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FF367" w14:textId="6249E7BA" w:rsidR="00454CDE" w:rsidRPr="005E3B31" w:rsidRDefault="00454CDE" w:rsidP="00640D21">
      <w:pPr>
        <w:ind w:firstLine="426"/>
        <w:jc w:val="center"/>
        <w:rPr>
          <w:b/>
          <w:lang w:val="bg-BG"/>
        </w:rPr>
      </w:pPr>
      <w:r w:rsidRPr="005E3B31">
        <w:rPr>
          <w:b/>
          <w:lang w:val="bg-BG"/>
        </w:rPr>
        <w:t>З А П О В Е Д</w:t>
      </w:r>
    </w:p>
    <w:p w14:paraId="57425F9F" w14:textId="126CE69C" w:rsidR="00062ED8" w:rsidRPr="00BF1B24" w:rsidRDefault="00454CDE" w:rsidP="00640D21">
      <w:pPr>
        <w:ind w:firstLine="426"/>
        <w:jc w:val="center"/>
        <w:rPr>
          <w:b/>
        </w:rPr>
      </w:pPr>
      <w:r w:rsidRPr="005E3B31">
        <w:rPr>
          <w:b/>
          <w:lang w:val="bg-BG"/>
        </w:rPr>
        <w:t>№</w:t>
      </w:r>
      <w:r w:rsidR="00062ED8" w:rsidRPr="005E3B31">
        <w:rPr>
          <w:b/>
          <w:lang w:val="bg-BG"/>
        </w:rPr>
        <w:t xml:space="preserve"> </w:t>
      </w:r>
      <w:r w:rsidR="00C03F58" w:rsidRPr="005E3B31">
        <w:rPr>
          <w:b/>
          <w:lang w:val="bg-BG"/>
        </w:rPr>
        <w:t>ПО-09-</w:t>
      </w:r>
      <w:r w:rsidR="009B18D5" w:rsidRPr="005E3B31">
        <w:rPr>
          <w:b/>
          <w:lang w:val="bg-BG"/>
        </w:rPr>
        <w:t>3822-</w:t>
      </w:r>
      <w:r w:rsidR="00BF1B24">
        <w:rPr>
          <w:b/>
        </w:rPr>
        <w:t>4</w:t>
      </w:r>
    </w:p>
    <w:p w14:paraId="3795E67F" w14:textId="51F5C984" w:rsidR="00454CDE" w:rsidRPr="005E3B31" w:rsidRDefault="00454CDE" w:rsidP="00640D21">
      <w:pPr>
        <w:ind w:firstLine="426"/>
        <w:jc w:val="center"/>
        <w:rPr>
          <w:b/>
          <w:lang w:val="bg-BG"/>
        </w:rPr>
      </w:pPr>
      <w:r w:rsidRPr="005E3B31">
        <w:rPr>
          <w:b/>
          <w:lang w:val="bg-BG"/>
        </w:rPr>
        <w:t>София,</w:t>
      </w:r>
      <w:r w:rsidR="00BF1B24">
        <w:rPr>
          <w:b/>
          <w:lang w:val="bg-BG"/>
        </w:rPr>
        <w:t xml:space="preserve"> 29</w:t>
      </w:r>
      <w:r w:rsidR="00062ED8" w:rsidRPr="005E3B31">
        <w:rPr>
          <w:b/>
          <w:lang w:val="bg-BG"/>
        </w:rPr>
        <w:t>.</w:t>
      </w:r>
      <w:r w:rsidR="009B18D5" w:rsidRPr="005E3B31">
        <w:rPr>
          <w:b/>
          <w:lang w:val="bg-BG"/>
        </w:rPr>
        <w:t>11</w:t>
      </w:r>
      <w:r w:rsidR="00062ED8" w:rsidRPr="005E3B31">
        <w:rPr>
          <w:b/>
          <w:lang w:val="bg-BG"/>
        </w:rPr>
        <w:t>.2</w:t>
      </w:r>
      <w:r w:rsidR="0023186B" w:rsidRPr="005E3B31">
        <w:rPr>
          <w:b/>
          <w:lang w:val="bg-BG"/>
        </w:rPr>
        <w:t>0</w:t>
      </w:r>
      <w:r w:rsidR="005A5B96" w:rsidRPr="005E3B31">
        <w:rPr>
          <w:b/>
          <w:lang w:val="bg-BG"/>
        </w:rPr>
        <w:t>2</w:t>
      </w:r>
      <w:r w:rsidR="009B5336" w:rsidRPr="005E3B31">
        <w:rPr>
          <w:b/>
          <w:lang w:val="bg-BG"/>
        </w:rPr>
        <w:t>3</w:t>
      </w:r>
      <w:r w:rsidR="00391E72" w:rsidRPr="005E3B31">
        <w:rPr>
          <w:b/>
          <w:lang w:val="bg-BG"/>
        </w:rPr>
        <w:t xml:space="preserve"> </w:t>
      </w:r>
      <w:r w:rsidR="0023186B" w:rsidRPr="005E3B31">
        <w:rPr>
          <w:b/>
          <w:lang w:val="bg-BG"/>
        </w:rPr>
        <w:t>г.</w:t>
      </w:r>
    </w:p>
    <w:p w14:paraId="358918A0" w14:textId="77777777" w:rsidR="00CA2C7B" w:rsidRPr="00FE4088" w:rsidRDefault="00CA2C7B" w:rsidP="00640D21">
      <w:pPr>
        <w:ind w:firstLine="426"/>
        <w:jc w:val="center"/>
        <w:rPr>
          <w:b/>
          <w:lang w:val="bg-BG"/>
        </w:rPr>
      </w:pPr>
    </w:p>
    <w:p w14:paraId="5F6E6A69" w14:textId="17D2FCF2" w:rsidR="008C1534" w:rsidRPr="00FE4088" w:rsidRDefault="008C1534" w:rsidP="008C1534">
      <w:pPr>
        <w:spacing w:line="276" w:lineRule="auto"/>
        <w:ind w:left="142" w:right="141" w:firstLine="578"/>
        <w:jc w:val="both"/>
        <w:rPr>
          <w:b/>
          <w:lang w:val="bg-BG"/>
        </w:rPr>
      </w:pPr>
      <w:r w:rsidRPr="00FE4088">
        <w:rPr>
          <w:lang w:val="bg-BG"/>
        </w:rPr>
        <w:t>На основание чл. 3, ал. 4 от Устройствения правилник на областните дирекции “Земеделие”, в сила от 26.01.2010</w:t>
      </w:r>
      <w:r w:rsidR="00391E72">
        <w:rPr>
          <w:lang w:val="bg-BG"/>
        </w:rPr>
        <w:t xml:space="preserve"> </w:t>
      </w:r>
      <w:r w:rsidRPr="00FE4088">
        <w:rPr>
          <w:lang w:val="bg-BG"/>
        </w:rPr>
        <w:t xml:space="preserve">г., издаден от Министерството на земеделието и храните, </w:t>
      </w:r>
      <w:proofErr w:type="spellStart"/>
      <w:r w:rsidRPr="00FE4088">
        <w:rPr>
          <w:lang w:val="bg-BG"/>
        </w:rPr>
        <w:t>обн</w:t>
      </w:r>
      <w:proofErr w:type="spellEnd"/>
      <w:r w:rsidRPr="00FE4088">
        <w:rPr>
          <w:lang w:val="bg-BG"/>
        </w:rPr>
        <w:t>. ДВ, бр. 7/26.01.2010</w:t>
      </w:r>
      <w:r w:rsidR="00391E72">
        <w:rPr>
          <w:lang w:val="bg-BG"/>
        </w:rPr>
        <w:t xml:space="preserve"> </w:t>
      </w:r>
      <w:r w:rsidRPr="00FE4088">
        <w:rPr>
          <w:lang w:val="bg-BG"/>
        </w:rPr>
        <w:t xml:space="preserve">г., </w:t>
      </w:r>
      <w:proofErr w:type="spellStart"/>
      <w:r w:rsidRPr="00FE4088">
        <w:rPr>
          <w:lang w:val="bg-BG"/>
        </w:rPr>
        <w:t>посл</w:t>
      </w:r>
      <w:proofErr w:type="spellEnd"/>
      <w:r w:rsidRPr="00FE4088">
        <w:rPr>
          <w:lang w:val="bg-BG"/>
        </w:rPr>
        <w:t>. изм. ДВ</w:t>
      </w:r>
      <w:bookmarkStart w:id="0" w:name="_Hlk83647061"/>
      <w:r w:rsidRPr="00FE4088">
        <w:rPr>
          <w:lang w:val="bg-BG"/>
        </w:rPr>
        <w:t xml:space="preserve">, </w:t>
      </w:r>
      <w:bookmarkStart w:id="1" w:name="_Hlk83647891"/>
      <w:r w:rsidRPr="00FE4088">
        <w:rPr>
          <w:lang w:val="bg-BG"/>
        </w:rPr>
        <w:t xml:space="preserve">бр. </w:t>
      </w:r>
      <w:bookmarkStart w:id="2" w:name="OLE_LINK4"/>
      <w:bookmarkStart w:id="3" w:name="OLE_LINK5"/>
      <w:bookmarkStart w:id="4" w:name="OLE_LINK6"/>
      <w:r w:rsidRPr="00FE4088">
        <w:rPr>
          <w:lang w:val="bg-BG"/>
        </w:rPr>
        <w:t xml:space="preserve">41 от 03 </w:t>
      </w:r>
      <w:bookmarkEnd w:id="2"/>
      <w:bookmarkEnd w:id="3"/>
      <w:bookmarkEnd w:id="4"/>
      <w:r w:rsidRPr="00FE4088">
        <w:rPr>
          <w:lang w:val="bg-BG"/>
        </w:rPr>
        <w:t>юни 2022 г.,</w:t>
      </w:r>
      <w:bookmarkEnd w:id="0"/>
      <w:bookmarkEnd w:id="1"/>
      <w:r w:rsidR="009B18D5" w:rsidRPr="009B18D5">
        <w:t xml:space="preserve"> </w:t>
      </w:r>
      <w:r w:rsidR="009B18D5" w:rsidRPr="009B18D5">
        <w:rPr>
          <w:lang w:val="bg-BG"/>
        </w:rPr>
        <w:t>чл. 37в, ал. 4 от Закона за собствеността и ползван</w:t>
      </w:r>
      <w:r w:rsidR="00253902">
        <w:rPr>
          <w:lang w:val="bg-BG"/>
        </w:rPr>
        <w:t>ето на земеделски земи /ЗСПЗЗ/, чл. 75а</w:t>
      </w:r>
      <w:r w:rsidR="009B18D5" w:rsidRPr="009B18D5">
        <w:rPr>
          <w:lang w:val="bg-BG"/>
        </w:rPr>
        <w:t xml:space="preserve"> от Правилника за прилагане на закона за собствеността и ползването на земеделските земи /ППЗСПЗЗ</w:t>
      </w:r>
      <w:r w:rsidR="002F0803">
        <w:rPr>
          <w:lang w:val="bg-BG"/>
        </w:rPr>
        <w:t>/</w:t>
      </w:r>
      <w:r w:rsidRPr="00FE4088">
        <w:rPr>
          <w:lang w:val="bg-BG"/>
        </w:rPr>
        <w:t>, доклад на нач</w:t>
      </w:r>
      <w:r w:rsidR="009B18D5">
        <w:rPr>
          <w:lang w:val="bg-BG"/>
        </w:rPr>
        <w:t>алника на Общинска служба по земеделие – гр. Самоков с изх. № ПО-26</w:t>
      </w:r>
      <w:r w:rsidRPr="00FE4088">
        <w:rPr>
          <w:lang w:val="bg-BG"/>
        </w:rPr>
        <w:t>-</w:t>
      </w:r>
      <w:r w:rsidR="009B18D5">
        <w:rPr>
          <w:lang w:val="bg-BG"/>
        </w:rPr>
        <w:t>2891-2</w:t>
      </w:r>
      <w:r w:rsidRPr="00FE4088">
        <w:rPr>
          <w:lang w:val="bg-BG"/>
        </w:rPr>
        <w:t>/</w:t>
      </w:r>
      <w:r w:rsidR="009B18D5">
        <w:rPr>
          <w:lang w:val="bg-BG"/>
        </w:rPr>
        <w:t>21.11</w:t>
      </w:r>
      <w:r w:rsidR="00062A52">
        <w:rPr>
          <w:lang w:val="bg-BG"/>
        </w:rPr>
        <w:t>.2023</w:t>
      </w:r>
      <w:r w:rsidR="0031380E">
        <w:rPr>
          <w:lang w:val="bg-BG"/>
        </w:rPr>
        <w:t xml:space="preserve"> </w:t>
      </w:r>
      <w:r w:rsidR="00062A52">
        <w:rPr>
          <w:lang w:val="bg-BG"/>
        </w:rPr>
        <w:t>г. и</w:t>
      </w:r>
      <w:r w:rsidRPr="00FE4088">
        <w:rPr>
          <w:lang w:val="bg-BG"/>
        </w:rPr>
        <w:t xml:space="preserve"> във връзка с чл.</w:t>
      </w:r>
      <w:r w:rsidR="0017014E" w:rsidRPr="00FE4088">
        <w:rPr>
          <w:lang w:val="bg-BG"/>
        </w:rPr>
        <w:t xml:space="preserve"> </w:t>
      </w:r>
      <w:r w:rsidRPr="00FE4088">
        <w:rPr>
          <w:lang w:val="bg-BG"/>
        </w:rPr>
        <w:t>99, т.</w:t>
      </w:r>
      <w:r w:rsidR="0017014E" w:rsidRPr="00FE4088">
        <w:rPr>
          <w:lang w:val="bg-BG"/>
        </w:rPr>
        <w:t xml:space="preserve"> </w:t>
      </w:r>
      <w:r w:rsidRPr="00FE4088">
        <w:rPr>
          <w:lang w:val="bg-BG"/>
        </w:rPr>
        <w:t xml:space="preserve">2, </w:t>
      </w:r>
      <w:r w:rsidR="00253902">
        <w:rPr>
          <w:lang w:val="bg-BG"/>
        </w:rPr>
        <w:t xml:space="preserve">чл. 100 и </w:t>
      </w:r>
      <w:r w:rsidRPr="00FE4088">
        <w:rPr>
          <w:lang w:val="bg-BG"/>
        </w:rPr>
        <w:t>чл.</w:t>
      </w:r>
      <w:r w:rsidR="006B1534">
        <w:rPr>
          <w:lang w:val="bg-BG"/>
        </w:rPr>
        <w:t xml:space="preserve"> </w:t>
      </w:r>
      <w:r w:rsidRPr="00FE4088">
        <w:rPr>
          <w:lang w:val="bg-BG"/>
        </w:rPr>
        <w:t>102, ал.</w:t>
      </w:r>
      <w:r w:rsidR="0017014E" w:rsidRPr="00FE4088">
        <w:rPr>
          <w:lang w:val="bg-BG"/>
        </w:rPr>
        <w:t xml:space="preserve"> </w:t>
      </w:r>
      <w:r w:rsidR="00CF57B4">
        <w:rPr>
          <w:lang w:val="bg-BG"/>
        </w:rPr>
        <w:t>2</w:t>
      </w:r>
      <w:r w:rsidR="00253902">
        <w:rPr>
          <w:lang w:val="bg-BG"/>
        </w:rPr>
        <w:t xml:space="preserve"> </w:t>
      </w:r>
      <w:r w:rsidR="00CF57B4">
        <w:rPr>
          <w:lang w:val="bg-BG"/>
        </w:rPr>
        <w:t xml:space="preserve">от </w:t>
      </w:r>
      <w:proofErr w:type="spellStart"/>
      <w:r w:rsidR="00CF57B4">
        <w:rPr>
          <w:lang w:val="bg-BG"/>
        </w:rPr>
        <w:t>Административнопроцесуалния</w:t>
      </w:r>
      <w:proofErr w:type="spellEnd"/>
      <w:r w:rsidR="00CF57B4">
        <w:rPr>
          <w:lang w:val="bg-BG"/>
        </w:rPr>
        <w:t xml:space="preserve"> кодекс</w:t>
      </w:r>
    </w:p>
    <w:p w14:paraId="3957F2DB" w14:textId="5D90AE52" w:rsidR="00034F6D" w:rsidRPr="00FE4088" w:rsidRDefault="00034F6D" w:rsidP="00CF69FB">
      <w:pPr>
        <w:ind w:firstLine="426"/>
        <w:jc w:val="both"/>
        <w:rPr>
          <w:sz w:val="26"/>
          <w:szCs w:val="26"/>
          <w:lang w:val="bg-BG"/>
        </w:rPr>
      </w:pPr>
    </w:p>
    <w:p w14:paraId="7E7EBF64" w14:textId="7726EA8B" w:rsidR="00CA2C7B" w:rsidRPr="005E3B31" w:rsidRDefault="00C41B72" w:rsidP="00CF69FB">
      <w:pPr>
        <w:ind w:left="2160" w:firstLine="426"/>
        <w:jc w:val="both"/>
        <w:rPr>
          <w:lang w:val="bg-BG"/>
        </w:rPr>
      </w:pPr>
      <w:r w:rsidRPr="00FE4088">
        <w:rPr>
          <w:b/>
          <w:lang w:val="bg-BG"/>
        </w:rPr>
        <w:t xml:space="preserve">   </w:t>
      </w:r>
      <w:r w:rsidR="0058230C" w:rsidRPr="00FE4088">
        <w:rPr>
          <w:b/>
          <w:lang w:val="bg-BG"/>
        </w:rPr>
        <w:t xml:space="preserve">   </w:t>
      </w:r>
      <w:r w:rsidR="003813FC" w:rsidRPr="00FE4088">
        <w:rPr>
          <w:b/>
          <w:lang w:val="bg-BG"/>
        </w:rPr>
        <w:t xml:space="preserve"> </w:t>
      </w:r>
      <w:r w:rsidR="00CF69FB" w:rsidRPr="00FE4088">
        <w:rPr>
          <w:b/>
          <w:lang w:val="bg-BG"/>
        </w:rPr>
        <w:tab/>
      </w:r>
      <w:r w:rsidR="00CF69FB" w:rsidRPr="00FE4088">
        <w:rPr>
          <w:b/>
          <w:lang w:val="bg-BG"/>
        </w:rPr>
        <w:tab/>
      </w:r>
      <w:r w:rsidR="003813FC" w:rsidRPr="009B18D5">
        <w:rPr>
          <w:b/>
          <w:sz w:val="28"/>
          <w:szCs w:val="28"/>
          <w:lang w:val="bg-BG"/>
        </w:rPr>
        <w:t xml:space="preserve">  </w:t>
      </w:r>
      <w:r w:rsidR="0072618C" w:rsidRPr="005E3B31">
        <w:rPr>
          <w:b/>
          <w:lang w:val="bg-BG"/>
        </w:rPr>
        <w:t>И</w:t>
      </w:r>
      <w:r w:rsidR="009B18D5" w:rsidRPr="005E3B31">
        <w:rPr>
          <w:b/>
          <w:lang w:val="bg-BG"/>
        </w:rPr>
        <w:t xml:space="preserve"> </w:t>
      </w:r>
      <w:r w:rsidR="0072618C" w:rsidRPr="005E3B31">
        <w:rPr>
          <w:b/>
          <w:lang w:val="bg-BG"/>
        </w:rPr>
        <w:t>З</w:t>
      </w:r>
      <w:r w:rsidR="009B18D5" w:rsidRPr="005E3B31">
        <w:rPr>
          <w:b/>
          <w:lang w:val="bg-BG"/>
        </w:rPr>
        <w:t xml:space="preserve"> </w:t>
      </w:r>
      <w:r w:rsidR="0072618C" w:rsidRPr="005E3B31">
        <w:rPr>
          <w:b/>
          <w:lang w:val="bg-BG"/>
        </w:rPr>
        <w:t>М</w:t>
      </w:r>
      <w:r w:rsidR="009B18D5" w:rsidRPr="005E3B31">
        <w:rPr>
          <w:b/>
          <w:lang w:val="bg-BG"/>
        </w:rPr>
        <w:t xml:space="preserve"> </w:t>
      </w:r>
      <w:r w:rsidR="0072618C" w:rsidRPr="005E3B31">
        <w:rPr>
          <w:b/>
          <w:lang w:val="bg-BG"/>
        </w:rPr>
        <w:t>Е</w:t>
      </w:r>
      <w:r w:rsidR="009B18D5" w:rsidRPr="005E3B31">
        <w:rPr>
          <w:b/>
          <w:lang w:val="bg-BG"/>
        </w:rPr>
        <w:t xml:space="preserve"> </w:t>
      </w:r>
      <w:r w:rsidR="0072618C" w:rsidRPr="005E3B31">
        <w:rPr>
          <w:b/>
          <w:lang w:val="bg-BG"/>
        </w:rPr>
        <w:t>Н</w:t>
      </w:r>
      <w:r w:rsidR="009B18D5" w:rsidRPr="005E3B31">
        <w:rPr>
          <w:b/>
          <w:lang w:val="bg-BG"/>
        </w:rPr>
        <w:t xml:space="preserve"> </w:t>
      </w:r>
      <w:r w:rsidR="0072618C" w:rsidRPr="005E3B31">
        <w:rPr>
          <w:b/>
          <w:lang w:val="bg-BG"/>
        </w:rPr>
        <w:t>Я</w:t>
      </w:r>
      <w:r w:rsidR="009B18D5" w:rsidRPr="005E3B31">
        <w:rPr>
          <w:b/>
          <w:lang w:val="bg-BG"/>
        </w:rPr>
        <w:t xml:space="preserve"> </w:t>
      </w:r>
      <w:r w:rsidR="0072618C" w:rsidRPr="005E3B31">
        <w:rPr>
          <w:b/>
          <w:lang w:val="bg-BG"/>
        </w:rPr>
        <w:t>М</w:t>
      </w:r>
      <w:r w:rsidR="00463733" w:rsidRPr="005E3B31">
        <w:rPr>
          <w:lang w:val="bg-BG"/>
        </w:rPr>
        <w:t>:</w:t>
      </w:r>
    </w:p>
    <w:p w14:paraId="4E3078B5" w14:textId="77777777" w:rsidR="009B18D5" w:rsidRDefault="009B18D5" w:rsidP="00CF69FB">
      <w:pPr>
        <w:ind w:left="2160" w:firstLine="426"/>
        <w:jc w:val="both"/>
        <w:rPr>
          <w:lang w:val="bg-BG"/>
        </w:rPr>
      </w:pPr>
    </w:p>
    <w:p w14:paraId="17FCAF3C" w14:textId="7FAFCFD3" w:rsidR="00E97700" w:rsidRDefault="00E97700" w:rsidP="00E97700">
      <w:pPr>
        <w:ind w:left="142" w:right="142" w:firstLine="578"/>
        <w:jc w:val="both"/>
        <w:rPr>
          <w:lang w:val="bg-BG"/>
        </w:rPr>
      </w:pPr>
      <w:r w:rsidRPr="00E97700">
        <w:rPr>
          <w:b/>
        </w:rPr>
        <w:t>I.</w:t>
      </w:r>
      <w:r>
        <w:t xml:space="preserve"> </w:t>
      </w:r>
      <w:r w:rsidR="0072618C" w:rsidRPr="00FE4088">
        <w:rPr>
          <w:lang w:val="bg-BG"/>
        </w:rPr>
        <w:t>З</w:t>
      </w:r>
      <w:r w:rsidR="00F325DA" w:rsidRPr="00FE4088">
        <w:rPr>
          <w:lang w:val="bg-BG"/>
        </w:rPr>
        <w:t>а</w:t>
      </w:r>
      <w:r w:rsidR="0072618C" w:rsidRPr="00FE4088">
        <w:rPr>
          <w:lang w:val="bg-BG"/>
        </w:rPr>
        <w:t xml:space="preserve">повед </w:t>
      </w:r>
      <w:r>
        <w:rPr>
          <w:b/>
          <w:lang w:val="bg-BG"/>
        </w:rPr>
        <w:t xml:space="preserve">№ </w:t>
      </w:r>
      <w:r w:rsidRPr="00E97700">
        <w:rPr>
          <w:b/>
          <w:lang w:val="bg-BG"/>
        </w:rPr>
        <w:t>ПО-09-3822-3/28.09.2023</w:t>
      </w:r>
      <w:r>
        <w:rPr>
          <w:b/>
          <w:lang w:val="bg-BG"/>
        </w:rPr>
        <w:t xml:space="preserve"> </w:t>
      </w:r>
      <w:r w:rsidRPr="00E97700">
        <w:rPr>
          <w:b/>
          <w:lang w:val="bg-BG"/>
        </w:rPr>
        <w:t>г.</w:t>
      </w:r>
      <w:r>
        <w:rPr>
          <w:b/>
          <w:lang w:val="bg-BG"/>
        </w:rPr>
        <w:t xml:space="preserve"> </w:t>
      </w:r>
      <w:r w:rsidRPr="00E97700">
        <w:rPr>
          <w:lang w:val="bg-BG"/>
        </w:rPr>
        <w:t>заедно</w:t>
      </w:r>
      <w:r>
        <w:rPr>
          <w:lang w:val="bg-BG"/>
        </w:rPr>
        <w:t xml:space="preserve"> с </w:t>
      </w:r>
      <w:r w:rsidRPr="00E97700">
        <w:rPr>
          <w:b/>
          <w:lang w:val="bg-BG"/>
        </w:rPr>
        <w:t xml:space="preserve">Приложение № </w:t>
      </w:r>
      <w:proofErr w:type="gramStart"/>
      <w:r w:rsidRPr="00E97700">
        <w:rPr>
          <w:b/>
          <w:lang w:val="bg-BG"/>
        </w:rPr>
        <w:t>1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към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нея</w:t>
      </w:r>
      <w:proofErr w:type="spellEnd"/>
      <w:r>
        <w:rPr>
          <w:b/>
        </w:rPr>
        <w:t xml:space="preserve"> </w:t>
      </w:r>
      <w:r w:rsidRPr="00E97700">
        <w:rPr>
          <w:lang w:val="bg-BG"/>
        </w:rPr>
        <w:t xml:space="preserve">за доброволно </w:t>
      </w:r>
      <w:r w:rsidR="0017014E" w:rsidRPr="00E97700">
        <w:rPr>
          <w:lang w:val="bg-BG"/>
        </w:rPr>
        <w:t>споразумение за орна земя</w:t>
      </w:r>
      <w:r>
        <w:rPr>
          <w:lang w:val="bg-BG"/>
        </w:rPr>
        <w:t xml:space="preserve"> </w:t>
      </w:r>
      <w:r w:rsidR="00253902">
        <w:rPr>
          <w:lang w:val="bg-BG"/>
        </w:rPr>
        <w:t xml:space="preserve">за </w:t>
      </w:r>
      <w:r>
        <w:rPr>
          <w:lang w:val="bg-BG"/>
        </w:rPr>
        <w:t>стопанската 2023/2024 г. по реда на чл. 37</w:t>
      </w:r>
      <w:r w:rsidR="00253902">
        <w:rPr>
          <w:lang w:val="bg-BG"/>
        </w:rPr>
        <w:t>в</w:t>
      </w:r>
      <w:r>
        <w:rPr>
          <w:lang w:val="bg-BG"/>
        </w:rPr>
        <w:t xml:space="preserve"> от ЗСПЗЗ</w:t>
      </w:r>
      <w:r w:rsidR="0017014E" w:rsidRPr="00E97700">
        <w:rPr>
          <w:lang w:val="bg-BG"/>
        </w:rPr>
        <w:t xml:space="preserve"> за</w:t>
      </w:r>
      <w:r w:rsidR="0017014E" w:rsidRPr="00FE4088">
        <w:rPr>
          <w:b/>
          <w:lang w:val="bg-BG"/>
        </w:rPr>
        <w:t xml:space="preserve"> </w:t>
      </w:r>
      <w:r>
        <w:rPr>
          <w:lang w:val="bg-BG"/>
        </w:rPr>
        <w:t>землището на гр. Самоков ЕКАТТЕ 65231, община Самоков</w:t>
      </w:r>
      <w:r w:rsidR="004A4356">
        <w:rPr>
          <w:lang w:val="bg-BG"/>
        </w:rPr>
        <w:t>, област Софийска</w:t>
      </w:r>
      <w:r>
        <w:rPr>
          <w:lang w:val="bg-BG"/>
        </w:rPr>
        <w:t>.</w:t>
      </w:r>
      <w:r w:rsidR="0017014E" w:rsidRPr="00FE4088">
        <w:rPr>
          <w:lang w:val="bg-BG"/>
        </w:rPr>
        <w:t xml:space="preserve"> </w:t>
      </w:r>
    </w:p>
    <w:p w14:paraId="1EB27468" w14:textId="3EC74BEA" w:rsidR="0017014E" w:rsidRPr="0016083F" w:rsidRDefault="00E97700" w:rsidP="00E97700">
      <w:pPr>
        <w:ind w:left="142" w:right="142" w:firstLine="578"/>
        <w:jc w:val="both"/>
        <w:rPr>
          <w:b/>
        </w:rPr>
      </w:pPr>
      <w:r w:rsidRPr="00E97700">
        <w:rPr>
          <w:b/>
        </w:rPr>
        <w:t>II.</w:t>
      </w:r>
      <w:r>
        <w:t xml:space="preserve"> </w:t>
      </w:r>
      <w:r w:rsidR="00253902">
        <w:rPr>
          <w:lang w:val="bg-BG"/>
        </w:rPr>
        <w:t>Имотите, които</w:t>
      </w:r>
      <w:r w:rsidR="008E44D1">
        <w:rPr>
          <w:lang w:val="bg-BG"/>
        </w:rPr>
        <w:t xml:space="preserve"> </w:t>
      </w:r>
      <w:r w:rsidR="008E44D1">
        <w:rPr>
          <w:b/>
          <w:lang w:val="bg-BG"/>
        </w:rPr>
        <w:t xml:space="preserve">ОТПАДАТ </w:t>
      </w:r>
      <w:r w:rsidR="008E44D1">
        <w:rPr>
          <w:lang w:val="bg-BG"/>
        </w:rPr>
        <w:t xml:space="preserve">от </w:t>
      </w:r>
      <w:r w:rsidR="008E44D1" w:rsidRPr="008E44D1">
        <w:rPr>
          <w:b/>
          <w:lang w:val="bg-BG"/>
        </w:rPr>
        <w:t>Приложение № 1</w:t>
      </w:r>
      <w:r w:rsidR="008E44D1">
        <w:rPr>
          <w:lang w:val="bg-BG"/>
        </w:rPr>
        <w:t xml:space="preserve"> към Заповед </w:t>
      </w:r>
      <w:r w:rsidR="008E44D1" w:rsidRPr="008E44D1">
        <w:rPr>
          <w:b/>
          <w:lang w:val="bg-BG"/>
        </w:rPr>
        <w:t xml:space="preserve">№ ПО-09-3822-3/28.09.2023 </w:t>
      </w:r>
      <w:proofErr w:type="gramStart"/>
      <w:r w:rsidR="008E44D1" w:rsidRPr="008E44D1">
        <w:rPr>
          <w:b/>
          <w:lang w:val="bg-BG"/>
        </w:rPr>
        <w:t>г.</w:t>
      </w:r>
      <w:r w:rsidR="008E44D1">
        <w:rPr>
          <w:b/>
          <w:lang w:val="bg-BG"/>
        </w:rPr>
        <w:t>,</w:t>
      </w:r>
      <w:proofErr w:type="gramEnd"/>
      <w:r w:rsidR="00253902">
        <w:rPr>
          <w:b/>
          <w:lang w:val="bg-BG"/>
        </w:rPr>
        <w:t xml:space="preserve"> са</w:t>
      </w:r>
      <w:r w:rsidR="008E44D1">
        <w:rPr>
          <w:b/>
          <w:lang w:val="bg-BG"/>
        </w:rPr>
        <w:t xml:space="preserve"> като следва</w:t>
      </w:r>
      <w:r w:rsidR="0016083F">
        <w:rPr>
          <w:b/>
        </w:rPr>
        <w:t>:</w:t>
      </w:r>
    </w:p>
    <w:p w14:paraId="0B04B309" w14:textId="77777777" w:rsidR="008E44D1" w:rsidRPr="008E44D1" w:rsidRDefault="008E44D1" w:rsidP="00E97700">
      <w:pPr>
        <w:ind w:left="142" w:right="142" w:firstLine="578"/>
        <w:jc w:val="both"/>
        <w:rPr>
          <w:lang w:val="bg-BG"/>
        </w:rPr>
      </w:pPr>
    </w:p>
    <w:tbl>
      <w:tblPr>
        <w:tblW w:w="1014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850"/>
        <w:gridCol w:w="1074"/>
        <w:gridCol w:w="627"/>
        <w:gridCol w:w="993"/>
        <w:gridCol w:w="2349"/>
      </w:tblGrid>
      <w:tr w:rsidR="008E44D1" w:rsidRPr="00DB2508" w14:paraId="191FE289" w14:textId="77777777" w:rsidTr="008E44D1">
        <w:trPr>
          <w:cantSplit/>
          <w:trHeight w:val="227"/>
        </w:trPr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D639B" w14:textId="77777777" w:rsidR="008E44D1" w:rsidRPr="00ED1DD2" w:rsidRDefault="008E44D1" w:rsidP="006E764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val="bg-BG"/>
              </w:rPr>
            </w:pPr>
            <w:r w:rsidRPr="00ED1DD2">
              <w:rPr>
                <w:b/>
                <w:bCs/>
                <w:sz w:val="20"/>
                <w:szCs w:val="20"/>
                <w:lang w:val="bg-BG"/>
              </w:rPr>
              <w:t>ПОЛЗВАТЕЛ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42F32B" w14:textId="77777777" w:rsidR="008E44D1" w:rsidRPr="00ED1DD2" w:rsidRDefault="008E44D1" w:rsidP="006E764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val="bg-BG"/>
              </w:rPr>
            </w:pPr>
            <w:r w:rsidRPr="00ED1DD2">
              <w:rPr>
                <w:b/>
                <w:bCs/>
                <w:sz w:val="20"/>
                <w:szCs w:val="20"/>
                <w:lang w:val="bg-BG"/>
              </w:rPr>
              <w:t>МАСИВ №</w:t>
            </w:r>
          </w:p>
        </w:tc>
        <w:tc>
          <w:tcPr>
            <w:tcW w:w="1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7ABDC" w14:textId="77777777" w:rsidR="008E44D1" w:rsidRPr="00ED1DD2" w:rsidRDefault="008E44D1" w:rsidP="006E764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val="bg-BG"/>
              </w:rPr>
            </w:pPr>
            <w:r w:rsidRPr="00ED1DD2">
              <w:rPr>
                <w:b/>
                <w:bCs/>
                <w:sz w:val="20"/>
                <w:szCs w:val="20"/>
                <w:lang w:val="bg-BG"/>
              </w:rPr>
              <w:t>ИМОТ С РЕГИСТРИРАНО ПРАВНО ОСНОВАНИЕ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8FEB2" w14:textId="77777777" w:rsidR="008E44D1" w:rsidRPr="00ED1DD2" w:rsidRDefault="008E44D1" w:rsidP="006E764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val="bg-BG"/>
              </w:rPr>
            </w:pPr>
            <w:r w:rsidRPr="00ED1DD2">
              <w:rPr>
                <w:b/>
                <w:bCs/>
                <w:sz w:val="20"/>
                <w:szCs w:val="20"/>
                <w:lang w:val="bg-BG"/>
              </w:rPr>
              <w:t>ИМОТ ПО ЧЛ. 37В, АЛ. 3, Т. 2 ОТ ЗСПЗЗ</w:t>
            </w:r>
          </w:p>
        </w:tc>
      </w:tr>
      <w:tr w:rsidR="008E44D1" w:rsidRPr="00DB2508" w14:paraId="78CCCEE9" w14:textId="77777777" w:rsidTr="008E44D1">
        <w:trPr>
          <w:cantSplit/>
          <w:trHeight w:val="722"/>
        </w:trPr>
        <w:tc>
          <w:tcPr>
            <w:tcW w:w="32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25C83" w14:textId="77777777" w:rsidR="008E44D1" w:rsidRPr="00ED1DD2" w:rsidRDefault="008E44D1" w:rsidP="006E764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E3F704" w14:textId="77777777" w:rsidR="008E44D1" w:rsidRPr="00ED1DD2" w:rsidRDefault="008E44D1" w:rsidP="006E764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881DD0" w14:textId="77777777" w:rsidR="008E44D1" w:rsidRPr="00ED1DD2" w:rsidRDefault="008E44D1" w:rsidP="006E764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val="bg-BG"/>
              </w:rPr>
            </w:pPr>
            <w:r w:rsidRPr="00ED1DD2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C615E" w14:textId="77777777" w:rsidR="008E44D1" w:rsidRPr="00ED1DD2" w:rsidRDefault="008E44D1" w:rsidP="006E764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val="bg-BG"/>
              </w:rPr>
            </w:pPr>
            <w:r w:rsidRPr="00ED1DD2">
              <w:rPr>
                <w:b/>
                <w:bCs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6044D0" w14:textId="77777777" w:rsidR="008E44D1" w:rsidRPr="00ED1DD2" w:rsidRDefault="008E44D1" w:rsidP="006E764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val="bg-BG"/>
              </w:rPr>
            </w:pPr>
            <w:r w:rsidRPr="00ED1DD2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CCE88" w14:textId="77777777" w:rsidR="008E44D1" w:rsidRPr="00ED1DD2" w:rsidRDefault="008E44D1" w:rsidP="006E764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val="bg-BG"/>
              </w:rPr>
            </w:pPr>
            <w:r w:rsidRPr="00ED1DD2">
              <w:rPr>
                <w:b/>
                <w:bCs/>
                <w:sz w:val="20"/>
                <w:szCs w:val="20"/>
                <w:lang w:val="bg-BG"/>
              </w:rPr>
              <w:t>ПЛОЩ ДКА</w:t>
            </w: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C119E" w14:textId="77777777" w:rsidR="008E44D1" w:rsidRPr="00ED1DD2" w:rsidRDefault="008E44D1" w:rsidP="006E764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val="bg-BG"/>
              </w:rPr>
            </w:pPr>
            <w:r w:rsidRPr="00ED1DD2">
              <w:rPr>
                <w:b/>
                <w:bCs/>
                <w:sz w:val="20"/>
                <w:szCs w:val="20"/>
                <w:lang w:val="bg-BG"/>
              </w:rPr>
              <w:t>ДЪЛЖИМО РЕНТНО ПЛАЩАНЕ В ЛВ.</w:t>
            </w:r>
          </w:p>
        </w:tc>
      </w:tr>
      <w:tr w:rsidR="008E44D1" w:rsidRPr="00CC13FB" w14:paraId="00BF50C0" w14:textId="77777777" w:rsidTr="008E44D1">
        <w:trPr>
          <w:cantSplit/>
          <w:trHeight w:val="323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D418E" w14:textId="647E5931" w:rsidR="008E44D1" w:rsidRPr="00031ABE" w:rsidRDefault="008E44D1" w:rsidP="008E44D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val="bg-BG"/>
              </w:rPr>
            </w:pPr>
            <w:r w:rsidRPr="00BF038B">
              <w:rPr>
                <w:rFonts w:ascii="Arial" w:hAnsi="Arial" w:cs="Arial"/>
                <w:sz w:val="18"/>
                <w:szCs w:val="18"/>
                <w:lang w:val="bg-BG"/>
              </w:rPr>
              <w:t>ДИМИТЪР АТАНАСОВ КУЧИЕВ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8B0A5" w14:textId="5E309686" w:rsidR="008E44D1" w:rsidRPr="00031ABE" w:rsidRDefault="008E44D1" w:rsidP="008E44D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val="bg-BG"/>
              </w:rPr>
            </w:pPr>
            <w:r w:rsidRPr="00BF038B"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D5C11" w14:textId="090B77D6" w:rsidR="008E44D1" w:rsidRPr="00031ABE" w:rsidRDefault="008E44D1" w:rsidP="008E44D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val="bg-BG"/>
              </w:rPr>
            </w:pPr>
            <w:r w:rsidRPr="00BF038B">
              <w:rPr>
                <w:rFonts w:ascii="Arial" w:hAnsi="Arial" w:cs="Arial"/>
                <w:sz w:val="18"/>
                <w:szCs w:val="18"/>
                <w:lang w:val="bg-BG"/>
              </w:rPr>
              <w:t>917.567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1E5DE" w14:textId="18010876" w:rsidR="008E44D1" w:rsidRPr="00031ABE" w:rsidRDefault="008E44D1" w:rsidP="008E44D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val="bg-BG"/>
              </w:rPr>
            </w:pPr>
            <w:r w:rsidRPr="00BF038B">
              <w:rPr>
                <w:rFonts w:ascii="Arial" w:hAnsi="Arial" w:cs="Arial"/>
                <w:sz w:val="18"/>
                <w:szCs w:val="18"/>
                <w:lang w:val="bg-BG"/>
              </w:rPr>
              <w:t>38.124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72DA" w14:textId="77777777" w:rsidR="008E44D1" w:rsidRPr="00031ABE" w:rsidRDefault="008E44D1" w:rsidP="008E44D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F030B" w14:textId="77777777" w:rsidR="008E44D1" w:rsidRPr="00031ABE" w:rsidRDefault="008E44D1" w:rsidP="008E44D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47B6A" w14:textId="77777777" w:rsidR="008E44D1" w:rsidRPr="00031ABE" w:rsidRDefault="008E44D1" w:rsidP="008E44D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val="bg-BG"/>
              </w:rPr>
            </w:pPr>
          </w:p>
        </w:tc>
      </w:tr>
      <w:tr w:rsidR="008E44D1" w:rsidRPr="00CC13FB" w14:paraId="03423E3F" w14:textId="77777777" w:rsidTr="008E44D1">
        <w:trPr>
          <w:cantSplit/>
          <w:trHeight w:val="330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994EA" w14:textId="7AAE67C9" w:rsidR="008E44D1" w:rsidRPr="00031ABE" w:rsidRDefault="008E44D1" w:rsidP="008E44D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val="bg-BG"/>
              </w:rPr>
            </w:pPr>
            <w:r w:rsidRPr="00BF038B">
              <w:rPr>
                <w:rFonts w:ascii="Arial" w:hAnsi="Arial" w:cs="Arial"/>
                <w:sz w:val="18"/>
                <w:szCs w:val="18"/>
                <w:lang w:val="bg-BG"/>
              </w:rPr>
              <w:t>ДИМИТЪР АТАНАСОВ КУЧИЕВ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2B392" w14:textId="0FD090D2" w:rsidR="008E44D1" w:rsidRPr="00031ABE" w:rsidRDefault="008E44D1" w:rsidP="008E44D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val="bg-BG"/>
              </w:rPr>
            </w:pPr>
            <w:r w:rsidRPr="00BF038B">
              <w:rPr>
                <w:rFonts w:ascii="Arial" w:hAnsi="Arial" w:cs="Arial"/>
                <w:sz w:val="18"/>
                <w:szCs w:val="18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FAFD1" w14:textId="02752B85" w:rsidR="008E44D1" w:rsidRPr="00031ABE" w:rsidRDefault="008E44D1" w:rsidP="008E44D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val="bg-BG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8E595" w14:textId="69142D95" w:rsidR="008E44D1" w:rsidRPr="00031ABE" w:rsidRDefault="008E44D1" w:rsidP="008E44D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C33F6" w14:textId="3A8830D1" w:rsidR="008E44D1" w:rsidRPr="00031ABE" w:rsidRDefault="008E44D1" w:rsidP="008E44D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val="bg-BG"/>
              </w:rPr>
            </w:pPr>
            <w:r w:rsidRPr="00BF038B">
              <w:rPr>
                <w:rFonts w:ascii="Arial" w:hAnsi="Arial" w:cs="Arial"/>
                <w:sz w:val="18"/>
                <w:szCs w:val="18"/>
                <w:lang w:val="bg-BG"/>
              </w:rPr>
              <w:t>917.8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BF038B">
              <w:rPr>
                <w:rFonts w:ascii="Arial" w:hAnsi="Arial" w:cs="Arial"/>
                <w:sz w:val="18"/>
                <w:szCs w:val="18"/>
                <w:lang w:val="bg-BG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   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22C00" w14:textId="5C5B6EE0" w:rsidR="008E44D1" w:rsidRPr="00031ABE" w:rsidRDefault="008E44D1" w:rsidP="008E44D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val="bg-BG"/>
              </w:rPr>
            </w:pPr>
            <w:r w:rsidRPr="00BF038B">
              <w:rPr>
                <w:rFonts w:ascii="Arial" w:hAnsi="Arial" w:cs="Arial"/>
                <w:sz w:val="18"/>
                <w:szCs w:val="18"/>
                <w:lang w:val="bg-BG"/>
              </w:rPr>
              <w:t>1.722</w:t>
            </w: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ED3DB" w14:textId="3AB97273" w:rsidR="008E44D1" w:rsidRPr="00031ABE" w:rsidRDefault="008E44D1" w:rsidP="008E44D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val="bg-BG"/>
              </w:rPr>
            </w:pPr>
            <w:r w:rsidRPr="00BF038B">
              <w:rPr>
                <w:rFonts w:ascii="Arial" w:hAnsi="Arial" w:cs="Arial"/>
                <w:sz w:val="18"/>
                <w:szCs w:val="18"/>
                <w:lang w:val="bg-BG"/>
              </w:rPr>
              <w:t>32.71</w:t>
            </w:r>
          </w:p>
        </w:tc>
      </w:tr>
      <w:tr w:rsidR="008E44D1" w:rsidRPr="00CC13FB" w14:paraId="1CDE0BB4" w14:textId="77777777" w:rsidTr="008E44D1">
        <w:trPr>
          <w:cantSplit/>
          <w:trHeight w:val="330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02FFD" w14:textId="0D73CCC3" w:rsidR="008E44D1" w:rsidRPr="00BF038B" w:rsidRDefault="008E44D1" w:rsidP="008E44D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F038B">
              <w:rPr>
                <w:rFonts w:ascii="Arial" w:hAnsi="Arial" w:cs="Arial"/>
                <w:sz w:val="18"/>
                <w:szCs w:val="18"/>
                <w:lang w:val="bg-BG"/>
              </w:rPr>
              <w:t>ДИМИТЪР АТАНАСОВ КУЧИЕВ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E044E" w14:textId="2E831C8C" w:rsidR="008E44D1" w:rsidRPr="00BF038B" w:rsidRDefault="008E44D1" w:rsidP="008E44D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F038B">
              <w:rPr>
                <w:rFonts w:ascii="Arial" w:hAnsi="Arial" w:cs="Arial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806DE" w14:textId="76EAFA2D" w:rsidR="008E44D1" w:rsidRPr="00031ABE" w:rsidRDefault="008E44D1" w:rsidP="008E44D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val="bg-BG"/>
              </w:rPr>
            </w:pPr>
            <w:r w:rsidRPr="00BF038B">
              <w:rPr>
                <w:rFonts w:ascii="Arial" w:hAnsi="Arial" w:cs="Arial"/>
                <w:sz w:val="18"/>
                <w:szCs w:val="18"/>
                <w:lang w:val="bg-BG"/>
              </w:rPr>
              <w:t>917.632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C4704" w14:textId="2F8C8FF4" w:rsidR="008E44D1" w:rsidRPr="00031ABE" w:rsidRDefault="008E44D1" w:rsidP="008E44D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val="bg-BG"/>
              </w:rPr>
            </w:pPr>
            <w:r w:rsidRPr="00BF038B">
              <w:rPr>
                <w:rFonts w:ascii="Arial" w:hAnsi="Arial" w:cs="Arial"/>
                <w:sz w:val="18"/>
                <w:szCs w:val="18"/>
                <w:lang w:val="bg-BG"/>
              </w:rPr>
              <w:t>6.441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D5286" w14:textId="77777777" w:rsidR="008E44D1" w:rsidRPr="00BF038B" w:rsidRDefault="008E44D1" w:rsidP="008E44D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3B213" w14:textId="77777777" w:rsidR="008E44D1" w:rsidRPr="00BF038B" w:rsidRDefault="008E44D1" w:rsidP="008E44D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3631C" w14:textId="77777777" w:rsidR="008E44D1" w:rsidRPr="00BF038B" w:rsidRDefault="008E44D1" w:rsidP="008E44D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8E44D1" w:rsidRPr="00CC13FB" w14:paraId="16E6FD5D" w14:textId="77777777" w:rsidTr="008E44D1">
        <w:trPr>
          <w:cantSplit/>
          <w:trHeight w:val="330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BE375" w14:textId="369292DB" w:rsidR="008E44D1" w:rsidRPr="00BF038B" w:rsidRDefault="008E44D1" w:rsidP="008E44D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F038B">
              <w:rPr>
                <w:rFonts w:ascii="Arial" w:hAnsi="Arial" w:cs="Arial"/>
                <w:sz w:val="18"/>
                <w:szCs w:val="18"/>
                <w:lang w:val="bg-BG"/>
              </w:rPr>
              <w:t>ДИМИТЪР АТАНАСОВ КУЧИЕВ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1D72C" w14:textId="3018ACA2" w:rsidR="008E44D1" w:rsidRPr="00BF038B" w:rsidRDefault="008E44D1" w:rsidP="008E44D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F038B">
              <w:rPr>
                <w:rFonts w:ascii="Arial" w:hAnsi="Arial"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7A64" w14:textId="3DA38ADC" w:rsidR="008E44D1" w:rsidRPr="00BF038B" w:rsidRDefault="008E44D1" w:rsidP="008E44D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F038B">
              <w:rPr>
                <w:rFonts w:ascii="Arial" w:hAnsi="Arial" w:cs="Arial"/>
                <w:sz w:val="18"/>
                <w:szCs w:val="18"/>
                <w:lang w:val="bg-BG"/>
              </w:rPr>
              <w:t>917.633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C2C24" w14:textId="4612E2C1" w:rsidR="008E44D1" w:rsidRPr="00BF038B" w:rsidRDefault="008E44D1" w:rsidP="008E44D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F038B">
              <w:rPr>
                <w:rFonts w:ascii="Arial" w:hAnsi="Arial" w:cs="Arial"/>
                <w:sz w:val="18"/>
                <w:szCs w:val="18"/>
                <w:lang w:val="bg-BG"/>
              </w:rPr>
              <w:t>3.422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62470" w14:textId="77777777" w:rsidR="008E44D1" w:rsidRPr="00BF038B" w:rsidRDefault="008E44D1" w:rsidP="008E44D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0C1D7" w14:textId="77777777" w:rsidR="008E44D1" w:rsidRPr="00BF038B" w:rsidRDefault="008E44D1" w:rsidP="008E44D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93730" w14:textId="77777777" w:rsidR="008E44D1" w:rsidRPr="00BF038B" w:rsidRDefault="008E44D1" w:rsidP="008E44D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8E44D1" w:rsidRPr="00CC13FB" w14:paraId="250864F2" w14:textId="77777777" w:rsidTr="008E44D1">
        <w:trPr>
          <w:cantSplit/>
          <w:trHeight w:val="330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DD5F4" w14:textId="4E1554D5" w:rsidR="008E44D1" w:rsidRPr="00BF038B" w:rsidRDefault="008E44D1" w:rsidP="008E44D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F038B">
              <w:rPr>
                <w:rFonts w:ascii="Arial" w:hAnsi="Arial" w:cs="Arial"/>
                <w:sz w:val="18"/>
                <w:szCs w:val="18"/>
                <w:lang w:val="bg-BG"/>
              </w:rPr>
              <w:t>ДИМИТЪР АТАНАСОВ КУЧИЕВ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5D2FA" w14:textId="23643CB5" w:rsidR="008E44D1" w:rsidRPr="00BF038B" w:rsidRDefault="008E44D1" w:rsidP="008E44D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F038B">
              <w:rPr>
                <w:rFonts w:ascii="Arial" w:hAnsi="Arial" w:cs="Arial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B80CE" w14:textId="5779B09D" w:rsidR="008E44D1" w:rsidRPr="00BF038B" w:rsidRDefault="008E44D1" w:rsidP="008E44D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F038B">
              <w:rPr>
                <w:rFonts w:ascii="Arial" w:hAnsi="Arial" w:cs="Arial"/>
                <w:sz w:val="18"/>
                <w:szCs w:val="18"/>
                <w:lang w:val="bg-BG"/>
              </w:rPr>
              <w:t>917.631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963AF" w14:textId="72794E19" w:rsidR="008E44D1" w:rsidRPr="00BF038B" w:rsidRDefault="008E44D1" w:rsidP="008E44D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F038B">
              <w:rPr>
                <w:rFonts w:ascii="Arial" w:hAnsi="Arial" w:cs="Arial"/>
                <w:sz w:val="18"/>
                <w:szCs w:val="18"/>
                <w:lang w:val="bg-BG"/>
              </w:rPr>
              <w:t>4.174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20C5D" w14:textId="77777777" w:rsidR="008E44D1" w:rsidRPr="00BF038B" w:rsidRDefault="008E44D1" w:rsidP="008E44D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12D2" w14:textId="77777777" w:rsidR="008E44D1" w:rsidRPr="00BF038B" w:rsidRDefault="008E44D1" w:rsidP="008E44D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BBD42" w14:textId="77777777" w:rsidR="008E44D1" w:rsidRPr="00BF038B" w:rsidRDefault="008E44D1" w:rsidP="008E44D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8E44D1" w:rsidRPr="00CC13FB" w14:paraId="1E5691A4" w14:textId="77777777" w:rsidTr="008E44D1">
        <w:trPr>
          <w:cantSplit/>
          <w:trHeight w:val="330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B2AEE" w14:textId="7A1E0895" w:rsidR="008E44D1" w:rsidRPr="00BF038B" w:rsidRDefault="008E44D1" w:rsidP="008E44D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F038B">
              <w:rPr>
                <w:rFonts w:ascii="Arial" w:hAnsi="Arial" w:cs="Arial"/>
                <w:sz w:val="18"/>
                <w:szCs w:val="18"/>
                <w:lang w:val="bg-BG"/>
              </w:rPr>
              <w:t>ДИМИТЪР АТАНАСОВ КУЧИЕВ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AF176" w14:textId="6D3C2B52" w:rsidR="008E44D1" w:rsidRPr="00BF038B" w:rsidRDefault="008E44D1" w:rsidP="008E44D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F038B">
              <w:rPr>
                <w:rFonts w:ascii="Arial" w:hAnsi="Arial"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DFF3B" w14:textId="3856D7E9" w:rsidR="008E44D1" w:rsidRPr="00BF038B" w:rsidRDefault="008E44D1" w:rsidP="008E44D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F038B">
              <w:rPr>
                <w:rFonts w:ascii="Arial" w:hAnsi="Arial" w:cs="Arial"/>
                <w:sz w:val="18"/>
                <w:szCs w:val="18"/>
                <w:lang w:val="bg-BG"/>
              </w:rPr>
              <w:t>916.293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5393A" w14:textId="76A5C781" w:rsidR="008E44D1" w:rsidRPr="00BF038B" w:rsidRDefault="008E44D1" w:rsidP="008E44D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F038B">
              <w:rPr>
                <w:rFonts w:ascii="Arial" w:hAnsi="Arial" w:cs="Arial"/>
                <w:sz w:val="18"/>
                <w:szCs w:val="18"/>
                <w:lang w:val="bg-BG"/>
              </w:rPr>
              <w:t>12.052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121CA" w14:textId="77777777" w:rsidR="008E44D1" w:rsidRPr="00BF038B" w:rsidRDefault="008E44D1" w:rsidP="008E44D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A134F" w14:textId="77777777" w:rsidR="008E44D1" w:rsidRPr="00BF038B" w:rsidRDefault="008E44D1" w:rsidP="008E44D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377C6" w14:textId="77777777" w:rsidR="008E44D1" w:rsidRPr="00BF038B" w:rsidRDefault="008E44D1" w:rsidP="008E44D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8E44D1" w:rsidRPr="00CC13FB" w14:paraId="17F55758" w14:textId="77777777" w:rsidTr="008E44D1">
        <w:trPr>
          <w:cantSplit/>
          <w:trHeight w:val="330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61249" w14:textId="3A249646" w:rsidR="008E44D1" w:rsidRPr="00BF038B" w:rsidRDefault="008E44D1" w:rsidP="008E44D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F038B">
              <w:rPr>
                <w:rFonts w:ascii="Arial" w:hAnsi="Arial" w:cs="Arial"/>
                <w:sz w:val="18"/>
                <w:szCs w:val="18"/>
                <w:lang w:val="bg-BG"/>
              </w:rPr>
              <w:t>ДИМИТЪР АТАНАСОВ КУЧИЕВ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83FD5" w14:textId="28A5C3F6" w:rsidR="008E44D1" w:rsidRPr="00BF038B" w:rsidRDefault="008E44D1" w:rsidP="008E44D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F038B">
              <w:rPr>
                <w:rFonts w:ascii="Arial" w:hAnsi="Arial"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58288" w14:textId="7A5B879C" w:rsidR="008E44D1" w:rsidRPr="00BF038B" w:rsidRDefault="008E44D1" w:rsidP="008E44D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F038B">
              <w:rPr>
                <w:rFonts w:ascii="Arial" w:hAnsi="Arial" w:cs="Arial"/>
                <w:sz w:val="18"/>
                <w:szCs w:val="18"/>
                <w:lang w:val="bg-BG"/>
              </w:rPr>
              <w:t>916.294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D5F12" w14:textId="246E644F" w:rsidR="008E44D1" w:rsidRPr="00BF038B" w:rsidRDefault="008E44D1" w:rsidP="008E44D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F038B">
              <w:rPr>
                <w:rFonts w:ascii="Arial" w:hAnsi="Arial" w:cs="Arial"/>
                <w:sz w:val="18"/>
                <w:szCs w:val="18"/>
                <w:lang w:val="bg-BG"/>
              </w:rPr>
              <w:t>11.418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4E9D7" w14:textId="77777777" w:rsidR="008E44D1" w:rsidRPr="00BF038B" w:rsidRDefault="008E44D1" w:rsidP="008E44D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BC5B5" w14:textId="77777777" w:rsidR="008E44D1" w:rsidRPr="00BF038B" w:rsidRDefault="008E44D1" w:rsidP="008E44D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C7A1C" w14:textId="77777777" w:rsidR="008E44D1" w:rsidRPr="00BF038B" w:rsidRDefault="008E44D1" w:rsidP="008E44D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</w:tbl>
    <w:p w14:paraId="6087A42A" w14:textId="77777777" w:rsidR="008E44D1" w:rsidRDefault="008E44D1" w:rsidP="00E97700">
      <w:pPr>
        <w:ind w:left="142" w:right="142" w:firstLine="578"/>
        <w:jc w:val="both"/>
        <w:rPr>
          <w:lang w:val="bg-BG"/>
        </w:rPr>
      </w:pPr>
    </w:p>
    <w:p w14:paraId="4063BDA6" w14:textId="20889C69" w:rsidR="00E97700" w:rsidRPr="008E44D1" w:rsidRDefault="008E44D1" w:rsidP="008E44D1">
      <w:pPr>
        <w:spacing w:line="276" w:lineRule="auto"/>
        <w:ind w:right="142" w:firstLine="709"/>
        <w:jc w:val="both"/>
        <w:rPr>
          <w:lang w:val="bg-BG"/>
        </w:rPr>
      </w:pPr>
      <w:r w:rsidRPr="008E44D1">
        <w:rPr>
          <w:b/>
        </w:rPr>
        <w:t xml:space="preserve">III. </w:t>
      </w:r>
      <w:r>
        <w:rPr>
          <w:lang w:val="bg-BG"/>
        </w:rPr>
        <w:t xml:space="preserve">Настоящата заповед е неразделна част от Заповед </w:t>
      </w:r>
      <w:r w:rsidRPr="008E44D1">
        <w:rPr>
          <w:b/>
          <w:lang w:val="bg-BG"/>
        </w:rPr>
        <w:t>№ ПО-09-3822-3/28.09.2023 г.</w:t>
      </w:r>
      <w:r>
        <w:rPr>
          <w:lang w:val="bg-BG"/>
        </w:rPr>
        <w:t xml:space="preserve"> заедно </w:t>
      </w:r>
      <w:r w:rsidRPr="008E44D1">
        <w:rPr>
          <w:lang w:val="bg-BG"/>
        </w:rPr>
        <w:t xml:space="preserve">с </w:t>
      </w:r>
      <w:r w:rsidRPr="008E44D1">
        <w:rPr>
          <w:b/>
          <w:lang w:val="bg-BG"/>
        </w:rPr>
        <w:t xml:space="preserve">Приложение № </w:t>
      </w:r>
      <w:proofErr w:type="gramStart"/>
      <w:r w:rsidRPr="008E44D1">
        <w:rPr>
          <w:b/>
          <w:lang w:val="bg-BG"/>
        </w:rPr>
        <w:t>1</w:t>
      </w:r>
      <w:proofErr w:type="gramEnd"/>
      <w:r w:rsidRPr="008E44D1">
        <w:rPr>
          <w:lang w:val="bg-BG"/>
        </w:rPr>
        <w:t xml:space="preserve"> към нея за доброволно споразумение за орна земя</w:t>
      </w:r>
      <w:r w:rsidR="0016083F">
        <w:t xml:space="preserve"> за</w:t>
      </w:r>
      <w:r w:rsidRPr="008E44D1">
        <w:rPr>
          <w:lang w:val="bg-BG"/>
        </w:rPr>
        <w:t xml:space="preserve"> стопанската 2023/2024 г. по реда на чл. 37</w:t>
      </w:r>
      <w:r w:rsidR="00253902">
        <w:rPr>
          <w:lang w:val="bg-BG"/>
        </w:rPr>
        <w:t>в</w:t>
      </w:r>
      <w:r w:rsidRPr="008E44D1">
        <w:rPr>
          <w:lang w:val="bg-BG"/>
        </w:rPr>
        <w:t xml:space="preserve"> от ЗСПЗЗ за землището на гр. Самоков ЕКАТТЕ 65231, община Самоков.</w:t>
      </w:r>
    </w:p>
    <w:p w14:paraId="37BD6CF9" w14:textId="2A712620" w:rsidR="008E44D1" w:rsidRPr="008E44D1" w:rsidRDefault="008E44D1" w:rsidP="008E44D1">
      <w:pPr>
        <w:ind w:firstLine="709"/>
        <w:jc w:val="both"/>
        <w:rPr>
          <w:lang w:val="bg-BG"/>
        </w:rPr>
      </w:pPr>
      <w:r w:rsidRPr="008E44D1">
        <w:rPr>
          <w:b/>
          <w:lang w:val="bg-BG"/>
        </w:rPr>
        <w:t>IV.</w:t>
      </w:r>
      <w:r w:rsidRPr="008E44D1">
        <w:rPr>
          <w:lang w:val="bg-BG"/>
        </w:rPr>
        <w:t xml:space="preserve"> На основание чл. 74, ал. 3 от ППЗСПЗЗ неразделна част от заповедта са картата на масивите за ползване и на окончателния регистър към нея, както и доброволно споразумение на масивите за ползване на земеделските земи, изготвено на основание чл. 37в, ал. 2 от ЗСПЗЗ за стопанската година 202</w:t>
      </w:r>
      <w:r>
        <w:rPr>
          <w:lang w:val="bg-BG"/>
        </w:rPr>
        <w:t>3/2024 за землището на гр. Самоков,  община Самоков, ЕКАТТЕ 65231</w:t>
      </w:r>
      <w:r w:rsidR="004A4356">
        <w:rPr>
          <w:lang w:val="bg-BG"/>
        </w:rPr>
        <w:t>, област Софийска</w:t>
      </w:r>
      <w:r w:rsidRPr="008E44D1">
        <w:rPr>
          <w:lang w:val="bg-BG"/>
        </w:rPr>
        <w:t>.</w:t>
      </w:r>
    </w:p>
    <w:p w14:paraId="1C3A635B" w14:textId="635ED7C1" w:rsidR="008E44D1" w:rsidRDefault="008E44D1" w:rsidP="008E44D1">
      <w:pPr>
        <w:pStyle w:val="af"/>
        <w:ind w:left="0" w:firstLine="709"/>
        <w:jc w:val="both"/>
        <w:rPr>
          <w:lang w:val="bg-BG"/>
        </w:rPr>
      </w:pPr>
      <w:r w:rsidRPr="008E44D1">
        <w:rPr>
          <w:b/>
          <w:lang w:val="bg-BG"/>
        </w:rPr>
        <w:t>V.</w:t>
      </w:r>
      <w:r w:rsidRPr="008E44D1">
        <w:rPr>
          <w:lang w:val="bg-BG"/>
        </w:rPr>
        <w:t xml:space="preserve"> Настоящата заповед да се о</w:t>
      </w:r>
      <w:r>
        <w:rPr>
          <w:lang w:val="bg-BG"/>
        </w:rPr>
        <w:t xml:space="preserve">бяви </w:t>
      </w:r>
      <w:r w:rsidR="00DF0FBB">
        <w:rPr>
          <w:lang w:val="bg-BG"/>
        </w:rPr>
        <w:t>в сградата на Общинска</w:t>
      </w:r>
      <w:r w:rsidRPr="008E44D1">
        <w:rPr>
          <w:lang w:val="bg-BG"/>
        </w:rPr>
        <w:t xml:space="preserve"> служба по земеделие - гр.</w:t>
      </w:r>
      <w:r>
        <w:rPr>
          <w:lang w:val="bg-BG"/>
        </w:rPr>
        <w:t xml:space="preserve"> Самоков</w:t>
      </w:r>
      <w:r w:rsidRPr="008E44D1">
        <w:rPr>
          <w:lang w:val="bg-BG"/>
        </w:rPr>
        <w:t xml:space="preserve"> и да се публикува на</w:t>
      </w:r>
      <w:r w:rsidR="006C13C2">
        <w:rPr>
          <w:lang w:val="bg-BG"/>
        </w:rPr>
        <w:t xml:space="preserve"> интер</w:t>
      </w:r>
      <w:r w:rsidR="00F2258D">
        <w:rPr>
          <w:lang w:val="bg-BG"/>
        </w:rPr>
        <w:t>нет страницата на общината</w:t>
      </w:r>
      <w:r w:rsidRPr="008E44D1">
        <w:rPr>
          <w:lang w:val="bg-BG"/>
        </w:rPr>
        <w:t xml:space="preserve"> и на Областна дирекция "Земеделие“ – София област.</w:t>
      </w:r>
    </w:p>
    <w:p w14:paraId="44BA3DCE" w14:textId="168419B0" w:rsidR="0016083F" w:rsidRPr="0016083F" w:rsidRDefault="0016083F" w:rsidP="00DF0FBB">
      <w:pPr>
        <w:pStyle w:val="af"/>
        <w:ind w:firstLine="709"/>
        <w:jc w:val="both"/>
        <w:rPr>
          <w:lang w:val="bg-BG"/>
        </w:rPr>
      </w:pPr>
      <w:r w:rsidRPr="0016083F">
        <w:rPr>
          <w:b/>
        </w:rPr>
        <w:lastRenderedPageBreak/>
        <w:t>VI</w:t>
      </w:r>
      <w:r w:rsidRPr="0016083F">
        <w:t xml:space="preserve">. </w:t>
      </w:r>
      <w:r w:rsidRPr="0016083F">
        <w:rPr>
          <w:lang w:val="bg-BG"/>
        </w:rPr>
        <w:t xml:space="preserve">На основание чл. 37в ал. 5 от ЗСПЗЗ във връзка с чл. 75а, ал. 2 от ППЗСПЗЗ   настоящата Заповед може да бъде обжалвана по реда на </w:t>
      </w:r>
      <w:proofErr w:type="spellStart"/>
      <w:r w:rsidRPr="0016083F">
        <w:rPr>
          <w:lang w:val="bg-BG"/>
        </w:rPr>
        <w:t>Административнопроцесуалния</w:t>
      </w:r>
      <w:proofErr w:type="spellEnd"/>
      <w:r w:rsidRPr="0016083F">
        <w:rPr>
          <w:lang w:val="bg-BG"/>
        </w:rPr>
        <w:t xml:space="preserve"> кодекс в 14 – дневен срок от обявяването й.</w:t>
      </w:r>
    </w:p>
    <w:p w14:paraId="37E1CF51" w14:textId="05CD6DFA" w:rsidR="0016083F" w:rsidRPr="0016083F" w:rsidRDefault="0016083F" w:rsidP="00DF0FBB">
      <w:pPr>
        <w:pStyle w:val="af"/>
        <w:ind w:firstLine="709"/>
        <w:jc w:val="both"/>
        <w:rPr>
          <w:lang w:val="bg-BG"/>
        </w:rPr>
      </w:pPr>
      <w:r w:rsidRPr="0016083F">
        <w:tab/>
      </w:r>
      <w:r w:rsidR="001A2375">
        <w:rPr>
          <w:b/>
        </w:rPr>
        <w:t>VII</w:t>
      </w:r>
      <w:r w:rsidRPr="0016083F">
        <w:rPr>
          <w:b/>
        </w:rPr>
        <w:t>.</w:t>
      </w:r>
      <w:r w:rsidRPr="0016083F">
        <w:t xml:space="preserve"> </w:t>
      </w:r>
      <w:r w:rsidRPr="0016083F">
        <w:rPr>
          <w:lang w:val="bg-BG"/>
        </w:rPr>
        <w:t>На основание чл. 37в, ал. 6 от ЗСПЗЗ обжалването на заповедта не спира изпълнението й.</w:t>
      </w:r>
    </w:p>
    <w:p w14:paraId="6CDB3B34" w14:textId="64E78E5E" w:rsidR="0016083F" w:rsidRPr="0016083F" w:rsidRDefault="00DF0FBB" w:rsidP="00DF0FBB">
      <w:pPr>
        <w:pStyle w:val="af"/>
        <w:ind w:firstLine="709"/>
        <w:jc w:val="both"/>
        <w:rPr>
          <w:lang w:val="bg-BG"/>
        </w:rPr>
      </w:pPr>
      <w:r w:rsidRPr="00DF0FBB">
        <w:rPr>
          <w:b/>
        </w:rPr>
        <w:t>VIII.</w:t>
      </w:r>
      <w:r>
        <w:rPr>
          <w:lang w:val="bg-BG"/>
        </w:rPr>
        <w:t xml:space="preserve"> </w:t>
      </w:r>
      <w:r w:rsidR="0016083F" w:rsidRPr="0016083F">
        <w:rPr>
          <w:lang w:val="bg-BG"/>
        </w:rPr>
        <w:t xml:space="preserve">В останалата си част Заповед </w:t>
      </w:r>
      <w:r w:rsidR="0016083F" w:rsidRPr="0016083F">
        <w:rPr>
          <w:b/>
          <w:lang w:val="bg-BG"/>
        </w:rPr>
        <w:t xml:space="preserve">№ ПО-09-3822-3/28.09.2023 </w:t>
      </w:r>
      <w:r w:rsidR="0016083F">
        <w:rPr>
          <w:b/>
          <w:lang w:val="bg-BG"/>
        </w:rPr>
        <w:t>г</w:t>
      </w:r>
      <w:r w:rsidR="0016083F" w:rsidRPr="0016083F">
        <w:rPr>
          <w:b/>
          <w:lang w:val="bg-BG"/>
        </w:rPr>
        <w:t xml:space="preserve">. </w:t>
      </w:r>
      <w:r w:rsidR="0016083F" w:rsidRPr="0016083F">
        <w:rPr>
          <w:lang w:val="bg-BG"/>
        </w:rPr>
        <w:t xml:space="preserve">заедно с </w:t>
      </w:r>
      <w:r w:rsidR="0016083F" w:rsidRPr="0016083F">
        <w:rPr>
          <w:b/>
          <w:lang w:val="bg-BG"/>
        </w:rPr>
        <w:t>Приложение</w:t>
      </w:r>
      <w:r>
        <w:rPr>
          <w:b/>
        </w:rPr>
        <w:t xml:space="preserve"> </w:t>
      </w:r>
      <w:r>
        <w:rPr>
          <w:b/>
          <w:lang w:val="bg-BG"/>
        </w:rPr>
        <w:t>№</w:t>
      </w:r>
      <w:r w:rsidR="0016083F" w:rsidRPr="0016083F">
        <w:rPr>
          <w:b/>
          <w:lang w:val="bg-BG"/>
        </w:rPr>
        <w:t xml:space="preserve"> </w:t>
      </w:r>
      <w:proofErr w:type="gramStart"/>
      <w:r w:rsidR="0016083F" w:rsidRPr="0016083F">
        <w:rPr>
          <w:b/>
          <w:lang w:val="bg-BG"/>
        </w:rPr>
        <w:t>1</w:t>
      </w:r>
      <w:proofErr w:type="gramEnd"/>
      <w:r w:rsidR="0016083F" w:rsidRPr="0016083F">
        <w:rPr>
          <w:b/>
          <w:lang w:val="bg-BG"/>
        </w:rPr>
        <w:t xml:space="preserve"> към нея остава</w:t>
      </w:r>
      <w:r w:rsidR="00404B84">
        <w:rPr>
          <w:b/>
          <w:lang w:val="bg-BG"/>
        </w:rPr>
        <w:t>т непроменени</w:t>
      </w:r>
      <w:r w:rsidR="0016083F" w:rsidRPr="0016083F">
        <w:rPr>
          <w:b/>
          <w:lang w:val="bg-BG"/>
        </w:rPr>
        <w:t>.</w:t>
      </w:r>
    </w:p>
    <w:p w14:paraId="317B1F7F" w14:textId="77777777" w:rsidR="0016083F" w:rsidRPr="0016083F" w:rsidRDefault="0016083F" w:rsidP="00DF0FBB">
      <w:pPr>
        <w:pStyle w:val="af"/>
        <w:ind w:firstLine="709"/>
        <w:jc w:val="both"/>
        <w:rPr>
          <w:lang w:val="bg-BG"/>
        </w:rPr>
      </w:pPr>
      <w:r w:rsidRPr="0016083F">
        <w:rPr>
          <w:lang w:val="bg-BG"/>
        </w:rPr>
        <w:t>Контрол по изпълнението на заповедта ще осъществява главния директор на Главна дирекция „Аграрно развитие”.</w:t>
      </w:r>
    </w:p>
    <w:p w14:paraId="5B740A4D" w14:textId="400E2B05" w:rsidR="0016083F" w:rsidRPr="0016083F" w:rsidRDefault="0016083F" w:rsidP="00DF0FBB">
      <w:pPr>
        <w:pStyle w:val="af"/>
        <w:ind w:firstLine="709"/>
        <w:jc w:val="both"/>
        <w:rPr>
          <w:lang w:val="bg-BG"/>
        </w:rPr>
      </w:pPr>
      <w:r w:rsidRPr="0016083F">
        <w:rPr>
          <w:lang w:val="bg-BG"/>
        </w:rPr>
        <w:t xml:space="preserve">Настоящата заповед да </w:t>
      </w:r>
      <w:r w:rsidR="00404B84">
        <w:rPr>
          <w:lang w:val="bg-BG"/>
        </w:rPr>
        <w:t>се сведе до знанието на съответните</w:t>
      </w:r>
      <w:r w:rsidRPr="0016083F">
        <w:rPr>
          <w:lang w:val="bg-BG"/>
        </w:rPr>
        <w:t xml:space="preserve"> длъжностни лица за сведение и изпълнение.</w:t>
      </w:r>
    </w:p>
    <w:p w14:paraId="0DBC0A89" w14:textId="77777777" w:rsidR="0016083F" w:rsidRPr="0016083F" w:rsidRDefault="0016083F" w:rsidP="00DF0FBB">
      <w:pPr>
        <w:pStyle w:val="af"/>
        <w:ind w:firstLine="709"/>
        <w:jc w:val="both"/>
        <w:rPr>
          <w:bCs/>
          <w:lang w:val="bg-BG"/>
        </w:rPr>
      </w:pPr>
    </w:p>
    <w:p w14:paraId="745D0382" w14:textId="77777777" w:rsidR="0016083F" w:rsidRDefault="0016083F" w:rsidP="008E44D1">
      <w:pPr>
        <w:pStyle w:val="af"/>
        <w:ind w:left="0" w:firstLine="709"/>
        <w:jc w:val="both"/>
        <w:rPr>
          <w:lang w:val="bg-BG"/>
        </w:rPr>
      </w:pPr>
    </w:p>
    <w:p w14:paraId="18FEB7DE" w14:textId="77777777" w:rsidR="0016083F" w:rsidRDefault="0016083F" w:rsidP="00FE4088">
      <w:pPr>
        <w:pStyle w:val="af"/>
        <w:ind w:left="502" w:firstLine="218"/>
        <w:jc w:val="both"/>
        <w:rPr>
          <w:lang w:val="bg-BG"/>
        </w:rPr>
      </w:pPr>
    </w:p>
    <w:p w14:paraId="4FE6A4B1" w14:textId="3C050DC4" w:rsidR="008242C9" w:rsidRDefault="008242C9" w:rsidP="00FE4088">
      <w:pPr>
        <w:pStyle w:val="af"/>
        <w:ind w:left="502"/>
        <w:jc w:val="both"/>
        <w:rPr>
          <w:b/>
          <w:color w:val="000000" w:themeColor="text1"/>
          <w:lang w:val="bg-BG"/>
        </w:rPr>
      </w:pPr>
    </w:p>
    <w:p w14:paraId="622C0D6F" w14:textId="1C14C968" w:rsidR="00466A03" w:rsidRPr="0011756E" w:rsidRDefault="009B18D5" w:rsidP="0016083F">
      <w:pPr>
        <w:ind w:firstLine="720"/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ПЕТКО ДИМОВ</w:t>
      </w:r>
      <w:r w:rsidR="00466A03" w:rsidRPr="0011756E">
        <w:rPr>
          <w:b/>
          <w:color w:val="000000" w:themeColor="text1"/>
          <w:lang w:val="bg-BG"/>
        </w:rPr>
        <w:t xml:space="preserve">    </w:t>
      </w:r>
      <w:r w:rsidR="00BF1B24">
        <w:rPr>
          <w:b/>
          <w:color w:val="000000" w:themeColor="text1"/>
        </w:rPr>
        <w:t>/</w:t>
      </w:r>
      <w:r w:rsidR="00BF1B24">
        <w:rPr>
          <w:b/>
          <w:color w:val="000000" w:themeColor="text1"/>
          <w:lang w:val="bg-BG"/>
        </w:rPr>
        <w:t>П/</w:t>
      </w:r>
      <w:r w:rsidR="00466A03" w:rsidRPr="0011756E">
        <w:rPr>
          <w:b/>
          <w:color w:val="000000" w:themeColor="text1"/>
          <w:lang w:val="bg-BG"/>
        </w:rPr>
        <w:tab/>
      </w:r>
    </w:p>
    <w:p w14:paraId="4F0C44BF" w14:textId="77777777" w:rsidR="00466A03" w:rsidRPr="0011756E" w:rsidRDefault="00466A03" w:rsidP="0016083F">
      <w:pPr>
        <w:ind w:firstLine="720"/>
        <w:jc w:val="both"/>
        <w:rPr>
          <w:i/>
          <w:color w:val="000000" w:themeColor="text1"/>
          <w:lang w:val="bg-BG"/>
        </w:rPr>
      </w:pPr>
      <w:r w:rsidRPr="0011756E">
        <w:rPr>
          <w:i/>
          <w:color w:val="000000" w:themeColor="text1"/>
          <w:lang w:val="bg-BG"/>
        </w:rPr>
        <w:t xml:space="preserve">Директор на </w:t>
      </w:r>
    </w:p>
    <w:p w14:paraId="24B64308" w14:textId="77777777" w:rsidR="00466A03" w:rsidRPr="0011756E" w:rsidRDefault="00466A03" w:rsidP="0016083F">
      <w:pPr>
        <w:ind w:firstLine="720"/>
        <w:jc w:val="both"/>
        <w:rPr>
          <w:b/>
          <w:i/>
          <w:color w:val="000000" w:themeColor="text1"/>
          <w:lang w:val="bg-BG"/>
        </w:rPr>
      </w:pPr>
      <w:r w:rsidRPr="0011756E">
        <w:rPr>
          <w:i/>
          <w:color w:val="000000" w:themeColor="text1"/>
          <w:lang w:val="bg-BG"/>
        </w:rPr>
        <w:t>Областна дирекция „Земеделие</w:t>
      </w:r>
      <w:r w:rsidRPr="0011756E">
        <w:rPr>
          <w:b/>
          <w:i/>
          <w:color w:val="000000" w:themeColor="text1"/>
          <w:lang w:val="bg-BG"/>
        </w:rPr>
        <w:t xml:space="preserve">” </w:t>
      </w:r>
    </w:p>
    <w:p w14:paraId="7F36561B" w14:textId="77777777" w:rsidR="00466A03" w:rsidRPr="0011756E" w:rsidRDefault="00466A03" w:rsidP="0016083F">
      <w:pPr>
        <w:ind w:firstLine="720"/>
        <w:jc w:val="both"/>
        <w:rPr>
          <w:i/>
          <w:lang w:val="bg-BG"/>
        </w:rPr>
      </w:pPr>
      <w:r w:rsidRPr="0011756E">
        <w:rPr>
          <w:i/>
          <w:lang w:val="bg-BG"/>
        </w:rPr>
        <w:t>София област</w:t>
      </w:r>
      <w:bookmarkStart w:id="5" w:name="_GoBack"/>
      <w:bookmarkEnd w:id="5"/>
    </w:p>
    <w:p w14:paraId="4E89258B" w14:textId="2DC086EB" w:rsidR="00AA78A7" w:rsidRDefault="00AA78A7" w:rsidP="00691ABD">
      <w:pPr>
        <w:ind w:firstLine="426"/>
        <w:rPr>
          <w:lang w:val="bg-BG"/>
        </w:rPr>
      </w:pPr>
    </w:p>
    <w:p w14:paraId="4E04B6BE" w14:textId="69C48052" w:rsidR="00A70C53" w:rsidRDefault="00A70C53" w:rsidP="00691ABD">
      <w:pPr>
        <w:ind w:firstLine="426"/>
        <w:rPr>
          <w:lang w:val="bg-BG"/>
        </w:rPr>
      </w:pPr>
    </w:p>
    <w:p w14:paraId="327BB04B" w14:textId="49ECD83F" w:rsidR="00A70C53" w:rsidRDefault="00A70C53" w:rsidP="00691ABD">
      <w:pPr>
        <w:ind w:firstLine="426"/>
        <w:rPr>
          <w:lang w:val="bg-BG"/>
        </w:rPr>
      </w:pPr>
    </w:p>
    <w:p w14:paraId="1D90993A" w14:textId="5D40BD92" w:rsidR="00BA2045" w:rsidRPr="006B1534" w:rsidRDefault="00BA2045" w:rsidP="00691ABD">
      <w:pPr>
        <w:ind w:firstLine="426"/>
        <w:rPr>
          <w:i/>
          <w:lang w:val="bg-BG"/>
        </w:rPr>
      </w:pPr>
    </w:p>
    <w:sectPr w:rsidR="00BA2045" w:rsidRPr="006B1534" w:rsidSect="00B9142B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5" w:right="850" w:bottom="851" w:left="851" w:header="425" w:footer="23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159DB" w14:textId="77777777" w:rsidR="00BB32A6" w:rsidRDefault="00BB32A6">
      <w:r>
        <w:separator/>
      </w:r>
    </w:p>
  </w:endnote>
  <w:endnote w:type="continuationSeparator" w:id="0">
    <w:p w14:paraId="0A09D32C" w14:textId="77777777" w:rsidR="00BB32A6" w:rsidRDefault="00BB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CC150" w14:textId="77777777" w:rsidR="00A90751" w:rsidRDefault="00A90751" w:rsidP="00C37346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240DF26" w14:textId="77777777" w:rsidR="00A90751" w:rsidRDefault="00A90751" w:rsidP="00C3734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E0488" w14:textId="04B1E598" w:rsidR="00A90751" w:rsidRPr="00713EC9" w:rsidRDefault="00A90751" w:rsidP="00C37346">
    <w:pPr>
      <w:pStyle w:val="a5"/>
      <w:framePr w:wrap="around" w:vAnchor="text" w:hAnchor="margin" w:xAlign="right" w:y="1"/>
      <w:rPr>
        <w:rStyle w:val="ad"/>
        <w:sz w:val="18"/>
      </w:rPr>
    </w:pPr>
    <w:r w:rsidRPr="00713EC9">
      <w:rPr>
        <w:rStyle w:val="ad"/>
        <w:sz w:val="18"/>
      </w:rPr>
      <w:fldChar w:fldCharType="begin"/>
    </w:r>
    <w:r w:rsidRPr="00713EC9">
      <w:rPr>
        <w:rStyle w:val="ad"/>
        <w:sz w:val="18"/>
      </w:rPr>
      <w:instrText xml:space="preserve">PAGE  </w:instrText>
    </w:r>
    <w:r w:rsidRPr="00713EC9">
      <w:rPr>
        <w:rStyle w:val="ad"/>
        <w:sz w:val="18"/>
      </w:rPr>
      <w:fldChar w:fldCharType="separate"/>
    </w:r>
    <w:r w:rsidR="00BF1B24">
      <w:rPr>
        <w:rStyle w:val="ad"/>
        <w:noProof/>
        <w:sz w:val="18"/>
      </w:rPr>
      <w:t>2</w:t>
    </w:r>
    <w:r w:rsidRPr="00713EC9">
      <w:rPr>
        <w:rStyle w:val="ad"/>
        <w:sz w:val="18"/>
      </w:rPr>
      <w:fldChar w:fldCharType="end"/>
    </w:r>
  </w:p>
  <w:p w14:paraId="31EA6C61" w14:textId="77777777" w:rsidR="00146238" w:rsidRPr="002639F4" w:rsidRDefault="00146238" w:rsidP="00146238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14:paraId="094C8754" w14:textId="77777777" w:rsidR="00146238" w:rsidRPr="002639F4" w:rsidRDefault="00146238" w:rsidP="00146238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14:paraId="0DF700C8" w14:textId="77777777" w:rsidR="00A90751" w:rsidRPr="00835BBA" w:rsidRDefault="00A90751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60C2A" w14:textId="77777777" w:rsidR="00146238" w:rsidRPr="002639F4" w:rsidRDefault="00146238" w:rsidP="00146238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14:paraId="077D8958" w14:textId="77777777" w:rsidR="00146238" w:rsidRPr="002639F4" w:rsidRDefault="00146238" w:rsidP="00146238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14:paraId="4D099F30" w14:textId="54B2ECDF" w:rsidR="00A90751" w:rsidRPr="00146238" w:rsidRDefault="00A90751" w:rsidP="001462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08240" w14:textId="77777777" w:rsidR="00BB32A6" w:rsidRDefault="00BB32A6">
      <w:r>
        <w:separator/>
      </w:r>
    </w:p>
  </w:footnote>
  <w:footnote w:type="continuationSeparator" w:id="0">
    <w:p w14:paraId="79659B10" w14:textId="77777777" w:rsidR="00BB32A6" w:rsidRDefault="00BB3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25CA8" w14:textId="77777777" w:rsidR="00A90751" w:rsidRPr="005B69F7" w:rsidRDefault="00A90751" w:rsidP="005B69F7">
    <w:pPr>
      <w:pStyle w:val="2"/>
      <w:rPr>
        <w:rStyle w:val="a9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24DEC3BF" wp14:editId="11082FA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796AB5" w14:textId="6FCDF6EB" w:rsidR="00A90751" w:rsidRPr="00CD0B59" w:rsidRDefault="00A90751" w:rsidP="009B18D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 w:val="30"/>
        <w:szCs w:val="30"/>
      </w:rPr>
    </w:pPr>
    <w:r w:rsidRPr="00CD0B59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2182B01" wp14:editId="74366DF9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1C5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CD0B59">
      <w:rPr>
        <w:rFonts w:ascii="Times New Roman" w:hAnsi="Times New Roman"/>
        <w:spacing w:val="40"/>
        <w:sz w:val="30"/>
        <w:szCs w:val="30"/>
      </w:rPr>
      <w:t>РЕПУБЛИКА БЪЛГАРИЯ</w:t>
    </w:r>
  </w:p>
  <w:p w14:paraId="32FF54C8" w14:textId="6AC2EB49" w:rsidR="00A90751" w:rsidRPr="00CD0B59" w:rsidRDefault="00A9075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lang w:val="ru-RU"/>
      </w:rPr>
    </w:pPr>
    <w:r w:rsidRPr="00CD0B59">
      <w:rPr>
        <w:rFonts w:ascii="Times New Roman" w:hAnsi="Times New Roman"/>
        <w:b w:val="0"/>
        <w:spacing w:val="40"/>
      </w:rPr>
      <w:t>Министерство на земеделието</w:t>
    </w:r>
    <w:r w:rsidR="009B18D5">
      <w:rPr>
        <w:rFonts w:ascii="Times New Roman" w:hAnsi="Times New Roman"/>
        <w:b w:val="0"/>
        <w:spacing w:val="40"/>
      </w:rPr>
      <w:t xml:space="preserve"> и храните</w:t>
    </w:r>
  </w:p>
  <w:p w14:paraId="08644AE3" w14:textId="5FAB96B5" w:rsidR="00A90751" w:rsidRPr="00CD0B59" w:rsidRDefault="00A9075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lang w:val="ru-RU"/>
      </w:rPr>
    </w:pPr>
    <w:r w:rsidRPr="00CD0B59">
      <w:rPr>
        <w:rFonts w:ascii="Times New Roman" w:hAnsi="Times New Roman"/>
        <w:b w:val="0"/>
        <w:spacing w:val="40"/>
      </w:rPr>
      <w:t>Областна дирекция „Земеделие” – София област</w:t>
    </w:r>
  </w:p>
  <w:p w14:paraId="0A998BDC" w14:textId="77777777" w:rsidR="00A90751" w:rsidRPr="00983B22" w:rsidRDefault="00A90751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2"/>
    <w:rsid w:val="00004F45"/>
    <w:rsid w:val="00006410"/>
    <w:rsid w:val="00011744"/>
    <w:rsid w:val="00013A9F"/>
    <w:rsid w:val="000178A6"/>
    <w:rsid w:val="00020405"/>
    <w:rsid w:val="00023237"/>
    <w:rsid w:val="000257D4"/>
    <w:rsid w:val="00031A1D"/>
    <w:rsid w:val="000335E6"/>
    <w:rsid w:val="00034C87"/>
    <w:rsid w:val="00034F6D"/>
    <w:rsid w:val="00041D0F"/>
    <w:rsid w:val="00052A74"/>
    <w:rsid w:val="00053FC3"/>
    <w:rsid w:val="0006211D"/>
    <w:rsid w:val="00062A52"/>
    <w:rsid w:val="00062ED8"/>
    <w:rsid w:val="00077D65"/>
    <w:rsid w:val="000802F8"/>
    <w:rsid w:val="00084908"/>
    <w:rsid w:val="0008557E"/>
    <w:rsid w:val="00093162"/>
    <w:rsid w:val="0009344D"/>
    <w:rsid w:val="00094932"/>
    <w:rsid w:val="00097898"/>
    <w:rsid w:val="000A2F97"/>
    <w:rsid w:val="000A519D"/>
    <w:rsid w:val="000B05B1"/>
    <w:rsid w:val="000C25BA"/>
    <w:rsid w:val="000C5047"/>
    <w:rsid w:val="000D3446"/>
    <w:rsid w:val="000D4272"/>
    <w:rsid w:val="000E2804"/>
    <w:rsid w:val="000E46A8"/>
    <w:rsid w:val="000E478C"/>
    <w:rsid w:val="000F275F"/>
    <w:rsid w:val="000F691D"/>
    <w:rsid w:val="001129D3"/>
    <w:rsid w:val="0011621C"/>
    <w:rsid w:val="00120E80"/>
    <w:rsid w:val="0013647C"/>
    <w:rsid w:val="00137F32"/>
    <w:rsid w:val="001423EA"/>
    <w:rsid w:val="00146238"/>
    <w:rsid w:val="00147C5F"/>
    <w:rsid w:val="0015050F"/>
    <w:rsid w:val="00153007"/>
    <w:rsid w:val="00155469"/>
    <w:rsid w:val="00157D1E"/>
    <w:rsid w:val="0016083F"/>
    <w:rsid w:val="00164A60"/>
    <w:rsid w:val="0017014E"/>
    <w:rsid w:val="00171717"/>
    <w:rsid w:val="001738C2"/>
    <w:rsid w:val="00173A32"/>
    <w:rsid w:val="00174EB5"/>
    <w:rsid w:val="001761C8"/>
    <w:rsid w:val="001850C9"/>
    <w:rsid w:val="001956ED"/>
    <w:rsid w:val="001A06E4"/>
    <w:rsid w:val="001A1BA3"/>
    <w:rsid w:val="001A1C66"/>
    <w:rsid w:val="001A2375"/>
    <w:rsid w:val="001B3294"/>
    <w:rsid w:val="001B4BA5"/>
    <w:rsid w:val="001B75E4"/>
    <w:rsid w:val="001C410B"/>
    <w:rsid w:val="001C7910"/>
    <w:rsid w:val="001D2768"/>
    <w:rsid w:val="001E1CD9"/>
    <w:rsid w:val="0020653E"/>
    <w:rsid w:val="00212573"/>
    <w:rsid w:val="00215957"/>
    <w:rsid w:val="002213A1"/>
    <w:rsid w:val="00225E60"/>
    <w:rsid w:val="0023186B"/>
    <w:rsid w:val="00236727"/>
    <w:rsid w:val="0024169F"/>
    <w:rsid w:val="0024276E"/>
    <w:rsid w:val="00253902"/>
    <w:rsid w:val="002557CA"/>
    <w:rsid w:val="00257B35"/>
    <w:rsid w:val="002639F4"/>
    <w:rsid w:val="00266D04"/>
    <w:rsid w:val="0027018A"/>
    <w:rsid w:val="002725F6"/>
    <w:rsid w:val="0028469A"/>
    <w:rsid w:val="00291BDD"/>
    <w:rsid w:val="00296979"/>
    <w:rsid w:val="002A10AF"/>
    <w:rsid w:val="002C3292"/>
    <w:rsid w:val="002C5874"/>
    <w:rsid w:val="002D3B8A"/>
    <w:rsid w:val="002E0A30"/>
    <w:rsid w:val="002E25EF"/>
    <w:rsid w:val="002F0803"/>
    <w:rsid w:val="002F2872"/>
    <w:rsid w:val="003015D9"/>
    <w:rsid w:val="003050CE"/>
    <w:rsid w:val="00305AB4"/>
    <w:rsid w:val="00307648"/>
    <w:rsid w:val="0031380E"/>
    <w:rsid w:val="003140CD"/>
    <w:rsid w:val="003171AC"/>
    <w:rsid w:val="00325630"/>
    <w:rsid w:val="0033321F"/>
    <w:rsid w:val="00334F0E"/>
    <w:rsid w:val="003361C6"/>
    <w:rsid w:val="00343C03"/>
    <w:rsid w:val="00345A2F"/>
    <w:rsid w:val="003475D8"/>
    <w:rsid w:val="00351EE0"/>
    <w:rsid w:val="00352944"/>
    <w:rsid w:val="0035766D"/>
    <w:rsid w:val="00361321"/>
    <w:rsid w:val="00370CE6"/>
    <w:rsid w:val="00374CAD"/>
    <w:rsid w:val="003813FC"/>
    <w:rsid w:val="0038518E"/>
    <w:rsid w:val="00391E72"/>
    <w:rsid w:val="003A5319"/>
    <w:rsid w:val="003A6165"/>
    <w:rsid w:val="003A7442"/>
    <w:rsid w:val="003B283D"/>
    <w:rsid w:val="003B4A03"/>
    <w:rsid w:val="003B4DE7"/>
    <w:rsid w:val="003B6AC9"/>
    <w:rsid w:val="003B6B61"/>
    <w:rsid w:val="003C2E20"/>
    <w:rsid w:val="003C6886"/>
    <w:rsid w:val="003D26C6"/>
    <w:rsid w:val="003D27F5"/>
    <w:rsid w:val="003D29F1"/>
    <w:rsid w:val="003D48FB"/>
    <w:rsid w:val="003E7141"/>
    <w:rsid w:val="003F12AE"/>
    <w:rsid w:val="003F1F51"/>
    <w:rsid w:val="003F6ADC"/>
    <w:rsid w:val="00401145"/>
    <w:rsid w:val="00404B84"/>
    <w:rsid w:val="00412B14"/>
    <w:rsid w:val="00413AA2"/>
    <w:rsid w:val="00416345"/>
    <w:rsid w:val="00421322"/>
    <w:rsid w:val="004272AC"/>
    <w:rsid w:val="00430352"/>
    <w:rsid w:val="0043766A"/>
    <w:rsid w:val="00443D11"/>
    <w:rsid w:val="00446795"/>
    <w:rsid w:val="004517AC"/>
    <w:rsid w:val="00454CDE"/>
    <w:rsid w:val="0045733A"/>
    <w:rsid w:val="00457F33"/>
    <w:rsid w:val="00460804"/>
    <w:rsid w:val="00463733"/>
    <w:rsid w:val="00464DCD"/>
    <w:rsid w:val="00466A03"/>
    <w:rsid w:val="00467444"/>
    <w:rsid w:val="00470179"/>
    <w:rsid w:val="00471AF4"/>
    <w:rsid w:val="00473821"/>
    <w:rsid w:val="00482E58"/>
    <w:rsid w:val="00492D75"/>
    <w:rsid w:val="004968A3"/>
    <w:rsid w:val="00496975"/>
    <w:rsid w:val="004A35CC"/>
    <w:rsid w:val="004A3929"/>
    <w:rsid w:val="004A4356"/>
    <w:rsid w:val="004B10BF"/>
    <w:rsid w:val="004C3144"/>
    <w:rsid w:val="004C4B62"/>
    <w:rsid w:val="004D078C"/>
    <w:rsid w:val="004E31E0"/>
    <w:rsid w:val="004E452F"/>
    <w:rsid w:val="004E5FF6"/>
    <w:rsid w:val="004E6E30"/>
    <w:rsid w:val="004F1E26"/>
    <w:rsid w:val="004F5882"/>
    <w:rsid w:val="004F625A"/>
    <w:rsid w:val="004F765C"/>
    <w:rsid w:val="00505A7C"/>
    <w:rsid w:val="0051429F"/>
    <w:rsid w:val="00522D1E"/>
    <w:rsid w:val="00533524"/>
    <w:rsid w:val="00535D58"/>
    <w:rsid w:val="00544517"/>
    <w:rsid w:val="00557746"/>
    <w:rsid w:val="005604AC"/>
    <w:rsid w:val="00564A90"/>
    <w:rsid w:val="0057056E"/>
    <w:rsid w:val="005736E7"/>
    <w:rsid w:val="005745ED"/>
    <w:rsid w:val="00575052"/>
    <w:rsid w:val="00575425"/>
    <w:rsid w:val="00576362"/>
    <w:rsid w:val="005812FB"/>
    <w:rsid w:val="0058230C"/>
    <w:rsid w:val="00591148"/>
    <w:rsid w:val="00592976"/>
    <w:rsid w:val="00596DB7"/>
    <w:rsid w:val="005A0D6A"/>
    <w:rsid w:val="005A2287"/>
    <w:rsid w:val="005A3B17"/>
    <w:rsid w:val="005A5B96"/>
    <w:rsid w:val="005B2632"/>
    <w:rsid w:val="005B4D1B"/>
    <w:rsid w:val="005B69F7"/>
    <w:rsid w:val="005C1619"/>
    <w:rsid w:val="005C3562"/>
    <w:rsid w:val="005C438D"/>
    <w:rsid w:val="005C45C6"/>
    <w:rsid w:val="005D2C61"/>
    <w:rsid w:val="005D42C6"/>
    <w:rsid w:val="005D7788"/>
    <w:rsid w:val="005E00E3"/>
    <w:rsid w:val="005E1D29"/>
    <w:rsid w:val="005E3B31"/>
    <w:rsid w:val="005E5F37"/>
    <w:rsid w:val="005F18B8"/>
    <w:rsid w:val="005F3A9D"/>
    <w:rsid w:val="00600678"/>
    <w:rsid w:val="006006D4"/>
    <w:rsid w:val="00602A0B"/>
    <w:rsid w:val="00606C01"/>
    <w:rsid w:val="00615F79"/>
    <w:rsid w:val="00616262"/>
    <w:rsid w:val="00617A58"/>
    <w:rsid w:val="00623B38"/>
    <w:rsid w:val="00627C3B"/>
    <w:rsid w:val="006359F1"/>
    <w:rsid w:val="00640D21"/>
    <w:rsid w:val="00645F78"/>
    <w:rsid w:val="006520C1"/>
    <w:rsid w:val="00654315"/>
    <w:rsid w:val="006552EC"/>
    <w:rsid w:val="00656A3F"/>
    <w:rsid w:val="00660AEE"/>
    <w:rsid w:val="006655C6"/>
    <w:rsid w:val="006663D7"/>
    <w:rsid w:val="006727E9"/>
    <w:rsid w:val="00674725"/>
    <w:rsid w:val="006871DF"/>
    <w:rsid w:val="00687C4C"/>
    <w:rsid w:val="00691ABD"/>
    <w:rsid w:val="00696516"/>
    <w:rsid w:val="006A3970"/>
    <w:rsid w:val="006A760F"/>
    <w:rsid w:val="006B0B9A"/>
    <w:rsid w:val="006B1534"/>
    <w:rsid w:val="006B282B"/>
    <w:rsid w:val="006B440F"/>
    <w:rsid w:val="006B459D"/>
    <w:rsid w:val="006B7386"/>
    <w:rsid w:val="006C13C2"/>
    <w:rsid w:val="006C1BE4"/>
    <w:rsid w:val="006C5E63"/>
    <w:rsid w:val="006C7E03"/>
    <w:rsid w:val="006E1608"/>
    <w:rsid w:val="006E26A3"/>
    <w:rsid w:val="006E2CC1"/>
    <w:rsid w:val="006E2F1D"/>
    <w:rsid w:val="006E3308"/>
    <w:rsid w:val="006E5811"/>
    <w:rsid w:val="006F0945"/>
    <w:rsid w:val="006F2858"/>
    <w:rsid w:val="006F5952"/>
    <w:rsid w:val="00703AAB"/>
    <w:rsid w:val="00706691"/>
    <w:rsid w:val="00707F86"/>
    <w:rsid w:val="007131C5"/>
    <w:rsid w:val="00713EC9"/>
    <w:rsid w:val="00715C9E"/>
    <w:rsid w:val="00720533"/>
    <w:rsid w:val="00722345"/>
    <w:rsid w:val="00724CF9"/>
    <w:rsid w:val="00724E5F"/>
    <w:rsid w:val="0072618C"/>
    <w:rsid w:val="0073254F"/>
    <w:rsid w:val="00734758"/>
    <w:rsid w:val="007351F8"/>
    <w:rsid w:val="007354A2"/>
    <w:rsid w:val="00735898"/>
    <w:rsid w:val="00736645"/>
    <w:rsid w:val="00737F0F"/>
    <w:rsid w:val="0074440A"/>
    <w:rsid w:val="00744E16"/>
    <w:rsid w:val="00751C7B"/>
    <w:rsid w:val="0075380E"/>
    <w:rsid w:val="00753FF4"/>
    <w:rsid w:val="00755721"/>
    <w:rsid w:val="00757E98"/>
    <w:rsid w:val="00762DA8"/>
    <w:rsid w:val="00781F58"/>
    <w:rsid w:val="007834DE"/>
    <w:rsid w:val="00785809"/>
    <w:rsid w:val="00787497"/>
    <w:rsid w:val="00790A89"/>
    <w:rsid w:val="007947AE"/>
    <w:rsid w:val="00794D64"/>
    <w:rsid w:val="007964C9"/>
    <w:rsid w:val="007A06D3"/>
    <w:rsid w:val="007A6290"/>
    <w:rsid w:val="007B4B8A"/>
    <w:rsid w:val="007D05C7"/>
    <w:rsid w:val="007D07CD"/>
    <w:rsid w:val="007D4040"/>
    <w:rsid w:val="007D6450"/>
    <w:rsid w:val="007E00EE"/>
    <w:rsid w:val="007E1780"/>
    <w:rsid w:val="007F2A96"/>
    <w:rsid w:val="00800337"/>
    <w:rsid w:val="00800569"/>
    <w:rsid w:val="0080526F"/>
    <w:rsid w:val="00810556"/>
    <w:rsid w:val="0081215F"/>
    <w:rsid w:val="00813E21"/>
    <w:rsid w:val="00813F02"/>
    <w:rsid w:val="00816DB1"/>
    <w:rsid w:val="00822F7A"/>
    <w:rsid w:val="00823FF9"/>
    <w:rsid w:val="008242C9"/>
    <w:rsid w:val="008302DB"/>
    <w:rsid w:val="008318FA"/>
    <w:rsid w:val="008324AB"/>
    <w:rsid w:val="00835BBA"/>
    <w:rsid w:val="0083710E"/>
    <w:rsid w:val="0084008D"/>
    <w:rsid w:val="008407EE"/>
    <w:rsid w:val="00850BCE"/>
    <w:rsid w:val="00853035"/>
    <w:rsid w:val="0085348A"/>
    <w:rsid w:val="0085463F"/>
    <w:rsid w:val="00857B4D"/>
    <w:rsid w:val="0086367E"/>
    <w:rsid w:val="00871654"/>
    <w:rsid w:val="008833AA"/>
    <w:rsid w:val="00883AE2"/>
    <w:rsid w:val="0088511C"/>
    <w:rsid w:val="00893776"/>
    <w:rsid w:val="008A1BBB"/>
    <w:rsid w:val="008A408D"/>
    <w:rsid w:val="008A6CBF"/>
    <w:rsid w:val="008B0206"/>
    <w:rsid w:val="008B1300"/>
    <w:rsid w:val="008B3B3A"/>
    <w:rsid w:val="008B70B1"/>
    <w:rsid w:val="008C0B5B"/>
    <w:rsid w:val="008C1534"/>
    <w:rsid w:val="008C49F0"/>
    <w:rsid w:val="008C54F3"/>
    <w:rsid w:val="008D0694"/>
    <w:rsid w:val="008D1749"/>
    <w:rsid w:val="008D2703"/>
    <w:rsid w:val="008D7029"/>
    <w:rsid w:val="008E0E45"/>
    <w:rsid w:val="008E44D1"/>
    <w:rsid w:val="008F3A6E"/>
    <w:rsid w:val="009109C3"/>
    <w:rsid w:val="00931B42"/>
    <w:rsid w:val="00933CBA"/>
    <w:rsid w:val="00936425"/>
    <w:rsid w:val="00945150"/>
    <w:rsid w:val="00946D85"/>
    <w:rsid w:val="00947E58"/>
    <w:rsid w:val="00956CD8"/>
    <w:rsid w:val="009665E0"/>
    <w:rsid w:val="00974546"/>
    <w:rsid w:val="009772D5"/>
    <w:rsid w:val="0097789C"/>
    <w:rsid w:val="009803EE"/>
    <w:rsid w:val="00983B22"/>
    <w:rsid w:val="00985484"/>
    <w:rsid w:val="00992DF8"/>
    <w:rsid w:val="00993C32"/>
    <w:rsid w:val="00995E02"/>
    <w:rsid w:val="00996A5D"/>
    <w:rsid w:val="0099762A"/>
    <w:rsid w:val="009A1C2C"/>
    <w:rsid w:val="009A2BA7"/>
    <w:rsid w:val="009A49E5"/>
    <w:rsid w:val="009B18D5"/>
    <w:rsid w:val="009B3FDB"/>
    <w:rsid w:val="009B5203"/>
    <w:rsid w:val="009B5336"/>
    <w:rsid w:val="009B57C3"/>
    <w:rsid w:val="009B7470"/>
    <w:rsid w:val="009D41EF"/>
    <w:rsid w:val="009D555E"/>
    <w:rsid w:val="009E2A74"/>
    <w:rsid w:val="009E7D8E"/>
    <w:rsid w:val="009F20F2"/>
    <w:rsid w:val="009F2A96"/>
    <w:rsid w:val="00A21340"/>
    <w:rsid w:val="00A23BFD"/>
    <w:rsid w:val="00A2419F"/>
    <w:rsid w:val="00A36C2A"/>
    <w:rsid w:val="00A40BB0"/>
    <w:rsid w:val="00A56EBD"/>
    <w:rsid w:val="00A60928"/>
    <w:rsid w:val="00A61AD7"/>
    <w:rsid w:val="00A70C53"/>
    <w:rsid w:val="00A74690"/>
    <w:rsid w:val="00A74EBA"/>
    <w:rsid w:val="00A76B02"/>
    <w:rsid w:val="00A77632"/>
    <w:rsid w:val="00A805A9"/>
    <w:rsid w:val="00A806FD"/>
    <w:rsid w:val="00A81CB1"/>
    <w:rsid w:val="00A90751"/>
    <w:rsid w:val="00A908FE"/>
    <w:rsid w:val="00A92CFD"/>
    <w:rsid w:val="00A92D83"/>
    <w:rsid w:val="00A94EC0"/>
    <w:rsid w:val="00A967B5"/>
    <w:rsid w:val="00AA37E5"/>
    <w:rsid w:val="00AA78A7"/>
    <w:rsid w:val="00AB254F"/>
    <w:rsid w:val="00AB53BB"/>
    <w:rsid w:val="00AC6DEB"/>
    <w:rsid w:val="00AD045C"/>
    <w:rsid w:val="00AD13E8"/>
    <w:rsid w:val="00AD2747"/>
    <w:rsid w:val="00AD3A76"/>
    <w:rsid w:val="00AD6705"/>
    <w:rsid w:val="00AD6B30"/>
    <w:rsid w:val="00AD7D68"/>
    <w:rsid w:val="00AE42FC"/>
    <w:rsid w:val="00AE6009"/>
    <w:rsid w:val="00AF0AFA"/>
    <w:rsid w:val="00AF404E"/>
    <w:rsid w:val="00AF52B4"/>
    <w:rsid w:val="00B01BC8"/>
    <w:rsid w:val="00B02AEB"/>
    <w:rsid w:val="00B14BA2"/>
    <w:rsid w:val="00B150B7"/>
    <w:rsid w:val="00B157DC"/>
    <w:rsid w:val="00B22D78"/>
    <w:rsid w:val="00B2429C"/>
    <w:rsid w:val="00B54180"/>
    <w:rsid w:val="00B61E85"/>
    <w:rsid w:val="00B650EE"/>
    <w:rsid w:val="00B65B7A"/>
    <w:rsid w:val="00B730BD"/>
    <w:rsid w:val="00B80B62"/>
    <w:rsid w:val="00B81687"/>
    <w:rsid w:val="00B8298F"/>
    <w:rsid w:val="00B9142B"/>
    <w:rsid w:val="00B97B20"/>
    <w:rsid w:val="00BA2045"/>
    <w:rsid w:val="00BA5128"/>
    <w:rsid w:val="00BB32A6"/>
    <w:rsid w:val="00BC0B35"/>
    <w:rsid w:val="00BC2DAB"/>
    <w:rsid w:val="00BC45FC"/>
    <w:rsid w:val="00BD0690"/>
    <w:rsid w:val="00BD0CEF"/>
    <w:rsid w:val="00BD1BCF"/>
    <w:rsid w:val="00BD5937"/>
    <w:rsid w:val="00BD7539"/>
    <w:rsid w:val="00BE03A6"/>
    <w:rsid w:val="00BE215C"/>
    <w:rsid w:val="00BE4052"/>
    <w:rsid w:val="00BF1B24"/>
    <w:rsid w:val="00BF28FA"/>
    <w:rsid w:val="00BF47CC"/>
    <w:rsid w:val="00C00904"/>
    <w:rsid w:val="00C02136"/>
    <w:rsid w:val="00C03F58"/>
    <w:rsid w:val="00C06313"/>
    <w:rsid w:val="00C120B5"/>
    <w:rsid w:val="00C147E4"/>
    <w:rsid w:val="00C158C8"/>
    <w:rsid w:val="00C318CA"/>
    <w:rsid w:val="00C32A91"/>
    <w:rsid w:val="00C34BD9"/>
    <w:rsid w:val="00C34FAA"/>
    <w:rsid w:val="00C37346"/>
    <w:rsid w:val="00C41B72"/>
    <w:rsid w:val="00C473A4"/>
    <w:rsid w:val="00C7353E"/>
    <w:rsid w:val="00C9122E"/>
    <w:rsid w:val="00CA17DF"/>
    <w:rsid w:val="00CA2877"/>
    <w:rsid w:val="00CA2C7B"/>
    <w:rsid w:val="00CA3258"/>
    <w:rsid w:val="00CA41E3"/>
    <w:rsid w:val="00CA6389"/>
    <w:rsid w:val="00CA7A14"/>
    <w:rsid w:val="00CC444F"/>
    <w:rsid w:val="00CC671B"/>
    <w:rsid w:val="00CD0B59"/>
    <w:rsid w:val="00CD6A9A"/>
    <w:rsid w:val="00CE47C7"/>
    <w:rsid w:val="00CE5345"/>
    <w:rsid w:val="00CE78CA"/>
    <w:rsid w:val="00CF1702"/>
    <w:rsid w:val="00CF334D"/>
    <w:rsid w:val="00CF57B4"/>
    <w:rsid w:val="00CF69FB"/>
    <w:rsid w:val="00D00BD9"/>
    <w:rsid w:val="00D05BED"/>
    <w:rsid w:val="00D10B5A"/>
    <w:rsid w:val="00D117C6"/>
    <w:rsid w:val="00D1214A"/>
    <w:rsid w:val="00D1344B"/>
    <w:rsid w:val="00D13F65"/>
    <w:rsid w:val="00D23A8B"/>
    <w:rsid w:val="00D259F5"/>
    <w:rsid w:val="00D265F1"/>
    <w:rsid w:val="00D30D14"/>
    <w:rsid w:val="00D450FA"/>
    <w:rsid w:val="00D529AB"/>
    <w:rsid w:val="00D60338"/>
    <w:rsid w:val="00D61AE4"/>
    <w:rsid w:val="00D66684"/>
    <w:rsid w:val="00D71A31"/>
    <w:rsid w:val="00D742E5"/>
    <w:rsid w:val="00D7472F"/>
    <w:rsid w:val="00D81D3E"/>
    <w:rsid w:val="00D86C51"/>
    <w:rsid w:val="00D91C2B"/>
    <w:rsid w:val="00D92AB3"/>
    <w:rsid w:val="00D93493"/>
    <w:rsid w:val="00D94649"/>
    <w:rsid w:val="00DA5963"/>
    <w:rsid w:val="00DA5FC2"/>
    <w:rsid w:val="00DA6215"/>
    <w:rsid w:val="00DA722E"/>
    <w:rsid w:val="00DB0831"/>
    <w:rsid w:val="00DB1377"/>
    <w:rsid w:val="00DB47C4"/>
    <w:rsid w:val="00DB7D60"/>
    <w:rsid w:val="00DC12F3"/>
    <w:rsid w:val="00DC7B49"/>
    <w:rsid w:val="00DF0FBB"/>
    <w:rsid w:val="00DF3535"/>
    <w:rsid w:val="00DF4AED"/>
    <w:rsid w:val="00DF62FE"/>
    <w:rsid w:val="00E033AB"/>
    <w:rsid w:val="00E051B5"/>
    <w:rsid w:val="00E06D03"/>
    <w:rsid w:val="00E14211"/>
    <w:rsid w:val="00E14AEE"/>
    <w:rsid w:val="00E237A5"/>
    <w:rsid w:val="00E25568"/>
    <w:rsid w:val="00E276F4"/>
    <w:rsid w:val="00E339BB"/>
    <w:rsid w:val="00E52E11"/>
    <w:rsid w:val="00E5627C"/>
    <w:rsid w:val="00E61682"/>
    <w:rsid w:val="00E61DDC"/>
    <w:rsid w:val="00E6220A"/>
    <w:rsid w:val="00E71875"/>
    <w:rsid w:val="00E71BA4"/>
    <w:rsid w:val="00E7445E"/>
    <w:rsid w:val="00E76BF6"/>
    <w:rsid w:val="00E8413F"/>
    <w:rsid w:val="00E91338"/>
    <w:rsid w:val="00E97700"/>
    <w:rsid w:val="00EA3B1F"/>
    <w:rsid w:val="00EA778C"/>
    <w:rsid w:val="00EB4DB7"/>
    <w:rsid w:val="00EB707B"/>
    <w:rsid w:val="00EE0F93"/>
    <w:rsid w:val="00EE1A25"/>
    <w:rsid w:val="00EE2FF9"/>
    <w:rsid w:val="00EF5304"/>
    <w:rsid w:val="00EF61F2"/>
    <w:rsid w:val="00F05FFF"/>
    <w:rsid w:val="00F06BC9"/>
    <w:rsid w:val="00F1309C"/>
    <w:rsid w:val="00F2258D"/>
    <w:rsid w:val="00F26602"/>
    <w:rsid w:val="00F325DA"/>
    <w:rsid w:val="00F37E58"/>
    <w:rsid w:val="00F63931"/>
    <w:rsid w:val="00F670A1"/>
    <w:rsid w:val="00F670AF"/>
    <w:rsid w:val="00F72CF1"/>
    <w:rsid w:val="00F73081"/>
    <w:rsid w:val="00F7674E"/>
    <w:rsid w:val="00F77810"/>
    <w:rsid w:val="00F95632"/>
    <w:rsid w:val="00F95DCD"/>
    <w:rsid w:val="00FA10EE"/>
    <w:rsid w:val="00FA1C93"/>
    <w:rsid w:val="00FA371F"/>
    <w:rsid w:val="00FA4106"/>
    <w:rsid w:val="00FA62AB"/>
    <w:rsid w:val="00FA728E"/>
    <w:rsid w:val="00FB2631"/>
    <w:rsid w:val="00FB29BA"/>
    <w:rsid w:val="00FB3A94"/>
    <w:rsid w:val="00FB4BC3"/>
    <w:rsid w:val="00FB775A"/>
    <w:rsid w:val="00FD129D"/>
    <w:rsid w:val="00FD45F0"/>
    <w:rsid w:val="00FE4088"/>
    <w:rsid w:val="00FE4761"/>
    <w:rsid w:val="00FF13DE"/>
    <w:rsid w:val="00FF334B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57458A"/>
  <w15:docId w15:val="{4FBEFC43-D590-480D-B3D6-1FB461E5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8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uiPriority w:val="99"/>
    <w:semiHidden/>
    <w:unhideWhenUsed/>
  </w:style>
  <w:style w:type="numbering" w:customStyle="1" w:styleId="ListNof2">
    <w:name w:val="List No"/>
    <w:uiPriority w:val="99"/>
    <w:semiHidden/>
    <w:unhideWhenUsed/>
  </w:style>
  <w:style w:type="numbering" w:customStyle="1" w:styleId="ListNof3">
    <w:name w:val="List No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table" w:styleId="aa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ab">
    <w:name w:val="Balloon Text"/>
    <w:basedOn w:val="a"/>
    <w:link w:val="ac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f3"/>
    <w:uiPriority w:val="99"/>
    <w:semiHidden/>
    <w:unhideWhenUsed/>
    <w:rsid w:val="005A2287"/>
  </w:style>
  <w:style w:type="numbering" w:customStyle="1" w:styleId="NoList2">
    <w:name w:val="No List2"/>
    <w:next w:val="ListNof3"/>
    <w:uiPriority w:val="99"/>
    <w:semiHidden/>
    <w:unhideWhenUsed/>
    <w:rsid w:val="00EE2FF9"/>
  </w:style>
  <w:style w:type="character" w:styleId="ad">
    <w:name w:val="page number"/>
    <w:basedOn w:val="a0"/>
    <w:uiPriority w:val="99"/>
    <w:rsid w:val="00C37346"/>
  </w:style>
  <w:style w:type="character" w:styleId="ae">
    <w:name w:val="FollowedHyperlink"/>
    <w:uiPriority w:val="99"/>
    <w:unhideWhenUsed/>
    <w:rsid w:val="00FD45F0"/>
    <w:rPr>
      <w:color w:val="800080"/>
      <w:u w:val="single"/>
    </w:rPr>
  </w:style>
  <w:style w:type="paragraph" w:customStyle="1" w:styleId="xl61">
    <w:name w:val="xl61"/>
    <w:basedOn w:val="a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2">
    <w:name w:val="xl62"/>
    <w:basedOn w:val="a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a"/>
    <w:rsid w:val="00FD45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4">
    <w:name w:val="xl64"/>
    <w:basedOn w:val="a"/>
    <w:rsid w:val="00FD45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5">
    <w:name w:val="xl65"/>
    <w:basedOn w:val="a"/>
    <w:rsid w:val="00FD45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a"/>
    <w:rsid w:val="00FD45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a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a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9">
    <w:name w:val="xl69"/>
    <w:basedOn w:val="a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a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a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2">
    <w:name w:val="xl72"/>
    <w:basedOn w:val="a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3">
    <w:name w:val="xl73"/>
    <w:basedOn w:val="a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4">
    <w:name w:val="xl74"/>
    <w:basedOn w:val="a"/>
    <w:rsid w:val="00464D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5">
    <w:name w:val="xl75"/>
    <w:basedOn w:val="a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6">
    <w:name w:val="xl76"/>
    <w:basedOn w:val="a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7">
    <w:name w:val="xl77"/>
    <w:basedOn w:val="a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DC7B49"/>
    <w:rPr>
      <w:sz w:val="24"/>
      <w:szCs w:val="24"/>
      <w:lang w:val="en-US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C7B49"/>
    <w:rPr>
      <w:sz w:val="24"/>
      <w:szCs w:val="24"/>
      <w:lang w:val="en-US" w:eastAsia="en-US"/>
    </w:rPr>
  </w:style>
  <w:style w:type="paragraph" w:customStyle="1" w:styleId="xl78">
    <w:name w:val="xl78"/>
    <w:basedOn w:val="a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a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a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1">
    <w:name w:val="xl81"/>
    <w:basedOn w:val="a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2">
    <w:name w:val="xl82"/>
    <w:basedOn w:val="a"/>
    <w:rsid w:val="002416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3">
    <w:name w:val="xl83"/>
    <w:basedOn w:val="a"/>
    <w:rsid w:val="002416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4">
    <w:name w:val="xl84"/>
    <w:basedOn w:val="a"/>
    <w:rsid w:val="002416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styleId="af">
    <w:name w:val="List Paragraph"/>
    <w:basedOn w:val="a"/>
    <w:uiPriority w:val="34"/>
    <w:qFormat/>
    <w:rsid w:val="00812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5CED-0DD2-4FC3-87A2-3AAB504F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763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Niki</cp:lastModifiedBy>
  <cp:revision>19</cp:revision>
  <cp:lastPrinted>2023-02-15T07:16:00Z</cp:lastPrinted>
  <dcterms:created xsi:type="dcterms:W3CDTF">2023-11-21T12:19:00Z</dcterms:created>
  <dcterms:modified xsi:type="dcterms:W3CDTF">2023-11-30T08:14:00Z</dcterms:modified>
</cp:coreProperties>
</file>