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9918DC">
      <w:pPr>
        <w:pStyle w:val="2"/>
        <w:spacing w:line="276" w:lineRule="auto"/>
        <w:jc w:val="left"/>
      </w:pPr>
    </w:p>
    <w:p w:rsidR="00915115" w:rsidRPr="00B84884" w:rsidRDefault="00915115" w:rsidP="00915115">
      <w:pPr>
        <w:rPr>
          <w:color w:val="FF0000"/>
          <w:lang w:val="bg-BG"/>
        </w:rPr>
      </w:pPr>
    </w:p>
    <w:p w:rsidR="00B84884" w:rsidRPr="00B02F89" w:rsidRDefault="00B84884" w:rsidP="00B84884">
      <w:pPr>
        <w:spacing w:line="276" w:lineRule="auto"/>
        <w:jc w:val="center"/>
        <w:rPr>
          <w:b/>
          <w:lang w:val="bg-BG"/>
        </w:rPr>
      </w:pPr>
      <w:r w:rsidRPr="00B02F89">
        <w:rPr>
          <w:b/>
          <w:lang w:val="bg-BG"/>
        </w:rPr>
        <w:t>З А П О В Е Д</w:t>
      </w:r>
    </w:p>
    <w:p w:rsidR="00B84884" w:rsidRPr="00730923" w:rsidRDefault="00B84884" w:rsidP="00B84884">
      <w:pPr>
        <w:spacing w:line="276" w:lineRule="auto"/>
        <w:jc w:val="center"/>
        <w:rPr>
          <w:b/>
        </w:rPr>
      </w:pPr>
      <w:r w:rsidRPr="00B02F89">
        <w:rPr>
          <w:b/>
          <w:lang w:val="bg-BG"/>
        </w:rPr>
        <w:t>№ ПО-09-3</w:t>
      </w:r>
      <w:r w:rsidRPr="00B02F89">
        <w:rPr>
          <w:b/>
        </w:rPr>
        <w:t>6</w:t>
      </w:r>
      <w:r w:rsidR="005109A6">
        <w:rPr>
          <w:b/>
          <w:lang w:val="bg-BG"/>
        </w:rPr>
        <w:t>28</w:t>
      </w:r>
      <w:r w:rsidRPr="00B02F89">
        <w:rPr>
          <w:b/>
          <w:lang w:val="bg-BG"/>
        </w:rPr>
        <w:t>-</w:t>
      </w:r>
      <w:r w:rsidR="008D6E2F">
        <w:rPr>
          <w:b/>
          <w:lang w:val="bg-BG"/>
        </w:rPr>
        <w:t>12</w:t>
      </w:r>
      <w:bookmarkStart w:id="0" w:name="_GoBack"/>
      <w:bookmarkEnd w:id="0"/>
    </w:p>
    <w:p w:rsidR="00B84884" w:rsidRPr="00B02F89" w:rsidRDefault="005109A6" w:rsidP="00B84884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    </w:t>
      </w:r>
      <w:r w:rsidR="000E7EF8">
        <w:rPr>
          <w:b/>
          <w:lang w:val="bg-BG"/>
        </w:rPr>
        <w:t>12</w:t>
      </w:r>
      <w:r w:rsidR="00B84884" w:rsidRPr="00B02F89">
        <w:rPr>
          <w:b/>
          <w:lang w:val="bg-BG"/>
        </w:rPr>
        <w:t>.</w:t>
      </w:r>
      <w:r>
        <w:rPr>
          <w:b/>
          <w:lang w:val="bg-BG"/>
        </w:rPr>
        <w:t>02</w:t>
      </w:r>
      <w:r w:rsidR="00B84884" w:rsidRPr="00B02F89">
        <w:rPr>
          <w:b/>
          <w:lang w:val="bg-BG"/>
        </w:rPr>
        <w:t>.202</w:t>
      </w:r>
      <w:r>
        <w:rPr>
          <w:b/>
          <w:lang w:val="bg-BG"/>
        </w:rPr>
        <w:t>4</w:t>
      </w:r>
      <w:r w:rsidR="00B84884" w:rsidRPr="00B02F89">
        <w:rPr>
          <w:b/>
          <w:lang w:val="bg-BG"/>
        </w:rPr>
        <w:t>г.</w:t>
      </w:r>
    </w:p>
    <w:p w:rsidR="00B84884" w:rsidRDefault="00B84884" w:rsidP="00B84884">
      <w:pPr>
        <w:spacing w:line="276" w:lineRule="auto"/>
        <w:jc w:val="center"/>
        <w:rPr>
          <w:b/>
          <w:lang w:val="bg-BG"/>
        </w:rPr>
      </w:pPr>
      <w:r w:rsidRPr="00B02F89">
        <w:rPr>
          <w:b/>
          <w:lang w:val="bg-BG"/>
        </w:rPr>
        <w:t>гр. София</w:t>
      </w:r>
    </w:p>
    <w:p w:rsidR="00701741" w:rsidRDefault="00701741" w:rsidP="00701741">
      <w:pPr>
        <w:spacing w:line="276" w:lineRule="auto"/>
        <w:rPr>
          <w:b/>
          <w:lang w:val="bg-BG"/>
        </w:rPr>
      </w:pPr>
    </w:p>
    <w:p w:rsidR="00233E9A" w:rsidRPr="00CD455E" w:rsidRDefault="00701741" w:rsidP="00233E9A">
      <w:pPr>
        <w:ind w:firstLine="70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 w:rsidR="005109A6">
        <w:rPr>
          <w:lang w:val="bg-BG"/>
        </w:rPr>
        <w:t>авилник на областните дирекции  „Земеделие“</w:t>
      </w:r>
      <w:r w:rsidRPr="00C40BCE">
        <w:rPr>
          <w:lang w:val="bg-BG"/>
        </w:rPr>
        <w:t>, в сила от 26.01.2010</w:t>
      </w:r>
      <w:r w:rsidR="008774F9"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 w:rsidR="005C5065"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="00D97B75">
        <w:rPr>
          <w:lang w:val="bg-BG"/>
        </w:rPr>
        <w:t>3</w:t>
      </w:r>
      <w:r w:rsidR="005109A6">
        <w:rPr>
          <w:lang w:val="bg-BG"/>
        </w:rPr>
        <w:t>/09</w:t>
      </w:r>
      <w:bookmarkEnd w:id="3"/>
      <w:bookmarkEnd w:id="4"/>
      <w:bookmarkEnd w:id="5"/>
      <w:r w:rsidR="005109A6">
        <w:rPr>
          <w:lang w:val="bg-BG"/>
        </w:rPr>
        <w:t>.01.</w:t>
      </w:r>
      <w:r w:rsidRPr="00DB2508">
        <w:rPr>
          <w:lang w:val="bg-BG"/>
        </w:rPr>
        <w:t>202</w:t>
      </w:r>
      <w:r w:rsidR="005109A6">
        <w:rPr>
          <w:lang w:val="bg-BG"/>
        </w:rPr>
        <w:t>3</w:t>
      </w:r>
      <w:r w:rsidRPr="00DB2508">
        <w:rPr>
          <w:lang w:val="bg-BG"/>
        </w:rPr>
        <w:t xml:space="preserve"> г., </w:t>
      </w:r>
      <w:bookmarkEnd w:id="1"/>
      <w:bookmarkEnd w:id="2"/>
      <w:r w:rsidRPr="00DB2508">
        <w:rPr>
          <w:lang w:val="bg-BG"/>
        </w:rPr>
        <w:t>чл. 37в, ал. 4 от Закона</w:t>
      </w:r>
      <w:r w:rsidRPr="00C40BCE">
        <w:rPr>
          <w:lang w:val="bg-BG"/>
        </w:rPr>
        <w:t xml:space="preserve"> за собствеността и ползването на земеделските земи /ЗСПЗЗ/, чл.</w:t>
      </w:r>
      <w:r>
        <w:rPr>
          <w:lang w:val="bg-BG"/>
        </w:rPr>
        <w:t xml:space="preserve"> </w:t>
      </w:r>
      <w:r w:rsidRPr="00C40BCE">
        <w:rPr>
          <w:lang w:val="bg-BG"/>
        </w:rPr>
        <w:t>75а от Пр</w:t>
      </w:r>
      <w:r>
        <w:rPr>
          <w:lang w:val="bg-BG"/>
        </w:rPr>
        <w:t>авилника за прилагане на ЗСПЗЗ</w:t>
      </w:r>
      <w:r w:rsidR="005C5065">
        <w:rPr>
          <w:lang w:val="bg-BG"/>
        </w:rPr>
        <w:t>,</w:t>
      </w:r>
      <w:r w:rsidR="00233E9A">
        <w:rPr>
          <w:lang w:val="bg-BG"/>
        </w:rPr>
        <w:t xml:space="preserve"> </w:t>
      </w:r>
      <w:r w:rsidR="00A60D91">
        <w:rPr>
          <w:lang w:val="bg-BG"/>
        </w:rPr>
        <w:t xml:space="preserve">заявления </w:t>
      </w:r>
      <w:r w:rsidR="00A577BA">
        <w:rPr>
          <w:lang w:val="bg-BG"/>
        </w:rPr>
        <w:t>постъпили с вх. № ПО-09-3628-6/11</w:t>
      </w:r>
      <w:r w:rsidR="00A577BA" w:rsidRPr="00C40BCE">
        <w:rPr>
          <w:lang w:val="bg-BG"/>
        </w:rPr>
        <w:t>.</w:t>
      </w:r>
      <w:r w:rsidR="00A577BA">
        <w:rPr>
          <w:lang w:val="bg-BG"/>
        </w:rPr>
        <w:t>01.2024</w:t>
      </w:r>
      <w:r w:rsidR="00A577BA" w:rsidRPr="00C40BCE">
        <w:rPr>
          <w:lang w:val="bg-BG"/>
        </w:rPr>
        <w:t>г.</w:t>
      </w:r>
      <w:r w:rsidR="00A577BA">
        <w:rPr>
          <w:lang w:val="bg-BG"/>
        </w:rPr>
        <w:t>; № ПО-09-3628-7/12</w:t>
      </w:r>
      <w:r w:rsidR="00A577BA" w:rsidRPr="00C40BCE">
        <w:rPr>
          <w:lang w:val="bg-BG"/>
        </w:rPr>
        <w:t>.</w:t>
      </w:r>
      <w:r w:rsidR="00A577BA">
        <w:rPr>
          <w:lang w:val="bg-BG"/>
        </w:rPr>
        <w:t>01.2024</w:t>
      </w:r>
      <w:r w:rsidR="00A577BA" w:rsidRPr="00C40BCE">
        <w:rPr>
          <w:lang w:val="bg-BG"/>
        </w:rPr>
        <w:t>г.</w:t>
      </w:r>
      <w:r w:rsidR="00A148A0">
        <w:rPr>
          <w:lang w:val="bg-BG"/>
        </w:rPr>
        <w:t xml:space="preserve"> и</w:t>
      </w:r>
      <w:r w:rsidR="00A577BA">
        <w:rPr>
          <w:lang w:val="bg-BG"/>
        </w:rPr>
        <w:t xml:space="preserve"> № ПО-09-3628-8/12</w:t>
      </w:r>
      <w:r w:rsidR="00A577BA" w:rsidRPr="00C40BCE">
        <w:rPr>
          <w:lang w:val="bg-BG"/>
        </w:rPr>
        <w:t>.</w:t>
      </w:r>
      <w:r w:rsidR="00A577BA">
        <w:rPr>
          <w:lang w:val="bg-BG"/>
        </w:rPr>
        <w:t>01.2024</w:t>
      </w:r>
      <w:r w:rsidR="00A577BA" w:rsidRPr="00C40BCE">
        <w:rPr>
          <w:lang w:val="bg-BG"/>
        </w:rPr>
        <w:t>г.</w:t>
      </w:r>
      <w:r w:rsidR="00A577BA">
        <w:rPr>
          <w:lang w:val="bg-BG"/>
        </w:rPr>
        <w:t xml:space="preserve">, </w:t>
      </w:r>
      <w:r w:rsidR="00233E9A" w:rsidRPr="00C40BCE">
        <w:rPr>
          <w:lang w:val="bg-BG"/>
        </w:rPr>
        <w:t xml:space="preserve">доклад </w:t>
      </w:r>
      <w:r w:rsidR="00A577BA">
        <w:rPr>
          <w:lang w:val="bg-BG"/>
        </w:rPr>
        <w:t>с изх. № ПО-09-3628-9/12</w:t>
      </w:r>
      <w:r w:rsidR="00A577BA" w:rsidRPr="00C40BCE">
        <w:rPr>
          <w:lang w:val="bg-BG"/>
        </w:rPr>
        <w:t>.</w:t>
      </w:r>
      <w:r w:rsidR="00A577BA">
        <w:rPr>
          <w:lang w:val="bg-BG"/>
        </w:rPr>
        <w:t>01.2024</w:t>
      </w:r>
      <w:r w:rsidR="00A577BA" w:rsidRPr="00C40BCE">
        <w:rPr>
          <w:lang w:val="bg-BG"/>
        </w:rPr>
        <w:t>г.</w:t>
      </w:r>
      <w:r w:rsidR="00A577BA">
        <w:rPr>
          <w:lang w:val="bg-BG"/>
        </w:rPr>
        <w:t xml:space="preserve"> от</w:t>
      </w:r>
      <w:r w:rsidR="00233E9A" w:rsidRPr="00C40BCE">
        <w:rPr>
          <w:lang w:val="bg-BG"/>
        </w:rPr>
        <w:t xml:space="preserve"> </w:t>
      </w:r>
      <w:r w:rsidR="00A577BA">
        <w:rPr>
          <w:lang w:val="bg-BG"/>
        </w:rPr>
        <w:t xml:space="preserve">председателя </w:t>
      </w:r>
      <w:r w:rsidR="00233E9A" w:rsidRPr="00C40BCE">
        <w:rPr>
          <w:lang w:val="bg-BG"/>
        </w:rPr>
        <w:t>на</w:t>
      </w:r>
      <w:r w:rsidR="00A577BA">
        <w:rPr>
          <w:lang w:val="bg-BG"/>
        </w:rPr>
        <w:t xml:space="preserve"> комисията </w:t>
      </w:r>
      <w:r w:rsidR="00C1008F">
        <w:rPr>
          <w:lang w:val="bg-BG"/>
        </w:rPr>
        <w:t>определен</w:t>
      </w:r>
      <w:r w:rsidR="00A577BA">
        <w:rPr>
          <w:lang w:val="bg-BG"/>
        </w:rPr>
        <w:t xml:space="preserve"> със заповед № ПО-09-3628/27</w:t>
      </w:r>
      <w:r w:rsidR="00A577BA" w:rsidRPr="00C40BCE">
        <w:rPr>
          <w:lang w:val="bg-BG"/>
        </w:rPr>
        <w:t>.</w:t>
      </w:r>
      <w:r w:rsidR="00A577BA">
        <w:rPr>
          <w:lang w:val="bg-BG"/>
        </w:rPr>
        <w:t>07.2023</w:t>
      </w:r>
      <w:r w:rsidR="00A577BA" w:rsidRPr="00C40BCE">
        <w:rPr>
          <w:lang w:val="bg-BG"/>
        </w:rPr>
        <w:t>г.</w:t>
      </w:r>
      <w:r w:rsidR="00A148A0">
        <w:rPr>
          <w:lang w:val="bg-BG"/>
        </w:rPr>
        <w:t>,</w:t>
      </w:r>
      <w:r w:rsidR="00A577BA">
        <w:rPr>
          <w:lang w:val="bg-BG"/>
        </w:rPr>
        <w:t xml:space="preserve"> </w:t>
      </w:r>
      <w:r w:rsidR="00CA4149">
        <w:rPr>
          <w:lang w:val="bg-BG"/>
        </w:rPr>
        <w:t xml:space="preserve">протокол за уведомление </w:t>
      </w:r>
      <w:r w:rsidR="005E556B">
        <w:rPr>
          <w:lang w:val="bg-BG"/>
        </w:rPr>
        <w:t>със</w:t>
      </w:r>
      <w:r w:rsidR="00CA4149">
        <w:rPr>
          <w:lang w:val="bg-BG"/>
        </w:rPr>
        <w:t xml:space="preserve"> съгласие</w:t>
      </w:r>
      <w:r w:rsidR="00A148A0" w:rsidRPr="00A148A0">
        <w:rPr>
          <w:lang w:val="bg-BG"/>
        </w:rPr>
        <w:t xml:space="preserve"> </w:t>
      </w:r>
      <w:r w:rsidR="00A148A0">
        <w:rPr>
          <w:lang w:val="bg-BG"/>
        </w:rPr>
        <w:t>с вх. № ПО-09-3628-11/05</w:t>
      </w:r>
      <w:r w:rsidR="00A148A0" w:rsidRPr="00C40BCE">
        <w:rPr>
          <w:lang w:val="bg-BG"/>
        </w:rPr>
        <w:t>.</w:t>
      </w:r>
      <w:r w:rsidR="00A148A0">
        <w:rPr>
          <w:lang w:val="bg-BG"/>
        </w:rPr>
        <w:t>02.2024</w:t>
      </w:r>
      <w:r w:rsidR="00A148A0" w:rsidRPr="00C40BCE">
        <w:rPr>
          <w:lang w:val="bg-BG"/>
        </w:rPr>
        <w:t>г.</w:t>
      </w:r>
      <w:r w:rsidR="00A148A0">
        <w:rPr>
          <w:lang w:val="bg-BG"/>
        </w:rPr>
        <w:t xml:space="preserve"> за изменение на заповед № ПО-09-3628-4/28</w:t>
      </w:r>
      <w:r w:rsidR="00A148A0" w:rsidRPr="00C40BCE">
        <w:rPr>
          <w:lang w:val="bg-BG"/>
        </w:rPr>
        <w:t>.</w:t>
      </w:r>
      <w:r w:rsidR="00A148A0">
        <w:rPr>
          <w:lang w:val="bg-BG"/>
        </w:rPr>
        <w:t>09.2023</w:t>
      </w:r>
      <w:r w:rsidR="00A148A0" w:rsidRPr="00C40BCE">
        <w:rPr>
          <w:lang w:val="bg-BG"/>
        </w:rPr>
        <w:t>г.</w:t>
      </w:r>
      <w:r w:rsidR="00CD455E">
        <w:rPr>
          <w:lang w:val="bg-BG"/>
        </w:rPr>
        <w:t xml:space="preserve"> и</w:t>
      </w:r>
      <w:r w:rsidR="00233E9A" w:rsidRPr="00233E9A">
        <w:rPr>
          <w:lang w:val="bg-BG"/>
        </w:rPr>
        <w:t xml:space="preserve"> </w:t>
      </w:r>
      <w:r w:rsidR="00233E9A" w:rsidRPr="00C40BCE">
        <w:rPr>
          <w:lang w:val="bg-BG"/>
        </w:rPr>
        <w:t xml:space="preserve">във </w:t>
      </w:r>
      <w:r w:rsidR="00233E9A">
        <w:rPr>
          <w:lang w:val="bg-BG"/>
        </w:rPr>
        <w:t>връзка с чл</w:t>
      </w:r>
      <w:r w:rsidR="00233E9A" w:rsidRPr="006437EE">
        <w:rPr>
          <w:lang w:val="bg-BG"/>
        </w:rPr>
        <w:t xml:space="preserve">. 62, </w:t>
      </w:r>
      <w:r w:rsidR="00233E9A">
        <w:rPr>
          <w:lang w:val="bg-BG"/>
        </w:rPr>
        <w:t>ал. 2</w:t>
      </w:r>
      <w:r w:rsidR="005C5065">
        <w:rPr>
          <w:lang w:val="bg-BG"/>
        </w:rPr>
        <w:t xml:space="preserve"> от </w:t>
      </w:r>
      <w:proofErr w:type="spellStart"/>
      <w:r w:rsidR="005C5065">
        <w:rPr>
          <w:lang w:val="bg-BG"/>
        </w:rPr>
        <w:t>Административнопроцесуалния</w:t>
      </w:r>
      <w:proofErr w:type="spellEnd"/>
      <w:r w:rsidR="005C5065">
        <w:rPr>
          <w:lang w:val="bg-BG"/>
        </w:rPr>
        <w:t xml:space="preserve"> кодекс</w:t>
      </w:r>
      <w:r w:rsidR="00233E9A">
        <w:rPr>
          <w:lang w:val="bg-BG"/>
        </w:rPr>
        <w:t xml:space="preserve"> за отстраняване на очевидна фактическа грешка</w:t>
      </w:r>
      <w:r w:rsidR="000F0E9B">
        <w:rPr>
          <w:lang w:val="bg-BG"/>
        </w:rPr>
        <w:t>,</w:t>
      </w:r>
      <w:r w:rsidR="00CD455E">
        <w:rPr>
          <w:lang w:val="bg-BG"/>
        </w:rPr>
        <w:t xml:space="preserve"> допусната </w:t>
      </w:r>
      <w:r w:rsidR="001B6ECA">
        <w:rPr>
          <w:lang w:val="bg-BG"/>
        </w:rPr>
        <w:t>в</w:t>
      </w:r>
      <w:r w:rsidR="00A148A0">
        <w:rPr>
          <w:lang w:val="bg-BG"/>
        </w:rPr>
        <w:t xml:space="preserve"> изготв</w:t>
      </w:r>
      <w:r w:rsidR="00CD455E">
        <w:rPr>
          <w:lang w:val="bg-BG"/>
        </w:rPr>
        <w:t>я</w:t>
      </w:r>
      <w:r w:rsidR="00A148A0">
        <w:rPr>
          <w:lang w:val="bg-BG"/>
        </w:rPr>
        <w:t>н</w:t>
      </w:r>
      <w:r w:rsidR="00CD455E">
        <w:rPr>
          <w:lang w:val="bg-BG"/>
        </w:rPr>
        <w:t>ет</w:t>
      </w:r>
      <w:r w:rsidR="00A148A0">
        <w:rPr>
          <w:lang w:val="bg-BG"/>
        </w:rPr>
        <w:t>о</w:t>
      </w:r>
      <w:r w:rsidR="001B6ECA">
        <w:rPr>
          <w:lang w:val="bg-BG"/>
        </w:rPr>
        <w:t xml:space="preserve"> </w:t>
      </w:r>
      <w:r w:rsidR="00CD455E">
        <w:rPr>
          <w:lang w:val="bg-BG"/>
        </w:rPr>
        <w:t xml:space="preserve">на </w:t>
      </w:r>
      <w:proofErr w:type="spellStart"/>
      <w:r w:rsidR="001B6ECA" w:rsidRPr="001B6ECA">
        <w:t>споразумение</w:t>
      </w:r>
      <w:proofErr w:type="spellEnd"/>
      <w:r w:rsidR="001B6ECA" w:rsidRPr="001B6ECA">
        <w:t xml:space="preserve"> с </w:t>
      </w:r>
      <w:proofErr w:type="spellStart"/>
      <w:r w:rsidR="001B6ECA" w:rsidRPr="001B6ECA">
        <w:t>вх</w:t>
      </w:r>
      <w:proofErr w:type="spellEnd"/>
      <w:r w:rsidR="001B6ECA" w:rsidRPr="001B6ECA">
        <w:rPr>
          <w:b/>
        </w:rPr>
        <w:t xml:space="preserve">. </w:t>
      </w:r>
      <w:r w:rsidR="001B6ECA" w:rsidRPr="001B6ECA">
        <w:t>№ ПО-09-</w:t>
      </w:r>
      <w:r w:rsidR="001B6ECA" w:rsidRPr="001B6ECA">
        <w:rPr>
          <w:lang w:val="bg-BG"/>
        </w:rPr>
        <w:t>36</w:t>
      </w:r>
      <w:r w:rsidR="00665FA3">
        <w:rPr>
          <w:lang w:val="bg-BG"/>
        </w:rPr>
        <w:t>28</w:t>
      </w:r>
      <w:r w:rsidR="001B6ECA" w:rsidRPr="001B6ECA">
        <w:rPr>
          <w:lang w:val="bg-BG"/>
        </w:rPr>
        <w:t>-1</w:t>
      </w:r>
      <w:r w:rsidR="001B6ECA" w:rsidRPr="001B6ECA">
        <w:t>/</w:t>
      </w:r>
      <w:r w:rsidR="001B6ECA" w:rsidRPr="001B6ECA">
        <w:rPr>
          <w:lang w:val="ru-RU"/>
        </w:rPr>
        <w:t>30.08</w:t>
      </w:r>
      <w:r w:rsidR="001B6ECA" w:rsidRPr="001B6ECA">
        <w:t>.202</w:t>
      </w:r>
      <w:r w:rsidR="001B6ECA" w:rsidRPr="001B6ECA">
        <w:rPr>
          <w:lang w:val="bg-BG"/>
        </w:rPr>
        <w:t>3</w:t>
      </w:r>
      <w:r w:rsidR="001B6ECA" w:rsidRPr="001B6ECA">
        <w:t>г</w:t>
      </w:r>
      <w:r w:rsidR="00CD455E">
        <w:rPr>
          <w:lang w:val="bg-BG"/>
        </w:rPr>
        <w:t>.</w:t>
      </w:r>
    </w:p>
    <w:p w:rsidR="00233E9A" w:rsidRDefault="00233E9A" w:rsidP="00233E9A">
      <w:pPr>
        <w:ind w:firstLine="708"/>
        <w:jc w:val="both"/>
        <w:rPr>
          <w:lang w:val="bg-BG"/>
        </w:rPr>
      </w:pPr>
    </w:p>
    <w:p w:rsidR="00233E9A" w:rsidRDefault="00233E9A" w:rsidP="00233E9A">
      <w:pPr>
        <w:ind w:firstLine="708"/>
        <w:jc w:val="both"/>
        <w:rPr>
          <w:lang w:val="bg-BG"/>
        </w:rPr>
      </w:pPr>
    </w:p>
    <w:p w:rsidR="00B84884" w:rsidRDefault="001B6ECA" w:rsidP="00B84884">
      <w:pPr>
        <w:spacing w:line="276" w:lineRule="auto"/>
        <w:jc w:val="center"/>
        <w:rPr>
          <w:lang w:val="bg-BG"/>
        </w:rPr>
      </w:pPr>
      <w:r>
        <w:rPr>
          <w:b/>
          <w:lang w:val="bg-BG"/>
        </w:rPr>
        <w:t>И</w:t>
      </w:r>
      <w:r w:rsidR="00B84884" w:rsidRPr="009918DC">
        <w:rPr>
          <w:b/>
          <w:lang w:val="bg-BG"/>
        </w:rPr>
        <w:t xml:space="preserve"> </w:t>
      </w:r>
      <w:r>
        <w:rPr>
          <w:b/>
          <w:lang w:val="bg-BG"/>
        </w:rPr>
        <w:t>З</w:t>
      </w:r>
      <w:r w:rsidR="00B84884" w:rsidRPr="009918DC">
        <w:rPr>
          <w:b/>
          <w:lang w:val="bg-BG"/>
        </w:rPr>
        <w:t xml:space="preserve"> </w:t>
      </w:r>
      <w:r>
        <w:rPr>
          <w:b/>
          <w:lang w:val="bg-BG"/>
        </w:rPr>
        <w:t>М</w:t>
      </w:r>
      <w:r w:rsidR="00B84884" w:rsidRPr="009918DC">
        <w:rPr>
          <w:b/>
          <w:lang w:val="bg-BG"/>
        </w:rPr>
        <w:t xml:space="preserve"> Е </w:t>
      </w:r>
      <w:r>
        <w:rPr>
          <w:b/>
          <w:lang w:val="bg-BG"/>
        </w:rPr>
        <w:t>Н</w:t>
      </w:r>
      <w:r w:rsidR="00B84884" w:rsidRPr="009918DC">
        <w:rPr>
          <w:b/>
          <w:lang w:val="bg-BG"/>
        </w:rPr>
        <w:t xml:space="preserve"> Я</w:t>
      </w:r>
      <w:r w:rsidR="00B84884" w:rsidRPr="009918DC">
        <w:rPr>
          <w:lang w:val="bg-BG"/>
        </w:rPr>
        <w:t xml:space="preserve"> </w:t>
      </w:r>
      <w:r w:rsidR="00B84884" w:rsidRPr="009918DC">
        <w:rPr>
          <w:b/>
          <w:lang w:val="bg-BG"/>
        </w:rPr>
        <w:t>М</w:t>
      </w:r>
      <w:r w:rsidR="00B84884" w:rsidRPr="009918DC">
        <w:rPr>
          <w:lang w:val="bg-BG"/>
        </w:rPr>
        <w:t>:</w:t>
      </w:r>
    </w:p>
    <w:p w:rsidR="001B6ECA" w:rsidRDefault="001B6ECA" w:rsidP="00B84884">
      <w:pPr>
        <w:spacing w:line="276" w:lineRule="auto"/>
        <w:jc w:val="center"/>
        <w:rPr>
          <w:lang w:val="bg-BG"/>
        </w:rPr>
      </w:pPr>
    </w:p>
    <w:p w:rsidR="001B6ECA" w:rsidRPr="001B6ECA" w:rsidRDefault="001B6ECA" w:rsidP="00E77368">
      <w:pPr>
        <w:spacing w:line="276" w:lineRule="auto"/>
        <w:ind w:firstLine="567"/>
        <w:jc w:val="both"/>
      </w:pPr>
      <w:r w:rsidRPr="001B6ECA">
        <w:rPr>
          <w:b/>
        </w:rPr>
        <w:t>I.</w:t>
      </w:r>
      <w:r>
        <w:t xml:space="preserve"> </w:t>
      </w:r>
      <w:proofErr w:type="spellStart"/>
      <w:r w:rsidRPr="001B6ECA">
        <w:t>Заповед</w:t>
      </w:r>
      <w:proofErr w:type="spellEnd"/>
      <w:r w:rsidRPr="001B6ECA">
        <w:t xml:space="preserve"> </w:t>
      </w:r>
      <w:r w:rsidRPr="000E6AD5">
        <w:rPr>
          <w:b/>
        </w:rPr>
        <w:t>№ ПО-09-36</w:t>
      </w:r>
      <w:r w:rsidR="00665FA3">
        <w:rPr>
          <w:b/>
          <w:lang w:val="bg-BG"/>
        </w:rPr>
        <w:t>28</w:t>
      </w:r>
      <w:r w:rsidRPr="000E6AD5">
        <w:rPr>
          <w:b/>
        </w:rPr>
        <w:t>-</w:t>
      </w:r>
      <w:r w:rsidR="00665FA3">
        <w:rPr>
          <w:b/>
          <w:lang w:val="bg-BG"/>
        </w:rPr>
        <w:t>4</w:t>
      </w:r>
      <w:r w:rsidRPr="000E6AD5">
        <w:rPr>
          <w:b/>
        </w:rPr>
        <w:t>/28.09.2023г.</w:t>
      </w:r>
      <w:r w:rsidRPr="001B6ECA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 w:rsidR="00F11771">
        <w:t xml:space="preserve"> </w:t>
      </w:r>
      <w:proofErr w:type="spellStart"/>
      <w:r w:rsidR="00F11771">
        <w:t>за</w:t>
      </w:r>
      <w:proofErr w:type="spellEnd"/>
      <w:r w:rsidR="00F11771">
        <w:t xml:space="preserve"> </w:t>
      </w:r>
      <w:r w:rsidR="00ED16DB"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землището</w:t>
      </w:r>
      <w:proofErr w:type="spellEnd"/>
      <w:r w:rsidRPr="001B6ECA">
        <w:t xml:space="preserve"> </w:t>
      </w:r>
      <w:proofErr w:type="spellStart"/>
      <w:r w:rsidRPr="001B6ECA">
        <w:t>на</w:t>
      </w:r>
      <w:proofErr w:type="spellEnd"/>
      <w:r w:rsidRPr="001B6ECA">
        <w:t xml:space="preserve"> </w:t>
      </w:r>
      <w:proofErr w:type="spellStart"/>
      <w:r w:rsidR="00665FA3">
        <w:rPr>
          <w:lang w:val="bg-BG"/>
        </w:rPr>
        <w:t>гр</w:t>
      </w:r>
      <w:proofErr w:type="spellEnd"/>
      <w:r w:rsidRPr="001B6ECA">
        <w:t xml:space="preserve">. </w:t>
      </w:r>
      <w:r w:rsidR="00665FA3">
        <w:rPr>
          <w:lang w:val="bg-BG"/>
        </w:rPr>
        <w:t>Пирдоп</w:t>
      </w:r>
      <w:r w:rsidRPr="001B6ECA">
        <w:t xml:space="preserve">, </w:t>
      </w:r>
      <w:proofErr w:type="spellStart"/>
      <w:r w:rsidRPr="001B6ECA">
        <w:t>община</w:t>
      </w:r>
      <w:proofErr w:type="spellEnd"/>
      <w:r w:rsidRPr="001B6ECA">
        <w:t xml:space="preserve"> </w:t>
      </w:r>
      <w:r w:rsidR="00665FA3">
        <w:rPr>
          <w:lang w:val="bg-BG"/>
        </w:rPr>
        <w:t>Пирдоп</w:t>
      </w:r>
      <w:r w:rsidRPr="001B6ECA">
        <w:t xml:space="preserve">, ЕКАТТЕ </w:t>
      </w:r>
      <w:r w:rsidR="00665FA3">
        <w:rPr>
          <w:lang w:val="bg-BG"/>
        </w:rPr>
        <w:t>56407</w:t>
      </w:r>
      <w:r w:rsidRPr="001B6ECA">
        <w:t xml:space="preserve">, </w:t>
      </w:r>
      <w:proofErr w:type="spellStart"/>
      <w:r w:rsidRPr="001B6ECA">
        <w:t>област</w:t>
      </w:r>
      <w:proofErr w:type="spellEnd"/>
      <w:r w:rsidRPr="001B6ECA">
        <w:t xml:space="preserve"> </w:t>
      </w:r>
      <w:proofErr w:type="spellStart"/>
      <w:r w:rsidRPr="001B6ECA">
        <w:t>Софи</w:t>
      </w:r>
      <w:r>
        <w:rPr>
          <w:lang w:val="bg-BG"/>
        </w:rPr>
        <w:t>йска</w:t>
      </w:r>
      <w:proofErr w:type="spellEnd"/>
      <w:r w:rsidRPr="001B6ECA">
        <w:t>.</w:t>
      </w:r>
    </w:p>
    <w:p w:rsidR="000E6AD5" w:rsidRPr="000E6AD5" w:rsidRDefault="001B6ECA" w:rsidP="00E77368">
      <w:pPr>
        <w:ind w:firstLine="567"/>
        <w:jc w:val="both"/>
        <w:rPr>
          <w:lang w:val="bg-BG"/>
        </w:rPr>
      </w:pPr>
      <w:r>
        <w:rPr>
          <w:b/>
        </w:rPr>
        <w:t>II.</w:t>
      </w:r>
      <w:r>
        <w:rPr>
          <w:b/>
          <w:lang w:val="bg-BG"/>
        </w:rPr>
        <w:t xml:space="preserve"> </w:t>
      </w:r>
      <w:r w:rsidR="000E6AD5" w:rsidRPr="000E6AD5">
        <w:rPr>
          <w:lang w:val="bg-BG"/>
        </w:rPr>
        <w:t>В</w:t>
      </w:r>
      <w:r w:rsidR="000E6AD5">
        <w:rPr>
          <w:b/>
          <w:lang w:val="bg-BG"/>
        </w:rPr>
        <w:t xml:space="preserve"> </w:t>
      </w:r>
      <w:proofErr w:type="spellStart"/>
      <w:r w:rsidR="000E6AD5" w:rsidRPr="000E6AD5">
        <w:rPr>
          <w:b/>
        </w:rPr>
        <w:t>Приложение</w:t>
      </w:r>
      <w:proofErr w:type="spellEnd"/>
      <w:r w:rsidR="000E6AD5" w:rsidRPr="000E6AD5">
        <w:rPr>
          <w:b/>
        </w:rPr>
        <w:t xml:space="preserve"> № 1</w:t>
      </w:r>
      <w:r w:rsidR="000E6AD5" w:rsidRPr="000E6AD5">
        <w:t xml:space="preserve"> </w:t>
      </w:r>
      <w:r w:rsidR="000E6AD5">
        <w:rPr>
          <w:lang w:val="bg-BG"/>
        </w:rPr>
        <w:t>към</w:t>
      </w:r>
      <w:r w:rsidR="000E6AD5" w:rsidRPr="001B6ECA">
        <w:t xml:space="preserve"> </w:t>
      </w:r>
      <w:proofErr w:type="spellStart"/>
      <w:r w:rsidR="000E6AD5" w:rsidRPr="001B6ECA">
        <w:t>Заповед</w:t>
      </w:r>
      <w:proofErr w:type="spellEnd"/>
      <w:r w:rsidR="000E6AD5" w:rsidRPr="001B6ECA">
        <w:t xml:space="preserve"> </w:t>
      </w:r>
      <w:r w:rsidR="000E6AD5" w:rsidRPr="000E6AD5">
        <w:rPr>
          <w:b/>
        </w:rPr>
        <w:t>№ ПО-09-36</w:t>
      </w:r>
      <w:r w:rsidR="00665FA3">
        <w:rPr>
          <w:b/>
          <w:lang w:val="bg-BG"/>
        </w:rPr>
        <w:t>28</w:t>
      </w:r>
      <w:r w:rsidR="000E6AD5" w:rsidRPr="000E6AD5">
        <w:rPr>
          <w:b/>
        </w:rPr>
        <w:t>-4/28.09.2023г.</w:t>
      </w:r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доброволно</w:t>
      </w:r>
      <w:proofErr w:type="spellEnd"/>
      <w:r w:rsidR="000E6AD5" w:rsidRPr="001B6ECA">
        <w:t xml:space="preserve"> </w:t>
      </w:r>
      <w:proofErr w:type="spellStart"/>
      <w:r w:rsidR="000E6AD5" w:rsidRPr="001B6ECA">
        <w:t>споразумение</w:t>
      </w:r>
      <w:proofErr w:type="spellEnd"/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орна</w:t>
      </w:r>
      <w:proofErr w:type="spellEnd"/>
      <w:r w:rsidR="000E6AD5" w:rsidRPr="001B6ECA">
        <w:t xml:space="preserve"> </w:t>
      </w:r>
      <w:proofErr w:type="spellStart"/>
      <w:r w:rsidR="000E6AD5" w:rsidRPr="001B6ECA">
        <w:t>земя</w:t>
      </w:r>
      <w:proofErr w:type="spellEnd"/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землището</w:t>
      </w:r>
      <w:proofErr w:type="spellEnd"/>
      <w:r w:rsidR="000E6AD5" w:rsidRPr="001B6ECA">
        <w:t xml:space="preserve"> </w:t>
      </w:r>
      <w:proofErr w:type="spellStart"/>
      <w:r w:rsidR="000E6AD5" w:rsidRPr="001B6ECA">
        <w:t>на</w:t>
      </w:r>
      <w:proofErr w:type="spellEnd"/>
      <w:r w:rsidR="000E6AD5" w:rsidRPr="001B6ECA">
        <w:t xml:space="preserve"> </w:t>
      </w:r>
      <w:proofErr w:type="spellStart"/>
      <w:r w:rsidR="00665FA3">
        <w:rPr>
          <w:lang w:val="bg-BG"/>
        </w:rPr>
        <w:t>гр</w:t>
      </w:r>
      <w:proofErr w:type="spellEnd"/>
      <w:r w:rsidR="00665FA3" w:rsidRPr="001B6ECA">
        <w:t xml:space="preserve">. </w:t>
      </w:r>
      <w:r w:rsidR="00665FA3">
        <w:rPr>
          <w:lang w:val="bg-BG"/>
        </w:rPr>
        <w:t>Пирдоп</w:t>
      </w:r>
      <w:r w:rsidR="00665FA3" w:rsidRPr="001B6ECA">
        <w:t xml:space="preserve">, </w:t>
      </w:r>
      <w:proofErr w:type="spellStart"/>
      <w:r w:rsidR="00665FA3" w:rsidRPr="001B6ECA">
        <w:t>община</w:t>
      </w:r>
      <w:proofErr w:type="spellEnd"/>
      <w:r w:rsidR="00665FA3" w:rsidRPr="001B6ECA">
        <w:t xml:space="preserve"> </w:t>
      </w:r>
      <w:r w:rsidR="00665FA3">
        <w:rPr>
          <w:lang w:val="bg-BG"/>
        </w:rPr>
        <w:t>Пирдоп</w:t>
      </w:r>
      <w:r w:rsidR="000E6AD5">
        <w:rPr>
          <w:lang w:val="bg-BG"/>
        </w:rPr>
        <w:t xml:space="preserve"> </w:t>
      </w:r>
      <w:r w:rsidR="004D4E68">
        <w:rPr>
          <w:b/>
          <w:u w:val="single"/>
          <w:lang w:val="bg-BG"/>
        </w:rPr>
        <w:t xml:space="preserve">отпадат </w:t>
      </w:r>
      <w:r w:rsidR="000E6AD5" w:rsidRPr="008774F9">
        <w:rPr>
          <w:b/>
          <w:u w:val="single"/>
          <w:lang w:val="bg-BG"/>
        </w:rPr>
        <w:t xml:space="preserve">имоти </w:t>
      </w:r>
      <w:r w:rsidR="00F40A71" w:rsidRPr="008774F9">
        <w:rPr>
          <w:b/>
          <w:u w:val="single"/>
          <w:lang w:val="bg-BG"/>
        </w:rPr>
        <w:t>с регистрирано правно основание</w:t>
      </w:r>
      <w:r w:rsidR="000E6AD5">
        <w:rPr>
          <w:lang w:val="bg-BG"/>
        </w:rPr>
        <w:t>,</w:t>
      </w:r>
      <w:r w:rsidR="000E6AD5" w:rsidRPr="000E6AD5">
        <w:t xml:space="preserve"> </w:t>
      </w:r>
      <w:proofErr w:type="spellStart"/>
      <w:r w:rsidR="000E6AD5" w:rsidRPr="001B6ECA">
        <w:t>както</w:t>
      </w:r>
      <w:proofErr w:type="spellEnd"/>
      <w:r w:rsidR="000E6AD5" w:rsidRPr="001B6ECA">
        <w:t xml:space="preserve"> </w:t>
      </w:r>
      <w:proofErr w:type="spellStart"/>
      <w:r w:rsidR="000E6AD5" w:rsidRPr="001B6ECA">
        <w:t>следва</w:t>
      </w:r>
      <w:proofErr w:type="spellEnd"/>
      <w:r w:rsidR="000E6AD5" w:rsidRPr="001B6ECA">
        <w:t>:</w:t>
      </w:r>
    </w:p>
    <w:p w:rsidR="000E6AD5" w:rsidRDefault="000E6AD5" w:rsidP="001B6ECA">
      <w:pPr>
        <w:spacing w:line="276" w:lineRule="auto"/>
        <w:jc w:val="center"/>
        <w:rPr>
          <w:b/>
          <w:lang w:val="bg-BG"/>
        </w:r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984"/>
        <w:gridCol w:w="1985"/>
      </w:tblGrid>
      <w:tr w:rsidR="0030343D" w:rsidTr="00CA4149">
        <w:trPr>
          <w:trHeight w:val="79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основание</w:t>
            </w:r>
            <w:proofErr w:type="spellEnd"/>
          </w:p>
        </w:tc>
      </w:tr>
      <w:tr w:rsidR="0030343D" w:rsidTr="00CA4149">
        <w:trPr>
          <w:trHeight w:val="330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дка</w:t>
            </w:r>
            <w:proofErr w:type="spellEnd"/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БОЖКО МИХАЙЛОВ МИХОВ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147-13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3.055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 АТАНАСОВ ГЕРДЖИЛОВ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1.184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 АТАНАСОВ ГЕРДЖИЛОВ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6.572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 АТАНАСОВ ГЕРДЖИЛОВ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3.533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 АТАНАСОВ ГЕРДЖИЛОВ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3.001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 АТАНАСОВ ГЕРДЖИЛОВ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0.172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 ВЕЛКОВ КЕСОВ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3.459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ДАНИЕЛА ЦЕНОВА ИВТИМИНОВА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ДОЛЯ ТОДОРОВА СТАМЕНОВА-ЦАНОВА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125.54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1.425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ДОЛЯ ТОДОРОВА СТАМЕНОВА-ЦАНОВА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2.916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ЛИЛИЯ САШОВА АЛЕКСАНДРОВА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1.981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ЛИЛИЯ САШОВА АЛЕКСАНДРОВА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3.184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ЛЮБОМИР ТОДОРОВ БОЖКОВ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2.143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ЛЮБОМИР ТОДОРОВ БОЖКОВ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2.452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ЛЮБОМИР ТОДОРОВ БОЖКОВ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2.118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ЛЮБОМИР ТОДОРОВ БОЖКОВ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2.859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МАРИН ИВАНОВ ЦОНЧЕВ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0.066</w:t>
            </w:r>
          </w:p>
        </w:tc>
      </w:tr>
      <w:tr w:rsidR="0030343D" w:rsidTr="00CA414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ОЛОПЛАСТ КОМЕРС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3D" w:rsidRDefault="003034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2.201</w:t>
            </w:r>
          </w:p>
        </w:tc>
      </w:tr>
    </w:tbl>
    <w:p w:rsidR="00B84884" w:rsidRPr="005F565B" w:rsidRDefault="00B84884" w:rsidP="005F565B">
      <w:pPr>
        <w:spacing w:line="276" w:lineRule="auto"/>
        <w:rPr>
          <w:b/>
          <w:lang w:val="bg-BG"/>
        </w:rPr>
      </w:pPr>
    </w:p>
    <w:p w:rsidR="00DC11B5" w:rsidRPr="00D72C61" w:rsidRDefault="00DC11B5" w:rsidP="00ED16DB">
      <w:pPr>
        <w:spacing w:before="240"/>
        <w:ind w:firstLine="567"/>
        <w:contextualSpacing/>
        <w:jc w:val="both"/>
        <w:rPr>
          <w:rFonts w:eastAsia="MS Mincho"/>
          <w:lang w:val="bg-BG"/>
        </w:rPr>
      </w:pPr>
      <w:r w:rsidRPr="00DC11B5">
        <w:rPr>
          <w:rFonts w:eastAsia="MS Mincho"/>
          <w:b/>
        </w:rPr>
        <w:t>III.</w:t>
      </w:r>
      <w:r>
        <w:rPr>
          <w:rFonts w:eastAsia="MS Mincho"/>
        </w:rPr>
        <w:t xml:space="preserve"> </w:t>
      </w:r>
      <w:r w:rsidRPr="00DC11B5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0E6AD5">
        <w:rPr>
          <w:b/>
        </w:rPr>
        <w:t>№ ПО-09-36</w:t>
      </w:r>
      <w:r w:rsidR="0030343D">
        <w:rPr>
          <w:b/>
          <w:lang w:val="bg-BG"/>
        </w:rPr>
        <w:t>28</w:t>
      </w:r>
      <w:r w:rsidRPr="000E6AD5">
        <w:rPr>
          <w:b/>
        </w:rPr>
        <w:t>-4/28.09.2023г.</w:t>
      </w:r>
      <w:r>
        <w:rPr>
          <w:b/>
          <w:lang w:val="bg-BG"/>
        </w:rPr>
        <w:t>,</w:t>
      </w:r>
      <w:r>
        <w:rPr>
          <w:b/>
        </w:rPr>
        <w:t xml:space="preserve"> </w:t>
      </w:r>
      <w:r w:rsidRPr="00D72C61">
        <w:rPr>
          <w:rFonts w:eastAsia="MS Mincho"/>
          <w:lang w:val="bg-BG"/>
        </w:rPr>
        <w:t>заедно с</w:t>
      </w:r>
      <w:r w:rsidRPr="00DC11B5">
        <w:rPr>
          <w:rFonts w:eastAsia="MS Mincho"/>
          <w:b/>
          <w:lang w:val="bg-BG"/>
        </w:rPr>
        <w:t xml:space="preserve"> Приложение № 1 </w:t>
      </w:r>
      <w:r w:rsidRPr="005B1327">
        <w:rPr>
          <w:rFonts w:eastAsia="MS Mincho"/>
          <w:b/>
          <w:lang w:val="bg-BG"/>
        </w:rPr>
        <w:t xml:space="preserve">към </w:t>
      </w:r>
      <w:r w:rsidR="00D72C61" w:rsidRPr="005B1327">
        <w:rPr>
          <w:rFonts w:eastAsia="MS Mincho"/>
          <w:b/>
          <w:lang w:val="bg-BG"/>
        </w:rPr>
        <w:t>нея</w:t>
      </w:r>
      <w:r w:rsidR="005B1327">
        <w:rPr>
          <w:rFonts w:eastAsia="MS Mincho"/>
          <w:lang w:val="bg-BG"/>
        </w:rPr>
        <w:t xml:space="preserve"> за доброволно</w:t>
      </w:r>
      <w:r w:rsidRPr="00D72C61">
        <w:rPr>
          <w:rFonts w:eastAsia="MS Mincho"/>
          <w:lang w:val="bg-BG"/>
        </w:rPr>
        <w:t xml:space="preserve"> споразумение, за орна земя за землището на </w:t>
      </w:r>
      <w:proofErr w:type="spellStart"/>
      <w:r w:rsidR="0030343D">
        <w:rPr>
          <w:lang w:val="bg-BG"/>
        </w:rPr>
        <w:t>гр</w:t>
      </w:r>
      <w:proofErr w:type="spellEnd"/>
      <w:r w:rsidR="0030343D" w:rsidRPr="001B6ECA">
        <w:t xml:space="preserve">. </w:t>
      </w:r>
      <w:r w:rsidR="0030343D">
        <w:rPr>
          <w:lang w:val="bg-BG"/>
        </w:rPr>
        <w:t>Пирдоп</w:t>
      </w:r>
      <w:r w:rsidR="0030343D" w:rsidRPr="001B6ECA">
        <w:t xml:space="preserve">, </w:t>
      </w:r>
      <w:proofErr w:type="spellStart"/>
      <w:r w:rsidR="0030343D" w:rsidRPr="001B6ECA">
        <w:t>община</w:t>
      </w:r>
      <w:proofErr w:type="spellEnd"/>
      <w:r w:rsidR="0030343D" w:rsidRPr="001B6ECA">
        <w:t xml:space="preserve"> </w:t>
      </w:r>
      <w:r w:rsidR="0030343D">
        <w:rPr>
          <w:lang w:val="bg-BG"/>
        </w:rPr>
        <w:t>Пирдоп</w:t>
      </w:r>
      <w:r w:rsidRPr="00D72C61">
        <w:rPr>
          <w:rFonts w:eastAsia="MS Mincho"/>
          <w:lang w:val="bg-BG"/>
        </w:rPr>
        <w:t>,</w:t>
      </w:r>
      <w:r w:rsidRPr="00D72C61">
        <w:rPr>
          <w:lang w:val="bg-BG" w:eastAsia="bg-BG"/>
        </w:rPr>
        <w:t xml:space="preserve"> ЕКАТТЕ </w:t>
      </w:r>
      <w:r w:rsidR="0030343D">
        <w:rPr>
          <w:lang w:val="bg-BG"/>
        </w:rPr>
        <w:t>56407</w:t>
      </w:r>
      <w:r w:rsidRPr="00D72C61">
        <w:rPr>
          <w:lang w:val="bg-BG" w:eastAsia="bg-BG"/>
        </w:rPr>
        <w:t>, област Софийска.</w:t>
      </w:r>
    </w:p>
    <w:p w:rsidR="00B84884" w:rsidRDefault="00A148A0" w:rsidP="00B118C2">
      <w:pPr>
        <w:tabs>
          <w:tab w:val="left" w:pos="567"/>
        </w:tabs>
        <w:spacing w:line="276" w:lineRule="auto"/>
        <w:ind w:firstLine="567"/>
        <w:jc w:val="both"/>
        <w:rPr>
          <w:lang w:val="bg-BG"/>
        </w:rPr>
      </w:pPr>
      <w:r w:rsidRPr="00A148A0">
        <w:rPr>
          <w:b/>
        </w:rPr>
        <w:t>I</w:t>
      </w:r>
      <w:r w:rsidR="00DC11B5" w:rsidRPr="00B118C2">
        <w:rPr>
          <w:b/>
        </w:rPr>
        <w:t>V</w:t>
      </w:r>
      <w:r w:rsidR="00B84884" w:rsidRPr="00B118C2">
        <w:rPr>
          <w:b/>
          <w:lang w:val="ru-RU"/>
        </w:rPr>
        <w:t>.</w:t>
      </w:r>
      <w:r w:rsidR="00B84884" w:rsidRPr="009918DC">
        <w:rPr>
          <w:lang w:val="ru-RU"/>
        </w:rPr>
        <w:t xml:space="preserve"> </w:t>
      </w:r>
      <w:proofErr w:type="spellStart"/>
      <w:r w:rsidR="00D72C61">
        <w:rPr>
          <w:lang w:val="ru-RU"/>
        </w:rPr>
        <w:t>Настоящата</w:t>
      </w:r>
      <w:proofErr w:type="spellEnd"/>
      <w:r w:rsidR="00D72C61">
        <w:rPr>
          <w:lang w:val="ru-RU"/>
        </w:rPr>
        <w:t xml:space="preserve"> </w:t>
      </w:r>
      <w:proofErr w:type="spellStart"/>
      <w:r w:rsidR="00D72C61">
        <w:rPr>
          <w:lang w:val="ru-RU"/>
        </w:rPr>
        <w:t>заповед</w:t>
      </w:r>
      <w:proofErr w:type="spellEnd"/>
      <w:r w:rsidR="00D72C61">
        <w:rPr>
          <w:lang w:val="ru-RU"/>
        </w:rPr>
        <w:t xml:space="preserve"> </w:t>
      </w:r>
      <w:r w:rsidR="00B84884" w:rsidRPr="009918DC">
        <w:rPr>
          <w:lang w:val="bg-BG"/>
        </w:rPr>
        <w:t>да се о</w:t>
      </w:r>
      <w:r w:rsidR="00B84884">
        <w:rPr>
          <w:lang w:val="bg-BG"/>
        </w:rPr>
        <w:t xml:space="preserve">бяви в </w:t>
      </w:r>
      <w:r w:rsidR="0030343D">
        <w:rPr>
          <w:lang w:val="bg-BG"/>
        </w:rPr>
        <w:t>общината</w:t>
      </w:r>
      <w:r w:rsidR="00B84884">
        <w:rPr>
          <w:lang w:val="bg-BG"/>
        </w:rPr>
        <w:t xml:space="preserve"> на </w:t>
      </w:r>
      <w:proofErr w:type="spellStart"/>
      <w:r w:rsidR="0030343D">
        <w:rPr>
          <w:lang w:val="bg-BG"/>
        </w:rPr>
        <w:t>гр</w:t>
      </w:r>
      <w:proofErr w:type="spellEnd"/>
      <w:r w:rsidR="0030343D" w:rsidRPr="001B6ECA">
        <w:t xml:space="preserve">. </w:t>
      </w:r>
      <w:r w:rsidR="0030343D">
        <w:rPr>
          <w:lang w:val="bg-BG"/>
        </w:rPr>
        <w:t>Пирдоп</w:t>
      </w:r>
      <w:r w:rsidR="0030343D" w:rsidRPr="001B6ECA">
        <w:t xml:space="preserve"> </w:t>
      </w:r>
      <w:r w:rsidR="00B84884" w:rsidRPr="009918DC">
        <w:rPr>
          <w:lang w:val="bg-BG"/>
        </w:rPr>
        <w:t>и в сградата на Общинската с</w:t>
      </w:r>
      <w:r w:rsidR="00B84884">
        <w:rPr>
          <w:lang w:val="bg-BG"/>
        </w:rPr>
        <w:t>лужба по земеделие - гр. Пирдоп</w:t>
      </w:r>
      <w:r w:rsidR="00B84884" w:rsidRPr="009918DC">
        <w:rPr>
          <w:lang w:val="bg-BG"/>
        </w:rPr>
        <w:t xml:space="preserve"> и да се публикува на интернет страни</w:t>
      </w:r>
      <w:r w:rsidR="00B84884">
        <w:rPr>
          <w:lang w:val="bg-BG"/>
        </w:rPr>
        <w:t>цата на общината и на Областна</w:t>
      </w:r>
      <w:r w:rsidR="00B84884" w:rsidRPr="009918DC">
        <w:rPr>
          <w:lang w:val="bg-BG"/>
        </w:rPr>
        <w:t xml:space="preserve"> дирекция "</w:t>
      </w:r>
      <w:proofErr w:type="gramStart"/>
      <w:r w:rsidR="00B84884" w:rsidRPr="009918DC">
        <w:rPr>
          <w:lang w:val="bg-BG"/>
        </w:rPr>
        <w:t>Земеделие“ –</w:t>
      </w:r>
      <w:proofErr w:type="gramEnd"/>
      <w:r w:rsidR="00B84884" w:rsidRPr="009918DC">
        <w:rPr>
          <w:lang w:val="bg-BG"/>
        </w:rPr>
        <w:t xml:space="preserve"> София област.</w:t>
      </w:r>
    </w:p>
    <w:p w:rsidR="00B84884" w:rsidRDefault="00B118C2" w:rsidP="00B118C2">
      <w:pPr>
        <w:spacing w:line="276" w:lineRule="auto"/>
        <w:ind w:firstLine="567"/>
        <w:jc w:val="both"/>
        <w:rPr>
          <w:lang w:val="bg-BG"/>
        </w:rPr>
      </w:pPr>
      <w:r w:rsidRPr="00B118C2">
        <w:rPr>
          <w:b/>
        </w:rPr>
        <w:t>V</w:t>
      </w:r>
      <w:r w:rsidR="00B84884" w:rsidRPr="00B118C2">
        <w:rPr>
          <w:b/>
          <w:lang w:val="ru-RU"/>
        </w:rPr>
        <w:t>.</w:t>
      </w:r>
      <w:r w:rsidR="00B84884" w:rsidRPr="009918DC">
        <w:rPr>
          <w:lang w:val="ru-RU"/>
        </w:rPr>
        <w:t xml:space="preserve"> </w:t>
      </w:r>
      <w:proofErr w:type="spellStart"/>
      <w:r w:rsidR="00B84884" w:rsidRPr="009918DC">
        <w:t>Заповед</w:t>
      </w:r>
      <w:r w:rsidR="00773713" w:rsidRPr="009918DC">
        <w:t>та</w:t>
      </w:r>
      <w:proofErr w:type="spellEnd"/>
      <w:r w:rsidR="00B84884" w:rsidRPr="009918DC">
        <w:t xml:space="preserve"> </w:t>
      </w:r>
      <w:proofErr w:type="spellStart"/>
      <w:r w:rsidR="00B84884" w:rsidRPr="009918DC">
        <w:t>може</w:t>
      </w:r>
      <w:proofErr w:type="spellEnd"/>
      <w:r w:rsidR="00B84884" w:rsidRPr="009918DC">
        <w:t xml:space="preserve"> </w:t>
      </w:r>
      <w:proofErr w:type="spellStart"/>
      <w:r w:rsidR="00B84884" w:rsidRPr="009918DC">
        <w:t>да</w:t>
      </w:r>
      <w:proofErr w:type="spellEnd"/>
      <w:r w:rsidR="00B84884" w:rsidRPr="009918DC">
        <w:t xml:space="preserve"> </w:t>
      </w:r>
      <w:proofErr w:type="spellStart"/>
      <w:r w:rsidR="00B84884" w:rsidRPr="009918DC">
        <w:t>бъде</w:t>
      </w:r>
      <w:proofErr w:type="spellEnd"/>
      <w:r w:rsidR="00B84884" w:rsidRPr="009918DC">
        <w:t xml:space="preserve"> </w:t>
      </w:r>
      <w:proofErr w:type="spellStart"/>
      <w:r w:rsidR="00B84884" w:rsidRPr="009918DC">
        <w:t>обжалвана</w:t>
      </w:r>
      <w:proofErr w:type="spellEnd"/>
      <w:r w:rsidR="00B84884" w:rsidRPr="009918DC">
        <w:t xml:space="preserve"> </w:t>
      </w:r>
      <w:proofErr w:type="spellStart"/>
      <w:r w:rsidR="00B84884" w:rsidRPr="009918DC">
        <w:t>по</w:t>
      </w:r>
      <w:proofErr w:type="spellEnd"/>
      <w:r w:rsidR="00B84884" w:rsidRPr="009918DC">
        <w:t xml:space="preserve"> </w:t>
      </w:r>
      <w:proofErr w:type="spellStart"/>
      <w:r w:rsidR="00B84884" w:rsidRPr="009918DC">
        <w:t>реда</w:t>
      </w:r>
      <w:proofErr w:type="spellEnd"/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Административнопроцесуалния</w:t>
      </w:r>
      <w:proofErr w:type="spellEnd"/>
      <w:r w:rsidR="00B84884" w:rsidRPr="009918DC">
        <w:t xml:space="preserve"> </w:t>
      </w:r>
      <w:proofErr w:type="spellStart"/>
      <w:r w:rsidR="00B84884" w:rsidRPr="009918DC">
        <w:t>кодекс</w:t>
      </w:r>
      <w:proofErr w:type="spellEnd"/>
      <w:r w:rsidR="00B84884" w:rsidRPr="009918DC">
        <w:t xml:space="preserve"> в 14 – </w:t>
      </w:r>
      <w:proofErr w:type="spellStart"/>
      <w:r w:rsidR="00B84884" w:rsidRPr="009918DC">
        <w:t>дневен</w:t>
      </w:r>
      <w:proofErr w:type="spellEnd"/>
      <w:r w:rsidR="00B84884" w:rsidRPr="009918DC">
        <w:t xml:space="preserve"> </w:t>
      </w:r>
      <w:proofErr w:type="spellStart"/>
      <w:r w:rsidR="00B84884" w:rsidRPr="009918DC">
        <w:t>срок</w:t>
      </w:r>
      <w:proofErr w:type="spellEnd"/>
      <w:r w:rsidR="00B84884" w:rsidRPr="009918DC">
        <w:t xml:space="preserve"> </w:t>
      </w:r>
      <w:proofErr w:type="spellStart"/>
      <w:r w:rsidR="00B84884" w:rsidRPr="009918DC">
        <w:t>от</w:t>
      </w:r>
      <w:proofErr w:type="spellEnd"/>
      <w:r w:rsidR="00B84884" w:rsidRPr="009918DC">
        <w:t xml:space="preserve"> </w:t>
      </w:r>
      <w:proofErr w:type="spellStart"/>
      <w:r w:rsidR="00B84884" w:rsidRPr="009918DC">
        <w:t>обявяването</w:t>
      </w:r>
      <w:proofErr w:type="spellEnd"/>
      <w:r w:rsidR="00B84884" w:rsidRPr="009918DC">
        <w:t xml:space="preserve"> й.</w:t>
      </w:r>
    </w:p>
    <w:p w:rsidR="00B84884" w:rsidRPr="00B118C2" w:rsidRDefault="00B118C2" w:rsidP="00B118C2">
      <w:pPr>
        <w:spacing w:line="276" w:lineRule="auto"/>
        <w:ind w:firstLine="567"/>
        <w:jc w:val="both"/>
        <w:rPr>
          <w:b/>
          <w:lang w:val="bg-BG"/>
        </w:rPr>
      </w:pPr>
      <w:r w:rsidRPr="00B118C2">
        <w:rPr>
          <w:b/>
        </w:rPr>
        <w:t>VI.</w:t>
      </w:r>
      <w:r>
        <w:rPr>
          <w:b/>
        </w:rPr>
        <w:t xml:space="preserve"> </w:t>
      </w:r>
      <w:r w:rsidR="00F11771">
        <w:rPr>
          <w:lang w:val="bg-BG"/>
        </w:rPr>
        <w:t xml:space="preserve">В останалата си част </w:t>
      </w:r>
      <w:r w:rsidR="00F11771" w:rsidRPr="00681DDF">
        <w:rPr>
          <w:b/>
          <w:lang w:val="bg-BG"/>
        </w:rPr>
        <w:t xml:space="preserve">Заповед </w:t>
      </w:r>
      <w:r w:rsidR="00F11771" w:rsidRPr="00F11771">
        <w:rPr>
          <w:b/>
          <w:lang w:val="bg-BG"/>
        </w:rPr>
        <w:t>№ ПО-09-36</w:t>
      </w:r>
      <w:r w:rsidR="0030343D">
        <w:rPr>
          <w:b/>
          <w:lang w:val="bg-BG"/>
        </w:rPr>
        <w:t>28</w:t>
      </w:r>
      <w:r w:rsidR="00F11771" w:rsidRPr="00F11771">
        <w:rPr>
          <w:b/>
          <w:lang w:val="bg-BG"/>
        </w:rPr>
        <w:t>-4/28.09.2023 г.</w:t>
      </w:r>
      <w:r w:rsidR="00F11771">
        <w:rPr>
          <w:b/>
          <w:lang w:val="bg-BG"/>
        </w:rPr>
        <w:t>, заедно</w:t>
      </w:r>
      <w:r w:rsidR="00E77368">
        <w:rPr>
          <w:b/>
          <w:lang w:val="bg-BG"/>
        </w:rPr>
        <w:t xml:space="preserve"> с</w:t>
      </w:r>
      <w:r w:rsidR="00480C25">
        <w:rPr>
          <w:b/>
          <w:lang w:val="bg-BG"/>
        </w:rPr>
        <w:t xml:space="preserve"> </w:t>
      </w:r>
      <w:r w:rsidR="00681DDF">
        <w:rPr>
          <w:b/>
          <w:lang w:val="bg-BG"/>
        </w:rPr>
        <w:t>П</w:t>
      </w:r>
      <w:r w:rsidR="00F11771">
        <w:rPr>
          <w:b/>
          <w:lang w:val="bg-BG"/>
        </w:rPr>
        <w:t>риложение № 1 към нея остават непроменени.</w:t>
      </w:r>
      <w:r w:rsidRPr="00B118C2">
        <w:rPr>
          <w:b/>
          <w:lang w:val="bg-BG"/>
        </w:rPr>
        <w:tab/>
      </w:r>
    </w:p>
    <w:p w:rsidR="00B84884" w:rsidRPr="009918DC" w:rsidRDefault="00B84884" w:rsidP="00F11771">
      <w:pPr>
        <w:spacing w:line="276" w:lineRule="auto"/>
        <w:ind w:firstLine="567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B84884" w:rsidRDefault="00B84884" w:rsidP="00ED16DB">
      <w:pPr>
        <w:spacing w:line="276" w:lineRule="auto"/>
        <w:ind w:firstLine="567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 w:rsidR="00F11771"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F0649C" w:rsidRDefault="00F0649C" w:rsidP="00ED16DB">
      <w:pPr>
        <w:spacing w:line="276" w:lineRule="auto"/>
        <w:ind w:firstLine="567"/>
        <w:jc w:val="both"/>
        <w:rPr>
          <w:lang w:val="bg-BG"/>
        </w:rPr>
      </w:pPr>
    </w:p>
    <w:p w:rsidR="00F66648" w:rsidRDefault="00F66648" w:rsidP="00ED16DB">
      <w:pPr>
        <w:spacing w:line="276" w:lineRule="auto"/>
        <w:ind w:firstLine="567"/>
        <w:jc w:val="both"/>
        <w:rPr>
          <w:lang w:val="bg-BG"/>
        </w:rPr>
      </w:pPr>
    </w:p>
    <w:p w:rsidR="00F66648" w:rsidRDefault="00F66648" w:rsidP="00ED16DB">
      <w:pPr>
        <w:spacing w:line="276" w:lineRule="auto"/>
        <w:ind w:firstLine="567"/>
        <w:jc w:val="both"/>
        <w:rPr>
          <w:lang w:val="bg-BG"/>
        </w:rPr>
      </w:pPr>
    </w:p>
    <w:p w:rsidR="00F66648" w:rsidRPr="00F0649C" w:rsidRDefault="00F66648" w:rsidP="00F66648">
      <w:pPr>
        <w:spacing w:line="276" w:lineRule="auto"/>
        <w:jc w:val="both"/>
        <w:rPr>
          <w:rFonts w:eastAsiaTheme="minorHAnsi"/>
          <w:b/>
          <w:color w:val="000000"/>
          <w:lang w:val="bg-BG" w:eastAsia="bg-BG"/>
        </w:rPr>
      </w:pPr>
      <w:r w:rsidRPr="00F0649C">
        <w:rPr>
          <w:rFonts w:eastAsiaTheme="minorHAnsi"/>
          <w:b/>
          <w:color w:val="000000"/>
          <w:lang w:val="bg-BG" w:eastAsia="bg-BG"/>
        </w:rPr>
        <w:t>ПЕТКО ДИМОВ:</w:t>
      </w:r>
      <w:r w:rsidR="008B185B">
        <w:rPr>
          <w:rFonts w:eastAsiaTheme="minorHAnsi"/>
          <w:b/>
          <w:color w:val="000000"/>
          <w:lang w:val="bg-BG" w:eastAsia="bg-BG"/>
        </w:rPr>
        <w:tab/>
        <w:t>/П/</w:t>
      </w:r>
    </w:p>
    <w:p w:rsidR="00F66648" w:rsidRPr="00F0649C" w:rsidRDefault="00F66648" w:rsidP="00F66648">
      <w:pPr>
        <w:jc w:val="both"/>
        <w:rPr>
          <w:i/>
          <w:color w:val="000000" w:themeColor="text1"/>
          <w:lang w:val="bg-BG"/>
        </w:rPr>
      </w:pPr>
    </w:p>
    <w:p w:rsidR="00F66648" w:rsidRPr="00F0649C" w:rsidRDefault="00F66648" w:rsidP="00F66648">
      <w:pPr>
        <w:jc w:val="both"/>
        <w:rPr>
          <w:i/>
          <w:color w:val="000000" w:themeColor="text1"/>
          <w:lang w:val="bg-BG"/>
        </w:rPr>
      </w:pPr>
      <w:r w:rsidRPr="00F0649C">
        <w:rPr>
          <w:i/>
          <w:color w:val="000000" w:themeColor="text1"/>
          <w:lang w:val="bg-BG"/>
        </w:rPr>
        <w:t>Директор на Областна дирекция</w:t>
      </w:r>
    </w:p>
    <w:p w:rsidR="00F66648" w:rsidRPr="00F0649C" w:rsidRDefault="00F66648" w:rsidP="00F66648">
      <w:pPr>
        <w:jc w:val="both"/>
        <w:rPr>
          <w:i/>
          <w:color w:val="000000" w:themeColor="text1"/>
          <w:lang w:val="bg-BG"/>
        </w:rPr>
      </w:pPr>
      <w:r w:rsidRPr="00F0649C">
        <w:rPr>
          <w:i/>
          <w:color w:val="000000" w:themeColor="text1"/>
          <w:lang w:val="bg-BG"/>
        </w:rPr>
        <w:t xml:space="preserve">,,Земеделие” – </w:t>
      </w:r>
    </w:p>
    <w:p w:rsidR="00F66648" w:rsidRDefault="00F66648" w:rsidP="00F66648">
      <w:pPr>
        <w:jc w:val="both"/>
        <w:rPr>
          <w:i/>
          <w:color w:val="000000" w:themeColor="text1"/>
          <w:lang w:val="bg-BG"/>
        </w:rPr>
      </w:pPr>
      <w:r w:rsidRPr="00F0649C">
        <w:rPr>
          <w:i/>
          <w:color w:val="000000" w:themeColor="text1"/>
          <w:lang w:val="bg-BG"/>
        </w:rPr>
        <w:t>София област</w:t>
      </w:r>
    </w:p>
    <w:p w:rsidR="00F66648" w:rsidRDefault="00F66648" w:rsidP="00F66648">
      <w:pPr>
        <w:jc w:val="both"/>
        <w:rPr>
          <w:i/>
          <w:color w:val="000000" w:themeColor="text1"/>
          <w:lang w:val="bg-BG"/>
        </w:rPr>
      </w:pPr>
    </w:p>
    <w:p w:rsidR="00F66648" w:rsidRDefault="00F66648" w:rsidP="00F66648">
      <w:pPr>
        <w:jc w:val="both"/>
        <w:rPr>
          <w:i/>
          <w:color w:val="000000" w:themeColor="text1"/>
          <w:lang w:val="bg-BG"/>
        </w:rPr>
      </w:pPr>
    </w:p>
    <w:p w:rsidR="00F66648" w:rsidRDefault="00F66648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A0155B" w:rsidRDefault="00A0155B" w:rsidP="00F66648">
      <w:pPr>
        <w:jc w:val="both"/>
        <w:rPr>
          <w:i/>
          <w:color w:val="000000" w:themeColor="text1"/>
          <w:lang w:val="bg-BG"/>
        </w:rPr>
      </w:pPr>
    </w:p>
    <w:p w:rsidR="00B84884" w:rsidRPr="009918DC" w:rsidRDefault="00B84884" w:rsidP="00B84884">
      <w:pPr>
        <w:spacing w:line="276" w:lineRule="auto"/>
        <w:jc w:val="both"/>
        <w:rPr>
          <w:lang w:val="bg-BG"/>
        </w:rPr>
      </w:pPr>
    </w:p>
    <w:p w:rsidR="00B84884" w:rsidRDefault="00B84884" w:rsidP="00B84884">
      <w:pPr>
        <w:spacing w:after="160" w:line="249" w:lineRule="exact"/>
        <w:jc w:val="center"/>
        <w:rPr>
          <w:b/>
          <w:bCs/>
          <w:lang w:val="bg-BG"/>
        </w:rPr>
      </w:pPr>
    </w:p>
    <w:p w:rsidR="002338E8" w:rsidRDefault="002338E8" w:rsidP="00B84884">
      <w:pPr>
        <w:spacing w:after="160" w:line="249" w:lineRule="exact"/>
        <w:jc w:val="center"/>
        <w:rPr>
          <w:b/>
          <w:bCs/>
          <w:lang w:val="bg-BG"/>
        </w:rPr>
      </w:pPr>
    </w:p>
    <w:p w:rsidR="004E02A0" w:rsidRDefault="004E02A0" w:rsidP="00322D8A">
      <w:pPr>
        <w:spacing w:after="160" w:line="249" w:lineRule="exact"/>
        <w:rPr>
          <w:b/>
          <w:bCs/>
        </w:rPr>
      </w:pPr>
    </w:p>
    <w:sectPr w:rsidR="004E02A0" w:rsidSect="00CA4149">
      <w:footerReference w:type="default" r:id="rId7"/>
      <w:headerReference w:type="first" r:id="rId8"/>
      <w:footerReference w:type="first" r:id="rId9"/>
      <w:pgSz w:w="11907" w:h="16840" w:code="9"/>
      <w:pgMar w:top="595" w:right="708" w:bottom="567" w:left="1134" w:header="548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9" w:rsidRDefault="007A6A99">
      <w:r>
        <w:separator/>
      </w:r>
    </w:p>
  </w:endnote>
  <w:endnote w:type="continuationSeparator" w:id="0">
    <w:p w:rsidR="007A6A99" w:rsidRDefault="007A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02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6DB" w:rsidRDefault="00ED16D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6DB" w:rsidRPr="00835BBA" w:rsidRDefault="00ED16DB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DB" w:rsidRPr="002639F4" w:rsidRDefault="00ED16DB" w:rsidP="00736EE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ED16DB" w:rsidRPr="002639F4" w:rsidRDefault="00ED16DB" w:rsidP="00736EE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9" w:rsidRDefault="007A6A99">
      <w:r>
        <w:separator/>
      </w:r>
    </w:p>
  </w:footnote>
  <w:footnote w:type="continuationSeparator" w:id="0">
    <w:p w:rsidR="007A6A99" w:rsidRDefault="007A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DB" w:rsidRPr="005B69F7" w:rsidRDefault="00ED16DB" w:rsidP="005B69F7">
    <w:pPr>
      <w:pStyle w:val="2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B7081FD" wp14:editId="5637AAA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6DB" w:rsidRPr="005B69F7" w:rsidRDefault="00ED16DB" w:rsidP="005109A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9A266D" wp14:editId="24C0FD1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25E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109A6">
      <w:rPr>
        <w:rFonts w:ascii="Helen Bg Condensed" w:hAnsi="Helen Bg Condensed"/>
        <w:spacing w:val="40"/>
        <w:sz w:val="30"/>
        <w:szCs w:val="30"/>
      </w:rPr>
      <w:t xml:space="preserve">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D16DB" w:rsidRDefault="00ED16D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ED16DB" w:rsidRPr="00983B22" w:rsidRDefault="00ED16D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ED16DB" w:rsidRPr="00983B22" w:rsidRDefault="00ED16DB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15393"/>
    <w:multiLevelType w:val="hybridMultilevel"/>
    <w:tmpl w:val="BDEC8DC0"/>
    <w:lvl w:ilvl="0" w:tplc="2B5490A6">
      <w:start w:val="1"/>
      <w:numFmt w:val="upperRoman"/>
      <w:lvlText w:val="%1."/>
      <w:lvlJc w:val="left"/>
      <w:pPr>
        <w:ind w:left="1680" w:hanging="960"/>
      </w:pPr>
      <w:rPr>
        <w:rFonts w:eastAsia="MS Mincho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23107"/>
    <w:multiLevelType w:val="hybridMultilevel"/>
    <w:tmpl w:val="D2C2E018"/>
    <w:lvl w:ilvl="0" w:tplc="0EE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E"/>
    <w:rsid w:val="00002A81"/>
    <w:rsid w:val="00004F45"/>
    <w:rsid w:val="00013A9F"/>
    <w:rsid w:val="00015AC0"/>
    <w:rsid w:val="00042E4E"/>
    <w:rsid w:val="00044670"/>
    <w:rsid w:val="00076965"/>
    <w:rsid w:val="00083EBD"/>
    <w:rsid w:val="000851B5"/>
    <w:rsid w:val="0009602B"/>
    <w:rsid w:val="000B7F5A"/>
    <w:rsid w:val="000D01AC"/>
    <w:rsid w:val="000E6AD5"/>
    <w:rsid w:val="000E7EF8"/>
    <w:rsid w:val="000F0E9B"/>
    <w:rsid w:val="00103E7E"/>
    <w:rsid w:val="00124DC8"/>
    <w:rsid w:val="00157D1E"/>
    <w:rsid w:val="0017167B"/>
    <w:rsid w:val="00171AB4"/>
    <w:rsid w:val="00191127"/>
    <w:rsid w:val="0019366F"/>
    <w:rsid w:val="00197496"/>
    <w:rsid w:val="001A1C66"/>
    <w:rsid w:val="001A77DB"/>
    <w:rsid w:val="001B087F"/>
    <w:rsid w:val="001B4629"/>
    <w:rsid w:val="001B4BA5"/>
    <w:rsid w:val="001B6ECA"/>
    <w:rsid w:val="0020653E"/>
    <w:rsid w:val="00225BC2"/>
    <w:rsid w:val="00225E60"/>
    <w:rsid w:val="002338E8"/>
    <w:rsid w:val="00233E9A"/>
    <w:rsid w:val="002373B3"/>
    <w:rsid w:val="00257B44"/>
    <w:rsid w:val="00260EA0"/>
    <w:rsid w:val="002639F4"/>
    <w:rsid w:val="002658DC"/>
    <w:rsid w:val="00266D04"/>
    <w:rsid w:val="00270EEC"/>
    <w:rsid w:val="00282AA0"/>
    <w:rsid w:val="002B6618"/>
    <w:rsid w:val="002C1EA9"/>
    <w:rsid w:val="002D3B8A"/>
    <w:rsid w:val="002E25EF"/>
    <w:rsid w:val="002E3A73"/>
    <w:rsid w:val="002E7158"/>
    <w:rsid w:val="002F1680"/>
    <w:rsid w:val="002F355A"/>
    <w:rsid w:val="003001EE"/>
    <w:rsid w:val="0030343D"/>
    <w:rsid w:val="003140CD"/>
    <w:rsid w:val="00322D8A"/>
    <w:rsid w:val="00324476"/>
    <w:rsid w:val="003246A6"/>
    <w:rsid w:val="003274F6"/>
    <w:rsid w:val="00363E8C"/>
    <w:rsid w:val="003A7442"/>
    <w:rsid w:val="003C2220"/>
    <w:rsid w:val="003C2E20"/>
    <w:rsid w:val="003C52BC"/>
    <w:rsid w:val="003F0DD2"/>
    <w:rsid w:val="004005EA"/>
    <w:rsid w:val="00402C84"/>
    <w:rsid w:val="00442B74"/>
    <w:rsid w:val="00446795"/>
    <w:rsid w:val="00461ACA"/>
    <w:rsid w:val="004646E3"/>
    <w:rsid w:val="00480C25"/>
    <w:rsid w:val="004854F4"/>
    <w:rsid w:val="00495E89"/>
    <w:rsid w:val="00496975"/>
    <w:rsid w:val="004A4C0C"/>
    <w:rsid w:val="004B10BF"/>
    <w:rsid w:val="004B365D"/>
    <w:rsid w:val="004B5D8C"/>
    <w:rsid w:val="004C3144"/>
    <w:rsid w:val="004C4985"/>
    <w:rsid w:val="004C58B7"/>
    <w:rsid w:val="004D4E68"/>
    <w:rsid w:val="004E02A0"/>
    <w:rsid w:val="004F765C"/>
    <w:rsid w:val="00502C03"/>
    <w:rsid w:val="005109A6"/>
    <w:rsid w:val="00533524"/>
    <w:rsid w:val="0054222B"/>
    <w:rsid w:val="005441A3"/>
    <w:rsid w:val="00564A90"/>
    <w:rsid w:val="0057056E"/>
    <w:rsid w:val="00573E6B"/>
    <w:rsid w:val="00575425"/>
    <w:rsid w:val="00576C0A"/>
    <w:rsid w:val="005866DB"/>
    <w:rsid w:val="00592D60"/>
    <w:rsid w:val="00592DBB"/>
    <w:rsid w:val="00596DB7"/>
    <w:rsid w:val="005A0D6A"/>
    <w:rsid w:val="005A3B17"/>
    <w:rsid w:val="005B1327"/>
    <w:rsid w:val="005B153B"/>
    <w:rsid w:val="005B69F7"/>
    <w:rsid w:val="005C1789"/>
    <w:rsid w:val="005C5065"/>
    <w:rsid w:val="005C59E8"/>
    <w:rsid w:val="005D42C6"/>
    <w:rsid w:val="005D6AC5"/>
    <w:rsid w:val="005D7788"/>
    <w:rsid w:val="005E0DE1"/>
    <w:rsid w:val="005E1CAB"/>
    <w:rsid w:val="005E556B"/>
    <w:rsid w:val="005F18B8"/>
    <w:rsid w:val="005F565B"/>
    <w:rsid w:val="00602A0B"/>
    <w:rsid w:val="00665FA3"/>
    <w:rsid w:val="00681DDF"/>
    <w:rsid w:val="00692860"/>
    <w:rsid w:val="006B0B9A"/>
    <w:rsid w:val="006E1608"/>
    <w:rsid w:val="006E6263"/>
    <w:rsid w:val="006E68FB"/>
    <w:rsid w:val="006F543F"/>
    <w:rsid w:val="006F7315"/>
    <w:rsid w:val="00701741"/>
    <w:rsid w:val="0070316D"/>
    <w:rsid w:val="00724E5F"/>
    <w:rsid w:val="00730923"/>
    <w:rsid w:val="0073129D"/>
    <w:rsid w:val="00735898"/>
    <w:rsid w:val="00736EE6"/>
    <w:rsid w:val="007479D4"/>
    <w:rsid w:val="00751C7B"/>
    <w:rsid w:val="0075624F"/>
    <w:rsid w:val="00762DA8"/>
    <w:rsid w:val="00771EF1"/>
    <w:rsid w:val="00773368"/>
    <w:rsid w:val="00773713"/>
    <w:rsid w:val="00785809"/>
    <w:rsid w:val="007A0EDA"/>
    <w:rsid w:val="007A6290"/>
    <w:rsid w:val="007A6A99"/>
    <w:rsid w:val="007A78E3"/>
    <w:rsid w:val="007B4B8A"/>
    <w:rsid w:val="007B7CFB"/>
    <w:rsid w:val="007D7C8D"/>
    <w:rsid w:val="007E07FE"/>
    <w:rsid w:val="007E2941"/>
    <w:rsid w:val="00803481"/>
    <w:rsid w:val="00807DAE"/>
    <w:rsid w:val="008167B3"/>
    <w:rsid w:val="00823FF9"/>
    <w:rsid w:val="00835BBA"/>
    <w:rsid w:val="00836AB7"/>
    <w:rsid w:val="00837B40"/>
    <w:rsid w:val="00837E5B"/>
    <w:rsid w:val="00851C03"/>
    <w:rsid w:val="0085348A"/>
    <w:rsid w:val="00871471"/>
    <w:rsid w:val="008774F9"/>
    <w:rsid w:val="008861EB"/>
    <w:rsid w:val="00887851"/>
    <w:rsid w:val="0089608D"/>
    <w:rsid w:val="008B0206"/>
    <w:rsid w:val="008B1300"/>
    <w:rsid w:val="008B185B"/>
    <w:rsid w:val="008B4BE7"/>
    <w:rsid w:val="008C014B"/>
    <w:rsid w:val="008D5A81"/>
    <w:rsid w:val="008D6E2F"/>
    <w:rsid w:val="008F2E85"/>
    <w:rsid w:val="00915115"/>
    <w:rsid w:val="0092605E"/>
    <w:rsid w:val="00930036"/>
    <w:rsid w:val="00930C1F"/>
    <w:rsid w:val="00936425"/>
    <w:rsid w:val="00946D85"/>
    <w:rsid w:val="00953485"/>
    <w:rsid w:val="00961A93"/>
    <w:rsid w:val="00974546"/>
    <w:rsid w:val="009827AD"/>
    <w:rsid w:val="00983B22"/>
    <w:rsid w:val="009918DC"/>
    <w:rsid w:val="00994536"/>
    <w:rsid w:val="00996867"/>
    <w:rsid w:val="009A2BA7"/>
    <w:rsid w:val="009A49E5"/>
    <w:rsid w:val="009A678B"/>
    <w:rsid w:val="009C596C"/>
    <w:rsid w:val="009E2D4D"/>
    <w:rsid w:val="009E4263"/>
    <w:rsid w:val="009E7D8E"/>
    <w:rsid w:val="009F63A2"/>
    <w:rsid w:val="00A0155B"/>
    <w:rsid w:val="00A11440"/>
    <w:rsid w:val="00A148A0"/>
    <w:rsid w:val="00A21AAF"/>
    <w:rsid w:val="00A33333"/>
    <w:rsid w:val="00A36C2A"/>
    <w:rsid w:val="00A51286"/>
    <w:rsid w:val="00A577BA"/>
    <w:rsid w:val="00A57D6C"/>
    <w:rsid w:val="00A60D91"/>
    <w:rsid w:val="00A649BB"/>
    <w:rsid w:val="00A7546F"/>
    <w:rsid w:val="00A76414"/>
    <w:rsid w:val="00A76C1A"/>
    <w:rsid w:val="00A806FD"/>
    <w:rsid w:val="00A92148"/>
    <w:rsid w:val="00AB360D"/>
    <w:rsid w:val="00AD13E8"/>
    <w:rsid w:val="00AE6009"/>
    <w:rsid w:val="00AF23B3"/>
    <w:rsid w:val="00B02F89"/>
    <w:rsid w:val="00B118C2"/>
    <w:rsid w:val="00B1548F"/>
    <w:rsid w:val="00B5181A"/>
    <w:rsid w:val="00B57EA0"/>
    <w:rsid w:val="00B6013A"/>
    <w:rsid w:val="00B65068"/>
    <w:rsid w:val="00B74825"/>
    <w:rsid w:val="00B74EB8"/>
    <w:rsid w:val="00B82226"/>
    <w:rsid w:val="00B84884"/>
    <w:rsid w:val="00B8572A"/>
    <w:rsid w:val="00B857C2"/>
    <w:rsid w:val="00B8613B"/>
    <w:rsid w:val="00B86522"/>
    <w:rsid w:val="00BA4D91"/>
    <w:rsid w:val="00BA65B3"/>
    <w:rsid w:val="00BB3F37"/>
    <w:rsid w:val="00BC0051"/>
    <w:rsid w:val="00BD1BCF"/>
    <w:rsid w:val="00BE5224"/>
    <w:rsid w:val="00BF79A4"/>
    <w:rsid w:val="00BF7F7A"/>
    <w:rsid w:val="00C00904"/>
    <w:rsid w:val="00C02136"/>
    <w:rsid w:val="00C1008F"/>
    <w:rsid w:val="00C120B5"/>
    <w:rsid w:val="00C17EE7"/>
    <w:rsid w:val="00C23B5F"/>
    <w:rsid w:val="00C32160"/>
    <w:rsid w:val="00C43BD8"/>
    <w:rsid w:val="00C473A4"/>
    <w:rsid w:val="00C511C0"/>
    <w:rsid w:val="00C57E31"/>
    <w:rsid w:val="00C80F6A"/>
    <w:rsid w:val="00C91C1B"/>
    <w:rsid w:val="00CA3258"/>
    <w:rsid w:val="00CA4149"/>
    <w:rsid w:val="00CA7A14"/>
    <w:rsid w:val="00CC1CBD"/>
    <w:rsid w:val="00CD455E"/>
    <w:rsid w:val="00CE47C7"/>
    <w:rsid w:val="00CF1702"/>
    <w:rsid w:val="00CF7F0D"/>
    <w:rsid w:val="00D005C8"/>
    <w:rsid w:val="00D10B5A"/>
    <w:rsid w:val="00D117C6"/>
    <w:rsid w:val="00D159F0"/>
    <w:rsid w:val="00D259F5"/>
    <w:rsid w:val="00D4266F"/>
    <w:rsid w:val="00D450FA"/>
    <w:rsid w:val="00D50249"/>
    <w:rsid w:val="00D562EC"/>
    <w:rsid w:val="00D56826"/>
    <w:rsid w:val="00D61AE4"/>
    <w:rsid w:val="00D72C61"/>
    <w:rsid w:val="00D7472F"/>
    <w:rsid w:val="00D75719"/>
    <w:rsid w:val="00D81D3E"/>
    <w:rsid w:val="00D85CD9"/>
    <w:rsid w:val="00D9774A"/>
    <w:rsid w:val="00D97B75"/>
    <w:rsid w:val="00DA357D"/>
    <w:rsid w:val="00DC106E"/>
    <w:rsid w:val="00DC11B5"/>
    <w:rsid w:val="00DC75BA"/>
    <w:rsid w:val="00DC7BF4"/>
    <w:rsid w:val="00DE3104"/>
    <w:rsid w:val="00DE643A"/>
    <w:rsid w:val="00DF370F"/>
    <w:rsid w:val="00E14AEE"/>
    <w:rsid w:val="00E158CD"/>
    <w:rsid w:val="00E22EB2"/>
    <w:rsid w:val="00E47067"/>
    <w:rsid w:val="00E50676"/>
    <w:rsid w:val="00E55421"/>
    <w:rsid w:val="00E559EA"/>
    <w:rsid w:val="00E6220A"/>
    <w:rsid w:val="00E639FA"/>
    <w:rsid w:val="00E77368"/>
    <w:rsid w:val="00E84B8C"/>
    <w:rsid w:val="00E9380B"/>
    <w:rsid w:val="00EA3B1F"/>
    <w:rsid w:val="00EB1100"/>
    <w:rsid w:val="00EB3F60"/>
    <w:rsid w:val="00ED16DB"/>
    <w:rsid w:val="00F010A4"/>
    <w:rsid w:val="00F0649C"/>
    <w:rsid w:val="00F11771"/>
    <w:rsid w:val="00F14706"/>
    <w:rsid w:val="00F34B21"/>
    <w:rsid w:val="00F36881"/>
    <w:rsid w:val="00F40A71"/>
    <w:rsid w:val="00F454C1"/>
    <w:rsid w:val="00F55479"/>
    <w:rsid w:val="00F5602F"/>
    <w:rsid w:val="00F66648"/>
    <w:rsid w:val="00F72CF1"/>
    <w:rsid w:val="00F93B89"/>
    <w:rsid w:val="00F95DCD"/>
    <w:rsid w:val="00FA4106"/>
    <w:rsid w:val="00FB2519"/>
    <w:rsid w:val="00FB2631"/>
    <w:rsid w:val="00FB3860"/>
    <w:rsid w:val="00FB3A94"/>
    <w:rsid w:val="00FC31EA"/>
    <w:rsid w:val="00FD2960"/>
    <w:rsid w:val="00FF2469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186537"/>
  <w15:docId w15:val="{E2FA8E3E-814C-4BAB-B645-21EC150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4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18">
    <w:name w:val="List No18"/>
    <w:uiPriority w:val="99"/>
    <w:semiHidden/>
    <w:unhideWhenUsed/>
  </w:style>
  <w:style w:type="numbering" w:customStyle="1" w:styleId="ListNo17">
    <w:name w:val="List No17"/>
    <w:uiPriority w:val="99"/>
    <w:semiHidden/>
    <w:unhideWhenUsed/>
  </w:style>
  <w:style w:type="numbering" w:customStyle="1" w:styleId="ListNo16">
    <w:name w:val="List No16"/>
    <w:uiPriority w:val="99"/>
    <w:semiHidden/>
    <w:unhideWhenUsed/>
  </w:style>
  <w:style w:type="numbering" w:customStyle="1" w:styleId="ListNo15">
    <w:name w:val="List No15"/>
    <w:uiPriority w:val="99"/>
    <w:semiHidden/>
    <w:unhideWhenUsed/>
  </w:style>
  <w:style w:type="numbering" w:customStyle="1" w:styleId="ListNo14">
    <w:name w:val="List No14"/>
    <w:uiPriority w:val="99"/>
    <w:semiHidden/>
    <w:unhideWhenUsed/>
  </w:style>
  <w:style w:type="numbering" w:customStyle="1" w:styleId="ListNo13">
    <w:name w:val="List No13"/>
    <w:uiPriority w:val="99"/>
    <w:semiHidden/>
    <w:unhideWhenUsed/>
  </w:style>
  <w:style w:type="numbering" w:customStyle="1" w:styleId="ListNo12">
    <w:name w:val="List No12"/>
    <w:uiPriority w:val="99"/>
    <w:semiHidden/>
    <w:unhideWhenUsed/>
  </w:style>
  <w:style w:type="numbering" w:customStyle="1" w:styleId="ListNo11">
    <w:name w:val="List No11"/>
    <w:uiPriority w:val="99"/>
    <w:semiHidden/>
    <w:unhideWhenUsed/>
  </w:style>
  <w:style w:type="numbering" w:customStyle="1" w:styleId="ListNo10">
    <w:name w:val="List No10"/>
    <w:uiPriority w:val="99"/>
    <w:semiHidden/>
    <w:unhideWhenUsed/>
  </w:style>
  <w:style w:type="numbering" w:customStyle="1" w:styleId="ListNo9">
    <w:name w:val="List No9"/>
    <w:uiPriority w:val="99"/>
    <w:semiHidden/>
    <w:unhideWhenUsed/>
  </w:style>
  <w:style w:type="numbering" w:customStyle="1" w:styleId="ListNo8">
    <w:name w:val="List No8"/>
    <w:uiPriority w:val="99"/>
    <w:semiHidden/>
    <w:unhideWhenUsed/>
  </w:style>
  <w:style w:type="numbering" w:customStyle="1" w:styleId="ListNo7">
    <w:name w:val="List No7"/>
    <w:uiPriority w:val="99"/>
    <w:semiHidden/>
    <w:unhideWhenUsed/>
  </w:style>
  <w:style w:type="numbering" w:customStyle="1" w:styleId="ListNo6">
    <w:name w:val="List No6"/>
    <w:uiPriority w:val="99"/>
    <w:semiHidden/>
    <w:unhideWhenUsed/>
  </w:style>
  <w:style w:type="numbering" w:customStyle="1" w:styleId="ListNo5">
    <w:name w:val="List No5"/>
    <w:uiPriority w:val="99"/>
    <w:semiHidden/>
    <w:unhideWhenUsed/>
  </w:style>
  <w:style w:type="numbering" w:customStyle="1" w:styleId="ListNo4">
    <w:name w:val="List No4"/>
    <w:uiPriority w:val="99"/>
    <w:semiHidden/>
    <w:unhideWhenUsed/>
  </w:style>
  <w:style w:type="numbering" w:customStyle="1" w:styleId="ListNo3">
    <w:name w:val="List No3"/>
    <w:uiPriority w:val="99"/>
    <w:semiHidden/>
    <w:unhideWhenUsed/>
  </w:style>
  <w:style w:type="numbering" w:customStyle="1" w:styleId="ListNo2">
    <w:name w:val="List No2"/>
    <w:uiPriority w:val="99"/>
    <w:semiHidden/>
    <w:unhideWhenUsed/>
  </w:style>
  <w:style w:type="numbering" w:customStyle="1" w:styleId="ListNo1">
    <w:name w:val="List No1"/>
    <w:semiHidden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table" w:styleId="aa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0EEC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4B5D8C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4B5D8C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915115"/>
  </w:style>
  <w:style w:type="character" w:customStyle="1" w:styleId="a4">
    <w:name w:val="Горен колонтитул Знак"/>
    <w:basedOn w:val="a0"/>
    <w:link w:val="a3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9151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260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user</cp:lastModifiedBy>
  <cp:revision>13</cp:revision>
  <cp:lastPrinted>2024-02-09T12:40:00Z</cp:lastPrinted>
  <dcterms:created xsi:type="dcterms:W3CDTF">2024-02-07T08:37:00Z</dcterms:created>
  <dcterms:modified xsi:type="dcterms:W3CDTF">2024-02-12T09:50:00Z</dcterms:modified>
</cp:coreProperties>
</file>