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99" w:rsidRPr="00EA6F53" w:rsidRDefault="00A1120F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  <w:bookmarkStart w:id="0" w:name="_GoBack"/>
      <w:bookmarkEnd w:id="0"/>
      <w:r w:rsidRPr="00EA6F53">
        <w:rPr>
          <w:b/>
          <w:sz w:val="32"/>
          <w:szCs w:val="28"/>
          <w:lang w:val="bg-BG"/>
        </w:rPr>
        <w:t>ГРАФИК</w:t>
      </w:r>
    </w:p>
    <w:p w:rsidR="007444ED" w:rsidRDefault="007444ED" w:rsidP="009A5CC2">
      <w:pPr>
        <w:ind w:firstLine="720"/>
        <w:jc w:val="both"/>
        <w:rPr>
          <w:lang w:val="bg-BG"/>
        </w:rPr>
      </w:pPr>
      <w:r w:rsidRPr="00A1120F">
        <w:rPr>
          <w:lang w:val="bg-BG"/>
        </w:rPr>
        <w:t xml:space="preserve">За провеждане на заседания на комисията по чл.37в, ал.1 от </w:t>
      </w:r>
      <w:r w:rsidR="00A1120F" w:rsidRPr="00A1120F">
        <w:rPr>
          <w:lang w:val="bg-BG"/>
        </w:rPr>
        <w:t>ЗСПЗЗ</w:t>
      </w:r>
      <w:r w:rsidRPr="00A1120F">
        <w:rPr>
          <w:lang w:val="bg-BG"/>
        </w:rPr>
        <w:t>, във връзка с</w:t>
      </w:r>
      <w:r w:rsidR="00543F77">
        <w:rPr>
          <w:lang w:val="bg-BG"/>
        </w:rPr>
        <w:t>ъ</w:t>
      </w:r>
      <w:r w:rsidRPr="00A1120F">
        <w:rPr>
          <w:lang w:val="bg-BG"/>
        </w:rPr>
        <w:t>с</w:t>
      </w:r>
      <w:r w:rsidR="00543F77">
        <w:rPr>
          <w:lang w:val="bg-BG"/>
        </w:rPr>
        <w:t xml:space="preserve"> </w:t>
      </w:r>
      <w:r w:rsidRPr="00A1120F">
        <w:rPr>
          <w:lang w:val="bg-BG"/>
        </w:rPr>
        <w:t xml:space="preserve">сключване на споразумения или служебно разпределение на масиви за ползване между собственици и /или ползватели на земеделски </w:t>
      </w:r>
      <w:r w:rsidR="005F4DA3">
        <w:rPr>
          <w:lang w:val="bg-BG"/>
        </w:rPr>
        <w:t>з</w:t>
      </w:r>
      <w:r w:rsidR="00A01872">
        <w:rPr>
          <w:lang w:val="bg-BG"/>
        </w:rPr>
        <w:t>еми за стопанката 2023-2024</w:t>
      </w:r>
      <w:r w:rsidRPr="00A1120F">
        <w:rPr>
          <w:lang w:val="bg-BG"/>
        </w:rPr>
        <w:t xml:space="preserve"> година за землищата </w:t>
      </w:r>
      <w:r w:rsidR="009A5CC2">
        <w:rPr>
          <w:lang w:val="bg-BG"/>
        </w:rPr>
        <w:t>по общини, както следва</w:t>
      </w:r>
      <w:r w:rsidR="005F4DA3">
        <w:rPr>
          <w:lang w:val="bg-BG"/>
        </w:rPr>
        <w:t xml:space="preserve"> </w:t>
      </w:r>
      <w:r w:rsidR="00A1120F" w:rsidRPr="00A1120F">
        <w:rPr>
          <w:lang w:val="bg-BG"/>
        </w:rPr>
        <w:t>:</w:t>
      </w:r>
    </w:p>
    <w:p w:rsidR="00A1120F" w:rsidRDefault="00A1120F" w:rsidP="00A1120F">
      <w:pPr>
        <w:jc w:val="both"/>
        <w:rPr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3"/>
        <w:gridCol w:w="2439"/>
        <w:gridCol w:w="3320"/>
      </w:tblGrid>
      <w:tr w:rsidR="00A01872" w:rsidTr="00A01872">
        <w:tc>
          <w:tcPr>
            <w:tcW w:w="2713" w:type="dxa"/>
          </w:tcPr>
          <w:p w:rsidR="00A01872" w:rsidRPr="009A5CC2" w:rsidRDefault="00A01872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>ДАТА И ЧАС НА ЗАСЕДАНИЯТА</w:t>
            </w:r>
          </w:p>
        </w:tc>
        <w:tc>
          <w:tcPr>
            <w:tcW w:w="2439" w:type="dxa"/>
            <w:vAlign w:val="center"/>
          </w:tcPr>
          <w:p w:rsidR="00A01872" w:rsidRPr="009A5CC2" w:rsidRDefault="00A01872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 xml:space="preserve">ОБЩИНА </w:t>
            </w:r>
          </w:p>
        </w:tc>
        <w:tc>
          <w:tcPr>
            <w:tcW w:w="3320" w:type="dxa"/>
          </w:tcPr>
          <w:p w:rsidR="00A01872" w:rsidRPr="009A5CC2" w:rsidRDefault="00A01872" w:rsidP="00A1120F">
            <w:pPr>
              <w:jc w:val="center"/>
              <w:rPr>
                <w:b/>
                <w:lang w:val="bg-BG"/>
              </w:rPr>
            </w:pPr>
            <w:r w:rsidRPr="009A5CC2">
              <w:rPr>
                <w:b/>
                <w:lang w:val="bg-BG"/>
              </w:rPr>
              <w:t>МЯСТО НА СРЕЩАТА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230A46">
            <w:pPr>
              <w:jc w:val="both"/>
              <w:rPr>
                <w:lang w:val="bg-BG"/>
              </w:rPr>
            </w:pPr>
            <w:r w:rsidRPr="00A01872">
              <w:t>11</w:t>
            </w:r>
            <w:r w:rsidRPr="00A01872">
              <w:rPr>
                <w:lang w:val="bg-BG"/>
              </w:rPr>
              <w:t>.08.202</w:t>
            </w:r>
            <w:r w:rsidRPr="00A01872"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0.3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230A46">
            <w:pPr>
              <w:jc w:val="both"/>
              <w:rPr>
                <w:lang w:val="bg-BG"/>
              </w:rPr>
            </w:pPr>
            <w:r w:rsidRPr="00A01872">
              <w:t>25</w:t>
            </w:r>
            <w:r w:rsidRPr="00A01872">
              <w:rPr>
                <w:lang w:val="bg-BG"/>
              </w:rPr>
              <w:t>.08.202</w:t>
            </w:r>
            <w:r w:rsidRPr="00A01872"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0</w:t>
            </w:r>
            <w:r w:rsidRPr="00A01872">
              <w:rPr>
                <w:lang w:val="bg-BG"/>
              </w:rPr>
              <w:t>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543F77">
            <w:pPr>
              <w:jc w:val="both"/>
              <w:rPr>
                <w:lang w:val="bg-BG"/>
              </w:rPr>
            </w:pPr>
            <w:r w:rsidRPr="00A01872">
              <w:rPr>
                <w:lang w:val="bg-BG"/>
              </w:rPr>
              <w:t>30.08.202</w:t>
            </w:r>
            <w:r w:rsidRPr="00A01872">
              <w:t>3</w:t>
            </w:r>
            <w:r w:rsidRPr="00A01872">
              <w:rPr>
                <w:lang w:val="bg-BG"/>
              </w:rPr>
              <w:t>г. – 10.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</w:tc>
        <w:tc>
          <w:tcPr>
            <w:tcW w:w="2439" w:type="dxa"/>
          </w:tcPr>
          <w:p w:rsidR="00A01872" w:rsidRPr="009053FC" w:rsidRDefault="00A01872" w:rsidP="004F77F0">
            <w:r w:rsidRPr="009053FC">
              <w:t>ПИРДОП</w:t>
            </w:r>
          </w:p>
        </w:tc>
        <w:tc>
          <w:tcPr>
            <w:tcW w:w="3320" w:type="dxa"/>
          </w:tcPr>
          <w:p w:rsidR="00A01872" w:rsidRPr="00A01872" w:rsidRDefault="00A01872" w:rsidP="00543F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230A46">
            <w:pPr>
              <w:jc w:val="both"/>
              <w:rPr>
                <w:lang w:val="bg-BG"/>
              </w:rPr>
            </w:pPr>
            <w:r w:rsidRPr="00A01872">
              <w:t>11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1</w:t>
            </w:r>
            <w:r w:rsidRPr="00A01872">
              <w:rPr>
                <w:lang w:val="bg-BG"/>
              </w:rPr>
              <w:t>.</w:t>
            </w:r>
            <w:r w:rsidRPr="00A01872">
              <w:t>0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230A46">
            <w:pPr>
              <w:jc w:val="both"/>
              <w:rPr>
                <w:lang w:val="bg-BG"/>
              </w:rPr>
            </w:pPr>
            <w:r w:rsidRPr="00A01872">
              <w:t>25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1</w:t>
            </w:r>
            <w:r w:rsidRPr="00A01872">
              <w:rPr>
                <w:lang w:val="bg-BG"/>
              </w:rPr>
              <w:t>.</w:t>
            </w:r>
            <w:r w:rsidRPr="00A01872">
              <w:t>0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230A46">
            <w:pPr>
              <w:jc w:val="both"/>
              <w:rPr>
                <w:lang w:val="bg-BG"/>
              </w:rPr>
            </w:pPr>
            <w:r w:rsidRPr="00A01872">
              <w:rPr>
                <w:lang w:val="bg-BG"/>
              </w:rPr>
              <w:t>30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11.</w:t>
            </w:r>
            <w:r w:rsidRPr="00A01872">
              <w:t>0</w:t>
            </w:r>
            <w:r w:rsidRPr="00A01872">
              <w:rPr>
                <w:lang w:val="bg-BG"/>
              </w:rPr>
              <w:t>0 ч.</w:t>
            </w:r>
          </w:p>
        </w:tc>
        <w:tc>
          <w:tcPr>
            <w:tcW w:w="2439" w:type="dxa"/>
          </w:tcPr>
          <w:p w:rsidR="00A01872" w:rsidRPr="009053FC" w:rsidRDefault="00A01872" w:rsidP="004F77F0">
            <w:r w:rsidRPr="009053FC">
              <w:t>АНТОН</w:t>
            </w:r>
          </w:p>
        </w:tc>
        <w:tc>
          <w:tcPr>
            <w:tcW w:w="3320" w:type="dxa"/>
          </w:tcPr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3207AB">
            <w:pPr>
              <w:jc w:val="both"/>
              <w:rPr>
                <w:lang w:val="bg-BG"/>
              </w:rPr>
            </w:pPr>
            <w:r w:rsidRPr="00A01872">
              <w:t>11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1</w:t>
            </w:r>
            <w:r w:rsidRPr="00A01872">
              <w:rPr>
                <w:lang w:val="bg-BG"/>
              </w:rPr>
              <w:t>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3207AB">
            <w:pPr>
              <w:jc w:val="both"/>
              <w:rPr>
                <w:lang w:val="bg-BG"/>
              </w:rPr>
            </w:pPr>
            <w:r w:rsidRPr="00A01872">
              <w:t>25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1</w:t>
            </w:r>
            <w:r w:rsidRPr="00A01872">
              <w:rPr>
                <w:lang w:val="bg-BG"/>
              </w:rPr>
              <w:t>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3207AB">
            <w:pPr>
              <w:jc w:val="both"/>
            </w:pPr>
            <w:r>
              <w:rPr>
                <w:lang w:val="bg-BG"/>
              </w:rPr>
              <w:t>30.08.202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1</w:t>
            </w:r>
            <w:r w:rsidRPr="00A01872">
              <w:rPr>
                <w:lang w:val="bg-BG"/>
              </w:rPr>
              <w:t>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</w:tc>
        <w:tc>
          <w:tcPr>
            <w:tcW w:w="2439" w:type="dxa"/>
          </w:tcPr>
          <w:p w:rsidR="00A01872" w:rsidRPr="009053FC" w:rsidRDefault="00A01872" w:rsidP="003207AB">
            <w:r w:rsidRPr="009053FC">
              <w:t>МИРКОВО</w:t>
            </w:r>
          </w:p>
        </w:tc>
        <w:tc>
          <w:tcPr>
            <w:tcW w:w="3320" w:type="dxa"/>
          </w:tcPr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543F77">
            <w:pPr>
              <w:jc w:val="both"/>
              <w:rPr>
                <w:lang w:val="bg-BG"/>
              </w:rPr>
            </w:pPr>
            <w:r w:rsidRPr="00A01872">
              <w:t>11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13.00 ч.</w:t>
            </w:r>
          </w:p>
          <w:p w:rsidR="00A01872" w:rsidRPr="00A01872" w:rsidRDefault="00A01872" w:rsidP="00543F77">
            <w:pPr>
              <w:jc w:val="both"/>
              <w:rPr>
                <w:lang w:val="bg-BG"/>
              </w:rPr>
            </w:pPr>
            <w:r w:rsidRPr="00A01872">
              <w:t>25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3</w:t>
            </w:r>
            <w:r w:rsidRPr="00A01872">
              <w:rPr>
                <w:lang w:val="bg-BG"/>
              </w:rPr>
              <w:t>.00 ч.</w:t>
            </w:r>
          </w:p>
          <w:p w:rsidR="00A01872" w:rsidRPr="00A01872" w:rsidRDefault="00A01872" w:rsidP="00543F7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30.08.202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3</w:t>
            </w:r>
            <w:r w:rsidRPr="00A01872">
              <w:rPr>
                <w:lang w:val="bg-BG"/>
              </w:rPr>
              <w:t>.00 ч.</w:t>
            </w:r>
          </w:p>
        </w:tc>
        <w:tc>
          <w:tcPr>
            <w:tcW w:w="2439" w:type="dxa"/>
          </w:tcPr>
          <w:p w:rsidR="00A01872" w:rsidRPr="009053FC" w:rsidRDefault="00A01872" w:rsidP="004F77F0">
            <w:r w:rsidRPr="009053FC">
              <w:t>ЗЛАТИЦА</w:t>
            </w:r>
          </w:p>
        </w:tc>
        <w:tc>
          <w:tcPr>
            <w:tcW w:w="3320" w:type="dxa"/>
          </w:tcPr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ОСЗ-ПИРДОП,</w:t>
            </w:r>
          </w:p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офис ЧЕЛОПЕЧ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DB042B">
            <w:pPr>
              <w:jc w:val="both"/>
              <w:rPr>
                <w:lang w:val="bg-BG"/>
              </w:rPr>
            </w:pPr>
            <w:r w:rsidRPr="00A01872">
              <w:t>11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13.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  <w:p w:rsidR="00A01872" w:rsidRPr="00A01872" w:rsidRDefault="00A01872" w:rsidP="00DB042B">
            <w:pPr>
              <w:jc w:val="both"/>
              <w:rPr>
                <w:lang w:val="bg-BG"/>
              </w:rPr>
            </w:pPr>
            <w:r w:rsidRPr="00A01872">
              <w:t>25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3</w:t>
            </w:r>
            <w:r w:rsidRPr="00A01872">
              <w:rPr>
                <w:lang w:val="bg-BG"/>
              </w:rPr>
              <w:t>.30 ч.</w:t>
            </w:r>
          </w:p>
          <w:p w:rsidR="00A01872" w:rsidRPr="00A01872" w:rsidRDefault="00A01872" w:rsidP="00DB042B">
            <w:pPr>
              <w:jc w:val="both"/>
            </w:pPr>
            <w:r>
              <w:rPr>
                <w:lang w:val="bg-BG"/>
              </w:rPr>
              <w:t>30.08.202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3</w:t>
            </w:r>
            <w:r w:rsidRPr="00A01872">
              <w:rPr>
                <w:lang w:val="bg-BG"/>
              </w:rPr>
              <w:t>.</w:t>
            </w:r>
            <w:r w:rsidRPr="00A01872">
              <w:t>3</w:t>
            </w:r>
            <w:r w:rsidRPr="00A01872">
              <w:rPr>
                <w:lang w:val="bg-BG"/>
              </w:rPr>
              <w:t>0 ч.</w:t>
            </w:r>
          </w:p>
        </w:tc>
        <w:tc>
          <w:tcPr>
            <w:tcW w:w="2439" w:type="dxa"/>
          </w:tcPr>
          <w:p w:rsidR="00A01872" w:rsidRPr="009053FC" w:rsidRDefault="00A01872" w:rsidP="004F77F0">
            <w:r w:rsidRPr="009053FC">
              <w:t>ЧЕЛОПЕЧ</w:t>
            </w:r>
          </w:p>
        </w:tc>
        <w:tc>
          <w:tcPr>
            <w:tcW w:w="3320" w:type="dxa"/>
          </w:tcPr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ОСЗ-ПИРДОП,</w:t>
            </w:r>
          </w:p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офис ЧЕЛОПЕЧ</w:t>
            </w:r>
          </w:p>
        </w:tc>
      </w:tr>
      <w:tr w:rsidR="00A01872" w:rsidTr="00A01872">
        <w:tc>
          <w:tcPr>
            <w:tcW w:w="2713" w:type="dxa"/>
          </w:tcPr>
          <w:p w:rsidR="00A01872" w:rsidRPr="00A01872" w:rsidRDefault="00A01872" w:rsidP="00543F77">
            <w:pPr>
              <w:rPr>
                <w:lang w:val="bg-BG"/>
              </w:rPr>
            </w:pPr>
            <w:r w:rsidRPr="00A01872">
              <w:t>11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4</w:t>
            </w:r>
            <w:r w:rsidRPr="00A01872">
              <w:rPr>
                <w:lang w:val="bg-BG"/>
              </w:rPr>
              <w:t>.00 ч.</w:t>
            </w:r>
          </w:p>
          <w:p w:rsidR="00A01872" w:rsidRPr="00A01872" w:rsidRDefault="00A01872" w:rsidP="00543F77">
            <w:pPr>
              <w:rPr>
                <w:lang w:val="bg-BG"/>
              </w:rPr>
            </w:pPr>
            <w:r w:rsidRPr="00A01872">
              <w:t>25</w:t>
            </w:r>
            <w:r>
              <w:rPr>
                <w:lang w:val="bg-BG"/>
              </w:rPr>
              <w:t>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4</w:t>
            </w:r>
            <w:r w:rsidRPr="00A01872">
              <w:rPr>
                <w:lang w:val="bg-BG"/>
              </w:rPr>
              <w:t>.00 ч.</w:t>
            </w:r>
          </w:p>
          <w:p w:rsidR="00A01872" w:rsidRPr="00A01872" w:rsidRDefault="00A01872" w:rsidP="00543F77">
            <w:r>
              <w:rPr>
                <w:lang w:val="bg-BG"/>
              </w:rPr>
              <w:t>30.08.202</w:t>
            </w:r>
            <w:r>
              <w:t>3</w:t>
            </w:r>
            <w:r w:rsidRPr="00A01872">
              <w:rPr>
                <w:lang w:val="bg-BG"/>
              </w:rPr>
              <w:t>г. – 1</w:t>
            </w:r>
            <w:r w:rsidRPr="00A01872">
              <w:t>4</w:t>
            </w:r>
            <w:r w:rsidRPr="00A01872">
              <w:rPr>
                <w:lang w:val="bg-BG"/>
              </w:rPr>
              <w:t>.00 ч.</w:t>
            </w:r>
          </w:p>
        </w:tc>
        <w:tc>
          <w:tcPr>
            <w:tcW w:w="2439" w:type="dxa"/>
          </w:tcPr>
          <w:p w:rsidR="00A01872" w:rsidRPr="009053FC" w:rsidRDefault="00A01872" w:rsidP="004F77F0">
            <w:r w:rsidRPr="009053FC">
              <w:t>ЧАВДАР</w:t>
            </w:r>
          </w:p>
        </w:tc>
        <w:tc>
          <w:tcPr>
            <w:tcW w:w="3320" w:type="dxa"/>
          </w:tcPr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ОСЗ-ПИРДОП,</w:t>
            </w:r>
          </w:p>
          <w:p w:rsidR="00A01872" w:rsidRDefault="00A01872" w:rsidP="00A018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офис ЧЕЛОПЕЧ</w:t>
            </w:r>
          </w:p>
        </w:tc>
      </w:tr>
    </w:tbl>
    <w:p w:rsidR="00A1120F" w:rsidRDefault="00A1120F" w:rsidP="00A1120F">
      <w:pPr>
        <w:jc w:val="both"/>
        <w:rPr>
          <w:lang w:val="bg-BG"/>
        </w:rPr>
      </w:pPr>
    </w:p>
    <w:p w:rsidR="005F4DA3" w:rsidRDefault="005F4DA3" w:rsidP="009A5CC2">
      <w:pPr>
        <w:ind w:firstLine="720"/>
        <w:jc w:val="both"/>
        <w:rPr>
          <w:lang w:val="bg-BG"/>
        </w:rPr>
      </w:pPr>
      <w:r>
        <w:rPr>
          <w:lang w:val="bg-BG"/>
        </w:rPr>
        <w:t>За всяко землище са планирани по три редов</w:t>
      </w:r>
      <w:r w:rsidR="009A5CC2">
        <w:rPr>
          <w:lang w:val="bg-BG"/>
        </w:rPr>
        <w:t xml:space="preserve">ни заседания на комисията със </w:t>
      </w:r>
      <w:r>
        <w:rPr>
          <w:lang w:val="bg-BG"/>
        </w:rPr>
        <w:t>задачата на всяко заседание е както следва:</w:t>
      </w:r>
    </w:p>
    <w:p w:rsidR="005F4DA3" w:rsidRDefault="005F4DA3" w:rsidP="005F4DA3">
      <w:pPr>
        <w:jc w:val="both"/>
        <w:rPr>
          <w:lang w:val="bg-BG"/>
        </w:rPr>
      </w:pPr>
    </w:p>
    <w:p w:rsidR="005F4DA3" w:rsidRPr="002C3A95" w:rsidRDefault="005F4DA3" w:rsidP="005F4DA3">
      <w:pPr>
        <w:jc w:val="both"/>
        <w:rPr>
          <w:b/>
          <w:lang w:val="bg-BG"/>
        </w:rPr>
      </w:pPr>
      <w:r w:rsidRPr="002C3A95">
        <w:rPr>
          <w:b/>
          <w:lang w:val="bg-BG"/>
        </w:rPr>
        <w:t>ПЪРВО ЗАСЕДАНИЕ :</w:t>
      </w:r>
    </w:p>
    <w:p w:rsidR="005F4DA3" w:rsidRDefault="005F4DA3" w:rsidP="005F4DA3">
      <w:pPr>
        <w:pStyle w:val="ab"/>
        <w:numPr>
          <w:ilvl w:val="0"/>
          <w:numId w:val="13"/>
        </w:numPr>
        <w:jc w:val="both"/>
        <w:rPr>
          <w:lang w:val="bg-BG"/>
        </w:rPr>
      </w:pPr>
      <w:r w:rsidRPr="00F51AAC">
        <w:rPr>
          <w:lang w:val="bg-BG"/>
        </w:rPr>
        <w:t xml:space="preserve">Предоставяне на предварителен регистър, карта на масивите и друга документация, </w:t>
      </w:r>
      <w:r>
        <w:rPr>
          <w:lang w:val="bg-BG"/>
        </w:rPr>
        <w:t xml:space="preserve">от ОСЗ Пирдоп, </w:t>
      </w:r>
      <w:r w:rsidRPr="00F51AAC">
        <w:rPr>
          <w:lang w:val="bg-BG"/>
        </w:rPr>
        <w:t>съгласно чл.72, ал.9 от ППЗСПЗЗ</w:t>
      </w:r>
      <w:r>
        <w:rPr>
          <w:lang w:val="bg-BG"/>
        </w:rPr>
        <w:t>.</w:t>
      </w:r>
    </w:p>
    <w:p w:rsidR="005F4DA3" w:rsidRDefault="005F4DA3" w:rsidP="005F4DA3">
      <w:pPr>
        <w:pStyle w:val="ab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Определяне масивите за ползване, изготвя карта на масивите за ползване и регистър на имотите към нея.</w:t>
      </w:r>
    </w:p>
    <w:p w:rsidR="005F4DA3" w:rsidRDefault="005F4DA3" w:rsidP="005F4DA3">
      <w:pPr>
        <w:pStyle w:val="ab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Изготвя регистър на имотите по чл.37в, ал.3, т.2 от ЗСПЗЗ.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ВТОРО</w:t>
      </w:r>
      <w:r w:rsidRPr="002C3A95">
        <w:rPr>
          <w:b/>
          <w:lang w:val="bg-BG"/>
        </w:rPr>
        <w:t xml:space="preserve"> ЗАСЕДАНИЕ :</w:t>
      </w:r>
    </w:p>
    <w:p w:rsidR="005F4DA3" w:rsidRDefault="005F4DA3" w:rsidP="005F4DA3">
      <w:pPr>
        <w:pStyle w:val="ab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Участват всички собственици и ползватели заявилижелание за участиев споразумение.</w:t>
      </w:r>
    </w:p>
    <w:p w:rsidR="005F4DA3" w:rsidRDefault="005F4DA3" w:rsidP="005F4DA3">
      <w:pPr>
        <w:pStyle w:val="ab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Комисията предава на определен от участниците представител за всяко землище изходните материали, необходими за изготвяне на доброволното споразумение за землището и определя срок за предаването му.</w:t>
      </w:r>
    </w:p>
    <w:p w:rsidR="009A5CC2" w:rsidRDefault="009A5CC2" w:rsidP="009A5CC2">
      <w:pPr>
        <w:pStyle w:val="ab"/>
        <w:jc w:val="both"/>
        <w:rPr>
          <w:lang w:val="bg-BG"/>
        </w:rPr>
      </w:pPr>
    </w:p>
    <w:p w:rsidR="005F4DA3" w:rsidRPr="00814D8E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lastRenderedPageBreak/>
        <w:t>ТРЕТО ЗАСЕДАНИЕ :</w:t>
      </w:r>
    </w:p>
    <w:p w:rsidR="005F4DA3" w:rsidRPr="00814D8E" w:rsidRDefault="005F4DA3" w:rsidP="005F4DA3">
      <w:pPr>
        <w:pStyle w:val="ab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сключените доброволни споразумения.</w:t>
      </w:r>
    </w:p>
    <w:p w:rsidR="005F4DA3" w:rsidRPr="00814D8E" w:rsidRDefault="005F4DA3" w:rsidP="005F4DA3">
      <w:pPr>
        <w:pStyle w:val="ab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картата на масивите за ползване и регистър към нея въз основа на споразумението.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 xml:space="preserve">ЧЕТВЪРТО  ЗАСЕДАНИЕ </w:t>
      </w:r>
      <w:r>
        <w:rPr>
          <w:b/>
          <w:lang w:val="bg-BG"/>
        </w:rPr>
        <w:t>ПРИ СЛУЖЕБНО РАЗПРЕДЕЛЕНИЕ</w:t>
      </w:r>
      <w:r w:rsidRPr="00814D8E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5F4DA3" w:rsidRPr="00D21A58" w:rsidRDefault="005F4DA3" w:rsidP="005F4DA3">
      <w:pPr>
        <w:spacing w:before="240"/>
        <w:jc w:val="both"/>
        <w:rPr>
          <w:lang w:val="bg-BG"/>
        </w:rPr>
      </w:pPr>
      <w:r w:rsidRPr="00D21A58">
        <w:rPr>
          <w:lang w:val="bg-BG"/>
        </w:rPr>
        <w:t>Срок за провежд</w:t>
      </w:r>
      <w:r w:rsidR="00A01872">
        <w:rPr>
          <w:lang w:val="bg-BG"/>
        </w:rPr>
        <w:t>ане на заседанието от 30.08.2023г. до 15.09.2023</w:t>
      </w:r>
      <w:r w:rsidRPr="00D21A58">
        <w:rPr>
          <w:lang w:val="bg-BG"/>
        </w:rPr>
        <w:t>г.</w:t>
      </w:r>
    </w:p>
    <w:p w:rsidR="005F4DA3" w:rsidRDefault="005F4DA3" w:rsidP="005F4DA3">
      <w:pPr>
        <w:pStyle w:val="ab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С</w:t>
      </w:r>
      <w:r w:rsidRPr="00D21A58">
        <w:rPr>
          <w:lang w:val="bg-BG"/>
        </w:rPr>
        <w:t xml:space="preserve">лужебно разпределение на масивите </w:t>
      </w:r>
      <w:r w:rsidR="00A01872">
        <w:rPr>
          <w:lang w:val="bg-BG"/>
        </w:rPr>
        <w:t>за ползване в срок до 15.09.2023</w:t>
      </w:r>
      <w:r w:rsidRPr="00D21A58">
        <w:rPr>
          <w:lang w:val="bg-BG"/>
        </w:rPr>
        <w:t>г.</w:t>
      </w:r>
    </w:p>
    <w:p w:rsidR="005F4DA3" w:rsidRPr="00D21A58" w:rsidRDefault="005F4DA3" w:rsidP="005F4DA3">
      <w:pPr>
        <w:pStyle w:val="ab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Изготвя доклади до Директора на областна дирекция „Земеделие“ София област.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Заседанията на комисията са публични и тях могат да присъстват представители на собствениците, ползватели и други заинтересовани лица.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 Настоящия график със заседанията на комисията, да се разгласи съгласно изискванията на чл.72б, ал.4 от ППЗСПЗЗ.</w:t>
      </w:r>
    </w:p>
    <w:p w:rsidR="005F4DA3" w:rsidRDefault="005F4DA3" w:rsidP="005F4DA3">
      <w:pPr>
        <w:spacing w:before="240"/>
        <w:jc w:val="both"/>
        <w:rPr>
          <w:lang w:val="bg-BG"/>
        </w:rPr>
      </w:pPr>
    </w:p>
    <w:p w:rsidR="00631A0F" w:rsidRPr="000A08FF" w:rsidRDefault="000A08FF" w:rsidP="005F4DA3">
      <w:pPr>
        <w:spacing w:before="240"/>
        <w:jc w:val="both"/>
        <w:rPr>
          <w:b/>
          <w:lang w:val="bg-BG"/>
        </w:rPr>
      </w:pPr>
      <w:r>
        <w:rPr>
          <w:b/>
        </w:rPr>
        <w:t xml:space="preserve">               </w:t>
      </w:r>
      <w:r>
        <w:rPr>
          <w:b/>
          <w:lang w:val="bg-BG"/>
        </w:rPr>
        <w:t>/П/</w:t>
      </w:r>
    </w:p>
    <w:p w:rsidR="00631A0F" w:rsidRDefault="00631A0F" w:rsidP="00631A0F">
      <w:pPr>
        <w:spacing w:before="240"/>
        <w:rPr>
          <w:b/>
          <w:lang w:val="bg-BG"/>
        </w:rPr>
      </w:pPr>
      <w:r>
        <w:rPr>
          <w:b/>
          <w:lang w:val="ru-RU"/>
        </w:rPr>
        <w:t xml:space="preserve">инж.БЛАГОВЕСТ КОСТОВ </w:t>
      </w:r>
    </w:p>
    <w:p w:rsidR="00631A0F" w:rsidRDefault="00631A0F" w:rsidP="00631A0F">
      <w:pPr>
        <w:rPr>
          <w:i/>
          <w:lang w:val="bg-BG"/>
        </w:rPr>
      </w:pPr>
      <w:r>
        <w:rPr>
          <w:i/>
          <w:lang w:val="bg-BG"/>
        </w:rPr>
        <w:t xml:space="preserve">Началник </w:t>
      </w:r>
    </w:p>
    <w:p w:rsidR="00631A0F" w:rsidRDefault="00631A0F" w:rsidP="00631A0F">
      <w:pPr>
        <w:rPr>
          <w:i/>
          <w:lang w:val="bg-BG"/>
        </w:rPr>
      </w:pPr>
      <w:r>
        <w:rPr>
          <w:i/>
          <w:lang w:val="bg-BG"/>
        </w:rPr>
        <w:t>на Общинска служба по земеделие-Пирдоп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EA6F53" w:rsidRPr="00EA6F53" w:rsidRDefault="00EA6F53" w:rsidP="005F4DA3">
      <w:pPr>
        <w:jc w:val="both"/>
        <w:rPr>
          <w:lang w:val="bg-BG"/>
        </w:rPr>
      </w:pPr>
    </w:p>
    <w:sectPr w:rsidR="00EA6F53" w:rsidRPr="00EA6F53" w:rsidSect="007F4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418" w:header="124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BE" w:rsidRDefault="000C3FBE">
      <w:r>
        <w:separator/>
      </w:r>
    </w:p>
  </w:endnote>
  <w:endnote w:type="continuationSeparator" w:id="0">
    <w:p w:rsidR="000C3FBE" w:rsidRDefault="000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Default="00B712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C" w:rsidRPr="00627A1B" w:rsidRDefault="0056337C" w:rsidP="0056337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Пирдоп 2070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ул.”Цар Освободител” № 39</w:t>
    </w:r>
  </w:p>
  <w:p w:rsidR="0056337C" w:rsidRPr="00B71222" w:rsidRDefault="0056337C" w:rsidP="0056337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07181 / 90-72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ru-RU"/>
      </w:rPr>
      <w:t>07181 / 50-60</w:t>
    </w:r>
    <w:r>
      <w:rPr>
        <w:rFonts w:ascii="Verdana" w:hAnsi="Verdana"/>
        <w:noProof/>
        <w:sz w:val="16"/>
        <w:szCs w:val="16"/>
        <w:lang w:val="bg-BG"/>
      </w:rPr>
      <w:t xml:space="preserve">, е-поща: </w:t>
    </w:r>
    <w:hyperlink r:id="rId1" w:history="1">
      <w:r w:rsidR="00B71222" w:rsidRPr="00D93BEE">
        <w:rPr>
          <w:rStyle w:val="a6"/>
          <w:rFonts w:ascii="Verdana" w:hAnsi="Verdana"/>
          <w:noProof/>
          <w:sz w:val="16"/>
          <w:szCs w:val="16"/>
          <w:lang w:val="bg-BG"/>
        </w:rPr>
        <w:t>osz_pirdop@odz-sofiaoblast.com</w:t>
      </w:r>
    </w:hyperlink>
    <w:r w:rsidR="00B71222">
      <w:rPr>
        <w:rFonts w:ascii="Verdana" w:hAnsi="Verdana"/>
        <w:noProof/>
        <w:sz w:val="16"/>
        <w:szCs w:val="16"/>
        <w:lang w:val="bg-BG"/>
      </w:rPr>
      <w:t xml:space="preserve"> </w:t>
    </w:r>
  </w:p>
  <w:p w:rsidR="0056337C" w:rsidRPr="00B05F22" w:rsidRDefault="0056337C" w:rsidP="0056337C">
    <w:pPr>
      <w:rPr>
        <w:lang w:val="ru-RU"/>
      </w:rPr>
    </w:pPr>
  </w:p>
  <w:p w:rsidR="0056337C" w:rsidRPr="00B05F22" w:rsidRDefault="0056337C">
    <w:pPr>
      <w:pStyle w:val="a4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7C" w:rsidRPr="0056337C" w:rsidRDefault="0056337C" w:rsidP="00631A0F">
    <w:pPr>
      <w:rPr>
        <w:lang w:val="bg-BG"/>
      </w:rPr>
    </w:pPr>
  </w:p>
  <w:p w:rsidR="00631A0F" w:rsidRPr="00627A1B" w:rsidRDefault="00631A0F" w:rsidP="00631A0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Пирдоп 2070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ул.”Цар Освободител” № 39</w:t>
    </w:r>
  </w:p>
  <w:p w:rsidR="00631A0F" w:rsidRPr="00B71222" w:rsidRDefault="00631A0F" w:rsidP="00631A0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07181 / 90-72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ru-RU"/>
      </w:rPr>
      <w:t>07181 / 50-60</w:t>
    </w:r>
    <w:r>
      <w:rPr>
        <w:rFonts w:ascii="Verdana" w:hAnsi="Verdana"/>
        <w:noProof/>
        <w:sz w:val="16"/>
        <w:szCs w:val="16"/>
        <w:lang w:val="bg-BG"/>
      </w:rPr>
      <w:t xml:space="preserve">, е-поща: </w:t>
    </w:r>
    <w:hyperlink r:id="rId1" w:history="1">
      <w:r w:rsidR="00B71222" w:rsidRPr="00D93BEE">
        <w:rPr>
          <w:rStyle w:val="a6"/>
          <w:rFonts w:ascii="Verdana" w:hAnsi="Verdana"/>
          <w:noProof/>
          <w:sz w:val="16"/>
          <w:szCs w:val="16"/>
          <w:lang w:val="bg-BG"/>
        </w:rPr>
        <w:t>osz_pirdop@odz-sofiaoblast.com</w:t>
      </w:r>
    </w:hyperlink>
    <w:r w:rsidR="00B71222">
      <w:rPr>
        <w:rFonts w:ascii="Verdana" w:hAnsi="Verdana"/>
        <w:noProof/>
        <w:sz w:val="16"/>
        <w:szCs w:val="16"/>
        <w:lang w:val="bg-BG"/>
      </w:rPr>
      <w:t xml:space="preserve"> </w:t>
    </w:r>
  </w:p>
  <w:p w:rsidR="006B0B9A" w:rsidRPr="0056337C" w:rsidRDefault="006B0B9A" w:rsidP="0056337C">
    <w:pPr>
      <w:pStyle w:val="a4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</w:rPr>
    </w:pPr>
  </w:p>
  <w:p w:rsidR="0056337C" w:rsidRDefault="005633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BE" w:rsidRDefault="000C3FBE">
      <w:r>
        <w:separator/>
      </w:r>
    </w:p>
  </w:footnote>
  <w:footnote w:type="continuationSeparator" w:id="0">
    <w:p w:rsidR="000C3FBE" w:rsidRDefault="000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Default="00B712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2" w:rsidRDefault="00B712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355A3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709874" wp14:editId="6C955302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E6EC2" wp14:editId="540BEC35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ACA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.8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0LHQIAADsEAAAOAAAAZHJzL2Uyb0RvYy54bWysU02P2jAQvVfqf7B8hyRso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"/>
          </w:pict>
        </mc:Fallback>
      </mc:AlternateContent>
    </w:r>
  </w:p>
  <w:p w:rsidR="00C23ADF" w:rsidRPr="00B05F22" w:rsidRDefault="00C23ADF" w:rsidP="00C23AD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  <w:lang w:val="ru-RU"/>
      </w:rPr>
    </w:pP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C23ADF" w:rsidRDefault="00C23ADF" w:rsidP="00C23AD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B05F22">
      <w:rPr>
        <w:rFonts w:ascii="Helen Bg Condensed" w:hAnsi="Helen Bg Condensed"/>
        <w:spacing w:val="40"/>
        <w:sz w:val="30"/>
        <w:szCs w:val="30"/>
        <w:lang w:val="ru-RU"/>
      </w:rPr>
      <w:tab/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01872"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</w:p>
  <w:p w:rsidR="00983B22" w:rsidRDefault="00355A39" w:rsidP="00C23ADF">
    <w:pPr>
      <w:pStyle w:val="1"/>
      <w:framePr w:w="0" w:hRule="auto" w:wrap="auto" w:vAnchor="margin" w:hAnchor="text" w:xAlign="left" w:yAlign="inline"/>
      <w:pBdr>
        <w:bottom w:val="double" w:sz="6" w:space="1" w:color="auto"/>
      </w:pBdr>
      <w:tabs>
        <w:tab w:val="left" w:pos="1276"/>
      </w:tabs>
      <w:ind w:left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717E06" wp14:editId="64FCA5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18D5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</w:t>
    </w:r>
    <w:r w:rsidR="003D5397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="00613199" w:rsidRPr="00613199">
      <w:rPr>
        <w:rFonts w:ascii="Helen Bg Condensed" w:hAnsi="Helen Bg Condensed"/>
        <w:b w:val="0"/>
        <w:spacing w:val="40"/>
        <w:sz w:val="26"/>
        <w:szCs w:val="26"/>
      </w:rPr>
      <w:br/>
    </w:r>
    <w:r w:rsidR="009A5CC2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Пирдоп </w:t>
    </w:r>
  </w:p>
  <w:p w:rsidR="009A5CC2" w:rsidRPr="009A5CC2" w:rsidRDefault="009A5CC2" w:rsidP="009A5CC2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2C9"/>
    <w:multiLevelType w:val="hybridMultilevel"/>
    <w:tmpl w:val="6BBEF8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B5F"/>
    <w:multiLevelType w:val="hybridMultilevel"/>
    <w:tmpl w:val="2F30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4C51"/>
    <w:multiLevelType w:val="hybridMultilevel"/>
    <w:tmpl w:val="0A5487E2"/>
    <w:lvl w:ilvl="0" w:tplc="13EA51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FA5"/>
    <w:multiLevelType w:val="hybridMultilevel"/>
    <w:tmpl w:val="7EB674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F22"/>
    <w:multiLevelType w:val="hybridMultilevel"/>
    <w:tmpl w:val="7E088CEA"/>
    <w:lvl w:ilvl="0" w:tplc="8FAC57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C56"/>
    <w:multiLevelType w:val="hybridMultilevel"/>
    <w:tmpl w:val="EBDE6BDA"/>
    <w:lvl w:ilvl="0" w:tplc="C3BA4C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11E"/>
    <w:multiLevelType w:val="hybridMultilevel"/>
    <w:tmpl w:val="BD840866"/>
    <w:lvl w:ilvl="0" w:tplc="5678D5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4548"/>
    <w:multiLevelType w:val="hybridMultilevel"/>
    <w:tmpl w:val="3D646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37B"/>
    <w:multiLevelType w:val="hybridMultilevel"/>
    <w:tmpl w:val="F55A1D96"/>
    <w:lvl w:ilvl="0" w:tplc="CA76CB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73C"/>
    <w:multiLevelType w:val="hybridMultilevel"/>
    <w:tmpl w:val="AEAC8634"/>
    <w:lvl w:ilvl="0" w:tplc="A94A15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22B8"/>
    <w:multiLevelType w:val="hybridMultilevel"/>
    <w:tmpl w:val="118441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6B0E6C"/>
    <w:multiLevelType w:val="hybridMultilevel"/>
    <w:tmpl w:val="AB544B72"/>
    <w:lvl w:ilvl="0" w:tplc="A1B06C7E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39203EB"/>
    <w:multiLevelType w:val="hybridMultilevel"/>
    <w:tmpl w:val="750811F4"/>
    <w:lvl w:ilvl="0" w:tplc="EB2A63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F"/>
    <w:rsid w:val="00005DA0"/>
    <w:rsid w:val="00013A9F"/>
    <w:rsid w:val="00035741"/>
    <w:rsid w:val="00036910"/>
    <w:rsid w:val="00052887"/>
    <w:rsid w:val="00073E78"/>
    <w:rsid w:val="00096C07"/>
    <w:rsid w:val="000A08FF"/>
    <w:rsid w:val="000B4307"/>
    <w:rsid w:val="000B67D6"/>
    <w:rsid w:val="000C3FBE"/>
    <w:rsid w:val="000D61AE"/>
    <w:rsid w:val="000E2BC4"/>
    <w:rsid w:val="000E2BF2"/>
    <w:rsid w:val="000F2687"/>
    <w:rsid w:val="00107736"/>
    <w:rsid w:val="00112352"/>
    <w:rsid w:val="00127807"/>
    <w:rsid w:val="00157D1E"/>
    <w:rsid w:val="00182E58"/>
    <w:rsid w:val="00184831"/>
    <w:rsid w:val="00194817"/>
    <w:rsid w:val="00196F3A"/>
    <w:rsid w:val="001A1C66"/>
    <w:rsid w:val="001A719F"/>
    <w:rsid w:val="001B4BA5"/>
    <w:rsid w:val="001B5406"/>
    <w:rsid w:val="001C33B2"/>
    <w:rsid w:val="001D20EE"/>
    <w:rsid w:val="001D62EF"/>
    <w:rsid w:val="001E2828"/>
    <w:rsid w:val="001E7E4D"/>
    <w:rsid w:val="001F7DC7"/>
    <w:rsid w:val="0020080E"/>
    <w:rsid w:val="0020653E"/>
    <w:rsid w:val="00214A5E"/>
    <w:rsid w:val="002201B1"/>
    <w:rsid w:val="002233B2"/>
    <w:rsid w:val="0022545A"/>
    <w:rsid w:val="00225B1F"/>
    <w:rsid w:val="00225E60"/>
    <w:rsid w:val="002375CA"/>
    <w:rsid w:val="00241F79"/>
    <w:rsid w:val="002436D8"/>
    <w:rsid w:val="002557D5"/>
    <w:rsid w:val="00266C14"/>
    <w:rsid w:val="00266D04"/>
    <w:rsid w:val="002B0840"/>
    <w:rsid w:val="002B610F"/>
    <w:rsid w:val="002C24C3"/>
    <w:rsid w:val="002C3A95"/>
    <w:rsid w:val="002D0E86"/>
    <w:rsid w:val="002D3B8A"/>
    <w:rsid w:val="002E25EF"/>
    <w:rsid w:val="002E6125"/>
    <w:rsid w:val="00304A8C"/>
    <w:rsid w:val="00316C88"/>
    <w:rsid w:val="003559E9"/>
    <w:rsid w:val="00355A39"/>
    <w:rsid w:val="00361C60"/>
    <w:rsid w:val="00364667"/>
    <w:rsid w:val="003655A7"/>
    <w:rsid w:val="00396A48"/>
    <w:rsid w:val="00396A8E"/>
    <w:rsid w:val="003A244C"/>
    <w:rsid w:val="003A31C4"/>
    <w:rsid w:val="003A3E99"/>
    <w:rsid w:val="003B3FA1"/>
    <w:rsid w:val="003B78F6"/>
    <w:rsid w:val="003D5397"/>
    <w:rsid w:val="003E6549"/>
    <w:rsid w:val="003E7968"/>
    <w:rsid w:val="003F692B"/>
    <w:rsid w:val="0041617B"/>
    <w:rsid w:val="00422020"/>
    <w:rsid w:val="00437CD4"/>
    <w:rsid w:val="00446795"/>
    <w:rsid w:val="0047538D"/>
    <w:rsid w:val="0048080A"/>
    <w:rsid w:val="0048269B"/>
    <w:rsid w:val="00490454"/>
    <w:rsid w:val="00490AFE"/>
    <w:rsid w:val="00496975"/>
    <w:rsid w:val="004A316F"/>
    <w:rsid w:val="004C3144"/>
    <w:rsid w:val="004C5538"/>
    <w:rsid w:val="004D2BDC"/>
    <w:rsid w:val="004F12E3"/>
    <w:rsid w:val="004F1373"/>
    <w:rsid w:val="004F1742"/>
    <w:rsid w:val="004F765C"/>
    <w:rsid w:val="005147A8"/>
    <w:rsid w:val="00524321"/>
    <w:rsid w:val="00525814"/>
    <w:rsid w:val="00533524"/>
    <w:rsid w:val="00543F77"/>
    <w:rsid w:val="0054599E"/>
    <w:rsid w:val="00562156"/>
    <w:rsid w:val="0056337C"/>
    <w:rsid w:val="00564A90"/>
    <w:rsid w:val="005703A9"/>
    <w:rsid w:val="0057056E"/>
    <w:rsid w:val="00575425"/>
    <w:rsid w:val="005860AA"/>
    <w:rsid w:val="00587567"/>
    <w:rsid w:val="00587F34"/>
    <w:rsid w:val="005910FB"/>
    <w:rsid w:val="0059467E"/>
    <w:rsid w:val="00596DB7"/>
    <w:rsid w:val="005A0D6A"/>
    <w:rsid w:val="005A3B17"/>
    <w:rsid w:val="005A4CBB"/>
    <w:rsid w:val="005A7001"/>
    <w:rsid w:val="005B69F7"/>
    <w:rsid w:val="005D7788"/>
    <w:rsid w:val="005E0902"/>
    <w:rsid w:val="005F18B8"/>
    <w:rsid w:val="005F4DA3"/>
    <w:rsid w:val="005F6243"/>
    <w:rsid w:val="00602A0B"/>
    <w:rsid w:val="00613199"/>
    <w:rsid w:val="00624BEA"/>
    <w:rsid w:val="00631A0F"/>
    <w:rsid w:val="00633997"/>
    <w:rsid w:val="00645BF3"/>
    <w:rsid w:val="006608FB"/>
    <w:rsid w:val="0068668A"/>
    <w:rsid w:val="00687B20"/>
    <w:rsid w:val="006B0B9A"/>
    <w:rsid w:val="006C61E2"/>
    <w:rsid w:val="006D0A4B"/>
    <w:rsid w:val="006D20DF"/>
    <w:rsid w:val="006E1608"/>
    <w:rsid w:val="006E5C77"/>
    <w:rsid w:val="006F3887"/>
    <w:rsid w:val="00700AA3"/>
    <w:rsid w:val="007235C5"/>
    <w:rsid w:val="00724E5F"/>
    <w:rsid w:val="00735898"/>
    <w:rsid w:val="0074164E"/>
    <w:rsid w:val="0074412B"/>
    <w:rsid w:val="007444ED"/>
    <w:rsid w:val="00751C7B"/>
    <w:rsid w:val="00755521"/>
    <w:rsid w:val="0075603F"/>
    <w:rsid w:val="00762DA8"/>
    <w:rsid w:val="0076405B"/>
    <w:rsid w:val="007704BE"/>
    <w:rsid w:val="0077785B"/>
    <w:rsid w:val="007806DD"/>
    <w:rsid w:val="00785809"/>
    <w:rsid w:val="007A512E"/>
    <w:rsid w:val="007A6290"/>
    <w:rsid w:val="007B4B8A"/>
    <w:rsid w:val="007C2C61"/>
    <w:rsid w:val="007D0AEC"/>
    <w:rsid w:val="007E2C1B"/>
    <w:rsid w:val="007E5BAC"/>
    <w:rsid w:val="007E5BE1"/>
    <w:rsid w:val="007F4E41"/>
    <w:rsid w:val="007F76D5"/>
    <w:rsid w:val="008122CD"/>
    <w:rsid w:val="0081270A"/>
    <w:rsid w:val="00814D21"/>
    <w:rsid w:val="008227A3"/>
    <w:rsid w:val="00823FF9"/>
    <w:rsid w:val="00837745"/>
    <w:rsid w:val="00852CB7"/>
    <w:rsid w:val="0085348A"/>
    <w:rsid w:val="0088436A"/>
    <w:rsid w:val="008A55BD"/>
    <w:rsid w:val="008B0206"/>
    <w:rsid w:val="008B1300"/>
    <w:rsid w:val="008C0351"/>
    <w:rsid w:val="008C4D00"/>
    <w:rsid w:val="0091747B"/>
    <w:rsid w:val="00936425"/>
    <w:rsid w:val="00946D85"/>
    <w:rsid w:val="0095228E"/>
    <w:rsid w:val="00953286"/>
    <w:rsid w:val="00954FF1"/>
    <w:rsid w:val="00960690"/>
    <w:rsid w:val="00960D20"/>
    <w:rsid w:val="009715FE"/>
    <w:rsid w:val="00974546"/>
    <w:rsid w:val="00975514"/>
    <w:rsid w:val="00983B22"/>
    <w:rsid w:val="009857AD"/>
    <w:rsid w:val="00986F61"/>
    <w:rsid w:val="00994F8B"/>
    <w:rsid w:val="00995C97"/>
    <w:rsid w:val="009A3F74"/>
    <w:rsid w:val="009A49E5"/>
    <w:rsid w:val="009A5CC2"/>
    <w:rsid w:val="009B399C"/>
    <w:rsid w:val="009C6CA9"/>
    <w:rsid w:val="009E301F"/>
    <w:rsid w:val="009E7D8E"/>
    <w:rsid w:val="00A01872"/>
    <w:rsid w:val="00A1120F"/>
    <w:rsid w:val="00A311C3"/>
    <w:rsid w:val="00A36C2A"/>
    <w:rsid w:val="00A37BB3"/>
    <w:rsid w:val="00A53AB3"/>
    <w:rsid w:val="00A730DC"/>
    <w:rsid w:val="00A96F63"/>
    <w:rsid w:val="00AB6E05"/>
    <w:rsid w:val="00AC4D69"/>
    <w:rsid w:val="00AD13E8"/>
    <w:rsid w:val="00AE28DC"/>
    <w:rsid w:val="00AE6009"/>
    <w:rsid w:val="00B05F22"/>
    <w:rsid w:val="00B11072"/>
    <w:rsid w:val="00B1548E"/>
    <w:rsid w:val="00B307CA"/>
    <w:rsid w:val="00B34AAC"/>
    <w:rsid w:val="00B377A7"/>
    <w:rsid w:val="00B448E7"/>
    <w:rsid w:val="00B54DAC"/>
    <w:rsid w:val="00B56089"/>
    <w:rsid w:val="00B57017"/>
    <w:rsid w:val="00B635B7"/>
    <w:rsid w:val="00B71222"/>
    <w:rsid w:val="00B80727"/>
    <w:rsid w:val="00B827D8"/>
    <w:rsid w:val="00B958DC"/>
    <w:rsid w:val="00BA40D4"/>
    <w:rsid w:val="00BC7DC4"/>
    <w:rsid w:val="00BD7B1A"/>
    <w:rsid w:val="00C00479"/>
    <w:rsid w:val="00C00904"/>
    <w:rsid w:val="00C02136"/>
    <w:rsid w:val="00C074A6"/>
    <w:rsid w:val="00C0777D"/>
    <w:rsid w:val="00C120B5"/>
    <w:rsid w:val="00C23ADF"/>
    <w:rsid w:val="00C30D63"/>
    <w:rsid w:val="00C473A4"/>
    <w:rsid w:val="00C5372B"/>
    <w:rsid w:val="00C675AE"/>
    <w:rsid w:val="00C71F13"/>
    <w:rsid w:val="00CA3258"/>
    <w:rsid w:val="00CA4D05"/>
    <w:rsid w:val="00CA7A14"/>
    <w:rsid w:val="00CB5C71"/>
    <w:rsid w:val="00CC2EC3"/>
    <w:rsid w:val="00CE095D"/>
    <w:rsid w:val="00CE47C7"/>
    <w:rsid w:val="00CF1702"/>
    <w:rsid w:val="00CF79D8"/>
    <w:rsid w:val="00D10B5A"/>
    <w:rsid w:val="00D117C6"/>
    <w:rsid w:val="00D1600A"/>
    <w:rsid w:val="00D259F5"/>
    <w:rsid w:val="00D25D11"/>
    <w:rsid w:val="00D450FA"/>
    <w:rsid w:val="00D51E9B"/>
    <w:rsid w:val="00D579CC"/>
    <w:rsid w:val="00D61AE4"/>
    <w:rsid w:val="00D70ED0"/>
    <w:rsid w:val="00D72643"/>
    <w:rsid w:val="00D7472F"/>
    <w:rsid w:val="00D91150"/>
    <w:rsid w:val="00D9529B"/>
    <w:rsid w:val="00DB5133"/>
    <w:rsid w:val="00DC32DB"/>
    <w:rsid w:val="00DD2701"/>
    <w:rsid w:val="00DD6FEE"/>
    <w:rsid w:val="00DE3999"/>
    <w:rsid w:val="00DF4AAC"/>
    <w:rsid w:val="00E14AEE"/>
    <w:rsid w:val="00E202CF"/>
    <w:rsid w:val="00E22C96"/>
    <w:rsid w:val="00E56C6E"/>
    <w:rsid w:val="00E57F18"/>
    <w:rsid w:val="00E6220A"/>
    <w:rsid w:val="00E72966"/>
    <w:rsid w:val="00E731F1"/>
    <w:rsid w:val="00E73E39"/>
    <w:rsid w:val="00E834B5"/>
    <w:rsid w:val="00EA3B1F"/>
    <w:rsid w:val="00EA6F53"/>
    <w:rsid w:val="00EA74DD"/>
    <w:rsid w:val="00ED7FF8"/>
    <w:rsid w:val="00EE14D6"/>
    <w:rsid w:val="00EE4CAE"/>
    <w:rsid w:val="00EE68DF"/>
    <w:rsid w:val="00EE7B63"/>
    <w:rsid w:val="00F02ED6"/>
    <w:rsid w:val="00F10992"/>
    <w:rsid w:val="00F1684C"/>
    <w:rsid w:val="00F3314A"/>
    <w:rsid w:val="00F37C12"/>
    <w:rsid w:val="00F37D78"/>
    <w:rsid w:val="00F50C09"/>
    <w:rsid w:val="00F51AAC"/>
    <w:rsid w:val="00F51FD5"/>
    <w:rsid w:val="00F66986"/>
    <w:rsid w:val="00F72CF1"/>
    <w:rsid w:val="00F73829"/>
    <w:rsid w:val="00F86FBB"/>
    <w:rsid w:val="00F87FBB"/>
    <w:rsid w:val="00F95DCD"/>
    <w:rsid w:val="00FA4106"/>
    <w:rsid w:val="00FB2631"/>
    <w:rsid w:val="00FB5EDB"/>
    <w:rsid w:val="00FC0B4B"/>
    <w:rsid w:val="00FC715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5:docId w15:val="{F804D016-3310-442A-B1E5-3CB31A2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D0A4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86F61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34"/>
    <w:qFormat/>
    <w:rsid w:val="00D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_pirdop@odz-sofiaoblast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sz_pirdop@odz-sofiaoblast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0B78-AD56-4121-A597-D6141C4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OSZ_new.dot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Irina</dc:creator>
  <cp:lastModifiedBy>Stoqnka</cp:lastModifiedBy>
  <cp:revision>2</cp:revision>
  <cp:lastPrinted>2020-01-21T14:05:00Z</cp:lastPrinted>
  <dcterms:created xsi:type="dcterms:W3CDTF">2023-08-02T12:16:00Z</dcterms:created>
  <dcterms:modified xsi:type="dcterms:W3CDTF">2023-08-02T12:16:00Z</dcterms:modified>
</cp:coreProperties>
</file>