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03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712CC1" w:rsidRPr="00712CC1" w:rsidRDefault="00712CC1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C82803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454CDE" w:rsidRPr="00EF2F1D" w:rsidRDefault="00DA3601" w:rsidP="00DA3601">
      <w:pPr>
        <w:tabs>
          <w:tab w:val="left" w:pos="2130"/>
          <w:tab w:val="center" w:pos="4890"/>
        </w:tabs>
        <w:rPr>
          <w:b/>
          <w:sz w:val="32"/>
          <w:szCs w:val="28"/>
          <w:lang w:val="bg-BG"/>
        </w:rPr>
      </w:pPr>
      <w:r>
        <w:rPr>
          <w:b/>
          <w:sz w:val="32"/>
          <w:szCs w:val="28"/>
          <w:lang w:val="bg-BG"/>
        </w:rPr>
        <w:tab/>
      </w:r>
      <w:r>
        <w:rPr>
          <w:b/>
          <w:sz w:val="32"/>
          <w:szCs w:val="28"/>
          <w:lang w:val="bg-BG"/>
        </w:rPr>
        <w:tab/>
      </w:r>
      <w:bookmarkStart w:id="0" w:name="_GoBack"/>
      <w:bookmarkEnd w:id="0"/>
      <w:r w:rsidR="00454CDE" w:rsidRPr="00EF2F1D">
        <w:rPr>
          <w:b/>
          <w:sz w:val="32"/>
          <w:szCs w:val="28"/>
          <w:lang w:val="bg-BG"/>
        </w:rPr>
        <w:t>З А П О В Е Д</w:t>
      </w:r>
    </w:p>
    <w:p w:rsidR="00637A99" w:rsidRPr="00C01EB0" w:rsidRDefault="00C01EB0" w:rsidP="00637A99">
      <w:pPr>
        <w:jc w:val="center"/>
        <w:rPr>
          <w:b/>
          <w:lang w:val="bg-BG" w:eastAsia="bg-BG"/>
        </w:rPr>
      </w:pPr>
      <w:r>
        <w:rPr>
          <w:b/>
          <w:lang w:val="ru-RU" w:eastAsia="bg-BG"/>
        </w:rPr>
        <w:t xml:space="preserve">№ </w:t>
      </w:r>
      <w:r w:rsidR="003F713F">
        <w:rPr>
          <w:b/>
          <w:lang w:val="ru-RU" w:eastAsia="bg-BG"/>
        </w:rPr>
        <w:t>ПО-09-</w:t>
      </w:r>
      <w:r w:rsidR="000D1DDD">
        <w:rPr>
          <w:b/>
          <w:lang w:val="ru-RU" w:eastAsia="bg-BG"/>
        </w:rPr>
        <w:t>317</w:t>
      </w:r>
    </w:p>
    <w:p w:rsidR="00C050A5" w:rsidRPr="000D1DDD" w:rsidRDefault="003F713F" w:rsidP="00DB1438">
      <w:pPr>
        <w:jc w:val="center"/>
        <w:rPr>
          <w:b/>
          <w:lang w:val="bg-BG" w:eastAsia="bg-BG"/>
        </w:rPr>
      </w:pPr>
      <w:r w:rsidRPr="000D1DDD">
        <w:rPr>
          <w:b/>
          <w:lang w:val="bg-BG" w:eastAsia="bg-BG"/>
        </w:rPr>
        <w:t xml:space="preserve"> София, </w:t>
      </w:r>
      <w:r w:rsidR="000D1DDD">
        <w:rPr>
          <w:b/>
          <w:lang w:val="bg-BG" w:eastAsia="bg-BG"/>
        </w:rPr>
        <w:t>26.</w:t>
      </w:r>
      <w:r w:rsidRPr="000D1DDD">
        <w:rPr>
          <w:b/>
          <w:lang w:val="bg-BG" w:eastAsia="bg-BG"/>
        </w:rPr>
        <w:t>01</w:t>
      </w:r>
      <w:r w:rsidR="00282452" w:rsidRPr="000D1DDD">
        <w:rPr>
          <w:b/>
          <w:lang w:val="bg-BG" w:eastAsia="bg-BG"/>
        </w:rPr>
        <w:t>.202</w:t>
      </w:r>
      <w:r w:rsidR="00666F2B" w:rsidRPr="000D1DDD">
        <w:rPr>
          <w:b/>
          <w:lang w:val="bg-BG" w:eastAsia="bg-BG"/>
        </w:rPr>
        <w:t>4</w:t>
      </w:r>
      <w:r w:rsidR="00637A99" w:rsidRPr="000D1DDD">
        <w:rPr>
          <w:b/>
          <w:lang w:val="bg-BG" w:eastAsia="bg-BG"/>
        </w:rPr>
        <w:t xml:space="preserve">г. </w:t>
      </w:r>
    </w:p>
    <w:p w:rsidR="00820FEA" w:rsidRPr="00DB1438" w:rsidRDefault="00820FEA" w:rsidP="00DB1438">
      <w:pPr>
        <w:jc w:val="center"/>
        <w:rPr>
          <w:b/>
          <w:lang w:val="bg-BG" w:eastAsia="bg-BG"/>
        </w:rPr>
      </w:pPr>
    </w:p>
    <w:p w:rsidR="00495821" w:rsidRDefault="00576362" w:rsidP="00DB1438">
      <w:pPr>
        <w:ind w:firstLine="720"/>
        <w:jc w:val="both"/>
        <w:rPr>
          <w:lang w:val="bg-BG"/>
        </w:rPr>
      </w:pPr>
      <w:r w:rsidRPr="00F85FC7">
        <w:rPr>
          <w:lang w:val="bg-BG"/>
        </w:rPr>
        <w:t xml:space="preserve">На основание чл.3, </w:t>
      </w:r>
      <w:r w:rsidR="008A1BBB" w:rsidRPr="00F85FC7">
        <w:rPr>
          <w:lang w:val="bg-BG"/>
        </w:rPr>
        <w:t>ал.</w:t>
      </w:r>
      <w:r w:rsidRPr="00F85FC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F85FC7">
        <w:rPr>
          <w:lang w:val="bg-BG"/>
        </w:rPr>
        <w:t xml:space="preserve">те, </w:t>
      </w:r>
      <w:proofErr w:type="spellStart"/>
      <w:r w:rsidR="007A06D3" w:rsidRPr="00F85FC7">
        <w:rPr>
          <w:lang w:val="bg-BG"/>
        </w:rPr>
        <w:t>обн</w:t>
      </w:r>
      <w:proofErr w:type="spellEnd"/>
      <w:r w:rsidR="007A06D3" w:rsidRPr="00F85FC7">
        <w:rPr>
          <w:lang w:val="bg-BG"/>
        </w:rPr>
        <w:t>.</w:t>
      </w:r>
      <w:r w:rsidR="005B14D9">
        <w:rPr>
          <w:lang w:val="bg-BG"/>
        </w:rPr>
        <w:t xml:space="preserve"> </w:t>
      </w:r>
      <w:r w:rsidR="007A06D3" w:rsidRPr="00F85FC7">
        <w:rPr>
          <w:lang w:val="bg-BG"/>
        </w:rPr>
        <w:t>ДВ. бр.7/26.01.2010г.,</w:t>
      </w:r>
      <w:r w:rsidR="007A06D3" w:rsidRPr="00F85FC7">
        <w:rPr>
          <w:lang w:val="ru-RU"/>
        </w:rPr>
        <w:t xml:space="preserve"> </w:t>
      </w:r>
      <w:proofErr w:type="spellStart"/>
      <w:r w:rsidRPr="00F85FC7">
        <w:rPr>
          <w:lang w:val="bg-BG"/>
        </w:rPr>
        <w:t>посл</w:t>
      </w:r>
      <w:proofErr w:type="spellEnd"/>
      <w:r w:rsidRPr="00F85FC7">
        <w:rPr>
          <w:lang w:val="bg-BG"/>
        </w:rPr>
        <w:t xml:space="preserve">. </w:t>
      </w:r>
      <w:r w:rsidR="00CA17DF" w:rsidRPr="00F85FC7">
        <w:rPr>
          <w:lang w:val="bg-BG"/>
        </w:rPr>
        <w:t xml:space="preserve">изм. </w:t>
      </w:r>
      <w:r w:rsidR="00F94664" w:rsidRPr="00F94664">
        <w:rPr>
          <w:lang w:val="bg-BG"/>
        </w:rPr>
        <w:t xml:space="preserve">ДВ., бр. </w:t>
      </w:r>
      <w:r w:rsidR="00BC3D47">
        <w:rPr>
          <w:lang w:val="bg-BG"/>
        </w:rPr>
        <w:t>3</w:t>
      </w:r>
      <w:r w:rsidR="00F94664" w:rsidRPr="00F94664">
        <w:rPr>
          <w:lang w:val="bg-BG"/>
        </w:rPr>
        <w:t>/</w:t>
      </w:r>
      <w:r w:rsidR="00BC3D47">
        <w:rPr>
          <w:lang w:val="bg-BG"/>
        </w:rPr>
        <w:t>09</w:t>
      </w:r>
      <w:r w:rsidR="00F94664" w:rsidRPr="00F94664">
        <w:rPr>
          <w:lang w:val="bg-BG"/>
        </w:rPr>
        <w:t>.0</w:t>
      </w:r>
      <w:r w:rsidR="00BC3D47">
        <w:rPr>
          <w:lang w:val="bg-BG"/>
        </w:rPr>
        <w:t>1</w:t>
      </w:r>
      <w:r w:rsidR="00F94664" w:rsidRPr="00F94664">
        <w:rPr>
          <w:lang w:val="bg-BG"/>
        </w:rPr>
        <w:t>.20</w:t>
      </w:r>
      <w:r w:rsidR="00BC3D47">
        <w:rPr>
          <w:lang w:val="bg-BG"/>
        </w:rPr>
        <w:t>24</w:t>
      </w:r>
      <w:r w:rsidR="00F94664" w:rsidRPr="00F94664">
        <w:rPr>
          <w:lang w:val="bg-BG"/>
        </w:rPr>
        <w:t>г</w:t>
      </w:r>
      <w:r w:rsidR="00CA17DF" w:rsidRPr="00F85FC7">
        <w:rPr>
          <w:lang w:val="bg-BG"/>
        </w:rPr>
        <w:t>.</w:t>
      </w:r>
      <w:r w:rsidR="008F3A6E" w:rsidRPr="00F85FC7">
        <w:rPr>
          <w:lang w:val="bg-BG"/>
        </w:rPr>
        <w:t>,</w:t>
      </w:r>
      <w:r w:rsidRPr="00F85FC7">
        <w:rPr>
          <w:lang w:val="bg-BG"/>
        </w:rPr>
        <w:t xml:space="preserve"> </w:t>
      </w:r>
      <w:r w:rsidR="008F3A6E" w:rsidRPr="00F85FC7">
        <w:rPr>
          <w:lang w:val="bg-BG"/>
        </w:rPr>
        <w:t>чл.</w:t>
      </w:r>
      <w:r w:rsidR="00BC3D47">
        <w:rPr>
          <w:lang w:val="bg-BG"/>
        </w:rPr>
        <w:t xml:space="preserve"> </w:t>
      </w:r>
      <w:r w:rsidR="008F3A6E" w:rsidRPr="00F85FC7">
        <w:rPr>
          <w:lang w:val="bg-BG"/>
        </w:rPr>
        <w:t>37в, ал.</w:t>
      </w:r>
      <w:r w:rsidR="00F94664" w:rsidRPr="00EF2F1D">
        <w:rPr>
          <w:lang w:val="ru-RU"/>
        </w:rPr>
        <w:t>16</w:t>
      </w:r>
      <w:r w:rsidR="008F3A6E" w:rsidRPr="00F85FC7">
        <w:rPr>
          <w:lang w:val="bg-BG"/>
        </w:rPr>
        <w:t xml:space="preserve"> от Закона за собствеността и ползването на земеделските земи /ЗСПЗЗ/</w:t>
      </w:r>
      <w:r w:rsidR="00F94664" w:rsidRPr="00EF2F1D">
        <w:rPr>
          <w:lang w:val="ru-RU"/>
        </w:rPr>
        <w:t xml:space="preserve"> </w:t>
      </w:r>
      <w:r w:rsidR="00F94664">
        <w:rPr>
          <w:lang w:val="bg-BG"/>
        </w:rPr>
        <w:t>и</w:t>
      </w:r>
      <w:r w:rsidR="008F3A6E" w:rsidRPr="00F85FC7">
        <w:rPr>
          <w:lang w:val="bg-BG"/>
        </w:rPr>
        <w:t xml:space="preserve"> чл.</w:t>
      </w:r>
      <w:r w:rsidR="00BC3D47">
        <w:rPr>
          <w:lang w:val="bg-BG"/>
        </w:rPr>
        <w:t xml:space="preserve"> </w:t>
      </w:r>
      <w:r w:rsidR="008F3A6E" w:rsidRPr="00F85FC7">
        <w:rPr>
          <w:lang w:val="bg-BG"/>
        </w:rPr>
        <w:t>75</w:t>
      </w:r>
      <w:r w:rsidR="00BC3D47">
        <w:rPr>
          <w:lang w:val="bg-BG"/>
        </w:rPr>
        <w:t>б</w:t>
      </w:r>
      <w:r w:rsidR="008F3A6E" w:rsidRPr="00F85FC7">
        <w:rPr>
          <w:lang w:val="bg-BG"/>
        </w:rPr>
        <w:t xml:space="preserve"> </w:t>
      </w:r>
      <w:r w:rsidR="00F94664" w:rsidRPr="00F94664">
        <w:rPr>
          <w:lang w:val="bg-BG"/>
        </w:rPr>
        <w:t>ал.1</w:t>
      </w:r>
      <w:r w:rsidR="008F3A6E" w:rsidRPr="00F85FC7">
        <w:rPr>
          <w:lang w:val="bg-BG"/>
        </w:rPr>
        <w:t>от Правилника за прилагане на ЗСПЗЗ</w:t>
      </w:r>
      <w:r w:rsidR="00AA15E3">
        <w:rPr>
          <w:lang w:val="bg-BG"/>
        </w:rPr>
        <w:t>,</w:t>
      </w:r>
    </w:p>
    <w:p w:rsidR="00820FEA" w:rsidRPr="00DB1438" w:rsidRDefault="00820FEA" w:rsidP="00DB1438">
      <w:pPr>
        <w:ind w:firstLine="720"/>
        <w:jc w:val="both"/>
        <w:rPr>
          <w:lang w:val="ru-RU"/>
        </w:rPr>
      </w:pPr>
    </w:p>
    <w:p w:rsidR="008F3A6E" w:rsidRDefault="00463733" w:rsidP="004A0BEB">
      <w:pPr>
        <w:jc w:val="center"/>
        <w:rPr>
          <w:lang w:val="bg-BG"/>
        </w:rPr>
      </w:pPr>
      <w:r w:rsidRPr="00EF2F1D">
        <w:rPr>
          <w:b/>
          <w:lang w:val="bg-BG"/>
        </w:rPr>
        <w:t>О П Р Е Д Е Л Я</w:t>
      </w:r>
      <w:r w:rsidRPr="00EF2F1D">
        <w:rPr>
          <w:lang w:val="bg-BG"/>
        </w:rPr>
        <w:t xml:space="preserve"> </w:t>
      </w:r>
      <w:r w:rsidRPr="00EF2F1D">
        <w:rPr>
          <w:b/>
          <w:lang w:val="bg-BG"/>
        </w:rPr>
        <w:t>М</w:t>
      </w:r>
      <w:r w:rsidRPr="00EF2F1D">
        <w:rPr>
          <w:lang w:val="bg-BG"/>
        </w:rPr>
        <w:t>:</w:t>
      </w:r>
    </w:p>
    <w:p w:rsidR="0078766A" w:rsidRPr="00EF2F1D" w:rsidRDefault="0078766A" w:rsidP="004A0BEB">
      <w:pPr>
        <w:jc w:val="center"/>
        <w:rPr>
          <w:lang w:val="bg-BG"/>
        </w:rPr>
      </w:pPr>
    </w:p>
    <w:p w:rsidR="00E92449" w:rsidRDefault="0074681E" w:rsidP="00E92449">
      <w:pPr>
        <w:tabs>
          <w:tab w:val="left" w:pos="284"/>
        </w:tabs>
        <w:ind w:firstLine="288"/>
        <w:jc w:val="both"/>
        <w:rPr>
          <w:lang w:val="bg-BG"/>
        </w:rPr>
      </w:pPr>
      <w:r w:rsidRPr="00626705">
        <w:rPr>
          <w:lang w:val="ru-RU"/>
        </w:rPr>
        <w:tab/>
      </w:r>
      <w:r w:rsidR="00E92449">
        <w:rPr>
          <w:lang w:val="ru-RU" w:eastAsia="bg-BG"/>
        </w:rPr>
        <w:t>1.</w:t>
      </w:r>
      <w:r w:rsidR="00E92449" w:rsidRPr="0078766A">
        <w:rPr>
          <w:lang w:val="bg-BG"/>
        </w:rPr>
        <w:t xml:space="preserve"> </w:t>
      </w:r>
      <w:r w:rsidR="00E92449">
        <w:rPr>
          <w:lang w:val="bg-BG"/>
        </w:rPr>
        <w:t xml:space="preserve">Към </w:t>
      </w:r>
      <w:r w:rsidR="00E92449" w:rsidRPr="00F85FC7">
        <w:rPr>
          <w:lang w:val="bg-BG"/>
        </w:rPr>
        <w:t>масивите за ползване /МП/ и имоти за ползване по чл. 37в, ал.</w:t>
      </w:r>
      <w:r w:rsidR="00E92449">
        <w:rPr>
          <w:lang w:val="bg-BG"/>
        </w:rPr>
        <w:t>3,</w:t>
      </w:r>
      <w:r w:rsidR="00E92449" w:rsidRPr="00EF2F1D">
        <w:rPr>
          <w:lang w:val="ru-RU"/>
        </w:rPr>
        <w:t xml:space="preserve"> </w:t>
      </w:r>
      <w:r w:rsidR="00E92449">
        <w:rPr>
          <w:lang w:val="bg-BG"/>
        </w:rPr>
        <w:t>т.2</w:t>
      </w:r>
      <w:r w:rsidR="00E92449" w:rsidRPr="00F85FC7">
        <w:rPr>
          <w:lang w:val="bg-BG"/>
        </w:rPr>
        <w:t xml:space="preserve"> от ЗСПЗЗ, разпределени в границите им, съобразно сключеното </w:t>
      </w:r>
      <w:r w:rsidR="00E92449">
        <w:rPr>
          <w:b/>
          <w:lang w:val="bg-BG"/>
        </w:rPr>
        <w:t>доброволно споразумение ОЗ</w:t>
      </w:r>
      <w:r w:rsidR="00E92449" w:rsidRPr="00EF2F1D">
        <w:rPr>
          <w:b/>
          <w:lang w:val="ru-RU"/>
        </w:rPr>
        <w:t xml:space="preserve">, </w:t>
      </w:r>
      <w:r w:rsidR="00E92449">
        <w:rPr>
          <w:b/>
          <w:lang w:val="bg-BG"/>
        </w:rPr>
        <w:t>одобрено със заповед № ПО-09-</w:t>
      </w:r>
      <w:r w:rsidR="00BB3F5B">
        <w:rPr>
          <w:b/>
          <w:lang w:val="bg-BG"/>
        </w:rPr>
        <w:t>3</w:t>
      </w:r>
      <w:r w:rsidR="00C347EE">
        <w:rPr>
          <w:b/>
          <w:lang w:val="bg-BG"/>
        </w:rPr>
        <w:t>6</w:t>
      </w:r>
      <w:r w:rsidR="00BB3F5B">
        <w:rPr>
          <w:b/>
          <w:lang w:val="bg-BG"/>
        </w:rPr>
        <w:t>28</w:t>
      </w:r>
      <w:r w:rsidR="00E92449">
        <w:rPr>
          <w:b/>
          <w:lang w:val="bg-BG"/>
        </w:rPr>
        <w:t>-</w:t>
      </w:r>
      <w:r w:rsidR="00BB3F5B">
        <w:rPr>
          <w:b/>
          <w:lang w:val="bg-BG"/>
        </w:rPr>
        <w:t>4</w:t>
      </w:r>
      <w:r w:rsidR="00E92449">
        <w:rPr>
          <w:b/>
          <w:lang w:val="bg-BG"/>
        </w:rPr>
        <w:t>/</w:t>
      </w:r>
      <w:r w:rsidR="00BB3F5B">
        <w:rPr>
          <w:b/>
          <w:lang w:val="bg-BG"/>
        </w:rPr>
        <w:t>2</w:t>
      </w:r>
      <w:r w:rsidR="002B4ABB">
        <w:rPr>
          <w:b/>
          <w:lang w:val="bg-BG"/>
        </w:rPr>
        <w:t>8</w:t>
      </w:r>
      <w:r w:rsidR="00E92449">
        <w:rPr>
          <w:b/>
          <w:lang w:val="bg-BG"/>
        </w:rPr>
        <w:t>.09.202</w:t>
      </w:r>
      <w:r w:rsidR="00BB3F5B">
        <w:rPr>
          <w:b/>
          <w:lang w:val="bg-BG"/>
        </w:rPr>
        <w:t>3</w:t>
      </w:r>
      <w:r w:rsidR="00E92449" w:rsidRPr="00626705">
        <w:rPr>
          <w:b/>
          <w:lang w:val="ru-RU"/>
        </w:rPr>
        <w:t xml:space="preserve"> </w:t>
      </w:r>
      <w:r w:rsidR="00E92449">
        <w:rPr>
          <w:b/>
          <w:lang w:val="bg-BG"/>
        </w:rPr>
        <w:t>г.</w:t>
      </w:r>
      <w:r w:rsidR="00E92449" w:rsidRPr="00315DFD">
        <w:rPr>
          <w:lang w:val="bg-BG"/>
        </w:rPr>
        <w:t xml:space="preserve"> </w:t>
      </w:r>
      <w:r w:rsidR="00E92449" w:rsidRPr="00F85FC7">
        <w:rPr>
          <w:lang w:val="bg-BG"/>
        </w:rPr>
        <w:t xml:space="preserve">за землището на </w:t>
      </w:r>
      <w:r w:rsidR="00E92449" w:rsidRPr="00E92449">
        <w:rPr>
          <w:b/>
          <w:lang w:val="bg-BG"/>
        </w:rPr>
        <w:t>гр</w:t>
      </w:r>
      <w:r w:rsidR="00E92449">
        <w:rPr>
          <w:b/>
          <w:lang w:val="bg-BG"/>
        </w:rPr>
        <w:t>. Пирдоп</w:t>
      </w:r>
      <w:r w:rsidR="00E92449" w:rsidRPr="00EF2F1D">
        <w:rPr>
          <w:b/>
          <w:lang w:val="bg-BG"/>
        </w:rPr>
        <w:t xml:space="preserve">, общ. </w:t>
      </w:r>
      <w:r w:rsidR="00E92449">
        <w:rPr>
          <w:b/>
          <w:lang w:val="bg-BG"/>
        </w:rPr>
        <w:t>Пирдоп</w:t>
      </w:r>
      <w:r w:rsidR="00E92449" w:rsidRPr="00F85FC7">
        <w:rPr>
          <w:lang w:val="bg-BG"/>
        </w:rPr>
        <w:t xml:space="preserve">, ЕКАТТЕ </w:t>
      </w:r>
      <w:r w:rsidR="00E92449">
        <w:rPr>
          <w:lang w:val="bg-BG"/>
        </w:rPr>
        <w:t>56407</w:t>
      </w:r>
      <w:r w:rsidR="00E92449" w:rsidRPr="00F85FC7">
        <w:rPr>
          <w:lang w:val="bg-BG"/>
        </w:rPr>
        <w:t xml:space="preserve"> </w:t>
      </w:r>
      <w:r w:rsidR="00E92449" w:rsidRPr="00EF2F1D">
        <w:rPr>
          <w:b/>
          <w:lang w:val="bg-BG"/>
        </w:rPr>
        <w:t>област София</w:t>
      </w:r>
      <w:r w:rsidR="00E92449" w:rsidRPr="00F85FC7">
        <w:rPr>
          <w:lang w:val="bg-BG"/>
        </w:rPr>
        <w:t xml:space="preserve">, за стопанската </w:t>
      </w:r>
      <w:r w:rsidR="00E92449" w:rsidRPr="00EF2F1D">
        <w:rPr>
          <w:b/>
          <w:lang w:val="bg-BG"/>
        </w:rPr>
        <w:t>20</w:t>
      </w:r>
      <w:r w:rsidR="00E92449">
        <w:rPr>
          <w:b/>
          <w:lang w:val="bg-BG"/>
        </w:rPr>
        <w:t>2</w:t>
      </w:r>
      <w:r w:rsidR="00AA1FFD">
        <w:rPr>
          <w:b/>
          <w:lang w:val="bg-BG"/>
        </w:rPr>
        <w:t>3</w:t>
      </w:r>
      <w:r w:rsidR="00E92449" w:rsidRPr="00EF2F1D">
        <w:rPr>
          <w:b/>
          <w:lang w:val="bg-BG"/>
        </w:rPr>
        <w:t xml:space="preserve"> – 20</w:t>
      </w:r>
      <w:r w:rsidR="00E92449">
        <w:rPr>
          <w:b/>
          <w:lang w:val="bg-BG"/>
        </w:rPr>
        <w:t>2</w:t>
      </w:r>
      <w:r w:rsidR="00AA1FFD">
        <w:rPr>
          <w:b/>
          <w:lang w:val="bg-BG"/>
        </w:rPr>
        <w:t>4</w:t>
      </w:r>
      <w:r w:rsidR="00E92449" w:rsidRPr="00F85FC7">
        <w:rPr>
          <w:lang w:val="bg-BG"/>
        </w:rPr>
        <w:t xml:space="preserve"> година, както следва:</w:t>
      </w:r>
    </w:p>
    <w:p w:rsidR="00E92449" w:rsidRDefault="00E92449" w:rsidP="00E92449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04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4"/>
        <w:gridCol w:w="1842"/>
        <w:gridCol w:w="1280"/>
        <w:gridCol w:w="2182"/>
      </w:tblGrid>
      <w:tr w:rsidR="009E0019" w:rsidRPr="00EF2F1D" w:rsidTr="009E0019">
        <w:trPr>
          <w:cantSplit/>
          <w:trHeight w:val="227"/>
        </w:trPr>
        <w:tc>
          <w:tcPr>
            <w:tcW w:w="3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EF2F1D" w:rsidRDefault="009E001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EF2F1D" w:rsidRDefault="009E0019" w:rsidP="00BC3D4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</w:t>
            </w:r>
            <w:r w:rsidR="00BC3D47">
              <w:rPr>
                <w:b/>
                <w:sz w:val="16"/>
                <w:szCs w:val="16"/>
                <w:lang w:val="bg-BG"/>
              </w:rPr>
              <w:t>б</w:t>
            </w:r>
            <w:r w:rsidRPr="00EF2F1D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9E0019" w:rsidRPr="00EF2F1D" w:rsidTr="000C022C">
        <w:trPr>
          <w:cantSplit/>
          <w:trHeight w:val="227"/>
        </w:trPr>
        <w:tc>
          <w:tcPr>
            <w:tcW w:w="3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EF2F1D" w:rsidRDefault="009E001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EF2F1D" w:rsidRDefault="009E001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EF2F1D" w:rsidRDefault="009E001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0019" w:rsidRPr="00EF2F1D" w:rsidRDefault="009E001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9E0019" w:rsidRPr="00F94511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110.60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4.49</w:t>
            </w:r>
          </w:p>
        </w:tc>
      </w:tr>
      <w:tr w:rsidR="009E0019" w:rsidRPr="00F94511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110.66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2.84</w:t>
            </w:r>
          </w:p>
        </w:tc>
      </w:tr>
      <w:tr w:rsidR="009E0019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117.204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2.24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118.221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7.13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9.77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4.16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9806C8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18.71</w:t>
            </w:r>
          </w:p>
        </w:tc>
      </w:tr>
      <w:tr w:rsidR="009E0019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D73258" w:rsidRDefault="009E0019" w:rsidP="00D73258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D7325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D73258">
              <w:rPr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22.14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Default="009E0019" w:rsidP="0090130E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:rsidR="009E0019" w:rsidRDefault="009E0019" w:rsidP="0090130E">
            <w:pPr>
              <w:rPr>
                <w:sz w:val="16"/>
                <w:szCs w:val="16"/>
                <w:lang w:val="bg-BG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19" w:rsidRPr="00D73258" w:rsidRDefault="009E0019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D73258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73258">
              <w:rPr>
                <w:b/>
                <w:color w:val="000000"/>
                <w:sz w:val="16"/>
                <w:szCs w:val="16"/>
              </w:rPr>
              <w:t>2.166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48C8">
              <w:rPr>
                <w:b/>
                <w:color w:val="000000"/>
                <w:sz w:val="16"/>
                <w:szCs w:val="16"/>
              </w:rPr>
              <w:t>71.48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8903F2" w:rsidRDefault="009E0019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0048C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103.18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A7C26">
              <w:rPr>
                <w:color w:val="000000"/>
                <w:sz w:val="16"/>
                <w:szCs w:val="16"/>
              </w:rPr>
              <w:t>7.89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8903F2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0048C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105.10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A7C26">
              <w:rPr>
                <w:color w:val="000000"/>
                <w:sz w:val="16"/>
                <w:szCs w:val="16"/>
              </w:rPr>
              <w:t>6.37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8903F2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0048C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A7C26">
              <w:rPr>
                <w:color w:val="000000"/>
                <w:sz w:val="16"/>
                <w:szCs w:val="16"/>
              </w:rPr>
              <w:t>11.29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8903F2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0048C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A7C26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9E0019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8903F2" w:rsidRDefault="009E0019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0048C8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0048C8">
              <w:rPr>
                <w:color w:val="000000"/>
                <w:sz w:val="16"/>
                <w:szCs w:val="16"/>
              </w:rPr>
              <w:t>0.395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A7C26">
              <w:rPr>
                <w:color w:val="000000"/>
                <w:sz w:val="16"/>
                <w:szCs w:val="16"/>
              </w:rPr>
              <w:t>13.04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0E3A15" w:rsidRDefault="009E0019" w:rsidP="009E0019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0019" w:rsidRPr="00AA1C5A" w:rsidRDefault="009E001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0048C8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048C8">
              <w:rPr>
                <w:b/>
                <w:color w:val="000000"/>
                <w:sz w:val="16"/>
                <w:szCs w:val="16"/>
              </w:rPr>
              <w:t>1.199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A7C26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A7C26">
              <w:rPr>
                <w:b/>
                <w:color w:val="000000"/>
                <w:sz w:val="16"/>
                <w:szCs w:val="16"/>
              </w:rPr>
              <w:t>39.58</w:t>
            </w:r>
          </w:p>
        </w:tc>
      </w:tr>
      <w:tr w:rsidR="009E0019" w:rsidRPr="003939D7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C347EE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5E82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127.46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6.57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C347EE" w:rsidRDefault="009E0019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5E82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5.97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C347EE" w:rsidRDefault="009E0019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5E82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3.10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C347EE" w:rsidRDefault="009E0019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5E82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0.711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5E82">
              <w:rPr>
                <w:color w:val="000000"/>
                <w:sz w:val="16"/>
                <w:szCs w:val="16"/>
              </w:rPr>
              <w:t>23.46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Default="009E0019" w:rsidP="00883FFC">
            <w:pPr>
              <w:rPr>
                <w:b/>
                <w:bCs/>
                <w:sz w:val="16"/>
                <w:szCs w:val="16"/>
                <w:lang w:val="bg-BG"/>
              </w:rPr>
            </w:pPr>
          </w:p>
          <w:p w:rsidR="009E0019" w:rsidRPr="000E3A15" w:rsidRDefault="009E0019" w:rsidP="00883FFC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19" w:rsidRPr="00AA1C5A" w:rsidRDefault="009E0019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D5E82">
              <w:rPr>
                <w:b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5E82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D5E82">
              <w:rPr>
                <w:b/>
                <w:color w:val="000000"/>
                <w:sz w:val="16"/>
                <w:szCs w:val="16"/>
              </w:rPr>
              <w:t>39.10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A168E8" w:rsidRDefault="009E0019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ГЕНКА ЛАЗАРОВА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2747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118.221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10.36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0E3A15" w:rsidRDefault="009E0019" w:rsidP="00883FF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ГЕНКА ЛАЗАРОВА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19" w:rsidRPr="003D2747" w:rsidRDefault="009E0019">
            <w:pPr>
              <w:jc w:val="center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118.221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color w:val="000000"/>
                <w:sz w:val="16"/>
                <w:szCs w:val="16"/>
              </w:rPr>
            </w:pPr>
            <w:r w:rsidRPr="003D2747">
              <w:rPr>
                <w:color w:val="000000"/>
                <w:sz w:val="16"/>
                <w:szCs w:val="16"/>
              </w:rPr>
              <w:t>30.89</w:t>
            </w:r>
          </w:p>
        </w:tc>
      </w:tr>
      <w:tr w:rsidR="009E0019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0019" w:rsidRPr="000E3A15" w:rsidRDefault="009E0019" w:rsidP="00883FFC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019" w:rsidRPr="00AA1C5A" w:rsidRDefault="009E0019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D2747">
              <w:rPr>
                <w:b/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019" w:rsidRPr="003D2747" w:rsidRDefault="009E00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D2747">
              <w:rPr>
                <w:b/>
                <w:color w:val="000000"/>
                <w:sz w:val="16"/>
                <w:szCs w:val="16"/>
              </w:rPr>
              <w:t>41.25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19.24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19.32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0.69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19.32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3.50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19.32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7.99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121.31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4.98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121.34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11.42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132.58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132.58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3.53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132.58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15.68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0.82</w:t>
            </w:r>
          </w:p>
        </w:tc>
      </w:tr>
      <w:tr w:rsidR="005C4D98" w:rsidRPr="00DB1438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6.44</w:t>
            </w:r>
          </w:p>
        </w:tc>
      </w:tr>
      <w:tr w:rsidR="005C4D98" w:rsidRPr="00F94511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13.60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0.796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26.27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0.33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10.30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47.68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8.94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11.45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134.74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135.20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15.64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136.71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4.03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136.71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4.06</w:t>
            </w:r>
          </w:p>
        </w:tc>
      </w:tr>
      <w:tr w:rsidR="005C4D98" w:rsidRPr="00EF2F1D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136.75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6.14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136.83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1.421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46.89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137.46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16.66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137.51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10.40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137.55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2.64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137.55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5C4D9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137.55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7.19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139.29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2.80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141.20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4.62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141.20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9.80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141.20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12.90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194100" w:rsidRDefault="005C4D98" w:rsidP="009E001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8" w:rsidRPr="009E0019" w:rsidRDefault="005C4D98" w:rsidP="009E00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E0019">
              <w:rPr>
                <w:color w:val="000000" w:themeColor="text1"/>
                <w:sz w:val="16"/>
                <w:szCs w:val="16"/>
              </w:rPr>
              <w:t>141.20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0.918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color w:val="000000"/>
                <w:sz w:val="16"/>
                <w:szCs w:val="16"/>
              </w:rPr>
            </w:pPr>
            <w:r w:rsidRPr="005C4D98">
              <w:rPr>
                <w:color w:val="000000"/>
                <w:sz w:val="16"/>
                <w:szCs w:val="16"/>
              </w:rPr>
              <w:t>30.29</w:t>
            </w:r>
          </w:p>
        </w:tc>
      </w:tr>
      <w:tr w:rsidR="005C4D98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4D98" w:rsidRPr="000E3A15" w:rsidRDefault="005C4D98" w:rsidP="0090130E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D98" w:rsidRPr="00AA1C5A" w:rsidRDefault="005C4D98" w:rsidP="0090130E">
            <w:pPr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4D98">
              <w:rPr>
                <w:b/>
                <w:color w:val="000000"/>
                <w:sz w:val="16"/>
                <w:szCs w:val="16"/>
              </w:rPr>
              <w:t>11.298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98" w:rsidRPr="005C4D98" w:rsidRDefault="005C4D9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C4D98">
              <w:rPr>
                <w:b/>
                <w:color w:val="000000"/>
                <w:sz w:val="16"/>
                <w:szCs w:val="16"/>
              </w:rPr>
              <w:t>372.82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522E67" w:rsidRDefault="0046314A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ВЕЛКОВ КЕСОВ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314A" w:rsidRPr="00AA1C5A" w:rsidRDefault="0046314A" w:rsidP="004631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137.47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AA1C5A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0.809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14A" w:rsidRPr="0046314A" w:rsidRDefault="0046314A">
            <w:pPr>
              <w:jc w:val="right"/>
              <w:rPr>
                <w:color w:val="000000"/>
                <w:sz w:val="16"/>
                <w:szCs w:val="16"/>
              </w:rPr>
            </w:pPr>
            <w:r w:rsidRPr="0046314A">
              <w:rPr>
                <w:color w:val="000000"/>
                <w:sz w:val="16"/>
                <w:szCs w:val="16"/>
              </w:rPr>
              <w:t>26.70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0E3A15" w:rsidRDefault="0046314A" w:rsidP="00901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ГЕОРГИ ВЕЛКОВ КЕСОВ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314A" w:rsidRPr="00AA1C5A" w:rsidRDefault="0046314A" w:rsidP="0046314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137.48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425648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A1C5A">
              <w:rPr>
                <w:sz w:val="16"/>
                <w:szCs w:val="16"/>
              </w:rPr>
              <w:t>0.68</w:t>
            </w:r>
            <w:r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14A" w:rsidRPr="0046314A" w:rsidRDefault="0046314A">
            <w:pPr>
              <w:jc w:val="right"/>
              <w:rPr>
                <w:color w:val="000000"/>
                <w:sz w:val="16"/>
                <w:szCs w:val="16"/>
              </w:rPr>
            </w:pPr>
            <w:r w:rsidRPr="0046314A">
              <w:rPr>
                <w:color w:val="000000"/>
                <w:sz w:val="16"/>
                <w:szCs w:val="16"/>
              </w:rPr>
              <w:t>22.74</w:t>
            </w:r>
          </w:p>
        </w:tc>
      </w:tr>
      <w:tr w:rsidR="0046314A" w:rsidRPr="0046314A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0E3A15" w:rsidRDefault="0046314A" w:rsidP="00883FFC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4A" w:rsidRPr="00AA1C5A" w:rsidRDefault="0046314A" w:rsidP="00883FFC">
            <w:pPr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425648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A1C5A">
              <w:rPr>
                <w:b/>
                <w:bCs/>
                <w:sz w:val="16"/>
                <w:szCs w:val="16"/>
              </w:rPr>
              <w:t>1.49</w:t>
            </w:r>
            <w:r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14A" w:rsidRPr="0046314A" w:rsidRDefault="0046314A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6314A">
              <w:rPr>
                <w:b/>
                <w:color w:val="000000"/>
                <w:sz w:val="16"/>
                <w:szCs w:val="16"/>
              </w:rPr>
              <w:t>49.44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1B3286" w:rsidRDefault="0046314A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4A" w:rsidRPr="00AA1C5A" w:rsidRDefault="0046314A" w:rsidP="0046314A">
            <w:pPr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126.67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730CD7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A1C5A">
              <w:rPr>
                <w:sz w:val="16"/>
                <w:szCs w:val="16"/>
              </w:rPr>
              <w:t>0.31</w:t>
            </w:r>
            <w:r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B463FF" w:rsidRDefault="0046314A" w:rsidP="0090130E">
            <w:pPr>
              <w:jc w:val="right"/>
              <w:rPr>
                <w:sz w:val="16"/>
                <w:szCs w:val="16"/>
                <w:lang w:val="bg-BG"/>
              </w:rPr>
            </w:pPr>
            <w:r w:rsidRPr="00B463FF">
              <w:rPr>
                <w:sz w:val="16"/>
                <w:szCs w:val="16"/>
                <w:lang w:val="bg-BG"/>
              </w:rPr>
              <w:t>10</w:t>
            </w:r>
            <w:r w:rsidRPr="00B463FF">
              <w:rPr>
                <w:sz w:val="16"/>
                <w:szCs w:val="16"/>
              </w:rPr>
              <w:t>,</w:t>
            </w:r>
            <w:r w:rsidRPr="00B463FF">
              <w:rPr>
                <w:sz w:val="16"/>
                <w:szCs w:val="16"/>
                <w:lang w:val="bg-BG"/>
              </w:rPr>
              <w:t>33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0E3A15" w:rsidRDefault="0046314A" w:rsidP="00883FFC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4A" w:rsidRPr="00AA1C5A" w:rsidRDefault="0046314A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730CD7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A1C5A">
              <w:rPr>
                <w:b/>
                <w:bCs/>
                <w:sz w:val="16"/>
                <w:szCs w:val="16"/>
              </w:rPr>
              <w:t>0.31</w:t>
            </w:r>
            <w:r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46314A" w:rsidRDefault="0046314A" w:rsidP="0046314A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10</w:t>
            </w:r>
            <w:r w:rsidRPr="002C14A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bg-BG"/>
              </w:rPr>
              <w:t>33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1B3286" w:rsidRDefault="0046314A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ГЕОРГИ СИМЕОНОВ СИМОВ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314A" w:rsidRPr="00AA1C5A" w:rsidRDefault="0046314A" w:rsidP="00520D0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104.23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AA1C5A" w:rsidRDefault="0046314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0.221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B463FF" w:rsidRDefault="00B463FF" w:rsidP="0090130E">
            <w:pPr>
              <w:jc w:val="right"/>
              <w:rPr>
                <w:sz w:val="16"/>
                <w:szCs w:val="16"/>
              </w:rPr>
            </w:pPr>
            <w:r w:rsidRPr="00B463FF">
              <w:rPr>
                <w:sz w:val="16"/>
                <w:szCs w:val="16"/>
                <w:lang w:val="bg-BG"/>
              </w:rPr>
              <w:t>7</w:t>
            </w:r>
            <w:r w:rsidRPr="00B463FF">
              <w:rPr>
                <w:sz w:val="16"/>
                <w:szCs w:val="16"/>
              </w:rPr>
              <w:t>,</w:t>
            </w:r>
            <w:r w:rsidRPr="00B463FF">
              <w:rPr>
                <w:sz w:val="16"/>
                <w:szCs w:val="16"/>
                <w:lang w:val="bg-BG"/>
              </w:rPr>
              <w:t>29</w:t>
            </w:r>
          </w:p>
        </w:tc>
      </w:tr>
      <w:tr w:rsidR="0046314A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0E3A15" w:rsidRDefault="0046314A" w:rsidP="0090130E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14A" w:rsidRPr="00AA1C5A" w:rsidRDefault="0046314A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314A" w:rsidRPr="00B463FF" w:rsidRDefault="00B463FF" w:rsidP="00B463F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0</w:t>
            </w:r>
            <w:r w:rsidR="0046314A" w:rsidRPr="00AA1C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bg-BG"/>
              </w:rPr>
              <w:t>221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314A" w:rsidRPr="00B463FF" w:rsidRDefault="00B463FF" w:rsidP="00B463FF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7</w:t>
            </w:r>
            <w:r w:rsidR="0046314A" w:rsidRPr="002C14A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bg-BG"/>
              </w:rPr>
              <w:t>29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4.42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2.673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88.21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2.048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67.58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2.268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74.84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7.42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13.89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0.812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26.80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64.32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3.33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132.130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134.74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6.01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134.74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8.18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3104A5" w:rsidRDefault="00CE308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83" w:rsidRPr="00CE3083" w:rsidRDefault="00CE30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E3083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color w:val="000000"/>
                <w:sz w:val="16"/>
                <w:szCs w:val="16"/>
              </w:rPr>
            </w:pPr>
            <w:r w:rsidRPr="00CE3083">
              <w:rPr>
                <w:color w:val="000000"/>
                <w:sz w:val="16"/>
                <w:szCs w:val="16"/>
              </w:rPr>
              <w:t>7.19</w:t>
            </w:r>
          </w:p>
        </w:tc>
      </w:tr>
      <w:tr w:rsidR="00CE3083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083" w:rsidRPr="000E3A15" w:rsidRDefault="00CE3083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083" w:rsidRPr="00AA1C5A" w:rsidRDefault="00CE3083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E3083">
              <w:rPr>
                <w:b/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3083" w:rsidRPr="00CE3083" w:rsidRDefault="00CE308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E3083">
              <w:rPr>
                <w:b/>
                <w:color w:val="000000"/>
                <w:sz w:val="16"/>
                <w:szCs w:val="16"/>
              </w:rPr>
              <w:t>379.48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18.67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8.78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15.08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8.15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8.58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20.23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6.67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15.77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130.19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2.223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73.36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21.88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B57B0" w:rsidRDefault="00E97638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8" w:rsidRPr="00E97638" w:rsidRDefault="00E97638">
            <w:pPr>
              <w:jc w:val="center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color w:val="000000"/>
                <w:sz w:val="16"/>
                <w:szCs w:val="16"/>
              </w:rPr>
            </w:pPr>
            <w:r w:rsidRPr="00E97638">
              <w:rPr>
                <w:color w:val="000000"/>
                <w:sz w:val="16"/>
                <w:szCs w:val="16"/>
              </w:rPr>
              <w:t>7.82</w:t>
            </w:r>
          </w:p>
        </w:tc>
      </w:tr>
      <w:tr w:rsidR="00E97638" w:rsidRPr="00F01B32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7638" w:rsidRPr="000E3A15" w:rsidRDefault="00E97638" w:rsidP="0090130E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8" w:rsidRPr="00E97638" w:rsidRDefault="00E97638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b/>
                <w:color w:val="000000" w:themeColor="text1"/>
                <w:sz w:val="16"/>
                <w:szCs w:val="16"/>
                <w:lang w:val="bg-BG"/>
              </w:rPr>
            </w:pPr>
            <w:r w:rsidRPr="00E97638">
              <w:rPr>
                <w:b/>
                <w:color w:val="000000" w:themeColor="text1"/>
                <w:sz w:val="16"/>
                <w:szCs w:val="16"/>
                <w:lang w:val="bg-BG"/>
              </w:rPr>
              <w:t>5.822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638" w:rsidRPr="00E97638" w:rsidRDefault="00E9763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E97638">
              <w:rPr>
                <w:b/>
                <w:color w:val="000000" w:themeColor="text1"/>
                <w:sz w:val="16"/>
                <w:szCs w:val="16"/>
              </w:rPr>
              <w:t>192.13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A940E2" w:rsidRDefault="000C022C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2C" w:rsidRPr="00AA1C5A" w:rsidRDefault="000C022C" w:rsidP="000C02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117.141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0.741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24.45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A940E2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C022C" w:rsidRPr="00AA1C5A" w:rsidRDefault="000C022C" w:rsidP="000C02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117.205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3.73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0E3A15" w:rsidRDefault="000C022C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lastRenderedPageBreak/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C" w:rsidRPr="00AA1C5A" w:rsidRDefault="000C022C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C022C">
              <w:rPr>
                <w:b/>
                <w:color w:val="000000"/>
                <w:sz w:val="16"/>
                <w:szCs w:val="16"/>
              </w:rPr>
              <w:t>0.854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C022C">
              <w:rPr>
                <w:b/>
                <w:color w:val="000000"/>
                <w:sz w:val="16"/>
                <w:szCs w:val="16"/>
              </w:rPr>
              <w:t>28.18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3.23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3.76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15.54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30.95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12.51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26.93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37.09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9E32A8" w:rsidRDefault="000C022C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C" w:rsidRPr="000C022C" w:rsidRDefault="000C022C" w:rsidP="000C022C">
            <w:pPr>
              <w:jc w:val="center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125.115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0.797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color w:val="000000"/>
                <w:sz w:val="16"/>
                <w:szCs w:val="16"/>
              </w:rPr>
            </w:pPr>
            <w:r w:rsidRPr="000C022C">
              <w:rPr>
                <w:color w:val="000000"/>
                <w:sz w:val="16"/>
                <w:szCs w:val="16"/>
              </w:rPr>
              <w:t>26.30</w:t>
            </w:r>
          </w:p>
        </w:tc>
      </w:tr>
      <w:tr w:rsidR="000C022C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022C" w:rsidRPr="000E3A15" w:rsidRDefault="000C022C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22C" w:rsidRPr="00AA1C5A" w:rsidRDefault="000C022C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C022C">
              <w:rPr>
                <w:b/>
                <w:color w:val="000000"/>
                <w:sz w:val="16"/>
                <w:szCs w:val="16"/>
              </w:rPr>
              <w:t>4.737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22C" w:rsidRPr="000C022C" w:rsidRDefault="000C022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C022C">
              <w:rPr>
                <w:b/>
                <w:color w:val="000000"/>
                <w:sz w:val="16"/>
                <w:szCs w:val="16"/>
              </w:rPr>
              <w:t>156.31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18.87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0.372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12.28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121.31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7.19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121.31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0.414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13.66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0.132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4.36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0.178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5.87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128.28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0.093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3.07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136.75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0.413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13.63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Еко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Площ</w:t>
            </w:r>
            <w:proofErr w:type="spellEnd"/>
            <w:r w:rsidRPr="00C174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C" w:rsidRPr="00C1748C" w:rsidRDefault="00C1748C">
            <w:pPr>
              <w:jc w:val="center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sz w:val="16"/>
                <w:szCs w:val="16"/>
              </w:rPr>
            </w:pPr>
            <w:r w:rsidRPr="00C1748C">
              <w:rPr>
                <w:sz w:val="16"/>
                <w:szCs w:val="16"/>
              </w:rPr>
              <w:t>7.99</w:t>
            </w:r>
          </w:p>
        </w:tc>
      </w:tr>
      <w:tr w:rsidR="00C1748C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748C" w:rsidRPr="000E3A15" w:rsidRDefault="00C1748C" w:rsidP="009E71F5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48C" w:rsidRPr="00AA1C5A" w:rsidRDefault="00C1748C" w:rsidP="009E71F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b/>
                <w:sz w:val="16"/>
                <w:szCs w:val="16"/>
              </w:rPr>
            </w:pPr>
            <w:r w:rsidRPr="00C1748C">
              <w:rPr>
                <w:b/>
                <w:sz w:val="16"/>
                <w:szCs w:val="16"/>
              </w:rPr>
              <w:t>2.062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48C" w:rsidRPr="00C1748C" w:rsidRDefault="00C1748C">
            <w:pPr>
              <w:jc w:val="right"/>
              <w:rPr>
                <w:b/>
                <w:sz w:val="16"/>
                <w:szCs w:val="16"/>
              </w:rPr>
            </w:pPr>
            <w:r w:rsidRPr="00C1748C">
              <w:rPr>
                <w:b/>
                <w:sz w:val="16"/>
                <w:szCs w:val="16"/>
              </w:rPr>
              <w:t>68.05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5114AB" w:rsidRDefault="004F31E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F31E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103.18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5114AB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F31E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23.17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5114AB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F31E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18.15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5114AB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F31E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1.048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34.58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0E3A15" w:rsidRDefault="004F31EE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1EE" w:rsidRPr="00AA1C5A" w:rsidRDefault="004F31EE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F31EE">
              <w:rPr>
                <w:b/>
                <w:color w:val="000000"/>
                <w:sz w:val="16"/>
                <w:szCs w:val="16"/>
              </w:rPr>
              <w:t>2.534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F31EE">
              <w:rPr>
                <w:b/>
                <w:color w:val="000000"/>
                <w:sz w:val="16"/>
                <w:szCs w:val="16"/>
              </w:rPr>
              <w:t>83.62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AC5B67" w:rsidRDefault="004F31EE" w:rsidP="00AC5B67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0.387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12.77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AC5B67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AC5B67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5.61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AC5B67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24.42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AC5B67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125.115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8.32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0E3A15" w:rsidRDefault="004F31EE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1EE" w:rsidRPr="00AA1C5A" w:rsidRDefault="004F31EE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F31EE">
              <w:rPr>
                <w:b/>
                <w:color w:val="000000" w:themeColor="text1"/>
                <w:sz w:val="16"/>
                <w:szCs w:val="16"/>
              </w:rPr>
              <w:t>1.565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4F31EE">
              <w:rPr>
                <w:b/>
                <w:color w:val="000000" w:themeColor="text1"/>
                <w:sz w:val="16"/>
                <w:szCs w:val="16"/>
              </w:rPr>
              <w:t>51.65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7.16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117.194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4.69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17.32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17.98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125.115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11.85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2.036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67.19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13.93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124D14" w:rsidRDefault="004F31E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139.29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19.57</w:t>
            </w:r>
          </w:p>
        </w:tc>
      </w:tr>
      <w:tr w:rsidR="004F31EE" w:rsidRPr="004F31EE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4F31EE" w:rsidRDefault="004F31EE" w:rsidP="00883FFC">
            <w:pPr>
              <w:rPr>
                <w:color w:val="000000" w:themeColor="text1"/>
                <w:sz w:val="16"/>
                <w:szCs w:val="16"/>
                <w:lang w:val="bg-BG"/>
              </w:rPr>
            </w:pPr>
            <w:r w:rsidRPr="004F31EE">
              <w:rPr>
                <w:color w:val="000000" w:themeColor="text1"/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14.12</w:t>
            </w:r>
          </w:p>
        </w:tc>
      </w:tr>
      <w:tr w:rsidR="004F31EE" w:rsidRPr="004F31EE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4F31EE" w:rsidRDefault="004F31EE" w:rsidP="00883FFC">
            <w:pPr>
              <w:rPr>
                <w:color w:val="000000" w:themeColor="text1"/>
                <w:sz w:val="16"/>
                <w:szCs w:val="16"/>
                <w:lang w:val="bg-BG"/>
              </w:rPr>
            </w:pPr>
            <w:r w:rsidRPr="004F31EE">
              <w:rPr>
                <w:color w:val="000000" w:themeColor="text1"/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23.53</w:t>
            </w:r>
          </w:p>
        </w:tc>
      </w:tr>
      <w:tr w:rsidR="004F31EE" w:rsidRPr="004F31EE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4F31EE" w:rsidRDefault="004F31EE" w:rsidP="00883FFC">
            <w:pPr>
              <w:rPr>
                <w:color w:val="000000" w:themeColor="text1"/>
                <w:sz w:val="16"/>
                <w:szCs w:val="16"/>
                <w:lang w:val="bg-BG"/>
              </w:rPr>
            </w:pPr>
            <w:r w:rsidRPr="004F31EE">
              <w:rPr>
                <w:color w:val="000000" w:themeColor="text1"/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26.20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4F31EE" w:rsidRDefault="004F31EE" w:rsidP="005621D4">
            <w:pPr>
              <w:rPr>
                <w:color w:val="000000" w:themeColor="text1"/>
                <w:sz w:val="16"/>
                <w:szCs w:val="16"/>
                <w:lang w:val="bg-BG"/>
              </w:rPr>
            </w:pPr>
            <w:r w:rsidRPr="004F31EE">
              <w:rPr>
                <w:color w:val="000000" w:themeColor="text1"/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1.694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55.90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4F31EE" w:rsidRDefault="004F31EE" w:rsidP="005621D4">
            <w:pPr>
              <w:rPr>
                <w:color w:val="000000" w:themeColor="text1"/>
                <w:sz w:val="16"/>
                <w:szCs w:val="16"/>
                <w:lang w:val="bg-BG"/>
              </w:rPr>
            </w:pPr>
            <w:r w:rsidRPr="004F31EE">
              <w:rPr>
                <w:color w:val="000000" w:themeColor="text1"/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E" w:rsidRPr="004F31EE" w:rsidRDefault="004F31EE">
            <w:pPr>
              <w:jc w:val="center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color w:val="000000"/>
                <w:sz w:val="16"/>
                <w:szCs w:val="16"/>
              </w:rPr>
            </w:pPr>
            <w:r w:rsidRPr="004F31EE">
              <w:rPr>
                <w:color w:val="000000"/>
                <w:sz w:val="16"/>
                <w:szCs w:val="16"/>
              </w:rPr>
              <w:t>17.89</w:t>
            </w:r>
          </w:p>
        </w:tc>
      </w:tr>
      <w:tr w:rsidR="004F31EE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EE" w:rsidRPr="000E3A15" w:rsidRDefault="004F31EE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1EE" w:rsidRPr="00AA1C5A" w:rsidRDefault="004F31EE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F31EE">
              <w:rPr>
                <w:b/>
                <w:color w:val="000000"/>
                <w:sz w:val="16"/>
                <w:szCs w:val="16"/>
              </w:rPr>
              <w:t>9.070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1EE" w:rsidRPr="004F31EE" w:rsidRDefault="004F31E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F31EE">
              <w:rPr>
                <w:b/>
                <w:color w:val="000000"/>
                <w:sz w:val="16"/>
                <w:szCs w:val="16"/>
              </w:rPr>
              <w:t>299.31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106.34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3.50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2.34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117.205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11.38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121.30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2.036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67.19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121.34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707D1E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1D4">
              <w:rPr>
                <w:rFonts w:ascii="Calibri" w:hAnsi="Calibri" w:cs="Calibri"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0.92</w:t>
            </w:r>
          </w:p>
        </w:tc>
      </w:tr>
      <w:tr w:rsidR="005621D4" w:rsidRPr="005621D4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0E3A15" w:rsidRDefault="005621D4" w:rsidP="0090130E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D4" w:rsidRPr="00AA1C5A" w:rsidRDefault="005621D4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621D4">
              <w:rPr>
                <w:b/>
                <w:color w:val="000000"/>
                <w:sz w:val="16"/>
                <w:szCs w:val="16"/>
              </w:rPr>
              <w:t>2.631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621D4">
              <w:rPr>
                <w:b/>
                <w:color w:val="000000"/>
                <w:sz w:val="16"/>
                <w:szCs w:val="16"/>
              </w:rPr>
              <w:t>86.81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7.89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133.2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14.72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5.51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7.79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7.99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CC42C3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D4" w:rsidRPr="005621D4" w:rsidRDefault="005621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21D4">
              <w:rPr>
                <w:color w:val="000000" w:themeColor="text1"/>
                <w:sz w:val="16"/>
                <w:szCs w:val="16"/>
              </w:rPr>
              <w:t>153.21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1.634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53.92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0E3A15" w:rsidRDefault="005621D4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D4" w:rsidRPr="00AA1C5A" w:rsidRDefault="005621D4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5621D4">
              <w:rPr>
                <w:b/>
                <w:color w:val="000000" w:themeColor="text1"/>
                <w:sz w:val="16"/>
                <w:szCs w:val="16"/>
              </w:rPr>
              <w:t>3.045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621D4">
              <w:rPr>
                <w:b/>
                <w:color w:val="000000"/>
                <w:sz w:val="16"/>
                <w:szCs w:val="16"/>
              </w:rPr>
              <w:t>100.49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624D9D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1D4" w:rsidRPr="00AA1C5A" w:rsidRDefault="005621D4" w:rsidP="005621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115.127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21D4" w:rsidRPr="00AA1C5A" w:rsidRDefault="005621D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0.059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624D9D" w:rsidRDefault="005621D4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1D4" w:rsidRPr="00AA1C5A" w:rsidRDefault="005621D4" w:rsidP="005621D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125.107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21D4" w:rsidRPr="005621D4" w:rsidRDefault="005621D4" w:rsidP="005621D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0.06</w:t>
            </w:r>
            <w:r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color w:val="000000"/>
                <w:sz w:val="16"/>
                <w:szCs w:val="16"/>
              </w:rPr>
            </w:pPr>
            <w:r w:rsidRPr="005621D4">
              <w:rPr>
                <w:color w:val="000000"/>
                <w:sz w:val="16"/>
                <w:szCs w:val="16"/>
              </w:rPr>
              <w:t>2.18</w:t>
            </w:r>
          </w:p>
        </w:tc>
      </w:tr>
      <w:tr w:rsidR="005621D4" w:rsidRPr="00F01B32" w:rsidTr="005621D4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21D4" w:rsidRPr="000E3A15" w:rsidRDefault="005621D4" w:rsidP="0090130E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lastRenderedPageBreak/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D4" w:rsidRPr="00AA1C5A" w:rsidRDefault="005621D4" w:rsidP="0090130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21D4" w:rsidRPr="00AA1C5A" w:rsidRDefault="005621D4" w:rsidP="005621D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b/>
                <w:bCs/>
                <w:sz w:val="16"/>
                <w:szCs w:val="16"/>
              </w:rPr>
              <w:t>0.</w:t>
            </w:r>
            <w:r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1D4" w:rsidRPr="005621D4" w:rsidRDefault="005621D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621D4">
              <w:rPr>
                <w:b/>
                <w:color w:val="000000"/>
                <w:sz w:val="16"/>
                <w:szCs w:val="16"/>
              </w:rPr>
              <w:t>4.13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4.82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5.25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21.62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9.90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121.31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3.23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121.31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3.46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128.17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10.56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55984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3.27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0E3A15" w:rsidRDefault="00022043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43" w:rsidRPr="00AA1C5A" w:rsidRDefault="00022043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1.899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62.67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108.30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8.74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108.39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26.76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115.127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3.275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108.08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115.128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18.94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117.141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1.365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45.04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2.260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74.58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123.87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13.36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904BF6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18.71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0E3A15" w:rsidRDefault="00022043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43" w:rsidRPr="00022043" w:rsidRDefault="00022043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9.522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314.21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181BDB" w:rsidRDefault="00022043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ПЕТЪР НОВАЧКОВ ИВТИМИНОВ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5.97</w:t>
            </w:r>
          </w:p>
        </w:tc>
      </w:tr>
      <w:tr w:rsidR="00022043" w:rsidRPr="00022043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0E3A15" w:rsidRDefault="00022043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43" w:rsidRPr="00AA1C5A" w:rsidRDefault="00022043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5.97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14.42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101.10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2.082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68.71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101.56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29.70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110.58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2.140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70.62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1.460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48.18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110.60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48.15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115.127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4.605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151.96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117.153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37.03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117.195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1.896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62.57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117.205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5.05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118.146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3.46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118.146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10.92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118.221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118.221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5.05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0.760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25.08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30.79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35.87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55.41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30.33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23.00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126.64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10.13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6C5429" w:rsidRDefault="00022043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3" w:rsidRPr="00022043" w:rsidRDefault="00022043">
            <w:pPr>
              <w:jc w:val="center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0.553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color w:val="000000"/>
                <w:sz w:val="16"/>
                <w:szCs w:val="16"/>
              </w:rPr>
            </w:pPr>
            <w:r w:rsidRPr="00022043">
              <w:rPr>
                <w:color w:val="000000"/>
                <w:sz w:val="16"/>
                <w:szCs w:val="16"/>
              </w:rPr>
              <w:t>18.25</w:t>
            </w:r>
          </w:p>
        </w:tc>
      </w:tr>
      <w:tr w:rsidR="00022043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2043" w:rsidRPr="000E3A15" w:rsidRDefault="00022043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043" w:rsidRPr="00022043" w:rsidRDefault="00022043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24.069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043" w:rsidRPr="00022043" w:rsidRDefault="000220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22043">
              <w:rPr>
                <w:b/>
                <w:color w:val="000000"/>
                <w:sz w:val="16"/>
                <w:szCs w:val="16"/>
              </w:rPr>
              <w:t>794.28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102.20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16.34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105.10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105.10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117.141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7.49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117.194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30.86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123.41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0.480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15.84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123.115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15.61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18.64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2638DA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124.105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36.76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0E3A15" w:rsidRDefault="00C84490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90" w:rsidRPr="00C84490" w:rsidRDefault="00C84490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84490">
              <w:rPr>
                <w:b/>
                <w:color w:val="000000"/>
                <w:sz w:val="16"/>
                <w:szCs w:val="16"/>
              </w:rPr>
              <w:t>4.380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84490">
              <w:rPr>
                <w:b/>
                <w:color w:val="000000"/>
                <w:sz w:val="16"/>
                <w:szCs w:val="16"/>
              </w:rPr>
              <w:t>144.55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6E0FC9" w:rsidRDefault="00C84490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14.115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2.18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6E0FC9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14.166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1.88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6E0FC9" w:rsidRDefault="00C84490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19.40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6E0FC9" w:rsidRDefault="00C84490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136.75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4.46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6E0FC9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150.7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2.14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0E3A15" w:rsidRDefault="00C84490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90" w:rsidRPr="00C84490" w:rsidRDefault="00C84490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84490">
              <w:rPr>
                <w:b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84490">
              <w:rPr>
                <w:b/>
                <w:color w:val="000000"/>
                <w:sz w:val="16"/>
                <w:szCs w:val="16"/>
              </w:rPr>
              <w:t>30.06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C073DC" w:rsidRDefault="00C84490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 xml:space="preserve">ЦВЕТАНА ЛАЗАРОВА </w:t>
            </w:r>
            <w:proofErr w:type="spellStart"/>
            <w:r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155.60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4490">
              <w:rPr>
                <w:rFonts w:ascii="Calibri" w:hAnsi="Calibri" w:cs="Calibri"/>
                <w:color w:val="000000"/>
                <w:sz w:val="16"/>
                <w:szCs w:val="16"/>
              </w:rPr>
              <w:t>2.182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72.01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C073DC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4490">
              <w:rPr>
                <w:rFonts w:ascii="Calibri" w:hAnsi="Calibri" w:cs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C84490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C073DC" w:rsidRDefault="00C84490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90" w:rsidRPr="00C84490" w:rsidRDefault="00C84490">
            <w:pPr>
              <w:jc w:val="center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84490">
              <w:rPr>
                <w:rFonts w:ascii="Calibri" w:hAnsi="Calibri" w:cs="Calibri"/>
                <w:color w:val="000000"/>
                <w:sz w:val="16"/>
                <w:szCs w:val="16"/>
              </w:rPr>
              <w:t>1.434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C84490" w:rsidRDefault="00C84490">
            <w:pPr>
              <w:jc w:val="right"/>
              <w:rPr>
                <w:color w:val="000000"/>
                <w:sz w:val="16"/>
                <w:szCs w:val="16"/>
              </w:rPr>
            </w:pPr>
            <w:r w:rsidRPr="00C84490">
              <w:rPr>
                <w:color w:val="000000"/>
                <w:sz w:val="16"/>
                <w:szCs w:val="16"/>
              </w:rPr>
              <w:t>47.32</w:t>
            </w:r>
          </w:p>
        </w:tc>
      </w:tr>
      <w:tr w:rsidR="00C84490" w:rsidRPr="007B14E0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4490" w:rsidRPr="000E3A15" w:rsidRDefault="00C84490" w:rsidP="00883FFC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490" w:rsidRPr="00AA1C5A" w:rsidRDefault="00C84490" w:rsidP="00883FF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490" w:rsidRPr="007B14E0" w:rsidRDefault="00C84490">
            <w:pPr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14E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3.713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490" w:rsidRPr="007B14E0" w:rsidRDefault="00C844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B14E0">
              <w:rPr>
                <w:b/>
                <w:color w:val="000000"/>
                <w:sz w:val="16"/>
                <w:szCs w:val="16"/>
              </w:rPr>
              <w:t>122.53</w:t>
            </w:r>
          </w:p>
        </w:tc>
      </w:tr>
      <w:tr w:rsidR="007B14E0" w:rsidRPr="00F01B32" w:rsidTr="00DA3601">
        <w:trPr>
          <w:cantSplit/>
          <w:trHeight w:val="26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4E0" w:rsidRPr="00B9684C" w:rsidRDefault="007B14E0" w:rsidP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ЦВЕТЕЛИН ДИМИТРОВ ЛИЧЕВ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14E0" w:rsidRPr="00AA1C5A" w:rsidRDefault="007B14E0" w:rsidP="007B14E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153.108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B14E0" w:rsidRPr="00AA1C5A" w:rsidRDefault="007B14E0" w:rsidP="007B14E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AA1C5A">
              <w:rPr>
                <w:sz w:val="16"/>
                <w:szCs w:val="16"/>
              </w:rPr>
              <w:t>0.53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4E0" w:rsidRPr="007B14E0" w:rsidRDefault="007B14E0">
            <w:pPr>
              <w:jc w:val="right"/>
              <w:rPr>
                <w:color w:val="000000"/>
                <w:sz w:val="16"/>
                <w:szCs w:val="16"/>
              </w:rPr>
            </w:pPr>
            <w:r w:rsidRPr="007B14E0">
              <w:rPr>
                <w:color w:val="000000"/>
                <w:sz w:val="16"/>
                <w:szCs w:val="16"/>
              </w:rPr>
              <w:t>17.59</w:t>
            </w:r>
          </w:p>
        </w:tc>
      </w:tr>
      <w:tr w:rsidR="007B14E0" w:rsidRPr="007B14E0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4E0" w:rsidRPr="000E3A15" w:rsidRDefault="007B14E0" w:rsidP="009E71F5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E0" w:rsidRPr="00AA1C5A" w:rsidRDefault="007B14E0" w:rsidP="009E71F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14E0" w:rsidRPr="007B14E0" w:rsidRDefault="007B14E0" w:rsidP="009E71F5">
            <w:pPr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14E0">
              <w:rPr>
                <w:b/>
                <w:sz w:val="16"/>
                <w:szCs w:val="16"/>
              </w:rPr>
              <w:t>0.533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4E0" w:rsidRPr="007B14E0" w:rsidRDefault="007B14E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B14E0">
              <w:rPr>
                <w:b/>
                <w:color w:val="000000"/>
                <w:sz w:val="16"/>
                <w:szCs w:val="16"/>
              </w:rPr>
              <w:t>17.59</w:t>
            </w:r>
          </w:p>
        </w:tc>
      </w:tr>
      <w:tr w:rsidR="001A29F4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29F4" w:rsidRPr="003E7049" w:rsidRDefault="001A29F4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МАРИН  ИВАНОВ ЦОНЧЕВ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29F4" w:rsidRPr="001A29F4" w:rsidRDefault="001A29F4" w:rsidP="001A29F4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1A29F4">
              <w:rPr>
                <w:color w:val="000000"/>
                <w:sz w:val="16"/>
                <w:szCs w:val="16"/>
              </w:rPr>
              <w:t>132.59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9F4" w:rsidRPr="001A29F4" w:rsidRDefault="001A29F4" w:rsidP="001A29F4">
            <w:pPr>
              <w:jc w:val="right"/>
              <w:rPr>
                <w:color w:val="000000"/>
                <w:sz w:val="16"/>
                <w:szCs w:val="16"/>
              </w:rPr>
            </w:pPr>
            <w:r w:rsidRPr="001A29F4">
              <w:rPr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9F4" w:rsidRPr="001A29F4" w:rsidRDefault="001A29F4" w:rsidP="001A29F4">
            <w:pPr>
              <w:jc w:val="right"/>
              <w:rPr>
                <w:color w:val="000000"/>
                <w:sz w:val="16"/>
                <w:szCs w:val="16"/>
              </w:rPr>
            </w:pPr>
            <w:r w:rsidRPr="001A29F4"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1A29F4" w:rsidRPr="00F01B32" w:rsidTr="009E71F5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29F4" w:rsidRPr="000E3A15" w:rsidRDefault="001A29F4" w:rsidP="009E71F5">
            <w:pPr>
              <w:rPr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9F4" w:rsidRPr="00AA1C5A" w:rsidRDefault="001A29F4" w:rsidP="009E71F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29F4" w:rsidRPr="001A29F4" w:rsidRDefault="001A29F4" w:rsidP="001A29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29F4">
              <w:rPr>
                <w:b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9F4" w:rsidRPr="001A29F4" w:rsidRDefault="001A29F4" w:rsidP="001A29F4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29F4">
              <w:rPr>
                <w:b/>
                <w:color w:val="000000"/>
                <w:sz w:val="16"/>
                <w:szCs w:val="16"/>
              </w:rPr>
              <w:t>2.90</w:t>
            </w:r>
          </w:p>
        </w:tc>
      </w:tr>
      <w:tr w:rsidR="007B14E0" w:rsidRPr="000E3A15" w:rsidTr="000C022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4E0" w:rsidRPr="000E3A15" w:rsidRDefault="007B14E0" w:rsidP="0090130E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14E0" w:rsidRPr="00AA1C5A" w:rsidRDefault="007B14E0" w:rsidP="0090130E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B14E0" w:rsidRPr="00AF2E8C" w:rsidRDefault="00573EEA" w:rsidP="00AF2E8C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108.371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B14E0" w:rsidRPr="00AF2E8C" w:rsidRDefault="00573EEA" w:rsidP="00AF2E8C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3576.21</w:t>
            </w:r>
          </w:p>
        </w:tc>
      </w:tr>
    </w:tbl>
    <w:p w:rsidR="008F689E" w:rsidRDefault="008F689E" w:rsidP="00DB1438">
      <w:pPr>
        <w:tabs>
          <w:tab w:val="left" w:pos="284"/>
        </w:tabs>
        <w:ind w:firstLine="288"/>
        <w:jc w:val="both"/>
        <w:rPr>
          <w:lang w:val="ru-RU"/>
        </w:rPr>
      </w:pPr>
    </w:p>
    <w:p w:rsidR="004A0BEB" w:rsidRDefault="00E92449" w:rsidP="00DB1438">
      <w:pPr>
        <w:tabs>
          <w:tab w:val="left" w:pos="284"/>
        </w:tabs>
        <w:ind w:firstLine="288"/>
        <w:jc w:val="both"/>
        <w:rPr>
          <w:lang w:val="bg-BG"/>
        </w:rPr>
      </w:pPr>
      <w:r>
        <w:rPr>
          <w:lang w:val="ru-RU"/>
        </w:rPr>
        <w:t>2</w:t>
      </w:r>
      <w:r w:rsidR="0078766A">
        <w:rPr>
          <w:lang w:val="bg-BG"/>
        </w:rPr>
        <w:t>.</w:t>
      </w:r>
      <w:r w:rsidR="00F94664">
        <w:rPr>
          <w:lang w:val="bg-BG"/>
        </w:rPr>
        <w:t xml:space="preserve">Към </w:t>
      </w:r>
      <w:r w:rsidR="00F94664" w:rsidRPr="00F85FC7">
        <w:rPr>
          <w:lang w:val="bg-BG"/>
        </w:rPr>
        <w:t xml:space="preserve">масивите </w:t>
      </w:r>
      <w:r w:rsidR="008F3A6E" w:rsidRPr="00F85FC7">
        <w:rPr>
          <w:lang w:val="bg-BG"/>
        </w:rPr>
        <w:t>за ползване /МП/</w:t>
      </w:r>
      <w:r w:rsidR="000E2804" w:rsidRPr="00F85FC7">
        <w:rPr>
          <w:lang w:val="bg-BG"/>
        </w:rPr>
        <w:t xml:space="preserve"> и имоти за ползване </w:t>
      </w:r>
      <w:r w:rsidR="00214B92" w:rsidRPr="00F85FC7">
        <w:rPr>
          <w:lang w:val="bg-BG"/>
        </w:rPr>
        <w:t>по чл. 37в, ал.</w:t>
      </w:r>
      <w:r w:rsidR="007B18DD">
        <w:rPr>
          <w:lang w:val="bg-BG"/>
        </w:rPr>
        <w:t>3,</w:t>
      </w:r>
      <w:r w:rsidR="007B18DD" w:rsidRPr="00EF2F1D">
        <w:rPr>
          <w:lang w:val="ru-RU"/>
        </w:rPr>
        <w:t xml:space="preserve"> </w:t>
      </w:r>
      <w:r w:rsidR="007B18DD">
        <w:rPr>
          <w:lang w:val="bg-BG"/>
        </w:rPr>
        <w:t>т.2</w:t>
      </w:r>
      <w:r w:rsidR="000E2804" w:rsidRPr="00F85FC7">
        <w:rPr>
          <w:lang w:val="bg-BG"/>
        </w:rPr>
        <w:t xml:space="preserve"> от ЗСПЗЗ, разпределени в границите им</w:t>
      </w:r>
      <w:r w:rsidR="005F6E4E" w:rsidRPr="00F85FC7">
        <w:rPr>
          <w:lang w:val="bg-BG"/>
        </w:rPr>
        <w:t>, съобразно</w:t>
      </w:r>
      <w:r w:rsidR="000E2804" w:rsidRPr="00F85FC7">
        <w:rPr>
          <w:lang w:val="bg-BG"/>
        </w:rPr>
        <w:t xml:space="preserve"> сключеното </w:t>
      </w:r>
      <w:r w:rsidR="002A422C">
        <w:rPr>
          <w:b/>
          <w:lang w:val="bg-BG"/>
        </w:rPr>
        <w:t>доброволно споразум</w:t>
      </w:r>
      <w:r w:rsidR="00282452">
        <w:rPr>
          <w:b/>
          <w:lang w:val="bg-BG"/>
        </w:rPr>
        <w:t xml:space="preserve">ение </w:t>
      </w:r>
      <w:r w:rsidR="00B77F8C">
        <w:rPr>
          <w:b/>
          <w:lang w:val="bg-BG"/>
        </w:rPr>
        <w:t>ОЗ</w:t>
      </w:r>
      <w:r w:rsidR="00AE5F94" w:rsidRPr="00EF2F1D">
        <w:rPr>
          <w:b/>
          <w:lang w:val="ru-RU"/>
        </w:rPr>
        <w:t xml:space="preserve">, </w:t>
      </w:r>
      <w:r w:rsidR="005B14D9">
        <w:rPr>
          <w:b/>
          <w:lang w:val="bg-BG"/>
        </w:rPr>
        <w:t>одоб</w:t>
      </w:r>
      <w:r w:rsidR="007B18DD">
        <w:rPr>
          <w:b/>
          <w:lang w:val="bg-BG"/>
        </w:rPr>
        <w:t xml:space="preserve">рено със </w:t>
      </w:r>
      <w:r w:rsidR="00AE5F94">
        <w:rPr>
          <w:b/>
          <w:lang w:val="bg-BG"/>
        </w:rPr>
        <w:t xml:space="preserve">заповед </w:t>
      </w:r>
      <w:r w:rsidR="005B14D9">
        <w:rPr>
          <w:b/>
          <w:lang w:val="bg-BG"/>
        </w:rPr>
        <w:t>№</w:t>
      </w:r>
      <w:r w:rsidR="00282452">
        <w:rPr>
          <w:b/>
          <w:lang w:val="bg-BG"/>
        </w:rPr>
        <w:t xml:space="preserve"> ПО</w:t>
      </w:r>
      <w:r w:rsidR="003A1960">
        <w:rPr>
          <w:b/>
          <w:lang w:val="bg-BG"/>
        </w:rPr>
        <w:t>-</w:t>
      </w:r>
      <w:r w:rsidR="00282452">
        <w:rPr>
          <w:b/>
          <w:lang w:val="bg-BG"/>
        </w:rPr>
        <w:t>09</w:t>
      </w:r>
      <w:r w:rsidR="003A1960">
        <w:rPr>
          <w:b/>
          <w:lang w:val="bg-BG"/>
        </w:rPr>
        <w:t>-</w:t>
      </w:r>
      <w:r w:rsidR="00C347EE">
        <w:rPr>
          <w:b/>
          <w:lang w:val="bg-BG"/>
        </w:rPr>
        <w:t>3</w:t>
      </w:r>
      <w:r w:rsidR="001D436B">
        <w:rPr>
          <w:b/>
          <w:lang w:val="bg-BG"/>
        </w:rPr>
        <w:t>629</w:t>
      </w:r>
      <w:r w:rsidR="00750457">
        <w:rPr>
          <w:b/>
          <w:lang w:val="bg-BG"/>
        </w:rPr>
        <w:t>-</w:t>
      </w:r>
      <w:r w:rsidR="00AF195C">
        <w:rPr>
          <w:b/>
          <w:lang w:val="bg-BG"/>
        </w:rPr>
        <w:t>4</w:t>
      </w:r>
      <w:r w:rsidR="00EF2F1D">
        <w:rPr>
          <w:b/>
          <w:lang w:val="bg-BG"/>
        </w:rPr>
        <w:t>/</w:t>
      </w:r>
      <w:r w:rsidR="00AF195C">
        <w:rPr>
          <w:b/>
          <w:lang w:val="bg-BG"/>
        </w:rPr>
        <w:t>28</w:t>
      </w:r>
      <w:r w:rsidR="00750457">
        <w:rPr>
          <w:b/>
          <w:lang w:val="bg-BG"/>
        </w:rPr>
        <w:t>.0</w:t>
      </w:r>
      <w:r w:rsidR="00B77F8C">
        <w:rPr>
          <w:b/>
          <w:lang w:val="bg-BG"/>
        </w:rPr>
        <w:t>9</w:t>
      </w:r>
      <w:r w:rsidR="003A1960">
        <w:rPr>
          <w:b/>
          <w:lang w:val="bg-BG"/>
        </w:rPr>
        <w:t>.20</w:t>
      </w:r>
      <w:r w:rsidR="00282452">
        <w:rPr>
          <w:b/>
          <w:lang w:val="bg-BG"/>
        </w:rPr>
        <w:t>2</w:t>
      </w:r>
      <w:r w:rsidR="001A29F4">
        <w:rPr>
          <w:b/>
          <w:lang w:val="bg-BG"/>
        </w:rPr>
        <w:t>3</w:t>
      </w:r>
      <w:r w:rsidR="003A1960" w:rsidRPr="00626705">
        <w:rPr>
          <w:b/>
          <w:lang w:val="ru-RU"/>
        </w:rPr>
        <w:t xml:space="preserve"> </w:t>
      </w:r>
      <w:r w:rsidR="00750457">
        <w:rPr>
          <w:b/>
          <w:lang w:val="bg-BG"/>
        </w:rPr>
        <w:t>г.</w:t>
      </w:r>
      <w:r w:rsidR="002307D8" w:rsidRPr="00315DFD">
        <w:rPr>
          <w:lang w:val="bg-BG"/>
        </w:rPr>
        <w:t xml:space="preserve"> </w:t>
      </w:r>
      <w:r w:rsidR="002307D8" w:rsidRPr="00F85FC7">
        <w:rPr>
          <w:lang w:val="bg-BG"/>
        </w:rPr>
        <w:t xml:space="preserve">за </w:t>
      </w:r>
      <w:r w:rsidR="00D13F65" w:rsidRPr="00F85FC7">
        <w:rPr>
          <w:lang w:val="bg-BG"/>
        </w:rPr>
        <w:t xml:space="preserve">землището на </w:t>
      </w:r>
      <w:r w:rsidRPr="00E92449">
        <w:rPr>
          <w:b/>
          <w:lang w:val="bg-BG"/>
        </w:rPr>
        <w:t>с</w:t>
      </w:r>
      <w:r w:rsidR="00141001" w:rsidRPr="00E92449">
        <w:rPr>
          <w:b/>
          <w:lang w:val="bg-BG"/>
        </w:rPr>
        <w:t>.</w:t>
      </w:r>
      <w:r w:rsidR="002A422C">
        <w:rPr>
          <w:b/>
          <w:lang w:val="bg-BG"/>
        </w:rPr>
        <w:t xml:space="preserve"> </w:t>
      </w:r>
      <w:proofErr w:type="gramStart"/>
      <w:r>
        <w:rPr>
          <w:b/>
          <w:lang w:val="bg-BG"/>
        </w:rPr>
        <w:t>Душанци</w:t>
      </w:r>
      <w:r w:rsidR="00141001">
        <w:rPr>
          <w:b/>
          <w:lang w:val="bg-BG"/>
        </w:rPr>
        <w:t xml:space="preserve"> </w:t>
      </w:r>
      <w:r w:rsidR="00D13F65" w:rsidRPr="00EF2F1D">
        <w:rPr>
          <w:b/>
          <w:lang w:val="bg-BG"/>
        </w:rPr>
        <w:t>,</w:t>
      </w:r>
      <w:proofErr w:type="gramEnd"/>
      <w:r w:rsidR="00D13F65" w:rsidRPr="00EF2F1D">
        <w:rPr>
          <w:b/>
          <w:lang w:val="bg-BG"/>
        </w:rPr>
        <w:t xml:space="preserve"> общ. </w:t>
      </w:r>
      <w:r w:rsidR="002A422C">
        <w:rPr>
          <w:b/>
          <w:lang w:val="bg-BG"/>
        </w:rPr>
        <w:t>Пирдоп</w:t>
      </w:r>
      <w:r w:rsidR="00D13F65" w:rsidRPr="00F85FC7">
        <w:rPr>
          <w:lang w:val="bg-BG"/>
        </w:rPr>
        <w:t xml:space="preserve">, ЕКАТТЕ </w:t>
      </w:r>
      <w:r>
        <w:rPr>
          <w:lang w:val="bg-BG"/>
        </w:rPr>
        <w:t>24164</w:t>
      </w:r>
      <w:r w:rsidR="00141001">
        <w:rPr>
          <w:lang w:val="bg-BG"/>
        </w:rPr>
        <w:t xml:space="preserve"> </w:t>
      </w:r>
      <w:r w:rsidR="00820FEA">
        <w:rPr>
          <w:lang w:val="bg-BG"/>
        </w:rPr>
        <w:t xml:space="preserve"> </w:t>
      </w:r>
      <w:r w:rsidR="008F3A6E" w:rsidRPr="00EF2F1D">
        <w:rPr>
          <w:b/>
          <w:lang w:val="bg-BG"/>
        </w:rPr>
        <w:t>област Софи</w:t>
      </w:r>
      <w:r w:rsidR="00EF2F1D" w:rsidRPr="00EF2F1D">
        <w:rPr>
          <w:b/>
          <w:lang w:val="bg-BG"/>
        </w:rPr>
        <w:t>я</w:t>
      </w:r>
      <w:r w:rsidR="00C06313" w:rsidRPr="00F85FC7">
        <w:rPr>
          <w:lang w:val="bg-BG"/>
        </w:rPr>
        <w:t>,</w:t>
      </w:r>
      <w:r w:rsidR="008F3A6E" w:rsidRPr="00F85FC7">
        <w:rPr>
          <w:lang w:val="bg-BG"/>
        </w:rPr>
        <w:t xml:space="preserve"> за стопанската </w:t>
      </w:r>
      <w:r w:rsidR="008F3A6E" w:rsidRPr="00EF2F1D">
        <w:rPr>
          <w:b/>
          <w:lang w:val="bg-BG"/>
        </w:rPr>
        <w:t>20</w:t>
      </w:r>
      <w:r w:rsidR="00282452">
        <w:rPr>
          <w:b/>
          <w:lang w:val="bg-BG"/>
        </w:rPr>
        <w:t>2</w:t>
      </w:r>
      <w:r w:rsidR="001D436B">
        <w:rPr>
          <w:b/>
          <w:lang w:val="bg-BG"/>
        </w:rPr>
        <w:t>3</w:t>
      </w:r>
      <w:r w:rsidR="008F3A6E" w:rsidRPr="00EF2F1D">
        <w:rPr>
          <w:b/>
          <w:lang w:val="bg-BG"/>
        </w:rPr>
        <w:t xml:space="preserve"> – 20</w:t>
      </w:r>
      <w:r w:rsidR="00282452">
        <w:rPr>
          <w:b/>
          <w:lang w:val="bg-BG"/>
        </w:rPr>
        <w:t>2</w:t>
      </w:r>
      <w:r w:rsidR="001D436B">
        <w:rPr>
          <w:b/>
          <w:lang w:val="bg-BG"/>
        </w:rPr>
        <w:t>4</w:t>
      </w:r>
      <w:r w:rsidR="008F3A6E" w:rsidRPr="00F85FC7">
        <w:rPr>
          <w:lang w:val="bg-BG"/>
        </w:rPr>
        <w:t xml:space="preserve"> година, както следва:</w:t>
      </w:r>
    </w:p>
    <w:p w:rsidR="0078766A" w:rsidRDefault="0078766A" w:rsidP="00DB1438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89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1714"/>
        <w:gridCol w:w="1409"/>
        <w:gridCol w:w="2182"/>
      </w:tblGrid>
      <w:tr w:rsidR="00A84AB1" w:rsidRPr="00EF2F1D" w:rsidTr="00DA3601">
        <w:trPr>
          <w:cantSplit/>
          <w:trHeight w:val="227"/>
        </w:trPr>
        <w:tc>
          <w:tcPr>
            <w:tcW w:w="36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AB1" w:rsidRPr="00EF2F1D" w:rsidRDefault="00A84AB1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53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4AB1" w:rsidRPr="00EF2F1D" w:rsidRDefault="00A84AB1" w:rsidP="006B2A6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A84AB1" w:rsidRPr="00EF2F1D" w:rsidTr="00DA3601">
        <w:trPr>
          <w:cantSplit/>
          <w:trHeight w:val="227"/>
        </w:trPr>
        <w:tc>
          <w:tcPr>
            <w:tcW w:w="36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AB1" w:rsidRPr="00EF2F1D" w:rsidRDefault="00A84AB1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1" w:rsidRPr="00EF2F1D" w:rsidRDefault="00A84AB1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4AB1" w:rsidRPr="00EF2F1D" w:rsidRDefault="00A84AB1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AB1" w:rsidRPr="00EF2F1D" w:rsidRDefault="00A84AB1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8F689E" w:rsidRPr="00820FEA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0.54</w:t>
            </w:r>
          </w:p>
        </w:tc>
      </w:tr>
      <w:tr w:rsidR="008F689E" w:rsidRPr="00820FEA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0.46</w:t>
            </w:r>
          </w:p>
        </w:tc>
      </w:tr>
      <w:tr w:rsidR="008F689E" w:rsidRPr="00820FEA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8F689E" w:rsidRPr="00820FEA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8F689E" w:rsidRPr="00820FEA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0.408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0.82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0.87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12.146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0.204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8F689E" w:rsidRPr="00F84C6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13.145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1.726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3.45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13.146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0.96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13.147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0.504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1.01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13.148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13.151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0.69</w:t>
            </w:r>
          </w:p>
        </w:tc>
      </w:tr>
      <w:tr w:rsidR="008F689E" w:rsidRPr="007D40B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18.61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0.641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18.79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1.712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3.42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19.61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0.28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22.37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24.48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1.890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3.78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25.36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1.178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2.36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1.621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9319E3" w:rsidRDefault="009319E3" w:rsidP="009319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3</w:t>
            </w:r>
            <w:r w:rsidR="008F689E" w:rsidRPr="008F689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24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9319E3" w:rsidRDefault="009319E3" w:rsidP="009319E3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8F689E" w:rsidRPr="008F689E">
              <w:rPr>
                <w:color w:val="000000"/>
                <w:sz w:val="16"/>
                <w:szCs w:val="16"/>
              </w:rPr>
              <w:t>.4</w:t>
            </w:r>
            <w:r>
              <w:rPr>
                <w:color w:val="000000"/>
                <w:sz w:val="16"/>
                <w:szCs w:val="16"/>
                <w:lang w:val="bg-BG"/>
              </w:rPr>
              <w:t>3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27.27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0.75</w:t>
            </w:r>
          </w:p>
        </w:tc>
      </w:tr>
      <w:tr w:rsidR="008F689E" w:rsidRPr="00744E10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27.27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0.920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1.84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1.354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2.71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53.19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57.30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1.63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61.21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0.22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66.15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0.46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67.21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2.453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4.91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70.23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2.556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5.11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71.28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1.09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82.1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0.93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86.18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0.97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94.10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0.85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0.43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100.21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100.24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100.24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102.7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0.92</w:t>
            </w:r>
          </w:p>
        </w:tc>
      </w:tr>
      <w:tr w:rsidR="008F689E" w:rsidRPr="004853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0.29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109.9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5C78CD" w:rsidRDefault="008F689E" w:rsidP="005C78C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 w:rsidRPr="008F689E">
              <w:rPr>
                <w:color w:val="000000"/>
                <w:sz w:val="16"/>
                <w:szCs w:val="16"/>
              </w:rPr>
              <w:t>0.8</w:t>
            </w:r>
            <w:r w:rsidR="005C78CD">
              <w:rPr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109.9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 w:rsidP="005C78CD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</w:t>
            </w:r>
            <w:r w:rsidR="005C78CD">
              <w:rPr>
                <w:color w:val="000000"/>
                <w:sz w:val="16"/>
                <w:szCs w:val="16"/>
                <w:lang w:val="bg-BG"/>
              </w:rPr>
              <w:t>4</w:t>
            </w:r>
            <w:r w:rsidRPr="008F689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112.10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1.776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3.55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113.7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0.71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115.3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116.38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0.31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117.16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0.79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118.9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0.928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120.15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121.21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0.479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0.96</w:t>
            </w:r>
          </w:p>
        </w:tc>
      </w:tr>
      <w:tr w:rsidR="008F689E" w:rsidRPr="00C40CF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121.22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0.647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5C78CD" w:rsidRDefault="005C78CD" w:rsidP="005C78C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8F689E" w:rsidRPr="008F689E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  <w:lang w:val="bg-BG"/>
              </w:rPr>
              <w:t>9</w:t>
            </w:r>
          </w:p>
        </w:tc>
      </w:tr>
      <w:tr w:rsidR="008F689E" w:rsidRPr="00C40CF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121.22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5C78CD" w:rsidRDefault="005C78CD" w:rsidP="005C78CD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0</w:t>
            </w:r>
            <w:r w:rsidR="008F689E" w:rsidRPr="008F689E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  <w:lang w:val="bg-BG"/>
              </w:rPr>
              <w:t>7</w:t>
            </w:r>
          </w:p>
        </w:tc>
      </w:tr>
      <w:tr w:rsidR="008F689E" w:rsidRPr="00C40CF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122.21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0.63</w:t>
            </w:r>
          </w:p>
        </w:tc>
      </w:tr>
      <w:tr w:rsidR="008F689E" w:rsidRPr="00C40CF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123.20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426B46" w:rsidRDefault="00426B46" w:rsidP="00426B46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8F689E" w:rsidRPr="008F689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19</w:t>
            </w:r>
          </w:p>
        </w:tc>
      </w:tr>
      <w:tr w:rsidR="008F689E" w:rsidRPr="001A0C86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123.20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426B46" w:rsidRDefault="00426B46" w:rsidP="00426B46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0</w:t>
            </w:r>
            <w:r w:rsidR="008F689E" w:rsidRPr="008F689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46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128.14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0.284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0.57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128.15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130.11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131.10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1.693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3.39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133.11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134.15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134.15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1.005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2.01</w:t>
            </w:r>
          </w:p>
        </w:tc>
      </w:tr>
      <w:tr w:rsidR="008F689E" w:rsidRPr="00C40CF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143.10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0.55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145.10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1.221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2.44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146.13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0.35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148.6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0.32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149.10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1.857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3.71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153.7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154.9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155.9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1.686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156.7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8F689E" w:rsidRPr="007D40B7" w:rsidTr="00DA3601">
        <w:trPr>
          <w:cantSplit/>
          <w:trHeight w:val="311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159.11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160.19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161.25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163.6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0.60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164.19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0.80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165.6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177.8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0.851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179.6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0.266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180.9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1.260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2.52</w:t>
            </w:r>
          </w:p>
        </w:tc>
      </w:tr>
      <w:tr w:rsidR="008F689E" w:rsidRPr="00DB143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182.13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0.385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0.77</w:t>
            </w:r>
          </w:p>
        </w:tc>
      </w:tr>
      <w:tr w:rsidR="008F689E" w:rsidRPr="00EF2F1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183.8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0.530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1.06</w:t>
            </w:r>
          </w:p>
        </w:tc>
      </w:tr>
      <w:tr w:rsidR="008F689E" w:rsidRPr="005C39F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0.32</w:t>
            </w:r>
          </w:p>
        </w:tc>
      </w:tr>
      <w:tr w:rsidR="008F689E" w:rsidRPr="00EF2F1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188.6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0.165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0.33</w:t>
            </w:r>
          </w:p>
        </w:tc>
      </w:tr>
      <w:tr w:rsidR="008F689E" w:rsidRPr="00EF2F1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192.16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1.342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2.68</w:t>
            </w:r>
          </w:p>
        </w:tc>
      </w:tr>
      <w:tr w:rsidR="008F689E" w:rsidRPr="00EF2F1D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08604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193.10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1.620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3.24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F71C78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196.18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86046" w:rsidRDefault="008F689E" w:rsidP="00F71C78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196.19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F71C78" w:rsidRDefault="008F689E" w:rsidP="00F71C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F71C78">
              <w:rPr>
                <w:sz w:val="16"/>
                <w:szCs w:val="16"/>
                <w:lang w:val="bg-BG"/>
              </w:rPr>
              <w:t>0.732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8F689E" w:rsidRPr="008F689E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84611F" w:rsidRDefault="008F689E" w:rsidP="0090130E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Default="008F689E" w:rsidP="00F71C78">
            <w:pPr>
              <w:autoSpaceDE w:val="0"/>
              <w:autoSpaceDN w:val="0"/>
              <w:adjustRightInd w:val="0"/>
              <w:spacing w:line="340" w:lineRule="exact"/>
              <w:rPr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64648E" w:rsidRDefault="008F689E" w:rsidP="0064648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60</w:t>
            </w:r>
            <w:r w:rsidRPr="002C14A4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bg-BG"/>
              </w:rPr>
              <w:t>517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89E">
              <w:rPr>
                <w:b/>
                <w:color w:val="000000"/>
                <w:sz w:val="16"/>
                <w:szCs w:val="16"/>
              </w:rPr>
              <w:t>121.00</w:t>
            </w:r>
          </w:p>
        </w:tc>
      </w:tr>
      <w:tr w:rsidR="009E71F5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71F5" w:rsidRPr="006207FF" w:rsidRDefault="009E71F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1F5" w:rsidRPr="002C14A4" w:rsidRDefault="009E71F5" w:rsidP="006207FF">
            <w:pPr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184.3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71F5" w:rsidRPr="002C14A4" w:rsidRDefault="009E71F5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1F5" w:rsidRPr="009E71F5" w:rsidRDefault="009E71F5">
            <w:pPr>
              <w:jc w:val="right"/>
              <w:rPr>
                <w:color w:val="000000"/>
                <w:sz w:val="16"/>
                <w:szCs w:val="16"/>
              </w:rPr>
            </w:pPr>
            <w:r w:rsidRPr="009E71F5">
              <w:rPr>
                <w:color w:val="000000"/>
                <w:sz w:val="16"/>
                <w:szCs w:val="16"/>
              </w:rPr>
              <w:t>0.22</w:t>
            </w:r>
          </w:p>
        </w:tc>
      </w:tr>
      <w:tr w:rsidR="009E71F5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71F5" w:rsidRPr="0084611F" w:rsidRDefault="009E71F5" w:rsidP="0090130E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1F5" w:rsidRPr="002C14A4" w:rsidRDefault="009E71F5" w:rsidP="0090130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71F5" w:rsidRPr="002C14A4" w:rsidRDefault="009E71F5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b/>
                <w:bCs/>
                <w:sz w:val="16"/>
                <w:szCs w:val="16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1F5" w:rsidRPr="009E71F5" w:rsidRDefault="009E71F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E71F5">
              <w:rPr>
                <w:b/>
                <w:color w:val="000000"/>
                <w:sz w:val="16"/>
                <w:szCs w:val="16"/>
              </w:rPr>
              <w:t>0.22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A7486B" w:rsidRDefault="008A657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77.40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1.805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3.61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A7486B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88.18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2.137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CD6562" w:rsidRDefault="00CD6562" w:rsidP="00CD6562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4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27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A7486B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88.18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0.656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CD6562" w:rsidRDefault="00CD6562" w:rsidP="00CD6562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31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A7486B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88.34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0.124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A7486B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116.38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sz w:val="16"/>
                <w:szCs w:val="16"/>
              </w:rPr>
              <w:t>0.279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8A6576" w:rsidRPr="00981354" w:rsidTr="00DA3601">
        <w:trPr>
          <w:cantSplit/>
          <w:trHeight w:val="122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84611F" w:rsidRDefault="008A6576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76" w:rsidRPr="0064648E" w:rsidRDefault="008A6576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64648E" w:rsidRDefault="008A6576" w:rsidP="009E001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64648E">
              <w:rPr>
                <w:b/>
                <w:bCs/>
                <w:sz w:val="16"/>
                <w:szCs w:val="16"/>
              </w:rPr>
              <w:t>5.001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A6576">
              <w:rPr>
                <w:b/>
                <w:color w:val="000000"/>
                <w:sz w:val="16"/>
                <w:szCs w:val="16"/>
              </w:rPr>
              <w:t>10.00</w:t>
            </w:r>
          </w:p>
        </w:tc>
      </w:tr>
      <w:tr w:rsidR="00CD02CB" w:rsidRPr="00981354" w:rsidTr="00DA3601">
        <w:trPr>
          <w:cantSplit/>
          <w:trHeight w:val="183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2CB" w:rsidRPr="004759CA" w:rsidRDefault="00CD02CB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ЛУКО ДАПКОВ САВОВ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02CB" w:rsidRPr="002C14A4" w:rsidRDefault="00CD02C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188.6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02CB" w:rsidRPr="002C14A4" w:rsidRDefault="00CD02C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0.679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CB" w:rsidRPr="00CD02CB" w:rsidRDefault="00CD02CB">
            <w:pPr>
              <w:jc w:val="right"/>
              <w:rPr>
                <w:color w:val="000000"/>
                <w:sz w:val="16"/>
                <w:szCs w:val="16"/>
              </w:rPr>
            </w:pPr>
            <w:r w:rsidRPr="00CD02CB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CD02CB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2CB" w:rsidRPr="0084611F" w:rsidRDefault="00CD02CB" w:rsidP="00475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ЛУКО ДАПКОВ САВОВ</w:t>
            </w:r>
            <w:r w:rsidRPr="008461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02CB" w:rsidRPr="002C14A4" w:rsidRDefault="00CD02C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196.19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02CB" w:rsidRPr="002C14A4" w:rsidRDefault="00CD02C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0.904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CB" w:rsidRPr="00CD02CB" w:rsidRDefault="00CD02CB">
            <w:pPr>
              <w:jc w:val="right"/>
              <w:rPr>
                <w:color w:val="000000"/>
                <w:sz w:val="16"/>
                <w:szCs w:val="16"/>
              </w:rPr>
            </w:pPr>
            <w:r w:rsidRPr="00CD02CB"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CD02CB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2CB" w:rsidRPr="0084611F" w:rsidRDefault="00CD02CB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CB" w:rsidRPr="002C14A4" w:rsidRDefault="00CD02C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02CB" w:rsidRPr="002C14A4" w:rsidRDefault="00CD02C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b/>
                <w:bCs/>
                <w:sz w:val="16"/>
                <w:szCs w:val="16"/>
              </w:rPr>
              <w:t>1.583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2CB" w:rsidRPr="00CD02CB" w:rsidRDefault="00CD02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D02CB">
              <w:rPr>
                <w:b/>
                <w:color w:val="000000"/>
                <w:sz w:val="16"/>
                <w:szCs w:val="16"/>
              </w:rPr>
              <w:t>3.17</w:t>
            </w:r>
          </w:p>
        </w:tc>
      </w:tr>
      <w:tr w:rsidR="000961F9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536CAB" w:rsidRDefault="000961F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МАРИАНА ТЕОДОРОВА ВЕЛЧЕВА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73.14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0961F9" w:rsidRDefault="000961F9">
            <w:pPr>
              <w:jc w:val="right"/>
              <w:rPr>
                <w:color w:val="000000"/>
                <w:sz w:val="16"/>
                <w:szCs w:val="16"/>
              </w:rPr>
            </w:pPr>
            <w:r w:rsidRPr="000961F9">
              <w:rPr>
                <w:color w:val="000000"/>
                <w:sz w:val="16"/>
                <w:szCs w:val="16"/>
              </w:rPr>
              <w:t>2.70</w:t>
            </w:r>
          </w:p>
        </w:tc>
      </w:tr>
      <w:tr w:rsidR="000961F9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84611F" w:rsidRDefault="0009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МАРИАНА ТЕОДОРОВА ВЕЛЧЕВА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83.14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EB6181" w:rsidRDefault="000961F9" w:rsidP="00EB618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bg-BG"/>
              </w:rPr>
              <w:t>238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0961F9" w:rsidRDefault="000961F9">
            <w:pPr>
              <w:jc w:val="right"/>
              <w:rPr>
                <w:color w:val="000000"/>
                <w:sz w:val="16"/>
                <w:szCs w:val="16"/>
              </w:rPr>
            </w:pPr>
            <w:r w:rsidRPr="000961F9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0961F9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84611F" w:rsidRDefault="000961F9" w:rsidP="0090130E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1F9" w:rsidRPr="002C14A4" w:rsidRDefault="000961F9" w:rsidP="0090130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EB6181" w:rsidRDefault="000961F9" w:rsidP="00EB618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b/>
                <w:bCs/>
                <w:sz w:val="16"/>
                <w:szCs w:val="16"/>
              </w:rPr>
              <w:t>2.</w:t>
            </w:r>
            <w:r>
              <w:rPr>
                <w:b/>
                <w:bCs/>
                <w:sz w:val="16"/>
                <w:szCs w:val="16"/>
                <w:lang w:val="bg-BG"/>
              </w:rPr>
              <w:t>590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0961F9" w:rsidRDefault="000961F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961F9">
              <w:rPr>
                <w:b/>
                <w:color w:val="000000"/>
                <w:sz w:val="16"/>
                <w:szCs w:val="16"/>
              </w:rPr>
              <w:t>5.18</w:t>
            </w:r>
          </w:p>
        </w:tc>
      </w:tr>
      <w:tr w:rsidR="000961F9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A02E96" w:rsidRDefault="000961F9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МАРИЕТА ДИМОВА ПЕТРОВА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0.678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776876" w:rsidRDefault="00776876" w:rsidP="00776876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0961F9" w:rsidRPr="000961F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36</w:t>
            </w:r>
          </w:p>
        </w:tc>
      </w:tr>
      <w:tr w:rsidR="000961F9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84611F" w:rsidRDefault="000961F9" w:rsidP="00A02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МАРИЕТА ДИМОВА ПЕТРОВА</w:t>
            </w:r>
            <w:r w:rsidRPr="008461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0.355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776876" w:rsidRDefault="00776876" w:rsidP="00776876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0</w:t>
            </w:r>
            <w:r w:rsidR="000961F9" w:rsidRPr="000961F9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71</w:t>
            </w:r>
          </w:p>
        </w:tc>
      </w:tr>
      <w:tr w:rsidR="000961F9" w:rsidRPr="000961F9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61F9" w:rsidRPr="0084611F" w:rsidRDefault="000961F9" w:rsidP="0090130E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1F9" w:rsidRPr="002C14A4" w:rsidRDefault="000961F9" w:rsidP="0090130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61F9" w:rsidRPr="002C14A4" w:rsidRDefault="000961F9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b/>
                <w:bCs/>
                <w:sz w:val="16"/>
                <w:szCs w:val="16"/>
              </w:rPr>
              <w:t>1.033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1F9" w:rsidRPr="000961F9" w:rsidRDefault="000961F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961F9">
              <w:rPr>
                <w:b/>
                <w:color w:val="000000"/>
                <w:sz w:val="16"/>
                <w:szCs w:val="16"/>
              </w:rPr>
              <w:t>2.07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9D333F" w:rsidRDefault="008F689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139.7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0.785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1.57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9D333F" w:rsidRDefault="008F689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139.24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0.452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0.90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9D333F" w:rsidRDefault="008F689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141.23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0.857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1.71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9D333F" w:rsidRDefault="008F689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142.12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0.428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0.86</w:t>
            </w:r>
          </w:p>
        </w:tc>
      </w:tr>
      <w:tr w:rsidR="008F689E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9D333F" w:rsidRDefault="008F689E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142.12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1.069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2.14</w:t>
            </w:r>
          </w:p>
        </w:tc>
      </w:tr>
      <w:tr w:rsidR="008F689E" w:rsidRPr="008F689E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84611F" w:rsidRDefault="008F689E" w:rsidP="0090130E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89E" w:rsidRPr="002C14A4" w:rsidRDefault="008F689E" w:rsidP="0090130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664ACA" w:rsidRDefault="008F689E" w:rsidP="00664AC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3</w:t>
            </w:r>
            <w:r w:rsidRPr="002C14A4">
              <w:rPr>
                <w:b/>
                <w:bCs/>
                <w:sz w:val="16"/>
                <w:szCs w:val="16"/>
              </w:rPr>
              <w:t>.5</w:t>
            </w:r>
            <w:r>
              <w:rPr>
                <w:b/>
                <w:bCs/>
                <w:sz w:val="16"/>
                <w:szCs w:val="16"/>
                <w:lang w:val="bg-BG"/>
              </w:rPr>
              <w:t>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89E">
              <w:rPr>
                <w:b/>
                <w:color w:val="000000"/>
                <w:sz w:val="16"/>
                <w:szCs w:val="16"/>
              </w:rPr>
              <w:t>7.18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59.27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8A6576" w:rsidRPr="00981354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60.9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0.945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0.529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257D7" w:rsidRDefault="008257D7" w:rsidP="008257D7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06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257D7" w:rsidRDefault="008257D7" w:rsidP="008257D7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0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22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92.9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0.892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1.78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lastRenderedPageBreak/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93.16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BA0E7C" w:rsidRDefault="00BA0E7C" w:rsidP="00BA0E7C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2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44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93.16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BA0E7C" w:rsidRDefault="00BA0E7C" w:rsidP="00BA0E7C">
            <w:pPr>
              <w:jc w:val="right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0</w:t>
            </w:r>
            <w:r w:rsidR="008A6576" w:rsidRPr="008A657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bg-BG"/>
              </w:rPr>
              <w:t>32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0.269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0.54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96.12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99.13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1.085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100.21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0.53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104.5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D908AB" w:rsidRDefault="008A6576" w:rsidP="00D908A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sz w:val="16"/>
                <w:szCs w:val="16"/>
              </w:rPr>
              <w:t>0.70</w:t>
            </w:r>
            <w:r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D40406" w:rsidRDefault="008A6576" w:rsidP="0090130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6576" w:rsidRPr="002C14A4" w:rsidRDefault="008A657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105.8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D908AB" w:rsidRDefault="008A657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0.6</w:t>
            </w:r>
            <w:r w:rsidRPr="002C14A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color w:val="000000"/>
                <w:sz w:val="16"/>
                <w:szCs w:val="16"/>
              </w:rPr>
            </w:pPr>
            <w:r w:rsidRPr="008A6576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8A6576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576" w:rsidRPr="0084611F" w:rsidRDefault="008A6576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576" w:rsidRPr="002C14A4" w:rsidRDefault="008A6576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6576" w:rsidRPr="00D908AB" w:rsidRDefault="008A6576" w:rsidP="006875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  <w:lang w:val="bg-BG"/>
              </w:rPr>
              <w:t>9</w:t>
            </w:r>
            <w:r w:rsidR="006875A6"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6576" w:rsidRPr="008A6576" w:rsidRDefault="008A657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A6576">
              <w:rPr>
                <w:b/>
                <w:color w:val="000000"/>
                <w:sz w:val="16"/>
                <w:szCs w:val="16"/>
              </w:rPr>
              <w:t>14.40</w:t>
            </w:r>
          </w:p>
        </w:tc>
      </w:tr>
      <w:tr w:rsidR="002C1982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90130E" w:rsidRDefault="002C1982">
            <w:pPr>
              <w:rPr>
                <w:bCs/>
                <w:sz w:val="16"/>
                <w:szCs w:val="16"/>
                <w:lang w:val="bg-BG"/>
              </w:rPr>
            </w:pPr>
            <w:r w:rsidRPr="0090130E">
              <w:rPr>
                <w:bCs/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82" w:rsidRPr="002C14A4" w:rsidRDefault="002C1982">
            <w:pPr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32.6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2C1982" w:rsidRPr="00E93BC8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84611F" w:rsidRDefault="002C1982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82" w:rsidRPr="002C14A4" w:rsidRDefault="002C19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b/>
                <w:bCs/>
                <w:sz w:val="16"/>
                <w:szCs w:val="16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C1982">
              <w:rPr>
                <w:b/>
                <w:color w:val="000000"/>
                <w:sz w:val="16"/>
                <w:szCs w:val="16"/>
              </w:rPr>
              <w:t>1.50</w:t>
            </w:r>
          </w:p>
        </w:tc>
      </w:tr>
      <w:tr w:rsidR="002C1982" w:rsidRPr="000E3A1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0E3A15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17.12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0.215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0.43</w:t>
            </w:r>
          </w:p>
        </w:tc>
      </w:tr>
      <w:tr w:rsidR="002C1982" w:rsidRPr="000E3A1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76.23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1.666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3.33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77.40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50473B" w:rsidRDefault="002C1982" w:rsidP="0050473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sz w:val="16"/>
                <w:szCs w:val="16"/>
              </w:rPr>
              <w:t>0.57</w:t>
            </w:r>
            <w:r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166.10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1.677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3.35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169.8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0.232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0.46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174.14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0.893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1.79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177.9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2C1982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6260CF" w:rsidRDefault="002C1982" w:rsidP="00883FFC">
            <w:pPr>
              <w:rPr>
                <w:bCs/>
                <w:sz w:val="16"/>
                <w:szCs w:val="16"/>
                <w:lang w:val="bg-BG"/>
              </w:rPr>
            </w:pPr>
            <w:r w:rsidRPr="006260CF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183.9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0.502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color w:val="000000"/>
                <w:sz w:val="16"/>
                <w:szCs w:val="16"/>
              </w:rPr>
            </w:pPr>
            <w:r w:rsidRPr="002C1982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2C1982" w:rsidRPr="000E3A1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1982" w:rsidRPr="000E3A15" w:rsidRDefault="002C1982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82" w:rsidRPr="002C14A4" w:rsidRDefault="002C198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1982" w:rsidRPr="002C14A4" w:rsidRDefault="002C198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b/>
                <w:bCs/>
                <w:sz w:val="16"/>
                <w:szCs w:val="16"/>
              </w:rPr>
              <w:t>5.945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982" w:rsidRPr="002C1982" w:rsidRDefault="002C19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C1982">
              <w:rPr>
                <w:b/>
                <w:color w:val="000000"/>
                <w:sz w:val="16"/>
                <w:szCs w:val="16"/>
              </w:rPr>
              <w:t>11.88</w:t>
            </w:r>
          </w:p>
        </w:tc>
      </w:tr>
      <w:tr w:rsidR="008F689E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6260CF" w:rsidRDefault="008F689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46.22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1.897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3.79</w:t>
            </w:r>
          </w:p>
        </w:tc>
      </w:tr>
      <w:tr w:rsidR="008F689E" w:rsidRPr="003939D7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6260CF" w:rsidRDefault="008F689E" w:rsidP="00883FFC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2C14A4" w:rsidRDefault="008F689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48.16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2C14A4" w:rsidRDefault="008F689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2C14A4">
              <w:rPr>
                <w:sz w:val="16"/>
                <w:szCs w:val="16"/>
              </w:rPr>
              <w:t>0.109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color w:val="000000"/>
                <w:sz w:val="16"/>
                <w:szCs w:val="16"/>
              </w:rPr>
            </w:pPr>
            <w:r w:rsidRPr="008F689E">
              <w:rPr>
                <w:color w:val="000000"/>
                <w:sz w:val="16"/>
                <w:szCs w:val="16"/>
              </w:rPr>
              <w:t>0.22</w:t>
            </w:r>
          </w:p>
        </w:tc>
      </w:tr>
      <w:tr w:rsidR="008F689E" w:rsidRPr="000E3A1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0E3A15" w:rsidRDefault="008F689E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89E" w:rsidRPr="002C14A4" w:rsidRDefault="008F68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689E" w:rsidRPr="006875A6" w:rsidRDefault="008F689E" w:rsidP="006875A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2C14A4">
              <w:rPr>
                <w:b/>
                <w:bCs/>
                <w:sz w:val="16"/>
                <w:szCs w:val="16"/>
              </w:rPr>
              <w:t>2.00</w:t>
            </w:r>
            <w:r w:rsidR="006875A6">
              <w:rPr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89E" w:rsidRPr="008F689E" w:rsidRDefault="008F68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689E">
              <w:rPr>
                <w:b/>
                <w:color w:val="000000"/>
                <w:sz w:val="16"/>
                <w:szCs w:val="16"/>
              </w:rPr>
              <w:t>4.01</w:t>
            </w:r>
          </w:p>
        </w:tc>
      </w:tr>
      <w:tr w:rsidR="008F689E" w:rsidRPr="000E3A15" w:rsidTr="00DA3601">
        <w:trPr>
          <w:cantSplit/>
          <w:trHeight w:val="227"/>
        </w:trPr>
        <w:tc>
          <w:tcPr>
            <w:tcW w:w="3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89E" w:rsidRPr="000E3A15" w:rsidRDefault="008F689E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689E" w:rsidRPr="000E3A15" w:rsidRDefault="008F689E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F689E" w:rsidRPr="0014757E" w:rsidRDefault="0014757E" w:rsidP="0064631F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90.325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F689E" w:rsidRPr="0014757E" w:rsidRDefault="0014757E" w:rsidP="001A6827">
            <w:pPr>
              <w:jc w:val="right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180.61</w:t>
            </w:r>
          </w:p>
        </w:tc>
      </w:tr>
    </w:tbl>
    <w:p w:rsidR="0078766A" w:rsidRPr="00F01B32" w:rsidRDefault="0078766A" w:rsidP="0078766A">
      <w:pPr>
        <w:ind w:firstLine="720"/>
        <w:jc w:val="both"/>
        <w:textAlignment w:val="center"/>
        <w:rPr>
          <w:sz w:val="16"/>
          <w:szCs w:val="16"/>
          <w:lang w:val="ru-RU" w:eastAsia="bg-BG"/>
        </w:rPr>
      </w:pPr>
    </w:p>
    <w:p w:rsidR="0074681E" w:rsidRPr="00DA3601" w:rsidRDefault="0074681E" w:rsidP="0074681E">
      <w:pPr>
        <w:jc w:val="both"/>
        <w:textAlignment w:val="center"/>
        <w:rPr>
          <w:lang w:val="bg-BG"/>
        </w:rPr>
      </w:pPr>
      <w:r w:rsidRPr="00DA3601">
        <w:rPr>
          <w:lang w:val="bg-BG"/>
        </w:rPr>
        <w:tab/>
        <w:t>Настоящата заповед</w:t>
      </w:r>
      <w:r w:rsidR="003E0DD5" w:rsidRPr="00DA3601">
        <w:rPr>
          <w:lang w:val="bg-BG"/>
        </w:rPr>
        <w:t xml:space="preserve"> д</w:t>
      </w:r>
      <w:r w:rsidRPr="00DA3601">
        <w:rPr>
          <w:lang w:val="bg-BG"/>
        </w:rPr>
        <w:t>а се обяви в кметствата и в сградата на общинската служба по Земеделие и се публикува на интернет страницата на общината и на областната дирекция "Земеделие“- София област</w:t>
      </w:r>
      <w:r w:rsidR="00E82C0C" w:rsidRPr="00DA3601">
        <w:rPr>
          <w:lang w:val="bg-BG"/>
        </w:rPr>
        <w:t>.</w:t>
      </w:r>
    </w:p>
    <w:p w:rsidR="0074681E" w:rsidRPr="00DA3601" w:rsidRDefault="0074681E" w:rsidP="0074681E">
      <w:pPr>
        <w:jc w:val="both"/>
        <w:textAlignment w:val="center"/>
        <w:rPr>
          <w:lang w:val="bg-BG"/>
        </w:rPr>
      </w:pPr>
      <w:r w:rsidRPr="00DA3601">
        <w:rPr>
          <w:lang w:val="bg-BG"/>
        </w:rPr>
        <w:tab/>
        <w:t xml:space="preserve">Заповедта може да бъде обжалвана в 14-дневен срок по реда на       </w:t>
      </w:r>
      <w:proofErr w:type="spellStart"/>
      <w:r w:rsidRPr="00DA3601">
        <w:rPr>
          <w:lang w:val="bg-BG"/>
        </w:rPr>
        <w:t>Административнопроцесуалния</w:t>
      </w:r>
      <w:proofErr w:type="spellEnd"/>
      <w:r w:rsidRPr="00DA3601">
        <w:rPr>
          <w:lang w:val="bg-BG"/>
        </w:rPr>
        <w:t xml:space="preserve"> кодекс.</w:t>
      </w:r>
    </w:p>
    <w:p w:rsidR="0074681E" w:rsidRPr="00DA3601" w:rsidRDefault="0074681E" w:rsidP="0074681E">
      <w:pPr>
        <w:jc w:val="both"/>
        <w:textAlignment w:val="center"/>
        <w:rPr>
          <w:lang w:val="bg-BG"/>
        </w:rPr>
      </w:pPr>
      <w:r w:rsidRPr="00DA3601">
        <w:rPr>
          <w:lang w:val="bg-BG"/>
        </w:rPr>
        <w:t>Обжалването на заповедта не спира изпълнението й.</w:t>
      </w:r>
    </w:p>
    <w:p w:rsidR="0074681E" w:rsidRPr="00DA3601" w:rsidRDefault="0074681E" w:rsidP="0074681E">
      <w:pPr>
        <w:jc w:val="both"/>
        <w:rPr>
          <w:b/>
          <w:lang w:val="bg-BG"/>
        </w:rPr>
      </w:pPr>
      <w:r w:rsidRPr="00DA3601">
        <w:rPr>
          <w:lang w:val="bg-BG"/>
        </w:rPr>
        <w:tab/>
        <w:t xml:space="preserve">Ползвателите на земеделски земи са длъжни да внесат по бюджетна сметка на Община </w:t>
      </w:r>
      <w:r w:rsidR="002A422C" w:rsidRPr="00DA3601">
        <w:rPr>
          <w:lang w:val="bg-BG"/>
        </w:rPr>
        <w:t>Пирдоп</w:t>
      </w:r>
      <w:r w:rsidRPr="00DA3601">
        <w:rPr>
          <w:b/>
          <w:lang w:val="bg-BG"/>
        </w:rPr>
        <w:t xml:space="preserve">, </w:t>
      </w:r>
      <w:r w:rsidRPr="00DA3601">
        <w:rPr>
          <w:b/>
          <w:bCs/>
          <w:lang w:val="bg-BG" w:eastAsia="bg-BG"/>
        </w:rPr>
        <w:t>БАНКА:</w:t>
      </w:r>
      <w:r w:rsidRPr="00DA3601">
        <w:rPr>
          <w:b/>
          <w:lang w:val="bg-BG"/>
        </w:rPr>
        <w:t xml:space="preserve"> </w:t>
      </w:r>
      <w:r w:rsidR="000924AA" w:rsidRPr="00DA3601">
        <w:rPr>
          <w:b/>
          <w:lang w:val="bg-BG"/>
        </w:rPr>
        <w:t xml:space="preserve">ЦКБ - </w:t>
      </w:r>
      <w:r w:rsidRPr="00DA3601">
        <w:rPr>
          <w:lang w:val="bg-BG"/>
        </w:rPr>
        <w:t xml:space="preserve"> </w:t>
      </w:r>
      <w:r w:rsidRPr="00DA3601">
        <w:rPr>
          <w:b/>
          <w:lang w:val="bg-BG"/>
        </w:rPr>
        <w:t xml:space="preserve">кл. Карлово,  офис </w:t>
      </w:r>
      <w:r w:rsidR="00415B05" w:rsidRPr="00DA3601">
        <w:rPr>
          <w:b/>
          <w:lang w:val="bg-BG"/>
        </w:rPr>
        <w:t>Пирдоп</w:t>
      </w:r>
      <w:r w:rsidRPr="00DA3601">
        <w:rPr>
          <w:b/>
          <w:lang w:val="bg-BG" w:eastAsia="bg-BG"/>
        </w:rPr>
        <w:t xml:space="preserve">, </w:t>
      </w:r>
      <w:r w:rsidRPr="00DA3601">
        <w:rPr>
          <w:b/>
          <w:bCs/>
          <w:lang w:val="bg-BG" w:eastAsia="bg-BG"/>
        </w:rPr>
        <w:t xml:space="preserve">BIC: </w:t>
      </w:r>
      <w:r w:rsidR="000924AA" w:rsidRPr="00DA3601">
        <w:rPr>
          <w:b/>
          <w:color w:val="000000"/>
          <w:lang w:val="bg-BG"/>
        </w:rPr>
        <w:t>CECBBGSF</w:t>
      </w:r>
      <w:r w:rsidRPr="00DA3601">
        <w:rPr>
          <w:b/>
          <w:lang w:val="bg-BG"/>
        </w:rPr>
        <w:t xml:space="preserve">,  </w:t>
      </w:r>
      <w:r w:rsidRPr="00DA3601">
        <w:rPr>
          <w:b/>
          <w:bCs/>
          <w:lang w:val="bg-BG" w:eastAsia="bg-BG"/>
        </w:rPr>
        <w:t xml:space="preserve">IBAN:  </w:t>
      </w:r>
      <w:r w:rsidR="00415B05" w:rsidRPr="00DA3601">
        <w:rPr>
          <w:b/>
          <w:color w:val="000000"/>
          <w:lang w:val="bg-BG"/>
        </w:rPr>
        <w:t>BG 97 CECB 9790 8491 1921 00</w:t>
      </w:r>
      <w:r w:rsidRPr="00DA3601">
        <w:rPr>
          <w:b/>
          <w:bCs/>
          <w:lang w:val="bg-BG" w:eastAsia="bg-BG"/>
        </w:rPr>
        <w:t xml:space="preserve">,  код за вид плащане </w:t>
      </w:r>
      <w:r w:rsidRPr="00DA3601">
        <w:rPr>
          <w:b/>
          <w:lang w:val="bg-BG"/>
        </w:rPr>
        <w:t xml:space="preserve">  444200 </w:t>
      </w:r>
      <w:r w:rsidRPr="00DA3601">
        <w:rPr>
          <w:lang w:val="bg-BG"/>
        </w:rPr>
        <w:t xml:space="preserve">сумата в размер на средното годишно рентно плащане за съответното землище </w:t>
      </w:r>
      <w:r w:rsidRPr="00DA3601">
        <w:rPr>
          <w:b/>
          <w:lang w:val="bg-BG"/>
        </w:rPr>
        <w:t>в срок до един месец</w:t>
      </w:r>
      <w:r w:rsidRPr="00DA3601">
        <w:rPr>
          <w:lang w:val="bg-BG"/>
        </w:rPr>
        <w:t xml:space="preserve"> от публикуване на заповедта.</w:t>
      </w:r>
    </w:p>
    <w:p w:rsidR="0074681E" w:rsidRPr="00DA3601" w:rsidRDefault="0074681E" w:rsidP="0074681E">
      <w:pPr>
        <w:jc w:val="both"/>
        <w:rPr>
          <w:lang w:val="bg-BG"/>
        </w:rPr>
      </w:pPr>
      <w:r w:rsidRPr="00DA3601">
        <w:rPr>
          <w:lang w:val="bg-BG"/>
        </w:rPr>
        <w:tab/>
        <w:t xml:space="preserve">Копие от заповедта да бъде връчена на Началника на ОСЗ-Пирдоп и на представителите на община </w:t>
      </w:r>
      <w:r w:rsidR="002A422C" w:rsidRPr="00DA3601">
        <w:rPr>
          <w:b/>
          <w:lang w:val="bg-BG"/>
        </w:rPr>
        <w:t>Пирдоп</w:t>
      </w:r>
      <w:r w:rsidR="002A422C" w:rsidRPr="00DA3601">
        <w:rPr>
          <w:lang w:val="bg-BG"/>
        </w:rPr>
        <w:t xml:space="preserve"> и кметство</w:t>
      </w:r>
      <w:r w:rsidRPr="00DA3601">
        <w:rPr>
          <w:lang w:val="bg-BG"/>
        </w:rPr>
        <w:t xml:space="preserve"> </w:t>
      </w:r>
      <w:r w:rsidRPr="00DA3601">
        <w:rPr>
          <w:b/>
          <w:lang w:val="bg-BG"/>
        </w:rPr>
        <w:t>с.</w:t>
      </w:r>
      <w:r w:rsidR="00DA3601">
        <w:rPr>
          <w:b/>
        </w:rPr>
        <w:t xml:space="preserve"> </w:t>
      </w:r>
      <w:r w:rsidR="002A422C" w:rsidRPr="00DA3601">
        <w:rPr>
          <w:b/>
          <w:lang w:val="bg-BG"/>
        </w:rPr>
        <w:t>Душанци</w:t>
      </w:r>
      <w:r w:rsidRPr="00DA3601">
        <w:rPr>
          <w:b/>
          <w:lang w:val="bg-BG"/>
        </w:rPr>
        <w:t xml:space="preserve"> </w:t>
      </w:r>
      <w:r w:rsidRPr="00DA3601">
        <w:rPr>
          <w:lang w:val="bg-BG"/>
        </w:rPr>
        <w:t xml:space="preserve"> за сведение и изпълнение.</w:t>
      </w:r>
    </w:p>
    <w:p w:rsidR="0074681E" w:rsidRDefault="0074681E" w:rsidP="0074681E">
      <w:pPr>
        <w:jc w:val="both"/>
        <w:rPr>
          <w:lang w:val="bg-BG"/>
        </w:rPr>
      </w:pPr>
      <w:r w:rsidRPr="00DA3601">
        <w:rPr>
          <w:lang w:val="bg-BG"/>
        </w:rPr>
        <w:tab/>
        <w:t xml:space="preserve">Контрола по изпълнение на настоящата заповед ще </w:t>
      </w:r>
      <w:r w:rsidR="00BC3D47">
        <w:rPr>
          <w:lang w:val="bg-BG"/>
        </w:rPr>
        <w:t>осъществява Главен директор на ГД „АР“.</w:t>
      </w:r>
      <w:r w:rsidRPr="00DA3601">
        <w:rPr>
          <w:lang w:val="bg-BG"/>
        </w:rPr>
        <w:t xml:space="preserve"> </w:t>
      </w:r>
    </w:p>
    <w:p w:rsidR="00CE3E25" w:rsidRDefault="00CE3E25" w:rsidP="0074681E">
      <w:pPr>
        <w:jc w:val="both"/>
        <w:rPr>
          <w:lang w:val="bg-BG"/>
        </w:rPr>
      </w:pPr>
    </w:p>
    <w:p w:rsidR="00CE3E25" w:rsidRDefault="00CE3E25" w:rsidP="0074681E">
      <w:pPr>
        <w:jc w:val="both"/>
        <w:rPr>
          <w:lang w:val="bg-BG"/>
        </w:rPr>
      </w:pPr>
    </w:p>
    <w:p w:rsidR="00CE3E25" w:rsidRPr="006E5698" w:rsidRDefault="00CE3E25" w:rsidP="00CE3E25">
      <w:pPr>
        <w:jc w:val="both"/>
        <w:rPr>
          <w:b/>
          <w:color w:val="000000"/>
          <w:lang w:val="bg-BG" w:eastAsia="bg-BG"/>
        </w:rPr>
      </w:pPr>
      <w:r w:rsidRPr="006E5698">
        <w:rPr>
          <w:b/>
          <w:color w:val="000000"/>
          <w:lang w:val="bg-BG" w:eastAsia="bg-BG"/>
        </w:rPr>
        <w:t>ПЕТКО ДИМОВ:</w:t>
      </w:r>
      <w:r w:rsidR="000D1DDD">
        <w:rPr>
          <w:b/>
          <w:color w:val="000000"/>
          <w:lang w:val="bg-BG" w:eastAsia="bg-BG"/>
        </w:rPr>
        <w:tab/>
        <w:t>/П/</w:t>
      </w:r>
    </w:p>
    <w:p w:rsidR="00CE3E25" w:rsidRPr="006E5698" w:rsidRDefault="00CE3E25" w:rsidP="00CE3E25">
      <w:pPr>
        <w:jc w:val="both"/>
        <w:rPr>
          <w:i/>
          <w:color w:val="000000" w:themeColor="text1"/>
          <w:lang w:val="bg-BG"/>
        </w:rPr>
      </w:pPr>
    </w:p>
    <w:p w:rsidR="00CE3E25" w:rsidRPr="006E5698" w:rsidRDefault="00CE3E25" w:rsidP="00CE3E25">
      <w:pPr>
        <w:jc w:val="both"/>
        <w:rPr>
          <w:i/>
          <w:color w:val="000000" w:themeColor="text1"/>
          <w:lang w:val="bg-BG"/>
        </w:rPr>
      </w:pPr>
      <w:r w:rsidRPr="006E5698">
        <w:rPr>
          <w:i/>
          <w:color w:val="000000" w:themeColor="text1"/>
          <w:lang w:val="bg-BG"/>
        </w:rPr>
        <w:t>Директор на Областна дирекция</w:t>
      </w:r>
    </w:p>
    <w:p w:rsidR="00CE3E25" w:rsidRPr="006E5698" w:rsidRDefault="00CE3E25" w:rsidP="00CE3E25">
      <w:pPr>
        <w:jc w:val="both"/>
        <w:rPr>
          <w:i/>
          <w:color w:val="000000" w:themeColor="text1"/>
          <w:lang w:val="bg-BG"/>
        </w:rPr>
      </w:pPr>
      <w:r w:rsidRPr="006E5698">
        <w:rPr>
          <w:i/>
          <w:color w:val="000000" w:themeColor="text1"/>
          <w:lang w:val="bg-BG"/>
        </w:rPr>
        <w:t xml:space="preserve">,,Земеделие” – </w:t>
      </w:r>
    </w:p>
    <w:p w:rsidR="00CE3E25" w:rsidRPr="006E5698" w:rsidRDefault="00CE3E25" w:rsidP="00CE3E25">
      <w:pPr>
        <w:jc w:val="both"/>
        <w:rPr>
          <w:i/>
          <w:color w:val="000000" w:themeColor="text1"/>
          <w:lang w:val="bg-BG"/>
        </w:rPr>
      </w:pPr>
      <w:r w:rsidRPr="006E5698">
        <w:rPr>
          <w:i/>
          <w:color w:val="000000" w:themeColor="text1"/>
          <w:lang w:val="bg-BG"/>
        </w:rPr>
        <w:t>София област</w:t>
      </w:r>
    </w:p>
    <w:sectPr w:rsidR="00CE3E25" w:rsidRPr="006E5698" w:rsidSect="00DA360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93" w:right="1134" w:bottom="426" w:left="993" w:header="284" w:footer="2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7A" w:rsidRDefault="006F487A">
      <w:r>
        <w:separator/>
      </w:r>
    </w:p>
  </w:endnote>
  <w:endnote w:type="continuationSeparator" w:id="0">
    <w:p w:rsidR="006F487A" w:rsidRDefault="006F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F" w:rsidRDefault="003F713F" w:rsidP="00B31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3F713F" w:rsidRDefault="003F713F" w:rsidP="00B310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067807"/>
      <w:docPartObj>
        <w:docPartGallery w:val="Page Numbers (Bottom of Page)"/>
        <w:docPartUnique/>
      </w:docPartObj>
    </w:sdtPr>
    <w:sdtContent>
      <w:p w:rsidR="003F713F" w:rsidRDefault="003F713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713F" w:rsidRPr="00F85FC7" w:rsidRDefault="003F713F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F" w:rsidRPr="00004F45" w:rsidRDefault="003F713F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7A" w:rsidRDefault="006F487A">
      <w:r>
        <w:separator/>
      </w:r>
    </w:p>
  </w:footnote>
  <w:footnote w:type="continuationSeparator" w:id="0">
    <w:p w:rsidR="006F487A" w:rsidRDefault="006F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3F" w:rsidRPr="00EF2F1D" w:rsidRDefault="003F713F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0"/>
          <wp:wrapSquare wrapText="bothSides"/>
          <wp:docPr id="10" name="Картина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F1D">
      <w:rPr>
        <w:rStyle w:val="a8"/>
        <w:sz w:val="2"/>
        <w:szCs w:val="2"/>
      </w:rPr>
      <w:t xml:space="preserve"> </w:t>
    </w:r>
    <w:r w:rsidRPr="00EF2F1D">
      <w:rPr>
        <w:rStyle w:val="a8"/>
        <w:sz w:val="2"/>
        <w:szCs w:val="2"/>
      </w:rPr>
      <w:t>„</w:t>
    </w:r>
  </w:p>
  <w:p w:rsidR="003F713F" w:rsidRPr="00EF2F1D" w:rsidRDefault="003F713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BA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F713F" w:rsidRPr="00EF2F1D" w:rsidRDefault="003F713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 xml:space="preserve"> и храните</w:t>
    </w:r>
  </w:p>
  <w:p w:rsidR="003F713F" w:rsidRPr="00EF2F1D" w:rsidRDefault="003F713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7F6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26"/>
  </w:num>
  <w:num w:numId="28">
    <w:abstractNumId w:val="5"/>
  </w:num>
  <w:num w:numId="29">
    <w:abstractNumId w:val="2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D2B"/>
    <w:rsid w:val="000048C8"/>
    <w:rsid w:val="00004E4C"/>
    <w:rsid w:val="00004F45"/>
    <w:rsid w:val="00005E3E"/>
    <w:rsid w:val="00006AFA"/>
    <w:rsid w:val="00007588"/>
    <w:rsid w:val="00007907"/>
    <w:rsid w:val="000100BD"/>
    <w:rsid w:val="000119D9"/>
    <w:rsid w:val="00013A9F"/>
    <w:rsid w:val="000148D6"/>
    <w:rsid w:val="00014CC6"/>
    <w:rsid w:val="00017A86"/>
    <w:rsid w:val="00020405"/>
    <w:rsid w:val="00022043"/>
    <w:rsid w:val="0002277C"/>
    <w:rsid w:val="00023066"/>
    <w:rsid w:val="00023643"/>
    <w:rsid w:val="00023691"/>
    <w:rsid w:val="000276FA"/>
    <w:rsid w:val="00032123"/>
    <w:rsid w:val="0003271E"/>
    <w:rsid w:val="00032DBA"/>
    <w:rsid w:val="00036379"/>
    <w:rsid w:val="00036FA1"/>
    <w:rsid w:val="00044363"/>
    <w:rsid w:val="00046534"/>
    <w:rsid w:val="00046D5D"/>
    <w:rsid w:val="00053557"/>
    <w:rsid w:val="00054B4E"/>
    <w:rsid w:val="00061B44"/>
    <w:rsid w:val="00062F9F"/>
    <w:rsid w:val="00063136"/>
    <w:rsid w:val="000632FF"/>
    <w:rsid w:val="00065A16"/>
    <w:rsid w:val="0006693B"/>
    <w:rsid w:val="0007163B"/>
    <w:rsid w:val="00086046"/>
    <w:rsid w:val="00086E76"/>
    <w:rsid w:val="000874C0"/>
    <w:rsid w:val="00090D2D"/>
    <w:rsid w:val="000924AA"/>
    <w:rsid w:val="0009344D"/>
    <w:rsid w:val="000937C5"/>
    <w:rsid w:val="00094932"/>
    <w:rsid w:val="00095299"/>
    <w:rsid w:val="00095EB4"/>
    <w:rsid w:val="000961F9"/>
    <w:rsid w:val="000A23EF"/>
    <w:rsid w:val="000A6760"/>
    <w:rsid w:val="000A750B"/>
    <w:rsid w:val="000B246E"/>
    <w:rsid w:val="000B57B0"/>
    <w:rsid w:val="000B5EE3"/>
    <w:rsid w:val="000C022C"/>
    <w:rsid w:val="000C1705"/>
    <w:rsid w:val="000C23F6"/>
    <w:rsid w:val="000C4334"/>
    <w:rsid w:val="000D1DDD"/>
    <w:rsid w:val="000E2804"/>
    <w:rsid w:val="000E2E59"/>
    <w:rsid w:val="000E3A15"/>
    <w:rsid w:val="000E4F1E"/>
    <w:rsid w:val="000E6D3B"/>
    <w:rsid w:val="000F7073"/>
    <w:rsid w:val="000F71F7"/>
    <w:rsid w:val="00102C65"/>
    <w:rsid w:val="00106AAF"/>
    <w:rsid w:val="0011316C"/>
    <w:rsid w:val="00116ECE"/>
    <w:rsid w:val="00117CA1"/>
    <w:rsid w:val="001234FA"/>
    <w:rsid w:val="0012422B"/>
    <w:rsid w:val="00124D14"/>
    <w:rsid w:val="0012646D"/>
    <w:rsid w:val="00126CC6"/>
    <w:rsid w:val="001277C3"/>
    <w:rsid w:val="00133159"/>
    <w:rsid w:val="0013335F"/>
    <w:rsid w:val="00133651"/>
    <w:rsid w:val="00133F0B"/>
    <w:rsid w:val="00135A97"/>
    <w:rsid w:val="00137F32"/>
    <w:rsid w:val="00137F35"/>
    <w:rsid w:val="00140D2A"/>
    <w:rsid w:val="00141001"/>
    <w:rsid w:val="00145E4E"/>
    <w:rsid w:val="0014757E"/>
    <w:rsid w:val="0014762C"/>
    <w:rsid w:val="001478A9"/>
    <w:rsid w:val="0015364D"/>
    <w:rsid w:val="00155469"/>
    <w:rsid w:val="00155984"/>
    <w:rsid w:val="00157D1E"/>
    <w:rsid w:val="00160702"/>
    <w:rsid w:val="0016176C"/>
    <w:rsid w:val="0016239F"/>
    <w:rsid w:val="00162488"/>
    <w:rsid w:val="001664B5"/>
    <w:rsid w:val="00166D9C"/>
    <w:rsid w:val="001706D7"/>
    <w:rsid w:val="00171F8B"/>
    <w:rsid w:val="001738C2"/>
    <w:rsid w:val="00173F02"/>
    <w:rsid w:val="00181B13"/>
    <w:rsid w:val="00181BDB"/>
    <w:rsid w:val="001849AE"/>
    <w:rsid w:val="00185697"/>
    <w:rsid w:val="00186E1A"/>
    <w:rsid w:val="00194100"/>
    <w:rsid w:val="00196B8B"/>
    <w:rsid w:val="001970DF"/>
    <w:rsid w:val="00197E40"/>
    <w:rsid w:val="001A07E1"/>
    <w:rsid w:val="001A0C86"/>
    <w:rsid w:val="001A1C66"/>
    <w:rsid w:val="001A29F4"/>
    <w:rsid w:val="001A5D17"/>
    <w:rsid w:val="001A6827"/>
    <w:rsid w:val="001A7A7D"/>
    <w:rsid w:val="001B3286"/>
    <w:rsid w:val="001B4BA5"/>
    <w:rsid w:val="001C0899"/>
    <w:rsid w:val="001C586E"/>
    <w:rsid w:val="001C72A6"/>
    <w:rsid w:val="001C7606"/>
    <w:rsid w:val="001D0B4E"/>
    <w:rsid w:val="001D3205"/>
    <w:rsid w:val="001D371B"/>
    <w:rsid w:val="001D436B"/>
    <w:rsid w:val="001D512C"/>
    <w:rsid w:val="001D6A17"/>
    <w:rsid w:val="001D7429"/>
    <w:rsid w:val="001E22E9"/>
    <w:rsid w:val="001F1D53"/>
    <w:rsid w:val="0020653E"/>
    <w:rsid w:val="0020680B"/>
    <w:rsid w:val="002123BE"/>
    <w:rsid w:val="00213148"/>
    <w:rsid w:val="00214B92"/>
    <w:rsid w:val="00221252"/>
    <w:rsid w:val="0022328D"/>
    <w:rsid w:val="00224746"/>
    <w:rsid w:val="00225E60"/>
    <w:rsid w:val="00226E27"/>
    <w:rsid w:val="00227D9A"/>
    <w:rsid w:val="002307D8"/>
    <w:rsid w:val="002353D1"/>
    <w:rsid w:val="0023638D"/>
    <w:rsid w:val="00236947"/>
    <w:rsid w:val="00241D1F"/>
    <w:rsid w:val="0024276E"/>
    <w:rsid w:val="002440E0"/>
    <w:rsid w:val="00244E3E"/>
    <w:rsid w:val="00244EEB"/>
    <w:rsid w:val="00246621"/>
    <w:rsid w:val="00253CEB"/>
    <w:rsid w:val="00260016"/>
    <w:rsid w:val="002638DA"/>
    <w:rsid w:val="002639F4"/>
    <w:rsid w:val="00264830"/>
    <w:rsid w:val="00264F4A"/>
    <w:rsid w:val="002668C2"/>
    <w:rsid w:val="00266D04"/>
    <w:rsid w:val="00275E06"/>
    <w:rsid w:val="002806D7"/>
    <w:rsid w:val="00282217"/>
    <w:rsid w:val="00282452"/>
    <w:rsid w:val="00287206"/>
    <w:rsid w:val="00291BDD"/>
    <w:rsid w:val="00291ECF"/>
    <w:rsid w:val="0029465B"/>
    <w:rsid w:val="00296470"/>
    <w:rsid w:val="002A30C8"/>
    <w:rsid w:val="002A422C"/>
    <w:rsid w:val="002A7091"/>
    <w:rsid w:val="002A7698"/>
    <w:rsid w:val="002B1E11"/>
    <w:rsid w:val="002B3BB2"/>
    <w:rsid w:val="002B4ABB"/>
    <w:rsid w:val="002B71DC"/>
    <w:rsid w:val="002B7C34"/>
    <w:rsid w:val="002C14A4"/>
    <w:rsid w:val="002C1982"/>
    <w:rsid w:val="002C200A"/>
    <w:rsid w:val="002C2EF0"/>
    <w:rsid w:val="002C5874"/>
    <w:rsid w:val="002C6843"/>
    <w:rsid w:val="002D094E"/>
    <w:rsid w:val="002D0981"/>
    <w:rsid w:val="002D2D02"/>
    <w:rsid w:val="002D3B8A"/>
    <w:rsid w:val="002D3F08"/>
    <w:rsid w:val="002D4725"/>
    <w:rsid w:val="002D5D98"/>
    <w:rsid w:val="002D7F2B"/>
    <w:rsid w:val="002E25EF"/>
    <w:rsid w:val="002E64C9"/>
    <w:rsid w:val="002F0095"/>
    <w:rsid w:val="002F2837"/>
    <w:rsid w:val="002F595E"/>
    <w:rsid w:val="002F66EC"/>
    <w:rsid w:val="00300690"/>
    <w:rsid w:val="00302061"/>
    <w:rsid w:val="00304447"/>
    <w:rsid w:val="003104A5"/>
    <w:rsid w:val="003140CD"/>
    <w:rsid w:val="00314740"/>
    <w:rsid w:val="00315DFD"/>
    <w:rsid w:val="003162D9"/>
    <w:rsid w:val="00320717"/>
    <w:rsid w:val="00321179"/>
    <w:rsid w:val="00325DD4"/>
    <w:rsid w:val="0032629B"/>
    <w:rsid w:val="00330352"/>
    <w:rsid w:val="003320D3"/>
    <w:rsid w:val="0033321F"/>
    <w:rsid w:val="00337B64"/>
    <w:rsid w:val="00341B10"/>
    <w:rsid w:val="00345E5A"/>
    <w:rsid w:val="003501C6"/>
    <w:rsid w:val="00350750"/>
    <w:rsid w:val="003510F7"/>
    <w:rsid w:val="00352944"/>
    <w:rsid w:val="003546ED"/>
    <w:rsid w:val="0035539E"/>
    <w:rsid w:val="00360A9C"/>
    <w:rsid w:val="00362801"/>
    <w:rsid w:val="00374717"/>
    <w:rsid w:val="00375762"/>
    <w:rsid w:val="003765EC"/>
    <w:rsid w:val="00384A5C"/>
    <w:rsid w:val="00391918"/>
    <w:rsid w:val="00391AEA"/>
    <w:rsid w:val="00393981"/>
    <w:rsid w:val="003939D7"/>
    <w:rsid w:val="00394277"/>
    <w:rsid w:val="0039754B"/>
    <w:rsid w:val="003A0888"/>
    <w:rsid w:val="003A140A"/>
    <w:rsid w:val="003A1664"/>
    <w:rsid w:val="003A1960"/>
    <w:rsid w:val="003A37E9"/>
    <w:rsid w:val="003A58A3"/>
    <w:rsid w:val="003A6165"/>
    <w:rsid w:val="003A7442"/>
    <w:rsid w:val="003A7C26"/>
    <w:rsid w:val="003B3CDA"/>
    <w:rsid w:val="003B6270"/>
    <w:rsid w:val="003C2E20"/>
    <w:rsid w:val="003C4731"/>
    <w:rsid w:val="003C4C5E"/>
    <w:rsid w:val="003D2747"/>
    <w:rsid w:val="003D27F5"/>
    <w:rsid w:val="003D50AD"/>
    <w:rsid w:val="003D5E82"/>
    <w:rsid w:val="003E0DD5"/>
    <w:rsid w:val="003E5817"/>
    <w:rsid w:val="003E7049"/>
    <w:rsid w:val="003F12AE"/>
    <w:rsid w:val="003F195B"/>
    <w:rsid w:val="003F713F"/>
    <w:rsid w:val="003F7783"/>
    <w:rsid w:val="00401F81"/>
    <w:rsid w:val="00403C1F"/>
    <w:rsid w:val="00404E23"/>
    <w:rsid w:val="00404FC4"/>
    <w:rsid w:val="00407953"/>
    <w:rsid w:val="00407D35"/>
    <w:rsid w:val="00414498"/>
    <w:rsid w:val="0041557A"/>
    <w:rsid w:val="00415889"/>
    <w:rsid w:val="00415B05"/>
    <w:rsid w:val="00420F41"/>
    <w:rsid w:val="00425648"/>
    <w:rsid w:val="00426B46"/>
    <w:rsid w:val="00427A3E"/>
    <w:rsid w:val="00430C7D"/>
    <w:rsid w:val="00433EFE"/>
    <w:rsid w:val="004407E1"/>
    <w:rsid w:val="00441564"/>
    <w:rsid w:val="0044163E"/>
    <w:rsid w:val="00442D12"/>
    <w:rsid w:val="00446795"/>
    <w:rsid w:val="00453481"/>
    <w:rsid w:val="00453A63"/>
    <w:rsid w:val="00454CDE"/>
    <w:rsid w:val="004606E4"/>
    <w:rsid w:val="0046314A"/>
    <w:rsid w:val="00463733"/>
    <w:rsid w:val="00465E05"/>
    <w:rsid w:val="00466BE8"/>
    <w:rsid w:val="00466F69"/>
    <w:rsid w:val="00467562"/>
    <w:rsid w:val="00470950"/>
    <w:rsid w:val="00471AF4"/>
    <w:rsid w:val="004739AE"/>
    <w:rsid w:val="004759CA"/>
    <w:rsid w:val="004776CC"/>
    <w:rsid w:val="00482228"/>
    <w:rsid w:val="00483AA5"/>
    <w:rsid w:val="004853C8"/>
    <w:rsid w:val="00495821"/>
    <w:rsid w:val="00496975"/>
    <w:rsid w:val="004A0BEB"/>
    <w:rsid w:val="004A6D73"/>
    <w:rsid w:val="004B0A9E"/>
    <w:rsid w:val="004B10BF"/>
    <w:rsid w:val="004B1E22"/>
    <w:rsid w:val="004C0F26"/>
    <w:rsid w:val="004C3144"/>
    <w:rsid w:val="004C4B62"/>
    <w:rsid w:val="004C5EF7"/>
    <w:rsid w:val="004D10BB"/>
    <w:rsid w:val="004D54E5"/>
    <w:rsid w:val="004D637E"/>
    <w:rsid w:val="004E0495"/>
    <w:rsid w:val="004E31E0"/>
    <w:rsid w:val="004E4EE7"/>
    <w:rsid w:val="004E50B0"/>
    <w:rsid w:val="004E5FF6"/>
    <w:rsid w:val="004E7DDB"/>
    <w:rsid w:val="004F31EE"/>
    <w:rsid w:val="004F5882"/>
    <w:rsid w:val="004F7077"/>
    <w:rsid w:val="004F765C"/>
    <w:rsid w:val="00500496"/>
    <w:rsid w:val="0050473B"/>
    <w:rsid w:val="00507A35"/>
    <w:rsid w:val="005111C7"/>
    <w:rsid w:val="005114AB"/>
    <w:rsid w:val="00511FF1"/>
    <w:rsid w:val="00512B41"/>
    <w:rsid w:val="005207B5"/>
    <w:rsid w:val="00520BA1"/>
    <w:rsid w:val="00520D03"/>
    <w:rsid w:val="00521082"/>
    <w:rsid w:val="00521C27"/>
    <w:rsid w:val="00522E67"/>
    <w:rsid w:val="00523291"/>
    <w:rsid w:val="00526664"/>
    <w:rsid w:val="005319D9"/>
    <w:rsid w:val="00533524"/>
    <w:rsid w:val="00536CAB"/>
    <w:rsid w:val="0053768C"/>
    <w:rsid w:val="00537815"/>
    <w:rsid w:val="00540198"/>
    <w:rsid w:val="00541136"/>
    <w:rsid w:val="005411FA"/>
    <w:rsid w:val="0054421E"/>
    <w:rsid w:val="00544466"/>
    <w:rsid w:val="00550A39"/>
    <w:rsid w:val="00551087"/>
    <w:rsid w:val="00561A2C"/>
    <w:rsid w:val="005621D4"/>
    <w:rsid w:val="005647B8"/>
    <w:rsid w:val="00564A1F"/>
    <w:rsid w:val="00564A90"/>
    <w:rsid w:val="00564F1B"/>
    <w:rsid w:val="0057056E"/>
    <w:rsid w:val="0057172D"/>
    <w:rsid w:val="00573EEA"/>
    <w:rsid w:val="005749BA"/>
    <w:rsid w:val="00575367"/>
    <w:rsid w:val="00575425"/>
    <w:rsid w:val="00576362"/>
    <w:rsid w:val="00576BF9"/>
    <w:rsid w:val="00576CAB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A6788"/>
    <w:rsid w:val="005A67B4"/>
    <w:rsid w:val="005B14D9"/>
    <w:rsid w:val="005B2B5E"/>
    <w:rsid w:val="005B4D1B"/>
    <w:rsid w:val="005B6977"/>
    <w:rsid w:val="005B69F7"/>
    <w:rsid w:val="005C1F6B"/>
    <w:rsid w:val="005C306E"/>
    <w:rsid w:val="005C39F8"/>
    <w:rsid w:val="005C4D98"/>
    <w:rsid w:val="005C5CC4"/>
    <w:rsid w:val="005C78CD"/>
    <w:rsid w:val="005D2AE1"/>
    <w:rsid w:val="005D2FCD"/>
    <w:rsid w:val="005D42C6"/>
    <w:rsid w:val="005D6AE1"/>
    <w:rsid w:val="005D6ECA"/>
    <w:rsid w:val="005D7788"/>
    <w:rsid w:val="005F18B8"/>
    <w:rsid w:val="005F30B5"/>
    <w:rsid w:val="005F409F"/>
    <w:rsid w:val="005F4D95"/>
    <w:rsid w:val="005F6CCB"/>
    <w:rsid w:val="005F6E4E"/>
    <w:rsid w:val="0060083F"/>
    <w:rsid w:val="00602978"/>
    <w:rsid w:val="00602A0B"/>
    <w:rsid w:val="00602EEF"/>
    <w:rsid w:val="00607823"/>
    <w:rsid w:val="00610B77"/>
    <w:rsid w:val="006165C4"/>
    <w:rsid w:val="006207FF"/>
    <w:rsid w:val="00621692"/>
    <w:rsid w:val="00624D9D"/>
    <w:rsid w:val="00625B2F"/>
    <w:rsid w:val="006260CF"/>
    <w:rsid w:val="00626705"/>
    <w:rsid w:val="00631DD4"/>
    <w:rsid w:val="00632360"/>
    <w:rsid w:val="00634484"/>
    <w:rsid w:val="00634BF2"/>
    <w:rsid w:val="0063500E"/>
    <w:rsid w:val="006359F1"/>
    <w:rsid w:val="00637A99"/>
    <w:rsid w:val="00642A02"/>
    <w:rsid w:val="00644127"/>
    <w:rsid w:val="006441C4"/>
    <w:rsid w:val="0064631F"/>
    <w:rsid w:val="0064648E"/>
    <w:rsid w:val="006527D5"/>
    <w:rsid w:val="00654315"/>
    <w:rsid w:val="00655A85"/>
    <w:rsid w:val="00662E34"/>
    <w:rsid w:val="006641A8"/>
    <w:rsid w:val="00664ACA"/>
    <w:rsid w:val="006669CB"/>
    <w:rsid w:val="00666F2B"/>
    <w:rsid w:val="00672E3D"/>
    <w:rsid w:val="006737BA"/>
    <w:rsid w:val="00675927"/>
    <w:rsid w:val="00676154"/>
    <w:rsid w:val="00676BDF"/>
    <w:rsid w:val="00677344"/>
    <w:rsid w:val="00677AD3"/>
    <w:rsid w:val="006875A6"/>
    <w:rsid w:val="0069439B"/>
    <w:rsid w:val="006A4019"/>
    <w:rsid w:val="006A5814"/>
    <w:rsid w:val="006A5CBF"/>
    <w:rsid w:val="006A6033"/>
    <w:rsid w:val="006B0B9A"/>
    <w:rsid w:val="006B2A6A"/>
    <w:rsid w:val="006B2FC5"/>
    <w:rsid w:val="006B3AAD"/>
    <w:rsid w:val="006B5106"/>
    <w:rsid w:val="006B6CC6"/>
    <w:rsid w:val="006C320E"/>
    <w:rsid w:val="006C3361"/>
    <w:rsid w:val="006C4B6F"/>
    <w:rsid w:val="006C5429"/>
    <w:rsid w:val="006D2BEC"/>
    <w:rsid w:val="006D3105"/>
    <w:rsid w:val="006D3982"/>
    <w:rsid w:val="006D4D02"/>
    <w:rsid w:val="006D59E4"/>
    <w:rsid w:val="006E0249"/>
    <w:rsid w:val="006E0FC9"/>
    <w:rsid w:val="006E1608"/>
    <w:rsid w:val="006E2F1D"/>
    <w:rsid w:val="006E5698"/>
    <w:rsid w:val="006E6DBC"/>
    <w:rsid w:val="006F1C94"/>
    <w:rsid w:val="006F487A"/>
    <w:rsid w:val="006F4B29"/>
    <w:rsid w:val="006F577A"/>
    <w:rsid w:val="007000FF"/>
    <w:rsid w:val="00707D1E"/>
    <w:rsid w:val="00711B4B"/>
    <w:rsid w:val="00712805"/>
    <w:rsid w:val="00712CC1"/>
    <w:rsid w:val="00714885"/>
    <w:rsid w:val="00716BF1"/>
    <w:rsid w:val="00720C8A"/>
    <w:rsid w:val="00724E5F"/>
    <w:rsid w:val="00730CD7"/>
    <w:rsid w:val="00730D36"/>
    <w:rsid w:val="00734758"/>
    <w:rsid w:val="00735898"/>
    <w:rsid w:val="00736645"/>
    <w:rsid w:val="00736791"/>
    <w:rsid w:val="00737C47"/>
    <w:rsid w:val="00744E10"/>
    <w:rsid w:val="00745899"/>
    <w:rsid w:val="00745A85"/>
    <w:rsid w:val="0074681E"/>
    <w:rsid w:val="00750457"/>
    <w:rsid w:val="00751C7B"/>
    <w:rsid w:val="00754486"/>
    <w:rsid w:val="007547F7"/>
    <w:rsid w:val="00755046"/>
    <w:rsid w:val="007573D3"/>
    <w:rsid w:val="00761835"/>
    <w:rsid w:val="00762DA8"/>
    <w:rsid w:val="00766920"/>
    <w:rsid w:val="00767005"/>
    <w:rsid w:val="00770E65"/>
    <w:rsid w:val="00771BC9"/>
    <w:rsid w:val="00773A41"/>
    <w:rsid w:val="00776876"/>
    <w:rsid w:val="00781A9A"/>
    <w:rsid w:val="00785809"/>
    <w:rsid w:val="00785A16"/>
    <w:rsid w:val="00786C4D"/>
    <w:rsid w:val="00787497"/>
    <w:rsid w:val="0078766A"/>
    <w:rsid w:val="00787E0D"/>
    <w:rsid w:val="00791810"/>
    <w:rsid w:val="00796540"/>
    <w:rsid w:val="00796F0F"/>
    <w:rsid w:val="007A06D3"/>
    <w:rsid w:val="007A0765"/>
    <w:rsid w:val="007A23B4"/>
    <w:rsid w:val="007A6290"/>
    <w:rsid w:val="007B1337"/>
    <w:rsid w:val="007B14E0"/>
    <w:rsid w:val="007B18DD"/>
    <w:rsid w:val="007B3857"/>
    <w:rsid w:val="007B4B8A"/>
    <w:rsid w:val="007B58B8"/>
    <w:rsid w:val="007C098B"/>
    <w:rsid w:val="007C1BF1"/>
    <w:rsid w:val="007C21E0"/>
    <w:rsid w:val="007C536A"/>
    <w:rsid w:val="007C6C54"/>
    <w:rsid w:val="007D2DD6"/>
    <w:rsid w:val="007D40B7"/>
    <w:rsid w:val="007F1D68"/>
    <w:rsid w:val="007F2031"/>
    <w:rsid w:val="007F5D2E"/>
    <w:rsid w:val="0080124E"/>
    <w:rsid w:val="0080526F"/>
    <w:rsid w:val="00806946"/>
    <w:rsid w:val="00810556"/>
    <w:rsid w:val="008112A7"/>
    <w:rsid w:val="00811966"/>
    <w:rsid w:val="0081301A"/>
    <w:rsid w:val="00816824"/>
    <w:rsid w:val="00820CF1"/>
    <w:rsid w:val="00820FEA"/>
    <w:rsid w:val="00822F7A"/>
    <w:rsid w:val="0082333B"/>
    <w:rsid w:val="00823FF9"/>
    <w:rsid w:val="008257D7"/>
    <w:rsid w:val="00831470"/>
    <w:rsid w:val="00834BD7"/>
    <w:rsid w:val="00835BBA"/>
    <w:rsid w:val="0084483B"/>
    <w:rsid w:val="00845CDD"/>
    <w:rsid w:val="0084611F"/>
    <w:rsid w:val="008466E9"/>
    <w:rsid w:val="008507B1"/>
    <w:rsid w:val="008510BC"/>
    <w:rsid w:val="0085348A"/>
    <w:rsid w:val="00853DA4"/>
    <w:rsid w:val="00865C78"/>
    <w:rsid w:val="00872B31"/>
    <w:rsid w:val="00881D0A"/>
    <w:rsid w:val="00883027"/>
    <w:rsid w:val="00883694"/>
    <w:rsid w:val="00883FFC"/>
    <w:rsid w:val="00884895"/>
    <w:rsid w:val="00886E3B"/>
    <w:rsid w:val="008903F2"/>
    <w:rsid w:val="008937C3"/>
    <w:rsid w:val="00897277"/>
    <w:rsid w:val="008A1BBB"/>
    <w:rsid w:val="008A6576"/>
    <w:rsid w:val="008B012C"/>
    <w:rsid w:val="008B0206"/>
    <w:rsid w:val="008B1300"/>
    <w:rsid w:val="008B2ED3"/>
    <w:rsid w:val="008B3B03"/>
    <w:rsid w:val="008C7F02"/>
    <w:rsid w:val="008D1EC8"/>
    <w:rsid w:val="008D33CC"/>
    <w:rsid w:val="008D51C9"/>
    <w:rsid w:val="008E02C0"/>
    <w:rsid w:val="008E303F"/>
    <w:rsid w:val="008E31C9"/>
    <w:rsid w:val="008F3A6E"/>
    <w:rsid w:val="008F689E"/>
    <w:rsid w:val="00900969"/>
    <w:rsid w:val="0090130E"/>
    <w:rsid w:val="00903BF8"/>
    <w:rsid w:val="00904AD2"/>
    <w:rsid w:val="00904BF6"/>
    <w:rsid w:val="00906EB8"/>
    <w:rsid w:val="00913EED"/>
    <w:rsid w:val="009166C7"/>
    <w:rsid w:val="0092063B"/>
    <w:rsid w:val="009208A9"/>
    <w:rsid w:val="00930882"/>
    <w:rsid w:val="009319E3"/>
    <w:rsid w:val="00932541"/>
    <w:rsid w:val="0093440D"/>
    <w:rsid w:val="00936425"/>
    <w:rsid w:val="00936E6D"/>
    <w:rsid w:val="009371A0"/>
    <w:rsid w:val="00937D15"/>
    <w:rsid w:val="00941619"/>
    <w:rsid w:val="00942A5A"/>
    <w:rsid w:val="00943BA0"/>
    <w:rsid w:val="00946D85"/>
    <w:rsid w:val="00947C6B"/>
    <w:rsid w:val="009507F2"/>
    <w:rsid w:val="009510CF"/>
    <w:rsid w:val="00954A49"/>
    <w:rsid w:val="009574CC"/>
    <w:rsid w:val="0096038E"/>
    <w:rsid w:val="00963A95"/>
    <w:rsid w:val="009651A9"/>
    <w:rsid w:val="00966024"/>
    <w:rsid w:val="00967369"/>
    <w:rsid w:val="00974546"/>
    <w:rsid w:val="009745DE"/>
    <w:rsid w:val="009751BF"/>
    <w:rsid w:val="009806C8"/>
    <w:rsid w:val="00980C32"/>
    <w:rsid w:val="00981354"/>
    <w:rsid w:val="00983B22"/>
    <w:rsid w:val="0098433A"/>
    <w:rsid w:val="00985484"/>
    <w:rsid w:val="00985504"/>
    <w:rsid w:val="00993A50"/>
    <w:rsid w:val="00994B90"/>
    <w:rsid w:val="00994BC4"/>
    <w:rsid w:val="00997579"/>
    <w:rsid w:val="0099762A"/>
    <w:rsid w:val="009A0544"/>
    <w:rsid w:val="009A24F9"/>
    <w:rsid w:val="009A271B"/>
    <w:rsid w:val="009A2BA7"/>
    <w:rsid w:val="009A49E5"/>
    <w:rsid w:val="009B7F80"/>
    <w:rsid w:val="009C1D2B"/>
    <w:rsid w:val="009D2918"/>
    <w:rsid w:val="009D333F"/>
    <w:rsid w:val="009D7057"/>
    <w:rsid w:val="009E0019"/>
    <w:rsid w:val="009E077A"/>
    <w:rsid w:val="009E21B1"/>
    <w:rsid w:val="009E2DEB"/>
    <w:rsid w:val="009E32A8"/>
    <w:rsid w:val="009E5F3C"/>
    <w:rsid w:val="009E71F5"/>
    <w:rsid w:val="009E7D8E"/>
    <w:rsid w:val="009F2A96"/>
    <w:rsid w:val="009F2B9C"/>
    <w:rsid w:val="009F55A9"/>
    <w:rsid w:val="009F5A48"/>
    <w:rsid w:val="00A0290B"/>
    <w:rsid w:val="00A02E96"/>
    <w:rsid w:val="00A041E3"/>
    <w:rsid w:val="00A0436C"/>
    <w:rsid w:val="00A04FB8"/>
    <w:rsid w:val="00A16327"/>
    <w:rsid w:val="00A168E8"/>
    <w:rsid w:val="00A21C8E"/>
    <w:rsid w:val="00A21C96"/>
    <w:rsid w:val="00A236C8"/>
    <w:rsid w:val="00A23BFD"/>
    <w:rsid w:val="00A2589B"/>
    <w:rsid w:val="00A266B0"/>
    <w:rsid w:val="00A26A91"/>
    <w:rsid w:val="00A275C4"/>
    <w:rsid w:val="00A31258"/>
    <w:rsid w:val="00A3363F"/>
    <w:rsid w:val="00A33BA8"/>
    <w:rsid w:val="00A340D2"/>
    <w:rsid w:val="00A36C2A"/>
    <w:rsid w:val="00A41688"/>
    <w:rsid w:val="00A42F3D"/>
    <w:rsid w:val="00A525F0"/>
    <w:rsid w:val="00A526BC"/>
    <w:rsid w:val="00A54984"/>
    <w:rsid w:val="00A553BD"/>
    <w:rsid w:val="00A670A1"/>
    <w:rsid w:val="00A732EA"/>
    <w:rsid w:val="00A73483"/>
    <w:rsid w:val="00A743D5"/>
    <w:rsid w:val="00A7486B"/>
    <w:rsid w:val="00A77732"/>
    <w:rsid w:val="00A806FD"/>
    <w:rsid w:val="00A8171B"/>
    <w:rsid w:val="00A84AB1"/>
    <w:rsid w:val="00A853C7"/>
    <w:rsid w:val="00A87906"/>
    <w:rsid w:val="00A90A73"/>
    <w:rsid w:val="00A90BD7"/>
    <w:rsid w:val="00A940E2"/>
    <w:rsid w:val="00A9606E"/>
    <w:rsid w:val="00A96B0B"/>
    <w:rsid w:val="00AA15E3"/>
    <w:rsid w:val="00AA1C5A"/>
    <w:rsid w:val="00AA1FFD"/>
    <w:rsid w:val="00AA2685"/>
    <w:rsid w:val="00AA4099"/>
    <w:rsid w:val="00AA5491"/>
    <w:rsid w:val="00AB2C63"/>
    <w:rsid w:val="00AB392E"/>
    <w:rsid w:val="00AB4D1B"/>
    <w:rsid w:val="00AC5B67"/>
    <w:rsid w:val="00AD0316"/>
    <w:rsid w:val="00AD0715"/>
    <w:rsid w:val="00AD13E8"/>
    <w:rsid w:val="00AD2D00"/>
    <w:rsid w:val="00AD3E6A"/>
    <w:rsid w:val="00AD40AF"/>
    <w:rsid w:val="00AD6B30"/>
    <w:rsid w:val="00AD7D04"/>
    <w:rsid w:val="00AE269D"/>
    <w:rsid w:val="00AE317E"/>
    <w:rsid w:val="00AE37B0"/>
    <w:rsid w:val="00AE4B47"/>
    <w:rsid w:val="00AE5F94"/>
    <w:rsid w:val="00AE6009"/>
    <w:rsid w:val="00AE6AB9"/>
    <w:rsid w:val="00AF195C"/>
    <w:rsid w:val="00AF2E8C"/>
    <w:rsid w:val="00AF3C9F"/>
    <w:rsid w:val="00AF783A"/>
    <w:rsid w:val="00AF7A87"/>
    <w:rsid w:val="00B059A3"/>
    <w:rsid w:val="00B07CE7"/>
    <w:rsid w:val="00B14BA2"/>
    <w:rsid w:val="00B14E43"/>
    <w:rsid w:val="00B20D43"/>
    <w:rsid w:val="00B2227D"/>
    <w:rsid w:val="00B22DC0"/>
    <w:rsid w:val="00B23053"/>
    <w:rsid w:val="00B23243"/>
    <w:rsid w:val="00B3104A"/>
    <w:rsid w:val="00B31A52"/>
    <w:rsid w:val="00B37861"/>
    <w:rsid w:val="00B404AC"/>
    <w:rsid w:val="00B45656"/>
    <w:rsid w:val="00B463FF"/>
    <w:rsid w:val="00B47CA7"/>
    <w:rsid w:val="00B54180"/>
    <w:rsid w:val="00B62F90"/>
    <w:rsid w:val="00B67977"/>
    <w:rsid w:val="00B700CE"/>
    <w:rsid w:val="00B74340"/>
    <w:rsid w:val="00B7600D"/>
    <w:rsid w:val="00B766EA"/>
    <w:rsid w:val="00B7722F"/>
    <w:rsid w:val="00B77F8C"/>
    <w:rsid w:val="00B8014E"/>
    <w:rsid w:val="00B817DB"/>
    <w:rsid w:val="00B85EA4"/>
    <w:rsid w:val="00B87186"/>
    <w:rsid w:val="00B94CF5"/>
    <w:rsid w:val="00B9684C"/>
    <w:rsid w:val="00B97298"/>
    <w:rsid w:val="00BA087B"/>
    <w:rsid w:val="00BA0E7C"/>
    <w:rsid w:val="00BB21F4"/>
    <w:rsid w:val="00BB3391"/>
    <w:rsid w:val="00BB3392"/>
    <w:rsid w:val="00BB3F5B"/>
    <w:rsid w:val="00BB4FB0"/>
    <w:rsid w:val="00BB6A7D"/>
    <w:rsid w:val="00BC0B35"/>
    <w:rsid w:val="00BC3D47"/>
    <w:rsid w:val="00BC3E87"/>
    <w:rsid w:val="00BD0FEF"/>
    <w:rsid w:val="00BD128C"/>
    <w:rsid w:val="00BD15EA"/>
    <w:rsid w:val="00BD1BCF"/>
    <w:rsid w:val="00BD4436"/>
    <w:rsid w:val="00BD5937"/>
    <w:rsid w:val="00BD6D45"/>
    <w:rsid w:val="00BE3B08"/>
    <w:rsid w:val="00BE4052"/>
    <w:rsid w:val="00BE67EE"/>
    <w:rsid w:val="00BF2A08"/>
    <w:rsid w:val="00BF2BB8"/>
    <w:rsid w:val="00BF34A0"/>
    <w:rsid w:val="00BF5240"/>
    <w:rsid w:val="00BF7669"/>
    <w:rsid w:val="00C00904"/>
    <w:rsid w:val="00C01EB0"/>
    <w:rsid w:val="00C02136"/>
    <w:rsid w:val="00C026D0"/>
    <w:rsid w:val="00C0348E"/>
    <w:rsid w:val="00C050A5"/>
    <w:rsid w:val="00C05EEF"/>
    <w:rsid w:val="00C06313"/>
    <w:rsid w:val="00C073DC"/>
    <w:rsid w:val="00C1205D"/>
    <w:rsid w:val="00C120B5"/>
    <w:rsid w:val="00C15630"/>
    <w:rsid w:val="00C171BC"/>
    <w:rsid w:val="00C1748C"/>
    <w:rsid w:val="00C23462"/>
    <w:rsid w:val="00C24A6E"/>
    <w:rsid w:val="00C347EE"/>
    <w:rsid w:val="00C409C6"/>
    <w:rsid w:val="00C40CFD"/>
    <w:rsid w:val="00C4351F"/>
    <w:rsid w:val="00C43B0D"/>
    <w:rsid w:val="00C473A4"/>
    <w:rsid w:val="00C510EC"/>
    <w:rsid w:val="00C551B6"/>
    <w:rsid w:val="00C57446"/>
    <w:rsid w:val="00C61EE7"/>
    <w:rsid w:val="00C64125"/>
    <w:rsid w:val="00C670BE"/>
    <w:rsid w:val="00C67AB1"/>
    <w:rsid w:val="00C706FF"/>
    <w:rsid w:val="00C72E20"/>
    <w:rsid w:val="00C7539E"/>
    <w:rsid w:val="00C76E93"/>
    <w:rsid w:val="00C82803"/>
    <w:rsid w:val="00C83493"/>
    <w:rsid w:val="00C8400E"/>
    <w:rsid w:val="00C84490"/>
    <w:rsid w:val="00C869A9"/>
    <w:rsid w:val="00C907B6"/>
    <w:rsid w:val="00C9211D"/>
    <w:rsid w:val="00C93A73"/>
    <w:rsid w:val="00CA17DF"/>
    <w:rsid w:val="00CA3258"/>
    <w:rsid w:val="00CA6D6F"/>
    <w:rsid w:val="00CA7A14"/>
    <w:rsid w:val="00CB239C"/>
    <w:rsid w:val="00CB5BE1"/>
    <w:rsid w:val="00CB77D8"/>
    <w:rsid w:val="00CC0A9E"/>
    <w:rsid w:val="00CC1167"/>
    <w:rsid w:val="00CC2E42"/>
    <w:rsid w:val="00CC42C3"/>
    <w:rsid w:val="00CC671B"/>
    <w:rsid w:val="00CD02CB"/>
    <w:rsid w:val="00CD4090"/>
    <w:rsid w:val="00CD442E"/>
    <w:rsid w:val="00CD6486"/>
    <w:rsid w:val="00CD6562"/>
    <w:rsid w:val="00CE009C"/>
    <w:rsid w:val="00CE1681"/>
    <w:rsid w:val="00CE1F4A"/>
    <w:rsid w:val="00CE3083"/>
    <w:rsid w:val="00CE3B11"/>
    <w:rsid w:val="00CE3E25"/>
    <w:rsid w:val="00CE4035"/>
    <w:rsid w:val="00CE47C7"/>
    <w:rsid w:val="00CE6FEB"/>
    <w:rsid w:val="00CF1702"/>
    <w:rsid w:val="00CF184B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30086"/>
    <w:rsid w:val="00D312ED"/>
    <w:rsid w:val="00D313A9"/>
    <w:rsid w:val="00D40406"/>
    <w:rsid w:val="00D4055C"/>
    <w:rsid w:val="00D43AB3"/>
    <w:rsid w:val="00D450FA"/>
    <w:rsid w:val="00D4535C"/>
    <w:rsid w:val="00D465B9"/>
    <w:rsid w:val="00D61AE4"/>
    <w:rsid w:val="00D62EBB"/>
    <w:rsid w:val="00D64366"/>
    <w:rsid w:val="00D652EB"/>
    <w:rsid w:val="00D66325"/>
    <w:rsid w:val="00D7196D"/>
    <w:rsid w:val="00D71A31"/>
    <w:rsid w:val="00D73258"/>
    <w:rsid w:val="00D742E5"/>
    <w:rsid w:val="00D7472F"/>
    <w:rsid w:val="00D8050C"/>
    <w:rsid w:val="00D81B2D"/>
    <w:rsid w:val="00D81D3E"/>
    <w:rsid w:val="00D83621"/>
    <w:rsid w:val="00D86C51"/>
    <w:rsid w:val="00D908AB"/>
    <w:rsid w:val="00D97624"/>
    <w:rsid w:val="00DA03CA"/>
    <w:rsid w:val="00DA343F"/>
    <w:rsid w:val="00DA3601"/>
    <w:rsid w:val="00DA5C64"/>
    <w:rsid w:val="00DA6710"/>
    <w:rsid w:val="00DB0ECF"/>
    <w:rsid w:val="00DB1438"/>
    <w:rsid w:val="00DC5A26"/>
    <w:rsid w:val="00DC67A9"/>
    <w:rsid w:val="00DD16D9"/>
    <w:rsid w:val="00DD37F4"/>
    <w:rsid w:val="00DD4AFB"/>
    <w:rsid w:val="00DE20E3"/>
    <w:rsid w:val="00DE2173"/>
    <w:rsid w:val="00DE3ED2"/>
    <w:rsid w:val="00DE449B"/>
    <w:rsid w:val="00DE4E43"/>
    <w:rsid w:val="00DE7154"/>
    <w:rsid w:val="00DF7195"/>
    <w:rsid w:val="00E001D4"/>
    <w:rsid w:val="00E0358E"/>
    <w:rsid w:val="00E04337"/>
    <w:rsid w:val="00E0620F"/>
    <w:rsid w:val="00E06324"/>
    <w:rsid w:val="00E14211"/>
    <w:rsid w:val="00E14AEE"/>
    <w:rsid w:val="00E16237"/>
    <w:rsid w:val="00E169E5"/>
    <w:rsid w:val="00E20BAE"/>
    <w:rsid w:val="00E25B49"/>
    <w:rsid w:val="00E25E8B"/>
    <w:rsid w:val="00E276F4"/>
    <w:rsid w:val="00E32BB7"/>
    <w:rsid w:val="00E44EE5"/>
    <w:rsid w:val="00E4698B"/>
    <w:rsid w:val="00E51CBD"/>
    <w:rsid w:val="00E54877"/>
    <w:rsid w:val="00E6220A"/>
    <w:rsid w:val="00E63DB7"/>
    <w:rsid w:val="00E662ED"/>
    <w:rsid w:val="00E701FC"/>
    <w:rsid w:val="00E71875"/>
    <w:rsid w:val="00E72027"/>
    <w:rsid w:val="00E72D62"/>
    <w:rsid w:val="00E73D19"/>
    <w:rsid w:val="00E7445E"/>
    <w:rsid w:val="00E75DC7"/>
    <w:rsid w:val="00E8079C"/>
    <w:rsid w:val="00E81595"/>
    <w:rsid w:val="00E82C0C"/>
    <w:rsid w:val="00E8497E"/>
    <w:rsid w:val="00E903F8"/>
    <w:rsid w:val="00E91796"/>
    <w:rsid w:val="00E92449"/>
    <w:rsid w:val="00E93BC8"/>
    <w:rsid w:val="00E94C3C"/>
    <w:rsid w:val="00E97638"/>
    <w:rsid w:val="00EA3B1F"/>
    <w:rsid w:val="00EA4FAA"/>
    <w:rsid w:val="00EA65B2"/>
    <w:rsid w:val="00EB5A04"/>
    <w:rsid w:val="00EB6181"/>
    <w:rsid w:val="00EB6830"/>
    <w:rsid w:val="00EE23A6"/>
    <w:rsid w:val="00EE3332"/>
    <w:rsid w:val="00EF21CC"/>
    <w:rsid w:val="00EF2267"/>
    <w:rsid w:val="00EF2F1D"/>
    <w:rsid w:val="00EF61F2"/>
    <w:rsid w:val="00F01986"/>
    <w:rsid w:val="00F01B32"/>
    <w:rsid w:val="00F0509B"/>
    <w:rsid w:val="00F0639D"/>
    <w:rsid w:val="00F1029E"/>
    <w:rsid w:val="00F10454"/>
    <w:rsid w:val="00F22531"/>
    <w:rsid w:val="00F225DC"/>
    <w:rsid w:val="00F2722E"/>
    <w:rsid w:val="00F307C0"/>
    <w:rsid w:val="00F337FD"/>
    <w:rsid w:val="00F37A57"/>
    <w:rsid w:val="00F418A6"/>
    <w:rsid w:val="00F42AC1"/>
    <w:rsid w:val="00F43643"/>
    <w:rsid w:val="00F45076"/>
    <w:rsid w:val="00F51D20"/>
    <w:rsid w:val="00F5227A"/>
    <w:rsid w:val="00F565A8"/>
    <w:rsid w:val="00F57230"/>
    <w:rsid w:val="00F57567"/>
    <w:rsid w:val="00F57CC1"/>
    <w:rsid w:val="00F60E61"/>
    <w:rsid w:val="00F6222E"/>
    <w:rsid w:val="00F6389B"/>
    <w:rsid w:val="00F70384"/>
    <w:rsid w:val="00F71072"/>
    <w:rsid w:val="00F71C78"/>
    <w:rsid w:val="00F72CF1"/>
    <w:rsid w:val="00F759E3"/>
    <w:rsid w:val="00F827E7"/>
    <w:rsid w:val="00F84515"/>
    <w:rsid w:val="00F84C65"/>
    <w:rsid w:val="00F85FC7"/>
    <w:rsid w:val="00F93AC9"/>
    <w:rsid w:val="00F94511"/>
    <w:rsid w:val="00F94664"/>
    <w:rsid w:val="00F95DCD"/>
    <w:rsid w:val="00FA05E8"/>
    <w:rsid w:val="00FA2841"/>
    <w:rsid w:val="00FA4106"/>
    <w:rsid w:val="00FB2631"/>
    <w:rsid w:val="00FB3A94"/>
    <w:rsid w:val="00FB3B1D"/>
    <w:rsid w:val="00FB5154"/>
    <w:rsid w:val="00FB6F43"/>
    <w:rsid w:val="00FC2F1C"/>
    <w:rsid w:val="00FC412A"/>
    <w:rsid w:val="00FC4E87"/>
    <w:rsid w:val="00FD51A4"/>
    <w:rsid w:val="00FD527B"/>
    <w:rsid w:val="00FE4441"/>
    <w:rsid w:val="00FF04D0"/>
    <w:rsid w:val="00FF22D6"/>
    <w:rsid w:val="00FF320C"/>
    <w:rsid w:val="00FF351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C46E9"/>
  <w15:docId w15:val="{DAD9E779-BEC7-40EE-93B3-D0A5D84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D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1D371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a3">
    <w:name w:val="header"/>
    <w:basedOn w:val="a"/>
    <w:rsid w:val="001D371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1D371B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1D371B"/>
    <w:pPr>
      <w:jc w:val="both"/>
    </w:pPr>
    <w:rPr>
      <w:lang w:val="bg-BG"/>
    </w:rPr>
  </w:style>
  <w:style w:type="paragraph" w:styleId="20">
    <w:name w:val="Body Text 2"/>
    <w:basedOn w:val="a"/>
    <w:rsid w:val="001D371B"/>
    <w:pPr>
      <w:jc w:val="both"/>
    </w:pPr>
    <w:rPr>
      <w:lang w:val="bg-BG"/>
    </w:rPr>
  </w:style>
  <w:style w:type="character" w:styleId="a7">
    <w:name w:val="Hyperlink"/>
    <w:uiPriority w:val="99"/>
    <w:rsid w:val="001D371B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5E98-AD72-4391-8520-82751356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47</TotalTime>
  <Pages>8</Pages>
  <Words>2531</Words>
  <Characters>14429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16927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2024-01-26T09:19:00Z</cp:lastPrinted>
  <dcterms:created xsi:type="dcterms:W3CDTF">2024-01-22T07:49:00Z</dcterms:created>
  <dcterms:modified xsi:type="dcterms:W3CDTF">2024-01-26T11:58:00Z</dcterms:modified>
</cp:coreProperties>
</file>