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29" w:rsidRDefault="00FE6C29" w:rsidP="000A2C69">
      <w:pPr>
        <w:jc w:val="center"/>
        <w:rPr>
          <w:b/>
          <w:sz w:val="28"/>
          <w:lang w:val="bg-BG"/>
        </w:rPr>
      </w:pPr>
    </w:p>
    <w:p w:rsidR="002A2CD3" w:rsidRDefault="002A2CD3" w:rsidP="000A2C69">
      <w:pPr>
        <w:jc w:val="center"/>
        <w:rPr>
          <w:b/>
          <w:sz w:val="28"/>
          <w:lang w:val="bg-BG"/>
        </w:rPr>
      </w:pPr>
    </w:p>
    <w:p w:rsidR="00454CDE" w:rsidRDefault="00454CDE" w:rsidP="000A2C69">
      <w:pPr>
        <w:jc w:val="center"/>
        <w:rPr>
          <w:b/>
          <w:sz w:val="28"/>
        </w:rPr>
      </w:pPr>
      <w:r w:rsidRPr="00641256">
        <w:rPr>
          <w:b/>
          <w:sz w:val="28"/>
          <w:lang w:val="bg-BG"/>
        </w:rPr>
        <w:t>З А П О В Е Д</w:t>
      </w:r>
    </w:p>
    <w:p w:rsidR="000A2C69" w:rsidRPr="000A2C69" w:rsidRDefault="00F03118" w:rsidP="00F03118">
      <w:pPr>
        <w:ind w:left="3600"/>
        <w:rPr>
          <w:b/>
        </w:rPr>
      </w:pPr>
      <w:r>
        <w:rPr>
          <w:b/>
          <w:lang w:val="bg-BG"/>
        </w:rPr>
        <w:t xml:space="preserve">        </w:t>
      </w:r>
      <w:r w:rsidR="00454CDE" w:rsidRPr="00F863ED">
        <w:rPr>
          <w:b/>
          <w:lang w:val="bg-BG"/>
        </w:rPr>
        <w:t>№</w:t>
      </w:r>
      <w:r w:rsidR="00B97512">
        <w:rPr>
          <w:b/>
          <w:lang w:val="bg-BG"/>
        </w:rPr>
        <w:t xml:space="preserve"> ПО-09-</w:t>
      </w:r>
      <w:r>
        <w:rPr>
          <w:b/>
          <w:lang w:val="bg-BG"/>
        </w:rPr>
        <w:t>1115-4</w:t>
      </w:r>
    </w:p>
    <w:p w:rsidR="00454CDE" w:rsidRDefault="00F03118" w:rsidP="00F03118">
      <w:pPr>
        <w:jc w:val="center"/>
        <w:rPr>
          <w:b/>
          <w:lang w:val="bg-BG"/>
        </w:rPr>
      </w:pPr>
      <w:r>
        <w:rPr>
          <w:b/>
          <w:lang w:val="bg-BG"/>
        </w:rPr>
        <w:t xml:space="preserve">      </w:t>
      </w:r>
      <w:r w:rsidR="00454CDE" w:rsidRPr="00F863ED">
        <w:rPr>
          <w:b/>
          <w:lang w:val="bg-BG"/>
        </w:rPr>
        <w:t>София,</w:t>
      </w:r>
      <w:bookmarkStart w:id="0" w:name="_GoBack"/>
      <w:bookmarkEnd w:id="0"/>
      <w:r>
        <w:rPr>
          <w:b/>
          <w:lang w:val="bg-BG"/>
        </w:rPr>
        <w:t xml:space="preserve"> 22</w:t>
      </w:r>
      <w:r w:rsidR="009248F2">
        <w:rPr>
          <w:b/>
          <w:lang w:val="bg-BG"/>
        </w:rPr>
        <w:t>.</w:t>
      </w:r>
      <w:r>
        <w:rPr>
          <w:b/>
          <w:lang w:val="bg-BG"/>
        </w:rPr>
        <w:t>04</w:t>
      </w:r>
      <w:r w:rsidR="00B97512">
        <w:rPr>
          <w:b/>
          <w:lang w:val="bg-BG"/>
        </w:rPr>
        <w:t>.</w:t>
      </w:r>
      <w:r w:rsidR="00A6544D">
        <w:rPr>
          <w:b/>
          <w:lang w:val="bg-BG"/>
        </w:rPr>
        <w:t>20</w:t>
      </w:r>
      <w:r w:rsidR="008F5F48">
        <w:rPr>
          <w:b/>
        </w:rPr>
        <w:t>2</w:t>
      </w:r>
      <w:r w:rsidR="002A4120">
        <w:rPr>
          <w:b/>
          <w:lang w:val="bg-BG"/>
        </w:rPr>
        <w:t>1</w:t>
      </w:r>
      <w:r w:rsidR="00A6544D">
        <w:rPr>
          <w:b/>
          <w:lang w:val="bg-BG"/>
        </w:rPr>
        <w:t xml:space="preserve"> </w:t>
      </w:r>
      <w:r w:rsidR="00454CDE" w:rsidRPr="00F863ED">
        <w:rPr>
          <w:b/>
          <w:lang w:val="bg-BG"/>
        </w:rPr>
        <w:t>г.</w:t>
      </w:r>
    </w:p>
    <w:p w:rsidR="00FE6C29" w:rsidRDefault="00FE6C29" w:rsidP="000A2C69">
      <w:pPr>
        <w:jc w:val="center"/>
        <w:rPr>
          <w:b/>
          <w:lang w:val="bg-BG"/>
        </w:rPr>
      </w:pPr>
    </w:p>
    <w:p w:rsidR="00D37EF3" w:rsidRDefault="00576362" w:rsidP="00D37EF3">
      <w:pPr>
        <w:ind w:firstLine="709"/>
        <w:jc w:val="both"/>
        <w:rPr>
          <w:b/>
          <w:lang w:val="bg-BG"/>
        </w:rPr>
      </w:pPr>
      <w:r w:rsidRPr="001238A4">
        <w:rPr>
          <w:lang w:val="bg-BG"/>
        </w:rPr>
        <w:t>На основание чл.</w:t>
      </w:r>
      <w:r w:rsidR="002A4120">
        <w:rPr>
          <w:lang w:val="bg-BG"/>
        </w:rPr>
        <w:t xml:space="preserve"> </w:t>
      </w:r>
      <w:r w:rsidRPr="001238A4">
        <w:rPr>
          <w:lang w:val="bg-BG"/>
        </w:rPr>
        <w:t xml:space="preserve">3, </w:t>
      </w:r>
      <w:r w:rsidR="008A1BBB" w:rsidRPr="001238A4">
        <w:rPr>
          <w:lang w:val="bg-BG"/>
        </w:rPr>
        <w:t>ал.</w:t>
      </w:r>
      <w:r w:rsidR="002A4120">
        <w:rPr>
          <w:lang w:val="bg-BG"/>
        </w:rPr>
        <w:t xml:space="preserve"> </w:t>
      </w:r>
      <w:r w:rsidRPr="001238A4">
        <w:rPr>
          <w:lang w:val="bg-BG"/>
        </w:rPr>
        <w:t xml:space="preserve">4 от </w:t>
      </w:r>
      <w:proofErr w:type="spellStart"/>
      <w:r w:rsidRPr="001238A4">
        <w:rPr>
          <w:lang w:val="bg-BG"/>
        </w:rPr>
        <w:t>Устройствения</w:t>
      </w:r>
      <w:proofErr w:type="spellEnd"/>
      <w:r w:rsidRPr="001238A4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</w:t>
      </w:r>
      <w:r w:rsidR="007A06D3" w:rsidRPr="001238A4">
        <w:rPr>
          <w:lang w:val="bg-BG"/>
        </w:rPr>
        <w:t xml:space="preserve">те, </w:t>
      </w:r>
      <w:proofErr w:type="spellStart"/>
      <w:r w:rsidR="007A06D3" w:rsidRPr="001238A4">
        <w:rPr>
          <w:lang w:val="bg-BG"/>
        </w:rPr>
        <w:t>обн</w:t>
      </w:r>
      <w:proofErr w:type="spellEnd"/>
      <w:r w:rsidR="007A06D3" w:rsidRPr="001238A4">
        <w:rPr>
          <w:lang w:val="bg-BG"/>
        </w:rPr>
        <w:t>.</w:t>
      </w:r>
      <w:r w:rsidR="002A4120">
        <w:rPr>
          <w:lang w:val="bg-BG"/>
        </w:rPr>
        <w:t xml:space="preserve"> ДВ. </w:t>
      </w:r>
      <w:r w:rsidR="007A06D3" w:rsidRPr="001238A4">
        <w:rPr>
          <w:lang w:val="bg-BG"/>
        </w:rPr>
        <w:t>бр.</w:t>
      </w:r>
      <w:r w:rsidR="002A4120">
        <w:rPr>
          <w:lang w:val="bg-BG"/>
        </w:rPr>
        <w:t xml:space="preserve"> </w:t>
      </w:r>
      <w:r w:rsidR="007A06D3" w:rsidRPr="001238A4">
        <w:rPr>
          <w:lang w:val="bg-BG"/>
        </w:rPr>
        <w:t>7/26.01.2010г.,</w:t>
      </w:r>
      <w:r w:rsidR="007A06D3" w:rsidRPr="001238A4">
        <w:rPr>
          <w:lang w:val="ru-RU"/>
        </w:rPr>
        <w:t xml:space="preserve"> </w:t>
      </w:r>
      <w:proofErr w:type="spellStart"/>
      <w:r w:rsidRPr="001238A4">
        <w:rPr>
          <w:lang w:val="bg-BG"/>
        </w:rPr>
        <w:t>посл</w:t>
      </w:r>
      <w:proofErr w:type="spellEnd"/>
      <w:r w:rsidRPr="001238A4">
        <w:rPr>
          <w:lang w:val="bg-BG"/>
        </w:rPr>
        <w:t xml:space="preserve">. </w:t>
      </w:r>
      <w:r w:rsidR="00CA17DF" w:rsidRPr="001238A4">
        <w:rPr>
          <w:lang w:val="bg-BG"/>
        </w:rPr>
        <w:t>изм. ДВ. бр.</w:t>
      </w:r>
      <w:r w:rsidR="002A4120">
        <w:rPr>
          <w:lang w:val="bg-BG"/>
        </w:rPr>
        <w:t xml:space="preserve"> 9</w:t>
      </w:r>
      <w:r w:rsidR="00CA17DF" w:rsidRPr="001238A4">
        <w:rPr>
          <w:lang w:val="bg-BG"/>
        </w:rPr>
        <w:t xml:space="preserve"> от </w:t>
      </w:r>
      <w:r w:rsidR="002A4120">
        <w:rPr>
          <w:lang w:val="bg-BG"/>
        </w:rPr>
        <w:t>0</w:t>
      </w:r>
      <w:r w:rsidR="00DC3702" w:rsidRPr="001238A4">
        <w:rPr>
          <w:lang w:val="bg-BG"/>
        </w:rPr>
        <w:t>2.</w:t>
      </w:r>
      <w:proofErr w:type="spellStart"/>
      <w:r w:rsidR="00DC3702" w:rsidRPr="001238A4">
        <w:rPr>
          <w:lang w:val="bg-BG"/>
        </w:rPr>
        <w:t>0</w:t>
      </w:r>
      <w:r w:rsidR="002A4120">
        <w:rPr>
          <w:lang w:val="bg-BG"/>
        </w:rPr>
        <w:t>2</w:t>
      </w:r>
      <w:proofErr w:type="spellEnd"/>
      <w:r w:rsidR="00DC3702" w:rsidRPr="001238A4">
        <w:rPr>
          <w:lang w:val="bg-BG"/>
        </w:rPr>
        <w:t>.</w:t>
      </w:r>
      <w:r w:rsidR="00CA17DF" w:rsidRPr="001238A4">
        <w:rPr>
          <w:lang w:val="bg-BG"/>
        </w:rPr>
        <w:t>20</w:t>
      </w:r>
      <w:r w:rsidR="002A4120">
        <w:rPr>
          <w:lang w:val="bg-BG"/>
        </w:rPr>
        <w:t>2</w:t>
      </w:r>
      <w:r w:rsidR="00CA17DF" w:rsidRPr="001238A4">
        <w:rPr>
          <w:lang w:val="bg-BG"/>
        </w:rPr>
        <w:t>1г.</w:t>
      </w:r>
      <w:r w:rsidR="008F3A6E" w:rsidRPr="001238A4">
        <w:rPr>
          <w:lang w:val="bg-BG"/>
        </w:rPr>
        <w:t>, чл</w:t>
      </w:r>
      <w:r w:rsidR="001313DF">
        <w:rPr>
          <w:lang w:val="bg-BG"/>
        </w:rPr>
        <w:t xml:space="preserve">. </w:t>
      </w:r>
      <w:r w:rsidR="008F3A6E" w:rsidRPr="001238A4">
        <w:rPr>
          <w:lang w:val="bg-BG"/>
        </w:rPr>
        <w:t>37</w:t>
      </w:r>
      <w:r w:rsidR="002A4120">
        <w:rPr>
          <w:lang w:val="bg-BG"/>
        </w:rPr>
        <w:t>ж</w:t>
      </w:r>
      <w:r w:rsidR="008F3A6E" w:rsidRPr="001238A4">
        <w:rPr>
          <w:lang w:val="bg-BG"/>
        </w:rPr>
        <w:t>, ал.</w:t>
      </w:r>
      <w:r w:rsidR="002A4120">
        <w:rPr>
          <w:lang w:val="bg-BG"/>
        </w:rPr>
        <w:t xml:space="preserve"> </w:t>
      </w:r>
      <w:r w:rsidR="00222C42">
        <w:rPr>
          <w:lang w:val="bg-BG"/>
        </w:rPr>
        <w:t>11</w:t>
      </w:r>
      <w:r w:rsidR="00963A95" w:rsidRPr="001238A4">
        <w:rPr>
          <w:lang w:val="bg-BG"/>
        </w:rPr>
        <w:t xml:space="preserve"> </w:t>
      </w:r>
      <w:r w:rsidR="008F3A6E" w:rsidRPr="001238A4">
        <w:rPr>
          <w:lang w:val="bg-BG"/>
        </w:rPr>
        <w:t>от Закона за собствеността и ползването на</w:t>
      </w:r>
      <w:r w:rsidR="00D37EF3">
        <w:rPr>
          <w:lang w:val="bg-BG"/>
        </w:rPr>
        <w:t xml:space="preserve"> земеделските земи /ЗСПЗЗ/</w:t>
      </w:r>
      <w:r w:rsidR="00222C42">
        <w:rPr>
          <w:lang w:val="bg-BG"/>
        </w:rPr>
        <w:t>,</w:t>
      </w:r>
      <w:r w:rsidR="001238A4" w:rsidRPr="001238A4">
        <w:rPr>
          <w:lang w:val="bg-BG"/>
        </w:rPr>
        <w:t xml:space="preserve"> </w:t>
      </w:r>
      <w:r w:rsidR="00D37EF3" w:rsidRPr="001238A4">
        <w:rPr>
          <w:lang w:val="bg-BG"/>
        </w:rPr>
        <w:t xml:space="preserve">във връзка </w:t>
      </w:r>
      <w:r w:rsidR="00D37EF3">
        <w:rPr>
          <w:lang w:val="bg-BG"/>
        </w:rPr>
        <w:t>с</w:t>
      </w:r>
      <w:r w:rsidR="00D37EF3" w:rsidRPr="001238A4">
        <w:rPr>
          <w:lang w:val="bg-BG"/>
        </w:rPr>
        <w:t xml:space="preserve"> </w:t>
      </w:r>
      <w:r w:rsidR="0050431E" w:rsidRPr="001238A4">
        <w:rPr>
          <w:lang w:val="bg-BG"/>
        </w:rPr>
        <w:t>доклад</w:t>
      </w:r>
      <w:r w:rsidR="0050431E">
        <w:rPr>
          <w:lang w:val="bg-BG"/>
        </w:rPr>
        <w:t xml:space="preserve"> от ст. експерт Весела Иванова-Петрова </w:t>
      </w:r>
      <w:r w:rsidR="0050431E" w:rsidRPr="0050431E">
        <w:rPr>
          <w:lang w:val="bg-BG"/>
        </w:rPr>
        <w:t>с изх.</w:t>
      </w:r>
      <w:r w:rsidR="00222C42">
        <w:rPr>
          <w:lang w:val="bg-BG"/>
        </w:rPr>
        <w:t xml:space="preserve"> </w:t>
      </w:r>
      <w:r w:rsidR="0050431E" w:rsidRPr="0050431E">
        <w:rPr>
          <w:lang w:val="bg-BG"/>
        </w:rPr>
        <w:t>№</w:t>
      </w:r>
      <w:r w:rsidR="0050431E" w:rsidRPr="0050431E">
        <w:t xml:space="preserve">  ПО-09</w:t>
      </w:r>
      <w:r w:rsidR="0050431E" w:rsidRPr="0050431E">
        <w:rPr>
          <w:lang w:val="bg-BG"/>
        </w:rPr>
        <w:t>-1</w:t>
      </w:r>
      <w:r w:rsidR="0050431E">
        <w:rPr>
          <w:lang w:val="bg-BG"/>
        </w:rPr>
        <w:t>79/11.03.2021</w:t>
      </w:r>
      <w:r w:rsidR="006C047A">
        <w:rPr>
          <w:lang w:val="bg-BG"/>
        </w:rPr>
        <w:t>г.</w:t>
      </w:r>
      <w:r w:rsidR="00474DA6">
        <w:rPr>
          <w:lang w:val="bg-BG"/>
        </w:rPr>
        <w:t xml:space="preserve">, </w:t>
      </w:r>
      <w:r w:rsidR="0050431E">
        <w:rPr>
          <w:lang w:val="bg-BG"/>
        </w:rPr>
        <w:t xml:space="preserve">подадено </w:t>
      </w:r>
      <w:proofErr w:type="spellStart"/>
      <w:r w:rsidR="0050431E">
        <w:rPr>
          <w:lang w:val="bg-BG"/>
        </w:rPr>
        <w:t>заявлиние</w:t>
      </w:r>
      <w:proofErr w:type="spellEnd"/>
      <w:r w:rsidR="006C047A">
        <w:rPr>
          <w:lang w:val="bg-BG"/>
        </w:rPr>
        <w:t xml:space="preserve"> </w:t>
      </w:r>
      <w:r w:rsidR="0050431E">
        <w:rPr>
          <w:lang w:val="bg-BG"/>
        </w:rPr>
        <w:t>с вх. № ПО</w:t>
      </w:r>
      <w:r w:rsidR="0050431E" w:rsidRPr="00FB5163">
        <w:rPr>
          <w:lang w:val="bg-BG"/>
        </w:rPr>
        <w:t>-</w:t>
      </w:r>
      <w:r w:rsidR="0050431E">
        <w:rPr>
          <w:lang w:val="bg-BG"/>
        </w:rPr>
        <w:t>09</w:t>
      </w:r>
      <w:r w:rsidR="0050431E" w:rsidRPr="00FB5163">
        <w:rPr>
          <w:lang w:val="bg-BG"/>
        </w:rPr>
        <w:t>-</w:t>
      </w:r>
      <w:r w:rsidR="0050431E">
        <w:rPr>
          <w:lang w:val="bg-BG"/>
        </w:rPr>
        <w:t>179-2/06.04.2021г</w:t>
      </w:r>
      <w:r w:rsidR="00D933C5">
        <w:rPr>
          <w:lang w:val="bg-BG"/>
        </w:rPr>
        <w:t>.</w:t>
      </w:r>
      <w:r w:rsidR="0050431E">
        <w:rPr>
          <w:lang w:val="bg-BG"/>
        </w:rPr>
        <w:t xml:space="preserve"> от Младен </w:t>
      </w:r>
      <w:r w:rsidR="006C047A">
        <w:rPr>
          <w:lang w:val="bg-BG"/>
        </w:rPr>
        <w:t>Цветанов Страхилов</w:t>
      </w:r>
      <w:r w:rsidR="00A37481">
        <w:rPr>
          <w:lang w:val="bg-BG"/>
        </w:rPr>
        <w:t xml:space="preserve"> и</w:t>
      </w:r>
      <w:r w:rsidR="00D37EF3" w:rsidRPr="00D37EF3">
        <w:rPr>
          <w:lang w:val="bg-BG"/>
        </w:rPr>
        <w:t xml:space="preserve"> </w:t>
      </w:r>
      <w:r w:rsidR="00D37EF3" w:rsidRPr="001238A4">
        <w:rPr>
          <w:lang w:val="bg-BG"/>
        </w:rPr>
        <w:t>на основание с чл.</w:t>
      </w:r>
      <w:r w:rsidR="00D37EF3">
        <w:rPr>
          <w:lang w:val="bg-BG"/>
        </w:rPr>
        <w:t xml:space="preserve"> </w:t>
      </w:r>
      <w:r w:rsidR="00D37EF3" w:rsidRPr="001238A4">
        <w:rPr>
          <w:lang w:val="bg-BG"/>
        </w:rPr>
        <w:t>62</w:t>
      </w:r>
      <w:r w:rsidR="00D37EF3">
        <w:rPr>
          <w:lang w:val="bg-BG"/>
        </w:rPr>
        <w:t>,</w:t>
      </w:r>
      <w:r w:rsidR="00D37EF3" w:rsidRPr="001238A4">
        <w:rPr>
          <w:lang w:val="bg-BG"/>
        </w:rPr>
        <w:t xml:space="preserve"> ал.</w:t>
      </w:r>
      <w:r w:rsidR="00D37EF3">
        <w:rPr>
          <w:lang w:val="bg-BG"/>
        </w:rPr>
        <w:t xml:space="preserve"> </w:t>
      </w:r>
      <w:r w:rsidR="00D37EF3" w:rsidRPr="001238A4">
        <w:rPr>
          <w:lang w:val="bg-BG"/>
        </w:rPr>
        <w:t>2 от АПК</w:t>
      </w:r>
      <w:r w:rsidR="00474DA6" w:rsidRPr="00474DA6">
        <w:rPr>
          <w:lang w:val="bg-BG"/>
        </w:rPr>
        <w:t xml:space="preserve"> </w:t>
      </w:r>
      <w:r w:rsidR="00474DA6">
        <w:rPr>
          <w:lang w:val="bg-BG"/>
        </w:rPr>
        <w:t xml:space="preserve">за </w:t>
      </w:r>
      <w:r w:rsidR="00474DA6" w:rsidRPr="001238A4">
        <w:rPr>
          <w:lang w:val="bg-BG"/>
        </w:rPr>
        <w:t>отстраняване на очевидна фактическа грешка</w:t>
      </w:r>
      <w:r w:rsidR="00D37EF3">
        <w:rPr>
          <w:lang w:val="bg-BG"/>
        </w:rPr>
        <w:t>,</w:t>
      </w:r>
    </w:p>
    <w:p w:rsidR="00C90FDB" w:rsidRDefault="00D271A6" w:rsidP="00597157">
      <w:pPr>
        <w:ind w:firstLine="709"/>
        <w:jc w:val="both"/>
        <w:rPr>
          <w:b/>
          <w:lang w:val="bg-BG"/>
        </w:rPr>
      </w:pPr>
      <w:r>
        <w:rPr>
          <w:b/>
          <w:lang w:val="bg-BG"/>
        </w:rPr>
        <w:t xml:space="preserve">     </w:t>
      </w:r>
    </w:p>
    <w:p w:rsidR="001238A4" w:rsidRDefault="00D271A6" w:rsidP="009248F2">
      <w:pPr>
        <w:ind w:firstLine="709"/>
        <w:rPr>
          <w:b/>
          <w:lang w:val="bg-BG"/>
        </w:rPr>
      </w:pPr>
      <w:r>
        <w:rPr>
          <w:b/>
          <w:lang w:val="bg-BG"/>
        </w:rPr>
        <w:t xml:space="preserve">                                 </w:t>
      </w:r>
      <w:r w:rsidR="00FE6C29">
        <w:rPr>
          <w:b/>
          <w:lang w:val="bg-BG"/>
        </w:rPr>
        <w:tab/>
      </w:r>
      <w:r>
        <w:rPr>
          <w:b/>
          <w:lang w:val="bg-BG"/>
        </w:rPr>
        <w:t xml:space="preserve">               </w:t>
      </w:r>
      <w:r w:rsidR="0053008D" w:rsidRPr="001238A4">
        <w:rPr>
          <w:b/>
          <w:lang w:val="bg-BG"/>
        </w:rPr>
        <w:t>И З М Е Н Я</w:t>
      </w:r>
      <w:r w:rsidR="0053008D" w:rsidRPr="001238A4">
        <w:rPr>
          <w:lang w:val="bg-BG"/>
        </w:rPr>
        <w:t xml:space="preserve"> </w:t>
      </w:r>
      <w:r w:rsidR="0053008D" w:rsidRPr="001238A4">
        <w:rPr>
          <w:b/>
          <w:lang w:val="bg-BG"/>
        </w:rPr>
        <w:t>М</w:t>
      </w:r>
      <w:r w:rsidR="009015AB">
        <w:rPr>
          <w:b/>
          <w:lang w:val="bg-BG"/>
        </w:rPr>
        <w:t>:</w:t>
      </w:r>
    </w:p>
    <w:p w:rsidR="009248F2" w:rsidRDefault="009248F2" w:rsidP="009248F2">
      <w:pPr>
        <w:ind w:firstLine="709"/>
        <w:rPr>
          <w:b/>
          <w:lang w:val="bg-BG"/>
        </w:rPr>
      </w:pPr>
    </w:p>
    <w:p w:rsidR="00D37EF3" w:rsidRDefault="00D37EF3" w:rsidP="00597157">
      <w:pPr>
        <w:ind w:firstLine="709"/>
        <w:jc w:val="both"/>
        <w:rPr>
          <w:lang w:val="bg-BG"/>
        </w:rPr>
      </w:pPr>
      <w:r>
        <w:rPr>
          <w:b/>
          <w:lang w:val="bg-BG"/>
        </w:rPr>
        <w:t xml:space="preserve">МОЯ </w:t>
      </w:r>
      <w:r w:rsidRPr="006C047A">
        <w:rPr>
          <w:b/>
          <w:lang w:val="bg-BG"/>
        </w:rPr>
        <w:t xml:space="preserve">ЗАПОВЕД </w:t>
      </w:r>
      <w:r w:rsidR="006C047A" w:rsidRPr="009248F2">
        <w:rPr>
          <w:b/>
          <w:lang w:val="bg-BG"/>
        </w:rPr>
        <w:t>№</w:t>
      </w:r>
      <w:r w:rsidR="006C047A" w:rsidRPr="009248F2">
        <w:rPr>
          <w:b/>
        </w:rPr>
        <w:t xml:space="preserve"> </w:t>
      </w:r>
      <w:r w:rsidR="006C047A" w:rsidRPr="009248F2">
        <w:rPr>
          <w:b/>
          <w:lang w:val="bg-BG"/>
        </w:rPr>
        <w:t>ПО-09-1115-3/17.12.2020г</w:t>
      </w:r>
      <w:r w:rsidR="0053008D" w:rsidRPr="009248F2">
        <w:rPr>
          <w:b/>
          <w:lang w:val="bg-BG"/>
        </w:rPr>
        <w:t>.</w:t>
      </w:r>
      <w:r>
        <w:rPr>
          <w:b/>
          <w:lang w:val="bg-BG"/>
        </w:rPr>
        <w:t xml:space="preserve"> </w:t>
      </w:r>
      <w:r>
        <w:rPr>
          <w:lang w:val="bg-BG"/>
        </w:rPr>
        <w:t>с ко</w:t>
      </w:r>
      <w:r w:rsidR="00A37481">
        <w:rPr>
          <w:lang w:val="bg-BG"/>
        </w:rPr>
        <w:t>я</w:t>
      </w:r>
      <w:r>
        <w:rPr>
          <w:lang w:val="bg-BG"/>
        </w:rPr>
        <w:t>то е одобрено</w:t>
      </w:r>
      <w:r w:rsidRPr="00D37EF3">
        <w:rPr>
          <w:lang w:val="bg-BG"/>
        </w:rPr>
        <w:t xml:space="preserve"> </w:t>
      </w:r>
      <w:r w:rsidRPr="009248F2">
        <w:rPr>
          <w:lang w:val="bg-BG"/>
        </w:rPr>
        <w:t>за</w:t>
      </w:r>
      <w:r w:rsidRPr="006C047A">
        <w:rPr>
          <w:lang w:val="bg-BG"/>
        </w:rPr>
        <w:t xml:space="preserve"> </w:t>
      </w:r>
      <w:r>
        <w:rPr>
          <w:lang w:val="bg-BG"/>
        </w:rPr>
        <w:t xml:space="preserve">споразумение за разпределение на </w:t>
      </w:r>
      <w:r w:rsidRPr="006C047A">
        <w:rPr>
          <w:lang w:val="bg-BG"/>
        </w:rPr>
        <w:t>масивите за ползване /МП/</w:t>
      </w:r>
      <w:r w:rsidRPr="006646F1">
        <w:rPr>
          <w:color w:val="FF0000"/>
          <w:lang w:val="ru-RU"/>
        </w:rPr>
        <w:t xml:space="preserve"> </w:t>
      </w:r>
      <w:r w:rsidRPr="006C047A">
        <w:rPr>
          <w:lang w:val="ru-RU"/>
        </w:rPr>
        <w:t xml:space="preserve">на </w:t>
      </w:r>
      <w:proofErr w:type="spellStart"/>
      <w:r w:rsidRPr="006C047A">
        <w:rPr>
          <w:lang w:val="ru-RU"/>
        </w:rPr>
        <w:t>пасища</w:t>
      </w:r>
      <w:proofErr w:type="spellEnd"/>
      <w:r w:rsidRPr="006C047A">
        <w:rPr>
          <w:lang w:val="ru-RU"/>
        </w:rPr>
        <w:t xml:space="preserve">, мери и </w:t>
      </w:r>
      <w:proofErr w:type="spellStart"/>
      <w:r w:rsidRPr="006C047A">
        <w:rPr>
          <w:lang w:val="ru-RU"/>
        </w:rPr>
        <w:t>ливади</w:t>
      </w:r>
      <w:proofErr w:type="spellEnd"/>
      <w:r w:rsidRPr="006C047A">
        <w:rPr>
          <w:lang w:val="ru-RU"/>
        </w:rPr>
        <w:t xml:space="preserve"> в </w:t>
      </w:r>
      <w:proofErr w:type="spellStart"/>
      <w:r w:rsidRPr="006C047A">
        <w:rPr>
          <w:lang w:val="ru-RU"/>
        </w:rPr>
        <w:t>землището</w:t>
      </w:r>
      <w:proofErr w:type="spellEnd"/>
      <w:r w:rsidRPr="006C047A">
        <w:rPr>
          <w:lang w:val="ru-RU"/>
        </w:rPr>
        <w:t xml:space="preserve"> на с. </w:t>
      </w:r>
      <w:proofErr w:type="spellStart"/>
      <w:r w:rsidRPr="006C047A">
        <w:rPr>
          <w:lang w:val="ru-RU"/>
        </w:rPr>
        <w:t>Дреново</w:t>
      </w:r>
      <w:proofErr w:type="spellEnd"/>
      <w:r w:rsidRPr="006C047A">
        <w:rPr>
          <w:lang w:val="ru-RU"/>
        </w:rPr>
        <w:t xml:space="preserve">, община </w:t>
      </w:r>
      <w:proofErr w:type="spellStart"/>
      <w:r w:rsidRPr="006C047A">
        <w:rPr>
          <w:lang w:val="ru-RU"/>
        </w:rPr>
        <w:t>Костинброд</w:t>
      </w:r>
      <w:proofErr w:type="spellEnd"/>
      <w:r>
        <w:rPr>
          <w:lang w:val="ru-RU"/>
        </w:rPr>
        <w:t>,</w:t>
      </w:r>
      <w:r w:rsidRPr="00CE39AE">
        <w:rPr>
          <w:color w:val="FF0000"/>
          <w:lang w:val="bg-BG"/>
        </w:rPr>
        <w:t xml:space="preserve"> </w:t>
      </w:r>
      <w:r w:rsidRPr="00CE39AE">
        <w:rPr>
          <w:lang w:val="bg-BG"/>
        </w:rPr>
        <w:t>ЕКАТТЕ 23707</w:t>
      </w:r>
      <w:r w:rsidRPr="00CE39AE">
        <w:rPr>
          <w:lang w:val="ru-RU"/>
        </w:rPr>
        <w:t xml:space="preserve"> </w:t>
      </w:r>
      <w:proofErr w:type="spellStart"/>
      <w:r w:rsidRPr="006C047A">
        <w:rPr>
          <w:lang w:val="ru-RU"/>
        </w:rPr>
        <w:t>област</w:t>
      </w:r>
      <w:proofErr w:type="spellEnd"/>
      <w:r w:rsidRPr="006C047A">
        <w:rPr>
          <w:lang w:val="ru-RU"/>
        </w:rPr>
        <w:t xml:space="preserve"> Софийска, </w:t>
      </w:r>
      <w:r w:rsidRPr="00CE39AE">
        <w:rPr>
          <w:lang w:val="bg-BG"/>
        </w:rPr>
        <w:t xml:space="preserve">за стопанската </w:t>
      </w:r>
      <w:r w:rsidRPr="00CE39AE">
        <w:rPr>
          <w:b/>
          <w:lang w:val="bg-BG"/>
        </w:rPr>
        <w:t>20</w:t>
      </w:r>
      <w:r>
        <w:rPr>
          <w:b/>
          <w:lang w:val="bg-BG"/>
        </w:rPr>
        <w:t>20</w:t>
      </w:r>
      <w:r w:rsidRPr="00CE39AE">
        <w:rPr>
          <w:b/>
          <w:lang w:val="bg-BG"/>
        </w:rPr>
        <w:t xml:space="preserve"> – 202</w:t>
      </w:r>
      <w:r>
        <w:rPr>
          <w:b/>
          <w:lang w:val="bg-BG"/>
        </w:rPr>
        <w:t>1</w:t>
      </w:r>
      <w:r w:rsidRPr="00CE39AE">
        <w:rPr>
          <w:b/>
          <w:lang w:val="bg-BG"/>
        </w:rPr>
        <w:t xml:space="preserve"> година</w:t>
      </w:r>
      <w:r>
        <w:rPr>
          <w:lang w:val="bg-BG"/>
        </w:rPr>
        <w:t>, както следва:</w:t>
      </w:r>
    </w:p>
    <w:p w:rsidR="00E56786" w:rsidRPr="00D37EF3" w:rsidRDefault="00E56786" w:rsidP="00597157">
      <w:pPr>
        <w:ind w:firstLine="709"/>
        <w:jc w:val="both"/>
        <w:rPr>
          <w:lang w:val="bg-BG"/>
        </w:rPr>
      </w:pPr>
    </w:p>
    <w:p w:rsidR="00D37EF3" w:rsidRPr="00474DA6" w:rsidRDefault="00D37EF3" w:rsidP="00D37EF3">
      <w:pPr>
        <w:pStyle w:val="ListParagraph"/>
        <w:numPr>
          <w:ilvl w:val="0"/>
          <w:numId w:val="20"/>
        </w:numPr>
        <w:jc w:val="both"/>
        <w:rPr>
          <w:b/>
          <w:color w:val="FF0000"/>
          <w:lang w:val="bg-BG"/>
        </w:rPr>
      </w:pPr>
      <w:r w:rsidRPr="0043366E">
        <w:rPr>
          <w:lang w:val="bg-BG"/>
        </w:rPr>
        <w:t xml:space="preserve">Имот с № </w:t>
      </w:r>
      <w:r w:rsidRPr="0043366E">
        <w:t>1</w:t>
      </w:r>
      <w:r w:rsidRPr="0043366E">
        <w:rPr>
          <w:lang w:val="bg-BG"/>
        </w:rPr>
        <w:t>0</w:t>
      </w:r>
      <w:r w:rsidRPr="0043366E">
        <w:t>.</w:t>
      </w:r>
      <w:r w:rsidRPr="0043366E">
        <w:rPr>
          <w:lang w:val="bg-BG"/>
        </w:rPr>
        <w:t>26 от масив</w:t>
      </w:r>
      <w:r w:rsidRPr="0043366E">
        <w:t xml:space="preserve"> </w:t>
      </w:r>
      <w:r w:rsidRPr="0043366E">
        <w:rPr>
          <w:lang w:val="bg-BG"/>
        </w:rPr>
        <w:t>10, с площ 42,236 дка,  записан  като имот по чл.</w:t>
      </w:r>
      <w:r>
        <w:rPr>
          <w:lang w:val="bg-BG"/>
        </w:rPr>
        <w:t xml:space="preserve"> </w:t>
      </w:r>
      <w:r w:rsidRPr="0043366E">
        <w:rPr>
          <w:lang w:val="bg-BG"/>
        </w:rPr>
        <w:t>37ж, ал.</w:t>
      </w:r>
      <w:r>
        <w:rPr>
          <w:lang w:val="bg-BG"/>
        </w:rPr>
        <w:t xml:space="preserve"> 5</w:t>
      </w:r>
      <w:r w:rsidRPr="0043366E">
        <w:rPr>
          <w:lang w:val="bg-BG"/>
        </w:rPr>
        <w:t xml:space="preserve"> от ЗСПЗЗ като бяло петно на Младен Цветанов Страхилов</w:t>
      </w:r>
      <w:r w:rsidRPr="0043366E">
        <w:rPr>
          <w:b/>
          <w:color w:val="FF0000"/>
          <w:lang w:val="bg-BG"/>
        </w:rPr>
        <w:t xml:space="preserve"> </w:t>
      </w:r>
      <w:r w:rsidRPr="0043366E">
        <w:rPr>
          <w:b/>
          <w:lang w:val="bg-BG"/>
        </w:rPr>
        <w:t xml:space="preserve">да се извади от заповедта. </w:t>
      </w:r>
    </w:p>
    <w:p w:rsidR="00D37EF3" w:rsidRPr="00474DA6" w:rsidRDefault="00D37EF3" w:rsidP="00D37EF3">
      <w:pPr>
        <w:pStyle w:val="ListParagraph"/>
        <w:numPr>
          <w:ilvl w:val="0"/>
          <w:numId w:val="20"/>
        </w:numPr>
        <w:spacing w:before="240"/>
        <w:jc w:val="both"/>
        <w:rPr>
          <w:b/>
          <w:color w:val="FF0000"/>
          <w:lang w:val="bg-BG"/>
        </w:rPr>
      </w:pPr>
      <w:r w:rsidRPr="0043366E">
        <w:rPr>
          <w:lang w:val="bg-BG"/>
        </w:rPr>
        <w:t xml:space="preserve">Да се намали размера на дължимото средно </w:t>
      </w:r>
      <w:proofErr w:type="spellStart"/>
      <w:r w:rsidRPr="0043366E">
        <w:rPr>
          <w:lang w:val="bg-BG"/>
        </w:rPr>
        <w:t>рентно</w:t>
      </w:r>
      <w:proofErr w:type="spellEnd"/>
      <w:r w:rsidRPr="0043366E">
        <w:rPr>
          <w:lang w:val="bg-BG"/>
        </w:rPr>
        <w:t xml:space="preserve"> плащане </w:t>
      </w:r>
      <w:r w:rsidR="00474DA6" w:rsidRPr="0043366E">
        <w:rPr>
          <w:lang w:val="bg-BG"/>
        </w:rPr>
        <w:t>на Младен Цветанов Страхилов</w:t>
      </w:r>
      <w:r w:rsidR="00474DA6">
        <w:rPr>
          <w:lang w:val="bg-BG"/>
        </w:rPr>
        <w:t xml:space="preserve">, </w:t>
      </w:r>
      <w:r>
        <w:rPr>
          <w:lang w:val="bg-BG"/>
        </w:rPr>
        <w:t>със сумата от 295,65 лв.</w:t>
      </w:r>
      <w:r w:rsidR="00474DA6">
        <w:rPr>
          <w:lang w:val="bg-BG"/>
        </w:rPr>
        <w:t>,</w:t>
      </w:r>
      <w:r>
        <w:rPr>
          <w:lang w:val="bg-BG"/>
        </w:rPr>
        <w:t xml:space="preserve"> като същата следва да бъде възстановена</w:t>
      </w:r>
      <w:r w:rsidR="00583E8A">
        <w:rPr>
          <w:lang w:val="bg-BG"/>
        </w:rPr>
        <w:t xml:space="preserve"> по посочена </w:t>
      </w:r>
      <w:r w:rsidR="00474DA6">
        <w:rPr>
          <w:lang w:val="bg-BG"/>
        </w:rPr>
        <w:t xml:space="preserve"> от него </w:t>
      </w:r>
      <w:r w:rsidR="00583E8A">
        <w:rPr>
          <w:lang w:val="bg-BG"/>
        </w:rPr>
        <w:t xml:space="preserve">банкова сметка. </w:t>
      </w:r>
    </w:p>
    <w:p w:rsidR="0043366E" w:rsidRDefault="0043366E" w:rsidP="00597157">
      <w:pPr>
        <w:pStyle w:val="ListParagraph"/>
        <w:numPr>
          <w:ilvl w:val="0"/>
          <w:numId w:val="20"/>
        </w:numPr>
        <w:jc w:val="both"/>
        <w:rPr>
          <w:lang w:val="ru-RU"/>
        </w:rPr>
      </w:pPr>
      <w:proofErr w:type="spellStart"/>
      <w:r w:rsidRPr="0043366E">
        <w:rPr>
          <w:lang w:val="ru-RU"/>
        </w:rPr>
        <w:t>Окончателния</w:t>
      </w:r>
      <w:proofErr w:type="spellEnd"/>
      <w:r w:rsidRPr="0043366E">
        <w:rPr>
          <w:lang w:val="ru-RU"/>
        </w:rPr>
        <w:t xml:space="preserve"> размер на </w:t>
      </w:r>
      <w:proofErr w:type="spellStart"/>
      <w:r w:rsidRPr="0043366E">
        <w:rPr>
          <w:lang w:val="ru-RU"/>
        </w:rPr>
        <w:t>дължимото</w:t>
      </w:r>
      <w:proofErr w:type="spellEnd"/>
      <w:r w:rsidRPr="0043366E">
        <w:rPr>
          <w:lang w:val="ru-RU"/>
        </w:rPr>
        <w:t xml:space="preserve"> </w:t>
      </w:r>
      <w:proofErr w:type="spellStart"/>
      <w:r w:rsidRPr="0043366E">
        <w:rPr>
          <w:lang w:val="ru-RU"/>
        </w:rPr>
        <w:t>средно</w:t>
      </w:r>
      <w:proofErr w:type="spellEnd"/>
      <w:r w:rsidRPr="0043366E">
        <w:rPr>
          <w:lang w:val="ru-RU"/>
        </w:rPr>
        <w:t xml:space="preserve"> </w:t>
      </w:r>
      <w:proofErr w:type="spellStart"/>
      <w:r w:rsidRPr="0043366E">
        <w:rPr>
          <w:lang w:val="ru-RU"/>
        </w:rPr>
        <w:t>рентно</w:t>
      </w:r>
      <w:proofErr w:type="spellEnd"/>
      <w:r w:rsidRPr="0043366E">
        <w:rPr>
          <w:lang w:val="ru-RU"/>
        </w:rPr>
        <w:t xml:space="preserve"> </w:t>
      </w:r>
      <w:proofErr w:type="spellStart"/>
      <w:r w:rsidRPr="0043366E">
        <w:rPr>
          <w:lang w:val="ru-RU"/>
        </w:rPr>
        <w:t>плащане</w:t>
      </w:r>
      <w:proofErr w:type="spellEnd"/>
      <w:r w:rsidRPr="0043366E">
        <w:rPr>
          <w:lang w:val="ru-RU"/>
        </w:rPr>
        <w:t xml:space="preserve"> на </w:t>
      </w:r>
      <w:proofErr w:type="spellStart"/>
      <w:r w:rsidR="00FF6068" w:rsidRPr="0043366E">
        <w:rPr>
          <w:lang w:val="ru-RU"/>
        </w:rPr>
        <w:t>Младен</w:t>
      </w:r>
      <w:proofErr w:type="spellEnd"/>
      <w:r w:rsidR="00FF6068" w:rsidRPr="0043366E">
        <w:rPr>
          <w:lang w:val="ru-RU"/>
        </w:rPr>
        <w:t xml:space="preserve"> </w:t>
      </w:r>
      <w:proofErr w:type="spellStart"/>
      <w:r w:rsidR="00FF6068">
        <w:rPr>
          <w:lang w:val="ru-RU"/>
        </w:rPr>
        <w:t>Ц</w:t>
      </w:r>
      <w:r w:rsidR="00FF6068" w:rsidRPr="0043366E">
        <w:rPr>
          <w:lang w:val="ru-RU"/>
        </w:rPr>
        <w:t>ветанов</w:t>
      </w:r>
      <w:proofErr w:type="spellEnd"/>
      <w:r w:rsidR="00FF6068" w:rsidRPr="0043366E">
        <w:rPr>
          <w:lang w:val="ru-RU"/>
        </w:rPr>
        <w:t xml:space="preserve"> </w:t>
      </w:r>
      <w:proofErr w:type="spellStart"/>
      <w:r w:rsidR="00FF6068" w:rsidRPr="0043366E">
        <w:rPr>
          <w:lang w:val="ru-RU"/>
        </w:rPr>
        <w:t>Страхилов</w:t>
      </w:r>
      <w:proofErr w:type="spellEnd"/>
      <w:r w:rsidRPr="0043366E">
        <w:rPr>
          <w:lang w:val="ru-RU"/>
        </w:rPr>
        <w:t xml:space="preserve"> се </w:t>
      </w:r>
      <w:proofErr w:type="spellStart"/>
      <w:r w:rsidRPr="0043366E">
        <w:rPr>
          <w:lang w:val="ru-RU"/>
        </w:rPr>
        <w:t>равнява</w:t>
      </w:r>
      <w:proofErr w:type="spellEnd"/>
      <w:r w:rsidRPr="0043366E">
        <w:rPr>
          <w:lang w:val="ru-RU"/>
        </w:rPr>
        <w:t xml:space="preserve"> на </w:t>
      </w:r>
      <w:r w:rsidR="00D933C5">
        <w:rPr>
          <w:lang w:val="ru-RU"/>
        </w:rPr>
        <w:t xml:space="preserve">150,72 </w:t>
      </w:r>
      <w:proofErr w:type="spellStart"/>
      <w:r w:rsidR="00D933C5">
        <w:rPr>
          <w:lang w:val="ru-RU"/>
        </w:rPr>
        <w:t>лв</w:t>
      </w:r>
      <w:proofErr w:type="spellEnd"/>
      <w:r w:rsidR="00D933C5">
        <w:rPr>
          <w:lang w:val="ru-RU"/>
        </w:rPr>
        <w:t>.</w:t>
      </w:r>
    </w:p>
    <w:p w:rsidR="00C90FDB" w:rsidRDefault="00C90FDB" w:rsidP="00C90FDB">
      <w:pPr>
        <w:pStyle w:val="ListParagraph"/>
        <w:jc w:val="both"/>
        <w:rPr>
          <w:lang w:val="ru-RU"/>
        </w:rPr>
      </w:pPr>
    </w:p>
    <w:p w:rsidR="00C15C0D" w:rsidRDefault="00597157" w:rsidP="00583E8A">
      <w:pPr>
        <w:ind w:firstLine="720"/>
        <w:jc w:val="both"/>
        <w:rPr>
          <w:lang w:val="ru-RU"/>
        </w:rPr>
      </w:pPr>
      <w:proofErr w:type="spellStart"/>
      <w:r w:rsidRPr="00597157">
        <w:rPr>
          <w:b/>
          <w:lang w:val="ru-RU"/>
        </w:rPr>
        <w:t>Настоящата</w:t>
      </w:r>
      <w:proofErr w:type="spellEnd"/>
      <w:r w:rsidRPr="00597157">
        <w:rPr>
          <w:b/>
          <w:lang w:val="ru-RU"/>
        </w:rPr>
        <w:t xml:space="preserve"> </w:t>
      </w:r>
      <w:proofErr w:type="spellStart"/>
      <w:r w:rsidRPr="00597157">
        <w:rPr>
          <w:b/>
          <w:lang w:val="ru-RU"/>
        </w:rPr>
        <w:t>заповед</w:t>
      </w:r>
      <w:proofErr w:type="spellEnd"/>
      <w:r w:rsidRPr="00597157">
        <w:rPr>
          <w:b/>
          <w:lang w:val="ru-RU"/>
        </w:rPr>
        <w:t xml:space="preserve"> е </w:t>
      </w:r>
      <w:proofErr w:type="spellStart"/>
      <w:r w:rsidRPr="00597157">
        <w:rPr>
          <w:b/>
          <w:lang w:val="ru-RU"/>
        </w:rPr>
        <w:t>неразделна</w:t>
      </w:r>
      <w:proofErr w:type="spellEnd"/>
      <w:r w:rsidRPr="00597157">
        <w:rPr>
          <w:b/>
          <w:lang w:val="ru-RU"/>
        </w:rPr>
        <w:t xml:space="preserve"> част</w:t>
      </w:r>
      <w:r w:rsidRPr="00597157">
        <w:rPr>
          <w:lang w:val="ru-RU"/>
        </w:rPr>
        <w:t xml:space="preserve"> от </w:t>
      </w:r>
      <w:proofErr w:type="spellStart"/>
      <w:r w:rsidRPr="00597157">
        <w:rPr>
          <w:lang w:val="ru-RU"/>
        </w:rPr>
        <w:t>заповед</w:t>
      </w:r>
      <w:proofErr w:type="spellEnd"/>
      <w:r w:rsidRPr="00597157">
        <w:rPr>
          <w:lang w:val="ru-RU"/>
        </w:rPr>
        <w:t xml:space="preserve"> № ПО-09-1115-3/17.12.2020г. и </w:t>
      </w:r>
      <w:proofErr w:type="spellStart"/>
      <w:r w:rsidRPr="00597157">
        <w:rPr>
          <w:lang w:val="ru-RU"/>
        </w:rPr>
        <w:t>заедно</w:t>
      </w:r>
      <w:proofErr w:type="spellEnd"/>
      <w:r w:rsidRPr="00597157">
        <w:rPr>
          <w:lang w:val="ru-RU"/>
        </w:rPr>
        <w:t xml:space="preserve"> </w:t>
      </w:r>
      <w:proofErr w:type="spellStart"/>
      <w:r w:rsidRPr="00597157">
        <w:rPr>
          <w:lang w:val="ru-RU"/>
        </w:rPr>
        <w:t>със</w:t>
      </w:r>
      <w:proofErr w:type="spellEnd"/>
      <w:r w:rsidRPr="00597157">
        <w:rPr>
          <w:lang w:val="ru-RU"/>
        </w:rPr>
        <w:t xml:space="preserve"> </w:t>
      </w:r>
      <w:proofErr w:type="spellStart"/>
      <w:r w:rsidRPr="00597157">
        <w:rPr>
          <w:lang w:val="ru-RU"/>
        </w:rPr>
        <w:t>споразумението</w:t>
      </w:r>
      <w:proofErr w:type="spellEnd"/>
      <w:r w:rsidRPr="00597157">
        <w:rPr>
          <w:lang w:val="ru-RU"/>
        </w:rPr>
        <w:t xml:space="preserve">, </w:t>
      </w:r>
      <w:proofErr w:type="spellStart"/>
      <w:r w:rsidRPr="00597157">
        <w:rPr>
          <w:lang w:val="ru-RU"/>
        </w:rPr>
        <w:t>окончателните</w:t>
      </w:r>
      <w:proofErr w:type="spellEnd"/>
      <w:r w:rsidRPr="00597157">
        <w:rPr>
          <w:lang w:val="ru-RU"/>
        </w:rPr>
        <w:t xml:space="preserve"> </w:t>
      </w:r>
      <w:proofErr w:type="spellStart"/>
      <w:r w:rsidRPr="00597157">
        <w:rPr>
          <w:lang w:val="ru-RU"/>
        </w:rPr>
        <w:t>регистри</w:t>
      </w:r>
      <w:proofErr w:type="spellEnd"/>
      <w:r w:rsidRPr="00597157">
        <w:rPr>
          <w:lang w:val="ru-RU"/>
        </w:rPr>
        <w:t xml:space="preserve"> и карта на </w:t>
      </w:r>
      <w:proofErr w:type="spellStart"/>
      <w:r w:rsidRPr="00597157">
        <w:rPr>
          <w:lang w:val="ru-RU"/>
        </w:rPr>
        <w:t>ползването</w:t>
      </w:r>
      <w:proofErr w:type="spellEnd"/>
      <w:r w:rsidRPr="00597157">
        <w:rPr>
          <w:lang w:val="ru-RU"/>
        </w:rPr>
        <w:t xml:space="preserve">, да се </w:t>
      </w:r>
      <w:proofErr w:type="spellStart"/>
      <w:r w:rsidRPr="00597157">
        <w:rPr>
          <w:lang w:val="ru-RU"/>
        </w:rPr>
        <w:t>обяви</w:t>
      </w:r>
      <w:proofErr w:type="spellEnd"/>
      <w:r w:rsidRPr="00597157">
        <w:rPr>
          <w:lang w:val="ru-RU"/>
        </w:rPr>
        <w:t xml:space="preserve"> в </w:t>
      </w:r>
      <w:proofErr w:type="spellStart"/>
      <w:r w:rsidRPr="00597157">
        <w:rPr>
          <w:lang w:val="ru-RU"/>
        </w:rPr>
        <w:t>кметството</w:t>
      </w:r>
      <w:proofErr w:type="spellEnd"/>
      <w:r w:rsidRPr="00597157">
        <w:rPr>
          <w:lang w:val="ru-RU"/>
        </w:rPr>
        <w:t xml:space="preserve"> и в </w:t>
      </w:r>
      <w:proofErr w:type="spellStart"/>
      <w:r w:rsidRPr="00597157">
        <w:rPr>
          <w:lang w:val="ru-RU"/>
        </w:rPr>
        <w:t>сградата</w:t>
      </w:r>
      <w:proofErr w:type="spellEnd"/>
      <w:r w:rsidRPr="00597157">
        <w:rPr>
          <w:lang w:val="ru-RU"/>
        </w:rPr>
        <w:t xml:space="preserve"> на </w:t>
      </w:r>
      <w:proofErr w:type="spellStart"/>
      <w:r w:rsidRPr="00597157">
        <w:rPr>
          <w:lang w:val="ru-RU"/>
        </w:rPr>
        <w:t>общинската</w:t>
      </w:r>
      <w:proofErr w:type="spellEnd"/>
      <w:r w:rsidRPr="00597157">
        <w:rPr>
          <w:lang w:val="ru-RU"/>
        </w:rPr>
        <w:t xml:space="preserve"> служба </w:t>
      </w:r>
      <w:proofErr w:type="gramStart"/>
      <w:r w:rsidRPr="00597157">
        <w:rPr>
          <w:lang w:val="ru-RU"/>
        </w:rPr>
        <w:t>по</w:t>
      </w:r>
      <w:proofErr w:type="gramEnd"/>
      <w:r w:rsidRPr="00597157">
        <w:rPr>
          <w:lang w:val="ru-RU"/>
        </w:rPr>
        <w:t xml:space="preserve"> </w:t>
      </w:r>
      <w:proofErr w:type="spellStart"/>
      <w:r w:rsidRPr="00597157">
        <w:rPr>
          <w:lang w:val="ru-RU"/>
        </w:rPr>
        <w:t>земеделие</w:t>
      </w:r>
      <w:proofErr w:type="spellEnd"/>
      <w:r w:rsidRPr="00597157">
        <w:rPr>
          <w:lang w:val="ru-RU"/>
        </w:rPr>
        <w:t xml:space="preserve"> и се </w:t>
      </w:r>
      <w:proofErr w:type="spellStart"/>
      <w:r w:rsidRPr="00597157">
        <w:rPr>
          <w:lang w:val="ru-RU"/>
        </w:rPr>
        <w:t>публикува</w:t>
      </w:r>
      <w:proofErr w:type="spellEnd"/>
      <w:r w:rsidRPr="00597157">
        <w:rPr>
          <w:lang w:val="ru-RU"/>
        </w:rPr>
        <w:t xml:space="preserve"> на интернет </w:t>
      </w:r>
      <w:proofErr w:type="spellStart"/>
      <w:r w:rsidRPr="00597157">
        <w:rPr>
          <w:lang w:val="ru-RU"/>
        </w:rPr>
        <w:t>страницата</w:t>
      </w:r>
      <w:proofErr w:type="spellEnd"/>
      <w:r w:rsidRPr="00597157">
        <w:rPr>
          <w:lang w:val="ru-RU"/>
        </w:rPr>
        <w:t xml:space="preserve"> на </w:t>
      </w:r>
      <w:proofErr w:type="spellStart"/>
      <w:r w:rsidRPr="00597157">
        <w:rPr>
          <w:lang w:val="ru-RU"/>
        </w:rPr>
        <w:t>общ</w:t>
      </w:r>
      <w:r>
        <w:rPr>
          <w:lang w:val="ru-RU"/>
        </w:rPr>
        <w:t>ината</w:t>
      </w:r>
      <w:proofErr w:type="spellEnd"/>
      <w:r>
        <w:rPr>
          <w:lang w:val="ru-RU"/>
        </w:rPr>
        <w:t xml:space="preserve"> и на </w:t>
      </w:r>
      <w:proofErr w:type="spellStart"/>
      <w:r>
        <w:rPr>
          <w:lang w:val="ru-RU"/>
        </w:rPr>
        <w:t>областната</w:t>
      </w:r>
      <w:proofErr w:type="spellEnd"/>
      <w:r>
        <w:rPr>
          <w:lang w:val="ru-RU"/>
        </w:rPr>
        <w:t xml:space="preserve"> дирекция </w:t>
      </w:r>
      <w:r w:rsidRPr="00597157">
        <w:rPr>
          <w:lang w:val="ru-RU"/>
        </w:rPr>
        <w:t>„</w:t>
      </w:r>
      <w:proofErr w:type="spellStart"/>
      <w:r w:rsidRPr="00597157">
        <w:rPr>
          <w:lang w:val="ru-RU"/>
        </w:rPr>
        <w:t>Земеделие</w:t>
      </w:r>
      <w:proofErr w:type="spellEnd"/>
      <w:r w:rsidRPr="00597157">
        <w:rPr>
          <w:lang w:val="ru-RU"/>
        </w:rPr>
        <w:t>“</w:t>
      </w:r>
    </w:p>
    <w:p w:rsidR="00EA65B2" w:rsidRDefault="00EA65B2" w:rsidP="00583E8A">
      <w:pPr>
        <w:ind w:firstLine="720"/>
        <w:jc w:val="both"/>
        <w:rPr>
          <w:lang w:val="ru-RU"/>
        </w:rPr>
      </w:pPr>
      <w:proofErr w:type="spellStart"/>
      <w:r w:rsidRPr="00D46465">
        <w:rPr>
          <w:lang w:val="ru-RU"/>
        </w:rPr>
        <w:t>Заповедта</w:t>
      </w:r>
      <w:proofErr w:type="spellEnd"/>
      <w:r w:rsidRPr="00D46465">
        <w:rPr>
          <w:lang w:val="ru-RU"/>
        </w:rPr>
        <w:t xml:space="preserve"> </w:t>
      </w:r>
      <w:proofErr w:type="spellStart"/>
      <w:r w:rsidRPr="00D46465">
        <w:rPr>
          <w:lang w:val="ru-RU"/>
        </w:rPr>
        <w:t>може</w:t>
      </w:r>
      <w:proofErr w:type="spellEnd"/>
      <w:r w:rsidRPr="00D46465">
        <w:rPr>
          <w:lang w:val="ru-RU"/>
        </w:rPr>
        <w:t xml:space="preserve"> да </w:t>
      </w:r>
      <w:proofErr w:type="spellStart"/>
      <w:r w:rsidRPr="00D46465">
        <w:rPr>
          <w:lang w:val="ru-RU"/>
        </w:rPr>
        <w:t>бъде</w:t>
      </w:r>
      <w:proofErr w:type="spellEnd"/>
      <w:r w:rsidRPr="00D46465">
        <w:rPr>
          <w:lang w:val="ru-RU"/>
        </w:rPr>
        <w:t xml:space="preserve"> </w:t>
      </w:r>
      <w:proofErr w:type="spellStart"/>
      <w:r w:rsidRPr="00D46465">
        <w:rPr>
          <w:lang w:val="ru-RU"/>
        </w:rPr>
        <w:t>обжалвана</w:t>
      </w:r>
      <w:proofErr w:type="spellEnd"/>
      <w:r w:rsidR="00065A16" w:rsidRPr="00D46465">
        <w:rPr>
          <w:lang w:val="ru-RU"/>
        </w:rPr>
        <w:t xml:space="preserve"> </w:t>
      </w:r>
      <w:r w:rsidR="00065A16" w:rsidRPr="00D46465">
        <w:rPr>
          <w:lang w:val="bg-BG"/>
        </w:rPr>
        <w:t xml:space="preserve">в 14-дневен срок по </w:t>
      </w:r>
      <w:proofErr w:type="spellStart"/>
      <w:proofErr w:type="gramStart"/>
      <w:r w:rsidRPr="00D46465">
        <w:rPr>
          <w:lang w:val="ru-RU"/>
        </w:rPr>
        <w:t>реда</w:t>
      </w:r>
      <w:proofErr w:type="spellEnd"/>
      <w:r w:rsidRPr="00D46465">
        <w:rPr>
          <w:lang w:val="ru-RU"/>
        </w:rPr>
        <w:t xml:space="preserve"> на</w:t>
      </w:r>
      <w:proofErr w:type="gramEnd"/>
      <w:r w:rsidRPr="00D46465">
        <w:rPr>
          <w:lang w:val="ru-RU"/>
        </w:rPr>
        <w:t xml:space="preserve"> </w:t>
      </w:r>
      <w:proofErr w:type="spellStart"/>
      <w:r w:rsidRPr="00D46465">
        <w:rPr>
          <w:rStyle w:val="newdocreference1"/>
          <w:color w:val="auto"/>
          <w:u w:val="none"/>
          <w:lang w:val="ru-RU"/>
        </w:rPr>
        <w:t>Административнопроцесуалния</w:t>
      </w:r>
      <w:proofErr w:type="spellEnd"/>
      <w:r w:rsidRPr="00D46465">
        <w:rPr>
          <w:rStyle w:val="newdocreference1"/>
          <w:color w:val="auto"/>
          <w:u w:val="none"/>
          <w:lang w:val="ru-RU"/>
        </w:rPr>
        <w:t xml:space="preserve"> кодекс</w:t>
      </w:r>
      <w:r w:rsidRPr="00D46465">
        <w:rPr>
          <w:lang w:val="ru-RU"/>
        </w:rPr>
        <w:t>.</w:t>
      </w:r>
      <w:r w:rsidR="009248F2">
        <w:rPr>
          <w:lang w:val="ru-RU"/>
        </w:rPr>
        <w:t xml:space="preserve"> </w:t>
      </w:r>
      <w:proofErr w:type="spellStart"/>
      <w:r w:rsidRPr="00D46465">
        <w:rPr>
          <w:lang w:val="ru-RU"/>
        </w:rPr>
        <w:t>Обжалването</w:t>
      </w:r>
      <w:proofErr w:type="spellEnd"/>
      <w:r w:rsidRPr="00D46465">
        <w:rPr>
          <w:lang w:val="ru-RU"/>
        </w:rPr>
        <w:t xml:space="preserve"> на </w:t>
      </w:r>
      <w:proofErr w:type="spellStart"/>
      <w:r w:rsidRPr="00D46465">
        <w:rPr>
          <w:lang w:val="ru-RU"/>
        </w:rPr>
        <w:t>заповедта</w:t>
      </w:r>
      <w:proofErr w:type="spellEnd"/>
      <w:r w:rsidRPr="00D46465">
        <w:rPr>
          <w:lang w:val="ru-RU"/>
        </w:rPr>
        <w:t xml:space="preserve"> не </w:t>
      </w:r>
      <w:proofErr w:type="spellStart"/>
      <w:r w:rsidRPr="00D46465">
        <w:rPr>
          <w:lang w:val="ru-RU"/>
        </w:rPr>
        <w:t>спира</w:t>
      </w:r>
      <w:proofErr w:type="spellEnd"/>
      <w:r w:rsidRPr="00D46465">
        <w:rPr>
          <w:lang w:val="ru-RU"/>
        </w:rPr>
        <w:t xml:space="preserve"> </w:t>
      </w:r>
      <w:proofErr w:type="spellStart"/>
      <w:r w:rsidRPr="00D46465">
        <w:rPr>
          <w:lang w:val="ru-RU"/>
        </w:rPr>
        <w:t>изпълнението</w:t>
      </w:r>
      <w:proofErr w:type="spellEnd"/>
      <w:r w:rsidRPr="00D46465">
        <w:rPr>
          <w:lang w:val="ru-RU"/>
        </w:rPr>
        <w:t xml:space="preserve"> й.</w:t>
      </w:r>
    </w:p>
    <w:p w:rsidR="009248F2" w:rsidRDefault="009248F2" w:rsidP="00583E8A">
      <w:pPr>
        <w:ind w:firstLine="709"/>
        <w:jc w:val="both"/>
        <w:rPr>
          <w:lang w:val="bg-BG"/>
        </w:rPr>
      </w:pPr>
      <w:proofErr w:type="gramStart"/>
      <w:r>
        <w:t xml:space="preserve">В </w:t>
      </w:r>
      <w:proofErr w:type="spellStart"/>
      <w:r>
        <w:t>останалата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r w:rsidRPr="001238A4">
        <w:rPr>
          <w:b/>
          <w:lang w:val="bg-BG"/>
        </w:rPr>
        <w:t xml:space="preserve">ЗАПОВЕД </w:t>
      </w:r>
      <w:r w:rsidRPr="00232180">
        <w:rPr>
          <w:b/>
          <w:lang w:val="bg-BG"/>
        </w:rPr>
        <w:t>№</w:t>
      </w:r>
      <w:r>
        <w:rPr>
          <w:b/>
          <w:lang w:val="bg-BG"/>
        </w:rPr>
        <w:t xml:space="preserve"> </w:t>
      </w:r>
      <w:r w:rsidRPr="009248F2">
        <w:rPr>
          <w:b/>
          <w:lang w:val="bg-BG"/>
        </w:rPr>
        <w:t>ПО-09-1115-3/17.12.2020г.</w:t>
      </w:r>
      <w:proofErr w:type="gramEnd"/>
      <w:r w:rsidRPr="009248F2">
        <w:rPr>
          <w:b/>
          <w:lang w:val="bg-BG"/>
        </w:rPr>
        <w:t xml:space="preserve"> </w:t>
      </w:r>
      <w:r>
        <w:rPr>
          <w:b/>
          <w:lang w:val="bg-BG"/>
        </w:rP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 xml:space="preserve">Областна дирекция „Земеделие”- София област </w:t>
      </w:r>
      <w:proofErr w:type="spellStart"/>
      <w:r>
        <w:t>остава</w:t>
      </w:r>
      <w:proofErr w:type="spellEnd"/>
      <w:r>
        <w:t xml:space="preserve"> </w:t>
      </w:r>
      <w:proofErr w:type="spellStart"/>
      <w:r>
        <w:t>непроменена</w:t>
      </w:r>
      <w:proofErr w:type="spellEnd"/>
      <w:r>
        <w:t>.</w:t>
      </w:r>
    </w:p>
    <w:p w:rsidR="00A37481" w:rsidRPr="00A37481" w:rsidRDefault="00A37481" w:rsidP="00583E8A">
      <w:pPr>
        <w:ind w:firstLine="709"/>
        <w:jc w:val="both"/>
        <w:rPr>
          <w:lang w:val="bg-BG"/>
        </w:rPr>
      </w:pPr>
    </w:p>
    <w:p w:rsidR="009248F2" w:rsidRPr="001238A4" w:rsidRDefault="009248F2" w:rsidP="009248F2">
      <w:pPr>
        <w:ind w:firstLine="709"/>
        <w:jc w:val="both"/>
        <w:rPr>
          <w:lang w:val="ru-RU"/>
        </w:rPr>
      </w:pPr>
      <w:proofErr w:type="spellStart"/>
      <w:r w:rsidRPr="001238A4">
        <w:rPr>
          <w:lang w:val="ru-RU"/>
        </w:rPr>
        <w:t>Копие</w:t>
      </w:r>
      <w:proofErr w:type="spellEnd"/>
      <w:r w:rsidRPr="001238A4">
        <w:rPr>
          <w:lang w:val="ru-RU"/>
        </w:rPr>
        <w:t xml:space="preserve"> от </w:t>
      </w:r>
      <w:proofErr w:type="spellStart"/>
      <w:r w:rsidRPr="001238A4">
        <w:rPr>
          <w:lang w:val="ru-RU"/>
        </w:rPr>
        <w:t>заповедта</w:t>
      </w:r>
      <w:proofErr w:type="spellEnd"/>
      <w:r w:rsidRPr="001238A4">
        <w:rPr>
          <w:lang w:val="ru-RU"/>
        </w:rPr>
        <w:t xml:space="preserve"> да </w:t>
      </w:r>
      <w:proofErr w:type="spellStart"/>
      <w:r w:rsidRPr="001238A4">
        <w:rPr>
          <w:lang w:val="ru-RU"/>
        </w:rPr>
        <w:t>бъде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връчена</w:t>
      </w:r>
      <w:proofErr w:type="spellEnd"/>
      <w:r w:rsidRPr="001238A4">
        <w:rPr>
          <w:lang w:val="ru-RU"/>
        </w:rPr>
        <w:t xml:space="preserve"> на </w:t>
      </w:r>
      <w:proofErr w:type="spellStart"/>
      <w:r w:rsidR="00D447C2">
        <w:rPr>
          <w:lang w:val="ru-RU"/>
        </w:rPr>
        <w:t>н</w:t>
      </w:r>
      <w:r w:rsidRPr="001238A4">
        <w:rPr>
          <w:lang w:val="ru-RU"/>
        </w:rPr>
        <w:t>ачалника</w:t>
      </w:r>
      <w:proofErr w:type="spellEnd"/>
      <w:r w:rsidRPr="001238A4">
        <w:rPr>
          <w:lang w:val="ru-RU"/>
        </w:rPr>
        <w:t xml:space="preserve"> на ОСЗ</w:t>
      </w:r>
      <w:r w:rsidR="00D447C2">
        <w:rPr>
          <w:lang w:val="ru-RU"/>
        </w:rPr>
        <w:t xml:space="preserve"> гр</w:t>
      </w:r>
      <w:r w:rsidR="00621D95">
        <w:rPr>
          <w:lang w:val="ru-RU"/>
        </w:rPr>
        <w:t>.</w:t>
      </w:r>
      <w:r w:rsidR="00D447C2">
        <w:rPr>
          <w:lang w:val="ru-RU"/>
        </w:rPr>
        <w:t xml:space="preserve"> </w:t>
      </w:r>
      <w:proofErr w:type="spellStart"/>
      <w:r w:rsidR="00D447C2">
        <w:rPr>
          <w:lang w:val="ru-RU"/>
        </w:rPr>
        <w:t>Костинброд</w:t>
      </w:r>
      <w:proofErr w:type="spellEnd"/>
      <w:r w:rsidRPr="001238A4">
        <w:rPr>
          <w:lang w:val="ru-RU"/>
        </w:rPr>
        <w:t xml:space="preserve">, на </w:t>
      </w:r>
      <w:proofErr w:type="spellStart"/>
      <w:r w:rsidRPr="001238A4">
        <w:rPr>
          <w:lang w:val="ru-RU"/>
        </w:rPr>
        <w:t>представителите</w:t>
      </w:r>
      <w:proofErr w:type="spellEnd"/>
      <w:r w:rsidRPr="001238A4">
        <w:rPr>
          <w:lang w:val="ru-RU"/>
        </w:rPr>
        <w:t xml:space="preserve"> </w:t>
      </w:r>
      <w:proofErr w:type="gramStart"/>
      <w:r w:rsidRPr="001238A4">
        <w:rPr>
          <w:lang w:val="ru-RU"/>
        </w:rPr>
        <w:t>на</w:t>
      </w:r>
      <w:proofErr w:type="gramEnd"/>
      <w:r w:rsidRPr="001238A4">
        <w:rPr>
          <w:lang w:val="ru-RU"/>
        </w:rPr>
        <w:t xml:space="preserve"> община </w:t>
      </w:r>
      <w:proofErr w:type="spellStart"/>
      <w:r w:rsidR="00222C42">
        <w:rPr>
          <w:lang w:val="ru-RU"/>
        </w:rPr>
        <w:t>Костинброд</w:t>
      </w:r>
      <w:proofErr w:type="spellEnd"/>
      <w:r w:rsidRPr="001238A4">
        <w:rPr>
          <w:lang w:val="bg-BG"/>
        </w:rPr>
        <w:t xml:space="preserve"> и кметството на с. </w:t>
      </w:r>
      <w:r w:rsidR="00222C42">
        <w:rPr>
          <w:lang w:val="bg-BG"/>
        </w:rPr>
        <w:t>Дреново</w:t>
      </w:r>
      <w:r w:rsidRPr="001238A4">
        <w:rPr>
          <w:lang w:val="ru-RU"/>
        </w:rPr>
        <w:t xml:space="preserve">, </w:t>
      </w:r>
      <w:proofErr w:type="spellStart"/>
      <w:r w:rsidRPr="001238A4">
        <w:rPr>
          <w:lang w:val="ru-RU"/>
        </w:rPr>
        <w:t>участници</w:t>
      </w:r>
      <w:proofErr w:type="spellEnd"/>
      <w:r w:rsidRPr="001238A4">
        <w:rPr>
          <w:lang w:val="ru-RU"/>
        </w:rPr>
        <w:t xml:space="preserve"> в </w:t>
      </w:r>
      <w:proofErr w:type="spellStart"/>
      <w:r w:rsidRPr="001238A4">
        <w:rPr>
          <w:lang w:val="ru-RU"/>
        </w:rPr>
        <w:t>комисията</w:t>
      </w:r>
      <w:proofErr w:type="spellEnd"/>
      <w:r w:rsidRPr="001238A4">
        <w:rPr>
          <w:lang w:val="ru-RU"/>
        </w:rPr>
        <w:t xml:space="preserve"> – за сведение и </w:t>
      </w:r>
      <w:proofErr w:type="spellStart"/>
      <w:r w:rsidRPr="001238A4">
        <w:rPr>
          <w:lang w:val="ru-RU"/>
        </w:rPr>
        <w:t>изпълнение</w:t>
      </w:r>
      <w:proofErr w:type="spellEnd"/>
      <w:r w:rsidRPr="001238A4">
        <w:rPr>
          <w:lang w:val="ru-RU"/>
        </w:rPr>
        <w:t>.</w:t>
      </w:r>
    </w:p>
    <w:p w:rsidR="009248F2" w:rsidRDefault="009248F2" w:rsidP="009248F2">
      <w:pPr>
        <w:ind w:firstLine="709"/>
        <w:jc w:val="both"/>
        <w:rPr>
          <w:lang w:val="bg-BG"/>
        </w:rPr>
      </w:pPr>
      <w:r w:rsidRPr="001238A4">
        <w:rPr>
          <w:lang w:val="bg-BG"/>
        </w:rPr>
        <w:t xml:space="preserve">Контрол по изпълнение на настоящата заповед ще </w:t>
      </w:r>
      <w:r w:rsidR="00D447C2">
        <w:rPr>
          <w:lang w:val="bg-BG"/>
        </w:rPr>
        <w:t>осъществи г</w:t>
      </w:r>
      <w:r w:rsidR="00E56786" w:rsidRPr="00E56786">
        <w:rPr>
          <w:lang w:val="bg-BG"/>
        </w:rPr>
        <w:t>лавен директор</w:t>
      </w:r>
      <w:r w:rsidR="00CA6195">
        <w:rPr>
          <w:lang w:val="bg-BG"/>
        </w:rPr>
        <w:t xml:space="preserve"> на ГД </w:t>
      </w:r>
      <w:r w:rsidR="00D447C2">
        <w:rPr>
          <w:lang w:val="bg-BG"/>
        </w:rPr>
        <w:t>„Аграрно Развитие“</w:t>
      </w:r>
      <w:r w:rsidRPr="001238A4">
        <w:rPr>
          <w:lang w:val="bg-BG"/>
        </w:rPr>
        <w:t>.</w:t>
      </w:r>
    </w:p>
    <w:p w:rsidR="00C90FDB" w:rsidRDefault="00C90FDB" w:rsidP="009248F2">
      <w:pPr>
        <w:ind w:firstLine="709"/>
        <w:jc w:val="both"/>
        <w:rPr>
          <w:lang w:val="bg-BG"/>
        </w:rPr>
      </w:pPr>
    </w:p>
    <w:p w:rsidR="007C79E8" w:rsidRDefault="007C79E8" w:rsidP="009248F2">
      <w:pPr>
        <w:ind w:firstLine="709"/>
        <w:jc w:val="both"/>
        <w:rPr>
          <w:lang w:val="bg-BG"/>
        </w:rPr>
      </w:pPr>
    </w:p>
    <w:p w:rsidR="007C79E8" w:rsidRPr="007C79E8" w:rsidRDefault="007C79E8" w:rsidP="009248F2">
      <w:pPr>
        <w:ind w:firstLine="709"/>
        <w:jc w:val="both"/>
        <w:rPr>
          <w:lang w:val="bg-BG"/>
        </w:rPr>
      </w:pPr>
    </w:p>
    <w:p w:rsidR="007C79E8" w:rsidRPr="004E4E7C" w:rsidRDefault="007C79E8" w:rsidP="007C79E8">
      <w:pPr>
        <w:jc w:val="both"/>
        <w:rPr>
          <w:b/>
          <w:lang w:val="bg-BG"/>
        </w:rPr>
      </w:pPr>
      <w:r w:rsidRPr="004E4E7C">
        <w:rPr>
          <w:b/>
          <w:lang w:val="bg-BG"/>
        </w:rPr>
        <w:t>АНТОНИЯ СТОИМЕНОВА</w:t>
      </w:r>
      <w:r>
        <w:rPr>
          <w:b/>
          <w:lang w:val="bg-BG"/>
        </w:rPr>
        <w:tab/>
        <w:t>/П/</w:t>
      </w:r>
    </w:p>
    <w:p w:rsidR="007C79E8" w:rsidRPr="004E4E7C" w:rsidRDefault="007C79E8" w:rsidP="007C79E8">
      <w:pPr>
        <w:jc w:val="both"/>
        <w:rPr>
          <w:i/>
          <w:lang w:val="bg-BG"/>
        </w:rPr>
      </w:pPr>
      <w:r w:rsidRPr="004E4E7C">
        <w:rPr>
          <w:i/>
          <w:lang w:val="bg-BG"/>
        </w:rPr>
        <w:t>Директор на</w:t>
      </w:r>
    </w:p>
    <w:p w:rsidR="007C79E8" w:rsidRPr="004E4E7C" w:rsidRDefault="007C79E8" w:rsidP="007C79E8">
      <w:pPr>
        <w:jc w:val="both"/>
        <w:rPr>
          <w:i/>
          <w:lang w:val="bg-BG"/>
        </w:rPr>
      </w:pPr>
      <w:r w:rsidRPr="004E4E7C">
        <w:rPr>
          <w:i/>
          <w:lang w:val="bg-BG"/>
        </w:rPr>
        <w:t xml:space="preserve">Областна дирекция „Земеделие” </w:t>
      </w:r>
    </w:p>
    <w:p w:rsidR="007C79E8" w:rsidRPr="004E4E7C" w:rsidRDefault="007C79E8" w:rsidP="007C79E8">
      <w:pPr>
        <w:jc w:val="both"/>
        <w:rPr>
          <w:i/>
          <w:lang w:val="bg-BG"/>
        </w:rPr>
      </w:pPr>
      <w:r w:rsidRPr="004E4E7C">
        <w:rPr>
          <w:i/>
          <w:lang w:val="bg-BG"/>
        </w:rPr>
        <w:t>София област</w:t>
      </w:r>
    </w:p>
    <w:sectPr w:rsidR="007C79E8" w:rsidRPr="004E4E7C" w:rsidSect="007C79E8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1134" w:bottom="284" w:left="993" w:header="567" w:footer="2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97" w:rsidRDefault="00283897">
      <w:r>
        <w:separator/>
      </w:r>
    </w:p>
  </w:endnote>
  <w:endnote w:type="continuationSeparator" w:id="0">
    <w:p w:rsidR="00283897" w:rsidRDefault="0028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001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B3" w:rsidRDefault="006158ED" w:rsidP="009F6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4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54B3">
      <w:rPr>
        <w:rStyle w:val="PageNumber"/>
        <w:noProof/>
      </w:rPr>
      <w:t>11</w:t>
    </w:r>
    <w:r>
      <w:rPr>
        <w:rStyle w:val="PageNumber"/>
      </w:rPr>
      <w:fldChar w:fldCharType="end"/>
    </w:r>
  </w:p>
  <w:p w:rsidR="00CB54B3" w:rsidRDefault="00CB54B3" w:rsidP="00B310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B3" w:rsidRPr="00004F45" w:rsidRDefault="00CB54B3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53008D" w:rsidRDefault="006158ED" w:rsidP="0053008D">
    <w:pPr>
      <w:pStyle w:val="Footer"/>
      <w:framePr w:wrap="around" w:vAnchor="text" w:hAnchor="page" w:x="10702" w:y="133"/>
      <w:rPr>
        <w:rStyle w:val="PageNumber"/>
        <w:sz w:val="18"/>
      </w:rPr>
    </w:pPr>
    <w:r w:rsidRPr="0053008D">
      <w:rPr>
        <w:rStyle w:val="PageNumber"/>
        <w:sz w:val="18"/>
      </w:rPr>
      <w:fldChar w:fldCharType="begin"/>
    </w:r>
    <w:r w:rsidR="00CB54B3" w:rsidRPr="0053008D">
      <w:rPr>
        <w:rStyle w:val="PageNumber"/>
        <w:sz w:val="18"/>
      </w:rPr>
      <w:instrText xml:space="preserve">PAGE  </w:instrText>
    </w:r>
    <w:r w:rsidRPr="0053008D">
      <w:rPr>
        <w:rStyle w:val="PageNumber"/>
        <w:sz w:val="18"/>
      </w:rPr>
      <w:fldChar w:fldCharType="separate"/>
    </w:r>
    <w:r w:rsidR="007C79E8">
      <w:rPr>
        <w:rStyle w:val="PageNumber"/>
        <w:noProof/>
        <w:sz w:val="18"/>
      </w:rPr>
      <w:t>2</w:t>
    </w:r>
    <w:r w:rsidRPr="0053008D">
      <w:rPr>
        <w:rStyle w:val="PageNumber"/>
        <w:sz w:val="18"/>
      </w:rPr>
      <w:fldChar w:fldCharType="end"/>
    </w:r>
  </w:p>
  <w:p w:rsidR="00CB54B3" w:rsidRPr="00835BBA" w:rsidRDefault="00CB54B3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B3" w:rsidRPr="0053008D" w:rsidRDefault="006158ED" w:rsidP="00A97D98">
    <w:pPr>
      <w:pStyle w:val="Footer"/>
      <w:framePr w:wrap="around" w:vAnchor="text" w:hAnchor="margin" w:xAlign="right" w:y="1"/>
      <w:rPr>
        <w:rStyle w:val="PageNumber"/>
        <w:sz w:val="18"/>
      </w:rPr>
    </w:pPr>
    <w:r w:rsidRPr="0053008D">
      <w:rPr>
        <w:rStyle w:val="PageNumber"/>
        <w:sz w:val="18"/>
      </w:rPr>
      <w:fldChar w:fldCharType="begin"/>
    </w:r>
    <w:r w:rsidR="00CB54B3" w:rsidRPr="0053008D">
      <w:rPr>
        <w:rStyle w:val="PageNumber"/>
        <w:sz w:val="18"/>
      </w:rPr>
      <w:instrText xml:space="preserve">PAGE  </w:instrText>
    </w:r>
    <w:r w:rsidRPr="0053008D">
      <w:rPr>
        <w:rStyle w:val="PageNumber"/>
        <w:sz w:val="18"/>
      </w:rPr>
      <w:fldChar w:fldCharType="separate"/>
    </w:r>
    <w:r w:rsidR="002A2CD3">
      <w:rPr>
        <w:rStyle w:val="PageNumber"/>
        <w:noProof/>
        <w:sz w:val="18"/>
      </w:rPr>
      <w:t>1</w:t>
    </w:r>
    <w:r w:rsidRPr="0053008D">
      <w:rPr>
        <w:rStyle w:val="PageNumber"/>
        <w:sz w:val="18"/>
      </w:rPr>
      <w:fldChar w:fldCharType="end"/>
    </w:r>
  </w:p>
  <w:p w:rsidR="00CB54B3" w:rsidRPr="00004F45" w:rsidRDefault="00CB54B3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004F45" w:rsidRDefault="00CB54B3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97" w:rsidRDefault="00283897">
      <w:r>
        <w:separator/>
      </w:r>
    </w:p>
  </w:footnote>
  <w:footnote w:type="continuationSeparator" w:id="0">
    <w:p w:rsidR="00283897" w:rsidRDefault="00283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B3" w:rsidRPr="00F565A8" w:rsidRDefault="00CB54B3" w:rsidP="00F565A8">
    <w:pPr>
      <w:pStyle w:val="Heading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27ED5940" wp14:editId="5785BBD3">
          <wp:simplePos x="0" y="0"/>
          <wp:positionH relativeFrom="column">
            <wp:posOffset>-635</wp:posOffset>
          </wp:positionH>
          <wp:positionV relativeFrom="paragraph">
            <wp:posOffset>-166370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Emphasis"/>
        <w:sz w:val="2"/>
        <w:szCs w:val="2"/>
      </w:rPr>
      <w:t xml:space="preserve"> „</w:t>
    </w:r>
  </w:p>
  <w:p w:rsidR="00CB54B3" w:rsidRPr="005B69F7" w:rsidRDefault="00A2364E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8363BF" wp14:editId="0B9664EA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DA445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CB54B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B54B3" w:rsidRPr="00F565A8" w:rsidRDefault="00CB54B3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</w:t>
    </w:r>
    <w:proofErr w:type="spellEnd"/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н</w:t>
    </w:r>
    <w:r>
      <w:rPr>
        <w:rFonts w:ascii="Helen Bg Condensed" w:hAnsi="Helen Bg Condensed"/>
        <w:b w:val="0"/>
        <w:spacing w:val="40"/>
        <w:sz w:val="26"/>
        <w:szCs w:val="26"/>
      </w:rPr>
      <w:t>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proofErr w:type="gramStart"/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proofErr w:type="spellEnd"/>
    <w:proofErr w:type="gramEnd"/>
    <w:r>
      <w:rPr>
        <w:rFonts w:ascii="Helen Bg Condensed" w:hAnsi="Helen Bg Condensed"/>
        <w:b w:val="0"/>
        <w:spacing w:val="40"/>
        <w:sz w:val="26"/>
        <w:szCs w:val="26"/>
      </w:rPr>
      <w:t xml:space="preserve"> и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горите</w:t>
    </w:r>
    <w:proofErr w:type="spellEnd"/>
  </w:p>
  <w:p w:rsidR="00CB54B3" w:rsidRPr="0053008D" w:rsidRDefault="00CB54B3" w:rsidP="0053008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Областна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дирекция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„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” –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София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3AE3BEA"/>
    <w:multiLevelType w:val="hybridMultilevel"/>
    <w:tmpl w:val="3EC20E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3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02794C"/>
    <w:multiLevelType w:val="hybridMultilevel"/>
    <w:tmpl w:val="ED0A3E7E"/>
    <w:lvl w:ilvl="0" w:tplc="35BCBB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4"/>
  </w:num>
  <w:num w:numId="15">
    <w:abstractNumId w:val="13"/>
  </w:num>
  <w:num w:numId="16">
    <w:abstractNumId w:val="8"/>
  </w:num>
  <w:num w:numId="17">
    <w:abstractNumId w:val="12"/>
  </w:num>
  <w:num w:numId="18">
    <w:abstractNumId w:val="6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F45"/>
    <w:rsid w:val="0001138B"/>
    <w:rsid w:val="00013A9F"/>
    <w:rsid w:val="00020405"/>
    <w:rsid w:val="00023066"/>
    <w:rsid w:val="0003229E"/>
    <w:rsid w:val="00053557"/>
    <w:rsid w:val="00065A16"/>
    <w:rsid w:val="000726DE"/>
    <w:rsid w:val="0008206A"/>
    <w:rsid w:val="00090A04"/>
    <w:rsid w:val="00090D2D"/>
    <w:rsid w:val="0009344D"/>
    <w:rsid w:val="00094932"/>
    <w:rsid w:val="00095F2A"/>
    <w:rsid w:val="000A2C69"/>
    <w:rsid w:val="000A63D9"/>
    <w:rsid w:val="000A6760"/>
    <w:rsid w:val="000A750B"/>
    <w:rsid w:val="000B3D29"/>
    <w:rsid w:val="000C2A98"/>
    <w:rsid w:val="000C410D"/>
    <w:rsid w:val="000C6128"/>
    <w:rsid w:val="000E18AA"/>
    <w:rsid w:val="000E2804"/>
    <w:rsid w:val="000F71F7"/>
    <w:rsid w:val="0011316C"/>
    <w:rsid w:val="00117CA1"/>
    <w:rsid w:val="001225B2"/>
    <w:rsid w:val="001238A4"/>
    <w:rsid w:val="0012422B"/>
    <w:rsid w:val="001277C3"/>
    <w:rsid w:val="001313DF"/>
    <w:rsid w:val="00131B44"/>
    <w:rsid w:val="00137F32"/>
    <w:rsid w:val="00137F35"/>
    <w:rsid w:val="001478A9"/>
    <w:rsid w:val="00155469"/>
    <w:rsid w:val="00155516"/>
    <w:rsid w:val="0015787B"/>
    <w:rsid w:val="00157D1E"/>
    <w:rsid w:val="00160702"/>
    <w:rsid w:val="00171F8B"/>
    <w:rsid w:val="001738C2"/>
    <w:rsid w:val="001849AE"/>
    <w:rsid w:val="00185697"/>
    <w:rsid w:val="00186591"/>
    <w:rsid w:val="00187AC5"/>
    <w:rsid w:val="001938B1"/>
    <w:rsid w:val="00196B8B"/>
    <w:rsid w:val="001A1C66"/>
    <w:rsid w:val="001A3FDD"/>
    <w:rsid w:val="001B0A4D"/>
    <w:rsid w:val="001B4BA5"/>
    <w:rsid w:val="001C586E"/>
    <w:rsid w:val="001D45ED"/>
    <w:rsid w:val="001D7429"/>
    <w:rsid w:val="00202C80"/>
    <w:rsid w:val="0020653E"/>
    <w:rsid w:val="0020680B"/>
    <w:rsid w:val="002078F5"/>
    <w:rsid w:val="00207F59"/>
    <w:rsid w:val="00214B92"/>
    <w:rsid w:val="00222C42"/>
    <w:rsid w:val="00225E60"/>
    <w:rsid w:val="002307D8"/>
    <w:rsid w:val="00232180"/>
    <w:rsid w:val="0024276E"/>
    <w:rsid w:val="00244EEB"/>
    <w:rsid w:val="00247328"/>
    <w:rsid w:val="002639F4"/>
    <w:rsid w:val="00264830"/>
    <w:rsid w:val="00266D04"/>
    <w:rsid w:val="00283897"/>
    <w:rsid w:val="00291BDD"/>
    <w:rsid w:val="00296757"/>
    <w:rsid w:val="00297960"/>
    <w:rsid w:val="002A0173"/>
    <w:rsid w:val="002A2CD3"/>
    <w:rsid w:val="002A4120"/>
    <w:rsid w:val="002A7698"/>
    <w:rsid w:val="002C5874"/>
    <w:rsid w:val="002D2282"/>
    <w:rsid w:val="002D3B8A"/>
    <w:rsid w:val="002E1B8A"/>
    <w:rsid w:val="002E25EF"/>
    <w:rsid w:val="00313F62"/>
    <w:rsid w:val="003140CD"/>
    <w:rsid w:val="0033321F"/>
    <w:rsid w:val="00335BE1"/>
    <w:rsid w:val="00336E97"/>
    <w:rsid w:val="00340D9A"/>
    <w:rsid w:val="00341B10"/>
    <w:rsid w:val="0034317C"/>
    <w:rsid w:val="003510F7"/>
    <w:rsid w:val="00352944"/>
    <w:rsid w:val="00363601"/>
    <w:rsid w:val="00370D0E"/>
    <w:rsid w:val="003765EC"/>
    <w:rsid w:val="00385A50"/>
    <w:rsid w:val="003A1664"/>
    <w:rsid w:val="003A6165"/>
    <w:rsid w:val="003A7442"/>
    <w:rsid w:val="003B61D9"/>
    <w:rsid w:val="003C2E20"/>
    <w:rsid w:val="003D14E0"/>
    <w:rsid w:val="003D27F5"/>
    <w:rsid w:val="003E1743"/>
    <w:rsid w:val="003F12AE"/>
    <w:rsid w:val="00405F72"/>
    <w:rsid w:val="00414498"/>
    <w:rsid w:val="0041557A"/>
    <w:rsid w:val="00417469"/>
    <w:rsid w:val="00427A3E"/>
    <w:rsid w:val="0043366E"/>
    <w:rsid w:val="00435773"/>
    <w:rsid w:val="00441564"/>
    <w:rsid w:val="00446795"/>
    <w:rsid w:val="00454CDE"/>
    <w:rsid w:val="00463733"/>
    <w:rsid w:val="00471AF4"/>
    <w:rsid w:val="00472E3C"/>
    <w:rsid w:val="00474DA6"/>
    <w:rsid w:val="00496975"/>
    <w:rsid w:val="004B10BF"/>
    <w:rsid w:val="004B272D"/>
    <w:rsid w:val="004B3832"/>
    <w:rsid w:val="004C3144"/>
    <w:rsid w:val="004C4B62"/>
    <w:rsid w:val="004C4DAC"/>
    <w:rsid w:val="004D4486"/>
    <w:rsid w:val="004E0495"/>
    <w:rsid w:val="004E1A1D"/>
    <w:rsid w:val="004E31E0"/>
    <w:rsid w:val="004E3B0B"/>
    <w:rsid w:val="004E5FF6"/>
    <w:rsid w:val="004F5882"/>
    <w:rsid w:val="004F765C"/>
    <w:rsid w:val="004F7D9D"/>
    <w:rsid w:val="00500896"/>
    <w:rsid w:val="005015F1"/>
    <w:rsid w:val="0050431E"/>
    <w:rsid w:val="00511FF1"/>
    <w:rsid w:val="00515967"/>
    <w:rsid w:val="00523291"/>
    <w:rsid w:val="00526664"/>
    <w:rsid w:val="00526FE6"/>
    <w:rsid w:val="0053008D"/>
    <w:rsid w:val="00533524"/>
    <w:rsid w:val="00540910"/>
    <w:rsid w:val="0055296E"/>
    <w:rsid w:val="00564A90"/>
    <w:rsid w:val="0057056E"/>
    <w:rsid w:val="00572A0D"/>
    <w:rsid w:val="00572ABC"/>
    <w:rsid w:val="005749BA"/>
    <w:rsid w:val="00575425"/>
    <w:rsid w:val="00576362"/>
    <w:rsid w:val="00576F76"/>
    <w:rsid w:val="00577110"/>
    <w:rsid w:val="005812FB"/>
    <w:rsid w:val="00583E8A"/>
    <w:rsid w:val="00584420"/>
    <w:rsid w:val="00592976"/>
    <w:rsid w:val="0059518E"/>
    <w:rsid w:val="00595A18"/>
    <w:rsid w:val="00596DB7"/>
    <w:rsid w:val="00597157"/>
    <w:rsid w:val="005974AA"/>
    <w:rsid w:val="005A0D6A"/>
    <w:rsid w:val="005A3B17"/>
    <w:rsid w:val="005B4D1B"/>
    <w:rsid w:val="005B69F7"/>
    <w:rsid w:val="005C24F3"/>
    <w:rsid w:val="005C5E36"/>
    <w:rsid w:val="005D42C6"/>
    <w:rsid w:val="005D7788"/>
    <w:rsid w:val="005F18B8"/>
    <w:rsid w:val="005F3033"/>
    <w:rsid w:val="005F6E4E"/>
    <w:rsid w:val="0060083F"/>
    <w:rsid w:val="00602A0B"/>
    <w:rsid w:val="00610FD8"/>
    <w:rsid w:val="0061111A"/>
    <w:rsid w:val="00613EF8"/>
    <w:rsid w:val="006158ED"/>
    <w:rsid w:val="00620C65"/>
    <w:rsid w:val="00621692"/>
    <w:rsid w:val="00621D95"/>
    <w:rsid w:val="006359F1"/>
    <w:rsid w:val="00637CC7"/>
    <w:rsid w:val="00641256"/>
    <w:rsid w:val="0064300E"/>
    <w:rsid w:val="00654315"/>
    <w:rsid w:val="006608D6"/>
    <w:rsid w:val="00661850"/>
    <w:rsid w:val="00662E34"/>
    <w:rsid w:val="006646F1"/>
    <w:rsid w:val="006669CB"/>
    <w:rsid w:val="006673B0"/>
    <w:rsid w:val="006729F3"/>
    <w:rsid w:val="00675081"/>
    <w:rsid w:val="00677344"/>
    <w:rsid w:val="00695406"/>
    <w:rsid w:val="006A3A44"/>
    <w:rsid w:val="006A7FE3"/>
    <w:rsid w:val="006B0B9A"/>
    <w:rsid w:val="006B2A6A"/>
    <w:rsid w:val="006B2FC5"/>
    <w:rsid w:val="006B3AAD"/>
    <w:rsid w:val="006B5BD9"/>
    <w:rsid w:val="006B68DF"/>
    <w:rsid w:val="006C047A"/>
    <w:rsid w:val="006C6BD9"/>
    <w:rsid w:val="006D59E4"/>
    <w:rsid w:val="006E11AA"/>
    <w:rsid w:val="006E1608"/>
    <w:rsid w:val="006E237B"/>
    <w:rsid w:val="006E2F1D"/>
    <w:rsid w:val="006E6DBC"/>
    <w:rsid w:val="00710EAD"/>
    <w:rsid w:val="00714D5A"/>
    <w:rsid w:val="00724E5F"/>
    <w:rsid w:val="00726F7B"/>
    <w:rsid w:val="00727D80"/>
    <w:rsid w:val="007322AC"/>
    <w:rsid w:val="00734758"/>
    <w:rsid w:val="00735898"/>
    <w:rsid w:val="00736645"/>
    <w:rsid w:val="00742330"/>
    <w:rsid w:val="00751C7B"/>
    <w:rsid w:val="00762DA8"/>
    <w:rsid w:val="007634A5"/>
    <w:rsid w:val="00781E4A"/>
    <w:rsid w:val="007829BE"/>
    <w:rsid w:val="00785809"/>
    <w:rsid w:val="00787497"/>
    <w:rsid w:val="007A06D3"/>
    <w:rsid w:val="007A3B2E"/>
    <w:rsid w:val="007A6290"/>
    <w:rsid w:val="007B1337"/>
    <w:rsid w:val="007B3733"/>
    <w:rsid w:val="007B4B8A"/>
    <w:rsid w:val="007C79E8"/>
    <w:rsid w:val="007F1AC7"/>
    <w:rsid w:val="007F1D68"/>
    <w:rsid w:val="007F5D2E"/>
    <w:rsid w:val="0080526F"/>
    <w:rsid w:val="00810556"/>
    <w:rsid w:val="00816824"/>
    <w:rsid w:val="0082112E"/>
    <w:rsid w:val="00822F7A"/>
    <w:rsid w:val="00823FF9"/>
    <w:rsid w:val="0082676D"/>
    <w:rsid w:val="00835BBA"/>
    <w:rsid w:val="00836C77"/>
    <w:rsid w:val="008510BC"/>
    <w:rsid w:val="0085348A"/>
    <w:rsid w:val="008539E9"/>
    <w:rsid w:val="00866292"/>
    <w:rsid w:val="00866624"/>
    <w:rsid w:val="0087183E"/>
    <w:rsid w:val="00883027"/>
    <w:rsid w:val="00883579"/>
    <w:rsid w:val="008A1BBB"/>
    <w:rsid w:val="008A39B2"/>
    <w:rsid w:val="008B0206"/>
    <w:rsid w:val="008B1300"/>
    <w:rsid w:val="008C5973"/>
    <w:rsid w:val="008D51C9"/>
    <w:rsid w:val="008E303F"/>
    <w:rsid w:val="008F329F"/>
    <w:rsid w:val="008F3A6E"/>
    <w:rsid w:val="008F5F48"/>
    <w:rsid w:val="009015AB"/>
    <w:rsid w:val="00905046"/>
    <w:rsid w:val="00905D2D"/>
    <w:rsid w:val="0090605B"/>
    <w:rsid w:val="009248F2"/>
    <w:rsid w:val="00931CD9"/>
    <w:rsid w:val="00932541"/>
    <w:rsid w:val="00936425"/>
    <w:rsid w:val="009448AD"/>
    <w:rsid w:val="00946D85"/>
    <w:rsid w:val="009507F2"/>
    <w:rsid w:val="00950D70"/>
    <w:rsid w:val="00961A88"/>
    <w:rsid w:val="009623DB"/>
    <w:rsid w:val="00963A95"/>
    <w:rsid w:val="00966024"/>
    <w:rsid w:val="0097094D"/>
    <w:rsid w:val="00974546"/>
    <w:rsid w:val="00983B22"/>
    <w:rsid w:val="00985484"/>
    <w:rsid w:val="009932B0"/>
    <w:rsid w:val="0099762A"/>
    <w:rsid w:val="009A2BA7"/>
    <w:rsid w:val="009A37AE"/>
    <w:rsid w:val="009A49E5"/>
    <w:rsid w:val="009A5CA1"/>
    <w:rsid w:val="009B137D"/>
    <w:rsid w:val="009B3FC5"/>
    <w:rsid w:val="009B7F80"/>
    <w:rsid w:val="009C10D3"/>
    <w:rsid w:val="009C4C34"/>
    <w:rsid w:val="009D4EF4"/>
    <w:rsid w:val="009E3357"/>
    <w:rsid w:val="009E7D8E"/>
    <w:rsid w:val="009F2A96"/>
    <w:rsid w:val="009F55A9"/>
    <w:rsid w:val="009F5DD5"/>
    <w:rsid w:val="009F68B4"/>
    <w:rsid w:val="00A04FB8"/>
    <w:rsid w:val="00A16327"/>
    <w:rsid w:val="00A17C32"/>
    <w:rsid w:val="00A2364E"/>
    <w:rsid w:val="00A236C8"/>
    <w:rsid w:val="00A23BFD"/>
    <w:rsid w:val="00A31F53"/>
    <w:rsid w:val="00A336A1"/>
    <w:rsid w:val="00A342A8"/>
    <w:rsid w:val="00A36C2A"/>
    <w:rsid w:val="00A37481"/>
    <w:rsid w:val="00A61557"/>
    <w:rsid w:val="00A6544D"/>
    <w:rsid w:val="00A806FD"/>
    <w:rsid w:val="00A90A73"/>
    <w:rsid w:val="00A94745"/>
    <w:rsid w:val="00A97D98"/>
    <w:rsid w:val="00AA4EC3"/>
    <w:rsid w:val="00AB4D1B"/>
    <w:rsid w:val="00AD13E8"/>
    <w:rsid w:val="00AD3E6A"/>
    <w:rsid w:val="00AD6B30"/>
    <w:rsid w:val="00AE317E"/>
    <w:rsid w:val="00AE6009"/>
    <w:rsid w:val="00AE6AB9"/>
    <w:rsid w:val="00B11861"/>
    <w:rsid w:val="00B14BA2"/>
    <w:rsid w:val="00B15EE9"/>
    <w:rsid w:val="00B17378"/>
    <w:rsid w:val="00B17A0F"/>
    <w:rsid w:val="00B2422D"/>
    <w:rsid w:val="00B3104A"/>
    <w:rsid w:val="00B31A52"/>
    <w:rsid w:val="00B31E1E"/>
    <w:rsid w:val="00B3729A"/>
    <w:rsid w:val="00B54180"/>
    <w:rsid w:val="00B555A0"/>
    <w:rsid w:val="00B63A7D"/>
    <w:rsid w:val="00B700CE"/>
    <w:rsid w:val="00B748C4"/>
    <w:rsid w:val="00B7595A"/>
    <w:rsid w:val="00B95310"/>
    <w:rsid w:val="00B97512"/>
    <w:rsid w:val="00BA3083"/>
    <w:rsid w:val="00BA4965"/>
    <w:rsid w:val="00BB71BD"/>
    <w:rsid w:val="00BC0B35"/>
    <w:rsid w:val="00BD1BCF"/>
    <w:rsid w:val="00BD5937"/>
    <w:rsid w:val="00BE4052"/>
    <w:rsid w:val="00BF2A08"/>
    <w:rsid w:val="00BF34A0"/>
    <w:rsid w:val="00BF7344"/>
    <w:rsid w:val="00BF7669"/>
    <w:rsid w:val="00C00904"/>
    <w:rsid w:val="00C02136"/>
    <w:rsid w:val="00C06313"/>
    <w:rsid w:val="00C120B5"/>
    <w:rsid w:val="00C12B30"/>
    <w:rsid w:val="00C15C0D"/>
    <w:rsid w:val="00C223D2"/>
    <w:rsid w:val="00C22FDA"/>
    <w:rsid w:val="00C26C5D"/>
    <w:rsid w:val="00C4351F"/>
    <w:rsid w:val="00C443E9"/>
    <w:rsid w:val="00C473A4"/>
    <w:rsid w:val="00C57446"/>
    <w:rsid w:val="00C76E93"/>
    <w:rsid w:val="00C801CE"/>
    <w:rsid w:val="00C83493"/>
    <w:rsid w:val="00C90FDB"/>
    <w:rsid w:val="00C922F9"/>
    <w:rsid w:val="00C93A73"/>
    <w:rsid w:val="00C97161"/>
    <w:rsid w:val="00CA17DF"/>
    <w:rsid w:val="00CA3258"/>
    <w:rsid w:val="00CA6195"/>
    <w:rsid w:val="00CA7A14"/>
    <w:rsid w:val="00CB54B3"/>
    <w:rsid w:val="00CC671B"/>
    <w:rsid w:val="00CD442E"/>
    <w:rsid w:val="00CE39AE"/>
    <w:rsid w:val="00CE4035"/>
    <w:rsid w:val="00CE47C7"/>
    <w:rsid w:val="00CE6E8A"/>
    <w:rsid w:val="00CE6FEB"/>
    <w:rsid w:val="00CE7B8E"/>
    <w:rsid w:val="00CF1702"/>
    <w:rsid w:val="00CF334D"/>
    <w:rsid w:val="00D0280D"/>
    <w:rsid w:val="00D10B5A"/>
    <w:rsid w:val="00D117C6"/>
    <w:rsid w:val="00D1214A"/>
    <w:rsid w:val="00D13875"/>
    <w:rsid w:val="00D13F65"/>
    <w:rsid w:val="00D259F5"/>
    <w:rsid w:val="00D271A6"/>
    <w:rsid w:val="00D37EF3"/>
    <w:rsid w:val="00D43AB3"/>
    <w:rsid w:val="00D447C2"/>
    <w:rsid w:val="00D450FA"/>
    <w:rsid w:val="00D46465"/>
    <w:rsid w:val="00D50DB7"/>
    <w:rsid w:val="00D545E9"/>
    <w:rsid w:val="00D61AE4"/>
    <w:rsid w:val="00D71069"/>
    <w:rsid w:val="00D7196D"/>
    <w:rsid w:val="00D71A31"/>
    <w:rsid w:val="00D742E5"/>
    <w:rsid w:val="00D7472F"/>
    <w:rsid w:val="00D8050C"/>
    <w:rsid w:val="00D8085C"/>
    <w:rsid w:val="00D81D3E"/>
    <w:rsid w:val="00D86C51"/>
    <w:rsid w:val="00D933C5"/>
    <w:rsid w:val="00D97624"/>
    <w:rsid w:val="00DA343F"/>
    <w:rsid w:val="00DC3702"/>
    <w:rsid w:val="00DC67A9"/>
    <w:rsid w:val="00DD7A19"/>
    <w:rsid w:val="00DE7154"/>
    <w:rsid w:val="00DE7658"/>
    <w:rsid w:val="00E00C74"/>
    <w:rsid w:val="00E011A0"/>
    <w:rsid w:val="00E0358E"/>
    <w:rsid w:val="00E04392"/>
    <w:rsid w:val="00E14211"/>
    <w:rsid w:val="00E14AEE"/>
    <w:rsid w:val="00E25F8D"/>
    <w:rsid w:val="00E276F4"/>
    <w:rsid w:val="00E44D2B"/>
    <w:rsid w:val="00E56786"/>
    <w:rsid w:val="00E6220A"/>
    <w:rsid w:val="00E71875"/>
    <w:rsid w:val="00E7445E"/>
    <w:rsid w:val="00E844D8"/>
    <w:rsid w:val="00EA2F3C"/>
    <w:rsid w:val="00EA3B1F"/>
    <w:rsid w:val="00EA65B2"/>
    <w:rsid w:val="00EB2E6D"/>
    <w:rsid w:val="00EB6830"/>
    <w:rsid w:val="00EC1250"/>
    <w:rsid w:val="00EC5C24"/>
    <w:rsid w:val="00ED2B6D"/>
    <w:rsid w:val="00EE6133"/>
    <w:rsid w:val="00EF00FC"/>
    <w:rsid w:val="00EF61F2"/>
    <w:rsid w:val="00F03118"/>
    <w:rsid w:val="00F17A04"/>
    <w:rsid w:val="00F225DC"/>
    <w:rsid w:val="00F2679D"/>
    <w:rsid w:val="00F278CF"/>
    <w:rsid w:val="00F37A57"/>
    <w:rsid w:val="00F417C5"/>
    <w:rsid w:val="00F522A6"/>
    <w:rsid w:val="00F53F43"/>
    <w:rsid w:val="00F565A8"/>
    <w:rsid w:val="00F566E3"/>
    <w:rsid w:val="00F57CC1"/>
    <w:rsid w:val="00F60E61"/>
    <w:rsid w:val="00F66EC8"/>
    <w:rsid w:val="00F71072"/>
    <w:rsid w:val="00F7193C"/>
    <w:rsid w:val="00F72CF1"/>
    <w:rsid w:val="00F765C5"/>
    <w:rsid w:val="00F863ED"/>
    <w:rsid w:val="00F94BFE"/>
    <w:rsid w:val="00F955B1"/>
    <w:rsid w:val="00F95DCD"/>
    <w:rsid w:val="00FA04E8"/>
    <w:rsid w:val="00FA05E8"/>
    <w:rsid w:val="00FA4106"/>
    <w:rsid w:val="00FB2631"/>
    <w:rsid w:val="00FB3A94"/>
    <w:rsid w:val="00FB5163"/>
    <w:rsid w:val="00FC15C2"/>
    <w:rsid w:val="00FC2F1C"/>
    <w:rsid w:val="00FC412A"/>
    <w:rsid w:val="00FE6C29"/>
    <w:rsid w:val="00FF3511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E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link w:val="Heading2Char"/>
    <w:qFormat/>
    <w:rsid w:val="00BA4965"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BA4965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BA4965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49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22AC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BA4965"/>
    <w:pPr>
      <w:jc w:val="both"/>
    </w:pPr>
  </w:style>
  <w:style w:type="paragraph" w:styleId="BodyText2">
    <w:name w:val="Body Text 2"/>
    <w:basedOn w:val="Normal"/>
    <w:link w:val="BodyText2Char"/>
    <w:rsid w:val="00BA4965"/>
    <w:pPr>
      <w:jc w:val="both"/>
    </w:pPr>
  </w:style>
  <w:style w:type="character" w:styleId="Hyperlink">
    <w:name w:val="Hyperlink"/>
    <w:uiPriority w:val="99"/>
    <w:rsid w:val="00BA4965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Normal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Normal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Normal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Normal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PageNumber">
    <w:name w:val="page number"/>
    <w:basedOn w:val="DefaultParagraphFont"/>
    <w:rsid w:val="00B3104A"/>
  </w:style>
  <w:style w:type="paragraph" w:styleId="BalloonText">
    <w:name w:val="Balloon Text"/>
    <w:basedOn w:val="Normal"/>
    <w:link w:val="BalloonTextChar"/>
    <w:uiPriority w:val="99"/>
    <w:rsid w:val="00D138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Normal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Normal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Normal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Normal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Normal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Normal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Normal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Normal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ing1Char">
    <w:name w:val="Heading 1 Char"/>
    <w:link w:val="Heading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0C410D"/>
    <w:rPr>
      <w:sz w:val="24"/>
      <w:szCs w:val="24"/>
      <w:u w:val="single"/>
      <w:lang w:eastAsia="en-US"/>
    </w:rPr>
  </w:style>
  <w:style w:type="character" w:customStyle="1" w:styleId="Heading3Char">
    <w:name w:val="Heading 3 Char"/>
    <w:link w:val="Heading3"/>
    <w:rsid w:val="000C410D"/>
    <w:rPr>
      <w:b/>
      <w:sz w:val="28"/>
      <w:szCs w:val="24"/>
      <w:lang w:val="en-US" w:eastAsia="en-US"/>
    </w:rPr>
  </w:style>
  <w:style w:type="character" w:customStyle="1" w:styleId="Heading4Char">
    <w:name w:val="Heading 4 Char"/>
    <w:link w:val="Heading4"/>
    <w:rsid w:val="000C410D"/>
    <w:rPr>
      <w:b/>
      <w:bCs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0C410D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0C410D"/>
    <w:rPr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0C410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33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E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link w:val="Heading2Char"/>
    <w:qFormat/>
    <w:rsid w:val="00BA4965"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BA4965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BA4965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49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22AC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BA4965"/>
    <w:pPr>
      <w:jc w:val="both"/>
    </w:pPr>
  </w:style>
  <w:style w:type="paragraph" w:styleId="BodyText2">
    <w:name w:val="Body Text 2"/>
    <w:basedOn w:val="Normal"/>
    <w:link w:val="BodyText2Char"/>
    <w:rsid w:val="00BA4965"/>
    <w:pPr>
      <w:jc w:val="both"/>
    </w:pPr>
  </w:style>
  <w:style w:type="character" w:styleId="Hyperlink">
    <w:name w:val="Hyperlink"/>
    <w:uiPriority w:val="99"/>
    <w:rsid w:val="00BA4965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Normal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Normal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Normal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Normal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PageNumber">
    <w:name w:val="page number"/>
    <w:basedOn w:val="DefaultParagraphFont"/>
    <w:rsid w:val="00B3104A"/>
  </w:style>
  <w:style w:type="paragraph" w:styleId="BalloonText">
    <w:name w:val="Balloon Text"/>
    <w:basedOn w:val="Normal"/>
    <w:link w:val="BalloonTextChar"/>
    <w:uiPriority w:val="99"/>
    <w:rsid w:val="00D138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Normal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Normal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Normal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Normal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Normal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Normal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Normal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Normal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ing1Char">
    <w:name w:val="Heading 1 Char"/>
    <w:link w:val="Heading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0C410D"/>
    <w:rPr>
      <w:sz w:val="24"/>
      <w:szCs w:val="24"/>
      <w:u w:val="single"/>
      <w:lang w:eastAsia="en-US"/>
    </w:rPr>
  </w:style>
  <w:style w:type="character" w:customStyle="1" w:styleId="Heading3Char">
    <w:name w:val="Heading 3 Char"/>
    <w:link w:val="Heading3"/>
    <w:rsid w:val="000C410D"/>
    <w:rPr>
      <w:b/>
      <w:sz w:val="28"/>
      <w:szCs w:val="24"/>
      <w:lang w:val="en-US" w:eastAsia="en-US"/>
    </w:rPr>
  </w:style>
  <w:style w:type="character" w:customStyle="1" w:styleId="Heading4Char">
    <w:name w:val="Heading 4 Char"/>
    <w:link w:val="Heading4"/>
    <w:rsid w:val="000C410D"/>
    <w:rPr>
      <w:b/>
      <w:bCs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0C410D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0C410D"/>
    <w:rPr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0C410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33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301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27</cp:revision>
  <cp:lastPrinted>2021-04-20T10:51:00Z</cp:lastPrinted>
  <dcterms:created xsi:type="dcterms:W3CDTF">2021-03-29T10:37:00Z</dcterms:created>
  <dcterms:modified xsi:type="dcterms:W3CDTF">2021-04-22T11:54:00Z</dcterms:modified>
</cp:coreProperties>
</file>