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6D" w:rsidRPr="0018347D" w:rsidRDefault="00FD316D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D131E0" w:rsidRPr="004917C7" w:rsidRDefault="00D131E0" w:rsidP="00D131E0">
      <w:pPr>
        <w:jc w:val="center"/>
        <w:rPr>
          <w:b/>
          <w:lang w:val="bg-BG"/>
        </w:rPr>
      </w:pPr>
      <w:r w:rsidRPr="004917C7">
        <w:rPr>
          <w:b/>
          <w:lang w:val="bg-BG"/>
        </w:rPr>
        <w:t>З А П О В Е Д</w:t>
      </w:r>
    </w:p>
    <w:p w:rsidR="00D131E0" w:rsidRPr="004917C7" w:rsidRDefault="00D131E0" w:rsidP="00D131E0">
      <w:pPr>
        <w:jc w:val="center"/>
        <w:rPr>
          <w:b/>
          <w:lang w:val="bg-BG"/>
        </w:rPr>
      </w:pPr>
    </w:p>
    <w:p w:rsidR="00FC0585" w:rsidRPr="004917C7" w:rsidRDefault="00153DC2" w:rsidP="00153DC2">
      <w:pPr>
        <w:spacing w:line="276" w:lineRule="auto"/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="00FC0585" w:rsidRPr="004917C7">
        <w:rPr>
          <w:b/>
          <w:lang w:val="bg-BG"/>
        </w:rPr>
        <w:t xml:space="preserve">№ </w:t>
      </w:r>
      <w:r>
        <w:rPr>
          <w:b/>
          <w:lang w:val="bg-BG"/>
        </w:rPr>
        <w:t>ПО-09-2102-4</w:t>
      </w:r>
    </w:p>
    <w:p w:rsidR="00D131E0" w:rsidRPr="004917C7" w:rsidRDefault="00D131E0" w:rsidP="00D131E0">
      <w:pPr>
        <w:jc w:val="center"/>
        <w:rPr>
          <w:b/>
          <w:lang w:val="bg-BG"/>
        </w:rPr>
      </w:pPr>
      <w:r w:rsidRPr="004917C7">
        <w:rPr>
          <w:b/>
          <w:lang w:val="bg-BG"/>
        </w:rPr>
        <w:t>гр. СОФИЯ</w:t>
      </w:r>
      <w:r w:rsidR="000D6A3C">
        <w:rPr>
          <w:b/>
          <w:lang w:val="bg-BG"/>
        </w:rPr>
        <w:t>,</w:t>
      </w:r>
      <w:r w:rsidR="00153DC2">
        <w:rPr>
          <w:b/>
          <w:lang w:val="bg-BG"/>
        </w:rPr>
        <w:t xml:space="preserve">   29.11.2021г.</w:t>
      </w:r>
    </w:p>
    <w:p w:rsidR="00D131E0" w:rsidRPr="004917C7" w:rsidRDefault="00D131E0" w:rsidP="00637A99">
      <w:pPr>
        <w:jc w:val="center"/>
        <w:rPr>
          <w:b/>
          <w:lang w:val="bg-BG" w:eastAsia="bg-BG"/>
        </w:rPr>
      </w:pPr>
    </w:p>
    <w:p w:rsidR="008F3A6E" w:rsidRPr="004917C7" w:rsidRDefault="00576362" w:rsidP="00297796">
      <w:pPr>
        <w:ind w:firstLine="720"/>
        <w:jc w:val="both"/>
        <w:rPr>
          <w:lang w:val="bg-BG"/>
        </w:rPr>
      </w:pPr>
      <w:r w:rsidRPr="004917C7">
        <w:rPr>
          <w:lang w:val="bg-BG"/>
        </w:rPr>
        <w:t>На основание чл.</w:t>
      </w:r>
      <w:r w:rsidR="00297796" w:rsidRPr="004917C7">
        <w:rPr>
          <w:lang w:val="bg-BG"/>
        </w:rPr>
        <w:t xml:space="preserve"> </w:t>
      </w:r>
      <w:r w:rsidRPr="004917C7">
        <w:rPr>
          <w:lang w:val="bg-BG"/>
        </w:rPr>
        <w:t xml:space="preserve">3, </w:t>
      </w:r>
      <w:r w:rsidR="008A1BBB" w:rsidRPr="004917C7">
        <w:rPr>
          <w:lang w:val="bg-BG"/>
        </w:rPr>
        <w:t>ал.</w:t>
      </w:r>
      <w:r w:rsidR="00297796" w:rsidRPr="004917C7">
        <w:rPr>
          <w:lang w:val="bg-BG"/>
        </w:rPr>
        <w:t xml:space="preserve"> </w:t>
      </w:r>
      <w:r w:rsidRPr="004917C7">
        <w:rPr>
          <w:lang w:val="bg-BG"/>
        </w:rPr>
        <w:t>4 от Устройствения правилник на областните дирекции “Земеделие”, в сила от 26.01.2010</w:t>
      </w:r>
      <w:r w:rsidR="006853E1" w:rsidRPr="00E9741F">
        <w:rPr>
          <w:lang w:val="bg-BG"/>
        </w:rPr>
        <w:t xml:space="preserve"> </w:t>
      </w:r>
      <w:r w:rsidRPr="004917C7">
        <w:rPr>
          <w:lang w:val="bg-BG"/>
        </w:rPr>
        <w:t>г., издаден от Министерството на земеделието и храни</w:t>
      </w:r>
      <w:r w:rsidR="007A06D3" w:rsidRPr="004917C7">
        <w:rPr>
          <w:lang w:val="bg-BG"/>
        </w:rPr>
        <w:t xml:space="preserve">те, </w:t>
      </w:r>
      <w:proofErr w:type="spellStart"/>
      <w:r w:rsidR="007A06D3" w:rsidRPr="004917C7">
        <w:rPr>
          <w:lang w:val="bg-BG"/>
        </w:rPr>
        <w:t>обн</w:t>
      </w:r>
      <w:proofErr w:type="spellEnd"/>
      <w:r w:rsidR="007A06D3" w:rsidRPr="004917C7">
        <w:rPr>
          <w:lang w:val="bg-BG"/>
        </w:rPr>
        <w:t>.</w:t>
      </w:r>
      <w:r w:rsidR="005B14D9" w:rsidRPr="004917C7">
        <w:rPr>
          <w:lang w:val="bg-BG"/>
        </w:rPr>
        <w:t xml:space="preserve"> </w:t>
      </w:r>
      <w:r w:rsidR="007A06D3" w:rsidRPr="004917C7">
        <w:rPr>
          <w:lang w:val="bg-BG"/>
        </w:rPr>
        <w:t>ДВ. бр.</w:t>
      </w:r>
      <w:r w:rsidR="00297796" w:rsidRPr="004917C7">
        <w:rPr>
          <w:lang w:val="bg-BG"/>
        </w:rPr>
        <w:t xml:space="preserve"> </w:t>
      </w:r>
      <w:r w:rsidR="007A06D3" w:rsidRPr="004917C7">
        <w:rPr>
          <w:lang w:val="bg-BG"/>
        </w:rPr>
        <w:t xml:space="preserve">7/26.01.2010г., </w:t>
      </w:r>
      <w:proofErr w:type="spellStart"/>
      <w:r w:rsidRPr="004917C7">
        <w:rPr>
          <w:lang w:val="bg-BG"/>
        </w:rPr>
        <w:t>посл</w:t>
      </w:r>
      <w:proofErr w:type="spellEnd"/>
      <w:r w:rsidRPr="004917C7">
        <w:rPr>
          <w:lang w:val="bg-BG"/>
        </w:rPr>
        <w:t xml:space="preserve">. </w:t>
      </w:r>
      <w:r w:rsidR="00CA17DF" w:rsidRPr="004917C7">
        <w:rPr>
          <w:lang w:val="bg-BG"/>
        </w:rPr>
        <w:t xml:space="preserve">изм. </w:t>
      </w:r>
      <w:r w:rsidR="00F94664" w:rsidRPr="004917C7">
        <w:rPr>
          <w:lang w:val="bg-BG"/>
        </w:rPr>
        <w:t xml:space="preserve">ДВ., бр. </w:t>
      </w:r>
      <w:r w:rsidR="00E9741F" w:rsidRPr="00E9741F">
        <w:rPr>
          <w:lang w:val="bg-BG"/>
        </w:rPr>
        <w:t>9</w:t>
      </w:r>
      <w:r w:rsidR="00F94664" w:rsidRPr="004917C7">
        <w:rPr>
          <w:lang w:val="bg-BG"/>
        </w:rPr>
        <w:t>/</w:t>
      </w:r>
      <w:r w:rsidR="00E9741F" w:rsidRPr="00E9741F">
        <w:rPr>
          <w:lang w:val="bg-BG"/>
        </w:rPr>
        <w:t>02</w:t>
      </w:r>
      <w:r w:rsidR="00F94664" w:rsidRPr="004917C7">
        <w:rPr>
          <w:lang w:val="bg-BG"/>
        </w:rPr>
        <w:t>.</w:t>
      </w:r>
      <w:r w:rsidR="00E9741F" w:rsidRPr="00E9741F">
        <w:rPr>
          <w:lang w:val="bg-BG"/>
        </w:rPr>
        <w:t>02</w:t>
      </w:r>
      <w:r w:rsidR="00F94664" w:rsidRPr="004917C7">
        <w:rPr>
          <w:lang w:val="bg-BG"/>
        </w:rPr>
        <w:t>.20</w:t>
      </w:r>
      <w:r w:rsidR="00E9741F">
        <w:rPr>
          <w:lang w:val="bg-BG"/>
        </w:rPr>
        <w:t>21</w:t>
      </w:r>
      <w:r w:rsidR="006853E1" w:rsidRPr="00E9741F">
        <w:rPr>
          <w:lang w:val="bg-BG"/>
        </w:rPr>
        <w:t xml:space="preserve"> </w:t>
      </w:r>
      <w:r w:rsidR="00F94664" w:rsidRPr="004917C7">
        <w:rPr>
          <w:lang w:val="bg-BG"/>
        </w:rPr>
        <w:t>г</w:t>
      </w:r>
      <w:r w:rsidR="00CA17DF" w:rsidRPr="004917C7">
        <w:rPr>
          <w:lang w:val="bg-BG"/>
        </w:rPr>
        <w:t>.</w:t>
      </w:r>
      <w:r w:rsidR="008F3A6E" w:rsidRPr="004917C7">
        <w:rPr>
          <w:lang w:val="bg-BG"/>
        </w:rPr>
        <w:t>,</w:t>
      </w:r>
      <w:r w:rsidRPr="004917C7">
        <w:rPr>
          <w:lang w:val="bg-BG"/>
        </w:rPr>
        <w:t xml:space="preserve"> </w:t>
      </w:r>
      <w:r w:rsidR="008F3A6E" w:rsidRPr="004917C7">
        <w:rPr>
          <w:lang w:val="bg-BG"/>
        </w:rPr>
        <w:t>чл.</w:t>
      </w:r>
      <w:r w:rsidR="00297796" w:rsidRPr="004917C7">
        <w:rPr>
          <w:lang w:val="bg-BG"/>
        </w:rPr>
        <w:t xml:space="preserve"> </w:t>
      </w:r>
      <w:r w:rsidR="008F3A6E" w:rsidRPr="004917C7">
        <w:rPr>
          <w:lang w:val="bg-BG"/>
        </w:rPr>
        <w:t>37в, ал.</w:t>
      </w:r>
      <w:r w:rsidR="00297796" w:rsidRPr="004917C7">
        <w:rPr>
          <w:lang w:val="bg-BG"/>
        </w:rPr>
        <w:t xml:space="preserve"> </w:t>
      </w:r>
      <w:r w:rsidR="00F94664" w:rsidRPr="004917C7">
        <w:rPr>
          <w:lang w:val="bg-BG"/>
        </w:rPr>
        <w:t>16</w:t>
      </w:r>
      <w:r w:rsidR="008F3A6E" w:rsidRPr="004917C7">
        <w:rPr>
          <w:lang w:val="bg-BG"/>
        </w:rPr>
        <w:t xml:space="preserve"> от Закона за собствеността и ползването на земеделските земи /ЗСПЗЗ/</w:t>
      </w:r>
      <w:r w:rsidR="00E60913">
        <w:rPr>
          <w:lang w:val="bg-BG"/>
        </w:rPr>
        <w:t>,</w:t>
      </w:r>
    </w:p>
    <w:p w:rsidR="00FD316D" w:rsidRPr="004917C7" w:rsidRDefault="00FD316D" w:rsidP="004A0BEB">
      <w:pPr>
        <w:jc w:val="center"/>
        <w:rPr>
          <w:b/>
          <w:lang w:val="bg-BG"/>
        </w:rPr>
      </w:pPr>
    </w:p>
    <w:p w:rsidR="008F3A6E" w:rsidRPr="004917C7" w:rsidRDefault="00463733" w:rsidP="004A0BEB">
      <w:pPr>
        <w:jc w:val="center"/>
        <w:rPr>
          <w:lang w:val="bg-BG"/>
        </w:rPr>
      </w:pPr>
      <w:r w:rsidRPr="004917C7">
        <w:rPr>
          <w:b/>
          <w:lang w:val="bg-BG"/>
        </w:rPr>
        <w:t>О П Р Е Д Е Л Я</w:t>
      </w:r>
      <w:r w:rsidRPr="004917C7">
        <w:rPr>
          <w:lang w:val="bg-BG"/>
        </w:rPr>
        <w:t xml:space="preserve"> </w:t>
      </w:r>
      <w:r w:rsidRPr="004917C7">
        <w:rPr>
          <w:b/>
          <w:lang w:val="bg-BG"/>
        </w:rPr>
        <w:t>М</w:t>
      </w:r>
      <w:r w:rsidRPr="004917C7">
        <w:rPr>
          <w:lang w:val="bg-BG"/>
        </w:rPr>
        <w:t>:</w:t>
      </w:r>
    </w:p>
    <w:p w:rsidR="004A0BEB" w:rsidRPr="004917C7" w:rsidRDefault="00F94664" w:rsidP="000E280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4917C7">
        <w:rPr>
          <w:lang w:val="bg-BG"/>
        </w:rPr>
        <w:t xml:space="preserve">Към масивите </w:t>
      </w:r>
      <w:r w:rsidR="008F3A6E" w:rsidRPr="004917C7">
        <w:rPr>
          <w:lang w:val="bg-BG"/>
        </w:rPr>
        <w:t>за ползване /МП/</w:t>
      </w:r>
      <w:r w:rsidR="000E2804" w:rsidRPr="004917C7">
        <w:rPr>
          <w:lang w:val="bg-BG"/>
        </w:rPr>
        <w:t xml:space="preserve"> и имоти за ползване </w:t>
      </w:r>
      <w:r w:rsidR="00214B92" w:rsidRPr="004917C7">
        <w:rPr>
          <w:lang w:val="bg-BG"/>
        </w:rPr>
        <w:t>по чл. 37в, ал.</w:t>
      </w:r>
      <w:r w:rsidR="007B18DD" w:rsidRPr="004917C7">
        <w:rPr>
          <w:lang w:val="bg-BG"/>
        </w:rPr>
        <w:t>3, т.2</w:t>
      </w:r>
      <w:r w:rsidR="000E2804" w:rsidRPr="004917C7">
        <w:rPr>
          <w:lang w:val="bg-BG"/>
        </w:rPr>
        <w:t xml:space="preserve"> от ЗСПЗЗ, разпределени в границите им</w:t>
      </w:r>
      <w:r w:rsidR="005F6E4E" w:rsidRPr="004917C7">
        <w:rPr>
          <w:lang w:val="bg-BG"/>
        </w:rPr>
        <w:t>, съобразно</w:t>
      </w:r>
      <w:r w:rsidR="000E2804" w:rsidRPr="004917C7">
        <w:rPr>
          <w:lang w:val="bg-BG"/>
        </w:rPr>
        <w:t xml:space="preserve"> сключеното </w:t>
      </w:r>
      <w:r w:rsidR="006463D9" w:rsidRPr="004917C7">
        <w:rPr>
          <w:b/>
          <w:lang w:val="bg-BG"/>
        </w:rPr>
        <w:t>доброволно споразумение</w:t>
      </w:r>
      <w:r w:rsidR="008F3A6E" w:rsidRPr="004917C7">
        <w:rPr>
          <w:lang w:val="bg-BG"/>
        </w:rPr>
        <w:t xml:space="preserve"> </w:t>
      </w:r>
      <w:r w:rsidR="008F3A6E" w:rsidRPr="004917C7">
        <w:rPr>
          <w:b/>
          <w:lang w:val="bg-BG"/>
        </w:rPr>
        <w:t xml:space="preserve">за </w:t>
      </w:r>
      <w:r w:rsidR="00E60913">
        <w:rPr>
          <w:b/>
          <w:lang w:val="bg-BG"/>
        </w:rPr>
        <w:t>орна земя</w:t>
      </w:r>
      <w:r w:rsidR="00AE5F94" w:rsidRPr="004917C7">
        <w:rPr>
          <w:b/>
          <w:lang w:val="bg-BG"/>
        </w:rPr>
        <w:t xml:space="preserve">, </w:t>
      </w:r>
      <w:r w:rsidR="005B14D9" w:rsidRPr="004917C7">
        <w:rPr>
          <w:b/>
          <w:lang w:val="bg-BG"/>
        </w:rPr>
        <w:t>одоб</w:t>
      </w:r>
      <w:r w:rsidR="007B18DD" w:rsidRPr="004917C7">
        <w:rPr>
          <w:b/>
          <w:lang w:val="bg-BG"/>
        </w:rPr>
        <w:t xml:space="preserve">рено със </w:t>
      </w:r>
      <w:r w:rsidR="00AE5F94" w:rsidRPr="004917C7">
        <w:rPr>
          <w:b/>
          <w:lang w:val="bg-BG"/>
        </w:rPr>
        <w:t xml:space="preserve">заповед </w:t>
      </w:r>
      <w:r w:rsidR="005B14D9" w:rsidRPr="004917C7">
        <w:rPr>
          <w:b/>
          <w:lang w:val="bg-BG"/>
        </w:rPr>
        <w:t>№</w:t>
      </w:r>
      <w:r w:rsidR="00D761BC" w:rsidRPr="004917C7">
        <w:rPr>
          <w:b/>
          <w:lang w:val="bg-BG"/>
        </w:rPr>
        <w:t xml:space="preserve"> </w:t>
      </w:r>
      <w:r w:rsidR="00D619FF" w:rsidRPr="004917C7">
        <w:rPr>
          <w:b/>
          <w:lang w:val="bg-BG"/>
        </w:rPr>
        <w:t>ПО-09-2102-3</w:t>
      </w:r>
      <w:r w:rsidR="00D761BC" w:rsidRPr="004917C7">
        <w:rPr>
          <w:b/>
          <w:lang w:val="bg-BG"/>
        </w:rPr>
        <w:t>/</w:t>
      </w:r>
      <w:r w:rsidR="00D619FF" w:rsidRPr="004917C7">
        <w:rPr>
          <w:b/>
          <w:lang w:val="bg-BG"/>
        </w:rPr>
        <w:t>29</w:t>
      </w:r>
      <w:r w:rsidR="005F1BC9" w:rsidRPr="004917C7">
        <w:rPr>
          <w:b/>
          <w:lang w:val="bg-BG"/>
        </w:rPr>
        <w:t>.09.202</w:t>
      </w:r>
      <w:r w:rsidR="00D619FF" w:rsidRPr="004917C7">
        <w:rPr>
          <w:b/>
          <w:lang w:val="bg-BG"/>
        </w:rPr>
        <w:t>1</w:t>
      </w:r>
      <w:r w:rsidR="00292BF8" w:rsidRPr="004917C7">
        <w:rPr>
          <w:b/>
          <w:lang w:val="bg-BG"/>
        </w:rPr>
        <w:t>г.</w:t>
      </w:r>
      <w:r w:rsidR="002307D8" w:rsidRPr="004917C7">
        <w:rPr>
          <w:lang w:val="bg-BG"/>
        </w:rPr>
        <w:t xml:space="preserve"> за </w:t>
      </w:r>
      <w:r w:rsidR="00D13F65" w:rsidRPr="004917C7">
        <w:rPr>
          <w:lang w:val="bg-BG"/>
        </w:rPr>
        <w:t xml:space="preserve">землището на </w:t>
      </w:r>
      <w:r w:rsidR="00D13F65" w:rsidRPr="004917C7">
        <w:rPr>
          <w:b/>
          <w:lang w:val="bg-BG"/>
        </w:rPr>
        <w:t>с</w:t>
      </w:r>
      <w:r w:rsidR="00E32BB7" w:rsidRPr="004917C7">
        <w:rPr>
          <w:b/>
          <w:lang w:val="bg-BG"/>
        </w:rPr>
        <w:t>.</w:t>
      </w:r>
      <w:r w:rsidR="00217EFD" w:rsidRPr="004917C7">
        <w:rPr>
          <w:b/>
          <w:lang w:val="bg-BG"/>
        </w:rPr>
        <w:t xml:space="preserve"> </w:t>
      </w:r>
      <w:r w:rsidR="00B77F8C" w:rsidRPr="004917C7">
        <w:rPr>
          <w:b/>
          <w:lang w:val="bg-BG"/>
        </w:rPr>
        <w:t>Безден</w:t>
      </w:r>
      <w:r w:rsidR="00D13F65" w:rsidRPr="004917C7">
        <w:rPr>
          <w:b/>
          <w:lang w:val="bg-BG"/>
        </w:rPr>
        <w:t xml:space="preserve">, общ. </w:t>
      </w:r>
      <w:r w:rsidR="00282217" w:rsidRPr="004917C7">
        <w:rPr>
          <w:b/>
          <w:lang w:val="bg-BG"/>
        </w:rPr>
        <w:t>Костинброд</w:t>
      </w:r>
      <w:r w:rsidR="00D13F65" w:rsidRPr="004917C7">
        <w:rPr>
          <w:lang w:val="bg-BG"/>
        </w:rPr>
        <w:t xml:space="preserve">, ЕКАТТЕ </w:t>
      </w:r>
      <w:r w:rsidR="00B77F8C" w:rsidRPr="004917C7">
        <w:rPr>
          <w:lang w:val="bg-BG"/>
        </w:rPr>
        <w:t>03191</w:t>
      </w:r>
      <w:r w:rsidR="00966024" w:rsidRPr="004917C7">
        <w:rPr>
          <w:lang w:val="bg-BG"/>
        </w:rPr>
        <w:t xml:space="preserve"> </w:t>
      </w:r>
      <w:r w:rsidR="008F3A6E" w:rsidRPr="004917C7">
        <w:rPr>
          <w:b/>
          <w:lang w:val="bg-BG"/>
        </w:rPr>
        <w:t>област Софи</w:t>
      </w:r>
      <w:r w:rsidR="00EF2F1D" w:rsidRPr="004917C7">
        <w:rPr>
          <w:b/>
          <w:lang w:val="bg-BG"/>
        </w:rPr>
        <w:t>я</w:t>
      </w:r>
      <w:r w:rsidR="00C06313" w:rsidRPr="004917C7">
        <w:rPr>
          <w:lang w:val="bg-BG"/>
        </w:rPr>
        <w:t>,</w:t>
      </w:r>
      <w:r w:rsidR="008F3A6E" w:rsidRPr="004917C7">
        <w:rPr>
          <w:lang w:val="bg-BG"/>
        </w:rPr>
        <w:t xml:space="preserve"> за стопанската </w:t>
      </w:r>
      <w:r w:rsidR="00D619FF" w:rsidRPr="004917C7">
        <w:rPr>
          <w:b/>
          <w:lang w:val="bg-BG"/>
        </w:rPr>
        <w:t>2021</w:t>
      </w:r>
      <w:r w:rsidR="008F3A6E" w:rsidRPr="004917C7">
        <w:rPr>
          <w:b/>
          <w:lang w:val="bg-BG"/>
        </w:rPr>
        <w:t xml:space="preserve"> – 20</w:t>
      </w:r>
      <w:r w:rsidR="007D1A66" w:rsidRPr="004917C7">
        <w:rPr>
          <w:b/>
          <w:lang w:val="bg-BG"/>
        </w:rPr>
        <w:t>2</w:t>
      </w:r>
      <w:r w:rsidR="00D619FF" w:rsidRPr="004917C7">
        <w:rPr>
          <w:b/>
          <w:lang w:val="bg-BG"/>
        </w:rPr>
        <w:t>2</w:t>
      </w:r>
      <w:r w:rsidR="008F3A6E" w:rsidRPr="004917C7">
        <w:rPr>
          <w:lang w:val="bg-BG"/>
        </w:rPr>
        <w:t xml:space="preserve"> година, както следва:</w:t>
      </w:r>
    </w:p>
    <w:p w:rsidR="00A87AD4" w:rsidRPr="004917C7" w:rsidRDefault="00A87AD4" w:rsidP="00A87AD4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tbl>
      <w:tblPr>
        <w:tblW w:w="1005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2"/>
        <w:gridCol w:w="1110"/>
        <w:gridCol w:w="1743"/>
        <w:gridCol w:w="1427"/>
        <w:gridCol w:w="2221"/>
      </w:tblGrid>
      <w:tr w:rsidR="00F94664" w:rsidRPr="00153DC2" w:rsidTr="00A87AD4">
        <w:trPr>
          <w:cantSplit/>
          <w:trHeight w:val="212"/>
        </w:trPr>
        <w:tc>
          <w:tcPr>
            <w:tcW w:w="3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917C7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917C7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9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4917C7" w:rsidRDefault="00EF2F1D" w:rsidP="006B2A6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F94664" w:rsidRPr="00153DC2" w:rsidTr="00D619FF">
        <w:trPr>
          <w:cantSplit/>
          <w:trHeight w:val="212"/>
        </w:trPr>
        <w:tc>
          <w:tcPr>
            <w:tcW w:w="3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917C7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4917C7" w:rsidRDefault="00F94664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4917C7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4917C7" w:rsidRDefault="00EF2F1D" w:rsidP="00FC2F1C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4917C7" w:rsidRDefault="00EF2F1D" w:rsidP="00963A9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03191.61.15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2.273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79.56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03191.64.28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2.284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78.48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2.251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67.17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03191.23.186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1.888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66.08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03191.22.185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1.865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62.16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03191.57.15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1.737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60.80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1.928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60.60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1.766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57.91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3.039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55.76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03191.24.35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1.576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55.01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1.359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47.56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03191.27.20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1.347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47.14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03191.25.27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1.156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40.45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1.025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35.87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03191.23.184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1.529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34.84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03191.59.22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1.019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33.88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03191.58.12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28.39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03191.28.22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27.30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03191.20.24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0.714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24.45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03191.57.14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3.527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24.25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03191.19.181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0.751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23.89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0.668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22.05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03191.61.16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0.619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21.56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0.620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21.49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03191.21.22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0.749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21.25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03191.15.26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1.230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19.38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03191.21.20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0.783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19.28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03191.16.180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2.086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18.13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0.507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17.57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03191.23.39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0.676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17.21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1.286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17.21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2.218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16.79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0.473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16.14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03191.27.21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0.462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16.08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lastRenderedPageBreak/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0.459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15.92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03191.55.18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1.202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14.29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03191.20.25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0.492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13.32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03191.16.19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0.439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12.38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03191.15.300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2.918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9.29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03191.15.301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1.600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9.25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03191.19.14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0.527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6.40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03191.58.11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1.762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5.03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56.401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1341.57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03191.62.29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1.398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48.93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1.286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27.80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03191.63.24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0.951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18.19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03191.62.28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2.251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8.88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03191.63.25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1.928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6.88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03191.65.20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3.039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1.766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3.90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12.619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120.57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1.500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51.72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03191.42.23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1.489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22.48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0.628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21.98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03191.43.18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0.714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21.06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03191.41.12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0.781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20.83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03191.42.22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0.598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18.09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03191.41.11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0.433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13.66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03191.43.19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7.18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03191.43.17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0.503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6.851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182.99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МИХАИЛ СТРАХИЛОВ ХРИСТОВ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03191.49.139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0.917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14.65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МИХАИЛ СТРАХИЛОВ ХРИСТОВ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03191.48.140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0.607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6.70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1.524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21.35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03191.38.216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2.418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68.52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03191.54.26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1.438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49.31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03191.39.160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2.311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47.74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03191.37.218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0.861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30.14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03191.36.18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1.131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8.90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8.159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204.61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03191.46.143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0.973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12.42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03191.46.143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0.973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8.44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1.946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20.86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03191.48.140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0.607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14.09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03191.49.139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0.917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12.97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1.524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27.06</w:t>
            </w:r>
          </w:p>
        </w:tc>
      </w:tr>
      <w:tr w:rsidR="00D619FF" w:rsidRPr="004917C7" w:rsidTr="00D619FF">
        <w:trPr>
          <w:cantSplit/>
          <w:trHeight w:val="212"/>
        </w:trPr>
        <w:tc>
          <w:tcPr>
            <w:tcW w:w="3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9FF" w:rsidRPr="004917C7" w:rsidRDefault="00D619FF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106.6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9FF" w:rsidRPr="004917C7" w:rsidRDefault="00D619FF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1919.01</w:t>
            </w:r>
          </w:p>
        </w:tc>
      </w:tr>
    </w:tbl>
    <w:p w:rsidR="00D619FF" w:rsidRPr="004917C7" w:rsidRDefault="00D619FF" w:rsidP="00D619FF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p w:rsidR="00D619FF" w:rsidRPr="004917C7" w:rsidRDefault="00D619FF" w:rsidP="00D619FF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p w:rsidR="00530B4D" w:rsidRPr="004917C7" w:rsidRDefault="005B14D9" w:rsidP="00530B4D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bg-BG"/>
        </w:rPr>
      </w:pPr>
      <w:r w:rsidRPr="004917C7">
        <w:rPr>
          <w:lang w:val="bg-BG"/>
        </w:rPr>
        <w:t>Към масивите за ползване /МП/ и имоти за ползване по чл. 37в, ал.</w:t>
      </w:r>
      <w:r w:rsidR="00737C47" w:rsidRPr="004917C7">
        <w:rPr>
          <w:lang w:val="bg-BG"/>
        </w:rPr>
        <w:t>3, т.2</w:t>
      </w:r>
      <w:r w:rsidRPr="004917C7">
        <w:rPr>
          <w:lang w:val="bg-BG"/>
        </w:rPr>
        <w:t xml:space="preserve"> от ЗСПЗЗ, разпределени в границите им, съобразно сключеното </w:t>
      </w:r>
      <w:r w:rsidR="0076400D" w:rsidRPr="004917C7">
        <w:rPr>
          <w:b/>
          <w:lang w:val="bg-BG"/>
        </w:rPr>
        <w:t xml:space="preserve">доброволно споразумение </w:t>
      </w:r>
      <w:r w:rsidR="00E60913">
        <w:rPr>
          <w:b/>
          <w:lang w:val="bg-BG"/>
        </w:rPr>
        <w:t>за орна земя</w:t>
      </w:r>
      <w:r w:rsidRPr="004917C7">
        <w:rPr>
          <w:b/>
          <w:lang w:val="bg-BG"/>
        </w:rPr>
        <w:t>, одобрено с</w:t>
      </w:r>
      <w:r w:rsidR="00575367" w:rsidRPr="004917C7">
        <w:rPr>
          <w:b/>
          <w:lang w:val="bg-BG"/>
        </w:rPr>
        <w:t xml:space="preserve">ъс </w:t>
      </w:r>
      <w:r w:rsidRPr="004917C7">
        <w:rPr>
          <w:b/>
          <w:lang w:val="bg-BG"/>
        </w:rPr>
        <w:t xml:space="preserve"> заповед №</w:t>
      </w:r>
      <w:r w:rsidR="00D761BC" w:rsidRPr="004917C7">
        <w:rPr>
          <w:b/>
          <w:lang w:val="bg-BG"/>
        </w:rPr>
        <w:t xml:space="preserve"> </w:t>
      </w:r>
      <w:r w:rsidR="003C0B31" w:rsidRPr="004917C7">
        <w:rPr>
          <w:b/>
          <w:lang w:val="bg-BG"/>
        </w:rPr>
        <w:t>ПО-09-2105-3</w:t>
      </w:r>
      <w:r w:rsidR="00D761BC" w:rsidRPr="004917C7">
        <w:rPr>
          <w:b/>
          <w:lang w:val="bg-BG"/>
        </w:rPr>
        <w:t>/</w:t>
      </w:r>
      <w:r w:rsidR="003C0B31" w:rsidRPr="004917C7">
        <w:rPr>
          <w:b/>
          <w:lang w:val="bg-BG"/>
        </w:rPr>
        <w:t>29</w:t>
      </w:r>
      <w:r w:rsidR="005F1BC9" w:rsidRPr="004917C7">
        <w:rPr>
          <w:b/>
          <w:lang w:val="bg-BG"/>
        </w:rPr>
        <w:t>.09.20</w:t>
      </w:r>
      <w:r w:rsidR="005F1BC9" w:rsidRPr="00E9741F">
        <w:rPr>
          <w:b/>
          <w:lang w:val="bg-BG"/>
        </w:rPr>
        <w:t>2</w:t>
      </w:r>
      <w:r w:rsidR="003C0B31" w:rsidRPr="004917C7">
        <w:rPr>
          <w:b/>
          <w:lang w:val="bg-BG"/>
        </w:rPr>
        <w:t>1</w:t>
      </w:r>
      <w:r w:rsidR="00B2711D" w:rsidRPr="004917C7">
        <w:rPr>
          <w:b/>
          <w:lang w:val="bg-BG"/>
        </w:rPr>
        <w:t>г.</w:t>
      </w:r>
      <w:r w:rsidRPr="004917C7">
        <w:rPr>
          <w:b/>
          <w:lang w:val="bg-BG"/>
        </w:rPr>
        <w:t xml:space="preserve"> </w:t>
      </w:r>
      <w:r w:rsidRPr="004917C7">
        <w:rPr>
          <w:lang w:val="bg-BG"/>
        </w:rPr>
        <w:t xml:space="preserve">за землището </w:t>
      </w:r>
      <w:r w:rsidRPr="004917C7">
        <w:rPr>
          <w:b/>
          <w:lang w:val="bg-BG"/>
        </w:rPr>
        <w:t xml:space="preserve">на с. </w:t>
      </w:r>
      <w:r w:rsidR="00F0509B" w:rsidRPr="004917C7">
        <w:rPr>
          <w:b/>
          <w:lang w:val="bg-BG"/>
        </w:rPr>
        <w:t>Бучин проход</w:t>
      </w:r>
      <w:r w:rsidRPr="004917C7">
        <w:rPr>
          <w:b/>
          <w:lang w:val="bg-BG"/>
        </w:rPr>
        <w:t xml:space="preserve"> , общ. </w:t>
      </w:r>
      <w:r w:rsidR="00C670BE" w:rsidRPr="004917C7">
        <w:rPr>
          <w:b/>
          <w:lang w:val="bg-BG"/>
        </w:rPr>
        <w:t>Костинброд</w:t>
      </w:r>
      <w:r w:rsidRPr="004917C7">
        <w:rPr>
          <w:lang w:val="bg-BG"/>
        </w:rPr>
        <w:t xml:space="preserve"> , ЕКАТТЕ </w:t>
      </w:r>
      <w:r w:rsidR="00F0509B" w:rsidRPr="004917C7">
        <w:rPr>
          <w:lang w:val="bg-BG"/>
        </w:rPr>
        <w:t>07171</w:t>
      </w:r>
      <w:r w:rsidRPr="004917C7">
        <w:rPr>
          <w:lang w:val="bg-BG"/>
        </w:rPr>
        <w:t xml:space="preserve"> </w:t>
      </w:r>
      <w:r w:rsidRPr="004917C7">
        <w:rPr>
          <w:b/>
          <w:lang w:val="bg-BG"/>
        </w:rPr>
        <w:t>област Софи</w:t>
      </w:r>
      <w:r w:rsidR="00EF2F1D" w:rsidRPr="004917C7">
        <w:rPr>
          <w:b/>
          <w:lang w:val="bg-BG"/>
        </w:rPr>
        <w:t>я</w:t>
      </w:r>
      <w:r w:rsidRPr="004917C7">
        <w:rPr>
          <w:lang w:val="bg-BG"/>
        </w:rPr>
        <w:t>, за стопанската</w:t>
      </w:r>
      <w:r w:rsidR="005F1BC9" w:rsidRPr="004917C7">
        <w:rPr>
          <w:b/>
          <w:lang w:val="bg-BG"/>
        </w:rPr>
        <w:t xml:space="preserve"> 20</w:t>
      </w:r>
      <w:r w:rsidR="003C0B31" w:rsidRPr="004917C7">
        <w:rPr>
          <w:b/>
        </w:rPr>
        <w:t>21</w:t>
      </w:r>
      <w:r w:rsidRPr="004917C7">
        <w:rPr>
          <w:b/>
          <w:lang w:val="bg-BG"/>
        </w:rPr>
        <w:t xml:space="preserve"> – 20</w:t>
      </w:r>
      <w:r w:rsidR="005F1BC9" w:rsidRPr="004917C7">
        <w:rPr>
          <w:b/>
          <w:lang w:val="bg-BG"/>
        </w:rPr>
        <w:t>2</w:t>
      </w:r>
      <w:r w:rsidR="003C0B31" w:rsidRPr="004917C7">
        <w:rPr>
          <w:b/>
          <w:lang w:val="bg-BG"/>
        </w:rPr>
        <w:t>2</w:t>
      </w:r>
      <w:r w:rsidRPr="004917C7">
        <w:rPr>
          <w:b/>
          <w:lang w:val="bg-BG"/>
        </w:rPr>
        <w:t xml:space="preserve"> </w:t>
      </w:r>
      <w:r w:rsidRPr="004917C7">
        <w:rPr>
          <w:lang w:val="bg-BG"/>
        </w:rPr>
        <w:t>година, както следва:</w:t>
      </w:r>
    </w:p>
    <w:p w:rsidR="00A87AD4" w:rsidRPr="004917C7" w:rsidRDefault="00A87AD4" w:rsidP="00A87AD4">
      <w:pPr>
        <w:tabs>
          <w:tab w:val="left" w:pos="284"/>
        </w:tabs>
        <w:jc w:val="both"/>
        <w:rPr>
          <w:sz w:val="20"/>
          <w:szCs w:val="20"/>
          <w:lang w:val="bg-BG"/>
        </w:rPr>
      </w:pPr>
    </w:p>
    <w:tbl>
      <w:tblPr>
        <w:tblW w:w="983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7"/>
        <w:gridCol w:w="1091"/>
        <w:gridCol w:w="1715"/>
        <w:gridCol w:w="1404"/>
        <w:gridCol w:w="2184"/>
      </w:tblGrid>
      <w:tr w:rsidR="00315DFD" w:rsidRPr="00153DC2" w:rsidTr="00160136">
        <w:trPr>
          <w:cantSplit/>
          <w:trHeight w:val="251"/>
        </w:trPr>
        <w:tc>
          <w:tcPr>
            <w:tcW w:w="3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315DFD" w:rsidRPr="00153DC2" w:rsidTr="00160136">
        <w:trPr>
          <w:cantSplit/>
          <w:trHeight w:val="251"/>
        </w:trPr>
        <w:tc>
          <w:tcPr>
            <w:tcW w:w="3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4917C7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DFD" w:rsidRPr="004917C7" w:rsidRDefault="00315DF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DFD" w:rsidRPr="004917C7" w:rsidRDefault="00EF2F1D" w:rsidP="008B2ED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2.85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БОРИСЛАВ НЕНЧОВ ПАВЛОВ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2.18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0.503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5.03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ВАСИЛ ПЕТРОВ РАЙКОВ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07171.63.140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07171.68.119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0.237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2.37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ВЛАДИСЛАВ МИХАЙЛОВ ВЛАСАЙКОВ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1.66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0.403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4.03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ИВО АНАТОЛИЕВ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2.03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8.23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0.591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5.91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3.9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1.47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1.29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КАТЕРИНА СТЕФАНОВА ВАНДЕВА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07171.74.119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1.27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07171.60.118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3.05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2.512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25.12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НИКОЛАЙ БОЙКОВ БОРИСОВ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07171.51.50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0.232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2.32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10.82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5.7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07171.73.133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EA3C86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1.775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17.75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0.792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7.92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07171.75.146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7.51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07171.54.75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6.83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07171.54.69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4.19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2.44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07171.77.209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1.99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07171.43.41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1.53</w:t>
            </w:r>
          </w:p>
        </w:tc>
      </w:tr>
      <w:tr w:rsidR="00DD23F4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 w:rsidP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07171.34.134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3F4" w:rsidRPr="004917C7" w:rsidRDefault="00DD23F4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1.46</w:t>
            </w:r>
          </w:p>
        </w:tc>
      </w:tr>
      <w:tr w:rsidR="00EA3C86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3.387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33.87</w:t>
            </w:r>
          </w:p>
        </w:tc>
      </w:tr>
      <w:tr w:rsidR="00EA3C86" w:rsidRPr="004917C7" w:rsidTr="00DD23F4">
        <w:trPr>
          <w:cantSplit/>
          <w:trHeight w:val="251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9.315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A3C86" w:rsidRPr="004917C7" w:rsidRDefault="00EA3C86" w:rsidP="00EA3C8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93.15</w:t>
            </w:r>
          </w:p>
        </w:tc>
      </w:tr>
    </w:tbl>
    <w:p w:rsidR="00530B4D" w:rsidRPr="004917C7" w:rsidRDefault="00530B4D" w:rsidP="00A87AD4">
      <w:pPr>
        <w:numPr>
          <w:ilvl w:val="0"/>
          <w:numId w:val="10"/>
        </w:numPr>
        <w:tabs>
          <w:tab w:val="left" w:pos="426"/>
        </w:tabs>
        <w:jc w:val="both"/>
        <w:rPr>
          <w:lang w:val="bg-BG"/>
        </w:rPr>
      </w:pPr>
      <w:r w:rsidRPr="004917C7">
        <w:rPr>
          <w:lang w:val="bg-BG"/>
        </w:rPr>
        <w:t xml:space="preserve">Към масивите за ползване /МП/ и имоти за ползване по чл. 37в, ал.3, т.2 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4917C7">
        <w:rPr>
          <w:b/>
          <w:lang w:val="bg-BG"/>
        </w:rPr>
        <w:t>, одоб</w:t>
      </w:r>
      <w:r w:rsidR="00B7176A" w:rsidRPr="004917C7">
        <w:rPr>
          <w:b/>
          <w:lang w:val="bg-BG"/>
        </w:rPr>
        <w:t xml:space="preserve">рено със № </w:t>
      </w:r>
      <w:r w:rsidR="009A1256" w:rsidRPr="004917C7">
        <w:rPr>
          <w:b/>
          <w:lang w:val="bg-BG"/>
        </w:rPr>
        <w:t>ПО-09-2106-3</w:t>
      </w:r>
      <w:r w:rsidR="00B7176A" w:rsidRPr="004917C7">
        <w:rPr>
          <w:b/>
          <w:lang w:val="bg-BG"/>
        </w:rPr>
        <w:t>/29</w:t>
      </w:r>
      <w:r w:rsidRPr="004917C7">
        <w:rPr>
          <w:b/>
          <w:lang w:val="bg-BG"/>
        </w:rPr>
        <w:t>.09.202</w:t>
      </w:r>
      <w:r w:rsidR="00B7176A" w:rsidRPr="004917C7">
        <w:rPr>
          <w:b/>
          <w:lang w:val="bg-BG"/>
        </w:rPr>
        <w:t>1</w:t>
      </w:r>
      <w:r w:rsidRPr="004917C7">
        <w:rPr>
          <w:b/>
          <w:lang w:val="bg-BG"/>
        </w:rPr>
        <w:t>г.</w:t>
      </w:r>
      <w:r w:rsidRPr="004917C7">
        <w:rPr>
          <w:lang w:val="bg-BG"/>
        </w:rPr>
        <w:t xml:space="preserve"> за землището на </w:t>
      </w:r>
      <w:r w:rsidRPr="004917C7">
        <w:rPr>
          <w:b/>
          <w:lang w:val="bg-BG"/>
        </w:rPr>
        <w:t>с. Голяновци , общ. Костинброд</w:t>
      </w:r>
      <w:r w:rsidRPr="004917C7">
        <w:rPr>
          <w:lang w:val="bg-BG"/>
        </w:rPr>
        <w:t xml:space="preserve">, ЕКАТТЕ 15984, </w:t>
      </w:r>
      <w:r w:rsidRPr="004917C7">
        <w:rPr>
          <w:b/>
          <w:lang w:val="bg-BG"/>
        </w:rPr>
        <w:t>област София</w:t>
      </w:r>
      <w:r w:rsidRPr="004917C7">
        <w:rPr>
          <w:lang w:val="bg-BG"/>
        </w:rPr>
        <w:t xml:space="preserve">, за стопанската </w:t>
      </w:r>
      <w:r w:rsidR="0019356A">
        <w:rPr>
          <w:b/>
          <w:lang w:val="bg-BG"/>
        </w:rPr>
        <w:t>2021 – 20</w:t>
      </w:r>
      <w:r w:rsidR="0019356A">
        <w:rPr>
          <w:b/>
        </w:rPr>
        <w:t>2</w:t>
      </w:r>
      <w:r w:rsidR="00B7176A" w:rsidRPr="004917C7">
        <w:rPr>
          <w:b/>
          <w:lang w:val="bg-BG"/>
        </w:rPr>
        <w:t>2</w:t>
      </w:r>
      <w:r w:rsidRPr="004917C7">
        <w:rPr>
          <w:b/>
          <w:lang w:val="bg-BG"/>
        </w:rPr>
        <w:t xml:space="preserve"> година</w:t>
      </w:r>
      <w:r w:rsidRPr="004917C7">
        <w:rPr>
          <w:lang w:val="bg-BG"/>
        </w:rPr>
        <w:t>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153DC2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1.484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37.1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15984.406.103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35.01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15984.335.74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0.483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12.07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ВАЛЕНТИН ДОБРЕВ ГЕОРГИЕВ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15984.333.58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8.01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3.688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92.19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15984.348.50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2.396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59.91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12.55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15984.350.39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9.21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15984.345.51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3.08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3.39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84.75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15984.366.37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67.64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15984.324.201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67.17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52.14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15984.317.114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2.046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51.15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45.5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15984.400.35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1.424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35.61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34.27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34.27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33.85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15984.326.201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29.36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15984.314.75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23.56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15984.315.20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21.76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19.85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15984.314.116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19.84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18.05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17.95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15984.314.114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16.8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15.4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13.46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15984.389.61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0.485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12.13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15984.372.18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11.99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11.77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0.454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11.34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15984.407.64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11.17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15984.330.120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10.3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10.29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10.18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7.98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15984.331.3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7.8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0.293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7.33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15984.322.116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0.272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6.81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15984.318.76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6.55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15984.374.2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0.256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6.39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15984.328.25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0.243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6.07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0.226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5.65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15984.405.57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0.211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15984.371.44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5.25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0.193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4.82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15984.369.37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4.23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15984.315.78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3.63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 w:rsidP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15984.320.2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3.56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33.94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848.51</w:t>
            </w:r>
          </w:p>
        </w:tc>
      </w:tr>
      <w:tr w:rsidR="00B7176A" w:rsidRPr="004917C7" w:rsidTr="00B7176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41.018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7176A" w:rsidRPr="004917C7" w:rsidRDefault="00B7176A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1025.45</w:t>
            </w:r>
          </w:p>
        </w:tc>
      </w:tr>
    </w:tbl>
    <w:p w:rsidR="00530B4D" w:rsidRPr="004917C7" w:rsidRDefault="00530B4D" w:rsidP="00A6739C">
      <w:pPr>
        <w:jc w:val="both"/>
        <w:rPr>
          <w:lang w:val="bg-BG"/>
        </w:rPr>
      </w:pPr>
      <w:r w:rsidRPr="004917C7">
        <w:t xml:space="preserve">4. </w:t>
      </w:r>
      <w:r w:rsidRPr="004917C7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4917C7">
        <w:rPr>
          <w:b/>
          <w:lang w:val="bg-BG"/>
        </w:rPr>
        <w:t>, одобр</w:t>
      </w:r>
      <w:r w:rsidR="00B22732" w:rsidRPr="004917C7">
        <w:rPr>
          <w:b/>
          <w:lang w:val="bg-BG"/>
        </w:rPr>
        <w:t xml:space="preserve">ено със заповед № </w:t>
      </w:r>
      <w:r w:rsidR="005C4E68" w:rsidRPr="004917C7">
        <w:rPr>
          <w:b/>
          <w:lang w:val="bg-BG"/>
        </w:rPr>
        <w:t>ПО-09-2107-3</w:t>
      </w:r>
      <w:r w:rsidR="00B22732" w:rsidRPr="004917C7">
        <w:rPr>
          <w:b/>
          <w:lang w:val="bg-BG"/>
        </w:rPr>
        <w:t>/29</w:t>
      </w:r>
      <w:r w:rsidRPr="004917C7">
        <w:rPr>
          <w:b/>
          <w:lang w:val="bg-BG"/>
        </w:rPr>
        <w:t>.09.202</w:t>
      </w:r>
      <w:r w:rsidR="00B22732" w:rsidRPr="004917C7">
        <w:rPr>
          <w:b/>
          <w:lang w:val="bg-BG"/>
        </w:rPr>
        <w:t>1</w:t>
      </w:r>
      <w:r w:rsidRPr="004917C7">
        <w:rPr>
          <w:b/>
          <w:lang w:val="bg-BG"/>
        </w:rPr>
        <w:t>г.</w:t>
      </w:r>
      <w:r w:rsidRPr="004917C7">
        <w:rPr>
          <w:lang w:val="bg-BG"/>
        </w:rPr>
        <w:t xml:space="preserve">  за землището на </w:t>
      </w:r>
      <w:r w:rsidR="00885D70" w:rsidRPr="004917C7">
        <w:rPr>
          <w:b/>
          <w:lang w:val="bg-BG"/>
        </w:rPr>
        <w:t>с. Градец</w:t>
      </w:r>
      <w:r w:rsidRPr="004917C7">
        <w:rPr>
          <w:b/>
          <w:lang w:val="bg-BG"/>
        </w:rPr>
        <w:t>, общ. Костинброд</w:t>
      </w:r>
      <w:r w:rsidRPr="004917C7">
        <w:rPr>
          <w:lang w:val="bg-BG"/>
        </w:rPr>
        <w:t xml:space="preserve">, ЕКАТТЕ 17449, </w:t>
      </w:r>
      <w:r w:rsidRPr="004917C7">
        <w:rPr>
          <w:b/>
          <w:lang w:val="bg-BG"/>
        </w:rPr>
        <w:t>област София</w:t>
      </w:r>
      <w:r w:rsidRPr="004917C7">
        <w:rPr>
          <w:lang w:val="bg-BG"/>
        </w:rPr>
        <w:t xml:space="preserve">, за стопанската </w:t>
      </w:r>
      <w:r w:rsidR="00B22732" w:rsidRPr="004917C7">
        <w:rPr>
          <w:b/>
          <w:lang w:val="bg-BG"/>
        </w:rPr>
        <w:t>2021 – 2022</w:t>
      </w:r>
      <w:r w:rsidRPr="004917C7">
        <w:rPr>
          <w:b/>
          <w:lang w:val="bg-BG"/>
        </w:rPr>
        <w:t xml:space="preserve"> година</w:t>
      </w:r>
      <w:r w:rsidRPr="004917C7">
        <w:rPr>
          <w:lang w:val="bg-BG"/>
        </w:rPr>
        <w:t>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184"/>
      </w:tblGrid>
      <w:tr w:rsidR="00676BDF" w:rsidRPr="00153DC2" w:rsidTr="00EF2F1D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EF2F1D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АЛФАТРАДО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17.73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1.182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17.73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27.27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1.005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15.07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10.53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9.28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7.09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17449.23.148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0.468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7.01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5.6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17449.24.446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3.83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17449.27.21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2.66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17449.24.32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17449.24.467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1.52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0.798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11.97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ДПА АГРО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7.248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108.69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17449.51.108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4.574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68.62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17449.74.68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2.467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17449.79.38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2.099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31.49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17449.52.28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0.638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9.57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0.459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6.88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0.422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6.34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17449.76.50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0.342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5.13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0.316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4.74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17449.52.340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0.301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4.52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0.273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4.1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3.58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2.66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17449.76.673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1.98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12.44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186.61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2.369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35.53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30.12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8.44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17449.75.15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0.451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6.76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0.357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5.35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0.318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4.77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17449.81.57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0.302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4.53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ФЕРДИКС АГРО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 w:rsidP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17449.76.221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0.253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3.8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6.62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99.3</w:t>
            </w:r>
          </w:p>
        </w:tc>
      </w:tr>
      <w:tr w:rsidR="00B22732" w:rsidRPr="004917C7" w:rsidTr="00B22732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27.49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2732" w:rsidRPr="004917C7" w:rsidRDefault="00B22732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412.33</w:t>
            </w:r>
          </w:p>
        </w:tc>
      </w:tr>
    </w:tbl>
    <w:p w:rsidR="0085360A" w:rsidRPr="004917C7" w:rsidRDefault="00530B4D" w:rsidP="0085360A">
      <w:pPr>
        <w:rPr>
          <w:b/>
          <w:lang w:val="bg-BG"/>
        </w:rPr>
      </w:pPr>
      <w:r w:rsidRPr="004917C7">
        <w:t xml:space="preserve">5. </w:t>
      </w:r>
      <w:r w:rsidRPr="004917C7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</w:t>
      </w:r>
      <w:r w:rsidRPr="004917C7">
        <w:rPr>
          <w:b/>
          <w:lang w:val="bg-BG"/>
        </w:rPr>
        <w:t>сключено</w:t>
      </w:r>
      <w:r w:rsidR="00E60913">
        <w:rPr>
          <w:b/>
          <w:lang w:val="bg-BG"/>
        </w:rPr>
        <w:t>то доброволно споразумение за орна земя</w:t>
      </w:r>
      <w:r w:rsidRPr="004917C7">
        <w:rPr>
          <w:b/>
          <w:lang w:val="bg-BG"/>
        </w:rPr>
        <w:t>, одобр</w:t>
      </w:r>
      <w:r w:rsidR="001E18E8" w:rsidRPr="004917C7">
        <w:rPr>
          <w:b/>
          <w:lang w:val="bg-BG"/>
        </w:rPr>
        <w:t>ено със заповед № ПО-09-</w:t>
      </w:r>
      <w:r w:rsidR="0085360A" w:rsidRPr="004917C7">
        <w:rPr>
          <w:b/>
          <w:lang w:val="bg-BG"/>
        </w:rPr>
        <w:t>2109</w:t>
      </w:r>
      <w:r w:rsidR="001E18E8" w:rsidRPr="004917C7">
        <w:rPr>
          <w:b/>
          <w:lang w:val="bg-BG"/>
        </w:rPr>
        <w:t>-3/29</w:t>
      </w:r>
      <w:r w:rsidR="0019356A">
        <w:rPr>
          <w:b/>
          <w:lang w:val="bg-BG"/>
        </w:rPr>
        <w:t>.09.202</w:t>
      </w:r>
      <w:r w:rsidR="001E18E8" w:rsidRPr="004917C7">
        <w:rPr>
          <w:b/>
          <w:lang w:val="bg-BG"/>
        </w:rPr>
        <w:t>1</w:t>
      </w:r>
      <w:r w:rsidR="0019356A">
        <w:rPr>
          <w:b/>
          <w:lang w:val="bg-BG"/>
        </w:rPr>
        <w:t>г</w:t>
      </w:r>
      <w:r w:rsidRPr="004917C7">
        <w:rPr>
          <w:b/>
          <w:lang w:val="bg-BG"/>
        </w:rPr>
        <w:t>.</w:t>
      </w:r>
      <w:r w:rsidRPr="004917C7">
        <w:rPr>
          <w:lang w:val="bg-BG"/>
        </w:rPr>
        <w:t xml:space="preserve">  за землището на </w:t>
      </w:r>
      <w:r w:rsidRPr="004917C7">
        <w:rPr>
          <w:b/>
          <w:lang w:val="bg-BG"/>
        </w:rPr>
        <w:t>с. Драговищица, общ. Костинброд</w:t>
      </w:r>
      <w:r w:rsidRPr="004917C7">
        <w:rPr>
          <w:lang w:val="bg-BG"/>
        </w:rPr>
        <w:t xml:space="preserve">, ЕКАТТЕ 23296, </w:t>
      </w:r>
      <w:r w:rsidRPr="004917C7">
        <w:rPr>
          <w:b/>
          <w:lang w:val="bg-BG"/>
        </w:rPr>
        <w:t>област София</w:t>
      </w:r>
      <w:r w:rsidRPr="004917C7">
        <w:rPr>
          <w:lang w:val="bg-BG"/>
        </w:rPr>
        <w:t xml:space="preserve">, за стопанската </w:t>
      </w:r>
      <w:r w:rsidR="001E18E8" w:rsidRPr="004917C7">
        <w:rPr>
          <w:b/>
          <w:lang w:val="bg-BG"/>
        </w:rPr>
        <w:t>2021</w:t>
      </w:r>
      <w:r w:rsidRPr="004917C7">
        <w:rPr>
          <w:b/>
          <w:lang w:val="bg-BG"/>
        </w:rPr>
        <w:t>– 202</w:t>
      </w:r>
      <w:r w:rsidR="001E18E8" w:rsidRPr="004917C7">
        <w:rPr>
          <w:b/>
          <w:lang w:val="bg-BG"/>
        </w:rPr>
        <w:t>2</w:t>
      </w:r>
      <w:r w:rsidRPr="004917C7">
        <w:rPr>
          <w:b/>
          <w:lang w:val="bg-BG"/>
        </w:rPr>
        <w:t xml:space="preserve"> година</w:t>
      </w:r>
      <w:r w:rsidRPr="004917C7">
        <w:rPr>
          <w:lang w:val="bg-BG"/>
        </w:rPr>
        <w:t>, както следва:</w:t>
      </w:r>
      <w:r w:rsidR="0085360A" w:rsidRPr="004917C7">
        <w:rPr>
          <w:b/>
          <w:lang w:val="bg-BG"/>
        </w:rPr>
        <w:t xml:space="preserve"> </w:t>
      </w:r>
    </w:p>
    <w:p w:rsidR="00A87AD4" w:rsidRPr="004917C7" w:rsidRDefault="00A87AD4" w:rsidP="00A6739C">
      <w:pPr>
        <w:jc w:val="both"/>
        <w:rPr>
          <w:lang w:val="bg-BG"/>
        </w:rPr>
      </w:pPr>
    </w:p>
    <w:tbl>
      <w:tblPr>
        <w:tblW w:w="996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1"/>
        <w:gridCol w:w="1099"/>
        <w:gridCol w:w="1728"/>
        <w:gridCol w:w="1415"/>
        <w:gridCol w:w="2201"/>
      </w:tblGrid>
      <w:tr w:rsidR="00676BDF" w:rsidRPr="00153DC2" w:rsidTr="00AA70D4">
        <w:trPr>
          <w:cantSplit/>
          <w:trHeight w:val="373"/>
        </w:trPr>
        <w:tc>
          <w:tcPr>
            <w:tcW w:w="35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D761BC">
        <w:trPr>
          <w:cantSplit/>
          <w:trHeight w:val="373"/>
        </w:trPr>
        <w:tc>
          <w:tcPr>
            <w:tcW w:w="35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EF2F1D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39.24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23296.90.46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22.21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23296.700.53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0.761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19.03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23296.90.47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15.73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23296.720.89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0.324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8.09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23296.40.19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0.249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6.22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23296.80.49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5.79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23296.620.81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23296.740.134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3.7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3.66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23296.80.53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2.99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23296.90.102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2.99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23296.90.101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2.53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АНГЕЛ ЛОЗАНОВ ИГНАТОВ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23296.700.101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2.51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5.723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143.08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0.424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10.59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23296.860.995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0.539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13.47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23296.364.1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3.75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93.74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23296.348.25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2.885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72.12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23296.340.83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1.878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46.95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23296.400.674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1.752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43.79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23296.960.674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42.23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23296.410.314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1.517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37.93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23296.390.310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1.461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36.54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23296.337.83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32.52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23296.338.59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1.272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31.81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23296.300.997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1.197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29.93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23296.356.99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28.17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23296.343.128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1.066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26.65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23296.352.99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1.002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25.05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23296.300.777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0.943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23.57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23296.290.777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0.934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23.35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0.873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21.82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0.769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19.21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23296.362.11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18.51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23296.339.1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0.736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0.694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17.36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23296.358.99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0.557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13.92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23296.730.155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0.531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13.29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23296.350.312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0.528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23296.360.1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0.517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12.91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23296.342.28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12.23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23296.349.690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0.475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11.86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23296.370.307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0.471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11.78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23296.255.127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0.433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10.84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10.03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23296.300.998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0.381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9.53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23296.290.302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0.379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9.48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23296.360.2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0.349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8.72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23296.354.100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8.16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23296.349.136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7.99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23296.255.99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0.307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7.69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23296.346.28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7.39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23296.370.136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0.245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6.11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23296.290.302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5.99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23296.337.157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0.223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5.58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5.52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23296.380.673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23296.720.96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0.206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5.14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23296.320.669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0.205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5.12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23296.255.99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0.192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4.79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4.76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23296.346.28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0.173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4.33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23296.150.71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0.169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4.21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23296.880.302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0.153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3.82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0.142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3.55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23296.338.83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3.25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ПЕТЪР ИВАНОВ НИКИФОРОВ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23296.270.303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0.109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2.73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37.268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931.72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23296.348.26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0.744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18.59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23296.370.307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0.604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15.09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23296.330.674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0.419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10.46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23296.340.159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0.289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7.22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23296.248.35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0.278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6.96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23296.248.28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4.89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23296.336.73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0.139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3.49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РУМЕН ЛЮБЕНОВ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 w:rsidP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23296.860.301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0.127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2.795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69.88</w:t>
            </w:r>
          </w:p>
        </w:tc>
      </w:tr>
      <w:tr w:rsidR="001E18E8" w:rsidRPr="004917C7" w:rsidTr="001E18E8">
        <w:trPr>
          <w:cantSplit/>
          <w:trHeight w:val="373"/>
        </w:trPr>
        <w:tc>
          <w:tcPr>
            <w:tcW w:w="3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46.325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E18E8" w:rsidRPr="004917C7" w:rsidRDefault="001E18E8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1158.15</w:t>
            </w:r>
          </w:p>
        </w:tc>
      </w:tr>
    </w:tbl>
    <w:p w:rsidR="00530B4D" w:rsidRPr="004917C7" w:rsidRDefault="00530B4D" w:rsidP="00D07EBC">
      <w:pPr>
        <w:jc w:val="both"/>
        <w:rPr>
          <w:sz w:val="20"/>
          <w:szCs w:val="20"/>
          <w:lang w:val="bg-BG"/>
        </w:rPr>
      </w:pPr>
      <w:r w:rsidRPr="004917C7">
        <w:rPr>
          <w:sz w:val="20"/>
          <w:szCs w:val="20"/>
        </w:rPr>
        <w:t>6</w:t>
      </w:r>
      <w:r w:rsidRPr="004917C7">
        <w:t xml:space="preserve">. </w:t>
      </w:r>
      <w:r w:rsidRPr="004917C7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4917C7">
        <w:rPr>
          <w:b/>
          <w:lang w:val="bg-BG"/>
        </w:rPr>
        <w:t xml:space="preserve">, одобрено със </w:t>
      </w:r>
      <w:r w:rsidR="000322B6" w:rsidRPr="004917C7">
        <w:rPr>
          <w:b/>
          <w:lang w:val="bg-BG"/>
        </w:rPr>
        <w:t xml:space="preserve">заповед № </w:t>
      </w:r>
      <w:r w:rsidR="00150697" w:rsidRPr="004917C7">
        <w:rPr>
          <w:b/>
          <w:lang w:val="bg-BG"/>
        </w:rPr>
        <w:t>ПО-09-2112-3</w:t>
      </w:r>
      <w:r w:rsidR="000322B6" w:rsidRPr="004917C7">
        <w:rPr>
          <w:b/>
          <w:lang w:val="bg-BG"/>
        </w:rPr>
        <w:t>/29.09.2021</w:t>
      </w:r>
      <w:r w:rsidRPr="004917C7">
        <w:rPr>
          <w:b/>
          <w:lang w:val="bg-BG"/>
        </w:rPr>
        <w:t>г.</w:t>
      </w:r>
      <w:r w:rsidRPr="004917C7">
        <w:rPr>
          <w:lang w:val="bg-BG"/>
        </w:rPr>
        <w:t xml:space="preserve">  за землището на </w:t>
      </w:r>
      <w:r w:rsidRPr="004917C7">
        <w:rPr>
          <w:b/>
          <w:lang w:val="bg-BG"/>
        </w:rPr>
        <w:t>с. Дръмша, общ. Костинброд</w:t>
      </w:r>
      <w:r w:rsidRPr="004917C7">
        <w:rPr>
          <w:lang w:val="bg-BG"/>
        </w:rPr>
        <w:t xml:space="preserve">, ЕКАТТЕ 23844, </w:t>
      </w:r>
      <w:r w:rsidRPr="004917C7">
        <w:rPr>
          <w:b/>
          <w:lang w:val="bg-BG"/>
        </w:rPr>
        <w:t>област София</w:t>
      </w:r>
      <w:r w:rsidRPr="004917C7">
        <w:rPr>
          <w:lang w:val="bg-BG"/>
        </w:rPr>
        <w:t xml:space="preserve">, за стопанската </w:t>
      </w:r>
      <w:r w:rsidR="000322B6" w:rsidRPr="004917C7">
        <w:rPr>
          <w:b/>
          <w:lang w:val="bg-BG"/>
        </w:rPr>
        <w:t>2021</w:t>
      </w:r>
      <w:r w:rsidRPr="004917C7">
        <w:rPr>
          <w:b/>
          <w:lang w:val="bg-BG"/>
        </w:rPr>
        <w:t xml:space="preserve"> – 202</w:t>
      </w:r>
      <w:r w:rsidR="000322B6" w:rsidRPr="004917C7">
        <w:rPr>
          <w:b/>
          <w:lang w:val="bg-BG"/>
        </w:rPr>
        <w:t>2</w:t>
      </w:r>
      <w:r w:rsidRPr="004917C7">
        <w:rPr>
          <w:b/>
          <w:lang w:val="bg-BG"/>
        </w:rPr>
        <w:t xml:space="preserve"> го</w:t>
      </w:r>
      <w:r w:rsidRPr="004917C7">
        <w:rPr>
          <w:lang w:val="bg-BG"/>
        </w:rPr>
        <w:t>дина, както следва:</w:t>
      </w:r>
    </w:p>
    <w:tbl>
      <w:tblPr>
        <w:tblW w:w="983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8"/>
        <w:gridCol w:w="1114"/>
        <w:gridCol w:w="1750"/>
        <w:gridCol w:w="1433"/>
        <w:gridCol w:w="1830"/>
      </w:tblGrid>
      <w:tr w:rsidR="00676BDF" w:rsidRPr="00153DC2" w:rsidTr="00FE409E">
        <w:trPr>
          <w:cantSplit/>
          <w:trHeight w:val="338"/>
        </w:trPr>
        <w:tc>
          <w:tcPr>
            <w:tcW w:w="3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0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FE409E">
        <w:trPr>
          <w:cantSplit/>
          <w:trHeight w:val="338"/>
        </w:trPr>
        <w:tc>
          <w:tcPr>
            <w:tcW w:w="3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ВАСИЛ ПЕТРОВ РАЙКОВ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 w:rsidP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23844.33.97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10.2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ВАСИЛ ПЕТРОВ РАЙКОВ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 w:rsidP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23844.34.75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1.65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0.79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11.85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E10430" w:rsidRDefault="00367326">
            <w:pPr>
              <w:rPr>
                <w:sz w:val="20"/>
                <w:szCs w:val="20"/>
                <w:lang w:val="bg-BG"/>
              </w:rPr>
            </w:pPr>
            <w:r w:rsidRPr="00E10430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E10430" w:rsidRDefault="00367326" w:rsidP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E10430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E10430" w:rsidRDefault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E10430">
              <w:rPr>
                <w:color w:val="000000"/>
                <w:sz w:val="20"/>
                <w:szCs w:val="20"/>
                <w:lang w:val="bg-BG"/>
              </w:rPr>
              <w:t>23844.38.149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E10430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E10430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E10430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E10430">
              <w:rPr>
                <w:color w:val="000000"/>
                <w:sz w:val="20"/>
                <w:szCs w:val="20"/>
                <w:lang w:val="bg-BG"/>
              </w:rPr>
              <w:t>1.99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1.99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СМАРТ ФОРЕСТ ООД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 w:rsidP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23844.24.252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1.71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0.114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1.71</w:t>
            </w:r>
          </w:p>
        </w:tc>
      </w:tr>
      <w:tr w:rsidR="00367326" w:rsidRPr="004917C7" w:rsidTr="00367326">
        <w:trPr>
          <w:cantSplit/>
          <w:trHeight w:val="231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26" w:rsidRPr="004917C7" w:rsidRDefault="00367326">
            <w:pPr>
              <w:rPr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1.036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67326" w:rsidRPr="004917C7" w:rsidRDefault="00367326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15.55</w:t>
            </w:r>
          </w:p>
        </w:tc>
      </w:tr>
    </w:tbl>
    <w:p w:rsidR="001875F9" w:rsidRPr="004917C7" w:rsidRDefault="001875F9" w:rsidP="001875F9">
      <w:pPr>
        <w:jc w:val="both"/>
        <w:rPr>
          <w:lang w:val="bg-BG"/>
        </w:rPr>
      </w:pPr>
      <w:r w:rsidRPr="004917C7">
        <w:lastRenderedPageBreak/>
        <w:t xml:space="preserve">7. </w:t>
      </w:r>
      <w:r w:rsidRPr="004917C7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4917C7">
        <w:rPr>
          <w:b/>
          <w:lang w:val="bg-BG"/>
        </w:rPr>
        <w:t xml:space="preserve">, одобрено със </w:t>
      </w:r>
      <w:r w:rsidR="00854CAC" w:rsidRPr="004917C7">
        <w:rPr>
          <w:b/>
          <w:lang w:val="bg-BG"/>
        </w:rPr>
        <w:t xml:space="preserve">заповед № </w:t>
      </w:r>
      <w:r w:rsidR="00DB0166" w:rsidRPr="004917C7">
        <w:rPr>
          <w:b/>
          <w:lang w:val="bg-BG"/>
        </w:rPr>
        <w:t>ПО-09-2113-3</w:t>
      </w:r>
      <w:r w:rsidR="00854CAC" w:rsidRPr="004917C7">
        <w:rPr>
          <w:b/>
          <w:lang w:val="bg-BG"/>
        </w:rPr>
        <w:t>/29.09.2021</w:t>
      </w:r>
      <w:r w:rsidRPr="004917C7">
        <w:rPr>
          <w:b/>
          <w:lang w:val="bg-BG"/>
        </w:rPr>
        <w:t>г.</w:t>
      </w:r>
      <w:r w:rsidRPr="004917C7">
        <w:rPr>
          <w:lang w:val="bg-BG"/>
        </w:rPr>
        <w:t xml:space="preserve"> за землището на </w:t>
      </w:r>
      <w:r w:rsidRPr="004917C7">
        <w:rPr>
          <w:b/>
          <w:lang w:val="bg-BG"/>
        </w:rPr>
        <w:t>гр.</w:t>
      </w:r>
      <w:r w:rsidR="006427AA" w:rsidRPr="004917C7">
        <w:rPr>
          <w:b/>
        </w:rPr>
        <w:t xml:space="preserve"> </w:t>
      </w:r>
      <w:r w:rsidRPr="004917C7">
        <w:rPr>
          <w:b/>
          <w:lang w:val="bg-BG"/>
        </w:rPr>
        <w:t>Костинброд, общ. Костинброд</w:t>
      </w:r>
      <w:r w:rsidRPr="004917C7">
        <w:rPr>
          <w:lang w:val="bg-BG"/>
        </w:rPr>
        <w:t xml:space="preserve">, ЕКАТТЕ 38978, </w:t>
      </w:r>
      <w:r w:rsidRPr="004917C7">
        <w:rPr>
          <w:b/>
          <w:lang w:val="bg-BG"/>
        </w:rPr>
        <w:t>област София</w:t>
      </w:r>
      <w:r w:rsidRPr="004917C7">
        <w:rPr>
          <w:lang w:val="bg-BG"/>
        </w:rPr>
        <w:t xml:space="preserve">, за стопанската </w:t>
      </w:r>
      <w:r w:rsidR="00854CAC" w:rsidRPr="004917C7">
        <w:rPr>
          <w:b/>
          <w:lang w:val="bg-BG"/>
        </w:rPr>
        <w:t>2021</w:t>
      </w:r>
      <w:r w:rsidRPr="004917C7">
        <w:rPr>
          <w:b/>
          <w:lang w:val="bg-BG"/>
        </w:rPr>
        <w:t xml:space="preserve"> – 202</w:t>
      </w:r>
      <w:r w:rsidR="00854CAC" w:rsidRPr="004917C7">
        <w:rPr>
          <w:b/>
          <w:lang w:val="bg-BG"/>
        </w:rPr>
        <w:t>2</w:t>
      </w:r>
      <w:r w:rsidRPr="004917C7">
        <w:rPr>
          <w:b/>
          <w:lang w:val="bg-BG"/>
        </w:rPr>
        <w:t xml:space="preserve"> година</w:t>
      </w:r>
      <w:r w:rsidRPr="004917C7">
        <w:rPr>
          <w:lang w:val="bg-BG"/>
        </w:rPr>
        <w:t>, както следва:</w:t>
      </w:r>
    </w:p>
    <w:p w:rsidR="001875F9" w:rsidRPr="004917C7" w:rsidRDefault="001875F9" w:rsidP="001875F9">
      <w:pPr>
        <w:jc w:val="both"/>
        <w:rPr>
          <w:lang w:val="bg-BG"/>
        </w:rPr>
      </w:pPr>
    </w:p>
    <w:tbl>
      <w:tblPr>
        <w:tblW w:w="990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4"/>
        <w:gridCol w:w="1138"/>
        <w:gridCol w:w="1788"/>
        <w:gridCol w:w="1464"/>
        <w:gridCol w:w="1870"/>
      </w:tblGrid>
      <w:tr w:rsidR="00676BDF" w:rsidRPr="00153DC2" w:rsidTr="009F01C9">
        <w:trPr>
          <w:cantSplit/>
          <w:trHeight w:val="196"/>
        </w:trPr>
        <w:tc>
          <w:tcPr>
            <w:tcW w:w="3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2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9F01C9">
        <w:trPr>
          <w:cantSplit/>
          <w:trHeight w:val="196"/>
        </w:trPr>
        <w:tc>
          <w:tcPr>
            <w:tcW w:w="3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38978.629.59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41.48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38978.629.5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14.74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9.91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38978.629.115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ЗВЕЗДА 09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38978.629.120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5.869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146.76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38978.614.42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45.25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20.96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38978.614.40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15.38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12.14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8.72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5.42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38978.621.58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5.06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ПИЙСФУЛ ДЕЙ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6.736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168.43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7.113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177.83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63.35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2.272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56.8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38978.63.28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54.51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38978.670.14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53.72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34.21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33.64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38978.615.46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38978.615.42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23.84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38978.671.27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23.57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38978.615.45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38978.669.16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4.53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АГРО ХР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38978.665.41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23.404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585.13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38978.725.247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19.75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11.47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11.05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5.79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38978.274.10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0.155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АЛЕКСАНДЪР ГЕОРГИЕВ ГЕОРГИЕВ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3.346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83.64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3.207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80.17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62.84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59.82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23.21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0.696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17.39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13.36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12.71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38978.501.2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6.64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4.44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АСЕН СТАНИМИРОВ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38978.501.1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12.57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314.23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АТАНАС АСЕНОВ МИХАЙЛОВ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13.56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1.203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30.06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21.68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БОРИСЛАВ МИХАЙЛОВ МИТОВ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1.721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43.03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3.662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91.56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2.712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67.81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1.802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45.05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34.47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30.81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27.97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17.79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14.75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11.12</w:t>
            </w:r>
          </w:p>
        </w:tc>
      </w:tr>
      <w:tr w:rsidR="00DF44D6" w:rsidRPr="004917C7" w:rsidTr="009F01C9">
        <w:trPr>
          <w:cantSplit/>
          <w:trHeight w:val="299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16.124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403.09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38978.393.5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4.801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120.03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3.922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98.06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3.915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97.88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38978.294.3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3.866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96.66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3.322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83.04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64.63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62.69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2.422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2.413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57.96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38978.397.4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2.087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52.18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1.772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44.31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1.647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41.17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1.549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38.72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38978.26.11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38.5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38978.33.83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37.02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36.25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36.1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38978.14.3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35.3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34.73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32.28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32.02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38978.631.61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38978.633.40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26.45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38978.30.61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19.85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19.42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17.14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38978.633.39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17.05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14.41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38978.30.49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38978.294.1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9.07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38978.294.2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0.349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8.72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38978.673.20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6.49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5.62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5.57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38978.393.4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38978.406.191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0.177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4.43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3.57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38978.395.5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38978.402.3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2.79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67.046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1676.2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38978.658.76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1.934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48.36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 СТЕФАН МИКОВ 47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18.11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2.659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66.47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38978.12.76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53.37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38978.661.46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8.97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38978.671.27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38978.671.26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4.318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107.93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4.937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123.41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4.372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109.31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4.226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105.65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38978.331.110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3.633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90.83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3.023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75.56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74.74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38978.735.71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73.94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38978.648.27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2.883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72.08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63.69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60.75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38978.646.46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2.401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59.22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2.291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57.28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2.254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56.34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38978.646.71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54.85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54.3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47.5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38978.351.33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1.812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45.29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1.75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43.76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1.699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42.46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35.09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34.09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29.44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38978.351.31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29.4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38978.647.31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24.02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23.81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38978.645.31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19.48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17.95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38978.261.36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38978.648.18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38978.737.54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12.73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38978.261.36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0.468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38978.736.55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9.82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5.54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38978.283.25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ЕТ"ГРИЦНЕР-ХРИСТО РАДКОВ"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38978.652.60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72.884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1822.17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38978.16.7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18.01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ЖИВКО НИКОЛОВ УЗУНОВ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5.46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3.925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98.12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3.869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96.73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2.458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61.44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2.074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51.86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38978.658.78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28.51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38978.657.37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26.21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38978.657.26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38978.658.77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0.648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38978.658.79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10.53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ЙОРДАН НИКОЛОВ ПОПОВ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3.08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14.835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370.93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38978.618.188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38978.618.62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38978.90.381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15.54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38978.618.179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38978.90.59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8.29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38978.618.177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7.75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КАЛОЯН ХРИСТОВ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38978.621.58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4.029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100.71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КРАСИМИР ТОДОРОВ НАЙДЕНОВ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3.01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1.186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29.66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2.365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27.42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38978.49.40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38978.652.64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12.17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 НИКОЛОВ КОСТАДИНОВ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38978.659.41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7.063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176.58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38978.614.45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32.24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38978.93.19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38978.95.23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28.53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22.24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38978.93.26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21.18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0.767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19.18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38978.619.49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38978.620.60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10.88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9.02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38978.96.10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8.49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38978.50.23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5.58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МИЛЕНА САШОВА ЯНКОВА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11.04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276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38978.363.1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1.708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42.69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12.66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6.59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МИХАИЛ ВЕЛИЧКОВ СТЕФАНОВ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3.053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76.33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38978.95.24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24.79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0.678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16.95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38978.637.4144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16.48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15.92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38978.637.81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0.528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13.21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38978.637.81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12.87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38978.95.23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12.61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12.45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38978.94.8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6.98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0.217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5.42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38978.636.40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4.84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НИКОЛАЙ АТАНАСОВ НИКОЛОВ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2.74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6.839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170.96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121.24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65.94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38978.99.21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59.39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38978.610.43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47.51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1.503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37.56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35.46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38978.617.16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35.16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33.96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38978.612.40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38978.98.40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38978.617.52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1.169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38978.97.14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29.04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38978.612.44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38978.800.30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25.25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38978.711.2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0.963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24.07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38978.99.21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38978.610.41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22.86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38978.610.40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22.62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38978.700.27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0.779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19.48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38978.711.1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17.08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38978.356.16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38978.98.37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12.04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38978.98.38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11.81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38978.617.52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0.421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10.51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10.15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38978.611.16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0.384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9.61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38978.618.178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8.28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7.71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5.63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5.61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3.22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ПЕТРАНА БОГОМИЛОВА АНТОВА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38978.99.20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34.115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852.93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4.202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105.04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38978.76.192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2.951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73.78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2.847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71.17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38978.68.7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2.838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70.94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38978.376.1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2.361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59.03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1.966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49.14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34.35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33.39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1.315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32.88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32.19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1.235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30.88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1.136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24.58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38978.392.1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19.05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18.89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0.499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12.49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11.85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0.389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9.72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9.67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38978.280.1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38978.390.2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0.371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9.26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9.15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38978.86.4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38978.386.3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8.27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8.27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0.223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5.57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38978.68.5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38978.386.62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0.166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4.14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38978.281.1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3.99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РУМЕНОВ САВОВ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38978.504.1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34.892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872.23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3.158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78.95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38978.637.60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22.37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38978.653.60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38978.644.50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0.526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12.67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ПЕТЪР СТРАТИЛОВ ИЦЕВ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38978.667.18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0.391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6.253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156.33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38978.132.33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2.046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51.14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38978.713.41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38978.721.508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0.652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16.29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38978.133.55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38978.133.56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38978.721.504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7.99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38978.721.507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0.282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7.04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5.385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134.58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38978.331.70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5.442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136.06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5.086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127.15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38978.735.70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5.076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126.9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4.212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105.3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3.831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95.78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38978.736.50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3.087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77.19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73.5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38978.739.46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67.31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38978.739.45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65.22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38978.734.41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2.603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65.07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38978.750.26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2.164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54.1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2.093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52.33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38978.751.51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1.743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43.58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38978.739.50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1.622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40.55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38978.322.54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1.598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39.95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38978.342.51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35.25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38978.351.30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1.259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31.47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38978.733.414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27.87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38978.733.413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1.095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27.38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lastRenderedPageBreak/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38978.733.412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1.074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26.85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38978.322.52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0.957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23.92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38978.301.30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0.886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0.827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20.68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0.612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15.3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38978.734.40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0.507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12.68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38978.731.55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0.453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38978.721.503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10.49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38978.737.56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0.356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8.89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7.91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38978.735.75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6.82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38978.730.19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0.272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6.81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0.237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5.92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38978.80.86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4.93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0.154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3.84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59.924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1498.16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1.618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40.44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38978.627.51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1.133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28.32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38978.770.55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0.297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7.43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0.181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4.52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3.229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80.71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38978.642.75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1.483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37.09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38978.643.50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1.092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27.29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38978.62.35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1.025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25.63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38978.641.40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25.25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38978.40.35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0.809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20.22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38978.2.21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0.573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14.32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38978.732.107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0.404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10.1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38978.632.50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7.98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38978.732.82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6.11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38978.636.29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0.188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4.71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38978.652.63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0.159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3.98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СТЕФАН ПЕТКОВ ЯНКОВ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38978.665.41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3.75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7.457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186.43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ХРИСТО СИМЕОНОВ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38978.29.31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0.141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3.53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ХРИСТО СИМЕОНОВ ХРИСТОВ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38978.29.30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0.104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0.245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6.13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38978.363.2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1.043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26.08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ЦВЕТАН ИСТАТКОВ ТАСКОВ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38978.363.15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0.814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20.34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1.857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46.42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ЦВЕТЕЛИНА НЕНОВА БОРИСОВА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0.205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5.12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38978.725.241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0.762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19.06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8.33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38978.650.12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0.313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7.83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38978.57.2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0.208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5.19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38978.617.16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0.116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2.91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38978.331.70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0.101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sz w:val="20"/>
                <w:szCs w:val="20"/>
                <w:lang w:val="bg-BG"/>
              </w:rPr>
            </w:pPr>
            <w:r w:rsidRPr="00DF44D6">
              <w:rPr>
                <w:sz w:val="20"/>
                <w:szCs w:val="20"/>
                <w:lang w:val="bg-BG"/>
              </w:rPr>
              <w:t>2.53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1.833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45.85</w:t>
            </w:r>
          </w:p>
        </w:tc>
      </w:tr>
      <w:tr w:rsidR="00DF44D6" w:rsidRPr="004917C7" w:rsidTr="009F01C9">
        <w:trPr>
          <w:cantSplit/>
          <w:trHeight w:val="196"/>
        </w:trPr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9F01C9">
            <w:pPr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425.245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44D6" w:rsidRPr="00DF44D6" w:rsidRDefault="00DF44D6" w:rsidP="00DF44D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DF44D6">
              <w:rPr>
                <w:b/>
                <w:sz w:val="20"/>
                <w:szCs w:val="20"/>
                <w:lang w:val="bg-BG"/>
              </w:rPr>
              <w:t>10631.32</w:t>
            </w:r>
          </w:p>
        </w:tc>
      </w:tr>
    </w:tbl>
    <w:p w:rsidR="004917C7" w:rsidRPr="004917C7" w:rsidRDefault="004917C7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E10430" w:rsidRDefault="00E10430" w:rsidP="00BA018F">
      <w:pPr>
        <w:tabs>
          <w:tab w:val="left" w:pos="426"/>
        </w:tabs>
        <w:jc w:val="both"/>
        <w:rPr>
          <w:lang w:val="bg-BG"/>
        </w:rPr>
      </w:pPr>
    </w:p>
    <w:p w:rsidR="00BA018F" w:rsidRPr="004917C7" w:rsidRDefault="00BA018F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  <w:r w:rsidRPr="00E10430">
        <w:rPr>
          <w:lang w:val="bg-BG"/>
        </w:rPr>
        <w:t xml:space="preserve">8. </w:t>
      </w:r>
      <w:r w:rsidRPr="00E10430">
        <w:rPr>
          <w:lang w:val="bg-BG"/>
        </w:rPr>
        <w:tab/>
        <w:t>Към масивите за ползване /МП/ и имоти за ползване по чл. 37в, ал.</w:t>
      </w:r>
      <w:r w:rsidRPr="007B724D">
        <w:rPr>
          <w:lang w:val="bg-BG"/>
        </w:rPr>
        <w:t xml:space="preserve"> </w:t>
      </w:r>
      <w:r w:rsidRPr="00E10430">
        <w:rPr>
          <w:lang w:val="bg-BG"/>
        </w:rPr>
        <w:t>3, т.</w:t>
      </w:r>
      <w:r w:rsidRPr="007B724D">
        <w:rPr>
          <w:lang w:val="bg-BG"/>
        </w:rPr>
        <w:t xml:space="preserve"> </w:t>
      </w:r>
      <w:r w:rsidRPr="00E10430">
        <w:rPr>
          <w:lang w:val="bg-BG"/>
        </w:rPr>
        <w:t xml:space="preserve">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E10430">
        <w:rPr>
          <w:b/>
          <w:lang w:val="bg-BG"/>
        </w:rPr>
        <w:t>, одобр</w:t>
      </w:r>
      <w:r w:rsidR="00FC536A" w:rsidRPr="00E10430">
        <w:rPr>
          <w:b/>
          <w:lang w:val="bg-BG"/>
        </w:rPr>
        <w:t xml:space="preserve">ено със заповед № </w:t>
      </w:r>
      <w:r w:rsidR="00FB796E" w:rsidRPr="00E10430">
        <w:rPr>
          <w:b/>
          <w:lang w:val="bg-BG"/>
        </w:rPr>
        <w:t>ПО-09-2115-3</w:t>
      </w:r>
      <w:r w:rsidR="00FC536A" w:rsidRPr="00E10430">
        <w:rPr>
          <w:b/>
          <w:lang w:val="bg-BG"/>
        </w:rPr>
        <w:t>/29.09.2021</w:t>
      </w:r>
      <w:r w:rsidRPr="00E10430">
        <w:rPr>
          <w:b/>
          <w:lang w:val="bg-BG"/>
        </w:rPr>
        <w:t>г.</w:t>
      </w:r>
      <w:r w:rsidRPr="00E10430">
        <w:rPr>
          <w:lang w:val="bg-BG"/>
        </w:rPr>
        <w:t xml:space="preserve"> за землището на </w:t>
      </w:r>
      <w:r w:rsidRPr="00E10430">
        <w:rPr>
          <w:b/>
          <w:lang w:val="bg-BG"/>
        </w:rPr>
        <w:t>с. Опицвет</w:t>
      </w:r>
      <w:r w:rsidRPr="00E10430">
        <w:rPr>
          <w:lang w:val="bg-BG"/>
        </w:rPr>
        <w:t xml:space="preserve">, </w:t>
      </w:r>
      <w:r w:rsidRPr="00E10430">
        <w:rPr>
          <w:b/>
          <w:lang w:val="bg-BG"/>
        </w:rPr>
        <w:t>общ. Костинброд</w:t>
      </w:r>
      <w:r w:rsidRPr="00E10430">
        <w:rPr>
          <w:lang w:val="bg-BG"/>
        </w:rPr>
        <w:t xml:space="preserve">, ЕКАТТЕ 53607 </w:t>
      </w:r>
      <w:r w:rsidRPr="00E10430">
        <w:rPr>
          <w:b/>
          <w:lang w:val="bg-BG"/>
        </w:rPr>
        <w:t>област Софи</w:t>
      </w:r>
      <w:r w:rsidR="00DE2257" w:rsidRPr="00E10430">
        <w:rPr>
          <w:b/>
          <w:lang w:val="bg-BG"/>
        </w:rPr>
        <w:t>я</w:t>
      </w:r>
      <w:r w:rsidRPr="00E10430">
        <w:rPr>
          <w:lang w:val="bg-BG"/>
        </w:rPr>
        <w:t xml:space="preserve">, за стопанската </w:t>
      </w:r>
      <w:r w:rsidR="00FC536A" w:rsidRPr="00E10430">
        <w:rPr>
          <w:b/>
          <w:lang w:val="bg-BG"/>
        </w:rPr>
        <w:t>2021 – 2022</w:t>
      </w:r>
      <w:r w:rsidRPr="00E10430">
        <w:rPr>
          <w:b/>
          <w:lang w:val="bg-BG"/>
        </w:rPr>
        <w:t xml:space="preserve"> година</w:t>
      </w:r>
      <w:r w:rsidRPr="00E10430">
        <w:rPr>
          <w:lang w:val="bg-BG"/>
        </w:rPr>
        <w:t>, както следва</w:t>
      </w:r>
      <w:r w:rsidRPr="004917C7">
        <w:rPr>
          <w:sz w:val="20"/>
          <w:szCs w:val="20"/>
          <w:lang w:val="bg-BG"/>
        </w:rPr>
        <w:t>:</w:t>
      </w:r>
    </w:p>
    <w:p w:rsidR="00A87AD4" w:rsidRDefault="00A87AD4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E10430" w:rsidRDefault="00E10430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E10430" w:rsidRDefault="00E10430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p w:rsidR="00E60913" w:rsidRPr="004917C7" w:rsidRDefault="00E60913" w:rsidP="00BA018F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tbl>
      <w:tblPr>
        <w:tblW w:w="97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0"/>
        <w:gridCol w:w="1108"/>
        <w:gridCol w:w="1742"/>
        <w:gridCol w:w="1427"/>
        <w:gridCol w:w="1966"/>
      </w:tblGrid>
      <w:tr w:rsidR="00676BDF" w:rsidRPr="00153DC2" w:rsidTr="00FB796E">
        <w:trPr>
          <w:cantSplit/>
          <w:trHeight w:val="160"/>
        </w:trPr>
        <w:tc>
          <w:tcPr>
            <w:tcW w:w="3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FB796E">
            <w:pPr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lastRenderedPageBreak/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FB796E">
        <w:trPr>
          <w:cantSplit/>
          <w:trHeight w:val="160"/>
        </w:trPr>
        <w:tc>
          <w:tcPr>
            <w:tcW w:w="3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FB796E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12.15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53607.85.45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2.19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10.95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1.701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53607.120.15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8.03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6.48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53607.122.11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5.53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5.31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53607.119.20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5.22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5.03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53607.84.19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4.14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53607.54.10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4.06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3.93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53607.122.84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3.66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53607.40.23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0.703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3.52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53607.124.22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0.693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3.47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0.595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53607.85.48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53607.124.22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0.476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2.38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0.337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53607.122.80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0.329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0.289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53607.127.47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53607.85.44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53607.121.84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0.149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АГРОКАР 03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23.466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117.33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53607.114.18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2.343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11.72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53607.106.17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1.675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8.37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53607.107.29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1.662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8.31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53607.105.17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1.631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8.15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53607.26.593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1.477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7.38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1.313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6.56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1.085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5.42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53607.105.16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1.035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5.17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53607.109.18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4.96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53607.115.21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0.737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2.36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53607.110.93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0.327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53607.113.97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53607.112.26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53607.113.16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53607.110.16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АЦК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53607.105.97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0.111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15.858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79.26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9.49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53607.123.20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1.214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6.07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53607.125.28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1.085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5.42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53607.123.22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0.968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4.84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53607.63.28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3.35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53607.68.15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3.27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53607.67.13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3.11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0.613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3.06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53607.65.13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0.594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lastRenderedPageBreak/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0.469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2.34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53607.69.8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2.05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53607.124.21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53607.127.66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53607.30.129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АЛБЕНА ЦВЕТАНОВА ГЬОШЕВА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53607.66.11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10.487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52.43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5.06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0.915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4.58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2.03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ВАСИЛ ПАВЛОВ ВАСИЛЕВ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3.116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15.58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FB796E">
              <w:rPr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53607.10.108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0.692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3.46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0.692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3.46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53607.13.201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53607.58.10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0.402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2.01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53607.57.11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0.394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1.97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ГЕРГАНА СТОЯНОВА ХАДЖИЙСКА-МАРИНОВА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53607.36.5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0.283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1.661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8.3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53607.128.40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2.724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13.62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53607.130.43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2.659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53607.131.63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2.059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10.29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1.564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7.82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53607.130.63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1.056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5.28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53607.128.39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4.77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0.876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4.38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53607.128.63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0.384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1.92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53607.116.58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0.367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53607.116.15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0.233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53607.129.17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13.696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68.47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53607.34.31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1.571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7.85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53607.35.19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2.53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53607.43.49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2.27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53607.43.50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0.448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2.24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53607.34.32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0.393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1.97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53607.42.25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4.844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24.23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53607.52.34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1.432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7.16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1.042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5.21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53607.52.33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4.41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53607.54.8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0.779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53607.53.32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3.79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53607.53.33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0.653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3.27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53607.53.30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0.584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2.92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53607.53.29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КАЛИН ЦВЕТКОВ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53607.52.32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6.529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32.67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53607.19.102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2.58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53607.87.250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0.515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2.58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53607.58.10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lastRenderedPageBreak/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53607.114.97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0.486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53607.57.11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0.382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1.91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53607.126.25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1.78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53607.121.80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0.297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0.219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53607.117.19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0.195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95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53607.48.17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0.163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53607.59.40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53607.113.15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0.146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53607.57.10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0.145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МАРИЕЛА ГЕОРГИЕВА МАНКОВА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53607.125.29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0.143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4.981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24.91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НАДЕЖДА ЦВЕТАНОВА БОЖИЛОВА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53607.36.24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0.309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0.309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1.54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НИКОЛАЙ МАНОИЛОВ ИЛИЕВ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53607.86.21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1.642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8.21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НИКОЛАЙ МАНОИЛОВ ИЛИЕВ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53607.30.129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3.53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НИКОЛАЙ МАНОИЛОВ ИЛИЕВ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53607.86.20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2.609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13.04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0.154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0.77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СТАНИСЛАВ ЕМИЛОВ МОДЕВ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53607.23.250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0.159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ТОДОР ГРИГОРОВ МАНКОВ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1.52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53607.81.28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7.11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53607.83.27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6.08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53607.48.18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3.98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53607.83.26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0.676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3.38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53607.78.7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0.421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2.11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53607.81.30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0.387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1.93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53607.81.27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0.373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53607.47.28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53607.79.3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0.291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53607.47.31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53607.82.35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0.204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53607.45.66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0.134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6.468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32.33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ФИЛИП АЛЕКСАНДРОВ ИВАНОВ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0.378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0.378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1.89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53607.70.401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2.139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10.69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53607.22.27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1.59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7.95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53607.20.33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1.415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7.07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53607.21.37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1.298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6.49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53607.26.365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1.105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5.53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1.039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5.19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5.05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53607.59.7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0.996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4.98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53607.23.42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0.975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4.87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53607.23.41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0.855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4.28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53607.104.126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0.72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3.6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53607.37.26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0.617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3.09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53607.39.16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0.564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2.82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53607.38.16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0.528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2.64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0.488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2.44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53607.20.32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53607.50.435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0.365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1.82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53607.60.40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0.261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53607.49.30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0.255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1.27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53607.26.556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0.247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1.24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lastRenderedPageBreak/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53607.51.29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0.206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1.03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53607.50.103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0.131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0.65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17.74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88.68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53607.111.19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0.936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4.68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53607.111.18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0.224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sz w:val="20"/>
                <w:szCs w:val="20"/>
                <w:lang w:val="bg-BG"/>
              </w:rPr>
            </w:pPr>
            <w:r w:rsidRPr="00FB796E">
              <w:rPr>
                <w:sz w:val="20"/>
                <w:szCs w:val="20"/>
                <w:lang w:val="bg-BG"/>
              </w:rPr>
              <w:t>1.12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1.16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5.8</w:t>
            </w:r>
          </w:p>
        </w:tc>
      </w:tr>
      <w:tr w:rsidR="00FB796E" w:rsidRPr="004917C7" w:rsidTr="00FB796E">
        <w:trPr>
          <w:cantSplit/>
          <w:trHeight w:val="160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114.612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96E" w:rsidRPr="00FB796E" w:rsidRDefault="00FB796E" w:rsidP="00FB796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796E">
              <w:rPr>
                <w:b/>
                <w:sz w:val="20"/>
                <w:szCs w:val="20"/>
                <w:lang w:val="bg-BG"/>
              </w:rPr>
              <w:t>573.01</w:t>
            </w:r>
          </w:p>
        </w:tc>
      </w:tr>
    </w:tbl>
    <w:p w:rsidR="00E446A7" w:rsidRPr="004917C7" w:rsidRDefault="00E446A7" w:rsidP="00E446A7">
      <w:pPr>
        <w:tabs>
          <w:tab w:val="left" w:pos="426"/>
        </w:tabs>
        <w:jc w:val="both"/>
        <w:rPr>
          <w:sz w:val="20"/>
          <w:szCs w:val="20"/>
        </w:rPr>
      </w:pPr>
    </w:p>
    <w:p w:rsidR="00530B4D" w:rsidRPr="004917C7" w:rsidRDefault="00530B4D" w:rsidP="00E446A7">
      <w:pPr>
        <w:tabs>
          <w:tab w:val="left" w:pos="426"/>
        </w:tabs>
        <w:jc w:val="both"/>
        <w:rPr>
          <w:sz w:val="20"/>
          <w:szCs w:val="20"/>
          <w:lang w:val="bg-BG"/>
        </w:rPr>
      </w:pPr>
      <w:r w:rsidRPr="00E10430">
        <w:t>9.</w:t>
      </w:r>
      <w:r w:rsidRPr="00E10430">
        <w:tab/>
      </w:r>
      <w:r w:rsidRPr="00E10430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E10430">
        <w:rPr>
          <w:b/>
          <w:lang w:val="bg-BG"/>
        </w:rPr>
        <w:t xml:space="preserve">, одобрено със </w:t>
      </w:r>
      <w:r w:rsidR="00C26C79" w:rsidRPr="00E10430">
        <w:rPr>
          <w:b/>
          <w:lang w:val="bg-BG"/>
        </w:rPr>
        <w:t xml:space="preserve">заповед № </w:t>
      </w:r>
      <w:r w:rsidR="00F82698" w:rsidRPr="00E10430">
        <w:rPr>
          <w:b/>
          <w:lang w:val="bg-BG"/>
        </w:rPr>
        <w:t>ПО-09-2117-3</w:t>
      </w:r>
      <w:r w:rsidR="00C26C79" w:rsidRPr="00E10430">
        <w:rPr>
          <w:b/>
          <w:lang w:val="bg-BG"/>
        </w:rPr>
        <w:t>/29.09.2021</w:t>
      </w:r>
      <w:r w:rsidRPr="00E10430">
        <w:rPr>
          <w:b/>
          <w:lang w:val="bg-BG"/>
        </w:rPr>
        <w:t>г</w:t>
      </w:r>
      <w:r w:rsidRPr="00E10430">
        <w:rPr>
          <w:lang w:val="bg-BG"/>
        </w:rPr>
        <w:t xml:space="preserve">. за землището на </w:t>
      </w:r>
      <w:r w:rsidRPr="00E10430">
        <w:rPr>
          <w:b/>
          <w:lang w:val="bg-BG"/>
        </w:rPr>
        <w:t>с. Петърч</w:t>
      </w:r>
      <w:r w:rsidRPr="00E10430">
        <w:rPr>
          <w:lang w:val="bg-BG"/>
        </w:rPr>
        <w:t xml:space="preserve">, </w:t>
      </w:r>
      <w:r w:rsidRPr="00E10430">
        <w:rPr>
          <w:b/>
          <w:lang w:val="bg-BG"/>
        </w:rPr>
        <w:t>общ.</w:t>
      </w:r>
      <w:r w:rsidR="003F593A" w:rsidRPr="00E10430">
        <w:rPr>
          <w:b/>
          <w:lang w:val="bg-BG"/>
        </w:rPr>
        <w:t xml:space="preserve"> Костинброд</w:t>
      </w:r>
      <w:r w:rsidRPr="00E10430">
        <w:rPr>
          <w:lang w:val="bg-BG"/>
        </w:rPr>
        <w:t xml:space="preserve">, ЕКАТТЕ 56215, </w:t>
      </w:r>
      <w:r w:rsidRPr="00E10430">
        <w:rPr>
          <w:b/>
          <w:lang w:val="bg-BG"/>
        </w:rPr>
        <w:t>област София</w:t>
      </w:r>
      <w:r w:rsidRPr="00E10430">
        <w:rPr>
          <w:lang w:val="bg-BG"/>
        </w:rPr>
        <w:t xml:space="preserve">, за стопанската </w:t>
      </w:r>
      <w:r w:rsidR="00C26C79" w:rsidRPr="00E10430">
        <w:rPr>
          <w:b/>
          <w:lang w:val="bg-BG"/>
        </w:rPr>
        <w:t>2021</w:t>
      </w:r>
      <w:r w:rsidRPr="00E10430">
        <w:rPr>
          <w:b/>
          <w:lang w:val="bg-BG"/>
        </w:rPr>
        <w:t xml:space="preserve"> – 202</w:t>
      </w:r>
      <w:r w:rsidR="00C26C79" w:rsidRPr="00E10430">
        <w:rPr>
          <w:b/>
          <w:lang w:val="bg-BG"/>
        </w:rPr>
        <w:t>2</w:t>
      </w:r>
      <w:r w:rsidRPr="00E10430">
        <w:rPr>
          <w:b/>
          <w:lang w:val="bg-BG"/>
        </w:rPr>
        <w:t xml:space="preserve"> година</w:t>
      </w:r>
      <w:r w:rsidRPr="00E10430">
        <w:rPr>
          <w:lang w:val="bg-BG"/>
        </w:rPr>
        <w:t>, както следва</w:t>
      </w:r>
      <w:r w:rsidRPr="004917C7">
        <w:rPr>
          <w:sz w:val="20"/>
          <w:szCs w:val="20"/>
          <w:lang w:val="bg-BG"/>
        </w:rPr>
        <w:t>:</w:t>
      </w:r>
    </w:p>
    <w:p w:rsidR="00530B4D" w:rsidRPr="004917C7" w:rsidRDefault="00530B4D" w:rsidP="00E446A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7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108"/>
        <w:gridCol w:w="1741"/>
        <w:gridCol w:w="1425"/>
        <w:gridCol w:w="1967"/>
      </w:tblGrid>
      <w:tr w:rsidR="00676BDF" w:rsidRPr="00153DC2" w:rsidTr="00F82698">
        <w:trPr>
          <w:cantSplit/>
          <w:trHeight w:val="342"/>
        </w:trPr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676BDF" w:rsidRPr="00153DC2" w:rsidTr="00F82698">
        <w:trPr>
          <w:cantSplit/>
          <w:trHeight w:val="342"/>
        </w:trPr>
        <w:tc>
          <w:tcPr>
            <w:tcW w:w="3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BDF" w:rsidRPr="004917C7" w:rsidRDefault="00676BDF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BDF" w:rsidRPr="004917C7" w:rsidRDefault="001D3205" w:rsidP="00D62EB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АСБО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4.04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АСБО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3.45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АСБО АГРО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1.748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8.74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56215.63.510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6.334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31.67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56215.61.511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5.369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26.84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56215.50.527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4.623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23.12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56215.58.515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2.905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14.53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56215.64.509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56215.60.523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2.648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13.24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56215.64.508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7.53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56215.58.516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5.22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56215.50.528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5.05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56215.58.804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4.44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56215.62.511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4.38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56215.50.529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0.839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3.35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56215.54.801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56215.63.513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0.538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2.69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56215.58.515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0.53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2.65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56215.60.514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0.481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56215.54.531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0.336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56215.54.800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34.577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172.89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БПА АГРО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1.03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5.057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25.29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2.62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13.1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56215.27.624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11.59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56215.341.629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2.168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lastRenderedPageBreak/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56215.33.614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1.961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1.956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9.78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1.869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9.35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8.11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1.565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7.82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7.19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1.344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6.72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6.26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56215.14.624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0.872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4.36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3.74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0.734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3.67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0.731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3.65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0.451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2.26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1.76</w:t>
            </w:r>
          </w:p>
        </w:tc>
      </w:tr>
      <w:tr w:rsidR="00F82698" w:rsidRPr="004917C7" w:rsidTr="00E10430">
        <w:trPr>
          <w:cantSplit/>
          <w:trHeight w:val="600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56215.59.525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0.214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0.197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ВАЛЕНТИН ВАСИЛЕВ ПАВЛОВ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56215.32.610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0.133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30.177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150.88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56215.38.578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4.576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22.88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2.996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14.98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2.917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14.58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56215.30.618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2.148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10.74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56215.381.579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2.089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10.44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10.39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1.869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9.35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1.721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8.6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56215.32.611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7.38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56215.30.619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7.34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56215.40.659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6.32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1.259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6.29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56215.38.581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1.241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6.21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5.32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56215.32.611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3.97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3.19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3.15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56215.31.607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0.471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56215.31.609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0.373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1.87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56215.13.639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56215.39.575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lastRenderedPageBreak/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56215.381.580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ВЛАДИСЛАВ СТОЯНОВ ДАМЯНОВ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56215.31.609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0.112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0.56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32.207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161.04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2.19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ГЕОРГИ АРСОВ АЛЕКСАНДРОВ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0.821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4.11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1.222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6.11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56215.402.102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0.976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4.88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0.439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2.19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0.327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2.964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14.81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3.016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15.08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2.369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2.061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56215.38.581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2.049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10.25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56215.40.659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9.69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1.196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5.98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0.282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ОМЕКС-ДИМИТЪР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13.418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67.08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0.75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ЕТ"БИСЕР МАНЧЕВ"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0.499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2.5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56215.70.632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2.956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14.78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56215.70.636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1.515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7.57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56215.401.565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1.337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6.68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1.067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5.33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КАТЯ ТОДОРОВА РАНГЕЛОВА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0.418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7.293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36.45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3.52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56215.34.630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3.35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56215.21.564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0.601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56215.341.616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0.504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2.52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НЕДЯЛКА ЙОРДАНОВА ДИМИТРОВА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56215.70.637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2.42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2.964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14.81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56215.33.617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3.191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15.95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56215.401.566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3.007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15.04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14.2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56215.39.577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13.9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lastRenderedPageBreak/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56215.351.111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11.89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56215.28.622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2.319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11.6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2.027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10.13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9.95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1.914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9.57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56215.35.701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1.609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8.05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56215.33.613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1.488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7.44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1.467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7.33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1.295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6.48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5.93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0.906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4.53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0.678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3.39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0.617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3.08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56215.33.615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0.541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2.71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2.21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0.257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0.227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56215.402.520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56215.351.88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0.164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 88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56215.40.119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0.123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0.62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34.799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174.01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56215.51.533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2.046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10.23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0.474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2.37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56215.66.643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0.285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РАДОСЛАВ СТРАХИЛОВ ДИМИТРОВ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0.249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3.054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15.27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С.А.Р.-ИМПЕКС 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56215.39.576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1.911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9.55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1.911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9.55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СИЛВИЯ КОНСТАНТИНОВА КОСТАДИНОВА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56215.401.569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0.768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3.84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0.768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3.84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56215.68.501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2.221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11.1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56215.68.506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1.949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9.74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СИМЕОН ИВАНОВ ТОДОРОВ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56215.68.502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1.384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6.92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5.554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27.76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0.365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1.82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ТАТЯНА ВЛАДИМИРОВА ВЕЛИЧКОВА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56215.71.633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0.252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1.26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0.937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4.68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1.907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9.54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lastRenderedPageBreak/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1.463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7.32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1.24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6.2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1.161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5.81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0.943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4.71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56215.37.584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0.884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4.42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56215.36.593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0.338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sz w:val="20"/>
                <w:szCs w:val="20"/>
                <w:lang w:val="bg-BG"/>
              </w:rPr>
            </w:pPr>
            <w:r w:rsidRPr="00F82698">
              <w:rPr>
                <w:sz w:val="20"/>
                <w:szCs w:val="20"/>
                <w:lang w:val="bg-BG"/>
              </w:rPr>
              <w:t>1.69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7.936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39.69</w:t>
            </w:r>
          </w:p>
        </w:tc>
      </w:tr>
      <w:tr w:rsidR="00F82698" w:rsidRPr="004917C7" w:rsidTr="00F82698">
        <w:trPr>
          <w:cantSplit/>
          <w:trHeight w:val="342"/>
        </w:trPr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181.984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2698" w:rsidRPr="00F82698" w:rsidRDefault="00F82698" w:rsidP="00F8269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82698">
              <w:rPr>
                <w:b/>
                <w:sz w:val="20"/>
                <w:szCs w:val="20"/>
                <w:lang w:val="bg-BG"/>
              </w:rPr>
              <w:t>909.89</w:t>
            </w:r>
          </w:p>
        </w:tc>
      </w:tr>
    </w:tbl>
    <w:p w:rsidR="00D934A0" w:rsidRPr="004917C7" w:rsidRDefault="00C706FF" w:rsidP="00C706FF">
      <w:pPr>
        <w:jc w:val="both"/>
        <w:textAlignment w:val="center"/>
        <w:rPr>
          <w:sz w:val="20"/>
          <w:szCs w:val="20"/>
          <w:lang w:val="bg-BG" w:eastAsia="bg-BG"/>
        </w:rPr>
      </w:pPr>
      <w:r w:rsidRPr="004917C7">
        <w:rPr>
          <w:sz w:val="20"/>
          <w:szCs w:val="20"/>
          <w:lang w:val="bg-BG" w:eastAsia="bg-BG"/>
        </w:rPr>
        <w:t xml:space="preserve">   </w:t>
      </w:r>
    </w:p>
    <w:p w:rsidR="006853E1" w:rsidRPr="00E10430" w:rsidRDefault="006427AA" w:rsidP="006853E1">
      <w:pPr>
        <w:tabs>
          <w:tab w:val="left" w:pos="426"/>
        </w:tabs>
        <w:jc w:val="both"/>
        <w:rPr>
          <w:lang w:val="bg-BG"/>
        </w:rPr>
      </w:pPr>
      <w:r w:rsidRPr="007B724D">
        <w:rPr>
          <w:lang w:val="bg-BG"/>
        </w:rPr>
        <w:t xml:space="preserve">10. </w:t>
      </w:r>
      <w:r w:rsidR="00D934A0" w:rsidRPr="00E10430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="00D934A0" w:rsidRPr="00E10430">
        <w:rPr>
          <w:b/>
          <w:lang w:val="bg-BG"/>
        </w:rPr>
        <w:t>, одобрено със заповед №</w:t>
      </w:r>
      <w:r w:rsidR="004D4A4D" w:rsidRPr="00E10430">
        <w:rPr>
          <w:b/>
          <w:lang w:val="bg-BG"/>
        </w:rPr>
        <w:t xml:space="preserve"> </w:t>
      </w:r>
      <w:r w:rsidR="004F6CD1" w:rsidRPr="00E10430">
        <w:rPr>
          <w:b/>
          <w:lang w:val="bg-BG"/>
        </w:rPr>
        <w:t>ПО-09-2104-3</w:t>
      </w:r>
      <w:r w:rsidR="00794F4E" w:rsidRPr="00E10430">
        <w:rPr>
          <w:b/>
          <w:lang w:val="bg-BG"/>
        </w:rPr>
        <w:t>/</w:t>
      </w:r>
      <w:r w:rsidR="004F6CD1" w:rsidRPr="00E10430">
        <w:rPr>
          <w:b/>
          <w:lang w:val="bg-BG"/>
        </w:rPr>
        <w:t>29</w:t>
      </w:r>
      <w:r w:rsidR="004D4A4D" w:rsidRPr="00E10430">
        <w:rPr>
          <w:b/>
          <w:lang w:val="bg-BG"/>
        </w:rPr>
        <w:t>.09.202</w:t>
      </w:r>
      <w:r w:rsidR="004F6CD1" w:rsidRPr="00E10430">
        <w:rPr>
          <w:b/>
          <w:lang w:val="bg-BG"/>
        </w:rPr>
        <w:t>1</w:t>
      </w:r>
      <w:r w:rsidR="00484529" w:rsidRPr="00E10430">
        <w:rPr>
          <w:b/>
          <w:lang w:val="bg-BG"/>
        </w:rPr>
        <w:t>г.</w:t>
      </w:r>
      <w:r w:rsidR="00D934A0" w:rsidRPr="00E10430">
        <w:rPr>
          <w:b/>
          <w:lang w:val="bg-BG"/>
        </w:rPr>
        <w:t xml:space="preserve"> </w:t>
      </w:r>
      <w:r w:rsidR="00D934A0" w:rsidRPr="00E10430">
        <w:rPr>
          <w:lang w:val="bg-BG"/>
        </w:rPr>
        <w:t xml:space="preserve">за землището на </w:t>
      </w:r>
      <w:r w:rsidR="00D934A0" w:rsidRPr="00E10430">
        <w:rPr>
          <w:b/>
          <w:lang w:val="bg-BG"/>
        </w:rPr>
        <w:t>с. Богьовци, общ.</w:t>
      </w:r>
      <w:r w:rsidR="0018347D" w:rsidRPr="00E10430">
        <w:rPr>
          <w:b/>
          <w:lang w:val="bg-BG"/>
        </w:rPr>
        <w:t xml:space="preserve"> </w:t>
      </w:r>
      <w:r w:rsidR="00D934A0" w:rsidRPr="00E10430">
        <w:rPr>
          <w:b/>
          <w:lang w:val="bg-BG"/>
        </w:rPr>
        <w:t xml:space="preserve">Костинброд </w:t>
      </w:r>
      <w:r w:rsidR="00D934A0" w:rsidRPr="00E10430">
        <w:rPr>
          <w:lang w:val="bg-BG"/>
        </w:rPr>
        <w:t xml:space="preserve">, ЕКАТТЕ 04813, </w:t>
      </w:r>
      <w:r w:rsidR="00D934A0" w:rsidRPr="00E10430">
        <w:rPr>
          <w:b/>
          <w:lang w:val="bg-BG"/>
        </w:rPr>
        <w:t>област София,</w:t>
      </w:r>
      <w:r w:rsidR="00D934A0" w:rsidRPr="00E10430">
        <w:rPr>
          <w:lang w:val="bg-BG"/>
        </w:rPr>
        <w:t xml:space="preserve"> за стопанската </w:t>
      </w:r>
      <w:r w:rsidR="004D4A4D" w:rsidRPr="00E10430">
        <w:rPr>
          <w:b/>
          <w:lang w:val="bg-BG"/>
        </w:rPr>
        <w:t>202</w:t>
      </w:r>
      <w:r w:rsidR="004F6CD1" w:rsidRPr="00E10430">
        <w:rPr>
          <w:b/>
          <w:lang w:val="bg-BG"/>
        </w:rPr>
        <w:t>1</w:t>
      </w:r>
      <w:r w:rsidR="00D934A0" w:rsidRPr="00E10430">
        <w:rPr>
          <w:b/>
          <w:lang w:val="bg-BG"/>
        </w:rPr>
        <w:t xml:space="preserve"> – 20</w:t>
      </w:r>
      <w:r w:rsidR="00794F4E" w:rsidRPr="00E10430">
        <w:rPr>
          <w:b/>
          <w:lang w:val="bg-BG"/>
        </w:rPr>
        <w:t>2</w:t>
      </w:r>
      <w:r w:rsidR="004F6CD1" w:rsidRPr="00E10430">
        <w:rPr>
          <w:b/>
          <w:lang w:val="bg-BG"/>
        </w:rPr>
        <w:t>2</w:t>
      </w:r>
      <w:r w:rsidR="00D934A0" w:rsidRPr="00E10430">
        <w:rPr>
          <w:lang w:val="bg-BG"/>
        </w:rPr>
        <w:t xml:space="preserve"> година, както следва:</w:t>
      </w:r>
    </w:p>
    <w:p w:rsidR="00A87AD4" w:rsidRPr="004917C7" w:rsidRDefault="00A87AD4" w:rsidP="006853E1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tbl>
      <w:tblPr>
        <w:tblW w:w="9901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8"/>
        <w:gridCol w:w="1120"/>
        <w:gridCol w:w="1761"/>
        <w:gridCol w:w="1443"/>
        <w:gridCol w:w="1989"/>
      </w:tblGrid>
      <w:tr w:rsidR="00D934A0" w:rsidRPr="00153DC2" w:rsidTr="00A87AD4">
        <w:trPr>
          <w:cantSplit/>
          <w:trHeight w:val="203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1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34A0" w:rsidRPr="00153DC2" w:rsidTr="00A87AD4">
        <w:trPr>
          <w:cantSplit/>
          <w:trHeight w:val="203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4A0" w:rsidRPr="004917C7" w:rsidRDefault="00D934A0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04813.371.9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0.717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9.75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04813.390.10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1.617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9.24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04813.370.6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8.95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"ПИЙСФУЛ ДЕЙ"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04813.39.190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8.68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5.039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36.62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04813.47.22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2.069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30.98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13.49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АГРОНОМИКС-ЛС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9.41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9.501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90.50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БИОАГРО БГ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04813.29.239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1.455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1.455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3.17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04813.26.113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29.34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04813.240.13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1.781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24.12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04813.24.13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23.96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04813.27.112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1.678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19.50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2.146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17.44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04813.29.239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1.455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15.32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11.63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04813.28.148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11.48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04813.25.13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0.639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9.59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04813.25.5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0.741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8.02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04813.27.111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7.57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04813.26.109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3.96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04813.29.148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2.282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 xml:space="preserve">ГЕРГАНА ГРИГОРОВА </w:t>
            </w:r>
            <w:proofErr w:type="spellStart"/>
            <w:r w:rsidRPr="004917C7">
              <w:rPr>
                <w:color w:val="000000"/>
                <w:sz w:val="20"/>
                <w:szCs w:val="20"/>
                <w:lang w:val="bg-BG"/>
              </w:rPr>
              <w:t>ГРИГОРОВА</w:t>
            </w:r>
            <w:proofErr w:type="spellEnd"/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04813.29.157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0.132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21.800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192.60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04813.51.17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4.272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52.02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04813.442.17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3.116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41.47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2.525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34.86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3.194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32.26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04813.51.18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4.413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29.09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04813.500.14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1.930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28.01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04813.43.166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3.711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27.27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04813.510.32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1.766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25.94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1.692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25.38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1.369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20.01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04813.46.17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1.197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17.76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04813.460.3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1.527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16.52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04813.392.14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4.188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16.31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04813.391.19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7.422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16.14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04813.441.204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10.60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04813.440.204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1.360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9.73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04813.510.33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2.703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4.82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04813.500.26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2.712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3.92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ДЕЯН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04813.46.15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52.031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413.83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04813.49.39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5.047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75.70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04813.48.44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5.408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43.44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04813.49.37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5.270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39.87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04813.320.11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32.42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04813.34.15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28.59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04813.32.26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28.02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04813.49.38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1.825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26.15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04813.48.45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1.810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21.40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04813.450.8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1.858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20.09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1.281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19.16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1.136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16.36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04813.330.24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1.087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16.30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15.33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0.959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14.02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04813.451.8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9.74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04813.34.16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1.787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8.88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04813.341.7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0.919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8.48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7.48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04813.341.5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7.04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0.776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5.63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04813.18.125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3.620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5.43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04813.410.124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5.06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04813.47.115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4.90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04813.330.25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4.17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ДЖИЕВ АД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04813.340.12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1.820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51.008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465.67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04813.170.11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1.217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9.54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04813.17.11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0.320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4.62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ЕТ ТРАКЕНЕР МИРОСЛОВ ИЗОВ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04813.170.11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1.217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2.754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16.17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04813.15.271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9.46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4.97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КАРОЛИНА СТЕФАНОВА ГЕОРГИЕВА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04813.19.132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2.738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3.45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7.211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17.88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04813.160.20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19.38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04813.16.12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0.859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12.62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04813.161.14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4.027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12.54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04813.160.19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10.41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НИТРОТЕН АГРО 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04813.15.271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1.735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9.680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56.46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2.282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24.18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10.87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04813.242.14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0.634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9.51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04813.23.212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1.944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8.75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СВЕТЛА ВАСЕВА ИЗОВА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04813.23.112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2.602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10.064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56.45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04813.43.158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3.054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33.67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32.55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04813.29.150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2.773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26.94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04813.15.136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5.203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16.26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7.61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6.62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2.451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6.19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lastRenderedPageBreak/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04813.43.257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0.390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5.85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04813.30.19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2.146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3.44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СТЕФАН АЛЕКСАНДРОВ ГЕОРГИЕВ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04813.20.286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2.467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25.456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141.77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04813.140.15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1.181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17.70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04813.14.19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12.96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04813.140.17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2.590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10.25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04813.14.18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2.086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9.31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04813.56.246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4.36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ТРАКЕНЕР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04813.140.16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0.447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2.93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9.248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57.51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04813.42.15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36.58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04813.41.19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1.553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23.29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04813.31.23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1.521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22.81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04813.420.10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2.011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18.61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04813.132.23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1.138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17.07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04813.18.115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4.214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16.79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04813.410.124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1.356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15.28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04813.54.244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13.71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04813.131.15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12.64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04813.31.24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0.813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12.19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04813.131.14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0.819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11.78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04813.130.12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3.109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11.43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04813.320.11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10.14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04813.54.32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3.009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9.68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04813.132.116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0.706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9.35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04813.53.13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1.362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8.35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04813.43.160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5.161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6.32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04813.170.132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1.464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5.81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04813.54.244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2.688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5.72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04813.54.246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1.148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5.65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04813.131.16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0.837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5.36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04813.19.41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0.548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4.43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04813.132.115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0.780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3.49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04813.132.114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0.172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2.57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04813.18.303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0.624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2.27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ЦВЕТОМИР КАЛИНОВ ГЬОШЕВ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04813.410.15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1.537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1.90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45.818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293.22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04813.380.6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1.605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23.17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04813.381.7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1.657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8.97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04813.38.15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1.378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7.03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04813.383.197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3.414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3.95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ЧИЧИНИЯ ЕООД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04813.383.197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3.414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color w:val="000000"/>
                <w:sz w:val="20"/>
                <w:szCs w:val="20"/>
                <w:lang w:val="bg-BG"/>
              </w:rPr>
              <w:t>2.88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11.468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46.00</w:t>
            </w:r>
          </w:p>
        </w:tc>
      </w:tr>
      <w:tr w:rsidR="00561781" w:rsidRPr="004917C7" w:rsidTr="00561781">
        <w:trPr>
          <w:cantSplit/>
          <w:trHeight w:val="203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81" w:rsidRPr="004917C7" w:rsidRDefault="00561781" w:rsidP="00561781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257.496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61781" w:rsidRPr="004917C7" w:rsidRDefault="00561781" w:rsidP="00561781">
            <w:pPr>
              <w:jc w:val="right"/>
              <w:rPr>
                <w:b/>
                <w:color w:val="000000"/>
                <w:sz w:val="20"/>
                <w:szCs w:val="20"/>
                <w:lang w:val="bg-BG"/>
              </w:rPr>
            </w:pPr>
            <w:r w:rsidRPr="004917C7">
              <w:rPr>
                <w:b/>
                <w:color w:val="000000"/>
                <w:sz w:val="20"/>
                <w:szCs w:val="20"/>
                <w:lang w:val="bg-BG"/>
              </w:rPr>
              <w:t>1815.23</w:t>
            </w:r>
          </w:p>
        </w:tc>
      </w:tr>
    </w:tbl>
    <w:p w:rsidR="006427AA" w:rsidRPr="004917C7" w:rsidRDefault="006427AA" w:rsidP="006427AA">
      <w:pPr>
        <w:tabs>
          <w:tab w:val="left" w:pos="426"/>
        </w:tabs>
        <w:jc w:val="both"/>
        <w:rPr>
          <w:sz w:val="20"/>
          <w:szCs w:val="20"/>
        </w:rPr>
      </w:pPr>
    </w:p>
    <w:p w:rsidR="00191A77" w:rsidRPr="004917C7" w:rsidRDefault="006427AA" w:rsidP="00191A77">
      <w:pPr>
        <w:tabs>
          <w:tab w:val="left" w:pos="426"/>
        </w:tabs>
        <w:jc w:val="both"/>
        <w:rPr>
          <w:sz w:val="20"/>
          <w:szCs w:val="20"/>
          <w:lang w:val="bg-BG"/>
        </w:rPr>
      </w:pPr>
      <w:r w:rsidRPr="00E10430">
        <w:t xml:space="preserve">11. </w:t>
      </w:r>
      <w:r w:rsidRPr="00E10430">
        <w:tab/>
      </w:r>
      <w:r w:rsidRPr="00E10430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E10430">
        <w:rPr>
          <w:b/>
          <w:lang w:val="bg-BG"/>
        </w:rPr>
        <w:t xml:space="preserve">, одобрено със </w:t>
      </w:r>
      <w:r w:rsidR="003204B9" w:rsidRPr="00E10430">
        <w:rPr>
          <w:b/>
          <w:lang w:val="bg-BG"/>
        </w:rPr>
        <w:t>заповед № ПО-09-2119-3/29.09.2021</w:t>
      </w:r>
      <w:r w:rsidRPr="00E10430">
        <w:rPr>
          <w:b/>
          <w:lang w:val="bg-BG"/>
        </w:rPr>
        <w:t>г.</w:t>
      </w:r>
      <w:r w:rsidRPr="00E10430">
        <w:rPr>
          <w:lang w:val="bg-BG"/>
        </w:rPr>
        <w:t xml:space="preserve"> за землището на </w:t>
      </w:r>
      <w:r w:rsidRPr="00E10430">
        <w:rPr>
          <w:b/>
          <w:lang w:val="bg-BG"/>
        </w:rPr>
        <w:t>с. Понор, общ. Костинброд</w:t>
      </w:r>
      <w:r w:rsidRPr="00E10430">
        <w:rPr>
          <w:lang w:val="bg-BG"/>
        </w:rPr>
        <w:t xml:space="preserve">, ЕКАТТЕ 57529, </w:t>
      </w:r>
      <w:r w:rsidRPr="00E10430">
        <w:rPr>
          <w:b/>
          <w:lang w:val="bg-BG"/>
        </w:rPr>
        <w:t>област София</w:t>
      </w:r>
      <w:r w:rsidRPr="00E10430">
        <w:rPr>
          <w:lang w:val="bg-BG"/>
        </w:rPr>
        <w:t xml:space="preserve">, за стопанската </w:t>
      </w:r>
      <w:r w:rsidR="003204B9" w:rsidRPr="00E10430">
        <w:rPr>
          <w:b/>
          <w:lang w:val="bg-BG"/>
        </w:rPr>
        <w:t>2021</w:t>
      </w:r>
      <w:r w:rsidRPr="00E10430">
        <w:rPr>
          <w:b/>
          <w:lang w:val="bg-BG"/>
        </w:rPr>
        <w:t xml:space="preserve"> – 202</w:t>
      </w:r>
      <w:r w:rsidR="003204B9" w:rsidRPr="00E10430">
        <w:rPr>
          <w:b/>
          <w:lang w:val="bg-BG"/>
        </w:rPr>
        <w:t>2</w:t>
      </w:r>
      <w:r w:rsidRPr="00E10430">
        <w:rPr>
          <w:b/>
          <w:lang w:val="bg-BG"/>
        </w:rPr>
        <w:t xml:space="preserve"> година</w:t>
      </w:r>
      <w:r w:rsidRPr="00E10430">
        <w:rPr>
          <w:lang w:val="bg-BG"/>
        </w:rPr>
        <w:t>, както следва</w:t>
      </w:r>
      <w:r w:rsidRPr="004917C7">
        <w:rPr>
          <w:sz w:val="20"/>
          <w:szCs w:val="20"/>
          <w:lang w:val="bg-BG"/>
        </w:rPr>
        <w:t>:</w:t>
      </w:r>
    </w:p>
    <w:p w:rsidR="00E76B1D" w:rsidRPr="004917C7" w:rsidRDefault="00E76B1D" w:rsidP="00191A77">
      <w:pPr>
        <w:tabs>
          <w:tab w:val="left" w:pos="426"/>
        </w:tabs>
        <w:jc w:val="both"/>
        <w:rPr>
          <w:sz w:val="20"/>
          <w:szCs w:val="20"/>
          <w:lang w:val="bg-BG"/>
        </w:rPr>
      </w:pPr>
    </w:p>
    <w:tbl>
      <w:tblPr>
        <w:tblW w:w="992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7"/>
        <w:gridCol w:w="1123"/>
        <w:gridCol w:w="1766"/>
        <w:gridCol w:w="1445"/>
        <w:gridCol w:w="1993"/>
      </w:tblGrid>
      <w:tr w:rsidR="005254ED" w:rsidRPr="00153DC2" w:rsidTr="00191A77">
        <w:trPr>
          <w:cantSplit/>
          <w:trHeight w:val="338"/>
        </w:trPr>
        <w:tc>
          <w:tcPr>
            <w:tcW w:w="3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5254ED" w:rsidRPr="00153DC2" w:rsidTr="00191A77">
        <w:trPr>
          <w:cantSplit/>
          <w:trHeight w:val="338"/>
        </w:trPr>
        <w:tc>
          <w:tcPr>
            <w:tcW w:w="35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ED" w:rsidRPr="004917C7" w:rsidRDefault="005254ED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АГРО ЦЕНТЪР 2015 ЕООД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57529.15.19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5.06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0.253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5.06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КРИСТИНА ВАСИЛЕВА РАЙКОВА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57529.17.160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0.989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19.78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0.989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19.78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0.97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19.4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lastRenderedPageBreak/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57529.19.98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0.331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6.63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СТЕФАН СИМЕОНОВ ВАНДЕВ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57529.19.130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0.179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3.58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1.48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29.61</w:t>
            </w:r>
          </w:p>
        </w:tc>
      </w:tr>
      <w:tr w:rsidR="004917C7" w:rsidRPr="004917C7" w:rsidTr="004917C7">
        <w:trPr>
          <w:cantSplit/>
          <w:trHeight w:val="338"/>
        </w:trPr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2.722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54.45</w:t>
            </w:r>
          </w:p>
        </w:tc>
      </w:tr>
    </w:tbl>
    <w:p w:rsidR="006427AA" w:rsidRPr="004917C7" w:rsidRDefault="006427AA" w:rsidP="006427AA">
      <w:pPr>
        <w:tabs>
          <w:tab w:val="left" w:pos="426"/>
        </w:tabs>
        <w:jc w:val="both"/>
        <w:rPr>
          <w:sz w:val="20"/>
          <w:szCs w:val="20"/>
        </w:rPr>
      </w:pPr>
    </w:p>
    <w:p w:rsidR="006427AA" w:rsidRPr="004917C7" w:rsidRDefault="006427AA" w:rsidP="006427AA">
      <w:pPr>
        <w:tabs>
          <w:tab w:val="left" w:pos="426"/>
        </w:tabs>
        <w:jc w:val="both"/>
        <w:rPr>
          <w:sz w:val="20"/>
          <w:szCs w:val="20"/>
          <w:lang w:val="bg-BG"/>
        </w:rPr>
      </w:pPr>
      <w:r w:rsidRPr="00E10430">
        <w:t xml:space="preserve">12. </w:t>
      </w:r>
      <w:r w:rsidRPr="00E10430">
        <w:rPr>
          <w:lang w:val="bg-BG"/>
        </w:rPr>
        <w:t xml:space="preserve">Към масивите за ползване /МП/ и имоти за ползване по чл. 37в, ал.3, т.2 от ЗСПЗЗ, разпределени в границите им, съобразно сключеното </w:t>
      </w:r>
      <w:r w:rsidR="00E60913">
        <w:rPr>
          <w:b/>
          <w:lang w:val="bg-BG"/>
        </w:rPr>
        <w:t>доброволно споразумение за орна земя</w:t>
      </w:r>
      <w:r w:rsidRPr="00E10430">
        <w:rPr>
          <w:b/>
          <w:lang w:val="bg-BG"/>
        </w:rPr>
        <w:t xml:space="preserve">, одобрено със заповед № </w:t>
      </w:r>
      <w:r w:rsidR="004917C7" w:rsidRPr="00E10430">
        <w:rPr>
          <w:b/>
          <w:lang w:val="bg-BG"/>
        </w:rPr>
        <w:t>ПО-09-2123/29</w:t>
      </w:r>
      <w:r w:rsidRPr="00E10430">
        <w:rPr>
          <w:b/>
          <w:lang w:val="bg-BG"/>
        </w:rPr>
        <w:t>.09.202</w:t>
      </w:r>
      <w:r w:rsidR="004917C7" w:rsidRPr="00E10430">
        <w:rPr>
          <w:b/>
          <w:lang w:val="bg-BG"/>
        </w:rPr>
        <w:t>1</w:t>
      </w:r>
      <w:r w:rsidRPr="00E10430">
        <w:rPr>
          <w:b/>
          <w:lang w:val="bg-BG"/>
        </w:rPr>
        <w:t>г</w:t>
      </w:r>
      <w:r w:rsidRPr="00E10430">
        <w:rPr>
          <w:lang w:val="bg-BG"/>
        </w:rPr>
        <w:t xml:space="preserve">. за землището на </w:t>
      </w:r>
      <w:r w:rsidRPr="00E10430">
        <w:rPr>
          <w:b/>
          <w:lang w:val="bg-BG"/>
        </w:rPr>
        <w:t>с. Чибаовци, общ.</w:t>
      </w:r>
      <w:r w:rsidR="00885D70" w:rsidRPr="00E10430">
        <w:rPr>
          <w:b/>
          <w:lang w:val="bg-BG"/>
        </w:rPr>
        <w:t xml:space="preserve"> </w:t>
      </w:r>
      <w:r w:rsidRPr="00E10430">
        <w:rPr>
          <w:b/>
          <w:lang w:val="bg-BG"/>
        </w:rPr>
        <w:t>Костинброд</w:t>
      </w:r>
      <w:r w:rsidRPr="00E10430">
        <w:rPr>
          <w:lang w:val="bg-BG"/>
        </w:rPr>
        <w:t xml:space="preserve">, ЕКАТТЕ 81356, област София, за стопанската </w:t>
      </w:r>
      <w:r w:rsidR="004917C7" w:rsidRPr="00E10430">
        <w:rPr>
          <w:b/>
          <w:lang w:val="bg-BG"/>
        </w:rPr>
        <w:t>2021</w:t>
      </w:r>
      <w:r w:rsidRPr="00E10430">
        <w:rPr>
          <w:b/>
          <w:lang w:val="bg-BG"/>
        </w:rPr>
        <w:t xml:space="preserve"> – 202</w:t>
      </w:r>
      <w:r w:rsidR="004917C7" w:rsidRPr="00E10430">
        <w:rPr>
          <w:b/>
          <w:lang w:val="bg-BG"/>
        </w:rPr>
        <w:t>2</w:t>
      </w:r>
      <w:r w:rsidRPr="00E10430">
        <w:rPr>
          <w:b/>
          <w:lang w:val="bg-BG"/>
        </w:rPr>
        <w:t xml:space="preserve"> година</w:t>
      </w:r>
      <w:r w:rsidRPr="00E10430">
        <w:rPr>
          <w:lang w:val="bg-BG"/>
        </w:rPr>
        <w:t>, както следва</w:t>
      </w:r>
      <w:r w:rsidRPr="004917C7">
        <w:rPr>
          <w:sz w:val="20"/>
          <w:szCs w:val="20"/>
          <w:lang w:val="bg-BG"/>
        </w:rPr>
        <w:t>:</w:t>
      </w:r>
    </w:p>
    <w:p w:rsidR="00E76B1D" w:rsidRPr="004917C7" w:rsidRDefault="00E76B1D" w:rsidP="006427AA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10144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7"/>
        <w:gridCol w:w="1148"/>
        <w:gridCol w:w="1805"/>
        <w:gridCol w:w="1478"/>
        <w:gridCol w:w="2036"/>
      </w:tblGrid>
      <w:tr w:rsidR="00D95668" w:rsidRPr="00153DC2" w:rsidTr="004917C7">
        <w:trPr>
          <w:cantSplit/>
          <w:trHeight w:val="300"/>
        </w:trPr>
        <w:tc>
          <w:tcPr>
            <w:tcW w:w="3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1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5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ИМОТ ПО ЧЛ.75А, АЛ.1, ОТ ППЗСПЗЗ</w:t>
            </w:r>
          </w:p>
        </w:tc>
      </w:tr>
      <w:tr w:rsidR="00D95668" w:rsidRPr="00153DC2" w:rsidTr="00C4687D">
        <w:trPr>
          <w:cantSplit/>
          <w:trHeight w:val="300"/>
        </w:trPr>
        <w:tc>
          <w:tcPr>
            <w:tcW w:w="3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1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ПОЛСКИ ПЪТИЩА И КАНАЛИ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5668" w:rsidRPr="004917C7" w:rsidRDefault="00D95668" w:rsidP="002301F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4917C7" w:rsidRPr="004917C7" w:rsidTr="004917C7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КАЛИН ВЛАДИМИРОВ СПИРИДОНОВ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81356.38.540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2.42</w:t>
            </w:r>
          </w:p>
        </w:tc>
      </w:tr>
      <w:tr w:rsidR="004917C7" w:rsidRPr="004917C7" w:rsidTr="004917C7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0.161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2.42</w:t>
            </w:r>
          </w:p>
        </w:tc>
      </w:tr>
      <w:tr w:rsidR="004917C7" w:rsidRPr="004917C7" w:rsidTr="004917C7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КРАСИМИРА ХРИСТОВА ВАНДЕВА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81356.36.182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sz w:val="20"/>
                <w:szCs w:val="20"/>
                <w:lang w:val="bg-BG"/>
              </w:rPr>
            </w:pPr>
            <w:r w:rsidRPr="004917C7">
              <w:rPr>
                <w:sz w:val="20"/>
                <w:szCs w:val="20"/>
                <w:lang w:val="bg-BG"/>
              </w:rPr>
              <w:t>1.53</w:t>
            </w:r>
          </w:p>
        </w:tc>
      </w:tr>
      <w:tr w:rsidR="004917C7" w:rsidRPr="004917C7" w:rsidTr="004917C7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ПОЛЗВАТЕЛЯ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0.102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1.53</w:t>
            </w:r>
          </w:p>
        </w:tc>
      </w:tr>
      <w:tr w:rsidR="004917C7" w:rsidRPr="004917C7" w:rsidTr="004917C7">
        <w:trPr>
          <w:cantSplit/>
          <w:trHeight w:val="300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ОБЩО ЗА ЗЕМЛИЩЕТО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0.263</w:t>
            </w: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17C7" w:rsidRPr="004917C7" w:rsidRDefault="004917C7" w:rsidP="004917C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4917C7">
              <w:rPr>
                <w:b/>
                <w:sz w:val="20"/>
                <w:szCs w:val="20"/>
                <w:lang w:val="bg-BG"/>
              </w:rPr>
              <w:t>3.98</w:t>
            </w:r>
          </w:p>
        </w:tc>
      </w:tr>
    </w:tbl>
    <w:p w:rsidR="00FD316D" w:rsidRPr="004917C7" w:rsidRDefault="00D934A0" w:rsidP="00FD316D">
      <w:pPr>
        <w:jc w:val="both"/>
        <w:textAlignment w:val="center"/>
        <w:rPr>
          <w:sz w:val="20"/>
          <w:szCs w:val="20"/>
          <w:lang w:val="bg-BG" w:eastAsia="bg-BG"/>
        </w:rPr>
      </w:pPr>
      <w:r w:rsidRPr="004917C7">
        <w:rPr>
          <w:sz w:val="20"/>
          <w:szCs w:val="20"/>
          <w:lang w:val="bg-BG" w:eastAsia="bg-BG"/>
        </w:rPr>
        <w:t xml:space="preserve">    </w:t>
      </w:r>
    </w:p>
    <w:p w:rsidR="00C706FF" w:rsidRPr="00E10430" w:rsidRDefault="00C706FF" w:rsidP="00FD316D">
      <w:pPr>
        <w:ind w:firstLine="720"/>
        <w:jc w:val="both"/>
        <w:textAlignment w:val="center"/>
        <w:rPr>
          <w:lang w:val="bg-BG" w:eastAsia="bg-BG"/>
        </w:rPr>
      </w:pPr>
      <w:r w:rsidRPr="00E10430">
        <w:rPr>
          <w:lang w:val="bg-BG" w:eastAsia="bg-BG"/>
        </w:rPr>
        <w:t xml:space="preserve">Настоящата заповед да се обяви в кметствата и в сградата на общинската служба по земеделие </w:t>
      </w:r>
      <w:r w:rsidR="00E13F87" w:rsidRPr="00E10430">
        <w:rPr>
          <w:lang w:val="bg-BG" w:eastAsia="bg-BG"/>
        </w:rPr>
        <w:t xml:space="preserve">– Костинброд </w:t>
      </w:r>
      <w:r w:rsidRPr="00E10430">
        <w:rPr>
          <w:lang w:val="bg-BG" w:eastAsia="bg-BG"/>
        </w:rPr>
        <w:t>и да се публикува на интернет страницата на общината и на областна дирекция "Земеделие"</w:t>
      </w:r>
      <w:r w:rsidR="00E13F87" w:rsidRPr="00E10430">
        <w:rPr>
          <w:lang w:val="bg-BG" w:eastAsia="bg-BG"/>
        </w:rPr>
        <w:t xml:space="preserve"> – София област</w:t>
      </w:r>
      <w:r w:rsidRPr="00E10430">
        <w:rPr>
          <w:lang w:val="bg-BG" w:eastAsia="bg-BG"/>
        </w:rPr>
        <w:t xml:space="preserve">. </w:t>
      </w:r>
    </w:p>
    <w:p w:rsidR="00C706FF" w:rsidRPr="00E10430" w:rsidRDefault="00C706FF" w:rsidP="00C706FF">
      <w:pPr>
        <w:jc w:val="both"/>
        <w:textAlignment w:val="center"/>
        <w:rPr>
          <w:lang w:val="bg-BG" w:eastAsia="bg-BG"/>
        </w:rPr>
      </w:pPr>
      <w:r w:rsidRPr="00E10430">
        <w:rPr>
          <w:lang w:val="bg-BG" w:eastAsia="bg-BG"/>
        </w:rPr>
        <w:t xml:space="preserve">  </w:t>
      </w:r>
      <w:r w:rsidR="00DB64B3" w:rsidRPr="00E10430">
        <w:rPr>
          <w:lang w:val="bg-BG" w:eastAsia="bg-BG"/>
        </w:rPr>
        <w:tab/>
      </w:r>
      <w:r w:rsidRPr="00E10430">
        <w:rPr>
          <w:lang w:val="bg-BG" w:eastAsia="bg-BG"/>
        </w:rPr>
        <w:t xml:space="preserve">Заповедта може да бъде обжалвана в 14-дневен срок по реда на </w:t>
      </w:r>
      <w:proofErr w:type="spellStart"/>
      <w:r w:rsidRPr="00E10430">
        <w:rPr>
          <w:lang w:val="bg-BG" w:eastAsia="bg-BG"/>
        </w:rPr>
        <w:t>Административнопроцесуалния</w:t>
      </w:r>
      <w:proofErr w:type="spellEnd"/>
      <w:r w:rsidRPr="00E10430">
        <w:rPr>
          <w:lang w:val="bg-BG" w:eastAsia="bg-BG"/>
        </w:rPr>
        <w:t xml:space="preserve"> кодекс.</w:t>
      </w:r>
    </w:p>
    <w:p w:rsidR="00DB64B3" w:rsidRPr="00E10430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E10430">
        <w:rPr>
          <w:lang w:val="bg-BG" w:eastAsia="bg-BG"/>
        </w:rPr>
        <w:t>Обжалването на заповедта не спира изпълнението й.</w:t>
      </w:r>
    </w:p>
    <w:p w:rsidR="00DB64B3" w:rsidRPr="00E10430" w:rsidRDefault="00C706FF" w:rsidP="00DB64B3">
      <w:pPr>
        <w:ind w:firstLine="720"/>
        <w:jc w:val="both"/>
        <w:textAlignment w:val="center"/>
        <w:rPr>
          <w:lang w:val="bg-BG" w:eastAsia="bg-BG"/>
        </w:rPr>
      </w:pPr>
      <w:r w:rsidRPr="00E10430">
        <w:rPr>
          <w:lang w:val="bg-BG" w:eastAsia="bg-BG"/>
        </w:rPr>
        <w:t xml:space="preserve">Ползвателите на земеделски земи са длъжни да внесат по бюджетна сметка на община </w:t>
      </w:r>
      <w:r w:rsidRPr="00E10430">
        <w:rPr>
          <w:b/>
          <w:lang w:val="bg-BG" w:eastAsia="bg-BG"/>
        </w:rPr>
        <w:t>Костинброд</w:t>
      </w:r>
      <w:r w:rsidRPr="00E10430">
        <w:rPr>
          <w:lang w:val="bg-BG" w:eastAsia="bg-BG"/>
        </w:rPr>
        <w:t>,</w:t>
      </w:r>
      <w:r w:rsidRPr="00E10430">
        <w:rPr>
          <w:b/>
          <w:lang w:val="bg-BG" w:eastAsia="bg-BG"/>
        </w:rPr>
        <w:t xml:space="preserve"> </w:t>
      </w:r>
      <w:r w:rsidRPr="00E10430">
        <w:rPr>
          <w:b/>
          <w:bCs/>
          <w:lang w:val="bg-BG" w:eastAsia="bg-BG"/>
        </w:rPr>
        <w:t>БАНКА: УНИКРЕДИТ БУЛБАНК–КОСТИНБРОД</w:t>
      </w:r>
      <w:r w:rsidRPr="00E10430">
        <w:rPr>
          <w:b/>
          <w:lang w:val="bg-BG" w:eastAsia="bg-BG"/>
        </w:rPr>
        <w:t xml:space="preserve">, </w:t>
      </w:r>
      <w:r w:rsidRPr="00E10430">
        <w:rPr>
          <w:b/>
          <w:bCs/>
          <w:lang w:val="bg-BG" w:eastAsia="bg-BG"/>
        </w:rPr>
        <w:t>BIC: UNCRBGSF</w:t>
      </w:r>
      <w:r w:rsidRPr="00E10430">
        <w:rPr>
          <w:b/>
          <w:lang w:val="bg-BG" w:eastAsia="bg-BG"/>
        </w:rPr>
        <w:br/>
      </w:r>
      <w:r w:rsidRPr="00E10430">
        <w:rPr>
          <w:b/>
          <w:bCs/>
          <w:lang w:val="bg-BG" w:eastAsia="bg-BG"/>
        </w:rPr>
        <w:t>IBAN: BG 85</w:t>
      </w:r>
      <w:r w:rsidR="00DE449B" w:rsidRPr="00E10430">
        <w:rPr>
          <w:b/>
          <w:bCs/>
          <w:lang w:val="bg-BG" w:eastAsia="bg-BG"/>
        </w:rPr>
        <w:t xml:space="preserve"> </w:t>
      </w:r>
      <w:r w:rsidRPr="00E10430">
        <w:rPr>
          <w:b/>
          <w:bCs/>
          <w:lang w:val="bg-BG" w:eastAsia="bg-BG"/>
        </w:rPr>
        <w:t>UNCR</w:t>
      </w:r>
      <w:r w:rsidR="00DE449B" w:rsidRPr="00E10430">
        <w:rPr>
          <w:b/>
          <w:bCs/>
          <w:lang w:val="bg-BG" w:eastAsia="bg-BG"/>
        </w:rPr>
        <w:t xml:space="preserve"> </w:t>
      </w:r>
      <w:r w:rsidRPr="00E10430">
        <w:rPr>
          <w:b/>
          <w:bCs/>
          <w:lang w:val="bg-BG" w:eastAsia="bg-BG"/>
        </w:rPr>
        <w:t xml:space="preserve">96608497575510, код за вид плащане </w:t>
      </w:r>
      <w:r w:rsidR="00DE449B" w:rsidRPr="00E10430">
        <w:rPr>
          <w:b/>
          <w:bCs/>
          <w:lang w:val="bg-BG" w:eastAsia="bg-BG"/>
        </w:rPr>
        <w:t>448090</w:t>
      </w:r>
      <w:r w:rsidR="00F418A6" w:rsidRPr="00E10430">
        <w:rPr>
          <w:lang w:val="bg-BG" w:eastAsia="bg-BG"/>
        </w:rPr>
        <w:t xml:space="preserve"> </w:t>
      </w:r>
      <w:r w:rsidRPr="00E10430">
        <w:rPr>
          <w:lang w:val="bg-BG" w:eastAsia="bg-BG"/>
        </w:rPr>
        <w:t xml:space="preserve">сумата в размер на средното годишно рентно плащане за съответното землище </w:t>
      </w:r>
      <w:r w:rsidRPr="00E10430">
        <w:rPr>
          <w:b/>
          <w:lang w:val="bg-BG" w:eastAsia="bg-BG"/>
        </w:rPr>
        <w:t>в срок до един месец</w:t>
      </w:r>
      <w:r w:rsidRPr="00E10430">
        <w:rPr>
          <w:lang w:val="bg-BG" w:eastAsia="bg-BG"/>
        </w:rPr>
        <w:t xml:space="preserve"> от публикуване на заповедта</w:t>
      </w:r>
      <w:r w:rsidR="00DB64B3" w:rsidRPr="00E10430">
        <w:rPr>
          <w:lang w:val="bg-BG"/>
        </w:rPr>
        <w:t>.</w:t>
      </w:r>
    </w:p>
    <w:p w:rsidR="00EA65B2" w:rsidRPr="00E10430" w:rsidRDefault="00EA65B2" w:rsidP="00DB64B3">
      <w:pPr>
        <w:ind w:firstLine="720"/>
        <w:jc w:val="both"/>
        <w:textAlignment w:val="center"/>
        <w:rPr>
          <w:lang w:val="bg-BG" w:eastAsia="bg-BG"/>
        </w:rPr>
      </w:pPr>
      <w:r w:rsidRPr="00E10430">
        <w:rPr>
          <w:lang w:val="bg-BG"/>
        </w:rPr>
        <w:t xml:space="preserve">Копие от заповедта да бъде връчена на Началника на ОСЗ – </w:t>
      </w:r>
      <w:r w:rsidR="00044363" w:rsidRPr="00E10430">
        <w:rPr>
          <w:lang w:val="bg-BG"/>
        </w:rPr>
        <w:t>гр.</w:t>
      </w:r>
      <w:r w:rsidR="0018347D" w:rsidRPr="00E10430">
        <w:rPr>
          <w:lang w:val="bg-BG"/>
        </w:rPr>
        <w:t xml:space="preserve"> </w:t>
      </w:r>
      <w:r w:rsidR="00044363" w:rsidRPr="00E10430">
        <w:rPr>
          <w:lang w:val="bg-BG"/>
        </w:rPr>
        <w:t>Костинброд</w:t>
      </w:r>
      <w:r w:rsidRPr="00E10430">
        <w:rPr>
          <w:lang w:val="bg-BG"/>
        </w:rPr>
        <w:t xml:space="preserve"> на представителите на община </w:t>
      </w:r>
      <w:r w:rsidR="00044363" w:rsidRPr="00E10430">
        <w:rPr>
          <w:b/>
          <w:lang w:val="bg-BG"/>
        </w:rPr>
        <w:t>Костинброд</w:t>
      </w:r>
      <w:r w:rsidR="00F565A8" w:rsidRPr="00E10430">
        <w:rPr>
          <w:b/>
          <w:lang w:val="bg-BG"/>
        </w:rPr>
        <w:t xml:space="preserve"> </w:t>
      </w:r>
      <w:r w:rsidR="005B14D9" w:rsidRPr="00E10430">
        <w:rPr>
          <w:b/>
          <w:lang w:val="bg-BG"/>
        </w:rPr>
        <w:t>и кметства</w:t>
      </w:r>
      <w:r w:rsidRPr="00E10430">
        <w:rPr>
          <w:b/>
          <w:lang w:val="bg-BG"/>
        </w:rPr>
        <w:t xml:space="preserve"> на с. </w:t>
      </w:r>
      <w:r w:rsidR="00146CDC" w:rsidRPr="00E10430">
        <w:rPr>
          <w:b/>
          <w:lang w:val="bg-BG"/>
        </w:rPr>
        <w:t>Безден</w:t>
      </w:r>
      <w:r w:rsidR="005B14D9" w:rsidRPr="00E10430">
        <w:rPr>
          <w:b/>
          <w:lang w:val="bg-BG"/>
        </w:rPr>
        <w:t>, с</w:t>
      </w:r>
      <w:r w:rsidR="00A340D2" w:rsidRPr="00E10430">
        <w:rPr>
          <w:b/>
          <w:lang w:val="bg-BG"/>
        </w:rPr>
        <w:t>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Бучин проход</w:t>
      </w:r>
      <w:r w:rsidR="005B14D9" w:rsidRPr="00E10430">
        <w:rPr>
          <w:b/>
          <w:lang w:val="bg-BG"/>
        </w:rPr>
        <w:t>, с</w:t>
      </w:r>
      <w:r w:rsidR="00A340D2" w:rsidRPr="00E10430">
        <w:rPr>
          <w:b/>
          <w:lang w:val="bg-BG"/>
        </w:rPr>
        <w:t>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Голяновци</w:t>
      </w:r>
      <w:r w:rsidR="00A340D2" w:rsidRPr="00E10430">
        <w:rPr>
          <w:b/>
          <w:lang w:val="bg-BG"/>
        </w:rPr>
        <w:t>, с.</w:t>
      </w:r>
      <w:r w:rsidR="009C4932" w:rsidRPr="00E10430">
        <w:rPr>
          <w:b/>
          <w:lang w:val="bg-BG"/>
        </w:rPr>
        <w:t xml:space="preserve"> </w:t>
      </w:r>
      <w:r w:rsidR="00A340D2" w:rsidRPr="00E10430">
        <w:rPr>
          <w:b/>
          <w:lang w:val="bg-BG"/>
        </w:rPr>
        <w:t>Градец, с.</w:t>
      </w:r>
      <w:r w:rsidR="009C4932" w:rsidRPr="00E10430">
        <w:rPr>
          <w:b/>
          <w:lang w:val="bg-BG"/>
        </w:rPr>
        <w:t xml:space="preserve"> </w:t>
      </w:r>
      <w:r w:rsidR="00A340D2" w:rsidRPr="00E10430">
        <w:rPr>
          <w:b/>
          <w:lang w:val="bg-BG"/>
        </w:rPr>
        <w:t>Драговищица,</w:t>
      </w:r>
      <w:r w:rsidR="00146CDC" w:rsidRPr="00E10430">
        <w:rPr>
          <w:b/>
          <w:lang w:val="bg-BG"/>
        </w:rPr>
        <w:t xml:space="preserve"> с.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Дръмша,</w:t>
      </w:r>
      <w:r w:rsidR="00A340D2" w:rsidRPr="00E10430">
        <w:rPr>
          <w:b/>
          <w:lang w:val="bg-BG"/>
        </w:rPr>
        <w:t xml:space="preserve"> гр.</w:t>
      </w:r>
      <w:r w:rsidR="009C4932" w:rsidRPr="00E10430">
        <w:rPr>
          <w:b/>
          <w:lang w:val="bg-BG"/>
        </w:rPr>
        <w:t xml:space="preserve"> </w:t>
      </w:r>
      <w:r w:rsidR="00A340D2" w:rsidRPr="00E10430">
        <w:rPr>
          <w:b/>
          <w:lang w:val="bg-BG"/>
        </w:rPr>
        <w:t>Костинброд</w:t>
      </w:r>
      <w:r w:rsidR="00146CDC" w:rsidRPr="00E10430">
        <w:rPr>
          <w:b/>
          <w:lang w:val="bg-BG"/>
        </w:rPr>
        <w:t>, с.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Опицвет, с.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Петърч, с.</w:t>
      </w:r>
      <w:r w:rsidR="009C4932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Богьовци, с.</w:t>
      </w:r>
      <w:r w:rsidR="0018347D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 xml:space="preserve">Понор, </w:t>
      </w:r>
      <w:r w:rsidR="0018347D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с.</w:t>
      </w:r>
      <w:r w:rsidR="0018347D" w:rsidRPr="00E10430">
        <w:rPr>
          <w:b/>
          <w:lang w:val="bg-BG"/>
        </w:rPr>
        <w:t xml:space="preserve"> </w:t>
      </w:r>
      <w:r w:rsidR="00146CDC" w:rsidRPr="00E10430">
        <w:rPr>
          <w:b/>
          <w:lang w:val="bg-BG"/>
        </w:rPr>
        <w:t>Чибаовци</w:t>
      </w:r>
      <w:r w:rsidR="005B14D9" w:rsidRPr="00E10430">
        <w:rPr>
          <w:lang w:val="bg-BG"/>
        </w:rPr>
        <w:t xml:space="preserve"> </w:t>
      </w:r>
      <w:r w:rsidRPr="00E10430">
        <w:rPr>
          <w:lang w:val="bg-BG"/>
        </w:rPr>
        <w:t>– за сведение и изпълнение.</w:t>
      </w:r>
    </w:p>
    <w:p w:rsidR="00EA65B2" w:rsidRPr="00E10430" w:rsidRDefault="00154CA7" w:rsidP="00DB64B3">
      <w:pPr>
        <w:ind w:firstLine="720"/>
        <w:jc w:val="both"/>
        <w:rPr>
          <w:lang w:val="bg-BG"/>
        </w:rPr>
      </w:pPr>
      <w:r w:rsidRPr="00E10430">
        <w:rPr>
          <w:lang w:val="bg-BG"/>
        </w:rPr>
        <w:t>Контрол</w:t>
      </w:r>
      <w:r w:rsidR="00EA65B2" w:rsidRPr="00E10430">
        <w:rPr>
          <w:lang w:val="bg-BG"/>
        </w:rPr>
        <w:t xml:space="preserve"> по изпълнение на настоящата заповед </w:t>
      </w:r>
      <w:r w:rsidR="00FC412A" w:rsidRPr="00E10430">
        <w:rPr>
          <w:lang w:val="bg-BG"/>
        </w:rPr>
        <w:t xml:space="preserve">ще </w:t>
      </w:r>
      <w:r w:rsidR="00DC74F8" w:rsidRPr="00E10430">
        <w:rPr>
          <w:lang w:val="bg-BG"/>
        </w:rPr>
        <w:t>осъществява</w:t>
      </w:r>
      <w:r w:rsidRPr="00E10430">
        <w:rPr>
          <w:lang w:val="bg-BG"/>
        </w:rPr>
        <w:t xml:space="preserve"> Главен директор </w:t>
      </w:r>
      <w:r w:rsidR="001B198A">
        <w:rPr>
          <w:lang w:val="bg-BG"/>
        </w:rPr>
        <w:t xml:space="preserve"> ГД </w:t>
      </w:r>
      <w:r w:rsidRPr="00E10430">
        <w:rPr>
          <w:lang w:val="bg-BG"/>
        </w:rPr>
        <w:t>„АР“</w:t>
      </w:r>
      <w:r w:rsidR="00FC412A" w:rsidRPr="00E10430">
        <w:rPr>
          <w:lang w:val="bg-BG"/>
        </w:rPr>
        <w:t>.</w:t>
      </w:r>
    </w:p>
    <w:p w:rsidR="003E5160" w:rsidRPr="00E10430" w:rsidRDefault="003E5160" w:rsidP="007B724D">
      <w:pPr>
        <w:jc w:val="both"/>
        <w:rPr>
          <w:lang w:val="bg-BG"/>
        </w:rPr>
      </w:pPr>
    </w:p>
    <w:p w:rsidR="00E60913" w:rsidRDefault="00E60913" w:rsidP="003E5160">
      <w:pPr>
        <w:rPr>
          <w:b/>
          <w:lang w:val="bg-BG"/>
        </w:rPr>
      </w:pPr>
    </w:p>
    <w:p w:rsidR="00E60913" w:rsidRDefault="00E60913" w:rsidP="003E5160">
      <w:pPr>
        <w:rPr>
          <w:b/>
          <w:lang w:val="bg-BG"/>
        </w:rPr>
      </w:pPr>
    </w:p>
    <w:p w:rsidR="003E5160" w:rsidRPr="00E10430" w:rsidRDefault="003E5160" w:rsidP="003E5160">
      <w:pPr>
        <w:rPr>
          <w:b/>
          <w:lang w:val="bg-BG"/>
        </w:rPr>
      </w:pPr>
      <w:r w:rsidRPr="00E10430">
        <w:rPr>
          <w:b/>
          <w:lang w:val="bg-BG"/>
        </w:rPr>
        <w:t xml:space="preserve">АНТОНИЯ СТОИМЕНОВА </w:t>
      </w:r>
      <w:r w:rsidR="000D6A3C">
        <w:rPr>
          <w:b/>
          <w:lang w:val="bg-BG"/>
        </w:rPr>
        <w:t>/П/</w:t>
      </w:r>
      <w:bookmarkStart w:id="0" w:name="_GoBack"/>
      <w:bookmarkEnd w:id="0"/>
      <w:r w:rsidRPr="00E10430">
        <w:rPr>
          <w:b/>
          <w:lang w:val="bg-BG"/>
        </w:rPr>
        <w:tab/>
      </w:r>
      <w:r w:rsidRPr="00E10430">
        <w:rPr>
          <w:b/>
          <w:lang w:val="bg-BG"/>
        </w:rPr>
        <w:tab/>
      </w:r>
    </w:p>
    <w:p w:rsidR="003E5160" w:rsidRPr="00E10430" w:rsidRDefault="003E5160" w:rsidP="003E5160">
      <w:pPr>
        <w:rPr>
          <w:i/>
          <w:lang w:val="bg-BG"/>
        </w:rPr>
      </w:pPr>
      <w:r w:rsidRPr="00E10430">
        <w:rPr>
          <w:i/>
          <w:lang w:val="bg-BG"/>
        </w:rPr>
        <w:t>Директор на</w:t>
      </w:r>
    </w:p>
    <w:p w:rsidR="003E5160" w:rsidRPr="00E10430" w:rsidRDefault="003E5160" w:rsidP="003E5160">
      <w:pPr>
        <w:rPr>
          <w:i/>
          <w:lang w:val="bg-BG"/>
        </w:rPr>
      </w:pPr>
      <w:r w:rsidRPr="00E10430">
        <w:rPr>
          <w:i/>
          <w:lang w:val="bg-BG"/>
        </w:rPr>
        <w:t xml:space="preserve">Областна дирекция „Земеделие” </w:t>
      </w:r>
    </w:p>
    <w:p w:rsidR="003E5160" w:rsidRPr="00E10430" w:rsidRDefault="003E5160" w:rsidP="003E5160">
      <w:pPr>
        <w:rPr>
          <w:i/>
          <w:lang w:val="bg-BG"/>
        </w:rPr>
      </w:pPr>
      <w:r w:rsidRPr="00E10430">
        <w:rPr>
          <w:i/>
          <w:lang w:val="bg-BG"/>
        </w:rPr>
        <w:t>София област</w:t>
      </w:r>
    </w:p>
    <w:p w:rsidR="007B724D" w:rsidRDefault="007B724D" w:rsidP="007B724D">
      <w:pPr>
        <w:jc w:val="both"/>
        <w:rPr>
          <w:sz w:val="20"/>
          <w:szCs w:val="20"/>
          <w:lang w:val="bg-BG"/>
        </w:rPr>
      </w:pPr>
    </w:p>
    <w:sectPr w:rsidR="007B724D" w:rsidSect="00FD316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992" w:bottom="426" w:left="993" w:header="1132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13" w:rsidRDefault="00A81713">
      <w:r>
        <w:separator/>
      </w:r>
    </w:p>
  </w:endnote>
  <w:endnote w:type="continuationSeparator" w:id="0">
    <w:p w:rsidR="00A81713" w:rsidRDefault="00A8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C7" w:rsidRDefault="004917C7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917C7" w:rsidRDefault="004917C7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C7" w:rsidRDefault="004917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A3C">
      <w:rPr>
        <w:noProof/>
      </w:rPr>
      <w:t>24</w:t>
    </w:r>
    <w:r>
      <w:rPr>
        <w:noProof/>
      </w:rPr>
      <w:fldChar w:fldCharType="end"/>
    </w:r>
  </w:p>
  <w:p w:rsidR="004917C7" w:rsidRPr="00F85FC7" w:rsidRDefault="004917C7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C7" w:rsidRPr="00004F45" w:rsidRDefault="004917C7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13" w:rsidRDefault="00A81713">
      <w:r>
        <w:separator/>
      </w:r>
    </w:p>
  </w:footnote>
  <w:footnote w:type="continuationSeparator" w:id="0">
    <w:p w:rsidR="00A81713" w:rsidRDefault="00A8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C7" w:rsidRPr="00EF2F1D" w:rsidRDefault="004917C7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F1D">
      <w:rPr>
        <w:rStyle w:val="Emphasis"/>
        <w:sz w:val="2"/>
        <w:szCs w:val="2"/>
      </w:rPr>
      <w:t xml:space="preserve"> „</w:t>
    </w:r>
  </w:p>
  <w:p w:rsidR="004917C7" w:rsidRPr="00EF2F1D" w:rsidRDefault="004917C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572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917C7" w:rsidRPr="00EF2F1D" w:rsidRDefault="004917C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>,</w:t>
    </w:r>
    <w:r w:rsidRPr="00EF2F1D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4917C7" w:rsidRPr="00EF2F1D" w:rsidRDefault="004917C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0"/>
  </w:num>
  <w:num w:numId="14">
    <w:abstractNumId w:val="13"/>
  </w:num>
  <w:num w:numId="15">
    <w:abstractNumId w:val="32"/>
  </w:num>
  <w:num w:numId="16">
    <w:abstractNumId w:val="30"/>
  </w:num>
  <w:num w:numId="17">
    <w:abstractNumId w:val="12"/>
  </w:num>
  <w:num w:numId="18">
    <w:abstractNumId w:val="11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18"/>
  </w:num>
  <w:num w:numId="24">
    <w:abstractNumId w:val="4"/>
  </w:num>
  <w:num w:numId="25">
    <w:abstractNumId w:val="21"/>
  </w:num>
  <w:num w:numId="26">
    <w:abstractNumId w:val="6"/>
  </w:num>
  <w:num w:numId="27">
    <w:abstractNumId w:val="29"/>
  </w:num>
  <w:num w:numId="28">
    <w:abstractNumId w:val="5"/>
  </w:num>
  <w:num w:numId="29">
    <w:abstractNumId w:val="31"/>
  </w:num>
  <w:num w:numId="30">
    <w:abstractNumId w:val="1"/>
  </w:num>
  <w:num w:numId="31">
    <w:abstractNumId w:val="27"/>
  </w:num>
  <w:num w:numId="32">
    <w:abstractNumId w:val="25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DAB"/>
    <w:rsid w:val="00004E4C"/>
    <w:rsid w:val="00004F45"/>
    <w:rsid w:val="00006AFA"/>
    <w:rsid w:val="00007588"/>
    <w:rsid w:val="00007907"/>
    <w:rsid w:val="00011437"/>
    <w:rsid w:val="00013152"/>
    <w:rsid w:val="00013985"/>
    <w:rsid w:val="00013A9F"/>
    <w:rsid w:val="000148D6"/>
    <w:rsid w:val="00014CC6"/>
    <w:rsid w:val="00017A86"/>
    <w:rsid w:val="00020405"/>
    <w:rsid w:val="00021303"/>
    <w:rsid w:val="00023066"/>
    <w:rsid w:val="00023643"/>
    <w:rsid w:val="00023691"/>
    <w:rsid w:val="00023FB8"/>
    <w:rsid w:val="0002720A"/>
    <w:rsid w:val="000276FA"/>
    <w:rsid w:val="00032123"/>
    <w:rsid w:val="000322B6"/>
    <w:rsid w:val="0003271E"/>
    <w:rsid w:val="00032DBA"/>
    <w:rsid w:val="00036FA1"/>
    <w:rsid w:val="00044363"/>
    <w:rsid w:val="00046534"/>
    <w:rsid w:val="00052389"/>
    <w:rsid w:val="00053206"/>
    <w:rsid w:val="00053557"/>
    <w:rsid w:val="0005431C"/>
    <w:rsid w:val="00054B4E"/>
    <w:rsid w:val="000574A9"/>
    <w:rsid w:val="00061B44"/>
    <w:rsid w:val="00063136"/>
    <w:rsid w:val="00065A16"/>
    <w:rsid w:val="0007163B"/>
    <w:rsid w:val="00071D36"/>
    <w:rsid w:val="00081641"/>
    <w:rsid w:val="00086E76"/>
    <w:rsid w:val="000874C0"/>
    <w:rsid w:val="00090D2D"/>
    <w:rsid w:val="0009344D"/>
    <w:rsid w:val="00094932"/>
    <w:rsid w:val="00095EB4"/>
    <w:rsid w:val="000975EA"/>
    <w:rsid w:val="000A23EF"/>
    <w:rsid w:val="000A38FF"/>
    <w:rsid w:val="000A463D"/>
    <w:rsid w:val="000A6760"/>
    <w:rsid w:val="000A750B"/>
    <w:rsid w:val="000C23F6"/>
    <w:rsid w:val="000C4334"/>
    <w:rsid w:val="000D5133"/>
    <w:rsid w:val="000D6A3C"/>
    <w:rsid w:val="000E2804"/>
    <w:rsid w:val="000E2826"/>
    <w:rsid w:val="000E405C"/>
    <w:rsid w:val="000E6D3B"/>
    <w:rsid w:val="000F2463"/>
    <w:rsid w:val="000F4D62"/>
    <w:rsid w:val="000F57C3"/>
    <w:rsid w:val="000F71F7"/>
    <w:rsid w:val="00102C65"/>
    <w:rsid w:val="0011316C"/>
    <w:rsid w:val="00116ECE"/>
    <w:rsid w:val="00117CA1"/>
    <w:rsid w:val="00117EB2"/>
    <w:rsid w:val="001234FA"/>
    <w:rsid w:val="0012422B"/>
    <w:rsid w:val="00124A5C"/>
    <w:rsid w:val="00126CC6"/>
    <w:rsid w:val="001277C3"/>
    <w:rsid w:val="001315AD"/>
    <w:rsid w:val="00132894"/>
    <w:rsid w:val="00133159"/>
    <w:rsid w:val="0013335F"/>
    <w:rsid w:val="00133F0B"/>
    <w:rsid w:val="00137F32"/>
    <w:rsid w:val="00137F35"/>
    <w:rsid w:val="001415F4"/>
    <w:rsid w:val="00146CDC"/>
    <w:rsid w:val="0014762C"/>
    <w:rsid w:val="001478A9"/>
    <w:rsid w:val="00150697"/>
    <w:rsid w:val="00153DC2"/>
    <w:rsid w:val="00154CA7"/>
    <w:rsid w:val="00155469"/>
    <w:rsid w:val="00157D1E"/>
    <w:rsid w:val="00160136"/>
    <w:rsid w:val="00160702"/>
    <w:rsid w:val="00162488"/>
    <w:rsid w:val="00171F8B"/>
    <w:rsid w:val="001738C2"/>
    <w:rsid w:val="00181B13"/>
    <w:rsid w:val="00182014"/>
    <w:rsid w:val="0018347D"/>
    <w:rsid w:val="001849AE"/>
    <w:rsid w:val="00185697"/>
    <w:rsid w:val="00185F6A"/>
    <w:rsid w:val="001875F9"/>
    <w:rsid w:val="00191A77"/>
    <w:rsid w:val="0019356A"/>
    <w:rsid w:val="00196B8B"/>
    <w:rsid w:val="00197E40"/>
    <w:rsid w:val="001A1C66"/>
    <w:rsid w:val="001B198A"/>
    <w:rsid w:val="001B1F4F"/>
    <w:rsid w:val="001B4BA5"/>
    <w:rsid w:val="001C0899"/>
    <w:rsid w:val="001C0C67"/>
    <w:rsid w:val="001C20EB"/>
    <w:rsid w:val="001C586E"/>
    <w:rsid w:val="001D0B4E"/>
    <w:rsid w:val="001D3205"/>
    <w:rsid w:val="001D7429"/>
    <w:rsid w:val="001E18E8"/>
    <w:rsid w:val="001E22E9"/>
    <w:rsid w:val="00203577"/>
    <w:rsid w:val="002036BC"/>
    <w:rsid w:val="0020653E"/>
    <w:rsid w:val="0020680B"/>
    <w:rsid w:val="00207BD8"/>
    <w:rsid w:val="00214B92"/>
    <w:rsid w:val="00217EFD"/>
    <w:rsid w:val="0022328D"/>
    <w:rsid w:val="00225E60"/>
    <w:rsid w:val="00226E27"/>
    <w:rsid w:val="002301F8"/>
    <w:rsid w:val="002307D8"/>
    <w:rsid w:val="00232943"/>
    <w:rsid w:val="002353D1"/>
    <w:rsid w:val="0024276E"/>
    <w:rsid w:val="00244B38"/>
    <w:rsid w:val="00244EEB"/>
    <w:rsid w:val="00247B52"/>
    <w:rsid w:val="002565FF"/>
    <w:rsid w:val="002575E4"/>
    <w:rsid w:val="00260016"/>
    <w:rsid w:val="002639F4"/>
    <w:rsid w:val="00263A2A"/>
    <w:rsid w:val="00264830"/>
    <w:rsid w:val="00265913"/>
    <w:rsid w:val="00266D04"/>
    <w:rsid w:val="0027731E"/>
    <w:rsid w:val="002806D7"/>
    <w:rsid w:val="00282217"/>
    <w:rsid w:val="00290D51"/>
    <w:rsid w:val="002915E6"/>
    <w:rsid w:val="00291BDD"/>
    <w:rsid w:val="00291ECF"/>
    <w:rsid w:val="00292BF8"/>
    <w:rsid w:val="00297796"/>
    <w:rsid w:val="002A6C64"/>
    <w:rsid w:val="002A7698"/>
    <w:rsid w:val="002A783D"/>
    <w:rsid w:val="002B1CE8"/>
    <w:rsid w:val="002B1E11"/>
    <w:rsid w:val="002B6ABC"/>
    <w:rsid w:val="002B71DC"/>
    <w:rsid w:val="002C02B5"/>
    <w:rsid w:val="002C200A"/>
    <w:rsid w:val="002C2EF0"/>
    <w:rsid w:val="002C5874"/>
    <w:rsid w:val="002D0981"/>
    <w:rsid w:val="002D3B8A"/>
    <w:rsid w:val="002D4725"/>
    <w:rsid w:val="002D5D98"/>
    <w:rsid w:val="002D7F2B"/>
    <w:rsid w:val="002E0B6F"/>
    <w:rsid w:val="002E25EF"/>
    <w:rsid w:val="002F0731"/>
    <w:rsid w:val="002F2837"/>
    <w:rsid w:val="002F5EA0"/>
    <w:rsid w:val="002F66EC"/>
    <w:rsid w:val="002F790E"/>
    <w:rsid w:val="00300690"/>
    <w:rsid w:val="00302061"/>
    <w:rsid w:val="00303267"/>
    <w:rsid w:val="0030329A"/>
    <w:rsid w:val="00304447"/>
    <w:rsid w:val="00304BAB"/>
    <w:rsid w:val="00312344"/>
    <w:rsid w:val="003140CD"/>
    <w:rsid w:val="00314B00"/>
    <w:rsid w:val="00315DFD"/>
    <w:rsid w:val="003162D9"/>
    <w:rsid w:val="003204B9"/>
    <w:rsid w:val="00320610"/>
    <w:rsid w:val="00320717"/>
    <w:rsid w:val="00321179"/>
    <w:rsid w:val="0032199A"/>
    <w:rsid w:val="00325596"/>
    <w:rsid w:val="00326699"/>
    <w:rsid w:val="00327549"/>
    <w:rsid w:val="00330352"/>
    <w:rsid w:val="00330B29"/>
    <w:rsid w:val="003320D3"/>
    <w:rsid w:val="0033321F"/>
    <w:rsid w:val="003332BB"/>
    <w:rsid w:val="00335E0F"/>
    <w:rsid w:val="003373F9"/>
    <w:rsid w:val="00337B64"/>
    <w:rsid w:val="00337B6D"/>
    <w:rsid w:val="00341B10"/>
    <w:rsid w:val="00346E58"/>
    <w:rsid w:val="00350020"/>
    <w:rsid w:val="003510F7"/>
    <w:rsid w:val="00352944"/>
    <w:rsid w:val="003641A6"/>
    <w:rsid w:val="00367326"/>
    <w:rsid w:val="00374717"/>
    <w:rsid w:val="003765EC"/>
    <w:rsid w:val="0038016C"/>
    <w:rsid w:val="00384A5C"/>
    <w:rsid w:val="00391AEA"/>
    <w:rsid w:val="00393981"/>
    <w:rsid w:val="00394277"/>
    <w:rsid w:val="0039754B"/>
    <w:rsid w:val="003A1664"/>
    <w:rsid w:val="003A37E9"/>
    <w:rsid w:val="003A6165"/>
    <w:rsid w:val="003A68F0"/>
    <w:rsid w:val="003A7442"/>
    <w:rsid w:val="003C0B31"/>
    <w:rsid w:val="003C2E20"/>
    <w:rsid w:val="003C32B6"/>
    <w:rsid w:val="003C4731"/>
    <w:rsid w:val="003D0716"/>
    <w:rsid w:val="003D1344"/>
    <w:rsid w:val="003D27F5"/>
    <w:rsid w:val="003E0FC2"/>
    <w:rsid w:val="003E5160"/>
    <w:rsid w:val="003E5538"/>
    <w:rsid w:val="003F12AE"/>
    <w:rsid w:val="003F14D3"/>
    <w:rsid w:val="003F195B"/>
    <w:rsid w:val="003F593A"/>
    <w:rsid w:val="003F61FC"/>
    <w:rsid w:val="003F6DE9"/>
    <w:rsid w:val="003F74D0"/>
    <w:rsid w:val="003F7A93"/>
    <w:rsid w:val="00402F26"/>
    <w:rsid w:val="0040320C"/>
    <w:rsid w:val="00403C1F"/>
    <w:rsid w:val="00405AC5"/>
    <w:rsid w:val="00407953"/>
    <w:rsid w:val="004101DF"/>
    <w:rsid w:val="00414498"/>
    <w:rsid w:val="0041557A"/>
    <w:rsid w:val="00415889"/>
    <w:rsid w:val="00420F41"/>
    <w:rsid w:val="00427A3E"/>
    <w:rsid w:val="00430C7D"/>
    <w:rsid w:val="00432771"/>
    <w:rsid w:val="0043740F"/>
    <w:rsid w:val="004407E1"/>
    <w:rsid w:val="00441564"/>
    <w:rsid w:val="00443BA0"/>
    <w:rsid w:val="004447C0"/>
    <w:rsid w:val="00445851"/>
    <w:rsid w:val="004464F1"/>
    <w:rsid w:val="00446795"/>
    <w:rsid w:val="00453A63"/>
    <w:rsid w:val="00454CDE"/>
    <w:rsid w:val="00456179"/>
    <w:rsid w:val="004606E4"/>
    <w:rsid w:val="00460ABA"/>
    <w:rsid w:val="00462A58"/>
    <w:rsid w:val="00463733"/>
    <w:rsid w:val="00466BE8"/>
    <w:rsid w:val="00467562"/>
    <w:rsid w:val="00470950"/>
    <w:rsid w:val="00471AF4"/>
    <w:rsid w:val="004739AE"/>
    <w:rsid w:val="0047459E"/>
    <w:rsid w:val="00482183"/>
    <w:rsid w:val="00482228"/>
    <w:rsid w:val="00484529"/>
    <w:rsid w:val="004917C7"/>
    <w:rsid w:val="00495821"/>
    <w:rsid w:val="00496975"/>
    <w:rsid w:val="00497C95"/>
    <w:rsid w:val="004A0BEB"/>
    <w:rsid w:val="004A3B1D"/>
    <w:rsid w:val="004A6CB6"/>
    <w:rsid w:val="004A6D73"/>
    <w:rsid w:val="004B0A9E"/>
    <w:rsid w:val="004B10BF"/>
    <w:rsid w:val="004C3144"/>
    <w:rsid w:val="004C4B62"/>
    <w:rsid w:val="004D10BB"/>
    <w:rsid w:val="004D4A4D"/>
    <w:rsid w:val="004D54E5"/>
    <w:rsid w:val="004E0495"/>
    <w:rsid w:val="004E08F1"/>
    <w:rsid w:val="004E31E0"/>
    <w:rsid w:val="004E4EE7"/>
    <w:rsid w:val="004E5FF6"/>
    <w:rsid w:val="004F28C2"/>
    <w:rsid w:val="004F5882"/>
    <w:rsid w:val="004F6CD1"/>
    <w:rsid w:val="004F765C"/>
    <w:rsid w:val="0050112E"/>
    <w:rsid w:val="00505255"/>
    <w:rsid w:val="00507A35"/>
    <w:rsid w:val="00510B8C"/>
    <w:rsid w:val="005111C7"/>
    <w:rsid w:val="00511FF1"/>
    <w:rsid w:val="00515091"/>
    <w:rsid w:val="005207B5"/>
    <w:rsid w:val="00523291"/>
    <w:rsid w:val="005254ED"/>
    <w:rsid w:val="00526664"/>
    <w:rsid w:val="00530B4D"/>
    <w:rsid w:val="005319D9"/>
    <w:rsid w:val="00533524"/>
    <w:rsid w:val="00535198"/>
    <w:rsid w:val="0053768C"/>
    <w:rsid w:val="00537815"/>
    <w:rsid w:val="005411FA"/>
    <w:rsid w:val="00544466"/>
    <w:rsid w:val="00545197"/>
    <w:rsid w:val="00550A39"/>
    <w:rsid w:val="00552C7E"/>
    <w:rsid w:val="00554206"/>
    <w:rsid w:val="00560787"/>
    <w:rsid w:val="00561781"/>
    <w:rsid w:val="00561A2C"/>
    <w:rsid w:val="005624D5"/>
    <w:rsid w:val="00563DCE"/>
    <w:rsid w:val="005647B8"/>
    <w:rsid w:val="00564A90"/>
    <w:rsid w:val="00566DA6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813B4"/>
    <w:rsid w:val="00582A5C"/>
    <w:rsid w:val="00587476"/>
    <w:rsid w:val="00591DA5"/>
    <w:rsid w:val="00592283"/>
    <w:rsid w:val="00592976"/>
    <w:rsid w:val="00593939"/>
    <w:rsid w:val="0059518E"/>
    <w:rsid w:val="005955E5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C4E68"/>
    <w:rsid w:val="005C7C10"/>
    <w:rsid w:val="005D06AB"/>
    <w:rsid w:val="005D3B73"/>
    <w:rsid w:val="005D42C6"/>
    <w:rsid w:val="005D6AE1"/>
    <w:rsid w:val="005D6ECA"/>
    <w:rsid w:val="005D7788"/>
    <w:rsid w:val="005E247E"/>
    <w:rsid w:val="005E38FC"/>
    <w:rsid w:val="005E698F"/>
    <w:rsid w:val="005F18B8"/>
    <w:rsid w:val="005F1BC9"/>
    <w:rsid w:val="005F30B5"/>
    <w:rsid w:val="005F4D95"/>
    <w:rsid w:val="005F590E"/>
    <w:rsid w:val="005F6E4E"/>
    <w:rsid w:val="0060083F"/>
    <w:rsid w:val="00602A0B"/>
    <w:rsid w:val="00602EEF"/>
    <w:rsid w:val="00603C27"/>
    <w:rsid w:val="00607823"/>
    <w:rsid w:val="00610B77"/>
    <w:rsid w:val="00617E35"/>
    <w:rsid w:val="00621692"/>
    <w:rsid w:val="0062508D"/>
    <w:rsid w:val="00625B2F"/>
    <w:rsid w:val="00632360"/>
    <w:rsid w:val="00634484"/>
    <w:rsid w:val="006344E8"/>
    <w:rsid w:val="00634FE5"/>
    <w:rsid w:val="006359F1"/>
    <w:rsid w:val="00636490"/>
    <w:rsid w:val="00637A99"/>
    <w:rsid w:val="006427AA"/>
    <w:rsid w:val="00642A02"/>
    <w:rsid w:val="006441C4"/>
    <w:rsid w:val="00645FCD"/>
    <w:rsid w:val="006463D9"/>
    <w:rsid w:val="00654315"/>
    <w:rsid w:val="00655504"/>
    <w:rsid w:val="00655A85"/>
    <w:rsid w:val="0066284D"/>
    <w:rsid w:val="00662E34"/>
    <w:rsid w:val="006664AF"/>
    <w:rsid w:val="006669CB"/>
    <w:rsid w:val="00676BDF"/>
    <w:rsid w:val="00677344"/>
    <w:rsid w:val="006853E1"/>
    <w:rsid w:val="00691B92"/>
    <w:rsid w:val="0069439B"/>
    <w:rsid w:val="006A2E63"/>
    <w:rsid w:val="006A4019"/>
    <w:rsid w:val="006A5814"/>
    <w:rsid w:val="006A6033"/>
    <w:rsid w:val="006B0B9A"/>
    <w:rsid w:val="006B2A6A"/>
    <w:rsid w:val="006B2FC5"/>
    <w:rsid w:val="006B3AAD"/>
    <w:rsid w:val="006B4826"/>
    <w:rsid w:val="006B5106"/>
    <w:rsid w:val="006C3361"/>
    <w:rsid w:val="006C4B6F"/>
    <w:rsid w:val="006C5BA6"/>
    <w:rsid w:val="006D2BEC"/>
    <w:rsid w:val="006D59E4"/>
    <w:rsid w:val="006E0249"/>
    <w:rsid w:val="006E1608"/>
    <w:rsid w:val="006E2F1D"/>
    <w:rsid w:val="006E6DBC"/>
    <w:rsid w:val="006F4B29"/>
    <w:rsid w:val="006F577A"/>
    <w:rsid w:val="00711B4B"/>
    <w:rsid w:val="00717336"/>
    <w:rsid w:val="00724E5F"/>
    <w:rsid w:val="00730D36"/>
    <w:rsid w:val="00734758"/>
    <w:rsid w:val="00735898"/>
    <w:rsid w:val="00736645"/>
    <w:rsid w:val="00736791"/>
    <w:rsid w:val="00737C47"/>
    <w:rsid w:val="00745899"/>
    <w:rsid w:val="007467CB"/>
    <w:rsid w:val="00747CC3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108D"/>
    <w:rsid w:val="00772197"/>
    <w:rsid w:val="00773A41"/>
    <w:rsid w:val="007770E3"/>
    <w:rsid w:val="007770FA"/>
    <w:rsid w:val="00785809"/>
    <w:rsid w:val="00785A16"/>
    <w:rsid w:val="00787497"/>
    <w:rsid w:val="00791810"/>
    <w:rsid w:val="0079355B"/>
    <w:rsid w:val="00794F4E"/>
    <w:rsid w:val="00796995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B724D"/>
    <w:rsid w:val="007B7901"/>
    <w:rsid w:val="007C06BD"/>
    <w:rsid w:val="007C6C54"/>
    <w:rsid w:val="007D1A66"/>
    <w:rsid w:val="007D4494"/>
    <w:rsid w:val="007D5C59"/>
    <w:rsid w:val="007D742E"/>
    <w:rsid w:val="007E2659"/>
    <w:rsid w:val="007E4893"/>
    <w:rsid w:val="007E537C"/>
    <w:rsid w:val="007E6529"/>
    <w:rsid w:val="007F1D68"/>
    <w:rsid w:val="007F37EC"/>
    <w:rsid w:val="007F5D2E"/>
    <w:rsid w:val="0080526F"/>
    <w:rsid w:val="00810556"/>
    <w:rsid w:val="008112A7"/>
    <w:rsid w:val="008156A7"/>
    <w:rsid w:val="00816824"/>
    <w:rsid w:val="008213D4"/>
    <w:rsid w:val="00822F7A"/>
    <w:rsid w:val="0082333B"/>
    <w:rsid w:val="00823FF9"/>
    <w:rsid w:val="00826ADB"/>
    <w:rsid w:val="008310F5"/>
    <w:rsid w:val="00831470"/>
    <w:rsid w:val="00834BD7"/>
    <w:rsid w:val="00834F49"/>
    <w:rsid w:val="00835BBA"/>
    <w:rsid w:val="008404C2"/>
    <w:rsid w:val="0084483B"/>
    <w:rsid w:val="00844914"/>
    <w:rsid w:val="00845CDD"/>
    <w:rsid w:val="008510BC"/>
    <w:rsid w:val="0085348A"/>
    <w:rsid w:val="0085360A"/>
    <w:rsid w:val="00854CAC"/>
    <w:rsid w:val="008600DF"/>
    <w:rsid w:val="00865C78"/>
    <w:rsid w:val="0087076F"/>
    <w:rsid w:val="00872EC1"/>
    <w:rsid w:val="00881D0A"/>
    <w:rsid w:val="00883027"/>
    <w:rsid w:val="00883694"/>
    <w:rsid w:val="00884895"/>
    <w:rsid w:val="00885D70"/>
    <w:rsid w:val="00886E3B"/>
    <w:rsid w:val="0089401F"/>
    <w:rsid w:val="008A0B42"/>
    <w:rsid w:val="008A0E9E"/>
    <w:rsid w:val="008A1267"/>
    <w:rsid w:val="008A1BBB"/>
    <w:rsid w:val="008A27B7"/>
    <w:rsid w:val="008A6961"/>
    <w:rsid w:val="008B0206"/>
    <w:rsid w:val="008B0D53"/>
    <w:rsid w:val="008B1300"/>
    <w:rsid w:val="008B2ED3"/>
    <w:rsid w:val="008B3816"/>
    <w:rsid w:val="008B3B03"/>
    <w:rsid w:val="008C301B"/>
    <w:rsid w:val="008C5454"/>
    <w:rsid w:val="008C7F02"/>
    <w:rsid w:val="008D2EB5"/>
    <w:rsid w:val="008D33CC"/>
    <w:rsid w:val="008D51C9"/>
    <w:rsid w:val="008E02C0"/>
    <w:rsid w:val="008E303F"/>
    <w:rsid w:val="008E394F"/>
    <w:rsid w:val="008F0B74"/>
    <w:rsid w:val="008F3A6E"/>
    <w:rsid w:val="008F5D20"/>
    <w:rsid w:val="00901EDC"/>
    <w:rsid w:val="00903BF8"/>
    <w:rsid w:val="00904AD2"/>
    <w:rsid w:val="009166C7"/>
    <w:rsid w:val="00916C83"/>
    <w:rsid w:val="0092063B"/>
    <w:rsid w:val="00930882"/>
    <w:rsid w:val="00931280"/>
    <w:rsid w:val="00932541"/>
    <w:rsid w:val="00936425"/>
    <w:rsid w:val="00936597"/>
    <w:rsid w:val="009371A0"/>
    <w:rsid w:val="00937D15"/>
    <w:rsid w:val="00942DE8"/>
    <w:rsid w:val="00943BA0"/>
    <w:rsid w:val="00946D85"/>
    <w:rsid w:val="00947C6B"/>
    <w:rsid w:val="009507F2"/>
    <w:rsid w:val="0096365F"/>
    <w:rsid w:val="00963A95"/>
    <w:rsid w:val="00963EB7"/>
    <w:rsid w:val="009651A9"/>
    <w:rsid w:val="00966024"/>
    <w:rsid w:val="00967336"/>
    <w:rsid w:val="00967369"/>
    <w:rsid w:val="00967AA2"/>
    <w:rsid w:val="00974546"/>
    <w:rsid w:val="009751BF"/>
    <w:rsid w:val="00980AB4"/>
    <w:rsid w:val="00981D22"/>
    <w:rsid w:val="009826B2"/>
    <w:rsid w:val="00983B22"/>
    <w:rsid w:val="0098433A"/>
    <w:rsid w:val="0098540E"/>
    <w:rsid w:val="00985484"/>
    <w:rsid w:val="00985891"/>
    <w:rsid w:val="00993A50"/>
    <w:rsid w:val="00994658"/>
    <w:rsid w:val="0099762A"/>
    <w:rsid w:val="009A0544"/>
    <w:rsid w:val="009A1256"/>
    <w:rsid w:val="009A24F9"/>
    <w:rsid w:val="009A2BA7"/>
    <w:rsid w:val="009A49E5"/>
    <w:rsid w:val="009B7F80"/>
    <w:rsid w:val="009C4932"/>
    <w:rsid w:val="009D2918"/>
    <w:rsid w:val="009D2A91"/>
    <w:rsid w:val="009D5E5E"/>
    <w:rsid w:val="009E21B1"/>
    <w:rsid w:val="009E5699"/>
    <w:rsid w:val="009E5F3C"/>
    <w:rsid w:val="009E7D8E"/>
    <w:rsid w:val="009F01C9"/>
    <w:rsid w:val="009F213C"/>
    <w:rsid w:val="009F2A96"/>
    <w:rsid w:val="009F55A9"/>
    <w:rsid w:val="00A04FB8"/>
    <w:rsid w:val="00A16327"/>
    <w:rsid w:val="00A21C96"/>
    <w:rsid w:val="00A236C8"/>
    <w:rsid w:val="00A23BFD"/>
    <w:rsid w:val="00A243B2"/>
    <w:rsid w:val="00A251B3"/>
    <w:rsid w:val="00A25693"/>
    <w:rsid w:val="00A2589B"/>
    <w:rsid w:val="00A26A91"/>
    <w:rsid w:val="00A275C4"/>
    <w:rsid w:val="00A31258"/>
    <w:rsid w:val="00A32F39"/>
    <w:rsid w:val="00A340D2"/>
    <w:rsid w:val="00A36C2A"/>
    <w:rsid w:val="00A41688"/>
    <w:rsid w:val="00A42D46"/>
    <w:rsid w:val="00A46D47"/>
    <w:rsid w:val="00A50D3E"/>
    <w:rsid w:val="00A525F0"/>
    <w:rsid w:val="00A54984"/>
    <w:rsid w:val="00A553BD"/>
    <w:rsid w:val="00A555CA"/>
    <w:rsid w:val="00A6739C"/>
    <w:rsid w:val="00A72029"/>
    <w:rsid w:val="00A73483"/>
    <w:rsid w:val="00A743D5"/>
    <w:rsid w:val="00A806FD"/>
    <w:rsid w:val="00A81713"/>
    <w:rsid w:val="00A8171B"/>
    <w:rsid w:val="00A81E48"/>
    <w:rsid w:val="00A832EC"/>
    <w:rsid w:val="00A853C7"/>
    <w:rsid w:val="00A85A2D"/>
    <w:rsid w:val="00A87AD4"/>
    <w:rsid w:val="00A90A73"/>
    <w:rsid w:val="00A90BD7"/>
    <w:rsid w:val="00A9582F"/>
    <w:rsid w:val="00AA15E3"/>
    <w:rsid w:val="00AA1E88"/>
    <w:rsid w:val="00AA2685"/>
    <w:rsid w:val="00AA4099"/>
    <w:rsid w:val="00AA70D4"/>
    <w:rsid w:val="00AB2C63"/>
    <w:rsid w:val="00AB38EE"/>
    <w:rsid w:val="00AB4D1B"/>
    <w:rsid w:val="00AD13E8"/>
    <w:rsid w:val="00AD3E6A"/>
    <w:rsid w:val="00AD40AF"/>
    <w:rsid w:val="00AD4888"/>
    <w:rsid w:val="00AD6B30"/>
    <w:rsid w:val="00AD74F9"/>
    <w:rsid w:val="00AD7EA2"/>
    <w:rsid w:val="00AE15AD"/>
    <w:rsid w:val="00AE317E"/>
    <w:rsid w:val="00AE37B0"/>
    <w:rsid w:val="00AE5F94"/>
    <w:rsid w:val="00AE6009"/>
    <w:rsid w:val="00AE6AB9"/>
    <w:rsid w:val="00AF3C9F"/>
    <w:rsid w:val="00AF5F5A"/>
    <w:rsid w:val="00AF783A"/>
    <w:rsid w:val="00AF7A87"/>
    <w:rsid w:val="00B07CE7"/>
    <w:rsid w:val="00B10974"/>
    <w:rsid w:val="00B14B96"/>
    <w:rsid w:val="00B14BA2"/>
    <w:rsid w:val="00B2227D"/>
    <w:rsid w:val="00B22732"/>
    <w:rsid w:val="00B22DC0"/>
    <w:rsid w:val="00B23053"/>
    <w:rsid w:val="00B23243"/>
    <w:rsid w:val="00B244AA"/>
    <w:rsid w:val="00B2711D"/>
    <w:rsid w:val="00B3104A"/>
    <w:rsid w:val="00B31A52"/>
    <w:rsid w:val="00B443F7"/>
    <w:rsid w:val="00B45656"/>
    <w:rsid w:val="00B47584"/>
    <w:rsid w:val="00B52278"/>
    <w:rsid w:val="00B54180"/>
    <w:rsid w:val="00B62F90"/>
    <w:rsid w:val="00B65DBB"/>
    <w:rsid w:val="00B67977"/>
    <w:rsid w:val="00B67DF6"/>
    <w:rsid w:val="00B700CE"/>
    <w:rsid w:val="00B7176A"/>
    <w:rsid w:val="00B73293"/>
    <w:rsid w:val="00B7600D"/>
    <w:rsid w:val="00B766EA"/>
    <w:rsid w:val="00B77F8C"/>
    <w:rsid w:val="00B77FB6"/>
    <w:rsid w:val="00B817DB"/>
    <w:rsid w:val="00B81B6E"/>
    <w:rsid w:val="00B87186"/>
    <w:rsid w:val="00B947D6"/>
    <w:rsid w:val="00B94CF5"/>
    <w:rsid w:val="00B97298"/>
    <w:rsid w:val="00BA018F"/>
    <w:rsid w:val="00BA087B"/>
    <w:rsid w:val="00BB5CB2"/>
    <w:rsid w:val="00BB6A7D"/>
    <w:rsid w:val="00BC0993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7669"/>
    <w:rsid w:val="00C00904"/>
    <w:rsid w:val="00C02136"/>
    <w:rsid w:val="00C0348E"/>
    <w:rsid w:val="00C04863"/>
    <w:rsid w:val="00C05EEF"/>
    <w:rsid w:val="00C05FA2"/>
    <w:rsid w:val="00C06313"/>
    <w:rsid w:val="00C1173C"/>
    <w:rsid w:val="00C120B5"/>
    <w:rsid w:val="00C15630"/>
    <w:rsid w:val="00C15BDC"/>
    <w:rsid w:val="00C163D3"/>
    <w:rsid w:val="00C171BC"/>
    <w:rsid w:val="00C206ED"/>
    <w:rsid w:val="00C24A6E"/>
    <w:rsid w:val="00C26C79"/>
    <w:rsid w:val="00C3403D"/>
    <w:rsid w:val="00C409C6"/>
    <w:rsid w:val="00C4351F"/>
    <w:rsid w:val="00C43B0D"/>
    <w:rsid w:val="00C44DFF"/>
    <w:rsid w:val="00C4687D"/>
    <w:rsid w:val="00C473A4"/>
    <w:rsid w:val="00C57446"/>
    <w:rsid w:val="00C62F0F"/>
    <w:rsid w:val="00C670BE"/>
    <w:rsid w:val="00C67AB1"/>
    <w:rsid w:val="00C706FF"/>
    <w:rsid w:val="00C75A47"/>
    <w:rsid w:val="00C76E93"/>
    <w:rsid w:val="00C82803"/>
    <w:rsid w:val="00C83493"/>
    <w:rsid w:val="00C8400E"/>
    <w:rsid w:val="00C907B6"/>
    <w:rsid w:val="00C93A73"/>
    <w:rsid w:val="00CA0267"/>
    <w:rsid w:val="00CA17DF"/>
    <w:rsid w:val="00CA3258"/>
    <w:rsid w:val="00CA3A3A"/>
    <w:rsid w:val="00CA5135"/>
    <w:rsid w:val="00CA6D6F"/>
    <w:rsid w:val="00CA7A14"/>
    <w:rsid w:val="00CB1F41"/>
    <w:rsid w:val="00CB2265"/>
    <w:rsid w:val="00CB3E67"/>
    <w:rsid w:val="00CC50EF"/>
    <w:rsid w:val="00CC671B"/>
    <w:rsid w:val="00CD442E"/>
    <w:rsid w:val="00CD6486"/>
    <w:rsid w:val="00CE1DDE"/>
    <w:rsid w:val="00CE3300"/>
    <w:rsid w:val="00CE3B11"/>
    <w:rsid w:val="00CE4035"/>
    <w:rsid w:val="00CE47C7"/>
    <w:rsid w:val="00CE5606"/>
    <w:rsid w:val="00CE5DE4"/>
    <w:rsid w:val="00CE6FEB"/>
    <w:rsid w:val="00CF14DD"/>
    <w:rsid w:val="00CF1702"/>
    <w:rsid w:val="00CF17EF"/>
    <w:rsid w:val="00CF334D"/>
    <w:rsid w:val="00CF3EDE"/>
    <w:rsid w:val="00CF78F1"/>
    <w:rsid w:val="00D02944"/>
    <w:rsid w:val="00D0785F"/>
    <w:rsid w:val="00D07EBC"/>
    <w:rsid w:val="00D10285"/>
    <w:rsid w:val="00D10B5A"/>
    <w:rsid w:val="00D117C6"/>
    <w:rsid w:val="00D1214A"/>
    <w:rsid w:val="00D131E0"/>
    <w:rsid w:val="00D13875"/>
    <w:rsid w:val="00D13F65"/>
    <w:rsid w:val="00D2310E"/>
    <w:rsid w:val="00D2475A"/>
    <w:rsid w:val="00D24A07"/>
    <w:rsid w:val="00D259F5"/>
    <w:rsid w:val="00D36509"/>
    <w:rsid w:val="00D4055C"/>
    <w:rsid w:val="00D42A2E"/>
    <w:rsid w:val="00D43AB3"/>
    <w:rsid w:val="00D43FFA"/>
    <w:rsid w:val="00D441B6"/>
    <w:rsid w:val="00D450FA"/>
    <w:rsid w:val="00D465B9"/>
    <w:rsid w:val="00D50B81"/>
    <w:rsid w:val="00D56D96"/>
    <w:rsid w:val="00D56F2E"/>
    <w:rsid w:val="00D619FF"/>
    <w:rsid w:val="00D61AE4"/>
    <w:rsid w:val="00D62EBB"/>
    <w:rsid w:val="00D64366"/>
    <w:rsid w:val="00D6449E"/>
    <w:rsid w:val="00D652EB"/>
    <w:rsid w:val="00D6536E"/>
    <w:rsid w:val="00D66325"/>
    <w:rsid w:val="00D7196D"/>
    <w:rsid w:val="00D71A31"/>
    <w:rsid w:val="00D742E5"/>
    <w:rsid w:val="00D7472F"/>
    <w:rsid w:val="00D761BC"/>
    <w:rsid w:val="00D8050C"/>
    <w:rsid w:val="00D80CF6"/>
    <w:rsid w:val="00D81D3E"/>
    <w:rsid w:val="00D83621"/>
    <w:rsid w:val="00D8495B"/>
    <w:rsid w:val="00D86A5D"/>
    <w:rsid w:val="00D86C51"/>
    <w:rsid w:val="00D87F9D"/>
    <w:rsid w:val="00D927A2"/>
    <w:rsid w:val="00D934A0"/>
    <w:rsid w:val="00D95668"/>
    <w:rsid w:val="00D97624"/>
    <w:rsid w:val="00DA343F"/>
    <w:rsid w:val="00DA6173"/>
    <w:rsid w:val="00DA6710"/>
    <w:rsid w:val="00DB0166"/>
    <w:rsid w:val="00DB64B3"/>
    <w:rsid w:val="00DC5A26"/>
    <w:rsid w:val="00DC67A9"/>
    <w:rsid w:val="00DC74F8"/>
    <w:rsid w:val="00DD09A2"/>
    <w:rsid w:val="00DD16D9"/>
    <w:rsid w:val="00DD23F4"/>
    <w:rsid w:val="00DE20E3"/>
    <w:rsid w:val="00DE2173"/>
    <w:rsid w:val="00DE2257"/>
    <w:rsid w:val="00DE3ED2"/>
    <w:rsid w:val="00DE449B"/>
    <w:rsid w:val="00DE56D6"/>
    <w:rsid w:val="00DE642E"/>
    <w:rsid w:val="00DE7154"/>
    <w:rsid w:val="00DE7E30"/>
    <w:rsid w:val="00DF44D6"/>
    <w:rsid w:val="00DF7195"/>
    <w:rsid w:val="00E0358E"/>
    <w:rsid w:val="00E06324"/>
    <w:rsid w:val="00E10430"/>
    <w:rsid w:val="00E1280C"/>
    <w:rsid w:val="00E13F87"/>
    <w:rsid w:val="00E14211"/>
    <w:rsid w:val="00E14AEE"/>
    <w:rsid w:val="00E16237"/>
    <w:rsid w:val="00E25B49"/>
    <w:rsid w:val="00E26EE8"/>
    <w:rsid w:val="00E276F4"/>
    <w:rsid w:val="00E32BB7"/>
    <w:rsid w:val="00E337D8"/>
    <w:rsid w:val="00E41250"/>
    <w:rsid w:val="00E41D89"/>
    <w:rsid w:val="00E446A7"/>
    <w:rsid w:val="00E44EE5"/>
    <w:rsid w:val="00E4698B"/>
    <w:rsid w:val="00E51CBD"/>
    <w:rsid w:val="00E60913"/>
    <w:rsid w:val="00E6220A"/>
    <w:rsid w:val="00E63DB7"/>
    <w:rsid w:val="00E64649"/>
    <w:rsid w:val="00E662ED"/>
    <w:rsid w:val="00E71875"/>
    <w:rsid w:val="00E72027"/>
    <w:rsid w:val="00E72D62"/>
    <w:rsid w:val="00E7445E"/>
    <w:rsid w:val="00E75DC7"/>
    <w:rsid w:val="00E76B1D"/>
    <w:rsid w:val="00E8497E"/>
    <w:rsid w:val="00E903F8"/>
    <w:rsid w:val="00E91796"/>
    <w:rsid w:val="00E92B88"/>
    <w:rsid w:val="00E93D39"/>
    <w:rsid w:val="00E94C3C"/>
    <w:rsid w:val="00E9741F"/>
    <w:rsid w:val="00EA16F4"/>
    <w:rsid w:val="00EA3B1F"/>
    <w:rsid w:val="00EA3C86"/>
    <w:rsid w:val="00EA65B2"/>
    <w:rsid w:val="00EA71A4"/>
    <w:rsid w:val="00EB3FAD"/>
    <w:rsid w:val="00EB660D"/>
    <w:rsid w:val="00EB6830"/>
    <w:rsid w:val="00EC5217"/>
    <w:rsid w:val="00EC5FBC"/>
    <w:rsid w:val="00EC6C91"/>
    <w:rsid w:val="00EC781A"/>
    <w:rsid w:val="00EE2E65"/>
    <w:rsid w:val="00EE797D"/>
    <w:rsid w:val="00EF21CC"/>
    <w:rsid w:val="00EF2267"/>
    <w:rsid w:val="00EF2F1D"/>
    <w:rsid w:val="00EF4DA9"/>
    <w:rsid w:val="00EF61F2"/>
    <w:rsid w:val="00EF75AA"/>
    <w:rsid w:val="00F004A6"/>
    <w:rsid w:val="00F02ED5"/>
    <w:rsid w:val="00F0509B"/>
    <w:rsid w:val="00F0639D"/>
    <w:rsid w:val="00F10448"/>
    <w:rsid w:val="00F10454"/>
    <w:rsid w:val="00F20B22"/>
    <w:rsid w:val="00F20C9F"/>
    <w:rsid w:val="00F210D4"/>
    <w:rsid w:val="00F225DC"/>
    <w:rsid w:val="00F337FD"/>
    <w:rsid w:val="00F34F22"/>
    <w:rsid w:val="00F37A57"/>
    <w:rsid w:val="00F418A6"/>
    <w:rsid w:val="00F4339F"/>
    <w:rsid w:val="00F5227A"/>
    <w:rsid w:val="00F565A8"/>
    <w:rsid w:val="00F57CC1"/>
    <w:rsid w:val="00F60E61"/>
    <w:rsid w:val="00F635CA"/>
    <w:rsid w:val="00F71072"/>
    <w:rsid w:val="00F72CF1"/>
    <w:rsid w:val="00F76336"/>
    <w:rsid w:val="00F82698"/>
    <w:rsid w:val="00F83143"/>
    <w:rsid w:val="00F84515"/>
    <w:rsid w:val="00F850FD"/>
    <w:rsid w:val="00F85FC7"/>
    <w:rsid w:val="00F93AC9"/>
    <w:rsid w:val="00F94664"/>
    <w:rsid w:val="00F94B03"/>
    <w:rsid w:val="00F95DCD"/>
    <w:rsid w:val="00FA05E8"/>
    <w:rsid w:val="00FA2841"/>
    <w:rsid w:val="00FA4106"/>
    <w:rsid w:val="00FA43F1"/>
    <w:rsid w:val="00FA452F"/>
    <w:rsid w:val="00FB2631"/>
    <w:rsid w:val="00FB3A94"/>
    <w:rsid w:val="00FB5154"/>
    <w:rsid w:val="00FB6B5F"/>
    <w:rsid w:val="00FB796E"/>
    <w:rsid w:val="00FC0585"/>
    <w:rsid w:val="00FC2F1C"/>
    <w:rsid w:val="00FC412A"/>
    <w:rsid w:val="00FC536A"/>
    <w:rsid w:val="00FD2528"/>
    <w:rsid w:val="00FD316D"/>
    <w:rsid w:val="00FD51A4"/>
    <w:rsid w:val="00FE3A59"/>
    <w:rsid w:val="00FE409E"/>
    <w:rsid w:val="00FE7DE1"/>
    <w:rsid w:val="00FF29F0"/>
    <w:rsid w:val="00FF320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74859160"/>
  <w15:docId w15:val="{518E2DD3-5467-4FDC-BFD6-C0F31B3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xl64">
    <w:name w:val="xl64"/>
    <w:basedOn w:val="Normal"/>
    <w:rsid w:val="00D50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lang w:eastAsia="zh-CN"/>
    </w:rPr>
  </w:style>
  <w:style w:type="paragraph" w:styleId="ListParagraph">
    <w:name w:val="List Paragraph"/>
    <w:basedOn w:val="Normal"/>
    <w:uiPriority w:val="34"/>
    <w:qFormat/>
    <w:rsid w:val="00E64649"/>
    <w:pPr>
      <w:ind w:left="720"/>
      <w:contextualSpacing/>
    </w:pPr>
  </w:style>
  <w:style w:type="paragraph" w:customStyle="1" w:styleId="msonormal0">
    <w:name w:val="msonormal"/>
    <w:basedOn w:val="Normal"/>
    <w:rsid w:val="00561781"/>
    <w:pPr>
      <w:spacing w:before="100" w:beforeAutospacing="1" w:after="100" w:afterAutospacing="1"/>
    </w:pPr>
    <w:rPr>
      <w:lang w:val="bg-BG" w:eastAsia="bg-BG"/>
    </w:rPr>
  </w:style>
  <w:style w:type="paragraph" w:customStyle="1" w:styleId="xl76">
    <w:name w:val="xl76"/>
    <w:basedOn w:val="Normal"/>
    <w:rsid w:val="00561781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bg-BG" w:eastAsia="bg-BG"/>
    </w:rPr>
  </w:style>
  <w:style w:type="paragraph" w:customStyle="1" w:styleId="xl77">
    <w:name w:val="xl77"/>
    <w:basedOn w:val="Normal"/>
    <w:rsid w:val="00561781"/>
    <w:pPr>
      <w:spacing w:before="100" w:beforeAutospacing="1" w:after="100" w:afterAutospacing="1"/>
    </w:pPr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1EC2-BE98-44CB-9134-ED8EDF5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25</Pages>
  <Words>9756</Words>
  <Characters>55613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3</cp:revision>
  <cp:lastPrinted>2021-11-26T08:41:00Z</cp:lastPrinted>
  <dcterms:created xsi:type="dcterms:W3CDTF">2021-11-29T11:49:00Z</dcterms:created>
  <dcterms:modified xsi:type="dcterms:W3CDTF">2021-11-29T11:49:00Z</dcterms:modified>
</cp:coreProperties>
</file>