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6955CA">
        <w:rPr>
          <w:b/>
          <w:lang w:val="bg-BG"/>
        </w:rPr>
        <w:t>ПО-09-591-4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6955CA">
        <w:rPr>
          <w:b/>
          <w:lang w:val="bg-BG"/>
        </w:rPr>
        <w:t>28.04.</w:t>
      </w:r>
      <w:bookmarkStart w:id="0" w:name="_GoBack"/>
      <w:bookmarkEnd w:id="0"/>
      <w:r w:rsidR="00A755A0">
        <w:rPr>
          <w:b/>
          <w:lang w:val="bg-BG"/>
        </w:rPr>
        <w:t xml:space="preserve"> 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D073D3" w:rsidRDefault="000375E1" w:rsidP="000375E1">
      <w:pPr>
        <w:ind w:left="142" w:right="141" w:firstLine="709"/>
        <w:jc w:val="both"/>
        <w:rPr>
          <w:b/>
          <w:lang w:val="bg-BG"/>
        </w:rPr>
      </w:pPr>
      <w:r w:rsidRPr="000375E1">
        <w:rPr>
          <w:lang w:val="bg-BG"/>
        </w:rPr>
        <w:t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обн.ДВ. бр.7/26.01.2010г., посл. изм. ДВ. бр.9 от 02.02.2021г.,  чл.</w:t>
      </w:r>
      <w:r>
        <w:rPr>
          <w:lang w:val="bg-BG"/>
        </w:rPr>
        <w:t xml:space="preserve">37в, ал.3, т. 2 и </w:t>
      </w:r>
      <w:r w:rsidRPr="000375E1">
        <w:rPr>
          <w:lang w:val="bg-BG"/>
        </w:rPr>
        <w:t>ал. 4 от Закона за собствеността и ползването на земеделските земи /ЗСПЗЗ/, чл.75а от Правилника за прилагане на ЗСПЗЗ, доклад с рег.№ ПО-09-256-1/09.04.2021г. от началника на ОС „Земеделие” -</w:t>
      </w:r>
      <w:r>
        <w:rPr>
          <w:lang w:val="bg-BG"/>
        </w:rPr>
        <w:t xml:space="preserve"> </w:t>
      </w:r>
      <w:r w:rsidRPr="000375E1">
        <w:rPr>
          <w:lang w:val="bg-BG"/>
        </w:rPr>
        <w:t>Костинброд и заявление от Николай Николов, във връзка с чл.99, т.2, чл.102, ал.2, чл.101</w:t>
      </w:r>
      <w:r>
        <w:rPr>
          <w:lang w:val="bg-BG"/>
        </w:rPr>
        <w:t xml:space="preserve"> </w:t>
      </w:r>
      <w:r w:rsidRPr="000375E1">
        <w:rPr>
          <w:lang w:val="bg-BG"/>
        </w:rPr>
        <w:t>от АПК.</w:t>
      </w:r>
    </w:p>
    <w:p w:rsidR="000375E1" w:rsidRDefault="000375E1" w:rsidP="00AD6808">
      <w:pPr>
        <w:ind w:left="142" w:right="141" w:firstLine="709"/>
        <w:jc w:val="center"/>
        <w:rPr>
          <w:b/>
          <w:lang w:val="bg-BG"/>
        </w:rPr>
      </w:pPr>
    </w:p>
    <w:p w:rsidR="0053008D" w:rsidRPr="00FA3037" w:rsidRDefault="0053008D" w:rsidP="00AD6808">
      <w:pPr>
        <w:ind w:left="142" w:right="141" w:firstLine="709"/>
        <w:jc w:val="center"/>
        <w:rPr>
          <w:b/>
          <w:lang w:val="bg-BG"/>
        </w:rPr>
      </w:pPr>
      <w:r w:rsidRPr="00FA3037">
        <w:rPr>
          <w:b/>
          <w:lang w:val="bg-BG"/>
        </w:rPr>
        <w:t>И З М Е Н Я</w:t>
      </w:r>
      <w:r w:rsidRPr="00FA3037">
        <w:rPr>
          <w:lang w:val="bg-BG"/>
        </w:rPr>
        <w:t xml:space="preserve"> </w:t>
      </w:r>
      <w:r w:rsidRPr="00FA3037">
        <w:rPr>
          <w:b/>
          <w:lang w:val="bg-BG"/>
        </w:rPr>
        <w:t>М</w:t>
      </w:r>
      <w:r w:rsidR="009015AB" w:rsidRPr="00FA3037">
        <w:rPr>
          <w:b/>
          <w:lang w:val="bg-BG"/>
        </w:rPr>
        <w:t>:</w:t>
      </w:r>
    </w:p>
    <w:p w:rsidR="001238A4" w:rsidRPr="00FA3037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FA3037" w:rsidRDefault="00A755A0" w:rsidP="00BF4B03">
      <w:pPr>
        <w:ind w:left="142" w:right="142" w:firstLine="578"/>
        <w:jc w:val="both"/>
        <w:rPr>
          <w:lang w:val="bg-BG"/>
        </w:rPr>
      </w:pPr>
      <w:r w:rsidRPr="00FA3037">
        <w:rPr>
          <w:lang w:val="bg-BG"/>
        </w:rPr>
        <w:t xml:space="preserve">Моя заповед № </w:t>
      </w:r>
      <w:r w:rsidR="00EF03DA" w:rsidRPr="00FA3037">
        <w:rPr>
          <w:lang w:val="bg-BG"/>
        </w:rPr>
        <w:t>ПО-09-</w:t>
      </w:r>
      <w:r w:rsidR="00D073D3">
        <w:rPr>
          <w:lang w:val="bg-BG"/>
        </w:rPr>
        <w:t>591</w:t>
      </w:r>
      <w:r w:rsidR="00883579" w:rsidRPr="00FA3037">
        <w:rPr>
          <w:lang w:val="bg-BG"/>
        </w:rPr>
        <w:t>-</w:t>
      </w:r>
      <w:r w:rsidR="004217DA">
        <w:rPr>
          <w:lang w:val="bg-BG"/>
        </w:rPr>
        <w:t>3</w:t>
      </w:r>
      <w:r w:rsidR="00883579" w:rsidRPr="00FA3037">
        <w:rPr>
          <w:lang w:val="bg-BG"/>
        </w:rPr>
        <w:t>/</w:t>
      </w:r>
      <w:r w:rsidR="00BF4B03" w:rsidRPr="00FA3037">
        <w:rPr>
          <w:lang w:val="bg-BG"/>
        </w:rPr>
        <w:t>3</w:t>
      </w:r>
      <w:r w:rsidR="004217DA">
        <w:rPr>
          <w:lang w:val="bg-BG"/>
        </w:rPr>
        <w:t>0</w:t>
      </w:r>
      <w:r w:rsidR="00BF4B03" w:rsidRPr="00FA3037">
        <w:rPr>
          <w:lang w:val="bg-BG"/>
        </w:rPr>
        <w:t>.0</w:t>
      </w:r>
      <w:r w:rsidR="004217DA">
        <w:rPr>
          <w:lang w:val="bg-BG"/>
        </w:rPr>
        <w:t>9</w:t>
      </w:r>
      <w:r w:rsidR="00883579" w:rsidRPr="00FA3037">
        <w:rPr>
          <w:lang w:val="bg-BG"/>
        </w:rPr>
        <w:t>.20</w:t>
      </w:r>
      <w:r w:rsidR="00AD6808" w:rsidRPr="00FA3037">
        <w:rPr>
          <w:lang w:val="bg-BG"/>
        </w:rPr>
        <w:t xml:space="preserve">20 </w:t>
      </w:r>
      <w:r w:rsidR="00883579" w:rsidRPr="00FA3037">
        <w:rPr>
          <w:lang w:val="bg-BG"/>
        </w:rPr>
        <w:t>г</w:t>
      </w:r>
      <w:r w:rsidR="0053008D" w:rsidRPr="00FA3037">
        <w:rPr>
          <w:lang w:val="bg-BG"/>
        </w:rPr>
        <w:t>.</w:t>
      </w:r>
      <w:r w:rsidR="00142C8B" w:rsidRPr="00FA3037">
        <w:t xml:space="preserve"> </w:t>
      </w:r>
      <w:r w:rsidR="00142C8B" w:rsidRPr="00FA3037">
        <w:rPr>
          <w:lang w:val="bg-BG"/>
        </w:rPr>
        <w:t>за</w:t>
      </w:r>
      <w:r w:rsidRPr="00FA3037">
        <w:rPr>
          <w:lang w:val="bg-BG"/>
        </w:rPr>
        <w:t xml:space="preserve"> доброволно споразумение за орна земя за</w:t>
      </w:r>
      <w:r w:rsidR="00142C8B" w:rsidRPr="00FA3037">
        <w:rPr>
          <w:lang w:val="bg-BG"/>
        </w:rPr>
        <w:t xml:space="preserve"> землището на </w:t>
      </w:r>
      <w:r w:rsidR="000375E1">
        <w:rPr>
          <w:lang w:val="bg-BG"/>
        </w:rPr>
        <w:t>гр</w:t>
      </w:r>
      <w:r w:rsidR="00142C8B" w:rsidRPr="00FA3037">
        <w:rPr>
          <w:lang w:val="bg-BG"/>
        </w:rPr>
        <w:t xml:space="preserve">. </w:t>
      </w:r>
      <w:r w:rsidR="00EF03DA" w:rsidRPr="00FA3037">
        <w:rPr>
          <w:lang w:val="bg-BG"/>
        </w:rPr>
        <w:t>Костинброд</w:t>
      </w:r>
      <w:r w:rsidRPr="00FA3037">
        <w:rPr>
          <w:lang w:val="bg-BG"/>
        </w:rPr>
        <w:t xml:space="preserve">, ЕКАТТЕ </w:t>
      </w:r>
      <w:r w:rsidR="00EF03DA" w:rsidRPr="00FA3037">
        <w:rPr>
          <w:lang w:val="bg-BG"/>
        </w:rPr>
        <w:t>38978,</w:t>
      </w:r>
      <w:r w:rsidR="00142C8B" w:rsidRPr="00FA3037">
        <w:rPr>
          <w:lang w:val="bg-BG"/>
        </w:rPr>
        <w:t xml:space="preserve"> община </w:t>
      </w:r>
      <w:r w:rsidR="00BF4B03" w:rsidRPr="00FA3037">
        <w:rPr>
          <w:lang w:val="bg-BG"/>
        </w:rPr>
        <w:t>Костинброд</w:t>
      </w:r>
      <w:r w:rsidR="000375E1">
        <w:rPr>
          <w:lang w:val="bg-BG"/>
        </w:rPr>
        <w:t>,</w:t>
      </w:r>
      <w:r w:rsidR="00BF4B03" w:rsidRPr="00FA3037">
        <w:rPr>
          <w:lang w:val="bg-BG"/>
        </w:rPr>
        <w:t xml:space="preserve"> </w:t>
      </w:r>
      <w:r w:rsidR="00142C8B" w:rsidRPr="00FA3037">
        <w:rPr>
          <w:lang w:val="bg-BG"/>
        </w:rPr>
        <w:t xml:space="preserve"> като</w:t>
      </w:r>
      <w:r w:rsidR="009015AB" w:rsidRPr="00FA3037">
        <w:rPr>
          <w:lang w:val="bg-BG"/>
        </w:rPr>
        <w:t xml:space="preserve"> </w:t>
      </w:r>
      <w:r w:rsidR="00A94D09" w:rsidRPr="00FA3037">
        <w:rPr>
          <w:lang w:val="bg-BG"/>
        </w:rPr>
        <w:t>в</w:t>
      </w:r>
      <w:r w:rsidR="004D5D92" w:rsidRPr="00FA3037">
        <w:rPr>
          <w:lang w:val="bg-BG"/>
        </w:rPr>
        <w:t xml:space="preserve"> частта ползвател същата се изменя,</w:t>
      </w:r>
      <w:r w:rsidR="00142C8B" w:rsidRPr="00FA3037">
        <w:rPr>
          <w:lang w:val="bg-BG"/>
        </w:rPr>
        <w:t xml:space="preserve"> както следва</w:t>
      </w:r>
      <w:r w:rsidR="00142C8B" w:rsidRPr="00FA3037">
        <w:t>:</w:t>
      </w:r>
      <w:r w:rsidR="00A94D09" w:rsidRPr="00FA3037">
        <w:rPr>
          <w:lang w:val="bg-BG"/>
        </w:rPr>
        <w:t xml:space="preserve"> </w:t>
      </w:r>
    </w:p>
    <w:p w:rsidR="00A16D42" w:rsidRPr="00FA3037" w:rsidRDefault="00A16D42" w:rsidP="000375E1">
      <w:pPr>
        <w:numPr>
          <w:ilvl w:val="0"/>
          <w:numId w:val="19"/>
        </w:numPr>
        <w:spacing w:after="120"/>
        <w:ind w:left="1134" w:right="142" w:hanging="357"/>
        <w:jc w:val="both"/>
        <w:rPr>
          <w:lang w:val="bg-BG"/>
        </w:rPr>
      </w:pPr>
      <w:r w:rsidRPr="00FA3037">
        <w:rPr>
          <w:lang w:val="bg-BG"/>
        </w:rPr>
        <w:t>АТАНАС НИКОЛОВ АТАНАСОВ - отпада;</w:t>
      </w:r>
    </w:p>
    <w:p w:rsidR="00A16D42" w:rsidRPr="00FA3037" w:rsidRDefault="00A16D42" w:rsidP="000375E1">
      <w:pPr>
        <w:spacing w:after="120"/>
        <w:ind w:left="1134" w:right="141"/>
        <w:jc w:val="both"/>
        <w:rPr>
          <w:b/>
          <w:lang w:val="bg-BG"/>
        </w:rPr>
      </w:pPr>
      <w:r w:rsidRPr="00FA3037">
        <w:rPr>
          <w:b/>
          <w:lang w:val="bg-BG"/>
        </w:rPr>
        <w:t>ДА СЕ ЧЕТЕ</w:t>
      </w:r>
    </w:p>
    <w:p w:rsidR="00A16D42" w:rsidRPr="00FA3037" w:rsidRDefault="00A16D42" w:rsidP="000375E1">
      <w:pPr>
        <w:numPr>
          <w:ilvl w:val="0"/>
          <w:numId w:val="19"/>
        </w:numPr>
        <w:spacing w:after="120"/>
        <w:ind w:left="1134" w:right="141"/>
        <w:jc w:val="both"/>
        <w:rPr>
          <w:b/>
          <w:lang w:val="ru-RU"/>
        </w:rPr>
      </w:pPr>
      <w:r w:rsidRPr="00FA3037">
        <w:rPr>
          <w:lang w:val="bg-BG"/>
        </w:rPr>
        <w:t>НИКОЛАЙ АТАНАСОВ</w:t>
      </w:r>
      <w:r w:rsidR="00FA3037" w:rsidRPr="00FA3037">
        <w:rPr>
          <w:lang w:val="bg-BG"/>
        </w:rPr>
        <w:t xml:space="preserve"> НИКОЛОВ</w:t>
      </w:r>
    </w:p>
    <w:p w:rsidR="000375E1" w:rsidRPr="000375E1" w:rsidRDefault="00526FE6" w:rsidP="000375E1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A3037">
        <w:rPr>
          <w:b/>
          <w:lang w:val="bg-BG"/>
        </w:rPr>
        <w:t xml:space="preserve">     </w:t>
      </w:r>
      <w:r w:rsidR="000A2C69" w:rsidRPr="00FA3037">
        <w:rPr>
          <w:b/>
        </w:rPr>
        <w:tab/>
      </w:r>
      <w:r w:rsidR="00EA65B2" w:rsidRPr="00FA3037">
        <w:rPr>
          <w:b/>
          <w:lang w:val="bg-BG"/>
        </w:rPr>
        <w:t>Н</w:t>
      </w:r>
      <w:r w:rsidR="00EA65B2" w:rsidRPr="00FA3037">
        <w:rPr>
          <w:b/>
          <w:lang w:val="ru-RU"/>
        </w:rPr>
        <w:t>астоящата заповед</w:t>
      </w:r>
      <w:r w:rsidR="0053008D" w:rsidRPr="00FA3037">
        <w:rPr>
          <w:b/>
          <w:lang w:val="ru-RU"/>
        </w:rPr>
        <w:t xml:space="preserve"> е неразделна част </w:t>
      </w:r>
      <w:r w:rsidR="0053008D" w:rsidRPr="00FA3037">
        <w:rPr>
          <w:lang w:val="ru-RU"/>
        </w:rPr>
        <w:t xml:space="preserve">от заповед </w:t>
      </w:r>
      <w:r w:rsidR="0061111A" w:rsidRPr="00FA3037">
        <w:rPr>
          <w:b/>
          <w:lang w:val="bg-BG"/>
        </w:rPr>
        <w:t>№</w:t>
      </w:r>
      <w:r w:rsidR="00883579" w:rsidRPr="00FA3037">
        <w:rPr>
          <w:lang w:val="bg-BG"/>
        </w:rPr>
        <w:t xml:space="preserve"> </w:t>
      </w:r>
      <w:r w:rsidR="00DE2F67" w:rsidRPr="00FA3037">
        <w:rPr>
          <w:b/>
          <w:lang w:val="bg-BG"/>
        </w:rPr>
        <w:t>ПО-09</w:t>
      </w:r>
      <w:r w:rsidR="00EF03DA" w:rsidRPr="00FA3037">
        <w:rPr>
          <w:b/>
          <w:lang w:val="bg-BG"/>
        </w:rPr>
        <w:t>-59</w:t>
      </w:r>
      <w:r w:rsidR="00BF4B03" w:rsidRPr="00FA3037">
        <w:rPr>
          <w:b/>
          <w:lang w:val="bg-BG"/>
        </w:rPr>
        <w:t>1</w:t>
      </w:r>
      <w:r w:rsidR="00883579" w:rsidRPr="00FA3037">
        <w:rPr>
          <w:b/>
          <w:lang w:val="bg-BG"/>
        </w:rPr>
        <w:t>-</w:t>
      </w:r>
      <w:r w:rsidR="004217DA">
        <w:rPr>
          <w:b/>
          <w:lang w:val="bg-BG"/>
        </w:rPr>
        <w:t>3</w:t>
      </w:r>
      <w:r w:rsidR="00883579" w:rsidRPr="00FA3037">
        <w:rPr>
          <w:b/>
          <w:lang w:val="bg-BG"/>
        </w:rPr>
        <w:t>/</w:t>
      </w:r>
      <w:r w:rsidR="00BF4B03" w:rsidRPr="00FA3037">
        <w:rPr>
          <w:b/>
          <w:lang w:val="bg-BG"/>
        </w:rPr>
        <w:t>3</w:t>
      </w:r>
      <w:r w:rsidR="004217DA">
        <w:rPr>
          <w:b/>
          <w:lang w:val="bg-BG"/>
        </w:rPr>
        <w:t>0</w:t>
      </w:r>
      <w:r w:rsidR="00BF4B03" w:rsidRPr="00FA3037">
        <w:rPr>
          <w:b/>
          <w:lang w:val="bg-BG"/>
        </w:rPr>
        <w:t>.0</w:t>
      </w:r>
      <w:r w:rsidR="004217DA">
        <w:rPr>
          <w:b/>
          <w:lang w:val="bg-BG"/>
        </w:rPr>
        <w:t>9</w:t>
      </w:r>
      <w:r w:rsidR="00883579" w:rsidRPr="00FA3037">
        <w:rPr>
          <w:b/>
          <w:lang w:val="bg-BG"/>
        </w:rPr>
        <w:t>.20</w:t>
      </w:r>
      <w:r w:rsidR="00DE2F67" w:rsidRPr="00FA3037">
        <w:rPr>
          <w:b/>
          <w:lang w:val="bg-BG"/>
        </w:rPr>
        <w:t>20г.</w:t>
      </w:r>
      <w:r w:rsidR="00CB54B3" w:rsidRPr="00FA3037">
        <w:t xml:space="preserve"> </w:t>
      </w:r>
      <w:r w:rsidR="00CB54B3" w:rsidRPr="00FA3037">
        <w:rPr>
          <w:lang w:val="ru-RU"/>
        </w:rPr>
        <w:t xml:space="preserve">и </w:t>
      </w:r>
      <w:r w:rsidR="00EA65B2" w:rsidRPr="00FA3037">
        <w:rPr>
          <w:lang w:val="ru-RU"/>
        </w:rPr>
        <w:t xml:space="preserve">заедно </w:t>
      </w:r>
      <w:r w:rsidR="00FC2F1C" w:rsidRPr="00FA3037">
        <w:rPr>
          <w:lang w:val="ru-RU"/>
        </w:rPr>
        <w:t xml:space="preserve">със </w:t>
      </w:r>
      <w:r w:rsidR="0061111A" w:rsidRPr="00FA3037">
        <w:rPr>
          <w:lang w:val="ru-RU"/>
        </w:rPr>
        <w:t>споразумението</w:t>
      </w:r>
      <w:r w:rsidR="005F6E4E" w:rsidRPr="00FA3037">
        <w:rPr>
          <w:lang w:val="ru-RU"/>
        </w:rPr>
        <w:t>,</w:t>
      </w:r>
      <w:r w:rsidR="00090D2D" w:rsidRPr="00FA3037">
        <w:rPr>
          <w:lang w:val="ru-RU"/>
        </w:rPr>
        <w:t xml:space="preserve"> </w:t>
      </w:r>
      <w:r w:rsidR="00EA65B2" w:rsidRPr="00FA3037">
        <w:rPr>
          <w:lang w:val="ru-RU"/>
        </w:rPr>
        <w:t>окончателните регистр</w:t>
      </w:r>
      <w:r w:rsidR="001D7429" w:rsidRPr="00FA3037">
        <w:rPr>
          <w:lang w:val="bg-BG"/>
        </w:rPr>
        <w:t>и</w:t>
      </w:r>
      <w:r w:rsidR="00EA65B2" w:rsidRPr="00FA3037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FA3037">
        <w:rPr>
          <w:lang w:val="ru-RU"/>
        </w:rPr>
        <w:t>.</w:t>
      </w:r>
      <w:r w:rsidR="00EA65B2" w:rsidRPr="00FA3037">
        <w:rPr>
          <w:lang w:val="ru-RU"/>
        </w:rPr>
        <w:t xml:space="preserve"> </w:t>
      </w:r>
      <w:r w:rsidR="000375E1" w:rsidRPr="000375E1">
        <w:rPr>
          <w:lang w:val="ru-RU"/>
        </w:rPr>
        <w:t xml:space="preserve"> В останалата си част Заповед № ПО-09-591-3/30.09.2020г. на директора на Областна дирекция „Земеделие”- София област остава непроменена.</w:t>
      </w:r>
    </w:p>
    <w:p w:rsidR="00EA65B2" w:rsidRPr="00FA3037" w:rsidRDefault="00EA65B2" w:rsidP="000375E1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FA3037">
        <w:rPr>
          <w:lang w:val="ru-RU"/>
        </w:rPr>
        <w:t>Заповедта може да бъде обжалвана</w:t>
      </w:r>
      <w:r w:rsidR="00065A16" w:rsidRPr="00FA3037">
        <w:rPr>
          <w:lang w:val="ru-RU"/>
        </w:rPr>
        <w:t xml:space="preserve"> </w:t>
      </w:r>
      <w:r w:rsidR="00065A16" w:rsidRPr="00FA3037">
        <w:rPr>
          <w:lang w:val="bg-BG"/>
        </w:rPr>
        <w:t xml:space="preserve">в 14-дневен срок по </w:t>
      </w:r>
      <w:r w:rsidRPr="00FA3037">
        <w:rPr>
          <w:lang w:val="ru-RU"/>
        </w:rPr>
        <w:t xml:space="preserve">реда на </w:t>
      </w:r>
      <w:r w:rsidR="006755EC" w:rsidRPr="00FA3037">
        <w:rPr>
          <w:lang w:val="ru-RU"/>
        </w:rPr>
        <w:t>А</w:t>
      </w:r>
      <w:r w:rsidRPr="00FA3037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Pr="00FA3037">
        <w:rPr>
          <w:lang w:val="ru-RU"/>
        </w:rPr>
        <w:t>.</w:t>
      </w:r>
    </w:p>
    <w:p w:rsidR="00EA65B2" w:rsidRPr="00FA3037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r w:rsidRPr="00FA3037">
        <w:rPr>
          <w:lang w:val="ru-RU"/>
        </w:rPr>
        <w:t>Обжалването на заповедта не спира изпълнението й.</w:t>
      </w:r>
    </w:p>
    <w:p w:rsidR="000A2C69" w:rsidRDefault="00B95310" w:rsidP="000375E1">
      <w:pPr>
        <w:spacing w:line="276" w:lineRule="auto"/>
        <w:ind w:left="142" w:right="142" w:firstLine="578"/>
        <w:jc w:val="both"/>
      </w:pPr>
      <w:r w:rsidRPr="00FA3037">
        <w:rPr>
          <w:lang w:val="ru-RU"/>
        </w:rPr>
        <w:t>Ползвателите на земеделски земи са длъжни да внес</w:t>
      </w:r>
      <w:r w:rsidRPr="00FA3037">
        <w:rPr>
          <w:lang w:val="bg-BG"/>
        </w:rPr>
        <w:t>а</w:t>
      </w:r>
      <w:r w:rsidRPr="00FA3037">
        <w:rPr>
          <w:lang w:val="ru-RU"/>
        </w:rPr>
        <w:t>т по транзитна бюджетна сметка в областна дирекция "Земеделие" – Софийска област</w:t>
      </w:r>
      <w:r w:rsidRPr="00FA3037">
        <w:rPr>
          <w:b/>
          <w:lang w:val="ru-RU"/>
        </w:rPr>
        <w:t xml:space="preserve">, Банка: УниКредитБулбанк, </w:t>
      </w:r>
      <w:r w:rsidRPr="00FA3037">
        <w:rPr>
          <w:b/>
        </w:rPr>
        <w:t>BIC</w:t>
      </w:r>
      <w:r w:rsidRPr="00FA3037">
        <w:rPr>
          <w:b/>
          <w:lang w:val="ru-RU"/>
        </w:rPr>
        <w:t xml:space="preserve">: </w:t>
      </w:r>
      <w:r w:rsidRPr="00FA3037">
        <w:rPr>
          <w:b/>
        </w:rPr>
        <w:t>UNCRBGSF</w:t>
      </w:r>
      <w:r w:rsidRPr="00FA3037">
        <w:rPr>
          <w:b/>
          <w:lang w:val="ru-RU"/>
        </w:rPr>
        <w:t xml:space="preserve">, </w:t>
      </w:r>
      <w:r w:rsidRPr="00FA3037">
        <w:rPr>
          <w:b/>
        </w:rPr>
        <w:t>IBAN</w:t>
      </w:r>
      <w:r w:rsidRPr="00FA3037">
        <w:rPr>
          <w:b/>
          <w:lang w:val="ru-RU"/>
        </w:rPr>
        <w:t xml:space="preserve">: </w:t>
      </w:r>
      <w:r w:rsidRPr="00FA3037">
        <w:rPr>
          <w:b/>
        </w:rPr>
        <w:t>BG</w:t>
      </w:r>
      <w:r w:rsidRPr="00FA3037">
        <w:rPr>
          <w:b/>
          <w:lang w:val="ru-RU"/>
        </w:rPr>
        <w:t xml:space="preserve">67 </w:t>
      </w:r>
      <w:r w:rsidRPr="00FA3037">
        <w:rPr>
          <w:b/>
        </w:rPr>
        <w:t>UNCR</w:t>
      </w:r>
      <w:r w:rsidRPr="00FA3037">
        <w:rPr>
          <w:b/>
          <w:lang w:val="ru-RU"/>
        </w:rPr>
        <w:t xml:space="preserve"> 7000 3319 7337 51</w:t>
      </w:r>
      <w:r w:rsidRPr="00FA3037">
        <w:rPr>
          <w:lang w:val="ru-RU"/>
        </w:rPr>
        <w:t xml:space="preserve">, сумата в размер на средното годишно рентно плащане за землището </w:t>
      </w:r>
      <w:r w:rsidRPr="00FA3037">
        <w:rPr>
          <w:b/>
          <w:lang w:val="ru-RU"/>
        </w:rPr>
        <w:t xml:space="preserve">в </w:t>
      </w:r>
      <w:r w:rsidR="009015AB" w:rsidRPr="00FA3037">
        <w:rPr>
          <w:b/>
          <w:lang w:val="ru-RU"/>
        </w:rPr>
        <w:t>с</w:t>
      </w:r>
      <w:r w:rsidR="00877AA4" w:rsidRPr="00FA3037">
        <w:rPr>
          <w:b/>
          <w:lang w:val="ru-RU"/>
        </w:rPr>
        <w:t>рок до три месеца</w:t>
      </w:r>
      <w:r w:rsidRPr="00FA3037">
        <w:rPr>
          <w:lang w:val="ru-RU"/>
        </w:rPr>
        <w:t xml:space="preserve"> от публикуване</w:t>
      </w:r>
      <w:r w:rsidRPr="001238A4">
        <w:rPr>
          <w:lang w:val="ru-RU"/>
        </w:rPr>
        <w:t xml:space="preserve"> на заповедта.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>За ползвател</w:t>
      </w:r>
      <w:r>
        <w:rPr>
          <w:i/>
        </w:rPr>
        <w:t xml:space="preserve">, </w:t>
      </w:r>
      <w:r w:rsidR="000C410D" w:rsidRPr="001238A4">
        <w:rPr>
          <w:i/>
          <w:lang w:val="ru-RU"/>
        </w:rPr>
        <w:t xml:space="preserve">който не е заплатил сумите за ползваните земи по чл.37в ал.3 т.2 от ЗСПЗЗ, съгласно 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6755EC">
      <w:pPr>
        <w:spacing w:line="276" w:lineRule="auto"/>
        <w:ind w:left="142" w:right="142"/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>Заповедта влиза в сила по отношение на съответния ползвател при изпълнение на условието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877AA4">
        <w:rPr>
          <w:lang w:val="ru-RU"/>
        </w:rPr>
        <w:t xml:space="preserve"> – </w:t>
      </w:r>
      <w:r w:rsidR="00BF4B03">
        <w:rPr>
          <w:lang w:val="ru-RU"/>
        </w:rPr>
        <w:t>Костинброд</w:t>
      </w:r>
      <w:r w:rsidR="000375E1">
        <w:rPr>
          <w:lang w:val="ru-RU"/>
        </w:rPr>
        <w:t>,</w:t>
      </w:r>
      <w:r w:rsidR="00877AA4">
        <w:rPr>
          <w:lang w:val="ru-RU"/>
        </w:rPr>
        <w:t xml:space="preserve"> </w:t>
      </w:r>
      <w:r w:rsidRPr="001238A4">
        <w:rPr>
          <w:lang w:val="ru-RU"/>
        </w:rPr>
        <w:t xml:space="preserve">на представителите на община </w:t>
      </w:r>
      <w:r w:rsidR="00BF4B03">
        <w:rPr>
          <w:lang w:val="ru-RU"/>
        </w:rPr>
        <w:t>Костинброд</w:t>
      </w:r>
      <w:r w:rsidR="00EE3D62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</w:t>
      </w:r>
      <w:r w:rsidR="000375E1">
        <w:rPr>
          <w:lang w:val="bg-BG"/>
        </w:rPr>
        <w:t>гр.</w:t>
      </w:r>
      <w:r w:rsidR="004F7D9D" w:rsidRPr="001238A4">
        <w:rPr>
          <w:lang w:val="bg-BG"/>
        </w:rPr>
        <w:t xml:space="preserve"> </w:t>
      </w:r>
      <w:r w:rsidR="00EF03DA">
        <w:rPr>
          <w:lang w:val="bg-BG"/>
        </w:rPr>
        <w:t>Костинброд</w:t>
      </w:r>
      <w:r w:rsidR="00C922F9" w:rsidRPr="001238A4">
        <w:rPr>
          <w:lang w:val="ru-RU"/>
        </w:rPr>
        <w:t xml:space="preserve">, </w:t>
      </w:r>
      <w:r w:rsidR="000375E1">
        <w:rPr>
          <w:lang w:val="ru-RU"/>
        </w:rPr>
        <w:t xml:space="preserve">както и на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>Контрол</w:t>
      </w:r>
      <w:r w:rsidR="000375E1">
        <w:rPr>
          <w:lang w:val="bg-BG"/>
        </w:rPr>
        <w:t xml:space="preserve"> </w:t>
      </w:r>
      <w:r w:rsidRPr="001238A4">
        <w:rPr>
          <w:lang w:val="bg-BG"/>
        </w:rPr>
        <w:t xml:space="preserve">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1238A4" w:rsidRDefault="006955CA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/П/</w:t>
      </w: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sectPr w:rsidR="004E3B0B" w:rsidSect="000375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F8" w:rsidRDefault="00695AF8">
      <w:r>
        <w:separator/>
      </w:r>
    </w:p>
  </w:endnote>
  <w:endnote w:type="continuationSeparator" w:id="0">
    <w:p w:rsidR="00695AF8" w:rsidRDefault="0069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6955CA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6955CA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F8" w:rsidRDefault="00695AF8">
      <w:r>
        <w:separator/>
      </w:r>
    </w:p>
  </w:footnote>
  <w:footnote w:type="continuationSeparator" w:id="0">
    <w:p w:rsidR="00695AF8" w:rsidRDefault="0069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A0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375E1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3F76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15E9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094E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17DA"/>
    <w:rsid w:val="00427A3E"/>
    <w:rsid w:val="004354A9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955CA"/>
    <w:rsid w:val="00695AF8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875E0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1747"/>
    <w:rsid w:val="00A04FB8"/>
    <w:rsid w:val="00A16327"/>
    <w:rsid w:val="00A16D42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4B03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03DC"/>
    <w:rsid w:val="00C57446"/>
    <w:rsid w:val="00C76E93"/>
    <w:rsid w:val="00C801CE"/>
    <w:rsid w:val="00C83493"/>
    <w:rsid w:val="00C86C14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D6B7A"/>
    <w:rsid w:val="00CE4035"/>
    <w:rsid w:val="00CE47C7"/>
    <w:rsid w:val="00CE6E8A"/>
    <w:rsid w:val="00CE6FEB"/>
    <w:rsid w:val="00CE7B8E"/>
    <w:rsid w:val="00CF1702"/>
    <w:rsid w:val="00CF334D"/>
    <w:rsid w:val="00D0280D"/>
    <w:rsid w:val="00D073D3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622E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03DA"/>
    <w:rsid w:val="00EF61F2"/>
    <w:rsid w:val="00F000B1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3037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6101E5D"/>
  <w15:docId w15:val="{16C4F45D-DC67-4CA1-9657-9DBCA76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4</cp:revision>
  <cp:lastPrinted>2021-04-27T06:11:00Z</cp:lastPrinted>
  <dcterms:created xsi:type="dcterms:W3CDTF">2021-04-20T11:06:00Z</dcterms:created>
  <dcterms:modified xsi:type="dcterms:W3CDTF">2021-04-28T12:27:00Z</dcterms:modified>
</cp:coreProperties>
</file>