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03" w:rsidRPr="0018347D" w:rsidRDefault="00C82803" w:rsidP="00BE4052">
      <w:pPr>
        <w:jc w:val="center"/>
        <w:rPr>
          <w:rFonts w:eastAsia="Calibri"/>
          <w:b/>
          <w:sz w:val="22"/>
          <w:szCs w:val="22"/>
          <w:lang w:val="bg-BG"/>
        </w:rPr>
      </w:pPr>
      <w:bookmarkStart w:id="0" w:name="_GoBack"/>
      <w:bookmarkEnd w:id="0"/>
    </w:p>
    <w:p w:rsidR="00C82803" w:rsidRDefault="00C82803" w:rsidP="00BE4052">
      <w:pPr>
        <w:jc w:val="center"/>
        <w:rPr>
          <w:rFonts w:eastAsia="Calibri"/>
          <w:sz w:val="22"/>
          <w:szCs w:val="22"/>
          <w:lang w:val="bg-BG"/>
        </w:rPr>
      </w:pPr>
    </w:p>
    <w:p w:rsidR="00FD316D" w:rsidRDefault="00FD316D" w:rsidP="00BE4052">
      <w:pPr>
        <w:jc w:val="center"/>
        <w:rPr>
          <w:rFonts w:eastAsia="Calibri"/>
          <w:sz w:val="22"/>
          <w:szCs w:val="22"/>
          <w:lang w:val="bg-BG"/>
        </w:rPr>
      </w:pPr>
    </w:p>
    <w:p w:rsidR="00FD316D" w:rsidRPr="0018347D" w:rsidRDefault="00FD316D" w:rsidP="00BE4052">
      <w:pPr>
        <w:jc w:val="center"/>
        <w:rPr>
          <w:rFonts w:eastAsia="Calibri"/>
          <w:sz w:val="22"/>
          <w:szCs w:val="22"/>
          <w:lang w:val="bg-BG"/>
        </w:rPr>
      </w:pPr>
    </w:p>
    <w:p w:rsidR="00D131E0" w:rsidRDefault="00D131E0" w:rsidP="00D131E0">
      <w:pPr>
        <w:jc w:val="center"/>
        <w:rPr>
          <w:b/>
          <w:lang w:val="bg-BG"/>
        </w:rPr>
      </w:pPr>
      <w:r w:rsidRPr="00B16FBD">
        <w:rPr>
          <w:b/>
          <w:lang w:val="bg-BG"/>
        </w:rPr>
        <w:t>З А П О В Е Д</w:t>
      </w:r>
    </w:p>
    <w:p w:rsidR="00D131E0" w:rsidRDefault="00D131E0" w:rsidP="00D131E0">
      <w:pPr>
        <w:jc w:val="center"/>
        <w:rPr>
          <w:b/>
          <w:lang w:val="bg-BG"/>
        </w:rPr>
      </w:pPr>
    </w:p>
    <w:p w:rsidR="00FC0585" w:rsidRPr="00FC0585" w:rsidRDefault="00FC0585" w:rsidP="00FC0585">
      <w:pPr>
        <w:spacing w:line="276" w:lineRule="auto"/>
        <w:ind w:left="-142"/>
        <w:jc w:val="center"/>
        <w:rPr>
          <w:b/>
          <w:lang w:val="bg-BG"/>
        </w:rPr>
      </w:pPr>
      <w:r w:rsidRPr="00975EBB">
        <w:rPr>
          <w:b/>
          <w:lang w:val="bg-BG"/>
        </w:rPr>
        <w:t>№ ПО-09-</w:t>
      </w:r>
      <w:r>
        <w:rPr>
          <w:b/>
        </w:rPr>
        <w:t>2/</w:t>
      </w:r>
      <w:r>
        <w:rPr>
          <w:b/>
          <w:lang w:val="bg-BG"/>
        </w:rPr>
        <w:t>06.01</w:t>
      </w:r>
      <w:r w:rsidR="004464F1">
        <w:rPr>
          <w:b/>
          <w:lang w:val="bg-BG"/>
        </w:rPr>
        <w:t>.</w:t>
      </w:r>
      <w:r>
        <w:rPr>
          <w:b/>
          <w:lang w:val="bg-BG"/>
        </w:rPr>
        <w:t>2021г.</w:t>
      </w:r>
    </w:p>
    <w:p w:rsidR="00D131E0" w:rsidRDefault="00D131E0" w:rsidP="00D131E0">
      <w:pPr>
        <w:jc w:val="center"/>
        <w:rPr>
          <w:b/>
          <w:lang w:val="bg-BG"/>
        </w:rPr>
      </w:pPr>
      <w:r w:rsidRPr="00B16FBD">
        <w:rPr>
          <w:b/>
          <w:lang w:val="bg-BG"/>
        </w:rPr>
        <w:t xml:space="preserve">гр. </w:t>
      </w:r>
      <w:r>
        <w:rPr>
          <w:b/>
          <w:lang w:val="bg-BG"/>
        </w:rPr>
        <w:t>СОФИЯ</w:t>
      </w:r>
    </w:p>
    <w:p w:rsidR="001315AD" w:rsidRDefault="001315AD" w:rsidP="00637A99">
      <w:pPr>
        <w:jc w:val="center"/>
        <w:rPr>
          <w:b/>
          <w:lang w:val="bg-BG" w:eastAsia="bg-BG"/>
        </w:rPr>
      </w:pPr>
    </w:p>
    <w:p w:rsidR="00D131E0" w:rsidRPr="0018347D" w:rsidRDefault="00D131E0" w:rsidP="00637A99">
      <w:pPr>
        <w:jc w:val="center"/>
        <w:rPr>
          <w:b/>
          <w:lang w:val="bg-BG" w:eastAsia="bg-BG"/>
        </w:rPr>
      </w:pPr>
    </w:p>
    <w:p w:rsidR="008F3A6E" w:rsidRPr="0018347D" w:rsidRDefault="00576362" w:rsidP="00297796">
      <w:pPr>
        <w:ind w:firstLine="720"/>
        <w:jc w:val="both"/>
        <w:rPr>
          <w:lang w:val="bg-BG"/>
        </w:rPr>
      </w:pPr>
      <w:r w:rsidRPr="006853E1">
        <w:rPr>
          <w:lang w:val="bg-BG"/>
        </w:rPr>
        <w:t>На основание чл.</w:t>
      </w:r>
      <w:r w:rsidR="00297796" w:rsidRPr="006853E1">
        <w:rPr>
          <w:lang w:val="bg-BG"/>
        </w:rPr>
        <w:t xml:space="preserve"> </w:t>
      </w:r>
      <w:r w:rsidRPr="006853E1">
        <w:rPr>
          <w:lang w:val="bg-BG"/>
        </w:rPr>
        <w:t xml:space="preserve">3, </w:t>
      </w:r>
      <w:r w:rsidR="008A1BBB" w:rsidRPr="006853E1">
        <w:rPr>
          <w:lang w:val="bg-BG"/>
        </w:rPr>
        <w:t>ал.</w:t>
      </w:r>
      <w:r w:rsidR="00297796" w:rsidRPr="006853E1">
        <w:rPr>
          <w:lang w:val="bg-BG"/>
        </w:rPr>
        <w:t xml:space="preserve"> </w:t>
      </w:r>
      <w:r w:rsidRPr="006853E1">
        <w:rPr>
          <w:lang w:val="bg-BG"/>
        </w:rPr>
        <w:t xml:space="preserve">4 от </w:t>
      </w:r>
      <w:proofErr w:type="spellStart"/>
      <w:r w:rsidRPr="006853E1">
        <w:rPr>
          <w:lang w:val="bg-BG"/>
        </w:rPr>
        <w:t>Устройствения</w:t>
      </w:r>
      <w:proofErr w:type="spellEnd"/>
      <w:r w:rsidRPr="006853E1">
        <w:rPr>
          <w:lang w:val="bg-BG"/>
        </w:rPr>
        <w:t xml:space="preserve"> правилник на областните дирекции “Земеделие”, в сила от 26.01.2010</w:t>
      </w:r>
      <w:r w:rsidR="006853E1" w:rsidRPr="006853E1">
        <w:t xml:space="preserve"> </w:t>
      </w:r>
      <w:r w:rsidRPr="006853E1">
        <w:rPr>
          <w:lang w:val="bg-BG"/>
        </w:rPr>
        <w:t>г., издаден от Министерството на земеделието и храни</w:t>
      </w:r>
      <w:r w:rsidR="007A06D3" w:rsidRPr="006853E1">
        <w:rPr>
          <w:lang w:val="bg-BG"/>
        </w:rPr>
        <w:t xml:space="preserve">те, </w:t>
      </w:r>
      <w:proofErr w:type="spellStart"/>
      <w:r w:rsidR="007A06D3" w:rsidRPr="006853E1">
        <w:rPr>
          <w:lang w:val="bg-BG"/>
        </w:rPr>
        <w:t>обн</w:t>
      </w:r>
      <w:proofErr w:type="spellEnd"/>
      <w:r w:rsidR="007A06D3" w:rsidRPr="006853E1">
        <w:rPr>
          <w:lang w:val="bg-BG"/>
        </w:rPr>
        <w:t>.</w:t>
      </w:r>
      <w:r w:rsidR="005B14D9" w:rsidRPr="006853E1">
        <w:rPr>
          <w:lang w:val="bg-BG"/>
        </w:rPr>
        <w:t xml:space="preserve"> </w:t>
      </w:r>
      <w:r w:rsidR="007A06D3" w:rsidRPr="006853E1">
        <w:rPr>
          <w:lang w:val="bg-BG"/>
        </w:rPr>
        <w:t>ДВ. бр.</w:t>
      </w:r>
      <w:r w:rsidR="00297796" w:rsidRPr="006853E1">
        <w:rPr>
          <w:lang w:val="bg-BG"/>
        </w:rPr>
        <w:t xml:space="preserve"> </w:t>
      </w:r>
      <w:r w:rsidR="007A06D3" w:rsidRPr="006853E1">
        <w:rPr>
          <w:lang w:val="bg-BG"/>
        </w:rPr>
        <w:t xml:space="preserve">7/26.01.2010г., </w:t>
      </w:r>
      <w:proofErr w:type="spellStart"/>
      <w:r w:rsidRPr="006853E1">
        <w:rPr>
          <w:lang w:val="bg-BG"/>
        </w:rPr>
        <w:t>посл</w:t>
      </w:r>
      <w:proofErr w:type="spellEnd"/>
      <w:r w:rsidRPr="006853E1">
        <w:rPr>
          <w:lang w:val="bg-BG"/>
        </w:rPr>
        <w:t xml:space="preserve">. </w:t>
      </w:r>
      <w:r w:rsidR="00CA17DF" w:rsidRPr="006853E1">
        <w:rPr>
          <w:lang w:val="bg-BG"/>
        </w:rPr>
        <w:t xml:space="preserve">изм. </w:t>
      </w:r>
      <w:r w:rsidR="00F94664" w:rsidRPr="006853E1">
        <w:rPr>
          <w:lang w:val="bg-BG"/>
        </w:rPr>
        <w:t xml:space="preserve">ДВ., бр. </w:t>
      </w:r>
      <w:r w:rsidR="006853E1" w:rsidRPr="006853E1">
        <w:t>97</w:t>
      </w:r>
      <w:r w:rsidR="00F94664" w:rsidRPr="006853E1">
        <w:rPr>
          <w:lang w:val="bg-BG"/>
        </w:rPr>
        <w:t>/</w:t>
      </w:r>
      <w:r w:rsidR="006853E1" w:rsidRPr="006853E1">
        <w:t>13</w:t>
      </w:r>
      <w:r w:rsidR="00F94664" w:rsidRPr="006853E1">
        <w:rPr>
          <w:lang w:val="bg-BG"/>
        </w:rPr>
        <w:t>.</w:t>
      </w:r>
      <w:r w:rsidR="006853E1" w:rsidRPr="006853E1">
        <w:t>11</w:t>
      </w:r>
      <w:r w:rsidR="00F94664" w:rsidRPr="006853E1">
        <w:rPr>
          <w:lang w:val="bg-BG"/>
        </w:rPr>
        <w:t>.20</w:t>
      </w:r>
      <w:r w:rsidR="006853E1" w:rsidRPr="006853E1">
        <w:t xml:space="preserve">20 </w:t>
      </w:r>
      <w:r w:rsidR="00F94664" w:rsidRPr="006853E1">
        <w:rPr>
          <w:lang w:val="bg-BG"/>
        </w:rPr>
        <w:t>г</w:t>
      </w:r>
      <w:r w:rsidR="00CA17DF" w:rsidRPr="006853E1">
        <w:rPr>
          <w:lang w:val="bg-BG"/>
        </w:rPr>
        <w:t>.</w:t>
      </w:r>
      <w:r w:rsidR="008F3A6E" w:rsidRPr="006853E1">
        <w:rPr>
          <w:lang w:val="bg-BG"/>
        </w:rPr>
        <w:t>,</w:t>
      </w:r>
      <w:r w:rsidRPr="006853E1">
        <w:rPr>
          <w:lang w:val="bg-BG"/>
        </w:rPr>
        <w:t xml:space="preserve"> </w:t>
      </w:r>
      <w:r w:rsidR="008F3A6E" w:rsidRPr="006853E1">
        <w:rPr>
          <w:lang w:val="bg-BG"/>
        </w:rPr>
        <w:t>чл.</w:t>
      </w:r>
      <w:r w:rsidR="00297796" w:rsidRPr="006853E1">
        <w:rPr>
          <w:lang w:val="bg-BG"/>
        </w:rPr>
        <w:t xml:space="preserve"> </w:t>
      </w:r>
      <w:r w:rsidR="008F3A6E" w:rsidRPr="006853E1">
        <w:rPr>
          <w:lang w:val="bg-BG"/>
        </w:rPr>
        <w:t>37в, ал.</w:t>
      </w:r>
      <w:r w:rsidR="00297796" w:rsidRPr="006853E1">
        <w:rPr>
          <w:lang w:val="bg-BG"/>
        </w:rPr>
        <w:t xml:space="preserve"> </w:t>
      </w:r>
      <w:r w:rsidR="00F94664" w:rsidRPr="006853E1">
        <w:rPr>
          <w:lang w:val="bg-BG"/>
        </w:rPr>
        <w:t>16</w:t>
      </w:r>
      <w:r w:rsidR="008F3A6E" w:rsidRPr="006853E1">
        <w:rPr>
          <w:lang w:val="bg-BG"/>
        </w:rPr>
        <w:t xml:space="preserve"> от Закона за собствеността и ползването на земеделските земи /ЗСПЗЗ/</w:t>
      </w:r>
      <w:r w:rsidR="00F94664" w:rsidRPr="006853E1">
        <w:rPr>
          <w:lang w:val="bg-BG"/>
        </w:rPr>
        <w:t xml:space="preserve"> и</w:t>
      </w:r>
      <w:r w:rsidR="008F3A6E" w:rsidRPr="006853E1">
        <w:rPr>
          <w:lang w:val="bg-BG"/>
        </w:rPr>
        <w:t xml:space="preserve"> чл.</w:t>
      </w:r>
      <w:r w:rsidR="00297796" w:rsidRPr="006853E1">
        <w:rPr>
          <w:lang w:val="bg-BG"/>
        </w:rPr>
        <w:t xml:space="preserve"> </w:t>
      </w:r>
      <w:r w:rsidR="008F3A6E" w:rsidRPr="006853E1">
        <w:rPr>
          <w:lang w:val="bg-BG"/>
        </w:rPr>
        <w:t xml:space="preserve">75а </w:t>
      </w:r>
      <w:r w:rsidR="00F94664" w:rsidRPr="006853E1">
        <w:rPr>
          <w:lang w:val="bg-BG"/>
        </w:rPr>
        <w:t>ал.</w:t>
      </w:r>
      <w:r w:rsidR="00297796" w:rsidRPr="006853E1">
        <w:rPr>
          <w:lang w:val="bg-BG"/>
        </w:rPr>
        <w:t xml:space="preserve"> </w:t>
      </w:r>
      <w:r w:rsidR="00F94664" w:rsidRPr="006853E1">
        <w:rPr>
          <w:lang w:val="bg-BG"/>
        </w:rPr>
        <w:t>1</w:t>
      </w:r>
      <w:r w:rsidR="004F28C2" w:rsidRPr="006853E1">
        <w:rPr>
          <w:lang w:val="bg-BG"/>
        </w:rPr>
        <w:t xml:space="preserve"> </w:t>
      </w:r>
      <w:r w:rsidR="008F3A6E" w:rsidRPr="006853E1">
        <w:rPr>
          <w:lang w:val="bg-BG"/>
        </w:rPr>
        <w:t>от Правилника за прилагане на ЗСПЗЗ</w:t>
      </w:r>
      <w:r w:rsidR="00560787">
        <w:rPr>
          <w:lang w:val="bg-BG"/>
        </w:rPr>
        <w:t>,</w:t>
      </w:r>
    </w:p>
    <w:p w:rsidR="00FD316D" w:rsidRDefault="00FD316D" w:rsidP="004A0BEB">
      <w:pPr>
        <w:jc w:val="center"/>
        <w:rPr>
          <w:b/>
          <w:lang w:val="bg-BG"/>
        </w:rPr>
      </w:pPr>
    </w:p>
    <w:p w:rsidR="008F3A6E" w:rsidRPr="0018347D" w:rsidRDefault="00463733" w:rsidP="004A0BEB">
      <w:pPr>
        <w:jc w:val="center"/>
        <w:rPr>
          <w:lang w:val="bg-BG"/>
        </w:rPr>
      </w:pPr>
      <w:r w:rsidRPr="0018347D">
        <w:rPr>
          <w:b/>
          <w:lang w:val="bg-BG"/>
        </w:rPr>
        <w:t>О П Р Е Д Е Л Я</w:t>
      </w:r>
      <w:r w:rsidRPr="0018347D">
        <w:rPr>
          <w:lang w:val="bg-BG"/>
        </w:rPr>
        <w:t xml:space="preserve"> </w:t>
      </w:r>
      <w:r w:rsidRPr="0018347D">
        <w:rPr>
          <w:b/>
          <w:lang w:val="bg-BG"/>
        </w:rPr>
        <w:t>М</w:t>
      </w:r>
      <w:r w:rsidRPr="0018347D">
        <w:rPr>
          <w:lang w:val="bg-BG"/>
        </w:rPr>
        <w:t>:</w:t>
      </w:r>
    </w:p>
    <w:p w:rsidR="00FD316D" w:rsidRPr="0018347D" w:rsidRDefault="00FD316D" w:rsidP="008F3A6E">
      <w:pPr>
        <w:ind w:firstLine="709"/>
        <w:jc w:val="center"/>
        <w:rPr>
          <w:lang w:val="bg-BG"/>
        </w:rPr>
      </w:pPr>
    </w:p>
    <w:p w:rsidR="004A0BEB" w:rsidRDefault="00F94664" w:rsidP="000E2804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val="bg-BG"/>
        </w:rPr>
      </w:pPr>
      <w:r w:rsidRPr="00560787">
        <w:rPr>
          <w:lang w:val="bg-BG"/>
        </w:rPr>
        <w:t xml:space="preserve">Към масивите </w:t>
      </w:r>
      <w:r w:rsidR="008F3A6E" w:rsidRPr="00560787">
        <w:rPr>
          <w:lang w:val="bg-BG"/>
        </w:rPr>
        <w:t>за ползване /МП/</w:t>
      </w:r>
      <w:r w:rsidR="000E2804" w:rsidRPr="00560787">
        <w:rPr>
          <w:lang w:val="bg-BG"/>
        </w:rPr>
        <w:t xml:space="preserve"> и имоти за ползване </w:t>
      </w:r>
      <w:r w:rsidR="00214B92" w:rsidRPr="00560787">
        <w:rPr>
          <w:lang w:val="bg-BG"/>
        </w:rPr>
        <w:t>по чл. 37в, ал.</w:t>
      </w:r>
      <w:r w:rsidR="007B18DD" w:rsidRPr="00560787">
        <w:rPr>
          <w:lang w:val="bg-BG"/>
        </w:rPr>
        <w:t>3, т.2</w:t>
      </w:r>
      <w:r w:rsidR="000E2804" w:rsidRPr="00560787">
        <w:rPr>
          <w:lang w:val="bg-BG"/>
        </w:rPr>
        <w:t xml:space="preserve"> от ЗСПЗЗ, разпределени в границите им</w:t>
      </w:r>
      <w:r w:rsidR="005F6E4E" w:rsidRPr="00560787">
        <w:rPr>
          <w:lang w:val="bg-BG"/>
        </w:rPr>
        <w:t>, съобразно</w:t>
      </w:r>
      <w:r w:rsidR="000E2804" w:rsidRPr="00560787">
        <w:rPr>
          <w:lang w:val="bg-BG"/>
        </w:rPr>
        <w:t xml:space="preserve"> сключеното </w:t>
      </w:r>
      <w:r w:rsidR="006463D9" w:rsidRPr="00560787">
        <w:rPr>
          <w:b/>
          <w:lang w:val="bg-BG"/>
        </w:rPr>
        <w:t>доброволно споразумение</w:t>
      </w:r>
      <w:r w:rsidR="008F3A6E" w:rsidRPr="00560787">
        <w:rPr>
          <w:lang w:val="bg-BG"/>
        </w:rPr>
        <w:t xml:space="preserve"> </w:t>
      </w:r>
      <w:r w:rsidR="008F3A6E" w:rsidRPr="00560787">
        <w:rPr>
          <w:b/>
          <w:lang w:val="bg-BG"/>
        </w:rPr>
        <w:t xml:space="preserve">за </w:t>
      </w:r>
      <w:r w:rsidR="00B77F8C" w:rsidRPr="00560787">
        <w:rPr>
          <w:b/>
          <w:lang w:val="bg-BG"/>
        </w:rPr>
        <w:t>ОЗ</w:t>
      </w:r>
      <w:r w:rsidR="00AE5F94" w:rsidRPr="00560787">
        <w:rPr>
          <w:b/>
          <w:lang w:val="bg-BG"/>
        </w:rPr>
        <w:t xml:space="preserve">, </w:t>
      </w:r>
      <w:r w:rsidR="005B14D9" w:rsidRPr="00560787">
        <w:rPr>
          <w:b/>
          <w:lang w:val="bg-BG"/>
        </w:rPr>
        <w:t>одоб</w:t>
      </w:r>
      <w:r w:rsidR="007B18DD" w:rsidRPr="00560787">
        <w:rPr>
          <w:b/>
          <w:lang w:val="bg-BG"/>
        </w:rPr>
        <w:t xml:space="preserve">рено със </w:t>
      </w:r>
      <w:r w:rsidR="00AE5F94" w:rsidRPr="00560787">
        <w:rPr>
          <w:b/>
          <w:lang w:val="bg-BG"/>
        </w:rPr>
        <w:t xml:space="preserve">заповед </w:t>
      </w:r>
      <w:r w:rsidR="005B14D9" w:rsidRPr="00560787">
        <w:rPr>
          <w:b/>
          <w:lang w:val="bg-BG"/>
        </w:rPr>
        <w:t>№</w:t>
      </w:r>
      <w:r w:rsidR="00D761BC" w:rsidRPr="00560787">
        <w:rPr>
          <w:b/>
          <w:lang w:val="bg-BG"/>
        </w:rPr>
        <w:t xml:space="preserve"> </w:t>
      </w:r>
      <w:r w:rsidR="005F1BC9" w:rsidRPr="00560787">
        <w:rPr>
          <w:b/>
          <w:lang w:val="bg-BG"/>
        </w:rPr>
        <w:t>ПО-09-556-3</w:t>
      </w:r>
      <w:r w:rsidR="00D761BC" w:rsidRPr="00560787">
        <w:rPr>
          <w:b/>
          <w:lang w:val="bg-BG"/>
        </w:rPr>
        <w:t>/</w:t>
      </w:r>
      <w:r w:rsidR="005F1BC9" w:rsidRPr="00560787">
        <w:rPr>
          <w:b/>
          <w:lang w:val="bg-BG"/>
        </w:rPr>
        <w:t>30.09.2020</w:t>
      </w:r>
      <w:r w:rsidR="00292BF8" w:rsidRPr="00560787">
        <w:rPr>
          <w:b/>
          <w:lang w:val="bg-BG"/>
        </w:rPr>
        <w:t>г.</w:t>
      </w:r>
      <w:r w:rsidR="002307D8" w:rsidRPr="00560787">
        <w:rPr>
          <w:lang w:val="bg-BG"/>
        </w:rPr>
        <w:t xml:space="preserve"> за </w:t>
      </w:r>
      <w:r w:rsidR="00D13F65" w:rsidRPr="00560787">
        <w:rPr>
          <w:lang w:val="bg-BG"/>
        </w:rPr>
        <w:t xml:space="preserve">землището на </w:t>
      </w:r>
      <w:r w:rsidR="00D13F65" w:rsidRPr="00560787">
        <w:rPr>
          <w:b/>
          <w:lang w:val="bg-BG"/>
        </w:rPr>
        <w:t>с</w:t>
      </w:r>
      <w:r w:rsidR="00E32BB7" w:rsidRPr="00560787">
        <w:rPr>
          <w:b/>
          <w:lang w:val="bg-BG"/>
        </w:rPr>
        <w:t>.</w:t>
      </w:r>
      <w:r w:rsidR="00217EFD" w:rsidRPr="00560787">
        <w:rPr>
          <w:b/>
          <w:lang w:val="bg-BG"/>
        </w:rPr>
        <w:t xml:space="preserve"> </w:t>
      </w:r>
      <w:r w:rsidR="00B77F8C" w:rsidRPr="00560787">
        <w:rPr>
          <w:b/>
          <w:lang w:val="bg-BG"/>
        </w:rPr>
        <w:t>Безден</w:t>
      </w:r>
      <w:r w:rsidR="00D13F65" w:rsidRPr="00560787">
        <w:rPr>
          <w:b/>
          <w:lang w:val="bg-BG"/>
        </w:rPr>
        <w:t xml:space="preserve">, общ. </w:t>
      </w:r>
      <w:r w:rsidR="00282217" w:rsidRPr="00560787">
        <w:rPr>
          <w:b/>
          <w:lang w:val="bg-BG"/>
        </w:rPr>
        <w:t>Костинброд</w:t>
      </w:r>
      <w:r w:rsidR="00D13F65" w:rsidRPr="00560787">
        <w:rPr>
          <w:lang w:val="bg-BG"/>
        </w:rPr>
        <w:t xml:space="preserve">, ЕКАТТЕ </w:t>
      </w:r>
      <w:r w:rsidR="00B77F8C" w:rsidRPr="00560787">
        <w:rPr>
          <w:lang w:val="bg-BG"/>
        </w:rPr>
        <w:t>03191</w:t>
      </w:r>
      <w:r w:rsidR="00966024" w:rsidRPr="00560787">
        <w:rPr>
          <w:lang w:val="bg-BG"/>
        </w:rPr>
        <w:t xml:space="preserve"> </w:t>
      </w:r>
      <w:r w:rsidR="008F3A6E" w:rsidRPr="00560787">
        <w:rPr>
          <w:b/>
          <w:lang w:val="bg-BG"/>
        </w:rPr>
        <w:t>област Софи</w:t>
      </w:r>
      <w:r w:rsidR="00EF2F1D" w:rsidRPr="00560787">
        <w:rPr>
          <w:b/>
          <w:lang w:val="bg-BG"/>
        </w:rPr>
        <w:t>я</w:t>
      </w:r>
      <w:r w:rsidR="00C06313" w:rsidRPr="00560787">
        <w:rPr>
          <w:lang w:val="bg-BG"/>
        </w:rPr>
        <w:t>,</w:t>
      </w:r>
      <w:r w:rsidR="008F3A6E" w:rsidRPr="00560787">
        <w:rPr>
          <w:lang w:val="bg-BG"/>
        </w:rPr>
        <w:t xml:space="preserve"> за стопанската </w:t>
      </w:r>
      <w:r w:rsidR="005F1BC9" w:rsidRPr="00560787">
        <w:rPr>
          <w:b/>
          <w:lang w:val="bg-BG"/>
        </w:rPr>
        <w:t>2020</w:t>
      </w:r>
      <w:r w:rsidR="008F3A6E" w:rsidRPr="00560787">
        <w:rPr>
          <w:b/>
          <w:lang w:val="bg-BG"/>
        </w:rPr>
        <w:t xml:space="preserve"> – 20</w:t>
      </w:r>
      <w:r w:rsidR="007D1A66" w:rsidRPr="00560787">
        <w:rPr>
          <w:b/>
          <w:lang w:val="bg-BG"/>
        </w:rPr>
        <w:t>2</w:t>
      </w:r>
      <w:r w:rsidR="005F1BC9" w:rsidRPr="00560787">
        <w:rPr>
          <w:b/>
          <w:lang w:val="bg-BG"/>
        </w:rPr>
        <w:t>1</w:t>
      </w:r>
      <w:r w:rsidR="008F3A6E" w:rsidRPr="00560787">
        <w:rPr>
          <w:lang w:val="bg-BG"/>
        </w:rPr>
        <w:t xml:space="preserve"> година, както следва:</w:t>
      </w:r>
    </w:p>
    <w:p w:rsidR="00A87AD4" w:rsidRPr="00560787" w:rsidRDefault="00A87AD4" w:rsidP="00A87AD4">
      <w:pPr>
        <w:tabs>
          <w:tab w:val="left" w:pos="284"/>
        </w:tabs>
        <w:jc w:val="both"/>
        <w:rPr>
          <w:lang w:val="bg-BG"/>
        </w:rPr>
      </w:pPr>
    </w:p>
    <w:tbl>
      <w:tblPr>
        <w:tblW w:w="1005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2"/>
        <w:gridCol w:w="1110"/>
        <w:gridCol w:w="1743"/>
        <w:gridCol w:w="1427"/>
        <w:gridCol w:w="2221"/>
      </w:tblGrid>
      <w:tr w:rsidR="00F94664" w:rsidRPr="00456179" w:rsidTr="00A87AD4">
        <w:trPr>
          <w:cantSplit/>
          <w:trHeight w:val="212"/>
        </w:trPr>
        <w:tc>
          <w:tcPr>
            <w:tcW w:w="3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664" w:rsidRPr="00456179" w:rsidRDefault="00EF2F1D" w:rsidP="00963A95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56179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664" w:rsidRPr="00456179" w:rsidRDefault="00EF2F1D" w:rsidP="00963A95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56179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39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4664" w:rsidRPr="00456179" w:rsidRDefault="00EF2F1D" w:rsidP="006B2A6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56179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F94664" w:rsidRPr="00456179" w:rsidTr="00A87AD4">
        <w:trPr>
          <w:cantSplit/>
          <w:trHeight w:val="212"/>
        </w:trPr>
        <w:tc>
          <w:tcPr>
            <w:tcW w:w="3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664" w:rsidRPr="00456179" w:rsidRDefault="00F94664" w:rsidP="00963A95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664" w:rsidRPr="00456179" w:rsidRDefault="00F94664" w:rsidP="00963A95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64" w:rsidRPr="00456179" w:rsidRDefault="00EF2F1D" w:rsidP="00FC2F1C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56179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4664" w:rsidRPr="00456179" w:rsidRDefault="00EF2F1D" w:rsidP="00FC2F1C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56179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664" w:rsidRPr="00456179" w:rsidRDefault="00EF2F1D" w:rsidP="00963A95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56179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03191.61.15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2.274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77.32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03191.64.28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2.242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76.23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03191.62.28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1.921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65.31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03191.23.186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1.888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64.19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03191.22.185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1.859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63.21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03191.63.25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1.746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59.38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03191.63.26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1.675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56.95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03191.65.20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1.623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55.17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03191.24.35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1.572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53.44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03191.23.184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1.529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51.99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03191.57.15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1.505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51.18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03191.60.24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1.359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46.21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03191.27.20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1.346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45.76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03191.25.27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1.156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39.30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03191.55.16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1.025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34.85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03191.16.17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0.834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28.36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03191.58.12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0.811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27.57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03191.28.22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0.780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26.52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03191.19.181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0.745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25.35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03191.20.24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0.699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23.75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03191.57.14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0.691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23.50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03191.26.18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0.654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22.23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03191.59.22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0.621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21.11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03191.61.16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0.616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20.95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03191.61.18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0.614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20.88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03191.21.22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0.607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20.63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03191.15.26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0.577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19.63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lastRenderedPageBreak/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03191.21.20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0.550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18.70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03191.16.18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0.512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17.40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03191.29.16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0.502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17.07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03191.23.39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0.492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16.72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03191.60.23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0.482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16.39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03191.26.17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0.461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15.67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03191.27.21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0.460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15.62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03191.55.17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0.455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15.46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03191.22.184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0.453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15.39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03191.20.25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0.416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14.14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03191.55.18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0.409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13.91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03191.16.19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0.354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12.03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03191.56.22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0.277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9.41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03191.15.224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0.265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9.02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03191.15.25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0.264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8.98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03191.57.15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0.231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7.84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03191.19.14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0.183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6.22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03191.58.11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0.144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4.89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b/>
                <w:sz w:val="20"/>
                <w:szCs w:val="20"/>
                <w:lang w:val="bg-BG"/>
              </w:rPr>
            </w:pPr>
            <w:r w:rsidRPr="00456179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b/>
                <w:color w:val="000000"/>
                <w:sz w:val="20"/>
                <w:szCs w:val="20"/>
                <w:lang w:val="bg-BG"/>
              </w:rPr>
              <w:t>39.879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b/>
                <w:color w:val="000000"/>
                <w:sz w:val="20"/>
                <w:szCs w:val="20"/>
                <w:lang w:val="bg-BG"/>
              </w:rPr>
              <w:t>1355.83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03191.62.29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1.081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36.75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03191.60.23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0.595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20.24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03191.63.24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0.498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16.94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03191.62.29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0.283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9.63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03191.62.28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0.262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8.91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03191.63.25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0.183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6.21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03191.60.23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0.144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4.91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03191.65.20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0.142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4.83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b/>
                <w:sz w:val="20"/>
                <w:szCs w:val="20"/>
                <w:lang w:val="bg-BG"/>
              </w:rPr>
            </w:pPr>
            <w:r w:rsidRPr="00456179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b/>
                <w:color w:val="000000"/>
                <w:sz w:val="20"/>
                <w:szCs w:val="20"/>
                <w:lang w:val="bg-BG"/>
              </w:rPr>
              <w:t>3.188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b/>
                <w:color w:val="000000"/>
                <w:sz w:val="20"/>
                <w:szCs w:val="20"/>
                <w:lang w:val="bg-BG"/>
              </w:rPr>
              <w:t>108.42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03191.34.19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1.486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50.51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03191.42.23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0.892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30.33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03191.35.28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0.624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21.22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03191.42.22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0.598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20.33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03191.41.12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0.595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20.24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03191.43.17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0.488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16.58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03191.41.11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0.412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14.00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03191.43.18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0.371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12.61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03191.42.23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0.333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11.32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03191.36.220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0.312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10.61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03191.43.18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0.273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9.27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03191.41.10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0.245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8.32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03191.43.19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0.205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6.97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b/>
                <w:sz w:val="20"/>
                <w:szCs w:val="20"/>
                <w:lang w:val="bg-BG"/>
              </w:rPr>
            </w:pPr>
            <w:r w:rsidRPr="00456179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b/>
                <w:color w:val="000000"/>
                <w:sz w:val="20"/>
                <w:szCs w:val="20"/>
                <w:lang w:val="bg-BG"/>
              </w:rPr>
              <w:t>5.348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b/>
                <w:color w:val="000000"/>
                <w:sz w:val="20"/>
                <w:szCs w:val="20"/>
                <w:lang w:val="bg-BG"/>
              </w:rPr>
              <w:t>181.80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МИХАИЛ СТРАХИЛОВ ХРИСТОВ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03191.49.139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0.647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22.00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МИХАИЛ СТРАХИЛОВ ХРИСТОВ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03191.48.140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0.594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20.19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b/>
                <w:sz w:val="20"/>
                <w:szCs w:val="20"/>
                <w:lang w:val="bg-BG"/>
              </w:rPr>
            </w:pPr>
            <w:r w:rsidRPr="00456179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b/>
                <w:color w:val="000000"/>
                <w:sz w:val="20"/>
                <w:szCs w:val="20"/>
                <w:lang w:val="bg-BG"/>
              </w:rPr>
              <w:t>1.241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b/>
                <w:color w:val="000000"/>
                <w:sz w:val="20"/>
                <w:szCs w:val="20"/>
                <w:lang w:val="bg-BG"/>
              </w:rPr>
              <w:t>42.19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НАДЕЖДА ЦВЕТАНОВА БОЖИЛОВА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03191.38.216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1.964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66.79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НАДЕЖДА ЦВЕТАНОВА БОЖИЛОВА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03191.54.26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1.437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48.86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НАДЕЖДА ЦВЕТАНОВА БОЖИЛОВА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03191.39.160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1.361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46.29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НАДЕЖДА ЦВЕТАНОВА БОЖИЛОВА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03191.36.18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1.006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34.21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НАДЕЖДА ЦВЕТАНОВА БОЖИЛОВА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03191.37.218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0.861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29.27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sz w:val="20"/>
                <w:szCs w:val="20"/>
                <w:lang w:val="bg-BG"/>
              </w:rPr>
            </w:pPr>
            <w:r w:rsidRPr="00456179">
              <w:rPr>
                <w:sz w:val="20"/>
                <w:szCs w:val="20"/>
                <w:lang w:val="bg-BG"/>
              </w:rPr>
              <w:t>НАДЕЖДА ЦВЕТАНОВА БОЖИЛОВА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03191.35.29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0.776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color w:val="000000"/>
                <w:sz w:val="20"/>
                <w:szCs w:val="20"/>
                <w:lang w:val="bg-BG"/>
              </w:rPr>
              <w:t>26.39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b/>
                <w:sz w:val="20"/>
                <w:szCs w:val="20"/>
                <w:lang w:val="bg-BG"/>
              </w:rPr>
            </w:pPr>
            <w:r w:rsidRPr="00456179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b/>
                <w:color w:val="000000"/>
                <w:sz w:val="20"/>
                <w:szCs w:val="20"/>
                <w:lang w:val="bg-BG"/>
              </w:rPr>
              <w:t>7.405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b/>
                <w:color w:val="000000"/>
                <w:sz w:val="20"/>
                <w:szCs w:val="20"/>
                <w:lang w:val="bg-BG"/>
              </w:rPr>
              <w:t>251.81</w:t>
            </w:r>
          </w:p>
        </w:tc>
      </w:tr>
      <w:tr w:rsidR="00D2475A" w:rsidRPr="00456179" w:rsidTr="00A87AD4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5A" w:rsidRPr="00456179" w:rsidRDefault="00D2475A">
            <w:pPr>
              <w:rPr>
                <w:b/>
                <w:sz w:val="20"/>
                <w:szCs w:val="20"/>
                <w:lang w:val="bg-BG"/>
              </w:rPr>
            </w:pPr>
            <w:r w:rsidRPr="00456179">
              <w:rPr>
                <w:b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5A" w:rsidRPr="00456179" w:rsidRDefault="00D2475A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b/>
                <w:color w:val="000000"/>
                <w:sz w:val="20"/>
                <w:szCs w:val="20"/>
                <w:lang w:val="bg-BG"/>
              </w:rPr>
              <w:t>58.547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75A" w:rsidRPr="00456179" w:rsidRDefault="00D2475A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56179">
              <w:rPr>
                <w:b/>
                <w:color w:val="000000"/>
                <w:sz w:val="20"/>
                <w:szCs w:val="20"/>
                <w:lang w:val="bg-BG"/>
              </w:rPr>
              <w:t>1990.56</w:t>
            </w:r>
          </w:p>
        </w:tc>
      </w:tr>
    </w:tbl>
    <w:p w:rsidR="00530B4D" w:rsidRDefault="005B14D9" w:rsidP="00530B4D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val="bg-BG"/>
        </w:rPr>
      </w:pPr>
      <w:r w:rsidRPr="00560787">
        <w:rPr>
          <w:lang w:val="bg-BG"/>
        </w:rPr>
        <w:t>Към масивите за ползване /МП/ и имоти за ползване по чл. 37в, ал.</w:t>
      </w:r>
      <w:r w:rsidR="00737C47" w:rsidRPr="00560787">
        <w:rPr>
          <w:lang w:val="bg-BG"/>
        </w:rPr>
        <w:t>3, т.2</w:t>
      </w:r>
      <w:r w:rsidRPr="00560787">
        <w:rPr>
          <w:lang w:val="bg-BG"/>
        </w:rPr>
        <w:t xml:space="preserve"> от ЗСПЗЗ, разпределени в границите им, съобразно сключеното </w:t>
      </w:r>
      <w:r w:rsidR="0076400D" w:rsidRPr="00560787">
        <w:rPr>
          <w:b/>
          <w:lang w:val="bg-BG"/>
        </w:rPr>
        <w:t xml:space="preserve">доброволно споразумение </w:t>
      </w:r>
      <w:r w:rsidR="00575367" w:rsidRPr="00560787">
        <w:rPr>
          <w:b/>
          <w:lang w:val="bg-BG"/>
        </w:rPr>
        <w:t>за ОЗ</w:t>
      </w:r>
      <w:r w:rsidRPr="00560787">
        <w:rPr>
          <w:b/>
          <w:lang w:val="bg-BG"/>
        </w:rPr>
        <w:t>, одобрено с</w:t>
      </w:r>
      <w:r w:rsidR="00575367" w:rsidRPr="00560787">
        <w:rPr>
          <w:b/>
          <w:lang w:val="bg-BG"/>
        </w:rPr>
        <w:t xml:space="preserve">ъс </w:t>
      </w:r>
      <w:r w:rsidRPr="00560787">
        <w:rPr>
          <w:b/>
          <w:lang w:val="bg-BG"/>
        </w:rPr>
        <w:t xml:space="preserve"> заповед №</w:t>
      </w:r>
      <w:r w:rsidR="00D761BC" w:rsidRPr="00560787">
        <w:rPr>
          <w:b/>
          <w:lang w:val="bg-BG"/>
        </w:rPr>
        <w:t xml:space="preserve"> </w:t>
      </w:r>
      <w:r w:rsidR="005F1BC9" w:rsidRPr="00560787">
        <w:rPr>
          <w:b/>
          <w:lang w:val="bg-BG"/>
        </w:rPr>
        <w:t>ПО-09-</w:t>
      </w:r>
      <w:r w:rsidR="005F1BC9" w:rsidRPr="00560787">
        <w:rPr>
          <w:b/>
        </w:rPr>
        <w:t>558-3</w:t>
      </w:r>
      <w:r w:rsidR="00D761BC" w:rsidRPr="00560787">
        <w:rPr>
          <w:b/>
          <w:lang w:val="bg-BG"/>
        </w:rPr>
        <w:t>/</w:t>
      </w:r>
      <w:r w:rsidR="00AD4888" w:rsidRPr="00560787">
        <w:rPr>
          <w:b/>
          <w:lang w:val="bg-BG"/>
        </w:rPr>
        <w:t>30</w:t>
      </w:r>
      <w:r w:rsidR="005F1BC9" w:rsidRPr="00560787">
        <w:rPr>
          <w:b/>
          <w:lang w:val="bg-BG"/>
        </w:rPr>
        <w:t>.09.20</w:t>
      </w:r>
      <w:r w:rsidR="005F1BC9" w:rsidRPr="00560787">
        <w:rPr>
          <w:b/>
        </w:rPr>
        <w:t>20</w:t>
      </w:r>
      <w:r w:rsidR="00B2711D" w:rsidRPr="00560787">
        <w:rPr>
          <w:b/>
          <w:lang w:val="bg-BG"/>
        </w:rPr>
        <w:t>г.</w:t>
      </w:r>
      <w:r w:rsidRPr="00560787">
        <w:rPr>
          <w:b/>
          <w:lang w:val="bg-BG"/>
        </w:rPr>
        <w:t xml:space="preserve"> </w:t>
      </w:r>
      <w:r w:rsidRPr="00560787">
        <w:rPr>
          <w:lang w:val="bg-BG"/>
        </w:rPr>
        <w:t xml:space="preserve">за землището </w:t>
      </w:r>
      <w:r w:rsidRPr="00560787">
        <w:rPr>
          <w:b/>
          <w:lang w:val="bg-BG"/>
        </w:rPr>
        <w:t xml:space="preserve">на с. </w:t>
      </w:r>
      <w:r w:rsidR="00F0509B" w:rsidRPr="00560787">
        <w:rPr>
          <w:b/>
          <w:lang w:val="bg-BG"/>
        </w:rPr>
        <w:t>Бучин проход</w:t>
      </w:r>
      <w:r w:rsidRPr="00560787">
        <w:rPr>
          <w:b/>
          <w:lang w:val="bg-BG"/>
        </w:rPr>
        <w:t xml:space="preserve"> , общ. </w:t>
      </w:r>
      <w:r w:rsidR="00C670BE" w:rsidRPr="00560787">
        <w:rPr>
          <w:b/>
          <w:lang w:val="bg-BG"/>
        </w:rPr>
        <w:t>Костинброд</w:t>
      </w:r>
      <w:r w:rsidRPr="00560787">
        <w:rPr>
          <w:lang w:val="bg-BG"/>
        </w:rPr>
        <w:t xml:space="preserve"> , ЕКАТТЕ </w:t>
      </w:r>
      <w:r w:rsidR="00F0509B" w:rsidRPr="00560787">
        <w:rPr>
          <w:lang w:val="bg-BG"/>
        </w:rPr>
        <w:t>07171</w:t>
      </w:r>
      <w:r w:rsidRPr="00560787">
        <w:rPr>
          <w:lang w:val="bg-BG"/>
        </w:rPr>
        <w:t xml:space="preserve"> </w:t>
      </w:r>
      <w:r w:rsidRPr="00560787">
        <w:rPr>
          <w:b/>
          <w:lang w:val="bg-BG"/>
        </w:rPr>
        <w:t>област Софи</w:t>
      </w:r>
      <w:r w:rsidR="00EF2F1D" w:rsidRPr="00560787">
        <w:rPr>
          <w:b/>
          <w:lang w:val="bg-BG"/>
        </w:rPr>
        <w:t>я</w:t>
      </w:r>
      <w:r w:rsidRPr="00560787">
        <w:rPr>
          <w:lang w:val="bg-BG"/>
        </w:rPr>
        <w:t>, за стопанската</w:t>
      </w:r>
      <w:r w:rsidR="005F1BC9" w:rsidRPr="00560787">
        <w:rPr>
          <w:b/>
          <w:lang w:val="bg-BG"/>
        </w:rPr>
        <w:t xml:space="preserve"> 20</w:t>
      </w:r>
      <w:r w:rsidR="005F1BC9" w:rsidRPr="00560787">
        <w:rPr>
          <w:b/>
        </w:rPr>
        <w:t>20</w:t>
      </w:r>
      <w:r w:rsidRPr="00560787">
        <w:rPr>
          <w:b/>
          <w:lang w:val="bg-BG"/>
        </w:rPr>
        <w:t xml:space="preserve"> – 20</w:t>
      </w:r>
      <w:r w:rsidR="005F1BC9" w:rsidRPr="00560787">
        <w:rPr>
          <w:b/>
          <w:lang w:val="bg-BG"/>
        </w:rPr>
        <w:t>2</w:t>
      </w:r>
      <w:r w:rsidR="005F1BC9" w:rsidRPr="00560787">
        <w:rPr>
          <w:b/>
        </w:rPr>
        <w:t>1</w:t>
      </w:r>
      <w:r w:rsidRPr="00560787">
        <w:rPr>
          <w:b/>
          <w:lang w:val="bg-BG"/>
        </w:rPr>
        <w:t xml:space="preserve"> </w:t>
      </w:r>
      <w:r w:rsidRPr="00560787">
        <w:rPr>
          <w:lang w:val="bg-BG"/>
        </w:rPr>
        <w:t>година, както следва:</w:t>
      </w:r>
    </w:p>
    <w:p w:rsidR="00A87AD4" w:rsidRPr="00560787" w:rsidRDefault="00A87AD4" w:rsidP="00A87AD4">
      <w:pPr>
        <w:tabs>
          <w:tab w:val="left" w:pos="284"/>
        </w:tabs>
        <w:jc w:val="both"/>
        <w:rPr>
          <w:lang w:val="bg-BG"/>
        </w:rPr>
      </w:pPr>
    </w:p>
    <w:tbl>
      <w:tblPr>
        <w:tblW w:w="983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37"/>
        <w:gridCol w:w="1091"/>
        <w:gridCol w:w="1715"/>
        <w:gridCol w:w="1404"/>
        <w:gridCol w:w="2184"/>
      </w:tblGrid>
      <w:tr w:rsidR="00315DFD" w:rsidRPr="00160136" w:rsidTr="00160136">
        <w:trPr>
          <w:cantSplit/>
          <w:trHeight w:val="251"/>
        </w:trPr>
        <w:tc>
          <w:tcPr>
            <w:tcW w:w="34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DFD" w:rsidRPr="00160136" w:rsidRDefault="00EF2F1D" w:rsidP="008B2ED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60136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DFD" w:rsidRPr="00160136" w:rsidRDefault="00EF2F1D" w:rsidP="008B2ED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60136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3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5DFD" w:rsidRPr="00160136" w:rsidRDefault="00EF2F1D" w:rsidP="008B2ED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60136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315DFD" w:rsidRPr="00160136" w:rsidTr="00160136">
        <w:trPr>
          <w:cantSplit/>
          <w:trHeight w:val="251"/>
        </w:trPr>
        <w:tc>
          <w:tcPr>
            <w:tcW w:w="34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DFD" w:rsidRPr="00160136" w:rsidRDefault="00315DFD" w:rsidP="008B2ED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DFD" w:rsidRPr="00160136" w:rsidRDefault="00315DFD" w:rsidP="008B2ED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FD" w:rsidRPr="00160136" w:rsidRDefault="00EF2F1D" w:rsidP="008B2ED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60136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5DFD" w:rsidRPr="00160136" w:rsidRDefault="00EF2F1D" w:rsidP="008B2ED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60136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DFD" w:rsidRPr="00160136" w:rsidRDefault="00EF2F1D" w:rsidP="008B2ED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60136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БОРИСЛАВ НЕНЧОВ ПАВЛОВ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07171.63.140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0.285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2.85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БОРИСЛАВ НЕНЧОВ ПАВЛОВ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07171.63.43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0.240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2.40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БОРИСЛАВ НЕНЧОВ ПАВЛОВ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07171.63.140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0.218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2.18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0.743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7.43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ВАСИЛ ПЕТРОВ РАЙКОВ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07171.63.140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0.246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2.46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0.246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2.46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ВЛАДИСЛАВ МИХАЙЛОВ ВЛАСАЙКОВ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07171.68.119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0.183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1.83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ВЛАДИСЛАВ МИХАЙЛОВ ВЛАСАЙКОВ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07171.68.120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0.166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1.66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0.349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3.49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ИВАН ДАМЯНОВ ГЕОРГИЕВ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07171.34.134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0.344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3.44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0.344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3.44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КАТЕРИНА СТЕФАНОВА ВАНДЕВА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07171.73.119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0.591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5.91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КАТЕРИНА СТЕФАНОВА ВАНДЕВА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07171.73.119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0.366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3.66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КАТЕРИНА СТЕФАНОВА ВАНДЕВА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07171.73.119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0.341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3.41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КАТЕРИНА СТЕФАНОВА ВАНДЕВА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07171.73.120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0.339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3.39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КАТЕРИНА СТЕФАНОВА ВАНДЕВА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07171.73.133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0.140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1.40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1.777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17.77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НИКОЛАЙ БОЙКОВ БОРИСОВ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07171.51.50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0.232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2.32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0.232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2.32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СМАРТ ФОРЕСТ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07171.73.120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1.081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10.81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СМАРТ ФОРЕСТ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07171.73.119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0.571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5.71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СМАРТ ФОРЕСТ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07171.73.119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0.149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1.49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СМАРТ ФОРЕСТ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07171.73.133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0.123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1.23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1.924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19.24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07171.34.134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0.791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7.91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07171.75.146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0.753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7.53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07171.54.75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0.694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6.94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07171.54.69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0.424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4.24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07171.60.118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0.178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1.78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53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07171.51.50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0.109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color w:val="000000"/>
                <w:sz w:val="20"/>
                <w:szCs w:val="20"/>
                <w:lang w:val="bg-BG"/>
              </w:rPr>
              <w:t>1.09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2.949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29.49</w:t>
            </w:r>
          </w:p>
        </w:tc>
      </w:tr>
      <w:tr w:rsidR="00160136" w:rsidRPr="00160136" w:rsidTr="00160136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36" w:rsidRPr="00160136" w:rsidRDefault="0016013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8.564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0136" w:rsidRPr="00160136" w:rsidRDefault="0016013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60136">
              <w:rPr>
                <w:b/>
                <w:color w:val="000000"/>
                <w:sz w:val="20"/>
                <w:szCs w:val="20"/>
                <w:lang w:val="bg-BG"/>
              </w:rPr>
              <w:t>85.64</w:t>
            </w:r>
          </w:p>
        </w:tc>
      </w:tr>
    </w:tbl>
    <w:p w:rsidR="00530B4D" w:rsidRPr="00530B4D" w:rsidRDefault="00530B4D" w:rsidP="00530B4D">
      <w:pPr>
        <w:tabs>
          <w:tab w:val="left" w:pos="426"/>
        </w:tabs>
        <w:jc w:val="both"/>
        <w:rPr>
          <w:lang w:val="bg-BG"/>
        </w:rPr>
      </w:pPr>
    </w:p>
    <w:p w:rsidR="00530B4D" w:rsidRDefault="00530B4D" w:rsidP="00A87AD4">
      <w:pPr>
        <w:numPr>
          <w:ilvl w:val="0"/>
          <w:numId w:val="10"/>
        </w:numPr>
        <w:tabs>
          <w:tab w:val="left" w:pos="426"/>
        </w:tabs>
        <w:jc w:val="both"/>
        <w:rPr>
          <w:lang w:val="bg-BG"/>
        </w:rPr>
      </w:pPr>
      <w:r w:rsidRPr="00530B4D">
        <w:rPr>
          <w:lang w:val="bg-BG"/>
        </w:rPr>
        <w:t xml:space="preserve">Към масивите за ползване /МП/ и имоти за ползване по чл. 37в, ал.3, т.2  от ЗСПЗЗ, разпределени в границите им, съобразно сключеното </w:t>
      </w:r>
      <w:r w:rsidRPr="002A6C64">
        <w:rPr>
          <w:b/>
          <w:lang w:val="bg-BG"/>
        </w:rPr>
        <w:t>доброволно споразумение за ОЗ, одобрено със № ПО-09-560-3/30.09.2020г.</w:t>
      </w:r>
      <w:r w:rsidRPr="00530B4D">
        <w:rPr>
          <w:lang w:val="bg-BG"/>
        </w:rPr>
        <w:t xml:space="preserve"> за землището на </w:t>
      </w:r>
      <w:r w:rsidRPr="002A6C64">
        <w:rPr>
          <w:b/>
          <w:lang w:val="bg-BG"/>
        </w:rPr>
        <w:t>с. Голяновци , общ. Костинброд</w:t>
      </w:r>
      <w:r w:rsidRPr="00530B4D">
        <w:rPr>
          <w:lang w:val="bg-BG"/>
        </w:rPr>
        <w:t xml:space="preserve">, ЕКАТТЕ 15984, </w:t>
      </w:r>
      <w:r w:rsidRPr="002A6C64">
        <w:rPr>
          <w:b/>
          <w:lang w:val="bg-BG"/>
        </w:rPr>
        <w:t>област София</w:t>
      </w:r>
      <w:r w:rsidRPr="00530B4D">
        <w:rPr>
          <w:lang w:val="bg-BG"/>
        </w:rPr>
        <w:t xml:space="preserve">, за стопанската </w:t>
      </w:r>
      <w:r w:rsidRPr="002A6C64">
        <w:rPr>
          <w:b/>
          <w:lang w:val="bg-BG"/>
        </w:rPr>
        <w:t>2020 – 2021 година</w:t>
      </w:r>
      <w:r w:rsidRPr="00530B4D">
        <w:rPr>
          <w:lang w:val="bg-BG"/>
        </w:rPr>
        <w:t>, както следва:</w:t>
      </w:r>
    </w:p>
    <w:p w:rsidR="00A87AD4" w:rsidRPr="00530B4D" w:rsidRDefault="00A87AD4" w:rsidP="00A87AD4">
      <w:pPr>
        <w:tabs>
          <w:tab w:val="left" w:pos="426"/>
        </w:tabs>
        <w:ind w:left="360"/>
        <w:jc w:val="both"/>
      </w:pPr>
    </w:p>
    <w:tbl>
      <w:tblPr>
        <w:tblW w:w="988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1091"/>
        <w:gridCol w:w="1715"/>
        <w:gridCol w:w="1404"/>
        <w:gridCol w:w="2184"/>
      </w:tblGrid>
      <w:tr w:rsidR="00676BDF" w:rsidRPr="007D742E" w:rsidTr="00EF2F1D">
        <w:trPr>
          <w:cantSplit/>
          <w:trHeight w:val="227"/>
        </w:trPr>
        <w:tc>
          <w:tcPr>
            <w:tcW w:w="3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7D742E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7D742E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7D742E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7D742E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3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7D742E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7D742E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676BDF" w:rsidRPr="007D742E" w:rsidTr="00EF2F1D">
        <w:trPr>
          <w:cantSplit/>
          <w:trHeight w:val="227"/>
        </w:trPr>
        <w:tc>
          <w:tcPr>
            <w:tcW w:w="3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7D742E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7D742E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DF" w:rsidRPr="007D742E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7D742E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7D742E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7D742E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BDF" w:rsidRPr="007D742E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7D742E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ВАЛЕНТИН ДОБРЕВ ГЕОРГИЕВ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15984.406.103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1.930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52.10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ВАЛЕНТИН ДОБРЕВ ГЕОРГИЕВ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15984.334.105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1.482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40.02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ВАЛЕНТИН ДОБРЕВ ГЕОРГИЕВ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15984.335.74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0.483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13.03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ВАЛЕНТИН ДОБРЕВ ГЕОРГИЕВ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15984.333.58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0.358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9.67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b/>
                <w:color w:val="000000"/>
                <w:sz w:val="20"/>
                <w:szCs w:val="20"/>
                <w:lang w:val="bg-BG"/>
              </w:rPr>
              <w:t>4.253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b/>
                <w:color w:val="000000"/>
                <w:sz w:val="20"/>
                <w:szCs w:val="20"/>
                <w:lang w:val="bg-BG"/>
              </w:rPr>
              <w:t>114.82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lastRenderedPageBreak/>
              <w:t>ПЕТЪР ИВАНОВ НИКИФОРОВ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15984.350.39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0.812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21.93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15984.348.50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0.421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11.38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15984.349.106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0.130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3.52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15984.344.1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0.108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2.91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b/>
                <w:color w:val="000000"/>
                <w:sz w:val="20"/>
                <w:szCs w:val="20"/>
                <w:lang w:val="bg-BG"/>
              </w:rPr>
              <w:t>1.471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b/>
                <w:color w:val="000000"/>
                <w:sz w:val="20"/>
                <w:szCs w:val="20"/>
                <w:lang w:val="bg-BG"/>
              </w:rPr>
              <w:t>39.74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15984.324.201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2.638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71.23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15984.314.114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2.112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57.03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15984.366.37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1.673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45.17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15984.367.35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1.665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44.97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15984.400.35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1.423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38.42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15984.325.2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1.341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36.21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15984.371.230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1.037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28.00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15984.368.32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1.029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27.77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15984.315.20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0.897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24.22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15984.328.32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0.879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23.75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15984.314.114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0.812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21.92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15984.328.32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0.795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21.47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15984.374.2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0.779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21.03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15984.314.116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0.730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19.70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15984.324.1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0.686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18.52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15984.366.36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0.678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18.30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15984.366.37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0.665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17.95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15984.317.114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0.626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16.91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15984.325.2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0.617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16.67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15984.372.18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0.502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13.54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15984.328.25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0.471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12.71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15984.368.31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0.469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12.66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15984.405.57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0.466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12.59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15984.317.114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0.462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12.46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15984.407.64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0.451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12.18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15984.405.57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0.343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9.27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15984.367.73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0.322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8.70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15984.328.120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0.319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8.61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15984.367.35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0.308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8.32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15984.322.116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0.279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7.53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15984.318.76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0.262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7.07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15984.319.29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0.261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7.04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15984.367.73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0.261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7.03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15984.328.120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0.259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6.99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15984.366.36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0.254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6.86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15984.366.36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0.249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6.73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15984.369.38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0.223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6.02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15984.317.114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0.212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5.72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15984.371.44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0.151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4.08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15984.389.61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0.141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3.80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15984.368.31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0.136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3.66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b/>
                <w:color w:val="000000"/>
                <w:sz w:val="20"/>
                <w:szCs w:val="20"/>
                <w:lang w:val="bg-BG"/>
              </w:rPr>
              <w:t>27.883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b/>
                <w:color w:val="000000"/>
                <w:sz w:val="20"/>
                <w:szCs w:val="20"/>
                <w:lang w:val="bg-BG"/>
              </w:rPr>
              <w:t>752.81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ЦВЕТАН ИСТАТКОВ ТАСКОВ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15984.333.37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1.286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34.72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ЦВЕТАН ИСТАТКОВ ТАСКОВ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15984.333.38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0.857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23.13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ЦВЕТАН ИСТАТКОВ ТАСКОВ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15984.317.17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0.795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21.47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ЦВЕТАН ИСТАТКОВ ТАСКОВ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15984.326.4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0.735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color w:val="000000"/>
                <w:sz w:val="20"/>
                <w:szCs w:val="20"/>
                <w:lang w:val="bg-BG"/>
              </w:rPr>
              <w:t>19.85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b/>
                <w:color w:val="000000"/>
                <w:sz w:val="20"/>
                <w:szCs w:val="20"/>
                <w:lang w:val="bg-BG"/>
              </w:rPr>
              <w:t>3.673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b/>
                <w:color w:val="000000"/>
                <w:sz w:val="20"/>
                <w:szCs w:val="20"/>
                <w:lang w:val="bg-BG"/>
              </w:rPr>
              <w:t>99.17</w:t>
            </w:r>
          </w:p>
        </w:tc>
      </w:tr>
      <w:tr w:rsidR="007D742E" w:rsidRPr="007D742E" w:rsidTr="007D742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b/>
                <w:color w:val="000000"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2E" w:rsidRPr="007D742E" w:rsidRDefault="007D742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b/>
                <w:color w:val="000000"/>
                <w:sz w:val="20"/>
                <w:szCs w:val="20"/>
                <w:lang w:val="bg-BG"/>
              </w:rPr>
              <w:t>37.28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742E" w:rsidRPr="007D742E" w:rsidRDefault="007D742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7D742E">
              <w:rPr>
                <w:b/>
                <w:color w:val="000000"/>
                <w:sz w:val="20"/>
                <w:szCs w:val="20"/>
                <w:lang w:val="bg-BG"/>
              </w:rPr>
              <w:t>1006.54</w:t>
            </w:r>
          </w:p>
        </w:tc>
      </w:tr>
    </w:tbl>
    <w:p w:rsidR="00676BDF" w:rsidRPr="00530B4D" w:rsidRDefault="00676BDF" w:rsidP="00530B4D">
      <w:pPr>
        <w:tabs>
          <w:tab w:val="left" w:pos="284"/>
        </w:tabs>
        <w:jc w:val="both"/>
        <w:rPr>
          <w:lang w:val="bg-BG"/>
        </w:rPr>
      </w:pPr>
    </w:p>
    <w:p w:rsidR="00530B4D" w:rsidRDefault="00530B4D" w:rsidP="00A6739C">
      <w:pPr>
        <w:jc w:val="both"/>
        <w:rPr>
          <w:lang w:val="bg-BG"/>
        </w:rPr>
      </w:pPr>
      <w:r>
        <w:t xml:space="preserve">4. </w:t>
      </w:r>
      <w:r w:rsidRPr="00530B4D">
        <w:rPr>
          <w:lang w:val="bg-BG"/>
        </w:rPr>
        <w:t xml:space="preserve">Към масивите за ползване /МП/ и имоти за ползване по чл. 37в, ал.3, т.2 от ЗСПЗЗ, разпределени в границите им, съобразно сключеното </w:t>
      </w:r>
      <w:r w:rsidRPr="00AD7EA2">
        <w:rPr>
          <w:b/>
          <w:lang w:val="bg-BG"/>
        </w:rPr>
        <w:t>доброволно споразумение за ОЗ, одобрено със заповед № ПО-09-561-3/30.09.2020г.</w:t>
      </w:r>
      <w:r w:rsidRPr="00530B4D">
        <w:rPr>
          <w:lang w:val="bg-BG"/>
        </w:rPr>
        <w:t xml:space="preserve">  за землището на </w:t>
      </w:r>
      <w:r w:rsidR="00885D70">
        <w:rPr>
          <w:b/>
          <w:lang w:val="bg-BG"/>
        </w:rPr>
        <w:t>с. Градец</w:t>
      </w:r>
      <w:r w:rsidRPr="00AD7EA2">
        <w:rPr>
          <w:b/>
          <w:lang w:val="bg-BG"/>
        </w:rPr>
        <w:t>, общ. Костинброд</w:t>
      </w:r>
      <w:r w:rsidRPr="00530B4D">
        <w:rPr>
          <w:lang w:val="bg-BG"/>
        </w:rPr>
        <w:t xml:space="preserve">, ЕКАТТЕ 17449, </w:t>
      </w:r>
      <w:r w:rsidRPr="00AD7EA2">
        <w:rPr>
          <w:b/>
          <w:lang w:val="bg-BG"/>
        </w:rPr>
        <w:t>област София</w:t>
      </w:r>
      <w:r w:rsidRPr="00530B4D">
        <w:rPr>
          <w:lang w:val="bg-BG"/>
        </w:rPr>
        <w:t xml:space="preserve">, за стопанската </w:t>
      </w:r>
      <w:r w:rsidRPr="00AD7EA2">
        <w:rPr>
          <w:b/>
          <w:lang w:val="bg-BG"/>
        </w:rPr>
        <w:t>2020 – 2021 година</w:t>
      </w:r>
      <w:r w:rsidRPr="00530B4D">
        <w:rPr>
          <w:lang w:val="bg-BG"/>
        </w:rPr>
        <w:t>, както следва:</w:t>
      </w:r>
    </w:p>
    <w:p w:rsidR="00E64649" w:rsidRDefault="00E64649" w:rsidP="00A6739C">
      <w:pPr>
        <w:jc w:val="both"/>
        <w:rPr>
          <w:lang w:val="bg-BG"/>
        </w:rPr>
      </w:pPr>
    </w:p>
    <w:p w:rsidR="00E64649" w:rsidRDefault="00E64649" w:rsidP="00A6739C">
      <w:pPr>
        <w:jc w:val="both"/>
        <w:rPr>
          <w:lang w:val="bg-BG"/>
        </w:rPr>
      </w:pPr>
    </w:p>
    <w:p w:rsidR="00E64649" w:rsidRDefault="00E64649" w:rsidP="00A6739C">
      <w:pPr>
        <w:jc w:val="both"/>
        <w:rPr>
          <w:lang w:val="bg-BG"/>
        </w:rPr>
      </w:pPr>
    </w:p>
    <w:p w:rsidR="00E64649" w:rsidRPr="0018347D" w:rsidRDefault="00E64649" w:rsidP="00A6739C">
      <w:pPr>
        <w:jc w:val="both"/>
        <w:rPr>
          <w:lang w:val="bg-BG"/>
        </w:rPr>
      </w:pPr>
    </w:p>
    <w:tbl>
      <w:tblPr>
        <w:tblW w:w="988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1091"/>
        <w:gridCol w:w="1715"/>
        <w:gridCol w:w="1404"/>
        <w:gridCol w:w="2184"/>
      </w:tblGrid>
      <w:tr w:rsidR="00676BDF" w:rsidRPr="00432771" w:rsidTr="00EF2F1D">
        <w:trPr>
          <w:cantSplit/>
          <w:trHeight w:val="227"/>
        </w:trPr>
        <w:tc>
          <w:tcPr>
            <w:tcW w:w="3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32771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32771">
              <w:rPr>
                <w:b/>
                <w:sz w:val="20"/>
                <w:szCs w:val="20"/>
                <w:lang w:val="bg-BG"/>
              </w:rPr>
              <w:lastRenderedPageBreak/>
              <w:t>ПОЛЗВАТЕЛ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32771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32771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3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432771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32771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676BDF" w:rsidRPr="00432771" w:rsidTr="00EF2F1D">
        <w:trPr>
          <w:cantSplit/>
          <w:trHeight w:val="227"/>
        </w:trPr>
        <w:tc>
          <w:tcPr>
            <w:tcW w:w="3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32771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32771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DF" w:rsidRPr="00432771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32771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432771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32771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BDF" w:rsidRPr="00432771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32771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АЛФАТРАДО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17449.81.63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0.285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7.68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АЛФАТРАДО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17449.76.221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0.139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3.77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1.222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32.99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АТАНАС НИКОЛОВ АТАНАСОВ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17449.81.57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0.341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9.22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0.341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9.22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17449.82.57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3.379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91.23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17449.82.59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0.702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18.95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17449.82.58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0.619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16.71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17449.82.60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0.472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12.74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17449.23.148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0.423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11.43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17449.82.61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0.374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10.09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17449.24.446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0.255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6.89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17449.27.21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0.178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4.80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17449.24.32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0.115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3.12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6.517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175.96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17449.51.108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4.574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123.50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17449.74.68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2.482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67.02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17449.79.38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2.098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56.65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17449.52.28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0.638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17.23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17449.81.62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0.459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12.39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17449.81.64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0.423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11.43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17449.76.50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0.343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9.25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17449.81.61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0.318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8.58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17449.81.60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0.316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8.53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17449.52.340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0.301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8.13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17449.81.59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0.273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7.37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17449.81.57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0.239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6.45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17449.81.58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0.178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4.82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17449.76.673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0.132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3.56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12.774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344.91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ФЕРДИКС АГРО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17449.80.55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2.362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63.78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ФЕРДИКС АГРО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17449.80.53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2.008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54.22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ФЕРДИКС АГРО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17449.80.56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1.538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41.54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ФЕРДИКС АГРО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17449.80.54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0.562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15.19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ФЕРДИКС АГРО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17449.75.15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0.451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12.18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ФЕРДИКС АГРО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17449.76.221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0.114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color w:val="000000"/>
                <w:sz w:val="20"/>
                <w:szCs w:val="20"/>
                <w:lang w:val="bg-BG"/>
              </w:rPr>
              <w:t>3.08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7.035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189.99</w:t>
            </w:r>
          </w:p>
        </w:tc>
      </w:tr>
      <w:tr w:rsidR="00432771" w:rsidRPr="00432771" w:rsidTr="00432771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71" w:rsidRPr="00432771" w:rsidRDefault="0043277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27.889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2771" w:rsidRPr="00432771" w:rsidRDefault="0043277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32771">
              <w:rPr>
                <w:b/>
                <w:color w:val="000000"/>
                <w:sz w:val="20"/>
                <w:szCs w:val="20"/>
                <w:lang w:val="bg-BG"/>
              </w:rPr>
              <w:t>753.07</w:t>
            </w:r>
          </w:p>
        </w:tc>
      </w:tr>
    </w:tbl>
    <w:p w:rsidR="00530B4D" w:rsidRPr="00530B4D" w:rsidRDefault="00530B4D" w:rsidP="001875F9">
      <w:pPr>
        <w:tabs>
          <w:tab w:val="left" w:pos="284"/>
        </w:tabs>
        <w:jc w:val="both"/>
        <w:rPr>
          <w:lang w:val="bg-BG"/>
        </w:rPr>
      </w:pPr>
    </w:p>
    <w:p w:rsidR="00530B4D" w:rsidRDefault="00530B4D" w:rsidP="00A6739C">
      <w:pPr>
        <w:jc w:val="both"/>
        <w:rPr>
          <w:lang w:val="bg-BG"/>
        </w:rPr>
      </w:pPr>
      <w:r>
        <w:t xml:space="preserve">5. </w:t>
      </w:r>
      <w:r w:rsidRPr="00530B4D">
        <w:rPr>
          <w:lang w:val="bg-BG"/>
        </w:rPr>
        <w:t xml:space="preserve">Към масивите за ползване /МП/ и имоти за ползване по чл. 37в, ал.3, т.2 от ЗСПЗЗ, разпределени в границите им, съобразно </w:t>
      </w:r>
      <w:r w:rsidRPr="00DE7E30">
        <w:rPr>
          <w:b/>
          <w:lang w:val="bg-BG"/>
        </w:rPr>
        <w:t>сключеното доброволно споразумение за ОЗ, одобрено със заповед № ПО-09-562-3/30.09.2020г.</w:t>
      </w:r>
      <w:r w:rsidRPr="00530B4D">
        <w:rPr>
          <w:lang w:val="bg-BG"/>
        </w:rPr>
        <w:t xml:space="preserve">  за землището на </w:t>
      </w:r>
      <w:r w:rsidRPr="00DE7E30">
        <w:rPr>
          <w:b/>
          <w:lang w:val="bg-BG"/>
        </w:rPr>
        <w:t>с. Драговищица, общ. Костинброд</w:t>
      </w:r>
      <w:r w:rsidRPr="00530B4D">
        <w:rPr>
          <w:lang w:val="bg-BG"/>
        </w:rPr>
        <w:t xml:space="preserve">, ЕКАТТЕ 23296, </w:t>
      </w:r>
      <w:r w:rsidRPr="00DE7E30">
        <w:rPr>
          <w:b/>
          <w:lang w:val="bg-BG"/>
        </w:rPr>
        <w:t>област София</w:t>
      </w:r>
      <w:r w:rsidRPr="00530B4D">
        <w:rPr>
          <w:lang w:val="bg-BG"/>
        </w:rPr>
        <w:t xml:space="preserve">, за стопанската </w:t>
      </w:r>
      <w:r w:rsidRPr="00DE7E30">
        <w:rPr>
          <w:b/>
          <w:lang w:val="bg-BG"/>
        </w:rPr>
        <w:t>2020– 2021 година</w:t>
      </w:r>
      <w:r w:rsidRPr="00530B4D">
        <w:rPr>
          <w:lang w:val="bg-BG"/>
        </w:rPr>
        <w:t>, както следва:</w:t>
      </w:r>
    </w:p>
    <w:p w:rsidR="00A87AD4" w:rsidRPr="0018347D" w:rsidRDefault="00A87AD4" w:rsidP="00A6739C">
      <w:pPr>
        <w:jc w:val="both"/>
        <w:rPr>
          <w:lang w:val="bg-BG"/>
        </w:rPr>
      </w:pPr>
    </w:p>
    <w:tbl>
      <w:tblPr>
        <w:tblW w:w="996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21"/>
        <w:gridCol w:w="1099"/>
        <w:gridCol w:w="1728"/>
        <w:gridCol w:w="1415"/>
        <w:gridCol w:w="2201"/>
      </w:tblGrid>
      <w:tr w:rsidR="00676BDF" w:rsidRPr="009D2A91" w:rsidTr="00AA70D4">
        <w:trPr>
          <w:cantSplit/>
          <w:trHeight w:val="373"/>
        </w:trPr>
        <w:tc>
          <w:tcPr>
            <w:tcW w:w="35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9D2A91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D2A91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0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9D2A91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D2A91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34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9D2A91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D2A91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676BDF" w:rsidRPr="009D2A91" w:rsidTr="00D761BC">
        <w:trPr>
          <w:cantSplit/>
          <w:trHeight w:val="373"/>
        </w:trPr>
        <w:tc>
          <w:tcPr>
            <w:tcW w:w="35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9D2A91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0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9D2A91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DF" w:rsidRPr="009D2A91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D2A91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9D2A91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D2A91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BDF" w:rsidRPr="009D2A91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D2A91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23296.720.96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1.449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36.23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23296.60.85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0.999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24.97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23296.90.46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0.870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21.76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23296.700.53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0.860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21.51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23296.90.47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0.628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15.70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46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23296.270.303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0.403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10.08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lastRenderedPageBreak/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23296.240.85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0.357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8.93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85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23296.720.89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0.327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8.17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23296.40.19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0.267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6.67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23296.80.49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0.244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6.11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23296.90.46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0.239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5.97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23296.300.998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0.226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5.66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23296.860.301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0.199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4.97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23296.620.81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0.188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4.70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71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23296.600.146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0.175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4.38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23296.740.61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0.138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3.45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69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23296.740.134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0.137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3.44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23296.860.995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0.120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2.99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23296.90.102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0.119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2.98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23296.80.53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0.109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2.73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23296.90.101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0.101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2.53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23296.700.101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0.100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2.50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b/>
                <w:color w:val="000000"/>
                <w:sz w:val="20"/>
                <w:szCs w:val="20"/>
                <w:lang w:val="bg-BG"/>
              </w:rPr>
              <w:t>8.255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b/>
                <w:color w:val="000000"/>
                <w:sz w:val="20"/>
                <w:szCs w:val="20"/>
                <w:lang w:val="bg-BG"/>
              </w:rPr>
              <w:t>206.43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44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23296.860.301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0.437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10.93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44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23296.860.995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0.244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6.10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b/>
                <w:color w:val="000000"/>
                <w:sz w:val="20"/>
                <w:szCs w:val="20"/>
                <w:lang w:val="bg-BG"/>
              </w:rPr>
              <w:t>0.681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b/>
                <w:color w:val="000000"/>
                <w:sz w:val="20"/>
                <w:szCs w:val="20"/>
                <w:lang w:val="bg-BG"/>
              </w:rPr>
              <w:t>17.03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23296.348.25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2.234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55.84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23296.340.83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1.575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39.36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23296.356.99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1.554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38.86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23296.337.83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1.497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37.43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23296.400.674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1.308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32.70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36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23296.338.59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1.272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31.81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23296.356.99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1.041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26.04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56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23296.357.9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1.011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25.27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23296.343.128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1.007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25.18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42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23296.352.99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1.002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25.04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74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23296.300.777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0.935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23.38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23296.290.302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0.779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19.47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23296.362.11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0.762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19.05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23296.339.1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0.720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17.99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23296.358.99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0.695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17.37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56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23296.358.99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0.598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14.95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23296.730.155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0.563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14.07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23296.342.28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0.557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13.93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23296.350.312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0.534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13.35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lastRenderedPageBreak/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81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23296.349.690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0.497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12.43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55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23296.370.136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0.492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12.30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23296.290.777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0.443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11.07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23296.370.136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0.398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9.96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86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23296.360.2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0.351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8.77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23296.354.100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0.331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8.28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55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23296.960.674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0.328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8.21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23296.400.673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0.278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6.94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23296.380.673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0.235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5.88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23296.720.96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0.229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5.74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74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23296.300.997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0.179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4.48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23296.150.71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0.152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3.81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23296.880.302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0.151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3.78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36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23296.338.83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0.110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2.76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b/>
                <w:color w:val="000000"/>
                <w:sz w:val="20"/>
                <w:szCs w:val="20"/>
                <w:lang w:val="bg-BG"/>
              </w:rPr>
              <w:t>23.818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b/>
                <w:color w:val="000000"/>
                <w:sz w:val="20"/>
                <w:szCs w:val="20"/>
                <w:lang w:val="bg-BG"/>
              </w:rPr>
              <w:t>595.50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23296.348.26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0.766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19.14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23296.348.25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0.539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13.48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58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23296.340.159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0.494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12.34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23296.248.35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0.281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7.02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45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23296.860.301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0.250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6.25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57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23296.356.99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0.237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5.92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45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23296.860.995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0.219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5.48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23296.248.28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0.196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4.90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23296.336.73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0.143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3.56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57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23296.358.99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0.101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color w:val="000000"/>
                <w:sz w:val="20"/>
                <w:szCs w:val="20"/>
                <w:lang w:val="bg-BG"/>
              </w:rPr>
              <w:t>2.53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b/>
                <w:color w:val="000000"/>
                <w:sz w:val="20"/>
                <w:szCs w:val="20"/>
                <w:lang w:val="bg-BG"/>
              </w:rPr>
              <w:t>3.226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b/>
                <w:color w:val="000000"/>
                <w:sz w:val="20"/>
                <w:szCs w:val="20"/>
                <w:lang w:val="bg-BG"/>
              </w:rPr>
              <w:t>80.62</w:t>
            </w:r>
          </w:p>
        </w:tc>
      </w:tr>
      <w:tr w:rsidR="009D2A91" w:rsidRPr="009D2A91" w:rsidTr="009D2A91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b/>
                <w:color w:val="000000"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A91" w:rsidRPr="009D2A91" w:rsidRDefault="009D2A9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b/>
                <w:color w:val="000000"/>
                <w:sz w:val="20"/>
                <w:szCs w:val="20"/>
                <w:lang w:val="bg-BG"/>
              </w:rPr>
              <w:t>35.98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A91" w:rsidRPr="009D2A91" w:rsidRDefault="009D2A9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9D2A91">
              <w:rPr>
                <w:b/>
                <w:color w:val="000000"/>
                <w:sz w:val="20"/>
                <w:szCs w:val="20"/>
                <w:lang w:val="bg-BG"/>
              </w:rPr>
              <w:t>899.58</w:t>
            </w:r>
          </w:p>
        </w:tc>
      </w:tr>
    </w:tbl>
    <w:p w:rsidR="00D07EBC" w:rsidRDefault="00D07EBC" w:rsidP="00530B4D"/>
    <w:p w:rsidR="00530B4D" w:rsidRPr="0018347D" w:rsidRDefault="00530B4D" w:rsidP="00D07EBC">
      <w:pPr>
        <w:jc w:val="both"/>
        <w:rPr>
          <w:lang w:val="bg-BG"/>
        </w:rPr>
      </w:pPr>
      <w:r>
        <w:t xml:space="preserve">6. </w:t>
      </w:r>
      <w:r w:rsidRPr="00530B4D">
        <w:rPr>
          <w:lang w:val="bg-BG"/>
        </w:rPr>
        <w:t xml:space="preserve">Към масивите за ползване /МП/ и имоти за ползване по чл. 37в, ал.3, т.2 от ЗСПЗЗ, разпределени в границите им, съобразно сключеното </w:t>
      </w:r>
      <w:r w:rsidRPr="00963EB7">
        <w:rPr>
          <w:b/>
          <w:lang w:val="bg-BG"/>
        </w:rPr>
        <w:t>доброволно споразумение за ОЗ, одобрено със заповед № ПО-09-592-3/30.09.2020г.</w:t>
      </w:r>
      <w:r w:rsidRPr="00530B4D">
        <w:rPr>
          <w:lang w:val="bg-BG"/>
        </w:rPr>
        <w:t xml:space="preserve">  за землището на </w:t>
      </w:r>
      <w:r w:rsidRPr="00963EB7">
        <w:rPr>
          <w:b/>
          <w:lang w:val="bg-BG"/>
        </w:rPr>
        <w:t>с. Дръмша, общ. Костинброд</w:t>
      </w:r>
      <w:r w:rsidRPr="00530B4D">
        <w:rPr>
          <w:lang w:val="bg-BG"/>
        </w:rPr>
        <w:t xml:space="preserve">, ЕКАТТЕ 23844, </w:t>
      </w:r>
      <w:r w:rsidRPr="00963EB7">
        <w:rPr>
          <w:b/>
          <w:lang w:val="bg-BG"/>
        </w:rPr>
        <w:t>област София</w:t>
      </w:r>
      <w:r w:rsidRPr="00530B4D">
        <w:rPr>
          <w:lang w:val="bg-BG"/>
        </w:rPr>
        <w:t xml:space="preserve">, за стопанската </w:t>
      </w:r>
      <w:r w:rsidRPr="00963EB7">
        <w:rPr>
          <w:b/>
          <w:lang w:val="bg-BG"/>
        </w:rPr>
        <w:t>2020 – 2021 го</w:t>
      </w:r>
      <w:r w:rsidRPr="00530B4D">
        <w:rPr>
          <w:lang w:val="bg-BG"/>
        </w:rPr>
        <w:t>дина, както следва:</w:t>
      </w:r>
    </w:p>
    <w:tbl>
      <w:tblPr>
        <w:tblW w:w="983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08"/>
        <w:gridCol w:w="1114"/>
        <w:gridCol w:w="1750"/>
        <w:gridCol w:w="1433"/>
        <w:gridCol w:w="1830"/>
      </w:tblGrid>
      <w:tr w:rsidR="00676BDF" w:rsidRPr="00CA0267" w:rsidTr="00FE409E">
        <w:trPr>
          <w:cantSplit/>
          <w:trHeight w:val="338"/>
        </w:trPr>
        <w:tc>
          <w:tcPr>
            <w:tcW w:w="3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CA026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CA0267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1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CA026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CA0267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01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CA026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CA0267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676BDF" w:rsidRPr="00CA0267" w:rsidTr="00FE409E">
        <w:trPr>
          <w:cantSplit/>
          <w:trHeight w:val="338"/>
        </w:trPr>
        <w:tc>
          <w:tcPr>
            <w:tcW w:w="3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CA0267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CA0267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DF" w:rsidRPr="00CA026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CA0267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CA026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CA0267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BDF" w:rsidRPr="00CA026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CA0267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CA0267" w:rsidRPr="00CA0267" w:rsidTr="00FE409E">
        <w:trPr>
          <w:cantSplit/>
          <w:trHeight w:val="231"/>
        </w:trPr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0267" w:rsidRPr="00CA0267" w:rsidRDefault="00CA0267">
            <w:pPr>
              <w:rPr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color w:val="000000"/>
                <w:sz w:val="20"/>
                <w:szCs w:val="20"/>
                <w:lang w:val="bg-BG"/>
              </w:rPr>
              <w:t>ВЛАДИСЛАВ МИХАЙЛОВ ВЛАСАЙКОВ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0267" w:rsidRPr="00CA0267" w:rsidRDefault="00CA0267">
            <w:pPr>
              <w:rPr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67" w:rsidRPr="00CA0267" w:rsidRDefault="00CA0267">
            <w:pPr>
              <w:rPr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color w:val="000000"/>
                <w:sz w:val="20"/>
                <w:szCs w:val="20"/>
                <w:lang w:val="bg-BG"/>
              </w:rPr>
              <w:t>23844.16.170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A0267" w:rsidRPr="00CA0267" w:rsidRDefault="00CA026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color w:val="000000"/>
                <w:sz w:val="20"/>
                <w:szCs w:val="20"/>
                <w:lang w:val="bg-BG"/>
              </w:rPr>
              <w:t>0.145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0267" w:rsidRPr="00CA0267" w:rsidRDefault="00CA026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color w:val="000000"/>
                <w:sz w:val="20"/>
                <w:szCs w:val="20"/>
                <w:lang w:val="bg-BG"/>
              </w:rPr>
              <w:t>2.18</w:t>
            </w:r>
          </w:p>
        </w:tc>
      </w:tr>
      <w:tr w:rsidR="00CA0267" w:rsidRPr="00CA0267" w:rsidTr="00FE409E">
        <w:trPr>
          <w:cantSplit/>
          <w:trHeight w:val="231"/>
        </w:trPr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0267" w:rsidRPr="00CA0267" w:rsidRDefault="00CA0267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0267" w:rsidRPr="00CA0267" w:rsidRDefault="00CA0267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67" w:rsidRPr="00CA0267" w:rsidRDefault="00CA0267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A0267" w:rsidRPr="00CA0267" w:rsidRDefault="00CA0267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b/>
                <w:color w:val="000000"/>
                <w:sz w:val="20"/>
                <w:szCs w:val="20"/>
                <w:lang w:val="bg-BG"/>
              </w:rPr>
              <w:t>0.145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0267" w:rsidRPr="00CA0267" w:rsidRDefault="00CA0267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b/>
                <w:color w:val="000000"/>
                <w:sz w:val="20"/>
                <w:szCs w:val="20"/>
                <w:lang w:val="bg-BG"/>
              </w:rPr>
              <w:t>2.18</w:t>
            </w:r>
          </w:p>
        </w:tc>
      </w:tr>
      <w:tr w:rsidR="00CA0267" w:rsidRPr="00CA0267" w:rsidTr="00FE409E">
        <w:trPr>
          <w:cantSplit/>
          <w:trHeight w:val="231"/>
        </w:trPr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0267" w:rsidRPr="00CA0267" w:rsidRDefault="00CA0267">
            <w:pPr>
              <w:rPr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color w:val="000000"/>
                <w:sz w:val="20"/>
                <w:szCs w:val="20"/>
                <w:lang w:val="bg-BG"/>
              </w:rPr>
              <w:t>ПЕТКО САВОВ ЯНКОВ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0267" w:rsidRPr="00CA0267" w:rsidRDefault="00CA0267">
            <w:pPr>
              <w:rPr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color w:val="000000"/>
                <w:sz w:val="20"/>
                <w:szCs w:val="20"/>
                <w:lang w:val="bg-BG"/>
              </w:rPr>
              <w:t>73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67" w:rsidRPr="00CA0267" w:rsidRDefault="00CA0267">
            <w:pPr>
              <w:rPr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color w:val="000000"/>
                <w:sz w:val="20"/>
                <w:szCs w:val="20"/>
                <w:lang w:val="bg-BG"/>
              </w:rPr>
              <w:t>23844.38.149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A0267" w:rsidRPr="00CA0267" w:rsidRDefault="00CA026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color w:val="000000"/>
                <w:sz w:val="20"/>
                <w:szCs w:val="20"/>
                <w:lang w:val="bg-BG"/>
              </w:rPr>
              <w:t>0.173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0267" w:rsidRPr="00CA0267" w:rsidRDefault="00CA026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color w:val="000000"/>
                <w:sz w:val="20"/>
                <w:szCs w:val="20"/>
                <w:lang w:val="bg-BG"/>
              </w:rPr>
              <w:t>2.60</w:t>
            </w:r>
          </w:p>
        </w:tc>
      </w:tr>
      <w:tr w:rsidR="00CA0267" w:rsidRPr="00CA0267" w:rsidTr="00FE409E">
        <w:trPr>
          <w:cantSplit/>
          <w:trHeight w:val="231"/>
        </w:trPr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0267" w:rsidRPr="00CA0267" w:rsidRDefault="00CA0267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0267" w:rsidRPr="00CA0267" w:rsidRDefault="00CA0267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67" w:rsidRPr="00CA0267" w:rsidRDefault="00CA0267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A0267" w:rsidRPr="00CA0267" w:rsidRDefault="00CA0267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b/>
                <w:color w:val="000000"/>
                <w:sz w:val="20"/>
                <w:szCs w:val="20"/>
                <w:lang w:val="bg-BG"/>
              </w:rPr>
              <w:t>0.173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0267" w:rsidRPr="00CA0267" w:rsidRDefault="00CA0267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b/>
                <w:color w:val="000000"/>
                <w:sz w:val="20"/>
                <w:szCs w:val="20"/>
                <w:lang w:val="bg-BG"/>
              </w:rPr>
              <w:t>2.60</w:t>
            </w:r>
          </w:p>
        </w:tc>
      </w:tr>
      <w:tr w:rsidR="00CA0267" w:rsidRPr="00CA0267" w:rsidTr="00FE409E">
        <w:trPr>
          <w:cantSplit/>
          <w:trHeight w:val="231"/>
        </w:trPr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0267" w:rsidRPr="00CA0267" w:rsidRDefault="00CA0267">
            <w:pPr>
              <w:rPr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0267" w:rsidRPr="00CA0267" w:rsidRDefault="00CA0267">
            <w:pPr>
              <w:rPr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color w:val="000000"/>
                <w:sz w:val="20"/>
                <w:szCs w:val="20"/>
                <w:lang w:val="bg-BG"/>
              </w:rPr>
              <w:t>53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67" w:rsidRPr="00CA0267" w:rsidRDefault="00CA0267">
            <w:pPr>
              <w:rPr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color w:val="000000"/>
                <w:sz w:val="20"/>
                <w:szCs w:val="20"/>
                <w:lang w:val="bg-BG"/>
              </w:rPr>
              <w:t>23844.25.63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A0267" w:rsidRPr="00CA0267" w:rsidRDefault="00CA026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color w:val="000000"/>
                <w:sz w:val="20"/>
                <w:szCs w:val="20"/>
                <w:lang w:val="bg-BG"/>
              </w:rPr>
              <w:t>0.161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0267" w:rsidRPr="00CA0267" w:rsidRDefault="00CA026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color w:val="000000"/>
                <w:sz w:val="20"/>
                <w:szCs w:val="20"/>
                <w:lang w:val="bg-BG"/>
              </w:rPr>
              <w:t>2.42</w:t>
            </w:r>
          </w:p>
        </w:tc>
      </w:tr>
      <w:tr w:rsidR="00CA0267" w:rsidRPr="00CA0267" w:rsidTr="00FE409E">
        <w:trPr>
          <w:cantSplit/>
          <w:trHeight w:val="231"/>
        </w:trPr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0267" w:rsidRPr="00CA0267" w:rsidRDefault="00CA0267">
            <w:pPr>
              <w:rPr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0267" w:rsidRPr="00CA0267" w:rsidRDefault="00CA0267">
            <w:pPr>
              <w:rPr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color w:val="000000"/>
                <w:sz w:val="20"/>
                <w:szCs w:val="20"/>
                <w:lang w:val="bg-BG"/>
              </w:rPr>
              <w:t>72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67" w:rsidRPr="00CA0267" w:rsidRDefault="00CA0267">
            <w:pPr>
              <w:rPr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color w:val="000000"/>
                <w:sz w:val="20"/>
                <w:szCs w:val="20"/>
                <w:lang w:val="bg-BG"/>
              </w:rPr>
              <w:t>23844.38.149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A0267" w:rsidRPr="00CA0267" w:rsidRDefault="00CA026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color w:val="000000"/>
                <w:sz w:val="20"/>
                <w:szCs w:val="20"/>
                <w:lang w:val="bg-BG"/>
              </w:rPr>
              <w:t>0.132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0267" w:rsidRPr="00CA0267" w:rsidRDefault="00CA026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color w:val="000000"/>
                <w:sz w:val="20"/>
                <w:szCs w:val="20"/>
                <w:lang w:val="bg-BG"/>
              </w:rPr>
              <w:t>1.99</w:t>
            </w:r>
          </w:p>
        </w:tc>
      </w:tr>
      <w:tr w:rsidR="00CA0267" w:rsidRPr="00CA0267" w:rsidTr="00FE409E">
        <w:trPr>
          <w:cantSplit/>
          <w:trHeight w:val="231"/>
        </w:trPr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0267" w:rsidRPr="00CA0267" w:rsidRDefault="00CA0267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0267" w:rsidRPr="00CA0267" w:rsidRDefault="00CA0267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67" w:rsidRPr="00CA0267" w:rsidRDefault="00CA0267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A0267" w:rsidRPr="00CA0267" w:rsidRDefault="00CA0267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b/>
                <w:color w:val="000000"/>
                <w:sz w:val="20"/>
                <w:szCs w:val="20"/>
                <w:lang w:val="bg-BG"/>
              </w:rPr>
              <w:t>0.293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0267" w:rsidRPr="00CA0267" w:rsidRDefault="00CA0267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b/>
                <w:color w:val="000000"/>
                <w:sz w:val="20"/>
                <w:szCs w:val="20"/>
                <w:lang w:val="bg-BG"/>
              </w:rPr>
              <w:t>4.41</w:t>
            </w:r>
          </w:p>
        </w:tc>
      </w:tr>
      <w:tr w:rsidR="00CA0267" w:rsidRPr="00CA0267" w:rsidTr="00FE409E">
        <w:trPr>
          <w:cantSplit/>
          <w:trHeight w:val="231"/>
        </w:trPr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0267" w:rsidRPr="00CA0267" w:rsidRDefault="00CA0267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b/>
                <w:color w:val="000000"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0267" w:rsidRPr="00CA0267" w:rsidRDefault="00CA0267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67" w:rsidRPr="00CA0267" w:rsidRDefault="00CA0267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A0267" w:rsidRPr="00CA0267" w:rsidRDefault="00CA0267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b/>
                <w:color w:val="000000"/>
                <w:sz w:val="20"/>
                <w:szCs w:val="20"/>
                <w:lang w:val="bg-BG"/>
              </w:rPr>
              <w:t>0.611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0267" w:rsidRPr="00CA0267" w:rsidRDefault="00CA0267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CA0267">
              <w:rPr>
                <w:b/>
                <w:color w:val="000000"/>
                <w:sz w:val="20"/>
                <w:szCs w:val="20"/>
                <w:lang w:val="bg-BG"/>
              </w:rPr>
              <w:t>9.19</w:t>
            </w:r>
          </w:p>
        </w:tc>
      </w:tr>
    </w:tbl>
    <w:p w:rsidR="001875F9" w:rsidRPr="001875F9" w:rsidRDefault="001875F9" w:rsidP="001875F9">
      <w:pPr>
        <w:jc w:val="both"/>
        <w:rPr>
          <w:lang w:val="bg-BG"/>
        </w:rPr>
      </w:pPr>
    </w:p>
    <w:p w:rsidR="001875F9" w:rsidRPr="001875F9" w:rsidRDefault="001875F9" w:rsidP="001875F9">
      <w:pPr>
        <w:jc w:val="both"/>
        <w:rPr>
          <w:lang w:val="bg-BG"/>
        </w:rPr>
      </w:pPr>
      <w:r>
        <w:lastRenderedPageBreak/>
        <w:t xml:space="preserve">7. </w:t>
      </w:r>
      <w:r w:rsidRPr="001875F9">
        <w:rPr>
          <w:lang w:val="bg-BG"/>
        </w:rPr>
        <w:t xml:space="preserve">Към масивите за ползване /МП/ и имоти за ползване по чл. 37в, ал.3, т.2 от ЗСПЗЗ, разпределени в границите им, съобразно сключеното </w:t>
      </w:r>
      <w:r w:rsidRPr="00DE2257">
        <w:rPr>
          <w:b/>
          <w:lang w:val="bg-BG"/>
        </w:rPr>
        <w:t>доброволно споразумение за ОЗ, одобрено със заповед № ПО-09-591-3/30.09.2020г.</w:t>
      </w:r>
      <w:r w:rsidRPr="001875F9">
        <w:rPr>
          <w:lang w:val="bg-BG"/>
        </w:rPr>
        <w:t xml:space="preserve"> за землището на </w:t>
      </w:r>
      <w:r w:rsidRPr="00DE2257">
        <w:rPr>
          <w:b/>
          <w:lang w:val="bg-BG"/>
        </w:rPr>
        <w:t>гр.</w:t>
      </w:r>
      <w:r w:rsidR="006427AA" w:rsidRPr="00DE2257">
        <w:rPr>
          <w:b/>
        </w:rPr>
        <w:t xml:space="preserve"> </w:t>
      </w:r>
      <w:r w:rsidRPr="00DE2257">
        <w:rPr>
          <w:b/>
          <w:lang w:val="bg-BG"/>
        </w:rPr>
        <w:t>Костинброд, общ. Костинброд</w:t>
      </w:r>
      <w:r w:rsidRPr="001875F9">
        <w:rPr>
          <w:lang w:val="bg-BG"/>
        </w:rPr>
        <w:t xml:space="preserve">, ЕКАТТЕ 38978, </w:t>
      </w:r>
      <w:r w:rsidRPr="00DE2257">
        <w:rPr>
          <w:b/>
          <w:lang w:val="bg-BG"/>
        </w:rPr>
        <w:t>област София</w:t>
      </w:r>
      <w:r w:rsidRPr="001875F9">
        <w:rPr>
          <w:lang w:val="bg-BG"/>
        </w:rPr>
        <w:t xml:space="preserve">, за стопанската </w:t>
      </w:r>
      <w:r w:rsidRPr="00DE2257">
        <w:rPr>
          <w:b/>
          <w:lang w:val="bg-BG"/>
        </w:rPr>
        <w:t>2020 – 2021 година</w:t>
      </w:r>
      <w:r w:rsidRPr="001875F9">
        <w:rPr>
          <w:lang w:val="bg-BG"/>
        </w:rPr>
        <w:t>, както следва:</w:t>
      </w:r>
    </w:p>
    <w:p w:rsidR="001875F9" w:rsidRPr="0018347D" w:rsidRDefault="001875F9" w:rsidP="001875F9">
      <w:pPr>
        <w:jc w:val="both"/>
        <w:rPr>
          <w:lang w:val="bg-BG"/>
        </w:rPr>
      </w:pPr>
    </w:p>
    <w:tbl>
      <w:tblPr>
        <w:tblW w:w="9904" w:type="dxa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4"/>
        <w:gridCol w:w="1138"/>
        <w:gridCol w:w="1788"/>
        <w:gridCol w:w="1464"/>
        <w:gridCol w:w="1870"/>
      </w:tblGrid>
      <w:tr w:rsidR="00676BDF" w:rsidRPr="00FA43F1" w:rsidTr="00A87AD4">
        <w:trPr>
          <w:cantSplit/>
          <w:trHeight w:val="196"/>
        </w:trPr>
        <w:tc>
          <w:tcPr>
            <w:tcW w:w="36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FA43F1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A43F1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1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FA43F1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A43F1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12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FA43F1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A43F1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676BDF" w:rsidRPr="00FA43F1" w:rsidTr="00A87AD4">
        <w:trPr>
          <w:cantSplit/>
          <w:trHeight w:val="196"/>
        </w:trPr>
        <w:tc>
          <w:tcPr>
            <w:tcW w:w="36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FA43F1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FA43F1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DF" w:rsidRPr="00FA43F1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A43F1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FA43F1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A43F1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BDF" w:rsidRPr="00FA43F1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A43F1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"АТАНАС ЙОРДАНОВ-ПАМИДОВА ЛОЗА ЕТ"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265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38978.28.1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1.493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37.33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"АТАНАС ЙОРДАНОВ-ПАМИДОВА ЛОЗА ЕТ"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265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38978.27.26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0.721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18.02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"АТАНАС ЙОРДАНОВ-ПАМИДОВА ЛОЗА ЕТ"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265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38978.32.2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0.720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18.01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"АТАНАС ЙОРДАНОВ-ПАМИДОВА ЛОЗА ЕТ"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265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38978.32.1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0.651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16.28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"АТАНАС ЙОРДАНОВ-ПАМИДОВА ЛОЗА ЕТ"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38978.60.2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0.533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13.33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"АТАНАС ЙОРДАНОВ-ПАМИДОВА ЛОЗА ЕТ"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38978.59.25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0.520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13.00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"АТАНАС ЙОРДАНОВ-ПАМИДОВА ЛОЗА ЕТ"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38978.51.16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0.514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12.84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"АТАНАС ЙОРДАНОВ-ПАМИДОВА ЛОЗА ЕТ"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282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38978.33.1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0.403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10.09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"АТАНАС ЙОРДАНОВ-ПАМИДОВА ЛОЗА ЕТ"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239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38978.209.15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0.314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7.84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"АТАНАС ЙОРДАНОВ-ПАМИДОВА ЛОЗА ЕТ"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265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38978.28.2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0.191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4.78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6.060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151.52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38978.393.5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5.149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128.73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38978.294.3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3.991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99.78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38978.632.50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3.749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93.73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38978.406.191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3.510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87.74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38978.397.4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2.826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70.65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38978.407.2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2.413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60.33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38978.393.2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1.594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39.86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38978.407.1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1.469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36.72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38978.397.1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1.335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33.38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38978.396.1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1.334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33.34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38978.403.3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1.320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33.00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38978.633.40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1.057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26.42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38978.294.1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0.878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21.94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279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38978.78.1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0.794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19.85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38978.633.39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0.724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18.10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38978.393.1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0.639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15.98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38978.406.191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0.581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14.52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38978.632.50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0.562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14.05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38978.397.2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0.535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13.39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38978.403.2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0.428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10.70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38978.406.1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0.376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9.40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291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38978.770.70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0.357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8.94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38978.294.2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0.349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8.72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38978.501.1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0.326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8.16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38978.673.20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0.301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7.51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38978.57.2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0.265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6.63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290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38978.770.55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0.213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5.32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38978.393.4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0.205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5.13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38978.61.61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0.146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3.65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38978.395.5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0.129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3.23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38978.632.50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0.124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3.11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291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38978.770.55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0.117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2.92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37.796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944.93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lastRenderedPageBreak/>
              <w:t>"ПИЙСФУЛ ДЕЙ"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38978.614.42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1.810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45.25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"ПИЙСФУЛ ДЕЙ"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38978.616.188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1.067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26.67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"ПИЙСФУЛ ДЕЙ"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38978.614.50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0.838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20.95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"ПИЙСФУЛ ДЕЙ"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38978.614.40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0.793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19.82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"ПИЙСФУЛ ДЕЙ"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38978.616.51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0.500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12.51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"ПИЙСФУЛ ДЕЙ"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38978.616.122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0.485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12.13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"ПИЙСФУЛ ДЕЙ"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38978.616.51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0.475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11.88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"ПИЙСФУЛ ДЕЙ"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38978.616.196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0.349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8.72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"ПИЙСФУЛ ДЕЙ"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38978.616.82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0.217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5.42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"ПИЙСФУЛ ДЕЙ"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38978.621.58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0.202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5.06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"ПИЙСФУЛ ДЕЙ"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38978.616.167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0.148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3.69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6.884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172.10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38978.671.26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7.336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183.40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38978.661.30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2.533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63.32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38978.661.31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2.272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56.80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38978.63.28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2.179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54.47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38978.670.14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2.148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53.70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38978.661.46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1.950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48.75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38978.671.35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1.367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34.19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38978.671.27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1.278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31.94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38978.615.46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1.034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25.85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38978.615.42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0.954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23.84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38978.615.45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0.774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19.34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38978.669.20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0.228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5.69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38978.669.16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0.205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5.13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139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38978.665.41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0.124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3.10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24.382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609.52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 xml:space="preserve">АЛЕКСАНДЪР ГЕОРГИЕВ </w:t>
            </w:r>
            <w:proofErr w:type="spellStart"/>
            <w:r w:rsidRPr="00FA43F1">
              <w:rPr>
                <w:color w:val="000000"/>
                <w:sz w:val="20"/>
                <w:szCs w:val="20"/>
                <w:lang w:val="bg-BG"/>
              </w:rPr>
              <w:t>ГЕОРГИЕВ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38978.725.247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0.790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19.75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 xml:space="preserve">АЛЕКСАНДЪР ГЕОРГИЕВ </w:t>
            </w:r>
            <w:proofErr w:type="spellStart"/>
            <w:r w:rsidRPr="00FA43F1">
              <w:rPr>
                <w:color w:val="000000"/>
                <w:sz w:val="20"/>
                <w:szCs w:val="20"/>
                <w:lang w:val="bg-BG"/>
              </w:rPr>
              <w:t>ГЕОРГИЕВ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38978.283.25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0.677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16.93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 xml:space="preserve">АЛЕКСАНДЪР ГЕОРГИЕВ </w:t>
            </w:r>
            <w:proofErr w:type="spellStart"/>
            <w:r w:rsidRPr="00FA43F1">
              <w:rPr>
                <w:color w:val="000000"/>
                <w:sz w:val="20"/>
                <w:szCs w:val="20"/>
                <w:lang w:val="bg-BG"/>
              </w:rPr>
              <w:t>ГЕОРГИЕВ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38978.133.56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0.513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12.84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 xml:space="preserve">АЛЕКСАНДЪР ГЕОРГИЕВ </w:t>
            </w:r>
            <w:proofErr w:type="spellStart"/>
            <w:r w:rsidRPr="00FA43F1">
              <w:rPr>
                <w:color w:val="000000"/>
                <w:sz w:val="20"/>
                <w:szCs w:val="20"/>
                <w:lang w:val="bg-BG"/>
              </w:rPr>
              <w:t>ГЕОРГИЕВ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38978.133.55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0.459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11.47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 xml:space="preserve">АЛЕКСАНДЪР ГЕОРГИЕВ </w:t>
            </w:r>
            <w:proofErr w:type="spellStart"/>
            <w:r w:rsidRPr="00FA43F1">
              <w:rPr>
                <w:color w:val="000000"/>
                <w:sz w:val="20"/>
                <w:szCs w:val="20"/>
                <w:lang w:val="bg-BG"/>
              </w:rPr>
              <w:t>ГЕОРГИЕВ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38978.714.3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0.348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8.70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 xml:space="preserve">АЛЕКСАНДЪР ГЕОРГИЕВ </w:t>
            </w:r>
            <w:proofErr w:type="spellStart"/>
            <w:r w:rsidRPr="00FA43F1">
              <w:rPr>
                <w:color w:val="000000"/>
                <w:sz w:val="20"/>
                <w:szCs w:val="20"/>
                <w:lang w:val="bg-BG"/>
              </w:rPr>
              <w:t>ГЕОРГИЕВ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38978.730.19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0.271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6.78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 xml:space="preserve">АЛЕКСАНДЪР ГЕОРГИЕВ </w:t>
            </w:r>
            <w:proofErr w:type="spellStart"/>
            <w:r w:rsidRPr="00FA43F1">
              <w:rPr>
                <w:color w:val="000000"/>
                <w:sz w:val="20"/>
                <w:szCs w:val="20"/>
                <w:lang w:val="bg-BG"/>
              </w:rPr>
              <w:t>ГЕОРГИЕВ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38978.283.25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0.230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5.76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 xml:space="preserve">АЛЕКСАНДЪР ГЕОРГИЕВ </w:t>
            </w:r>
            <w:proofErr w:type="spellStart"/>
            <w:r w:rsidRPr="00FA43F1">
              <w:rPr>
                <w:color w:val="000000"/>
                <w:sz w:val="20"/>
                <w:szCs w:val="20"/>
                <w:lang w:val="bg-BG"/>
              </w:rPr>
              <w:t>ГЕОРГИЕВ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38978.624.78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0.191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4.78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 xml:space="preserve">АЛЕКСАНДЪР ГЕОРГИЕВ </w:t>
            </w:r>
            <w:proofErr w:type="spellStart"/>
            <w:r w:rsidRPr="00FA43F1">
              <w:rPr>
                <w:color w:val="000000"/>
                <w:sz w:val="20"/>
                <w:szCs w:val="20"/>
                <w:lang w:val="bg-BG"/>
              </w:rPr>
              <w:t>ГЕОРГИЕВ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38978.730.19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0.188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4.71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 xml:space="preserve">АЛЕКСАНДЪР ГЕОРГИЕВ </w:t>
            </w:r>
            <w:proofErr w:type="spellStart"/>
            <w:r w:rsidRPr="00FA43F1">
              <w:rPr>
                <w:color w:val="000000"/>
                <w:sz w:val="20"/>
                <w:szCs w:val="20"/>
                <w:lang w:val="bg-BG"/>
              </w:rPr>
              <w:t>ГЕОРГИЕВ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38978.274.10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0.155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3.86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 xml:space="preserve">АЛЕКСАНДЪР ГЕОРГИЕВ </w:t>
            </w:r>
            <w:proofErr w:type="spellStart"/>
            <w:r w:rsidRPr="00FA43F1">
              <w:rPr>
                <w:color w:val="000000"/>
                <w:sz w:val="20"/>
                <w:szCs w:val="20"/>
                <w:lang w:val="bg-BG"/>
              </w:rPr>
              <w:t>ГЕОРГИЕВ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38978.712.1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0.152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3.80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 xml:space="preserve">АЛЕКСАНДЪР ГЕОРГИЕВ </w:t>
            </w:r>
            <w:proofErr w:type="spellStart"/>
            <w:r w:rsidRPr="00FA43F1">
              <w:rPr>
                <w:color w:val="000000"/>
                <w:sz w:val="20"/>
                <w:szCs w:val="20"/>
                <w:lang w:val="bg-BG"/>
              </w:rPr>
              <w:t>ГЕОРГИЕВ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38978.725.31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0.125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3.13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 xml:space="preserve">АЛЕКСАНДЪР ГЕОРГИЕВ </w:t>
            </w:r>
            <w:proofErr w:type="spellStart"/>
            <w:r w:rsidRPr="00FA43F1">
              <w:rPr>
                <w:color w:val="000000"/>
                <w:sz w:val="20"/>
                <w:szCs w:val="20"/>
                <w:lang w:val="bg-BG"/>
              </w:rPr>
              <w:t>ГЕОРГИЕВ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38978.133.55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0.118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2.96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4.217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105.47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176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38978.86.3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3.240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81.01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176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38978.68.7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2.837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70.92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38978.58.1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2.797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69.91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38978.75.1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2.630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65.75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38978.55.1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0.791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19.78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38978.57.2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0.505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12.63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38978.75.1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0.252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6.31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38978.58.2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0.178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4.44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0.175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4.37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223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38978.501.2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0.155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3.88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223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38978.501.1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0.151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3.78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224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38978.501.2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0.119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2.98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13.830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345.76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АТАНАС АСЕНОВ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38978.404.1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0.660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16.49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АТАНАС АСЕНОВ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38978.204.1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0.542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13.56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1.202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30.05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АТАНАС НИКОЛОВ АТАНАСОВ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38978.636.29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1.692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42.31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АТАНАС НИКОЛОВ АТАНАСОВ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38978.642.75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1.022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25.55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АТАНАС НИКОЛОВ АТАНАСОВ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258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38978.95.24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0.991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24.78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АТАНАС НИКОЛОВ АТАНАСОВ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227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38978.637.60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0.683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17.06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АТАНАС НИКОЛОВ АТАНАСОВ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38978.637.4144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0.659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16.48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АТАНАС НИКОЛОВ АТАНАСОВ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116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38978.636.45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0.637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15.92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lastRenderedPageBreak/>
              <w:t>АТАНАС НИКОЛОВ АТАНАСОВ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38978.637.81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0.613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15.33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АТАНАС НИКОЛОВ АТАНАСОВ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38978.94.8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0.588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14.71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АТАНАС НИКОЛОВ АТАНАСОВ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38978.637.81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0.515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12.87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АТАНАС НИКОЛОВ АТАНАСОВ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38978.732.82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0.415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10.37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АТАНАС НИКОЛОВ АТАНАСОВ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38978.643.50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0.289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7.23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АТАНАС НИКОЛОВ АТАНАСОВ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38978.641.40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0.252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6.29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АТАНАС НИКОЛОВ АТАНАСОВ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116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38978.732.82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0.217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5.42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АТАНАС НИКОЛОВ АТАНАСОВ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116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38978.636.40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0.194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4.84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АТАНАС НИКОЛОВ АТАНАСОВ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38978.93.26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0.122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3.05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АТАНАС НИКОЛОВ АТАНАСОВ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38978.732.82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2.74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АТАНАС НИКОЛОВ АТАНАСОВ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38978.652.60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0.104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2.59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9.103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227.54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БОРИСЛАВ МИХАЙЛОВ МИТОВ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38978.661.46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0.986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24.64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БОРИСЛАВ МИХАЙЛОВ МИТОВ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38978.660.15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0.926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23.16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1.912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47.80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38978.770.70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3.662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91.56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38978.770.55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2.918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72.95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38978.20.1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2.718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67.96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38978.22.1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1.802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45.05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38978.19.1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1.395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34.88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38978.80.70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1.232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30.80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38978.770.51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1.118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27.95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38978.23.1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0.754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18.84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38978.751.55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0.712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17.79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0.455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11.36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16.766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419.14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38978.35.1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4.240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106.00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38978.32.2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3.348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83.69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38978.32.1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3.209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80.22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38978.43.1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2.468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61.70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38978.46.2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2.435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60.89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38978.301.30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2.369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59.22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38978.12.76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2.149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53.73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38978.303.41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2.135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53.37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38978.37.2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2.061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51.54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38978.23.1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2.004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50.10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38978.630.45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1.795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44.87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38978.731.55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1.680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42.01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38978.629.59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1.661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41.52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38978.632.50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1.645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41.13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38978.30.1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1.560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39.00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38978.26.11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1.540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38.49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38978.629.5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1.467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36.67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38978.46.1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1.461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36.52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38978.36.1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1.443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36.08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38978.47.2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1.433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35.82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38978.14.3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1.412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35.30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38978.209.15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1.260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31.50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38978.303.7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1.158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28.94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38978.631.61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1.106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27.66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277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38978.12.61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1.092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27.29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1.062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26.56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38978.636.37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1.051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26.28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38978.43.2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1.050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26.26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38978.14.1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1.044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26.10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38978.629.115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1.018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25.45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38978.30.61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0.981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24.52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38978.629.120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0.972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24.31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38978.47.1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0.954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23.85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281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38978.33.1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0.929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23.23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277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38978.209.15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0.910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22.76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38978.47.1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0.778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19.45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38978.37.1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0.777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19.42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lastRenderedPageBreak/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38978.12.2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0.660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16.50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307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38978.731.55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0.590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14.74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38978.629.115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0.427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10.67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38978.30.49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0.408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10.20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38978.300.25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0.404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10.10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38978.200.10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0.356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8.90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38978.402.3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0.251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6.28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38978.233.2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0.221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5.51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280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38978.33.1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0.149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3.73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0.143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3.57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38978.629.120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0.120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2.99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38978.629.115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0.114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2.84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63.500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1587.48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СТЕФАН МИКОВ 47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38978.658.76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1.934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48.35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 СТЕФАН МИКОВ 47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38978.670.26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0.725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18.11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2.659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66.46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ЕТ"БИСЕР МАНЧЕВ"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308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38978.303.41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1.787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44.68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ЕТ"БИСЕР МАНЧЕВ"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308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38978.303.7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1.427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35.67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3.214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80.35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38978.737.56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4.935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123.37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38978.650.73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4.377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109.41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38978.736.51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4.225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105.62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38978.331.110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3.608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90.20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38978.643.50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3.022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75.55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38978.646.45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2.989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74.72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38978.735.71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2.957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73.94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38978.648.27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2.882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72.06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38978.650.12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2.573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64.33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38978.728.30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2.429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60.72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38978.646.46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2.401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60.02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38978.282.40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2.298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57.45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2.250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56.24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38978.646.71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2.194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54.85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38978.646.50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2.171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54.28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38978.271.31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1.900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47.50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38978.351.33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1.811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45.28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38978.272.45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1.783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44.57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38978.351.35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1.699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42.46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38978.641.35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1.529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38.22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38978.49.40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1.364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34.09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38978.644.50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1.177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29.43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38978.351.31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1.176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29.40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38978.648.18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1.146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28.65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38978.271.30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1.050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26.24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38978.641.40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1.014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25.35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38978.647.31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0.961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24.02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38978.272.45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0.952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23.80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38978.646.45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0.803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20.08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38978.645.31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0.779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19.48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38978.737.54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0.718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17.95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38978.725.241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0.716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17.90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38978.641.40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0.713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17.82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38978.648.18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0.547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13.68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38978.737.54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0.509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12.73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38978.261.36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0.468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11.70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38978.736.55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0.437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10.94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38978.648.30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0.401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10.03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38978.283.25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0.396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9.90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38978.641.40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0.383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9.58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38978.736.50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0.175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4.37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69.918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1747.93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ЖИВКО НИКОЛОВ УЗУНОВ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38978.28.2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1.485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37.12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ЖИВКО НИКОЛОВ УЗУНОВ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38978.28.2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1.184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29.60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lastRenderedPageBreak/>
              <w:t>ЖИВКО НИКОЛОВ УЗУНОВ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38978.16.7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0.720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18.01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3.389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84.73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38978.659.41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3.868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96.71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38978.303.41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2.457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61.43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38978.209.51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2.073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51.83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38978.658.78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1.140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28.51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38978.657.37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1.048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26.21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38978.208.1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1.031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25.77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38978.657.26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0.861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21.53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38978.658.77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0.653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16.33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38978.209.15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0.648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16.19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38978.209.15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0.507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12.68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38978.658.79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0.421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10.52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38978.661.46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0.301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7.53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38978.303.41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0.123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3.08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15.131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378.32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 xml:space="preserve">КАЛОЯН ХРИСТОВ </w:t>
            </w:r>
            <w:proofErr w:type="spellStart"/>
            <w:r w:rsidRPr="00FA43F1">
              <w:rPr>
                <w:color w:val="000000"/>
                <w:sz w:val="20"/>
                <w:szCs w:val="20"/>
                <w:lang w:val="bg-BG"/>
              </w:rPr>
              <w:t>ХРИСТОВ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38978.618.188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1.320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33.01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 xml:space="preserve">КАЛОЯН ХРИСТОВ </w:t>
            </w:r>
            <w:proofErr w:type="spellStart"/>
            <w:r w:rsidRPr="00FA43F1">
              <w:rPr>
                <w:color w:val="000000"/>
                <w:sz w:val="20"/>
                <w:szCs w:val="20"/>
                <w:lang w:val="bg-BG"/>
              </w:rPr>
              <w:t>ХРИСТОВ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38978.618.62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0.733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18.32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 xml:space="preserve">КАЛОЯН ХРИСТОВ </w:t>
            </w:r>
            <w:proofErr w:type="spellStart"/>
            <w:r w:rsidRPr="00FA43F1">
              <w:rPr>
                <w:color w:val="000000"/>
                <w:sz w:val="20"/>
                <w:szCs w:val="20"/>
                <w:lang w:val="bg-BG"/>
              </w:rPr>
              <w:t>ХРИСТОВ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38978.90.381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0.622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15.54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 xml:space="preserve">КАЛОЯН ХРИСТОВ </w:t>
            </w:r>
            <w:proofErr w:type="spellStart"/>
            <w:r w:rsidRPr="00FA43F1">
              <w:rPr>
                <w:color w:val="000000"/>
                <w:sz w:val="20"/>
                <w:szCs w:val="20"/>
                <w:lang w:val="bg-BG"/>
              </w:rPr>
              <w:t>ХРИСТОВ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38978.618.179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0.544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13.60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 xml:space="preserve">КАЛОЯН ХРИСТОВ </w:t>
            </w:r>
            <w:proofErr w:type="spellStart"/>
            <w:r w:rsidRPr="00FA43F1">
              <w:rPr>
                <w:color w:val="000000"/>
                <w:sz w:val="20"/>
                <w:szCs w:val="20"/>
                <w:lang w:val="bg-BG"/>
              </w:rPr>
              <w:t>ХРИСТОВ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38978.29.31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0.367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9.18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 xml:space="preserve">КАЛОЯН ХРИСТОВ </w:t>
            </w:r>
            <w:proofErr w:type="spellStart"/>
            <w:r w:rsidRPr="00FA43F1">
              <w:rPr>
                <w:color w:val="000000"/>
                <w:sz w:val="20"/>
                <w:szCs w:val="20"/>
                <w:lang w:val="bg-BG"/>
              </w:rPr>
              <w:t>ХРИСТОВ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38978.90.59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0.332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8.29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 xml:space="preserve">КАЛОЯН ХРИСТОВ </w:t>
            </w:r>
            <w:proofErr w:type="spellStart"/>
            <w:r w:rsidRPr="00FA43F1">
              <w:rPr>
                <w:color w:val="000000"/>
                <w:sz w:val="20"/>
                <w:szCs w:val="20"/>
                <w:lang w:val="bg-BG"/>
              </w:rPr>
              <w:t>ХРИСТОВ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38978.618.177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7.75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 xml:space="preserve">КАЛОЯН ХРИСТОВ </w:t>
            </w:r>
            <w:proofErr w:type="spellStart"/>
            <w:r w:rsidRPr="00FA43F1">
              <w:rPr>
                <w:color w:val="000000"/>
                <w:sz w:val="20"/>
                <w:szCs w:val="20"/>
                <w:lang w:val="bg-BG"/>
              </w:rPr>
              <w:t>ХРИСТОВ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284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38978.620.61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0.222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5.56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 xml:space="preserve">КАЛОЯН ХРИСТОВ </w:t>
            </w:r>
            <w:proofErr w:type="spellStart"/>
            <w:r w:rsidRPr="00FA43F1">
              <w:rPr>
                <w:color w:val="000000"/>
                <w:sz w:val="20"/>
                <w:szCs w:val="20"/>
                <w:lang w:val="bg-BG"/>
              </w:rPr>
              <w:t>ХРИСТОВ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286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38978.621.58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0.214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5.35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 xml:space="preserve">КАЛОЯН ХРИСТОВ </w:t>
            </w:r>
            <w:proofErr w:type="spellStart"/>
            <w:r w:rsidRPr="00FA43F1">
              <w:rPr>
                <w:color w:val="000000"/>
                <w:sz w:val="20"/>
                <w:szCs w:val="20"/>
                <w:lang w:val="bg-BG"/>
              </w:rPr>
              <w:t>ХРИСТОВ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38978.618.179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0.160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4.01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 xml:space="preserve">КАЛОЯН ХРИСТОВ </w:t>
            </w:r>
            <w:proofErr w:type="spellStart"/>
            <w:r w:rsidRPr="00FA43F1">
              <w:rPr>
                <w:color w:val="000000"/>
                <w:sz w:val="20"/>
                <w:szCs w:val="20"/>
                <w:lang w:val="bg-BG"/>
              </w:rPr>
              <w:t>ХРИСТОВ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38978.29.30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0.114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2.84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A43F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330B29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330B29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330B29" w:rsidP="00330B29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4.</w:t>
            </w:r>
            <w:r w:rsidRPr="00FA43F1">
              <w:rPr>
                <w:b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330B29" w:rsidP="00330B29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123.</w:t>
            </w:r>
            <w:r w:rsidRPr="00FA43F1">
              <w:rPr>
                <w:b/>
                <w:color w:val="000000"/>
                <w:sz w:val="20"/>
                <w:szCs w:val="20"/>
              </w:rPr>
              <w:t>45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КРАСИМИР ТОДОРОВ НАЙДЕНОВ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38978.204.1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0.542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13.54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КРАСИМИР ТОДОРОВ НАЙДЕНОВ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38978.70.1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0.524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13.10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КРАСИМИР ТОДОРОВ НАЙДЕНОВ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38978.386.1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0.120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3.01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1.186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29.65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МИЛЕН НИКОЛОВ КОСТАДИНОВ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38978.650.73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2.862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71.55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МИЛЕН НИКОЛОВ КОСТАДИНОВ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38978.650.12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1.427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35.68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МИЛЕН НИКОЛОВ КОСТАДИНОВ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38978.652.63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1.324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33.11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МИЛЕН НИКОЛОВ КОСТАДИНОВ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38978.652.64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1.287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32.18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МИЛЕН НИКОЛОВ КОСТАДИНОВ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38978.49.40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0.890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22.26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МИЛЕН НИКОЛОВ КОСТАДИНОВ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38978.653.60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0.769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19.23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МИЛЕН НИКОЛОВ КОСТАДИНОВ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38978.659.41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0.353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8.82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МИЛЕН НИКОЛОВ КОСТАДИНОВ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38978.6.7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0.233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5.82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МИЛЕН НИКОЛОВ КОСТАДИНОВ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38978.668.21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0.103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2.57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9.248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231.22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38978.95.23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1.747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43.69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38978.614.45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1.290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32.24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38978.93.19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1.221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30.53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38978.94.8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1.192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29.79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38978.97.14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1.024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25.60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298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38978.616.188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0.847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21.17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38978.93.26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0.763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19.06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38978.94.41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0.756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18.89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38978.94.8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0.687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17.16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283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38978.620.60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0.435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10.88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38978.96.10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0.372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9.31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38978.50.23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0.223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5.58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38978.614.50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0.204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5.11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10.761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269.01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МИХАИЛ ВЕЛИЧКОВ СТЕФАНОВ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38978.363.1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1.707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42.68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МИХАИЛ ВЕЛИЧКОВ СТЕФАНОВ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199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38978.386.1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0.506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12.66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МИХАИЛ ВЕЛИЧКОВ СТЕФАНОВ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38978.281.1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0.476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11.89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МИХАИЛ ВЕЛИЧКОВ СТЕФАНОВ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38978.393.2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0.468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11.71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МИХАИЛ ВЕЛИЧКОВ СТЕФАНОВ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38978.390.2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0.330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8.25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МИХАИЛ ВЕЛИЧКОВ СТЕФАНОВ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38978.281.2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0.329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8.21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МИХАИЛ ВЕЛИЧКОВ СТЕФАНОВ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38978.505.1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0.322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8.05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lastRenderedPageBreak/>
              <w:t>МИХАИЛ ВЕЛИЧКОВ СТЕФАНОВ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38978.505.2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0.269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6.71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МИХАИЛ ВЕЛИЧКОВ СТЕФАНОВ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38978.70.1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0.218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5.44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МИХАИЛ ВЕЛИЧКОВ СТЕФАНОВ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38978.391.2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0.168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4.20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МИХАИЛ ВЕЛИЧКОВ СТЕФАНОВ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38978.505.3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0.129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3.23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4.922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123.03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38978.99.21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4.454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111.35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38978.611.12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3.573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89.32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38978.98.37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3.120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78.00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38978.610.43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1.897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47.43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295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38978.616.51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1.562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39.05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38978.617.16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1.536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38.40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38978.98.37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1.502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37.55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38978.98.40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1.434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35.86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296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38978.97.14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1.424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35.60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38978.618.177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1.423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35.58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38978.612.44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1.248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31.21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38978.612.40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1.238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30.94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38978.610.40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1.139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28.47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38978.612.50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0.996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24.90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38978.610.41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0.968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24.20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38978.356.30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0.931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23.27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38978.356.16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0.629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15.74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38978.99.20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0.582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14.56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38978.711.2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0.561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14.02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38978.800.30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0.556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13.90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38978.618.178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0.549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13.74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38978.711.1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0.505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12.64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38978.98.38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0.488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12.19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38978.617.52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0.420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10.51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38978.611.16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0.332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8.29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295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38978.616.192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0.308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7.71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38978.700.27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0.275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6.88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296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38978.616.192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0.225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5.61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296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38978.614.50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0.177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4.42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34.052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851.34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38978.86.3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3.324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83.09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38978.76.192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2.951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73.77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38978.72.1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2.939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73.49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38978.386.1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2.456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61.41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188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38978.376.1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2.215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55.38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38978.381.1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1.374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34.35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38978.281.1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1.235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30.87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167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38978.382.1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1.218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30.45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38978.380.1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0.972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24.29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172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38978.86.3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0.952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23.81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195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38978.392.1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0.762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19.05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38978.86.4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0.549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13.72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38978.66.2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0.479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11.97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38978.280.1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0.469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11.72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38978.86.4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0.463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11.58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38978.384.1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0.369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9.22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38978.382.2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0.366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9.15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38978.387.1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0.362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9.06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188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38978.386.3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0.331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8.27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167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38978.382.2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0.331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8.27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166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38978.280.1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0.304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7.59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38978.86.4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0.223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5.57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193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38978.390.2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0.220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5.51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38978.281.1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0.219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5.46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38978.86.8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0.196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4.90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38978.384.1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0.175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4.38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38978.384.1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0.169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4.23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171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38978.384.1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0.165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4.13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lastRenderedPageBreak/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38978.386.62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0.165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4.12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38978.281.1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0.160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3.99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26.113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652.80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СТРАТИЛОВ ИЦЕВ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156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38978.650.73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3.001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75.02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СТРАТИЛОВ ИЦЕВ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156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38978.653.60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1.364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34.10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СТРАТИЛОВ ИЦЕВ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228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38978.637.60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0.740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18.51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СТРАТИЛОВ ИЦЕВ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38978.12.61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0.654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16.35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СТРАТИЛОВ ИЦЕВ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154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38978.644.50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0.526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13.15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СТРАТИЛОВ ИЦЕВ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154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38978.643.50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0.507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12.67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СТРАТИЛОВ ИЦЕВ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38978.667.18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0.391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9.78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СТРАТИЛОВ ИЦЕВ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228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38978.637.4144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0.331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8.27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ПЕТЪР СТРАТИЛОВ ИЦЕВ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228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38978.637.4145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0.165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4.14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7.679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191.99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38978.132.33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2.202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55.04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38978.713.41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1.031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25.76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38978.133.55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0.754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18.85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38978.721.508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0.739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18.46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38978.133.56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0.682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17.05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38978.721.504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0.354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8.85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38978.721.507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0.293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7.32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6.055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151.33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7.044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176.10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38978.331.70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5.613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140.32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38978.736.50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5.292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132.30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38978.732.50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5.085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127.13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38978.735.70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5.075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126.87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38978.641.35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3.831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95.77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38978.2.21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2.939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73.48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38978.739.46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2.692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67.31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38978.734.41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2.626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65.66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38978.739.45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2.609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65.22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38978.731.55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2.576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64.40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38978.750.26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2.167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54.18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38978.751.51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1.743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43.58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38978.739.50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1.622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40.55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38978.322.54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1.598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39.95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38978.342.51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1.410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35.25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38978.351.30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1.259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31.47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38978.733.413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1.102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27.54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38978.733.412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1.085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27.12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38978.322.52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0.957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23.93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38978.301.30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0.886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22.15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38978.733.414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0.873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21.84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38978.641.40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0.827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20.68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38978.80.85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0.666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16.66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38978.80.86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0.646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16.16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38978.80.70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0.599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14.98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38978.734.40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0.507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12.68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272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38978.721.503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0.433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10.83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38978.737.56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0.356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8.89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38978.735.75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0.292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7.30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38978.734.45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0.279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6.97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38978.80.80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0.273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6.82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273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38978.730.19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0.272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6.81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38978.730.19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0.266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6.64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38978.750.15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0.159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3.97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65.659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1641.51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38978.27.1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1.617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40.42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38978.28.2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0.723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18.07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38978.770.55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0.297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7.43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2.637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65.92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38978.642.75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1.483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37.09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207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38978.62.35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1.232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30.80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lastRenderedPageBreak/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38978.643.50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1.091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27.29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38978.641.40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1.010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25.25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38978.40.35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0.808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20.21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38978.2.21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0.573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14.32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38978.732.107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0.404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10.10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38978.636.29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0.377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9.43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207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38978.658.81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0.352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8.81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197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38978.393.2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0.336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8.41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38978.732.82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0.245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6.11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206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38978.665.41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0.198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4.94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38978.652.63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0.159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3.98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158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38978.674.60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0.152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3.80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8.420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210.54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ЦВЕТАН ИСТАТКОВ ТАСКОВ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196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38978.363.15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1.682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42.04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ЦВЕТАН ИСТАТКОВ ТАСКОВ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196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38978.363.2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1.043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26.07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2.725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68.11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ЦВЕТЕЛИНА НЕНОВА БОРИСОВА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268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38978.75.1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0.205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color w:val="000000"/>
                <w:sz w:val="20"/>
                <w:szCs w:val="20"/>
                <w:lang w:val="bg-BG"/>
              </w:rPr>
              <w:t>5.12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0.205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5.12</w:t>
            </w:r>
          </w:p>
        </w:tc>
      </w:tr>
      <w:tr w:rsidR="00FE409E" w:rsidRPr="00FA43F1" w:rsidTr="00A87AD4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E" w:rsidRPr="00FA43F1" w:rsidRDefault="00FE409E" w:rsidP="00FE409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464.563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409E" w:rsidRPr="00FA43F1" w:rsidRDefault="00FE409E" w:rsidP="00FE409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FA43F1">
              <w:rPr>
                <w:b/>
                <w:color w:val="000000"/>
                <w:sz w:val="20"/>
                <w:szCs w:val="20"/>
                <w:lang w:val="bg-BG"/>
              </w:rPr>
              <w:t>11614.12</w:t>
            </w:r>
          </w:p>
        </w:tc>
      </w:tr>
    </w:tbl>
    <w:p w:rsidR="00BA018F" w:rsidRDefault="00BA018F" w:rsidP="00BA018F">
      <w:pPr>
        <w:tabs>
          <w:tab w:val="left" w:pos="426"/>
        </w:tabs>
        <w:jc w:val="both"/>
      </w:pPr>
    </w:p>
    <w:p w:rsidR="00BA018F" w:rsidRDefault="00BA018F" w:rsidP="00BA018F">
      <w:pPr>
        <w:tabs>
          <w:tab w:val="left" w:pos="426"/>
        </w:tabs>
        <w:jc w:val="both"/>
        <w:rPr>
          <w:lang w:val="bg-BG"/>
        </w:rPr>
      </w:pPr>
      <w:r w:rsidRPr="00BA018F">
        <w:rPr>
          <w:lang w:val="bg-BG"/>
        </w:rPr>
        <w:t xml:space="preserve">8. </w:t>
      </w:r>
      <w:r w:rsidRPr="00BA018F">
        <w:rPr>
          <w:lang w:val="bg-BG"/>
        </w:rPr>
        <w:tab/>
        <w:t>Към масивите за ползване /МП/ и имоти за ползване по чл. 37в, ал.</w:t>
      </w:r>
      <w:r>
        <w:t xml:space="preserve"> </w:t>
      </w:r>
      <w:r w:rsidRPr="00BA018F">
        <w:rPr>
          <w:lang w:val="bg-BG"/>
        </w:rPr>
        <w:t>3, т.</w:t>
      </w:r>
      <w:r>
        <w:t xml:space="preserve"> </w:t>
      </w:r>
      <w:r w:rsidRPr="00BA018F">
        <w:rPr>
          <w:lang w:val="bg-BG"/>
        </w:rPr>
        <w:t xml:space="preserve">2 от ЗСПЗЗ, разпределени в границите им, съобразно сключеното </w:t>
      </w:r>
      <w:r w:rsidRPr="00DE2257">
        <w:rPr>
          <w:b/>
          <w:lang w:val="bg-BG"/>
        </w:rPr>
        <w:t>доброволно споразумение за ОЗ, одобрено със заповед № ПО-09-563-3/30.09.2020г.</w:t>
      </w:r>
      <w:r w:rsidRPr="00BA018F">
        <w:rPr>
          <w:lang w:val="bg-BG"/>
        </w:rPr>
        <w:t xml:space="preserve"> за землището на </w:t>
      </w:r>
      <w:r w:rsidRPr="00DE2257">
        <w:rPr>
          <w:b/>
          <w:lang w:val="bg-BG"/>
        </w:rPr>
        <w:t>с. Опицвет</w:t>
      </w:r>
      <w:r w:rsidRPr="00BA018F">
        <w:rPr>
          <w:lang w:val="bg-BG"/>
        </w:rPr>
        <w:t xml:space="preserve">, </w:t>
      </w:r>
      <w:r w:rsidRPr="00DE2257">
        <w:rPr>
          <w:b/>
          <w:lang w:val="bg-BG"/>
        </w:rPr>
        <w:t>общ. Костинброд</w:t>
      </w:r>
      <w:r w:rsidRPr="00BA018F">
        <w:rPr>
          <w:lang w:val="bg-BG"/>
        </w:rPr>
        <w:t xml:space="preserve">, ЕКАТТЕ 53607 </w:t>
      </w:r>
      <w:r w:rsidRPr="00DE2257">
        <w:rPr>
          <w:b/>
          <w:lang w:val="bg-BG"/>
        </w:rPr>
        <w:t>област Софи</w:t>
      </w:r>
      <w:r w:rsidR="00DE2257">
        <w:rPr>
          <w:b/>
          <w:lang w:val="bg-BG"/>
        </w:rPr>
        <w:t>я</w:t>
      </w:r>
      <w:r w:rsidRPr="00BA018F">
        <w:rPr>
          <w:lang w:val="bg-BG"/>
        </w:rPr>
        <w:t xml:space="preserve">, за стопанската </w:t>
      </w:r>
      <w:r w:rsidRPr="00DE2257">
        <w:rPr>
          <w:b/>
          <w:lang w:val="bg-BG"/>
        </w:rPr>
        <w:t>2020 – 2021 година</w:t>
      </w:r>
      <w:r w:rsidRPr="00BA018F">
        <w:rPr>
          <w:lang w:val="bg-BG"/>
        </w:rPr>
        <w:t>, както следва:</w:t>
      </w:r>
    </w:p>
    <w:p w:rsidR="00A87AD4" w:rsidRPr="0018347D" w:rsidRDefault="00A87AD4" w:rsidP="00BA018F">
      <w:pPr>
        <w:tabs>
          <w:tab w:val="left" w:pos="426"/>
        </w:tabs>
        <w:jc w:val="both"/>
        <w:rPr>
          <w:lang w:val="bg-BG"/>
        </w:rPr>
      </w:pPr>
    </w:p>
    <w:tbl>
      <w:tblPr>
        <w:tblW w:w="9793" w:type="dxa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0"/>
        <w:gridCol w:w="1108"/>
        <w:gridCol w:w="1742"/>
        <w:gridCol w:w="1427"/>
        <w:gridCol w:w="1966"/>
      </w:tblGrid>
      <w:tr w:rsidR="00676BDF" w:rsidRPr="00081641" w:rsidTr="00A87AD4">
        <w:trPr>
          <w:cantSplit/>
          <w:trHeight w:val="160"/>
        </w:trPr>
        <w:tc>
          <w:tcPr>
            <w:tcW w:w="3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081641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81641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1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081641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81641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13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081641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81641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676BDF" w:rsidRPr="00081641" w:rsidTr="00A87AD4">
        <w:trPr>
          <w:cantSplit/>
          <w:trHeight w:val="160"/>
        </w:trPr>
        <w:tc>
          <w:tcPr>
            <w:tcW w:w="3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081641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081641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DF" w:rsidRPr="00081641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81641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081641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81641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BDF" w:rsidRPr="00081641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81641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53607.121.27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2.420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12.10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53607.85.45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2.263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11.32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53607.131.63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1.517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7.59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53607.120.15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1.302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6.51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53607.124.22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1.173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5.87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53607.130.63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1.055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5.27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53607.125.29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0.987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4.93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53607.84.19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0.827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4.14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53607.54.10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0.821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4.10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72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53607.41.37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0.796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3.98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53607.121.84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0.738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3.69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53607.122.84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0.714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3.57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53607.127.66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0.712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3.56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53607.84.18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0.669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3.34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53607.118.16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0.600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3.00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53607.125.28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0.586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2.93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53607.85.44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0.536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2.68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53607.50.103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0.505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2.52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53607.85.48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0.496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2.48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53607.128.40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0.492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2.46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53607.122.11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0.491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2.45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53607.118.17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0.480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2.40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53607.130.43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0.412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2.06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72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53607.40.23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0.324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1.62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53607.51.29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0.315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1.58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53607.49.30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0.314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1.57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53607.45.65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0.305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1.53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53607.128.63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0.296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1.48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53607.34.32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0.261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1.30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53607.119.20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0.259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1.30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53607.127.47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0.245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1.23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53607.54.8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0.222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1.11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72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53607.87.250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0.187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0.93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lastRenderedPageBreak/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53607.128.63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0.155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0.78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53607.121.84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0.153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0.76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53607.115.21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0.146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0.73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"АГРОКАР 03"ЕООД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53607.84.20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0.108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0.54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23.882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119.41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53607.114.18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1.934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9.67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53607.106.17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1.677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8.38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53607.107.29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1.666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8.33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53607.105.17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1.631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8.15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53607.115.21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1.428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7.14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53607.26.593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1.325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6.63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53607.114.94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1.323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6.62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53607.112.27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1.312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6.56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53607.112.25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1.110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5.55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53607.115.94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1.103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5.51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53607.105.16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1.011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5.06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53607.109.18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0.991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4.96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53607.111.19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0.936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4.68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53607.114.121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0.845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4.22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53607.113.97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0.592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2.96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53607.113.97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0.498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2.49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53607.110.93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0.322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1.61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53607.112.26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0.277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1.39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53607.113.16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0.247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1.24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53607.111.18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0.224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1.12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53607.110.16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0.169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0.84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20.621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103.11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53607.125.29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2.424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12.12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53607.123.20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1.705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8.53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53607.126.24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1.321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6.60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53607.125.28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1.245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6.23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53607.123.22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1.153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5.76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53607.127.66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1.088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5.44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53607.124.21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0.741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3.71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53607.63.28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0.670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3.35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53607.68.15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0.660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3.30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53607.126.25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0.653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3.27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53607.67.13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0.621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3.11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53607.63.27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0.617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3.08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53607.65.13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0.533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2.66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53607.126.66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0.486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2.43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53607.63.26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0.485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2.43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53607.69.8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0.410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2.05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53607.66.11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0.114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0.57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53607.30.129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0.105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0.53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15.031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75.17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ВАСИЛ ПАВЛОВ ВАСИЛЕВ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53607.20.33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1.011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5.05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ВАСИЛ ПАВЛОВ ВАСИЛЕВ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53607.21.37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0.925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4.63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ВАСИЛ ПАВЛОВ ВАСИЛЕВ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53607.22.27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0.580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2.90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ВАСИЛ ПАВЛОВ ВАСИЛЕВ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53607.20.32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0.421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2.11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ВАСИЛ ПАВЛОВ ВАСИЛЕВ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71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53607.23.250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0.198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0.99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3.135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15.68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081641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53607.10.108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0.706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3.53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0.706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3.53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ГЕРГАНА СТОЯНОВА ХАДЖИЙСКА-МАРИНОВА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53607.36.5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0.173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0.87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0.173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0.87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53607.130.43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2.247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11.23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53607.128.40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2.232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11.16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53607.128.39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2.171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10.85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53607.117.19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1.699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8.49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53607.129.16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1.552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7.76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53607.131.63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1.165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5.83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lastRenderedPageBreak/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53607.118.17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0.816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4.08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53607.119.20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0.772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3.86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53607.121.84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0.586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2.93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53607.118.16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0.463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2.31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53607.129.17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0.323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1.61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53607.120.15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0.304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1.52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53607.45.66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0.213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1.06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53607.116.58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0.207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1.04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14.750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73.73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ЕТ "ТРАКЕНЕР- МИРОСЛАВ ИЗОВ"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53607.34.31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1.643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8.22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ЕТ "ТРАКЕНЕР- МИРОСЛАВ ИЗОВ"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53607.35.19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0.581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2.90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ЕТ "ТРАКЕНЕР- МИРОСЛАВ ИЗОВ"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53607.43.49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0.452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2.26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ЕТ "ТРАКЕНЕР- МИРОСЛАВ ИЗОВ"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53607.43.50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0.448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2.24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ЕТ "ТРАКЕНЕР- МИРОСЛАВ ИЗОВ"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53607.34.32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0.417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2.08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ЕТ "ТРАКЕНЕР- МИРОСЛАВ ИЗОВ"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53607.49.30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0.408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2.04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ЕТ "ТРАКЕНЕР- МИРОСЛАВ ИЗОВ"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53607.49.34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0.171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0.85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ЕТ "ТРАКЕНЕР- МИРОСЛАВ ИЗОВ"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74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53607.42.25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0.132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0.66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4.252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21.25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53607.52.34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1.327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6.63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53607.50.103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1.042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5.21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53607.54.8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1.019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5.09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53607.52.33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0.881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4.41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53607.53.32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0.758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3.79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53607.53.33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0.654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3.27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53607.53.30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0.584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2.92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53607.53.29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0.249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1.25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53607.55.110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0.246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1.23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53607.52.32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0.151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0.76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6.911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34.56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53607.58.10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0.526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2.63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53607.19.102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0.514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2.57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53607.87.250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0.513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2.56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67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53607.114.97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0.490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2.45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53607.57.11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0.482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2.41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53607.40.23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0.480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2.40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53607.50.103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0.369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1.84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53607.126.25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0.283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1.41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53607.121.80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0.250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1.25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53607.127.66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0.241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1.21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53607.121.27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0.230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1.15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53607.117.19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0.207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1.03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53607.59.40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0.159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0.79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53607.125.29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0.145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0.73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53607.57.10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0.145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0.73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67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53607.113.15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0.145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0.72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108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53607.48.17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0.138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0.69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81641">
              <w:rPr>
                <w:b/>
                <w:color w:val="000000"/>
                <w:sz w:val="20"/>
                <w:szCs w:val="20"/>
              </w:rPr>
              <w:t>5.317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81641">
              <w:rPr>
                <w:b/>
                <w:color w:val="000000"/>
                <w:sz w:val="20"/>
                <w:szCs w:val="20"/>
              </w:rPr>
              <w:t>26.57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НАДЕЖДА ЦВЕТАНОВА БОЖИЛОВА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53607.36.24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0.316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1.58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НАДЕЖДА ЦВЕТАНОВА БОЖИЛОВА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53607.37.25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0.150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0.75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5.783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b/>
                <w:color w:val="000000"/>
                <w:sz w:val="20"/>
                <w:szCs w:val="20"/>
                <w:lang w:val="bg-BG"/>
              </w:rPr>
              <w:t>28.90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НИКОЛАЙ МАНОИЛОВ ИЛИЕВ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53607.86.21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1.640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8.20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96365F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1.640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8.20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СВЕТЛА ВАСЕВА ИЗОВА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53607.104.126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0.167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0.83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96365F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0.167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0.83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53607.23.250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0.163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0.82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96365F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0.163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0.82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ТОДОР ГРИГОРОВ МАНКОВ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53607.13.76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0.287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1.43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ТОДОР ГРИГОРОВ МАНКОВ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53607.26.593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0.199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0.99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ТОДОР ГРИГОРОВ МАНКОВ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53607.110.16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0.130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0.65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96365F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0.616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3.07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53607.81.28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1.364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6.82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lastRenderedPageBreak/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53607.83.27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1.206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6.03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53607.48.18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0.796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3.98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53607.83.26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0.675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3.37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53607.81.27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0.504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2.52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53607.45.65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0.344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1.72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53607.47.28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0.329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1.64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53607.47.31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0.325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1.62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53607.45.66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0.302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1.51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53607.81.30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0.288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1.44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96365F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6.133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30.65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ФИЛИП АЛЕКСАНДРОВ ИВАНОВ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53607.60.40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0.253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1.26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ФИЛИП АЛЕКСАНДРОВ ИВАНОВ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79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53607.14.59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0.206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1.03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ФИЛИП АЛЕКСАНДРОВ ИВАНОВ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79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53607.50.103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0.100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0.50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96365F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0.559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2.79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53607.70.401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2.140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10.70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53607.22.27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1.624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8.12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53607.51.29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1.496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7.48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53607.20.33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1.423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7.12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53607.21.37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1.301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6.50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53607.26.365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1.176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5.88</w:t>
            </w:r>
          </w:p>
        </w:tc>
      </w:tr>
      <w:tr w:rsidR="00081641" w:rsidRPr="00081641" w:rsidTr="00A87AD4">
        <w:trPr>
          <w:cantSplit/>
          <w:trHeight w:val="433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53607.49.31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1.038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5.19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53607.49.30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1.029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5.14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53607.50.103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1.014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5.07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53607.59.7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0.996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4.98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53607.23.42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0.977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4.89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53607.20.32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0.877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4.38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53607.23.41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0.855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4.27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53607.50.435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0.780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3.90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53607.37.26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0.621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3.10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53607.104.126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0.616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3.08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53607.39.16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0.573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2.87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53607.38.16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0.526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2.63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53607.50.435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0.500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2.50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53607.60.40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0.398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1.99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53607.37.25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0.335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1.68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43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081641" w:rsidRDefault="00081641" w:rsidP="00081641">
            <w:pPr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53607.26.556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0.311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081641" w:rsidRDefault="00081641" w:rsidP="0008164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081641">
              <w:rPr>
                <w:color w:val="000000"/>
                <w:sz w:val="20"/>
                <w:szCs w:val="20"/>
                <w:lang w:val="bg-BG"/>
              </w:rPr>
              <w:t>1.56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96365F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20.606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103.03</w:t>
            </w:r>
          </w:p>
        </w:tc>
      </w:tr>
      <w:tr w:rsidR="00081641" w:rsidRPr="00081641" w:rsidTr="00A87AD4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96365F" w:rsidRDefault="0096365F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96365F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41" w:rsidRPr="0096365F" w:rsidRDefault="00081641" w:rsidP="00081641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1641" w:rsidRPr="0096365F" w:rsidRDefault="0096365F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125.128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1641" w:rsidRPr="0096365F" w:rsidRDefault="0096365F" w:rsidP="0008164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96365F">
              <w:rPr>
                <w:b/>
                <w:color w:val="000000"/>
                <w:sz w:val="20"/>
                <w:szCs w:val="20"/>
                <w:lang w:val="bg-BG"/>
              </w:rPr>
              <w:t>625.6</w:t>
            </w:r>
          </w:p>
        </w:tc>
      </w:tr>
    </w:tbl>
    <w:p w:rsidR="00E446A7" w:rsidRDefault="00E446A7" w:rsidP="00E446A7">
      <w:pPr>
        <w:tabs>
          <w:tab w:val="left" w:pos="426"/>
        </w:tabs>
        <w:jc w:val="both"/>
      </w:pPr>
    </w:p>
    <w:p w:rsidR="00530B4D" w:rsidRPr="006427AA" w:rsidRDefault="00530B4D" w:rsidP="00E446A7">
      <w:pPr>
        <w:tabs>
          <w:tab w:val="left" w:pos="426"/>
        </w:tabs>
        <w:jc w:val="both"/>
        <w:rPr>
          <w:lang w:val="bg-BG"/>
        </w:rPr>
      </w:pPr>
      <w:r w:rsidRPr="00530B4D">
        <w:t>9.</w:t>
      </w:r>
      <w:r w:rsidRPr="00530B4D">
        <w:tab/>
      </w:r>
      <w:r w:rsidRPr="006427AA">
        <w:rPr>
          <w:lang w:val="bg-BG"/>
        </w:rPr>
        <w:t xml:space="preserve">Към масивите за ползване /МП/ и имоти за ползване по чл. 37в, ал.3, т.2 от ЗСПЗЗ, разпределени в границите им, съобразно сключеното </w:t>
      </w:r>
      <w:r w:rsidRPr="003F593A">
        <w:rPr>
          <w:b/>
          <w:lang w:val="bg-BG"/>
        </w:rPr>
        <w:t>доброволно споразумение за ОЗ, одобрено със заповед № ПО-09-564-3/30.09.2020г</w:t>
      </w:r>
      <w:r w:rsidRPr="006427AA">
        <w:rPr>
          <w:lang w:val="bg-BG"/>
        </w:rPr>
        <w:t xml:space="preserve">. за землището на </w:t>
      </w:r>
      <w:r w:rsidRPr="003F593A">
        <w:rPr>
          <w:b/>
          <w:lang w:val="bg-BG"/>
        </w:rPr>
        <w:t>с. Петърч</w:t>
      </w:r>
      <w:r w:rsidRPr="006427AA">
        <w:rPr>
          <w:lang w:val="bg-BG"/>
        </w:rPr>
        <w:t xml:space="preserve">, </w:t>
      </w:r>
      <w:r w:rsidRPr="003F593A">
        <w:rPr>
          <w:b/>
          <w:lang w:val="bg-BG"/>
        </w:rPr>
        <w:t>общ.</w:t>
      </w:r>
      <w:r w:rsidR="003F593A" w:rsidRPr="003F593A">
        <w:rPr>
          <w:b/>
          <w:lang w:val="bg-BG"/>
        </w:rPr>
        <w:t xml:space="preserve"> Костинброд</w:t>
      </w:r>
      <w:r w:rsidRPr="006427AA">
        <w:rPr>
          <w:lang w:val="bg-BG"/>
        </w:rPr>
        <w:t xml:space="preserve">, ЕКАТТЕ 56215, </w:t>
      </w:r>
      <w:r w:rsidRPr="003F593A">
        <w:rPr>
          <w:b/>
          <w:lang w:val="bg-BG"/>
        </w:rPr>
        <w:t>област София</w:t>
      </w:r>
      <w:r w:rsidRPr="006427AA">
        <w:rPr>
          <w:lang w:val="bg-BG"/>
        </w:rPr>
        <w:t xml:space="preserve">, за стопанската </w:t>
      </w:r>
      <w:r w:rsidRPr="003F593A">
        <w:rPr>
          <w:b/>
          <w:lang w:val="bg-BG"/>
        </w:rPr>
        <w:t>2020 – 2021 година</w:t>
      </w:r>
      <w:r w:rsidRPr="006427AA">
        <w:rPr>
          <w:lang w:val="bg-BG"/>
        </w:rPr>
        <w:t>, както следва:</w:t>
      </w:r>
    </w:p>
    <w:p w:rsidR="00530B4D" w:rsidRPr="00530B4D" w:rsidRDefault="00530B4D" w:rsidP="00E446A7">
      <w:pPr>
        <w:tabs>
          <w:tab w:val="left" w:pos="426"/>
        </w:tabs>
        <w:jc w:val="both"/>
      </w:pPr>
    </w:p>
    <w:tbl>
      <w:tblPr>
        <w:tblW w:w="9790" w:type="dxa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9"/>
        <w:gridCol w:w="1108"/>
        <w:gridCol w:w="1741"/>
        <w:gridCol w:w="1425"/>
        <w:gridCol w:w="1967"/>
      </w:tblGrid>
      <w:tr w:rsidR="00676BDF" w:rsidRPr="00D50B81" w:rsidTr="00191A77">
        <w:trPr>
          <w:cantSplit/>
          <w:trHeight w:val="342"/>
        </w:trPr>
        <w:tc>
          <w:tcPr>
            <w:tcW w:w="35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D50B81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50B81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1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D50B81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50B81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13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D50B81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50B81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676BDF" w:rsidRPr="00D50B81" w:rsidTr="00D50B81">
        <w:trPr>
          <w:cantSplit/>
          <w:trHeight w:val="342"/>
        </w:trPr>
        <w:tc>
          <w:tcPr>
            <w:tcW w:w="3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D50B81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D50B81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DF" w:rsidRPr="00D50B81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50B81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D50B81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50B81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BDF" w:rsidRPr="00D50B81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50B81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"АСБО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56215.36.591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3.162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15.81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"АСБО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56215.36.592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1.978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9.89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"АСБО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56215.36.590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1.231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6.15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"АСБО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56215.36.594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1.027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5.13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"АСБО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56215.36.593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0.781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3.91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8.179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40.89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56215.40.572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1.300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6.50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56215.40.119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0.282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1.41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"ЗВЕЗДА 09"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56215.40.570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0.206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1.03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lastRenderedPageBreak/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1.788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8.94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56215.63.510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6.333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31.67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56215.61.511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5.368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26.84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56215.50.527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4.622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23.11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56215.58.515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3.771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18.86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56215.64.509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2.879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14.39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76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56215.60.523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2.648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13.24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56215.64.508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1.506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7.53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56215.58.516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1.044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5.22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56215.50.528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1.009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5.05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56215.58.804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0.888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4.44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56215.62.511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0.876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4.38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56215.50.529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0.772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3.86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56215.63.513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0.688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3.44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56215.63.513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0.670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3.35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56215.54.801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0.620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3.10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76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56215.60.514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0.481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2.40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56215.54.531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0.338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1.69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98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56215.54.531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0.335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1.68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56215.54.800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0.143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0.71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34.991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174.96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80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56215.40.570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0.207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1.03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0.207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1.03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56215.341.616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5.058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25.29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56215.40.570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2.628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13.14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56215.27.624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2.319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11.60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56215.341.629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2.167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10.84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56215.33.614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1.960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9.80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56215.28.625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1.955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9.78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56215.21.564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1.872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9.36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56215.28.626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1.868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9.34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56215.28.635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1.623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8.12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72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56215.34.631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1.564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7.82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56215.28.627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1.343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6.72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56215.401.565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1.252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6.26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56215.14.624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0.872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4.36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56215.401.566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0.748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3.74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56215.28.622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0.734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3.67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56215.341.616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0.731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3.65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56215.40.568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0.660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3.30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56215.40.568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0.552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2.76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56215.38.573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0.476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2.38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56215.341.616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0.462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2.31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lastRenderedPageBreak/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56215.34.630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0.451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2.26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56215.28.627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0.380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1.90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56215.34.630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0.352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1.76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56215.59.525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0.214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1.07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56215.33.613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0.197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0.98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56215.34.628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0.193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0.97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56215.32.610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0.133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0.67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32.764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163.85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56215.37.583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5.059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25.30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56215.38.578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4.575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22.87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56215.37.582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4.103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20.51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56215.37.587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3.550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17.75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56215.38.581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3.290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16.45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56215.38.574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3.226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16.13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56215.37.580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3.143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15.72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56215.37.588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3.007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15.03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56215.39.577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2.779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13.90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56215.32.611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2.269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11.34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56215.30.618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2.148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10.74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56215.38.573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2.141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10.71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56215.37.584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2.109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10.54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56215.37.585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2.103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10.51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56215.381.579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2.087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10.43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56215.51.532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1.815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9.08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56215.51.535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1.721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8.61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56215.37.582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1.706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8.53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56215.30.619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1.469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7.34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56215.51.533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1.205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6.03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56215.39.576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1.168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5.84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56215.36.601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1.166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5.83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56215.31.609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0.990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4.95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56215.51.530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0.584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2.92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56215.36.594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0.560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2.80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92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56215.31.607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0.470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2.35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87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56215.13.639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0.305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1.52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56215.39.575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0.230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1.15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56215.381.580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0.174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0.87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59.152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295.75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ГЕОРГИ АРСОВ АЛЕКСАНДРОВ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56215.34.632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0.437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2.18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ГЕОРГИ АРСОВ АЛЕКСАНДРОВ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56215.70.632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0.383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1.92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0.820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4.10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79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56215.51.532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1.276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6.38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78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56215.402.102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1.040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5.20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lastRenderedPageBreak/>
              <w:t>ДЖИЕВ АД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78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56215.402.101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0.685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3.42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79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56215.51.533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0.380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1.90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79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56215.51.530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0.135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0.67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3.516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17.57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ЕТ "ТРАКЕНЕР-МИРОСЛАВ ИЗОВ"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71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56215.34.632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1.492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7.46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ЕТ "ТРАКЕНЕР-МИРОСЛАВ ИЗОВ"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71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56215.34.631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0.729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3.65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ЕТ "ТРАКЕНЕР-МИРОСЛАВ ИЗОВ"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74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56215.34.630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0.326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1.63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ЕТ "ТРАКЕНЕР-МИРОСЛАВ ИЗОВ"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74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56215.404.630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0.219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1.10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2.766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13.84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ЕТ"БИСЕР МАНЧЕВ"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56215.40.572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0.712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3.56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ЕТ"БИСЕР МАНЧЕВ"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56215.40.570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0.574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2.87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1.286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6.43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КАТЯ ТОДОРОВА РАНГЕЛОВА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56215.70.632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2.955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14.78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КАТЯ ТОДОРОВА РАНГЕЛОВА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56215.70.636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1.516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7.58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КАТЯ ТОДОРОВА РАНГЕЛОВА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89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56215.401.565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1.336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6.68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КАТЯ ТОДОРОВА РАНГЕЛОВА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56215.70.637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1.067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5.34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КАТЯ ТОДОРОВА РАНГЕЛОВА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56215.402.518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0.418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2.09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КАТЯ ТОДОРОВА РАНГЕЛОВА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89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56215.401.567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0.318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1.59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КАТЯ ТОДОРОВА РАНГЕЛОВА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56215.402.103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0.121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0.60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7.731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38.66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ЛИЛИЯ БОРИСОВА АТАНАСОВА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84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56215.402.103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0.682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3.41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0.682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3.41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НЕДЯЛКА ЙОРДАНОВА ДИМИТРОВА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56215.34.628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0.704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3.52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НЕДЯЛКА ЙОРДАНОВА ДИМИТРОВА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56215.34.630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0.670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3.35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НЕДЯЛКА ЙОРДАНОВА ДИМИТРОВА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56215.21.564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0.600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3.00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НЕДЯЛКА ЙОРДАНОВА ДИМИТРОВА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56215.341.616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0.504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2.52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НЕДЯЛКА ЙОРДАНОВА ДИМИТРОВА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56215.70.637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0.485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2.43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НЕДЯЛКА ЙОРДАНОВА ДИМИТРОВА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56215.401.567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0.201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1.00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3.164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15.82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97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56215.40.568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4.318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21.59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97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56215.40.571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3.411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17.05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56215.33.617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3.188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15.94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97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56215.401.566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3.007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15.04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56215.351.598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2.840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14.20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56215.351.599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2.377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11.88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56215.28.622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2.319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11.59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56215.351.600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2.025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10.12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56215.351.605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1.681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8.41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56215.35.596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1.608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8.04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56215.36.592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1.472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7.36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56215.71.634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1.347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6.74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lastRenderedPageBreak/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56215.33.613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1.240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6.20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56215.36.590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1.186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5.93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56215.36.593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1.023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5.12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94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56215.402.520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0.907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4.53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94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56215.402.101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0.678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3.39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97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56215.401.567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0.557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2.78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56215.33.615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0.541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2.71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56215.35.597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0.491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2.46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93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56215.39.580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0.482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2.41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56215.351.605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0.450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2.25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56215.71.640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0.443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2.21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56215.351.605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0.383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1.92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56215.71.633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0.331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1.66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96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56215.33.613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0.250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1.25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56215.402.520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0.185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0.93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97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56215.40.119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0.124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0.62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38.864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194.33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РАДОСЛАВ СТРАХИЛОВ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56215.51.533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2.047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10.23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РАДОСЛАВ СТРАХИЛОВ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56215.66.643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0.474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2.37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РАДОСЛАВ СТРАХИЛОВ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56215.66.643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0.355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1.78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РАДОСЛАВ СТРАХИЛОВ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56215.68.506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0.249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1.25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3.125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15.63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56215.39.576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1.959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9.79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56215.39.573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0.615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3.08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2.574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12.87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СИЛВИЯ КОНСТАНТИНОВА КОСТАДИНОВА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56215.401.566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1.953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9.77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СИЛВИЯ КОНСТАНТИНОВА КОСТАДИНОВА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56215.401.567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1.931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9.65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СИЛВИЯ КОНСТАНТИНОВА КОСТАДИНОВА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56215.401.569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0.767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3.83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СИЛВИЯ КОНСТАНТИНОВА КОСТАДИНОВА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56215.401.567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0.138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0.69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4.789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23.94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СИМЕОН ИВАНОВ ТОДОРОВ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56215.68.501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3.245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16.22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СИМЕОН ИВАНОВ ТОДОРОВ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56215.68.506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1.948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9.74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СИМЕОН ИВАНОВ ТОДОРОВ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56215.68.502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1.383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6.92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6.576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32.88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ТАТЯНА ВЛАДИМИРОВА ВЕЛИЧКОВА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56215.71.634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0.932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4.66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ТАТЯНА ВЛАДИМИРОВА ВЕЛИЧКОВА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56215.71.633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0.537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2.68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ТАТЯНА ВЛАДИМИРОВА ВЕЛИЧКОВА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56215.71.63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0.320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color w:val="000000"/>
                <w:sz w:val="20"/>
                <w:szCs w:val="20"/>
                <w:lang w:val="bg-BG"/>
              </w:rPr>
              <w:t>1.60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1.789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8.94</w:t>
            </w:r>
          </w:p>
        </w:tc>
      </w:tr>
      <w:tr w:rsidR="00D50B81" w:rsidRPr="00D50B81" w:rsidTr="00D50B81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81" w:rsidRPr="00D50B81" w:rsidRDefault="00D50B81" w:rsidP="00D50B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214.763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0B81" w:rsidRPr="00D50B81" w:rsidRDefault="00D50B81" w:rsidP="00D50B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0B81">
              <w:rPr>
                <w:b/>
                <w:color w:val="000000"/>
                <w:sz w:val="20"/>
                <w:szCs w:val="20"/>
                <w:lang w:val="bg-BG"/>
              </w:rPr>
              <w:t>1073.84</w:t>
            </w:r>
          </w:p>
        </w:tc>
      </w:tr>
    </w:tbl>
    <w:p w:rsidR="00D934A0" w:rsidRPr="0018347D" w:rsidRDefault="00C706FF" w:rsidP="00C706FF">
      <w:pPr>
        <w:jc w:val="both"/>
        <w:textAlignment w:val="center"/>
        <w:rPr>
          <w:lang w:val="bg-BG" w:eastAsia="bg-BG"/>
        </w:rPr>
      </w:pPr>
      <w:r w:rsidRPr="0018347D">
        <w:rPr>
          <w:lang w:val="bg-BG" w:eastAsia="bg-BG"/>
        </w:rPr>
        <w:lastRenderedPageBreak/>
        <w:t xml:space="preserve">   </w:t>
      </w:r>
    </w:p>
    <w:p w:rsidR="006853E1" w:rsidRDefault="006427AA" w:rsidP="006853E1">
      <w:pPr>
        <w:tabs>
          <w:tab w:val="left" w:pos="426"/>
        </w:tabs>
        <w:jc w:val="both"/>
        <w:rPr>
          <w:lang w:val="bg-BG"/>
        </w:rPr>
      </w:pPr>
      <w:r>
        <w:t xml:space="preserve">10. </w:t>
      </w:r>
      <w:r w:rsidR="00D934A0" w:rsidRPr="0018347D">
        <w:rPr>
          <w:lang w:val="bg-BG"/>
        </w:rPr>
        <w:t xml:space="preserve">Към масивите за ползване /МП/ и имоти за ползване по чл. 37в, ал.3, т.2 от ЗСПЗЗ, разпределени в границите им, съобразно сключеното </w:t>
      </w:r>
      <w:r w:rsidR="00D934A0" w:rsidRPr="0018347D">
        <w:rPr>
          <w:b/>
          <w:lang w:val="bg-BG"/>
        </w:rPr>
        <w:t>доброволно споразумение за ОЗ, одобрено със заповед №</w:t>
      </w:r>
      <w:r w:rsidR="004D4A4D">
        <w:rPr>
          <w:b/>
          <w:lang w:val="bg-BG"/>
        </w:rPr>
        <w:t xml:space="preserve"> ПО-09-557-3</w:t>
      </w:r>
      <w:r w:rsidR="00794F4E" w:rsidRPr="0018347D">
        <w:rPr>
          <w:b/>
          <w:lang w:val="bg-BG"/>
        </w:rPr>
        <w:t>/30</w:t>
      </w:r>
      <w:r w:rsidR="004D4A4D">
        <w:rPr>
          <w:b/>
          <w:lang w:val="bg-BG"/>
        </w:rPr>
        <w:t>.09.2020</w:t>
      </w:r>
      <w:r w:rsidR="00484529" w:rsidRPr="0018347D">
        <w:rPr>
          <w:b/>
          <w:lang w:val="bg-BG"/>
        </w:rPr>
        <w:t>г.</w:t>
      </w:r>
      <w:r w:rsidR="00D934A0" w:rsidRPr="0018347D">
        <w:rPr>
          <w:b/>
          <w:lang w:val="bg-BG"/>
        </w:rPr>
        <w:t xml:space="preserve"> </w:t>
      </w:r>
      <w:r w:rsidR="00D934A0" w:rsidRPr="0018347D">
        <w:rPr>
          <w:lang w:val="bg-BG"/>
        </w:rPr>
        <w:t xml:space="preserve">за землището на </w:t>
      </w:r>
      <w:r w:rsidR="00D934A0" w:rsidRPr="0018347D">
        <w:rPr>
          <w:b/>
          <w:lang w:val="bg-BG"/>
        </w:rPr>
        <w:t>с. Богьовци, общ.</w:t>
      </w:r>
      <w:r w:rsidR="0018347D" w:rsidRPr="00B244AA">
        <w:rPr>
          <w:b/>
          <w:lang w:val="bg-BG"/>
        </w:rPr>
        <w:t xml:space="preserve"> </w:t>
      </w:r>
      <w:r w:rsidR="00D934A0" w:rsidRPr="0018347D">
        <w:rPr>
          <w:b/>
          <w:lang w:val="bg-BG"/>
        </w:rPr>
        <w:t xml:space="preserve">Костинброд </w:t>
      </w:r>
      <w:r w:rsidR="00D934A0" w:rsidRPr="0018347D">
        <w:rPr>
          <w:lang w:val="bg-BG"/>
        </w:rPr>
        <w:t xml:space="preserve">, ЕКАТТЕ 04813, </w:t>
      </w:r>
      <w:r w:rsidR="00D934A0" w:rsidRPr="0018347D">
        <w:rPr>
          <w:b/>
          <w:lang w:val="bg-BG"/>
        </w:rPr>
        <w:t>област София,</w:t>
      </w:r>
      <w:r w:rsidR="00D934A0" w:rsidRPr="0018347D">
        <w:rPr>
          <w:lang w:val="bg-BG"/>
        </w:rPr>
        <w:t xml:space="preserve"> за стопанската </w:t>
      </w:r>
      <w:r w:rsidR="004D4A4D">
        <w:rPr>
          <w:b/>
          <w:lang w:val="bg-BG"/>
        </w:rPr>
        <w:t>2020</w:t>
      </w:r>
      <w:r w:rsidR="00D934A0" w:rsidRPr="0018347D">
        <w:rPr>
          <w:b/>
          <w:lang w:val="bg-BG"/>
        </w:rPr>
        <w:t xml:space="preserve"> – 20</w:t>
      </w:r>
      <w:r w:rsidR="00794F4E" w:rsidRPr="0018347D">
        <w:rPr>
          <w:b/>
          <w:lang w:val="bg-BG"/>
        </w:rPr>
        <w:t>2</w:t>
      </w:r>
      <w:r w:rsidR="004D4A4D">
        <w:rPr>
          <w:b/>
          <w:lang w:val="bg-BG"/>
        </w:rPr>
        <w:t>1</w:t>
      </w:r>
      <w:r w:rsidR="00D934A0" w:rsidRPr="0018347D">
        <w:rPr>
          <w:lang w:val="bg-BG"/>
        </w:rPr>
        <w:t xml:space="preserve"> година, както следва:</w:t>
      </w:r>
    </w:p>
    <w:p w:rsidR="00A87AD4" w:rsidRDefault="00A87AD4" w:rsidP="006853E1">
      <w:pPr>
        <w:tabs>
          <w:tab w:val="left" w:pos="426"/>
        </w:tabs>
        <w:jc w:val="both"/>
        <w:rPr>
          <w:lang w:val="bg-BG"/>
        </w:rPr>
      </w:pPr>
    </w:p>
    <w:p w:rsidR="00A87AD4" w:rsidRDefault="00A87AD4" w:rsidP="006853E1">
      <w:pPr>
        <w:tabs>
          <w:tab w:val="left" w:pos="426"/>
        </w:tabs>
        <w:jc w:val="both"/>
        <w:rPr>
          <w:lang w:val="bg-BG"/>
        </w:rPr>
      </w:pPr>
    </w:p>
    <w:p w:rsidR="00A87AD4" w:rsidRPr="006853E1" w:rsidRDefault="00A87AD4" w:rsidP="006853E1">
      <w:pPr>
        <w:tabs>
          <w:tab w:val="left" w:pos="426"/>
        </w:tabs>
        <w:jc w:val="both"/>
        <w:rPr>
          <w:lang w:val="bg-BG"/>
        </w:rPr>
      </w:pPr>
    </w:p>
    <w:tbl>
      <w:tblPr>
        <w:tblW w:w="9901" w:type="dxa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88"/>
        <w:gridCol w:w="1120"/>
        <w:gridCol w:w="1761"/>
        <w:gridCol w:w="1443"/>
        <w:gridCol w:w="1989"/>
      </w:tblGrid>
      <w:tr w:rsidR="00D934A0" w:rsidRPr="008310F5" w:rsidTr="00A87AD4">
        <w:trPr>
          <w:cantSplit/>
          <w:trHeight w:val="203"/>
        </w:trPr>
        <w:tc>
          <w:tcPr>
            <w:tcW w:w="35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4A0" w:rsidRPr="008310F5" w:rsidRDefault="00D934A0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8310F5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1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4A0" w:rsidRPr="008310F5" w:rsidRDefault="00D934A0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8310F5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19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34A0" w:rsidRPr="008310F5" w:rsidRDefault="00D934A0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8310F5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D934A0" w:rsidRPr="008310F5" w:rsidTr="00A87AD4">
        <w:trPr>
          <w:cantSplit/>
          <w:trHeight w:val="203"/>
        </w:trPr>
        <w:tc>
          <w:tcPr>
            <w:tcW w:w="3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4A0" w:rsidRPr="008310F5" w:rsidRDefault="00D934A0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4A0" w:rsidRPr="008310F5" w:rsidRDefault="00D934A0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A0" w:rsidRPr="008310F5" w:rsidRDefault="00D934A0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8310F5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34A0" w:rsidRPr="008310F5" w:rsidRDefault="00D934A0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8310F5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A0" w:rsidRPr="008310F5" w:rsidRDefault="00D934A0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8310F5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"ПИЙСФУЛ ДЕЙ"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04813.380.6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1.604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35.29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"ПИЙСФУЛ ДЕЙ"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04813.38.14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1.097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24.14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"ПИЙСФУЛ ДЕЙ"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04813.391.19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1.037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22.82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"ПИЙСФУЛ ДЕЙ"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04813.39.190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0.812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17.86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"ПИЙСФУЛ ДЕЙ"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04813.390.10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0.616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13.55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"ПИЙСФУЛ ДЕЙ"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04813.383.197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0.616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13.55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"ПИЙСФУЛ ДЕЙ"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04813.381.7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0.600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13.21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"ПИЙСФУЛ ДЕЙ"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04813.38.15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0.423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9.30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"ПИЙСФУЛ ДЕЙ"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93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04813.391.19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0.144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3.17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"ПИЙСФУЛ ДЕЙ"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91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04813.391.19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0.116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2.55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7.065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155.44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04813.47.22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2.065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45.44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04813.46.15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0.900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19.79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04813.47.115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0.647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14.23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3.612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79.46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8310F5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04813.26.113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2.056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45.23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8310F5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04813.30.19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1.864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41.00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8310F5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04813.240.13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1.779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39.14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8310F5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04813.24.13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1.599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35.18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8310F5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04813.27.112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1.324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29.13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8310F5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04813.29.239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1.275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28.05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8310F5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04813.23.212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1.135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24.97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8310F5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04813.30.20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0.810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17.81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8310F5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04813.28.148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0.765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16.83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8310F5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04813.25.5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0.693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15.25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8310F5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04813.25.13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0.639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14.06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8310F5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04813.25.19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0.608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13.38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8310F5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04813.30.124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0.577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12.69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8310F5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04813.27.111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0.520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11.44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8310F5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04813.26.109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0.366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8.05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8310F5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04813.30.18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0.251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5.53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8310F5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04813.242.15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0.228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5.01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8310F5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04813.29.148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0.138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3.04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8310F5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04813.29.157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0.132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2.90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16.759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368.69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04813.51.17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3.534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77.75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04813.442.17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3.066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67.46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04813.43.166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2.458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54.09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04813.44.204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2.343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51.56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04813.50.8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2.150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47.29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04813.500.14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1.908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41.97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04813.441.19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1.692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37.22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04813.460.3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1.453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31.97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04813.440.19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1.370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30.14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04813.440.204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1.307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28.74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04813.46.17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1.197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26.33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04813.441.204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1.109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24.40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04813.51.18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0.900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19.79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04813.500.26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0.668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14.70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04813.44.116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0.423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9.30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lastRenderedPageBreak/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04813.510.33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0.231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5.09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04813.46.15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0.115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2.52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04813.51.18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0.112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2.46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26.036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572.78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04813.49.39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5.045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110.98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04813.48.44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2.895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63.69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04813.320.11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2.836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62.39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04813.42.15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2.735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60.18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04813.49.37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2.662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58.56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04813.34.15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1.905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41.91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04813.32.26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1.867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41.07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04813.49.38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1.742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38.32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04813.420.10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1.637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36.02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04813.41.19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1.553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34.17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04813.31.23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1.519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33.42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04813.43.160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1.430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31.45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04813.48.45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1.427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31.38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04813.450.8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1.384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30.45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04813.410.124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1.356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29.83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04813.40.15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1.276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28.08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04813.33.11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1.090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23.98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04813.330.24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1.087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23.91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04813.33.13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1.022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22.49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04813.33.12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0.935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20.57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04813.31.24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0.813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17.88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04813.451.8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0.812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17.87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04813.410.15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0.726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15.96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04813.47.115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0.666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14.66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04813.34.16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0.592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13.03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04813.341.7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0.565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12.42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04813.341.5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0.470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10.33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04813.331.14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0.370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8.14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04813.18.125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0.362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7.97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04813.330.25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0.278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6.12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04813.48.44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0.249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5.48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04813.29.122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0.156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3.42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04813.340.12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0.134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2.94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04813.50.1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0.111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2.44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43.707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961.51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ЕТ ТРАКЕНЕР МИРОСЛОВ ИЗОВ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04813.170.11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1.187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26.12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ЕТ ТРАКЕНЕР МИРОСЛОВ ИЗОВ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04813.170.136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0.353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7.77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ЕТ ТРАКЕНЕР МИРОСЛОВ ИЗОВ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04813.17.11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0.320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7.04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1.860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40.93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КАРОЛИНА СТЕФАНОВА ГЕОРГИЕВА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04813.29.150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0.364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8.01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КАРОЛИНА СТЕФАНОВА ГЕОРГИЕВА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04813.15.271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0.339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7.45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0.703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15.46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ЛИЛИЯ БОРИСОВА АТАНАСОВА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04813.160.20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1.305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28.71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ЛИЛИЯ БОРИСОВА АТАНАСОВА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04813.392.14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1.088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23.93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ЛИЛИЯ БОРИСОВА АТАНАСОВА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04813.161.14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1.000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22.00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ЛИЛИЯ БОРИСОВА АТАНАСОВА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04813.16.12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0.853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18.77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ЛИЛИЯ БОРИСОВА АТАНАСОВА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04813.141.12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0.733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16.13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ЛИЛИЯ БОРИСОВА АТАНАСОВА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04813.160.19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0.721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15.86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ЛИЛИЯ БОРИСОВА АТАНАСОВА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04813.371.9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0.650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14.30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ЛИЛИЯ БОРИСОВА АТАНАСОВА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04813.370.6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0.531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11.67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ЛИЛИЯ БОРИСОВА АТАНАСОВА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04813.15.271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0.522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11.48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ЛИЛИЯ БОРИСОВА АТАНАСОВА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04813.160.21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0.333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7.32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ЛИЛИЯ БОРИСОВА АТАНАСОВА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04813.170.136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0.165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3.63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7.901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173.80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НИВА КОМЕРС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90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04813.18.115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1.618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35.59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НИВА КОМЕРС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92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04813.391.19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0.367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8.07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1.985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43.66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lastRenderedPageBreak/>
              <w:t>НИКОЛАЙ МАНОИЛОВ ИЛИЕВ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04813.510.32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1.767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38.87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НИКОЛАЙ МАНОИЛОВ ИЛИЕВ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04813.51.18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0.129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2.84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1.896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41.71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СВЕТЛА ВАСЕВА ИЗОВА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04813.242.15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1.618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35.60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СВЕТЛА ВАСЕВА ИЗОВА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04813.23.112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0.738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16.23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СВЕТЛА ВАСЕВА ИЗОВА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04813.242.14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0.634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13.95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СВЕТЛА ВАСЕВА ИЗОВА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04813.23.212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0.587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12.91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СВЕТЛА ВАСЕВА ИЗОВА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04813.23.112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0.284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6.26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3.861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84.95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04813.13.13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2.205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48.52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04813.43.158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2.189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48.15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04813.29.122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1.091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24.01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04813.132.116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0.702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15.43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04813.40.14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0.632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13.91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80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04813.381.7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0.492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10.81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04813.131.16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0.470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10.33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04813.130.12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0.444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9.77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04813.43.257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0.390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8.58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42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04813.19.132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0.327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7.20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04813.30.19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0.243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5.35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04813.19.132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0.230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5.06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04813.410.15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0.223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4.91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9.638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212.03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04813.140.15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1.181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25.98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04813.14.19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0.863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18.99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04813.140.17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0.684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15.04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04813.14.18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0.628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13.82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04813.140.16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0.447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9.83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04813.14.17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0.129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2.85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3.932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86.51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04813.130.12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1.801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39.61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04813.54.32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1.696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37.31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04813.54.244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1.520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33.43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04813.132.23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1.138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25.04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04813.131.15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0.862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18.96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04813.131.14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0.786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17.28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71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04813.54.32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0.646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14.21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04813.53.13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0.644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14.17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04813.170.132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0.407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8.94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04813.54.246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0.377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8.28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04813.131.16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0.367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8.07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04813.18.303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0.366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8.04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04813.18.115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0.297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6.53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04813.132.115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0.223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4.90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69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04813.132.114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0.172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color w:val="000000"/>
                <w:sz w:val="20"/>
                <w:szCs w:val="20"/>
                <w:lang w:val="bg-BG"/>
              </w:rPr>
              <w:t>3.78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11.302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248.55</w:t>
            </w:r>
          </w:p>
        </w:tc>
      </w:tr>
      <w:tr w:rsidR="008310F5" w:rsidRPr="008310F5" w:rsidTr="00A87AD4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5" w:rsidRPr="008310F5" w:rsidRDefault="008310F5" w:rsidP="008310F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140.257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10F5" w:rsidRPr="008310F5" w:rsidRDefault="008310F5" w:rsidP="008310F5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3085.48</w:t>
            </w:r>
          </w:p>
        </w:tc>
      </w:tr>
    </w:tbl>
    <w:p w:rsidR="006427AA" w:rsidRDefault="006427AA" w:rsidP="006427AA">
      <w:pPr>
        <w:tabs>
          <w:tab w:val="left" w:pos="426"/>
        </w:tabs>
        <w:jc w:val="both"/>
      </w:pPr>
    </w:p>
    <w:p w:rsidR="00191A77" w:rsidRDefault="006427AA" w:rsidP="00191A77">
      <w:pPr>
        <w:tabs>
          <w:tab w:val="left" w:pos="426"/>
        </w:tabs>
        <w:jc w:val="both"/>
        <w:rPr>
          <w:lang w:val="bg-BG"/>
        </w:rPr>
      </w:pPr>
      <w:r>
        <w:t xml:space="preserve">11. </w:t>
      </w:r>
      <w:r w:rsidRPr="006427AA">
        <w:tab/>
      </w:r>
      <w:r w:rsidRPr="006427AA">
        <w:rPr>
          <w:lang w:val="bg-BG"/>
        </w:rPr>
        <w:t xml:space="preserve">Към масивите за ползване /МП/ и имоти за ползване по чл. 37в, ал.3, т.2 от ЗСПЗЗ, разпределени в границите им, съобразно сключеното </w:t>
      </w:r>
      <w:r w:rsidRPr="00885D70">
        <w:rPr>
          <w:b/>
          <w:lang w:val="bg-BG"/>
        </w:rPr>
        <w:t>доброволно споразумение за ОЗ, одобрено със заповед № ПО-09-565-3/30.09.2020г.</w:t>
      </w:r>
      <w:r w:rsidRPr="006427AA">
        <w:rPr>
          <w:lang w:val="bg-BG"/>
        </w:rPr>
        <w:t xml:space="preserve"> за землището на </w:t>
      </w:r>
      <w:r w:rsidRPr="00885D70">
        <w:rPr>
          <w:b/>
          <w:lang w:val="bg-BG"/>
        </w:rPr>
        <w:t>с. Понор, общ. Костинброд</w:t>
      </w:r>
      <w:r w:rsidRPr="006427AA">
        <w:rPr>
          <w:lang w:val="bg-BG"/>
        </w:rPr>
        <w:t xml:space="preserve">, ЕКАТТЕ 57529, </w:t>
      </w:r>
      <w:r w:rsidRPr="00885D70">
        <w:rPr>
          <w:b/>
          <w:lang w:val="bg-BG"/>
        </w:rPr>
        <w:t>област София</w:t>
      </w:r>
      <w:r w:rsidRPr="006427AA">
        <w:rPr>
          <w:lang w:val="bg-BG"/>
        </w:rPr>
        <w:t xml:space="preserve">, за стопанската </w:t>
      </w:r>
      <w:r w:rsidRPr="00885D70">
        <w:rPr>
          <w:b/>
          <w:lang w:val="bg-BG"/>
        </w:rPr>
        <w:t>2020 – 2021 година</w:t>
      </w:r>
      <w:r w:rsidRPr="006427AA">
        <w:rPr>
          <w:lang w:val="bg-BG"/>
        </w:rPr>
        <w:t>, както следва:</w:t>
      </w:r>
    </w:p>
    <w:p w:rsidR="00E76B1D" w:rsidRPr="0018347D" w:rsidRDefault="00E76B1D" w:rsidP="00191A77">
      <w:pPr>
        <w:tabs>
          <w:tab w:val="left" w:pos="426"/>
        </w:tabs>
        <w:jc w:val="both"/>
        <w:rPr>
          <w:lang w:val="bg-BG"/>
        </w:rPr>
      </w:pPr>
    </w:p>
    <w:tbl>
      <w:tblPr>
        <w:tblW w:w="9924" w:type="dxa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97"/>
        <w:gridCol w:w="1123"/>
        <w:gridCol w:w="1766"/>
        <w:gridCol w:w="1445"/>
        <w:gridCol w:w="1993"/>
      </w:tblGrid>
      <w:tr w:rsidR="005254ED" w:rsidRPr="00D56F2E" w:rsidTr="00191A77">
        <w:trPr>
          <w:cantSplit/>
          <w:trHeight w:val="338"/>
        </w:trPr>
        <w:tc>
          <w:tcPr>
            <w:tcW w:w="3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4ED" w:rsidRPr="00D56F2E" w:rsidRDefault="005254ED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56F2E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1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4ED" w:rsidRPr="00D56F2E" w:rsidRDefault="005254ED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56F2E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54ED" w:rsidRPr="00D56F2E" w:rsidRDefault="005254ED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56F2E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5254ED" w:rsidRPr="00D56F2E" w:rsidTr="00191A77">
        <w:trPr>
          <w:cantSplit/>
          <w:trHeight w:val="338"/>
        </w:trPr>
        <w:tc>
          <w:tcPr>
            <w:tcW w:w="35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4ED" w:rsidRPr="00D56F2E" w:rsidRDefault="005254ED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4ED" w:rsidRPr="00D56F2E" w:rsidRDefault="005254ED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ED" w:rsidRPr="00D56F2E" w:rsidRDefault="005254ED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56F2E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54ED" w:rsidRPr="00D56F2E" w:rsidRDefault="005254ED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56F2E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4ED" w:rsidRPr="00D56F2E" w:rsidRDefault="005254ED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56F2E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D56F2E" w:rsidRPr="00D56F2E" w:rsidTr="00D56F2E">
        <w:trPr>
          <w:cantSplit/>
          <w:trHeight w:val="338"/>
        </w:trPr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F2E" w:rsidRPr="00D56F2E" w:rsidRDefault="00D56F2E">
            <w:pPr>
              <w:rPr>
                <w:color w:val="000000"/>
                <w:sz w:val="20"/>
                <w:szCs w:val="20"/>
                <w:lang w:val="bg-BG"/>
              </w:rPr>
            </w:pPr>
            <w:r w:rsidRPr="00D56F2E">
              <w:rPr>
                <w:color w:val="000000"/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F2E" w:rsidRPr="00D56F2E" w:rsidRDefault="00D56F2E">
            <w:pPr>
              <w:rPr>
                <w:color w:val="000000"/>
                <w:sz w:val="20"/>
                <w:szCs w:val="20"/>
                <w:lang w:val="bg-BG"/>
              </w:rPr>
            </w:pPr>
            <w:r w:rsidRPr="00D56F2E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F2E" w:rsidRPr="00D56F2E" w:rsidRDefault="00D56F2E">
            <w:pPr>
              <w:rPr>
                <w:color w:val="000000"/>
                <w:sz w:val="20"/>
                <w:szCs w:val="20"/>
                <w:lang w:val="bg-BG"/>
              </w:rPr>
            </w:pPr>
            <w:r w:rsidRPr="00D56F2E">
              <w:rPr>
                <w:color w:val="000000"/>
                <w:sz w:val="20"/>
                <w:szCs w:val="20"/>
                <w:lang w:val="bg-BG"/>
              </w:rPr>
              <w:t>57529.19.98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6F2E" w:rsidRPr="00D56F2E" w:rsidRDefault="00D56F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6F2E">
              <w:rPr>
                <w:color w:val="000000"/>
                <w:sz w:val="20"/>
                <w:szCs w:val="20"/>
                <w:lang w:val="bg-BG"/>
              </w:rPr>
              <w:t>0.331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6F2E" w:rsidRPr="00D56F2E" w:rsidRDefault="00D56F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6F2E">
              <w:rPr>
                <w:color w:val="000000"/>
                <w:sz w:val="20"/>
                <w:szCs w:val="20"/>
                <w:lang w:val="bg-BG"/>
              </w:rPr>
              <w:t>6.61</w:t>
            </w:r>
          </w:p>
        </w:tc>
      </w:tr>
      <w:tr w:rsidR="00D56F2E" w:rsidRPr="00D56F2E" w:rsidTr="00D56F2E">
        <w:trPr>
          <w:cantSplit/>
          <w:trHeight w:val="338"/>
        </w:trPr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F2E" w:rsidRPr="00D56F2E" w:rsidRDefault="00D56F2E">
            <w:pPr>
              <w:rPr>
                <w:color w:val="000000"/>
                <w:sz w:val="20"/>
                <w:szCs w:val="20"/>
                <w:lang w:val="bg-BG"/>
              </w:rPr>
            </w:pPr>
            <w:r w:rsidRPr="00D56F2E">
              <w:rPr>
                <w:color w:val="000000"/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F2E" w:rsidRPr="00D56F2E" w:rsidRDefault="00D56F2E">
            <w:pPr>
              <w:rPr>
                <w:color w:val="000000"/>
                <w:sz w:val="20"/>
                <w:szCs w:val="20"/>
                <w:lang w:val="bg-BG"/>
              </w:rPr>
            </w:pPr>
            <w:r w:rsidRPr="00D56F2E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F2E" w:rsidRPr="00D56F2E" w:rsidRDefault="00D56F2E">
            <w:pPr>
              <w:rPr>
                <w:color w:val="000000"/>
                <w:sz w:val="20"/>
                <w:szCs w:val="20"/>
                <w:lang w:val="bg-BG"/>
              </w:rPr>
            </w:pPr>
            <w:r w:rsidRPr="00D56F2E">
              <w:rPr>
                <w:color w:val="000000"/>
                <w:sz w:val="20"/>
                <w:szCs w:val="20"/>
                <w:lang w:val="bg-BG"/>
              </w:rPr>
              <w:t>57529.19.130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6F2E" w:rsidRPr="00D56F2E" w:rsidRDefault="00D56F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6F2E">
              <w:rPr>
                <w:color w:val="000000"/>
                <w:sz w:val="20"/>
                <w:szCs w:val="20"/>
                <w:lang w:val="bg-BG"/>
              </w:rPr>
              <w:t>0.179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6F2E" w:rsidRPr="00D56F2E" w:rsidRDefault="00D56F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6F2E">
              <w:rPr>
                <w:color w:val="000000"/>
                <w:sz w:val="20"/>
                <w:szCs w:val="20"/>
                <w:lang w:val="bg-BG"/>
              </w:rPr>
              <w:t>3.58</w:t>
            </w:r>
          </w:p>
        </w:tc>
      </w:tr>
      <w:tr w:rsidR="00D56F2E" w:rsidRPr="00D56F2E" w:rsidTr="00D56F2E">
        <w:trPr>
          <w:cantSplit/>
          <w:trHeight w:val="338"/>
        </w:trPr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F2E" w:rsidRPr="00D56F2E" w:rsidRDefault="00D56F2E">
            <w:pPr>
              <w:rPr>
                <w:color w:val="000000"/>
                <w:sz w:val="20"/>
                <w:szCs w:val="20"/>
                <w:lang w:val="bg-BG"/>
              </w:rPr>
            </w:pPr>
            <w:r w:rsidRPr="00D56F2E">
              <w:rPr>
                <w:color w:val="000000"/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F2E" w:rsidRPr="00D56F2E" w:rsidRDefault="00D56F2E">
            <w:pPr>
              <w:rPr>
                <w:color w:val="000000"/>
                <w:sz w:val="20"/>
                <w:szCs w:val="20"/>
                <w:lang w:val="bg-BG"/>
              </w:rPr>
            </w:pPr>
            <w:r w:rsidRPr="00D56F2E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F2E" w:rsidRPr="00D56F2E" w:rsidRDefault="00D56F2E">
            <w:pPr>
              <w:rPr>
                <w:color w:val="000000"/>
                <w:sz w:val="20"/>
                <w:szCs w:val="20"/>
                <w:lang w:val="bg-BG"/>
              </w:rPr>
            </w:pPr>
            <w:r w:rsidRPr="00D56F2E">
              <w:rPr>
                <w:color w:val="000000"/>
                <w:sz w:val="20"/>
                <w:szCs w:val="20"/>
                <w:lang w:val="bg-BG"/>
              </w:rPr>
              <w:t>57529.19.130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6F2E" w:rsidRPr="00D56F2E" w:rsidRDefault="00D56F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6F2E">
              <w:rPr>
                <w:color w:val="000000"/>
                <w:sz w:val="20"/>
                <w:szCs w:val="20"/>
                <w:lang w:val="bg-BG"/>
              </w:rPr>
              <w:t>0.166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6F2E" w:rsidRPr="00D56F2E" w:rsidRDefault="00D56F2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D56F2E">
              <w:rPr>
                <w:color w:val="000000"/>
                <w:sz w:val="20"/>
                <w:szCs w:val="20"/>
                <w:lang w:val="bg-BG"/>
              </w:rPr>
              <w:t>3.33</w:t>
            </w:r>
          </w:p>
        </w:tc>
      </w:tr>
      <w:tr w:rsidR="00D56F2E" w:rsidRPr="00D56F2E" w:rsidTr="00D56F2E">
        <w:trPr>
          <w:cantSplit/>
          <w:trHeight w:val="338"/>
        </w:trPr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F2E" w:rsidRPr="00D56F2E" w:rsidRDefault="00D56F2E">
            <w:pPr>
              <w:rPr>
                <w:color w:val="000000"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lastRenderedPageBreak/>
              <w:t>ОБЩО ЗА ПОЛЗВАТЕЛЯ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F2E" w:rsidRPr="00D56F2E" w:rsidRDefault="00D56F2E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F2E" w:rsidRPr="00D56F2E" w:rsidRDefault="00D56F2E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6F2E" w:rsidRPr="00D56F2E" w:rsidRDefault="00D56F2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6F2E">
              <w:rPr>
                <w:b/>
                <w:color w:val="000000"/>
                <w:sz w:val="20"/>
                <w:szCs w:val="20"/>
                <w:lang w:val="bg-BG"/>
              </w:rPr>
              <w:t>0.676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6F2E" w:rsidRPr="00D56F2E" w:rsidRDefault="00D56F2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6F2E">
              <w:rPr>
                <w:b/>
                <w:color w:val="000000"/>
                <w:sz w:val="20"/>
                <w:szCs w:val="20"/>
                <w:lang w:val="bg-BG"/>
              </w:rPr>
              <w:t>13.52</w:t>
            </w:r>
          </w:p>
        </w:tc>
      </w:tr>
      <w:tr w:rsidR="00D56F2E" w:rsidRPr="00D56F2E" w:rsidTr="00191A77">
        <w:trPr>
          <w:cantSplit/>
          <w:trHeight w:val="338"/>
        </w:trPr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F2E" w:rsidRPr="00D56F2E" w:rsidRDefault="00D56F2E" w:rsidP="00117EB2">
            <w:pPr>
              <w:rPr>
                <w:b/>
                <w:sz w:val="20"/>
                <w:szCs w:val="20"/>
                <w:lang w:val="bg-BG"/>
              </w:rPr>
            </w:pPr>
            <w:r w:rsidRPr="008310F5">
              <w:rPr>
                <w:b/>
                <w:color w:val="000000"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F2E" w:rsidRPr="00D56F2E" w:rsidRDefault="00D56F2E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2E" w:rsidRPr="00D56F2E" w:rsidRDefault="00D56F2E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6F2E" w:rsidRPr="00D56F2E" w:rsidRDefault="00D56F2E" w:rsidP="00F94B03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6F2E">
              <w:rPr>
                <w:b/>
                <w:color w:val="000000"/>
                <w:sz w:val="20"/>
                <w:szCs w:val="20"/>
                <w:lang w:val="bg-BG"/>
              </w:rPr>
              <w:t>0.676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6F2E" w:rsidRPr="00D56F2E" w:rsidRDefault="00D56F2E" w:rsidP="00F94B03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D56F2E">
              <w:rPr>
                <w:b/>
                <w:color w:val="000000"/>
                <w:sz w:val="20"/>
                <w:szCs w:val="20"/>
                <w:lang w:val="bg-BG"/>
              </w:rPr>
              <w:t>13.52</w:t>
            </w:r>
          </w:p>
        </w:tc>
      </w:tr>
    </w:tbl>
    <w:p w:rsidR="006427AA" w:rsidRDefault="006427AA" w:rsidP="006427AA">
      <w:pPr>
        <w:tabs>
          <w:tab w:val="left" w:pos="426"/>
        </w:tabs>
        <w:jc w:val="both"/>
      </w:pPr>
    </w:p>
    <w:p w:rsidR="006427AA" w:rsidRDefault="006427AA" w:rsidP="006427AA">
      <w:pPr>
        <w:tabs>
          <w:tab w:val="left" w:pos="426"/>
        </w:tabs>
        <w:jc w:val="both"/>
        <w:rPr>
          <w:lang w:val="bg-BG"/>
        </w:rPr>
      </w:pPr>
      <w:r>
        <w:t xml:space="preserve">12. </w:t>
      </w:r>
      <w:r w:rsidRPr="006427AA">
        <w:rPr>
          <w:lang w:val="bg-BG"/>
        </w:rPr>
        <w:t xml:space="preserve">Към масивите за ползване /МП/ и имоти за ползване по чл. 37в, ал.3, т.2 от ЗСПЗЗ, разпределени в границите им, съобразно сключеното </w:t>
      </w:r>
      <w:r w:rsidRPr="00885D70">
        <w:rPr>
          <w:b/>
          <w:lang w:val="bg-BG"/>
        </w:rPr>
        <w:t>доброволно споразумение за ОЗ, одобрено със заповед № ПО-09-569-3/30.09.2020г</w:t>
      </w:r>
      <w:r w:rsidRPr="006427AA">
        <w:rPr>
          <w:lang w:val="bg-BG"/>
        </w:rPr>
        <w:t xml:space="preserve">. за землището на </w:t>
      </w:r>
      <w:r w:rsidRPr="00885D70">
        <w:rPr>
          <w:b/>
          <w:lang w:val="bg-BG"/>
        </w:rPr>
        <w:t>с. Чибаовци, общ.</w:t>
      </w:r>
      <w:r w:rsidR="00885D70">
        <w:rPr>
          <w:b/>
          <w:lang w:val="bg-BG"/>
        </w:rPr>
        <w:t xml:space="preserve"> </w:t>
      </w:r>
      <w:r w:rsidRPr="00885D70">
        <w:rPr>
          <w:b/>
          <w:lang w:val="bg-BG"/>
        </w:rPr>
        <w:t>Костинброд</w:t>
      </w:r>
      <w:r w:rsidRPr="006427AA">
        <w:rPr>
          <w:lang w:val="bg-BG"/>
        </w:rPr>
        <w:t xml:space="preserve">, ЕКАТТЕ 81356, област София, за стопанската </w:t>
      </w:r>
      <w:r w:rsidRPr="00885D70">
        <w:rPr>
          <w:b/>
          <w:lang w:val="bg-BG"/>
        </w:rPr>
        <w:t>2020 – 2021 година</w:t>
      </w:r>
      <w:r w:rsidRPr="006427AA">
        <w:rPr>
          <w:lang w:val="bg-BG"/>
        </w:rPr>
        <w:t>, както следва:</w:t>
      </w:r>
    </w:p>
    <w:p w:rsidR="00E76B1D" w:rsidRPr="006427AA" w:rsidRDefault="00E76B1D" w:rsidP="006427AA">
      <w:pPr>
        <w:tabs>
          <w:tab w:val="left" w:pos="426"/>
        </w:tabs>
        <w:jc w:val="both"/>
      </w:pPr>
    </w:p>
    <w:tbl>
      <w:tblPr>
        <w:tblW w:w="10144" w:type="dxa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77"/>
        <w:gridCol w:w="1148"/>
        <w:gridCol w:w="1805"/>
        <w:gridCol w:w="1478"/>
        <w:gridCol w:w="2036"/>
      </w:tblGrid>
      <w:tr w:rsidR="00D95668" w:rsidRPr="00B52278" w:rsidTr="00C4687D">
        <w:trPr>
          <w:cantSplit/>
          <w:trHeight w:val="300"/>
        </w:trPr>
        <w:tc>
          <w:tcPr>
            <w:tcW w:w="36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668" w:rsidRPr="00B52278" w:rsidRDefault="00D95668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52278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1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668" w:rsidRPr="00B52278" w:rsidRDefault="00D95668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52278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3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5668" w:rsidRPr="00B52278" w:rsidRDefault="00D95668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52278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D95668" w:rsidRPr="00B52278" w:rsidTr="00C4687D">
        <w:trPr>
          <w:cantSplit/>
          <w:trHeight w:val="300"/>
        </w:trPr>
        <w:tc>
          <w:tcPr>
            <w:tcW w:w="36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668" w:rsidRPr="00B52278" w:rsidRDefault="00D95668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668" w:rsidRPr="00B52278" w:rsidRDefault="00D95668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68" w:rsidRPr="00B52278" w:rsidRDefault="00D95668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52278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5668" w:rsidRPr="00B52278" w:rsidRDefault="00D95668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52278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68" w:rsidRPr="00B52278" w:rsidRDefault="00D95668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52278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B52278" w:rsidRPr="00B52278" w:rsidTr="00C4687D">
        <w:trPr>
          <w:cantSplit/>
          <w:trHeight w:val="300"/>
        </w:trPr>
        <w:tc>
          <w:tcPr>
            <w:tcW w:w="3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278" w:rsidRPr="00B52278" w:rsidRDefault="00B52278">
            <w:pPr>
              <w:rPr>
                <w:color w:val="000000"/>
                <w:sz w:val="20"/>
                <w:szCs w:val="20"/>
                <w:lang w:val="bg-BG"/>
              </w:rPr>
            </w:pPr>
            <w:r w:rsidRPr="00B52278">
              <w:rPr>
                <w:color w:val="000000"/>
                <w:sz w:val="20"/>
                <w:szCs w:val="20"/>
                <w:lang w:val="bg-BG"/>
              </w:rPr>
              <w:t>КАЛИН ВЛАДИМИРОВ СПИРИДОНОВ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2278" w:rsidRPr="00B52278" w:rsidRDefault="00B52278">
            <w:pPr>
              <w:rPr>
                <w:color w:val="000000"/>
                <w:sz w:val="20"/>
                <w:szCs w:val="20"/>
                <w:lang w:val="bg-BG"/>
              </w:rPr>
            </w:pPr>
            <w:r w:rsidRPr="00B52278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78" w:rsidRPr="00B52278" w:rsidRDefault="00B52278">
            <w:pPr>
              <w:rPr>
                <w:color w:val="000000"/>
                <w:sz w:val="20"/>
                <w:szCs w:val="20"/>
                <w:lang w:val="bg-BG"/>
              </w:rPr>
            </w:pPr>
            <w:r w:rsidRPr="00B52278">
              <w:rPr>
                <w:color w:val="000000"/>
                <w:sz w:val="20"/>
                <w:szCs w:val="20"/>
                <w:lang w:val="bg-BG"/>
              </w:rPr>
              <w:t>81356.38.540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2278" w:rsidRPr="00B52278" w:rsidRDefault="00B522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B52278">
              <w:rPr>
                <w:color w:val="000000"/>
                <w:sz w:val="20"/>
                <w:szCs w:val="20"/>
                <w:lang w:val="bg-BG"/>
              </w:rPr>
              <w:t>0.161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2278" w:rsidRPr="00B52278" w:rsidRDefault="00B522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B52278">
              <w:rPr>
                <w:color w:val="000000"/>
                <w:sz w:val="20"/>
                <w:szCs w:val="20"/>
                <w:lang w:val="bg-BG"/>
              </w:rPr>
              <w:t>2.58</w:t>
            </w:r>
          </w:p>
        </w:tc>
      </w:tr>
      <w:tr w:rsidR="00B52278" w:rsidRPr="00B52278" w:rsidTr="00C4687D">
        <w:trPr>
          <w:cantSplit/>
          <w:trHeight w:val="300"/>
        </w:trPr>
        <w:tc>
          <w:tcPr>
            <w:tcW w:w="3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278" w:rsidRPr="00B52278" w:rsidRDefault="00B52278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B52278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2278" w:rsidRPr="00B52278" w:rsidRDefault="00B52278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78" w:rsidRPr="00B52278" w:rsidRDefault="00B52278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2278" w:rsidRPr="00B52278" w:rsidRDefault="00B522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B52278">
              <w:rPr>
                <w:color w:val="000000"/>
                <w:sz w:val="20"/>
                <w:szCs w:val="20"/>
                <w:lang w:val="bg-BG"/>
              </w:rPr>
              <w:t>0.161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2278" w:rsidRPr="00B52278" w:rsidRDefault="00B522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B52278">
              <w:rPr>
                <w:color w:val="000000"/>
                <w:sz w:val="20"/>
                <w:szCs w:val="20"/>
                <w:lang w:val="bg-BG"/>
              </w:rPr>
              <w:t>2.58</w:t>
            </w:r>
          </w:p>
        </w:tc>
      </w:tr>
      <w:tr w:rsidR="00B52278" w:rsidRPr="00B52278" w:rsidTr="00C4687D">
        <w:trPr>
          <w:cantSplit/>
          <w:trHeight w:val="300"/>
        </w:trPr>
        <w:tc>
          <w:tcPr>
            <w:tcW w:w="3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278" w:rsidRPr="00B52278" w:rsidRDefault="00B52278">
            <w:pPr>
              <w:rPr>
                <w:color w:val="000000"/>
                <w:sz w:val="20"/>
                <w:szCs w:val="20"/>
                <w:lang w:val="bg-BG"/>
              </w:rPr>
            </w:pPr>
            <w:r w:rsidRPr="00B52278">
              <w:rPr>
                <w:color w:val="000000"/>
                <w:sz w:val="20"/>
                <w:szCs w:val="20"/>
                <w:lang w:val="bg-BG"/>
              </w:rPr>
              <w:t>КРАСИМИРА ХРИСТОВА ВАНДЕВА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2278" w:rsidRPr="00B52278" w:rsidRDefault="00B52278">
            <w:pPr>
              <w:rPr>
                <w:color w:val="000000"/>
                <w:sz w:val="20"/>
                <w:szCs w:val="20"/>
                <w:lang w:val="bg-BG"/>
              </w:rPr>
            </w:pPr>
            <w:r w:rsidRPr="00B52278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78" w:rsidRPr="00B52278" w:rsidRDefault="00B52278">
            <w:pPr>
              <w:rPr>
                <w:color w:val="000000"/>
                <w:sz w:val="20"/>
                <w:szCs w:val="20"/>
                <w:lang w:val="bg-BG"/>
              </w:rPr>
            </w:pPr>
            <w:r w:rsidRPr="00B52278">
              <w:rPr>
                <w:color w:val="000000"/>
                <w:sz w:val="20"/>
                <w:szCs w:val="20"/>
                <w:lang w:val="bg-BG"/>
              </w:rPr>
              <w:t>81356.36.182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2278" w:rsidRPr="00B52278" w:rsidRDefault="00B522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B52278">
              <w:rPr>
                <w:color w:val="000000"/>
                <w:sz w:val="20"/>
                <w:szCs w:val="20"/>
                <w:lang w:val="bg-BG"/>
              </w:rPr>
              <w:t>0.102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2278" w:rsidRPr="00B52278" w:rsidRDefault="00B522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B52278">
              <w:rPr>
                <w:color w:val="000000"/>
                <w:sz w:val="20"/>
                <w:szCs w:val="20"/>
                <w:lang w:val="bg-BG"/>
              </w:rPr>
              <w:t>1.63</w:t>
            </w:r>
          </w:p>
        </w:tc>
      </w:tr>
      <w:tr w:rsidR="00B52278" w:rsidRPr="00B52278" w:rsidTr="00C4687D">
        <w:trPr>
          <w:cantSplit/>
          <w:trHeight w:val="300"/>
        </w:trPr>
        <w:tc>
          <w:tcPr>
            <w:tcW w:w="3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278" w:rsidRPr="00B52278" w:rsidRDefault="00B52278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B52278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2278" w:rsidRPr="00B52278" w:rsidRDefault="00B52278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78" w:rsidRPr="00B52278" w:rsidRDefault="00B52278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2278" w:rsidRPr="00B52278" w:rsidRDefault="00B522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B52278">
              <w:rPr>
                <w:color w:val="000000"/>
                <w:sz w:val="20"/>
                <w:szCs w:val="20"/>
                <w:lang w:val="bg-BG"/>
              </w:rPr>
              <w:t>0.102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2278" w:rsidRPr="00B52278" w:rsidRDefault="00B522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B52278">
              <w:rPr>
                <w:color w:val="000000"/>
                <w:sz w:val="20"/>
                <w:szCs w:val="20"/>
                <w:lang w:val="bg-BG"/>
              </w:rPr>
              <w:t>1.63</w:t>
            </w:r>
          </w:p>
        </w:tc>
      </w:tr>
      <w:tr w:rsidR="00B52278" w:rsidRPr="00B52278" w:rsidTr="00C4687D">
        <w:trPr>
          <w:cantSplit/>
          <w:trHeight w:val="300"/>
        </w:trPr>
        <w:tc>
          <w:tcPr>
            <w:tcW w:w="3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278" w:rsidRPr="00B52278" w:rsidRDefault="00B52278">
            <w:pPr>
              <w:rPr>
                <w:color w:val="000000"/>
                <w:sz w:val="20"/>
                <w:szCs w:val="20"/>
                <w:lang w:val="bg-BG"/>
              </w:rPr>
            </w:pPr>
            <w:r w:rsidRPr="00B52278">
              <w:rPr>
                <w:color w:val="000000"/>
                <w:sz w:val="20"/>
                <w:szCs w:val="20"/>
                <w:lang w:val="bg-BG"/>
              </w:rPr>
              <w:t>НИКОЛАЙ ПЕТКОВ МЛАДЕНОВ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2278" w:rsidRPr="00B52278" w:rsidRDefault="00B52278">
            <w:pPr>
              <w:rPr>
                <w:color w:val="000000"/>
                <w:sz w:val="20"/>
                <w:szCs w:val="20"/>
                <w:lang w:val="bg-BG"/>
              </w:rPr>
            </w:pPr>
            <w:r w:rsidRPr="00B52278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78" w:rsidRPr="00B52278" w:rsidRDefault="00B52278">
            <w:pPr>
              <w:rPr>
                <w:color w:val="000000"/>
                <w:sz w:val="20"/>
                <w:szCs w:val="20"/>
                <w:lang w:val="bg-BG"/>
              </w:rPr>
            </w:pPr>
            <w:r w:rsidRPr="00B52278">
              <w:rPr>
                <w:color w:val="000000"/>
                <w:sz w:val="20"/>
                <w:szCs w:val="20"/>
                <w:lang w:val="bg-BG"/>
              </w:rPr>
              <w:t>81356.38.250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2278" w:rsidRPr="00B52278" w:rsidRDefault="00B522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B52278">
              <w:rPr>
                <w:color w:val="000000"/>
                <w:sz w:val="20"/>
                <w:szCs w:val="20"/>
                <w:lang w:val="bg-BG"/>
              </w:rPr>
              <w:t>0.313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2278" w:rsidRPr="00B52278" w:rsidRDefault="00B522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B52278">
              <w:rPr>
                <w:color w:val="000000"/>
                <w:sz w:val="20"/>
                <w:szCs w:val="20"/>
                <w:lang w:val="bg-BG"/>
              </w:rPr>
              <w:t>5.01</w:t>
            </w:r>
          </w:p>
        </w:tc>
      </w:tr>
      <w:tr w:rsidR="00B52278" w:rsidRPr="00B52278" w:rsidTr="00C4687D">
        <w:trPr>
          <w:cantSplit/>
          <w:trHeight w:val="300"/>
        </w:trPr>
        <w:tc>
          <w:tcPr>
            <w:tcW w:w="3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278" w:rsidRPr="00B52278" w:rsidRDefault="00B52278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B52278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2278" w:rsidRPr="00B52278" w:rsidRDefault="00B52278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78" w:rsidRPr="00B52278" w:rsidRDefault="00B52278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2278" w:rsidRPr="00B52278" w:rsidRDefault="00B52278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B52278">
              <w:rPr>
                <w:b/>
                <w:color w:val="000000"/>
                <w:sz w:val="20"/>
                <w:szCs w:val="20"/>
                <w:lang w:val="bg-BG"/>
              </w:rPr>
              <w:t>0.313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2278" w:rsidRPr="00B52278" w:rsidRDefault="00B52278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B52278">
              <w:rPr>
                <w:b/>
                <w:color w:val="000000"/>
                <w:sz w:val="20"/>
                <w:szCs w:val="20"/>
                <w:lang w:val="bg-BG"/>
              </w:rPr>
              <w:t>5.01</w:t>
            </w:r>
          </w:p>
        </w:tc>
      </w:tr>
      <w:tr w:rsidR="00B52278" w:rsidRPr="00B52278" w:rsidTr="00C4687D">
        <w:trPr>
          <w:cantSplit/>
          <w:trHeight w:val="300"/>
        </w:trPr>
        <w:tc>
          <w:tcPr>
            <w:tcW w:w="3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278" w:rsidRPr="00B52278" w:rsidRDefault="00B52278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B52278">
              <w:rPr>
                <w:b/>
                <w:color w:val="000000"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2278" w:rsidRPr="00B52278" w:rsidRDefault="00B52278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78" w:rsidRPr="00B52278" w:rsidRDefault="00B52278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2278" w:rsidRPr="00B52278" w:rsidRDefault="00B52278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B52278">
              <w:rPr>
                <w:b/>
                <w:color w:val="000000"/>
                <w:sz w:val="20"/>
                <w:szCs w:val="20"/>
                <w:lang w:val="bg-BG"/>
              </w:rPr>
              <w:t>0.576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2278" w:rsidRPr="00B52278" w:rsidRDefault="00B52278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B52278">
              <w:rPr>
                <w:b/>
                <w:color w:val="000000"/>
                <w:sz w:val="20"/>
                <w:szCs w:val="20"/>
                <w:lang w:val="bg-BG"/>
              </w:rPr>
              <w:t>9.22</w:t>
            </w:r>
          </w:p>
        </w:tc>
      </w:tr>
    </w:tbl>
    <w:p w:rsidR="00FD316D" w:rsidRPr="00B244AA" w:rsidRDefault="00D934A0" w:rsidP="00FD316D">
      <w:pPr>
        <w:jc w:val="both"/>
        <w:textAlignment w:val="center"/>
        <w:rPr>
          <w:lang w:val="bg-BG" w:eastAsia="bg-BG"/>
        </w:rPr>
      </w:pPr>
      <w:r w:rsidRPr="0018347D">
        <w:rPr>
          <w:lang w:val="bg-BG" w:eastAsia="bg-BG"/>
        </w:rPr>
        <w:t xml:space="preserve">    </w:t>
      </w:r>
    </w:p>
    <w:p w:rsidR="00C706FF" w:rsidRPr="0018347D" w:rsidRDefault="00C706FF" w:rsidP="00FD316D">
      <w:pPr>
        <w:ind w:firstLine="720"/>
        <w:jc w:val="both"/>
        <w:textAlignment w:val="center"/>
        <w:rPr>
          <w:lang w:val="bg-BG" w:eastAsia="bg-BG"/>
        </w:rPr>
      </w:pPr>
      <w:r w:rsidRPr="0018347D">
        <w:rPr>
          <w:lang w:val="bg-BG" w:eastAsia="bg-BG"/>
        </w:rPr>
        <w:t xml:space="preserve">Настоящата заповед да се обяви в кметствата и в сградата на общинската служба по земеделие </w:t>
      </w:r>
      <w:r w:rsidR="00E13F87">
        <w:rPr>
          <w:lang w:val="bg-BG" w:eastAsia="bg-BG"/>
        </w:rPr>
        <w:t xml:space="preserve">– Костинброд </w:t>
      </w:r>
      <w:r w:rsidRPr="0018347D">
        <w:rPr>
          <w:lang w:val="bg-BG" w:eastAsia="bg-BG"/>
        </w:rPr>
        <w:t>и да се публикува на интернет страницата на общината и на областна дирекция "Земеделие"</w:t>
      </w:r>
      <w:r w:rsidR="00E13F87">
        <w:rPr>
          <w:lang w:val="bg-BG" w:eastAsia="bg-BG"/>
        </w:rPr>
        <w:t xml:space="preserve"> – София област</w:t>
      </w:r>
      <w:r w:rsidRPr="0018347D">
        <w:rPr>
          <w:lang w:val="bg-BG" w:eastAsia="bg-BG"/>
        </w:rPr>
        <w:t xml:space="preserve">. </w:t>
      </w:r>
    </w:p>
    <w:p w:rsidR="00C706FF" w:rsidRPr="0018347D" w:rsidRDefault="00C706FF" w:rsidP="00C706FF">
      <w:pPr>
        <w:jc w:val="both"/>
        <w:textAlignment w:val="center"/>
        <w:rPr>
          <w:lang w:val="bg-BG" w:eastAsia="bg-BG"/>
        </w:rPr>
      </w:pPr>
      <w:r w:rsidRPr="0018347D">
        <w:rPr>
          <w:lang w:val="bg-BG" w:eastAsia="bg-BG"/>
        </w:rPr>
        <w:t xml:space="preserve">  </w:t>
      </w:r>
      <w:r w:rsidR="00DB64B3" w:rsidRPr="0018347D">
        <w:rPr>
          <w:lang w:val="bg-BG" w:eastAsia="bg-BG"/>
        </w:rPr>
        <w:tab/>
      </w:r>
      <w:r w:rsidRPr="0018347D">
        <w:rPr>
          <w:lang w:val="bg-BG" w:eastAsia="bg-BG"/>
        </w:rPr>
        <w:t xml:space="preserve">Заповедта може да бъде обжалвана в 14-дневен срок по реда на </w:t>
      </w:r>
      <w:proofErr w:type="spellStart"/>
      <w:r w:rsidRPr="0018347D">
        <w:rPr>
          <w:lang w:val="bg-BG" w:eastAsia="bg-BG"/>
        </w:rPr>
        <w:t>Административнопроцесуалния</w:t>
      </w:r>
      <w:proofErr w:type="spellEnd"/>
      <w:r w:rsidRPr="0018347D">
        <w:rPr>
          <w:lang w:val="bg-BG" w:eastAsia="bg-BG"/>
        </w:rPr>
        <w:t xml:space="preserve"> кодекс.</w:t>
      </w:r>
    </w:p>
    <w:p w:rsidR="00DB64B3" w:rsidRPr="0018347D" w:rsidRDefault="00C706FF" w:rsidP="00DB64B3">
      <w:pPr>
        <w:ind w:firstLine="720"/>
        <w:jc w:val="both"/>
        <w:textAlignment w:val="center"/>
        <w:rPr>
          <w:lang w:val="bg-BG" w:eastAsia="bg-BG"/>
        </w:rPr>
      </w:pPr>
      <w:r w:rsidRPr="0018347D">
        <w:rPr>
          <w:lang w:val="bg-BG" w:eastAsia="bg-BG"/>
        </w:rPr>
        <w:t>Обжалването на заповедта не спира изпълнението й.</w:t>
      </w:r>
    </w:p>
    <w:p w:rsidR="00DB64B3" w:rsidRPr="0018347D" w:rsidRDefault="00C706FF" w:rsidP="00DB64B3">
      <w:pPr>
        <w:ind w:firstLine="720"/>
        <w:jc w:val="both"/>
        <w:textAlignment w:val="center"/>
        <w:rPr>
          <w:lang w:val="bg-BG" w:eastAsia="bg-BG"/>
        </w:rPr>
      </w:pPr>
      <w:r w:rsidRPr="0018347D">
        <w:rPr>
          <w:lang w:val="bg-BG" w:eastAsia="bg-BG"/>
        </w:rPr>
        <w:t xml:space="preserve">Ползвателите на земеделски земи са длъжни да внесат по бюджетна сметка на община </w:t>
      </w:r>
      <w:r w:rsidRPr="0018347D">
        <w:rPr>
          <w:b/>
          <w:lang w:val="bg-BG" w:eastAsia="bg-BG"/>
        </w:rPr>
        <w:t>Костинброд</w:t>
      </w:r>
      <w:r w:rsidRPr="0018347D">
        <w:rPr>
          <w:lang w:val="bg-BG" w:eastAsia="bg-BG"/>
        </w:rPr>
        <w:t>,</w:t>
      </w:r>
      <w:r w:rsidRPr="0018347D">
        <w:rPr>
          <w:b/>
          <w:lang w:val="bg-BG" w:eastAsia="bg-BG"/>
        </w:rPr>
        <w:t xml:space="preserve"> </w:t>
      </w:r>
      <w:r w:rsidRPr="0018347D">
        <w:rPr>
          <w:b/>
          <w:bCs/>
          <w:lang w:val="bg-BG" w:eastAsia="bg-BG"/>
        </w:rPr>
        <w:t>БАНКА: УНИКРЕДИТ БУЛБАНК–КОСТИНБРОД</w:t>
      </w:r>
      <w:r w:rsidRPr="0018347D">
        <w:rPr>
          <w:b/>
          <w:lang w:val="bg-BG" w:eastAsia="bg-BG"/>
        </w:rPr>
        <w:t xml:space="preserve">, </w:t>
      </w:r>
      <w:r w:rsidRPr="0018347D">
        <w:rPr>
          <w:b/>
          <w:bCs/>
          <w:lang w:val="bg-BG" w:eastAsia="bg-BG"/>
        </w:rPr>
        <w:t>BIC: UNCRBGSF</w:t>
      </w:r>
      <w:r w:rsidRPr="0018347D">
        <w:rPr>
          <w:b/>
          <w:lang w:val="bg-BG" w:eastAsia="bg-BG"/>
        </w:rPr>
        <w:br/>
      </w:r>
      <w:r w:rsidRPr="0018347D">
        <w:rPr>
          <w:b/>
          <w:bCs/>
          <w:lang w:val="bg-BG" w:eastAsia="bg-BG"/>
        </w:rPr>
        <w:t>IBAN: BG 85</w:t>
      </w:r>
      <w:r w:rsidR="00DE449B" w:rsidRPr="0018347D">
        <w:rPr>
          <w:b/>
          <w:bCs/>
          <w:lang w:val="bg-BG" w:eastAsia="bg-BG"/>
        </w:rPr>
        <w:t xml:space="preserve"> </w:t>
      </w:r>
      <w:r w:rsidRPr="0018347D">
        <w:rPr>
          <w:b/>
          <w:bCs/>
          <w:lang w:val="bg-BG" w:eastAsia="bg-BG"/>
        </w:rPr>
        <w:t>UNCR</w:t>
      </w:r>
      <w:r w:rsidR="00DE449B" w:rsidRPr="0018347D">
        <w:rPr>
          <w:b/>
          <w:bCs/>
          <w:lang w:val="bg-BG" w:eastAsia="bg-BG"/>
        </w:rPr>
        <w:t xml:space="preserve"> </w:t>
      </w:r>
      <w:r w:rsidRPr="0018347D">
        <w:rPr>
          <w:b/>
          <w:bCs/>
          <w:lang w:val="bg-BG" w:eastAsia="bg-BG"/>
        </w:rPr>
        <w:t xml:space="preserve">96608497575510, код за вид плащане </w:t>
      </w:r>
      <w:r w:rsidR="00DE449B" w:rsidRPr="0018347D">
        <w:rPr>
          <w:b/>
          <w:bCs/>
          <w:lang w:val="bg-BG" w:eastAsia="bg-BG"/>
        </w:rPr>
        <w:t>448090</w:t>
      </w:r>
      <w:r w:rsidR="00F418A6" w:rsidRPr="0018347D">
        <w:rPr>
          <w:lang w:val="bg-BG" w:eastAsia="bg-BG"/>
        </w:rPr>
        <w:t xml:space="preserve"> </w:t>
      </w:r>
      <w:r w:rsidRPr="0018347D">
        <w:rPr>
          <w:lang w:val="bg-BG" w:eastAsia="bg-BG"/>
        </w:rPr>
        <w:t xml:space="preserve">сумата в размер на средното годишно </w:t>
      </w:r>
      <w:proofErr w:type="spellStart"/>
      <w:r w:rsidRPr="0018347D">
        <w:rPr>
          <w:lang w:val="bg-BG" w:eastAsia="bg-BG"/>
        </w:rPr>
        <w:t>рентно</w:t>
      </w:r>
      <w:proofErr w:type="spellEnd"/>
      <w:r w:rsidRPr="0018347D">
        <w:rPr>
          <w:lang w:val="bg-BG" w:eastAsia="bg-BG"/>
        </w:rPr>
        <w:t xml:space="preserve"> плащане за съответното землище </w:t>
      </w:r>
      <w:r w:rsidRPr="0018347D">
        <w:rPr>
          <w:b/>
          <w:lang w:val="bg-BG" w:eastAsia="bg-BG"/>
        </w:rPr>
        <w:t>в срок до един месец</w:t>
      </w:r>
      <w:r w:rsidRPr="0018347D">
        <w:rPr>
          <w:lang w:val="bg-BG" w:eastAsia="bg-BG"/>
        </w:rPr>
        <w:t xml:space="preserve"> от публикуване на заповедта</w:t>
      </w:r>
      <w:r w:rsidR="00DB64B3" w:rsidRPr="0018347D">
        <w:rPr>
          <w:lang w:val="bg-BG"/>
        </w:rPr>
        <w:t>.</w:t>
      </w:r>
    </w:p>
    <w:p w:rsidR="00EA65B2" w:rsidRPr="0018347D" w:rsidRDefault="00EA65B2" w:rsidP="00DB64B3">
      <w:pPr>
        <w:ind w:firstLine="720"/>
        <w:jc w:val="both"/>
        <w:textAlignment w:val="center"/>
        <w:rPr>
          <w:lang w:val="bg-BG" w:eastAsia="bg-BG"/>
        </w:rPr>
      </w:pPr>
      <w:r w:rsidRPr="0018347D">
        <w:rPr>
          <w:lang w:val="bg-BG"/>
        </w:rPr>
        <w:t xml:space="preserve">Копие от заповедта да бъде връчена на Началника на ОСЗ – </w:t>
      </w:r>
      <w:r w:rsidR="00044363" w:rsidRPr="0018347D">
        <w:rPr>
          <w:lang w:val="bg-BG"/>
        </w:rPr>
        <w:t>гр.</w:t>
      </w:r>
      <w:r w:rsidR="0018347D" w:rsidRPr="0018347D">
        <w:rPr>
          <w:lang w:val="bg-BG"/>
        </w:rPr>
        <w:t xml:space="preserve"> </w:t>
      </w:r>
      <w:r w:rsidR="00044363" w:rsidRPr="0018347D">
        <w:rPr>
          <w:lang w:val="bg-BG"/>
        </w:rPr>
        <w:t>Костинброд</w:t>
      </w:r>
      <w:r w:rsidRPr="0018347D">
        <w:rPr>
          <w:lang w:val="bg-BG"/>
        </w:rPr>
        <w:t xml:space="preserve"> на представителите на община </w:t>
      </w:r>
      <w:r w:rsidR="00044363" w:rsidRPr="0018347D">
        <w:rPr>
          <w:b/>
          <w:lang w:val="bg-BG"/>
        </w:rPr>
        <w:t>Костинброд</w:t>
      </w:r>
      <w:r w:rsidR="00F565A8" w:rsidRPr="0018347D">
        <w:rPr>
          <w:b/>
          <w:lang w:val="bg-BG"/>
        </w:rPr>
        <w:t xml:space="preserve"> </w:t>
      </w:r>
      <w:r w:rsidR="005B14D9" w:rsidRPr="0018347D">
        <w:rPr>
          <w:b/>
          <w:lang w:val="bg-BG"/>
        </w:rPr>
        <w:t>и кметства</w:t>
      </w:r>
      <w:r w:rsidRPr="0018347D">
        <w:rPr>
          <w:b/>
          <w:lang w:val="bg-BG"/>
        </w:rPr>
        <w:t xml:space="preserve"> на с. </w:t>
      </w:r>
      <w:r w:rsidR="00146CDC" w:rsidRPr="0018347D">
        <w:rPr>
          <w:b/>
          <w:lang w:val="bg-BG"/>
        </w:rPr>
        <w:t>Безден</w:t>
      </w:r>
      <w:r w:rsidR="005B14D9" w:rsidRPr="0018347D">
        <w:rPr>
          <w:b/>
          <w:lang w:val="bg-BG"/>
        </w:rPr>
        <w:t>, с</w:t>
      </w:r>
      <w:r w:rsidR="00A340D2" w:rsidRPr="0018347D">
        <w:rPr>
          <w:b/>
          <w:lang w:val="bg-BG"/>
        </w:rPr>
        <w:t>.</w:t>
      </w:r>
      <w:r w:rsidR="009C4932" w:rsidRPr="0018347D">
        <w:rPr>
          <w:b/>
          <w:lang w:val="bg-BG"/>
        </w:rPr>
        <w:t xml:space="preserve"> </w:t>
      </w:r>
      <w:r w:rsidR="00146CDC" w:rsidRPr="0018347D">
        <w:rPr>
          <w:b/>
          <w:lang w:val="bg-BG"/>
        </w:rPr>
        <w:t>Бучин проход</w:t>
      </w:r>
      <w:r w:rsidR="005B14D9" w:rsidRPr="0018347D">
        <w:rPr>
          <w:b/>
          <w:lang w:val="bg-BG"/>
        </w:rPr>
        <w:t>, с</w:t>
      </w:r>
      <w:r w:rsidR="00A340D2" w:rsidRPr="0018347D">
        <w:rPr>
          <w:b/>
          <w:lang w:val="bg-BG"/>
        </w:rPr>
        <w:t>.</w:t>
      </w:r>
      <w:r w:rsidR="009C4932" w:rsidRPr="0018347D">
        <w:rPr>
          <w:b/>
          <w:lang w:val="bg-BG"/>
        </w:rPr>
        <w:t xml:space="preserve"> </w:t>
      </w:r>
      <w:r w:rsidR="00146CDC" w:rsidRPr="0018347D">
        <w:rPr>
          <w:b/>
          <w:lang w:val="bg-BG"/>
        </w:rPr>
        <w:t>Голяновци</w:t>
      </w:r>
      <w:r w:rsidR="00A340D2" w:rsidRPr="0018347D">
        <w:rPr>
          <w:b/>
          <w:lang w:val="bg-BG"/>
        </w:rPr>
        <w:t>, с.</w:t>
      </w:r>
      <w:r w:rsidR="009C4932" w:rsidRPr="0018347D">
        <w:rPr>
          <w:b/>
          <w:lang w:val="bg-BG"/>
        </w:rPr>
        <w:t xml:space="preserve"> </w:t>
      </w:r>
      <w:r w:rsidR="00A340D2" w:rsidRPr="0018347D">
        <w:rPr>
          <w:b/>
          <w:lang w:val="bg-BG"/>
        </w:rPr>
        <w:t>Градец, с.</w:t>
      </w:r>
      <w:r w:rsidR="009C4932" w:rsidRPr="0018347D">
        <w:rPr>
          <w:b/>
          <w:lang w:val="bg-BG"/>
        </w:rPr>
        <w:t xml:space="preserve"> </w:t>
      </w:r>
      <w:r w:rsidR="00A340D2" w:rsidRPr="0018347D">
        <w:rPr>
          <w:b/>
          <w:lang w:val="bg-BG"/>
        </w:rPr>
        <w:t>Драговищица,</w:t>
      </w:r>
      <w:r w:rsidR="00146CDC" w:rsidRPr="0018347D">
        <w:rPr>
          <w:b/>
          <w:lang w:val="bg-BG"/>
        </w:rPr>
        <w:t xml:space="preserve"> с.</w:t>
      </w:r>
      <w:r w:rsidR="009C4932" w:rsidRPr="0018347D">
        <w:rPr>
          <w:b/>
          <w:lang w:val="bg-BG"/>
        </w:rPr>
        <w:t xml:space="preserve"> </w:t>
      </w:r>
      <w:r w:rsidR="00146CDC" w:rsidRPr="0018347D">
        <w:rPr>
          <w:b/>
          <w:lang w:val="bg-BG"/>
        </w:rPr>
        <w:t>Дръмша,</w:t>
      </w:r>
      <w:r w:rsidR="00A340D2" w:rsidRPr="0018347D">
        <w:rPr>
          <w:b/>
          <w:lang w:val="bg-BG"/>
        </w:rPr>
        <w:t xml:space="preserve"> гр.</w:t>
      </w:r>
      <w:r w:rsidR="009C4932" w:rsidRPr="0018347D">
        <w:rPr>
          <w:b/>
          <w:lang w:val="bg-BG"/>
        </w:rPr>
        <w:t xml:space="preserve"> </w:t>
      </w:r>
      <w:r w:rsidR="00A340D2" w:rsidRPr="0018347D">
        <w:rPr>
          <w:b/>
          <w:lang w:val="bg-BG"/>
        </w:rPr>
        <w:t>Костинброд</w:t>
      </w:r>
      <w:r w:rsidR="00146CDC" w:rsidRPr="0018347D">
        <w:rPr>
          <w:b/>
          <w:lang w:val="bg-BG"/>
        </w:rPr>
        <w:t>, с.</w:t>
      </w:r>
      <w:r w:rsidR="009C4932" w:rsidRPr="0018347D">
        <w:rPr>
          <w:b/>
          <w:lang w:val="bg-BG"/>
        </w:rPr>
        <w:t xml:space="preserve"> </w:t>
      </w:r>
      <w:r w:rsidR="00146CDC" w:rsidRPr="0018347D">
        <w:rPr>
          <w:b/>
          <w:lang w:val="bg-BG"/>
        </w:rPr>
        <w:t>Опицвет, с.</w:t>
      </w:r>
      <w:r w:rsidR="009C4932" w:rsidRPr="0018347D">
        <w:rPr>
          <w:b/>
          <w:lang w:val="bg-BG"/>
        </w:rPr>
        <w:t xml:space="preserve"> </w:t>
      </w:r>
      <w:r w:rsidR="00146CDC" w:rsidRPr="0018347D">
        <w:rPr>
          <w:b/>
          <w:lang w:val="bg-BG"/>
        </w:rPr>
        <w:t>Петърч, с.</w:t>
      </w:r>
      <w:r w:rsidR="009C4932" w:rsidRPr="0018347D">
        <w:rPr>
          <w:b/>
          <w:lang w:val="bg-BG"/>
        </w:rPr>
        <w:t xml:space="preserve"> </w:t>
      </w:r>
      <w:r w:rsidR="00146CDC" w:rsidRPr="0018347D">
        <w:rPr>
          <w:b/>
          <w:lang w:val="bg-BG"/>
        </w:rPr>
        <w:t>Богьовци, с.</w:t>
      </w:r>
      <w:r w:rsidR="0018347D" w:rsidRPr="0018347D">
        <w:rPr>
          <w:b/>
          <w:lang w:val="bg-BG"/>
        </w:rPr>
        <w:t xml:space="preserve"> </w:t>
      </w:r>
      <w:r w:rsidR="00146CDC" w:rsidRPr="0018347D">
        <w:rPr>
          <w:b/>
          <w:lang w:val="bg-BG"/>
        </w:rPr>
        <w:t xml:space="preserve">Понор, </w:t>
      </w:r>
      <w:r w:rsidR="0018347D" w:rsidRPr="0018347D">
        <w:rPr>
          <w:b/>
          <w:lang w:val="bg-BG"/>
        </w:rPr>
        <w:t xml:space="preserve"> </w:t>
      </w:r>
      <w:r w:rsidR="00146CDC" w:rsidRPr="0018347D">
        <w:rPr>
          <w:b/>
          <w:lang w:val="bg-BG"/>
        </w:rPr>
        <w:t>с.</w:t>
      </w:r>
      <w:r w:rsidR="0018347D" w:rsidRPr="0018347D">
        <w:rPr>
          <w:b/>
          <w:lang w:val="bg-BG"/>
        </w:rPr>
        <w:t xml:space="preserve"> </w:t>
      </w:r>
      <w:r w:rsidR="00146CDC" w:rsidRPr="0018347D">
        <w:rPr>
          <w:b/>
          <w:lang w:val="bg-BG"/>
        </w:rPr>
        <w:t>Чибаовци</w:t>
      </w:r>
      <w:r w:rsidR="005B14D9" w:rsidRPr="0018347D">
        <w:rPr>
          <w:lang w:val="bg-BG"/>
        </w:rPr>
        <w:t xml:space="preserve"> </w:t>
      </w:r>
      <w:r w:rsidRPr="0018347D">
        <w:rPr>
          <w:lang w:val="bg-BG"/>
        </w:rPr>
        <w:t>– за сведение и изпълнение.</w:t>
      </w:r>
    </w:p>
    <w:p w:rsidR="00EA65B2" w:rsidRDefault="00154CA7" w:rsidP="00DB64B3">
      <w:pPr>
        <w:ind w:firstLine="720"/>
        <w:jc w:val="both"/>
        <w:rPr>
          <w:lang w:val="bg-BG"/>
        </w:rPr>
      </w:pPr>
      <w:r>
        <w:rPr>
          <w:lang w:val="bg-BG"/>
        </w:rPr>
        <w:t>Контрол</w:t>
      </w:r>
      <w:r w:rsidR="00EA65B2" w:rsidRPr="0018347D">
        <w:rPr>
          <w:lang w:val="bg-BG"/>
        </w:rPr>
        <w:t xml:space="preserve"> по изпълнение на настоящата заповед </w:t>
      </w:r>
      <w:r w:rsidR="00FC412A" w:rsidRPr="0018347D">
        <w:rPr>
          <w:lang w:val="bg-BG"/>
        </w:rPr>
        <w:t xml:space="preserve">ще </w:t>
      </w:r>
      <w:r w:rsidR="00DC74F8">
        <w:rPr>
          <w:lang w:val="bg-BG"/>
        </w:rPr>
        <w:t>осъществява</w:t>
      </w:r>
      <w:r>
        <w:rPr>
          <w:lang w:val="bg-BG"/>
        </w:rPr>
        <w:t xml:space="preserve"> Главен директор „АР“</w:t>
      </w:r>
      <w:r w:rsidR="00FC412A" w:rsidRPr="0018347D">
        <w:rPr>
          <w:lang w:val="bg-BG"/>
        </w:rPr>
        <w:t>.</w:t>
      </w:r>
    </w:p>
    <w:p w:rsidR="003E5160" w:rsidRDefault="003E5160" w:rsidP="00DB64B3">
      <w:pPr>
        <w:ind w:firstLine="720"/>
        <w:jc w:val="both"/>
        <w:rPr>
          <w:lang w:val="bg-BG"/>
        </w:rPr>
      </w:pPr>
    </w:p>
    <w:p w:rsidR="003E5160" w:rsidRDefault="003E5160" w:rsidP="00DB64B3">
      <w:pPr>
        <w:ind w:firstLine="720"/>
        <w:jc w:val="both"/>
        <w:rPr>
          <w:lang w:val="bg-BG"/>
        </w:rPr>
      </w:pPr>
    </w:p>
    <w:p w:rsidR="003E5160" w:rsidRDefault="003E5160" w:rsidP="00DB64B3">
      <w:pPr>
        <w:ind w:firstLine="720"/>
        <w:jc w:val="both"/>
        <w:rPr>
          <w:lang w:val="bg-BG"/>
        </w:rPr>
      </w:pPr>
    </w:p>
    <w:p w:rsidR="003E5160" w:rsidRDefault="003E5160" w:rsidP="00DB64B3">
      <w:pPr>
        <w:ind w:firstLine="720"/>
        <w:jc w:val="both"/>
        <w:rPr>
          <w:lang w:val="bg-BG"/>
        </w:rPr>
      </w:pPr>
    </w:p>
    <w:p w:rsidR="003E5160" w:rsidRDefault="003E5160" w:rsidP="00DB64B3">
      <w:pPr>
        <w:ind w:firstLine="720"/>
        <w:jc w:val="both"/>
        <w:rPr>
          <w:lang w:val="bg-BG"/>
        </w:rPr>
      </w:pPr>
    </w:p>
    <w:p w:rsidR="003E5160" w:rsidRPr="004E4E7C" w:rsidRDefault="003E5160" w:rsidP="003E5160">
      <w:pPr>
        <w:rPr>
          <w:b/>
          <w:lang w:val="bg-BG"/>
        </w:rPr>
      </w:pPr>
      <w:r w:rsidRPr="004E4E7C">
        <w:rPr>
          <w:b/>
          <w:lang w:val="bg-BG"/>
        </w:rPr>
        <w:t>АНТОНИЯ СТОИМЕНОВА</w:t>
      </w:r>
      <w:r>
        <w:rPr>
          <w:b/>
          <w:lang w:val="bg-BG"/>
        </w:rPr>
        <w:t xml:space="preserve"> </w:t>
      </w:r>
      <w:r>
        <w:rPr>
          <w:b/>
          <w:lang w:val="bg-BG"/>
        </w:rPr>
        <w:tab/>
      </w:r>
      <w:r>
        <w:rPr>
          <w:b/>
          <w:lang w:val="bg-BG"/>
        </w:rPr>
        <w:tab/>
        <w:t>/П/</w:t>
      </w:r>
    </w:p>
    <w:p w:rsidR="003E5160" w:rsidRPr="004E4E7C" w:rsidRDefault="003E5160" w:rsidP="003E5160">
      <w:pPr>
        <w:rPr>
          <w:i/>
          <w:lang w:val="bg-BG"/>
        </w:rPr>
      </w:pPr>
      <w:r w:rsidRPr="004E4E7C">
        <w:rPr>
          <w:i/>
          <w:lang w:val="bg-BG"/>
        </w:rPr>
        <w:t>Директор на</w:t>
      </w:r>
    </w:p>
    <w:p w:rsidR="003E5160" w:rsidRPr="004E4E7C" w:rsidRDefault="003E5160" w:rsidP="003E5160">
      <w:pPr>
        <w:rPr>
          <w:i/>
          <w:lang w:val="bg-BG"/>
        </w:rPr>
      </w:pPr>
      <w:r w:rsidRPr="004E4E7C">
        <w:rPr>
          <w:i/>
          <w:lang w:val="bg-BG"/>
        </w:rPr>
        <w:t xml:space="preserve">Областна дирекция „Земеделие” </w:t>
      </w:r>
    </w:p>
    <w:p w:rsidR="003E5160" w:rsidRPr="004E4E7C" w:rsidRDefault="003E5160" w:rsidP="003E5160">
      <w:pPr>
        <w:rPr>
          <w:i/>
          <w:lang w:val="bg-BG"/>
        </w:rPr>
      </w:pPr>
      <w:r w:rsidRPr="004E4E7C">
        <w:rPr>
          <w:i/>
          <w:lang w:val="bg-BG"/>
        </w:rPr>
        <w:t>София област</w:t>
      </w:r>
    </w:p>
    <w:p w:rsidR="003E5160" w:rsidRDefault="003E5160" w:rsidP="00DB64B3">
      <w:pPr>
        <w:ind w:firstLine="720"/>
        <w:jc w:val="both"/>
        <w:rPr>
          <w:lang w:val="bg-BG"/>
        </w:rPr>
      </w:pPr>
    </w:p>
    <w:p w:rsidR="003E5160" w:rsidRDefault="003E5160" w:rsidP="00DB64B3">
      <w:pPr>
        <w:ind w:firstLine="720"/>
        <w:jc w:val="both"/>
        <w:rPr>
          <w:lang w:val="bg-BG"/>
        </w:rPr>
      </w:pPr>
    </w:p>
    <w:p w:rsidR="003E5160" w:rsidRDefault="003E5160" w:rsidP="00DB64B3">
      <w:pPr>
        <w:ind w:firstLine="720"/>
        <w:jc w:val="both"/>
        <w:rPr>
          <w:lang w:val="bg-BG"/>
        </w:rPr>
      </w:pPr>
    </w:p>
    <w:p w:rsidR="003F7A93" w:rsidRPr="00023FB8" w:rsidRDefault="003F7A93" w:rsidP="00023FB8">
      <w:pPr>
        <w:jc w:val="center"/>
        <w:rPr>
          <w:lang w:val="bg-BG"/>
        </w:rPr>
      </w:pPr>
    </w:p>
    <w:sectPr w:rsidR="003F7A93" w:rsidRPr="00023FB8" w:rsidSect="00FD316D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8" w:right="992" w:bottom="426" w:left="993" w:header="1132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43" w:rsidRDefault="00F83143">
      <w:r>
        <w:separator/>
      </w:r>
    </w:p>
  </w:endnote>
  <w:endnote w:type="continuationSeparator" w:id="0">
    <w:p w:rsidR="00F83143" w:rsidRDefault="00F8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41" w:rsidRDefault="00081641" w:rsidP="00B31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081641" w:rsidRDefault="00081641" w:rsidP="00B310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1D" w:rsidRDefault="00E76B1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64F1">
      <w:rPr>
        <w:noProof/>
      </w:rPr>
      <w:t>26</w:t>
    </w:r>
    <w:r>
      <w:rPr>
        <w:noProof/>
      </w:rPr>
      <w:fldChar w:fldCharType="end"/>
    </w:r>
  </w:p>
  <w:p w:rsidR="00081641" w:rsidRPr="00F85FC7" w:rsidRDefault="00081641" w:rsidP="00126CC6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41" w:rsidRPr="00004F45" w:rsidRDefault="00081641" w:rsidP="00004F45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43" w:rsidRDefault="00F83143">
      <w:r>
        <w:separator/>
      </w:r>
    </w:p>
  </w:footnote>
  <w:footnote w:type="continuationSeparator" w:id="0">
    <w:p w:rsidR="00F83143" w:rsidRDefault="00F83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41" w:rsidRPr="00EF2F1D" w:rsidRDefault="00326699" w:rsidP="00F565A8">
    <w:pPr>
      <w:pStyle w:val="Heading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-90170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641" w:rsidRPr="00EF2F1D">
      <w:rPr>
        <w:rStyle w:val="Emphasis"/>
        <w:sz w:val="2"/>
        <w:szCs w:val="2"/>
      </w:rPr>
      <w:t xml:space="preserve"> „</w:t>
    </w:r>
  </w:p>
  <w:p w:rsidR="00081641" w:rsidRPr="00EF2F1D" w:rsidRDefault="00326699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081641" w:rsidRPr="00EF2F1D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81641" w:rsidRPr="00EF2F1D" w:rsidRDefault="0008164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F2F1D">
      <w:rPr>
        <w:rFonts w:ascii="Times New Roman" w:hAnsi="Times New Roman"/>
        <w:sz w:val="36"/>
        <w:szCs w:val="36"/>
      </w:rPr>
      <w:tab/>
    </w:r>
    <w:r w:rsidRPr="00EF2F1D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/>
        <w:b w:val="0"/>
        <w:spacing w:val="40"/>
        <w:sz w:val="26"/>
        <w:szCs w:val="26"/>
      </w:rPr>
      <w:t>,</w:t>
    </w:r>
    <w:r w:rsidRPr="00EF2F1D">
      <w:rPr>
        <w:rFonts w:ascii="Times New Roman" w:hAnsi="Times New Roman"/>
        <w:b w:val="0"/>
        <w:spacing w:val="40"/>
        <w:sz w:val="26"/>
        <w:szCs w:val="26"/>
      </w:rPr>
      <w:t xml:space="preserve"> храните</w:t>
    </w:r>
    <w:r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081641" w:rsidRPr="00EF2F1D" w:rsidRDefault="0008164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F2F1D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0E4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62C9"/>
    <w:multiLevelType w:val="hybridMultilevel"/>
    <w:tmpl w:val="07B4DDCC"/>
    <w:lvl w:ilvl="0" w:tplc="36303A7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6E71"/>
    <w:multiLevelType w:val="hybridMultilevel"/>
    <w:tmpl w:val="CAF6C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8915F98"/>
    <w:multiLevelType w:val="hybridMultilevel"/>
    <w:tmpl w:val="B9022E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B7B71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81E4C"/>
    <w:multiLevelType w:val="hybridMultilevel"/>
    <w:tmpl w:val="33BE6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0263935"/>
    <w:multiLevelType w:val="hybridMultilevel"/>
    <w:tmpl w:val="320AFA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7F6"/>
    <w:multiLevelType w:val="hybridMultilevel"/>
    <w:tmpl w:val="DA0EEB3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545D0"/>
    <w:multiLevelType w:val="hybridMultilevel"/>
    <w:tmpl w:val="F9303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D40BD"/>
    <w:multiLevelType w:val="hybridMultilevel"/>
    <w:tmpl w:val="1CBA7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955E2"/>
    <w:multiLevelType w:val="hybridMultilevel"/>
    <w:tmpl w:val="537C12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E6949"/>
    <w:multiLevelType w:val="hybridMultilevel"/>
    <w:tmpl w:val="041E7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AA5904"/>
    <w:multiLevelType w:val="hybridMultilevel"/>
    <w:tmpl w:val="33548E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E520C"/>
    <w:multiLevelType w:val="hybridMultilevel"/>
    <w:tmpl w:val="42228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25661"/>
    <w:multiLevelType w:val="hybridMultilevel"/>
    <w:tmpl w:val="4BA43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3F3A65A2"/>
    <w:multiLevelType w:val="hybridMultilevel"/>
    <w:tmpl w:val="150E09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8200D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F117C"/>
    <w:multiLevelType w:val="hybridMultilevel"/>
    <w:tmpl w:val="A086B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680A76"/>
    <w:multiLevelType w:val="hybridMultilevel"/>
    <w:tmpl w:val="9BB609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1F2DA2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1404D"/>
    <w:multiLevelType w:val="hybridMultilevel"/>
    <w:tmpl w:val="FDE038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12670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D7401"/>
    <w:multiLevelType w:val="hybridMultilevel"/>
    <w:tmpl w:val="48E63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04707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B6156"/>
    <w:multiLevelType w:val="hybridMultilevel"/>
    <w:tmpl w:val="34EA8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</w:num>
  <w:num w:numId="7">
    <w:abstractNumId w:val="7"/>
  </w:num>
  <w:num w:numId="8">
    <w:abstractNumId w:val="3"/>
  </w:num>
  <w:num w:numId="9">
    <w:abstractNumId w:val="14"/>
  </w:num>
  <w:num w:numId="10">
    <w:abstractNumId w:val="9"/>
  </w:num>
  <w:num w:numId="11">
    <w:abstractNumId w:val="17"/>
  </w:num>
  <w:num w:numId="12">
    <w:abstractNumId w:val="22"/>
  </w:num>
  <w:num w:numId="13">
    <w:abstractNumId w:val="0"/>
  </w:num>
  <w:num w:numId="14">
    <w:abstractNumId w:val="13"/>
  </w:num>
  <w:num w:numId="15">
    <w:abstractNumId w:val="32"/>
  </w:num>
  <w:num w:numId="16">
    <w:abstractNumId w:val="30"/>
  </w:num>
  <w:num w:numId="17">
    <w:abstractNumId w:val="12"/>
  </w:num>
  <w:num w:numId="18">
    <w:abstractNumId w:val="11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18"/>
  </w:num>
  <w:num w:numId="24">
    <w:abstractNumId w:val="4"/>
  </w:num>
  <w:num w:numId="25">
    <w:abstractNumId w:val="21"/>
  </w:num>
  <w:num w:numId="26">
    <w:abstractNumId w:val="6"/>
  </w:num>
  <w:num w:numId="27">
    <w:abstractNumId w:val="29"/>
  </w:num>
  <w:num w:numId="28">
    <w:abstractNumId w:val="5"/>
  </w:num>
  <w:num w:numId="29">
    <w:abstractNumId w:val="31"/>
  </w:num>
  <w:num w:numId="30">
    <w:abstractNumId w:val="1"/>
  </w:num>
  <w:num w:numId="31">
    <w:abstractNumId w:val="27"/>
  </w:num>
  <w:num w:numId="32">
    <w:abstractNumId w:val="25"/>
  </w:num>
  <w:num w:numId="33">
    <w:abstractNumId w:val="1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DAB"/>
    <w:rsid w:val="00004E4C"/>
    <w:rsid w:val="00004F45"/>
    <w:rsid w:val="00006AFA"/>
    <w:rsid w:val="00007588"/>
    <w:rsid w:val="00007907"/>
    <w:rsid w:val="00013152"/>
    <w:rsid w:val="00013985"/>
    <w:rsid w:val="00013A9F"/>
    <w:rsid w:val="000148D6"/>
    <w:rsid w:val="00014CC6"/>
    <w:rsid w:val="00017A86"/>
    <w:rsid w:val="00020405"/>
    <w:rsid w:val="00021303"/>
    <w:rsid w:val="00023066"/>
    <w:rsid w:val="00023643"/>
    <w:rsid w:val="00023691"/>
    <w:rsid w:val="00023FB8"/>
    <w:rsid w:val="0002720A"/>
    <w:rsid w:val="000276FA"/>
    <w:rsid w:val="00032123"/>
    <w:rsid w:val="0003271E"/>
    <w:rsid w:val="00032DBA"/>
    <w:rsid w:val="00036FA1"/>
    <w:rsid w:val="00044363"/>
    <w:rsid w:val="00046534"/>
    <w:rsid w:val="00052389"/>
    <w:rsid w:val="00053206"/>
    <w:rsid w:val="00053557"/>
    <w:rsid w:val="00054B4E"/>
    <w:rsid w:val="000574A9"/>
    <w:rsid w:val="00061B44"/>
    <w:rsid w:val="00063136"/>
    <w:rsid w:val="00065A16"/>
    <w:rsid w:val="0007163B"/>
    <w:rsid w:val="00071D36"/>
    <w:rsid w:val="00081641"/>
    <w:rsid w:val="00086E76"/>
    <w:rsid w:val="000874C0"/>
    <w:rsid w:val="00090D2D"/>
    <w:rsid w:val="0009344D"/>
    <w:rsid w:val="00094932"/>
    <w:rsid w:val="00095EB4"/>
    <w:rsid w:val="000975EA"/>
    <w:rsid w:val="000A23EF"/>
    <w:rsid w:val="000A38FF"/>
    <w:rsid w:val="000A6760"/>
    <w:rsid w:val="000A750B"/>
    <w:rsid w:val="000C23F6"/>
    <w:rsid w:val="000C4334"/>
    <w:rsid w:val="000D5133"/>
    <w:rsid w:val="000E2804"/>
    <w:rsid w:val="000E2826"/>
    <w:rsid w:val="000E405C"/>
    <w:rsid w:val="000E6D3B"/>
    <w:rsid w:val="000F2463"/>
    <w:rsid w:val="000F4D62"/>
    <w:rsid w:val="000F57C3"/>
    <w:rsid w:val="000F71F7"/>
    <w:rsid w:val="00102C65"/>
    <w:rsid w:val="0011316C"/>
    <w:rsid w:val="00116ECE"/>
    <w:rsid w:val="00117CA1"/>
    <w:rsid w:val="00117EB2"/>
    <w:rsid w:val="001234FA"/>
    <w:rsid w:val="0012422B"/>
    <w:rsid w:val="00126CC6"/>
    <w:rsid w:val="001277C3"/>
    <w:rsid w:val="001315AD"/>
    <w:rsid w:val="00132894"/>
    <w:rsid w:val="00133159"/>
    <w:rsid w:val="0013335F"/>
    <w:rsid w:val="00133F0B"/>
    <w:rsid w:val="00137F32"/>
    <w:rsid w:val="00137F35"/>
    <w:rsid w:val="001415F4"/>
    <w:rsid w:val="00146CDC"/>
    <w:rsid w:val="0014762C"/>
    <w:rsid w:val="001478A9"/>
    <w:rsid w:val="00154CA7"/>
    <w:rsid w:val="00155469"/>
    <w:rsid w:val="00157D1E"/>
    <w:rsid w:val="00160136"/>
    <w:rsid w:val="00160702"/>
    <w:rsid w:val="00162488"/>
    <w:rsid w:val="00171F8B"/>
    <w:rsid w:val="001738C2"/>
    <w:rsid w:val="00181B13"/>
    <w:rsid w:val="00182014"/>
    <w:rsid w:val="0018347D"/>
    <w:rsid w:val="001849AE"/>
    <w:rsid w:val="00185697"/>
    <w:rsid w:val="00185F6A"/>
    <w:rsid w:val="001875F9"/>
    <w:rsid w:val="00191A77"/>
    <w:rsid w:val="00196B8B"/>
    <w:rsid w:val="00197E40"/>
    <w:rsid w:val="001A1C66"/>
    <w:rsid w:val="001B1F4F"/>
    <w:rsid w:val="001B4BA5"/>
    <w:rsid w:val="001C0899"/>
    <w:rsid w:val="001C0C67"/>
    <w:rsid w:val="001C20EB"/>
    <w:rsid w:val="001C586E"/>
    <w:rsid w:val="001D0B4E"/>
    <w:rsid w:val="001D3205"/>
    <w:rsid w:val="001D7429"/>
    <w:rsid w:val="001E22E9"/>
    <w:rsid w:val="00203577"/>
    <w:rsid w:val="002036BC"/>
    <w:rsid w:val="0020653E"/>
    <w:rsid w:val="0020680B"/>
    <w:rsid w:val="00207BD8"/>
    <w:rsid w:val="00214B92"/>
    <w:rsid w:val="00217EFD"/>
    <w:rsid w:val="0022328D"/>
    <w:rsid w:val="00225E60"/>
    <w:rsid w:val="00226E27"/>
    <w:rsid w:val="002301F8"/>
    <w:rsid w:val="002307D8"/>
    <w:rsid w:val="00232943"/>
    <w:rsid w:val="002353D1"/>
    <w:rsid w:val="0024276E"/>
    <w:rsid w:val="00244B38"/>
    <w:rsid w:val="00244EEB"/>
    <w:rsid w:val="00247B52"/>
    <w:rsid w:val="002565FF"/>
    <w:rsid w:val="002575E4"/>
    <w:rsid w:val="00260016"/>
    <w:rsid w:val="002639F4"/>
    <w:rsid w:val="00263A2A"/>
    <w:rsid w:val="00264830"/>
    <w:rsid w:val="00265913"/>
    <w:rsid w:val="00266D04"/>
    <w:rsid w:val="0027731E"/>
    <w:rsid w:val="002806D7"/>
    <w:rsid w:val="00282217"/>
    <w:rsid w:val="00290D51"/>
    <w:rsid w:val="002915E6"/>
    <w:rsid w:val="00291BDD"/>
    <w:rsid w:val="00291ECF"/>
    <w:rsid w:val="00292BF8"/>
    <w:rsid w:val="00297796"/>
    <w:rsid w:val="002A6C64"/>
    <w:rsid w:val="002A7698"/>
    <w:rsid w:val="002A783D"/>
    <w:rsid w:val="002B1CE8"/>
    <w:rsid w:val="002B1E11"/>
    <w:rsid w:val="002B6ABC"/>
    <w:rsid w:val="002B71DC"/>
    <w:rsid w:val="002C02B5"/>
    <w:rsid w:val="002C200A"/>
    <w:rsid w:val="002C2EF0"/>
    <w:rsid w:val="002C5874"/>
    <w:rsid w:val="002D0981"/>
    <w:rsid w:val="002D3B8A"/>
    <w:rsid w:val="002D4725"/>
    <w:rsid w:val="002D5D98"/>
    <w:rsid w:val="002D7F2B"/>
    <w:rsid w:val="002E0B6F"/>
    <w:rsid w:val="002E25EF"/>
    <w:rsid w:val="002F0731"/>
    <w:rsid w:val="002F2837"/>
    <w:rsid w:val="002F5EA0"/>
    <w:rsid w:val="002F66EC"/>
    <w:rsid w:val="002F790E"/>
    <w:rsid w:val="00300690"/>
    <w:rsid w:val="00302061"/>
    <w:rsid w:val="00303267"/>
    <w:rsid w:val="0030329A"/>
    <w:rsid w:val="00304447"/>
    <w:rsid w:val="00304BAB"/>
    <w:rsid w:val="00312344"/>
    <w:rsid w:val="003140CD"/>
    <w:rsid w:val="00314B00"/>
    <w:rsid w:val="00315DFD"/>
    <w:rsid w:val="003162D9"/>
    <w:rsid w:val="00320610"/>
    <w:rsid w:val="00320717"/>
    <w:rsid w:val="00321179"/>
    <w:rsid w:val="0032199A"/>
    <w:rsid w:val="00325596"/>
    <w:rsid w:val="00326699"/>
    <w:rsid w:val="00327549"/>
    <w:rsid w:val="00330352"/>
    <w:rsid w:val="00330B29"/>
    <w:rsid w:val="003320D3"/>
    <w:rsid w:val="0033321F"/>
    <w:rsid w:val="003332BB"/>
    <w:rsid w:val="00335E0F"/>
    <w:rsid w:val="003373F9"/>
    <w:rsid w:val="00337B64"/>
    <w:rsid w:val="00337B6D"/>
    <w:rsid w:val="00341B10"/>
    <w:rsid w:val="00346E58"/>
    <w:rsid w:val="00350020"/>
    <w:rsid w:val="003510F7"/>
    <w:rsid w:val="00352944"/>
    <w:rsid w:val="003641A6"/>
    <w:rsid w:val="00374717"/>
    <w:rsid w:val="003765EC"/>
    <w:rsid w:val="0038016C"/>
    <w:rsid w:val="00384A5C"/>
    <w:rsid w:val="00391AEA"/>
    <w:rsid w:val="00393981"/>
    <w:rsid w:val="00394277"/>
    <w:rsid w:val="0039754B"/>
    <w:rsid w:val="003A1664"/>
    <w:rsid w:val="003A37E9"/>
    <w:rsid w:val="003A6165"/>
    <w:rsid w:val="003A68F0"/>
    <w:rsid w:val="003A7442"/>
    <w:rsid w:val="003C2E20"/>
    <w:rsid w:val="003C32B6"/>
    <w:rsid w:val="003C4731"/>
    <w:rsid w:val="003D0716"/>
    <w:rsid w:val="003D1344"/>
    <w:rsid w:val="003D27F5"/>
    <w:rsid w:val="003E0FC2"/>
    <w:rsid w:val="003E5160"/>
    <w:rsid w:val="003E5538"/>
    <w:rsid w:val="003F12AE"/>
    <w:rsid w:val="003F14D3"/>
    <w:rsid w:val="003F195B"/>
    <w:rsid w:val="003F593A"/>
    <w:rsid w:val="003F61FC"/>
    <w:rsid w:val="003F6DE9"/>
    <w:rsid w:val="003F74D0"/>
    <w:rsid w:val="003F7A93"/>
    <w:rsid w:val="00402F26"/>
    <w:rsid w:val="0040320C"/>
    <w:rsid w:val="00403C1F"/>
    <w:rsid w:val="00405AC5"/>
    <w:rsid w:val="00407953"/>
    <w:rsid w:val="004101DF"/>
    <w:rsid w:val="00414498"/>
    <w:rsid w:val="0041557A"/>
    <w:rsid w:val="00415889"/>
    <w:rsid w:val="00420F41"/>
    <w:rsid w:val="00427A3E"/>
    <w:rsid w:val="00430C7D"/>
    <w:rsid w:val="00432771"/>
    <w:rsid w:val="0043740F"/>
    <w:rsid w:val="004407E1"/>
    <w:rsid w:val="00441564"/>
    <w:rsid w:val="00443BA0"/>
    <w:rsid w:val="004447C0"/>
    <w:rsid w:val="00445851"/>
    <w:rsid w:val="004464F1"/>
    <w:rsid w:val="00446795"/>
    <w:rsid w:val="00453A63"/>
    <w:rsid w:val="00454CDE"/>
    <w:rsid w:val="00456179"/>
    <w:rsid w:val="004606E4"/>
    <w:rsid w:val="00460ABA"/>
    <w:rsid w:val="00462A58"/>
    <w:rsid w:val="00463733"/>
    <w:rsid w:val="00466BE8"/>
    <w:rsid w:val="00467562"/>
    <w:rsid w:val="00470950"/>
    <w:rsid w:val="00471AF4"/>
    <w:rsid w:val="004739AE"/>
    <w:rsid w:val="0047459E"/>
    <w:rsid w:val="00482183"/>
    <w:rsid w:val="00482228"/>
    <w:rsid w:val="00484529"/>
    <w:rsid w:val="00495821"/>
    <w:rsid w:val="00496975"/>
    <w:rsid w:val="00497C95"/>
    <w:rsid w:val="004A0BEB"/>
    <w:rsid w:val="004A3B1D"/>
    <w:rsid w:val="004A6CB6"/>
    <w:rsid w:val="004A6D73"/>
    <w:rsid w:val="004B0A9E"/>
    <w:rsid w:val="004B10BF"/>
    <w:rsid w:val="004C3144"/>
    <w:rsid w:val="004C4B62"/>
    <w:rsid w:val="004D10BB"/>
    <w:rsid w:val="004D4A4D"/>
    <w:rsid w:val="004D54E5"/>
    <w:rsid w:val="004E0495"/>
    <w:rsid w:val="004E08F1"/>
    <w:rsid w:val="004E31E0"/>
    <w:rsid w:val="004E4EE7"/>
    <w:rsid w:val="004E5FF6"/>
    <w:rsid w:val="004F28C2"/>
    <w:rsid w:val="004F5882"/>
    <w:rsid w:val="004F765C"/>
    <w:rsid w:val="0050112E"/>
    <w:rsid w:val="00505255"/>
    <w:rsid w:val="00507A35"/>
    <w:rsid w:val="00510B8C"/>
    <w:rsid w:val="005111C7"/>
    <w:rsid w:val="00511FF1"/>
    <w:rsid w:val="00515091"/>
    <w:rsid w:val="005207B5"/>
    <w:rsid w:val="00523291"/>
    <w:rsid w:val="005254ED"/>
    <w:rsid w:val="00526664"/>
    <w:rsid w:val="00530B4D"/>
    <w:rsid w:val="005319D9"/>
    <w:rsid w:val="00533524"/>
    <w:rsid w:val="00535198"/>
    <w:rsid w:val="0053768C"/>
    <w:rsid w:val="00537815"/>
    <w:rsid w:val="005411FA"/>
    <w:rsid w:val="00544466"/>
    <w:rsid w:val="00545197"/>
    <w:rsid w:val="00550A39"/>
    <w:rsid w:val="00552C7E"/>
    <w:rsid w:val="00554206"/>
    <w:rsid w:val="00560787"/>
    <w:rsid w:val="00561A2C"/>
    <w:rsid w:val="005624D5"/>
    <w:rsid w:val="00563DCE"/>
    <w:rsid w:val="005647B8"/>
    <w:rsid w:val="00564A90"/>
    <w:rsid w:val="00566DA6"/>
    <w:rsid w:val="0057056E"/>
    <w:rsid w:val="0057172D"/>
    <w:rsid w:val="005749BA"/>
    <w:rsid w:val="00575367"/>
    <w:rsid w:val="00575425"/>
    <w:rsid w:val="00576362"/>
    <w:rsid w:val="00576F76"/>
    <w:rsid w:val="00577110"/>
    <w:rsid w:val="005812FB"/>
    <w:rsid w:val="00582A5C"/>
    <w:rsid w:val="00587476"/>
    <w:rsid w:val="00591DA5"/>
    <w:rsid w:val="00592283"/>
    <w:rsid w:val="00592976"/>
    <w:rsid w:val="00593939"/>
    <w:rsid w:val="0059518E"/>
    <w:rsid w:val="005955E5"/>
    <w:rsid w:val="00596DB7"/>
    <w:rsid w:val="005A0D6A"/>
    <w:rsid w:val="005A18B9"/>
    <w:rsid w:val="005A3B17"/>
    <w:rsid w:val="005A5226"/>
    <w:rsid w:val="005B14D9"/>
    <w:rsid w:val="005B4D1B"/>
    <w:rsid w:val="005B69F7"/>
    <w:rsid w:val="005C306E"/>
    <w:rsid w:val="005C7C10"/>
    <w:rsid w:val="005D06AB"/>
    <w:rsid w:val="005D3B73"/>
    <w:rsid w:val="005D42C6"/>
    <w:rsid w:val="005D6AE1"/>
    <w:rsid w:val="005D6ECA"/>
    <w:rsid w:val="005D7788"/>
    <w:rsid w:val="005E247E"/>
    <w:rsid w:val="005E38FC"/>
    <w:rsid w:val="005E698F"/>
    <w:rsid w:val="005F18B8"/>
    <w:rsid w:val="005F1BC9"/>
    <w:rsid w:val="005F30B5"/>
    <w:rsid w:val="005F4D95"/>
    <w:rsid w:val="005F590E"/>
    <w:rsid w:val="005F6E4E"/>
    <w:rsid w:val="0060083F"/>
    <w:rsid w:val="00602A0B"/>
    <w:rsid w:val="00602EEF"/>
    <w:rsid w:val="00603C27"/>
    <w:rsid w:val="00607823"/>
    <w:rsid w:val="00610B77"/>
    <w:rsid w:val="00617E35"/>
    <w:rsid w:val="00621692"/>
    <w:rsid w:val="0062508D"/>
    <w:rsid w:val="00625B2F"/>
    <w:rsid w:val="00632360"/>
    <w:rsid w:val="00634484"/>
    <w:rsid w:val="006344E8"/>
    <w:rsid w:val="00634FE5"/>
    <w:rsid w:val="006359F1"/>
    <w:rsid w:val="00636490"/>
    <w:rsid w:val="00637A99"/>
    <w:rsid w:val="006427AA"/>
    <w:rsid w:val="00642A02"/>
    <w:rsid w:val="006441C4"/>
    <w:rsid w:val="00645FCD"/>
    <w:rsid w:val="006463D9"/>
    <w:rsid w:val="00654315"/>
    <w:rsid w:val="00655504"/>
    <w:rsid w:val="00655A85"/>
    <w:rsid w:val="0066284D"/>
    <w:rsid w:val="00662E34"/>
    <w:rsid w:val="006664AF"/>
    <w:rsid w:val="006669CB"/>
    <w:rsid w:val="00676BDF"/>
    <w:rsid w:val="00677344"/>
    <w:rsid w:val="006853E1"/>
    <w:rsid w:val="00691B92"/>
    <w:rsid w:val="0069439B"/>
    <w:rsid w:val="006A2E63"/>
    <w:rsid w:val="006A4019"/>
    <w:rsid w:val="006A5814"/>
    <w:rsid w:val="006A6033"/>
    <w:rsid w:val="006B0B9A"/>
    <w:rsid w:val="006B2A6A"/>
    <w:rsid w:val="006B2FC5"/>
    <w:rsid w:val="006B3AAD"/>
    <w:rsid w:val="006B4826"/>
    <w:rsid w:val="006B5106"/>
    <w:rsid w:val="006C3361"/>
    <w:rsid w:val="006C4B6F"/>
    <w:rsid w:val="006C5BA6"/>
    <w:rsid w:val="006D2BEC"/>
    <w:rsid w:val="006D59E4"/>
    <w:rsid w:val="006E0249"/>
    <w:rsid w:val="006E1608"/>
    <w:rsid w:val="006E2F1D"/>
    <w:rsid w:val="006E6DBC"/>
    <w:rsid w:val="006F4B29"/>
    <w:rsid w:val="006F577A"/>
    <w:rsid w:val="00711B4B"/>
    <w:rsid w:val="00717336"/>
    <w:rsid w:val="00724E5F"/>
    <w:rsid w:val="00730D36"/>
    <w:rsid w:val="00734758"/>
    <w:rsid w:val="00735898"/>
    <w:rsid w:val="00736645"/>
    <w:rsid w:val="00736791"/>
    <w:rsid w:val="00737C47"/>
    <w:rsid w:val="00745899"/>
    <w:rsid w:val="00747CC3"/>
    <w:rsid w:val="00750457"/>
    <w:rsid w:val="0075145C"/>
    <w:rsid w:val="00751C7B"/>
    <w:rsid w:val="0075228D"/>
    <w:rsid w:val="007547F7"/>
    <w:rsid w:val="00755046"/>
    <w:rsid w:val="00761567"/>
    <w:rsid w:val="00761835"/>
    <w:rsid w:val="00762DA8"/>
    <w:rsid w:val="0076400D"/>
    <w:rsid w:val="00766920"/>
    <w:rsid w:val="00767005"/>
    <w:rsid w:val="0077108D"/>
    <w:rsid w:val="00772197"/>
    <w:rsid w:val="00773A41"/>
    <w:rsid w:val="007770E3"/>
    <w:rsid w:val="007770FA"/>
    <w:rsid w:val="00785809"/>
    <w:rsid w:val="00785A16"/>
    <w:rsid w:val="00787497"/>
    <w:rsid w:val="00791810"/>
    <w:rsid w:val="0079355B"/>
    <w:rsid w:val="00794F4E"/>
    <w:rsid w:val="00796995"/>
    <w:rsid w:val="007A06D3"/>
    <w:rsid w:val="007A0765"/>
    <w:rsid w:val="007A1A53"/>
    <w:rsid w:val="007A23B4"/>
    <w:rsid w:val="007A6290"/>
    <w:rsid w:val="007B1337"/>
    <w:rsid w:val="007B18DD"/>
    <w:rsid w:val="007B3857"/>
    <w:rsid w:val="007B4B8A"/>
    <w:rsid w:val="007B7901"/>
    <w:rsid w:val="007C06BD"/>
    <w:rsid w:val="007C6C54"/>
    <w:rsid w:val="007D1A66"/>
    <w:rsid w:val="007D4494"/>
    <w:rsid w:val="007D5C59"/>
    <w:rsid w:val="007D742E"/>
    <w:rsid w:val="007E2659"/>
    <w:rsid w:val="007E4893"/>
    <w:rsid w:val="007E537C"/>
    <w:rsid w:val="007E6529"/>
    <w:rsid w:val="007F1D68"/>
    <w:rsid w:val="007F37EC"/>
    <w:rsid w:val="007F5D2E"/>
    <w:rsid w:val="0080526F"/>
    <w:rsid w:val="00810556"/>
    <w:rsid w:val="008112A7"/>
    <w:rsid w:val="008156A7"/>
    <w:rsid w:val="00816824"/>
    <w:rsid w:val="008213D4"/>
    <w:rsid w:val="00822F7A"/>
    <w:rsid w:val="0082333B"/>
    <w:rsid w:val="00823FF9"/>
    <w:rsid w:val="00826ADB"/>
    <w:rsid w:val="008310F5"/>
    <w:rsid w:val="00831470"/>
    <w:rsid w:val="00834BD7"/>
    <w:rsid w:val="00834F49"/>
    <w:rsid w:val="00835BBA"/>
    <w:rsid w:val="008404C2"/>
    <w:rsid w:val="0084483B"/>
    <w:rsid w:val="00844914"/>
    <w:rsid w:val="00845CDD"/>
    <w:rsid w:val="008510BC"/>
    <w:rsid w:val="0085348A"/>
    <w:rsid w:val="008600DF"/>
    <w:rsid w:val="00865C78"/>
    <w:rsid w:val="0087076F"/>
    <w:rsid w:val="00872EC1"/>
    <w:rsid w:val="00881D0A"/>
    <w:rsid w:val="00883027"/>
    <w:rsid w:val="00883694"/>
    <w:rsid w:val="00884895"/>
    <w:rsid w:val="00885D70"/>
    <w:rsid w:val="00886E3B"/>
    <w:rsid w:val="0089401F"/>
    <w:rsid w:val="008A0B42"/>
    <w:rsid w:val="008A0E9E"/>
    <w:rsid w:val="008A1267"/>
    <w:rsid w:val="008A1BBB"/>
    <w:rsid w:val="008A27B7"/>
    <w:rsid w:val="008A6961"/>
    <w:rsid w:val="008B0206"/>
    <w:rsid w:val="008B0D53"/>
    <w:rsid w:val="008B1300"/>
    <w:rsid w:val="008B2ED3"/>
    <w:rsid w:val="008B3816"/>
    <w:rsid w:val="008B3B03"/>
    <w:rsid w:val="008C301B"/>
    <w:rsid w:val="008C5454"/>
    <w:rsid w:val="008C7F02"/>
    <w:rsid w:val="008D2EB5"/>
    <w:rsid w:val="008D33CC"/>
    <w:rsid w:val="008D51C9"/>
    <w:rsid w:val="008E02C0"/>
    <w:rsid w:val="008E303F"/>
    <w:rsid w:val="008E394F"/>
    <w:rsid w:val="008F0B74"/>
    <w:rsid w:val="008F3A6E"/>
    <w:rsid w:val="008F5D20"/>
    <w:rsid w:val="00901EDC"/>
    <w:rsid w:val="00903BF8"/>
    <w:rsid w:val="00904AD2"/>
    <w:rsid w:val="009166C7"/>
    <w:rsid w:val="00916C83"/>
    <w:rsid w:val="0092063B"/>
    <w:rsid w:val="00930882"/>
    <w:rsid w:val="00931280"/>
    <w:rsid w:val="00932541"/>
    <w:rsid w:val="00936425"/>
    <w:rsid w:val="00936597"/>
    <w:rsid w:val="009371A0"/>
    <w:rsid w:val="00937D15"/>
    <w:rsid w:val="00942DE8"/>
    <w:rsid w:val="00943BA0"/>
    <w:rsid w:val="00946D85"/>
    <w:rsid w:val="00947C6B"/>
    <w:rsid w:val="009507F2"/>
    <w:rsid w:val="0096365F"/>
    <w:rsid w:val="00963A95"/>
    <w:rsid w:val="00963EB7"/>
    <w:rsid w:val="009651A9"/>
    <w:rsid w:val="00966024"/>
    <w:rsid w:val="00967336"/>
    <w:rsid w:val="00967369"/>
    <w:rsid w:val="00967AA2"/>
    <w:rsid w:val="00974546"/>
    <w:rsid w:val="009751BF"/>
    <w:rsid w:val="00980AB4"/>
    <w:rsid w:val="00981D22"/>
    <w:rsid w:val="009826B2"/>
    <w:rsid w:val="00983B22"/>
    <w:rsid w:val="0098433A"/>
    <w:rsid w:val="0098540E"/>
    <w:rsid w:val="00985484"/>
    <w:rsid w:val="00985891"/>
    <w:rsid w:val="00993A50"/>
    <w:rsid w:val="00994658"/>
    <w:rsid w:val="0099762A"/>
    <w:rsid w:val="009A0544"/>
    <w:rsid w:val="009A24F9"/>
    <w:rsid w:val="009A2BA7"/>
    <w:rsid w:val="009A49E5"/>
    <w:rsid w:val="009B7F80"/>
    <w:rsid w:val="009C4932"/>
    <w:rsid w:val="009D2918"/>
    <w:rsid w:val="009D2A91"/>
    <w:rsid w:val="009D5E5E"/>
    <w:rsid w:val="009E21B1"/>
    <w:rsid w:val="009E5699"/>
    <w:rsid w:val="009E5F3C"/>
    <w:rsid w:val="009E7D8E"/>
    <w:rsid w:val="009F2A96"/>
    <w:rsid w:val="009F55A9"/>
    <w:rsid w:val="00A04FB8"/>
    <w:rsid w:val="00A16327"/>
    <w:rsid w:val="00A21C96"/>
    <w:rsid w:val="00A236C8"/>
    <w:rsid w:val="00A23BFD"/>
    <w:rsid w:val="00A243B2"/>
    <w:rsid w:val="00A251B3"/>
    <w:rsid w:val="00A25693"/>
    <w:rsid w:val="00A2589B"/>
    <w:rsid w:val="00A26A91"/>
    <w:rsid w:val="00A275C4"/>
    <w:rsid w:val="00A31258"/>
    <w:rsid w:val="00A32F39"/>
    <w:rsid w:val="00A340D2"/>
    <w:rsid w:val="00A36C2A"/>
    <w:rsid w:val="00A41688"/>
    <w:rsid w:val="00A42D46"/>
    <w:rsid w:val="00A46D47"/>
    <w:rsid w:val="00A50D3E"/>
    <w:rsid w:val="00A525F0"/>
    <w:rsid w:val="00A54984"/>
    <w:rsid w:val="00A553BD"/>
    <w:rsid w:val="00A555CA"/>
    <w:rsid w:val="00A6739C"/>
    <w:rsid w:val="00A72029"/>
    <w:rsid w:val="00A73483"/>
    <w:rsid w:val="00A743D5"/>
    <w:rsid w:val="00A806FD"/>
    <w:rsid w:val="00A8171B"/>
    <w:rsid w:val="00A81E48"/>
    <w:rsid w:val="00A832EC"/>
    <w:rsid w:val="00A853C7"/>
    <w:rsid w:val="00A85A2D"/>
    <w:rsid w:val="00A87AD4"/>
    <w:rsid w:val="00A90A73"/>
    <w:rsid w:val="00A90BD7"/>
    <w:rsid w:val="00A9582F"/>
    <w:rsid w:val="00AA15E3"/>
    <w:rsid w:val="00AA1E88"/>
    <w:rsid w:val="00AA2685"/>
    <w:rsid w:val="00AA4099"/>
    <w:rsid w:val="00AA70D4"/>
    <w:rsid w:val="00AB2C63"/>
    <w:rsid w:val="00AB38EE"/>
    <w:rsid w:val="00AB4D1B"/>
    <w:rsid w:val="00AD13E8"/>
    <w:rsid w:val="00AD3E6A"/>
    <w:rsid w:val="00AD40AF"/>
    <w:rsid w:val="00AD4888"/>
    <w:rsid w:val="00AD6B30"/>
    <w:rsid w:val="00AD74F9"/>
    <w:rsid w:val="00AD7EA2"/>
    <w:rsid w:val="00AE15AD"/>
    <w:rsid w:val="00AE317E"/>
    <w:rsid w:val="00AE37B0"/>
    <w:rsid w:val="00AE5F94"/>
    <w:rsid w:val="00AE6009"/>
    <w:rsid w:val="00AE6AB9"/>
    <w:rsid w:val="00AF3C9F"/>
    <w:rsid w:val="00AF5F5A"/>
    <w:rsid w:val="00AF783A"/>
    <w:rsid w:val="00AF7A87"/>
    <w:rsid w:val="00B07CE7"/>
    <w:rsid w:val="00B10974"/>
    <w:rsid w:val="00B14B96"/>
    <w:rsid w:val="00B14BA2"/>
    <w:rsid w:val="00B2227D"/>
    <w:rsid w:val="00B22DC0"/>
    <w:rsid w:val="00B23053"/>
    <w:rsid w:val="00B23243"/>
    <w:rsid w:val="00B244AA"/>
    <w:rsid w:val="00B2711D"/>
    <w:rsid w:val="00B3104A"/>
    <w:rsid w:val="00B31A52"/>
    <w:rsid w:val="00B443F7"/>
    <w:rsid w:val="00B45656"/>
    <w:rsid w:val="00B47584"/>
    <w:rsid w:val="00B52278"/>
    <w:rsid w:val="00B54180"/>
    <w:rsid w:val="00B62F90"/>
    <w:rsid w:val="00B67977"/>
    <w:rsid w:val="00B67DF6"/>
    <w:rsid w:val="00B700CE"/>
    <w:rsid w:val="00B73293"/>
    <w:rsid w:val="00B7600D"/>
    <w:rsid w:val="00B766EA"/>
    <w:rsid w:val="00B77F8C"/>
    <w:rsid w:val="00B77FB6"/>
    <w:rsid w:val="00B817DB"/>
    <w:rsid w:val="00B81B6E"/>
    <w:rsid w:val="00B87186"/>
    <w:rsid w:val="00B947D6"/>
    <w:rsid w:val="00B94CF5"/>
    <w:rsid w:val="00B97298"/>
    <w:rsid w:val="00BA018F"/>
    <w:rsid w:val="00BA087B"/>
    <w:rsid w:val="00BB5CB2"/>
    <w:rsid w:val="00BB6A7D"/>
    <w:rsid w:val="00BC0993"/>
    <w:rsid w:val="00BC0B35"/>
    <w:rsid w:val="00BC3E87"/>
    <w:rsid w:val="00BD128C"/>
    <w:rsid w:val="00BD1BCF"/>
    <w:rsid w:val="00BD4436"/>
    <w:rsid w:val="00BD5937"/>
    <w:rsid w:val="00BE1CC3"/>
    <w:rsid w:val="00BE4052"/>
    <w:rsid w:val="00BF1F85"/>
    <w:rsid w:val="00BF2A08"/>
    <w:rsid w:val="00BF2BB8"/>
    <w:rsid w:val="00BF34A0"/>
    <w:rsid w:val="00BF5240"/>
    <w:rsid w:val="00BF7669"/>
    <w:rsid w:val="00C00904"/>
    <w:rsid w:val="00C02136"/>
    <w:rsid w:val="00C0348E"/>
    <w:rsid w:val="00C04863"/>
    <w:rsid w:val="00C05EEF"/>
    <w:rsid w:val="00C05FA2"/>
    <w:rsid w:val="00C06313"/>
    <w:rsid w:val="00C1173C"/>
    <w:rsid w:val="00C120B5"/>
    <w:rsid w:val="00C15630"/>
    <w:rsid w:val="00C15BDC"/>
    <w:rsid w:val="00C163D3"/>
    <w:rsid w:val="00C171BC"/>
    <w:rsid w:val="00C206ED"/>
    <w:rsid w:val="00C24A6E"/>
    <w:rsid w:val="00C3403D"/>
    <w:rsid w:val="00C409C6"/>
    <w:rsid w:val="00C4351F"/>
    <w:rsid w:val="00C43B0D"/>
    <w:rsid w:val="00C44DFF"/>
    <w:rsid w:val="00C4687D"/>
    <w:rsid w:val="00C473A4"/>
    <w:rsid w:val="00C57446"/>
    <w:rsid w:val="00C62F0F"/>
    <w:rsid w:val="00C670BE"/>
    <w:rsid w:val="00C67AB1"/>
    <w:rsid w:val="00C706FF"/>
    <w:rsid w:val="00C75A47"/>
    <w:rsid w:val="00C76E93"/>
    <w:rsid w:val="00C82803"/>
    <w:rsid w:val="00C83493"/>
    <w:rsid w:val="00C8400E"/>
    <w:rsid w:val="00C907B6"/>
    <w:rsid w:val="00C93A73"/>
    <w:rsid w:val="00CA0267"/>
    <w:rsid w:val="00CA17DF"/>
    <w:rsid w:val="00CA3258"/>
    <w:rsid w:val="00CA3A3A"/>
    <w:rsid w:val="00CA5135"/>
    <w:rsid w:val="00CA6D6F"/>
    <w:rsid w:val="00CA7A14"/>
    <w:rsid w:val="00CB1F41"/>
    <w:rsid w:val="00CB2265"/>
    <w:rsid w:val="00CB3E67"/>
    <w:rsid w:val="00CC50EF"/>
    <w:rsid w:val="00CC671B"/>
    <w:rsid w:val="00CD442E"/>
    <w:rsid w:val="00CD6486"/>
    <w:rsid w:val="00CE1DDE"/>
    <w:rsid w:val="00CE3300"/>
    <w:rsid w:val="00CE3B11"/>
    <w:rsid w:val="00CE4035"/>
    <w:rsid w:val="00CE47C7"/>
    <w:rsid w:val="00CE5DE4"/>
    <w:rsid w:val="00CE6FEB"/>
    <w:rsid w:val="00CF14DD"/>
    <w:rsid w:val="00CF1702"/>
    <w:rsid w:val="00CF17EF"/>
    <w:rsid w:val="00CF334D"/>
    <w:rsid w:val="00CF3EDE"/>
    <w:rsid w:val="00CF78F1"/>
    <w:rsid w:val="00D02944"/>
    <w:rsid w:val="00D0785F"/>
    <w:rsid w:val="00D07EBC"/>
    <w:rsid w:val="00D10285"/>
    <w:rsid w:val="00D10B5A"/>
    <w:rsid w:val="00D117C6"/>
    <w:rsid w:val="00D1214A"/>
    <w:rsid w:val="00D131E0"/>
    <w:rsid w:val="00D13875"/>
    <w:rsid w:val="00D13F65"/>
    <w:rsid w:val="00D2310E"/>
    <w:rsid w:val="00D2475A"/>
    <w:rsid w:val="00D24A07"/>
    <w:rsid w:val="00D259F5"/>
    <w:rsid w:val="00D36509"/>
    <w:rsid w:val="00D4055C"/>
    <w:rsid w:val="00D43AB3"/>
    <w:rsid w:val="00D43FFA"/>
    <w:rsid w:val="00D450FA"/>
    <w:rsid w:val="00D465B9"/>
    <w:rsid w:val="00D50B81"/>
    <w:rsid w:val="00D56D96"/>
    <w:rsid w:val="00D56F2E"/>
    <w:rsid w:val="00D61AE4"/>
    <w:rsid w:val="00D62EBB"/>
    <w:rsid w:val="00D64366"/>
    <w:rsid w:val="00D6449E"/>
    <w:rsid w:val="00D652EB"/>
    <w:rsid w:val="00D6536E"/>
    <w:rsid w:val="00D66325"/>
    <w:rsid w:val="00D7196D"/>
    <w:rsid w:val="00D71A31"/>
    <w:rsid w:val="00D742E5"/>
    <w:rsid w:val="00D7472F"/>
    <w:rsid w:val="00D761BC"/>
    <w:rsid w:val="00D8050C"/>
    <w:rsid w:val="00D80CF6"/>
    <w:rsid w:val="00D81D3E"/>
    <w:rsid w:val="00D83621"/>
    <w:rsid w:val="00D8495B"/>
    <w:rsid w:val="00D86A5D"/>
    <w:rsid w:val="00D86C51"/>
    <w:rsid w:val="00D87F9D"/>
    <w:rsid w:val="00D927A2"/>
    <w:rsid w:val="00D934A0"/>
    <w:rsid w:val="00D95668"/>
    <w:rsid w:val="00D97624"/>
    <w:rsid w:val="00DA343F"/>
    <w:rsid w:val="00DA6173"/>
    <w:rsid w:val="00DA6710"/>
    <w:rsid w:val="00DB64B3"/>
    <w:rsid w:val="00DC5A26"/>
    <w:rsid w:val="00DC67A9"/>
    <w:rsid w:val="00DC74F8"/>
    <w:rsid w:val="00DD09A2"/>
    <w:rsid w:val="00DD16D9"/>
    <w:rsid w:val="00DE20E3"/>
    <w:rsid w:val="00DE2173"/>
    <w:rsid w:val="00DE2257"/>
    <w:rsid w:val="00DE3ED2"/>
    <w:rsid w:val="00DE449B"/>
    <w:rsid w:val="00DE56D6"/>
    <w:rsid w:val="00DE642E"/>
    <w:rsid w:val="00DE7154"/>
    <w:rsid w:val="00DE7E30"/>
    <w:rsid w:val="00DF7195"/>
    <w:rsid w:val="00E0358E"/>
    <w:rsid w:val="00E06324"/>
    <w:rsid w:val="00E1280C"/>
    <w:rsid w:val="00E13F87"/>
    <w:rsid w:val="00E14211"/>
    <w:rsid w:val="00E14AEE"/>
    <w:rsid w:val="00E16237"/>
    <w:rsid w:val="00E25B49"/>
    <w:rsid w:val="00E26EE8"/>
    <w:rsid w:val="00E276F4"/>
    <w:rsid w:val="00E32BB7"/>
    <w:rsid w:val="00E337D8"/>
    <w:rsid w:val="00E41250"/>
    <w:rsid w:val="00E41D89"/>
    <w:rsid w:val="00E446A7"/>
    <w:rsid w:val="00E44EE5"/>
    <w:rsid w:val="00E4698B"/>
    <w:rsid w:val="00E51CBD"/>
    <w:rsid w:val="00E6220A"/>
    <w:rsid w:val="00E63DB7"/>
    <w:rsid w:val="00E64649"/>
    <w:rsid w:val="00E662ED"/>
    <w:rsid w:val="00E71875"/>
    <w:rsid w:val="00E72027"/>
    <w:rsid w:val="00E72D62"/>
    <w:rsid w:val="00E7445E"/>
    <w:rsid w:val="00E75DC7"/>
    <w:rsid w:val="00E76B1D"/>
    <w:rsid w:val="00E8497E"/>
    <w:rsid w:val="00E903F8"/>
    <w:rsid w:val="00E91796"/>
    <w:rsid w:val="00E92B88"/>
    <w:rsid w:val="00E93D39"/>
    <w:rsid w:val="00E94C3C"/>
    <w:rsid w:val="00EA16F4"/>
    <w:rsid w:val="00EA3B1F"/>
    <w:rsid w:val="00EA65B2"/>
    <w:rsid w:val="00EA71A4"/>
    <w:rsid w:val="00EB3FAD"/>
    <w:rsid w:val="00EB660D"/>
    <w:rsid w:val="00EB6830"/>
    <w:rsid w:val="00EC5217"/>
    <w:rsid w:val="00EC5FBC"/>
    <w:rsid w:val="00EC6C91"/>
    <w:rsid w:val="00EC781A"/>
    <w:rsid w:val="00EE2E65"/>
    <w:rsid w:val="00EF21CC"/>
    <w:rsid w:val="00EF2267"/>
    <w:rsid w:val="00EF2F1D"/>
    <w:rsid w:val="00EF4DA9"/>
    <w:rsid w:val="00EF61F2"/>
    <w:rsid w:val="00EF75AA"/>
    <w:rsid w:val="00F004A6"/>
    <w:rsid w:val="00F02ED5"/>
    <w:rsid w:val="00F0509B"/>
    <w:rsid w:val="00F0639D"/>
    <w:rsid w:val="00F10448"/>
    <w:rsid w:val="00F10454"/>
    <w:rsid w:val="00F20B22"/>
    <w:rsid w:val="00F20C9F"/>
    <w:rsid w:val="00F210D4"/>
    <w:rsid w:val="00F225DC"/>
    <w:rsid w:val="00F337FD"/>
    <w:rsid w:val="00F34F22"/>
    <w:rsid w:val="00F37A57"/>
    <w:rsid w:val="00F418A6"/>
    <w:rsid w:val="00F4339F"/>
    <w:rsid w:val="00F5227A"/>
    <w:rsid w:val="00F565A8"/>
    <w:rsid w:val="00F57CC1"/>
    <w:rsid w:val="00F60E61"/>
    <w:rsid w:val="00F635CA"/>
    <w:rsid w:val="00F71072"/>
    <w:rsid w:val="00F72CF1"/>
    <w:rsid w:val="00F76336"/>
    <w:rsid w:val="00F83143"/>
    <w:rsid w:val="00F84515"/>
    <w:rsid w:val="00F850FD"/>
    <w:rsid w:val="00F85FC7"/>
    <w:rsid w:val="00F93AC9"/>
    <w:rsid w:val="00F94664"/>
    <w:rsid w:val="00F94B03"/>
    <w:rsid w:val="00F95DCD"/>
    <w:rsid w:val="00FA05E8"/>
    <w:rsid w:val="00FA2841"/>
    <w:rsid w:val="00FA4106"/>
    <w:rsid w:val="00FA43F1"/>
    <w:rsid w:val="00FB2631"/>
    <w:rsid w:val="00FB3A94"/>
    <w:rsid w:val="00FB5154"/>
    <w:rsid w:val="00FB6B5F"/>
    <w:rsid w:val="00FC0585"/>
    <w:rsid w:val="00FC2F1C"/>
    <w:rsid w:val="00FC412A"/>
    <w:rsid w:val="00FD2528"/>
    <w:rsid w:val="00FD316D"/>
    <w:rsid w:val="00FD51A4"/>
    <w:rsid w:val="00FE3A59"/>
    <w:rsid w:val="00FE409E"/>
    <w:rsid w:val="00FF29F0"/>
    <w:rsid w:val="00FF320C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B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7977"/>
    <w:rPr>
      <w:sz w:val="24"/>
      <w:szCs w:val="24"/>
      <w:lang w:val="en-US" w:eastAsia="en-US"/>
    </w:r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rsid w:val="00D138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13875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rsid w:val="00AA15E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xl64">
    <w:name w:val="xl64"/>
    <w:basedOn w:val="Normal"/>
    <w:rsid w:val="00D50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lang w:eastAsia="zh-CN"/>
    </w:rPr>
  </w:style>
  <w:style w:type="paragraph" w:styleId="ListParagraph">
    <w:name w:val="List Paragraph"/>
    <w:basedOn w:val="Normal"/>
    <w:uiPriority w:val="34"/>
    <w:qFormat/>
    <w:rsid w:val="00E64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B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7977"/>
    <w:rPr>
      <w:sz w:val="24"/>
      <w:szCs w:val="24"/>
      <w:lang w:val="en-US" w:eastAsia="en-US"/>
    </w:r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rsid w:val="00D138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13875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rsid w:val="00AA15E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xl64">
    <w:name w:val="xl64"/>
    <w:basedOn w:val="Normal"/>
    <w:rsid w:val="00D50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lang w:eastAsia="zh-CN"/>
    </w:rPr>
  </w:style>
  <w:style w:type="paragraph" w:styleId="ListParagraph">
    <w:name w:val="List Paragraph"/>
    <w:basedOn w:val="Normal"/>
    <w:uiPriority w:val="34"/>
    <w:qFormat/>
    <w:rsid w:val="00E64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BD03-124A-4CFE-B980-6C107919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203</TotalTime>
  <Pages>26</Pages>
  <Words>10160</Words>
  <Characters>57917</Characters>
  <Application>Microsoft Office Word</Application>
  <DocSecurity>0</DocSecurity>
  <Lines>482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21</cp:revision>
  <cp:lastPrinted>2021-01-05T11:53:00Z</cp:lastPrinted>
  <dcterms:created xsi:type="dcterms:W3CDTF">2021-01-04T11:03:00Z</dcterms:created>
  <dcterms:modified xsi:type="dcterms:W3CDTF">2021-01-06T09:17:00Z</dcterms:modified>
</cp:coreProperties>
</file>