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2A684B" w:rsidRDefault="00F565A8" w:rsidP="00BE4052">
      <w:pPr>
        <w:jc w:val="center"/>
        <w:rPr>
          <w:rFonts w:eastAsia="Calibri"/>
          <w:sz w:val="22"/>
          <w:szCs w:val="22"/>
        </w:rPr>
      </w:pPr>
    </w:p>
    <w:p w:rsidR="00454CDE" w:rsidRPr="002A684B" w:rsidRDefault="00454CDE" w:rsidP="00BE4052">
      <w:pPr>
        <w:jc w:val="center"/>
        <w:rPr>
          <w:b/>
          <w:sz w:val="28"/>
          <w:szCs w:val="28"/>
        </w:rPr>
      </w:pPr>
      <w:r w:rsidRPr="002A684B">
        <w:rPr>
          <w:b/>
          <w:sz w:val="28"/>
          <w:szCs w:val="28"/>
        </w:rPr>
        <w:t>З А П О В Е Д</w:t>
      </w:r>
    </w:p>
    <w:p w:rsidR="00454CDE" w:rsidRPr="00C6058A" w:rsidRDefault="00B1144F" w:rsidP="00B1144F">
      <w:pPr>
        <w:ind w:left="3600"/>
        <w:rPr>
          <w:b/>
        </w:rPr>
      </w:pPr>
      <w:r>
        <w:rPr>
          <w:b/>
        </w:rPr>
        <w:t xml:space="preserve">        </w:t>
      </w:r>
      <w:r w:rsidR="00454CDE" w:rsidRPr="00C6058A">
        <w:rPr>
          <w:b/>
        </w:rPr>
        <w:t>№</w:t>
      </w:r>
      <w:r w:rsidR="00C6058A" w:rsidRPr="00C6058A">
        <w:rPr>
          <w:b/>
        </w:rPr>
        <w:t xml:space="preserve"> ПО-09-</w:t>
      </w:r>
      <w:r>
        <w:rPr>
          <w:b/>
        </w:rPr>
        <w:t>1127</w:t>
      </w:r>
    </w:p>
    <w:p w:rsidR="00454CDE" w:rsidRPr="00C6058A" w:rsidRDefault="00F565A8" w:rsidP="00F565A8">
      <w:pPr>
        <w:rPr>
          <w:b/>
        </w:rPr>
      </w:pPr>
      <w:r w:rsidRPr="00C6058A">
        <w:rPr>
          <w:b/>
        </w:rPr>
        <w:t xml:space="preserve">                                                         </w:t>
      </w:r>
      <w:r w:rsidR="0014437B" w:rsidRPr="00C6058A">
        <w:rPr>
          <w:b/>
        </w:rPr>
        <w:t xml:space="preserve">   </w:t>
      </w:r>
      <w:r w:rsidRPr="00C6058A">
        <w:rPr>
          <w:b/>
        </w:rPr>
        <w:t xml:space="preserve"> </w:t>
      </w:r>
      <w:r w:rsidR="00B1144F">
        <w:rPr>
          <w:b/>
        </w:rPr>
        <w:t>София, 28</w:t>
      </w:r>
      <w:r w:rsidR="00C6058A" w:rsidRPr="00C6058A">
        <w:rPr>
          <w:b/>
        </w:rPr>
        <w:t>.03.</w:t>
      </w:r>
      <w:r w:rsidR="000B5009" w:rsidRPr="00C6058A">
        <w:rPr>
          <w:b/>
        </w:rPr>
        <w:t>20</w:t>
      </w:r>
      <w:r w:rsidR="004B0084" w:rsidRPr="00C6058A">
        <w:rPr>
          <w:b/>
        </w:rPr>
        <w:t>2</w:t>
      </w:r>
      <w:r w:rsidR="0037308F" w:rsidRPr="00C6058A">
        <w:rPr>
          <w:b/>
        </w:rPr>
        <w:t>4</w:t>
      </w:r>
      <w:r w:rsidR="00454CDE" w:rsidRPr="00C6058A">
        <w:rPr>
          <w:b/>
        </w:rPr>
        <w:t>г.</w:t>
      </w:r>
    </w:p>
    <w:p w:rsidR="00576362" w:rsidRPr="002A684B" w:rsidRDefault="00576362" w:rsidP="00576362">
      <w:pPr>
        <w:spacing w:line="360" w:lineRule="auto"/>
      </w:pPr>
    </w:p>
    <w:p w:rsidR="008F3A6E" w:rsidRPr="002A684B" w:rsidRDefault="00576362" w:rsidP="00424881">
      <w:pPr>
        <w:ind w:firstLine="720"/>
        <w:jc w:val="both"/>
        <w:rPr>
          <w:sz w:val="22"/>
          <w:szCs w:val="22"/>
        </w:rPr>
      </w:pPr>
      <w:r w:rsidRPr="002A684B">
        <w:rPr>
          <w:sz w:val="22"/>
          <w:szCs w:val="22"/>
        </w:rPr>
        <w:t>На основание чл.</w:t>
      </w:r>
      <w:r w:rsidR="00424881">
        <w:rPr>
          <w:sz w:val="22"/>
          <w:szCs w:val="22"/>
        </w:rPr>
        <w:t xml:space="preserve"> </w:t>
      </w:r>
      <w:r w:rsidRPr="002A684B">
        <w:rPr>
          <w:sz w:val="22"/>
          <w:szCs w:val="22"/>
        </w:rPr>
        <w:t xml:space="preserve">3, </w:t>
      </w:r>
      <w:r w:rsidR="008A1BBB" w:rsidRPr="002A684B">
        <w:rPr>
          <w:sz w:val="22"/>
          <w:szCs w:val="22"/>
        </w:rPr>
        <w:t>ал.</w:t>
      </w:r>
      <w:r w:rsidR="00424881">
        <w:rPr>
          <w:sz w:val="22"/>
          <w:szCs w:val="22"/>
        </w:rPr>
        <w:t xml:space="preserve"> </w:t>
      </w:r>
      <w:r w:rsidRPr="002A684B">
        <w:rPr>
          <w:sz w:val="22"/>
          <w:szCs w:val="22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2A684B">
        <w:rPr>
          <w:sz w:val="22"/>
          <w:szCs w:val="22"/>
        </w:rPr>
        <w:t xml:space="preserve">те, </w:t>
      </w:r>
      <w:proofErr w:type="spellStart"/>
      <w:r w:rsidR="007A06D3" w:rsidRPr="002A684B">
        <w:rPr>
          <w:sz w:val="22"/>
          <w:szCs w:val="22"/>
        </w:rPr>
        <w:t>обн</w:t>
      </w:r>
      <w:proofErr w:type="spellEnd"/>
      <w:r w:rsidR="007A06D3" w:rsidRPr="002A684B">
        <w:rPr>
          <w:sz w:val="22"/>
          <w:szCs w:val="22"/>
        </w:rPr>
        <w:t>.</w:t>
      </w:r>
      <w:r w:rsidR="00424881">
        <w:rPr>
          <w:sz w:val="22"/>
          <w:szCs w:val="22"/>
        </w:rPr>
        <w:t xml:space="preserve"> </w:t>
      </w:r>
      <w:r w:rsidR="007A06D3" w:rsidRPr="002A684B">
        <w:rPr>
          <w:sz w:val="22"/>
          <w:szCs w:val="22"/>
        </w:rPr>
        <w:t xml:space="preserve">ДВ. бр.7/26.01.2010г., </w:t>
      </w:r>
      <w:proofErr w:type="spellStart"/>
      <w:r w:rsidRPr="002A684B">
        <w:rPr>
          <w:sz w:val="22"/>
          <w:szCs w:val="22"/>
        </w:rPr>
        <w:t>посл</w:t>
      </w:r>
      <w:proofErr w:type="spellEnd"/>
      <w:r w:rsidRPr="002A684B">
        <w:rPr>
          <w:sz w:val="22"/>
          <w:szCs w:val="22"/>
        </w:rPr>
        <w:t xml:space="preserve">. </w:t>
      </w:r>
      <w:r w:rsidR="00CA17DF" w:rsidRPr="002A684B">
        <w:rPr>
          <w:sz w:val="22"/>
          <w:szCs w:val="22"/>
        </w:rPr>
        <w:t xml:space="preserve">изм. </w:t>
      </w:r>
      <w:r w:rsidR="005B6E2C" w:rsidRPr="002A684B">
        <w:rPr>
          <w:sz w:val="22"/>
          <w:szCs w:val="22"/>
        </w:rPr>
        <w:t>ДВ., бр.</w:t>
      </w:r>
      <w:r w:rsidR="00145616" w:rsidRPr="002A684B">
        <w:rPr>
          <w:sz w:val="22"/>
          <w:szCs w:val="22"/>
        </w:rPr>
        <w:t xml:space="preserve"> 3/</w:t>
      </w:r>
      <w:r w:rsidR="00E54351" w:rsidRPr="002A684B">
        <w:rPr>
          <w:sz w:val="22"/>
          <w:szCs w:val="22"/>
        </w:rPr>
        <w:t>0</w:t>
      </w:r>
      <w:r w:rsidR="00145616" w:rsidRPr="002A684B">
        <w:rPr>
          <w:sz w:val="22"/>
          <w:szCs w:val="22"/>
        </w:rPr>
        <w:t>9</w:t>
      </w:r>
      <w:r w:rsidR="00E54351" w:rsidRPr="002A684B">
        <w:rPr>
          <w:sz w:val="22"/>
          <w:szCs w:val="22"/>
        </w:rPr>
        <w:t>.0</w:t>
      </w:r>
      <w:r w:rsidR="00145616" w:rsidRPr="002A684B">
        <w:rPr>
          <w:sz w:val="22"/>
          <w:szCs w:val="22"/>
        </w:rPr>
        <w:t>1.2024</w:t>
      </w:r>
      <w:r w:rsidR="00F94664" w:rsidRPr="002A684B">
        <w:rPr>
          <w:sz w:val="22"/>
          <w:szCs w:val="22"/>
        </w:rPr>
        <w:t>г</w:t>
      </w:r>
      <w:r w:rsidR="00CA17DF" w:rsidRPr="002A684B">
        <w:rPr>
          <w:sz w:val="22"/>
          <w:szCs w:val="22"/>
        </w:rPr>
        <w:t>.</w:t>
      </w:r>
      <w:r w:rsidR="008F3A6E" w:rsidRPr="002A684B">
        <w:rPr>
          <w:sz w:val="22"/>
          <w:szCs w:val="22"/>
        </w:rPr>
        <w:t>,</w:t>
      </w:r>
      <w:r w:rsidRPr="002A684B">
        <w:rPr>
          <w:sz w:val="22"/>
          <w:szCs w:val="22"/>
        </w:rPr>
        <w:t xml:space="preserve"> </w:t>
      </w:r>
      <w:r w:rsidR="008F3A6E" w:rsidRPr="002A684B">
        <w:rPr>
          <w:sz w:val="22"/>
          <w:szCs w:val="22"/>
        </w:rPr>
        <w:t>чл.37в, ал.</w:t>
      </w:r>
      <w:r w:rsidR="00F94664" w:rsidRPr="002A684B">
        <w:rPr>
          <w:sz w:val="22"/>
          <w:szCs w:val="22"/>
        </w:rPr>
        <w:t>16</w:t>
      </w:r>
      <w:r w:rsidR="008F3A6E" w:rsidRPr="002A684B">
        <w:rPr>
          <w:sz w:val="22"/>
          <w:szCs w:val="22"/>
        </w:rPr>
        <w:t xml:space="preserve"> от Закона за собствеността и ползването на земеделските земи /ЗСПЗЗ/</w:t>
      </w:r>
      <w:r w:rsidR="00F94664" w:rsidRPr="002A684B">
        <w:rPr>
          <w:sz w:val="22"/>
          <w:szCs w:val="22"/>
        </w:rPr>
        <w:t xml:space="preserve"> и</w:t>
      </w:r>
      <w:r w:rsidR="005E670E" w:rsidRPr="002A684B">
        <w:rPr>
          <w:sz w:val="22"/>
          <w:szCs w:val="22"/>
        </w:rPr>
        <w:t xml:space="preserve"> чл.75б, ал</w:t>
      </w:r>
      <w:r w:rsidR="00F94664" w:rsidRPr="002A684B">
        <w:rPr>
          <w:sz w:val="22"/>
          <w:szCs w:val="22"/>
        </w:rPr>
        <w:t>.1</w:t>
      </w:r>
      <w:r w:rsidR="008F3A6E" w:rsidRPr="002A684B">
        <w:rPr>
          <w:sz w:val="22"/>
          <w:szCs w:val="22"/>
        </w:rPr>
        <w:t>от Правилника за прилагане на ЗСПЗЗ</w:t>
      </w:r>
      <w:r w:rsidR="00AA15E3" w:rsidRPr="002A684B">
        <w:rPr>
          <w:sz w:val="22"/>
          <w:szCs w:val="22"/>
        </w:rPr>
        <w:t>,</w:t>
      </w:r>
    </w:p>
    <w:p w:rsidR="00495821" w:rsidRPr="002A684B" w:rsidRDefault="00495821" w:rsidP="00F565A8">
      <w:pPr>
        <w:jc w:val="both"/>
        <w:rPr>
          <w:sz w:val="22"/>
          <w:szCs w:val="22"/>
        </w:rPr>
      </w:pPr>
    </w:p>
    <w:p w:rsidR="008F3A6E" w:rsidRPr="002A684B" w:rsidRDefault="00463733" w:rsidP="004A0BEB">
      <w:pPr>
        <w:jc w:val="center"/>
        <w:rPr>
          <w:sz w:val="22"/>
          <w:szCs w:val="22"/>
        </w:rPr>
      </w:pPr>
      <w:r w:rsidRPr="002A684B">
        <w:rPr>
          <w:b/>
          <w:sz w:val="22"/>
          <w:szCs w:val="22"/>
        </w:rPr>
        <w:t>О П Р Е Д Е Л Я</w:t>
      </w:r>
      <w:r w:rsidRPr="002A684B">
        <w:rPr>
          <w:sz w:val="22"/>
          <w:szCs w:val="22"/>
        </w:rPr>
        <w:t xml:space="preserve"> </w:t>
      </w:r>
      <w:r w:rsidRPr="002A684B">
        <w:rPr>
          <w:b/>
          <w:sz w:val="22"/>
          <w:szCs w:val="22"/>
        </w:rPr>
        <w:t>М</w:t>
      </w:r>
      <w:r w:rsidRPr="002A684B">
        <w:rPr>
          <w:sz w:val="22"/>
          <w:szCs w:val="22"/>
        </w:rPr>
        <w:t>:</w:t>
      </w:r>
    </w:p>
    <w:p w:rsidR="00495821" w:rsidRPr="002A684B" w:rsidRDefault="00495821" w:rsidP="008F3A6E">
      <w:pPr>
        <w:ind w:firstLine="709"/>
        <w:jc w:val="center"/>
      </w:pPr>
    </w:p>
    <w:p w:rsidR="008F3A6E" w:rsidRPr="002A684B" w:rsidRDefault="00F94664" w:rsidP="00315DF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</w:t>
      </w:r>
      <w:r w:rsidR="008F3A6E" w:rsidRPr="002A684B">
        <w:rPr>
          <w:sz w:val="22"/>
          <w:szCs w:val="22"/>
        </w:rPr>
        <w:t>за ползване /МП/</w:t>
      </w:r>
      <w:r w:rsidR="000E2804" w:rsidRPr="002A684B">
        <w:rPr>
          <w:sz w:val="22"/>
          <w:szCs w:val="22"/>
        </w:rPr>
        <w:t xml:space="preserve"> и имоти за ползване </w:t>
      </w:r>
      <w:r w:rsidR="00E54351" w:rsidRPr="002A684B">
        <w:rPr>
          <w:sz w:val="22"/>
          <w:szCs w:val="22"/>
        </w:rPr>
        <w:t>по чл. 37в, ал.3, т.2</w:t>
      </w:r>
      <w:r w:rsidR="000E2804" w:rsidRPr="002A684B">
        <w:rPr>
          <w:sz w:val="22"/>
          <w:szCs w:val="22"/>
        </w:rPr>
        <w:t xml:space="preserve"> от ЗСПЗЗ, разпределени в границите им</w:t>
      </w:r>
      <w:r w:rsidR="005F6E4E" w:rsidRPr="002A684B">
        <w:rPr>
          <w:sz w:val="22"/>
          <w:szCs w:val="22"/>
        </w:rPr>
        <w:t>, съобразно</w:t>
      </w:r>
      <w:r w:rsidR="000E2804" w:rsidRPr="002A684B">
        <w:rPr>
          <w:sz w:val="22"/>
          <w:szCs w:val="22"/>
        </w:rPr>
        <w:t xml:space="preserve"> сключеното </w:t>
      </w:r>
      <w:r w:rsidR="000E2804" w:rsidRPr="002A684B">
        <w:rPr>
          <w:b/>
          <w:sz w:val="22"/>
          <w:szCs w:val="22"/>
        </w:rPr>
        <w:t>доброволно споразумение</w:t>
      </w:r>
      <w:r w:rsidR="0089558A" w:rsidRPr="002A684B">
        <w:rPr>
          <w:b/>
          <w:sz w:val="22"/>
          <w:szCs w:val="22"/>
        </w:rPr>
        <w:t xml:space="preserve"> орна земя</w:t>
      </w:r>
      <w:r w:rsidR="00AE5F94" w:rsidRPr="002A684B">
        <w:rPr>
          <w:b/>
          <w:sz w:val="22"/>
          <w:szCs w:val="22"/>
        </w:rPr>
        <w:t xml:space="preserve">, </w:t>
      </w:r>
      <w:r w:rsidR="005B14D9" w:rsidRPr="002A684B">
        <w:rPr>
          <w:b/>
          <w:sz w:val="22"/>
          <w:szCs w:val="22"/>
        </w:rPr>
        <w:t>одобрено с моя</w:t>
      </w:r>
      <w:r w:rsidR="00AE5F94" w:rsidRPr="002A684B">
        <w:rPr>
          <w:b/>
          <w:sz w:val="22"/>
          <w:szCs w:val="22"/>
        </w:rPr>
        <w:t xml:space="preserve"> заповед </w:t>
      </w:r>
      <w:r w:rsidR="005B14D9" w:rsidRPr="002A684B">
        <w:rPr>
          <w:b/>
          <w:sz w:val="22"/>
          <w:szCs w:val="22"/>
        </w:rPr>
        <w:t>№</w:t>
      </w:r>
      <w:r w:rsidR="002F459D" w:rsidRPr="002A684B">
        <w:rPr>
          <w:b/>
          <w:sz w:val="22"/>
          <w:szCs w:val="22"/>
        </w:rPr>
        <w:t xml:space="preserve"> </w:t>
      </w:r>
      <w:r w:rsidR="00B72744" w:rsidRPr="002A684B">
        <w:rPr>
          <w:b/>
          <w:sz w:val="22"/>
          <w:szCs w:val="22"/>
        </w:rPr>
        <w:t>ПО-09-3740-3</w:t>
      </w:r>
      <w:r w:rsidR="004B0084" w:rsidRPr="002A684B">
        <w:rPr>
          <w:b/>
          <w:sz w:val="22"/>
          <w:szCs w:val="22"/>
        </w:rPr>
        <w:t xml:space="preserve">/ </w:t>
      </w:r>
      <w:r w:rsidR="00B72744" w:rsidRPr="002A684B">
        <w:rPr>
          <w:b/>
          <w:sz w:val="22"/>
          <w:szCs w:val="22"/>
        </w:rPr>
        <w:t>28.09.2023</w:t>
      </w:r>
      <w:r w:rsidR="00BA23E8" w:rsidRPr="002A684B">
        <w:rPr>
          <w:b/>
          <w:sz w:val="22"/>
          <w:szCs w:val="22"/>
        </w:rPr>
        <w:t xml:space="preserve"> г.</w:t>
      </w:r>
      <w:r w:rsidR="002307D8" w:rsidRPr="002A684B">
        <w:rPr>
          <w:sz w:val="22"/>
          <w:szCs w:val="22"/>
        </w:rPr>
        <w:t xml:space="preserve"> за </w:t>
      </w:r>
      <w:r w:rsidR="00D13F65" w:rsidRPr="002A684B">
        <w:rPr>
          <w:sz w:val="22"/>
          <w:szCs w:val="22"/>
        </w:rPr>
        <w:t>землището на с</w:t>
      </w:r>
      <w:r w:rsidR="00FC2F1C" w:rsidRPr="002A684B">
        <w:rPr>
          <w:sz w:val="22"/>
          <w:szCs w:val="22"/>
        </w:rPr>
        <w:t xml:space="preserve">. </w:t>
      </w:r>
      <w:r w:rsidR="00BA23E8" w:rsidRPr="002A684B">
        <w:rPr>
          <w:sz w:val="22"/>
          <w:szCs w:val="22"/>
        </w:rPr>
        <w:t>Белица</w:t>
      </w:r>
      <w:r w:rsidR="00D13F65" w:rsidRPr="002A684B">
        <w:rPr>
          <w:sz w:val="22"/>
          <w:szCs w:val="22"/>
        </w:rPr>
        <w:t xml:space="preserve">, общ. </w:t>
      </w:r>
      <w:r w:rsidR="00BA23E8" w:rsidRPr="002A684B">
        <w:rPr>
          <w:sz w:val="22"/>
          <w:szCs w:val="22"/>
        </w:rPr>
        <w:t>Ихтиман</w:t>
      </w:r>
      <w:r w:rsidR="00D13F65" w:rsidRPr="002A684B">
        <w:rPr>
          <w:sz w:val="22"/>
          <w:szCs w:val="22"/>
        </w:rPr>
        <w:t xml:space="preserve">, ЕКАТТЕ </w:t>
      </w:r>
      <w:r w:rsidR="00BA23E8" w:rsidRPr="002A684B">
        <w:rPr>
          <w:sz w:val="22"/>
          <w:szCs w:val="22"/>
        </w:rPr>
        <w:t>07960</w:t>
      </w:r>
      <w:r w:rsidR="00966024" w:rsidRPr="002A684B">
        <w:rPr>
          <w:sz w:val="22"/>
          <w:szCs w:val="22"/>
        </w:rPr>
        <w:t xml:space="preserve"> </w:t>
      </w:r>
      <w:r w:rsidR="008F3A6E" w:rsidRPr="002A684B">
        <w:rPr>
          <w:sz w:val="22"/>
          <w:szCs w:val="22"/>
        </w:rPr>
        <w:t>област Со</w:t>
      </w:r>
      <w:r w:rsidR="00F3108B" w:rsidRPr="002A684B">
        <w:rPr>
          <w:sz w:val="22"/>
          <w:szCs w:val="22"/>
        </w:rPr>
        <w:t>фия</w:t>
      </w:r>
      <w:r w:rsidR="00C06313" w:rsidRPr="002A684B">
        <w:rPr>
          <w:sz w:val="22"/>
          <w:szCs w:val="22"/>
        </w:rPr>
        <w:t>,</w:t>
      </w:r>
      <w:r w:rsidR="004B0084" w:rsidRPr="002A684B">
        <w:rPr>
          <w:sz w:val="22"/>
          <w:szCs w:val="22"/>
        </w:rPr>
        <w:t xml:space="preserve"> за стопанската 20</w:t>
      </w:r>
      <w:r w:rsidR="002F459D" w:rsidRPr="002A684B">
        <w:rPr>
          <w:sz w:val="22"/>
          <w:szCs w:val="22"/>
        </w:rPr>
        <w:t>23</w:t>
      </w:r>
      <w:r w:rsidR="004B0084" w:rsidRPr="002A684B">
        <w:rPr>
          <w:sz w:val="22"/>
          <w:szCs w:val="22"/>
        </w:rPr>
        <w:t>– 202</w:t>
      </w:r>
      <w:r w:rsidR="002F459D" w:rsidRPr="002A684B">
        <w:rPr>
          <w:sz w:val="22"/>
          <w:szCs w:val="22"/>
        </w:rPr>
        <w:t>4</w:t>
      </w:r>
      <w:r w:rsidR="008F3A6E" w:rsidRPr="002A684B">
        <w:rPr>
          <w:sz w:val="22"/>
          <w:szCs w:val="22"/>
        </w:rPr>
        <w:t xml:space="preserve"> година, както следва:</w:t>
      </w:r>
    </w:p>
    <w:p w:rsidR="004A0BEB" w:rsidRPr="002A684B" w:rsidRDefault="004A0BEB" w:rsidP="000E2804">
      <w:pPr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 </w:t>
      </w:r>
    </w:p>
    <w:p w:rsidR="0059518E" w:rsidRPr="002A684B" w:rsidRDefault="0059518E" w:rsidP="00963A95">
      <w:pPr>
        <w:jc w:val="center"/>
        <w:rPr>
          <w:b/>
          <w:sz w:val="22"/>
          <w:szCs w:val="22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F94664" w:rsidRPr="002A684B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F94664" w:rsidRPr="002A684B" w:rsidRDefault="00F94664" w:rsidP="00963A9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F94664" w:rsidRPr="002A684B" w:rsidRDefault="00F94664" w:rsidP="00963A9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F94664" w:rsidRPr="002A684B" w:rsidRDefault="00F94664" w:rsidP="006B2A6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</w:t>
            </w:r>
            <w:r w:rsidR="008C493F" w:rsidRPr="002A684B">
              <w:rPr>
                <w:b/>
                <w:sz w:val="18"/>
                <w:szCs w:val="18"/>
              </w:rPr>
              <w:t>б</w:t>
            </w:r>
            <w:r w:rsidRPr="002A684B">
              <w:rPr>
                <w:b/>
                <w:sz w:val="18"/>
                <w:szCs w:val="18"/>
              </w:rPr>
              <w:t>, ал.1, от ППЗСПЗЗ</w:t>
            </w:r>
          </w:p>
        </w:tc>
      </w:tr>
      <w:tr w:rsidR="00F94664" w:rsidRPr="002A684B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F94664" w:rsidRPr="002A684B" w:rsidRDefault="00F94664" w:rsidP="00963A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F94664" w:rsidRPr="002A684B" w:rsidRDefault="00F94664" w:rsidP="00963A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94664" w:rsidRPr="002A684B" w:rsidRDefault="00F94664" w:rsidP="00FC2F1C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F94664" w:rsidRPr="002A684B" w:rsidRDefault="00F94664" w:rsidP="00FC2F1C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F94664" w:rsidRPr="002A684B" w:rsidRDefault="00F94664" w:rsidP="00963A9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"ИРЕС-15" ЕООД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07960.149.9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4,15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"ИРЕС-15" ЕООД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07960.75.21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1,88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0,670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6,03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"СЪНРАЙЗ ВОКИЛ" ООД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07960.107.64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0,282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2,54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0,282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2,54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07960.35.22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3,60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07960.32.17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0,374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3,37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07960.35.22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1,05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0,890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8,02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07960.42.4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1,193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10,73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07960.41.8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9,36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07960.41.14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5,86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07960.42.34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0,477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4,29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07960.38.50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0,296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2,67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07960.42.34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0,290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2,61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07960.41.2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0,91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4,048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36,43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07960.41.32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8,27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07960.76.56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0,579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5,21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07960.40.24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0,552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4,96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07960.76.32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0,292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2,63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07960.41.36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0,266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2,39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2,608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23,46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07960.113.12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1,194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10,75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07960.119.68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1,129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10,16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07960.107.64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0,466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4,20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07960.140.78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2,89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07960.119.66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2,32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07960.109.155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1,97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3,588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32,29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МММ АГРО 011 ООД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07960.30.77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0,272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2,45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  <w:r w:rsidR="005309D2"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0,272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2,45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ПЕТРАНКА ГЕОРГИЕВА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07960.38.131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1,880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16,92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07960.26.36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5,78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07960.38.135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07960.34.47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0,146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1,32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2,891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26,02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ПЛАМЕН СТОЯНОВ МИТЕВ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07960.79.4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2,24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0,249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2,24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07960.73.136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17,10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07960.124.22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0,864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7,78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07960.124.30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6,54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07960.73.57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3,612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32,52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07960.106.12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1,263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11,36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07960.45.143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0,888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7,99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07960.45.141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2,84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07960.45.125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2,30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07960.43.24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0,246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07960.74.2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2,17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07960.73.19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1,77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07960.107.2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0,168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1,51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07960.107.13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1,40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07960.106.59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1,02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07960.106.59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0,97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3,951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35,54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СТОЯН СТОЙНОВ МИТЕВ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07960.30.5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2,389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21,50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СТОЯН СТОЙНОВ МИТЕВ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07960.30.15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4,81</w:t>
            </w:r>
          </w:p>
        </w:tc>
      </w:tr>
      <w:tr w:rsidR="00366EA2" w:rsidRPr="002A684B" w:rsidTr="00366EA2">
        <w:trPr>
          <w:cantSplit/>
          <w:trHeight w:val="24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2,924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EA2" w:rsidRPr="002A684B" w:rsidRDefault="00366EA2" w:rsidP="00366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26,31</w:t>
            </w:r>
          </w:p>
        </w:tc>
      </w:tr>
      <w:tr w:rsidR="00366EA2" w:rsidRPr="002A684B" w:rsidTr="00204F32">
        <w:trPr>
          <w:cantSplit/>
          <w:trHeight w:val="293"/>
          <w:jc w:val="center"/>
        </w:trPr>
        <w:tc>
          <w:tcPr>
            <w:tcW w:w="3494" w:type="dxa"/>
            <w:vAlign w:val="bottom"/>
          </w:tcPr>
          <w:p w:rsidR="00366EA2" w:rsidRPr="002A684B" w:rsidRDefault="00366EA2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366EA2" w:rsidRPr="002A684B" w:rsidRDefault="00366EA2" w:rsidP="00366E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366EA2" w:rsidRPr="002A684B" w:rsidRDefault="00A6071D" w:rsidP="00366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25,985</w:t>
            </w:r>
          </w:p>
        </w:tc>
        <w:tc>
          <w:tcPr>
            <w:tcW w:w="2184" w:type="dxa"/>
            <w:vAlign w:val="bottom"/>
          </w:tcPr>
          <w:p w:rsidR="00366EA2" w:rsidRPr="002A684B" w:rsidRDefault="00A6071D" w:rsidP="00366E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233,85</w:t>
            </w:r>
          </w:p>
        </w:tc>
      </w:tr>
    </w:tbl>
    <w:p w:rsidR="00EE54F9" w:rsidRPr="002A684B" w:rsidRDefault="00EE54F9" w:rsidP="00EE02B5">
      <w:pPr>
        <w:jc w:val="both"/>
        <w:rPr>
          <w:sz w:val="18"/>
          <w:szCs w:val="18"/>
        </w:rPr>
      </w:pPr>
    </w:p>
    <w:p w:rsidR="00315DFD" w:rsidRPr="002A684B" w:rsidRDefault="005B14D9" w:rsidP="00B86C6A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2A684B">
        <w:rPr>
          <w:sz w:val="22"/>
          <w:szCs w:val="22"/>
        </w:rPr>
        <w:t>Към масивите за ползване /МП/ и им</w:t>
      </w:r>
      <w:r w:rsidR="004D24DB" w:rsidRPr="002A684B">
        <w:rPr>
          <w:sz w:val="22"/>
          <w:szCs w:val="22"/>
        </w:rPr>
        <w:t>оти за ползване по чл. 37в, ал.3, т.2</w:t>
      </w:r>
      <w:r w:rsidRPr="002A684B">
        <w:rPr>
          <w:sz w:val="22"/>
          <w:szCs w:val="22"/>
        </w:rPr>
        <w:t xml:space="preserve"> от ЗСПЗЗ, разпределени в границите им, съобразно сключеното </w:t>
      </w:r>
      <w:r w:rsidRPr="002A684B">
        <w:rPr>
          <w:b/>
          <w:sz w:val="22"/>
          <w:szCs w:val="22"/>
        </w:rPr>
        <w:t>доброволно споразумени</w:t>
      </w:r>
      <w:r w:rsidR="003915E3" w:rsidRPr="002A684B">
        <w:rPr>
          <w:b/>
          <w:sz w:val="22"/>
          <w:szCs w:val="22"/>
        </w:rPr>
        <w:t>е</w:t>
      </w:r>
      <w:r w:rsidRPr="002A684B">
        <w:rPr>
          <w:b/>
          <w:sz w:val="22"/>
          <w:szCs w:val="22"/>
        </w:rPr>
        <w:t>,</w:t>
      </w:r>
      <w:r w:rsidR="003915E3" w:rsidRPr="002A684B">
        <w:rPr>
          <w:b/>
          <w:sz w:val="22"/>
          <w:szCs w:val="22"/>
        </w:rPr>
        <w:t xml:space="preserve"> орна земя о</w:t>
      </w:r>
      <w:r w:rsidRPr="002A684B">
        <w:rPr>
          <w:b/>
          <w:sz w:val="22"/>
          <w:szCs w:val="22"/>
        </w:rPr>
        <w:t>добрено с моя заповед №</w:t>
      </w:r>
      <w:r w:rsidR="00BE54D7" w:rsidRPr="002A684B">
        <w:rPr>
          <w:b/>
          <w:sz w:val="22"/>
          <w:szCs w:val="22"/>
        </w:rPr>
        <w:t xml:space="preserve"> </w:t>
      </w:r>
      <w:r w:rsidR="00D97EE3" w:rsidRPr="002A684B">
        <w:rPr>
          <w:b/>
          <w:sz w:val="22"/>
          <w:szCs w:val="22"/>
        </w:rPr>
        <w:t>ПО-09-3744-3 / 28.09.2023</w:t>
      </w:r>
      <w:r w:rsidR="00BE54D7" w:rsidRPr="002A684B">
        <w:rPr>
          <w:b/>
          <w:sz w:val="22"/>
          <w:szCs w:val="22"/>
        </w:rPr>
        <w:t xml:space="preserve"> г.</w:t>
      </w:r>
      <w:r w:rsidRPr="002A684B">
        <w:rPr>
          <w:b/>
          <w:sz w:val="22"/>
          <w:szCs w:val="22"/>
        </w:rPr>
        <w:t xml:space="preserve"> </w:t>
      </w:r>
      <w:r w:rsidRPr="002A684B">
        <w:rPr>
          <w:sz w:val="22"/>
          <w:szCs w:val="22"/>
        </w:rPr>
        <w:t xml:space="preserve">за землището на с. </w:t>
      </w:r>
      <w:r w:rsidR="00112A28" w:rsidRPr="002A684B">
        <w:rPr>
          <w:sz w:val="22"/>
          <w:szCs w:val="22"/>
        </w:rPr>
        <w:t>Бърдо</w:t>
      </w:r>
      <w:r w:rsidRPr="002A684B">
        <w:rPr>
          <w:sz w:val="22"/>
          <w:szCs w:val="22"/>
        </w:rPr>
        <w:t xml:space="preserve">, общ. </w:t>
      </w:r>
      <w:r w:rsidR="00BE54D7" w:rsidRPr="002A684B">
        <w:rPr>
          <w:sz w:val="22"/>
          <w:szCs w:val="22"/>
        </w:rPr>
        <w:t>Ихтиман</w:t>
      </w:r>
      <w:r w:rsidR="00874D81" w:rsidRPr="002A684B">
        <w:rPr>
          <w:sz w:val="22"/>
          <w:szCs w:val="22"/>
        </w:rPr>
        <w:t xml:space="preserve">, ЕКАТТЕ </w:t>
      </w:r>
      <w:r w:rsidR="00112A28" w:rsidRPr="002A684B">
        <w:rPr>
          <w:sz w:val="22"/>
          <w:szCs w:val="22"/>
        </w:rPr>
        <w:t>07435</w:t>
      </w:r>
      <w:r w:rsidR="00BE54D7" w:rsidRPr="002A684B">
        <w:rPr>
          <w:sz w:val="22"/>
          <w:szCs w:val="22"/>
        </w:rPr>
        <w:t xml:space="preserve"> </w:t>
      </w:r>
      <w:r w:rsidRPr="002A684B">
        <w:rPr>
          <w:sz w:val="22"/>
          <w:szCs w:val="22"/>
        </w:rPr>
        <w:t>обла</w:t>
      </w:r>
      <w:r w:rsidR="00F3108B" w:rsidRPr="002A684B">
        <w:rPr>
          <w:sz w:val="22"/>
          <w:szCs w:val="22"/>
        </w:rPr>
        <w:t>ст София</w:t>
      </w:r>
      <w:r w:rsidR="00874D81" w:rsidRPr="002A684B">
        <w:rPr>
          <w:sz w:val="22"/>
          <w:szCs w:val="22"/>
        </w:rPr>
        <w:t>, за стопанската 20</w:t>
      </w:r>
      <w:r w:rsidR="00E0591E" w:rsidRPr="002A684B">
        <w:rPr>
          <w:sz w:val="22"/>
          <w:szCs w:val="22"/>
        </w:rPr>
        <w:t>2</w:t>
      </w:r>
      <w:r w:rsidR="00DE66F3" w:rsidRPr="002A684B">
        <w:rPr>
          <w:sz w:val="22"/>
          <w:szCs w:val="22"/>
        </w:rPr>
        <w:t>3</w:t>
      </w:r>
      <w:r w:rsidR="00874D81" w:rsidRPr="002A684B">
        <w:rPr>
          <w:sz w:val="22"/>
          <w:szCs w:val="22"/>
        </w:rPr>
        <w:t xml:space="preserve"> – 202</w:t>
      </w:r>
      <w:r w:rsidR="00DE66F3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184"/>
      </w:tblGrid>
      <w:tr w:rsidR="00315DFD" w:rsidRPr="002A684B">
        <w:trPr>
          <w:cantSplit/>
          <w:trHeight w:val="251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2A684B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2A684B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2A684B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315DFD" w:rsidRPr="002A684B">
        <w:trPr>
          <w:cantSplit/>
          <w:trHeight w:val="251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2A684B" w:rsidRDefault="00315DFD" w:rsidP="008B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2A684B" w:rsidRDefault="00315DFD" w:rsidP="008B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D" w:rsidRPr="002A684B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2A684B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DFD" w:rsidRPr="002A684B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5D70A6" w:rsidRPr="002A684B">
        <w:trPr>
          <w:cantSplit/>
          <w:trHeight w:val="2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"ГМ ЕКСПЕРТ 003" ООД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5D70A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5D70A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07435.77.46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5D70A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5D70A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7,86</w:t>
            </w:r>
          </w:p>
        </w:tc>
      </w:tr>
      <w:tr w:rsidR="005D70A6" w:rsidRPr="002A684B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"ГМ ЕКСПЕРТ 003" 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5D70A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5D70A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07435.77.46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5D70A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0,247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A6" w:rsidRPr="002A684B" w:rsidRDefault="005D70A6" w:rsidP="005D70A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1,97</w:t>
            </w:r>
          </w:p>
        </w:tc>
      </w:tr>
      <w:tr w:rsidR="007B0F49" w:rsidRPr="002A684B">
        <w:trPr>
          <w:cantSplit/>
          <w:trHeight w:val="2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7B0F4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7B0F49" w:rsidP="007B0F4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7B0F49" w:rsidP="007B0F4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7B0F49" w:rsidP="007B0F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7B0F49" w:rsidP="007B0F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9,83</w:t>
            </w:r>
          </w:p>
        </w:tc>
      </w:tr>
      <w:tr w:rsidR="00641854" w:rsidRPr="002A684B">
        <w:trPr>
          <w:cantSplit/>
          <w:trHeight w:val="2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ДИАН ПАВЛОВ БОРИСОВ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07435.73.81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0,153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1,22</w:t>
            </w:r>
          </w:p>
        </w:tc>
      </w:tr>
      <w:tr w:rsidR="00641854" w:rsidRPr="002A684B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  <w:r w:rsidRPr="002A684B">
              <w:rPr>
                <w:b/>
                <w:sz w:val="18"/>
                <w:szCs w:val="18"/>
              </w:rPr>
              <w:t>ОБЩО ЗА ПОЛЗВАТЕЛЯ</w:t>
            </w: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0,153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1,22</w:t>
            </w:r>
          </w:p>
        </w:tc>
      </w:tr>
      <w:tr w:rsidR="00641854" w:rsidRPr="002A684B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07435.73.81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8,92</w:t>
            </w:r>
          </w:p>
        </w:tc>
      </w:tr>
      <w:tr w:rsidR="00641854" w:rsidRPr="002A684B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  <w:r w:rsidRPr="002A684B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1,115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8,92</w:t>
            </w:r>
          </w:p>
        </w:tc>
      </w:tr>
      <w:tr w:rsidR="00641854" w:rsidRPr="002A684B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НИКОЛАЙ ГЕОРГИЕВ СТОИЧКОВ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07435.116.114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4,94</w:t>
            </w:r>
          </w:p>
        </w:tc>
      </w:tr>
      <w:tr w:rsidR="00641854" w:rsidRPr="002A684B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  <w:r w:rsidRPr="002A684B">
              <w:rPr>
                <w:b/>
                <w:sz w:val="18"/>
                <w:szCs w:val="18"/>
              </w:rPr>
              <w:t>ОБЩО ЗА ПОЛЗВАТЕЛЯ</w:t>
            </w: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0,617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854" w:rsidRPr="002A684B" w:rsidRDefault="00641854" w:rsidP="006418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4,94</w:t>
            </w:r>
          </w:p>
        </w:tc>
      </w:tr>
      <w:tr w:rsidR="007B0F49" w:rsidRPr="002A684B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641854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7B0F49" w:rsidP="007B0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7B0F49" w:rsidP="007B0F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DD1578" w:rsidP="007B0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3,114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49" w:rsidRPr="002A684B" w:rsidRDefault="00DD1578" w:rsidP="007B0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24,91</w:t>
            </w:r>
          </w:p>
        </w:tc>
      </w:tr>
    </w:tbl>
    <w:p w:rsidR="00B86C6A" w:rsidRPr="002A684B" w:rsidRDefault="00B86C6A" w:rsidP="00B86C6A">
      <w:pPr>
        <w:jc w:val="both"/>
      </w:pPr>
    </w:p>
    <w:p w:rsidR="009314ED" w:rsidRPr="002A684B" w:rsidRDefault="009314ED" w:rsidP="008B6892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2A684B">
        <w:rPr>
          <w:sz w:val="22"/>
          <w:szCs w:val="22"/>
        </w:rPr>
        <w:t>Към масивите за ползване /МП/ и им</w:t>
      </w:r>
      <w:r w:rsidR="00F95EC6" w:rsidRPr="002A684B">
        <w:rPr>
          <w:sz w:val="22"/>
          <w:szCs w:val="22"/>
        </w:rPr>
        <w:t>оти за ползване по чл. 37в, ал.3, т.2</w:t>
      </w:r>
      <w:r w:rsidRPr="002A684B">
        <w:rPr>
          <w:sz w:val="22"/>
          <w:szCs w:val="22"/>
        </w:rPr>
        <w:t xml:space="preserve"> от ЗСПЗЗ, разпределени в границите им, съобразно сключеното </w:t>
      </w:r>
      <w:r w:rsidR="007477E2" w:rsidRPr="002A684B">
        <w:rPr>
          <w:b/>
          <w:sz w:val="22"/>
          <w:szCs w:val="22"/>
        </w:rPr>
        <w:t>доброволно споразумение за орна земя</w:t>
      </w:r>
      <w:r w:rsidRPr="002A684B">
        <w:rPr>
          <w:b/>
          <w:sz w:val="22"/>
          <w:szCs w:val="22"/>
        </w:rPr>
        <w:t>, одобрено с моя заповед №</w:t>
      </w:r>
      <w:r w:rsidR="00AB7792" w:rsidRPr="002A684B">
        <w:rPr>
          <w:b/>
          <w:sz w:val="22"/>
          <w:szCs w:val="22"/>
        </w:rPr>
        <w:t xml:space="preserve"> ПО-09-3757-7/13.11.2023</w:t>
      </w:r>
      <w:r w:rsidR="00D04B1A" w:rsidRPr="002A684B">
        <w:rPr>
          <w:b/>
          <w:sz w:val="22"/>
          <w:szCs w:val="22"/>
        </w:rPr>
        <w:t xml:space="preserve"> г.</w:t>
      </w:r>
      <w:r w:rsidRPr="002A684B">
        <w:rPr>
          <w:b/>
          <w:sz w:val="22"/>
          <w:szCs w:val="22"/>
        </w:rPr>
        <w:t xml:space="preserve"> </w:t>
      </w:r>
      <w:r w:rsidRPr="002A684B">
        <w:rPr>
          <w:sz w:val="22"/>
          <w:szCs w:val="22"/>
        </w:rPr>
        <w:t xml:space="preserve">за землището на с. </w:t>
      </w:r>
      <w:r w:rsidR="00173D3A" w:rsidRPr="002A684B">
        <w:rPr>
          <w:sz w:val="22"/>
          <w:szCs w:val="22"/>
        </w:rPr>
        <w:t>Мирово</w:t>
      </w:r>
      <w:r w:rsidRPr="002A684B">
        <w:rPr>
          <w:sz w:val="22"/>
          <w:szCs w:val="22"/>
        </w:rPr>
        <w:t xml:space="preserve">, общ. </w:t>
      </w:r>
      <w:r w:rsidR="00D04B1A" w:rsidRPr="002A684B">
        <w:rPr>
          <w:sz w:val="22"/>
          <w:szCs w:val="22"/>
        </w:rPr>
        <w:t>Ихтиман</w:t>
      </w:r>
      <w:r w:rsidRPr="002A684B">
        <w:rPr>
          <w:sz w:val="22"/>
          <w:szCs w:val="22"/>
        </w:rPr>
        <w:t xml:space="preserve">, ЕКАТТЕ </w:t>
      </w:r>
      <w:r w:rsidR="00173D3A" w:rsidRPr="002A684B">
        <w:rPr>
          <w:sz w:val="22"/>
          <w:szCs w:val="22"/>
        </w:rPr>
        <w:t>48369</w:t>
      </w:r>
      <w:r w:rsidR="00F54BE3" w:rsidRPr="002A684B">
        <w:rPr>
          <w:sz w:val="22"/>
          <w:szCs w:val="22"/>
        </w:rPr>
        <w:t xml:space="preserve"> </w:t>
      </w:r>
      <w:r w:rsidR="00F3108B" w:rsidRPr="002A684B">
        <w:rPr>
          <w:sz w:val="22"/>
          <w:szCs w:val="22"/>
        </w:rPr>
        <w:t>област София</w:t>
      </w:r>
      <w:r w:rsidRPr="002A684B">
        <w:rPr>
          <w:sz w:val="22"/>
          <w:szCs w:val="22"/>
        </w:rPr>
        <w:t>, за стопанската 20</w:t>
      </w:r>
      <w:r w:rsidR="00012DFD" w:rsidRPr="002A684B">
        <w:rPr>
          <w:sz w:val="22"/>
          <w:szCs w:val="22"/>
        </w:rPr>
        <w:t>2</w:t>
      </w:r>
      <w:r w:rsidR="0052096B" w:rsidRPr="002A684B">
        <w:rPr>
          <w:sz w:val="22"/>
          <w:szCs w:val="22"/>
        </w:rPr>
        <w:t>3</w:t>
      </w:r>
      <w:r w:rsidRPr="002A684B">
        <w:rPr>
          <w:sz w:val="22"/>
          <w:szCs w:val="22"/>
        </w:rPr>
        <w:t xml:space="preserve"> – 202</w:t>
      </w:r>
      <w:r w:rsidR="0052096B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p w:rsidR="003D1D34" w:rsidRPr="002A684B" w:rsidRDefault="003D1D34" w:rsidP="003D1D34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X="46" w:tblpY="1"/>
        <w:tblOverlap w:val="never"/>
        <w:tblW w:w="977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8"/>
        <w:gridCol w:w="1275"/>
        <w:gridCol w:w="1563"/>
        <w:gridCol w:w="1551"/>
        <w:gridCol w:w="2131"/>
      </w:tblGrid>
      <w:tr w:rsidR="009314ED" w:rsidRPr="002A684B" w:rsidTr="0044278E">
        <w:trPr>
          <w:cantSplit/>
          <w:trHeight w:val="251"/>
        </w:trPr>
        <w:tc>
          <w:tcPr>
            <w:tcW w:w="32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2A684B" w:rsidTr="0044278E">
        <w:trPr>
          <w:cantSplit/>
          <w:trHeight w:val="251"/>
        </w:trPr>
        <w:tc>
          <w:tcPr>
            <w:tcW w:w="32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E56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E56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2A684B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2A684B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</w:tbl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560"/>
        <w:gridCol w:w="1559"/>
        <w:gridCol w:w="2126"/>
      </w:tblGrid>
      <w:tr w:rsidR="00B03391" w:rsidRPr="002A684B" w:rsidTr="00AC7F0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91" w:rsidRPr="002A684B" w:rsidRDefault="00B03391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30" ЕООД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91" w:rsidRPr="002A684B" w:rsidRDefault="00B03391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91" w:rsidRPr="002A684B" w:rsidRDefault="00B03391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48369.45.81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91" w:rsidRPr="002A684B" w:rsidRDefault="00B03391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91" w:rsidRPr="002A684B" w:rsidRDefault="00B03391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19,64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19,64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48369.47.72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9,34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lastRenderedPageBreak/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9,34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48369.23.51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14,32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48369.23.45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6,88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21,20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48369.23.51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2,57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2,57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ЕТ "ЛАЗУР - ГЕОРГИ КЛИМЕНТОВ"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48369.47.72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12,69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12,69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ГЕОРГИЕВ АТАНАСОВ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2,96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2,96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48369.38.66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16,30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48369.56.54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3,84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48369.24.55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2,82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22,96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ИВЕЛИНА СТЕФАНОВА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48369.45.81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10,72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ИВЕЛИНА СТЕФАНОВА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48369.45.40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16,52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НАДКА ХРИСТОСКОВА БОЖОВА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48369.17.25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4,79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НАДКА ХРИСТОСКОВА БОЖОВА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48369.47.72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3,82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AC7F00" w:rsidRPr="002A684B" w:rsidTr="00AC7F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4427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00" w:rsidRPr="002A684B" w:rsidRDefault="00AC7F00" w:rsidP="00B1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C47541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7,282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00" w:rsidRPr="002A684B" w:rsidRDefault="00C47541" w:rsidP="00B1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116,49</w:t>
            </w:r>
          </w:p>
        </w:tc>
      </w:tr>
    </w:tbl>
    <w:p w:rsidR="00B03391" w:rsidRPr="002A684B" w:rsidRDefault="00B03391" w:rsidP="00386B4E">
      <w:pPr>
        <w:jc w:val="both"/>
        <w:rPr>
          <w:sz w:val="22"/>
          <w:szCs w:val="22"/>
        </w:rPr>
      </w:pPr>
    </w:p>
    <w:p w:rsidR="009314ED" w:rsidRPr="002A684B" w:rsidRDefault="009314ED" w:rsidP="009314E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="00F3108B" w:rsidRPr="002A684B">
        <w:rPr>
          <w:b/>
          <w:sz w:val="22"/>
          <w:szCs w:val="22"/>
        </w:rPr>
        <w:t>доброволно споразумение за орна земя</w:t>
      </w:r>
      <w:r w:rsidRPr="002A684B">
        <w:rPr>
          <w:b/>
          <w:sz w:val="22"/>
          <w:szCs w:val="22"/>
        </w:rPr>
        <w:t>, одобрено с моя заповед №</w:t>
      </w:r>
      <w:r w:rsidR="00631A39" w:rsidRPr="002A684B">
        <w:rPr>
          <w:b/>
          <w:sz w:val="22"/>
          <w:szCs w:val="22"/>
        </w:rPr>
        <w:t xml:space="preserve"> ПО-09-3755-7/ 21.12.2023</w:t>
      </w:r>
      <w:r w:rsidR="00F3108B" w:rsidRPr="002A684B">
        <w:rPr>
          <w:b/>
          <w:sz w:val="22"/>
          <w:szCs w:val="22"/>
        </w:rPr>
        <w:t xml:space="preserve"> г.</w:t>
      </w:r>
      <w:r w:rsidRPr="002A684B">
        <w:rPr>
          <w:b/>
          <w:sz w:val="22"/>
          <w:szCs w:val="22"/>
        </w:rPr>
        <w:t xml:space="preserve"> </w:t>
      </w:r>
      <w:r w:rsidRPr="002A684B">
        <w:rPr>
          <w:sz w:val="22"/>
          <w:szCs w:val="22"/>
        </w:rPr>
        <w:t xml:space="preserve">за землището на с. </w:t>
      </w:r>
      <w:r w:rsidR="00066A53" w:rsidRPr="002A684B">
        <w:rPr>
          <w:sz w:val="22"/>
          <w:szCs w:val="22"/>
        </w:rPr>
        <w:t>Живково</w:t>
      </w:r>
      <w:r w:rsidRPr="002A684B">
        <w:rPr>
          <w:sz w:val="22"/>
          <w:szCs w:val="22"/>
        </w:rPr>
        <w:t xml:space="preserve">, общ. </w:t>
      </w:r>
      <w:r w:rsidR="00F3108B" w:rsidRPr="002A684B">
        <w:rPr>
          <w:sz w:val="22"/>
          <w:szCs w:val="22"/>
        </w:rPr>
        <w:t>Ихтиман</w:t>
      </w:r>
      <w:r w:rsidRPr="002A684B">
        <w:rPr>
          <w:sz w:val="22"/>
          <w:szCs w:val="22"/>
        </w:rPr>
        <w:t xml:space="preserve">, ЕКАТТЕ </w:t>
      </w:r>
      <w:r w:rsidR="00066A53" w:rsidRPr="002A684B">
        <w:rPr>
          <w:sz w:val="22"/>
          <w:szCs w:val="22"/>
        </w:rPr>
        <w:t>29338</w:t>
      </w:r>
      <w:r w:rsidRPr="002A684B">
        <w:rPr>
          <w:sz w:val="22"/>
          <w:szCs w:val="22"/>
        </w:rPr>
        <w:t xml:space="preserve"> обла</w:t>
      </w:r>
      <w:r w:rsidR="00F3108B" w:rsidRPr="002A684B">
        <w:rPr>
          <w:sz w:val="22"/>
          <w:szCs w:val="22"/>
        </w:rPr>
        <w:t>ст София</w:t>
      </w:r>
      <w:r w:rsidRPr="002A684B">
        <w:rPr>
          <w:sz w:val="22"/>
          <w:szCs w:val="22"/>
        </w:rPr>
        <w:t>, за стопанската 20</w:t>
      </w:r>
      <w:r w:rsidR="0016377B" w:rsidRPr="002A684B">
        <w:rPr>
          <w:sz w:val="22"/>
          <w:szCs w:val="22"/>
        </w:rPr>
        <w:t>2</w:t>
      </w:r>
      <w:r w:rsidR="00F910DC" w:rsidRPr="002A684B">
        <w:rPr>
          <w:sz w:val="22"/>
          <w:szCs w:val="22"/>
        </w:rPr>
        <w:t>3</w:t>
      </w:r>
      <w:r w:rsidRPr="002A684B">
        <w:rPr>
          <w:sz w:val="22"/>
          <w:szCs w:val="22"/>
        </w:rPr>
        <w:t xml:space="preserve"> – 202</w:t>
      </w:r>
      <w:r w:rsidR="00F910DC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p w:rsidR="009314ED" w:rsidRPr="002A684B" w:rsidRDefault="009314ED" w:rsidP="009314ED">
      <w:pPr>
        <w:ind w:firstLine="720"/>
        <w:jc w:val="both"/>
        <w:textAlignment w:val="center"/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7"/>
        <w:gridCol w:w="1145"/>
        <w:gridCol w:w="1661"/>
        <w:gridCol w:w="1404"/>
        <w:gridCol w:w="2276"/>
      </w:tblGrid>
      <w:tr w:rsidR="009314ED" w:rsidRPr="002A684B" w:rsidTr="006216B8">
        <w:trPr>
          <w:cantSplit/>
          <w:trHeight w:val="251"/>
        </w:trPr>
        <w:tc>
          <w:tcPr>
            <w:tcW w:w="3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4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2A684B" w:rsidTr="006216B8">
        <w:trPr>
          <w:cantSplit/>
          <w:trHeight w:val="251"/>
        </w:trPr>
        <w:tc>
          <w:tcPr>
            <w:tcW w:w="3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FD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FD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2A684B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2A684B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</w:tbl>
    <w:tbl>
      <w:tblPr>
        <w:tblW w:w="9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1134"/>
        <w:gridCol w:w="1626"/>
        <w:gridCol w:w="1418"/>
        <w:gridCol w:w="2265"/>
      </w:tblGrid>
      <w:tr w:rsidR="006216B8" w:rsidRPr="002A684B" w:rsidTr="0044278E">
        <w:trPr>
          <w:trHeight w:val="3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"АГРАНДИС" ЕООД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14,72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"АГРАНДИС"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9,47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"АГРАНДИС"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5,38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0,954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29,57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29338.74.1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4,709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145,99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29338.58.100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2,983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92,47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29338.70.1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2,820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87,43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29338.57.100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63,33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29338.69.1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2,002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62,07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29338.76.1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1,611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49,95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0,789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24,46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29338.68.101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16,13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29338.68.107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12,81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29338.76.6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9,83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18,207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564,47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"ЕКОТЕРМА"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29338.93.100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0,844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26,17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0,844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26,17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1,386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42,95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"ЕЛЕДЖИК - 21"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3,29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1,750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54,24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"МАДЖАРОВИ 2014"ЕООД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45,11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45,11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"МИЛЧЕВ И КО"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2,581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"МИЛЧЕВ И КО"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1,820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56,42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4,401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136,42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"ПОЛИВАН"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29338.68.101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1,317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40,81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"ПОЛИВАН"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29338.62.3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9,62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1,627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50,43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АЛЕКСАНДРОВ ЙОВИЧИН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28,46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0,918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28,46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ПЛАМЕНОВ ЗАХОВ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29338.218.3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36,50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ПЛАМЕНОВ ЗАХОВ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1,064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32,98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ПЛАМЕНОВ ЗАХОВ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21,76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ПЛАМЕНОВ ЗАХОВ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19,68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ПЛАМЕНОВ ЗАХОВ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9,03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3,869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119,95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ЙОРДАНКА ФИЛИПОВА ТЕРЗИЙСКА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29338.58.100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10,95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10,95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5,665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175,63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1,086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33,66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25,38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29338.27.1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13,66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29338.218.3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0,362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11,24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8,373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259,57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29338.44.2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3,168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98,22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17,58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3,735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115,80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МЛАДЕН ДИМИТРОВ ВУЧКОВ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29338.80.2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34,52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1,114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34,52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ПОЛИНА ГЕОРГИЕВА ТЕРЗИЙСКА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1,477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45,78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ПОЛИНА ГЕОРГИЕВА ТЕРЗИЙСКА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29338.76.1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30,54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ПОЛИНА ГЕОРГИЕВА ТЕРЗИЙСКА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29338.26.1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0,276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8,54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ПОЛИНА ГЕОРГИЕВА ТЕРЗИЙСКА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6,04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2,933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90,90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СТРАХИЛОВ КЬОСЕВ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155,66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СТРАХИЛОВ КЬОСЕВ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29338.43.6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1,571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48,69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СТРАХИЛОВ КЬОСЕВ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29338.27.1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22,01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7,302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226,36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РОЗА ЙОРДАНОВА БОЖИЛОВА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29338.99.3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1,702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52,76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РОЗА ЙОРДАНОВА БОЖИЛОВА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29338.27.1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34,66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РОЗА ЙОРДАНОВА БОЖИЛОВА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21,76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РОЗА ЙОРДАНОВА БОЖИЛОВА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29338.85.1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7,22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3,755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116,40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СНЕЖАНКА ГЕОРГИЕВА МАДЖАРОВА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1,730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53,63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СНЕЖАНКА ГЕОРГИЕВА МАДЖАРОВА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29338.218.3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12,46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lastRenderedPageBreak/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2,132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66,09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29338.93.100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8,367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259,39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29338.93.4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220,82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29338.89.1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6,092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188,86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29338.70.1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2,224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68,93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29338.49.2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1,481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45,91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29338.93.4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1,261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39,10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29338.69.1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38,74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29338.91.4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34,75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29338.90.2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31,74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29338.88.1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28,99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29338.73.3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0,857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26,57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29338.79.467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0,766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23,75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9,68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29338.102.2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4,96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29338.88.2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3,91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33,099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1026,10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ТАТЯНА СТОЯНОВА КИРИЛОВА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29338.50.1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1,312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40,68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ТАТЯНА СТОЯНОВА КИРИЛОВА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29338.83.1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40,21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ТАТЯНА СТОЯНОВА КИРИЛОВА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0,796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24,68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ТАТЯНА СТОЯНОВА КИРИЛОВА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29338.27.1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19,69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4,040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125,26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АСЕНОВ БАКРАЧЕВ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29338.43.1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3,141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97,36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АСЕНОВ БАКРАЧЕВ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29338.39.103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1,638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50,78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АСЕНОВ БАКРАЧЕВ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29338.123.2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1,338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41,49</w:t>
            </w:r>
          </w:p>
        </w:tc>
      </w:tr>
      <w:tr w:rsidR="006216B8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АСЕНОВ БАКРАЧЕВ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29338.39.104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0,886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8" w:rsidRPr="002A684B" w:rsidRDefault="006216B8" w:rsidP="001C1DB6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27,47</w:t>
            </w:r>
          </w:p>
        </w:tc>
      </w:tr>
      <w:tr w:rsidR="009A2309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9A2309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9A2309" w:rsidP="009A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9A2309" w:rsidP="009A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9A2309" w:rsidP="009A230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7,003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9A2309" w:rsidP="009A2309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217,10</w:t>
            </w:r>
          </w:p>
        </w:tc>
      </w:tr>
      <w:tr w:rsidR="009A2309" w:rsidRPr="002A684B" w:rsidTr="0044278E">
        <w:trPr>
          <w:trHeight w:val="3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D91805" w:rsidP="0044278E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9A2309" w:rsidP="009A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9A2309" w:rsidP="009A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C11E9D" w:rsidP="009A23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107,864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09" w:rsidRPr="002A684B" w:rsidRDefault="00C11E9D" w:rsidP="009A23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3343,87</w:t>
            </w:r>
          </w:p>
        </w:tc>
      </w:tr>
    </w:tbl>
    <w:p w:rsidR="003A4B43" w:rsidRPr="002A684B" w:rsidRDefault="003A4B43" w:rsidP="006B2458">
      <w:pPr>
        <w:jc w:val="both"/>
        <w:textAlignment w:val="center"/>
      </w:pPr>
    </w:p>
    <w:p w:rsidR="009314ED" w:rsidRPr="002A684B" w:rsidRDefault="009314ED" w:rsidP="009314E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 </w:t>
      </w:r>
      <w:r w:rsidR="00722EF9" w:rsidRPr="002A684B">
        <w:rPr>
          <w:b/>
          <w:bCs/>
          <w:sz w:val="22"/>
          <w:szCs w:val="22"/>
        </w:rPr>
        <w:t>служебно разпределение</w:t>
      </w:r>
      <w:r w:rsidR="00136383" w:rsidRPr="002A684B">
        <w:rPr>
          <w:b/>
          <w:sz w:val="22"/>
          <w:szCs w:val="22"/>
        </w:rPr>
        <w:t xml:space="preserve"> за орна земя</w:t>
      </w:r>
      <w:r w:rsidRPr="002A684B">
        <w:rPr>
          <w:b/>
          <w:sz w:val="22"/>
          <w:szCs w:val="22"/>
        </w:rPr>
        <w:t>, одобрено с моя заповед №</w:t>
      </w:r>
      <w:r w:rsidR="00136383" w:rsidRPr="002A684B">
        <w:rPr>
          <w:b/>
          <w:sz w:val="22"/>
          <w:szCs w:val="22"/>
        </w:rPr>
        <w:t xml:space="preserve"> </w:t>
      </w:r>
      <w:r w:rsidR="007644E2" w:rsidRPr="002A684B">
        <w:rPr>
          <w:b/>
          <w:sz w:val="22"/>
          <w:szCs w:val="22"/>
        </w:rPr>
        <w:t xml:space="preserve">ПО-09-3753-3 / 28.09.2023 </w:t>
      </w:r>
      <w:r w:rsidR="00136383" w:rsidRPr="002A684B">
        <w:rPr>
          <w:b/>
          <w:sz w:val="22"/>
          <w:szCs w:val="22"/>
        </w:rPr>
        <w:t>г.</w:t>
      </w:r>
      <w:r w:rsidRPr="002A684B">
        <w:rPr>
          <w:b/>
          <w:sz w:val="22"/>
          <w:szCs w:val="22"/>
        </w:rPr>
        <w:t xml:space="preserve"> </w:t>
      </w:r>
      <w:r w:rsidRPr="002A684B">
        <w:rPr>
          <w:sz w:val="22"/>
          <w:szCs w:val="22"/>
        </w:rPr>
        <w:t xml:space="preserve">за землището на с. </w:t>
      </w:r>
      <w:r w:rsidR="00722EF9" w:rsidRPr="002A684B">
        <w:rPr>
          <w:sz w:val="22"/>
          <w:szCs w:val="22"/>
        </w:rPr>
        <w:t>Венковец</w:t>
      </w:r>
      <w:r w:rsidRPr="002A684B">
        <w:rPr>
          <w:sz w:val="22"/>
          <w:szCs w:val="22"/>
        </w:rPr>
        <w:t xml:space="preserve">, общ. </w:t>
      </w:r>
      <w:r w:rsidR="00136383" w:rsidRPr="002A684B">
        <w:rPr>
          <w:sz w:val="22"/>
          <w:szCs w:val="22"/>
        </w:rPr>
        <w:t>Ихтиман</w:t>
      </w:r>
      <w:r w:rsidRPr="002A684B">
        <w:rPr>
          <w:sz w:val="22"/>
          <w:szCs w:val="22"/>
        </w:rPr>
        <w:t xml:space="preserve">, ЕКАТТЕ </w:t>
      </w:r>
      <w:r w:rsidR="00722EF9" w:rsidRPr="002A684B">
        <w:rPr>
          <w:sz w:val="22"/>
          <w:szCs w:val="22"/>
        </w:rPr>
        <w:t>10656</w:t>
      </w:r>
      <w:r w:rsidRPr="002A684B">
        <w:rPr>
          <w:sz w:val="22"/>
          <w:szCs w:val="22"/>
        </w:rPr>
        <w:t xml:space="preserve"> обла</w:t>
      </w:r>
      <w:r w:rsidR="00136383" w:rsidRPr="002A684B">
        <w:rPr>
          <w:sz w:val="22"/>
          <w:szCs w:val="22"/>
        </w:rPr>
        <w:t xml:space="preserve">ст </w:t>
      </w:r>
      <w:r w:rsidR="007644E2" w:rsidRPr="002A684B">
        <w:rPr>
          <w:sz w:val="22"/>
          <w:szCs w:val="22"/>
        </w:rPr>
        <w:t xml:space="preserve">     </w:t>
      </w:r>
      <w:r w:rsidR="00136383" w:rsidRPr="002A684B">
        <w:rPr>
          <w:sz w:val="22"/>
          <w:szCs w:val="22"/>
        </w:rPr>
        <w:t>София</w:t>
      </w:r>
      <w:r w:rsidRPr="002A684B">
        <w:rPr>
          <w:sz w:val="22"/>
          <w:szCs w:val="22"/>
        </w:rPr>
        <w:t>, за стопанската 20</w:t>
      </w:r>
      <w:r w:rsidR="00196AE8" w:rsidRPr="002A684B">
        <w:rPr>
          <w:sz w:val="22"/>
          <w:szCs w:val="22"/>
        </w:rPr>
        <w:t>2</w:t>
      </w:r>
      <w:r w:rsidR="00C61DF7" w:rsidRPr="002A684B">
        <w:rPr>
          <w:sz w:val="22"/>
          <w:szCs w:val="22"/>
        </w:rPr>
        <w:t>3</w:t>
      </w:r>
      <w:r w:rsidRPr="002A684B">
        <w:rPr>
          <w:sz w:val="22"/>
          <w:szCs w:val="22"/>
        </w:rPr>
        <w:t xml:space="preserve"> – 202</w:t>
      </w:r>
      <w:r w:rsidR="0004249C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p w:rsidR="009314ED" w:rsidRPr="002A684B" w:rsidRDefault="009314ED" w:rsidP="009314ED">
      <w:pPr>
        <w:ind w:firstLine="720"/>
        <w:jc w:val="both"/>
        <w:textAlignment w:val="center"/>
      </w:pPr>
    </w:p>
    <w:tbl>
      <w:tblPr>
        <w:tblW w:w="992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1"/>
        <w:gridCol w:w="1134"/>
        <w:gridCol w:w="1701"/>
        <w:gridCol w:w="1276"/>
        <w:gridCol w:w="2268"/>
      </w:tblGrid>
      <w:tr w:rsidR="009314ED" w:rsidRPr="002A684B" w:rsidTr="0044278E">
        <w:trPr>
          <w:cantSplit/>
          <w:trHeight w:val="251"/>
          <w:jc w:val="center"/>
        </w:trPr>
        <w:tc>
          <w:tcPr>
            <w:tcW w:w="35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2A684B" w:rsidTr="0044278E">
        <w:trPr>
          <w:cantSplit/>
          <w:trHeight w:val="251"/>
          <w:jc w:val="center"/>
        </w:trPr>
        <w:tc>
          <w:tcPr>
            <w:tcW w:w="35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2A684B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2A684B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2A684B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3,013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63,28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2,092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43,94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1,807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37,95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1,807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37,94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1,495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31,39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27,19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1,267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26,61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22,74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0,756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15,88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0,732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15,37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15,34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0,659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13,83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0,594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12,47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0,551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11,57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11,11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10,79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9,03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8,52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0,387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8,13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7,88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7,41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5,78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0,264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5,54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4,52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10656.55.9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2,38</w:t>
            </w:r>
          </w:p>
        </w:tc>
      </w:tr>
      <w:tr w:rsidR="00231F9B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  <w:r w:rsidR="00BB0E38" w:rsidRPr="002A684B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21,743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B" w:rsidRPr="002A684B" w:rsidRDefault="00231F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456,59</w:t>
            </w:r>
          </w:p>
        </w:tc>
      </w:tr>
      <w:tr w:rsidR="00BB0E38" w:rsidRPr="002A684B" w:rsidTr="0044278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38" w:rsidRPr="002A684B" w:rsidRDefault="00BB0E38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38" w:rsidRPr="002A684B" w:rsidRDefault="00BB0E38" w:rsidP="006577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38" w:rsidRPr="002A684B" w:rsidRDefault="00BB0E38" w:rsidP="006577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38" w:rsidRPr="002A684B" w:rsidRDefault="00BB0E38" w:rsidP="006577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21,743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38" w:rsidRPr="002A684B" w:rsidRDefault="00BB0E38" w:rsidP="006577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456,59</w:t>
            </w:r>
          </w:p>
        </w:tc>
      </w:tr>
    </w:tbl>
    <w:p w:rsidR="009314ED" w:rsidRPr="002A684B" w:rsidRDefault="009314ED" w:rsidP="00551379">
      <w:pPr>
        <w:jc w:val="both"/>
        <w:textAlignment w:val="center"/>
      </w:pPr>
    </w:p>
    <w:p w:rsidR="009314ED" w:rsidRPr="002A684B" w:rsidRDefault="009314ED" w:rsidP="009314E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2A684B">
        <w:rPr>
          <w:b/>
          <w:sz w:val="22"/>
          <w:szCs w:val="22"/>
        </w:rPr>
        <w:t>доброволно споразумен</w:t>
      </w:r>
      <w:r w:rsidR="00E970F7" w:rsidRPr="002A684B">
        <w:rPr>
          <w:b/>
          <w:sz w:val="22"/>
          <w:szCs w:val="22"/>
        </w:rPr>
        <w:t>ие орна земя</w:t>
      </w:r>
      <w:r w:rsidRPr="002A684B">
        <w:rPr>
          <w:b/>
          <w:sz w:val="22"/>
          <w:szCs w:val="22"/>
        </w:rPr>
        <w:t>, одобрено с моя заповед №</w:t>
      </w:r>
      <w:r w:rsidR="00E970F7" w:rsidRPr="002A684B">
        <w:rPr>
          <w:b/>
          <w:sz w:val="22"/>
          <w:szCs w:val="22"/>
        </w:rPr>
        <w:t xml:space="preserve"> </w:t>
      </w:r>
      <w:r w:rsidR="00615AB3" w:rsidRPr="002A684B">
        <w:rPr>
          <w:b/>
          <w:sz w:val="22"/>
          <w:szCs w:val="22"/>
        </w:rPr>
        <w:t>ПО-09-3743-7 / 01.11.2023</w:t>
      </w:r>
      <w:r w:rsidR="00E970F7" w:rsidRPr="002A684B">
        <w:rPr>
          <w:b/>
          <w:sz w:val="22"/>
          <w:szCs w:val="22"/>
        </w:rPr>
        <w:t xml:space="preserve"> г.</w:t>
      </w:r>
      <w:r w:rsidRPr="002A684B">
        <w:rPr>
          <w:b/>
          <w:sz w:val="22"/>
          <w:szCs w:val="22"/>
        </w:rPr>
        <w:t xml:space="preserve"> </w:t>
      </w:r>
      <w:r w:rsidRPr="002A684B">
        <w:rPr>
          <w:sz w:val="22"/>
          <w:szCs w:val="22"/>
        </w:rPr>
        <w:t>за землището на с.</w:t>
      </w:r>
      <w:r w:rsidR="00551379" w:rsidRPr="002A684B">
        <w:rPr>
          <w:sz w:val="22"/>
          <w:szCs w:val="22"/>
        </w:rPr>
        <w:t xml:space="preserve"> Бузяковци</w:t>
      </w:r>
      <w:r w:rsidRPr="002A684B">
        <w:rPr>
          <w:sz w:val="22"/>
          <w:szCs w:val="22"/>
        </w:rPr>
        <w:t xml:space="preserve">, общ. </w:t>
      </w:r>
      <w:r w:rsidR="00E970F7" w:rsidRPr="002A684B">
        <w:rPr>
          <w:sz w:val="22"/>
          <w:szCs w:val="22"/>
        </w:rPr>
        <w:t>Ихтиман</w:t>
      </w:r>
      <w:r w:rsidRPr="002A684B">
        <w:rPr>
          <w:sz w:val="22"/>
          <w:szCs w:val="22"/>
        </w:rPr>
        <w:t xml:space="preserve">, ЕКАТТЕ </w:t>
      </w:r>
      <w:r w:rsidR="00551379" w:rsidRPr="002A684B">
        <w:rPr>
          <w:sz w:val="22"/>
          <w:szCs w:val="22"/>
        </w:rPr>
        <w:t>06851</w:t>
      </w:r>
      <w:r w:rsidRPr="002A684B">
        <w:rPr>
          <w:sz w:val="22"/>
          <w:szCs w:val="22"/>
        </w:rPr>
        <w:t xml:space="preserve"> обла</w:t>
      </w:r>
      <w:r w:rsidR="00E970F7" w:rsidRPr="002A684B">
        <w:rPr>
          <w:sz w:val="22"/>
          <w:szCs w:val="22"/>
        </w:rPr>
        <w:t>ст София</w:t>
      </w:r>
      <w:r w:rsidRPr="002A684B">
        <w:rPr>
          <w:sz w:val="22"/>
          <w:szCs w:val="22"/>
        </w:rPr>
        <w:t>, за стопанската 20</w:t>
      </w:r>
      <w:r w:rsidR="000509DA" w:rsidRPr="002A684B">
        <w:rPr>
          <w:sz w:val="22"/>
          <w:szCs w:val="22"/>
        </w:rPr>
        <w:t>2</w:t>
      </w:r>
      <w:r w:rsidR="0048153D" w:rsidRPr="002A684B">
        <w:rPr>
          <w:sz w:val="22"/>
          <w:szCs w:val="22"/>
        </w:rPr>
        <w:t>3</w:t>
      </w:r>
      <w:r w:rsidRPr="002A684B">
        <w:rPr>
          <w:sz w:val="22"/>
          <w:szCs w:val="22"/>
        </w:rPr>
        <w:t xml:space="preserve"> – 202</w:t>
      </w:r>
      <w:r w:rsidR="0048153D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p w:rsidR="009314ED" w:rsidRPr="002A684B" w:rsidRDefault="009314ED" w:rsidP="009314ED">
      <w:pPr>
        <w:ind w:firstLine="720"/>
        <w:jc w:val="both"/>
        <w:textAlignment w:val="center"/>
        <w:rPr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915"/>
        <w:gridCol w:w="1840"/>
        <w:gridCol w:w="1417"/>
        <w:gridCol w:w="2207"/>
      </w:tblGrid>
      <w:tr w:rsidR="00CA31CD" w:rsidRPr="002A684B" w:rsidTr="00770742">
        <w:trPr>
          <w:cantSplit/>
          <w:trHeight w:val="251"/>
          <w:jc w:val="center"/>
        </w:trPr>
        <w:tc>
          <w:tcPr>
            <w:tcW w:w="3539" w:type="dxa"/>
            <w:vMerge w:val="restart"/>
            <w:vAlign w:val="center"/>
          </w:tcPr>
          <w:p w:rsidR="00CA31CD" w:rsidRPr="002A684B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15" w:type="dxa"/>
            <w:vMerge w:val="restart"/>
            <w:vAlign w:val="center"/>
          </w:tcPr>
          <w:p w:rsidR="00CA31CD" w:rsidRPr="002A684B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64" w:type="dxa"/>
            <w:gridSpan w:val="3"/>
            <w:vAlign w:val="center"/>
          </w:tcPr>
          <w:p w:rsidR="00CA31CD" w:rsidRPr="002A684B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CA31CD" w:rsidRPr="002A684B" w:rsidTr="00770742">
        <w:trPr>
          <w:cantSplit/>
          <w:trHeight w:val="251"/>
          <w:jc w:val="center"/>
        </w:trPr>
        <w:tc>
          <w:tcPr>
            <w:tcW w:w="3539" w:type="dxa"/>
            <w:vMerge/>
            <w:vAlign w:val="center"/>
          </w:tcPr>
          <w:p w:rsidR="00CA31CD" w:rsidRPr="002A684B" w:rsidRDefault="00CA31CD" w:rsidP="005C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CA31CD" w:rsidRPr="002A684B" w:rsidRDefault="00CA31CD" w:rsidP="005C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CA31CD" w:rsidRPr="002A684B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7" w:type="dxa"/>
            <w:vAlign w:val="center"/>
          </w:tcPr>
          <w:p w:rsidR="00CA31CD" w:rsidRPr="002A684B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207" w:type="dxa"/>
          </w:tcPr>
          <w:p w:rsidR="00CA31CD" w:rsidRPr="002A684B" w:rsidRDefault="00CA31CD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06851.12.437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0,947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7,58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06851.29.200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0,631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5,05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06851.12.273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0,531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4,25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06851.12.438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0,285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2,28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2,394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19,16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06851.106.25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1,482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11,86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06851.103.18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1,118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8,94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06851.103.14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7,42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06851.103.27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7,29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4,439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35,51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06851.109.61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4,606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36,85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06851.109.166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4,448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35,58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06851.109.169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3,373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26,98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06851.16.339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1,527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12,22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06851.104.43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1,326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10,61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06851.109.167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10,10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06851.24.338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1,201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9,60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1,095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8,76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06851.110.43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1,076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8,61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06851.11.36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1,066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06851.102.502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1,065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8,52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06851.12.439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0,905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7,24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06851.108.19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0,841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6,73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06851.12.437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6,43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06851.23.161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0,667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5,33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06851.109.215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4,92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06851.21.334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0,481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3,84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06851.104.42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0,472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3,77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06851.104.11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3,20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06851.108.18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0,348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2,78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06851.102.502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0,283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2,26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0,267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2,14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06851.25.894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0,234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1,87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06851.11.36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1,64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06851.35.626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1,63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06851.104.26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0,199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1,59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06851.104.30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0,182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1,46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29,151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233,19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АТАНАСКА ПАВЛОВА МИШОВА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06851.35.613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0,991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7,93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0,991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7,93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06851.13.441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0,364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2,91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06851.13.443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2,43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06851.36.818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0,95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0,787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6,29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МИХАИЛ ХРИСТОВ МИХОВ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06851.31.312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8,21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8,21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НИКОЛАЙ ГЕОРГИЕВ СТОИЧКОВ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06851.32.66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0,750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06851.35.604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8,26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06851.110.44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8,09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06851.35.613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06851.110.45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0,249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1,99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3,043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24,34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06851.39.28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1,143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9,14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06851.21.258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0,476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3,81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06851.20.86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0,474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3,79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06851.20.467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2,61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2,419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19,35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ЦВЕТЕЛИНА ПАВЛОВА ГЕОРГИЕВА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06851.12.437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0,349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0,349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2,79</w:t>
            </w:r>
          </w:p>
        </w:tc>
      </w:tr>
      <w:tr w:rsidR="004E6EB2" w:rsidRPr="002A684B" w:rsidTr="007707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 w:rsidP="007707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45,35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2" w:rsidRPr="002A684B" w:rsidRDefault="004E6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362,77</w:t>
            </w:r>
          </w:p>
        </w:tc>
      </w:tr>
    </w:tbl>
    <w:p w:rsidR="0010524C" w:rsidRPr="002A684B" w:rsidRDefault="0010524C" w:rsidP="0010524C">
      <w:pPr>
        <w:tabs>
          <w:tab w:val="left" w:pos="3570"/>
        </w:tabs>
        <w:jc w:val="both"/>
        <w:textAlignment w:val="center"/>
      </w:pPr>
    </w:p>
    <w:p w:rsidR="0053283B" w:rsidRPr="002A684B" w:rsidRDefault="009314ED" w:rsidP="0053283B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="00D554B6" w:rsidRPr="002A684B">
        <w:rPr>
          <w:b/>
          <w:sz w:val="22"/>
          <w:szCs w:val="22"/>
        </w:rPr>
        <w:t>доброволно споразумение за орна земя</w:t>
      </w:r>
      <w:r w:rsidRPr="002A684B">
        <w:rPr>
          <w:b/>
          <w:sz w:val="22"/>
          <w:szCs w:val="22"/>
        </w:rPr>
        <w:t>, одобрено с моя заповед №</w:t>
      </w:r>
      <w:r w:rsidR="00D554B6" w:rsidRPr="002A684B">
        <w:rPr>
          <w:b/>
          <w:sz w:val="22"/>
          <w:szCs w:val="22"/>
        </w:rPr>
        <w:t xml:space="preserve"> </w:t>
      </w:r>
      <w:r w:rsidR="0025005F" w:rsidRPr="002A684B">
        <w:rPr>
          <w:b/>
          <w:sz w:val="22"/>
          <w:szCs w:val="22"/>
        </w:rPr>
        <w:t>ПО-09-3759-7 / 08.11.2023</w:t>
      </w:r>
      <w:r w:rsidR="00D554B6" w:rsidRPr="002A684B">
        <w:rPr>
          <w:b/>
          <w:sz w:val="22"/>
          <w:szCs w:val="22"/>
        </w:rPr>
        <w:t xml:space="preserve"> г.</w:t>
      </w:r>
      <w:r w:rsidRPr="002A684B">
        <w:rPr>
          <w:b/>
          <w:sz w:val="22"/>
          <w:szCs w:val="22"/>
        </w:rPr>
        <w:t xml:space="preserve"> </w:t>
      </w:r>
      <w:r w:rsidRPr="002A684B">
        <w:rPr>
          <w:sz w:val="22"/>
          <w:szCs w:val="22"/>
        </w:rPr>
        <w:t xml:space="preserve">за землището на с. </w:t>
      </w:r>
      <w:r w:rsidR="002D6644" w:rsidRPr="002A684B">
        <w:rPr>
          <w:sz w:val="22"/>
          <w:szCs w:val="22"/>
        </w:rPr>
        <w:t>Пауново</w:t>
      </w:r>
      <w:r w:rsidRPr="002A684B">
        <w:rPr>
          <w:sz w:val="22"/>
          <w:szCs w:val="22"/>
        </w:rPr>
        <w:t xml:space="preserve">, общ. </w:t>
      </w:r>
      <w:r w:rsidR="00D554B6" w:rsidRPr="002A684B">
        <w:rPr>
          <w:sz w:val="22"/>
          <w:szCs w:val="22"/>
        </w:rPr>
        <w:t>Ихтиман</w:t>
      </w:r>
      <w:r w:rsidRPr="002A684B">
        <w:rPr>
          <w:sz w:val="22"/>
          <w:szCs w:val="22"/>
        </w:rPr>
        <w:t xml:space="preserve">, ЕКАТТЕ </w:t>
      </w:r>
      <w:r w:rsidR="002D6644" w:rsidRPr="002A684B">
        <w:rPr>
          <w:sz w:val="22"/>
          <w:szCs w:val="22"/>
        </w:rPr>
        <w:t>55600</w:t>
      </w:r>
      <w:r w:rsidRPr="002A684B">
        <w:rPr>
          <w:sz w:val="22"/>
          <w:szCs w:val="22"/>
        </w:rPr>
        <w:t xml:space="preserve"> обла</w:t>
      </w:r>
      <w:r w:rsidR="00D554B6" w:rsidRPr="002A684B">
        <w:rPr>
          <w:sz w:val="22"/>
          <w:szCs w:val="22"/>
        </w:rPr>
        <w:t>ст София</w:t>
      </w:r>
      <w:r w:rsidRPr="002A684B">
        <w:rPr>
          <w:sz w:val="22"/>
          <w:szCs w:val="22"/>
        </w:rPr>
        <w:t>, за стопанската 20</w:t>
      </w:r>
      <w:r w:rsidR="002D6644" w:rsidRPr="002A684B">
        <w:rPr>
          <w:sz w:val="22"/>
          <w:szCs w:val="22"/>
        </w:rPr>
        <w:t>2</w:t>
      </w:r>
      <w:r w:rsidR="0010524C" w:rsidRPr="002A684B">
        <w:rPr>
          <w:sz w:val="22"/>
          <w:szCs w:val="22"/>
        </w:rPr>
        <w:t>3</w:t>
      </w:r>
      <w:r w:rsidRPr="002A684B">
        <w:rPr>
          <w:sz w:val="22"/>
          <w:szCs w:val="22"/>
        </w:rPr>
        <w:t xml:space="preserve"> – 202</w:t>
      </w:r>
      <w:r w:rsidR="0010524C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p w:rsidR="0053283B" w:rsidRPr="002A684B" w:rsidRDefault="0053283B" w:rsidP="0053283B">
      <w:pPr>
        <w:jc w:val="both"/>
        <w:rPr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3394"/>
        <w:gridCol w:w="996"/>
        <w:gridCol w:w="1841"/>
        <w:gridCol w:w="1421"/>
        <w:gridCol w:w="24"/>
        <w:gridCol w:w="2236"/>
      </w:tblGrid>
      <w:tr w:rsidR="0053283B" w:rsidRPr="002A684B" w:rsidTr="00214D7D">
        <w:trPr>
          <w:cantSplit/>
          <w:trHeight w:val="251"/>
          <w:jc w:val="center"/>
        </w:trPr>
        <w:tc>
          <w:tcPr>
            <w:tcW w:w="3400" w:type="dxa"/>
            <w:gridSpan w:val="2"/>
            <w:vMerge w:val="restart"/>
            <w:vAlign w:val="center"/>
          </w:tcPr>
          <w:p w:rsidR="0053283B" w:rsidRPr="002A684B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96" w:type="dxa"/>
            <w:vMerge w:val="restart"/>
            <w:vAlign w:val="center"/>
          </w:tcPr>
          <w:p w:rsidR="0053283B" w:rsidRPr="002A684B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522" w:type="dxa"/>
            <w:gridSpan w:val="4"/>
            <w:vAlign w:val="center"/>
          </w:tcPr>
          <w:p w:rsidR="0053283B" w:rsidRPr="002A684B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53283B" w:rsidRPr="002A684B" w:rsidTr="00214D7D">
        <w:trPr>
          <w:cantSplit/>
          <w:trHeight w:val="251"/>
          <w:jc w:val="center"/>
        </w:trPr>
        <w:tc>
          <w:tcPr>
            <w:tcW w:w="3400" w:type="dxa"/>
            <w:gridSpan w:val="2"/>
            <w:vMerge/>
            <w:vAlign w:val="center"/>
          </w:tcPr>
          <w:p w:rsidR="0053283B" w:rsidRPr="002A684B" w:rsidRDefault="0053283B" w:rsidP="005C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53283B" w:rsidRPr="002A684B" w:rsidRDefault="0053283B" w:rsidP="005C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53283B" w:rsidRPr="002A684B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45" w:type="dxa"/>
            <w:gridSpan w:val="2"/>
            <w:vAlign w:val="center"/>
          </w:tcPr>
          <w:p w:rsidR="0053283B" w:rsidRPr="002A684B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236" w:type="dxa"/>
          </w:tcPr>
          <w:p w:rsidR="0053283B" w:rsidRPr="002A684B" w:rsidRDefault="0053283B" w:rsidP="005C4FFA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55600.22.15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3,336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26,69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55600.40.31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1,113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8,90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4,449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35,59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"ДЖИКОВ-АГРОИНВЕСТ"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55600.69.3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0,563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4,50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0,563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55600.40.31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0,143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1,14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0,143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1,14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55600.64.5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4,536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36,29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55600.65.15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3,437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27,50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55600.51.55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2,409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19,27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55600.68.70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2,255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18,04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55600.41.25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1,945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15,56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55600.51.29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1,691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13,53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55600.51.22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0,928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7,43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55600.67.19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0,913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7,30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55600.43.59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0,726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5,81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55600.32.58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0,485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3,88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55600.68.70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0,420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3,36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55600.64.5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0,244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1,95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"НТ АГРО ТРЕЙД"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55600.68.70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1,33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20,155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161,25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55600.26.50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6,686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53,49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55600.43.79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6,467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51,73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55600.23.66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4,173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33,38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55600.40.31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2,056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16,45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55600.51.22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1,910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15,28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55600.51.29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1,064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8,51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55600.51.25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0,929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7,43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55600.43.59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0,829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6,63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55600.42.9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55600.51.46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0,451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3,61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55600.23.66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0,411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3,29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55600.26.76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0,126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1,01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25,800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206,39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55600.64.5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3,682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29,46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55600.39.24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3,065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24,52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55600.57.96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2,819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22,55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55600.68.70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0,527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4,22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55600.61.40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0,149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1,19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10,242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81,94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55600.12.72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4,67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4,67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ПАВЕЛ ПЛАМЕНОВ СТЕФАНОВ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55600.50.45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0,631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5,05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ПАВЕЛ ПЛАМЕНОВ СТЕФАНОВ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55600.50.46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0,321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2,57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0,952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7,62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ГЕОРГИЕВ ТОДОРОВ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55600.26.50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0,666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5,33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ГЕОРГИЕВ ТОДОРОВ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55600.44.17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0,505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4,04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55600.59.30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2,24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2,24</w:t>
            </w:r>
          </w:p>
        </w:tc>
      </w:tr>
      <w:tr w:rsidR="0010524C" w:rsidRPr="002A684B" w:rsidTr="00214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214D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10524C" w:rsidP="003D2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3D2042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64,339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4C" w:rsidRPr="002A684B" w:rsidRDefault="003D2042" w:rsidP="003D2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514,71</w:t>
            </w:r>
          </w:p>
        </w:tc>
      </w:tr>
    </w:tbl>
    <w:p w:rsidR="009314ED" w:rsidRPr="002A684B" w:rsidRDefault="009314ED" w:rsidP="0010524C">
      <w:pPr>
        <w:jc w:val="center"/>
        <w:textAlignment w:val="center"/>
      </w:pPr>
    </w:p>
    <w:p w:rsidR="00605CA9" w:rsidRPr="002A684B" w:rsidRDefault="00605CA9" w:rsidP="00605CA9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="009511FB" w:rsidRPr="002A684B">
        <w:rPr>
          <w:b/>
          <w:sz w:val="22"/>
          <w:szCs w:val="22"/>
        </w:rPr>
        <w:t>доброволно споразумение за орна земя</w:t>
      </w:r>
      <w:r w:rsidRPr="002A684B">
        <w:rPr>
          <w:b/>
          <w:sz w:val="22"/>
          <w:szCs w:val="22"/>
        </w:rPr>
        <w:t>, одобрено с моя заповед</w:t>
      </w:r>
      <w:r w:rsidR="00B17903" w:rsidRPr="002A684B">
        <w:rPr>
          <w:b/>
          <w:sz w:val="22"/>
          <w:szCs w:val="22"/>
        </w:rPr>
        <w:t xml:space="preserve"> №</w:t>
      </w:r>
      <w:r w:rsidR="00893383" w:rsidRPr="002A684B">
        <w:rPr>
          <w:b/>
          <w:sz w:val="22"/>
          <w:szCs w:val="22"/>
        </w:rPr>
        <w:t xml:space="preserve"> ПО-09-3746-7 / 01.11.2023</w:t>
      </w:r>
      <w:r w:rsidR="00D31B41" w:rsidRPr="002A684B">
        <w:rPr>
          <w:b/>
          <w:sz w:val="22"/>
          <w:szCs w:val="22"/>
        </w:rPr>
        <w:t xml:space="preserve"> </w:t>
      </w:r>
      <w:r w:rsidR="009511FB" w:rsidRPr="002A684B">
        <w:rPr>
          <w:b/>
          <w:sz w:val="22"/>
          <w:szCs w:val="22"/>
        </w:rPr>
        <w:t>г.</w:t>
      </w:r>
      <w:r w:rsidRPr="002A684B">
        <w:rPr>
          <w:b/>
          <w:sz w:val="22"/>
          <w:szCs w:val="22"/>
        </w:rPr>
        <w:t xml:space="preserve"> </w:t>
      </w:r>
      <w:r w:rsidRPr="002A684B">
        <w:rPr>
          <w:sz w:val="22"/>
          <w:szCs w:val="22"/>
        </w:rPr>
        <w:t xml:space="preserve">за землището на с. </w:t>
      </w:r>
      <w:r w:rsidR="00F834D6" w:rsidRPr="002A684B">
        <w:rPr>
          <w:sz w:val="22"/>
          <w:szCs w:val="22"/>
        </w:rPr>
        <w:t>Вакарел</w:t>
      </w:r>
      <w:r w:rsidRPr="002A684B">
        <w:rPr>
          <w:sz w:val="22"/>
          <w:szCs w:val="22"/>
        </w:rPr>
        <w:t xml:space="preserve">, общ. </w:t>
      </w:r>
      <w:r w:rsidR="009511FB" w:rsidRPr="002A684B">
        <w:rPr>
          <w:sz w:val="22"/>
          <w:szCs w:val="22"/>
        </w:rPr>
        <w:t>Ихтиман</w:t>
      </w:r>
      <w:r w:rsidRPr="002A684B">
        <w:rPr>
          <w:sz w:val="22"/>
          <w:szCs w:val="22"/>
        </w:rPr>
        <w:t>, ЕКАТТЕ</w:t>
      </w:r>
      <w:r w:rsidR="00D31B41" w:rsidRPr="002A684B">
        <w:rPr>
          <w:sz w:val="22"/>
          <w:szCs w:val="22"/>
        </w:rPr>
        <w:t xml:space="preserve"> </w:t>
      </w:r>
      <w:r w:rsidR="00F834D6" w:rsidRPr="002A684B">
        <w:rPr>
          <w:sz w:val="22"/>
          <w:szCs w:val="22"/>
        </w:rPr>
        <w:t>10029</w:t>
      </w:r>
      <w:r w:rsidR="009511FB" w:rsidRPr="002A684B">
        <w:rPr>
          <w:sz w:val="22"/>
          <w:szCs w:val="22"/>
        </w:rPr>
        <w:t xml:space="preserve"> </w:t>
      </w:r>
      <w:r w:rsidRPr="002A684B">
        <w:rPr>
          <w:sz w:val="22"/>
          <w:szCs w:val="22"/>
        </w:rPr>
        <w:t>обла</w:t>
      </w:r>
      <w:r w:rsidR="009511FB" w:rsidRPr="002A684B">
        <w:rPr>
          <w:sz w:val="22"/>
          <w:szCs w:val="22"/>
        </w:rPr>
        <w:t>ст София</w:t>
      </w:r>
      <w:r w:rsidRPr="002A684B">
        <w:rPr>
          <w:sz w:val="22"/>
          <w:szCs w:val="22"/>
        </w:rPr>
        <w:t>, за стопанската 20</w:t>
      </w:r>
      <w:r w:rsidR="00F834D6" w:rsidRPr="002A684B">
        <w:rPr>
          <w:sz w:val="22"/>
          <w:szCs w:val="22"/>
        </w:rPr>
        <w:t>2</w:t>
      </w:r>
      <w:r w:rsidR="00BA4620" w:rsidRPr="002A684B">
        <w:rPr>
          <w:sz w:val="22"/>
          <w:szCs w:val="22"/>
        </w:rPr>
        <w:t>3</w:t>
      </w:r>
      <w:r w:rsidRPr="002A684B">
        <w:rPr>
          <w:sz w:val="22"/>
          <w:szCs w:val="22"/>
        </w:rPr>
        <w:t xml:space="preserve"> – 202</w:t>
      </w:r>
      <w:r w:rsidR="00BA4620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p w:rsidR="00605CA9" w:rsidRPr="002A684B" w:rsidRDefault="00890735" w:rsidP="00890735">
      <w:pPr>
        <w:tabs>
          <w:tab w:val="left" w:pos="6577"/>
        </w:tabs>
        <w:ind w:firstLine="720"/>
        <w:jc w:val="both"/>
        <w:textAlignment w:val="center"/>
      </w:pPr>
      <w:r w:rsidRPr="002A684B">
        <w:lastRenderedPageBreak/>
        <w:tab/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1126"/>
        <w:gridCol w:w="1715"/>
        <w:gridCol w:w="1404"/>
        <w:gridCol w:w="2184"/>
      </w:tblGrid>
      <w:tr w:rsidR="00890735" w:rsidRPr="002A684B" w:rsidTr="00EF6AD7">
        <w:trPr>
          <w:cantSplit/>
          <w:trHeight w:val="251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735" w:rsidRPr="002A684B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735" w:rsidRPr="002A684B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735" w:rsidRPr="002A684B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890735" w:rsidRPr="002A684B" w:rsidTr="00EF6AD7">
        <w:trPr>
          <w:cantSplit/>
          <w:trHeight w:val="251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735" w:rsidRPr="002A684B" w:rsidRDefault="00890735" w:rsidP="00EF6A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735" w:rsidRPr="002A684B" w:rsidRDefault="00890735" w:rsidP="00EF6A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35" w:rsidRPr="002A684B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735" w:rsidRPr="002A684B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735" w:rsidRPr="002A684B" w:rsidRDefault="00890735" w:rsidP="00EF6AD7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10029.59.930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4.824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43.42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10029.59.8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7.19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5.623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50.61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10029.74.457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11.00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10.39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10029.325.402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7.29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10029.325.35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6.84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10029.555.790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6.08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4.75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10029.604.41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10029.604.66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5.897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53.09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10029.78.455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4.555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40.99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10029.80.424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4.072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36.65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10029.85.434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3.214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28.93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10029.83.432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24.97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10029.81.430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24.92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10029.295.433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23.15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10029.82.425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20.11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10029.84.20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18.00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16.37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10029.84.37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16.02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10029.78.31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1.651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14.86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10029.78.66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13.82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10029.80.12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13.49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13.42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10029.78.107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13.23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12.93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10029.78.104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11.23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10029.78.92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10.12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10.10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10029.79.25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10.06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10029.79.21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8.96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8.55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7.95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7.93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7.54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6.85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10029.74.457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6.33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5.55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10029.82.9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5.46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5.04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10029.81.429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4.82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10029.79.9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4.18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10029.79.426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4.09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10029.74.36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3.70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10029.82.431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10029.78.108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3.16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52.278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470.50</w:t>
            </w:r>
          </w:p>
        </w:tc>
      </w:tr>
      <w:tr w:rsidR="00A9104C" w:rsidRPr="002A684B" w:rsidTr="005A1781">
        <w:trPr>
          <w:cantSplit/>
          <w:trHeight w:val="426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"ПРОТАГОН"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"ПРОТАГОН"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10029.143.23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"ПРОТАГОН"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10029.143.21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8.96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10029.63.923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4.565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41.08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10029.90.403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3.691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33.22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10029.60.26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3.441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30.97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10029.125.40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2.860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25.74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10029.40.986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24.56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10029.56.10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23.20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10029.60.7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23.05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10029.40.2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2.469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22.22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10029.90.46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20.33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10029.125.23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19.10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10029.127.20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2.074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18.67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10029.63.18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17.85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10029.69.46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17.10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10029.57.927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16.61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10029.128.775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15.85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10029.58.27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15.76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10029.63.44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13.49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10029.88.13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13.41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10029.127.21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12.37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10.79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10029.63.38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9.60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9.30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10029.125.9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8.18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10029.141.30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7.25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10029.141.22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5.99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10029.141.809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5.98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10029.56.928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5.79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10029.60.45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5.36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10029.58.22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4.98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4.96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10029.63.67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4.81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10029.141.38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10029.141.4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4.15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10029.88.28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10029.141.809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3.45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10029.88.27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10029.60.46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10029.141.7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57.117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514.04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14.01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7.65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10029.144.11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7.52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6.65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6.15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10029.144.18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5.034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45.30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АСЕН СТОЯНОВ МИКЮРЛОВ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10029.663.8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2.08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БОЖИДАР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БОЖИДАР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10029.130.12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БОЖИДАР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10029.547.788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5.41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БОРИСЛАВ СПАСОВ КРЪСТЕВ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10029.70.21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3.17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БОРИСЛАВ СПАСОВ КРЪСТЕВ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10029.132.26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БОРИСЛАВ СПАСОВ КРЪСТЕВ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10029.132.24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0.886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7.97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ГАЛИНА ИВАНОВА НИКОЛОВА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10029.500.24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6.63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ГАЛИНА ИВАНОВА НИКОЛОВА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10029.54.943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2.69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9.32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10029.87.423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6.871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61.84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10029.90.46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2.828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25.45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24.42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10029.90.403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19.26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10029.87.14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16.45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10029.89.405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12.29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6.38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10029.90.9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18.668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168.01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7.20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10029.152.13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6.73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10029.148.12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5.40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10029.552.25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3.96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10029.152.32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3.27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10029.152.19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10029.152.853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3.885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34.97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3.035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27.31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10029.54.943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8.97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8.92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7.87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5.898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53.07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10029.147.28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18.90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10029.688.17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2.021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18.19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10029.149.9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14.04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10029.149.12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13.94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10029.81.430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13.55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10029.688.825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13.16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10029.77.454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12.92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10029.145.16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11.98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11.68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10029.145.11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11.15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10029.146.838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9.90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9.80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10029.77.454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8.67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10029.147.21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7.74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6.83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6.66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10029.145.30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6.62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10029.688.23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6.49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10029.137.20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6.30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10029.135.617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5.80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5.54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10029.137.816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5.42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10029.147.13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4.75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10029.77.454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4.41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10029.81.429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4.31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10029.137.13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4.29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10029.682.143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4.17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4.01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10029.146.826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3.60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10029.681.823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3.51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10029.681.91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2.93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10029.136.616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10029.680.44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10029.141.7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10029.136.43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2.31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10029.682.144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31.266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281.37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10029.70.903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22.23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10029.70.21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7.62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10029.137.816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4.98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3.869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34.83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ПАВЕЛ ПЛАМЕНОВ СТЕФАНОВ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16.20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ПАВЕЛ ПЛАМЕНОВ СТЕФАНОВ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10029.62.26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5.40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ПАВЕЛ ПЛАМЕНОВ СТЕФАНОВ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ПАВЕЛ ПЛАМЕНОВ СТЕФАНОВ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10029.224.54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25.20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10029.73.470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24.38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10029.44.5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22.35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10029.41.5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20.65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10029.66.945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2.264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20.37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10029.66.15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12.44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1.305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11.74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10029.44.116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11.45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10029.44.989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10.84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10029.231.121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9.34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10029.66.38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9.17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6.32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6.05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5.98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10029.44.29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5.69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10029.209.77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4.91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4.66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3.25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10029.209.81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10029.209.79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10029.232.121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10029.150.20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22.599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203.39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10029.55.938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11.53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10029.142.11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7.32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10029.142.5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6.57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10029.58.27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5.44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10029.152.862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3.711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33.40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10029.64.909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2.357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21.21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10029.58.931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12.11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10029.85.434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9.53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10029.58.48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6.29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5.461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49.14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10029.124.772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4.084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36.75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10029.758.770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3.529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31.76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10029.121.767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17.96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10029.126.11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17.85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10029.132.792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13.15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10029.556.786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12.94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10029.132.47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12.78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10029.126.30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12.34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10029.126.29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12.26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10029.547.28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11.27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10029.131.26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10.77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10029.131.6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10.64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10029.132.48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10.62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10029.132.53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8.38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10029.131.16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8.29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5.92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10029.554.569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5.57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10029.751.129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5.42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4.89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10029.133.571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3.92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10029.553.2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3.76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10029.554.569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3.17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10029.131.791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10029.556.8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29.374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264.35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ТОНИ ВЕСЕЛИНОВ ИЛИЕВ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10029.58.931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16.34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ТОНИ ВЕСЕЛИНОВ ИЛИЕВ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10029.58.5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8.66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ТОНИ ВЕСЕЛИНОВ ИЛИЕВ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10029.913.118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3.87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3.208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28.87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10029.52.939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7.479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67.31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10029.74.457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33.25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3.196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28.77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10029.52.21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2.648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23.84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10029.71.902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23.04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10029.53.30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1.468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13.21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10029.76.456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12.05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8.75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10029.72.901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7.14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10029.76.2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6.30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10029.913.118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10029.547.50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25.554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230.01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ЦВЕТАН АНГЕЛОВ ВУЧКОВ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10029.135.13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7.19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ЦВЕТАН АНГЕЛОВ ВУЧКОВ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10029.135.19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6.19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ЦВЕТАН АНГЕЛОВ ВУЧКОВ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10029.135.28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3.60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16.98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ЦВЕТЕЛИНА ПАВЛОВА ГЕОРГИЕВА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10029.69.900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14.38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ЦВЕТЕЛИНА ПАВЛОВА ГЕОРГИЕВА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10029.54.14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ЦВЕТЕЛИНА ПАВЛОВА ГЕОРГИЕВА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2.216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19.95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10029.68.905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20.24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2.249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20.24</w:t>
            </w:r>
          </w:p>
        </w:tc>
      </w:tr>
      <w:tr w:rsidR="00A9104C" w:rsidRPr="002A684B" w:rsidTr="005A1781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5503DA">
            <w:pPr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292.343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04C" w:rsidRPr="002A684B" w:rsidRDefault="00A9104C" w:rsidP="00A910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84B">
              <w:rPr>
                <w:b/>
                <w:color w:val="000000"/>
                <w:sz w:val="18"/>
                <w:szCs w:val="18"/>
              </w:rPr>
              <w:t>2631.06</w:t>
            </w:r>
          </w:p>
        </w:tc>
      </w:tr>
    </w:tbl>
    <w:p w:rsidR="00FF4D70" w:rsidRPr="002A684B" w:rsidRDefault="00FF4D70" w:rsidP="00CA332B">
      <w:pPr>
        <w:jc w:val="both"/>
        <w:textAlignment w:val="center"/>
      </w:pPr>
    </w:p>
    <w:p w:rsidR="00CA332B" w:rsidRPr="002A684B" w:rsidRDefault="00CA332B" w:rsidP="00CA332B">
      <w:pPr>
        <w:pStyle w:val="af4"/>
        <w:numPr>
          <w:ilvl w:val="0"/>
          <w:numId w:val="10"/>
        </w:numPr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2A684B">
        <w:rPr>
          <w:b/>
          <w:sz w:val="22"/>
          <w:szCs w:val="22"/>
        </w:rPr>
        <w:t>доброволно споразумение за орна земя, одобрено с моя заповед №</w:t>
      </w:r>
      <w:r w:rsidR="00C23EA1" w:rsidRPr="002A684B">
        <w:rPr>
          <w:b/>
          <w:sz w:val="22"/>
          <w:szCs w:val="22"/>
        </w:rPr>
        <w:t xml:space="preserve"> </w:t>
      </w:r>
      <w:r w:rsidR="000016D9" w:rsidRPr="002A684B">
        <w:rPr>
          <w:b/>
          <w:sz w:val="22"/>
          <w:szCs w:val="22"/>
        </w:rPr>
        <w:t xml:space="preserve">ПО-09-3758-5 / 23.10.2023 </w:t>
      </w:r>
      <w:r w:rsidRPr="002A684B">
        <w:rPr>
          <w:b/>
          <w:sz w:val="22"/>
          <w:szCs w:val="22"/>
        </w:rPr>
        <w:t xml:space="preserve">г. </w:t>
      </w:r>
      <w:r w:rsidRPr="002A684B">
        <w:rPr>
          <w:sz w:val="22"/>
          <w:szCs w:val="22"/>
        </w:rPr>
        <w:t xml:space="preserve">за землището на с. Мухово, общ. Ихтиман, ЕКАТТЕ 49450  </w:t>
      </w:r>
      <w:r w:rsidR="000016D9" w:rsidRPr="002A684B">
        <w:rPr>
          <w:sz w:val="22"/>
          <w:szCs w:val="22"/>
        </w:rPr>
        <w:t xml:space="preserve">  </w:t>
      </w:r>
      <w:r w:rsidRPr="002A684B">
        <w:rPr>
          <w:sz w:val="22"/>
          <w:szCs w:val="22"/>
        </w:rPr>
        <w:t>област София, за стопанската 202</w:t>
      </w:r>
      <w:r w:rsidR="00C23EA1" w:rsidRPr="002A684B">
        <w:rPr>
          <w:sz w:val="22"/>
          <w:szCs w:val="22"/>
        </w:rPr>
        <w:t>3</w:t>
      </w:r>
      <w:r w:rsidRPr="002A684B">
        <w:rPr>
          <w:sz w:val="22"/>
          <w:szCs w:val="22"/>
        </w:rPr>
        <w:t xml:space="preserve"> – 202</w:t>
      </w:r>
      <w:r w:rsidR="00C23EA1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p w:rsidR="00CA332B" w:rsidRPr="002A684B" w:rsidRDefault="00CA332B" w:rsidP="00CA332B">
      <w:pPr>
        <w:ind w:firstLine="720"/>
        <w:jc w:val="both"/>
        <w:textAlignment w:val="center"/>
        <w:rPr>
          <w:sz w:val="22"/>
          <w:szCs w:val="22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1126"/>
        <w:gridCol w:w="1715"/>
        <w:gridCol w:w="1404"/>
        <w:gridCol w:w="2184"/>
      </w:tblGrid>
      <w:tr w:rsidR="00CA332B" w:rsidRPr="002A684B" w:rsidTr="0032491D">
        <w:trPr>
          <w:cantSplit/>
          <w:trHeight w:val="251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2A684B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bookmarkStart w:id="0" w:name="_Hlk127646114"/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2A684B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32B" w:rsidRPr="002A684B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CA332B" w:rsidRPr="002A684B" w:rsidTr="0032491D">
        <w:trPr>
          <w:cantSplit/>
          <w:trHeight w:val="251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2A684B" w:rsidRDefault="00CA332B" w:rsidP="00324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2A684B" w:rsidRDefault="00CA332B" w:rsidP="00324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B" w:rsidRPr="002A684B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32B" w:rsidRPr="002A684B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32B" w:rsidRPr="002A684B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49450.487.20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8.58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49450.487.574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8.30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49450.596.574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5.91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49450.594.574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3.418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30.76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49450.88.210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6.81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49450.601.405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49450.602.405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49450.605.405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49450.313.250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49450.123.249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49450.294.248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49450.369.255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49450.313.253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0.92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2.381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21.45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9.73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49450.485.582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9.44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49450.500.11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7.59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7.46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49450.485.12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4.31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49450.533.585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3.38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49450.209.149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2.31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49450.28.184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49450.533.585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49450.27.182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49450.280.236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49450.27.184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49450.280.238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5.844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52.60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49450.441.370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9.82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49450.687.361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8.99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49450.687.68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4.91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2.635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23.72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49450.305.517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4.96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49450.254.426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4.07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49450.606.405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3.49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49450.245.219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49450.307.496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49450.303.504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2.36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49450.606.405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49450.307.496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49450.305.268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2.727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24.55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49450.495.605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19.97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49450.643.382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12.40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49450.508.20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8.31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49450.495.10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7.66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49450.596.574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49450.508.21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49450.540.388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49450.359.311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6.055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54.48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49450.618.411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9.73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49450.503.412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7.91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49450.539.541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49450.300.91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2.590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23.31</w:t>
            </w:r>
          </w:p>
        </w:tc>
      </w:tr>
      <w:tr w:rsidR="00181559" w:rsidRPr="002A684B" w:rsidTr="00632B0B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25.650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1559" w:rsidRPr="002A684B" w:rsidRDefault="001815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230.87</w:t>
            </w:r>
          </w:p>
        </w:tc>
      </w:tr>
      <w:bookmarkEnd w:id="0"/>
    </w:tbl>
    <w:p w:rsidR="00EC7638" w:rsidRPr="002A684B" w:rsidRDefault="00EC7638" w:rsidP="00EC7638">
      <w:pPr>
        <w:jc w:val="both"/>
        <w:rPr>
          <w:sz w:val="22"/>
          <w:szCs w:val="22"/>
        </w:rPr>
      </w:pPr>
    </w:p>
    <w:p w:rsidR="009A47AC" w:rsidRPr="002A684B" w:rsidRDefault="009A47AC" w:rsidP="009A47AC">
      <w:pPr>
        <w:numPr>
          <w:ilvl w:val="0"/>
          <w:numId w:val="10"/>
        </w:numPr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2A684B">
        <w:rPr>
          <w:b/>
          <w:sz w:val="22"/>
          <w:szCs w:val="22"/>
        </w:rPr>
        <w:t xml:space="preserve">доброволно споразумение за орна земя, одобрено с моя заповед № </w:t>
      </w:r>
      <w:r w:rsidR="000B28FA" w:rsidRPr="002A684B">
        <w:rPr>
          <w:b/>
          <w:sz w:val="22"/>
          <w:szCs w:val="22"/>
        </w:rPr>
        <w:t>ПО-09-3760-7 / 13.12.2023</w:t>
      </w:r>
      <w:r w:rsidRPr="002A684B">
        <w:rPr>
          <w:b/>
          <w:sz w:val="22"/>
          <w:szCs w:val="22"/>
        </w:rPr>
        <w:t xml:space="preserve"> г. </w:t>
      </w:r>
      <w:r w:rsidRPr="002A684B">
        <w:rPr>
          <w:sz w:val="22"/>
          <w:szCs w:val="22"/>
        </w:rPr>
        <w:t>за землището на с. Полянци, общ. Ихтиман, ЕКАТТЕ 57443 област София, за стопанската 202</w:t>
      </w:r>
      <w:r w:rsidR="0064151A" w:rsidRPr="002A684B">
        <w:rPr>
          <w:sz w:val="22"/>
          <w:szCs w:val="22"/>
        </w:rPr>
        <w:t>3</w:t>
      </w:r>
      <w:r w:rsidRPr="002A684B">
        <w:rPr>
          <w:sz w:val="22"/>
          <w:szCs w:val="22"/>
        </w:rPr>
        <w:t xml:space="preserve"> – 202</w:t>
      </w:r>
      <w:r w:rsidR="0064151A" w:rsidRPr="002A684B">
        <w:rPr>
          <w:sz w:val="22"/>
          <w:szCs w:val="22"/>
        </w:rPr>
        <w:t>4</w:t>
      </w:r>
      <w:r w:rsidRPr="002A684B">
        <w:rPr>
          <w:sz w:val="22"/>
          <w:szCs w:val="22"/>
        </w:rPr>
        <w:t xml:space="preserve"> година, както следва: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9A47AC" w:rsidRPr="002A684B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9A47AC" w:rsidRPr="002A684B" w:rsidRDefault="009A47AC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9A47AC" w:rsidRPr="002A684B" w:rsidRDefault="009A47AC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9A47AC" w:rsidRPr="002A684B" w:rsidRDefault="009A47AC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A47AC" w:rsidRPr="002A684B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9A47AC" w:rsidRPr="002A684B" w:rsidRDefault="009A4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9A47AC" w:rsidRPr="002A684B" w:rsidRDefault="009A4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A47AC" w:rsidRPr="002A684B" w:rsidRDefault="009A47AC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9A47AC" w:rsidRPr="002A684B" w:rsidRDefault="009A47AC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9A47AC" w:rsidRPr="002A684B" w:rsidRDefault="009A47AC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57443.20.991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3.043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130.85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57443.11.993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1.941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83.48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57443.32.991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1.895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81.47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57443.35.991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81.40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57443.21.991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62.78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57443.35.992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58.28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57443.22.992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1.268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54.52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57443.18.991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53.29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45.04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57443.26.994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38.95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57443.18.992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0.877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37.72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57443.22.991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37.57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57443.19.991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29.24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24.91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57443.35.995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21.76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57443.35.996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10.11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57443.31.991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8.26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57443.11.992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7.13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57443.31.991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5.47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20.283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872.23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57443.26.994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34.66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23.60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19.64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57443.26.993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6.21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1.956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84.11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"ПОЛИВАН"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57443.29.991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67.62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"ПОЛИВАН"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57443.28.991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62.07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"ПОЛИВАН"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57443.28.993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18.29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"ПОЛИВАН"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57443.28.992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5.25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3.563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153.23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"ТЕНАГРО"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57443.62.991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73.37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"ТЕНАГРО"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57443.65.179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1.616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69.50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"ТЕНАГРО"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57443.66.168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40.70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"ТЕНАГРО"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57443.63.991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36.62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"ТЕНАГРО"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57443.63.180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33.05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"ТЕНАГРО"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57443.64.175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24.17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"ТЕНАГРО"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57443.66.192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23.45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"ТЕНАГРО" ЕООД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57443.66.182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21.73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7.501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322.59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ВАЛЕНТИН ЛЮБОМИРОВ ВЕЛЕВ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57443.32.991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8.14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8.14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57443.254.991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2.586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111.19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57443.254.992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2.474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106.36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57443.251.991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2.416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103.89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57443.48.991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1.825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78.47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57443.305.991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50.80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57443.252.993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43.90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57443.34.991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39.28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57443.305.992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33.33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57443.252.991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25.15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57443.252.992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24.21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57443.252.995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21.55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57443.253.995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13.59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57443.253.992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13.16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15.462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664.88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НАДКА ХРИСТОСКОВА БОЖОВА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57443.42.991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23.50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23.50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57443.65.823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30.16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30.16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ПОЛИНА ГЕОРГИЕВА ТЕРЗИЙСКА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57443.17.991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27.93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ПОЛИНА ГЕОРГИЕВА ТЕРЗИЙСКА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57443.17.992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22.23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1.167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50.16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57443.26.993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72.01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57443.26.995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16.75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2.065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88.76</w:t>
            </w:r>
          </w:p>
        </w:tc>
      </w:tr>
      <w:tr w:rsidR="00DB696D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DB696D" w:rsidRPr="002A684B" w:rsidRDefault="00DB696D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DB696D" w:rsidRPr="002A684B" w:rsidRDefault="00DB696D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53.433</w:t>
            </w:r>
          </w:p>
        </w:tc>
        <w:tc>
          <w:tcPr>
            <w:tcW w:w="2184" w:type="dxa"/>
            <w:vAlign w:val="bottom"/>
          </w:tcPr>
          <w:p w:rsidR="00DB696D" w:rsidRPr="002A684B" w:rsidRDefault="00DB69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2297.76</w:t>
            </w:r>
          </w:p>
        </w:tc>
      </w:tr>
    </w:tbl>
    <w:p w:rsidR="00261C46" w:rsidRPr="002A684B" w:rsidRDefault="00261C46" w:rsidP="006A17E4">
      <w:pPr>
        <w:jc w:val="both"/>
        <w:textAlignment w:val="center"/>
      </w:pPr>
    </w:p>
    <w:p w:rsidR="00261C46" w:rsidRPr="002A684B" w:rsidRDefault="00261C46" w:rsidP="007E3E20">
      <w:pPr>
        <w:numPr>
          <w:ilvl w:val="0"/>
          <w:numId w:val="10"/>
        </w:numPr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2A684B">
        <w:rPr>
          <w:b/>
          <w:sz w:val="22"/>
          <w:szCs w:val="22"/>
        </w:rPr>
        <w:t xml:space="preserve">доброволно споразумение за орна земя, одобрено с моя заповед № </w:t>
      </w:r>
      <w:r w:rsidR="003F4332" w:rsidRPr="002A684B">
        <w:rPr>
          <w:b/>
          <w:sz w:val="22"/>
          <w:szCs w:val="22"/>
        </w:rPr>
        <w:t>ПО-09-3762-7 / 13.11.2023</w:t>
      </w:r>
      <w:r w:rsidRPr="002A684B">
        <w:rPr>
          <w:b/>
          <w:sz w:val="22"/>
          <w:szCs w:val="22"/>
        </w:rPr>
        <w:t xml:space="preserve"> г. </w:t>
      </w:r>
      <w:r w:rsidRPr="002A684B">
        <w:rPr>
          <w:sz w:val="22"/>
          <w:szCs w:val="22"/>
        </w:rPr>
        <w:t>за землището на с. Черньово, общ. Ихтиман, ЕКАТТЕ 81253 област София, за стопанската 2023 – 2024 година, както следва: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261C46" w:rsidRPr="002A684B" w:rsidTr="00217BFB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261C46" w:rsidRPr="002A684B" w:rsidRDefault="00261C46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261C46" w:rsidRPr="002A684B" w:rsidRDefault="00261C46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261C46" w:rsidRPr="002A684B" w:rsidRDefault="00261C46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261C46" w:rsidRPr="002A684B" w:rsidTr="00217BFB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261C46" w:rsidRPr="002A684B" w:rsidRDefault="00261C46" w:rsidP="0021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261C46" w:rsidRPr="002A684B" w:rsidRDefault="00261C46" w:rsidP="0021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61C46" w:rsidRPr="002A684B" w:rsidRDefault="00261C46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261C46" w:rsidRPr="002A684B" w:rsidRDefault="00261C46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261C46" w:rsidRPr="002A684B" w:rsidRDefault="00261C46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81253.47.503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4.789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201.14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81253.46.501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4.544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190.85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81253.44.501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4.512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189.51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81253.11.501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3.359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141.08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81253.48.501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116.61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81253.25.682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105.67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81253.21.502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50.10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81253.47.501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10.46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23.938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1005.42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30"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81253.34.501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1.459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61.27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30"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81253.21.502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21.91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30"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81253.30.501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21.55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30"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81253.28.501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19.33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2.954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124.06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81253.34.501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28.06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81253.21.502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24.04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81253.30.501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22.57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81253.28.501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19.76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2.247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94.43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81253.18.501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40.70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81253.35.502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31.77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81253.12.503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23.81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2.293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96.28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81253.46.504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25.83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81253.19.502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22.66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48.49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81253.52.504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1.589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66.72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81253.22.501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0.925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38.86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81253.10.502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37.43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81253.14.501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30.35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81253.46.501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24.77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81253.49.501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15.58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15.10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81253.61.502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13.56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81253.20.501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11.13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8.98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81253.55.501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8.96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81253.47.502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8.72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81253.13.503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5.27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6.797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285.43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81253.55.501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3.657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153.59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81253.16.501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3.011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126.48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81253.10.502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2.590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108.76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81253.22.501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57.23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81253.34.501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48.36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81253.21.699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41.93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81253.14.501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39.91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81253.52.504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35.35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27.58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81253.35.502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19.72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81253.13.503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14.06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81253.49.501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11.42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81253.61.502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10.67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8.73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"ФЕРМЕР 2005" ООД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81253.47.502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8.12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16.951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711.91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БОРИСЛАВ ЙОРДАНОВ КАБАКОВ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81253.60.501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77.28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БОРИСЛАВ ЙОРДАНОВ КАБАКОВ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81253.45.502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39.55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БОРИСЛАВ ЙОРДАНОВ КАБАКОВ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81253.28.501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15.42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132.25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ВАЛЕНТИН ЛЮБОМИРОВ ВЕЛЕВ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81253.16.501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33.57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33.57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81253.55.501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3.785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158.98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81253.20.503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92.78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81253.16.501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1.507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63.30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81253.49.501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1.357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56.99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81253.10.502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53.06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81253.20.501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45.84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81253.22.501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40.53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81253.52.504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32.13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81253.14.501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29.10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21.57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81253.61.502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21.34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9.95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81253.23.504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9.91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ГЕОРГИ ПЕТРОВ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81253.47.502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8.12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15.323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643.60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ЕТ "ЛАЗУР - ГЕОРГИ КЛИМЕНТОВ"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81253.12.503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35.48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ЕТ "ЛАЗУР - ГЕОРГИ КЛИМЕНТОВ"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81253.12.501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27.29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ЕТ "ЛАЗУР - ГЕОРГИ КЛИМЕНТОВ"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81253.12.502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14.08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1.830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76.85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ИВЕЛИНА СТЕФАНОВА ГЕОРГИЕВА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81253.12.503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31.09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ИВЕЛИНА СТЕФАНОВА ГЕОРГИЕВА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81253.12.501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27.77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1.401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58.86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ИРИНА ВЛАСЕВА ХАДЖИПЕТКОВА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7.31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7.31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ЙОАН НИКОЛАЕВ СТОИЧКОВ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81253.28.501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109.19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109.19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СТЕФКА ИВАНОВА СТОИЧКОВА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81253.19.502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120.56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120.56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81253.16.502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1.747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73.37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81253.10.502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60.39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46.79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81253.61.502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44.67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81253.22.501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33.12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81253.52.504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27.87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81253.14.501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26.01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81253.13.502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22.63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81253.13.503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16.64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81253.16.501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16.32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81253.55.501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7.78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81253.49.501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7.59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ТЕОДОР ВАСИЛЕВ ШАКАЛОВ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81253.47.502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5.31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9.250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388.49</w:t>
            </w:r>
          </w:p>
        </w:tc>
      </w:tr>
      <w:tr w:rsidR="007E3E20" w:rsidRPr="002A684B" w:rsidTr="00217BFB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E3E20" w:rsidRPr="002A684B" w:rsidRDefault="007E3E20" w:rsidP="00067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bottom"/>
          </w:tcPr>
          <w:p w:rsidR="007E3E20" w:rsidRPr="002A684B" w:rsidRDefault="007E3E20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93.731</w:t>
            </w:r>
          </w:p>
        </w:tc>
        <w:tc>
          <w:tcPr>
            <w:tcW w:w="2184" w:type="dxa"/>
            <w:vAlign w:val="bottom"/>
          </w:tcPr>
          <w:p w:rsidR="007E3E20" w:rsidRPr="002A684B" w:rsidRDefault="007E3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3936.70</w:t>
            </w:r>
          </w:p>
        </w:tc>
      </w:tr>
    </w:tbl>
    <w:p w:rsidR="003F4332" w:rsidRPr="002A684B" w:rsidRDefault="003F4332" w:rsidP="003F4332">
      <w:pPr>
        <w:jc w:val="both"/>
        <w:rPr>
          <w:sz w:val="22"/>
          <w:szCs w:val="22"/>
        </w:rPr>
      </w:pPr>
    </w:p>
    <w:p w:rsidR="004D40AD" w:rsidRPr="002A684B" w:rsidRDefault="004D40AD" w:rsidP="004D40AD">
      <w:pPr>
        <w:numPr>
          <w:ilvl w:val="0"/>
          <w:numId w:val="10"/>
        </w:numPr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2A684B">
        <w:rPr>
          <w:b/>
          <w:sz w:val="22"/>
          <w:szCs w:val="22"/>
        </w:rPr>
        <w:t xml:space="preserve">доброволно споразумение за орна земя, одобрено с моя заповед № </w:t>
      </w:r>
      <w:r w:rsidR="0000000E" w:rsidRPr="002A684B">
        <w:rPr>
          <w:b/>
          <w:sz w:val="22"/>
          <w:szCs w:val="22"/>
        </w:rPr>
        <w:t>ПО-09-3742-7/29.02.2024</w:t>
      </w:r>
      <w:r w:rsidRPr="002A684B">
        <w:rPr>
          <w:b/>
          <w:sz w:val="22"/>
          <w:szCs w:val="22"/>
        </w:rPr>
        <w:t xml:space="preserve">г. </w:t>
      </w:r>
      <w:r w:rsidRPr="002A684B">
        <w:rPr>
          <w:sz w:val="22"/>
          <w:szCs w:val="22"/>
        </w:rPr>
        <w:t>за землището на с. Борика, общ. Ихтиман, ЕКАТТЕ 05390 област София, за стопанската 2023 – 2024 година, както следва:</w:t>
      </w:r>
    </w:p>
    <w:p w:rsidR="004D40AD" w:rsidRPr="002A684B" w:rsidRDefault="004D40AD" w:rsidP="004D40AD">
      <w:pPr>
        <w:jc w:val="both"/>
        <w:textAlignment w:val="center"/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709"/>
        <w:gridCol w:w="1476"/>
        <w:gridCol w:w="1413"/>
        <w:gridCol w:w="2184"/>
      </w:tblGrid>
      <w:tr w:rsidR="004D40AD" w:rsidRPr="002A684B" w:rsidTr="003F3377">
        <w:trPr>
          <w:cantSplit/>
          <w:trHeight w:val="251"/>
          <w:jc w:val="center"/>
        </w:trPr>
        <w:tc>
          <w:tcPr>
            <w:tcW w:w="4106" w:type="dxa"/>
            <w:vMerge w:val="restart"/>
            <w:vAlign w:val="center"/>
          </w:tcPr>
          <w:p w:rsidR="004D40AD" w:rsidRPr="002A684B" w:rsidRDefault="004D40AD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vAlign w:val="center"/>
          </w:tcPr>
          <w:p w:rsidR="004D40AD" w:rsidRPr="002A684B" w:rsidRDefault="004D40AD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073" w:type="dxa"/>
            <w:gridSpan w:val="3"/>
            <w:vAlign w:val="center"/>
          </w:tcPr>
          <w:p w:rsidR="004D40AD" w:rsidRPr="002A684B" w:rsidRDefault="004D40AD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4D40AD" w:rsidRPr="002A684B" w:rsidTr="003F3377">
        <w:trPr>
          <w:cantSplit/>
          <w:trHeight w:val="251"/>
          <w:jc w:val="center"/>
        </w:trPr>
        <w:tc>
          <w:tcPr>
            <w:tcW w:w="4106" w:type="dxa"/>
            <w:vMerge/>
            <w:vAlign w:val="center"/>
          </w:tcPr>
          <w:p w:rsidR="004D40AD" w:rsidRPr="002A684B" w:rsidRDefault="004D40AD" w:rsidP="0021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40AD" w:rsidRPr="002A684B" w:rsidRDefault="004D40AD" w:rsidP="0021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4D40AD" w:rsidRPr="002A684B" w:rsidRDefault="004D40AD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4D40AD" w:rsidRPr="002A684B" w:rsidRDefault="004D40AD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4D40AD" w:rsidRPr="002A684B" w:rsidRDefault="004D40AD" w:rsidP="00217BFB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"АСИ И СИЕ МЕТОДИ"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05390.61.209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14.11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"АСИ И СИЕ МЕТОДИ"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05390.61.38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10.16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"АСИ И СИЕ МЕТОДИ"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05390.61.4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3.941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27.59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"АСПЕРИХ"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05390.62.1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1.988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13.92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1.988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13.92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"ДЖИКОВ-АГРОИНВЕСТ"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05390.62.19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15.83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"ДЖИКОВ-АГРОИНВЕСТ"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4.63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2.923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20.46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05390.62.8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6.23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6.23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"МЕДИАН КОНСТРАКШЪН"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05390.62.2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8.27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"МЕДИАН КОНСТРАКШЪН"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05390.59.16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7.04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"МЕДИАН КОНСТРАКШЪН"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05390.61.27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17.50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"РИЦ 3" ЕООД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05390.62.19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5.17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5.17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АЛЕКСАНДЪР ИВАНОВ ДИМИТРОВ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05390.61.20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7.88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АЛЕКСАНДЪР ИВАНОВ ДИМИТРОВ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05390.61.30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6.53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2.059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14.41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ГЪЛАБИНКА ИЛИЕВА СВИЛЕНОВА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05390.61.27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3.16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3.16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ДАЯНА ИВАНОВА ДИМИТРОВА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05390.61.7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1.270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8.89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1.270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8.89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ЕТ "АЙРА - АЛЕКСАНДЪР АЙРАНОВ"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05390.62.13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1.12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 ВЕСЕЛИНОВ СВИЛЕНОВ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05390.62.25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1.54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lastRenderedPageBreak/>
              <w:t>ИВАНКА ТРАЙКОВА ГРИГОРОВА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05390.61.305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1.584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11.09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ИВАНКА ТРАЙКОВА ГРИГОРОВА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05390.61.305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1.877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13.14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ЙОРДАН ЦВЕТАНОВ ГРИГОРОВ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05390.61.30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1.790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12.53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1.790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12.53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РОЗАЛИЯ ГЕОРГИЕВА ПЕНЧЕВА-ДОНЧЕВСКА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05390.61.39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5.100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35.70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РОЗАЛИЯ ГЕОРГИЕВА ПЕНЧЕВА-ДОНЧЕВСКА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05390.61.40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5.412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37.88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СНЕЖАНКА ИВАНОВА ДИМИТРОВА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05390.61.306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4.110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28.77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4.110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28.77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ЦВЕТАНКА ПАВЛОВА ХАДЖИПЕТКОВА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05390.61.38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5.94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ЦВЕТАНКА ПАВЛОВА ХАДЖИПЕТКОВА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05390.62.25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4.35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1.469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10.29</w:t>
            </w:r>
          </w:p>
        </w:tc>
      </w:tr>
      <w:tr w:rsidR="006C6A9C" w:rsidRPr="002A684B" w:rsidTr="003F3377">
        <w:trPr>
          <w:cantSplit/>
          <w:trHeight w:val="251"/>
          <w:jc w:val="center"/>
        </w:trPr>
        <w:tc>
          <w:tcPr>
            <w:tcW w:w="4106" w:type="dxa"/>
            <w:vAlign w:val="bottom"/>
          </w:tcPr>
          <w:p w:rsidR="006C6A9C" w:rsidRPr="002A684B" w:rsidRDefault="006C6A9C" w:rsidP="003F33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709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vAlign w:val="bottom"/>
          </w:tcPr>
          <w:p w:rsidR="006C6A9C" w:rsidRPr="002A684B" w:rsidRDefault="006C6A9C">
            <w:pPr>
              <w:jc w:val="center"/>
              <w:rPr>
                <w:color w:val="000000"/>
                <w:sz w:val="18"/>
                <w:szCs w:val="18"/>
              </w:rPr>
            </w:pPr>
            <w:r w:rsidRPr="002A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31.800</w:t>
            </w:r>
          </w:p>
        </w:tc>
        <w:tc>
          <w:tcPr>
            <w:tcW w:w="2184" w:type="dxa"/>
            <w:vAlign w:val="bottom"/>
          </w:tcPr>
          <w:p w:rsidR="006C6A9C" w:rsidRPr="002A684B" w:rsidRDefault="006C6A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84B">
              <w:rPr>
                <w:b/>
                <w:bCs/>
                <w:color w:val="000000"/>
                <w:sz w:val="18"/>
                <w:szCs w:val="18"/>
              </w:rPr>
              <w:t>222.60</w:t>
            </w:r>
          </w:p>
        </w:tc>
      </w:tr>
    </w:tbl>
    <w:p w:rsidR="00017ED8" w:rsidRPr="002A684B" w:rsidRDefault="00017ED8" w:rsidP="003F4332">
      <w:pPr>
        <w:jc w:val="both"/>
        <w:textAlignment w:val="center"/>
      </w:pPr>
    </w:p>
    <w:p w:rsidR="00017ED8" w:rsidRPr="002A684B" w:rsidRDefault="00017ED8" w:rsidP="00017ED8">
      <w:pPr>
        <w:numPr>
          <w:ilvl w:val="0"/>
          <w:numId w:val="10"/>
        </w:numPr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Pr="002A684B">
        <w:rPr>
          <w:b/>
          <w:sz w:val="22"/>
          <w:szCs w:val="22"/>
        </w:rPr>
        <w:t xml:space="preserve">доброволно споразумение за орна земя, одобрено с моя заповед № </w:t>
      </w:r>
      <w:r w:rsidR="00E474F2" w:rsidRPr="002A684B">
        <w:rPr>
          <w:b/>
          <w:sz w:val="22"/>
          <w:szCs w:val="22"/>
        </w:rPr>
        <w:t>ПО-09-3756-7/25.03.2024</w:t>
      </w:r>
      <w:r w:rsidRPr="002A684B">
        <w:rPr>
          <w:b/>
          <w:sz w:val="22"/>
          <w:szCs w:val="22"/>
        </w:rPr>
        <w:t xml:space="preserve"> г. </w:t>
      </w:r>
      <w:r w:rsidRPr="002A684B">
        <w:rPr>
          <w:sz w:val="22"/>
          <w:szCs w:val="22"/>
        </w:rPr>
        <w:t>за землището на гр. Ихтиман, общ. Ихтиман, ЕКАТТЕ 32901 област София, за стопанската 2023 – 2024 година, както следва:</w:t>
      </w:r>
    </w:p>
    <w:p w:rsidR="00017ED8" w:rsidRPr="002A684B" w:rsidRDefault="00017ED8" w:rsidP="00017ED8">
      <w:pPr>
        <w:jc w:val="both"/>
        <w:textAlignment w:val="center"/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955"/>
        <w:gridCol w:w="1842"/>
        <w:gridCol w:w="1413"/>
        <w:gridCol w:w="2184"/>
      </w:tblGrid>
      <w:tr w:rsidR="00017ED8" w:rsidRPr="002A684B" w:rsidTr="000D47D6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017ED8" w:rsidRPr="002A684B" w:rsidRDefault="00017ED8" w:rsidP="000D47D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017ED8" w:rsidRPr="002A684B" w:rsidRDefault="00017ED8" w:rsidP="000D47D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017ED8" w:rsidRPr="002A684B" w:rsidRDefault="00017ED8" w:rsidP="000D47D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017ED8" w:rsidRPr="002A684B" w:rsidTr="000D47D6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017ED8" w:rsidRPr="002A684B" w:rsidRDefault="00017ED8" w:rsidP="000D47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017ED8" w:rsidRPr="002A684B" w:rsidRDefault="00017ED8" w:rsidP="000D47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7ED8" w:rsidRPr="002A684B" w:rsidRDefault="00017ED8" w:rsidP="000D47D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017ED8" w:rsidRPr="002A684B" w:rsidRDefault="00017ED8" w:rsidP="000D47D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017ED8" w:rsidRPr="002A684B" w:rsidRDefault="00017ED8" w:rsidP="000D47D6">
            <w:pPr>
              <w:jc w:val="center"/>
              <w:rPr>
                <w:b/>
                <w:sz w:val="18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831FCD" w:rsidRPr="002A684B" w:rsidTr="000D47D6">
        <w:trPr>
          <w:cantSplit/>
          <w:trHeight w:val="243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108-1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32901.108.149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5.188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171.19</w:t>
            </w:r>
          </w:p>
        </w:tc>
      </w:tr>
      <w:tr w:rsidR="00831FCD" w:rsidRPr="002A684B" w:rsidTr="000D47D6">
        <w:trPr>
          <w:cantSplit/>
          <w:trHeight w:val="293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108-1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32901.108.85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2.369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78.17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106-1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32901.106.1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0.960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31.67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88-3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32901.88.46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0.711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23.46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100-2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32901.100.22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0.332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10.97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98-7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32901.98.15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0.240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7.91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КАТ - 2012"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81-4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32901.81.76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0.210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6.92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10.010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330.29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ХАРВЕСТ" 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38-3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32901.38.18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0.858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28.33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ХАРВЕСТ" 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61-6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32901.61.41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0.829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27.36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"АГРО ХАРВЕСТ" 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61-6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32901.61.43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0.012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1.699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56.09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"БИЛЯРИ"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32901.15.33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1.357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44.78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"БИЛЯРИ"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32901.34.3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1.188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39.19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"БИЛЯРИ"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31-2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32901.31.16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0.970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32.03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"БИЛЯРИ"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32901.34.2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0.552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18.22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"БИЛЯРИ"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32901.15.38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0.037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1.23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4.104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135.45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90-2</w:t>
            </w:r>
          </w:p>
        </w:tc>
        <w:tc>
          <w:tcPr>
            <w:tcW w:w="1842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32901.90.65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1.399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46.15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46-3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32901.46.54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0.662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21.84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74-1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32901.74.70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20.42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90-3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32901.90.10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0.244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8.04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"БИОФУУДС"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90-2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32901.90.50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4.36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3.056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100.81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"ГМ ЕКСПЕРТ 003" 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70-19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32901.70.35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0.200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6.59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0.200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6.59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86-2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32901.86.63</w:t>
            </w:r>
          </w:p>
        </w:tc>
        <w:tc>
          <w:tcPr>
            <w:tcW w:w="1413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7.062</w:t>
            </w:r>
          </w:p>
        </w:tc>
        <w:tc>
          <w:tcPr>
            <w:tcW w:w="2184" w:type="dxa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233.06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69-7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32901.69.210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1.395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46.04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69-7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32901.69.167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0.917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30.26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62-6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32901.62.83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0.904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29.83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69-7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32901.69.177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0.877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28.94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"ГРЕЙН АГРО 2013"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86-2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32901.86.37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0.227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7.49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11.382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375.62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"ДЖИКОВ-АГРОИНВЕСТ"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92-2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32901.92.4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2.119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69.92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"ДЖИКОВ-АГРОИНВЕСТ"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32901.85.134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0.100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3.30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lastRenderedPageBreak/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2.219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73.22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"ДИМИТРОВИ 2002"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33-1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32901.33.7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1.214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40.05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1.214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40.05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"ЕЛЕДЖИК - 21" АД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63-4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32901.63.11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0.657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21.69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0.657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21.69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"ЕЛЕДЖИК - 99" ЕАД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79-1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32901.79.48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1.440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47.53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"ЕЛЕДЖИК - 99" ЕАД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100-1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32901.100.31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1.015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33.50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"ЕЛЕДЖИК - 99" ЕАД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100-1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32901.100.22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0.672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22.17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3.127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103.20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"ЗЛАТНА ГРАДИНА"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73-1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32901.73.40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0.797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26.29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"ЗЛАТНА ГРАДИНА"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73-2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32901.73.40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0.713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23.52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1.510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49.81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92-1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32901.92.4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1.875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61.88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102-9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32901.102.154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1.852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61.11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94-1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32901.94.90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1.550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51.15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78-1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32901.78.19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1.199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39.57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92-1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32901.92.13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0.835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27.55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78-1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32901.78.13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20.24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81-3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32901.81.25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0.537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17.71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92-1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32901.103.15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0.340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11.23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81-7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32901.81.76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8.23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"КА И ДЖИ"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87-1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32901.87.36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0.134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4.42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9.185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303.09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"МИЛЧЕВ И КО"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103-1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32901.103.63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2.215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73.09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"МИЛЧЕВ И КО"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104-1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32901.104.2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1.856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61.24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"МИЛЧЕВ И КО"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103-1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32901.103.60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0.393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12.97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"МИЛЧЕВ И КО" 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104-1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32901.104.62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0.043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1.42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4.507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148.72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32901.65.65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0.222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7.34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"ОБЗОР АГРО 1"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32901.65.61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0.080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2.64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0.302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9.98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"СКРИПКА"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72-6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32901.72.93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0.712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23.51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"СКРИПКА"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70-3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32901.70.35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0.223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7.37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0.935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30.88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"СОНЕА"ЕООД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32901.75.45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1.242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40.98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"СОНЕА"ЕООД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88-1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32901.88.46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0.503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16.60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1.745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57.58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"ХЕЛТИ АГРО"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94-2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32901.94.28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1.535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50.64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"ХЕЛТИ АГРО"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94-2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32901.94.90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1.387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45.78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"ХЕЛТИ АГРО"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32901.7.34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0.897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29.61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"ХЕЛТИ АГРО" ЕООД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94-2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32901.81.87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0.417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13.77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4.236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139.80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ВАЛЕРИ ИВАНОВ ПЕЙЧИНОВ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90-1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32901.90.10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1.108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36.55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1.108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36.55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ГЕОРГИ ПЕТРОВ ТАШЕВ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55-6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32901.55.55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2.71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ГЕОРГИ ПЕТРОВ ТАШЕВ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49-9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32901.49.64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0.055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1.80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0.137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4.51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32901.10.74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1.806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59.60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32901.45.114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1.238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40.84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16-5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32901.16.50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0.829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27.35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32901.7.34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0.813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26.84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44-3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32901.44.111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0.686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22.65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13.66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44-3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32901.44.112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0.361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11.92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41-2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32901.41.56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0.359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11.85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115-2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32901.115.18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0.220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7.27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0.210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6.93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lastRenderedPageBreak/>
              <w:t>ДЕТЕЛИН МИТКОВ ЧАДАРОВ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40-7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32901.40.33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0.209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6.89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7.145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235.80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ИВАН ИЛИЕВ ПЕЛТЕКОВ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32901.36.31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0.426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14.04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ИВАН ИЛИЕВ ПЕЛТЕКОВ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72-39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32901.72.93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0.291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9.60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ИВАН ИЛИЕВ ПЕЛТЕКОВ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32901.36.32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0.265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8.73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0.982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32.37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ИВАН ХРИСТОВ МИЛЧЕВ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93-1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32901.93.17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2.497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82.40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2.497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82.40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32901.110.24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21.089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695.95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32901.110.40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0.759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25.06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МАДЛЕН ЧАВДАРОВА ДЖИКОВА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107-5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32901.107.7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0.682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22.51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22.530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743.52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МАЛИНА ВЛАДИМИРОВА ЗЛАТАНОВА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95-1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32901.95.14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1.942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64.10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МАЛИНА ВЛАДИМИРОВА ЗЛАТАНОВА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102-2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32901.102.197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1.751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57.80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3.693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121.90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32901.9.26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0.462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15.24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17-26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32901.17.166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14.86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58-8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32901.58.63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0.292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9.63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32901.9.26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0.181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5.96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68-1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32901.68.34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0.158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5.23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МИЛЕНА ИВАНОВА АНЕВА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42-1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32901.42.87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0.052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1.72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1.595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52.64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ПЕТЪР СТРАХИЛОВ АЛЕКСОВ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18-12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32901.18.27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1.186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39.13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1.186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39.13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71-3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32901.71.13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2.175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71.78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32901.37.6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1.047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34.56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71-3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32901.71.48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0.670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22.10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53-6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32901.53.105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0.525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17.32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56-14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32901.56.92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0.377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12.44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56-14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32901.56.69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0.277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9.13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53-6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32901.53.108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0.084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2.77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5.155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170.10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РОЗА ЙОРДАНОВА БОЖИЛОВА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54-1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32901.54.11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16.42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0.498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16.42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107-6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32901.107.1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12.638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417.07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32901.99.21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0.716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23.63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107-1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0.563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18.57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32901.99.41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0.435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14.35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98-1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32901.98.15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0.329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10.84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107-6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0.230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7.59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107-6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32901.107.7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0.086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2.84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14.997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494.89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СТАНИМИР БОРИСОВ БОЖИЛОВ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66-3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32901.66.9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0.645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21.28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СТАНИМИР БОРИСОВ БОЖИЛОВ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76-7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32901.76.18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0.181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5.96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0.826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27.24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58-12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32901.58.13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0.847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27.95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16-13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32901.16.50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14.84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66-8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32901.66.9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0.265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8.75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1.562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51.54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СТАНОЯ ЙОРДАНОВ ДОНЧЕВСКИ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76-10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32901.76.18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0.167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5.50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0.167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5.50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СТЕФКА ИВАНОВА СТОИЧКОВА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93-2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32901.94.92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1.65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0.050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1.65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72-2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32901.72.120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1.011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33.36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76-3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32901.76.91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0.919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30.33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107-7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32901.107.2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0.642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21.19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72-16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32901.72.120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0.542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17.88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lastRenderedPageBreak/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72-16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32901.72.93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0.431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14.22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88-2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32901.88.46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0.422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13.93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76-5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32901.76.18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0.289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9.52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50-2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32901.50.5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0.178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5.87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76-11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32901.76.18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0.171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5.63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76-4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32901.76.18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0.058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  <w:r w:rsidRPr="002A684B">
              <w:rPr>
                <w:sz w:val="18"/>
                <w:szCs w:val="18"/>
              </w:rPr>
              <w:t>1.90</w:t>
            </w:r>
          </w:p>
        </w:tc>
      </w:tr>
      <w:tr w:rsidR="00831FCD" w:rsidRPr="002A684B" w:rsidTr="000D47D6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2A684B">
            <w:pPr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4.663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FCD" w:rsidRPr="002A684B" w:rsidRDefault="00831FCD" w:rsidP="00831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A684B">
              <w:rPr>
                <w:b/>
                <w:bCs/>
                <w:sz w:val="18"/>
                <w:szCs w:val="18"/>
              </w:rPr>
              <w:t>153.83</w:t>
            </w:r>
          </w:p>
        </w:tc>
      </w:tr>
    </w:tbl>
    <w:p w:rsidR="00017ED8" w:rsidRPr="002A684B" w:rsidRDefault="00017ED8" w:rsidP="003F4332">
      <w:pPr>
        <w:jc w:val="both"/>
        <w:textAlignment w:val="center"/>
      </w:pPr>
    </w:p>
    <w:p w:rsidR="00137F35" w:rsidRPr="002A684B" w:rsidRDefault="00EA65B2" w:rsidP="005F6E4E">
      <w:pPr>
        <w:ind w:firstLine="720"/>
        <w:jc w:val="both"/>
        <w:textAlignment w:val="center"/>
        <w:rPr>
          <w:sz w:val="22"/>
          <w:szCs w:val="22"/>
        </w:rPr>
      </w:pPr>
      <w:r w:rsidRPr="002A684B">
        <w:rPr>
          <w:sz w:val="22"/>
          <w:szCs w:val="22"/>
        </w:rPr>
        <w:t xml:space="preserve">Настоящата </w:t>
      </w:r>
      <w:r w:rsidR="005B14D9" w:rsidRPr="002A684B">
        <w:rPr>
          <w:sz w:val="22"/>
          <w:szCs w:val="22"/>
        </w:rPr>
        <w:t xml:space="preserve">заповед да се обяви в кметствата </w:t>
      </w:r>
      <w:r w:rsidRPr="002A684B">
        <w:rPr>
          <w:sz w:val="22"/>
          <w:szCs w:val="22"/>
        </w:rPr>
        <w:t xml:space="preserve">и в сградата на общинската служба по земеделие и </w:t>
      </w:r>
      <w:r w:rsidR="005B14D9" w:rsidRPr="002A684B">
        <w:rPr>
          <w:sz w:val="22"/>
          <w:szCs w:val="22"/>
        </w:rPr>
        <w:t xml:space="preserve">да </w:t>
      </w:r>
      <w:r w:rsidRPr="002A684B">
        <w:rPr>
          <w:sz w:val="22"/>
          <w:szCs w:val="22"/>
        </w:rPr>
        <w:t>се публикува на интернет страницата на общината и на областната дирекция "Земеделие"</w:t>
      </w:r>
      <w:r w:rsidR="00137F35" w:rsidRPr="002A684B">
        <w:rPr>
          <w:sz w:val="22"/>
          <w:szCs w:val="22"/>
        </w:rPr>
        <w:t>.</w:t>
      </w:r>
      <w:r w:rsidRPr="002A684B">
        <w:rPr>
          <w:sz w:val="22"/>
          <w:szCs w:val="22"/>
        </w:rPr>
        <w:t xml:space="preserve"> </w:t>
      </w:r>
    </w:p>
    <w:p w:rsidR="00EA65B2" w:rsidRPr="002A684B" w:rsidRDefault="00EA65B2" w:rsidP="00EA65B2">
      <w:pPr>
        <w:ind w:firstLine="720"/>
        <w:jc w:val="both"/>
        <w:textAlignment w:val="center"/>
        <w:rPr>
          <w:sz w:val="22"/>
          <w:szCs w:val="22"/>
        </w:rPr>
      </w:pPr>
      <w:r w:rsidRPr="002A684B">
        <w:rPr>
          <w:sz w:val="22"/>
          <w:szCs w:val="22"/>
        </w:rPr>
        <w:t>Заповедта може да бъде обжалвана</w:t>
      </w:r>
      <w:r w:rsidR="00065A16" w:rsidRPr="002A684B">
        <w:rPr>
          <w:sz w:val="22"/>
          <w:szCs w:val="22"/>
        </w:rPr>
        <w:t xml:space="preserve"> в 14-дневен срок по </w:t>
      </w:r>
      <w:r w:rsidRPr="002A684B">
        <w:rPr>
          <w:sz w:val="22"/>
          <w:szCs w:val="22"/>
        </w:rPr>
        <w:t xml:space="preserve">реда на </w:t>
      </w:r>
      <w:proofErr w:type="spellStart"/>
      <w:r w:rsidRPr="002A684B">
        <w:rPr>
          <w:rStyle w:val="newdocreference1"/>
          <w:color w:val="auto"/>
          <w:sz w:val="22"/>
          <w:szCs w:val="22"/>
          <w:u w:val="none"/>
        </w:rPr>
        <w:t>Административнопроцесуалния</w:t>
      </w:r>
      <w:proofErr w:type="spellEnd"/>
      <w:r w:rsidRPr="002A684B">
        <w:rPr>
          <w:rStyle w:val="newdocreference1"/>
          <w:color w:val="auto"/>
          <w:sz w:val="22"/>
          <w:szCs w:val="22"/>
          <w:u w:val="none"/>
        </w:rPr>
        <w:t xml:space="preserve"> кодекс</w:t>
      </w:r>
      <w:r w:rsidRPr="002A684B">
        <w:rPr>
          <w:sz w:val="22"/>
          <w:szCs w:val="22"/>
        </w:rPr>
        <w:t>.</w:t>
      </w:r>
    </w:p>
    <w:p w:rsidR="00EA65B2" w:rsidRPr="002A684B" w:rsidRDefault="00EA65B2" w:rsidP="002A684B">
      <w:pPr>
        <w:ind w:firstLine="709"/>
        <w:jc w:val="both"/>
        <w:textAlignment w:val="center"/>
        <w:rPr>
          <w:sz w:val="22"/>
          <w:szCs w:val="22"/>
        </w:rPr>
      </w:pPr>
      <w:r w:rsidRPr="002A684B">
        <w:rPr>
          <w:sz w:val="22"/>
          <w:szCs w:val="22"/>
        </w:rPr>
        <w:t>Обжалването на заповедта не спира изпълнението й.</w:t>
      </w:r>
    </w:p>
    <w:p w:rsidR="000B6BBE" w:rsidRPr="002A684B" w:rsidRDefault="00EB6830" w:rsidP="00EA65B2">
      <w:pPr>
        <w:ind w:firstLine="709"/>
        <w:jc w:val="both"/>
        <w:rPr>
          <w:b/>
          <w:sz w:val="22"/>
          <w:szCs w:val="22"/>
        </w:rPr>
      </w:pPr>
      <w:r w:rsidRPr="002A684B">
        <w:rPr>
          <w:sz w:val="22"/>
          <w:szCs w:val="22"/>
        </w:rPr>
        <w:t>Ползвател</w:t>
      </w:r>
      <w:r w:rsidR="005F6E4E" w:rsidRPr="002A684B">
        <w:rPr>
          <w:sz w:val="22"/>
          <w:szCs w:val="22"/>
        </w:rPr>
        <w:t>ите</w:t>
      </w:r>
      <w:r w:rsidRPr="002A684B">
        <w:rPr>
          <w:sz w:val="22"/>
          <w:szCs w:val="22"/>
        </w:rPr>
        <w:t xml:space="preserve"> на земеделски земи</w:t>
      </w:r>
      <w:r w:rsidR="005B14D9" w:rsidRPr="002A684B">
        <w:rPr>
          <w:sz w:val="22"/>
          <w:szCs w:val="22"/>
        </w:rPr>
        <w:t xml:space="preserve"> са длъжни да внеса</w:t>
      </w:r>
      <w:r w:rsidR="00FC412A" w:rsidRPr="002A684B">
        <w:rPr>
          <w:sz w:val="22"/>
          <w:szCs w:val="22"/>
        </w:rPr>
        <w:t>т</w:t>
      </w:r>
      <w:r w:rsidR="00F94664" w:rsidRPr="002A684B">
        <w:rPr>
          <w:sz w:val="22"/>
          <w:szCs w:val="22"/>
        </w:rPr>
        <w:t xml:space="preserve"> по бюджетна сметка на </w:t>
      </w:r>
      <w:r w:rsidR="00F94664" w:rsidRPr="002A684B">
        <w:rPr>
          <w:b/>
          <w:sz w:val="22"/>
          <w:szCs w:val="22"/>
        </w:rPr>
        <w:t xml:space="preserve">община </w:t>
      </w:r>
      <w:r w:rsidR="000B6BBE" w:rsidRPr="002A684B">
        <w:rPr>
          <w:b/>
          <w:sz w:val="22"/>
          <w:szCs w:val="22"/>
        </w:rPr>
        <w:t>Ихтиман:</w:t>
      </w:r>
    </w:p>
    <w:p w:rsidR="000B6BBE" w:rsidRPr="002A684B" w:rsidRDefault="000B6BBE" w:rsidP="00EA65B2">
      <w:pPr>
        <w:ind w:firstLine="709"/>
        <w:jc w:val="both"/>
        <w:rPr>
          <w:b/>
          <w:sz w:val="22"/>
          <w:szCs w:val="22"/>
        </w:rPr>
      </w:pPr>
      <w:r w:rsidRPr="002A684B">
        <w:rPr>
          <w:b/>
          <w:sz w:val="22"/>
          <w:szCs w:val="22"/>
        </w:rPr>
        <w:t>Банка: "ЦЕНТРАЛНА КООПЕРАТИВНА БАНКА" АД</w:t>
      </w:r>
    </w:p>
    <w:p w:rsidR="000B6BBE" w:rsidRPr="002A684B" w:rsidRDefault="000B6BBE" w:rsidP="00EA65B2">
      <w:pPr>
        <w:ind w:firstLine="709"/>
        <w:jc w:val="both"/>
        <w:rPr>
          <w:b/>
          <w:sz w:val="22"/>
          <w:szCs w:val="22"/>
        </w:rPr>
      </w:pPr>
      <w:r w:rsidRPr="002A684B">
        <w:rPr>
          <w:b/>
          <w:sz w:val="22"/>
          <w:szCs w:val="22"/>
        </w:rPr>
        <w:t>КЛОН КОСТЕНЕЦ, ОФИС ИХТИМАН</w:t>
      </w:r>
    </w:p>
    <w:p w:rsidR="000B6BBE" w:rsidRPr="002A684B" w:rsidRDefault="000B6BBE" w:rsidP="00EA65B2">
      <w:pPr>
        <w:ind w:firstLine="709"/>
        <w:jc w:val="both"/>
        <w:rPr>
          <w:b/>
          <w:sz w:val="22"/>
          <w:szCs w:val="22"/>
        </w:rPr>
      </w:pPr>
      <w:r w:rsidRPr="002A684B">
        <w:rPr>
          <w:b/>
          <w:sz w:val="22"/>
          <w:szCs w:val="22"/>
        </w:rPr>
        <w:t>BIC: CECBBGSF</w:t>
      </w:r>
    </w:p>
    <w:p w:rsidR="000B6BBE" w:rsidRPr="002A684B" w:rsidRDefault="000B6BBE" w:rsidP="00EA65B2">
      <w:pPr>
        <w:ind w:firstLine="709"/>
        <w:jc w:val="both"/>
        <w:rPr>
          <w:b/>
          <w:sz w:val="22"/>
          <w:szCs w:val="22"/>
        </w:rPr>
      </w:pPr>
      <w:r w:rsidRPr="002A684B">
        <w:rPr>
          <w:b/>
          <w:sz w:val="22"/>
          <w:szCs w:val="22"/>
        </w:rPr>
        <w:t>IBAN: BG 14 CECB 9790 8447 3785 00</w:t>
      </w:r>
    </w:p>
    <w:p w:rsidR="000B6BBE" w:rsidRPr="002A684B" w:rsidRDefault="000B6BBE" w:rsidP="00EA65B2">
      <w:pPr>
        <w:ind w:firstLine="709"/>
        <w:jc w:val="both"/>
        <w:rPr>
          <w:b/>
          <w:sz w:val="22"/>
          <w:szCs w:val="22"/>
        </w:rPr>
      </w:pPr>
      <w:r w:rsidRPr="002A684B">
        <w:rPr>
          <w:b/>
          <w:sz w:val="22"/>
          <w:szCs w:val="22"/>
        </w:rPr>
        <w:t>код за вид плащане: 44 42 00</w:t>
      </w:r>
    </w:p>
    <w:p w:rsidR="00AE6AB9" w:rsidRPr="002A684B" w:rsidRDefault="005F6E4E" w:rsidP="00EA65B2">
      <w:pPr>
        <w:ind w:firstLine="709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 </w:t>
      </w:r>
      <w:r w:rsidR="00EB6830" w:rsidRPr="002A684B">
        <w:rPr>
          <w:sz w:val="22"/>
          <w:szCs w:val="22"/>
        </w:rPr>
        <w:t>сума</w:t>
      </w:r>
      <w:r w:rsidR="00FC412A" w:rsidRPr="002A684B">
        <w:rPr>
          <w:sz w:val="22"/>
          <w:szCs w:val="22"/>
        </w:rPr>
        <w:t>та</w:t>
      </w:r>
      <w:r w:rsidR="00EB6830" w:rsidRPr="002A684B">
        <w:rPr>
          <w:sz w:val="22"/>
          <w:szCs w:val="22"/>
        </w:rPr>
        <w:t xml:space="preserve"> в размер на средното годишно рентно плащане за </w:t>
      </w:r>
      <w:r w:rsidR="005B14D9" w:rsidRPr="002A684B">
        <w:rPr>
          <w:sz w:val="22"/>
          <w:szCs w:val="22"/>
        </w:rPr>
        <w:t xml:space="preserve">съответното </w:t>
      </w:r>
      <w:r w:rsidR="00EB6830" w:rsidRPr="002A684B">
        <w:rPr>
          <w:sz w:val="22"/>
          <w:szCs w:val="22"/>
        </w:rPr>
        <w:t xml:space="preserve">землище </w:t>
      </w:r>
      <w:r w:rsidR="00EB6830" w:rsidRPr="002A684B">
        <w:rPr>
          <w:b/>
          <w:sz w:val="22"/>
          <w:szCs w:val="22"/>
        </w:rPr>
        <w:t xml:space="preserve">в срок до </w:t>
      </w:r>
      <w:r w:rsidR="00F94664" w:rsidRPr="002A684B">
        <w:rPr>
          <w:b/>
          <w:sz w:val="22"/>
          <w:szCs w:val="22"/>
        </w:rPr>
        <w:t>един</w:t>
      </w:r>
      <w:r w:rsidR="00EB6830" w:rsidRPr="002A684B">
        <w:rPr>
          <w:b/>
          <w:sz w:val="22"/>
          <w:szCs w:val="22"/>
        </w:rPr>
        <w:t xml:space="preserve"> месец</w:t>
      </w:r>
      <w:r w:rsidR="00EB6830" w:rsidRPr="002A684B">
        <w:rPr>
          <w:sz w:val="22"/>
          <w:szCs w:val="22"/>
        </w:rPr>
        <w:t xml:space="preserve"> от публикуване на заповедта.</w:t>
      </w:r>
    </w:p>
    <w:p w:rsidR="00EA65B2" w:rsidRPr="002A684B" w:rsidRDefault="00EA65B2" w:rsidP="00EA65B2">
      <w:pPr>
        <w:ind w:firstLine="709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Копие от заповедта да бъде връчена на Началника на ОСЗ – </w:t>
      </w:r>
      <w:r w:rsidR="00375782" w:rsidRPr="002A684B">
        <w:rPr>
          <w:sz w:val="22"/>
          <w:szCs w:val="22"/>
        </w:rPr>
        <w:t>Ихтиман</w:t>
      </w:r>
      <w:r w:rsidR="00F565A8" w:rsidRPr="002A684B">
        <w:rPr>
          <w:sz w:val="22"/>
          <w:szCs w:val="22"/>
        </w:rPr>
        <w:t>,</w:t>
      </w:r>
      <w:r w:rsidRPr="002A684B">
        <w:rPr>
          <w:sz w:val="22"/>
          <w:szCs w:val="22"/>
        </w:rPr>
        <w:t xml:space="preserve"> на представителите на община </w:t>
      </w:r>
      <w:r w:rsidR="00375782" w:rsidRPr="002A684B">
        <w:rPr>
          <w:sz w:val="22"/>
          <w:szCs w:val="22"/>
        </w:rPr>
        <w:t>Ихтиман</w:t>
      </w:r>
      <w:r w:rsidR="00F565A8" w:rsidRPr="002A684B">
        <w:rPr>
          <w:sz w:val="22"/>
          <w:szCs w:val="22"/>
        </w:rPr>
        <w:t xml:space="preserve"> </w:t>
      </w:r>
      <w:r w:rsidR="005B14D9" w:rsidRPr="002A684B">
        <w:rPr>
          <w:sz w:val="22"/>
          <w:szCs w:val="22"/>
        </w:rPr>
        <w:t>и кметствата</w:t>
      </w:r>
      <w:r w:rsidRPr="002A684B">
        <w:rPr>
          <w:sz w:val="22"/>
          <w:szCs w:val="22"/>
        </w:rPr>
        <w:t xml:space="preserve"> на</w:t>
      </w:r>
      <w:r w:rsidR="0041263A">
        <w:rPr>
          <w:sz w:val="22"/>
          <w:szCs w:val="22"/>
        </w:rPr>
        <w:t xml:space="preserve"> гр. Ихтиман,</w:t>
      </w:r>
      <w:r w:rsidRPr="002A684B">
        <w:rPr>
          <w:sz w:val="22"/>
          <w:szCs w:val="22"/>
        </w:rPr>
        <w:t xml:space="preserve"> с. </w:t>
      </w:r>
      <w:r w:rsidR="009955B9" w:rsidRPr="002A684B">
        <w:rPr>
          <w:sz w:val="22"/>
          <w:szCs w:val="22"/>
        </w:rPr>
        <w:t>Белица</w:t>
      </w:r>
      <w:r w:rsidR="005B14D9" w:rsidRPr="002A684B">
        <w:rPr>
          <w:sz w:val="22"/>
          <w:szCs w:val="22"/>
        </w:rPr>
        <w:t>,  с</w:t>
      </w:r>
      <w:r w:rsidR="00B14238" w:rsidRPr="002A684B">
        <w:rPr>
          <w:sz w:val="22"/>
          <w:szCs w:val="22"/>
        </w:rPr>
        <w:t>. Бузяковци</w:t>
      </w:r>
      <w:r w:rsidR="009955B9" w:rsidRPr="002A684B">
        <w:rPr>
          <w:sz w:val="22"/>
          <w:szCs w:val="22"/>
        </w:rPr>
        <w:t xml:space="preserve">, </w:t>
      </w:r>
      <w:r w:rsidR="005B14D9" w:rsidRPr="002A684B">
        <w:rPr>
          <w:sz w:val="22"/>
          <w:szCs w:val="22"/>
        </w:rPr>
        <w:t xml:space="preserve"> </w:t>
      </w:r>
      <w:r w:rsidR="009955B9" w:rsidRPr="002A684B">
        <w:rPr>
          <w:sz w:val="22"/>
          <w:szCs w:val="22"/>
        </w:rPr>
        <w:t>с</w:t>
      </w:r>
      <w:r w:rsidR="00B14238" w:rsidRPr="002A684B">
        <w:rPr>
          <w:sz w:val="22"/>
          <w:szCs w:val="22"/>
        </w:rPr>
        <w:t>. Живково</w:t>
      </w:r>
      <w:r w:rsidR="009955B9" w:rsidRPr="002A684B">
        <w:rPr>
          <w:sz w:val="22"/>
          <w:szCs w:val="22"/>
        </w:rPr>
        <w:t>,  с</w:t>
      </w:r>
      <w:r w:rsidR="00B14238" w:rsidRPr="002A684B">
        <w:rPr>
          <w:sz w:val="22"/>
          <w:szCs w:val="22"/>
        </w:rPr>
        <w:t>. Мирово</w:t>
      </w:r>
      <w:r w:rsidR="008B6469" w:rsidRPr="002A684B">
        <w:rPr>
          <w:sz w:val="22"/>
          <w:szCs w:val="22"/>
        </w:rPr>
        <w:t xml:space="preserve">, </w:t>
      </w:r>
      <w:r w:rsidR="009955B9" w:rsidRPr="002A684B">
        <w:rPr>
          <w:sz w:val="22"/>
          <w:szCs w:val="22"/>
        </w:rPr>
        <w:t>с</w:t>
      </w:r>
      <w:r w:rsidR="00B14238" w:rsidRPr="002A684B">
        <w:rPr>
          <w:sz w:val="22"/>
          <w:szCs w:val="22"/>
        </w:rPr>
        <w:t>. Пауново</w:t>
      </w:r>
      <w:r w:rsidR="009955B9" w:rsidRPr="002A684B">
        <w:rPr>
          <w:sz w:val="22"/>
          <w:szCs w:val="22"/>
        </w:rPr>
        <w:t>,  с</w:t>
      </w:r>
      <w:r w:rsidR="00197B3E" w:rsidRPr="002A684B">
        <w:rPr>
          <w:sz w:val="22"/>
          <w:szCs w:val="22"/>
        </w:rPr>
        <w:t>. Бърдо</w:t>
      </w:r>
      <w:r w:rsidR="008B6469" w:rsidRPr="002A684B">
        <w:rPr>
          <w:sz w:val="22"/>
          <w:szCs w:val="22"/>
        </w:rPr>
        <w:t xml:space="preserve">,  </w:t>
      </w:r>
      <w:r w:rsidR="008B01BF" w:rsidRPr="002A684B">
        <w:rPr>
          <w:sz w:val="22"/>
          <w:szCs w:val="22"/>
        </w:rPr>
        <w:t>с. Вакарел</w:t>
      </w:r>
      <w:r w:rsidR="009955B9" w:rsidRPr="002A684B">
        <w:rPr>
          <w:sz w:val="22"/>
          <w:szCs w:val="22"/>
        </w:rPr>
        <w:t xml:space="preserve"> </w:t>
      </w:r>
      <w:r w:rsidR="008B6469" w:rsidRPr="002A684B">
        <w:rPr>
          <w:sz w:val="22"/>
          <w:szCs w:val="22"/>
        </w:rPr>
        <w:t>, с. Венковец</w:t>
      </w:r>
      <w:r w:rsidR="00607598" w:rsidRPr="002A684B">
        <w:rPr>
          <w:sz w:val="22"/>
          <w:szCs w:val="22"/>
        </w:rPr>
        <w:t>,</w:t>
      </w:r>
      <w:r w:rsidR="00595F7D" w:rsidRPr="002A684B">
        <w:rPr>
          <w:sz w:val="22"/>
          <w:szCs w:val="22"/>
        </w:rPr>
        <w:t xml:space="preserve"> с.</w:t>
      </w:r>
      <w:r w:rsidR="00EA5D21">
        <w:rPr>
          <w:sz w:val="22"/>
          <w:szCs w:val="22"/>
        </w:rPr>
        <w:t xml:space="preserve"> </w:t>
      </w:r>
      <w:r w:rsidR="00595F7D" w:rsidRPr="002A684B">
        <w:rPr>
          <w:sz w:val="22"/>
          <w:szCs w:val="22"/>
        </w:rPr>
        <w:t>Мухово</w:t>
      </w:r>
      <w:r w:rsidR="002449FF" w:rsidRPr="002A684B">
        <w:rPr>
          <w:sz w:val="22"/>
          <w:szCs w:val="22"/>
        </w:rPr>
        <w:t xml:space="preserve">, </w:t>
      </w:r>
      <w:r w:rsidR="00607598" w:rsidRPr="002A684B">
        <w:rPr>
          <w:sz w:val="22"/>
          <w:szCs w:val="22"/>
        </w:rPr>
        <w:t>с. Полянци</w:t>
      </w:r>
      <w:r w:rsidR="002449FF" w:rsidRPr="002A684B">
        <w:rPr>
          <w:sz w:val="22"/>
          <w:szCs w:val="22"/>
        </w:rPr>
        <w:t>, с. Черньово и с.</w:t>
      </w:r>
      <w:r w:rsidR="00EA5D21">
        <w:rPr>
          <w:sz w:val="22"/>
          <w:szCs w:val="22"/>
        </w:rPr>
        <w:t xml:space="preserve"> </w:t>
      </w:r>
      <w:r w:rsidR="002449FF" w:rsidRPr="002A684B">
        <w:rPr>
          <w:sz w:val="22"/>
          <w:szCs w:val="22"/>
        </w:rPr>
        <w:t>Борика</w:t>
      </w:r>
      <w:r w:rsidR="009955B9" w:rsidRPr="002A684B">
        <w:rPr>
          <w:sz w:val="22"/>
          <w:szCs w:val="22"/>
        </w:rPr>
        <w:t xml:space="preserve"> </w:t>
      </w:r>
      <w:r w:rsidRPr="002A684B">
        <w:rPr>
          <w:sz w:val="22"/>
          <w:szCs w:val="22"/>
        </w:rPr>
        <w:t>– за сведение и изпълнение.</w:t>
      </w:r>
    </w:p>
    <w:p w:rsidR="00EA65B2" w:rsidRPr="002A684B" w:rsidRDefault="00EA65B2" w:rsidP="00EA65B2">
      <w:pPr>
        <w:ind w:firstLine="709"/>
        <w:jc w:val="both"/>
        <w:rPr>
          <w:sz w:val="22"/>
          <w:szCs w:val="22"/>
        </w:rPr>
      </w:pPr>
      <w:r w:rsidRPr="002A684B">
        <w:rPr>
          <w:sz w:val="22"/>
          <w:szCs w:val="22"/>
        </w:rPr>
        <w:t xml:space="preserve">Контрола по изпълнение на настоящата заповед </w:t>
      </w:r>
      <w:r w:rsidR="00FC412A" w:rsidRPr="002A684B">
        <w:rPr>
          <w:sz w:val="22"/>
          <w:szCs w:val="22"/>
        </w:rPr>
        <w:t>ще упражнявам лично.</w:t>
      </w:r>
    </w:p>
    <w:p w:rsidR="00EA5D21" w:rsidRDefault="00EA5D21" w:rsidP="001562EA">
      <w:pPr>
        <w:tabs>
          <w:tab w:val="left" w:pos="8099"/>
        </w:tabs>
        <w:rPr>
          <w:b/>
          <w:sz w:val="22"/>
          <w:szCs w:val="22"/>
        </w:rPr>
      </w:pPr>
    </w:p>
    <w:p w:rsidR="00EA5D21" w:rsidRDefault="00EA5D21" w:rsidP="001562EA">
      <w:pPr>
        <w:tabs>
          <w:tab w:val="left" w:pos="8099"/>
        </w:tabs>
        <w:rPr>
          <w:b/>
          <w:sz w:val="22"/>
          <w:szCs w:val="22"/>
        </w:rPr>
      </w:pPr>
    </w:p>
    <w:p w:rsidR="00511FF1" w:rsidRDefault="001562EA" w:rsidP="001562EA">
      <w:pPr>
        <w:tabs>
          <w:tab w:val="left" w:pos="8099"/>
        </w:tabs>
        <w:rPr>
          <w:b/>
          <w:sz w:val="22"/>
          <w:szCs w:val="22"/>
        </w:rPr>
      </w:pPr>
      <w:r w:rsidRPr="002A684B">
        <w:rPr>
          <w:b/>
          <w:sz w:val="22"/>
          <w:szCs w:val="22"/>
        </w:rPr>
        <w:tab/>
      </w:r>
    </w:p>
    <w:p w:rsidR="00EA5D21" w:rsidRPr="002A684B" w:rsidRDefault="00EA5D21" w:rsidP="001562EA">
      <w:pPr>
        <w:tabs>
          <w:tab w:val="left" w:pos="8099"/>
        </w:tabs>
        <w:rPr>
          <w:b/>
          <w:sz w:val="22"/>
          <w:szCs w:val="22"/>
        </w:rPr>
      </w:pPr>
    </w:p>
    <w:p w:rsidR="00EA5D21" w:rsidRDefault="00EA5D21" w:rsidP="005126EC">
      <w:pPr>
        <w:spacing w:line="276" w:lineRule="auto"/>
        <w:jc w:val="both"/>
        <w:textAlignment w:val="center"/>
        <w:rPr>
          <w:b/>
        </w:rPr>
      </w:pPr>
    </w:p>
    <w:p w:rsidR="00EA5D21" w:rsidRDefault="00EA5D21" w:rsidP="005126EC">
      <w:pPr>
        <w:spacing w:line="276" w:lineRule="auto"/>
        <w:jc w:val="both"/>
        <w:textAlignment w:val="center"/>
        <w:rPr>
          <w:b/>
        </w:rPr>
      </w:pPr>
    </w:p>
    <w:p w:rsidR="000874C0" w:rsidRPr="002A684B" w:rsidRDefault="000874C0" w:rsidP="00A04FB8">
      <w:pPr>
        <w:rPr>
          <w:i/>
          <w:sz w:val="20"/>
          <w:szCs w:val="20"/>
        </w:rPr>
      </w:pPr>
    </w:p>
    <w:p w:rsidR="000874C0" w:rsidRPr="002A684B" w:rsidRDefault="000874C0" w:rsidP="00A04FB8">
      <w:pPr>
        <w:rPr>
          <w:i/>
          <w:sz w:val="20"/>
          <w:szCs w:val="20"/>
        </w:rPr>
      </w:pPr>
    </w:p>
    <w:p w:rsidR="00306CB4" w:rsidRPr="00E85B4F" w:rsidRDefault="00306CB4" w:rsidP="00306CB4">
      <w:pPr>
        <w:jc w:val="both"/>
        <w:rPr>
          <w:b/>
          <w:color w:val="000000"/>
        </w:rPr>
      </w:pPr>
      <w:r w:rsidRPr="00E85B4F">
        <w:rPr>
          <w:b/>
          <w:color w:val="000000"/>
        </w:rPr>
        <w:t>ПЕТКО ДИМОВ:</w:t>
      </w:r>
      <w:r w:rsidR="00061D18">
        <w:rPr>
          <w:b/>
          <w:color w:val="000000"/>
        </w:rPr>
        <w:tab/>
        <w:t>/П/</w:t>
      </w:r>
      <w:bookmarkStart w:id="1" w:name="_GoBack"/>
      <w:bookmarkEnd w:id="1"/>
    </w:p>
    <w:p w:rsidR="00306CB4" w:rsidRPr="00E85B4F" w:rsidRDefault="00306CB4" w:rsidP="00306CB4">
      <w:pPr>
        <w:jc w:val="both"/>
        <w:rPr>
          <w:i/>
          <w:color w:val="000000"/>
        </w:rPr>
      </w:pPr>
    </w:p>
    <w:p w:rsidR="00306CB4" w:rsidRPr="00E85B4F" w:rsidRDefault="00306CB4" w:rsidP="00306CB4">
      <w:pPr>
        <w:jc w:val="both"/>
        <w:rPr>
          <w:i/>
          <w:color w:val="000000"/>
        </w:rPr>
      </w:pPr>
      <w:r w:rsidRPr="00E85B4F">
        <w:rPr>
          <w:i/>
          <w:color w:val="000000"/>
        </w:rPr>
        <w:t>Директор на Областна дирекция</w:t>
      </w:r>
    </w:p>
    <w:p w:rsidR="00306CB4" w:rsidRPr="00E85B4F" w:rsidRDefault="00306CB4" w:rsidP="00306CB4">
      <w:pPr>
        <w:jc w:val="both"/>
        <w:rPr>
          <w:i/>
          <w:color w:val="000000"/>
        </w:rPr>
      </w:pPr>
      <w:r w:rsidRPr="00E85B4F">
        <w:rPr>
          <w:i/>
          <w:color w:val="000000"/>
        </w:rPr>
        <w:t xml:space="preserve">,,Земеделие” – </w:t>
      </w:r>
    </w:p>
    <w:p w:rsidR="00306CB4" w:rsidRPr="00E85B4F" w:rsidRDefault="00306CB4" w:rsidP="00306CB4">
      <w:pPr>
        <w:jc w:val="both"/>
        <w:rPr>
          <w:i/>
          <w:color w:val="000000"/>
        </w:rPr>
      </w:pPr>
      <w:r w:rsidRPr="00E85B4F">
        <w:rPr>
          <w:i/>
          <w:color w:val="000000"/>
        </w:rPr>
        <w:t>София област</w:t>
      </w:r>
    </w:p>
    <w:p w:rsidR="000874C0" w:rsidRPr="002A684B" w:rsidRDefault="000874C0" w:rsidP="00A04FB8">
      <w:pPr>
        <w:rPr>
          <w:i/>
          <w:sz w:val="20"/>
          <w:szCs w:val="20"/>
        </w:rPr>
      </w:pPr>
    </w:p>
    <w:sectPr w:rsidR="000874C0" w:rsidRPr="002A684B" w:rsidSect="0044278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993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B5" w:rsidRDefault="003865B5">
      <w:r>
        <w:separator/>
      </w:r>
    </w:p>
  </w:endnote>
  <w:endnote w:type="continuationSeparator" w:id="0">
    <w:p w:rsidR="003865B5" w:rsidRDefault="0038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D6" w:rsidRDefault="000D47D6" w:rsidP="004625B0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0D47D6" w:rsidRDefault="000D47D6" w:rsidP="00B310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D6" w:rsidRDefault="000D47D6" w:rsidP="000E13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1D18">
      <w:rPr>
        <w:rStyle w:val="ab"/>
        <w:noProof/>
      </w:rPr>
      <w:t>21</w:t>
    </w:r>
    <w:r>
      <w:rPr>
        <w:rStyle w:val="ab"/>
      </w:rPr>
      <w:fldChar w:fldCharType="end"/>
    </w:r>
  </w:p>
  <w:p w:rsidR="000D47D6" w:rsidRPr="00B853F3" w:rsidRDefault="000D47D6" w:rsidP="002B0794">
    <w:pPr>
      <w:spacing w:line="276" w:lineRule="auto"/>
      <w:jc w:val="center"/>
      <w:rPr>
        <w:rFonts w:ascii="Verdana" w:hAnsi="Verdana"/>
        <w:sz w:val="16"/>
        <w:szCs w:val="16"/>
      </w:rPr>
    </w:pPr>
    <w:r w:rsidRPr="00B853F3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B853F3">
      <w:rPr>
        <w:rFonts w:ascii="Verdana" w:hAnsi="Verdana"/>
        <w:noProof/>
        <w:sz w:val="16"/>
        <w:szCs w:val="16"/>
      </w:rPr>
      <w:t xml:space="preserve">ет.6; </w:t>
    </w:r>
    <w:r w:rsidRPr="00B853F3">
      <w:rPr>
        <w:rFonts w:ascii="Verdana" w:hAnsi="Verdana"/>
        <w:sz w:val="16"/>
        <w:szCs w:val="16"/>
      </w:rPr>
      <w:t>https://www.mzh.government.bg/ODZ-Sofiaoblast/bg/Home.aspx</w:t>
    </w:r>
  </w:p>
  <w:p w:rsidR="000D47D6" w:rsidRPr="00B853F3" w:rsidRDefault="000D47D6" w:rsidP="002B0794">
    <w:pPr>
      <w:spacing w:line="276" w:lineRule="auto"/>
      <w:jc w:val="center"/>
      <w:rPr>
        <w:rFonts w:ascii="Verdana" w:hAnsi="Verdana"/>
        <w:noProof/>
        <w:sz w:val="16"/>
        <w:szCs w:val="16"/>
      </w:rPr>
    </w:pPr>
    <w:r w:rsidRPr="00B853F3">
      <w:rPr>
        <w:rFonts w:ascii="Verdana" w:hAnsi="Verdana"/>
        <w:noProof/>
        <w:sz w:val="16"/>
        <w:szCs w:val="16"/>
      </w:rPr>
      <w:t>тел:(+3592) 419 70 20, e-mail: odzg_sfoblast@mzh.government.bg</w:t>
    </w:r>
  </w:p>
  <w:p w:rsidR="000D47D6" w:rsidRDefault="000D47D6" w:rsidP="00B3104A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D6" w:rsidRPr="00B853F3" w:rsidRDefault="000D47D6" w:rsidP="002B0794">
    <w:pPr>
      <w:spacing w:line="276" w:lineRule="auto"/>
      <w:jc w:val="center"/>
      <w:rPr>
        <w:rFonts w:ascii="Verdana" w:hAnsi="Verdana"/>
        <w:sz w:val="16"/>
        <w:szCs w:val="16"/>
      </w:rPr>
    </w:pPr>
    <w:r w:rsidRPr="00B853F3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B853F3">
      <w:rPr>
        <w:rFonts w:ascii="Verdana" w:hAnsi="Verdana"/>
        <w:noProof/>
        <w:sz w:val="16"/>
        <w:szCs w:val="16"/>
      </w:rPr>
      <w:t xml:space="preserve">ет.6; </w:t>
    </w:r>
    <w:r w:rsidRPr="00B853F3">
      <w:rPr>
        <w:rFonts w:ascii="Verdana" w:hAnsi="Verdana"/>
        <w:sz w:val="16"/>
        <w:szCs w:val="16"/>
      </w:rPr>
      <w:t>https://www.mzh.government.bg/ODZ-Sofiaoblast/bg/Home.aspx</w:t>
    </w:r>
  </w:p>
  <w:p w:rsidR="000D47D6" w:rsidRPr="00B853F3" w:rsidRDefault="000D47D6" w:rsidP="002B0794">
    <w:pPr>
      <w:spacing w:line="276" w:lineRule="auto"/>
      <w:jc w:val="center"/>
      <w:rPr>
        <w:rFonts w:ascii="Verdana" w:hAnsi="Verdana"/>
        <w:noProof/>
        <w:sz w:val="16"/>
        <w:szCs w:val="16"/>
      </w:rPr>
    </w:pPr>
    <w:r w:rsidRPr="00B853F3">
      <w:rPr>
        <w:rFonts w:ascii="Verdana" w:hAnsi="Verdana"/>
        <w:noProof/>
        <w:sz w:val="16"/>
        <w:szCs w:val="16"/>
      </w:rPr>
      <w:t>тел:(+3592) 419 70 20, e-mail: odzg_sfoblast@mzh.government.bg</w:t>
    </w:r>
  </w:p>
  <w:p w:rsidR="000D47D6" w:rsidRPr="00004F45" w:rsidRDefault="000D47D6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B5" w:rsidRDefault="003865B5">
      <w:r>
        <w:separator/>
      </w:r>
    </w:p>
  </w:footnote>
  <w:footnote w:type="continuationSeparator" w:id="0">
    <w:p w:rsidR="003865B5" w:rsidRDefault="0038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D6" w:rsidRPr="00F565A8" w:rsidRDefault="000D47D6" w:rsidP="00F565A8">
    <w:pPr>
      <w:pStyle w:val="2"/>
      <w:rPr>
        <w:i/>
        <w:iCs/>
        <w:sz w:val="2"/>
        <w:szCs w:val="2"/>
      </w:rPr>
    </w:pPr>
    <w:r>
      <w:rPr>
        <w:rStyle w:val="a8"/>
        <w:sz w:val="2"/>
        <w:szCs w:val="2"/>
      </w:rPr>
      <w:t xml:space="preserve"> „</w:t>
    </w:r>
    <w:r w:rsidR="0020625B">
      <w:rPr>
        <w:i/>
        <w:iCs/>
        <w:noProof/>
        <w:sz w:val="2"/>
        <w:szCs w:val="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54610</wp:posOffset>
          </wp:positionV>
          <wp:extent cx="600710" cy="832485"/>
          <wp:effectExtent l="0" t="0" r="0" b="0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7D6" w:rsidRPr="005B69F7" w:rsidRDefault="0020625B" w:rsidP="0042488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40110C">
      <w:rPr>
        <w:rStyle w:val="a8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43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24881">
      <w:rPr>
        <w:rFonts w:ascii="Helen Bg Condensed" w:hAnsi="Helen Bg Condensed"/>
        <w:spacing w:val="40"/>
        <w:sz w:val="30"/>
        <w:szCs w:val="30"/>
      </w:rPr>
      <w:t xml:space="preserve"> </w:t>
    </w:r>
    <w:r w:rsidR="000D47D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D47D6" w:rsidRPr="008E01AA" w:rsidRDefault="0042488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0D47D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0D47D6" w:rsidRPr="00983B22" w:rsidRDefault="0042488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0D47D6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София област</w:t>
    </w:r>
  </w:p>
  <w:p w:rsidR="000D47D6" w:rsidRPr="00983B22" w:rsidRDefault="000D47D6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8A85629"/>
    <w:multiLevelType w:val="hybridMultilevel"/>
    <w:tmpl w:val="BE7AC5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537E49"/>
    <w:multiLevelType w:val="hybridMultilevel"/>
    <w:tmpl w:val="A83690F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57F6"/>
    <w:multiLevelType w:val="hybridMultilevel"/>
    <w:tmpl w:val="BE7AC5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3D99"/>
    <w:multiLevelType w:val="hybridMultilevel"/>
    <w:tmpl w:val="D764B3D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363D7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000E"/>
    <w:rsid w:val="0000125B"/>
    <w:rsid w:val="000015BF"/>
    <w:rsid w:val="000016D9"/>
    <w:rsid w:val="000023D2"/>
    <w:rsid w:val="0000446C"/>
    <w:rsid w:val="00004A81"/>
    <w:rsid w:val="00004B33"/>
    <w:rsid w:val="00004E3C"/>
    <w:rsid w:val="00004F45"/>
    <w:rsid w:val="00005640"/>
    <w:rsid w:val="00006AFA"/>
    <w:rsid w:val="000078D8"/>
    <w:rsid w:val="00007D29"/>
    <w:rsid w:val="00007E46"/>
    <w:rsid w:val="000111EC"/>
    <w:rsid w:val="0001120A"/>
    <w:rsid w:val="00012DFD"/>
    <w:rsid w:val="00013A6C"/>
    <w:rsid w:val="00013A9F"/>
    <w:rsid w:val="00014D06"/>
    <w:rsid w:val="000150AE"/>
    <w:rsid w:val="000154C5"/>
    <w:rsid w:val="00015AD0"/>
    <w:rsid w:val="00017B5C"/>
    <w:rsid w:val="00017C5F"/>
    <w:rsid w:val="00017E07"/>
    <w:rsid w:val="00017ED8"/>
    <w:rsid w:val="000202EA"/>
    <w:rsid w:val="00020405"/>
    <w:rsid w:val="000219C4"/>
    <w:rsid w:val="00021B1F"/>
    <w:rsid w:val="00023066"/>
    <w:rsid w:val="00024804"/>
    <w:rsid w:val="00030638"/>
    <w:rsid w:val="00031923"/>
    <w:rsid w:val="000320F2"/>
    <w:rsid w:val="000323F4"/>
    <w:rsid w:val="0003271E"/>
    <w:rsid w:val="00032C23"/>
    <w:rsid w:val="00032DBA"/>
    <w:rsid w:val="00033533"/>
    <w:rsid w:val="0003545C"/>
    <w:rsid w:val="000360F5"/>
    <w:rsid w:val="00036981"/>
    <w:rsid w:val="0004249C"/>
    <w:rsid w:val="000444D9"/>
    <w:rsid w:val="00044F06"/>
    <w:rsid w:val="00045AAF"/>
    <w:rsid w:val="00046534"/>
    <w:rsid w:val="00046EDA"/>
    <w:rsid w:val="00050554"/>
    <w:rsid w:val="000509DA"/>
    <w:rsid w:val="00053557"/>
    <w:rsid w:val="00053D5F"/>
    <w:rsid w:val="00055E1E"/>
    <w:rsid w:val="00061D18"/>
    <w:rsid w:val="00062C36"/>
    <w:rsid w:val="000635BB"/>
    <w:rsid w:val="000638F4"/>
    <w:rsid w:val="00065A16"/>
    <w:rsid w:val="00065BB9"/>
    <w:rsid w:val="00066072"/>
    <w:rsid w:val="000660E5"/>
    <w:rsid w:val="000666A8"/>
    <w:rsid w:val="00066A53"/>
    <w:rsid w:val="000673F4"/>
    <w:rsid w:val="00067DA0"/>
    <w:rsid w:val="00070B5B"/>
    <w:rsid w:val="00073F91"/>
    <w:rsid w:val="000816E7"/>
    <w:rsid w:val="00081ECC"/>
    <w:rsid w:val="00081FA1"/>
    <w:rsid w:val="00082881"/>
    <w:rsid w:val="00083588"/>
    <w:rsid w:val="00083A68"/>
    <w:rsid w:val="0008429F"/>
    <w:rsid w:val="00086A15"/>
    <w:rsid w:val="000874C0"/>
    <w:rsid w:val="00090D2D"/>
    <w:rsid w:val="0009177D"/>
    <w:rsid w:val="00092451"/>
    <w:rsid w:val="0009344D"/>
    <w:rsid w:val="00094176"/>
    <w:rsid w:val="000942A6"/>
    <w:rsid w:val="0009449E"/>
    <w:rsid w:val="00094932"/>
    <w:rsid w:val="00095180"/>
    <w:rsid w:val="000967BF"/>
    <w:rsid w:val="000A13E7"/>
    <w:rsid w:val="000A16FA"/>
    <w:rsid w:val="000A3D48"/>
    <w:rsid w:val="000A4148"/>
    <w:rsid w:val="000A4554"/>
    <w:rsid w:val="000A4D00"/>
    <w:rsid w:val="000A5025"/>
    <w:rsid w:val="000A6760"/>
    <w:rsid w:val="000A750B"/>
    <w:rsid w:val="000B28FA"/>
    <w:rsid w:val="000B4192"/>
    <w:rsid w:val="000B4A8F"/>
    <w:rsid w:val="000B5009"/>
    <w:rsid w:val="000B5EC3"/>
    <w:rsid w:val="000B6725"/>
    <w:rsid w:val="000B6BBE"/>
    <w:rsid w:val="000C16DE"/>
    <w:rsid w:val="000C1967"/>
    <w:rsid w:val="000C350A"/>
    <w:rsid w:val="000C46E0"/>
    <w:rsid w:val="000C6459"/>
    <w:rsid w:val="000D25C4"/>
    <w:rsid w:val="000D2BEA"/>
    <w:rsid w:val="000D47D6"/>
    <w:rsid w:val="000D4890"/>
    <w:rsid w:val="000D48B1"/>
    <w:rsid w:val="000D571A"/>
    <w:rsid w:val="000D629C"/>
    <w:rsid w:val="000E13B4"/>
    <w:rsid w:val="000E2804"/>
    <w:rsid w:val="000E2825"/>
    <w:rsid w:val="000E4099"/>
    <w:rsid w:val="000E4144"/>
    <w:rsid w:val="000E549C"/>
    <w:rsid w:val="000E59AD"/>
    <w:rsid w:val="000E6A72"/>
    <w:rsid w:val="000F0509"/>
    <w:rsid w:val="000F08D8"/>
    <w:rsid w:val="000F0BEA"/>
    <w:rsid w:val="000F682C"/>
    <w:rsid w:val="000F71F7"/>
    <w:rsid w:val="001009A0"/>
    <w:rsid w:val="00100B05"/>
    <w:rsid w:val="00100E1B"/>
    <w:rsid w:val="00101A57"/>
    <w:rsid w:val="00101BE6"/>
    <w:rsid w:val="00102B01"/>
    <w:rsid w:val="00102C65"/>
    <w:rsid w:val="00103786"/>
    <w:rsid w:val="001043E9"/>
    <w:rsid w:val="001050BB"/>
    <w:rsid w:val="0010524C"/>
    <w:rsid w:val="0010582A"/>
    <w:rsid w:val="00110841"/>
    <w:rsid w:val="00111F0F"/>
    <w:rsid w:val="00112A28"/>
    <w:rsid w:val="0011316C"/>
    <w:rsid w:val="00113695"/>
    <w:rsid w:val="00114E8C"/>
    <w:rsid w:val="001153CD"/>
    <w:rsid w:val="00115DD6"/>
    <w:rsid w:val="00116395"/>
    <w:rsid w:val="00117CA1"/>
    <w:rsid w:val="00120B7D"/>
    <w:rsid w:val="00120CED"/>
    <w:rsid w:val="0012171A"/>
    <w:rsid w:val="0012422B"/>
    <w:rsid w:val="00124733"/>
    <w:rsid w:val="00126CC6"/>
    <w:rsid w:val="001277C3"/>
    <w:rsid w:val="00130DFE"/>
    <w:rsid w:val="0013335F"/>
    <w:rsid w:val="00133F0B"/>
    <w:rsid w:val="001346FB"/>
    <w:rsid w:val="00135859"/>
    <w:rsid w:val="001358FA"/>
    <w:rsid w:val="00135B91"/>
    <w:rsid w:val="00135EC3"/>
    <w:rsid w:val="00136383"/>
    <w:rsid w:val="00136443"/>
    <w:rsid w:val="001365F9"/>
    <w:rsid w:val="00136F94"/>
    <w:rsid w:val="00137F32"/>
    <w:rsid w:val="00137F35"/>
    <w:rsid w:val="001404D3"/>
    <w:rsid w:val="001415DE"/>
    <w:rsid w:val="00142D62"/>
    <w:rsid w:val="0014437B"/>
    <w:rsid w:val="00145616"/>
    <w:rsid w:val="001461A9"/>
    <w:rsid w:val="00146390"/>
    <w:rsid w:val="001478A9"/>
    <w:rsid w:val="00150DE7"/>
    <w:rsid w:val="00151310"/>
    <w:rsid w:val="001517E2"/>
    <w:rsid w:val="0015230E"/>
    <w:rsid w:val="0015285E"/>
    <w:rsid w:val="00152F62"/>
    <w:rsid w:val="00153348"/>
    <w:rsid w:val="00153AA0"/>
    <w:rsid w:val="00153C56"/>
    <w:rsid w:val="00155469"/>
    <w:rsid w:val="001562EA"/>
    <w:rsid w:val="001563C4"/>
    <w:rsid w:val="001565A1"/>
    <w:rsid w:val="00156A6D"/>
    <w:rsid w:val="00157D1E"/>
    <w:rsid w:val="00160702"/>
    <w:rsid w:val="00161816"/>
    <w:rsid w:val="00162488"/>
    <w:rsid w:val="00162AD8"/>
    <w:rsid w:val="00162E3D"/>
    <w:rsid w:val="00163242"/>
    <w:rsid w:val="0016377B"/>
    <w:rsid w:val="001643FB"/>
    <w:rsid w:val="00164EBE"/>
    <w:rsid w:val="0016770E"/>
    <w:rsid w:val="001709D3"/>
    <w:rsid w:val="00170FB7"/>
    <w:rsid w:val="00171F8B"/>
    <w:rsid w:val="00172398"/>
    <w:rsid w:val="001738C2"/>
    <w:rsid w:val="00173D3A"/>
    <w:rsid w:val="00175AC4"/>
    <w:rsid w:val="00177401"/>
    <w:rsid w:val="00180881"/>
    <w:rsid w:val="001812BE"/>
    <w:rsid w:val="00181541"/>
    <w:rsid w:val="00181559"/>
    <w:rsid w:val="00182383"/>
    <w:rsid w:val="001849AE"/>
    <w:rsid w:val="00185697"/>
    <w:rsid w:val="0018577D"/>
    <w:rsid w:val="00185A7C"/>
    <w:rsid w:val="001874AB"/>
    <w:rsid w:val="00187839"/>
    <w:rsid w:val="001879C1"/>
    <w:rsid w:val="00191412"/>
    <w:rsid w:val="00192625"/>
    <w:rsid w:val="00192973"/>
    <w:rsid w:val="00192A89"/>
    <w:rsid w:val="001930FC"/>
    <w:rsid w:val="00193AA0"/>
    <w:rsid w:val="00193E90"/>
    <w:rsid w:val="001962EF"/>
    <w:rsid w:val="001966E2"/>
    <w:rsid w:val="00196AE8"/>
    <w:rsid w:val="00196B8B"/>
    <w:rsid w:val="00196ED1"/>
    <w:rsid w:val="00197244"/>
    <w:rsid w:val="00197659"/>
    <w:rsid w:val="00197B3E"/>
    <w:rsid w:val="001A0599"/>
    <w:rsid w:val="001A0AA8"/>
    <w:rsid w:val="001A1A94"/>
    <w:rsid w:val="001A1C66"/>
    <w:rsid w:val="001A332F"/>
    <w:rsid w:val="001A34D9"/>
    <w:rsid w:val="001A3ECF"/>
    <w:rsid w:val="001A3F63"/>
    <w:rsid w:val="001A6096"/>
    <w:rsid w:val="001A78E7"/>
    <w:rsid w:val="001B032D"/>
    <w:rsid w:val="001B1997"/>
    <w:rsid w:val="001B26DD"/>
    <w:rsid w:val="001B3513"/>
    <w:rsid w:val="001B481F"/>
    <w:rsid w:val="001B49CC"/>
    <w:rsid w:val="001B4BA5"/>
    <w:rsid w:val="001B4DDD"/>
    <w:rsid w:val="001B685D"/>
    <w:rsid w:val="001B798E"/>
    <w:rsid w:val="001C027D"/>
    <w:rsid w:val="001C1DB6"/>
    <w:rsid w:val="001C1E50"/>
    <w:rsid w:val="001C30CD"/>
    <w:rsid w:val="001C3B8D"/>
    <w:rsid w:val="001C4A9B"/>
    <w:rsid w:val="001C586E"/>
    <w:rsid w:val="001C5F0A"/>
    <w:rsid w:val="001C617C"/>
    <w:rsid w:val="001C689E"/>
    <w:rsid w:val="001C76C2"/>
    <w:rsid w:val="001D0D48"/>
    <w:rsid w:val="001D1D06"/>
    <w:rsid w:val="001D22F3"/>
    <w:rsid w:val="001D2434"/>
    <w:rsid w:val="001D2DAA"/>
    <w:rsid w:val="001D2DE7"/>
    <w:rsid w:val="001D3268"/>
    <w:rsid w:val="001D3B20"/>
    <w:rsid w:val="001D4E27"/>
    <w:rsid w:val="001D57A4"/>
    <w:rsid w:val="001D603C"/>
    <w:rsid w:val="001D6E03"/>
    <w:rsid w:val="001D6F44"/>
    <w:rsid w:val="001D7429"/>
    <w:rsid w:val="001D7AD6"/>
    <w:rsid w:val="001E31AC"/>
    <w:rsid w:val="001E426F"/>
    <w:rsid w:val="001E5CB4"/>
    <w:rsid w:val="001E67B6"/>
    <w:rsid w:val="001E6F2F"/>
    <w:rsid w:val="001E7495"/>
    <w:rsid w:val="001E7EFC"/>
    <w:rsid w:val="001F0064"/>
    <w:rsid w:val="001F0BB8"/>
    <w:rsid w:val="001F1B63"/>
    <w:rsid w:val="00200035"/>
    <w:rsid w:val="0020294C"/>
    <w:rsid w:val="00202D3D"/>
    <w:rsid w:val="00202F65"/>
    <w:rsid w:val="00203319"/>
    <w:rsid w:val="00204F32"/>
    <w:rsid w:val="0020625B"/>
    <w:rsid w:val="0020653E"/>
    <w:rsid w:val="0020680B"/>
    <w:rsid w:val="002101D2"/>
    <w:rsid w:val="0021150F"/>
    <w:rsid w:val="0021332F"/>
    <w:rsid w:val="00214B92"/>
    <w:rsid w:val="00214D7D"/>
    <w:rsid w:val="00215625"/>
    <w:rsid w:val="00217BFB"/>
    <w:rsid w:val="0022255C"/>
    <w:rsid w:val="00223458"/>
    <w:rsid w:val="002241C5"/>
    <w:rsid w:val="00225C96"/>
    <w:rsid w:val="00225E60"/>
    <w:rsid w:val="00226E27"/>
    <w:rsid w:val="002276AA"/>
    <w:rsid w:val="002307D8"/>
    <w:rsid w:val="00231668"/>
    <w:rsid w:val="00231F9B"/>
    <w:rsid w:val="002322AC"/>
    <w:rsid w:val="00235FC6"/>
    <w:rsid w:val="00236889"/>
    <w:rsid w:val="0024034C"/>
    <w:rsid w:val="0024276E"/>
    <w:rsid w:val="002449FF"/>
    <w:rsid w:val="00244EEB"/>
    <w:rsid w:val="00245CA5"/>
    <w:rsid w:val="00246379"/>
    <w:rsid w:val="002471A0"/>
    <w:rsid w:val="0024788F"/>
    <w:rsid w:val="0025005F"/>
    <w:rsid w:val="0025039C"/>
    <w:rsid w:val="00252CC7"/>
    <w:rsid w:val="0025407F"/>
    <w:rsid w:val="00256058"/>
    <w:rsid w:val="002569A1"/>
    <w:rsid w:val="00257ABF"/>
    <w:rsid w:val="00257AD8"/>
    <w:rsid w:val="00260C5E"/>
    <w:rsid w:val="00260CB2"/>
    <w:rsid w:val="00260EC2"/>
    <w:rsid w:val="0026152D"/>
    <w:rsid w:val="00261C46"/>
    <w:rsid w:val="00261D03"/>
    <w:rsid w:val="002626C4"/>
    <w:rsid w:val="002636B7"/>
    <w:rsid w:val="002639F4"/>
    <w:rsid w:val="00263A90"/>
    <w:rsid w:val="002642AE"/>
    <w:rsid w:val="00264830"/>
    <w:rsid w:val="00266D04"/>
    <w:rsid w:val="002670CB"/>
    <w:rsid w:val="00267E17"/>
    <w:rsid w:val="00267FEF"/>
    <w:rsid w:val="00270F8C"/>
    <w:rsid w:val="002755E5"/>
    <w:rsid w:val="00276027"/>
    <w:rsid w:val="00277B9D"/>
    <w:rsid w:val="0028223D"/>
    <w:rsid w:val="002826A9"/>
    <w:rsid w:val="00283C52"/>
    <w:rsid w:val="0028436C"/>
    <w:rsid w:val="0028499B"/>
    <w:rsid w:val="00284E58"/>
    <w:rsid w:val="0028636A"/>
    <w:rsid w:val="00286EBF"/>
    <w:rsid w:val="00287113"/>
    <w:rsid w:val="002907D7"/>
    <w:rsid w:val="00291BDD"/>
    <w:rsid w:val="00291F3E"/>
    <w:rsid w:val="00293011"/>
    <w:rsid w:val="002941AE"/>
    <w:rsid w:val="00294D9F"/>
    <w:rsid w:val="00295233"/>
    <w:rsid w:val="00295289"/>
    <w:rsid w:val="00295DEC"/>
    <w:rsid w:val="00296510"/>
    <w:rsid w:val="002966EF"/>
    <w:rsid w:val="00297299"/>
    <w:rsid w:val="0029756E"/>
    <w:rsid w:val="00297757"/>
    <w:rsid w:val="002A0110"/>
    <w:rsid w:val="002A0397"/>
    <w:rsid w:val="002A0EE0"/>
    <w:rsid w:val="002A1B50"/>
    <w:rsid w:val="002A2D9B"/>
    <w:rsid w:val="002A60E6"/>
    <w:rsid w:val="002A684B"/>
    <w:rsid w:val="002A7698"/>
    <w:rsid w:val="002B05B8"/>
    <w:rsid w:val="002B0794"/>
    <w:rsid w:val="002B1E11"/>
    <w:rsid w:val="002B2837"/>
    <w:rsid w:val="002B3365"/>
    <w:rsid w:val="002B4F4B"/>
    <w:rsid w:val="002B5622"/>
    <w:rsid w:val="002B60E2"/>
    <w:rsid w:val="002B7836"/>
    <w:rsid w:val="002C05D1"/>
    <w:rsid w:val="002C0E50"/>
    <w:rsid w:val="002C279A"/>
    <w:rsid w:val="002C3A0F"/>
    <w:rsid w:val="002C47E1"/>
    <w:rsid w:val="002C5874"/>
    <w:rsid w:val="002C701B"/>
    <w:rsid w:val="002D02A9"/>
    <w:rsid w:val="002D3B8A"/>
    <w:rsid w:val="002D514B"/>
    <w:rsid w:val="002D5540"/>
    <w:rsid w:val="002D612E"/>
    <w:rsid w:val="002D6644"/>
    <w:rsid w:val="002D6B8D"/>
    <w:rsid w:val="002E23CA"/>
    <w:rsid w:val="002E25EF"/>
    <w:rsid w:val="002E2C90"/>
    <w:rsid w:val="002E3AC9"/>
    <w:rsid w:val="002E77BF"/>
    <w:rsid w:val="002F141E"/>
    <w:rsid w:val="002F1833"/>
    <w:rsid w:val="002F2AB4"/>
    <w:rsid w:val="002F3D6A"/>
    <w:rsid w:val="002F459D"/>
    <w:rsid w:val="002F5F46"/>
    <w:rsid w:val="00302061"/>
    <w:rsid w:val="00303CE7"/>
    <w:rsid w:val="0030682F"/>
    <w:rsid w:val="00306CB4"/>
    <w:rsid w:val="003110DE"/>
    <w:rsid w:val="00311C3C"/>
    <w:rsid w:val="003128E3"/>
    <w:rsid w:val="00312B01"/>
    <w:rsid w:val="00313B06"/>
    <w:rsid w:val="003140CD"/>
    <w:rsid w:val="00314917"/>
    <w:rsid w:val="00315B29"/>
    <w:rsid w:val="00315DFD"/>
    <w:rsid w:val="003166B3"/>
    <w:rsid w:val="00320ADB"/>
    <w:rsid w:val="0032140E"/>
    <w:rsid w:val="0032158B"/>
    <w:rsid w:val="00322215"/>
    <w:rsid w:val="0032491D"/>
    <w:rsid w:val="00324BBB"/>
    <w:rsid w:val="0032501F"/>
    <w:rsid w:val="0032637F"/>
    <w:rsid w:val="00326453"/>
    <w:rsid w:val="003264DC"/>
    <w:rsid w:val="003301A2"/>
    <w:rsid w:val="00330DAA"/>
    <w:rsid w:val="0033321F"/>
    <w:rsid w:val="00336971"/>
    <w:rsid w:val="00337B64"/>
    <w:rsid w:val="003403D9"/>
    <w:rsid w:val="00340C99"/>
    <w:rsid w:val="003416B6"/>
    <w:rsid w:val="00341B10"/>
    <w:rsid w:val="00341B29"/>
    <w:rsid w:val="00341B39"/>
    <w:rsid w:val="00343814"/>
    <w:rsid w:val="00344D6D"/>
    <w:rsid w:val="00345766"/>
    <w:rsid w:val="003465FD"/>
    <w:rsid w:val="00346FA0"/>
    <w:rsid w:val="0034733F"/>
    <w:rsid w:val="00347E64"/>
    <w:rsid w:val="003510F7"/>
    <w:rsid w:val="00352944"/>
    <w:rsid w:val="00354A09"/>
    <w:rsid w:val="003561E7"/>
    <w:rsid w:val="00357F6D"/>
    <w:rsid w:val="0036220E"/>
    <w:rsid w:val="003623E9"/>
    <w:rsid w:val="00362E91"/>
    <w:rsid w:val="00363AF2"/>
    <w:rsid w:val="003645AF"/>
    <w:rsid w:val="00366EA2"/>
    <w:rsid w:val="003671B4"/>
    <w:rsid w:val="00370A0A"/>
    <w:rsid w:val="00372420"/>
    <w:rsid w:val="00372CA4"/>
    <w:rsid w:val="0037308F"/>
    <w:rsid w:val="003735A5"/>
    <w:rsid w:val="0037403C"/>
    <w:rsid w:val="00375201"/>
    <w:rsid w:val="00375782"/>
    <w:rsid w:val="003765EC"/>
    <w:rsid w:val="00377808"/>
    <w:rsid w:val="003801EA"/>
    <w:rsid w:val="003818C0"/>
    <w:rsid w:val="003827BC"/>
    <w:rsid w:val="00385546"/>
    <w:rsid w:val="003855C6"/>
    <w:rsid w:val="003865B5"/>
    <w:rsid w:val="00386B4E"/>
    <w:rsid w:val="0038768E"/>
    <w:rsid w:val="003902CD"/>
    <w:rsid w:val="00390527"/>
    <w:rsid w:val="0039142B"/>
    <w:rsid w:val="003915E3"/>
    <w:rsid w:val="00391DAE"/>
    <w:rsid w:val="00395975"/>
    <w:rsid w:val="00396EEA"/>
    <w:rsid w:val="00397984"/>
    <w:rsid w:val="003A038C"/>
    <w:rsid w:val="003A1664"/>
    <w:rsid w:val="003A2FC7"/>
    <w:rsid w:val="003A37E4"/>
    <w:rsid w:val="003A4385"/>
    <w:rsid w:val="003A4B43"/>
    <w:rsid w:val="003A5D3A"/>
    <w:rsid w:val="003A6165"/>
    <w:rsid w:val="003A714C"/>
    <w:rsid w:val="003A7442"/>
    <w:rsid w:val="003A7A45"/>
    <w:rsid w:val="003B0430"/>
    <w:rsid w:val="003B0872"/>
    <w:rsid w:val="003B3121"/>
    <w:rsid w:val="003B327C"/>
    <w:rsid w:val="003B3903"/>
    <w:rsid w:val="003B5134"/>
    <w:rsid w:val="003B6692"/>
    <w:rsid w:val="003C1A49"/>
    <w:rsid w:val="003C22B7"/>
    <w:rsid w:val="003C24CE"/>
    <w:rsid w:val="003C2BE9"/>
    <w:rsid w:val="003C2E20"/>
    <w:rsid w:val="003C3728"/>
    <w:rsid w:val="003C38D0"/>
    <w:rsid w:val="003C38F1"/>
    <w:rsid w:val="003C4731"/>
    <w:rsid w:val="003C499C"/>
    <w:rsid w:val="003C6725"/>
    <w:rsid w:val="003C67C9"/>
    <w:rsid w:val="003D114C"/>
    <w:rsid w:val="003D1D34"/>
    <w:rsid w:val="003D1D7C"/>
    <w:rsid w:val="003D2042"/>
    <w:rsid w:val="003D27F5"/>
    <w:rsid w:val="003D2FEE"/>
    <w:rsid w:val="003D332D"/>
    <w:rsid w:val="003D4157"/>
    <w:rsid w:val="003D50B1"/>
    <w:rsid w:val="003D50C8"/>
    <w:rsid w:val="003D5242"/>
    <w:rsid w:val="003D7F4E"/>
    <w:rsid w:val="003E00F2"/>
    <w:rsid w:val="003E530F"/>
    <w:rsid w:val="003E6391"/>
    <w:rsid w:val="003E6969"/>
    <w:rsid w:val="003E799F"/>
    <w:rsid w:val="003F0EB3"/>
    <w:rsid w:val="003F12AE"/>
    <w:rsid w:val="003F169F"/>
    <w:rsid w:val="003F331E"/>
    <w:rsid w:val="003F3377"/>
    <w:rsid w:val="003F40A1"/>
    <w:rsid w:val="003F4332"/>
    <w:rsid w:val="003F4DC6"/>
    <w:rsid w:val="003F50DE"/>
    <w:rsid w:val="004000FC"/>
    <w:rsid w:val="004001B4"/>
    <w:rsid w:val="00400364"/>
    <w:rsid w:val="00400B8E"/>
    <w:rsid w:val="0040110C"/>
    <w:rsid w:val="00403A72"/>
    <w:rsid w:val="004108FD"/>
    <w:rsid w:val="00411896"/>
    <w:rsid w:val="00411CCA"/>
    <w:rsid w:val="0041263A"/>
    <w:rsid w:val="00414498"/>
    <w:rsid w:val="00414900"/>
    <w:rsid w:val="00414CA6"/>
    <w:rsid w:val="0041557A"/>
    <w:rsid w:val="00415889"/>
    <w:rsid w:val="00415D82"/>
    <w:rsid w:val="00416E7C"/>
    <w:rsid w:val="00420E85"/>
    <w:rsid w:val="0042157F"/>
    <w:rsid w:val="004227C9"/>
    <w:rsid w:val="004228EA"/>
    <w:rsid w:val="00422FD6"/>
    <w:rsid w:val="004242A9"/>
    <w:rsid w:val="00424461"/>
    <w:rsid w:val="00424881"/>
    <w:rsid w:val="00425718"/>
    <w:rsid w:val="00425B43"/>
    <w:rsid w:val="00426E3F"/>
    <w:rsid w:val="00427A3E"/>
    <w:rsid w:val="00430C7D"/>
    <w:rsid w:val="004326E6"/>
    <w:rsid w:val="00432E13"/>
    <w:rsid w:val="0043337E"/>
    <w:rsid w:val="00434393"/>
    <w:rsid w:val="00434C2E"/>
    <w:rsid w:val="00435D27"/>
    <w:rsid w:val="004377C1"/>
    <w:rsid w:val="004407BC"/>
    <w:rsid w:val="004407E1"/>
    <w:rsid w:val="00440FAE"/>
    <w:rsid w:val="004410A4"/>
    <w:rsid w:val="00441564"/>
    <w:rsid w:val="0044276C"/>
    <w:rsid w:val="0044278E"/>
    <w:rsid w:val="00444172"/>
    <w:rsid w:val="00445E51"/>
    <w:rsid w:val="00445E9B"/>
    <w:rsid w:val="00446795"/>
    <w:rsid w:val="00446F65"/>
    <w:rsid w:val="0044787A"/>
    <w:rsid w:val="00450483"/>
    <w:rsid w:val="004509FC"/>
    <w:rsid w:val="00451BE6"/>
    <w:rsid w:val="0045212C"/>
    <w:rsid w:val="004539C8"/>
    <w:rsid w:val="00454AD7"/>
    <w:rsid w:val="00454CDE"/>
    <w:rsid w:val="00455B70"/>
    <w:rsid w:val="0045606D"/>
    <w:rsid w:val="0045638E"/>
    <w:rsid w:val="00460F66"/>
    <w:rsid w:val="004625B0"/>
    <w:rsid w:val="00463733"/>
    <w:rsid w:val="00464001"/>
    <w:rsid w:val="00464F05"/>
    <w:rsid w:val="004658DA"/>
    <w:rsid w:val="00466BE8"/>
    <w:rsid w:val="0046776A"/>
    <w:rsid w:val="0047095D"/>
    <w:rsid w:val="004709CE"/>
    <w:rsid w:val="00471AF4"/>
    <w:rsid w:val="00472643"/>
    <w:rsid w:val="004739AE"/>
    <w:rsid w:val="00474131"/>
    <w:rsid w:val="0048057F"/>
    <w:rsid w:val="0048153D"/>
    <w:rsid w:val="0048177B"/>
    <w:rsid w:val="00481922"/>
    <w:rsid w:val="00482A4F"/>
    <w:rsid w:val="0048542E"/>
    <w:rsid w:val="00486FC3"/>
    <w:rsid w:val="00490A0E"/>
    <w:rsid w:val="00493719"/>
    <w:rsid w:val="00495821"/>
    <w:rsid w:val="00495D49"/>
    <w:rsid w:val="00496975"/>
    <w:rsid w:val="00496B07"/>
    <w:rsid w:val="0049798A"/>
    <w:rsid w:val="00497FFC"/>
    <w:rsid w:val="004A0BEB"/>
    <w:rsid w:val="004A0E94"/>
    <w:rsid w:val="004A0F75"/>
    <w:rsid w:val="004A408E"/>
    <w:rsid w:val="004A6ACC"/>
    <w:rsid w:val="004A6D73"/>
    <w:rsid w:val="004B0084"/>
    <w:rsid w:val="004B07AB"/>
    <w:rsid w:val="004B0A47"/>
    <w:rsid w:val="004B0A9E"/>
    <w:rsid w:val="004B10BF"/>
    <w:rsid w:val="004B2CF6"/>
    <w:rsid w:val="004B349A"/>
    <w:rsid w:val="004B41A5"/>
    <w:rsid w:val="004B49DA"/>
    <w:rsid w:val="004B4EC6"/>
    <w:rsid w:val="004B5418"/>
    <w:rsid w:val="004B5B9A"/>
    <w:rsid w:val="004B6A8A"/>
    <w:rsid w:val="004B6D52"/>
    <w:rsid w:val="004B7AB8"/>
    <w:rsid w:val="004B7AE3"/>
    <w:rsid w:val="004C096A"/>
    <w:rsid w:val="004C1107"/>
    <w:rsid w:val="004C18A1"/>
    <w:rsid w:val="004C1B0D"/>
    <w:rsid w:val="004C3144"/>
    <w:rsid w:val="004C3251"/>
    <w:rsid w:val="004C3B90"/>
    <w:rsid w:val="004C4B62"/>
    <w:rsid w:val="004C54F0"/>
    <w:rsid w:val="004C7188"/>
    <w:rsid w:val="004D1160"/>
    <w:rsid w:val="004D24DB"/>
    <w:rsid w:val="004D26F6"/>
    <w:rsid w:val="004D40AD"/>
    <w:rsid w:val="004D4696"/>
    <w:rsid w:val="004D54E5"/>
    <w:rsid w:val="004D7AE1"/>
    <w:rsid w:val="004D7DD6"/>
    <w:rsid w:val="004D7FC5"/>
    <w:rsid w:val="004E0495"/>
    <w:rsid w:val="004E151B"/>
    <w:rsid w:val="004E1600"/>
    <w:rsid w:val="004E1C75"/>
    <w:rsid w:val="004E31E0"/>
    <w:rsid w:val="004E4EE7"/>
    <w:rsid w:val="004E57F5"/>
    <w:rsid w:val="004E5FF6"/>
    <w:rsid w:val="004E6C8F"/>
    <w:rsid w:val="004E6EB2"/>
    <w:rsid w:val="004E77E2"/>
    <w:rsid w:val="004F0BA4"/>
    <w:rsid w:val="004F0E53"/>
    <w:rsid w:val="004F1092"/>
    <w:rsid w:val="004F220C"/>
    <w:rsid w:val="004F29C7"/>
    <w:rsid w:val="004F40B8"/>
    <w:rsid w:val="004F41B4"/>
    <w:rsid w:val="004F5882"/>
    <w:rsid w:val="004F631B"/>
    <w:rsid w:val="004F65F6"/>
    <w:rsid w:val="004F765C"/>
    <w:rsid w:val="00502B38"/>
    <w:rsid w:val="00503132"/>
    <w:rsid w:val="00504C43"/>
    <w:rsid w:val="00505496"/>
    <w:rsid w:val="00505E10"/>
    <w:rsid w:val="00505EE0"/>
    <w:rsid w:val="00506852"/>
    <w:rsid w:val="00506B25"/>
    <w:rsid w:val="00511821"/>
    <w:rsid w:val="00511FF1"/>
    <w:rsid w:val="005126EC"/>
    <w:rsid w:val="005137FB"/>
    <w:rsid w:val="00514D98"/>
    <w:rsid w:val="00516E4C"/>
    <w:rsid w:val="005173D4"/>
    <w:rsid w:val="0052096B"/>
    <w:rsid w:val="00520E7E"/>
    <w:rsid w:val="005211CE"/>
    <w:rsid w:val="00521572"/>
    <w:rsid w:val="00522744"/>
    <w:rsid w:val="00522F49"/>
    <w:rsid w:val="00523291"/>
    <w:rsid w:val="00523A2C"/>
    <w:rsid w:val="0052438C"/>
    <w:rsid w:val="005248EB"/>
    <w:rsid w:val="00524CB3"/>
    <w:rsid w:val="00526664"/>
    <w:rsid w:val="005309D2"/>
    <w:rsid w:val="00531181"/>
    <w:rsid w:val="0053283B"/>
    <w:rsid w:val="00533524"/>
    <w:rsid w:val="00533590"/>
    <w:rsid w:val="005411FA"/>
    <w:rsid w:val="00542E9B"/>
    <w:rsid w:val="00543950"/>
    <w:rsid w:val="00544643"/>
    <w:rsid w:val="00544AD3"/>
    <w:rsid w:val="00546014"/>
    <w:rsid w:val="00546831"/>
    <w:rsid w:val="0054728F"/>
    <w:rsid w:val="005503DA"/>
    <w:rsid w:val="00551379"/>
    <w:rsid w:val="005533A4"/>
    <w:rsid w:val="0055634C"/>
    <w:rsid w:val="00556630"/>
    <w:rsid w:val="00556CA9"/>
    <w:rsid w:val="00561C23"/>
    <w:rsid w:val="005628D1"/>
    <w:rsid w:val="005632CD"/>
    <w:rsid w:val="00563A9D"/>
    <w:rsid w:val="00563F40"/>
    <w:rsid w:val="00563FF4"/>
    <w:rsid w:val="00564A90"/>
    <w:rsid w:val="00565FB3"/>
    <w:rsid w:val="0057056E"/>
    <w:rsid w:val="0057172D"/>
    <w:rsid w:val="005741F3"/>
    <w:rsid w:val="0057460C"/>
    <w:rsid w:val="005749BA"/>
    <w:rsid w:val="00575425"/>
    <w:rsid w:val="00575891"/>
    <w:rsid w:val="0057625B"/>
    <w:rsid w:val="00576362"/>
    <w:rsid w:val="00576584"/>
    <w:rsid w:val="00576A88"/>
    <w:rsid w:val="00576F76"/>
    <w:rsid w:val="00577110"/>
    <w:rsid w:val="005803BD"/>
    <w:rsid w:val="00580871"/>
    <w:rsid w:val="00580A1D"/>
    <w:rsid w:val="00580BEF"/>
    <w:rsid w:val="00580E03"/>
    <w:rsid w:val="005812FB"/>
    <w:rsid w:val="00583ADD"/>
    <w:rsid w:val="0058431B"/>
    <w:rsid w:val="0058437C"/>
    <w:rsid w:val="00586FF1"/>
    <w:rsid w:val="00590DF0"/>
    <w:rsid w:val="005915C1"/>
    <w:rsid w:val="00592666"/>
    <w:rsid w:val="00592976"/>
    <w:rsid w:val="0059518E"/>
    <w:rsid w:val="00595F7D"/>
    <w:rsid w:val="0059642C"/>
    <w:rsid w:val="005966FE"/>
    <w:rsid w:val="005967EA"/>
    <w:rsid w:val="00596DB7"/>
    <w:rsid w:val="005A0236"/>
    <w:rsid w:val="005A0D6A"/>
    <w:rsid w:val="005A1443"/>
    <w:rsid w:val="005A1781"/>
    <w:rsid w:val="005A1E8E"/>
    <w:rsid w:val="005A1F97"/>
    <w:rsid w:val="005A3B17"/>
    <w:rsid w:val="005A3B4B"/>
    <w:rsid w:val="005A5226"/>
    <w:rsid w:val="005A5A5E"/>
    <w:rsid w:val="005A5D52"/>
    <w:rsid w:val="005A6C64"/>
    <w:rsid w:val="005B1359"/>
    <w:rsid w:val="005B14D9"/>
    <w:rsid w:val="005B16CA"/>
    <w:rsid w:val="005B1AEB"/>
    <w:rsid w:val="005B2D3E"/>
    <w:rsid w:val="005B382B"/>
    <w:rsid w:val="005B4D1B"/>
    <w:rsid w:val="005B69F7"/>
    <w:rsid w:val="005B6E2C"/>
    <w:rsid w:val="005B6EE0"/>
    <w:rsid w:val="005B6FD2"/>
    <w:rsid w:val="005B7546"/>
    <w:rsid w:val="005C19EB"/>
    <w:rsid w:val="005C1E87"/>
    <w:rsid w:val="005C3D22"/>
    <w:rsid w:val="005C4FFA"/>
    <w:rsid w:val="005C52F1"/>
    <w:rsid w:val="005C668B"/>
    <w:rsid w:val="005C6D6A"/>
    <w:rsid w:val="005C7D6E"/>
    <w:rsid w:val="005D0119"/>
    <w:rsid w:val="005D2367"/>
    <w:rsid w:val="005D27AB"/>
    <w:rsid w:val="005D2D34"/>
    <w:rsid w:val="005D2ECE"/>
    <w:rsid w:val="005D3461"/>
    <w:rsid w:val="005D42C6"/>
    <w:rsid w:val="005D4A66"/>
    <w:rsid w:val="005D593D"/>
    <w:rsid w:val="005D70A6"/>
    <w:rsid w:val="005D7788"/>
    <w:rsid w:val="005E045A"/>
    <w:rsid w:val="005E26E0"/>
    <w:rsid w:val="005E2FAB"/>
    <w:rsid w:val="005E385F"/>
    <w:rsid w:val="005E4F1E"/>
    <w:rsid w:val="005E5A3E"/>
    <w:rsid w:val="005E670E"/>
    <w:rsid w:val="005F099D"/>
    <w:rsid w:val="005F154B"/>
    <w:rsid w:val="005F18B8"/>
    <w:rsid w:val="005F1A61"/>
    <w:rsid w:val="005F237A"/>
    <w:rsid w:val="005F252A"/>
    <w:rsid w:val="005F29CF"/>
    <w:rsid w:val="005F2D3E"/>
    <w:rsid w:val="005F6682"/>
    <w:rsid w:val="005F6E4E"/>
    <w:rsid w:val="005F7340"/>
    <w:rsid w:val="0060083F"/>
    <w:rsid w:val="0060209C"/>
    <w:rsid w:val="00602A0B"/>
    <w:rsid w:val="00602EEF"/>
    <w:rsid w:val="006034E6"/>
    <w:rsid w:val="00603A42"/>
    <w:rsid w:val="00604C10"/>
    <w:rsid w:val="00605CA9"/>
    <w:rsid w:val="0060650E"/>
    <w:rsid w:val="0060709C"/>
    <w:rsid w:val="00607598"/>
    <w:rsid w:val="006106BB"/>
    <w:rsid w:val="00610B77"/>
    <w:rsid w:val="0061127E"/>
    <w:rsid w:val="00613338"/>
    <w:rsid w:val="00614D8A"/>
    <w:rsid w:val="006154F5"/>
    <w:rsid w:val="00615AB3"/>
    <w:rsid w:val="00615C93"/>
    <w:rsid w:val="00621692"/>
    <w:rsid w:val="006216B8"/>
    <w:rsid w:val="006227F3"/>
    <w:rsid w:val="00622946"/>
    <w:rsid w:val="00623BB3"/>
    <w:rsid w:val="006242B4"/>
    <w:rsid w:val="006306F5"/>
    <w:rsid w:val="0063072E"/>
    <w:rsid w:val="00630B66"/>
    <w:rsid w:val="00631A39"/>
    <w:rsid w:val="00631EEF"/>
    <w:rsid w:val="00632360"/>
    <w:rsid w:val="00632B0B"/>
    <w:rsid w:val="00632B9F"/>
    <w:rsid w:val="00634484"/>
    <w:rsid w:val="006349A7"/>
    <w:rsid w:val="00635566"/>
    <w:rsid w:val="006359B5"/>
    <w:rsid w:val="006359F1"/>
    <w:rsid w:val="00636959"/>
    <w:rsid w:val="006404C0"/>
    <w:rsid w:val="00641369"/>
    <w:rsid w:val="0064151A"/>
    <w:rsid w:val="00641854"/>
    <w:rsid w:val="0064221F"/>
    <w:rsid w:val="00642A02"/>
    <w:rsid w:val="00643286"/>
    <w:rsid w:val="006447AF"/>
    <w:rsid w:val="00644848"/>
    <w:rsid w:val="006451C8"/>
    <w:rsid w:val="00645874"/>
    <w:rsid w:val="00645FD7"/>
    <w:rsid w:val="006514FE"/>
    <w:rsid w:val="00651751"/>
    <w:rsid w:val="006519D0"/>
    <w:rsid w:val="00652458"/>
    <w:rsid w:val="006528AA"/>
    <w:rsid w:val="00653EAB"/>
    <w:rsid w:val="00654315"/>
    <w:rsid w:val="006547C4"/>
    <w:rsid w:val="0065493D"/>
    <w:rsid w:val="006553C2"/>
    <w:rsid w:val="00656178"/>
    <w:rsid w:val="00656F9A"/>
    <w:rsid w:val="006577E9"/>
    <w:rsid w:val="00657FFE"/>
    <w:rsid w:val="006617F5"/>
    <w:rsid w:val="00662B42"/>
    <w:rsid w:val="00662E34"/>
    <w:rsid w:val="006639C2"/>
    <w:rsid w:val="006669CB"/>
    <w:rsid w:val="00670892"/>
    <w:rsid w:val="00670A03"/>
    <w:rsid w:val="00672141"/>
    <w:rsid w:val="00674F2B"/>
    <w:rsid w:val="00676B6C"/>
    <w:rsid w:val="00677344"/>
    <w:rsid w:val="00680297"/>
    <w:rsid w:val="00683385"/>
    <w:rsid w:val="00684A97"/>
    <w:rsid w:val="00685EC0"/>
    <w:rsid w:val="00686290"/>
    <w:rsid w:val="00686C7D"/>
    <w:rsid w:val="00690CAC"/>
    <w:rsid w:val="00691EF9"/>
    <w:rsid w:val="0069318D"/>
    <w:rsid w:val="00693CDF"/>
    <w:rsid w:val="00695081"/>
    <w:rsid w:val="006961D2"/>
    <w:rsid w:val="00697DCE"/>
    <w:rsid w:val="006A17E4"/>
    <w:rsid w:val="006A19C5"/>
    <w:rsid w:val="006A3390"/>
    <w:rsid w:val="006A3573"/>
    <w:rsid w:val="006A4019"/>
    <w:rsid w:val="006A6087"/>
    <w:rsid w:val="006B0272"/>
    <w:rsid w:val="006B0B9A"/>
    <w:rsid w:val="006B17B1"/>
    <w:rsid w:val="006B2458"/>
    <w:rsid w:val="006B2A6A"/>
    <w:rsid w:val="006B2FC5"/>
    <w:rsid w:val="006B38DE"/>
    <w:rsid w:val="006B3AAD"/>
    <w:rsid w:val="006B4561"/>
    <w:rsid w:val="006B5106"/>
    <w:rsid w:val="006B55AF"/>
    <w:rsid w:val="006B59B3"/>
    <w:rsid w:val="006B5B9C"/>
    <w:rsid w:val="006B7428"/>
    <w:rsid w:val="006B7EE4"/>
    <w:rsid w:val="006C0347"/>
    <w:rsid w:val="006C0552"/>
    <w:rsid w:val="006C0B47"/>
    <w:rsid w:val="006C0F30"/>
    <w:rsid w:val="006C1E03"/>
    <w:rsid w:val="006C26E4"/>
    <w:rsid w:val="006C2824"/>
    <w:rsid w:val="006C4451"/>
    <w:rsid w:val="006C5870"/>
    <w:rsid w:val="006C6A9C"/>
    <w:rsid w:val="006C72DA"/>
    <w:rsid w:val="006C73B1"/>
    <w:rsid w:val="006D02AD"/>
    <w:rsid w:val="006D1BE1"/>
    <w:rsid w:val="006D3BD1"/>
    <w:rsid w:val="006D3F07"/>
    <w:rsid w:val="006D4DE3"/>
    <w:rsid w:val="006D59E4"/>
    <w:rsid w:val="006D5DA3"/>
    <w:rsid w:val="006D5F89"/>
    <w:rsid w:val="006D6311"/>
    <w:rsid w:val="006D64A8"/>
    <w:rsid w:val="006D6887"/>
    <w:rsid w:val="006D79D4"/>
    <w:rsid w:val="006D7ED3"/>
    <w:rsid w:val="006E03A9"/>
    <w:rsid w:val="006E04C8"/>
    <w:rsid w:val="006E0880"/>
    <w:rsid w:val="006E116B"/>
    <w:rsid w:val="006E1608"/>
    <w:rsid w:val="006E2C28"/>
    <w:rsid w:val="006E2F1D"/>
    <w:rsid w:val="006E3471"/>
    <w:rsid w:val="006E4CB5"/>
    <w:rsid w:val="006E4CDF"/>
    <w:rsid w:val="006E5F06"/>
    <w:rsid w:val="006E6DBC"/>
    <w:rsid w:val="006E7919"/>
    <w:rsid w:val="006F05C0"/>
    <w:rsid w:val="006F08DF"/>
    <w:rsid w:val="006F1196"/>
    <w:rsid w:val="006F1543"/>
    <w:rsid w:val="006F1D01"/>
    <w:rsid w:val="006F2096"/>
    <w:rsid w:val="006F2D1D"/>
    <w:rsid w:val="006F4253"/>
    <w:rsid w:val="006F6228"/>
    <w:rsid w:val="006F6E27"/>
    <w:rsid w:val="006F7251"/>
    <w:rsid w:val="006F7EE5"/>
    <w:rsid w:val="007001C4"/>
    <w:rsid w:val="00700AB1"/>
    <w:rsid w:val="00702A2A"/>
    <w:rsid w:val="00703EFB"/>
    <w:rsid w:val="007047CB"/>
    <w:rsid w:val="007049E6"/>
    <w:rsid w:val="0070535B"/>
    <w:rsid w:val="0070590A"/>
    <w:rsid w:val="00706C28"/>
    <w:rsid w:val="0070719B"/>
    <w:rsid w:val="00710361"/>
    <w:rsid w:val="007118F4"/>
    <w:rsid w:val="00712165"/>
    <w:rsid w:val="007132CC"/>
    <w:rsid w:val="00713B6D"/>
    <w:rsid w:val="00715B0E"/>
    <w:rsid w:val="007169BD"/>
    <w:rsid w:val="00716EAF"/>
    <w:rsid w:val="007204B7"/>
    <w:rsid w:val="00720FE0"/>
    <w:rsid w:val="00721271"/>
    <w:rsid w:val="007218D8"/>
    <w:rsid w:val="0072233D"/>
    <w:rsid w:val="00722D7A"/>
    <w:rsid w:val="00722EF9"/>
    <w:rsid w:val="00724A6B"/>
    <w:rsid w:val="00724E5F"/>
    <w:rsid w:val="00724E95"/>
    <w:rsid w:val="00724FB1"/>
    <w:rsid w:val="007258C2"/>
    <w:rsid w:val="0072593B"/>
    <w:rsid w:val="00725C4B"/>
    <w:rsid w:val="007265C0"/>
    <w:rsid w:val="00730389"/>
    <w:rsid w:val="00730D36"/>
    <w:rsid w:val="00732F7A"/>
    <w:rsid w:val="00733452"/>
    <w:rsid w:val="00733533"/>
    <w:rsid w:val="00734758"/>
    <w:rsid w:val="00734B22"/>
    <w:rsid w:val="00735754"/>
    <w:rsid w:val="00735898"/>
    <w:rsid w:val="00736645"/>
    <w:rsid w:val="007417E8"/>
    <w:rsid w:val="00743536"/>
    <w:rsid w:val="00743574"/>
    <w:rsid w:val="00743CE7"/>
    <w:rsid w:val="00744D3D"/>
    <w:rsid w:val="007453CF"/>
    <w:rsid w:val="00745730"/>
    <w:rsid w:val="00745733"/>
    <w:rsid w:val="00747186"/>
    <w:rsid w:val="007477E2"/>
    <w:rsid w:val="00750983"/>
    <w:rsid w:val="007512C8"/>
    <w:rsid w:val="00751C7B"/>
    <w:rsid w:val="0075271B"/>
    <w:rsid w:val="00752737"/>
    <w:rsid w:val="00752957"/>
    <w:rsid w:val="0075338D"/>
    <w:rsid w:val="007552E4"/>
    <w:rsid w:val="007554E4"/>
    <w:rsid w:val="00755B84"/>
    <w:rsid w:val="007566C3"/>
    <w:rsid w:val="00756A8E"/>
    <w:rsid w:val="00756DE4"/>
    <w:rsid w:val="00757F9D"/>
    <w:rsid w:val="0076088D"/>
    <w:rsid w:val="00762DA8"/>
    <w:rsid w:val="007644E2"/>
    <w:rsid w:val="00764E80"/>
    <w:rsid w:val="00765E24"/>
    <w:rsid w:val="007668BD"/>
    <w:rsid w:val="00770742"/>
    <w:rsid w:val="00770744"/>
    <w:rsid w:val="00770F9A"/>
    <w:rsid w:val="0077251E"/>
    <w:rsid w:val="0077356C"/>
    <w:rsid w:val="00773DB6"/>
    <w:rsid w:val="007806CE"/>
    <w:rsid w:val="00780FC4"/>
    <w:rsid w:val="00781490"/>
    <w:rsid w:val="00781ECE"/>
    <w:rsid w:val="007848B3"/>
    <w:rsid w:val="007849B6"/>
    <w:rsid w:val="00785517"/>
    <w:rsid w:val="00785809"/>
    <w:rsid w:val="00785CB6"/>
    <w:rsid w:val="007872C0"/>
    <w:rsid w:val="00787497"/>
    <w:rsid w:val="00790D18"/>
    <w:rsid w:val="00792758"/>
    <w:rsid w:val="0079585B"/>
    <w:rsid w:val="007963A4"/>
    <w:rsid w:val="007973C2"/>
    <w:rsid w:val="007979AE"/>
    <w:rsid w:val="007A06D3"/>
    <w:rsid w:val="007A096B"/>
    <w:rsid w:val="007A1A4D"/>
    <w:rsid w:val="007A1F60"/>
    <w:rsid w:val="007A2D6C"/>
    <w:rsid w:val="007A3390"/>
    <w:rsid w:val="007A3B21"/>
    <w:rsid w:val="007A459D"/>
    <w:rsid w:val="007A4E8E"/>
    <w:rsid w:val="007A578A"/>
    <w:rsid w:val="007A6290"/>
    <w:rsid w:val="007A6B90"/>
    <w:rsid w:val="007B049A"/>
    <w:rsid w:val="007B092A"/>
    <w:rsid w:val="007B0F49"/>
    <w:rsid w:val="007B1337"/>
    <w:rsid w:val="007B44F9"/>
    <w:rsid w:val="007B4791"/>
    <w:rsid w:val="007B4B8A"/>
    <w:rsid w:val="007B4F7D"/>
    <w:rsid w:val="007B6764"/>
    <w:rsid w:val="007C068C"/>
    <w:rsid w:val="007C214F"/>
    <w:rsid w:val="007C27B8"/>
    <w:rsid w:val="007C4EE2"/>
    <w:rsid w:val="007C52D5"/>
    <w:rsid w:val="007C6F88"/>
    <w:rsid w:val="007D05C0"/>
    <w:rsid w:val="007D0CE3"/>
    <w:rsid w:val="007D15A1"/>
    <w:rsid w:val="007D1EF4"/>
    <w:rsid w:val="007D237F"/>
    <w:rsid w:val="007D38B6"/>
    <w:rsid w:val="007D41F2"/>
    <w:rsid w:val="007D5410"/>
    <w:rsid w:val="007D667E"/>
    <w:rsid w:val="007D6956"/>
    <w:rsid w:val="007E11A7"/>
    <w:rsid w:val="007E1682"/>
    <w:rsid w:val="007E17FE"/>
    <w:rsid w:val="007E38A9"/>
    <w:rsid w:val="007E3E20"/>
    <w:rsid w:val="007E454E"/>
    <w:rsid w:val="007E4BFA"/>
    <w:rsid w:val="007E4DB6"/>
    <w:rsid w:val="007E5038"/>
    <w:rsid w:val="007F1D68"/>
    <w:rsid w:val="007F3EFA"/>
    <w:rsid w:val="007F4D5B"/>
    <w:rsid w:val="007F5D2E"/>
    <w:rsid w:val="007F63EB"/>
    <w:rsid w:val="007F7812"/>
    <w:rsid w:val="0080011B"/>
    <w:rsid w:val="008001BA"/>
    <w:rsid w:val="00802453"/>
    <w:rsid w:val="008025C1"/>
    <w:rsid w:val="00802854"/>
    <w:rsid w:val="00802ECC"/>
    <w:rsid w:val="008049D1"/>
    <w:rsid w:val="0080526F"/>
    <w:rsid w:val="00806214"/>
    <w:rsid w:val="008066D9"/>
    <w:rsid w:val="00806C9A"/>
    <w:rsid w:val="00807B32"/>
    <w:rsid w:val="00810409"/>
    <w:rsid w:val="00810510"/>
    <w:rsid w:val="00810556"/>
    <w:rsid w:val="00812C65"/>
    <w:rsid w:val="008131A3"/>
    <w:rsid w:val="00814946"/>
    <w:rsid w:val="00814993"/>
    <w:rsid w:val="00815956"/>
    <w:rsid w:val="00816824"/>
    <w:rsid w:val="00817978"/>
    <w:rsid w:val="00817DF5"/>
    <w:rsid w:val="00820559"/>
    <w:rsid w:val="00822F7A"/>
    <w:rsid w:val="00823FF9"/>
    <w:rsid w:val="0082489D"/>
    <w:rsid w:val="00825D5F"/>
    <w:rsid w:val="008268EA"/>
    <w:rsid w:val="00830843"/>
    <w:rsid w:val="00831FCD"/>
    <w:rsid w:val="008338D7"/>
    <w:rsid w:val="00835BBA"/>
    <w:rsid w:val="0083609F"/>
    <w:rsid w:val="00836BEF"/>
    <w:rsid w:val="008376F9"/>
    <w:rsid w:val="00837BB0"/>
    <w:rsid w:val="0084124D"/>
    <w:rsid w:val="00842A5E"/>
    <w:rsid w:val="008433BE"/>
    <w:rsid w:val="00844259"/>
    <w:rsid w:val="00845617"/>
    <w:rsid w:val="00845BF9"/>
    <w:rsid w:val="008468D6"/>
    <w:rsid w:val="00847C53"/>
    <w:rsid w:val="00850B24"/>
    <w:rsid w:val="008510BC"/>
    <w:rsid w:val="0085253B"/>
    <w:rsid w:val="0085348A"/>
    <w:rsid w:val="008534DF"/>
    <w:rsid w:val="00853898"/>
    <w:rsid w:val="00855F02"/>
    <w:rsid w:val="00856C31"/>
    <w:rsid w:val="00857156"/>
    <w:rsid w:val="008609D4"/>
    <w:rsid w:val="00860E3A"/>
    <w:rsid w:val="008637B5"/>
    <w:rsid w:val="0086430A"/>
    <w:rsid w:val="008646F5"/>
    <w:rsid w:val="008713E9"/>
    <w:rsid w:val="0087178A"/>
    <w:rsid w:val="00874D81"/>
    <w:rsid w:val="00880C1C"/>
    <w:rsid w:val="00881D0A"/>
    <w:rsid w:val="008827FF"/>
    <w:rsid w:val="00882F1D"/>
    <w:rsid w:val="00883027"/>
    <w:rsid w:val="00883694"/>
    <w:rsid w:val="00883961"/>
    <w:rsid w:val="00883A8F"/>
    <w:rsid w:val="00883A9E"/>
    <w:rsid w:val="00884895"/>
    <w:rsid w:val="008868E3"/>
    <w:rsid w:val="00886C18"/>
    <w:rsid w:val="00886E3B"/>
    <w:rsid w:val="00886E89"/>
    <w:rsid w:val="008872C7"/>
    <w:rsid w:val="008874CC"/>
    <w:rsid w:val="00887CC0"/>
    <w:rsid w:val="00890735"/>
    <w:rsid w:val="00891CAB"/>
    <w:rsid w:val="008923B3"/>
    <w:rsid w:val="00892597"/>
    <w:rsid w:val="00892981"/>
    <w:rsid w:val="00893383"/>
    <w:rsid w:val="00894D62"/>
    <w:rsid w:val="00894F42"/>
    <w:rsid w:val="0089558A"/>
    <w:rsid w:val="0089562C"/>
    <w:rsid w:val="00895631"/>
    <w:rsid w:val="00895866"/>
    <w:rsid w:val="00897298"/>
    <w:rsid w:val="008A175E"/>
    <w:rsid w:val="008A1BBB"/>
    <w:rsid w:val="008A274C"/>
    <w:rsid w:val="008A4AD6"/>
    <w:rsid w:val="008A6330"/>
    <w:rsid w:val="008A6730"/>
    <w:rsid w:val="008A6E45"/>
    <w:rsid w:val="008A702D"/>
    <w:rsid w:val="008A7500"/>
    <w:rsid w:val="008B010A"/>
    <w:rsid w:val="008B01BF"/>
    <w:rsid w:val="008B0206"/>
    <w:rsid w:val="008B1300"/>
    <w:rsid w:val="008B1A02"/>
    <w:rsid w:val="008B2ED3"/>
    <w:rsid w:val="008B591E"/>
    <w:rsid w:val="008B6469"/>
    <w:rsid w:val="008B646F"/>
    <w:rsid w:val="008B6892"/>
    <w:rsid w:val="008C0667"/>
    <w:rsid w:val="008C1988"/>
    <w:rsid w:val="008C2CB8"/>
    <w:rsid w:val="008C3CC7"/>
    <w:rsid w:val="008C40E6"/>
    <w:rsid w:val="008C493F"/>
    <w:rsid w:val="008C4B50"/>
    <w:rsid w:val="008C6192"/>
    <w:rsid w:val="008C6627"/>
    <w:rsid w:val="008C68D3"/>
    <w:rsid w:val="008D33CC"/>
    <w:rsid w:val="008D490A"/>
    <w:rsid w:val="008D51C9"/>
    <w:rsid w:val="008D6C00"/>
    <w:rsid w:val="008D6DCE"/>
    <w:rsid w:val="008D7B3E"/>
    <w:rsid w:val="008E0195"/>
    <w:rsid w:val="008E01AA"/>
    <w:rsid w:val="008E0B14"/>
    <w:rsid w:val="008E303F"/>
    <w:rsid w:val="008E52F1"/>
    <w:rsid w:val="008E619A"/>
    <w:rsid w:val="008F1184"/>
    <w:rsid w:val="008F1D47"/>
    <w:rsid w:val="008F2AE9"/>
    <w:rsid w:val="008F38CD"/>
    <w:rsid w:val="008F3A6E"/>
    <w:rsid w:val="008F681E"/>
    <w:rsid w:val="008F7A08"/>
    <w:rsid w:val="00900E4B"/>
    <w:rsid w:val="009010EC"/>
    <w:rsid w:val="00903BB6"/>
    <w:rsid w:val="00905286"/>
    <w:rsid w:val="00907A32"/>
    <w:rsid w:val="00911FE1"/>
    <w:rsid w:val="00912869"/>
    <w:rsid w:val="009134B5"/>
    <w:rsid w:val="0091437D"/>
    <w:rsid w:val="0091461A"/>
    <w:rsid w:val="0091470D"/>
    <w:rsid w:val="009166C7"/>
    <w:rsid w:val="00916F78"/>
    <w:rsid w:val="00922EF0"/>
    <w:rsid w:val="0092380A"/>
    <w:rsid w:val="00924653"/>
    <w:rsid w:val="00925204"/>
    <w:rsid w:val="009254F3"/>
    <w:rsid w:val="009258E1"/>
    <w:rsid w:val="00926DD8"/>
    <w:rsid w:val="00930EA5"/>
    <w:rsid w:val="00930EC7"/>
    <w:rsid w:val="009314ED"/>
    <w:rsid w:val="00931897"/>
    <w:rsid w:val="00932482"/>
    <w:rsid w:val="00932541"/>
    <w:rsid w:val="00932AF9"/>
    <w:rsid w:val="0093305B"/>
    <w:rsid w:val="00933C5A"/>
    <w:rsid w:val="00936425"/>
    <w:rsid w:val="00936567"/>
    <w:rsid w:val="00941922"/>
    <w:rsid w:val="00943BA0"/>
    <w:rsid w:val="00945C87"/>
    <w:rsid w:val="00946CF4"/>
    <w:rsid w:val="00946D85"/>
    <w:rsid w:val="00946E87"/>
    <w:rsid w:val="009479D7"/>
    <w:rsid w:val="00947D30"/>
    <w:rsid w:val="00947E3A"/>
    <w:rsid w:val="009500C1"/>
    <w:rsid w:val="009507F2"/>
    <w:rsid w:val="009511FB"/>
    <w:rsid w:val="009527C6"/>
    <w:rsid w:val="00952E10"/>
    <w:rsid w:val="00953422"/>
    <w:rsid w:val="00953E15"/>
    <w:rsid w:val="009548AE"/>
    <w:rsid w:val="00960633"/>
    <w:rsid w:val="009606A7"/>
    <w:rsid w:val="009613B0"/>
    <w:rsid w:val="00961E8C"/>
    <w:rsid w:val="00962948"/>
    <w:rsid w:val="00962CDF"/>
    <w:rsid w:val="0096312B"/>
    <w:rsid w:val="00963A95"/>
    <w:rsid w:val="00964B44"/>
    <w:rsid w:val="00965087"/>
    <w:rsid w:val="0096517C"/>
    <w:rsid w:val="009651A9"/>
    <w:rsid w:val="00966024"/>
    <w:rsid w:val="00966652"/>
    <w:rsid w:val="009674D2"/>
    <w:rsid w:val="00970B8F"/>
    <w:rsid w:val="009715A5"/>
    <w:rsid w:val="00971C71"/>
    <w:rsid w:val="009723A5"/>
    <w:rsid w:val="00973D44"/>
    <w:rsid w:val="00974546"/>
    <w:rsid w:val="00974B0F"/>
    <w:rsid w:val="0097579A"/>
    <w:rsid w:val="00975B7B"/>
    <w:rsid w:val="00975C94"/>
    <w:rsid w:val="00976A1F"/>
    <w:rsid w:val="00977656"/>
    <w:rsid w:val="00977910"/>
    <w:rsid w:val="009779EE"/>
    <w:rsid w:val="0098230A"/>
    <w:rsid w:val="00983B22"/>
    <w:rsid w:val="00984ADD"/>
    <w:rsid w:val="009853B5"/>
    <w:rsid w:val="00985484"/>
    <w:rsid w:val="00985AC4"/>
    <w:rsid w:val="009900E3"/>
    <w:rsid w:val="009903D9"/>
    <w:rsid w:val="0099049A"/>
    <w:rsid w:val="009905AC"/>
    <w:rsid w:val="00990BF1"/>
    <w:rsid w:val="00991C40"/>
    <w:rsid w:val="009955B9"/>
    <w:rsid w:val="009957D9"/>
    <w:rsid w:val="00996CF8"/>
    <w:rsid w:val="0099762A"/>
    <w:rsid w:val="009A02CE"/>
    <w:rsid w:val="009A1A22"/>
    <w:rsid w:val="009A1AC9"/>
    <w:rsid w:val="009A222B"/>
    <w:rsid w:val="009A2309"/>
    <w:rsid w:val="009A24F9"/>
    <w:rsid w:val="009A25BA"/>
    <w:rsid w:val="009A2B16"/>
    <w:rsid w:val="009A2BA7"/>
    <w:rsid w:val="009A2BFE"/>
    <w:rsid w:val="009A32FB"/>
    <w:rsid w:val="009A458F"/>
    <w:rsid w:val="009A47AC"/>
    <w:rsid w:val="009A4998"/>
    <w:rsid w:val="009A49E5"/>
    <w:rsid w:val="009A4B42"/>
    <w:rsid w:val="009B07FB"/>
    <w:rsid w:val="009B10F6"/>
    <w:rsid w:val="009B28FF"/>
    <w:rsid w:val="009B4680"/>
    <w:rsid w:val="009B4949"/>
    <w:rsid w:val="009B5765"/>
    <w:rsid w:val="009B6082"/>
    <w:rsid w:val="009B7F80"/>
    <w:rsid w:val="009C0966"/>
    <w:rsid w:val="009C2397"/>
    <w:rsid w:val="009C27BC"/>
    <w:rsid w:val="009C2B5B"/>
    <w:rsid w:val="009C2B96"/>
    <w:rsid w:val="009C4CC2"/>
    <w:rsid w:val="009C6A19"/>
    <w:rsid w:val="009D0A0C"/>
    <w:rsid w:val="009D2918"/>
    <w:rsid w:val="009D463A"/>
    <w:rsid w:val="009E15EB"/>
    <w:rsid w:val="009E1F44"/>
    <w:rsid w:val="009E25E2"/>
    <w:rsid w:val="009E2AF3"/>
    <w:rsid w:val="009E39B1"/>
    <w:rsid w:val="009E3C7B"/>
    <w:rsid w:val="009E46F2"/>
    <w:rsid w:val="009E5B3B"/>
    <w:rsid w:val="009E5E03"/>
    <w:rsid w:val="009E61DA"/>
    <w:rsid w:val="009E7D8E"/>
    <w:rsid w:val="009F040C"/>
    <w:rsid w:val="009F0B8B"/>
    <w:rsid w:val="009F149F"/>
    <w:rsid w:val="009F2A96"/>
    <w:rsid w:val="009F3AC1"/>
    <w:rsid w:val="009F3D9A"/>
    <w:rsid w:val="009F55A9"/>
    <w:rsid w:val="009F6743"/>
    <w:rsid w:val="009F699A"/>
    <w:rsid w:val="009F6C66"/>
    <w:rsid w:val="009F6D65"/>
    <w:rsid w:val="00A003BA"/>
    <w:rsid w:val="00A00962"/>
    <w:rsid w:val="00A02437"/>
    <w:rsid w:val="00A03217"/>
    <w:rsid w:val="00A03B8A"/>
    <w:rsid w:val="00A04AD2"/>
    <w:rsid w:val="00A04FB8"/>
    <w:rsid w:val="00A057CD"/>
    <w:rsid w:val="00A05916"/>
    <w:rsid w:val="00A05A11"/>
    <w:rsid w:val="00A0675F"/>
    <w:rsid w:val="00A06A78"/>
    <w:rsid w:val="00A108EE"/>
    <w:rsid w:val="00A11334"/>
    <w:rsid w:val="00A123F2"/>
    <w:rsid w:val="00A12BEB"/>
    <w:rsid w:val="00A136CC"/>
    <w:rsid w:val="00A148DB"/>
    <w:rsid w:val="00A1541B"/>
    <w:rsid w:val="00A1566E"/>
    <w:rsid w:val="00A16327"/>
    <w:rsid w:val="00A16827"/>
    <w:rsid w:val="00A21237"/>
    <w:rsid w:val="00A21729"/>
    <w:rsid w:val="00A224A9"/>
    <w:rsid w:val="00A22CED"/>
    <w:rsid w:val="00A23029"/>
    <w:rsid w:val="00A236C8"/>
    <w:rsid w:val="00A23BFD"/>
    <w:rsid w:val="00A23CA2"/>
    <w:rsid w:val="00A241C2"/>
    <w:rsid w:val="00A24F9A"/>
    <w:rsid w:val="00A26B90"/>
    <w:rsid w:val="00A27B8E"/>
    <w:rsid w:val="00A3059E"/>
    <w:rsid w:val="00A31258"/>
    <w:rsid w:val="00A31811"/>
    <w:rsid w:val="00A32C2D"/>
    <w:rsid w:val="00A3375A"/>
    <w:rsid w:val="00A339C7"/>
    <w:rsid w:val="00A33FDE"/>
    <w:rsid w:val="00A340EC"/>
    <w:rsid w:val="00A3459A"/>
    <w:rsid w:val="00A34752"/>
    <w:rsid w:val="00A35A78"/>
    <w:rsid w:val="00A36C2A"/>
    <w:rsid w:val="00A36E36"/>
    <w:rsid w:val="00A37074"/>
    <w:rsid w:val="00A37314"/>
    <w:rsid w:val="00A4344B"/>
    <w:rsid w:val="00A43D77"/>
    <w:rsid w:val="00A43FFD"/>
    <w:rsid w:val="00A45D3B"/>
    <w:rsid w:val="00A46079"/>
    <w:rsid w:val="00A51C8A"/>
    <w:rsid w:val="00A56306"/>
    <w:rsid w:val="00A6071D"/>
    <w:rsid w:val="00A6096E"/>
    <w:rsid w:val="00A62CF0"/>
    <w:rsid w:val="00A63069"/>
    <w:rsid w:val="00A63713"/>
    <w:rsid w:val="00A665DB"/>
    <w:rsid w:val="00A66CDF"/>
    <w:rsid w:val="00A672FF"/>
    <w:rsid w:val="00A67975"/>
    <w:rsid w:val="00A705E9"/>
    <w:rsid w:val="00A70FE2"/>
    <w:rsid w:val="00A71524"/>
    <w:rsid w:val="00A73AF7"/>
    <w:rsid w:val="00A742BE"/>
    <w:rsid w:val="00A75721"/>
    <w:rsid w:val="00A75861"/>
    <w:rsid w:val="00A7784E"/>
    <w:rsid w:val="00A80395"/>
    <w:rsid w:val="00A806FD"/>
    <w:rsid w:val="00A82FCD"/>
    <w:rsid w:val="00A8418C"/>
    <w:rsid w:val="00A84857"/>
    <w:rsid w:val="00A86A80"/>
    <w:rsid w:val="00A86E61"/>
    <w:rsid w:val="00A871BA"/>
    <w:rsid w:val="00A9014A"/>
    <w:rsid w:val="00A9037F"/>
    <w:rsid w:val="00A90A73"/>
    <w:rsid w:val="00A9104C"/>
    <w:rsid w:val="00A91376"/>
    <w:rsid w:val="00A920F6"/>
    <w:rsid w:val="00A92442"/>
    <w:rsid w:val="00A92BD6"/>
    <w:rsid w:val="00A93A02"/>
    <w:rsid w:val="00A94513"/>
    <w:rsid w:val="00A9656B"/>
    <w:rsid w:val="00A969DE"/>
    <w:rsid w:val="00A969E5"/>
    <w:rsid w:val="00A96DE2"/>
    <w:rsid w:val="00A96E97"/>
    <w:rsid w:val="00A96EAB"/>
    <w:rsid w:val="00AA0182"/>
    <w:rsid w:val="00AA0372"/>
    <w:rsid w:val="00AA15E3"/>
    <w:rsid w:val="00AA28DE"/>
    <w:rsid w:val="00AA303E"/>
    <w:rsid w:val="00AA4099"/>
    <w:rsid w:val="00AA4666"/>
    <w:rsid w:val="00AA48AF"/>
    <w:rsid w:val="00AA49B9"/>
    <w:rsid w:val="00AA51CD"/>
    <w:rsid w:val="00AA6033"/>
    <w:rsid w:val="00AA6BAF"/>
    <w:rsid w:val="00AB0E3F"/>
    <w:rsid w:val="00AB2C63"/>
    <w:rsid w:val="00AB4930"/>
    <w:rsid w:val="00AB4D1B"/>
    <w:rsid w:val="00AB6887"/>
    <w:rsid w:val="00AB7792"/>
    <w:rsid w:val="00AC2358"/>
    <w:rsid w:val="00AC35DA"/>
    <w:rsid w:val="00AC3755"/>
    <w:rsid w:val="00AC7AD4"/>
    <w:rsid w:val="00AC7F00"/>
    <w:rsid w:val="00AD13E8"/>
    <w:rsid w:val="00AD1418"/>
    <w:rsid w:val="00AD1F82"/>
    <w:rsid w:val="00AD2688"/>
    <w:rsid w:val="00AD3E6A"/>
    <w:rsid w:val="00AD4083"/>
    <w:rsid w:val="00AD662F"/>
    <w:rsid w:val="00AD6B30"/>
    <w:rsid w:val="00AD706B"/>
    <w:rsid w:val="00AD7A4C"/>
    <w:rsid w:val="00AD7BDF"/>
    <w:rsid w:val="00AE1E28"/>
    <w:rsid w:val="00AE2AEE"/>
    <w:rsid w:val="00AE2CA4"/>
    <w:rsid w:val="00AE2D13"/>
    <w:rsid w:val="00AE317E"/>
    <w:rsid w:val="00AE38C8"/>
    <w:rsid w:val="00AE5F94"/>
    <w:rsid w:val="00AE6009"/>
    <w:rsid w:val="00AE63A4"/>
    <w:rsid w:val="00AE6AB9"/>
    <w:rsid w:val="00AF1425"/>
    <w:rsid w:val="00AF3168"/>
    <w:rsid w:val="00AF4514"/>
    <w:rsid w:val="00AF6EC1"/>
    <w:rsid w:val="00B00970"/>
    <w:rsid w:val="00B0132D"/>
    <w:rsid w:val="00B01F8A"/>
    <w:rsid w:val="00B021FD"/>
    <w:rsid w:val="00B02523"/>
    <w:rsid w:val="00B03391"/>
    <w:rsid w:val="00B04B29"/>
    <w:rsid w:val="00B1026D"/>
    <w:rsid w:val="00B10F23"/>
    <w:rsid w:val="00B1144F"/>
    <w:rsid w:val="00B128E7"/>
    <w:rsid w:val="00B13369"/>
    <w:rsid w:val="00B14238"/>
    <w:rsid w:val="00B14BA2"/>
    <w:rsid w:val="00B16C6A"/>
    <w:rsid w:val="00B17903"/>
    <w:rsid w:val="00B208A5"/>
    <w:rsid w:val="00B21658"/>
    <w:rsid w:val="00B217DD"/>
    <w:rsid w:val="00B21AC9"/>
    <w:rsid w:val="00B23E75"/>
    <w:rsid w:val="00B24FC4"/>
    <w:rsid w:val="00B25229"/>
    <w:rsid w:val="00B2598C"/>
    <w:rsid w:val="00B26A4E"/>
    <w:rsid w:val="00B26FCB"/>
    <w:rsid w:val="00B3104A"/>
    <w:rsid w:val="00B310C9"/>
    <w:rsid w:val="00B31A52"/>
    <w:rsid w:val="00B325DE"/>
    <w:rsid w:val="00B33572"/>
    <w:rsid w:val="00B34F4B"/>
    <w:rsid w:val="00B35261"/>
    <w:rsid w:val="00B35409"/>
    <w:rsid w:val="00B35566"/>
    <w:rsid w:val="00B36912"/>
    <w:rsid w:val="00B400A5"/>
    <w:rsid w:val="00B4151F"/>
    <w:rsid w:val="00B41E3B"/>
    <w:rsid w:val="00B428E8"/>
    <w:rsid w:val="00B42A33"/>
    <w:rsid w:val="00B42DC5"/>
    <w:rsid w:val="00B44A53"/>
    <w:rsid w:val="00B458E5"/>
    <w:rsid w:val="00B46763"/>
    <w:rsid w:val="00B46B16"/>
    <w:rsid w:val="00B477BD"/>
    <w:rsid w:val="00B506D9"/>
    <w:rsid w:val="00B53F1C"/>
    <w:rsid w:val="00B54180"/>
    <w:rsid w:val="00B5499B"/>
    <w:rsid w:val="00B567B5"/>
    <w:rsid w:val="00B5696B"/>
    <w:rsid w:val="00B6187B"/>
    <w:rsid w:val="00B63F19"/>
    <w:rsid w:val="00B644D9"/>
    <w:rsid w:val="00B64E92"/>
    <w:rsid w:val="00B6627E"/>
    <w:rsid w:val="00B668F4"/>
    <w:rsid w:val="00B677D7"/>
    <w:rsid w:val="00B67977"/>
    <w:rsid w:val="00B700CE"/>
    <w:rsid w:val="00B70E79"/>
    <w:rsid w:val="00B714FB"/>
    <w:rsid w:val="00B72744"/>
    <w:rsid w:val="00B75137"/>
    <w:rsid w:val="00B75269"/>
    <w:rsid w:val="00B753D5"/>
    <w:rsid w:val="00B75F05"/>
    <w:rsid w:val="00B7615B"/>
    <w:rsid w:val="00B80376"/>
    <w:rsid w:val="00B80CB5"/>
    <w:rsid w:val="00B816F5"/>
    <w:rsid w:val="00B82360"/>
    <w:rsid w:val="00B85A5A"/>
    <w:rsid w:val="00B867E5"/>
    <w:rsid w:val="00B86C6A"/>
    <w:rsid w:val="00B87186"/>
    <w:rsid w:val="00B87726"/>
    <w:rsid w:val="00B8777F"/>
    <w:rsid w:val="00B8779B"/>
    <w:rsid w:val="00B906E1"/>
    <w:rsid w:val="00B91BD6"/>
    <w:rsid w:val="00B93294"/>
    <w:rsid w:val="00B95414"/>
    <w:rsid w:val="00B95430"/>
    <w:rsid w:val="00B96D12"/>
    <w:rsid w:val="00B973B9"/>
    <w:rsid w:val="00BA1065"/>
    <w:rsid w:val="00BA1327"/>
    <w:rsid w:val="00BA1AB4"/>
    <w:rsid w:val="00BA23E8"/>
    <w:rsid w:val="00BA3C4F"/>
    <w:rsid w:val="00BA3F37"/>
    <w:rsid w:val="00BA40E5"/>
    <w:rsid w:val="00BA4127"/>
    <w:rsid w:val="00BA4620"/>
    <w:rsid w:val="00BA5B1A"/>
    <w:rsid w:val="00BA68D8"/>
    <w:rsid w:val="00BA70D6"/>
    <w:rsid w:val="00BA74B3"/>
    <w:rsid w:val="00BA7DAC"/>
    <w:rsid w:val="00BB0182"/>
    <w:rsid w:val="00BB038A"/>
    <w:rsid w:val="00BB04FD"/>
    <w:rsid w:val="00BB0E38"/>
    <w:rsid w:val="00BB18F1"/>
    <w:rsid w:val="00BB228C"/>
    <w:rsid w:val="00BB31C1"/>
    <w:rsid w:val="00BB579B"/>
    <w:rsid w:val="00BB6A7D"/>
    <w:rsid w:val="00BB7548"/>
    <w:rsid w:val="00BB76B3"/>
    <w:rsid w:val="00BC0A63"/>
    <w:rsid w:val="00BC0B35"/>
    <w:rsid w:val="00BC288B"/>
    <w:rsid w:val="00BC2CFD"/>
    <w:rsid w:val="00BC373A"/>
    <w:rsid w:val="00BC49F8"/>
    <w:rsid w:val="00BD108D"/>
    <w:rsid w:val="00BD1BCF"/>
    <w:rsid w:val="00BD2759"/>
    <w:rsid w:val="00BD4151"/>
    <w:rsid w:val="00BD4758"/>
    <w:rsid w:val="00BD5451"/>
    <w:rsid w:val="00BD5937"/>
    <w:rsid w:val="00BD7288"/>
    <w:rsid w:val="00BD74D8"/>
    <w:rsid w:val="00BE1BD4"/>
    <w:rsid w:val="00BE2AAD"/>
    <w:rsid w:val="00BE381D"/>
    <w:rsid w:val="00BE4052"/>
    <w:rsid w:val="00BE54D7"/>
    <w:rsid w:val="00BF08A6"/>
    <w:rsid w:val="00BF1D71"/>
    <w:rsid w:val="00BF2A08"/>
    <w:rsid w:val="00BF34A0"/>
    <w:rsid w:val="00BF4819"/>
    <w:rsid w:val="00BF4ADF"/>
    <w:rsid w:val="00BF4BDF"/>
    <w:rsid w:val="00BF66DF"/>
    <w:rsid w:val="00BF672E"/>
    <w:rsid w:val="00BF7669"/>
    <w:rsid w:val="00BF7833"/>
    <w:rsid w:val="00C00325"/>
    <w:rsid w:val="00C00863"/>
    <w:rsid w:val="00C00904"/>
    <w:rsid w:val="00C012F9"/>
    <w:rsid w:val="00C02136"/>
    <w:rsid w:val="00C02D98"/>
    <w:rsid w:val="00C0348E"/>
    <w:rsid w:val="00C04063"/>
    <w:rsid w:val="00C0430A"/>
    <w:rsid w:val="00C060D2"/>
    <w:rsid w:val="00C06313"/>
    <w:rsid w:val="00C07AE6"/>
    <w:rsid w:val="00C11116"/>
    <w:rsid w:val="00C11212"/>
    <w:rsid w:val="00C11E9D"/>
    <w:rsid w:val="00C120B5"/>
    <w:rsid w:val="00C12F41"/>
    <w:rsid w:val="00C13475"/>
    <w:rsid w:val="00C14E24"/>
    <w:rsid w:val="00C15783"/>
    <w:rsid w:val="00C16CD3"/>
    <w:rsid w:val="00C16EE8"/>
    <w:rsid w:val="00C176A7"/>
    <w:rsid w:val="00C17710"/>
    <w:rsid w:val="00C17BC8"/>
    <w:rsid w:val="00C2296A"/>
    <w:rsid w:val="00C235FB"/>
    <w:rsid w:val="00C23EA1"/>
    <w:rsid w:val="00C255E6"/>
    <w:rsid w:val="00C25975"/>
    <w:rsid w:val="00C25C38"/>
    <w:rsid w:val="00C25F0E"/>
    <w:rsid w:val="00C26147"/>
    <w:rsid w:val="00C261F0"/>
    <w:rsid w:val="00C2640A"/>
    <w:rsid w:val="00C26C9B"/>
    <w:rsid w:val="00C271A9"/>
    <w:rsid w:val="00C30DBE"/>
    <w:rsid w:val="00C32F32"/>
    <w:rsid w:val="00C35116"/>
    <w:rsid w:val="00C35B4A"/>
    <w:rsid w:val="00C41783"/>
    <w:rsid w:val="00C41A83"/>
    <w:rsid w:val="00C41C47"/>
    <w:rsid w:val="00C422B7"/>
    <w:rsid w:val="00C4351F"/>
    <w:rsid w:val="00C44636"/>
    <w:rsid w:val="00C46430"/>
    <w:rsid w:val="00C4697D"/>
    <w:rsid w:val="00C46B75"/>
    <w:rsid w:val="00C473A4"/>
    <w:rsid w:val="00C47541"/>
    <w:rsid w:val="00C476B9"/>
    <w:rsid w:val="00C47AD3"/>
    <w:rsid w:val="00C47D79"/>
    <w:rsid w:val="00C5086F"/>
    <w:rsid w:val="00C51B24"/>
    <w:rsid w:val="00C53CBE"/>
    <w:rsid w:val="00C541F6"/>
    <w:rsid w:val="00C544B3"/>
    <w:rsid w:val="00C55B3C"/>
    <w:rsid w:val="00C57446"/>
    <w:rsid w:val="00C57604"/>
    <w:rsid w:val="00C57686"/>
    <w:rsid w:val="00C57893"/>
    <w:rsid w:val="00C6058A"/>
    <w:rsid w:val="00C60BA1"/>
    <w:rsid w:val="00C60E49"/>
    <w:rsid w:val="00C61711"/>
    <w:rsid w:val="00C61DF7"/>
    <w:rsid w:val="00C61E7F"/>
    <w:rsid w:val="00C621C7"/>
    <w:rsid w:val="00C63177"/>
    <w:rsid w:val="00C63C51"/>
    <w:rsid w:val="00C641DF"/>
    <w:rsid w:val="00C65FAE"/>
    <w:rsid w:val="00C666F2"/>
    <w:rsid w:val="00C66AB7"/>
    <w:rsid w:val="00C674CC"/>
    <w:rsid w:val="00C67AB1"/>
    <w:rsid w:val="00C71722"/>
    <w:rsid w:val="00C71F33"/>
    <w:rsid w:val="00C71F9D"/>
    <w:rsid w:val="00C72550"/>
    <w:rsid w:val="00C72FB6"/>
    <w:rsid w:val="00C73122"/>
    <w:rsid w:val="00C73C30"/>
    <w:rsid w:val="00C76145"/>
    <w:rsid w:val="00C76E93"/>
    <w:rsid w:val="00C83493"/>
    <w:rsid w:val="00C8376E"/>
    <w:rsid w:val="00C83D0A"/>
    <w:rsid w:val="00C84827"/>
    <w:rsid w:val="00C851C8"/>
    <w:rsid w:val="00C855A5"/>
    <w:rsid w:val="00C86675"/>
    <w:rsid w:val="00C87681"/>
    <w:rsid w:val="00C87C54"/>
    <w:rsid w:val="00C9011B"/>
    <w:rsid w:val="00C90DD1"/>
    <w:rsid w:val="00C9179C"/>
    <w:rsid w:val="00C917AE"/>
    <w:rsid w:val="00C93A73"/>
    <w:rsid w:val="00C93FF3"/>
    <w:rsid w:val="00C943B7"/>
    <w:rsid w:val="00C945BB"/>
    <w:rsid w:val="00C95620"/>
    <w:rsid w:val="00C958F6"/>
    <w:rsid w:val="00C95A37"/>
    <w:rsid w:val="00C96075"/>
    <w:rsid w:val="00C971D2"/>
    <w:rsid w:val="00C97E66"/>
    <w:rsid w:val="00CA0703"/>
    <w:rsid w:val="00CA0A0F"/>
    <w:rsid w:val="00CA17DF"/>
    <w:rsid w:val="00CA1D7E"/>
    <w:rsid w:val="00CA1E3E"/>
    <w:rsid w:val="00CA227D"/>
    <w:rsid w:val="00CA31CD"/>
    <w:rsid w:val="00CA3258"/>
    <w:rsid w:val="00CA332B"/>
    <w:rsid w:val="00CA6469"/>
    <w:rsid w:val="00CA74F5"/>
    <w:rsid w:val="00CA7A14"/>
    <w:rsid w:val="00CB0783"/>
    <w:rsid w:val="00CB283E"/>
    <w:rsid w:val="00CB2A04"/>
    <w:rsid w:val="00CB39F8"/>
    <w:rsid w:val="00CB56E1"/>
    <w:rsid w:val="00CB5B31"/>
    <w:rsid w:val="00CB6794"/>
    <w:rsid w:val="00CB7685"/>
    <w:rsid w:val="00CB7C17"/>
    <w:rsid w:val="00CC0050"/>
    <w:rsid w:val="00CC1096"/>
    <w:rsid w:val="00CC1D2B"/>
    <w:rsid w:val="00CC3F1B"/>
    <w:rsid w:val="00CC671B"/>
    <w:rsid w:val="00CD062A"/>
    <w:rsid w:val="00CD205B"/>
    <w:rsid w:val="00CD26BA"/>
    <w:rsid w:val="00CD2EB8"/>
    <w:rsid w:val="00CD442E"/>
    <w:rsid w:val="00CD4873"/>
    <w:rsid w:val="00CD488F"/>
    <w:rsid w:val="00CD5BFB"/>
    <w:rsid w:val="00CD6486"/>
    <w:rsid w:val="00CD69B3"/>
    <w:rsid w:val="00CE0606"/>
    <w:rsid w:val="00CE1AEA"/>
    <w:rsid w:val="00CE2504"/>
    <w:rsid w:val="00CE4035"/>
    <w:rsid w:val="00CE47C7"/>
    <w:rsid w:val="00CE646D"/>
    <w:rsid w:val="00CE6FEB"/>
    <w:rsid w:val="00CE7ACF"/>
    <w:rsid w:val="00CF01C9"/>
    <w:rsid w:val="00CF1002"/>
    <w:rsid w:val="00CF1622"/>
    <w:rsid w:val="00CF1702"/>
    <w:rsid w:val="00CF334D"/>
    <w:rsid w:val="00CF338C"/>
    <w:rsid w:val="00D00AEE"/>
    <w:rsid w:val="00D01537"/>
    <w:rsid w:val="00D0195D"/>
    <w:rsid w:val="00D01AAD"/>
    <w:rsid w:val="00D02C1D"/>
    <w:rsid w:val="00D02E61"/>
    <w:rsid w:val="00D03B12"/>
    <w:rsid w:val="00D04B1A"/>
    <w:rsid w:val="00D06B13"/>
    <w:rsid w:val="00D078E5"/>
    <w:rsid w:val="00D10B5A"/>
    <w:rsid w:val="00D117C6"/>
    <w:rsid w:val="00D1214A"/>
    <w:rsid w:val="00D128C5"/>
    <w:rsid w:val="00D12B3A"/>
    <w:rsid w:val="00D12E46"/>
    <w:rsid w:val="00D13875"/>
    <w:rsid w:val="00D13F65"/>
    <w:rsid w:val="00D1574C"/>
    <w:rsid w:val="00D173AA"/>
    <w:rsid w:val="00D17A83"/>
    <w:rsid w:val="00D21AF3"/>
    <w:rsid w:val="00D23FE2"/>
    <w:rsid w:val="00D24298"/>
    <w:rsid w:val="00D259F5"/>
    <w:rsid w:val="00D26866"/>
    <w:rsid w:val="00D2746D"/>
    <w:rsid w:val="00D27CD5"/>
    <w:rsid w:val="00D3188B"/>
    <w:rsid w:val="00D31B41"/>
    <w:rsid w:val="00D32180"/>
    <w:rsid w:val="00D322DB"/>
    <w:rsid w:val="00D34206"/>
    <w:rsid w:val="00D3598A"/>
    <w:rsid w:val="00D359CE"/>
    <w:rsid w:val="00D35AC1"/>
    <w:rsid w:val="00D369FC"/>
    <w:rsid w:val="00D36B0F"/>
    <w:rsid w:val="00D372AB"/>
    <w:rsid w:val="00D410B5"/>
    <w:rsid w:val="00D427C8"/>
    <w:rsid w:val="00D42DBF"/>
    <w:rsid w:val="00D42EAD"/>
    <w:rsid w:val="00D43AB3"/>
    <w:rsid w:val="00D445F3"/>
    <w:rsid w:val="00D44854"/>
    <w:rsid w:val="00D450FA"/>
    <w:rsid w:val="00D46B8F"/>
    <w:rsid w:val="00D50AB3"/>
    <w:rsid w:val="00D50C58"/>
    <w:rsid w:val="00D52AF1"/>
    <w:rsid w:val="00D5311D"/>
    <w:rsid w:val="00D548D6"/>
    <w:rsid w:val="00D54C60"/>
    <w:rsid w:val="00D55033"/>
    <w:rsid w:val="00D554B6"/>
    <w:rsid w:val="00D55FD2"/>
    <w:rsid w:val="00D56484"/>
    <w:rsid w:val="00D56DC2"/>
    <w:rsid w:val="00D57607"/>
    <w:rsid w:val="00D601DA"/>
    <w:rsid w:val="00D60D06"/>
    <w:rsid w:val="00D61AE4"/>
    <w:rsid w:val="00D63A9D"/>
    <w:rsid w:val="00D63B7F"/>
    <w:rsid w:val="00D64BAD"/>
    <w:rsid w:val="00D65564"/>
    <w:rsid w:val="00D65FFF"/>
    <w:rsid w:val="00D70351"/>
    <w:rsid w:val="00D7196D"/>
    <w:rsid w:val="00D71A31"/>
    <w:rsid w:val="00D72A5D"/>
    <w:rsid w:val="00D74048"/>
    <w:rsid w:val="00D742E5"/>
    <w:rsid w:val="00D7472F"/>
    <w:rsid w:val="00D74AAD"/>
    <w:rsid w:val="00D75257"/>
    <w:rsid w:val="00D7542F"/>
    <w:rsid w:val="00D76054"/>
    <w:rsid w:val="00D76322"/>
    <w:rsid w:val="00D774F1"/>
    <w:rsid w:val="00D8034D"/>
    <w:rsid w:val="00D8050C"/>
    <w:rsid w:val="00D81D3E"/>
    <w:rsid w:val="00D81FD7"/>
    <w:rsid w:val="00D8211E"/>
    <w:rsid w:val="00D834A7"/>
    <w:rsid w:val="00D8460A"/>
    <w:rsid w:val="00D8545E"/>
    <w:rsid w:val="00D86C51"/>
    <w:rsid w:val="00D87054"/>
    <w:rsid w:val="00D91805"/>
    <w:rsid w:val="00D91BBC"/>
    <w:rsid w:val="00D91CB4"/>
    <w:rsid w:val="00D935E5"/>
    <w:rsid w:val="00D93BBC"/>
    <w:rsid w:val="00D974B0"/>
    <w:rsid w:val="00D97624"/>
    <w:rsid w:val="00D976DF"/>
    <w:rsid w:val="00D97EE3"/>
    <w:rsid w:val="00DA0001"/>
    <w:rsid w:val="00DA18CA"/>
    <w:rsid w:val="00DA2438"/>
    <w:rsid w:val="00DA30FB"/>
    <w:rsid w:val="00DA343F"/>
    <w:rsid w:val="00DA50F9"/>
    <w:rsid w:val="00DA5BD1"/>
    <w:rsid w:val="00DB04E6"/>
    <w:rsid w:val="00DB1D3A"/>
    <w:rsid w:val="00DB2A00"/>
    <w:rsid w:val="00DB4449"/>
    <w:rsid w:val="00DB48BD"/>
    <w:rsid w:val="00DB642B"/>
    <w:rsid w:val="00DB669F"/>
    <w:rsid w:val="00DB696D"/>
    <w:rsid w:val="00DB7C50"/>
    <w:rsid w:val="00DC04B9"/>
    <w:rsid w:val="00DC1615"/>
    <w:rsid w:val="00DC17F1"/>
    <w:rsid w:val="00DC27BD"/>
    <w:rsid w:val="00DC5607"/>
    <w:rsid w:val="00DC5EBA"/>
    <w:rsid w:val="00DC645D"/>
    <w:rsid w:val="00DC67A9"/>
    <w:rsid w:val="00DC6CD9"/>
    <w:rsid w:val="00DD1578"/>
    <w:rsid w:val="00DD16D9"/>
    <w:rsid w:val="00DD2DBB"/>
    <w:rsid w:val="00DD3B22"/>
    <w:rsid w:val="00DD5408"/>
    <w:rsid w:val="00DD62CE"/>
    <w:rsid w:val="00DE1782"/>
    <w:rsid w:val="00DE1ADE"/>
    <w:rsid w:val="00DE45EE"/>
    <w:rsid w:val="00DE4B0E"/>
    <w:rsid w:val="00DE5CFA"/>
    <w:rsid w:val="00DE66F3"/>
    <w:rsid w:val="00DE7154"/>
    <w:rsid w:val="00DF04DA"/>
    <w:rsid w:val="00DF0A88"/>
    <w:rsid w:val="00DF0C8F"/>
    <w:rsid w:val="00DF1E88"/>
    <w:rsid w:val="00DF1F42"/>
    <w:rsid w:val="00DF2830"/>
    <w:rsid w:val="00DF31D0"/>
    <w:rsid w:val="00DF3940"/>
    <w:rsid w:val="00DF7787"/>
    <w:rsid w:val="00E016B6"/>
    <w:rsid w:val="00E03486"/>
    <w:rsid w:val="00E0358E"/>
    <w:rsid w:val="00E0591E"/>
    <w:rsid w:val="00E05D4A"/>
    <w:rsid w:val="00E076CE"/>
    <w:rsid w:val="00E07850"/>
    <w:rsid w:val="00E13593"/>
    <w:rsid w:val="00E13E55"/>
    <w:rsid w:val="00E13FA3"/>
    <w:rsid w:val="00E14211"/>
    <w:rsid w:val="00E149A5"/>
    <w:rsid w:val="00E14AEE"/>
    <w:rsid w:val="00E160B3"/>
    <w:rsid w:val="00E16B61"/>
    <w:rsid w:val="00E17A22"/>
    <w:rsid w:val="00E17BDD"/>
    <w:rsid w:val="00E20B74"/>
    <w:rsid w:val="00E213A2"/>
    <w:rsid w:val="00E2414D"/>
    <w:rsid w:val="00E25B40"/>
    <w:rsid w:val="00E266DE"/>
    <w:rsid w:val="00E276F4"/>
    <w:rsid w:val="00E3190B"/>
    <w:rsid w:val="00E31A0C"/>
    <w:rsid w:val="00E326C6"/>
    <w:rsid w:val="00E326F0"/>
    <w:rsid w:val="00E3367B"/>
    <w:rsid w:val="00E34D67"/>
    <w:rsid w:val="00E35832"/>
    <w:rsid w:val="00E3590F"/>
    <w:rsid w:val="00E3646F"/>
    <w:rsid w:val="00E366E7"/>
    <w:rsid w:val="00E37E0C"/>
    <w:rsid w:val="00E415E2"/>
    <w:rsid w:val="00E4191C"/>
    <w:rsid w:val="00E438D6"/>
    <w:rsid w:val="00E45589"/>
    <w:rsid w:val="00E4698B"/>
    <w:rsid w:val="00E469D7"/>
    <w:rsid w:val="00E474F2"/>
    <w:rsid w:val="00E50403"/>
    <w:rsid w:val="00E51801"/>
    <w:rsid w:val="00E51BDD"/>
    <w:rsid w:val="00E51CBD"/>
    <w:rsid w:val="00E52339"/>
    <w:rsid w:val="00E53017"/>
    <w:rsid w:val="00E53837"/>
    <w:rsid w:val="00E54351"/>
    <w:rsid w:val="00E568B6"/>
    <w:rsid w:val="00E56ED5"/>
    <w:rsid w:val="00E60DBD"/>
    <w:rsid w:val="00E61479"/>
    <w:rsid w:val="00E6220A"/>
    <w:rsid w:val="00E6396D"/>
    <w:rsid w:val="00E63C08"/>
    <w:rsid w:val="00E64F38"/>
    <w:rsid w:val="00E662ED"/>
    <w:rsid w:val="00E66B52"/>
    <w:rsid w:val="00E66C3F"/>
    <w:rsid w:val="00E66C8F"/>
    <w:rsid w:val="00E67776"/>
    <w:rsid w:val="00E71875"/>
    <w:rsid w:val="00E72708"/>
    <w:rsid w:val="00E728D4"/>
    <w:rsid w:val="00E73086"/>
    <w:rsid w:val="00E730E3"/>
    <w:rsid w:val="00E742F4"/>
    <w:rsid w:val="00E7445E"/>
    <w:rsid w:val="00E75317"/>
    <w:rsid w:val="00E76486"/>
    <w:rsid w:val="00E76948"/>
    <w:rsid w:val="00E76A43"/>
    <w:rsid w:val="00E76FA0"/>
    <w:rsid w:val="00E81534"/>
    <w:rsid w:val="00E81C21"/>
    <w:rsid w:val="00E82904"/>
    <w:rsid w:val="00E82D35"/>
    <w:rsid w:val="00E833F1"/>
    <w:rsid w:val="00E83527"/>
    <w:rsid w:val="00E8497E"/>
    <w:rsid w:val="00E84AE7"/>
    <w:rsid w:val="00E84F20"/>
    <w:rsid w:val="00E85B49"/>
    <w:rsid w:val="00E8762D"/>
    <w:rsid w:val="00E903F8"/>
    <w:rsid w:val="00E915CC"/>
    <w:rsid w:val="00E91796"/>
    <w:rsid w:val="00E91B2D"/>
    <w:rsid w:val="00E92D2A"/>
    <w:rsid w:val="00E94411"/>
    <w:rsid w:val="00E945A9"/>
    <w:rsid w:val="00E950A5"/>
    <w:rsid w:val="00E96430"/>
    <w:rsid w:val="00E970F7"/>
    <w:rsid w:val="00E97671"/>
    <w:rsid w:val="00EA0B0C"/>
    <w:rsid w:val="00EA0DEE"/>
    <w:rsid w:val="00EA0FA7"/>
    <w:rsid w:val="00EA2262"/>
    <w:rsid w:val="00EA381B"/>
    <w:rsid w:val="00EA3B1F"/>
    <w:rsid w:val="00EA4D12"/>
    <w:rsid w:val="00EA5838"/>
    <w:rsid w:val="00EA5D21"/>
    <w:rsid w:val="00EA628B"/>
    <w:rsid w:val="00EA65B2"/>
    <w:rsid w:val="00EB26C0"/>
    <w:rsid w:val="00EB2A1B"/>
    <w:rsid w:val="00EB2CD2"/>
    <w:rsid w:val="00EB345F"/>
    <w:rsid w:val="00EB3F49"/>
    <w:rsid w:val="00EB3F72"/>
    <w:rsid w:val="00EB6068"/>
    <w:rsid w:val="00EB66B2"/>
    <w:rsid w:val="00EB6830"/>
    <w:rsid w:val="00EB68F6"/>
    <w:rsid w:val="00EC0C93"/>
    <w:rsid w:val="00EC0DF6"/>
    <w:rsid w:val="00EC13E8"/>
    <w:rsid w:val="00EC1D31"/>
    <w:rsid w:val="00EC3844"/>
    <w:rsid w:val="00EC3FB3"/>
    <w:rsid w:val="00EC52BD"/>
    <w:rsid w:val="00EC7638"/>
    <w:rsid w:val="00EC7E92"/>
    <w:rsid w:val="00ED4EE6"/>
    <w:rsid w:val="00ED53B4"/>
    <w:rsid w:val="00ED5935"/>
    <w:rsid w:val="00ED69C1"/>
    <w:rsid w:val="00ED6C10"/>
    <w:rsid w:val="00EE02B5"/>
    <w:rsid w:val="00EE23B0"/>
    <w:rsid w:val="00EE2789"/>
    <w:rsid w:val="00EE54F9"/>
    <w:rsid w:val="00EE60BE"/>
    <w:rsid w:val="00EF14BE"/>
    <w:rsid w:val="00EF16C6"/>
    <w:rsid w:val="00EF1BE8"/>
    <w:rsid w:val="00EF279B"/>
    <w:rsid w:val="00EF3394"/>
    <w:rsid w:val="00EF34F5"/>
    <w:rsid w:val="00EF522F"/>
    <w:rsid w:val="00EF5ED9"/>
    <w:rsid w:val="00EF61F2"/>
    <w:rsid w:val="00EF6AD7"/>
    <w:rsid w:val="00EF7B23"/>
    <w:rsid w:val="00F02167"/>
    <w:rsid w:val="00F023F9"/>
    <w:rsid w:val="00F03484"/>
    <w:rsid w:val="00F03A3F"/>
    <w:rsid w:val="00F04DB3"/>
    <w:rsid w:val="00F05043"/>
    <w:rsid w:val="00F05161"/>
    <w:rsid w:val="00F10140"/>
    <w:rsid w:val="00F11A23"/>
    <w:rsid w:val="00F131A0"/>
    <w:rsid w:val="00F1331A"/>
    <w:rsid w:val="00F1486D"/>
    <w:rsid w:val="00F1778F"/>
    <w:rsid w:val="00F17CED"/>
    <w:rsid w:val="00F204FF"/>
    <w:rsid w:val="00F20EB9"/>
    <w:rsid w:val="00F22189"/>
    <w:rsid w:val="00F225DC"/>
    <w:rsid w:val="00F22DB2"/>
    <w:rsid w:val="00F251EA"/>
    <w:rsid w:val="00F26EBA"/>
    <w:rsid w:val="00F27057"/>
    <w:rsid w:val="00F27784"/>
    <w:rsid w:val="00F27DFA"/>
    <w:rsid w:val="00F3108B"/>
    <w:rsid w:val="00F330AA"/>
    <w:rsid w:val="00F34C13"/>
    <w:rsid w:val="00F35E7E"/>
    <w:rsid w:val="00F36151"/>
    <w:rsid w:val="00F36F2E"/>
    <w:rsid w:val="00F37A57"/>
    <w:rsid w:val="00F41310"/>
    <w:rsid w:val="00F41D44"/>
    <w:rsid w:val="00F447E5"/>
    <w:rsid w:val="00F44827"/>
    <w:rsid w:val="00F44F8E"/>
    <w:rsid w:val="00F456B0"/>
    <w:rsid w:val="00F47BCC"/>
    <w:rsid w:val="00F50F59"/>
    <w:rsid w:val="00F50FBF"/>
    <w:rsid w:val="00F51361"/>
    <w:rsid w:val="00F51D26"/>
    <w:rsid w:val="00F51D92"/>
    <w:rsid w:val="00F52B94"/>
    <w:rsid w:val="00F53D64"/>
    <w:rsid w:val="00F54307"/>
    <w:rsid w:val="00F5474D"/>
    <w:rsid w:val="00F54BE3"/>
    <w:rsid w:val="00F5575E"/>
    <w:rsid w:val="00F55B33"/>
    <w:rsid w:val="00F55D8C"/>
    <w:rsid w:val="00F565A8"/>
    <w:rsid w:val="00F57013"/>
    <w:rsid w:val="00F57CC1"/>
    <w:rsid w:val="00F60031"/>
    <w:rsid w:val="00F60E61"/>
    <w:rsid w:val="00F616B2"/>
    <w:rsid w:val="00F62ED7"/>
    <w:rsid w:val="00F63FF9"/>
    <w:rsid w:val="00F6431E"/>
    <w:rsid w:val="00F6459C"/>
    <w:rsid w:val="00F64971"/>
    <w:rsid w:val="00F653CE"/>
    <w:rsid w:val="00F66CCC"/>
    <w:rsid w:val="00F71072"/>
    <w:rsid w:val="00F72CF1"/>
    <w:rsid w:val="00F74F75"/>
    <w:rsid w:val="00F75E8C"/>
    <w:rsid w:val="00F763EB"/>
    <w:rsid w:val="00F768BD"/>
    <w:rsid w:val="00F7768B"/>
    <w:rsid w:val="00F81B35"/>
    <w:rsid w:val="00F82243"/>
    <w:rsid w:val="00F834D6"/>
    <w:rsid w:val="00F84F7A"/>
    <w:rsid w:val="00F85FC7"/>
    <w:rsid w:val="00F86BA2"/>
    <w:rsid w:val="00F8703B"/>
    <w:rsid w:val="00F8729E"/>
    <w:rsid w:val="00F8759D"/>
    <w:rsid w:val="00F8786A"/>
    <w:rsid w:val="00F90AF3"/>
    <w:rsid w:val="00F910DC"/>
    <w:rsid w:val="00F93AF8"/>
    <w:rsid w:val="00F94664"/>
    <w:rsid w:val="00F95DCD"/>
    <w:rsid w:val="00F95EC6"/>
    <w:rsid w:val="00F968BC"/>
    <w:rsid w:val="00F96BA1"/>
    <w:rsid w:val="00F97B3E"/>
    <w:rsid w:val="00FA05E8"/>
    <w:rsid w:val="00FA098D"/>
    <w:rsid w:val="00FA0E0D"/>
    <w:rsid w:val="00FA1B14"/>
    <w:rsid w:val="00FA203B"/>
    <w:rsid w:val="00FA2970"/>
    <w:rsid w:val="00FA325E"/>
    <w:rsid w:val="00FA3703"/>
    <w:rsid w:val="00FA4106"/>
    <w:rsid w:val="00FA5383"/>
    <w:rsid w:val="00FA5B49"/>
    <w:rsid w:val="00FB0142"/>
    <w:rsid w:val="00FB0337"/>
    <w:rsid w:val="00FB067F"/>
    <w:rsid w:val="00FB1034"/>
    <w:rsid w:val="00FB22DF"/>
    <w:rsid w:val="00FB2631"/>
    <w:rsid w:val="00FB30B2"/>
    <w:rsid w:val="00FB3A94"/>
    <w:rsid w:val="00FB45D9"/>
    <w:rsid w:val="00FB4A8D"/>
    <w:rsid w:val="00FB4E89"/>
    <w:rsid w:val="00FB5154"/>
    <w:rsid w:val="00FB6BCC"/>
    <w:rsid w:val="00FB6DC0"/>
    <w:rsid w:val="00FB77F6"/>
    <w:rsid w:val="00FC2475"/>
    <w:rsid w:val="00FC2E10"/>
    <w:rsid w:val="00FC2F1C"/>
    <w:rsid w:val="00FC35D7"/>
    <w:rsid w:val="00FC412A"/>
    <w:rsid w:val="00FC5691"/>
    <w:rsid w:val="00FC714D"/>
    <w:rsid w:val="00FD1654"/>
    <w:rsid w:val="00FD2CE0"/>
    <w:rsid w:val="00FD2F48"/>
    <w:rsid w:val="00FD56AD"/>
    <w:rsid w:val="00FD62E5"/>
    <w:rsid w:val="00FD6955"/>
    <w:rsid w:val="00FD7197"/>
    <w:rsid w:val="00FD7BAB"/>
    <w:rsid w:val="00FE066D"/>
    <w:rsid w:val="00FE0B6A"/>
    <w:rsid w:val="00FE2A8C"/>
    <w:rsid w:val="00FE34A9"/>
    <w:rsid w:val="00FE3CBD"/>
    <w:rsid w:val="00FE3FDB"/>
    <w:rsid w:val="00FE5CD4"/>
    <w:rsid w:val="00FE65AF"/>
    <w:rsid w:val="00FF04F8"/>
    <w:rsid w:val="00FF0C98"/>
    <w:rsid w:val="00FF1410"/>
    <w:rsid w:val="00FF14FC"/>
    <w:rsid w:val="00FF245D"/>
    <w:rsid w:val="00FF2D1A"/>
    <w:rsid w:val="00FF34BA"/>
    <w:rsid w:val="00FF3511"/>
    <w:rsid w:val="00FF4C16"/>
    <w:rsid w:val="00FF4D70"/>
    <w:rsid w:val="00FF719E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243B43"/>
  <w15:chartTrackingRefBased/>
  <w15:docId w15:val="{379505CC-020B-415B-91A6-9CB9D14E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AC"/>
    <w:rPr>
      <w:sz w:val="24"/>
      <w:szCs w:val="24"/>
    </w:rPr>
  </w:style>
  <w:style w:type="paragraph" w:styleId="1">
    <w:name w:val="heading 1"/>
    <w:basedOn w:val="a"/>
    <w:next w:val="a"/>
    <w:qFormat/>
    <w:rsid w:val="00AA28D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A28DE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A28D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A28D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28D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A28DE"/>
    <w:pPr>
      <w:tabs>
        <w:tab w:val="center" w:pos="4320"/>
        <w:tab w:val="right" w:pos="8640"/>
      </w:tabs>
    </w:pPr>
    <w:rPr>
      <w:lang w:val="en-US" w:eastAsia="en-US"/>
    </w:rPr>
  </w:style>
  <w:style w:type="paragraph" w:styleId="a6">
    <w:name w:val="Body Text"/>
    <w:basedOn w:val="a"/>
    <w:rsid w:val="00AA28DE"/>
    <w:pPr>
      <w:jc w:val="both"/>
    </w:pPr>
  </w:style>
  <w:style w:type="paragraph" w:styleId="20">
    <w:name w:val="Body Text 2"/>
    <w:basedOn w:val="a"/>
    <w:rsid w:val="00AA28DE"/>
    <w:pPr>
      <w:jc w:val="both"/>
    </w:pPr>
  </w:style>
  <w:style w:type="character" w:styleId="a7">
    <w:name w:val="Hyperlink"/>
    <w:uiPriority w:val="99"/>
    <w:rsid w:val="00AA28DE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a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rsid w:val="00B3104A"/>
  </w:style>
  <w:style w:type="paragraph" w:styleId="ac">
    <w:name w:val="Balloon Text"/>
    <w:basedOn w:val="a"/>
    <w:link w:val="ad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Изнесен текст Знак"/>
    <w:link w:val="ac"/>
    <w:rsid w:val="00D13875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B67977"/>
    <w:rPr>
      <w:sz w:val="24"/>
      <w:szCs w:val="24"/>
      <w:lang w:val="en-US" w:eastAsia="en-US"/>
    </w:rPr>
  </w:style>
  <w:style w:type="paragraph" w:customStyle="1" w:styleId="ae">
    <w:name w:val="Знак"/>
    <w:basedOn w:val="a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character" w:styleId="af">
    <w:name w:val="annotation reference"/>
    <w:uiPriority w:val="99"/>
    <w:semiHidden/>
    <w:unhideWhenUsed/>
    <w:rsid w:val="006D02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02AD"/>
    <w:rPr>
      <w:sz w:val="20"/>
      <w:szCs w:val="20"/>
      <w:lang w:val="en-US" w:eastAsia="en-US"/>
    </w:rPr>
  </w:style>
  <w:style w:type="character" w:customStyle="1" w:styleId="af1">
    <w:name w:val="Текст на коментар Знак"/>
    <w:link w:val="af0"/>
    <w:uiPriority w:val="99"/>
    <w:semiHidden/>
    <w:rsid w:val="006D02AD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02AD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6D02AD"/>
    <w:rPr>
      <w:b/>
      <w:bCs/>
      <w:lang w:val="en-US" w:eastAsia="en-US"/>
    </w:rPr>
  </w:style>
  <w:style w:type="paragraph" w:styleId="af4">
    <w:name w:val="List Paragraph"/>
    <w:basedOn w:val="a"/>
    <w:uiPriority w:val="34"/>
    <w:qFormat/>
    <w:rsid w:val="00CB39F8"/>
    <w:pPr>
      <w:ind w:left="720"/>
      <w:contextualSpacing/>
    </w:pPr>
  </w:style>
  <w:style w:type="paragraph" w:customStyle="1" w:styleId="msonormal0">
    <w:name w:val="msonormal"/>
    <w:basedOn w:val="a"/>
    <w:rsid w:val="00B8777F"/>
    <w:pPr>
      <w:spacing w:before="100" w:beforeAutospacing="1" w:after="100" w:afterAutospacing="1"/>
    </w:pPr>
  </w:style>
  <w:style w:type="paragraph" w:customStyle="1" w:styleId="xl76">
    <w:name w:val="xl76"/>
    <w:basedOn w:val="a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2C89-EDFC-40B2-8A10-B62716D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18</TotalTime>
  <Pages>22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cp:lastModifiedBy>user</cp:lastModifiedBy>
  <cp:revision>17</cp:revision>
  <cp:lastPrinted>2024-03-26T14:21:00Z</cp:lastPrinted>
  <dcterms:created xsi:type="dcterms:W3CDTF">2024-03-26T10:09:00Z</dcterms:created>
  <dcterms:modified xsi:type="dcterms:W3CDTF">2024-03-28T11:58:00Z</dcterms:modified>
</cp:coreProperties>
</file>