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A60610" w:rsidRDefault="00A60610" w:rsidP="00A60610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ПО-09-3</w:t>
      </w:r>
      <w:r w:rsidR="00F23E34">
        <w:rPr>
          <w:b/>
        </w:rPr>
        <w:t>7</w:t>
      </w:r>
      <w:r w:rsidR="002B6693">
        <w:rPr>
          <w:b/>
        </w:rPr>
        <w:t>59</w:t>
      </w:r>
      <w:r w:rsidR="003C321B">
        <w:rPr>
          <w:b/>
          <w:lang w:val="bg-BG"/>
        </w:rPr>
        <w:t>-</w:t>
      </w:r>
      <w:r w:rsidR="00704FCC">
        <w:rPr>
          <w:b/>
          <w:lang w:val="bg-BG"/>
        </w:rPr>
        <w:t>8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bookmarkStart w:id="0" w:name="_GoBack"/>
      <w:bookmarkEnd w:id="0"/>
      <w:r w:rsidR="00EF7E0C">
        <w:rPr>
          <w:b/>
          <w:lang w:val="bg-BG"/>
        </w:rPr>
        <w:t>24</w:t>
      </w:r>
      <w:r w:rsidR="00F23E34">
        <w:rPr>
          <w:b/>
        </w:rPr>
        <w:t xml:space="preserve"> </w:t>
      </w:r>
      <w:r w:rsidR="003C321B">
        <w:rPr>
          <w:b/>
          <w:lang w:val="bg-BG"/>
        </w:rPr>
        <w:t>.0</w:t>
      </w:r>
      <w:r w:rsidR="00F23E34">
        <w:rPr>
          <w:b/>
        </w:rPr>
        <w:t>4</w:t>
      </w:r>
      <w:r w:rsidR="00C81C41">
        <w:rPr>
          <w:b/>
          <w:lang w:val="bg-BG"/>
        </w:rPr>
        <w:t>.2024г.</w:t>
      </w:r>
    </w:p>
    <w:p w:rsidR="00A60610" w:rsidRDefault="00A60610" w:rsidP="00A60610">
      <w:pPr>
        <w:jc w:val="both"/>
        <w:rPr>
          <w:lang w:val="bg-BG"/>
        </w:rPr>
      </w:pPr>
    </w:p>
    <w:p w:rsidR="00A60610" w:rsidRPr="00351D17" w:rsidRDefault="00A60610" w:rsidP="00A6061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1"/>
      <w:bookmarkEnd w:id="2"/>
      <w:r w:rsidRPr="001238A4">
        <w:rPr>
          <w:lang w:val="bg-BG"/>
        </w:rPr>
        <w:t>чл.</w:t>
      </w:r>
      <w:r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 w:rsidR="002F26A0">
        <w:rPr>
          <w:lang w:val="bg-BG"/>
        </w:rPr>
        <w:t xml:space="preserve"> </w:t>
      </w:r>
      <w:r w:rsidRPr="001238A4">
        <w:rPr>
          <w:lang w:val="bg-BG"/>
        </w:rPr>
        <w:t>75а от Правилника за прилагане на ЗСПЗЗ</w:t>
      </w:r>
      <w:r>
        <w:rPr>
          <w:lang w:val="bg-BG"/>
        </w:rPr>
        <w:t>, постъ</w:t>
      </w:r>
      <w:r w:rsidR="003C321B">
        <w:rPr>
          <w:lang w:val="bg-BG"/>
        </w:rPr>
        <w:t>пило заявление с вх. № ПО-09-</w:t>
      </w:r>
      <w:r w:rsidR="00F23E34">
        <w:t>1449</w:t>
      </w:r>
      <w:r w:rsidR="000570A3">
        <w:rPr>
          <w:lang w:val="bg-BG"/>
        </w:rPr>
        <w:t>/</w:t>
      </w:r>
      <w:r w:rsidR="00F23E34">
        <w:t>18</w:t>
      </w:r>
      <w:r w:rsidR="000570A3">
        <w:rPr>
          <w:lang w:val="bg-BG"/>
        </w:rPr>
        <w:t>.0</w:t>
      </w:r>
      <w:r w:rsidR="00F23E34">
        <w:t>4</w:t>
      </w:r>
      <w:r w:rsidR="000570A3">
        <w:rPr>
          <w:lang w:val="bg-BG"/>
        </w:rPr>
        <w:t>.2024</w:t>
      </w:r>
      <w:r w:rsidR="003C321B">
        <w:rPr>
          <w:lang w:val="bg-BG"/>
        </w:rPr>
        <w:t xml:space="preserve">г. от </w:t>
      </w:r>
      <w:r w:rsidR="00F23E34">
        <w:rPr>
          <w:lang w:val="bg-BG"/>
        </w:rPr>
        <w:t>Цветанка Антонова Деянова</w:t>
      </w:r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 w:rsidR="003C321B">
        <w:rPr>
          <w:lang w:val="bg-BG"/>
        </w:rPr>
        <w:t>изх. № ПО-09-</w:t>
      </w:r>
      <w:r w:rsidR="00F23E34">
        <w:rPr>
          <w:lang w:val="bg-BG"/>
        </w:rPr>
        <w:t>1451</w:t>
      </w:r>
      <w:r w:rsidR="003C321B">
        <w:rPr>
          <w:lang w:val="bg-BG"/>
        </w:rPr>
        <w:t>/</w:t>
      </w:r>
      <w:r w:rsidR="00F23E34">
        <w:rPr>
          <w:lang w:val="bg-BG"/>
        </w:rPr>
        <w:t>18</w:t>
      </w:r>
      <w:r w:rsidRPr="00AC7BF6">
        <w:rPr>
          <w:lang w:val="bg-BG"/>
        </w:rPr>
        <w:t>.</w:t>
      </w:r>
      <w:r w:rsidR="003C321B">
        <w:rPr>
          <w:lang w:val="bg-BG"/>
        </w:rPr>
        <w:t>0</w:t>
      </w:r>
      <w:r w:rsidR="00F23E34">
        <w:rPr>
          <w:lang w:val="bg-BG"/>
        </w:rPr>
        <w:t>4</w:t>
      </w:r>
      <w:r>
        <w:rPr>
          <w:lang w:val="bg-BG"/>
        </w:rPr>
        <w:t>.2024</w:t>
      </w:r>
      <w:r w:rsidRPr="00AC7BF6">
        <w:rPr>
          <w:lang w:val="bg-BG"/>
        </w:rPr>
        <w:t>г</w:t>
      </w:r>
      <w:r>
        <w:rPr>
          <w:lang w:val="bg-BG"/>
        </w:rPr>
        <w:t xml:space="preserve">. от председателя на комисия по чл. 37в, ал. 1 от </w:t>
      </w:r>
      <w:r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>
        <w:rPr>
          <w:lang w:val="bg-BG"/>
        </w:rPr>
        <w:t xml:space="preserve">съгласно заповед № </w:t>
      </w:r>
      <w:r>
        <w:rPr>
          <w:sz w:val="26"/>
          <w:szCs w:val="26"/>
          <w:lang w:val="ru-RU"/>
        </w:rPr>
        <w:t>ПО-09-</w:t>
      </w:r>
      <w:r w:rsidR="008B5895">
        <w:rPr>
          <w:lang w:val="bg-BG"/>
        </w:rPr>
        <w:t>37</w:t>
      </w:r>
      <w:r w:rsidR="002B6693">
        <w:t>59</w:t>
      </w:r>
      <w:r>
        <w:rPr>
          <w:sz w:val="26"/>
          <w:szCs w:val="26"/>
          <w:lang w:val="bg-BG"/>
        </w:rPr>
        <w:t>/</w:t>
      </w:r>
      <w:r w:rsidR="008B5895">
        <w:rPr>
          <w:sz w:val="26"/>
          <w:szCs w:val="26"/>
          <w:lang w:val="bg-BG"/>
        </w:rPr>
        <w:t>02.</w:t>
      </w:r>
      <w:r>
        <w:t>0</w:t>
      </w:r>
      <w:r w:rsidR="008B5895">
        <w:rPr>
          <w:lang w:val="bg-BG"/>
        </w:rPr>
        <w:t>8</w:t>
      </w:r>
      <w:r>
        <w:t>.2023</w:t>
      </w:r>
      <w:r>
        <w:rPr>
          <w:lang w:val="bg-BG"/>
        </w:rPr>
        <w:t>г., във връзка с чл. 99, т. 2,</w:t>
      </w:r>
      <w:r w:rsidR="003C321B">
        <w:rPr>
          <w:lang w:val="bg-BG"/>
        </w:rPr>
        <w:t xml:space="preserve"> чл. 101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A60610" w:rsidRDefault="00A60610" w:rsidP="00A6061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A60610" w:rsidRDefault="00A60610" w:rsidP="00A60610">
      <w:pPr>
        <w:spacing w:after="240"/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A60610" w:rsidRPr="00292FAF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16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 xml:space="preserve">Заповед </w:t>
      </w:r>
      <w:r w:rsidRPr="00CE6C09">
        <w:rPr>
          <w:b/>
          <w:lang w:val="bg-BG"/>
        </w:rPr>
        <w:t>№</w:t>
      </w:r>
      <w:r w:rsidRPr="00351D17">
        <w:rPr>
          <w:lang w:val="bg-BG"/>
        </w:rPr>
        <w:t xml:space="preserve"> </w:t>
      </w:r>
      <w:r>
        <w:rPr>
          <w:b/>
          <w:lang w:val="bg-BG"/>
        </w:rPr>
        <w:t>ПО-09-3</w:t>
      </w:r>
      <w:r w:rsidR="008B5895">
        <w:rPr>
          <w:b/>
          <w:lang w:val="bg-BG"/>
        </w:rPr>
        <w:t>7</w:t>
      </w:r>
      <w:r w:rsidR="005F1EFA">
        <w:rPr>
          <w:b/>
        </w:rPr>
        <w:t>59</w:t>
      </w:r>
      <w:r w:rsidRPr="00F70565">
        <w:rPr>
          <w:b/>
          <w:lang w:val="bg-BG"/>
        </w:rPr>
        <w:t>-</w:t>
      </w:r>
      <w:r w:rsidR="008B5895">
        <w:rPr>
          <w:b/>
          <w:lang w:val="bg-BG"/>
        </w:rPr>
        <w:t>7</w:t>
      </w:r>
      <w:r w:rsidRPr="00F70565">
        <w:rPr>
          <w:b/>
          <w:lang w:val="bg-BG"/>
        </w:rPr>
        <w:t>/</w:t>
      </w:r>
      <w:r w:rsidR="008B5895">
        <w:rPr>
          <w:b/>
          <w:lang w:val="bg-BG"/>
        </w:rPr>
        <w:t>0</w:t>
      </w:r>
      <w:r w:rsidR="005F1EFA">
        <w:rPr>
          <w:b/>
        </w:rPr>
        <w:t>8</w:t>
      </w:r>
      <w:r w:rsidR="008B5895">
        <w:rPr>
          <w:b/>
          <w:lang w:val="bg-BG"/>
        </w:rPr>
        <w:t>.11</w:t>
      </w:r>
      <w:r w:rsidRPr="00F70565">
        <w:rPr>
          <w:b/>
          <w:lang w:val="bg-BG"/>
        </w:rPr>
        <w:t>.2023</w:t>
      </w:r>
      <w:r w:rsidRPr="00AA2D04">
        <w:rPr>
          <w:b/>
          <w:lang w:val="bg-BG"/>
        </w:rPr>
        <w:t>г.</w:t>
      </w:r>
      <w:r>
        <w:rPr>
          <w:b/>
          <w:lang w:val="bg-BG"/>
        </w:rPr>
        <w:t>,</w:t>
      </w:r>
      <w:r w:rsidR="00C81C41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Pr="00351D17">
        <w:rPr>
          <w:lang w:val="bg-BG"/>
        </w:rPr>
        <w:t xml:space="preserve">землището на </w:t>
      </w:r>
      <w:r w:rsidRPr="001D0F25">
        <w:rPr>
          <w:lang w:val="bg-BG"/>
        </w:rPr>
        <w:t xml:space="preserve">с. </w:t>
      </w:r>
      <w:r w:rsidR="005F1EFA">
        <w:rPr>
          <w:lang w:val="bg-BG"/>
        </w:rPr>
        <w:t>Пауново</w:t>
      </w:r>
      <w:r w:rsidRPr="001D0F25">
        <w:rPr>
          <w:lang w:val="bg-BG"/>
        </w:rPr>
        <w:t>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</w:t>
      </w:r>
      <w:r w:rsidR="005F1EFA">
        <w:t>55600</w:t>
      </w:r>
      <w:r w:rsidRPr="006755EC">
        <w:rPr>
          <w:lang w:val="bg-BG"/>
        </w:rPr>
        <w:t xml:space="preserve">, община </w:t>
      </w:r>
      <w:r w:rsidR="008B5895">
        <w:rPr>
          <w:lang w:val="bg-BG"/>
        </w:rPr>
        <w:t>Ихтиман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  <w:r w:rsidRPr="00351D17">
        <w:rPr>
          <w:lang w:val="bg-BG"/>
        </w:rPr>
        <w:t xml:space="preserve"> </w:t>
      </w:r>
    </w:p>
    <w:p w:rsidR="00A60610" w:rsidRPr="006755EC" w:rsidRDefault="008B5895" w:rsidP="00A60610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>
        <w:rPr>
          <w:b/>
          <w:lang w:val="bg-BG"/>
        </w:rPr>
        <w:t>КРАСИМИР НИКОЛОВ ДЕЯНОВ</w:t>
      </w:r>
      <w:r w:rsidR="00220A9F">
        <w:rPr>
          <w:lang w:val="bg-BG"/>
        </w:rPr>
        <w:t xml:space="preserve"> </w:t>
      </w:r>
      <w:r w:rsidR="00C81C41">
        <w:rPr>
          <w:lang w:val="bg-BG"/>
        </w:rPr>
        <w:t>–</w:t>
      </w:r>
      <w:r w:rsidR="00A60610" w:rsidRPr="006755EC">
        <w:rPr>
          <w:lang w:val="bg-BG"/>
        </w:rPr>
        <w:t xml:space="preserve"> </w:t>
      </w:r>
      <w:r w:rsidR="00A60610" w:rsidRPr="002B12B7">
        <w:rPr>
          <w:b/>
          <w:lang w:val="bg-BG"/>
        </w:rPr>
        <w:t>ОТПАДА</w:t>
      </w:r>
      <w:r w:rsidR="00C81C41">
        <w:rPr>
          <w:lang w:val="bg-BG"/>
        </w:rPr>
        <w:t>,</w:t>
      </w:r>
    </w:p>
    <w:p w:rsidR="00A60610" w:rsidRPr="00641256" w:rsidRDefault="00A60610" w:rsidP="00822550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60610" w:rsidRPr="00CE6C09" w:rsidRDefault="008B5895" w:rsidP="00A60610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>
        <w:rPr>
          <w:b/>
          <w:lang w:val="bg-BG"/>
        </w:rPr>
        <w:t>ЦВЕТАНКА АНТОНОВА ДЕЯНОВА</w:t>
      </w:r>
      <w:r w:rsidR="00A60610">
        <w:rPr>
          <w:lang w:val="bg-BG"/>
        </w:rPr>
        <w:t>.</w:t>
      </w:r>
    </w:p>
    <w:p w:rsidR="00A60610" w:rsidRPr="00437F43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B252C0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B252C0">
        <w:rPr>
          <w:b/>
        </w:rPr>
        <w:t xml:space="preserve">№ </w:t>
      </w:r>
      <w:r w:rsidR="005F1EFA">
        <w:rPr>
          <w:b/>
          <w:lang w:val="bg-BG"/>
        </w:rPr>
        <w:t>ПО-09-3759</w:t>
      </w:r>
      <w:r w:rsidR="008B5895" w:rsidRPr="00F70565">
        <w:rPr>
          <w:b/>
          <w:lang w:val="bg-BG"/>
        </w:rPr>
        <w:t>-</w:t>
      </w:r>
      <w:r w:rsidR="008B5895">
        <w:rPr>
          <w:b/>
          <w:lang w:val="bg-BG"/>
        </w:rPr>
        <w:t>7</w:t>
      </w:r>
      <w:r w:rsidR="008B5895" w:rsidRPr="00F70565">
        <w:rPr>
          <w:b/>
          <w:lang w:val="bg-BG"/>
        </w:rPr>
        <w:t>/</w:t>
      </w:r>
      <w:r w:rsidR="008B5895">
        <w:rPr>
          <w:b/>
          <w:lang w:val="bg-BG"/>
        </w:rPr>
        <w:t>0</w:t>
      </w:r>
      <w:r w:rsidR="005F1EFA">
        <w:rPr>
          <w:b/>
          <w:lang w:val="bg-BG"/>
        </w:rPr>
        <w:t>8</w:t>
      </w:r>
      <w:r w:rsidR="008B5895">
        <w:rPr>
          <w:b/>
          <w:lang w:val="bg-BG"/>
        </w:rPr>
        <w:t>.11</w:t>
      </w:r>
      <w:r w:rsidR="008B5895" w:rsidRPr="00F70565">
        <w:rPr>
          <w:b/>
          <w:lang w:val="bg-BG"/>
        </w:rPr>
        <w:t>.2023</w:t>
      </w:r>
      <w:r w:rsidR="008B5895" w:rsidRPr="00AA2D04">
        <w:rPr>
          <w:b/>
          <w:lang w:val="bg-BG"/>
        </w:rPr>
        <w:t>г.</w:t>
      </w:r>
      <w:r w:rsidR="008B5895">
        <w:rPr>
          <w:b/>
          <w:lang w:val="bg-BG"/>
        </w:rPr>
        <w:t xml:space="preserve">, </w:t>
      </w:r>
      <w:r w:rsidRPr="00B252C0">
        <w:rPr>
          <w:rFonts w:eastAsia="MS Mincho"/>
          <w:lang w:val="bg-BG"/>
        </w:rPr>
        <w:t>заедно с</w:t>
      </w:r>
      <w:r w:rsidRPr="00B252C0">
        <w:rPr>
          <w:rFonts w:eastAsia="MS Mincho"/>
          <w:b/>
          <w:lang w:val="bg-BG"/>
        </w:rPr>
        <w:t xml:space="preserve"> Приложение № 1 към нея</w:t>
      </w:r>
      <w:r w:rsidRPr="00B252C0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r w:rsidR="005F1EFA" w:rsidRPr="001D0F25">
        <w:rPr>
          <w:lang w:val="bg-BG"/>
        </w:rPr>
        <w:t xml:space="preserve">с. </w:t>
      </w:r>
      <w:r w:rsidR="005F1EFA">
        <w:rPr>
          <w:lang w:val="bg-BG"/>
        </w:rPr>
        <w:t>Пауново</w:t>
      </w:r>
      <w:r w:rsidR="005F1EFA" w:rsidRPr="001D0F25">
        <w:rPr>
          <w:lang w:val="bg-BG"/>
        </w:rPr>
        <w:t>, ЕКАТТЕ</w:t>
      </w:r>
      <w:r w:rsidR="005F1EFA">
        <w:rPr>
          <w:lang w:val="bg-BG"/>
        </w:rPr>
        <w:t>:</w:t>
      </w:r>
      <w:r w:rsidR="005F1EFA" w:rsidRPr="001D0F25">
        <w:rPr>
          <w:lang w:val="bg-BG"/>
        </w:rPr>
        <w:t xml:space="preserve"> </w:t>
      </w:r>
      <w:r w:rsidR="005F1EFA">
        <w:t>55600</w:t>
      </w:r>
      <w:r w:rsidR="002A5920" w:rsidRPr="006755EC">
        <w:rPr>
          <w:lang w:val="bg-BG"/>
        </w:rPr>
        <w:t xml:space="preserve">, община </w:t>
      </w:r>
      <w:r w:rsidR="008B5895">
        <w:rPr>
          <w:lang w:val="bg-BG"/>
        </w:rPr>
        <w:t>Ихтиман</w:t>
      </w:r>
      <w:r w:rsidRPr="00292FAF">
        <w:rPr>
          <w:lang w:val="bg-BG" w:eastAsia="bg-BG"/>
        </w:rPr>
        <w:t>, област Софийска</w:t>
      </w:r>
      <w:r w:rsidR="002A5920">
        <w:rPr>
          <w:b/>
          <w:lang w:val="bg-BG"/>
        </w:rPr>
        <w:t>.</w:t>
      </w:r>
    </w:p>
    <w:p w:rsidR="00A60610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="008B5895">
        <w:rPr>
          <w:lang w:val="bg-BG"/>
        </w:rPr>
        <w:t>Ихтиман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A60610" w:rsidRPr="00735F54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</w:t>
      </w:r>
      <w:r w:rsidR="00735F54">
        <w:rPr>
          <w:lang w:val="bg-BG"/>
        </w:rPr>
        <w:t>ѝ</w:t>
      </w:r>
      <w:r w:rsidRPr="009918DC">
        <w:t>.</w:t>
      </w:r>
    </w:p>
    <w:p w:rsidR="00735F54" w:rsidRDefault="00735F54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080BA2">
        <w:rPr>
          <w:lang w:val="bg-BG"/>
        </w:rPr>
        <w:t>Обжалването на заповедта не спира изпълнението ѝ</w:t>
      </w:r>
      <w:r w:rsidR="00196547">
        <w:rPr>
          <w:lang w:val="bg-BG"/>
        </w:rPr>
        <w:t>.</w:t>
      </w:r>
    </w:p>
    <w:p w:rsidR="00A60610" w:rsidRPr="00CE6C09" w:rsidRDefault="00A60610" w:rsidP="002F26A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 xml:space="preserve">№ </w:t>
      </w:r>
      <w:r w:rsidR="008B5895">
        <w:rPr>
          <w:b/>
          <w:lang w:val="bg-BG"/>
        </w:rPr>
        <w:t>ПО-0</w:t>
      </w:r>
      <w:r w:rsidR="005F1EFA">
        <w:rPr>
          <w:b/>
          <w:lang w:val="bg-BG"/>
        </w:rPr>
        <w:t>9-3759</w:t>
      </w:r>
      <w:r w:rsidR="008B5895" w:rsidRPr="00F70565">
        <w:rPr>
          <w:b/>
          <w:lang w:val="bg-BG"/>
        </w:rPr>
        <w:t>-</w:t>
      </w:r>
      <w:r w:rsidR="008B5895">
        <w:rPr>
          <w:b/>
          <w:lang w:val="bg-BG"/>
        </w:rPr>
        <w:t>7</w:t>
      </w:r>
      <w:r w:rsidR="008B5895" w:rsidRPr="00F70565">
        <w:rPr>
          <w:b/>
          <w:lang w:val="bg-BG"/>
        </w:rPr>
        <w:t>/</w:t>
      </w:r>
      <w:r w:rsidR="008B5895">
        <w:rPr>
          <w:b/>
          <w:lang w:val="bg-BG"/>
        </w:rPr>
        <w:t>0</w:t>
      </w:r>
      <w:r w:rsidR="005F1EFA">
        <w:rPr>
          <w:b/>
          <w:lang w:val="bg-BG"/>
        </w:rPr>
        <w:t>8</w:t>
      </w:r>
      <w:r w:rsidR="008B5895">
        <w:rPr>
          <w:b/>
          <w:lang w:val="bg-BG"/>
        </w:rPr>
        <w:t>.11</w:t>
      </w:r>
      <w:r w:rsidR="008B5895" w:rsidRPr="00F70565">
        <w:rPr>
          <w:b/>
          <w:lang w:val="bg-BG"/>
        </w:rPr>
        <w:t>.2023</w:t>
      </w:r>
      <w:r w:rsidR="008B5895" w:rsidRPr="00AA2D04">
        <w:rPr>
          <w:b/>
          <w:lang w:val="bg-BG"/>
        </w:rPr>
        <w:t>г.</w:t>
      </w:r>
      <w:r w:rsidR="008B5895">
        <w:rPr>
          <w:b/>
          <w:lang w:val="bg-BG"/>
        </w:rPr>
        <w:t>,</w:t>
      </w:r>
      <w:r w:rsidR="00DE6C9E">
        <w:rPr>
          <w:b/>
          <w:lang w:val="bg-BG"/>
        </w:rPr>
        <w:t xml:space="preserve"> </w:t>
      </w:r>
      <w:r w:rsidRPr="00CE6C09">
        <w:rPr>
          <w:b/>
          <w:lang w:val="bg-BG"/>
        </w:rPr>
        <w:t>заедно с приложение № 1 към нея остава непроменен</w:t>
      </w:r>
      <w:r w:rsidR="00982CE5">
        <w:rPr>
          <w:b/>
          <w:lang w:val="bg-BG"/>
        </w:rPr>
        <w:t>а</w:t>
      </w:r>
      <w:r w:rsidRPr="00CE6C09">
        <w:rPr>
          <w:b/>
          <w:lang w:val="bg-BG"/>
        </w:rPr>
        <w:t>.</w:t>
      </w:r>
    </w:p>
    <w:p w:rsidR="00A60610" w:rsidRPr="009918DC" w:rsidRDefault="00A60610" w:rsidP="00A60610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="007018E5">
        <w:rPr>
          <w:lang w:val="bg-BG"/>
        </w:rPr>
        <w:t>,</w:t>
      </w:r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A60610" w:rsidRDefault="00A60610" w:rsidP="00A60610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181761" w:rsidRDefault="00181761" w:rsidP="00A60610">
      <w:pPr>
        <w:ind w:firstLine="709"/>
        <w:jc w:val="both"/>
        <w:rPr>
          <w:lang w:val="bg-BG"/>
        </w:rPr>
      </w:pPr>
    </w:p>
    <w:p w:rsidR="00D54822" w:rsidRDefault="00D54822" w:rsidP="00A60610">
      <w:pPr>
        <w:ind w:firstLine="709"/>
        <w:jc w:val="both"/>
        <w:rPr>
          <w:lang w:val="bg-BG"/>
        </w:rPr>
      </w:pPr>
    </w:p>
    <w:p w:rsidR="00181761" w:rsidRDefault="00181761" w:rsidP="00A60610">
      <w:pPr>
        <w:ind w:firstLine="709"/>
        <w:jc w:val="both"/>
        <w:rPr>
          <w:lang w:val="bg-BG"/>
        </w:rPr>
      </w:pPr>
    </w:p>
    <w:p w:rsidR="00181761" w:rsidRPr="004036C4" w:rsidRDefault="00181761" w:rsidP="00181761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 w:rsidR="004036C4">
        <w:rPr>
          <w:b/>
          <w:color w:val="000000"/>
          <w:lang w:eastAsia="bg-BG"/>
        </w:rPr>
        <w:tab/>
      </w:r>
      <w:r w:rsidR="004036C4">
        <w:rPr>
          <w:b/>
          <w:color w:val="000000"/>
          <w:lang w:val="bg-BG" w:eastAsia="bg-BG"/>
        </w:rPr>
        <w:t>/П/</w:t>
      </w:r>
    </w:p>
    <w:p w:rsidR="00181761" w:rsidRPr="002D3133" w:rsidRDefault="00181761" w:rsidP="00181761">
      <w:pPr>
        <w:jc w:val="both"/>
        <w:rPr>
          <w:i/>
          <w:color w:val="000000" w:themeColor="text1"/>
        </w:rPr>
      </w:pPr>
      <w:r>
        <w:rPr>
          <w:b/>
          <w:color w:val="000000"/>
          <w:lang w:eastAsia="bg-BG"/>
        </w:rPr>
        <w:tab/>
      </w:r>
    </w:p>
    <w:p w:rsidR="00181761" w:rsidRPr="002D3133" w:rsidRDefault="00181761" w:rsidP="00181761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181761" w:rsidRPr="002D3133" w:rsidRDefault="00181761" w:rsidP="00181761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181761" w:rsidRPr="002D3133" w:rsidRDefault="00181761" w:rsidP="00181761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sectPr w:rsidR="00181761" w:rsidRPr="002D3133" w:rsidSect="00974F3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993" w:header="709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BC" w:rsidRDefault="009A19BC">
      <w:r>
        <w:separator/>
      </w:r>
    </w:p>
  </w:endnote>
  <w:endnote w:type="continuationSeparator" w:id="0">
    <w:p w:rsidR="009A19BC" w:rsidRDefault="009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4036C4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BC" w:rsidRDefault="009A19BC">
      <w:r>
        <w:separator/>
      </w:r>
    </w:p>
  </w:footnote>
  <w:footnote w:type="continuationSeparator" w:id="0">
    <w:p w:rsidR="009A19BC" w:rsidRDefault="009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436F9"/>
    <w:rsid w:val="00053557"/>
    <w:rsid w:val="000570A3"/>
    <w:rsid w:val="00065A16"/>
    <w:rsid w:val="000722D5"/>
    <w:rsid w:val="000726DE"/>
    <w:rsid w:val="0008206A"/>
    <w:rsid w:val="000860A1"/>
    <w:rsid w:val="00090A04"/>
    <w:rsid w:val="00090D2D"/>
    <w:rsid w:val="00091569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422B"/>
    <w:rsid w:val="00124527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1761"/>
    <w:rsid w:val="001849AE"/>
    <w:rsid w:val="00185697"/>
    <w:rsid w:val="00186591"/>
    <w:rsid w:val="00187AC5"/>
    <w:rsid w:val="001938B1"/>
    <w:rsid w:val="00196547"/>
    <w:rsid w:val="00196B8B"/>
    <w:rsid w:val="001A1C66"/>
    <w:rsid w:val="001A215C"/>
    <w:rsid w:val="001A3FDD"/>
    <w:rsid w:val="001B0A4D"/>
    <w:rsid w:val="001B4BA5"/>
    <w:rsid w:val="001C35CE"/>
    <w:rsid w:val="001C586E"/>
    <w:rsid w:val="001C69AB"/>
    <w:rsid w:val="001D0F25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20A1"/>
    <w:rsid w:val="00296757"/>
    <w:rsid w:val="00297960"/>
    <w:rsid w:val="002A0173"/>
    <w:rsid w:val="002A5920"/>
    <w:rsid w:val="002A7698"/>
    <w:rsid w:val="002B12B7"/>
    <w:rsid w:val="002B6693"/>
    <w:rsid w:val="002C5874"/>
    <w:rsid w:val="002D3B8A"/>
    <w:rsid w:val="002E1B8A"/>
    <w:rsid w:val="002E25EF"/>
    <w:rsid w:val="002F26A0"/>
    <w:rsid w:val="002F60F3"/>
    <w:rsid w:val="00311A6C"/>
    <w:rsid w:val="00313F62"/>
    <w:rsid w:val="003140CD"/>
    <w:rsid w:val="0031646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204F"/>
    <w:rsid w:val="003B61D9"/>
    <w:rsid w:val="003C2E20"/>
    <w:rsid w:val="003C321B"/>
    <w:rsid w:val="003D14E0"/>
    <w:rsid w:val="003D27F5"/>
    <w:rsid w:val="003E173A"/>
    <w:rsid w:val="003E78BF"/>
    <w:rsid w:val="003F12AE"/>
    <w:rsid w:val="004036C4"/>
    <w:rsid w:val="00405F72"/>
    <w:rsid w:val="0041299A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1EFA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04FCC"/>
    <w:rsid w:val="00711DA3"/>
    <w:rsid w:val="00714D5A"/>
    <w:rsid w:val="007170D2"/>
    <w:rsid w:val="00724E5F"/>
    <w:rsid w:val="00727D80"/>
    <w:rsid w:val="007322AC"/>
    <w:rsid w:val="00734758"/>
    <w:rsid w:val="00735898"/>
    <w:rsid w:val="00735F54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077"/>
    <w:rsid w:val="007B1337"/>
    <w:rsid w:val="007B361B"/>
    <w:rsid w:val="007B4B8A"/>
    <w:rsid w:val="007D22AC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5BBA"/>
    <w:rsid w:val="00836C77"/>
    <w:rsid w:val="008510BC"/>
    <w:rsid w:val="0085348A"/>
    <w:rsid w:val="008539E9"/>
    <w:rsid w:val="008626E0"/>
    <w:rsid w:val="00866292"/>
    <w:rsid w:val="00866624"/>
    <w:rsid w:val="008676B4"/>
    <w:rsid w:val="008679E7"/>
    <w:rsid w:val="0087183E"/>
    <w:rsid w:val="00877AA4"/>
    <w:rsid w:val="00883027"/>
    <w:rsid w:val="00883579"/>
    <w:rsid w:val="00895F9A"/>
    <w:rsid w:val="008A1BBB"/>
    <w:rsid w:val="008A39B2"/>
    <w:rsid w:val="008B0206"/>
    <w:rsid w:val="008B1300"/>
    <w:rsid w:val="008B5895"/>
    <w:rsid w:val="008C5973"/>
    <w:rsid w:val="008C5C09"/>
    <w:rsid w:val="008D51C9"/>
    <w:rsid w:val="008E303F"/>
    <w:rsid w:val="008E3C50"/>
    <w:rsid w:val="008F3A6E"/>
    <w:rsid w:val="008F5F48"/>
    <w:rsid w:val="009015AB"/>
    <w:rsid w:val="00905046"/>
    <w:rsid w:val="00905D2D"/>
    <w:rsid w:val="00906034"/>
    <w:rsid w:val="00932541"/>
    <w:rsid w:val="00936425"/>
    <w:rsid w:val="0093705A"/>
    <w:rsid w:val="00946D85"/>
    <w:rsid w:val="009507F2"/>
    <w:rsid w:val="00961A88"/>
    <w:rsid w:val="009623DB"/>
    <w:rsid w:val="00963A95"/>
    <w:rsid w:val="00966024"/>
    <w:rsid w:val="009661E7"/>
    <w:rsid w:val="0097094D"/>
    <w:rsid w:val="00974546"/>
    <w:rsid w:val="00974F32"/>
    <w:rsid w:val="00982CE5"/>
    <w:rsid w:val="00983B22"/>
    <w:rsid w:val="00985484"/>
    <w:rsid w:val="009932B0"/>
    <w:rsid w:val="0099762A"/>
    <w:rsid w:val="009A19BC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0610"/>
    <w:rsid w:val="00A6544D"/>
    <w:rsid w:val="00A70C00"/>
    <w:rsid w:val="00A755A0"/>
    <w:rsid w:val="00A806FD"/>
    <w:rsid w:val="00A90A73"/>
    <w:rsid w:val="00A94D09"/>
    <w:rsid w:val="00A966B9"/>
    <w:rsid w:val="00A97D98"/>
    <w:rsid w:val="00AA4EC3"/>
    <w:rsid w:val="00AB4D1B"/>
    <w:rsid w:val="00AD13E8"/>
    <w:rsid w:val="00AD3E6A"/>
    <w:rsid w:val="00AD6808"/>
    <w:rsid w:val="00AD6B30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D799F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446"/>
    <w:rsid w:val="00C75D59"/>
    <w:rsid w:val="00C76E93"/>
    <w:rsid w:val="00C801CE"/>
    <w:rsid w:val="00C81C41"/>
    <w:rsid w:val="00C83493"/>
    <w:rsid w:val="00C861F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D69B7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54822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6C9E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EF7E0C"/>
    <w:rsid w:val="00F11B85"/>
    <w:rsid w:val="00F17A04"/>
    <w:rsid w:val="00F225DC"/>
    <w:rsid w:val="00F23E34"/>
    <w:rsid w:val="00F2679D"/>
    <w:rsid w:val="00F26A8E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2E5B44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3CFB-1082-4C0E-9601-5354202E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11</cp:revision>
  <cp:lastPrinted>2024-04-23T13:07:00Z</cp:lastPrinted>
  <dcterms:created xsi:type="dcterms:W3CDTF">2024-04-22T07:38:00Z</dcterms:created>
  <dcterms:modified xsi:type="dcterms:W3CDTF">2024-04-24T13:38:00Z</dcterms:modified>
</cp:coreProperties>
</file>