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Default="00F565A8" w:rsidP="00BE4052">
      <w:pPr>
        <w:jc w:val="center"/>
        <w:rPr>
          <w:rFonts w:eastAsia="Calibri"/>
          <w:sz w:val="22"/>
          <w:szCs w:val="22"/>
        </w:rPr>
      </w:pPr>
    </w:p>
    <w:p w:rsidR="00454CDE" w:rsidRPr="00126CC6" w:rsidRDefault="00454CDE" w:rsidP="00BE4052">
      <w:pPr>
        <w:jc w:val="center"/>
        <w:rPr>
          <w:b/>
          <w:sz w:val="28"/>
          <w:szCs w:val="28"/>
        </w:rPr>
      </w:pPr>
      <w:r w:rsidRPr="00126CC6">
        <w:rPr>
          <w:b/>
          <w:sz w:val="28"/>
          <w:szCs w:val="28"/>
        </w:rPr>
        <w:t>З А П О В Е Д</w:t>
      </w:r>
    </w:p>
    <w:p w:rsidR="00454CDE" w:rsidRPr="00F371CA" w:rsidRDefault="00454CDE" w:rsidP="00454CDE">
      <w:pPr>
        <w:jc w:val="center"/>
      </w:pPr>
      <w:r w:rsidRPr="00F371CA">
        <w:t>№</w:t>
      </w:r>
      <w:r w:rsidR="00F371CA" w:rsidRPr="00F371CA">
        <w:t xml:space="preserve"> ПО-09-686</w:t>
      </w:r>
    </w:p>
    <w:p w:rsidR="00454CDE" w:rsidRPr="00F371CA" w:rsidRDefault="00F565A8" w:rsidP="00F565A8">
      <w:r w:rsidRPr="00F371CA">
        <w:t xml:space="preserve">                                                         </w:t>
      </w:r>
      <w:r w:rsidR="0014437B" w:rsidRPr="00F371CA">
        <w:t xml:space="preserve">   </w:t>
      </w:r>
      <w:r w:rsidRPr="00F371CA">
        <w:t xml:space="preserve"> </w:t>
      </w:r>
      <w:r w:rsidR="00F371CA">
        <w:t xml:space="preserve">    </w:t>
      </w:r>
      <w:r w:rsidR="00F371CA" w:rsidRPr="00F371CA">
        <w:t>София, 09.03.</w:t>
      </w:r>
      <w:r w:rsidR="000B5009" w:rsidRPr="00F371CA">
        <w:t>20</w:t>
      </w:r>
      <w:r w:rsidR="004B0084" w:rsidRPr="00F371CA">
        <w:rPr>
          <w:lang w:val="ru-RU"/>
        </w:rPr>
        <w:t>2</w:t>
      </w:r>
      <w:r w:rsidR="00197B3E" w:rsidRPr="00F371CA">
        <w:t>2</w:t>
      </w:r>
      <w:r w:rsidR="00454CDE" w:rsidRPr="00F371CA">
        <w:t>г.</w:t>
      </w:r>
    </w:p>
    <w:p w:rsidR="00576362" w:rsidRPr="00F371CA" w:rsidRDefault="00576362" w:rsidP="00576362">
      <w:pPr>
        <w:spacing w:line="360" w:lineRule="auto"/>
      </w:pPr>
    </w:p>
    <w:p w:rsidR="008F3A6E" w:rsidRPr="003128E3" w:rsidRDefault="00576362" w:rsidP="00F565A8">
      <w:pPr>
        <w:jc w:val="both"/>
        <w:rPr>
          <w:sz w:val="22"/>
          <w:szCs w:val="22"/>
          <w:lang w:val="ru-RU"/>
        </w:rPr>
      </w:pPr>
      <w:r w:rsidRPr="003128E3">
        <w:rPr>
          <w:sz w:val="22"/>
          <w:szCs w:val="22"/>
        </w:rPr>
        <w:t xml:space="preserve">На основание чл.3, </w:t>
      </w:r>
      <w:r w:rsidR="008A1BBB" w:rsidRPr="003128E3">
        <w:rPr>
          <w:sz w:val="22"/>
          <w:szCs w:val="22"/>
        </w:rPr>
        <w:t>ал.</w:t>
      </w:r>
      <w:r w:rsidRPr="003128E3">
        <w:rPr>
          <w:sz w:val="22"/>
          <w:szCs w:val="22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3128E3">
        <w:rPr>
          <w:sz w:val="22"/>
          <w:szCs w:val="22"/>
        </w:rPr>
        <w:t>те, обн.ДВ. бр.7/26.01.2010г.,</w:t>
      </w:r>
      <w:r w:rsidR="007A06D3" w:rsidRPr="003128E3">
        <w:rPr>
          <w:sz w:val="22"/>
          <w:szCs w:val="22"/>
          <w:lang w:val="ru-RU"/>
        </w:rPr>
        <w:t xml:space="preserve"> </w:t>
      </w:r>
      <w:r w:rsidRPr="003128E3">
        <w:rPr>
          <w:sz w:val="22"/>
          <w:szCs w:val="22"/>
        </w:rPr>
        <w:t xml:space="preserve">посл. </w:t>
      </w:r>
      <w:r w:rsidR="00CA17DF" w:rsidRPr="003128E3">
        <w:rPr>
          <w:sz w:val="22"/>
          <w:szCs w:val="22"/>
        </w:rPr>
        <w:t xml:space="preserve">изм. </w:t>
      </w:r>
      <w:r w:rsidR="005B6E2C" w:rsidRPr="003128E3">
        <w:rPr>
          <w:sz w:val="22"/>
          <w:szCs w:val="22"/>
        </w:rPr>
        <w:t>ДВ., бр.</w:t>
      </w:r>
      <w:r w:rsidR="00A55DDC">
        <w:rPr>
          <w:sz w:val="22"/>
          <w:szCs w:val="22"/>
          <w:lang w:val="ru-RU"/>
        </w:rPr>
        <w:t>9</w:t>
      </w:r>
      <w:r w:rsidR="005B6E2C" w:rsidRPr="003128E3">
        <w:rPr>
          <w:sz w:val="22"/>
          <w:szCs w:val="22"/>
        </w:rPr>
        <w:t xml:space="preserve"> от </w:t>
      </w:r>
      <w:r w:rsidR="00A55DDC">
        <w:rPr>
          <w:sz w:val="22"/>
          <w:szCs w:val="22"/>
          <w:lang w:val="ru-RU"/>
        </w:rPr>
        <w:t>02</w:t>
      </w:r>
      <w:r w:rsidR="005B6E2C" w:rsidRPr="003128E3">
        <w:rPr>
          <w:sz w:val="22"/>
          <w:szCs w:val="22"/>
          <w:lang w:val="ru-RU"/>
        </w:rPr>
        <w:t xml:space="preserve"> </w:t>
      </w:r>
      <w:r w:rsidR="00A55DDC">
        <w:rPr>
          <w:sz w:val="22"/>
          <w:szCs w:val="22"/>
        </w:rPr>
        <w:t>февруари 2021</w:t>
      </w:r>
      <w:r w:rsidR="00F94664" w:rsidRPr="003128E3">
        <w:rPr>
          <w:sz w:val="22"/>
          <w:szCs w:val="22"/>
        </w:rPr>
        <w:t>г</w:t>
      </w:r>
      <w:r w:rsidR="00CA17DF" w:rsidRPr="003128E3">
        <w:rPr>
          <w:sz w:val="22"/>
          <w:szCs w:val="22"/>
        </w:rPr>
        <w:t>.</w:t>
      </w:r>
      <w:r w:rsidR="008F3A6E" w:rsidRPr="003128E3">
        <w:rPr>
          <w:sz w:val="22"/>
          <w:szCs w:val="22"/>
        </w:rPr>
        <w:t>,</w:t>
      </w:r>
      <w:r w:rsidRPr="003128E3">
        <w:rPr>
          <w:sz w:val="22"/>
          <w:szCs w:val="22"/>
        </w:rPr>
        <w:t xml:space="preserve"> </w:t>
      </w:r>
      <w:r w:rsidR="008F3A6E" w:rsidRPr="003128E3">
        <w:rPr>
          <w:sz w:val="22"/>
          <w:szCs w:val="22"/>
        </w:rPr>
        <w:t>чл.37в, ал.</w:t>
      </w:r>
      <w:r w:rsidR="00F94664" w:rsidRPr="003128E3">
        <w:rPr>
          <w:sz w:val="22"/>
          <w:szCs w:val="22"/>
          <w:lang w:val="ru-RU"/>
        </w:rPr>
        <w:t>16</w:t>
      </w:r>
      <w:r w:rsidR="008F3A6E" w:rsidRPr="003128E3">
        <w:rPr>
          <w:sz w:val="22"/>
          <w:szCs w:val="22"/>
        </w:rPr>
        <w:t xml:space="preserve"> от Закона за собствеността и ползването на земеде</w:t>
      </w:r>
      <w:r w:rsidR="008F3A6E" w:rsidRPr="003128E3">
        <w:rPr>
          <w:sz w:val="22"/>
          <w:szCs w:val="22"/>
        </w:rPr>
        <w:t>л</w:t>
      </w:r>
      <w:r w:rsidR="008F3A6E" w:rsidRPr="003128E3">
        <w:rPr>
          <w:sz w:val="22"/>
          <w:szCs w:val="22"/>
        </w:rPr>
        <w:t>ските земи /ЗСПЗЗ/</w:t>
      </w:r>
      <w:r w:rsidR="00F94664" w:rsidRPr="003128E3">
        <w:rPr>
          <w:sz w:val="22"/>
          <w:szCs w:val="22"/>
          <w:lang w:val="ru-RU"/>
        </w:rPr>
        <w:t xml:space="preserve"> </w:t>
      </w:r>
      <w:r w:rsidR="00F94664" w:rsidRPr="003128E3">
        <w:rPr>
          <w:sz w:val="22"/>
          <w:szCs w:val="22"/>
        </w:rPr>
        <w:t>и</w:t>
      </w:r>
      <w:r w:rsidR="00A55DDC">
        <w:rPr>
          <w:sz w:val="22"/>
          <w:szCs w:val="22"/>
        </w:rPr>
        <w:t xml:space="preserve"> чл.75б</w:t>
      </w:r>
      <w:r w:rsidR="008F3A6E" w:rsidRPr="003128E3">
        <w:rPr>
          <w:sz w:val="22"/>
          <w:szCs w:val="22"/>
        </w:rPr>
        <w:t xml:space="preserve"> </w:t>
      </w:r>
      <w:r w:rsidR="00F94664" w:rsidRPr="003128E3">
        <w:rPr>
          <w:sz w:val="22"/>
          <w:szCs w:val="22"/>
        </w:rPr>
        <w:t>ал.1</w:t>
      </w:r>
      <w:r w:rsidR="008F3A6E" w:rsidRPr="003128E3">
        <w:rPr>
          <w:sz w:val="22"/>
          <w:szCs w:val="22"/>
        </w:rPr>
        <w:t>от Правилника за прилагане на ЗСПЗЗ</w:t>
      </w:r>
      <w:r w:rsidR="00AA15E3" w:rsidRPr="003128E3">
        <w:rPr>
          <w:sz w:val="22"/>
          <w:szCs w:val="22"/>
        </w:rPr>
        <w:t>,</w:t>
      </w:r>
    </w:p>
    <w:p w:rsidR="00495821" w:rsidRPr="003128E3" w:rsidRDefault="00495821" w:rsidP="00F565A8">
      <w:pPr>
        <w:jc w:val="both"/>
        <w:rPr>
          <w:sz w:val="22"/>
          <w:szCs w:val="22"/>
        </w:rPr>
      </w:pPr>
    </w:p>
    <w:p w:rsidR="008F3A6E" w:rsidRPr="00126CC6" w:rsidRDefault="00463733" w:rsidP="004A0BEB">
      <w:pPr>
        <w:jc w:val="center"/>
        <w:rPr>
          <w:sz w:val="22"/>
          <w:szCs w:val="22"/>
        </w:rPr>
      </w:pPr>
      <w:r w:rsidRPr="00126CC6">
        <w:rPr>
          <w:b/>
          <w:sz w:val="22"/>
          <w:szCs w:val="22"/>
        </w:rPr>
        <w:t>О П Р Е Д Е Л Я</w:t>
      </w:r>
      <w:r w:rsidRPr="00126CC6">
        <w:rPr>
          <w:sz w:val="22"/>
          <w:szCs w:val="22"/>
        </w:rPr>
        <w:t xml:space="preserve"> </w:t>
      </w:r>
      <w:r w:rsidRPr="00126CC6">
        <w:rPr>
          <w:b/>
          <w:sz w:val="22"/>
          <w:szCs w:val="22"/>
        </w:rPr>
        <w:t>М</w:t>
      </w:r>
      <w:r w:rsidRPr="00126CC6">
        <w:rPr>
          <w:sz w:val="22"/>
          <w:szCs w:val="22"/>
        </w:rPr>
        <w:t>:</w:t>
      </w:r>
    </w:p>
    <w:p w:rsidR="00495821" w:rsidRPr="00463733" w:rsidRDefault="00495821" w:rsidP="008F3A6E">
      <w:pPr>
        <w:ind w:firstLine="709"/>
        <w:jc w:val="center"/>
      </w:pPr>
    </w:p>
    <w:p w:rsidR="008F3A6E" w:rsidRPr="003128E3" w:rsidRDefault="00F94664" w:rsidP="00315DFD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3128E3">
        <w:rPr>
          <w:sz w:val="22"/>
          <w:szCs w:val="22"/>
        </w:rPr>
        <w:t xml:space="preserve">Към масивите </w:t>
      </w:r>
      <w:r w:rsidR="008F3A6E" w:rsidRPr="003128E3">
        <w:rPr>
          <w:sz w:val="22"/>
          <w:szCs w:val="22"/>
        </w:rPr>
        <w:t>за ползване /МП/</w:t>
      </w:r>
      <w:r w:rsidR="000E2804" w:rsidRPr="003128E3">
        <w:rPr>
          <w:sz w:val="22"/>
          <w:szCs w:val="22"/>
        </w:rPr>
        <w:t xml:space="preserve"> и имоти за ползване </w:t>
      </w:r>
      <w:r w:rsidR="00214B92" w:rsidRPr="003128E3">
        <w:rPr>
          <w:sz w:val="22"/>
          <w:szCs w:val="22"/>
        </w:rPr>
        <w:t>по чл. 37в, ал.2</w:t>
      </w:r>
      <w:r w:rsidR="000E2804" w:rsidRPr="003128E3">
        <w:rPr>
          <w:sz w:val="22"/>
          <w:szCs w:val="22"/>
        </w:rPr>
        <w:t xml:space="preserve"> от ЗСПЗЗ, разпр</w:t>
      </w:r>
      <w:r w:rsidR="000E2804" w:rsidRPr="003128E3">
        <w:rPr>
          <w:sz w:val="22"/>
          <w:szCs w:val="22"/>
        </w:rPr>
        <w:t>е</w:t>
      </w:r>
      <w:r w:rsidR="000E2804" w:rsidRPr="003128E3">
        <w:rPr>
          <w:sz w:val="22"/>
          <w:szCs w:val="22"/>
        </w:rPr>
        <w:t>делени в границите им</w:t>
      </w:r>
      <w:r w:rsidR="005F6E4E" w:rsidRPr="003128E3">
        <w:rPr>
          <w:sz w:val="22"/>
          <w:szCs w:val="22"/>
        </w:rPr>
        <w:t>, съобразно</w:t>
      </w:r>
      <w:r w:rsidR="000E2804" w:rsidRPr="003128E3">
        <w:rPr>
          <w:sz w:val="22"/>
          <w:szCs w:val="22"/>
        </w:rPr>
        <w:t xml:space="preserve"> сключеното </w:t>
      </w:r>
      <w:r w:rsidR="000E2804" w:rsidRPr="003128E3">
        <w:rPr>
          <w:b/>
          <w:sz w:val="22"/>
          <w:szCs w:val="22"/>
        </w:rPr>
        <w:t>доброволно споразумение</w:t>
      </w:r>
      <w:r w:rsidR="0089558A" w:rsidRPr="003128E3">
        <w:rPr>
          <w:b/>
          <w:sz w:val="22"/>
          <w:szCs w:val="22"/>
        </w:rPr>
        <w:t xml:space="preserve"> орна земя</w:t>
      </w:r>
      <w:r w:rsidR="00AE5F94" w:rsidRPr="003128E3">
        <w:rPr>
          <w:b/>
          <w:sz w:val="22"/>
          <w:szCs w:val="22"/>
          <w:lang w:val="ru-RU"/>
        </w:rPr>
        <w:t xml:space="preserve">, </w:t>
      </w:r>
      <w:r w:rsidR="00A55DDC">
        <w:rPr>
          <w:b/>
          <w:sz w:val="22"/>
          <w:szCs w:val="22"/>
        </w:rPr>
        <w:t xml:space="preserve">одобрено със </w:t>
      </w:r>
      <w:r w:rsidR="00AE5F94" w:rsidRPr="003128E3">
        <w:rPr>
          <w:b/>
          <w:sz w:val="22"/>
          <w:szCs w:val="22"/>
        </w:rPr>
        <w:t xml:space="preserve">заповед </w:t>
      </w:r>
      <w:r w:rsidR="005B14D9" w:rsidRPr="003128E3">
        <w:rPr>
          <w:b/>
          <w:sz w:val="22"/>
          <w:szCs w:val="22"/>
        </w:rPr>
        <w:t>№</w:t>
      </w:r>
      <w:r w:rsidR="004B0084" w:rsidRPr="003128E3">
        <w:rPr>
          <w:b/>
          <w:sz w:val="22"/>
          <w:szCs w:val="22"/>
        </w:rPr>
        <w:t xml:space="preserve"> ПО-09-</w:t>
      </w:r>
      <w:r w:rsidR="00EC0DF6" w:rsidRPr="003128E3">
        <w:rPr>
          <w:b/>
          <w:sz w:val="22"/>
          <w:szCs w:val="22"/>
          <w:lang w:val="ru-RU"/>
        </w:rPr>
        <w:t>2962 -3</w:t>
      </w:r>
      <w:r w:rsidR="004B0084" w:rsidRPr="003128E3">
        <w:rPr>
          <w:b/>
          <w:sz w:val="22"/>
          <w:szCs w:val="22"/>
        </w:rPr>
        <w:t xml:space="preserve">/ </w:t>
      </w:r>
      <w:r w:rsidR="00EC0DF6" w:rsidRPr="003128E3">
        <w:rPr>
          <w:b/>
          <w:sz w:val="22"/>
          <w:szCs w:val="22"/>
          <w:lang w:val="ru-RU"/>
        </w:rPr>
        <w:t>26</w:t>
      </w:r>
      <w:r w:rsidR="00EC0DF6" w:rsidRPr="003128E3">
        <w:rPr>
          <w:b/>
          <w:sz w:val="22"/>
          <w:szCs w:val="22"/>
        </w:rPr>
        <w:t>.10</w:t>
      </w:r>
      <w:r w:rsidR="004B0084" w:rsidRPr="003128E3">
        <w:rPr>
          <w:b/>
          <w:sz w:val="22"/>
          <w:szCs w:val="22"/>
        </w:rPr>
        <w:t>.20</w:t>
      </w:r>
      <w:r w:rsidR="00EC0DF6" w:rsidRPr="003128E3">
        <w:rPr>
          <w:b/>
          <w:sz w:val="22"/>
          <w:szCs w:val="22"/>
          <w:lang w:val="ru-RU"/>
        </w:rPr>
        <w:t>21</w:t>
      </w:r>
      <w:r w:rsidR="00BA23E8" w:rsidRPr="003128E3">
        <w:rPr>
          <w:b/>
          <w:sz w:val="22"/>
          <w:szCs w:val="22"/>
        </w:rPr>
        <w:t xml:space="preserve"> г.</w:t>
      </w:r>
      <w:r w:rsidR="00A55DDC">
        <w:rPr>
          <w:b/>
          <w:sz w:val="22"/>
          <w:szCs w:val="22"/>
        </w:rPr>
        <w:t xml:space="preserve"> на директора на Областна дирекция „Земеделие”</w:t>
      </w:r>
      <w:r w:rsidR="00A55DDC">
        <w:rPr>
          <w:b/>
          <w:sz w:val="22"/>
          <w:szCs w:val="22"/>
          <w:lang w:val="en-US"/>
        </w:rPr>
        <w:t xml:space="preserve"> – София </w:t>
      </w:r>
      <w:r w:rsidR="00A55DDC">
        <w:rPr>
          <w:b/>
          <w:sz w:val="22"/>
          <w:szCs w:val="22"/>
        </w:rPr>
        <w:t>област</w:t>
      </w:r>
      <w:r w:rsidR="002307D8" w:rsidRPr="003128E3">
        <w:rPr>
          <w:sz w:val="22"/>
          <w:szCs w:val="22"/>
        </w:rPr>
        <w:t xml:space="preserve"> за </w:t>
      </w:r>
      <w:r w:rsidR="00D13F65" w:rsidRPr="003128E3">
        <w:rPr>
          <w:sz w:val="22"/>
          <w:szCs w:val="22"/>
        </w:rPr>
        <w:t>землището на с</w:t>
      </w:r>
      <w:r w:rsidR="00FC2F1C" w:rsidRPr="003128E3">
        <w:rPr>
          <w:sz w:val="22"/>
          <w:szCs w:val="22"/>
        </w:rPr>
        <w:t xml:space="preserve">. </w:t>
      </w:r>
      <w:r w:rsidR="00BA23E8" w:rsidRPr="003128E3">
        <w:rPr>
          <w:sz w:val="22"/>
          <w:szCs w:val="22"/>
        </w:rPr>
        <w:t>Белица</w:t>
      </w:r>
      <w:r w:rsidR="00D13F65" w:rsidRPr="003128E3">
        <w:rPr>
          <w:sz w:val="22"/>
          <w:szCs w:val="22"/>
        </w:rPr>
        <w:t xml:space="preserve">, общ. </w:t>
      </w:r>
      <w:r w:rsidR="00BA23E8" w:rsidRPr="003128E3">
        <w:rPr>
          <w:sz w:val="22"/>
          <w:szCs w:val="22"/>
        </w:rPr>
        <w:t>Ихтиман</w:t>
      </w:r>
      <w:r w:rsidR="00D13F65" w:rsidRPr="003128E3">
        <w:rPr>
          <w:sz w:val="22"/>
          <w:szCs w:val="22"/>
        </w:rPr>
        <w:t xml:space="preserve">, ЕКАТТЕ </w:t>
      </w:r>
      <w:r w:rsidR="00BA23E8" w:rsidRPr="003128E3">
        <w:rPr>
          <w:sz w:val="22"/>
          <w:szCs w:val="22"/>
        </w:rPr>
        <w:t>07960</w:t>
      </w:r>
      <w:r w:rsidR="00966024" w:rsidRPr="003128E3">
        <w:rPr>
          <w:sz w:val="22"/>
          <w:szCs w:val="22"/>
        </w:rPr>
        <w:t xml:space="preserve"> </w:t>
      </w:r>
      <w:r w:rsidR="008F3A6E" w:rsidRPr="003128E3">
        <w:rPr>
          <w:sz w:val="22"/>
          <w:szCs w:val="22"/>
        </w:rPr>
        <w:t>област Со</w:t>
      </w:r>
      <w:r w:rsidR="00F3108B" w:rsidRPr="003128E3">
        <w:rPr>
          <w:sz w:val="22"/>
          <w:szCs w:val="22"/>
        </w:rPr>
        <w:t>фия</w:t>
      </w:r>
      <w:r w:rsidR="00C06313" w:rsidRPr="003128E3">
        <w:rPr>
          <w:sz w:val="22"/>
          <w:szCs w:val="22"/>
        </w:rPr>
        <w:t>,</w:t>
      </w:r>
      <w:r w:rsidR="004B0084" w:rsidRPr="003128E3">
        <w:rPr>
          <w:sz w:val="22"/>
          <w:szCs w:val="22"/>
        </w:rPr>
        <w:t xml:space="preserve"> за стопанската 20</w:t>
      </w:r>
      <w:r w:rsidR="00EC0DF6" w:rsidRPr="003128E3">
        <w:rPr>
          <w:sz w:val="22"/>
          <w:szCs w:val="22"/>
          <w:lang w:val="ru-RU"/>
        </w:rPr>
        <w:t>21</w:t>
      </w:r>
      <w:r w:rsidR="004B0084" w:rsidRPr="003128E3">
        <w:rPr>
          <w:sz w:val="22"/>
          <w:szCs w:val="22"/>
        </w:rPr>
        <w:t xml:space="preserve"> – 202</w:t>
      </w:r>
      <w:r w:rsidR="00EC0DF6" w:rsidRPr="003128E3">
        <w:rPr>
          <w:sz w:val="22"/>
          <w:szCs w:val="22"/>
          <w:lang w:val="ru-RU"/>
        </w:rPr>
        <w:t>2</w:t>
      </w:r>
      <w:r w:rsidR="008F3A6E" w:rsidRPr="003128E3">
        <w:rPr>
          <w:sz w:val="22"/>
          <w:szCs w:val="22"/>
        </w:rPr>
        <w:t xml:space="preserve"> година, както следва:</w:t>
      </w:r>
    </w:p>
    <w:p w:rsidR="004A0BEB" w:rsidRPr="003128E3" w:rsidRDefault="004A0BEB" w:rsidP="000E2804">
      <w:pPr>
        <w:jc w:val="both"/>
        <w:rPr>
          <w:sz w:val="22"/>
          <w:szCs w:val="22"/>
        </w:rPr>
      </w:pPr>
      <w:r w:rsidRPr="003128E3">
        <w:rPr>
          <w:sz w:val="22"/>
          <w:szCs w:val="22"/>
        </w:rPr>
        <w:t xml:space="preserve"> </w:t>
      </w:r>
    </w:p>
    <w:p w:rsidR="0059518E" w:rsidRPr="003128E3" w:rsidRDefault="0059518E" w:rsidP="00A55DDC">
      <w:pPr>
        <w:rPr>
          <w:b/>
          <w:sz w:val="22"/>
          <w:szCs w:val="22"/>
          <w:lang w:val="ru-RU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494"/>
        <w:gridCol w:w="955"/>
        <w:gridCol w:w="1842"/>
        <w:gridCol w:w="1413"/>
        <w:gridCol w:w="2184"/>
      </w:tblGrid>
      <w:tr w:rsidR="00F94664" w:rsidRPr="003128E3">
        <w:trPr>
          <w:cantSplit/>
          <w:trHeight w:val="251"/>
          <w:jc w:val="center"/>
        </w:trPr>
        <w:tc>
          <w:tcPr>
            <w:tcW w:w="3494" w:type="dxa"/>
            <w:vMerge w:val="restart"/>
            <w:vAlign w:val="center"/>
          </w:tcPr>
          <w:p w:rsidR="00F94664" w:rsidRPr="003128E3" w:rsidRDefault="00F94664" w:rsidP="00963A95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55" w:type="dxa"/>
            <w:vMerge w:val="restart"/>
            <w:vAlign w:val="center"/>
          </w:tcPr>
          <w:p w:rsidR="00F94664" w:rsidRPr="003128E3" w:rsidRDefault="00F94664" w:rsidP="00963A95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439" w:type="dxa"/>
            <w:gridSpan w:val="3"/>
            <w:vAlign w:val="center"/>
          </w:tcPr>
          <w:p w:rsidR="00F94664" w:rsidRPr="003128E3" w:rsidRDefault="00F94664" w:rsidP="006B2A6A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F94664" w:rsidRPr="003128E3">
        <w:trPr>
          <w:cantSplit/>
          <w:trHeight w:val="251"/>
          <w:jc w:val="center"/>
        </w:trPr>
        <w:tc>
          <w:tcPr>
            <w:tcW w:w="3494" w:type="dxa"/>
            <w:vMerge/>
            <w:vAlign w:val="center"/>
          </w:tcPr>
          <w:p w:rsidR="00F94664" w:rsidRPr="003128E3" w:rsidRDefault="00F94664" w:rsidP="00963A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</w:tcPr>
          <w:p w:rsidR="00F94664" w:rsidRPr="003128E3" w:rsidRDefault="00F94664" w:rsidP="00963A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94664" w:rsidRPr="003128E3" w:rsidRDefault="00F94664" w:rsidP="00FC2F1C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13" w:type="dxa"/>
            <w:vAlign w:val="center"/>
          </w:tcPr>
          <w:p w:rsidR="00F94664" w:rsidRPr="003128E3" w:rsidRDefault="00F94664" w:rsidP="00FC2F1C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</w:tcPr>
          <w:p w:rsidR="00F94664" w:rsidRPr="003128E3" w:rsidRDefault="00F94664" w:rsidP="00963A95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Дължимо рентно пл</w:t>
            </w:r>
            <w:r w:rsidRPr="003128E3">
              <w:rPr>
                <w:b/>
                <w:sz w:val="18"/>
                <w:szCs w:val="18"/>
              </w:rPr>
              <w:t>а</w:t>
            </w:r>
            <w:r w:rsidRPr="003128E3">
              <w:rPr>
                <w:b/>
                <w:sz w:val="18"/>
                <w:szCs w:val="18"/>
              </w:rPr>
              <w:t>щане в лв.</w:t>
            </w:r>
          </w:p>
        </w:tc>
      </w:tr>
      <w:tr w:rsidR="00F94664" w:rsidRPr="003128E3">
        <w:trPr>
          <w:cantSplit/>
          <w:trHeight w:val="243"/>
          <w:jc w:val="center"/>
        </w:trPr>
        <w:tc>
          <w:tcPr>
            <w:tcW w:w="3494" w:type="dxa"/>
          </w:tcPr>
          <w:p w:rsidR="008433BE" w:rsidRPr="003128E3" w:rsidRDefault="008433BE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"ИРЕС-15" ЕООД</w:t>
            </w:r>
          </w:p>
          <w:p w:rsidR="00F94664" w:rsidRPr="003128E3" w:rsidRDefault="00F94664" w:rsidP="00B021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55" w:type="dxa"/>
          </w:tcPr>
          <w:p w:rsidR="008433BE" w:rsidRPr="003128E3" w:rsidRDefault="008433BE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198</w:t>
            </w:r>
          </w:p>
          <w:p w:rsidR="00F94664" w:rsidRPr="003128E3" w:rsidRDefault="00F94664" w:rsidP="00B021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Align w:val="bottom"/>
          </w:tcPr>
          <w:p w:rsidR="008433BE" w:rsidRPr="003128E3" w:rsidRDefault="008433BE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149.9</w:t>
            </w:r>
          </w:p>
          <w:p w:rsidR="00F94664" w:rsidRPr="003128E3" w:rsidRDefault="00F94664" w:rsidP="00B021F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3" w:type="dxa"/>
            <w:vAlign w:val="bottom"/>
          </w:tcPr>
          <w:p w:rsidR="008433BE" w:rsidRPr="003128E3" w:rsidRDefault="008433BE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0.463</w:t>
            </w:r>
          </w:p>
          <w:p w:rsidR="00F94664" w:rsidRPr="003128E3" w:rsidRDefault="00F94664" w:rsidP="00B021F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4" w:type="dxa"/>
          </w:tcPr>
          <w:p w:rsidR="008433BE" w:rsidRPr="003128E3" w:rsidRDefault="008433BE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4.63</w:t>
            </w:r>
          </w:p>
          <w:p w:rsidR="00F94664" w:rsidRPr="003128E3" w:rsidRDefault="00F94664" w:rsidP="00B021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385F" w:rsidRPr="003128E3">
        <w:trPr>
          <w:cantSplit/>
          <w:trHeight w:val="293"/>
          <w:jc w:val="center"/>
        </w:trPr>
        <w:tc>
          <w:tcPr>
            <w:tcW w:w="3494" w:type="dxa"/>
          </w:tcPr>
          <w:p w:rsidR="005E385F" w:rsidRPr="003128E3" w:rsidRDefault="008433BE" w:rsidP="00B021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</w:tcPr>
          <w:p w:rsidR="005E385F" w:rsidRPr="003128E3" w:rsidRDefault="005E385F" w:rsidP="00B021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Align w:val="bottom"/>
          </w:tcPr>
          <w:p w:rsidR="005E385F" w:rsidRPr="003128E3" w:rsidRDefault="005E385F" w:rsidP="00B021F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3" w:type="dxa"/>
            <w:vAlign w:val="bottom"/>
          </w:tcPr>
          <w:p w:rsidR="005E385F" w:rsidRPr="003128E3" w:rsidRDefault="008433BE" w:rsidP="00B021FD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3128E3">
              <w:rPr>
                <w:b/>
                <w:color w:val="000000"/>
                <w:sz w:val="18"/>
                <w:szCs w:val="18"/>
                <w:lang w:val="ru-RU"/>
              </w:rPr>
              <w:t>0.463</w:t>
            </w:r>
          </w:p>
        </w:tc>
        <w:tc>
          <w:tcPr>
            <w:tcW w:w="2184" w:type="dxa"/>
          </w:tcPr>
          <w:p w:rsidR="005E385F" w:rsidRPr="003128E3" w:rsidRDefault="008433BE" w:rsidP="00B021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4.63</w:t>
            </w:r>
          </w:p>
        </w:tc>
      </w:tr>
      <w:tr w:rsidR="00643286" w:rsidRPr="003128E3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955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42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35.22</w:t>
            </w:r>
          </w:p>
        </w:tc>
        <w:tc>
          <w:tcPr>
            <w:tcW w:w="1413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2184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6.52</w:t>
            </w:r>
          </w:p>
        </w:tc>
      </w:tr>
      <w:tr w:rsidR="00643286" w:rsidRPr="003128E3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955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42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38.135</w:t>
            </w:r>
          </w:p>
        </w:tc>
        <w:tc>
          <w:tcPr>
            <w:tcW w:w="1413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2184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3.99</w:t>
            </w:r>
          </w:p>
        </w:tc>
      </w:tr>
      <w:tr w:rsidR="00643286" w:rsidRPr="003128E3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955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42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32.17</w:t>
            </w:r>
          </w:p>
        </w:tc>
        <w:tc>
          <w:tcPr>
            <w:tcW w:w="1413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2184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3.73</w:t>
            </w:r>
          </w:p>
        </w:tc>
      </w:tr>
      <w:tr w:rsidR="00643286" w:rsidRPr="003128E3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955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2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26.36</w:t>
            </w:r>
          </w:p>
        </w:tc>
        <w:tc>
          <w:tcPr>
            <w:tcW w:w="1413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2184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3.00</w:t>
            </w:r>
          </w:p>
        </w:tc>
      </w:tr>
      <w:tr w:rsidR="00643286" w:rsidRPr="003128E3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643286" w:rsidRPr="003128E3" w:rsidRDefault="00643286" w:rsidP="00B021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43286" w:rsidRPr="003128E3" w:rsidRDefault="00643286" w:rsidP="00B021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643286" w:rsidRPr="003128E3" w:rsidRDefault="00643286" w:rsidP="00B02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1.724</w:t>
            </w:r>
          </w:p>
        </w:tc>
        <w:tc>
          <w:tcPr>
            <w:tcW w:w="2184" w:type="dxa"/>
            <w:vAlign w:val="bottom"/>
          </w:tcPr>
          <w:p w:rsidR="00643286" w:rsidRPr="003128E3" w:rsidRDefault="00643286" w:rsidP="00B02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17.24</w:t>
            </w:r>
          </w:p>
        </w:tc>
      </w:tr>
      <w:tr w:rsidR="00B021FD" w:rsidRPr="003128E3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42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413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2184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11.94</w:t>
            </w:r>
          </w:p>
        </w:tc>
      </w:tr>
      <w:tr w:rsidR="00B021FD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42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413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2184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7.79</w:t>
            </w:r>
          </w:p>
        </w:tc>
      </w:tr>
      <w:tr w:rsidR="00B021FD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42.34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4.76</w:t>
            </w:r>
          </w:p>
        </w:tc>
      </w:tr>
      <w:tr w:rsidR="00B021FD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38.5</w:t>
            </w:r>
            <w:r w:rsidR="00DE1782" w:rsidRPr="003128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3.33</w:t>
            </w:r>
          </w:p>
        </w:tc>
      </w:tr>
      <w:tr w:rsidR="00B021FD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42.34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0.287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2.87</w:t>
            </w:r>
          </w:p>
        </w:tc>
      </w:tr>
      <w:tr w:rsidR="00B021FD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38.52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B021FD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955" w:type="dxa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2.04</w:t>
            </w:r>
          </w:p>
        </w:tc>
      </w:tr>
      <w:tr w:rsidR="00B021FD" w:rsidRPr="003128E3">
        <w:trPr>
          <w:cantSplit/>
          <w:trHeight w:val="251"/>
          <w:jc w:val="center"/>
        </w:trPr>
        <w:tc>
          <w:tcPr>
            <w:tcW w:w="3494" w:type="dxa"/>
          </w:tcPr>
          <w:p w:rsidR="00B021FD" w:rsidRPr="003128E3" w:rsidRDefault="00B021FD" w:rsidP="00B021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</w:tcPr>
          <w:p w:rsidR="00B021FD" w:rsidRPr="003128E3" w:rsidRDefault="00B021FD" w:rsidP="00B021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3.490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B021FD" w:rsidRPr="003128E3" w:rsidRDefault="00B021FD" w:rsidP="00B02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34.90</w:t>
            </w:r>
          </w:p>
        </w:tc>
      </w:tr>
      <w:tr w:rsidR="002E3AC9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41.32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9.19</w:t>
            </w:r>
          </w:p>
        </w:tc>
      </w:tr>
      <w:tr w:rsidR="002E3AC9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40.24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5.52</w:t>
            </w:r>
          </w:p>
        </w:tc>
      </w:tr>
      <w:tr w:rsidR="002E3AC9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41.36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2E3AC9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ЗЛАТКА МАНОЛОВА ЗАХАРИЕВА</w:t>
            </w:r>
          </w:p>
        </w:tc>
        <w:tc>
          <w:tcPr>
            <w:tcW w:w="955" w:type="dxa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842" w:type="dxa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75.21</w:t>
            </w:r>
          </w:p>
        </w:tc>
        <w:tc>
          <w:tcPr>
            <w:tcW w:w="1413" w:type="dxa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2184" w:type="dxa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2.11</w:t>
            </w:r>
          </w:p>
        </w:tc>
      </w:tr>
      <w:tr w:rsidR="002E3AC9" w:rsidRPr="003128E3">
        <w:trPr>
          <w:cantSplit/>
          <w:trHeight w:val="251"/>
          <w:jc w:val="center"/>
        </w:trPr>
        <w:tc>
          <w:tcPr>
            <w:tcW w:w="3494" w:type="dxa"/>
          </w:tcPr>
          <w:p w:rsidR="002E3AC9" w:rsidRPr="003128E3" w:rsidRDefault="002E3AC9" w:rsidP="002E3AC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2E3AC9" w:rsidRPr="003128E3" w:rsidRDefault="002E3AC9" w:rsidP="002E3AC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E3AC9" w:rsidRPr="003128E3" w:rsidRDefault="002E3AC9" w:rsidP="002E3AC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C9" w:rsidRPr="003128E3" w:rsidRDefault="002E3AC9" w:rsidP="002E3A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1.949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C9" w:rsidRPr="003128E3" w:rsidRDefault="002E3AC9" w:rsidP="002E3A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19.49</w:t>
            </w:r>
          </w:p>
        </w:tc>
      </w:tr>
      <w:tr w:rsidR="007118F4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113.12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11.96</w:t>
            </w:r>
          </w:p>
        </w:tc>
      </w:tr>
      <w:tr w:rsidR="007118F4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119.68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11.31</w:t>
            </w:r>
          </w:p>
        </w:tc>
      </w:tr>
      <w:tr w:rsidR="007118F4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140.78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7118F4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107.64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3.12</w:t>
            </w:r>
          </w:p>
        </w:tc>
      </w:tr>
      <w:tr w:rsidR="007118F4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Hlk61548150"/>
            <w:r w:rsidRPr="003128E3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119.66</w:t>
            </w:r>
          </w:p>
        </w:tc>
        <w:tc>
          <w:tcPr>
            <w:tcW w:w="1413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2184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2.57</w:t>
            </w:r>
          </w:p>
        </w:tc>
      </w:tr>
      <w:bookmarkEnd w:id="0"/>
      <w:tr w:rsidR="007118F4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107.64</w:t>
            </w:r>
          </w:p>
        </w:tc>
        <w:tc>
          <w:tcPr>
            <w:tcW w:w="1413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2184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2.37</w:t>
            </w:r>
          </w:p>
        </w:tc>
      </w:tr>
      <w:tr w:rsidR="007118F4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109.155</w:t>
            </w:r>
          </w:p>
        </w:tc>
        <w:tc>
          <w:tcPr>
            <w:tcW w:w="1413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2184" w:type="dxa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7118F4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МАРИЯ ИВАНОВА ПЕТРОВА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107.64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7118F4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3.823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8F4" w:rsidRPr="003128E3" w:rsidRDefault="007118F4" w:rsidP="00711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38.23</w:t>
            </w:r>
          </w:p>
        </w:tc>
      </w:tr>
      <w:tr w:rsidR="007118F4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24" w:rsidRPr="003128E3" w:rsidRDefault="00C14E24" w:rsidP="00C14E2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МММ АГРО 011 ООД</w:t>
            </w:r>
          </w:p>
          <w:p w:rsidR="007118F4" w:rsidRPr="003128E3" w:rsidRDefault="007118F4" w:rsidP="00C14E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24" w:rsidRPr="003128E3" w:rsidRDefault="00C14E24" w:rsidP="00C14E2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69</w:t>
            </w:r>
          </w:p>
          <w:p w:rsidR="007118F4" w:rsidRPr="003128E3" w:rsidRDefault="007118F4" w:rsidP="00C14E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24" w:rsidRPr="003128E3" w:rsidRDefault="00C14E24" w:rsidP="00C14E2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30.77</w:t>
            </w:r>
          </w:p>
          <w:p w:rsidR="007118F4" w:rsidRPr="003128E3" w:rsidRDefault="007118F4" w:rsidP="00C14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24" w:rsidRPr="003128E3" w:rsidRDefault="00C14E24" w:rsidP="00C14E2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0.272</w:t>
            </w:r>
          </w:p>
          <w:p w:rsidR="007118F4" w:rsidRPr="003128E3" w:rsidRDefault="007118F4" w:rsidP="00C14E24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24" w:rsidRPr="003128E3" w:rsidRDefault="00C14E24" w:rsidP="00C14E24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2.72</w:t>
            </w:r>
          </w:p>
          <w:p w:rsidR="007118F4" w:rsidRPr="003128E3" w:rsidRDefault="007118F4" w:rsidP="00C14E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C14E24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24" w:rsidRPr="003128E3" w:rsidRDefault="00C14E24" w:rsidP="00C14E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lastRenderedPageBreak/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24" w:rsidRPr="003128E3" w:rsidRDefault="00C14E24" w:rsidP="00C14E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24" w:rsidRPr="003128E3" w:rsidRDefault="00C14E24" w:rsidP="00C14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24" w:rsidRPr="003128E3" w:rsidRDefault="00C14E24" w:rsidP="00C14E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0.272</w:t>
            </w:r>
          </w:p>
          <w:p w:rsidR="00C14E24" w:rsidRPr="003128E3" w:rsidRDefault="00C14E24" w:rsidP="00C14E24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24" w:rsidRPr="003128E3" w:rsidRDefault="00C14E24" w:rsidP="00C14E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2.72</w:t>
            </w:r>
          </w:p>
          <w:p w:rsidR="00C14E24" w:rsidRPr="003128E3" w:rsidRDefault="00C14E24" w:rsidP="00C14E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3A714C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38.131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1.879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18.79</w:t>
            </w:r>
          </w:p>
        </w:tc>
      </w:tr>
      <w:tr w:rsidR="003A714C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33.31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9.53</w:t>
            </w:r>
          </w:p>
        </w:tc>
      </w:tr>
      <w:tr w:rsidR="003A714C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35.2</w:t>
            </w:r>
            <w:r w:rsidR="00DC5607" w:rsidRPr="003128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6.57</w:t>
            </w:r>
          </w:p>
        </w:tc>
      </w:tr>
      <w:tr w:rsidR="003A714C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26.36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6.40</w:t>
            </w:r>
          </w:p>
        </w:tc>
      </w:tr>
      <w:tr w:rsidR="003A714C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38.135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0.554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5.54</w:t>
            </w:r>
          </w:p>
        </w:tc>
      </w:tr>
      <w:tr w:rsidR="003A714C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38.135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4.28</w:t>
            </w:r>
          </w:p>
        </w:tc>
      </w:tr>
      <w:tr w:rsidR="003A714C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32.17</w:t>
            </w:r>
          </w:p>
        </w:tc>
        <w:tc>
          <w:tcPr>
            <w:tcW w:w="1413" w:type="dxa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2184" w:type="dxa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4.09</w:t>
            </w:r>
          </w:p>
        </w:tc>
      </w:tr>
      <w:tr w:rsidR="003A714C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34.47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3.92</w:t>
            </w:r>
          </w:p>
        </w:tc>
      </w:tr>
      <w:tr w:rsidR="003A714C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38.135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3.26</w:t>
            </w:r>
          </w:p>
        </w:tc>
      </w:tr>
      <w:tr w:rsidR="003A714C" w:rsidRPr="003128E3">
        <w:trPr>
          <w:cantSplit/>
          <w:trHeight w:val="251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35.131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3A714C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34.47</w:t>
            </w:r>
          </w:p>
        </w:tc>
        <w:tc>
          <w:tcPr>
            <w:tcW w:w="1413" w:type="dxa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2184" w:type="dxa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3A714C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38.131</w:t>
            </w:r>
          </w:p>
        </w:tc>
        <w:tc>
          <w:tcPr>
            <w:tcW w:w="1413" w:type="dxa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2184" w:type="dxa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3A714C" w:rsidRPr="003128E3">
        <w:trPr>
          <w:cantSplit/>
          <w:trHeight w:val="251"/>
          <w:jc w:val="center"/>
        </w:trPr>
        <w:tc>
          <w:tcPr>
            <w:tcW w:w="3494" w:type="dxa"/>
          </w:tcPr>
          <w:p w:rsidR="003A714C" w:rsidRPr="003128E3" w:rsidRDefault="003A714C" w:rsidP="003A714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3A714C" w:rsidRPr="003128E3" w:rsidRDefault="003A714C" w:rsidP="003A714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3A714C" w:rsidRPr="003128E3" w:rsidRDefault="003A714C" w:rsidP="003A7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3A714C" w:rsidRPr="003128E3" w:rsidRDefault="003A714C" w:rsidP="003A71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6.650</w:t>
            </w:r>
          </w:p>
        </w:tc>
        <w:tc>
          <w:tcPr>
            <w:tcW w:w="2184" w:type="dxa"/>
            <w:vAlign w:val="bottom"/>
          </w:tcPr>
          <w:p w:rsidR="003A714C" w:rsidRPr="003128E3" w:rsidRDefault="003A714C" w:rsidP="003A71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66.50</w:t>
            </w:r>
          </w:p>
        </w:tc>
      </w:tr>
      <w:tr w:rsidR="007D15A1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D15A1" w:rsidRPr="003128E3" w:rsidRDefault="007D15A1" w:rsidP="007D15A1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ПЛАМЕН СТОЯНОВ МИТЕВ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D15A1" w:rsidRPr="003128E3" w:rsidRDefault="007D15A1" w:rsidP="007D15A1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D15A1" w:rsidRPr="003128E3" w:rsidRDefault="007D15A1" w:rsidP="007D15A1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79.4</w:t>
            </w:r>
          </w:p>
        </w:tc>
        <w:tc>
          <w:tcPr>
            <w:tcW w:w="1413" w:type="dxa"/>
            <w:vAlign w:val="bottom"/>
          </w:tcPr>
          <w:p w:rsidR="007D15A1" w:rsidRPr="003128E3" w:rsidRDefault="007D15A1" w:rsidP="007D15A1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2184" w:type="dxa"/>
            <w:vAlign w:val="bottom"/>
          </w:tcPr>
          <w:p w:rsidR="007D15A1" w:rsidRPr="003128E3" w:rsidRDefault="007D15A1" w:rsidP="007D15A1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2.50</w:t>
            </w:r>
          </w:p>
        </w:tc>
      </w:tr>
      <w:tr w:rsidR="007D15A1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7D15A1" w:rsidRPr="003128E3" w:rsidRDefault="007D15A1" w:rsidP="007D15A1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ПЛАМЕН СТОЯНОВ МИТЕВ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D15A1" w:rsidRPr="003128E3" w:rsidRDefault="007D15A1" w:rsidP="007D15A1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D15A1" w:rsidRPr="003128E3" w:rsidRDefault="007D15A1" w:rsidP="007D15A1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35.35</w:t>
            </w:r>
          </w:p>
        </w:tc>
        <w:tc>
          <w:tcPr>
            <w:tcW w:w="1413" w:type="dxa"/>
            <w:vAlign w:val="bottom"/>
          </w:tcPr>
          <w:p w:rsidR="007D15A1" w:rsidRPr="003128E3" w:rsidRDefault="007D15A1" w:rsidP="007D15A1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2184" w:type="dxa"/>
            <w:vAlign w:val="bottom"/>
          </w:tcPr>
          <w:p w:rsidR="007D15A1" w:rsidRPr="003128E3" w:rsidRDefault="007D15A1" w:rsidP="007D15A1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7D15A1" w:rsidRPr="003128E3">
        <w:trPr>
          <w:cantSplit/>
          <w:trHeight w:val="251"/>
          <w:jc w:val="center"/>
        </w:trPr>
        <w:tc>
          <w:tcPr>
            <w:tcW w:w="3494" w:type="dxa"/>
          </w:tcPr>
          <w:p w:rsidR="007D15A1" w:rsidRPr="003128E3" w:rsidRDefault="007D15A1" w:rsidP="007D15A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7D15A1" w:rsidRPr="003128E3" w:rsidRDefault="007D15A1" w:rsidP="007D15A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D15A1" w:rsidRPr="003128E3" w:rsidRDefault="007D15A1" w:rsidP="007D1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7D15A1" w:rsidRPr="003128E3" w:rsidRDefault="007D15A1" w:rsidP="007D1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2184" w:type="dxa"/>
            <w:vAlign w:val="bottom"/>
          </w:tcPr>
          <w:p w:rsidR="007D15A1" w:rsidRPr="003128E3" w:rsidRDefault="007D15A1" w:rsidP="007D1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3.74</w:t>
            </w:r>
          </w:p>
        </w:tc>
      </w:tr>
      <w:tr w:rsidR="003801EA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РАДОСЛАВ ИВАНОВ ПЕТРОВ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73.136</w:t>
            </w:r>
          </w:p>
        </w:tc>
        <w:tc>
          <w:tcPr>
            <w:tcW w:w="1413" w:type="dxa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1.904</w:t>
            </w:r>
          </w:p>
        </w:tc>
        <w:tc>
          <w:tcPr>
            <w:tcW w:w="2184" w:type="dxa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19.04</w:t>
            </w:r>
          </w:p>
        </w:tc>
      </w:tr>
      <w:tr w:rsidR="003801EA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РАДОСЛАВ ИВАНОВ ПЕТРОВ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124.22</w:t>
            </w:r>
          </w:p>
        </w:tc>
        <w:tc>
          <w:tcPr>
            <w:tcW w:w="1413" w:type="dxa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0.839</w:t>
            </w:r>
          </w:p>
        </w:tc>
        <w:tc>
          <w:tcPr>
            <w:tcW w:w="2184" w:type="dxa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8.39</w:t>
            </w:r>
          </w:p>
        </w:tc>
      </w:tr>
      <w:tr w:rsidR="003801EA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РАДОСЛАВ ИВАНОВ ПЕТРОВ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124.3</w:t>
            </w:r>
            <w:r w:rsidR="00D55033" w:rsidRPr="003128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2184" w:type="dxa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7.28</w:t>
            </w:r>
          </w:p>
        </w:tc>
      </w:tr>
      <w:tr w:rsidR="003801EA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РАДОСЛАВ ИВАНОВ ПЕТРОВ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73.57</w:t>
            </w:r>
          </w:p>
        </w:tc>
        <w:tc>
          <w:tcPr>
            <w:tcW w:w="1413" w:type="dxa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2184" w:type="dxa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3801EA" w:rsidRPr="003128E3">
        <w:trPr>
          <w:cantSplit/>
          <w:trHeight w:val="251"/>
          <w:jc w:val="center"/>
        </w:trPr>
        <w:tc>
          <w:tcPr>
            <w:tcW w:w="3494" w:type="dxa"/>
          </w:tcPr>
          <w:p w:rsidR="003801EA" w:rsidRPr="003128E3" w:rsidRDefault="003801EA" w:rsidP="003801EA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3801EA" w:rsidRPr="003128E3" w:rsidRDefault="003801EA" w:rsidP="003801EA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3801EA" w:rsidRPr="003128E3" w:rsidRDefault="003801EA" w:rsidP="0038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3801EA" w:rsidRPr="003128E3" w:rsidRDefault="003801EA" w:rsidP="0038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3.593</w:t>
            </w:r>
          </w:p>
        </w:tc>
        <w:tc>
          <w:tcPr>
            <w:tcW w:w="2184" w:type="dxa"/>
            <w:vAlign w:val="bottom"/>
          </w:tcPr>
          <w:p w:rsidR="003801EA" w:rsidRPr="003128E3" w:rsidRDefault="003801EA" w:rsidP="0038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35.93</w:t>
            </w:r>
          </w:p>
        </w:tc>
      </w:tr>
      <w:tr w:rsidR="00E17A22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106.12</w:t>
            </w:r>
          </w:p>
        </w:tc>
        <w:tc>
          <w:tcPr>
            <w:tcW w:w="1413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1.183</w:t>
            </w:r>
          </w:p>
        </w:tc>
        <w:tc>
          <w:tcPr>
            <w:tcW w:w="218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11.83</w:t>
            </w:r>
          </w:p>
        </w:tc>
      </w:tr>
      <w:tr w:rsidR="00E17A22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45.143</w:t>
            </w:r>
          </w:p>
        </w:tc>
        <w:tc>
          <w:tcPr>
            <w:tcW w:w="1413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218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8.89</w:t>
            </w:r>
          </w:p>
        </w:tc>
      </w:tr>
      <w:tr w:rsidR="00E17A22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98.9</w:t>
            </w:r>
          </w:p>
        </w:tc>
        <w:tc>
          <w:tcPr>
            <w:tcW w:w="1413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218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5.06</w:t>
            </w:r>
          </w:p>
        </w:tc>
      </w:tr>
      <w:tr w:rsidR="00E17A22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45.141</w:t>
            </w:r>
          </w:p>
        </w:tc>
        <w:tc>
          <w:tcPr>
            <w:tcW w:w="1413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0.316</w:t>
            </w:r>
          </w:p>
        </w:tc>
        <w:tc>
          <w:tcPr>
            <w:tcW w:w="218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3.16</w:t>
            </w:r>
          </w:p>
        </w:tc>
      </w:tr>
      <w:tr w:rsidR="00E17A22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45.125</w:t>
            </w:r>
          </w:p>
        </w:tc>
        <w:tc>
          <w:tcPr>
            <w:tcW w:w="1413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218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2.57</w:t>
            </w:r>
          </w:p>
        </w:tc>
      </w:tr>
      <w:tr w:rsidR="00E17A22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413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218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2.45</w:t>
            </w:r>
          </w:p>
        </w:tc>
      </w:tr>
      <w:tr w:rsidR="00E17A22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73.19</w:t>
            </w:r>
          </w:p>
        </w:tc>
        <w:tc>
          <w:tcPr>
            <w:tcW w:w="1413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218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E17A22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1413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218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E17A22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107.13</w:t>
            </w:r>
          </w:p>
        </w:tc>
        <w:tc>
          <w:tcPr>
            <w:tcW w:w="1413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218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E17A22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106.59</w:t>
            </w:r>
          </w:p>
        </w:tc>
        <w:tc>
          <w:tcPr>
            <w:tcW w:w="1413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218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E17A22" w:rsidRPr="003128E3" w:rsidTr="0032491D">
        <w:trPr>
          <w:cantSplit/>
          <w:trHeight w:val="251"/>
          <w:jc w:val="center"/>
        </w:trPr>
        <w:tc>
          <w:tcPr>
            <w:tcW w:w="349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СИЛВИЯ РУМЕНОВА ПЕТРОВА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106.59</w:t>
            </w:r>
          </w:p>
        </w:tc>
        <w:tc>
          <w:tcPr>
            <w:tcW w:w="1413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2184" w:type="dxa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E17A22" w:rsidRPr="003128E3">
        <w:trPr>
          <w:cantSplit/>
          <w:trHeight w:val="251"/>
          <w:jc w:val="center"/>
        </w:trPr>
        <w:tc>
          <w:tcPr>
            <w:tcW w:w="3494" w:type="dxa"/>
          </w:tcPr>
          <w:p w:rsidR="00E17A22" w:rsidRPr="003128E3" w:rsidRDefault="00E17A22" w:rsidP="00E17A2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E17A22" w:rsidRPr="003128E3" w:rsidRDefault="00E17A22" w:rsidP="00E17A2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17A22" w:rsidRPr="003128E3" w:rsidRDefault="00E17A22" w:rsidP="00E17A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E17A22" w:rsidRPr="003128E3" w:rsidRDefault="00E17A22" w:rsidP="00E17A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4.138</w:t>
            </w:r>
          </w:p>
        </w:tc>
        <w:tc>
          <w:tcPr>
            <w:tcW w:w="2184" w:type="dxa"/>
            <w:vAlign w:val="bottom"/>
          </w:tcPr>
          <w:p w:rsidR="00E17A22" w:rsidRPr="003128E3" w:rsidRDefault="00E17A22" w:rsidP="00E17A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41.38</w:t>
            </w:r>
          </w:p>
        </w:tc>
      </w:tr>
      <w:tr w:rsidR="00E17A22" w:rsidRPr="003128E3">
        <w:trPr>
          <w:cantSplit/>
          <w:trHeight w:val="251"/>
          <w:jc w:val="center"/>
        </w:trPr>
        <w:tc>
          <w:tcPr>
            <w:tcW w:w="3494" w:type="dxa"/>
          </w:tcPr>
          <w:p w:rsidR="00B41E3B" w:rsidRPr="003128E3" w:rsidRDefault="00B41E3B" w:rsidP="00B41E3B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СТОЯН СТОЙНОВ МИТЕВ</w:t>
            </w:r>
          </w:p>
          <w:p w:rsidR="00E17A22" w:rsidRPr="003128E3" w:rsidRDefault="00E17A22" w:rsidP="00B41E3B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:rsidR="00B41E3B" w:rsidRPr="003128E3" w:rsidRDefault="00B41E3B" w:rsidP="00B41E3B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29</w:t>
            </w:r>
          </w:p>
          <w:p w:rsidR="00E17A22" w:rsidRPr="003128E3" w:rsidRDefault="00E17A22" w:rsidP="00B41E3B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41E3B" w:rsidRPr="003128E3" w:rsidRDefault="00B41E3B" w:rsidP="00B41E3B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30.15</w:t>
            </w:r>
          </w:p>
          <w:p w:rsidR="00E17A22" w:rsidRPr="003128E3" w:rsidRDefault="00E17A22" w:rsidP="00B41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B41E3B" w:rsidRPr="003128E3" w:rsidRDefault="00B41E3B" w:rsidP="00B41E3B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0.459</w:t>
            </w:r>
          </w:p>
          <w:p w:rsidR="00E17A22" w:rsidRPr="003128E3" w:rsidRDefault="00E17A22" w:rsidP="00B41E3B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4" w:type="dxa"/>
            <w:vAlign w:val="bottom"/>
          </w:tcPr>
          <w:p w:rsidR="00B41E3B" w:rsidRPr="003128E3" w:rsidRDefault="00B41E3B" w:rsidP="00B41E3B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4.59</w:t>
            </w:r>
          </w:p>
          <w:p w:rsidR="00E17A22" w:rsidRPr="003128E3" w:rsidRDefault="00E17A22" w:rsidP="00B41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1E3B" w:rsidRPr="003128E3">
        <w:trPr>
          <w:cantSplit/>
          <w:trHeight w:val="251"/>
          <w:jc w:val="center"/>
        </w:trPr>
        <w:tc>
          <w:tcPr>
            <w:tcW w:w="3494" w:type="dxa"/>
          </w:tcPr>
          <w:p w:rsidR="00B41E3B" w:rsidRPr="003128E3" w:rsidRDefault="00B41E3B" w:rsidP="00B41E3B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B41E3B" w:rsidRPr="003128E3" w:rsidRDefault="00B41E3B" w:rsidP="00B41E3B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41E3B" w:rsidRPr="003128E3" w:rsidRDefault="00B41E3B" w:rsidP="00B41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B41E3B" w:rsidRPr="003128E3" w:rsidRDefault="00B41E3B" w:rsidP="00B41E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0.459</w:t>
            </w:r>
          </w:p>
          <w:p w:rsidR="00B41E3B" w:rsidRPr="003128E3" w:rsidRDefault="00B41E3B" w:rsidP="00B41E3B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4" w:type="dxa"/>
            <w:vAlign w:val="bottom"/>
          </w:tcPr>
          <w:p w:rsidR="00B41E3B" w:rsidRPr="003128E3" w:rsidRDefault="00B41E3B" w:rsidP="00B41E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4.59</w:t>
            </w:r>
          </w:p>
          <w:p w:rsidR="00B41E3B" w:rsidRPr="003128E3" w:rsidRDefault="00B41E3B" w:rsidP="00B41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1E3B" w:rsidRPr="003128E3">
        <w:trPr>
          <w:cantSplit/>
          <w:trHeight w:val="251"/>
          <w:jc w:val="center"/>
        </w:trPr>
        <w:tc>
          <w:tcPr>
            <w:tcW w:w="3494" w:type="dxa"/>
          </w:tcPr>
          <w:p w:rsidR="00B41E3B" w:rsidRPr="003128E3" w:rsidRDefault="00B41E3B" w:rsidP="00B41E3B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3128E3">
              <w:rPr>
                <w:b/>
                <w:bCs/>
                <w:sz w:val="18"/>
                <w:szCs w:val="18"/>
              </w:rPr>
              <w:t>ОБЩО ЗА ЗЕМЛИЩЕТО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B41E3B" w:rsidRPr="003128E3" w:rsidRDefault="00B41E3B" w:rsidP="0077356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41E3B" w:rsidRPr="003128E3" w:rsidRDefault="00B41E3B" w:rsidP="007735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B41E3B" w:rsidRPr="003128E3" w:rsidRDefault="00945C87" w:rsidP="004B0A4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3128E3">
              <w:rPr>
                <w:b/>
                <w:color w:val="000000"/>
                <w:sz w:val="18"/>
                <w:szCs w:val="18"/>
                <w:lang w:val="ru-RU"/>
              </w:rPr>
              <w:t>26.935</w:t>
            </w:r>
          </w:p>
        </w:tc>
        <w:tc>
          <w:tcPr>
            <w:tcW w:w="2184" w:type="dxa"/>
            <w:vAlign w:val="bottom"/>
          </w:tcPr>
          <w:p w:rsidR="00B41E3B" w:rsidRPr="003128E3" w:rsidRDefault="00945C87" w:rsidP="004B0A4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3128E3">
              <w:rPr>
                <w:b/>
                <w:sz w:val="18"/>
                <w:szCs w:val="18"/>
                <w:lang w:val="ru-RU"/>
              </w:rPr>
              <w:t>269.35</w:t>
            </w:r>
          </w:p>
        </w:tc>
      </w:tr>
    </w:tbl>
    <w:p w:rsidR="00EE54F9" w:rsidRDefault="00EE54F9" w:rsidP="00EE02B5">
      <w:pPr>
        <w:jc w:val="both"/>
      </w:pPr>
    </w:p>
    <w:p w:rsidR="00315DFD" w:rsidRPr="00B86C6A" w:rsidRDefault="005B14D9" w:rsidP="00B86C6A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3128E3">
        <w:rPr>
          <w:sz w:val="22"/>
          <w:szCs w:val="22"/>
        </w:rPr>
        <w:t>Към масивите за ползване /МП/ и имоти за ползване по чл. 37в, ал.2 от ЗСПЗЗ, разпр</w:t>
      </w:r>
      <w:r w:rsidRPr="003128E3">
        <w:rPr>
          <w:sz w:val="22"/>
          <w:szCs w:val="22"/>
        </w:rPr>
        <w:t>е</w:t>
      </w:r>
      <w:r w:rsidRPr="003128E3">
        <w:rPr>
          <w:sz w:val="22"/>
          <w:szCs w:val="22"/>
        </w:rPr>
        <w:t xml:space="preserve">делени в границите им, съобразно сключеното </w:t>
      </w:r>
      <w:r w:rsidRPr="003128E3">
        <w:rPr>
          <w:b/>
          <w:sz w:val="22"/>
          <w:szCs w:val="22"/>
        </w:rPr>
        <w:t>доброволно споразумени</w:t>
      </w:r>
      <w:r w:rsidR="003915E3" w:rsidRPr="003128E3">
        <w:rPr>
          <w:b/>
          <w:sz w:val="22"/>
          <w:szCs w:val="22"/>
        </w:rPr>
        <w:t>е</w:t>
      </w:r>
      <w:r w:rsidRPr="003128E3">
        <w:rPr>
          <w:b/>
          <w:sz w:val="22"/>
          <w:szCs w:val="22"/>
        </w:rPr>
        <w:t>,</w:t>
      </w:r>
      <w:r w:rsidR="003915E3" w:rsidRPr="003128E3">
        <w:rPr>
          <w:b/>
          <w:sz w:val="22"/>
          <w:szCs w:val="22"/>
        </w:rPr>
        <w:t xml:space="preserve"> орна земя о</w:t>
      </w:r>
      <w:r w:rsidRPr="003128E3">
        <w:rPr>
          <w:b/>
          <w:sz w:val="22"/>
          <w:szCs w:val="22"/>
        </w:rPr>
        <w:t>добрено с моя заповед №</w:t>
      </w:r>
      <w:r w:rsidR="00BE54D7" w:rsidRPr="003128E3">
        <w:rPr>
          <w:b/>
          <w:sz w:val="22"/>
          <w:szCs w:val="22"/>
        </w:rPr>
        <w:t xml:space="preserve"> ПО-09-</w:t>
      </w:r>
      <w:r w:rsidR="00E0591E" w:rsidRPr="003128E3">
        <w:rPr>
          <w:b/>
          <w:sz w:val="22"/>
          <w:szCs w:val="22"/>
          <w:lang w:val="en-US"/>
        </w:rPr>
        <w:t>1611-3</w:t>
      </w:r>
      <w:r w:rsidR="00BE54D7" w:rsidRPr="003128E3">
        <w:rPr>
          <w:b/>
          <w:sz w:val="22"/>
          <w:szCs w:val="22"/>
        </w:rPr>
        <w:t xml:space="preserve"> / 30.09.20</w:t>
      </w:r>
      <w:r w:rsidR="00E0591E" w:rsidRPr="003128E3">
        <w:rPr>
          <w:b/>
          <w:sz w:val="22"/>
          <w:szCs w:val="22"/>
        </w:rPr>
        <w:t>2</w:t>
      </w:r>
      <w:r w:rsidR="00E0591E" w:rsidRPr="003128E3">
        <w:rPr>
          <w:b/>
          <w:sz w:val="22"/>
          <w:szCs w:val="22"/>
          <w:lang w:val="en-US"/>
        </w:rPr>
        <w:t>1</w:t>
      </w:r>
      <w:r w:rsidR="00BE54D7" w:rsidRPr="003128E3">
        <w:rPr>
          <w:b/>
          <w:sz w:val="22"/>
          <w:szCs w:val="22"/>
        </w:rPr>
        <w:t xml:space="preserve"> г.</w:t>
      </w:r>
      <w:r w:rsidRPr="003128E3">
        <w:rPr>
          <w:b/>
          <w:sz w:val="22"/>
          <w:szCs w:val="22"/>
        </w:rPr>
        <w:t xml:space="preserve"> </w:t>
      </w:r>
      <w:r w:rsidRPr="003128E3">
        <w:rPr>
          <w:sz w:val="22"/>
          <w:szCs w:val="22"/>
        </w:rPr>
        <w:t xml:space="preserve">за землището на с. </w:t>
      </w:r>
      <w:r w:rsidR="00BE54D7" w:rsidRPr="003128E3">
        <w:rPr>
          <w:sz w:val="22"/>
          <w:szCs w:val="22"/>
        </w:rPr>
        <w:t>Борика</w:t>
      </w:r>
      <w:r w:rsidRPr="003128E3">
        <w:rPr>
          <w:sz w:val="22"/>
          <w:szCs w:val="22"/>
        </w:rPr>
        <w:t xml:space="preserve">, общ. </w:t>
      </w:r>
      <w:r w:rsidR="00BE54D7" w:rsidRPr="003128E3">
        <w:rPr>
          <w:sz w:val="22"/>
          <w:szCs w:val="22"/>
        </w:rPr>
        <w:t>Ихтиман</w:t>
      </w:r>
      <w:r w:rsidR="00874D81" w:rsidRPr="003128E3">
        <w:rPr>
          <w:sz w:val="22"/>
          <w:szCs w:val="22"/>
        </w:rPr>
        <w:t xml:space="preserve">, ЕКАТТЕ </w:t>
      </w:r>
      <w:r w:rsidR="00BE54D7" w:rsidRPr="003128E3">
        <w:rPr>
          <w:sz w:val="22"/>
          <w:szCs w:val="22"/>
        </w:rPr>
        <w:t xml:space="preserve">05390 </w:t>
      </w:r>
      <w:r w:rsidRPr="003128E3">
        <w:rPr>
          <w:sz w:val="22"/>
          <w:szCs w:val="22"/>
        </w:rPr>
        <w:t>о</w:t>
      </w:r>
      <w:r w:rsidRPr="003128E3">
        <w:rPr>
          <w:sz w:val="22"/>
          <w:szCs w:val="22"/>
        </w:rPr>
        <w:t>б</w:t>
      </w:r>
      <w:r w:rsidRPr="003128E3">
        <w:rPr>
          <w:sz w:val="22"/>
          <w:szCs w:val="22"/>
        </w:rPr>
        <w:t>ла</w:t>
      </w:r>
      <w:r w:rsidR="00F3108B" w:rsidRPr="003128E3">
        <w:rPr>
          <w:sz w:val="22"/>
          <w:szCs w:val="22"/>
        </w:rPr>
        <w:t>ст София</w:t>
      </w:r>
      <w:r w:rsidR="00874D81" w:rsidRPr="003128E3">
        <w:rPr>
          <w:sz w:val="22"/>
          <w:szCs w:val="22"/>
        </w:rPr>
        <w:t>, за стопанската 20</w:t>
      </w:r>
      <w:r w:rsidR="00E0591E" w:rsidRPr="003128E3">
        <w:rPr>
          <w:sz w:val="22"/>
          <w:szCs w:val="22"/>
        </w:rPr>
        <w:t>2</w:t>
      </w:r>
      <w:r w:rsidR="00E0591E" w:rsidRPr="003128E3">
        <w:rPr>
          <w:sz w:val="22"/>
          <w:szCs w:val="22"/>
          <w:lang w:val="en-US"/>
        </w:rPr>
        <w:t>1</w:t>
      </w:r>
      <w:r w:rsidR="00874D81" w:rsidRPr="003128E3">
        <w:rPr>
          <w:sz w:val="22"/>
          <w:szCs w:val="22"/>
        </w:rPr>
        <w:t xml:space="preserve"> – 202</w:t>
      </w:r>
      <w:r w:rsidR="00E0591E" w:rsidRPr="003128E3">
        <w:rPr>
          <w:sz w:val="22"/>
          <w:szCs w:val="22"/>
          <w:lang w:val="en-US"/>
        </w:rPr>
        <w:t>2</w:t>
      </w:r>
      <w:r w:rsidRPr="003128E3">
        <w:rPr>
          <w:sz w:val="22"/>
          <w:szCs w:val="22"/>
        </w:rPr>
        <w:t xml:space="preserve"> година, както следва: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94"/>
        <w:gridCol w:w="1091"/>
        <w:gridCol w:w="1715"/>
        <w:gridCol w:w="1404"/>
        <w:gridCol w:w="2184"/>
      </w:tblGrid>
      <w:tr w:rsidR="00315DFD" w:rsidRPr="003128E3">
        <w:trPr>
          <w:cantSplit/>
          <w:trHeight w:val="251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315DFD" w:rsidRPr="003128E3">
        <w:trPr>
          <w:cantSplit/>
          <w:trHeight w:val="251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DFD" w:rsidRPr="003128E3" w:rsidRDefault="00315DFD" w:rsidP="008B2ED3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Дължимо рентно пл</w:t>
            </w:r>
            <w:r w:rsidRPr="003128E3">
              <w:rPr>
                <w:b/>
                <w:sz w:val="18"/>
                <w:szCs w:val="18"/>
              </w:rPr>
              <w:t>а</w:t>
            </w:r>
            <w:r w:rsidRPr="003128E3">
              <w:rPr>
                <w:b/>
                <w:sz w:val="18"/>
                <w:szCs w:val="18"/>
              </w:rPr>
              <w:t>щане в лв.</w:t>
            </w:r>
          </w:p>
        </w:tc>
      </w:tr>
      <w:tr w:rsidR="00DF2830" w:rsidRPr="003128E3" w:rsidTr="0032491D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"АСИ И СИЕ МЕТОДИ" ЕООД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61.209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2.022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12.13</w:t>
            </w:r>
          </w:p>
        </w:tc>
      </w:tr>
      <w:tr w:rsidR="00DF2830" w:rsidRPr="003128E3" w:rsidTr="0032491D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"АСИ И СИЕ МЕТОДИ"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61.38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1.461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8.77</w:t>
            </w:r>
          </w:p>
        </w:tc>
      </w:tr>
      <w:tr w:rsidR="00DF2830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"АСИ И СИЕ МЕТОДИ"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3.94</w:t>
            </w:r>
          </w:p>
        </w:tc>
      </w:tr>
      <w:tr w:rsidR="00DF2830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"АСИ И СИЕ МЕТОДИ"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2.83</w:t>
            </w:r>
          </w:p>
        </w:tc>
      </w:tr>
      <w:tr w:rsidR="00DF2830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2830" w:rsidRPr="003128E3" w:rsidRDefault="00A7784E" w:rsidP="00A7784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2830" w:rsidRPr="003128E3" w:rsidRDefault="00A7784E" w:rsidP="00A7784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  <w:lang w:val="en-US"/>
              </w:rPr>
              <w:t>4.610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2830" w:rsidRPr="003128E3" w:rsidRDefault="00DF2830" w:rsidP="00A778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27.66</w:t>
            </w:r>
          </w:p>
        </w:tc>
      </w:tr>
      <w:tr w:rsidR="00DF2830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0F75" w:rsidRPr="003128E3" w:rsidRDefault="004A0F75" w:rsidP="004A0F75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"БОРИКА АГРО" ЕООД</w:t>
            </w:r>
          </w:p>
          <w:p w:rsidR="00DF2830" w:rsidRPr="003128E3" w:rsidRDefault="00DF2830" w:rsidP="005C6D6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0F75" w:rsidRPr="003128E3" w:rsidRDefault="004A0F75" w:rsidP="004A0F75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26</w:t>
            </w:r>
          </w:p>
          <w:p w:rsidR="00DF2830" w:rsidRPr="003128E3" w:rsidRDefault="00DF2830" w:rsidP="005C6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5" w:rsidRPr="003128E3" w:rsidRDefault="004A0F75" w:rsidP="004A0F75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61.116</w:t>
            </w:r>
          </w:p>
          <w:p w:rsidR="00DF2830" w:rsidRPr="003128E3" w:rsidRDefault="00DF2830" w:rsidP="005C6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0F75" w:rsidRPr="003128E3" w:rsidRDefault="004A0F75" w:rsidP="004A0F75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0.421</w:t>
            </w:r>
          </w:p>
          <w:p w:rsidR="00DF2830" w:rsidRPr="003128E3" w:rsidRDefault="00DF2830" w:rsidP="005C6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0F75" w:rsidRPr="003128E3" w:rsidRDefault="004A0F75" w:rsidP="004A0F75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2.53</w:t>
            </w:r>
          </w:p>
          <w:p w:rsidR="00DF2830" w:rsidRPr="003128E3" w:rsidRDefault="00DF2830" w:rsidP="005C6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5A37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A37" w:rsidRPr="003128E3" w:rsidRDefault="00C95A37" w:rsidP="00D42EA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A37" w:rsidRPr="003128E3" w:rsidRDefault="00C95A37" w:rsidP="00D42E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37" w:rsidRPr="003128E3" w:rsidRDefault="00C95A37" w:rsidP="00D42E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95A37" w:rsidRPr="003128E3" w:rsidRDefault="00C95A37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0.421</w:t>
            </w:r>
          </w:p>
          <w:p w:rsidR="00C95A37" w:rsidRPr="003128E3" w:rsidRDefault="00C95A37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A37" w:rsidRPr="003128E3" w:rsidRDefault="00C95A37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2.53</w:t>
            </w:r>
          </w:p>
          <w:p w:rsidR="00C95A37" w:rsidRPr="003128E3" w:rsidRDefault="00C95A37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95A37" w:rsidRPr="003128E3">
        <w:trPr>
          <w:cantSplit/>
          <w:trHeight w:val="25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D0" w:rsidRPr="003128E3" w:rsidRDefault="006519D0" w:rsidP="006519D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lastRenderedPageBreak/>
              <w:t>"ДЖИКОВ-АГРОИНВЕСТ" ЕООД</w:t>
            </w:r>
          </w:p>
          <w:p w:rsidR="00C95A37" w:rsidRPr="003128E3" w:rsidRDefault="00C95A37" w:rsidP="004F109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D0" w:rsidRPr="003128E3" w:rsidRDefault="006519D0" w:rsidP="006519D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74</w:t>
            </w:r>
          </w:p>
          <w:p w:rsidR="00C95A37" w:rsidRPr="003128E3" w:rsidRDefault="00C95A37" w:rsidP="004F10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D0" w:rsidRPr="003128E3" w:rsidRDefault="006519D0" w:rsidP="006519D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61.3</w:t>
            </w:r>
          </w:p>
          <w:p w:rsidR="00C95A37" w:rsidRPr="003128E3" w:rsidRDefault="00C95A37" w:rsidP="004F10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D0" w:rsidRPr="003128E3" w:rsidRDefault="006519D0" w:rsidP="006519D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0.663</w:t>
            </w:r>
          </w:p>
          <w:p w:rsidR="00C95A37" w:rsidRPr="003128E3" w:rsidRDefault="00C95A37" w:rsidP="004F10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D0" w:rsidRPr="003128E3" w:rsidRDefault="006519D0" w:rsidP="006519D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3.98</w:t>
            </w:r>
          </w:p>
          <w:p w:rsidR="00C95A37" w:rsidRPr="003128E3" w:rsidRDefault="00C95A37" w:rsidP="004F10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9D0" w:rsidRPr="003128E3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D0" w:rsidRPr="003128E3" w:rsidRDefault="006519D0" w:rsidP="004F109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D0" w:rsidRPr="003128E3" w:rsidRDefault="006519D0" w:rsidP="004F10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D0" w:rsidRPr="003128E3" w:rsidRDefault="006519D0" w:rsidP="004F10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D0" w:rsidRPr="003128E3" w:rsidRDefault="006519D0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0.663</w:t>
            </w:r>
          </w:p>
          <w:p w:rsidR="006519D0" w:rsidRPr="003128E3" w:rsidRDefault="006519D0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D0" w:rsidRPr="003128E3" w:rsidRDefault="006519D0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3.98</w:t>
            </w:r>
          </w:p>
          <w:p w:rsidR="006519D0" w:rsidRPr="003128E3" w:rsidRDefault="006519D0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410A4" w:rsidRPr="003128E3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"МЕДИАН КОНСТРАКШЪН"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61.2</w:t>
            </w:r>
            <w:r w:rsidR="00C44636" w:rsidRPr="003128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1.338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8.03</w:t>
            </w:r>
          </w:p>
        </w:tc>
      </w:tr>
      <w:tr w:rsidR="004410A4" w:rsidRPr="003128E3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"МЕДИАН КОНСТРАКШЪН"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61.3</w:t>
            </w:r>
            <w:r w:rsidR="00C44636" w:rsidRPr="003128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5.60</w:t>
            </w:r>
          </w:p>
        </w:tc>
      </w:tr>
      <w:tr w:rsidR="004410A4" w:rsidRPr="003128E3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"МЕДИАН КОНСТРАКШЪН"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5.51</w:t>
            </w:r>
          </w:p>
        </w:tc>
      </w:tr>
      <w:tr w:rsidR="004410A4" w:rsidRPr="003128E3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"МЕДИАН КОНСТРАКШЪН"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61.4</w:t>
            </w:r>
            <w:r w:rsidR="00C44636" w:rsidRPr="003128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4410A4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"МЕДИАН КОНСТРАКШЪН"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62.2</w:t>
            </w:r>
            <w:r w:rsidR="00C44636" w:rsidRPr="003128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0.130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0.78</w:t>
            </w:r>
          </w:p>
        </w:tc>
      </w:tr>
      <w:tr w:rsidR="004410A4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3.631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A4" w:rsidRPr="003128E3" w:rsidRDefault="004410A4" w:rsidP="00887C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21.79</w:t>
            </w:r>
          </w:p>
        </w:tc>
      </w:tr>
      <w:tr w:rsidR="004410A4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866" w:rsidRPr="003128E3" w:rsidRDefault="00895866" w:rsidP="0089586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"РИЦ 3" ЕООД</w:t>
            </w:r>
          </w:p>
          <w:p w:rsidR="004410A4" w:rsidRPr="003128E3" w:rsidRDefault="004410A4" w:rsidP="00735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66" w:rsidRPr="003128E3" w:rsidRDefault="00895866" w:rsidP="0089586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50</w:t>
            </w:r>
          </w:p>
          <w:p w:rsidR="004410A4" w:rsidRPr="003128E3" w:rsidRDefault="004410A4" w:rsidP="00735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66" w:rsidRPr="003128E3" w:rsidRDefault="00895866" w:rsidP="0089586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61.39</w:t>
            </w:r>
          </w:p>
          <w:p w:rsidR="004410A4" w:rsidRPr="003128E3" w:rsidRDefault="004410A4" w:rsidP="00735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66" w:rsidRPr="003128E3" w:rsidRDefault="00895866" w:rsidP="0089586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4.373</w:t>
            </w:r>
          </w:p>
          <w:p w:rsidR="004410A4" w:rsidRPr="003128E3" w:rsidRDefault="004410A4" w:rsidP="00735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66" w:rsidRPr="003128E3" w:rsidRDefault="00895866" w:rsidP="0089586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26.24</w:t>
            </w:r>
          </w:p>
          <w:p w:rsidR="004410A4" w:rsidRPr="003128E3" w:rsidRDefault="004410A4" w:rsidP="00735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5866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5866" w:rsidRPr="003128E3" w:rsidRDefault="00895866" w:rsidP="0073575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5866" w:rsidRPr="003128E3" w:rsidRDefault="00895866" w:rsidP="00735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66" w:rsidRPr="003128E3" w:rsidRDefault="00895866" w:rsidP="00735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66" w:rsidRPr="003128E3" w:rsidRDefault="00895866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4.373</w:t>
            </w:r>
          </w:p>
          <w:p w:rsidR="00895866" w:rsidRPr="003128E3" w:rsidRDefault="00895866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66" w:rsidRPr="003128E3" w:rsidRDefault="00895866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26.24</w:t>
            </w:r>
          </w:p>
          <w:p w:rsidR="00895866" w:rsidRPr="003128E3" w:rsidRDefault="00895866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5866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C93" w:rsidRPr="003128E3" w:rsidRDefault="00EC0C93" w:rsidP="00EC0C9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ГЪЛАБИНКА ИЛИЕВА СВИЛЕНОВА</w:t>
            </w:r>
          </w:p>
          <w:p w:rsidR="00895866" w:rsidRPr="003128E3" w:rsidRDefault="00895866" w:rsidP="00257AD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C93" w:rsidRPr="003128E3" w:rsidRDefault="00EC0C93" w:rsidP="00EC0C9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</w:t>
            </w:r>
          </w:p>
          <w:p w:rsidR="00895866" w:rsidRPr="003128E3" w:rsidRDefault="00895866" w:rsidP="00C02D9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C93" w:rsidRPr="003128E3" w:rsidRDefault="00EC0C93" w:rsidP="00EC0C9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62.25</w:t>
            </w:r>
          </w:p>
          <w:p w:rsidR="00895866" w:rsidRPr="003128E3" w:rsidRDefault="00895866" w:rsidP="00C02D9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C93" w:rsidRPr="003128E3" w:rsidRDefault="00EC0C93" w:rsidP="00EC0C9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0.221</w:t>
            </w:r>
          </w:p>
          <w:p w:rsidR="00895866" w:rsidRPr="003128E3" w:rsidRDefault="00895866" w:rsidP="00C02D98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C93" w:rsidRPr="003128E3" w:rsidRDefault="00EC0C93" w:rsidP="00EC0C9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1.33</w:t>
            </w:r>
          </w:p>
          <w:p w:rsidR="00895866" w:rsidRPr="003128E3" w:rsidRDefault="00895866" w:rsidP="00C02D9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EC0C93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0C93" w:rsidRPr="003128E3" w:rsidRDefault="00EC0C93" w:rsidP="00257AD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C93" w:rsidRPr="003128E3" w:rsidRDefault="00EC0C93" w:rsidP="00C02D9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C93" w:rsidRPr="003128E3" w:rsidRDefault="00EC0C93" w:rsidP="00C02D9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C93" w:rsidRPr="003128E3" w:rsidRDefault="00EC0C93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0.221</w:t>
            </w:r>
          </w:p>
          <w:p w:rsidR="00EC0C93" w:rsidRPr="003128E3" w:rsidRDefault="00EC0C93" w:rsidP="0032491D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C93" w:rsidRPr="003128E3" w:rsidRDefault="00EC0C93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1.33</w:t>
            </w:r>
          </w:p>
          <w:p w:rsidR="00EC0C93" w:rsidRPr="003128E3" w:rsidRDefault="00EC0C93" w:rsidP="0032491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EC0C93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970" w:rsidRPr="003128E3" w:rsidRDefault="00FA2970" w:rsidP="00FA297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ДАЯНА ИВАНОВА ДИМИТРОВА</w:t>
            </w:r>
          </w:p>
          <w:p w:rsidR="00EC0C93" w:rsidRPr="003128E3" w:rsidRDefault="00EC0C93" w:rsidP="00FA297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970" w:rsidRPr="003128E3" w:rsidRDefault="00FA2970" w:rsidP="00FA297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5</w:t>
            </w:r>
          </w:p>
          <w:p w:rsidR="00EC0C93" w:rsidRPr="003128E3" w:rsidRDefault="00EC0C93" w:rsidP="00FA297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70" w:rsidRPr="003128E3" w:rsidRDefault="00FA2970" w:rsidP="00FA297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61.7</w:t>
            </w:r>
          </w:p>
          <w:p w:rsidR="00EC0C93" w:rsidRPr="003128E3" w:rsidRDefault="00EC0C93" w:rsidP="00FA297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70" w:rsidRPr="003128E3" w:rsidRDefault="00FA2970" w:rsidP="00FA297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3.473</w:t>
            </w:r>
          </w:p>
          <w:p w:rsidR="00EC0C93" w:rsidRPr="003128E3" w:rsidRDefault="00EC0C93" w:rsidP="00FA297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70" w:rsidRPr="003128E3" w:rsidRDefault="00FA2970" w:rsidP="00FA297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20.84</w:t>
            </w:r>
          </w:p>
          <w:p w:rsidR="00EC0C93" w:rsidRPr="003128E3" w:rsidRDefault="00EC0C93" w:rsidP="00FA297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FA2970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2970" w:rsidRPr="003128E3" w:rsidRDefault="00FA2970" w:rsidP="00FA297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2970" w:rsidRPr="003128E3" w:rsidRDefault="00FA2970" w:rsidP="00FA29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70" w:rsidRPr="003128E3" w:rsidRDefault="00FA2970" w:rsidP="00FA29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2970" w:rsidRPr="003128E3" w:rsidRDefault="00FA2970" w:rsidP="00FA2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3.473</w:t>
            </w:r>
          </w:p>
          <w:p w:rsidR="00FA2970" w:rsidRPr="003128E3" w:rsidRDefault="00FA2970" w:rsidP="00FA297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2970" w:rsidRPr="003128E3" w:rsidRDefault="00FA2970" w:rsidP="00FA2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20.84</w:t>
            </w:r>
          </w:p>
          <w:p w:rsidR="00FA2970" w:rsidRPr="003128E3" w:rsidRDefault="00FA2970" w:rsidP="00FA297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FA2970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7DFA" w:rsidRPr="003128E3" w:rsidRDefault="00F27DFA" w:rsidP="00F27DF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ЕТ "АЙРА - АЛЕКСАНДЪР АЙРАНОВ"</w:t>
            </w:r>
          </w:p>
          <w:p w:rsidR="00FA2970" w:rsidRPr="003128E3" w:rsidRDefault="00FA2970" w:rsidP="00F27D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7DFA" w:rsidRPr="003128E3" w:rsidRDefault="00F27DFA" w:rsidP="00F27DF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11</w:t>
            </w:r>
          </w:p>
          <w:p w:rsidR="00FA2970" w:rsidRPr="003128E3" w:rsidRDefault="00FA2970" w:rsidP="00F27D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FA" w:rsidRPr="003128E3" w:rsidRDefault="00F27DFA" w:rsidP="00F27DF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61.39</w:t>
            </w:r>
          </w:p>
          <w:p w:rsidR="00FA2970" w:rsidRPr="003128E3" w:rsidRDefault="00FA2970" w:rsidP="00F27D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27DFA" w:rsidRPr="003128E3" w:rsidRDefault="00F27DFA" w:rsidP="00F27DF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1.506</w:t>
            </w:r>
          </w:p>
          <w:p w:rsidR="00FA2970" w:rsidRPr="003128E3" w:rsidRDefault="00FA2970" w:rsidP="00F27D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7DFA" w:rsidRPr="003128E3" w:rsidRDefault="00F27DFA" w:rsidP="00F27DF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9.04</w:t>
            </w:r>
          </w:p>
          <w:p w:rsidR="00FA2970" w:rsidRPr="003128E3" w:rsidRDefault="00FA2970" w:rsidP="00F27D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7DFA" w:rsidRPr="003128E3">
        <w:trPr>
          <w:cantSplit/>
          <w:trHeight w:val="25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FA" w:rsidRPr="003128E3" w:rsidRDefault="00F27DFA" w:rsidP="00F27DFA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FA" w:rsidRPr="003128E3" w:rsidRDefault="00F27DFA" w:rsidP="00F27DFA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FA" w:rsidRPr="003128E3" w:rsidRDefault="00F27DFA" w:rsidP="00F27DF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FA" w:rsidRPr="003128E3" w:rsidRDefault="00F27DFA" w:rsidP="00F27D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1.506</w:t>
            </w:r>
          </w:p>
          <w:p w:rsidR="00F27DFA" w:rsidRPr="003128E3" w:rsidRDefault="00F27DFA" w:rsidP="00F27D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DFA" w:rsidRPr="003128E3" w:rsidRDefault="00F27DFA" w:rsidP="00F27D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9.04</w:t>
            </w:r>
          </w:p>
          <w:p w:rsidR="00F27DFA" w:rsidRPr="003128E3" w:rsidRDefault="00F27DFA" w:rsidP="00F27D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7DFA" w:rsidRPr="003128E3" w:rsidTr="003264DC">
        <w:trPr>
          <w:cantSplit/>
          <w:trHeight w:val="25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866" w:rsidRPr="003128E3" w:rsidRDefault="00D26866" w:rsidP="00D2686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ЕТ "МЕХАНИЗАТОР-СВ.КОСТАДИНОВ"</w:t>
            </w:r>
          </w:p>
          <w:p w:rsidR="00F27DFA" w:rsidRPr="003128E3" w:rsidRDefault="00F27DFA" w:rsidP="00105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866" w:rsidRPr="003128E3" w:rsidRDefault="00D26866" w:rsidP="00D2686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9</w:t>
            </w:r>
          </w:p>
          <w:p w:rsidR="00F27DFA" w:rsidRPr="003128E3" w:rsidRDefault="00F27DFA" w:rsidP="00105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866" w:rsidRPr="003128E3" w:rsidRDefault="00D26866" w:rsidP="00D2686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62.8</w:t>
            </w:r>
          </w:p>
          <w:p w:rsidR="00F27DFA" w:rsidRPr="003128E3" w:rsidRDefault="00F27DFA" w:rsidP="00105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866" w:rsidRPr="003128E3" w:rsidRDefault="00D26866" w:rsidP="00D2686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1.788</w:t>
            </w:r>
          </w:p>
          <w:p w:rsidR="00F27DFA" w:rsidRPr="003128E3" w:rsidRDefault="00F27DFA" w:rsidP="00105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866" w:rsidRPr="003128E3" w:rsidRDefault="00D26866" w:rsidP="00D2686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10.73</w:t>
            </w:r>
          </w:p>
          <w:p w:rsidR="00F27DFA" w:rsidRPr="003128E3" w:rsidRDefault="00F27DFA" w:rsidP="00105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6866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6866" w:rsidRPr="003128E3" w:rsidRDefault="00D26866" w:rsidP="001050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6866" w:rsidRPr="003128E3" w:rsidRDefault="00D26866" w:rsidP="00105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866" w:rsidRPr="003128E3" w:rsidRDefault="00D26866" w:rsidP="00105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866" w:rsidRPr="003128E3" w:rsidRDefault="00D26866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1.788</w:t>
            </w:r>
          </w:p>
          <w:p w:rsidR="00D26866" w:rsidRPr="003128E3" w:rsidRDefault="00D26866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866" w:rsidRPr="003128E3" w:rsidRDefault="00D26866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10.73</w:t>
            </w:r>
          </w:p>
          <w:p w:rsidR="00D26866" w:rsidRPr="003128E3" w:rsidRDefault="00D26866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26866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EC3" w:rsidRPr="003128E3" w:rsidRDefault="00135EC3" w:rsidP="00135EC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ИВАНКА ТРАЙКОВА ГРИГОРОВА</w:t>
            </w:r>
          </w:p>
          <w:p w:rsidR="00D26866" w:rsidRPr="003128E3" w:rsidRDefault="00D26866" w:rsidP="001050BB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EC3" w:rsidRPr="003128E3" w:rsidRDefault="00135EC3" w:rsidP="00135EC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13</w:t>
            </w:r>
          </w:p>
          <w:p w:rsidR="00D26866" w:rsidRPr="003128E3" w:rsidRDefault="00D26866" w:rsidP="00135EC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C3" w:rsidRPr="003128E3" w:rsidRDefault="00135EC3" w:rsidP="00135EC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61.305</w:t>
            </w:r>
          </w:p>
          <w:p w:rsidR="00D26866" w:rsidRPr="003128E3" w:rsidRDefault="00D26866" w:rsidP="001050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1160" w:rsidRPr="003128E3" w:rsidRDefault="004D1160" w:rsidP="004D116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2.183</w:t>
            </w:r>
          </w:p>
          <w:p w:rsidR="00D26866" w:rsidRPr="003128E3" w:rsidRDefault="00D26866" w:rsidP="001050BB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160" w:rsidRPr="003128E3" w:rsidRDefault="004D1160" w:rsidP="004D1160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13.10</w:t>
            </w:r>
          </w:p>
          <w:p w:rsidR="00D26866" w:rsidRPr="003128E3" w:rsidRDefault="00D26866" w:rsidP="001050BB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4D1160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160" w:rsidRPr="003128E3" w:rsidRDefault="004D1160" w:rsidP="00B567B5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160" w:rsidRPr="003128E3" w:rsidRDefault="004D1160" w:rsidP="00135E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60" w:rsidRPr="003128E3" w:rsidRDefault="004D1160" w:rsidP="00B567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D1160" w:rsidRPr="003128E3" w:rsidRDefault="004D1160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2.183</w:t>
            </w:r>
          </w:p>
          <w:p w:rsidR="004D1160" w:rsidRPr="003128E3" w:rsidRDefault="004D1160" w:rsidP="0032491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160" w:rsidRPr="003128E3" w:rsidRDefault="004D1160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13.10</w:t>
            </w:r>
          </w:p>
          <w:p w:rsidR="004D1160" w:rsidRPr="003128E3" w:rsidRDefault="004D1160" w:rsidP="0032491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4D1160" w:rsidRPr="003128E3">
        <w:trPr>
          <w:cantSplit/>
          <w:trHeight w:val="25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BB3" w:rsidRPr="003128E3" w:rsidRDefault="00623BB3" w:rsidP="00623BB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ИРИНА ВЛАСЕВА ХАДЖИПЕТКОВА</w:t>
            </w:r>
          </w:p>
          <w:p w:rsidR="004D1160" w:rsidRPr="003128E3" w:rsidRDefault="004D1160" w:rsidP="00623B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BB3" w:rsidRPr="003128E3" w:rsidRDefault="00623BB3" w:rsidP="00623BB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40</w:t>
            </w:r>
          </w:p>
          <w:p w:rsidR="004D1160" w:rsidRPr="003128E3" w:rsidRDefault="004D1160" w:rsidP="00623B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BB3" w:rsidRPr="003128E3" w:rsidRDefault="00623BB3" w:rsidP="00623BB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62.25</w:t>
            </w:r>
          </w:p>
          <w:p w:rsidR="004D1160" w:rsidRPr="003128E3" w:rsidRDefault="004D1160" w:rsidP="00623B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BB3" w:rsidRPr="003128E3" w:rsidRDefault="00623BB3" w:rsidP="00623BB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0.621</w:t>
            </w:r>
          </w:p>
          <w:p w:rsidR="004D1160" w:rsidRPr="003128E3" w:rsidRDefault="004D1160" w:rsidP="00623B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BB3" w:rsidRPr="003128E3" w:rsidRDefault="00623BB3" w:rsidP="00623BB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3.73</w:t>
            </w:r>
          </w:p>
          <w:p w:rsidR="004D1160" w:rsidRPr="003128E3" w:rsidRDefault="004D1160" w:rsidP="00623B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BB3" w:rsidRPr="003128E3">
        <w:trPr>
          <w:cantSplit/>
          <w:trHeight w:val="251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BB3" w:rsidRPr="003128E3" w:rsidRDefault="00623BB3" w:rsidP="00623BB3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BB3" w:rsidRPr="003128E3" w:rsidRDefault="00623BB3" w:rsidP="00623B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BB3" w:rsidRPr="003128E3" w:rsidRDefault="00623BB3" w:rsidP="00623B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BB3" w:rsidRPr="003128E3" w:rsidRDefault="00623BB3" w:rsidP="00623BB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0.621</w:t>
            </w:r>
          </w:p>
          <w:p w:rsidR="00623BB3" w:rsidRPr="003128E3" w:rsidRDefault="00623BB3" w:rsidP="00623BB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BB3" w:rsidRPr="003128E3" w:rsidRDefault="00623BB3" w:rsidP="00623BB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3.73</w:t>
            </w:r>
          </w:p>
          <w:p w:rsidR="00623BB3" w:rsidRPr="003128E3" w:rsidRDefault="00623BB3" w:rsidP="00623BB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23BB3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642C" w:rsidRPr="003128E3" w:rsidRDefault="0059642C" w:rsidP="0059642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МАРИЯ ДИНКОВА ПЕТКОВА</w:t>
            </w:r>
          </w:p>
          <w:p w:rsidR="00623BB3" w:rsidRPr="003128E3" w:rsidRDefault="00623BB3" w:rsidP="005D27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642C" w:rsidRPr="003128E3" w:rsidRDefault="0059642C" w:rsidP="0059642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41</w:t>
            </w:r>
          </w:p>
          <w:p w:rsidR="00623BB3" w:rsidRPr="003128E3" w:rsidRDefault="00623BB3" w:rsidP="005D27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2C" w:rsidRPr="003128E3" w:rsidRDefault="0059642C" w:rsidP="0059642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59.16</w:t>
            </w:r>
          </w:p>
          <w:p w:rsidR="00623BB3" w:rsidRPr="003128E3" w:rsidRDefault="00623BB3" w:rsidP="005D27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2C" w:rsidRPr="003128E3" w:rsidRDefault="0059642C" w:rsidP="0059642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1.006</w:t>
            </w:r>
          </w:p>
          <w:p w:rsidR="00623BB3" w:rsidRPr="003128E3" w:rsidRDefault="00623BB3" w:rsidP="005D27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2C" w:rsidRPr="003128E3" w:rsidRDefault="0059642C" w:rsidP="0059642C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6.04</w:t>
            </w:r>
          </w:p>
          <w:p w:rsidR="00623BB3" w:rsidRPr="003128E3" w:rsidRDefault="00623BB3" w:rsidP="005D27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642C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42C" w:rsidRPr="003128E3" w:rsidRDefault="0059642C" w:rsidP="005D27AB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42C" w:rsidRPr="003128E3" w:rsidRDefault="0059642C" w:rsidP="005D27AB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2C" w:rsidRPr="003128E3" w:rsidRDefault="0059642C" w:rsidP="005D27A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9642C" w:rsidRPr="003128E3" w:rsidRDefault="0059642C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1.006</w:t>
            </w:r>
          </w:p>
          <w:p w:rsidR="0059642C" w:rsidRPr="003128E3" w:rsidRDefault="0059642C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642C" w:rsidRPr="003128E3" w:rsidRDefault="0059642C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6.04</w:t>
            </w:r>
          </w:p>
          <w:p w:rsidR="0059642C" w:rsidRPr="003128E3" w:rsidRDefault="0059642C" w:rsidP="003249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0430A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РУМЕН НИКОЛАЕВ МЛАДЕНОВ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1.989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11.93</w:t>
            </w:r>
          </w:p>
        </w:tc>
      </w:tr>
      <w:tr w:rsidR="00C0430A" w:rsidRPr="003128E3">
        <w:trPr>
          <w:cantSplit/>
          <w:trHeight w:val="13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РУМЕН НИКОЛАЕВ МЛАДЕНОВ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1.181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7.09</w:t>
            </w:r>
          </w:p>
        </w:tc>
      </w:tr>
      <w:tr w:rsidR="00C0430A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РУМЕН НИКОЛАЕВ МЛАДЕНОВ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4.41</w:t>
            </w:r>
          </w:p>
        </w:tc>
      </w:tr>
      <w:tr w:rsidR="00C0430A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3.905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30A" w:rsidRPr="003128E3" w:rsidRDefault="00C0430A" w:rsidP="00C043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23.43</w:t>
            </w:r>
          </w:p>
        </w:tc>
      </w:tr>
      <w:tr w:rsidR="00A672FF" w:rsidRPr="003128E3" w:rsidTr="0032491D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СНЕЖАНКА ИВАНОВА ДИМИТРОВА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61.306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4.102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24.61</w:t>
            </w:r>
          </w:p>
        </w:tc>
      </w:tr>
      <w:tr w:rsidR="00A672FF" w:rsidRPr="003128E3" w:rsidTr="0032491D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СНЕЖАНКА ИВАНОВА ДИМИТРОВА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62.13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0.93</w:t>
            </w:r>
          </w:p>
        </w:tc>
      </w:tr>
      <w:tr w:rsidR="00A672FF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2FF" w:rsidRPr="003128E3" w:rsidRDefault="00A672FF" w:rsidP="00A672F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2FF" w:rsidRPr="003128E3" w:rsidRDefault="00A672FF" w:rsidP="00A672F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4.257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72FF" w:rsidRPr="003128E3" w:rsidRDefault="00A672FF" w:rsidP="00A67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25.54</w:t>
            </w:r>
          </w:p>
        </w:tc>
      </w:tr>
      <w:tr w:rsidR="009A4B42" w:rsidRPr="003128E3" w:rsidTr="0032491D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ЦВЕТАНКА ПАВЛОВА ХАДЖИПЕТК</w:t>
            </w:r>
            <w:r w:rsidRPr="003128E3">
              <w:rPr>
                <w:color w:val="000000"/>
                <w:sz w:val="18"/>
                <w:szCs w:val="18"/>
              </w:rPr>
              <w:t>О</w:t>
            </w:r>
            <w:r w:rsidRPr="003128E3">
              <w:rPr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62.19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18.04</w:t>
            </w:r>
          </w:p>
        </w:tc>
      </w:tr>
      <w:tr w:rsidR="009A4B42" w:rsidRPr="003128E3" w:rsidTr="0032491D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ЦВЕТАНКА ПАВЛОВА ХАДЖИПЕТК</w:t>
            </w:r>
            <w:r w:rsidRPr="003128E3">
              <w:rPr>
                <w:color w:val="000000"/>
                <w:sz w:val="18"/>
                <w:szCs w:val="18"/>
              </w:rPr>
              <w:t>О</w:t>
            </w:r>
            <w:r w:rsidRPr="003128E3">
              <w:rPr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0.848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5.09</w:t>
            </w:r>
          </w:p>
        </w:tc>
      </w:tr>
      <w:tr w:rsidR="009A4B42" w:rsidRPr="003128E3" w:rsidTr="0032491D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ЦВЕТАНКА ПАВЛОВА ХАДЖИПЕТК</w:t>
            </w:r>
            <w:r w:rsidRPr="003128E3">
              <w:rPr>
                <w:color w:val="000000"/>
                <w:sz w:val="18"/>
                <w:szCs w:val="18"/>
              </w:rPr>
              <w:t>О</w:t>
            </w:r>
            <w:r w:rsidRPr="003128E3">
              <w:rPr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61.27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0.760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4.56</w:t>
            </w:r>
          </w:p>
        </w:tc>
      </w:tr>
      <w:tr w:rsidR="009A4B42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B42" w:rsidRPr="003128E3" w:rsidRDefault="009A4B42" w:rsidP="009A4B4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B42" w:rsidRPr="003128E3" w:rsidRDefault="009A4B42" w:rsidP="009A4B4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4.614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9A4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27.68</w:t>
            </w:r>
          </w:p>
        </w:tc>
      </w:tr>
      <w:tr w:rsidR="009A4B42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D322DB" w:rsidP="00686C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9A4B42" w:rsidP="00686C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42" w:rsidRPr="003128E3" w:rsidRDefault="009A4B42" w:rsidP="00686C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4B42" w:rsidRPr="003128E3" w:rsidRDefault="00883961" w:rsidP="00686C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37.272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4B42" w:rsidRPr="003128E3" w:rsidRDefault="00883961" w:rsidP="00686C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223.66</w:t>
            </w:r>
          </w:p>
        </w:tc>
      </w:tr>
      <w:tr w:rsidR="00B26FCB" w:rsidRPr="003128E3">
        <w:trPr>
          <w:cantSplit/>
          <w:trHeight w:val="251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FCB" w:rsidRPr="003128E3" w:rsidRDefault="00B26FCB" w:rsidP="00B26FC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FCB" w:rsidRPr="003128E3" w:rsidRDefault="00B26FCB" w:rsidP="00686C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CB" w:rsidRPr="003128E3" w:rsidRDefault="00B26FCB" w:rsidP="00686C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26FCB" w:rsidRPr="003128E3" w:rsidRDefault="00B26FCB" w:rsidP="00686C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FCB" w:rsidRPr="003128E3" w:rsidRDefault="00B26FCB" w:rsidP="00686C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26FCB" w:rsidRDefault="00B26FCB" w:rsidP="00B86C6A">
      <w:pPr>
        <w:jc w:val="both"/>
      </w:pPr>
    </w:p>
    <w:p w:rsidR="00B86C6A" w:rsidRDefault="00B86C6A" w:rsidP="00B86C6A">
      <w:pPr>
        <w:jc w:val="both"/>
      </w:pPr>
    </w:p>
    <w:p w:rsidR="00B86C6A" w:rsidRDefault="00B86C6A" w:rsidP="00B86C6A">
      <w:pPr>
        <w:jc w:val="both"/>
      </w:pPr>
    </w:p>
    <w:p w:rsidR="00B86C6A" w:rsidRDefault="00B86C6A" w:rsidP="00B86C6A">
      <w:pPr>
        <w:jc w:val="both"/>
      </w:pPr>
    </w:p>
    <w:p w:rsidR="00B86C6A" w:rsidRDefault="00B86C6A" w:rsidP="00B86C6A">
      <w:pPr>
        <w:jc w:val="both"/>
      </w:pPr>
    </w:p>
    <w:p w:rsidR="009314ED" w:rsidRPr="003128E3" w:rsidRDefault="009314ED" w:rsidP="008B6892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3128E3">
        <w:rPr>
          <w:sz w:val="22"/>
          <w:szCs w:val="22"/>
        </w:rPr>
        <w:lastRenderedPageBreak/>
        <w:t>Към масивите за ползване /МП/ и имоти за ползване по чл. 37в, ал.2 от ЗСПЗЗ, разпр</w:t>
      </w:r>
      <w:r w:rsidRPr="003128E3">
        <w:rPr>
          <w:sz w:val="22"/>
          <w:szCs w:val="22"/>
        </w:rPr>
        <w:t>е</w:t>
      </w:r>
      <w:r w:rsidRPr="003128E3">
        <w:rPr>
          <w:sz w:val="22"/>
          <w:szCs w:val="22"/>
        </w:rPr>
        <w:t xml:space="preserve">делени в границите им, съобразно сключеното </w:t>
      </w:r>
      <w:r w:rsidR="007477E2" w:rsidRPr="003128E3">
        <w:rPr>
          <w:b/>
          <w:sz w:val="22"/>
          <w:szCs w:val="22"/>
        </w:rPr>
        <w:t>доброволно споразумение</w:t>
      </w:r>
      <w:r w:rsidR="007477E2" w:rsidRPr="003128E3">
        <w:rPr>
          <w:b/>
          <w:sz w:val="22"/>
          <w:szCs w:val="22"/>
          <w:lang w:val="ru-RU"/>
        </w:rPr>
        <w:t xml:space="preserve"> </w:t>
      </w:r>
      <w:r w:rsidR="007477E2" w:rsidRPr="003128E3">
        <w:rPr>
          <w:b/>
          <w:sz w:val="22"/>
          <w:szCs w:val="22"/>
        </w:rPr>
        <w:t>за орна земя</w:t>
      </w:r>
      <w:r w:rsidRPr="003128E3">
        <w:rPr>
          <w:b/>
          <w:sz w:val="22"/>
          <w:szCs w:val="22"/>
        </w:rPr>
        <w:t>, одобрено с моя заповед №</w:t>
      </w:r>
      <w:r w:rsidR="00D04B1A" w:rsidRPr="003128E3">
        <w:rPr>
          <w:b/>
          <w:sz w:val="22"/>
          <w:szCs w:val="22"/>
        </w:rPr>
        <w:t xml:space="preserve"> ПО-09-</w:t>
      </w:r>
      <w:r w:rsidR="00AD1418" w:rsidRPr="003128E3">
        <w:rPr>
          <w:b/>
          <w:sz w:val="22"/>
          <w:szCs w:val="22"/>
        </w:rPr>
        <w:t>2963-3 / 28.10</w:t>
      </w:r>
      <w:r w:rsidR="00D04B1A" w:rsidRPr="003128E3">
        <w:rPr>
          <w:b/>
          <w:sz w:val="22"/>
          <w:szCs w:val="22"/>
        </w:rPr>
        <w:t>.20</w:t>
      </w:r>
      <w:r w:rsidR="00AD1418" w:rsidRPr="003128E3">
        <w:rPr>
          <w:b/>
          <w:sz w:val="22"/>
          <w:szCs w:val="22"/>
        </w:rPr>
        <w:t>21</w:t>
      </w:r>
      <w:r w:rsidR="00D04B1A" w:rsidRPr="003128E3">
        <w:rPr>
          <w:b/>
          <w:sz w:val="22"/>
          <w:szCs w:val="22"/>
        </w:rPr>
        <w:t xml:space="preserve"> г.</w:t>
      </w:r>
      <w:r w:rsidRPr="003128E3">
        <w:rPr>
          <w:b/>
          <w:sz w:val="22"/>
          <w:szCs w:val="22"/>
        </w:rPr>
        <w:t xml:space="preserve"> </w:t>
      </w:r>
      <w:r w:rsidRPr="003128E3">
        <w:rPr>
          <w:sz w:val="22"/>
          <w:szCs w:val="22"/>
        </w:rPr>
        <w:t xml:space="preserve">за землището на с. </w:t>
      </w:r>
      <w:r w:rsidR="00173D3A" w:rsidRPr="003128E3">
        <w:rPr>
          <w:sz w:val="22"/>
          <w:szCs w:val="22"/>
        </w:rPr>
        <w:t>Мирово</w:t>
      </w:r>
      <w:r w:rsidRPr="003128E3">
        <w:rPr>
          <w:sz w:val="22"/>
          <w:szCs w:val="22"/>
        </w:rPr>
        <w:t xml:space="preserve">, общ. </w:t>
      </w:r>
      <w:r w:rsidR="00D04B1A" w:rsidRPr="003128E3">
        <w:rPr>
          <w:sz w:val="22"/>
          <w:szCs w:val="22"/>
        </w:rPr>
        <w:t>Ихтиман</w:t>
      </w:r>
      <w:r w:rsidRPr="003128E3">
        <w:rPr>
          <w:sz w:val="22"/>
          <w:szCs w:val="22"/>
        </w:rPr>
        <w:t xml:space="preserve">, ЕКАТТЕ </w:t>
      </w:r>
      <w:r w:rsidR="00173D3A" w:rsidRPr="003128E3">
        <w:rPr>
          <w:sz w:val="22"/>
          <w:szCs w:val="22"/>
        </w:rPr>
        <w:t>48369</w:t>
      </w:r>
      <w:r w:rsidR="00F3108B" w:rsidRPr="003128E3">
        <w:rPr>
          <w:sz w:val="22"/>
          <w:szCs w:val="22"/>
        </w:rPr>
        <w:t>област София</w:t>
      </w:r>
      <w:r w:rsidRPr="003128E3">
        <w:rPr>
          <w:sz w:val="22"/>
          <w:szCs w:val="22"/>
        </w:rPr>
        <w:t>, за стопанската 20</w:t>
      </w:r>
      <w:r w:rsidR="00AD1418" w:rsidRPr="003128E3">
        <w:rPr>
          <w:sz w:val="22"/>
          <w:szCs w:val="22"/>
        </w:rPr>
        <w:t>21</w:t>
      </w:r>
      <w:r w:rsidRPr="003128E3">
        <w:rPr>
          <w:sz w:val="22"/>
          <w:szCs w:val="22"/>
        </w:rPr>
        <w:t xml:space="preserve"> – 202</w:t>
      </w:r>
      <w:r w:rsidR="00AD1418" w:rsidRPr="003128E3">
        <w:rPr>
          <w:sz w:val="22"/>
          <w:szCs w:val="22"/>
        </w:rPr>
        <w:t>2</w:t>
      </w:r>
      <w:r w:rsidRPr="003128E3">
        <w:rPr>
          <w:sz w:val="22"/>
          <w:szCs w:val="22"/>
        </w:rPr>
        <w:t xml:space="preserve"> година, както следва:</w:t>
      </w:r>
    </w:p>
    <w:tbl>
      <w:tblPr>
        <w:tblpPr w:leftFromText="141" w:rightFromText="141" w:vertAnchor="text" w:tblpX="46" w:tblpY="1"/>
        <w:tblOverlap w:val="never"/>
        <w:tblW w:w="979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3402"/>
        <w:gridCol w:w="35"/>
        <w:gridCol w:w="1091"/>
        <w:gridCol w:w="8"/>
        <w:gridCol w:w="1560"/>
        <w:gridCol w:w="1551"/>
        <w:gridCol w:w="8"/>
        <w:gridCol w:w="2126"/>
      </w:tblGrid>
      <w:tr w:rsidR="009314ED" w:rsidRPr="003128E3" w:rsidTr="00E568B6">
        <w:trPr>
          <w:gridBefore w:val="1"/>
          <w:wBefore w:w="11" w:type="dxa"/>
          <w:cantSplit/>
          <w:trHeight w:val="251"/>
        </w:trPr>
        <w:tc>
          <w:tcPr>
            <w:tcW w:w="34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25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314ED" w:rsidRPr="003128E3" w:rsidTr="00E568B6">
        <w:trPr>
          <w:gridBefore w:val="1"/>
          <w:wBefore w:w="11" w:type="dxa"/>
          <w:cantSplit/>
          <w:trHeight w:val="251"/>
        </w:trPr>
        <w:tc>
          <w:tcPr>
            <w:tcW w:w="34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4ED" w:rsidRPr="003128E3" w:rsidRDefault="009314ED" w:rsidP="00E568B6">
            <w:pPr>
              <w:jc w:val="center"/>
              <w:rPr>
                <w:b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Дължимо рентно пл</w:t>
            </w:r>
            <w:r w:rsidRPr="003128E3">
              <w:rPr>
                <w:b/>
                <w:sz w:val="18"/>
                <w:szCs w:val="18"/>
              </w:rPr>
              <w:t>а</w:t>
            </w:r>
            <w:r w:rsidRPr="003128E3">
              <w:rPr>
                <w:b/>
                <w:sz w:val="18"/>
                <w:szCs w:val="18"/>
              </w:rPr>
              <w:t>щане в лв.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"АГРО КЛАС 32" ЕООД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47.72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11.90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"АГРО КЛАС 32"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45.81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10.05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"АГРО КЛАС 32"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45.4</w:t>
            </w:r>
            <w:r w:rsidR="009613B0" w:rsidRPr="003128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5.45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27.39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"АГРО-А-Н НИКОЛОВИ"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45.81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18.41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"АГРО-А-Н НИКОЛОВИ"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23.51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13.44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"АГРО-А-Н НИКОЛОВИ"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47.72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12.32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"АГРО-А-Н НИКОЛОВИ"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23.45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6.51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3.378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50.67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23.51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2.42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ИВАН ГЕОРГИЕВ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53.88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2.79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28E3">
              <w:rPr>
                <w:b/>
                <w:color w:val="000000"/>
                <w:sz w:val="18"/>
                <w:szCs w:val="18"/>
              </w:rPr>
              <w:t>2.79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ИВАН ЛЮБОМИРОВ БЕЛИШКИ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38.66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15.30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ИВАН ЛЮБОМИРОВ БЕЛИШКИ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56.54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3.63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ИВАН ЛЮБОМИРОВ БЕЛИШКИ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24.55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4B5418" w:rsidRPr="003128E3" w:rsidTr="00E568B6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  <w:r w:rsidRPr="003128E3">
              <w:rPr>
                <w:b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18" w:rsidRPr="003128E3" w:rsidRDefault="004B5418" w:rsidP="00E5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8E3">
              <w:rPr>
                <w:b/>
                <w:bCs/>
                <w:color w:val="000000"/>
                <w:sz w:val="18"/>
                <w:szCs w:val="18"/>
              </w:rPr>
              <w:t>21.57</w:t>
            </w:r>
          </w:p>
        </w:tc>
      </w:tr>
    </w:tbl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1126"/>
        <w:gridCol w:w="1568"/>
        <w:gridCol w:w="1551"/>
        <w:gridCol w:w="2134"/>
      </w:tblGrid>
      <w:tr w:rsidR="004B5418" w:rsidRPr="00E568B6" w:rsidTr="004B5418">
        <w:trPr>
          <w:cantSplit/>
          <w:trHeight w:val="2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18" w:rsidRPr="00E568B6" w:rsidRDefault="00815956" w:rsidP="004B5418">
            <w:pPr>
              <w:jc w:val="center"/>
              <w:rPr>
                <w:color w:val="000000"/>
                <w:sz w:val="20"/>
                <w:szCs w:val="20"/>
              </w:rPr>
            </w:pPr>
            <w:r w:rsidRPr="00E568B6">
              <w:rPr>
                <w:b/>
                <w:color w:val="000000"/>
                <w:sz w:val="20"/>
                <w:szCs w:val="20"/>
              </w:rPr>
              <w:t>ОБЩО ЗА ЗЕМЛИЩЕТО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18" w:rsidRPr="00E568B6" w:rsidRDefault="004B5418" w:rsidP="004B5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18" w:rsidRPr="00E568B6" w:rsidRDefault="004B5418" w:rsidP="004B5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18" w:rsidRPr="00E568B6" w:rsidRDefault="00815956" w:rsidP="004B541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568B6">
              <w:rPr>
                <w:b/>
                <w:color w:val="000000"/>
                <w:sz w:val="20"/>
                <w:szCs w:val="20"/>
                <w:lang w:val="en-US"/>
              </w:rPr>
              <w:t>6.989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18" w:rsidRPr="00E568B6" w:rsidRDefault="00815956" w:rsidP="004B541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568B6">
              <w:rPr>
                <w:b/>
                <w:color w:val="000000"/>
                <w:sz w:val="20"/>
                <w:szCs w:val="20"/>
                <w:lang w:val="en-US"/>
              </w:rPr>
              <w:t>104.84</w:t>
            </w:r>
          </w:p>
        </w:tc>
      </w:tr>
    </w:tbl>
    <w:p w:rsidR="004B5418" w:rsidRPr="004B5418" w:rsidRDefault="004B5418" w:rsidP="00432E13">
      <w:pPr>
        <w:jc w:val="both"/>
        <w:textAlignment w:val="center"/>
        <w:rPr>
          <w:lang w:val="en-US"/>
        </w:rPr>
      </w:pPr>
    </w:p>
    <w:p w:rsidR="009314ED" w:rsidRPr="00B86C6A" w:rsidRDefault="009314ED" w:rsidP="009314ED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B86C6A">
        <w:rPr>
          <w:sz w:val="22"/>
          <w:szCs w:val="22"/>
        </w:rPr>
        <w:t>Към масивите за ползване /МП/ и имоти за ползване по чл. 37в, ал.2 от ЗСПЗЗ, разпр</w:t>
      </w:r>
      <w:r w:rsidRPr="00B86C6A">
        <w:rPr>
          <w:sz w:val="22"/>
          <w:szCs w:val="22"/>
        </w:rPr>
        <w:t>е</w:t>
      </w:r>
      <w:r w:rsidRPr="00B86C6A">
        <w:rPr>
          <w:sz w:val="22"/>
          <w:szCs w:val="22"/>
        </w:rPr>
        <w:t xml:space="preserve">делени в границите им, съобразно сключеното </w:t>
      </w:r>
      <w:r w:rsidR="00F3108B" w:rsidRPr="00B86C6A">
        <w:rPr>
          <w:b/>
          <w:sz w:val="22"/>
          <w:szCs w:val="22"/>
        </w:rPr>
        <w:t>доброволно споразумение за орна земя</w:t>
      </w:r>
      <w:r w:rsidRPr="00B86C6A">
        <w:rPr>
          <w:b/>
          <w:sz w:val="22"/>
          <w:szCs w:val="22"/>
        </w:rPr>
        <w:t>, одобрено с моя заповед №</w:t>
      </w:r>
      <w:r w:rsidR="00F3108B" w:rsidRPr="00B86C6A">
        <w:rPr>
          <w:b/>
          <w:sz w:val="22"/>
          <w:szCs w:val="22"/>
        </w:rPr>
        <w:t xml:space="preserve"> ПО-09-</w:t>
      </w:r>
      <w:r w:rsidR="009E25E2" w:rsidRPr="00B86C6A">
        <w:rPr>
          <w:b/>
          <w:sz w:val="22"/>
          <w:szCs w:val="22"/>
        </w:rPr>
        <w:t>2964-1/ 14.10</w:t>
      </w:r>
      <w:r w:rsidR="00F3108B" w:rsidRPr="00B86C6A">
        <w:rPr>
          <w:b/>
          <w:sz w:val="22"/>
          <w:szCs w:val="22"/>
        </w:rPr>
        <w:t>.20</w:t>
      </w:r>
      <w:r w:rsidR="009E25E2" w:rsidRPr="00B86C6A">
        <w:rPr>
          <w:b/>
          <w:sz w:val="22"/>
          <w:szCs w:val="22"/>
        </w:rPr>
        <w:t>21</w:t>
      </w:r>
      <w:r w:rsidR="00F3108B" w:rsidRPr="00B86C6A">
        <w:rPr>
          <w:b/>
          <w:sz w:val="22"/>
          <w:szCs w:val="22"/>
        </w:rPr>
        <w:t xml:space="preserve"> г.</w:t>
      </w:r>
      <w:r w:rsidRPr="00B86C6A">
        <w:rPr>
          <w:b/>
          <w:sz w:val="22"/>
          <w:szCs w:val="22"/>
        </w:rPr>
        <w:t xml:space="preserve"> </w:t>
      </w:r>
      <w:r w:rsidRPr="00B86C6A">
        <w:rPr>
          <w:sz w:val="22"/>
          <w:szCs w:val="22"/>
        </w:rPr>
        <w:t xml:space="preserve">за землището на с. </w:t>
      </w:r>
      <w:r w:rsidR="00066A53" w:rsidRPr="00B86C6A">
        <w:rPr>
          <w:sz w:val="22"/>
          <w:szCs w:val="22"/>
        </w:rPr>
        <w:t>Живково</w:t>
      </w:r>
      <w:r w:rsidRPr="00B86C6A">
        <w:rPr>
          <w:sz w:val="22"/>
          <w:szCs w:val="22"/>
        </w:rPr>
        <w:t xml:space="preserve">, общ. </w:t>
      </w:r>
      <w:r w:rsidR="00F3108B" w:rsidRPr="00B86C6A">
        <w:rPr>
          <w:sz w:val="22"/>
          <w:szCs w:val="22"/>
        </w:rPr>
        <w:t>Ихтиман</w:t>
      </w:r>
      <w:r w:rsidRPr="00B86C6A">
        <w:rPr>
          <w:sz w:val="22"/>
          <w:szCs w:val="22"/>
        </w:rPr>
        <w:t xml:space="preserve">, ЕКАТТЕ </w:t>
      </w:r>
      <w:r w:rsidR="00066A53" w:rsidRPr="00B86C6A">
        <w:rPr>
          <w:sz w:val="22"/>
          <w:szCs w:val="22"/>
        </w:rPr>
        <w:t>29338</w:t>
      </w:r>
      <w:r w:rsidRPr="00B86C6A">
        <w:rPr>
          <w:sz w:val="22"/>
          <w:szCs w:val="22"/>
        </w:rPr>
        <w:t xml:space="preserve"> обла</w:t>
      </w:r>
      <w:r w:rsidR="00F3108B" w:rsidRPr="00B86C6A">
        <w:rPr>
          <w:sz w:val="22"/>
          <w:szCs w:val="22"/>
        </w:rPr>
        <w:t>ст София</w:t>
      </w:r>
      <w:r w:rsidRPr="00B86C6A">
        <w:rPr>
          <w:sz w:val="22"/>
          <w:szCs w:val="22"/>
        </w:rPr>
        <w:t>, за стопанската 20</w:t>
      </w:r>
      <w:r w:rsidR="0008429F" w:rsidRPr="00B86C6A">
        <w:rPr>
          <w:sz w:val="22"/>
          <w:szCs w:val="22"/>
        </w:rPr>
        <w:t>21</w:t>
      </w:r>
      <w:r w:rsidRPr="00B86C6A">
        <w:rPr>
          <w:sz w:val="22"/>
          <w:szCs w:val="22"/>
        </w:rPr>
        <w:t xml:space="preserve"> – 202</w:t>
      </w:r>
      <w:r w:rsidR="0008429F" w:rsidRPr="00B86C6A">
        <w:rPr>
          <w:sz w:val="22"/>
          <w:szCs w:val="22"/>
        </w:rPr>
        <w:t>2</w:t>
      </w:r>
      <w:r w:rsidRPr="00B86C6A">
        <w:rPr>
          <w:sz w:val="22"/>
          <w:szCs w:val="22"/>
        </w:rPr>
        <w:t xml:space="preserve"> година, както следва:</w:t>
      </w:r>
    </w:p>
    <w:p w:rsidR="009314ED" w:rsidRPr="00874D81" w:rsidRDefault="009314ED" w:rsidP="009314ED">
      <w:pPr>
        <w:ind w:firstLine="720"/>
        <w:jc w:val="both"/>
        <w:textAlignment w:val="center"/>
        <w:rPr>
          <w:lang w:val="ru-RU"/>
        </w:rPr>
      </w:pPr>
    </w:p>
    <w:tbl>
      <w:tblPr>
        <w:tblpPr w:leftFromText="141" w:rightFromText="141" w:vertAnchor="text" w:tblpY="1"/>
        <w:tblOverlap w:val="never"/>
        <w:tblW w:w="993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3402"/>
        <w:gridCol w:w="35"/>
        <w:gridCol w:w="1091"/>
        <w:gridCol w:w="8"/>
        <w:gridCol w:w="1701"/>
        <w:gridCol w:w="6"/>
        <w:gridCol w:w="1404"/>
        <w:gridCol w:w="8"/>
        <w:gridCol w:w="2268"/>
      </w:tblGrid>
      <w:tr w:rsidR="009314ED" w:rsidRPr="00B86C6A" w:rsidTr="006B2458">
        <w:trPr>
          <w:gridBefore w:val="1"/>
          <w:wBefore w:w="11" w:type="dxa"/>
          <w:cantSplit/>
          <w:trHeight w:val="251"/>
        </w:trPr>
        <w:tc>
          <w:tcPr>
            <w:tcW w:w="34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9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314ED" w:rsidRPr="00B86C6A" w:rsidTr="006B2458">
        <w:trPr>
          <w:gridBefore w:val="1"/>
          <w:wBefore w:w="11" w:type="dxa"/>
          <w:cantSplit/>
          <w:trHeight w:val="251"/>
        </w:trPr>
        <w:tc>
          <w:tcPr>
            <w:tcW w:w="34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4ED" w:rsidRPr="00B86C6A" w:rsidRDefault="009314ED" w:rsidP="00FD6955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180001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8.236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247.08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164003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84.39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156001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62.07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163001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60.39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155001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46.47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162008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12.39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17.093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512.79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КАЛИН БОЯНОВ МИЛАДИНОВ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154001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5.238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157.14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КАЛИН БОЯНОВ МИЛАДИНОВ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174001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25.14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КАЛИН БОЯНОВ МИЛАДИНОВ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140001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13.23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КАЛИН БОЯНОВ МИЛАДИНОВ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140001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10.77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6.876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206.28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РАДОСЛАВ СТРАХИЛОВ КЬОСЕВ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146002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110.22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2F3D6A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3.674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2F3D6A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110.22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РОЗА ЙОРДАНОВА БОЖИЛОВА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185003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72.21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2F3D6A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2.407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2F3D6A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72.21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lastRenderedPageBreak/>
              <w:t>СТАНИМИР БОРИСОВ БОЖИЛОВ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181001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8.281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248.43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178001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7.245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217.35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166001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115.20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164003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66.45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163001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37.17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180001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26.19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182001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24.66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94585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22.08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25.251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757.53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ХРИСТО АСЕНОВ БАКРАЧЕВ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145001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49.14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2E2C90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1.638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2E2C90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49.14</w:t>
            </w:r>
          </w:p>
        </w:tc>
      </w:tr>
      <w:tr w:rsidR="00FD6955" w:rsidRPr="00B86C6A" w:rsidTr="006B2458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2F3D6A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FD6955" w:rsidP="00FD6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0A16FA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56.939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55" w:rsidRPr="00B86C6A" w:rsidRDefault="000A16FA" w:rsidP="00FD6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1708.17</w:t>
            </w:r>
          </w:p>
        </w:tc>
      </w:tr>
    </w:tbl>
    <w:p w:rsidR="00432E13" w:rsidRPr="006B2458" w:rsidRDefault="00432E13" w:rsidP="006B2458">
      <w:pPr>
        <w:jc w:val="both"/>
        <w:textAlignment w:val="center"/>
      </w:pPr>
    </w:p>
    <w:p w:rsidR="009314ED" w:rsidRPr="00B86C6A" w:rsidRDefault="009314ED" w:rsidP="009314ED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B86C6A">
        <w:rPr>
          <w:sz w:val="22"/>
          <w:szCs w:val="22"/>
        </w:rPr>
        <w:t>Към масивите за ползване /МП/ и имоти за ползване по чл. 37в, ал.2 от ЗСПЗЗ, разпр</w:t>
      </w:r>
      <w:r w:rsidRPr="00B86C6A">
        <w:rPr>
          <w:sz w:val="22"/>
          <w:szCs w:val="22"/>
        </w:rPr>
        <w:t>е</w:t>
      </w:r>
      <w:r w:rsidRPr="00B86C6A">
        <w:rPr>
          <w:sz w:val="22"/>
          <w:szCs w:val="22"/>
        </w:rPr>
        <w:t xml:space="preserve">делени в границите им, съобразно  </w:t>
      </w:r>
      <w:r w:rsidR="00722EF9" w:rsidRPr="00B86C6A">
        <w:rPr>
          <w:b/>
          <w:bCs/>
          <w:sz w:val="22"/>
          <w:szCs w:val="22"/>
        </w:rPr>
        <w:t>служебно разпределение</w:t>
      </w:r>
      <w:r w:rsidR="00136383" w:rsidRPr="00B86C6A">
        <w:rPr>
          <w:b/>
          <w:sz w:val="22"/>
          <w:szCs w:val="22"/>
          <w:lang w:val="ru-RU"/>
        </w:rPr>
        <w:t xml:space="preserve"> </w:t>
      </w:r>
      <w:r w:rsidR="00136383" w:rsidRPr="00B86C6A">
        <w:rPr>
          <w:b/>
          <w:sz w:val="22"/>
          <w:szCs w:val="22"/>
        </w:rPr>
        <w:t>за орна земя</w:t>
      </w:r>
      <w:r w:rsidRPr="00B86C6A">
        <w:rPr>
          <w:b/>
          <w:sz w:val="22"/>
          <w:szCs w:val="22"/>
        </w:rPr>
        <w:t>, одобрено с моя заповед №</w:t>
      </w:r>
      <w:r w:rsidR="00136383" w:rsidRPr="00B86C6A">
        <w:rPr>
          <w:b/>
          <w:sz w:val="22"/>
          <w:szCs w:val="22"/>
        </w:rPr>
        <w:t xml:space="preserve"> ПО-09-</w:t>
      </w:r>
      <w:r w:rsidR="006B2458" w:rsidRPr="00B86C6A">
        <w:rPr>
          <w:b/>
          <w:sz w:val="22"/>
          <w:szCs w:val="22"/>
        </w:rPr>
        <w:t xml:space="preserve">1617-3 </w:t>
      </w:r>
      <w:r w:rsidR="00136383" w:rsidRPr="00B86C6A">
        <w:rPr>
          <w:b/>
          <w:sz w:val="22"/>
          <w:szCs w:val="22"/>
        </w:rPr>
        <w:t xml:space="preserve">/ </w:t>
      </w:r>
      <w:r w:rsidR="00722EF9" w:rsidRPr="00B86C6A">
        <w:rPr>
          <w:b/>
          <w:sz w:val="22"/>
          <w:szCs w:val="22"/>
        </w:rPr>
        <w:t>29</w:t>
      </w:r>
      <w:r w:rsidR="00136383" w:rsidRPr="00B86C6A">
        <w:rPr>
          <w:b/>
          <w:sz w:val="22"/>
          <w:szCs w:val="22"/>
        </w:rPr>
        <w:t>.09.20</w:t>
      </w:r>
      <w:r w:rsidR="006B2458" w:rsidRPr="00B86C6A">
        <w:rPr>
          <w:b/>
          <w:sz w:val="22"/>
          <w:szCs w:val="22"/>
        </w:rPr>
        <w:t xml:space="preserve">21 </w:t>
      </w:r>
      <w:r w:rsidR="00136383" w:rsidRPr="00B86C6A">
        <w:rPr>
          <w:b/>
          <w:sz w:val="22"/>
          <w:szCs w:val="22"/>
        </w:rPr>
        <w:t>г.</w:t>
      </w:r>
      <w:r w:rsidRPr="00B86C6A">
        <w:rPr>
          <w:b/>
          <w:sz w:val="22"/>
          <w:szCs w:val="22"/>
        </w:rPr>
        <w:t xml:space="preserve"> </w:t>
      </w:r>
      <w:r w:rsidRPr="00B86C6A">
        <w:rPr>
          <w:sz w:val="22"/>
          <w:szCs w:val="22"/>
        </w:rPr>
        <w:t xml:space="preserve">за землището на с. </w:t>
      </w:r>
      <w:r w:rsidR="00722EF9" w:rsidRPr="00B86C6A">
        <w:rPr>
          <w:sz w:val="22"/>
          <w:szCs w:val="22"/>
        </w:rPr>
        <w:t>Венковец</w:t>
      </w:r>
      <w:r w:rsidRPr="00B86C6A">
        <w:rPr>
          <w:sz w:val="22"/>
          <w:szCs w:val="22"/>
        </w:rPr>
        <w:t xml:space="preserve">, общ. </w:t>
      </w:r>
      <w:r w:rsidR="00136383" w:rsidRPr="00B86C6A">
        <w:rPr>
          <w:sz w:val="22"/>
          <w:szCs w:val="22"/>
        </w:rPr>
        <w:t>Ихтиман</w:t>
      </w:r>
      <w:r w:rsidRPr="00B86C6A">
        <w:rPr>
          <w:sz w:val="22"/>
          <w:szCs w:val="22"/>
        </w:rPr>
        <w:t xml:space="preserve">, ЕКАТТЕ </w:t>
      </w:r>
      <w:r w:rsidR="00722EF9" w:rsidRPr="00B86C6A">
        <w:rPr>
          <w:sz w:val="22"/>
          <w:szCs w:val="22"/>
        </w:rPr>
        <w:t>10656</w:t>
      </w:r>
      <w:r w:rsidRPr="00B86C6A">
        <w:rPr>
          <w:sz w:val="22"/>
          <w:szCs w:val="22"/>
        </w:rPr>
        <w:t xml:space="preserve"> обла</w:t>
      </w:r>
      <w:r w:rsidR="00136383" w:rsidRPr="00B86C6A">
        <w:rPr>
          <w:sz w:val="22"/>
          <w:szCs w:val="22"/>
        </w:rPr>
        <w:t>ст С</w:t>
      </w:r>
      <w:r w:rsidR="00136383" w:rsidRPr="00B86C6A">
        <w:rPr>
          <w:sz w:val="22"/>
          <w:szCs w:val="22"/>
        </w:rPr>
        <w:t>о</w:t>
      </w:r>
      <w:r w:rsidR="00136383" w:rsidRPr="00B86C6A">
        <w:rPr>
          <w:sz w:val="22"/>
          <w:szCs w:val="22"/>
        </w:rPr>
        <w:t>фия</w:t>
      </w:r>
      <w:r w:rsidRPr="00B86C6A">
        <w:rPr>
          <w:sz w:val="22"/>
          <w:szCs w:val="22"/>
        </w:rPr>
        <w:t>, за стопанската 20</w:t>
      </w:r>
      <w:r w:rsidR="006B2458" w:rsidRPr="00B86C6A">
        <w:rPr>
          <w:sz w:val="22"/>
          <w:szCs w:val="22"/>
        </w:rPr>
        <w:t>21</w:t>
      </w:r>
      <w:r w:rsidRPr="00B86C6A">
        <w:rPr>
          <w:sz w:val="22"/>
          <w:szCs w:val="22"/>
        </w:rPr>
        <w:t xml:space="preserve"> – 202</w:t>
      </w:r>
      <w:r w:rsidR="006B2458" w:rsidRPr="00B86C6A">
        <w:rPr>
          <w:sz w:val="22"/>
          <w:szCs w:val="22"/>
        </w:rPr>
        <w:t>2</w:t>
      </w:r>
      <w:r w:rsidRPr="00B86C6A">
        <w:rPr>
          <w:sz w:val="22"/>
          <w:szCs w:val="22"/>
        </w:rPr>
        <w:t xml:space="preserve"> година, както следва:</w:t>
      </w:r>
    </w:p>
    <w:p w:rsidR="009314ED" w:rsidRPr="00874D81" w:rsidRDefault="009314ED" w:rsidP="009314ED">
      <w:pPr>
        <w:ind w:firstLine="720"/>
        <w:jc w:val="both"/>
        <w:textAlignment w:val="center"/>
        <w:rPr>
          <w:lang w:val="ru-RU"/>
        </w:rPr>
      </w:pPr>
    </w:p>
    <w:tbl>
      <w:tblPr>
        <w:tblW w:w="10229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64"/>
        <w:gridCol w:w="3379"/>
        <w:gridCol w:w="165"/>
        <w:gridCol w:w="968"/>
        <w:gridCol w:w="166"/>
        <w:gridCol w:w="1537"/>
        <w:gridCol w:w="225"/>
        <w:gridCol w:w="1193"/>
        <w:gridCol w:w="164"/>
        <w:gridCol w:w="2104"/>
        <w:gridCol w:w="164"/>
      </w:tblGrid>
      <w:tr w:rsidR="009314ED" w:rsidRPr="00B86C6A" w:rsidTr="00B86C6A">
        <w:trPr>
          <w:gridBefore w:val="1"/>
          <w:wBefore w:w="164" w:type="dxa"/>
          <w:cantSplit/>
          <w:trHeight w:val="251"/>
          <w:jc w:val="center"/>
        </w:trPr>
        <w:tc>
          <w:tcPr>
            <w:tcW w:w="35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314ED" w:rsidRPr="00B86C6A" w:rsidTr="00B86C6A">
        <w:trPr>
          <w:gridBefore w:val="1"/>
          <w:wBefore w:w="164" w:type="dxa"/>
          <w:cantSplit/>
          <w:trHeight w:val="251"/>
          <w:jc w:val="center"/>
        </w:trPr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48.23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2.175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34.80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1.968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31.49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1.807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28.91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1.533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24.53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20.71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1.266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20.26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1.245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19.92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1.198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19.17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17.32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1.058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16.93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55.3</w:t>
            </w:r>
            <w:r w:rsidR="005D2367" w:rsidRPr="00B86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15.87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14.09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12.76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12.11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11.78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0.732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11.71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11.65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10.54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9.99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9.68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55.4</w:t>
            </w:r>
            <w:r w:rsidR="00F63FF9" w:rsidRPr="00B86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9.61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55.2</w:t>
            </w:r>
            <w:r w:rsidR="005248EB" w:rsidRPr="00B86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9.50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9.49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55.2</w:t>
            </w:r>
            <w:r w:rsidR="00B93294" w:rsidRPr="00B86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9.22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8.82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8.20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0.483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7.73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lastRenderedPageBreak/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7.71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6.79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0.387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6.20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4.22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55.1</w:t>
            </w:r>
            <w:r w:rsidR="000B5EC3" w:rsidRPr="00B86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4.06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4.03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3.88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3.56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3.05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2.27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2.19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55.4</w:t>
            </w:r>
            <w:r w:rsidR="007E38A9" w:rsidRPr="00B86C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2.18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"АРИС БУЛС" ЕООД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32.599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521.59</w:t>
            </w:r>
          </w:p>
        </w:tc>
      </w:tr>
      <w:tr w:rsidR="00732F7A" w:rsidRPr="00B86C6A" w:rsidTr="00B86C6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4" w:type="dxa"/>
          <w:trHeight w:val="30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32.599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7A" w:rsidRPr="00B86C6A" w:rsidRDefault="00732F7A" w:rsidP="00925204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521.59</w:t>
            </w:r>
          </w:p>
        </w:tc>
      </w:tr>
    </w:tbl>
    <w:p w:rsidR="009314ED" w:rsidRDefault="009314ED" w:rsidP="00551379">
      <w:pPr>
        <w:jc w:val="both"/>
        <w:textAlignment w:val="center"/>
      </w:pPr>
    </w:p>
    <w:p w:rsidR="009314ED" w:rsidRPr="00B86C6A" w:rsidRDefault="009314ED" w:rsidP="009314ED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B86C6A">
        <w:rPr>
          <w:sz w:val="22"/>
          <w:szCs w:val="22"/>
        </w:rPr>
        <w:t>Към масивите за ползване /МП/ и имоти за ползване по чл. 37в, ал.2 от ЗСПЗЗ, разпр</w:t>
      </w:r>
      <w:r w:rsidRPr="00B86C6A">
        <w:rPr>
          <w:sz w:val="22"/>
          <w:szCs w:val="22"/>
        </w:rPr>
        <w:t>е</w:t>
      </w:r>
      <w:r w:rsidRPr="00B86C6A">
        <w:rPr>
          <w:sz w:val="22"/>
          <w:szCs w:val="22"/>
        </w:rPr>
        <w:t xml:space="preserve">делени в границите им, съобразно сключеното </w:t>
      </w:r>
      <w:r w:rsidRPr="00B86C6A">
        <w:rPr>
          <w:b/>
          <w:sz w:val="22"/>
          <w:szCs w:val="22"/>
        </w:rPr>
        <w:t>доброволно споразумен</w:t>
      </w:r>
      <w:r w:rsidR="00E970F7" w:rsidRPr="00B86C6A">
        <w:rPr>
          <w:b/>
          <w:sz w:val="22"/>
          <w:szCs w:val="22"/>
        </w:rPr>
        <w:t>ие орна земя</w:t>
      </w:r>
      <w:r w:rsidRPr="00B86C6A">
        <w:rPr>
          <w:b/>
          <w:sz w:val="22"/>
          <w:szCs w:val="22"/>
        </w:rPr>
        <w:t>, одобрено с моя заповед №</w:t>
      </w:r>
      <w:r w:rsidR="00E970F7" w:rsidRPr="00B86C6A">
        <w:rPr>
          <w:b/>
          <w:sz w:val="22"/>
          <w:szCs w:val="22"/>
        </w:rPr>
        <w:t xml:space="preserve"> ПО-09-</w:t>
      </w:r>
      <w:r w:rsidR="002642AE" w:rsidRPr="00B86C6A">
        <w:rPr>
          <w:b/>
          <w:sz w:val="22"/>
          <w:szCs w:val="22"/>
          <w:lang w:val="ru-RU"/>
        </w:rPr>
        <w:t>1614-3</w:t>
      </w:r>
      <w:r w:rsidR="00E970F7" w:rsidRPr="00B86C6A">
        <w:rPr>
          <w:b/>
          <w:sz w:val="22"/>
          <w:szCs w:val="22"/>
        </w:rPr>
        <w:t xml:space="preserve"> / 30.09.20</w:t>
      </w:r>
      <w:r w:rsidR="002642AE" w:rsidRPr="00B86C6A">
        <w:rPr>
          <w:b/>
          <w:sz w:val="22"/>
          <w:szCs w:val="22"/>
          <w:lang w:val="ru-RU"/>
        </w:rPr>
        <w:t>21</w:t>
      </w:r>
      <w:r w:rsidR="00E970F7" w:rsidRPr="00B86C6A">
        <w:rPr>
          <w:b/>
          <w:sz w:val="22"/>
          <w:szCs w:val="22"/>
        </w:rPr>
        <w:t xml:space="preserve"> г.</w:t>
      </w:r>
      <w:r w:rsidRPr="00B86C6A">
        <w:rPr>
          <w:b/>
          <w:sz w:val="22"/>
          <w:szCs w:val="22"/>
        </w:rPr>
        <w:t xml:space="preserve"> </w:t>
      </w:r>
      <w:r w:rsidRPr="00B86C6A">
        <w:rPr>
          <w:sz w:val="22"/>
          <w:szCs w:val="22"/>
        </w:rPr>
        <w:t>за землището на с.</w:t>
      </w:r>
      <w:r w:rsidR="00551379" w:rsidRPr="00B86C6A">
        <w:rPr>
          <w:sz w:val="22"/>
          <w:szCs w:val="22"/>
          <w:lang w:val="ru-RU"/>
        </w:rPr>
        <w:t xml:space="preserve"> </w:t>
      </w:r>
      <w:r w:rsidR="00551379" w:rsidRPr="00B86C6A">
        <w:rPr>
          <w:sz w:val="22"/>
          <w:szCs w:val="22"/>
        </w:rPr>
        <w:t>Бузяковци</w:t>
      </w:r>
      <w:r w:rsidRPr="00B86C6A">
        <w:rPr>
          <w:sz w:val="22"/>
          <w:szCs w:val="22"/>
        </w:rPr>
        <w:t xml:space="preserve">, общ. </w:t>
      </w:r>
      <w:r w:rsidR="00E970F7" w:rsidRPr="00B86C6A">
        <w:rPr>
          <w:sz w:val="22"/>
          <w:szCs w:val="22"/>
        </w:rPr>
        <w:t>Ихтиман</w:t>
      </w:r>
      <w:r w:rsidRPr="00B86C6A">
        <w:rPr>
          <w:sz w:val="22"/>
          <w:szCs w:val="22"/>
        </w:rPr>
        <w:t xml:space="preserve">, ЕКАТТЕ </w:t>
      </w:r>
      <w:r w:rsidR="00551379" w:rsidRPr="00B86C6A">
        <w:rPr>
          <w:sz w:val="22"/>
          <w:szCs w:val="22"/>
        </w:rPr>
        <w:t>06851</w:t>
      </w:r>
      <w:r w:rsidRPr="00B86C6A">
        <w:rPr>
          <w:sz w:val="22"/>
          <w:szCs w:val="22"/>
        </w:rPr>
        <w:t xml:space="preserve"> обла</w:t>
      </w:r>
      <w:r w:rsidR="00E970F7" w:rsidRPr="00B86C6A">
        <w:rPr>
          <w:sz w:val="22"/>
          <w:szCs w:val="22"/>
        </w:rPr>
        <w:t>ст София</w:t>
      </w:r>
      <w:r w:rsidRPr="00B86C6A">
        <w:rPr>
          <w:sz w:val="22"/>
          <w:szCs w:val="22"/>
        </w:rPr>
        <w:t>, за стопанската 20</w:t>
      </w:r>
      <w:r w:rsidR="002642AE" w:rsidRPr="00B86C6A">
        <w:rPr>
          <w:sz w:val="22"/>
          <w:szCs w:val="22"/>
        </w:rPr>
        <w:t>21</w:t>
      </w:r>
      <w:r w:rsidRPr="00B86C6A">
        <w:rPr>
          <w:sz w:val="22"/>
          <w:szCs w:val="22"/>
        </w:rPr>
        <w:t xml:space="preserve"> – 202</w:t>
      </w:r>
      <w:r w:rsidR="002642AE" w:rsidRPr="00B86C6A">
        <w:rPr>
          <w:sz w:val="22"/>
          <w:szCs w:val="22"/>
        </w:rPr>
        <w:t>2</w:t>
      </w:r>
      <w:r w:rsidRPr="00B86C6A">
        <w:rPr>
          <w:sz w:val="22"/>
          <w:szCs w:val="22"/>
        </w:rPr>
        <w:t xml:space="preserve"> година, както следва:</w:t>
      </w:r>
    </w:p>
    <w:p w:rsidR="009314ED" w:rsidRPr="00B86C6A" w:rsidRDefault="009314ED" w:rsidP="009314ED">
      <w:pPr>
        <w:ind w:firstLine="720"/>
        <w:jc w:val="both"/>
        <w:textAlignment w:val="center"/>
        <w:rPr>
          <w:sz w:val="22"/>
          <w:szCs w:val="22"/>
          <w:lang w:val="ru-RU"/>
        </w:rPr>
      </w:pPr>
    </w:p>
    <w:tbl>
      <w:tblPr>
        <w:tblW w:w="9978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7"/>
        <w:gridCol w:w="3193"/>
        <w:gridCol w:w="1137"/>
        <w:gridCol w:w="133"/>
        <w:gridCol w:w="1568"/>
        <w:gridCol w:w="147"/>
        <w:gridCol w:w="1404"/>
        <w:gridCol w:w="8"/>
        <w:gridCol w:w="2268"/>
        <w:gridCol w:w="43"/>
      </w:tblGrid>
      <w:tr w:rsidR="009314ED" w:rsidRPr="00B86C6A" w:rsidTr="005B2D3E">
        <w:trPr>
          <w:gridBefore w:val="1"/>
          <w:wBefore w:w="77" w:type="dxa"/>
          <w:cantSplit/>
          <w:trHeight w:val="251"/>
          <w:jc w:val="center"/>
        </w:trPr>
        <w:tc>
          <w:tcPr>
            <w:tcW w:w="31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43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314ED" w:rsidRPr="00B86C6A" w:rsidTr="005B2D3E">
        <w:trPr>
          <w:gridBefore w:val="1"/>
          <w:wBefore w:w="77" w:type="dxa"/>
          <w:cantSplit/>
          <w:trHeight w:val="251"/>
          <w:jc w:val="center"/>
        </w:trPr>
        <w:tc>
          <w:tcPr>
            <w:tcW w:w="31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4ED" w:rsidRPr="00B86C6A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B86C6A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0.946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7.57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6.54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29200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5.04</w:t>
            </w:r>
          </w:p>
        </w:tc>
      </w:tr>
      <w:tr w:rsidR="005B2D3E" w:rsidRPr="00B86C6A" w:rsidTr="006F209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2.679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21.43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106025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11.86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103018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8.94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103014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7.42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103027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7.29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4.438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35.50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109061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5.412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43.30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109166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4.415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35.32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109169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27.19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109115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25.78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109167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22.19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16339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12.20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104043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10.58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102036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10.10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24338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9.46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9.02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8.76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110043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8.67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108019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6.74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lastRenderedPageBreak/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6.42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6.37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23161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5.34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3.82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104042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3.80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3.26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104011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108018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2.79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102036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104026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104030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34.883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279.06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ВЕНЦИСЛАВ ТОШКОВ ДАСКАЛСКИ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2.89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ВЕНЦИСЛАВ ТОШКОВ ДАСКАЛСКИ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2.44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ВЕНЦИСЛАВ ТОШКОВ ДАСКАЛСКИ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0.96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0.786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6.29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20086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3.80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2.61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6.41</w:t>
            </w:r>
          </w:p>
        </w:tc>
      </w:tr>
      <w:tr w:rsidR="005B2D3E" w:rsidRPr="00B86C6A" w:rsidTr="00817978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ГЕРГАНА ЗДРАВКОВА ДАСКАЛСКА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2.79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496B07" w:rsidP="00496B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496B07" w:rsidP="00496B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2.79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ЕЛЕНА СТОЙНЕВА ГЕОРГИЕВА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109061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5.68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ЕЛЕНА СТОЙНЕВА ГЕОРГИЕВА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109115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5.32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11.00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МАРТИН ЕМИЛОВ МИШОВ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7.93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496B07" w:rsidP="00496B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496B07" w:rsidP="00496B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7.93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НИКОЛАЙ ГЕОРГИЕВ СТОИЧКОВ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32066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5.53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496B07" w:rsidP="00496B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0.691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496B07" w:rsidP="00496B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C6A">
              <w:rPr>
                <w:b/>
                <w:color w:val="000000"/>
                <w:sz w:val="18"/>
                <w:szCs w:val="18"/>
              </w:rPr>
              <w:t>5.53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8.26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110044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8.09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6.06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110045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3.050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24.40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121028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8.61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21258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  <w:r w:rsidRPr="00B86C6A">
              <w:rPr>
                <w:color w:val="000000"/>
                <w:sz w:val="18"/>
                <w:szCs w:val="18"/>
              </w:rPr>
              <w:t>3.82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1.553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12.42</w:t>
            </w:r>
          </w:p>
        </w:tc>
      </w:tr>
      <w:tr w:rsidR="005B2D3E" w:rsidRPr="00B86C6A" w:rsidTr="007A459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3" w:type="dxa"/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5B2D3E" w:rsidP="00496B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670A03" w:rsidP="00496B0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  <w:lang w:val="en-US"/>
              </w:rPr>
              <w:t>51.596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3E" w:rsidRPr="00B86C6A" w:rsidRDefault="00670A03" w:rsidP="00496B0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6C6A">
              <w:rPr>
                <w:b/>
                <w:bCs/>
                <w:color w:val="000000"/>
                <w:sz w:val="18"/>
                <w:szCs w:val="18"/>
                <w:lang w:val="en-US"/>
              </w:rPr>
              <w:t>412.76</w:t>
            </w:r>
          </w:p>
        </w:tc>
      </w:tr>
    </w:tbl>
    <w:p w:rsidR="00847C53" w:rsidRDefault="00847C53" w:rsidP="002D6644">
      <w:pPr>
        <w:jc w:val="both"/>
        <w:textAlignment w:val="center"/>
      </w:pPr>
    </w:p>
    <w:p w:rsidR="002D6644" w:rsidRDefault="002D6644" w:rsidP="002D6644">
      <w:pPr>
        <w:jc w:val="both"/>
        <w:textAlignment w:val="center"/>
      </w:pPr>
    </w:p>
    <w:p w:rsidR="00B86C6A" w:rsidRDefault="00B86C6A" w:rsidP="002D6644">
      <w:pPr>
        <w:jc w:val="both"/>
        <w:textAlignment w:val="center"/>
      </w:pPr>
    </w:p>
    <w:p w:rsidR="00B86C6A" w:rsidRPr="001C027D" w:rsidRDefault="00B86C6A" w:rsidP="002D6644">
      <w:pPr>
        <w:jc w:val="both"/>
        <w:textAlignment w:val="center"/>
      </w:pPr>
    </w:p>
    <w:p w:rsidR="002D6644" w:rsidRPr="00260CB2" w:rsidRDefault="002D6644" w:rsidP="002D6644">
      <w:pPr>
        <w:jc w:val="both"/>
        <w:textAlignment w:val="center"/>
      </w:pPr>
    </w:p>
    <w:p w:rsidR="009314ED" w:rsidRPr="00F04DB3" w:rsidRDefault="009314ED" w:rsidP="009314ED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F04DB3">
        <w:rPr>
          <w:sz w:val="22"/>
          <w:szCs w:val="22"/>
        </w:rPr>
        <w:lastRenderedPageBreak/>
        <w:t>Към масивите за ползване /МП/ и имоти за ползване по чл. 37в, ал.2 от ЗСПЗЗ, разпр</w:t>
      </w:r>
      <w:r w:rsidRPr="00F04DB3">
        <w:rPr>
          <w:sz w:val="22"/>
          <w:szCs w:val="22"/>
        </w:rPr>
        <w:t>е</w:t>
      </w:r>
      <w:r w:rsidRPr="00F04DB3">
        <w:rPr>
          <w:sz w:val="22"/>
          <w:szCs w:val="22"/>
        </w:rPr>
        <w:t xml:space="preserve">делени в границите им, съобразно сключеното </w:t>
      </w:r>
      <w:r w:rsidR="00D554B6" w:rsidRPr="00F04DB3">
        <w:rPr>
          <w:b/>
          <w:sz w:val="22"/>
          <w:szCs w:val="22"/>
        </w:rPr>
        <w:t>доброволно споразумение</w:t>
      </w:r>
      <w:r w:rsidR="00D554B6" w:rsidRPr="00F04DB3">
        <w:rPr>
          <w:b/>
          <w:sz w:val="22"/>
          <w:szCs w:val="22"/>
          <w:lang w:val="ru-RU"/>
        </w:rPr>
        <w:t xml:space="preserve"> </w:t>
      </w:r>
      <w:r w:rsidR="00D554B6" w:rsidRPr="00F04DB3">
        <w:rPr>
          <w:b/>
          <w:sz w:val="22"/>
          <w:szCs w:val="22"/>
        </w:rPr>
        <w:t>за орна земя</w:t>
      </w:r>
      <w:r w:rsidRPr="00F04DB3">
        <w:rPr>
          <w:b/>
          <w:sz w:val="22"/>
          <w:szCs w:val="22"/>
        </w:rPr>
        <w:t>, одобрено с моя заповед №</w:t>
      </w:r>
      <w:r w:rsidR="00D554B6" w:rsidRPr="00F04DB3">
        <w:rPr>
          <w:b/>
          <w:sz w:val="22"/>
          <w:szCs w:val="22"/>
        </w:rPr>
        <w:t xml:space="preserve"> ПО-09-</w:t>
      </w:r>
      <w:r w:rsidR="00101A57" w:rsidRPr="00F04DB3">
        <w:rPr>
          <w:b/>
          <w:sz w:val="22"/>
          <w:szCs w:val="22"/>
          <w:lang w:val="en-US"/>
        </w:rPr>
        <w:t>3146-3</w:t>
      </w:r>
      <w:r w:rsidR="00D554B6" w:rsidRPr="00F04DB3">
        <w:rPr>
          <w:b/>
          <w:sz w:val="22"/>
          <w:szCs w:val="22"/>
        </w:rPr>
        <w:t xml:space="preserve"> / </w:t>
      </w:r>
      <w:r w:rsidR="00101A57" w:rsidRPr="00F04DB3">
        <w:rPr>
          <w:b/>
          <w:sz w:val="22"/>
          <w:szCs w:val="22"/>
          <w:lang w:val="en-US"/>
        </w:rPr>
        <w:t>19</w:t>
      </w:r>
      <w:r w:rsidR="00D554B6" w:rsidRPr="00F04DB3">
        <w:rPr>
          <w:b/>
          <w:sz w:val="22"/>
          <w:szCs w:val="22"/>
        </w:rPr>
        <w:t>.</w:t>
      </w:r>
      <w:r w:rsidR="00101A57" w:rsidRPr="00F04DB3">
        <w:rPr>
          <w:b/>
          <w:sz w:val="22"/>
          <w:szCs w:val="22"/>
          <w:lang w:val="en-US"/>
        </w:rPr>
        <w:t>10</w:t>
      </w:r>
      <w:r w:rsidR="00D554B6" w:rsidRPr="00F04DB3">
        <w:rPr>
          <w:b/>
          <w:sz w:val="22"/>
          <w:szCs w:val="22"/>
        </w:rPr>
        <w:t>.20</w:t>
      </w:r>
      <w:r w:rsidR="002D6644" w:rsidRPr="00F04DB3">
        <w:rPr>
          <w:b/>
          <w:sz w:val="22"/>
          <w:szCs w:val="22"/>
        </w:rPr>
        <w:t>2</w:t>
      </w:r>
      <w:r w:rsidR="00101A57" w:rsidRPr="00F04DB3">
        <w:rPr>
          <w:b/>
          <w:sz w:val="22"/>
          <w:szCs w:val="22"/>
          <w:lang w:val="en-US"/>
        </w:rPr>
        <w:t>1</w:t>
      </w:r>
      <w:r w:rsidR="00D554B6" w:rsidRPr="00F04DB3">
        <w:rPr>
          <w:b/>
          <w:sz w:val="22"/>
          <w:szCs w:val="22"/>
        </w:rPr>
        <w:t xml:space="preserve"> г.</w:t>
      </w:r>
      <w:r w:rsidRPr="00F04DB3">
        <w:rPr>
          <w:b/>
          <w:sz w:val="22"/>
          <w:szCs w:val="22"/>
        </w:rPr>
        <w:t xml:space="preserve"> </w:t>
      </w:r>
      <w:r w:rsidRPr="00F04DB3">
        <w:rPr>
          <w:sz w:val="22"/>
          <w:szCs w:val="22"/>
        </w:rPr>
        <w:t xml:space="preserve">за землището на с. </w:t>
      </w:r>
      <w:r w:rsidR="002D6644" w:rsidRPr="00F04DB3">
        <w:rPr>
          <w:sz w:val="22"/>
          <w:szCs w:val="22"/>
        </w:rPr>
        <w:t>Пауново</w:t>
      </w:r>
      <w:r w:rsidRPr="00F04DB3">
        <w:rPr>
          <w:sz w:val="22"/>
          <w:szCs w:val="22"/>
        </w:rPr>
        <w:t xml:space="preserve">, общ. </w:t>
      </w:r>
      <w:r w:rsidR="00D554B6" w:rsidRPr="00F04DB3">
        <w:rPr>
          <w:sz w:val="22"/>
          <w:szCs w:val="22"/>
        </w:rPr>
        <w:t>Ихтиман</w:t>
      </w:r>
      <w:r w:rsidRPr="00F04DB3">
        <w:rPr>
          <w:sz w:val="22"/>
          <w:szCs w:val="22"/>
        </w:rPr>
        <w:t xml:space="preserve">, ЕКАТТЕ </w:t>
      </w:r>
      <w:r w:rsidR="002D6644" w:rsidRPr="00F04DB3">
        <w:rPr>
          <w:sz w:val="22"/>
          <w:szCs w:val="22"/>
        </w:rPr>
        <w:t>55600</w:t>
      </w:r>
      <w:r w:rsidRPr="00F04DB3">
        <w:rPr>
          <w:sz w:val="22"/>
          <w:szCs w:val="22"/>
        </w:rPr>
        <w:t xml:space="preserve"> обла</w:t>
      </w:r>
      <w:r w:rsidR="00D554B6" w:rsidRPr="00F04DB3">
        <w:rPr>
          <w:sz w:val="22"/>
          <w:szCs w:val="22"/>
        </w:rPr>
        <w:t>ст София</w:t>
      </w:r>
      <w:r w:rsidRPr="00F04DB3">
        <w:rPr>
          <w:sz w:val="22"/>
          <w:szCs w:val="22"/>
        </w:rPr>
        <w:t>, за стопанската 20</w:t>
      </w:r>
      <w:r w:rsidR="002D6644" w:rsidRPr="00F04DB3">
        <w:rPr>
          <w:sz w:val="22"/>
          <w:szCs w:val="22"/>
        </w:rPr>
        <w:t>2</w:t>
      </w:r>
      <w:r w:rsidR="00101A57" w:rsidRPr="00F04DB3">
        <w:rPr>
          <w:sz w:val="22"/>
          <w:szCs w:val="22"/>
          <w:lang w:val="en-US"/>
        </w:rPr>
        <w:t>1</w:t>
      </w:r>
      <w:r w:rsidRPr="00F04DB3">
        <w:rPr>
          <w:sz w:val="22"/>
          <w:szCs w:val="22"/>
        </w:rPr>
        <w:t xml:space="preserve"> – 202</w:t>
      </w:r>
      <w:r w:rsidR="00101A57" w:rsidRPr="00F04DB3">
        <w:rPr>
          <w:sz w:val="22"/>
          <w:szCs w:val="22"/>
          <w:lang w:val="en-US"/>
        </w:rPr>
        <w:t>2</w:t>
      </w:r>
      <w:r w:rsidRPr="00F04DB3">
        <w:rPr>
          <w:sz w:val="22"/>
          <w:szCs w:val="22"/>
        </w:rPr>
        <w:t xml:space="preserve"> година, както следва:</w:t>
      </w:r>
    </w:p>
    <w:p w:rsidR="009314ED" w:rsidRPr="00874D81" w:rsidRDefault="009314ED" w:rsidP="009314ED">
      <w:pPr>
        <w:ind w:firstLine="720"/>
        <w:jc w:val="both"/>
        <w:textAlignment w:val="center"/>
        <w:rPr>
          <w:lang w:val="ru-RU"/>
        </w:rPr>
      </w:pPr>
    </w:p>
    <w:tbl>
      <w:tblPr>
        <w:tblW w:w="9838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61"/>
        <w:gridCol w:w="3537"/>
        <w:gridCol w:w="987"/>
        <w:gridCol w:w="8"/>
        <w:gridCol w:w="1701"/>
        <w:gridCol w:w="6"/>
        <w:gridCol w:w="1404"/>
        <w:gridCol w:w="8"/>
        <w:gridCol w:w="2126"/>
      </w:tblGrid>
      <w:tr w:rsidR="009314ED" w:rsidRPr="00F04DB3" w:rsidTr="00721271">
        <w:trPr>
          <w:cantSplit/>
          <w:trHeight w:val="251"/>
          <w:jc w:val="center"/>
        </w:trPr>
        <w:tc>
          <w:tcPr>
            <w:tcW w:w="35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F04DB3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F04DB3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9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F04DB3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F04DB3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25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F04DB3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F04DB3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9314ED" w:rsidRPr="00F04DB3" w:rsidTr="00721271">
        <w:trPr>
          <w:cantSplit/>
          <w:trHeight w:val="251"/>
          <w:jc w:val="center"/>
        </w:trPr>
        <w:tc>
          <w:tcPr>
            <w:tcW w:w="35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F04DB3" w:rsidRDefault="009314ED" w:rsidP="00DA3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4ED" w:rsidRPr="00F04DB3" w:rsidRDefault="009314ED" w:rsidP="00DA3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D" w:rsidRPr="00F04DB3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F04DB3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4ED" w:rsidRPr="00F04DB3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F04DB3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4ED" w:rsidRPr="00F04DB3" w:rsidRDefault="009314ED" w:rsidP="00DA30FB">
            <w:pPr>
              <w:jc w:val="center"/>
              <w:rPr>
                <w:b/>
                <w:sz w:val="18"/>
                <w:szCs w:val="18"/>
              </w:rPr>
            </w:pPr>
            <w:r w:rsidRPr="00F04DB3">
              <w:rPr>
                <w:b/>
                <w:sz w:val="18"/>
                <w:szCs w:val="18"/>
              </w:rPr>
              <w:t>Дължимо рентно пл</w:t>
            </w:r>
            <w:r w:rsidRPr="00F04DB3">
              <w:rPr>
                <w:b/>
                <w:sz w:val="18"/>
                <w:szCs w:val="18"/>
              </w:rPr>
              <w:t>а</w:t>
            </w:r>
            <w:r w:rsidRPr="00F04DB3">
              <w:rPr>
                <w:b/>
                <w:sz w:val="18"/>
                <w:szCs w:val="18"/>
              </w:rPr>
              <w:t>щане в лв.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22.15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3,340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26,72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40.31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1,114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8,91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4,454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35,63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52.36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4,382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35,05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4,51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40.31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1,14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5,088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40,70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26.50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6,686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53,49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43.79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6,465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51,72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23.66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4,173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33,39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34.5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2,731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21,85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40.31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2,478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19,82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51.22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1,909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15,28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51.29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1,064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8,51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51.25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7,43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43.59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6,64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5,58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32.58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3,80</w:t>
            </w:r>
          </w:p>
        </w:tc>
      </w:tr>
      <w:tr w:rsidR="00632B9F" w:rsidRPr="00F04DB3" w:rsidTr="00D8460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51.46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0,451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3,61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23.66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3,26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26.76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1,01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29,423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235,39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3,681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29,45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65.15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3,437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27,50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39.24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3,070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24,56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57.96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2,865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22,92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68.70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2,816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22,53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15.27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2,296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18,37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1,868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14,94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50.45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5,05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67.19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3,69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2,57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1,95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61.40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1,18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21,837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174,71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68.70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4,292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34,34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51.55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2,419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19,35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41.25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1,903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15,23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43.59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1,794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14,35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51.29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1,691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13,53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51.22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7,37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lastRenderedPageBreak/>
              <w:t>АГРО ВИЖЪН 2017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62.19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7,36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43.59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5,79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АГРО ВИЖЪН 2017 ООД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43.79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1,89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14,900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119,21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12.72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4,67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0,584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4,67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РАДОСЛАВ ГЕОРГИЕВ ТОДОРОВ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26.50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6,33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РАДОСЛАВ ГЕОРГИЕВ ТОДОРОВ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44.17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4,03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1,296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10,36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59.30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0,280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  <w:r w:rsidRPr="00F04DB3">
              <w:rPr>
                <w:color w:val="000000"/>
                <w:sz w:val="18"/>
                <w:szCs w:val="18"/>
              </w:rPr>
              <w:t>2,24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0,280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2,24</w:t>
            </w:r>
          </w:p>
        </w:tc>
      </w:tr>
      <w:tr w:rsidR="00632B9F" w:rsidRPr="00F04DB3" w:rsidTr="00632B9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61" w:type="dxa"/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632B9F" w:rsidP="00B8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01120A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77,862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F" w:rsidRPr="00F04DB3" w:rsidRDefault="0001120A" w:rsidP="00B8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DB3">
              <w:rPr>
                <w:b/>
                <w:bCs/>
                <w:color w:val="000000"/>
                <w:sz w:val="18"/>
                <w:szCs w:val="18"/>
              </w:rPr>
              <w:t>622,91</w:t>
            </w:r>
          </w:p>
        </w:tc>
      </w:tr>
    </w:tbl>
    <w:p w:rsidR="009314ED" w:rsidRDefault="009314ED" w:rsidP="00721271">
      <w:pPr>
        <w:jc w:val="both"/>
        <w:textAlignment w:val="center"/>
      </w:pPr>
    </w:p>
    <w:p w:rsidR="00605CA9" w:rsidRPr="00FC2E10" w:rsidRDefault="00605CA9" w:rsidP="00605CA9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FC2E10">
        <w:rPr>
          <w:sz w:val="22"/>
          <w:szCs w:val="22"/>
        </w:rPr>
        <w:t>Към масивите за ползване /МП/ и имоти за ползване по чл. 37в, ал.2 от ЗСПЗЗ, разпр</w:t>
      </w:r>
      <w:r w:rsidRPr="00FC2E10">
        <w:rPr>
          <w:sz w:val="22"/>
          <w:szCs w:val="22"/>
        </w:rPr>
        <w:t>е</w:t>
      </w:r>
      <w:r w:rsidRPr="00FC2E10">
        <w:rPr>
          <w:sz w:val="22"/>
          <w:szCs w:val="22"/>
        </w:rPr>
        <w:t xml:space="preserve">делени в границите им, съобразно сключеното </w:t>
      </w:r>
      <w:r w:rsidR="009511FB" w:rsidRPr="00FC2E10">
        <w:rPr>
          <w:b/>
          <w:sz w:val="22"/>
          <w:szCs w:val="22"/>
        </w:rPr>
        <w:t>доброволно споразумение</w:t>
      </w:r>
      <w:r w:rsidR="009511FB" w:rsidRPr="00FC2E10">
        <w:rPr>
          <w:b/>
          <w:sz w:val="22"/>
          <w:szCs w:val="22"/>
          <w:lang w:val="ru-RU"/>
        </w:rPr>
        <w:t xml:space="preserve"> </w:t>
      </w:r>
      <w:r w:rsidR="009511FB" w:rsidRPr="00FC2E10">
        <w:rPr>
          <w:b/>
          <w:sz w:val="22"/>
          <w:szCs w:val="22"/>
        </w:rPr>
        <w:t>за орна земя</w:t>
      </w:r>
      <w:r w:rsidRPr="00FC2E10">
        <w:rPr>
          <w:b/>
          <w:sz w:val="22"/>
          <w:szCs w:val="22"/>
        </w:rPr>
        <w:t>, одобрено с моя заповед №</w:t>
      </w:r>
      <w:r w:rsidR="009511FB" w:rsidRPr="00FC2E10">
        <w:rPr>
          <w:b/>
          <w:sz w:val="22"/>
          <w:szCs w:val="22"/>
        </w:rPr>
        <w:t xml:space="preserve"> ПО-09-</w:t>
      </w:r>
      <w:r w:rsidR="00FA3703" w:rsidRPr="00FC2E10">
        <w:rPr>
          <w:b/>
          <w:sz w:val="22"/>
          <w:szCs w:val="22"/>
        </w:rPr>
        <w:t>3147-3</w:t>
      </w:r>
      <w:r w:rsidR="009511FB" w:rsidRPr="00FC2E10">
        <w:rPr>
          <w:b/>
          <w:sz w:val="22"/>
          <w:szCs w:val="22"/>
        </w:rPr>
        <w:t xml:space="preserve"> / </w:t>
      </w:r>
      <w:r w:rsidR="00FA3703" w:rsidRPr="00FC2E10">
        <w:rPr>
          <w:b/>
          <w:sz w:val="22"/>
          <w:szCs w:val="22"/>
        </w:rPr>
        <w:t>19</w:t>
      </w:r>
      <w:r w:rsidR="009511FB" w:rsidRPr="00FC2E10">
        <w:rPr>
          <w:b/>
          <w:sz w:val="22"/>
          <w:szCs w:val="22"/>
        </w:rPr>
        <w:t>.</w:t>
      </w:r>
      <w:r w:rsidR="00FA3703" w:rsidRPr="00FC2E10">
        <w:rPr>
          <w:b/>
          <w:sz w:val="22"/>
          <w:szCs w:val="22"/>
        </w:rPr>
        <w:t>10</w:t>
      </w:r>
      <w:r w:rsidR="009511FB" w:rsidRPr="00FC2E10">
        <w:rPr>
          <w:b/>
          <w:sz w:val="22"/>
          <w:szCs w:val="22"/>
        </w:rPr>
        <w:t>.20</w:t>
      </w:r>
      <w:r w:rsidR="004B2CF6" w:rsidRPr="00FC2E10">
        <w:rPr>
          <w:b/>
          <w:sz w:val="22"/>
          <w:szCs w:val="22"/>
        </w:rPr>
        <w:t>2</w:t>
      </w:r>
      <w:r w:rsidR="00FA3703" w:rsidRPr="00FC2E10">
        <w:rPr>
          <w:b/>
          <w:sz w:val="22"/>
          <w:szCs w:val="22"/>
        </w:rPr>
        <w:t>1</w:t>
      </w:r>
      <w:r w:rsidR="009511FB" w:rsidRPr="00FC2E10">
        <w:rPr>
          <w:b/>
          <w:sz w:val="22"/>
          <w:szCs w:val="22"/>
        </w:rPr>
        <w:t xml:space="preserve"> г.</w:t>
      </w:r>
      <w:r w:rsidRPr="00FC2E10">
        <w:rPr>
          <w:b/>
          <w:sz w:val="22"/>
          <w:szCs w:val="22"/>
        </w:rPr>
        <w:t xml:space="preserve"> </w:t>
      </w:r>
      <w:r w:rsidRPr="00FC2E10">
        <w:rPr>
          <w:sz w:val="22"/>
          <w:szCs w:val="22"/>
        </w:rPr>
        <w:t xml:space="preserve">за землището на с. </w:t>
      </w:r>
      <w:r w:rsidR="00F834D6" w:rsidRPr="00FC2E10">
        <w:rPr>
          <w:sz w:val="22"/>
          <w:szCs w:val="22"/>
        </w:rPr>
        <w:t>Вакарел</w:t>
      </w:r>
      <w:r w:rsidR="008621E6">
        <w:rPr>
          <w:sz w:val="22"/>
          <w:szCs w:val="22"/>
        </w:rPr>
        <w:t>,</w:t>
      </w:r>
      <w:r w:rsidRPr="00FC2E10">
        <w:rPr>
          <w:sz w:val="22"/>
          <w:szCs w:val="22"/>
        </w:rPr>
        <w:t xml:space="preserve">общ. </w:t>
      </w:r>
      <w:r w:rsidR="009511FB" w:rsidRPr="00FC2E10">
        <w:rPr>
          <w:sz w:val="22"/>
          <w:szCs w:val="22"/>
        </w:rPr>
        <w:t>Ихтиман</w:t>
      </w:r>
      <w:r w:rsidRPr="00FC2E10">
        <w:rPr>
          <w:sz w:val="22"/>
          <w:szCs w:val="22"/>
        </w:rPr>
        <w:t>, ЕКАТТЕ</w:t>
      </w:r>
      <w:r w:rsidR="008621E6">
        <w:rPr>
          <w:sz w:val="22"/>
          <w:szCs w:val="22"/>
        </w:rPr>
        <w:t xml:space="preserve"> </w:t>
      </w:r>
      <w:r w:rsidR="00F834D6" w:rsidRPr="00FC2E10">
        <w:rPr>
          <w:sz w:val="22"/>
          <w:szCs w:val="22"/>
        </w:rPr>
        <w:t>10029</w:t>
      </w:r>
      <w:r w:rsidR="009511FB" w:rsidRPr="00FC2E10">
        <w:rPr>
          <w:sz w:val="22"/>
          <w:szCs w:val="22"/>
        </w:rPr>
        <w:t xml:space="preserve"> </w:t>
      </w:r>
      <w:r w:rsidRPr="00FC2E10">
        <w:rPr>
          <w:sz w:val="22"/>
          <w:szCs w:val="22"/>
        </w:rPr>
        <w:t>обла</w:t>
      </w:r>
      <w:r w:rsidR="009511FB" w:rsidRPr="00FC2E10">
        <w:rPr>
          <w:sz w:val="22"/>
          <w:szCs w:val="22"/>
        </w:rPr>
        <w:t>ст София</w:t>
      </w:r>
      <w:r w:rsidRPr="00FC2E10">
        <w:rPr>
          <w:sz w:val="22"/>
          <w:szCs w:val="22"/>
        </w:rPr>
        <w:t>, за стопанската 20</w:t>
      </w:r>
      <w:r w:rsidR="00F834D6" w:rsidRPr="00FC2E10">
        <w:rPr>
          <w:sz w:val="22"/>
          <w:szCs w:val="22"/>
        </w:rPr>
        <w:t>2</w:t>
      </w:r>
      <w:r w:rsidR="00FA3703" w:rsidRPr="00FC2E10">
        <w:rPr>
          <w:sz w:val="22"/>
          <w:szCs w:val="22"/>
        </w:rPr>
        <w:t>1</w:t>
      </w:r>
      <w:r w:rsidRPr="00FC2E10">
        <w:rPr>
          <w:sz w:val="22"/>
          <w:szCs w:val="22"/>
        </w:rPr>
        <w:t xml:space="preserve"> – 202</w:t>
      </w:r>
      <w:r w:rsidR="00FA3703" w:rsidRPr="00FC2E10">
        <w:rPr>
          <w:sz w:val="22"/>
          <w:szCs w:val="22"/>
        </w:rPr>
        <w:t>2</w:t>
      </w:r>
      <w:r w:rsidRPr="00FC2E10">
        <w:rPr>
          <w:sz w:val="22"/>
          <w:szCs w:val="22"/>
        </w:rPr>
        <w:t xml:space="preserve"> година, както следва:</w:t>
      </w:r>
    </w:p>
    <w:p w:rsidR="00605CA9" w:rsidRPr="00874D81" w:rsidRDefault="00605CA9" w:rsidP="00605CA9">
      <w:pPr>
        <w:ind w:firstLine="720"/>
        <w:jc w:val="both"/>
        <w:textAlignment w:val="center"/>
        <w:rPr>
          <w:lang w:val="ru-RU"/>
        </w:rPr>
      </w:pPr>
    </w:p>
    <w:tbl>
      <w:tblPr>
        <w:tblW w:w="9793" w:type="dxa"/>
        <w:tblInd w:w="4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2"/>
        <w:gridCol w:w="3402"/>
        <w:gridCol w:w="35"/>
        <w:gridCol w:w="1091"/>
        <w:gridCol w:w="8"/>
        <w:gridCol w:w="1701"/>
        <w:gridCol w:w="6"/>
        <w:gridCol w:w="1404"/>
        <w:gridCol w:w="8"/>
        <w:gridCol w:w="2126"/>
      </w:tblGrid>
      <w:tr w:rsidR="00605CA9" w:rsidRPr="00FC2E10" w:rsidTr="005F154B">
        <w:trPr>
          <w:gridBefore w:val="1"/>
          <w:wBefore w:w="12" w:type="dxa"/>
          <w:cantSplit/>
          <w:trHeight w:val="251"/>
        </w:trPr>
        <w:tc>
          <w:tcPr>
            <w:tcW w:w="34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  <w:r w:rsidRPr="00FC2E10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  <w:r w:rsidRPr="00FC2E10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25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  <w:r w:rsidRPr="00FC2E10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605CA9" w:rsidRPr="00FC2E10" w:rsidTr="005F154B">
        <w:trPr>
          <w:gridBefore w:val="1"/>
          <w:wBefore w:w="12" w:type="dxa"/>
          <w:cantSplit/>
          <w:trHeight w:val="251"/>
        </w:trPr>
        <w:tc>
          <w:tcPr>
            <w:tcW w:w="34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  <w:r w:rsidRPr="00FC2E10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  <w:r w:rsidRPr="00FC2E10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  <w:r w:rsidRPr="00FC2E10">
              <w:rPr>
                <w:b/>
                <w:sz w:val="18"/>
                <w:szCs w:val="18"/>
              </w:rPr>
              <w:t>Дължимо рентно пл</w:t>
            </w:r>
            <w:r w:rsidRPr="00FC2E10">
              <w:rPr>
                <w:b/>
                <w:sz w:val="18"/>
                <w:szCs w:val="18"/>
              </w:rPr>
              <w:t>а</w:t>
            </w:r>
            <w:r w:rsidRPr="00FC2E10">
              <w:rPr>
                <w:b/>
                <w:sz w:val="18"/>
                <w:szCs w:val="18"/>
              </w:rPr>
              <w:t>щане в лв.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59.930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4.822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38.58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"АТЕС ГРУП"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6.39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5.621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44.97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74.457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9.76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325.35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9.27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74.22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9.23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325.402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6.47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325.45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5.56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555.790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5.40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4.22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604.41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3.02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"НОВИЗЕМ"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604.66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2.98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6.987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55.91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78.455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36.48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80.424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32.62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85.434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25.72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83.432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22.23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81.43</w:t>
            </w:r>
            <w:r w:rsidR="000320F2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22.19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295.433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20.58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81.429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18.15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82.425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17.85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84.2</w:t>
            </w:r>
            <w:r w:rsidR="005A5A5E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16.01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80.18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14.55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84.37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14.25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78.31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13.21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78.66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12.29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80.12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11.99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83.13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11.93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lastRenderedPageBreak/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78.107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11.78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74.22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11.51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78.104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9.99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79.25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8.98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81.45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8.98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78.92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8.97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79.21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7.97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76.66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7.60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76.54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7.06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76.456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7.05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76.456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6.70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76.32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6.09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74.457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5.59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76.456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4.95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4.85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81.27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4.48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79.9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3.72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79.426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3.63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459.5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3.62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74.36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3.29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82.431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2.98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78.108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2.83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76.81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76.456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54.491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435.93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"ПРОТАГОН"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143.13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3.36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"ПРОТАГОН"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143.23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3.00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"ПРОТАГОН" ЕООД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143.21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7.97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69.9</w:t>
            </w:r>
            <w:r w:rsidR="0096517C" w:rsidRPr="00FC2E1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42.41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63.923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39.99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90.403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29.44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60.26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27.74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125.4</w:t>
            </w:r>
            <w:r w:rsidR="00C943B7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22.92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40.986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21.81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56.1</w:t>
            </w:r>
            <w:r w:rsidR="00845BF9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20.42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40.2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19.75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90.46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18.07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128.775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17.91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125.23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16.98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127.2</w:t>
            </w:r>
            <w:r w:rsidR="00B506D9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16.59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63.18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15.87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15.80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57.927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14.77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69.46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14.70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63.38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14.68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58.27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14.00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lastRenderedPageBreak/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63.44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12.00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88.13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11.92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127.21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11.05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60.45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10.40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56.928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8.23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7.90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7.66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141.3</w:t>
            </w:r>
            <w:r w:rsidR="00136443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6.44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69.17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5.82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141.809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5.56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141.22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5.33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141.809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5.30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4.81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4.79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58.22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4.42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63.67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4.27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88.404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3.99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141.38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3.80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62.922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3.73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88.28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3.50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913.118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3.44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305.14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3.39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88.27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2.98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90.18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2.34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62.16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153.24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"РОДНА НИВА" ООД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141.809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67.141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537.10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136.66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12.45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146.838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8.81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136.44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6.80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144.11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6.69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136.53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5.92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136.43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5.46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144.18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5.38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3.57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6.883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55.08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БОЖИДАР СТОЯНОВ МИЛКОВ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БОЖИДАР СТОЯНОВ МИЛКОВ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130.12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БОЖИДАР СТОЯНОВ МИЛКОВ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547.788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4.81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БОРИСЛАВ СПАСОВ КРЪСТЕВ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132.24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4.34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БОРИСЛАВ СПАСОВ КРЪСТЕВ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70.21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2.82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БОРИСЛАВ СПАСОВ КРЪСТЕВ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132.26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9.56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lastRenderedPageBreak/>
              <w:t>ГАЛИНА ИВАНОВА НИКОЛОВА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54.943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2.39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2.39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ГЕРГАНА ЗДРАВКОВА ДАСКАЛСКА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69.9</w:t>
            </w:r>
            <w:r w:rsidR="00B644D9" w:rsidRPr="00FC2E1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24.11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ГЕРГАНА ЗДРАВКОВА ДАСКАЛСКА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54.14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3.19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ГЕРГАНА ЗДРАВКОВА ДАСКАЛСКА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69.17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3.596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28.76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89.405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47.47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90.46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22.62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89.17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21.71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90.403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17.03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90.18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5.67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ДАНАИЛ СТОЯНОВ ИГНАТОВ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4.00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14.813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118.50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152.9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7.38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152.19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6.48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148.11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6.40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152.13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5.99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148.12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4.80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152.28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3.52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552.25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3.26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152.853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2.96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ДИМИТЪР СТОЯНОВ МИЛКОВ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152.32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2.94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5.467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43.73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ИВАНОВ ЧУБРИН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68.46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23.67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ИВАНОВ ЧУБРИН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68.23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22.41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ИВАНОВ ЧУБРИН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68.1</w:t>
            </w:r>
            <w:r w:rsidR="00E915CC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14.41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ИВАНОВ ЧУБРИН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68.86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9.60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ИВАНОВ ЧУБРИН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68.1</w:t>
            </w:r>
            <w:r w:rsidR="00017B5C" w:rsidRPr="00FC2E1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8.26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ИВАНОВ ЧУБРИН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54.943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7.99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ИВАНОВ ЧУБРИН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54.14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6.99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11.666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93.33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688.17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16.17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12.49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149.12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12.39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81.43</w:t>
            </w:r>
            <w:r w:rsidR="00B730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12.01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77.454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11.86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688.825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11.40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147.28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10.80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145.3</w:t>
            </w:r>
            <w:r w:rsidR="009127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10.78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145.16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10.65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136.22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10.39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145.11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9.92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137.816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9.26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136.17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8.73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77.454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7.69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147.21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6.82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6.07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lastRenderedPageBreak/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5.92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688.23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5.77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137.2</w:t>
            </w:r>
            <w:r w:rsidR="001A3ECF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5.60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135.617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5.13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81.45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4.93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147.13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4.01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77.454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3.93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81.429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3.83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137.13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3.81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682.143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3.71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146.826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3.32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149.17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681.823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3.15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681.91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136.616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2.58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680.44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2.53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2.48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136.43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2.06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КРАСИМИР НИКОЛОВ ДЕЯНОВ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682.144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29.658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237.30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МАРТИН ЕМИЛОВ МИШОВ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70.903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19.75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МАРТИН ЕМИЛОВ МИШОВ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70.21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6.77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3.315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26.52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73.47</w:t>
            </w:r>
            <w:r w:rsidR="005D2D34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21.68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19.87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41.5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18.36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66.945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18.16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66.38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12.76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150.55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12.37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66.15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11.04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44.116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10.17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44.989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9.65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231.121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8.26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150.27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6.99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62.922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6.55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150.34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6.54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44.29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6.52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150.8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6.04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150.2</w:t>
            </w:r>
            <w:r w:rsidR="00BA3F37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5.15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4.53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209.77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4.36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150.6</w:t>
            </w:r>
            <w:r w:rsidR="007512C8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3.99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150.18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3.71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209.81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209.79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2.41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232.121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150.66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2.08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lastRenderedPageBreak/>
              <w:t>РУМЯНА СТОЯНОВА КОЛЧЕВА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150.45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25.970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207.76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СИМЕОН ХРИСТОВ НИКОЛОВ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55.938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10.25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СИМЕОН ХРИСТОВ НИКОЛОВ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142.11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6.50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СИМЕОН ХРИСТОВ НИКОЛОВ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5.84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СИМЕОН ХРИСТОВ НИКОЛОВ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58.27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4.83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3.428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27.42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64.909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18.89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58.931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14.54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85.434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8.47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58.48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5.59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62.922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СПАС ГЕОРГИЕВ СПАСОВ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149.26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6.377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51.02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124.772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32.67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758.77</w:t>
            </w:r>
            <w:r w:rsidR="001D28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28.21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121.767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15.98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126.11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15.87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131.791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15.13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132.792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11.69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556.786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11.51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132.47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11.37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126.3</w:t>
            </w:r>
            <w:r w:rsidR="00375201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10.87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126.29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10.19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547.28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10.02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131.26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9.58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9.46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132.48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9.44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132.53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7.45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131.16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7.37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5.26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554.569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4.95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751.129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4.82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4.35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133.571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3.49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553.2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3.35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554.569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2.83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128.775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СТЕФАН СПАСОВ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556.8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31.158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249.30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52.939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50.22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74.457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29.58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53.7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25.58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52.21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21.19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71.902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20.50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74.22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17.75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53.3</w:t>
            </w:r>
            <w:r w:rsidR="00E3367B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16.00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lastRenderedPageBreak/>
              <w:t>ХРИСТО ИВАНОВ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76.456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10.69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72.901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6.33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76.2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5.57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54.14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ИВАНОВ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547.5</w:t>
            </w:r>
            <w:r w:rsidR="00880C1C" w:rsidRPr="00FC2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25.877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207.02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ЦВЕТАН АНГЕЛОВ ВУЧКОВ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135.19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7.97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ЦВЕТАН АНГЕЛОВ ВУЧКОВ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135.13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6.39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ЦВЕТАН АНГЕЛОВ ВУЧКОВ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135.28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3.21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2.196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17.57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68.905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2.249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17.99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2.249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17.99</w:t>
            </w:r>
          </w:p>
        </w:tc>
      </w:tr>
      <w:tr w:rsidR="00EB66B2" w:rsidRPr="00FC2E10" w:rsidTr="005F154B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EB66B2" w:rsidP="00AA30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AA303E" w:rsidP="00AA30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2E10">
              <w:rPr>
                <w:b/>
                <w:color w:val="000000"/>
                <w:sz w:val="18"/>
                <w:szCs w:val="18"/>
              </w:rPr>
              <w:t>309.983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B2" w:rsidRPr="00FC2E10" w:rsidRDefault="00AA303E" w:rsidP="00AA30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2E10">
              <w:rPr>
                <w:b/>
                <w:color w:val="000000"/>
                <w:sz w:val="18"/>
                <w:szCs w:val="18"/>
              </w:rPr>
              <w:t>2479.94</w:t>
            </w:r>
          </w:p>
        </w:tc>
      </w:tr>
    </w:tbl>
    <w:p w:rsidR="00B8777F" w:rsidRDefault="00B8777F" w:rsidP="006404C0">
      <w:pPr>
        <w:jc w:val="both"/>
        <w:textAlignment w:val="center"/>
      </w:pPr>
    </w:p>
    <w:p w:rsidR="00605CA9" w:rsidRPr="00FC2E10" w:rsidRDefault="00605CA9" w:rsidP="00605CA9">
      <w:pPr>
        <w:numPr>
          <w:ilvl w:val="0"/>
          <w:numId w:val="10"/>
        </w:numPr>
        <w:ind w:left="0" w:firstLine="737"/>
        <w:jc w:val="both"/>
        <w:rPr>
          <w:sz w:val="22"/>
          <w:szCs w:val="22"/>
        </w:rPr>
      </w:pPr>
      <w:r w:rsidRPr="00FC2E10">
        <w:rPr>
          <w:sz w:val="22"/>
          <w:szCs w:val="22"/>
        </w:rPr>
        <w:t>Към масивите за ползване /МП/ и имоти за ползване по чл. 37в, ал.2 от ЗСПЗЗ, разпр</w:t>
      </w:r>
      <w:r w:rsidRPr="00FC2E10">
        <w:rPr>
          <w:sz w:val="22"/>
          <w:szCs w:val="22"/>
        </w:rPr>
        <w:t>е</w:t>
      </w:r>
      <w:r w:rsidRPr="00FC2E10">
        <w:rPr>
          <w:sz w:val="22"/>
          <w:szCs w:val="22"/>
        </w:rPr>
        <w:t xml:space="preserve">делени в границите им, съобразно сключеното </w:t>
      </w:r>
      <w:r w:rsidR="00773DB6" w:rsidRPr="00FC2E10">
        <w:rPr>
          <w:b/>
          <w:sz w:val="22"/>
          <w:szCs w:val="22"/>
        </w:rPr>
        <w:t>доброволно споразумение за орна земя</w:t>
      </w:r>
      <w:r w:rsidRPr="00FC2E10">
        <w:rPr>
          <w:b/>
          <w:sz w:val="22"/>
          <w:szCs w:val="22"/>
        </w:rPr>
        <w:t>, одобрено с моя заповед №</w:t>
      </w:r>
      <w:r w:rsidR="00773DB6" w:rsidRPr="00FC2E10">
        <w:rPr>
          <w:b/>
          <w:sz w:val="22"/>
          <w:szCs w:val="22"/>
        </w:rPr>
        <w:t xml:space="preserve"> ПО-09-</w:t>
      </w:r>
      <w:r w:rsidR="00D02E61" w:rsidRPr="00FC2E10">
        <w:rPr>
          <w:b/>
          <w:sz w:val="22"/>
          <w:szCs w:val="22"/>
        </w:rPr>
        <w:t>3246-2</w:t>
      </w:r>
      <w:r w:rsidR="00773DB6" w:rsidRPr="00FC2E10">
        <w:rPr>
          <w:b/>
          <w:sz w:val="22"/>
          <w:szCs w:val="22"/>
        </w:rPr>
        <w:t xml:space="preserve"> / </w:t>
      </w:r>
      <w:r w:rsidR="00D02E61" w:rsidRPr="00FC2E10">
        <w:rPr>
          <w:b/>
          <w:sz w:val="22"/>
          <w:szCs w:val="22"/>
        </w:rPr>
        <w:t>01</w:t>
      </w:r>
      <w:r w:rsidR="00773DB6" w:rsidRPr="00FC2E10">
        <w:rPr>
          <w:b/>
          <w:sz w:val="22"/>
          <w:szCs w:val="22"/>
        </w:rPr>
        <w:t>.</w:t>
      </w:r>
      <w:r w:rsidR="00D02E61" w:rsidRPr="00FC2E10">
        <w:rPr>
          <w:b/>
          <w:sz w:val="22"/>
          <w:szCs w:val="22"/>
        </w:rPr>
        <w:t>11</w:t>
      </w:r>
      <w:r w:rsidR="00773DB6" w:rsidRPr="00FC2E10">
        <w:rPr>
          <w:b/>
          <w:sz w:val="22"/>
          <w:szCs w:val="22"/>
        </w:rPr>
        <w:t>.20</w:t>
      </w:r>
      <w:r w:rsidR="00400364" w:rsidRPr="00FC2E10">
        <w:rPr>
          <w:b/>
          <w:sz w:val="22"/>
          <w:szCs w:val="22"/>
        </w:rPr>
        <w:t>2</w:t>
      </w:r>
      <w:r w:rsidR="00D02E61" w:rsidRPr="00FC2E10">
        <w:rPr>
          <w:b/>
          <w:sz w:val="22"/>
          <w:szCs w:val="22"/>
        </w:rPr>
        <w:t xml:space="preserve">1 </w:t>
      </w:r>
      <w:r w:rsidR="00773DB6" w:rsidRPr="00FC2E10">
        <w:rPr>
          <w:b/>
          <w:sz w:val="22"/>
          <w:szCs w:val="22"/>
        </w:rPr>
        <w:t>г.</w:t>
      </w:r>
      <w:r w:rsidRPr="00FC2E10">
        <w:rPr>
          <w:b/>
          <w:sz w:val="22"/>
          <w:szCs w:val="22"/>
        </w:rPr>
        <w:t xml:space="preserve"> </w:t>
      </w:r>
      <w:r w:rsidRPr="00FC2E10">
        <w:rPr>
          <w:sz w:val="22"/>
          <w:szCs w:val="22"/>
        </w:rPr>
        <w:t xml:space="preserve">за землището на </w:t>
      </w:r>
      <w:r w:rsidR="00400364" w:rsidRPr="00FC2E10">
        <w:rPr>
          <w:sz w:val="22"/>
          <w:szCs w:val="22"/>
        </w:rPr>
        <w:t>гр</w:t>
      </w:r>
      <w:r w:rsidRPr="00FC2E10">
        <w:rPr>
          <w:sz w:val="22"/>
          <w:szCs w:val="22"/>
        </w:rPr>
        <w:t xml:space="preserve">. </w:t>
      </w:r>
      <w:r w:rsidR="00400364" w:rsidRPr="00FC2E10">
        <w:rPr>
          <w:sz w:val="22"/>
          <w:szCs w:val="22"/>
        </w:rPr>
        <w:t>Ихтиман</w:t>
      </w:r>
      <w:r w:rsidRPr="00FC2E10">
        <w:rPr>
          <w:sz w:val="22"/>
          <w:szCs w:val="22"/>
        </w:rPr>
        <w:t xml:space="preserve">, общ. </w:t>
      </w:r>
      <w:r w:rsidR="00773DB6" w:rsidRPr="00FC2E10">
        <w:rPr>
          <w:sz w:val="22"/>
          <w:szCs w:val="22"/>
        </w:rPr>
        <w:t>Ихтиман</w:t>
      </w:r>
      <w:r w:rsidRPr="00FC2E10">
        <w:rPr>
          <w:sz w:val="22"/>
          <w:szCs w:val="22"/>
        </w:rPr>
        <w:t xml:space="preserve">, ЕКАТТЕ </w:t>
      </w:r>
      <w:r w:rsidR="00400364" w:rsidRPr="00FC2E10">
        <w:rPr>
          <w:sz w:val="22"/>
          <w:szCs w:val="22"/>
        </w:rPr>
        <w:t>32901</w:t>
      </w:r>
      <w:r w:rsidRPr="00FC2E10">
        <w:rPr>
          <w:sz w:val="22"/>
          <w:szCs w:val="22"/>
        </w:rPr>
        <w:t xml:space="preserve"> обла</w:t>
      </w:r>
      <w:r w:rsidR="00773DB6" w:rsidRPr="00FC2E10">
        <w:rPr>
          <w:sz w:val="22"/>
          <w:szCs w:val="22"/>
        </w:rPr>
        <w:t>ст София</w:t>
      </w:r>
      <w:r w:rsidRPr="00FC2E10">
        <w:rPr>
          <w:sz w:val="22"/>
          <w:szCs w:val="22"/>
        </w:rPr>
        <w:t>, за стопанската 20</w:t>
      </w:r>
      <w:r w:rsidR="00400364" w:rsidRPr="00FC2E10">
        <w:rPr>
          <w:sz w:val="22"/>
          <w:szCs w:val="22"/>
        </w:rPr>
        <w:t>2</w:t>
      </w:r>
      <w:r w:rsidR="00D02E61" w:rsidRPr="00FC2E10">
        <w:rPr>
          <w:sz w:val="22"/>
          <w:szCs w:val="22"/>
        </w:rPr>
        <w:t>1</w:t>
      </w:r>
      <w:r w:rsidRPr="00FC2E10">
        <w:rPr>
          <w:sz w:val="22"/>
          <w:szCs w:val="22"/>
        </w:rPr>
        <w:t xml:space="preserve"> – 202</w:t>
      </w:r>
      <w:r w:rsidR="00D02E61" w:rsidRPr="00FC2E10">
        <w:rPr>
          <w:sz w:val="22"/>
          <w:szCs w:val="22"/>
        </w:rPr>
        <w:t>2</w:t>
      </w:r>
      <w:r w:rsidRPr="00FC2E10">
        <w:rPr>
          <w:sz w:val="22"/>
          <w:szCs w:val="22"/>
        </w:rPr>
        <w:t xml:space="preserve"> година, както следва:</w:t>
      </w:r>
    </w:p>
    <w:p w:rsidR="00B8777F" w:rsidRPr="00874D81" w:rsidRDefault="00B8777F" w:rsidP="00B8777F">
      <w:pPr>
        <w:jc w:val="both"/>
        <w:textAlignment w:val="center"/>
        <w:rPr>
          <w:lang w:val="ru-RU"/>
        </w:rPr>
      </w:pPr>
    </w:p>
    <w:tbl>
      <w:tblPr>
        <w:tblW w:w="10583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77"/>
        <w:gridCol w:w="3143"/>
        <w:gridCol w:w="223"/>
        <w:gridCol w:w="1257"/>
        <w:gridCol w:w="364"/>
        <w:gridCol w:w="1152"/>
        <w:gridCol w:w="377"/>
        <w:gridCol w:w="1324"/>
        <w:gridCol w:w="377"/>
        <w:gridCol w:w="1646"/>
        <w:gridCol w:w="343"/>
      </w:tblGrid>
      <w:tr w:rsidR="00605CA9" w:rsidRPr="00FC2E10" w:rsidTr="00FC2E10">
        <w:trPr>
          <w:gridBefore w:val="1"/>
          <w:wBefore w:w="377" w:type="dxa"/>
          <w:cantSplit/>
          <w:trHeight w:val="251"/>
          <w:jc w:val="center"/>
        </w:trPr>
        <w:tc>
          <w:tcPr>
            <w:tcW w:w="33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  <w:r w:rsidRPr="00FC2E10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  <w:r w:rsidRPr="00FC2E10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21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  <w:r w:rsidRPr="00FC2E10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605CA9" w:rsidRPr="00FC2E10" w:rsidTr="00FC2E10">
        <w:trPr>
          <w:gridBefore w:val="1"/>
          <w:wBefore w:w="377" w:type="dxa"/>
          <w:cantSplit/>
          <w:trHeight w:val="251"/>
          <w:jc w:val="center"/>
        </w:trPr>
        <w:tc>
          <w:tcPr>
            <w:tcW w:w="33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  <w:r w:rsidRPr="00FC2E10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5CA9" w:rsidRPr="00FC2E10" w:rsidRDefault="00605CA9" w:rsidP="00AE63A4">
            <w:pPr>
              <w:jc w:val="center"/>
              <w:rPr>
                <w:bCs/>
                <w:sz w:val="18"/>
                <w:szCs w:val="18"/>
              </w:rPr>
            </w:pPr>
            <w:r w:rsidRPr="00FC2E10">
              <w:rPr>
                <w:bCs/>
                <w:sz w:val="18"/>
                <w:szCs w:val="18"/>
              </w:rPr>
              <w:t>Площ дка</w:t>
            </w: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CA9" w:rsidRPr="00FC2E10" w:rsidRDefault="00605CA9" w:rsidP="00AE63A4">
            <w:pPr>
              <w:jc w:val="center"/>
              <w:rPr>
                <w:b/>
                <w:sz w:val="18"/>
                <w:szCs w:val="18"/>
              </w:rPr>
            </w:pPr>
            <w:r w:rsidRPr="00FC2E10">
              <w:rPr>
                <w:b/>
                <w:sz w:val="18"/>
                <w:szCs w:val="18"/>
              </w:rPr>
              <w:t>Дължимо рентно плащане в лв.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108.149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5,185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134,81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108.85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2,087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54,26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"АГРО КАТ - 2012"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81-7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81.76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0,210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5,45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7,482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194,52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"АГРО ХАРВЕСТ"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61-1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61.41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0,830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21,58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"АГРО ХАРВЕСТ"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38-1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38.18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0,716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18,61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"АГРО ХАРВЕСТ"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61-1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61.43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0,31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1,558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40,50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"БИОФУУДС"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74-1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74.70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1,102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28,64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"БИОФУУДС"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90.65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0,876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22,79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"БИОФУУДС"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102-1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102.20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0,541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14,06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"БИОФУУДС"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46-3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46.54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0,331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8,59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"БИОФУУДС"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0,132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3,43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2,982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77,51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"ГМ ЕКСПЕРТ 003"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90-4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0,252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6,56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0,252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6,56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"ГРЕЙН АГРО 2013"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86.63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6,995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181,87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"ГРЕЙН АГРО 2013"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65-1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65.77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1,251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32,51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"ГРЕЙН АГРО 2013"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66-5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66.9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1,243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32,32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"ГРЕЙН АГРО 2013"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62-1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62.83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0,904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23,50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"ГРЕЙН АГРО 2013"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69-2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69.177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0,877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22,80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"ГРЕЙН АГРО 2013"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65-1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65.65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0,698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18,15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"ГРЕЙН АГРО 2013"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86.37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0,246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6,41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"ГРЕЙН АГРО 2013"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65-1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65.61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0,080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2,08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12,294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319,64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"ДЖИКОВ-АГРОИНВЕСТ"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102-4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102.197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1,238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32,19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"ДЖИКОВ-АГРОИНВЕСТ"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102-28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102.220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0,579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15,06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lastRenderedPageBreak/>
              <w:t>"ДЖИКОВ-АГРОИНВЕСТ"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74-2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74.70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0,532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13,83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2,349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61,08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"ЕЛЕДЖИК - 21" АД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63-4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63.11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0,656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17,06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0,656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17,06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"ЕЛЕДЖИК - 99" ЕАД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79.48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1,441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37,45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"ЕЛЕДЖИК - 99" ЕАД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</w:t>
            </w:r>
            <w:r w:rsidR="00AC2358" w:rsidRPr="00FC2E10">
              <w:rPr>
                <w:color w:val="000000"/>
                <w:sz w:val="18"/>
                <w:szCs w:val="18"/>
              </w:rPr>
              <w:t>.</w:t>
            </w:r>
            <w:r w:rsidRPr="00FC2E1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0,633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16,46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2,074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53,91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"ЗЛАТНА ГРАДИНА"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71-2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71.13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1,627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42,29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"ЗЛАТНА ГРАДИНА"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73-7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73.40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0,784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20,37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"ЗЛАТНА ГРАДИНА"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73-1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73.40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0,324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8,44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2,735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71,10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92-1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92.4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1,734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45,08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94-1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94.90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1,548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40,26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78.19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31,20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92-1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92.13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0,835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21,71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78.13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0,614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15,97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"КА И ДЖИ"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87-1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87.36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0,134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3,48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6,065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157,70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"МИЛЧЕВ И КО"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104-1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1,839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47,82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"МИЛЧЕВ И КО"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103-1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103.63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1,724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44,84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"МИЛЧЕВ И КО" 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103-1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103.60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1,234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32,08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4,797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124,74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"ПРОТЕКТИНГ ГАРДЕНС"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94-2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94.28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1,686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43,84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"ПРОТЕКТИНГ ГАРДЕНС"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94-2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94.90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1,387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36,07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"ПРОТЕКТИНГ ГАРДЕНС"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</w:t>
            </w:r>
            <w:r w:rsidR="007B44F9" w:rsidRPr="00FC2E10">
              <w:rPr>
                <w:color w:val="000000"/>
                <w:sz w:val="18"/>
                <w:szCs w:val="18"/>
              </w:rPr>
              <w:t>.</w:t>
            </w:r>
            <w:r w:rsidRPr="00FC2E1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0,882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22,94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"ПРОТЕКТИНГ ГАРДЕНС"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94-2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81.87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0,423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11,00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4,378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113,85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"СКРИПКА"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72-10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0,713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18,53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"СКРИПКА"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4,80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0,898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23,33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"СОНЕА"ЕООД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75-1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75.45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1,242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32,29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1,242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32,29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"ЯГУАР - 02" ЕООД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90-3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3,02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3,02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БЕТИНА ЕМИЛОВА МИШОВА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48-4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48.46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0,353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9,18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БЕТИНА ЕМИЛОВА МИШОВА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48-3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48.46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0,310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8,05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БЕТИНА ЕМИЛОВА МИШОВА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48-5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48.46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3,24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20,47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ВАЛЕРИ ИВАНОВ ПЕЙЧИНОВ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90-6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0,650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16,90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0,650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16,90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ДЕСИСЛАВА БОРИСОВА ХАДЖИЙСКА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106-2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0,957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24,88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0,957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24,88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10-3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AB0E3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  <w:lang w:val="en-US"/>
              </w:rPr>
              <w:t>10</w:t>
            </w:r>
            <w:r w:rsidRPr="00FC2E10">
              <w:rPr>
                <w:color w:val="000000"/>
                <w:sz w:val="18"/>
                <w:szCs w:val="18"/>
              </w:rPr>
              <w:t>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1,595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41,48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45-1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45.114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32,24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</w:t>
            </w:r>
            <w:r w:rsidR="0070719B" w:rsidRPr="00FC2E10">
              <w:rPr>
                <w:color w:val="000000"/>
                <w:sz w:val="18"/>
                <w:szCs w:val="18"/>
              </w:rPr>
              <w:t>.</w:t>
            </w:r>
            <w:r w:rsidRPr="00FC2E1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0,814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16-12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0,695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18,07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44-6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44.111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0,687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17,86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lastRenderedPageBreak/>
              <w:t>ДЕТЕЛИН МИТКОВ ЧАДАРОВ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4-3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0,414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10,77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44-6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44.112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9,40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41-2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41.56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0,355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9,24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0,284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7,39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115-5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115.18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0,220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5,73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ДЕТЕЛИН МИТКОВ ЧАДАРОВ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40-12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40.33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0,208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5,42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6,873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178,75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ИЛИЕВ ПЕЛТЕКОВ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2,286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59,44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ИЛИЕВ ПЕЛТЕКОВ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1,698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44,16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ИЛИЕВ ПЕЛТЕКОВ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69-1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69.210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1,413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36,74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ИЛИЕВ ПЕЛТЕКОВ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36.31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0,634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16,48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ИЛИЕВ ПЕЛТЕКОВ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36.32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0,276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7,17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6,307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163,99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ИВАН ХРИСТОВ МИЛЧЕВ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93-1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93.17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4,748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123,46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4,748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123,46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ИВО СТАНОЕВ ДОНЧЕВСКИ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70-4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0,223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5,81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0,223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5,81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ЙОАН НИКОЛАЕВ СТОИЧКОВ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92-5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103.15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0,341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8,85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ЙОАН НИКОЛАЕВ СТОИЧКОВ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92-5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92.4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0,142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3,69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0,483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12,54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ЙОРДАНКА КРУМОВА КЛИСАРСКА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14-3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0,540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14,03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0,540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14,03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110-1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110.24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21,096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548,49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МАДЛЕН ЧАВДАРОВА ДЖИКОВА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110-1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110.40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0,760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19,75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21,856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568,24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МАЛИНА ВЛАДИМИРОВА ЗЛАТАНОВА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95.14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1,936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50,35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1,936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50,35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МИЛЕНА ИВАНОВА АНЕВА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</w:t>
            </w:r>
            <w:r w:rsidR="000C1967" w:rsidRPr="00FC2E10">
              <w:rPr>
                <w:color w:val="000000"/>
                <w:sz w:val="18"/>
                <w:szCs w:val="18"/>
              </w:rPr>
              <w:t>.</w:t>
            </w:r>
            <w:r w:rsidRPr="00FC2E1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0,675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17,55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МИЛЕНА ИВАНОВА АНЕВА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57-1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0,292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7,59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МИЛЕНА ИВАНОВА АНЕВА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68.34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0,158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4,12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1,125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29,26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ПЕТЪР ГЕОРГИЕВ ВЕЛКОВ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107-3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24,137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627,56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ПЕТЪР ГЕОРГИЕВ ВЕЛКОВ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107-3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1,668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43,38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ПЕТЪР ГЕОРГИЕВ ВЕЛКОВ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107-3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0,768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19,97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26,573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690,91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РАДОСЛАВ ПЕТРОВ АЛЕКСОВ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0,891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23,16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0,891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23,16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1,646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42,80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71-1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71.48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0,698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18,15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53-1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53.76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0,643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16,72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53-2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53.76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0,566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14,73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71-1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71.13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0,553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14,39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53-1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53.105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0,525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13,65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56-1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56.92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0,377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9,80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56-1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56.69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0,277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7,19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53-1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53.108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0,084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2,18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РАДОСЛАВ СТОИМЕНОВ ВАЙСИЛОВ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55-3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0,082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2,13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lastRenderedPageBreak/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5,451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141,74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РОЗА ЙОРДАНОВА БОЖИЛОВА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54-1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54.11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0,498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12,94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0,498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12,94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107-1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0,560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14,57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СВЕТЛА ГЕОРГИЕВА ГЕРАСИМОВА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98-1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98.15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0,329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8,54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0,889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23,11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СТАНИМИР БОРИСОВ БОЖИЛОВ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66-4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66.9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0,868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22,57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0,868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22,57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СТАНИСЛАВА ЖИВКОВА КАЦАРОВА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72-3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0,873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22,71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СТАНИСЛАВА ЖИВКОВА КАЦАРОВА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72-3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72.120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0,541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14,06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СТАНИСЛАВА ЖИВКОВА КАЦАРОВА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70-17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0,405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10,52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СТАНИСЛАВА ЖИВКОВА КАЦАРОВА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72-8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0,312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8,10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СТАНИСЛАВА ЖИВКОВА КАЦАРОВА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58.13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0,225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5,85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2,356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61,24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СТЕФКА ИВАНОВА СТОИЧКОВА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81-5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81.25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0,537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13,95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СТЕФКА ИВАНОВА СТОИЧКОВА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93-2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93.17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0,505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13,12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СТЕФКА ИВАНОВА СТОИЧКОВА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93-2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94.92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0,050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1,30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1,092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28,37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72.120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1,012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26,32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70-24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5,19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50-2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0,178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4,63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ХРИСТО АЛЕКСАНДРОВ ДЖИКОВ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70-15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70.2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0,104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  <w:r w:rsidRPr="00FC2E10">
              <w:rPr>
                <w:color w:val="000000"/>
                <w:sz w:val="18"/>
                <w:szCs w:val="18"/>
              </w:rPr>
              <w:t>2,71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1,494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38,85</w:t>
            </w:r>
          </w:p>
        </w:tc>
      </w:tr>
      <w:tr w:rsidR="00B8777F" w:rsidRPr="00FC2E10" w:rsidTr="00B8777F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343" w:type="dxa"/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136,476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77F" w:rsidRPr="00FC2E10" w:rsidRDefault="00B8777F" w:rsidP="00A637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2E10">
              <w:rPr>
                <w:b/>
                <w:bCs/>
                <w:color w:val="000000"/>
                <w:sz w:val="18"/>
                <w:szCs w:val="18"/>
              </w:rPr>
              <w:t>3548,08</w:t>
            </w:r>
          </w:p>
        </w:tc>
      </w:tr>
    </w:tbl>
    <w:p w:rsidR="00FE34A9" w:rsidRPr="005915C1" w:rsidRDefault="00FE34A9" w:rsidP="00AA0372">
      <w:pPr>
        <w:jc w:val="both"/>
        <w:textAlignment w:val="center"/>
      </w:pPr>
    </w:p>
    <w:p w:rsidR="006B17B1" w:rsidRPr="0032491D" w:rsidRDefault="006B17B1" w:rsidP="0032491D">
      <w:pPr>
        <w:pStyle w:val="af4"/>
        <w:numPr>
          <w:ilvl w:val="0"/>
          <w:numId w:val="10"/>
        </w:numPr>
        <w:jc w:val="both"/>
        <w:rPr>
          <w:sz w:val="22"/>
          <w:szCs w:val="22"/>
        </w:rPr>
      </w:pPr>
      <w:r w:rsidRPr="0032491D">
        <w:rPr>
          <w:sz w:val="22"/>
          <w:szCs w:val="22"/>
        </w:rPr>
        <w:t>Към масивите за ползване /МП/ и имоти за ползване по чл. 37в, ал.2 от ЗСПЗЗ, разпредел</w:t>
      </w:r>
      <w:r w:rsidRPr="0032491D">
        <w:rPr>
          <w:sz w:val="22"/>
          <w:szCs w:val="22"/>
        </w:rPr>
        <w:t>е</w:t>
      </w:r>
      <w:r w:rsidRPr="0032491D">
        <w:rPr>
          <w:sz w:val="22"/>
          <w:szCs w:val="22"/>
        </w:rPr>
        <w:t xml:space="preserve">ни в границите им, съобразно сключеното </w:t>
      </w:r>
      <w:r w:rsidR="00A03B8A" w:rsidRPr="0032491D">
        <w:rPr>
          <w:b/>
          <w:sz w:val="22"/>
          <w:szCs w:val="22"/>
        </w:rPr>
        <w:t>доброволно споразумение за орна земя</w:t>
      </w:r>
      <w:r w:rsidRPr="0032491D">
        <w:rPr>
          <w:b/>
          <w:sz w:val="22"/>
          <w:szCs w:val="22"/>
        </w:rPr>
        <w:t>, одо</w:t>
      </w:r>
      <w:r w:rsidRPr="0032491D">
        <w:rPr>
          <w:b/>
          <w:sz w:val="22"/>
          <w:szCs w:val="22"/>
        </w:rPr>
        <w:t>б</w:t>
      </w:r>
      <w:r w:rsidRPr="0032491D">
        <w:rPr>
          <w:b/>
          <w:sz w:val="22"/>
          <w:szCs w:val="22"/>
        </w:rPr>
        <w:t>рено с моя заповед №</w:t>
      </w:r>
      <w:r w:rsidR="00CB39F8" w:rsidRPr="0032491D">
        <w:rPr>
          <w:b/>
          <w:sz w:val="22"/>
          <w:szCs w:val="22"/>
        </w:rPr>
        <w:t xml:space="preserve"> ПО-09-1615-2</w:t>
      </w:r>
      <w:r w:rsidR="00A03B8A" w:rsidRPr="0032491D">
        <w:rPr>
          <w:b/>
          <w:sz w:val="22"/>
          <w:szCs w:val="22"/>
        </w:rPr>
        <w:t xml:space="preserve"> /</w:t>
      </w:r>
      <w:r w:rsidR="00CB39F8" w:rsidRPr="0032491D">
        <w:rPr>
          <w:b/>
          <w:sz w:val="22"/>
          <w:szCs w:val="22"/>
        </w:rPr>
        <w:t xml:space="preserve">29.09.2021 </w:t>
      </w:r>
      <w:r w:rsidR="00A03B8A" w:rsidRPr="0032491D">
        <w:rPr>
          <w:b/>
          <w:sz w:val="22"/>
          <w:szCs w:val="22"/>
        </w:rPr>
        <w:t xml:space="preserve"> г.</w:t>
      </w:r>
      <w:r w:rsidRPr="0032491D">
        <w:rPr>
          <w:b/>
          <w:sz w:val="22"/>
          <w:szCs w:val="22"/>
        </w:rPr>
        <w:t xml:space="preserve"> </w:t>
      </w:r>
      <w:r w:rsidRPr="0032491D">
        <w:rPr>
          <w:sz w:val="22"/>
          <w:szCs w:val="22"/>
        </w:rPr>
        <w:t xml:space="preserve">за землището на с. </w:t>
      </w:r>
      <w:r w:rsidR="00CB39F8" w:rsidRPr="0032491D">
        <w:rPr>
          <w:sz w:val="22"/>
          <w:szCs w:val="22"/>
        </w:rPr>
        <w:t>Бърдо</w:t>
      </w:r>
      <w:r w:rsidRPr="0032491D">
        <w:rPr>
          <w:sz w:val="22"/>
          <w:szCs w:val="22"/>
        </w:rPr>
        <w:t xml:space="preserve">, общ. </w:t>
      </w:r>
      <w:r w:rsidR="00A03B8A" w:rsidRPr="0032491D">
        <w:rPr>
          <w:sz w:val="22"/>
          <w:szCs w:val="22"/>
        </w:rPr>
        <w:t>Ихт</w:t>
      </w:r>
      <w:r w:rsidR="00A03B8A" w:rsidRPr="0032491D">
        <w:rPr>
          <w:sz w:val="22"/>
          <w:szCs w:val="22"/>
        </w:rPr>
        <w:t>и</w:t>
      </w:r>
      <w:r w:rsidR="00A03B8A" w:rsidRPr="0032491D">
        <w:rPr>
          <w:sz w:val="22"/>
          <w:szCs w:val="22"/>
        </w:rPr>
        <w:t>ман</w:t>
      </w:r>
      <w:r w:rsidRPr="0032491D">
        <w:rPr>
          <w:sz w:val="22"/>
          <w:szCs w:val="22"/>
        </w:rPr>
        <w:t xml:space="preserve">, ЕКАТТЕ </w:t>
      </w:r>
      <w:r w:rsidR="00CB39F8" w:rsidRPr="0032491D">
        <w:rPr>
          <w:sz w:val="22"/>
          <w:szCs w:val="22"/>
        </w:rPr>
        <w:t>07435</w:t>
      </w:r>
      <w:r w:rsidRPr="0032491D">
        <w:rPr>
          <w:sz w:val="22"/>
          <w:szCs w:val="22"/>
        </w:rPr>
        <w:t xml:space="preserve"> обла</w:t>
      </w:r>
      <w:r w:rsidR="00A03B8A" w:rsidRPr="0032491D">
        <w:rPr>
          <w:sz w:val="22"/>
          <w:szCs w:val="22"/>
        </w:rPr>
        <w:t>ст София</w:t>
      </w:r>
      <w:r w:rsidRPr="0032491D">
        <w:rPr>
          <w:sz w:val="22"/>
          <w:szCs w:val="22"/>
        </w:rPr>
        <w:t>, за стопанската 20</w:t>
      </w:r>
      <w:r w:rsidR="00CB39F8" w:rsidRPr="0032491D">
        <w:rPr>
          <w:sz w:val="22"/>
          <w:szCs w:val="22"/>
        </w:rPr>
        <w:t>21</w:t>
      </w:r>
      <w:r w:rsidRPr="0032491D">
        <w:rPr>
          <w:sz w:val="22"/>
          <w:szCs w:val="22"/>
        </w:rPr>
        <w:t xml:space="preserve"> – 202</w:t>
      </w:r>
      <w:r w:rsidR="00CB39F8" w:rsidRPr="0032491D">
        <w:rPr>
          <w:sz w:val="22"/>
          <w:szCs w:val="22"/>
        </w:rPr>
        <w:t>2</w:t>
      </w:r>
      <w:r w:rsidRPr="0032491D">
        <w:rPr>
          <w:sz w:val="22"/>
          <w:szCs w:val="22"/>
        </w:rPr>
        <w:t xml:space="preserve"> година, както следва:</w:t>
      </w:r>
    </w:p>
    <w:p w:rsidR="006B17B1" w:rsidRPr="00874D81" w:rsidRDefault="006B17B1" w:rsidP="006B17B1">
      <w:pPr>
        <w:ind w:firstLine="720"/>
        <w:jc w:val="both"/>
        <w:textAlignment w:val="center"/>
        <w:rPr>
          <w:lang w:val="ru-RU"/>
        </w:rPr>
      </w:pP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59"/>
        <w:gridCol w:w="1126"/>
        <w:gridCol w:w="1715"/>
        <w:gridCol w:w="1404"/>
        <w:gridCol w:w="2184"/>
      </w:tblGrid>
      <w:tr w:rsidR="006B17B1" w:rsidRPr="00126CC6" w:rsidTr="0047095D">
        <w:trPr>
          <w:cantSplit/>
          <w:trHeight w:val="251"/>
        </w:trPr>
        <w:tc>
          <w:tcPr>
            <w:tcW w:w="3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7B1" w:rsidRPr="0032491D" w:rsidRDefault="006B17B1" w:rsidP="00B208A5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7B1" w:rsidRPr="0032491D" w:rsidRDefault="006B17B1" w:rsidP="00B208A5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17B1" w:rsidRPr="0032491D" w:rsidRDefault="006B17B1" w:rsidP="00B208A5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6B17B1" w:rsidRPr="00126CC6" w:rsidTr="0047095D">
        <w:trPr>
          <w:cantSplit/>
          <w:trHeight w:val="251"/>
        </w:trPr>
        <w:tc>
          <w:tcPr>
            <w:tcW w:w="3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7B1" w:rsidRPr="0032491D" w:rsidRDefault="006B17B1" w:rsidP="00B20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7B1" w:rsidRPr="0032491D" w:rsidRDefault="006B17B1" w:rsidP="00B20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B1" w:rsidRPr="0032491D" w:rsidRDefault="006B17B1" w:rsidP="00B208A5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17B1" w:rsidRPr="0032491D" w:rsidRDefault="006B17B1" w:rsidP="00B208A5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7B1" w:rsidRPr="0032491D" w:rsidRDefault="006B17B1" w:rsidP="00B208A5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Дължимо рентно пл</w:t>
            </w:r>
            <w:r w:rsidRPr="0032491D">
              <w:rPr>
                <w:b/>
                <w:sz w:val="18"/>
                <w:szCs w:val="18"/>
              </w:rPr>
              <w:t>а</w:t>
            </w:r>
            <w:r w:rsidRPr="0032491D">
              <w:rPr>
                <w:b/>
                <w:sz w:val="18"/>
                <w:szCs w:val="18"/>
              </w:rPr>
              <w:t>щане в лв.</w:t>
            </w:r>
          </w:p>
        </w:tc>
      </w:tr>
      <w:tr w:rsidR="003F50DE" w:rsidRPr="00126CC6" w:rsidTr="0047095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"ГМ ЕКСПЕРТ 003"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77.46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0.981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7.85</w:t>
            </w:r>
          </w:p>
        </w:tc>
      </w:tr>
      <w:tr w:rsidR="003F50DE" w:rsidRPr="00126CC6" w:rsidTr="0047095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"ГМ ЕКСПЕРТ 003" 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77.46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745733" w:rsidRPr="00126CC6" w:rsidTr="0047095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33" w:rsidRPr="0032491D" w:rsidRDefault="0047095D" w:rsidP="00470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491D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33" w:rsidRPr="0032491D" w:rsidRDefault="00745733" w:rsidP="004709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33" w:rsidRPr="0032491D" w:rsidRDefault="00745733" w:rsidP="004709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33" w:rsidRPr="0032491D" w:rsidRDefault="00F22189" w:rsidP="00470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491D">
              <w:rPr>
                <w:b/>
                <w:color w:val="000000"/>
                <w:sz w:val="18"/>
                <w:szCs w:val="18"/>
              </w:rPr>
              <w:t>1.227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33" w:rsidRPr="0032491D" w:rsidRDefault="00F22189" w:rsidP="00470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491D">
              <w:rPr>
                <w:b/>
                <w:color w:val="000000"/>
                <w:sz w:val="18"/>
                <w:szCs w:val="18"/>
              </w:rPr>
              <w:t>9.82</w:t>
            </w:r>
          </w:p>
        </w:tc>
      </w:tr>
      <w:tr w:rsidR="003F50DE" w:rsidRPr="00126CC6" w:rsidTr="0047095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ДИАН ПАВЛОВ БОРИСОВ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73.81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745733" w:rsidRPr="00126CC6" w:rsidTr="0047095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33" w:rsidRPr="0032491D" w:rsidRDefault="0047095D" w:rsidP="00470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491D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33" w:rsidRPr="0032491D" w:rsidRDefault="00745733" w:rsidP="004709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33" w:rsidRPr="0032491D" w:rsidRDefault="00745733" w:rsidP="004709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33" w:rsidRPr="0032491D" w:rsidRDefault="00F22189" w:rsidP="00470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491D">
              <w:rPr>
                <w:b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33" w:rsidRPr="0032491D" w:rsidRDefault="00F22189" w:rsidP="00470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491D">
              <w:rPr>
                <w:b/>
                <w:color w:val="000000"/>
                <w:sz w:val="18"/>
                <w:szCs w:val="18"/>
              </w:rPr>
              <w:t>1.22</w:t>
            </w:r>
          </w:p>
        </w:tc>
      </w:tr>
      <w:tr w:rsidR="003F50DE" w:rsidRPr="00126CC6" w:rsidTr="0047095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МАРТИН ЕМИЛОВ МИШОВ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73.81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0.954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7.63</w:t>
            </w:r>
          </w:p>
        </w:tc>
      </w:tr>
      <w:tr w:rsidR="00745733" w:rsidRPr="00126CC6" w:rsidTr="0047095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33" w:rsidRPr="0032491D" w:rsidRDefault="0047095D" w:rsidP="00470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491D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33" w:rsidRPr="0032491D" w:rsidRDefault="00745733" w:rsidP="004709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33" w:rsidRPr="0032491D" w:rsidRDefault="00745733" w:rsidP="004709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33" w:rsidRPr="0032491D" w:rsidRDefault="00F22189" w:rsidP="00470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491D">
              <w:rPr>
                <w:b/>
                <w:color w:val="000000"/>
                <w:sz w:val="18"/>
                <w:szCs w:val="18"/>
              </w:rPr>
              <w:t>0.954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33" w:rsidRPr="0032491D" w:rsidRDefault="00F22189" w:rsidP="00470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491D">
              <w:rPr>
                <w:b/>
                <w:color w:val="000000"/>
                <w:sz w:val="18"/>
                <w:szCs w:val="18"/>
              </w:rPr>
              <w:t>7.63</w:t>
            </w:r>
          </w:p>
        </w:tc>
      </w:tr>
      <w:tr w:rsidR="003F50DE" w:rsidRPr="00126CC6" w:rsidTr="0047095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НИКОЛАЙ ГЕОРГИЕВ СТОИЧКОВ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116.114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DE" w:rsidRPr="0032491D" w:rsidRDefault="003F50DE" w:rsidP="0047095D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4.94</w:t>
            </w:r>
          </w:p>
        </w:tc>
      </w:tr>
      <w:tr w:rsidR="00CB39F8" w:rsidRPr="00126CC6" w:rsidTr="0047095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39F8" w:rsidRPr="0032491D" w:rsidRDefault="0047095D" w:rsidP="00470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491D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9F8" w:rsidRPr="0032491D" w:rsidRDefault="00CB39F8" w:rsidP="0047095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9F8" w:rsidRPr="0032491D" w:rsidRDefault="00CB39F8" w:rsidP="0047095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9F8" w:rsidRPr="0032491D" w:rsidRDefault="00F22189" w:rsidP="004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9F8" w:rsidRPr="0032491D" w:rsidRDefault="00F22189" w:rsidP="004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4.94</w:t>
            </w:r>
          </w:p>
        </w:tc>
      </w:tr>
      <w:tr w:rsidR="00044F06" w:rsidRPr="00126CC6" w:rsidTr="0047095D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F06" w:rsidRPr="0032491D" w:rsidRDefault="0047095D" w:rsidP="0047095D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32491D">
              <w:rPr>
                <w:b/>
                <w:color w:val="000000"/>
                <w:sz w:val="18"/>
                <w:szCs w:val="18"/>
                <w:lang w:val="ru-RU"/>
              </w:rPr>
              <w:t>ОБЩО ЗА ЗЕМЛИЩЕТО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F06" w:rsidRPr="0032491D" w:rsidRDefault="00044F06" w:rsidP="004709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F06" w:rsidRPr="0032491D" w:rsidRDefault="00044F06" w:rsidP="004709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F06" w:rsidRPr="0032491D" w:rsidRDefault="00A9037F" w:rsidP="00470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491D">
              <w:rPr>
                <w:b/>
                <w:color w:val="000000"/>
                <w:sz w:val="18"/>
                <w:szCs w:val="18"/>
              </w:rPr>
              <w:t>2.950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F06" w:rsidRPr="0032491D" w:rsidRDefault="00A9037F" w:rsidP="00470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491D">
              <w:rPr>
                <w:b/>
                <w:color w:val="000000"/>
                <w:sz w:val="18"/>
                <w:szCs w:val="18"/>
              </w:rPr>
              <w:t>23.61</w:t>
            </w:r>
          </w:p>
        </w:tc>
      </w:tr>
    </w:tbl>
    <w:p w:rsidR="00FF4D70" w:rsidRDefault="00FF4D70" w:rsidP="00CA332B">
      <w:pPr>
        <w:jc w:val="both"/>
        <w:textAlignment w:val="center"/>
      </w:pPr>
    </w:p>
    <w:p w:rsidR="00CA332B" w:rsidRPr="0032491D" w:rsidRDefault="00CA332B" w:rsidP="00CA332B">
      <w:pPr>
        <w:pStyle w:val="af4"/>
        <w:numPr>
          <w:ilvl w:val="0"/>
          <w:numId w:val="10"/>
        </w:numPr>
        <w:jc w:val="both"/>
        <w:rPr>
          <w:sz w:val="22"/>
          <w:szCs w:val="22"/>
        </w:rPr>
      </w:pPr>
      <w:r w:rsidRPr="0032491D">
        <w:rPr>
          <w:sz w:val="22"/>
          <w:szCs w:val="22"/>
        </w:rPr>
        <w:t>Към масивите за ползване /МП/ и имоти за ползване по чл. 37в, ал.2 от ЗСПЗЗ, разпредел</w:t>
      </w:r>
      <w:r w:rsidRPr="0032491D">
        <w:rPr>
          <w:sz w:val="22"/>
          <w:szCs w:val="22"/>
        </w:rPr>
        <w:t>е</w:t>
      </w:r>
      <w:r w:rsidRPr="0032491D">
        <w:rPr>
          <w:sz w:val="22"/>
          <w:szCs w:val="22"/>
        </w:rPr>
        <w:t xml:space="preserve">ни в границите им, съобразно сключеното </w:t>
      </w:r>
      <w:r w:rsidRPr="0032491D">
        <w:rPr>
          <w:b/>
          <w:sz w:val="22"/>
          <w:szCs w:val="22"/>
        </w:rPr>
        <w:t>доброволно споразумение за орна земя, одо</w:t>
      </w:r>
      <w:r w:rsidRPr="0032491D">
        <w:rPr>
          <w:b/>
          <w:sz w:val="22"/>
          <w:szCs w:val="22"/>
        </w:rPr>
        <w:t>б</w:t>
      </w:r>
      <w:r w:rsidRPr="0032491D">
        <w:rPr>
          <w:b/>
          <w:sz w:val="22"/>
          <w:szCs w:val="22"/>
        </w:rPr>
        <w:t xml:space="preserve">рено с моя заповед № ПО-09-1621-2 /29.09.2021  г. </w:t>
      </w:r>
      <w:r w:rsidRPr="0032491D">
        <w:rPr>
          <w:sz w:val="22"/>
          <w:szCs w:val="22"/>
        </w:rPr>
        <w:t>за землището на с. Мухово, общ. И</w:t>
      </w:r>
      <w:r w:rsidRPr="0032491D">
        <w:rPr>
          <w:sz w:val="22"/>
          <w:szCs w:val="22"/>
        </w:rPr>
        <w:t>х</w:t>
      </w:r>
      <w:r w:rsidRPr="0032491D">
        <w:rPr>
          <w:sz w:val="22"/>
          <w:szCs w:val="22"/>
        </w:rPr>
        <w:t>тиман, ЕКАТТЕ 49450  област София, за стопанската 2021 – 2022 година, както следва:</w:t>
      </w:r>
    </w:p>
    <w:p w:rsidR="00CA332B" w:rsidRPr="0032491D" w:rsidRDefault="00CA332B" w:rsidP="00CA332B">
      <w:pPr>
        <w:ind w:firstLine="720"/>
        <w:jc w:val="both"/>
        <w:textAlignment w:val="center"/>
        <w:rPr>
          <w:sz w:val="22"/>
          <w:szCs w:val="22"/>
          <w:lang w:val="ru-RU"/>
        </w:rPr>
      </w:pP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59"/>
        <w:gridCol w:w="1126"/>
        <w:gridCol w:w="1715"/>
        <w:gridCol w:w="1404"/>
        <w:gridCol w:w="2184"/>
      </w:tblGrid>
      <w:tr w:rsidR="00CA332B" w:rsidRPr="0032491D" w:rsidTr="0032491D">
        <w:trPr>
          <w:cantSplit/>
          <w:trHeight w:val="251"/>
        </w:trPr>
        <w:tc>
          <w:tcPr>
            <w:tcW w:w="3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Ползвател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Имот по чл.75а, ал.1, от ППЗСПЗЗ</w:t>
            </w:r>
          </w:p>
        </w:tc>
      </w:tr>
      <w:tr w:rsidR="00CA332B" w:rsidRPr="0032491D" w:rsidTr="0032491D">
        <w:trPr>
          <w:cantSplit/>
          <w:trHeight w:val="251"/>
        </w:trPr>
        <w:tc>
          <w:tcPr>
            <w:tcW w:w="3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32B" w:rsidRPr="0032491D" w:rsidRDefault="00CA332B" w:rsidP="0032491D">
            <w:pPr>
              <w:jc w:val="center"/>
              <w:rPr>
                <w:b/>
                <w:sz w:val="18"/>
                <w:szCs w:val="18"/>
              </w:rPr>
            </w:pPr>
            <w:r w:rsidRPr="0032491D">
              <w:rPr>
                <w:b/>
                <w:sz w:val="18"/>
                <w:szCs w:val="18"/>
              </w:rPr>
              <w:t>Дължимо рентно пл</w:t>
            </w:r>
            <w:r w:rsidRPr="0032491D">
              <w:rPr>
                <w:b/>
                <w:sz w:val="18"/>
                <w:szCs w:val="18"/>
              </w:rPr>
              <w:t>а</w:t>
            </w:r>
            <w:r w:rsidRPr="0032491D">
              <w:rPr>
                <w:b/>
                <w:sz w:val="18"/>
                <w:szCs w:val="18"/>
              </w:rPr>
              <w:t>щане в лв.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lastRenderedPageBreak/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487.20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0,954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8,58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487.574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0,933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8,40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596.574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0,660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5,94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530.1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0,310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530.1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0,307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2,76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ВАЛЕНТИН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594.574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0,262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2,36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3,426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30,83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88.210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0,720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6,48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280.238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0,345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3,11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280.236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0,325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2,93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280.239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0,195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1,75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123.249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1,49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ВИКТОРИЯ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123.249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1,07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1,869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16,83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488.529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1,086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9,77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485.582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9,45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500.11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0,843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7,58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488.529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0,828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7,45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485.12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0,479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4,31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533.585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0,376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3,39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211.506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0,282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2,54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209.149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0,260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2,34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ГЛОРИЯ ЧАВДАРОВА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28.184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0,213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1,91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5,417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48,74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ЖИВКО АНГЕЛОВ КАЦАРОВ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441.370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1,942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17,48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ЖИВКО АНГЕЛОВ КАЦАРОВ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687.361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0,380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3,42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ЖИВКО АНГЕЛОВ КАЦАРОВ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687.361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0,356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3,20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2,678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24,10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606.405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1,662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14,96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245.219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0,653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5,88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305.517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0,624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5,62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307.496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0,561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5,05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254.426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0,484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4,36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303.504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0,273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2,46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303.504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0,265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2,39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303.504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0,205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1,85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130.232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1,12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ПЕТРАНКА ГЕОРГИЕВА АТАНАСОВА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305.268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0,121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1,09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4,973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44,78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495.605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2,217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19,96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643.382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1,379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12,41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495.10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0,851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7,66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508.20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0,718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6,47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508.21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0,198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1,78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540.388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0,162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1,45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РУМЕН НИКОЛАЕВ ТЕРЗИЙСКИ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359.311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0,118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1,07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5,643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50,80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503.412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0,879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7,91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618.411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0,587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5,28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618.411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0,492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4,42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539.541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0,273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2,46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488.529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0,224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2,02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ЧАВДАР НЕОФИТОВ АТАНАСОВ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300.91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0,134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color w:val="000000"/>
                <w:sz w:val="18"/>
                <w:szCs w:val="18"/>
              </w:rPr>
            </w:pPr>
            <w:r w:rsidRPr="0032491D">
              <w:rPr>
                <w:color w:val="000000"/>
                <w:sz w:val="18"/>
                <w:szCs w:val="18"/>
              </w:rPr>
              <w:t>1,21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2,589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23,30</w:t>
            </w:r>
          </w:p>
        </w:tc>
      </w:tr>
      <w:tr w:rsidR="00BD7288" w:rsidRPr="0032491D" w:rsidTr="00BD7288">
        <w:trPr>
          <w:cantSplit/>
          <w:trHeight w:val="251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ОБЩО ЗА ЗЕМЛИЩЕТО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26,590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7288" w:rsidRPr="0032491D" w:rsidRDefault="00BD7288" w:rsidP="00BD72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91D">
              <w:rPr>
                <w:b/>
                <w:bCs/>
                <w:color w:val="000000"/>
                <w:sz w:val="18"/>
                <w:szCs w:val="18"/>
              </w:rPr>
              <w:t>239,38</w:t>
            </w:r>
          </w:p>
        </w:tc>
      </w:tr>
    </w:tbl>
    <w:p w:rsidR="00CA332B" w:rsidRDefault="00CA332B" w:rsidP="00B8777F">
      <w:pPr>
        <w:jc w:val="both"/>
        <w:textAlignment w:val="center"/>
      </w:pPr>
    </w:p>
    <w:p w:rsidR="00CA332B" w:rsidRDefault="00CA332B" w:rsidP="005F6E4E">
      <w:pPr>
        <w:ind w:firstLine="720"/>
        <w:jc w:val="both"/>
        <w:textAlignment w:val="center"/>
      </w:pPr>
    </w:p>
    <w:p w:rsidR="00137F35" w:rsidRPr="001562EA" w:rsidRDefault="00EA65B2" w:rsidP="005F6E4E">
      <w:pPr>
        <w:ind w:firstLine="720"/>
        <w:jc w:val="both"/>
        <w:textAlignment w:val="center"/>
        <w:rPr>
          <w:sz w:val="22"/>
          <w:szCs w:val="22"/>
          <w:lang w:val="ru-RU"/>
        </w:rPr>
      </w:pPr>
      <w:r w:rsidRPr="001562EA">
        <w:rPr>
          <w:sz w:val="22"/>
          <w:szCs w:val="22"/>
        </w:rPr>
        <w:t>Н</w:t>
      </w:r>
      <w:r w:rsidRPr="001562EA">
        <w:rPr>
          <w:sz w:val="22"/>
          <w:szCs w:val="22"/>
          <w:lang w:val="ru-RU"/>
        </w:rPr>
        <w:t xml:space="preserve">астоящата </w:t>
      </w:r>
      <w:r w:rsidR="005B14D9" w:rsidRPr="001562EA">
        <w:rPr>
          <w:sz w:val="22"/>
          <w:szCs w:val="22"/>
          <w:lang w:val="ru-RU"/>
        </w:rPr>
        <w:t xml:space="preserve">заповед да се обяви в кметствата </w:t>
      </w:r>
      <w:r w:rsidRPr="001562EA">
        <w:rPr>
          <w:sz w:val="22"/>
          <w:szCs w:val="22"/>
          <w:lang w:val="ru-RU"/>
        </w:rPr>
        <w:t xml:space="preserve">и в сградата на общинската служба по земеделие и </w:t>
      </w:r>
      <w:r w:rsidR="005B14D9" w:rsidRPr="001562EA">
        <w:rPr>
          <w:sz w:val="22"/>
          <w:szCs w:val="22"/>
          <w:lang w:val="ru-RU"/>
        </w:rPr>
        <w:t xml:space="preserve">да </w:t>
      </w:r>
      <w:r w:rsidRPr="001562EA">
        <w:rPr>
          <w:sz w:val="22"/>
          <w:szCs w:val="22"/>
          <w:lang w:val="ru-RU"/>
        </w:rPr>
        <w:t>се публикува на интернет страницата на общината и на областната дирекция "Земеделие"</w:t>
      </w:r>
      <w:r w:rsidR="00137F35" w:rsidRPr="001562EA">
        <w:rPr>
          <w:sz w:val="22"/>
          <w:szCs w:val="22"/>
          <w:lang w:val="ru-RU"/>
        </w:rPr>
        <w:t>.</w:t>
      </w:r>
      <w:r w:rsidRPr="001562EA">
        <w:rPr>
          <w:sz w:val="22"/>
          <w:szCs w:val="22"/>
          <w:lang w:val="ru-RU"/>
        </w:rPr>
        <w:t xml:space="preserve"> </w:t>
      </w:r>
    </w:p>
    <w:p w:rsidR="00EA65B2" w:rsidRPr="001562EA" w:rsidRDefault="00EA65B2" w:rsidP="00EA65B2">
      <w:pPr>
        <w:ind w:firstLine="720"/>
        <w:jc w:val="both"/>
        <w:textAlignment w:val="center"/>
        <w:rPr>
          <w:sz w:val="22"/>
          <w:szCs w:val="22"/>
          <w:lang w:val="ru-RU"/>
        </w:rPr>
      </w:pPr>
      <w:r w:rsidRPr="001562EA">
        <w:rPr>
          <w:sz w:val="22"/>
          <w:szCs w:val="22"/>
          <w:lang w:val="ru-RU"/>
        </w:rPr>
        <w:t>Заповедта може да бъде обжалвана</w:t>
      </w:r>
      <w:r w:rsidR="00065A16" w:rsidRPr="001562EA">
        <w:rPr>
          <w:sz w:val="22"/>
          <w:szCs w:val="22"/>
          <w:lang w:val="ru-RU"/>
        </w:rPr>
        <w:t xml:space="preserve"> </w:t>
      </w:r>
      <w:r w:rsidR="00065A16" w:rsidRPr="001562EA">
        <w:rPr>
          <w:sz w:val="22"/>
          <w:szCs w:val="22"/>
        </w:rPr>
        <w:t xml:space="preserve">в 14-дневен срок по </w:t>
      </w:r>
      <w:r w:rsidRPr="001562EA">
        <w:rPr>
          <w:sz w:val="22"/>
          <w:szCs w:val="22"/>
          <w:lang w:val="ru-RU"/>
        </w:rPr>
        <w:t xml:space="preserve">реда на </w:t>
      </w:r>
      <w:r w:rsidRPr="001562EA">
        <w:rPr>
          <w:rStyle w:val="newdocreference1"/>
          <w:color w:val="auto"/>
          <w:sz w:val="22"/>
          <w:szCs w:val="22"/>
          <w:u w:val="none"/>
          <w:lang w:val="ru-RU"/>
        </w:rPr>
        <w:t>Административнопроцесуалния кодекс</w:t>
      </w:r>
      <w:r w:rsidRPr="001562EA">
        <w:rPr>
          <w:sz w:val="22"/>
          <w:szCs w:val="22"/>
          <w:lang w:val="ru-RU"/>
        </w:rPr>
        <w:t>.</w:t>
      </w:r>
    </w:p>
    <w:p w:rsidR="00EA65B2" w:rsidRPr="001562EA" w:rsidRDefault="00EA65B2" w:rsidP="00BF7669">
      <w:pPr>
        <w:jc w:val="both"/>
        <w:textAlignment w:val="center"/>
        <w:rPr>
          <w:sz w:val="22"/>
          <w:szCs w:val="22"/>
          <w:lang w:val="ru-RU"/>
        </w:rPr>
      </w:pPr>
      <w:r w:rsidRPr="001562EA">
        <w:rPr>
          <w:sz w:val="22"/>
          <w:szCs w:val="22"/>
          <w:lang w:val="ru-RU"/>
        </w:rPr>
        <w:t>Обжалването на заповедта не спира изпълнението й.</w:t>
      </w:r>
    </w:p>
    <w:p w:rsidR="000B6BBE" w:rsidRPr="001562EA" w:rsidRDefault="00EB6830" w:rsidP="00EA65B2">
      <w:pPr>
        <w:ind w:firstLine="709"/>
        <w:jc w:val="both"/>
        <w:rPr>
          <w:b/>
          <w:sz w:val="22"/>
          <w:szCs w:val="22"/>
        </w:rPr>
      </w:pPr>
      <w:r w:rsidRPr="001562EA">
        <w:rPr>
          <w:sz w:val="22"/>
          <w:szCs w:val="22"/>
          <w:lang w:val="ru-RU"/>
        </w:rPr>
        <w:t>Ползвател</w:t>
      </w:r>
      <w:r w:rsidR="005F6E4E" w:rsidRPr="001562EA">
        <w:rPr>
          <w:sz w:val="22"/>
          <w:szCs w:val="22"/>
          <w:lang w:val="ru-RU"/>
        </w:rPr>
        <w:t>ите</w:t>
      </w:r>
      <w:r w:rsidRPr="001562EA">
        <w:rPr>
          <w:sz w:val="22"/>
          <w:szCs w:val="22"/>
          <w:lang w:val="ru-RU"/>
        </w:rPr>
        <w:t xml:space="preserve"> на земеделски земи</w:t>
      </w:r>
      <w:r w:rsidR="005B14D9" w:rsidRPr="001562EA">
        <w:rPr>
          <w:sz w:val="22"/>
          <w:szCs w:val="22"/>
          <w:lang w:val="ru-RU"/>
        </w:rPr>
        <w:t xml:space="preserve"> са длъжни да внеса</w:t>
      </w:r>
      <w:r w:rsidR="00FC412A" w:rsidRPr="001562EA">
        <w:rPr>
          <w:sz w:val="22"/>
          <w:szCs w:val="22"/>
          <w:lang w:val="ru-RU"/>
        </w:rPr>
        <w:t>т</w:t>
      </w:r>
      <w:r w:rsidR="00F94664" w:rsidRPr="001562EA">
        <w:rPr>
          <w:sz w:val="22"/>
          <w:szCs w:val="22"/>
          <w:lang w:val="ru-RU"/>
        </w:rPr>
        <w:t xml:space="preserve"> по бюджетна сметка на </w:t>
      </w:r>
      <w:r w:rsidR="00F94664" w:rsidRPr="001562EA">
        <w:rPr>
          <w:b/>
          <w:sz w:val="22"/>
          <w:szCs w:val="22"/>
        </w:rPr>
        <w:t xml:space="preserve">община </w:t>
      </w:r>
      <w:r w:rsidR="000B6BBE" w:rsidRPr="001562EA">
        <w:rPr>
          <w:b/>
          <w:sz w:val="22"/>
          <w:szCs w:val="22"/>
        </w:rPr>
        <w:t>Ихт</w:t>
      </w:r>
      <w:r w:rsidR="000B6BBE" w:rsidRPr="001562EA">
        <w:rPr>
          <w:b/>
          <w:sz w:val="22"/>
          <w:szCs w:val="22"/>
        </w:rPr>
        <w:t>и</w:t>
      </w:r>
      <w:r w:rsidR="000B6BBE" w:rsidRPr="001562EA">
        <w:rPr>
          <w:b/>
          <w:sz w:val="22"/>
          <w:szCs w:val="22"/>
        </w:rPr>
        <w:t>ман:</w:t>
      </w:r>
    </w:p>
    <w:p w:rsidR="000B6BBE" w:rsidRPr="001562EA" w:rsidRDefault="000B6BBE" w:rsidP="00EA65B2">
      <w:pPr>
        <w:ind w:firstLine="709"/>
        <w:jc w:val="both"/>
        <w:rPr>
          <w:b/>
          <w:sz w:val="22"/>
          <w:szCs w:val="22"/>
        </w:rPr>
      </w:pPr>
      <w:r w:rsidRPr="001562EA">
        <w:rPr>
          <w:b/>
          <w:sz w:val="22"/>
          <w:szCs w:val="22"/>
        </w:rPr>
        <w:t>Банка: "ЦЕНТРАЛНА КООПЕРАТИВНА БАНКА" АД</w:t>
      </w:r>
    </w:p>
    <w:p w:rsidR="000B6BBE" w:rsidRPr="001562EA" w:rsidRDefault="000B6BBE" w:rsidP="00EA65B2">
      <w:pPr>
        <w:ind w:firstLine="709"/>
        <w:jc w:val="both"/>
        <w:rPr>
          <w:b/>
          <w:sz w:val="22"/>
          <w:szCs w:val="22"/>
        </w:rPr>
      </w:pPr>
      <w:r w:rsidRPr="001562EA">
        <w:rPr>
          <w:b/>
          <w:sz w:val="22"/>
          <w:szCs w:val="22"/>
        </w:rPr>
        <w:t>КЛОН КОСТЕНЕЦ, ОФИС ИХТИМАН</w:t>
      </w:r>
    </w:p>
    <w:p w:rsidR="000B6BBE" w:rsidRPr="001562EA" w:rsidRDefault="000B6BBE" w:rsidP="00EA65B2">
      <w:pPr>
        <w:ind w:firstLine="709"/>
        <w:jc w:val="both"/>
        <w:rPr>
          <w:b/>
          <w:sz w:val="22"/>
          <w:szCs w:val="22"/>
        </w:rPr>
      </w:pPr>
      <w:r w:rsidRPr="001562EA">
        <w:rPr>
          <w:b/>
          <w:sz w:val="22"/>
          <w:szCs w:val="22"/>
        </w:rPr>
        <w:t>BIC: CECBBGSF</w:t>
      </w:r>
    </w:p>
    <w:p w:rsidR="000B6BBE" w:rsidRPr="001562EA" w:rsidRDefault="000B6BBE" w:rsidP="00EA65B2">
      <w:pPr>
        <w:ind w:firstLine="709"/>
        <w:jc w:val="both"/>
        <w:rPr>
          <w:b/>
          <w:sz w:val="22"/>
          <w:szCs w:val="22"/>
        </w:rPr>
      </w:pPr>
      <w:r w:rsidRPr="001562EA">
        <w:rPr>
          <w:b/>
          <w:sz w:val="22"/>
          <w:szCs w:val="22"/>
        </w:rPr>
        <w:t>IBAN: BG 14 CECB 9790 8447 3785 00</w:t>
      </w:r>
    </w:p>
    <w:p w:rsidR="000B6BBE" w:rsidRPr="001562EA" w:rsidRDefault="000B6BBE" w:rsidP="00EA65B2">
      <w:pPr>
        <w:ind w:firstLine="709"/>
        <w:jc w:val="both"/>
        <w:rPr>
          <w:b/>
          <w:sz w:val="22"/>
          <w:szCs w:val="22"/>
        </w:rPr>
      </w:pPr>
      <w:r w:rsidRPr="001562EA">
        <w:rPr>
          <w:b/>
          <w:sz w:val="22"/>
          <w:szCs w:val="22"/>
        </w:rPr>
        <w:t>код за вид плащане: 44 42 00</w:t>
      </w:r>
    </w:p>
    <w:p w:rsidR="00AE6AB9" w:rsidRPr="001562EA" w:rsidRDefault="005F6E4E" w:rsidP="00EA65B2">
      <w:pPr>
        <w:ind w:firstLine="709"/>
        <w:jc w:val="both"/>
        <w:rPr>
          <w:sz w:val="22"/>
          <w:szCs w:val="22"/>
          <w:lang w:val="ru-RU"/>
        </w:rPr>
      </w:pPr>
      <w:r w:rsidRPr="001562EA">
        <w:rPr>
          <w:sz w:val="22"/>
          <w:szCs w:val="22"/>
          <w:lang w:val="ru-RU"/>
        </w:rPr>
        <w:t xml:space="preserve"> </w:t>
      </w:r>
      <w:r w:rsidR="00EB6830" w:rsidRPr="001562EA">
        <w:rPr>
          <w:sz w:val="22"/>
          <w:szCs w:val="22"/>
          <w:lang w:val="ru-RU"/>
        </w:rPr>
        <w:t>сума</w:t>
      </w:r>
      <w:r w:rsidR="00FC412A" w:rsidRPr="001562EA">
        <w:rPr>
          <w:sz w:val="22"/>
          <w:szCs w:val="22"/>
          <w:lang w:val="ru-RU"/>
        </w:rPr>
        <w:t>та</w:t>
      </w:r>
      <w:r w:rsidR="00EB6830" w:rsidRPr="001562EA">
        <w:rPr>
          <w:sz w:val="22"/>
          <w:szCs w:val="22"/>
          <w:lang w:val="ru-RU"/>
        </w:rPr>
        <w:t xml:space="preserve"> в размер на средното годишно рентно плащане за </w:t>
      </w:r>
      <w:r w:rsidR="005B14D9" w:rsidRPr="001562EA">
        <w:rPr>
          <w:sz w:val="22"/>
          <w:szCs w:val="22"/>
          <w:lang w:val="ru-RU"/>
        </w:rPr>
        <w:t xml:space="preserve">съответното </w:t>
      </w:r>
      <w:r w:rsidR="00EB6830" w:rsidRPr="001562EA">
        <w:rPr>
          <w:sz w:val="22"/>
          <w:szCs w:val="22"/>
          <w:lang w:val="ru-RU"/>
        </w:rPr>
        <w:t xml:space="preserve">землище </w:t>
      </w:r>
      <w:r w:rsidR="00EB6830" w:rsidRPr="001562EA">
        <w:rPr>
          <w:b/>
          <w:sz w:val="22"/>
          <w:szCs w:val="22"/>
          <w:lang w:val="ru-RU"/>
        </w:rPr>
        <w:t xml:space="preserve">в срок до </w:t>
      </w:r>
      <w:r w:rsidR="00F94664" w:rsidRPr="001562EA">
        <w:rPr>
          <w:b/>
          <w:sz w:val="22"/>
          <w:szCs w:val="22"/>
          <w:lang w:val="ru-RU"/>
        </w:rPr>
        <w:t>един</w:t>
      </w:r>
      <w:r w:rsidR="00EB6830" w:rsidRPr="001562EA">
        <w:rPr>
          <w:b/>
          <w:sz w:val="22"/>
          <w:szCs w:val="22"/>
          <w:lang w:val="ru-RU"/>
        </w:rPr>
        <w:t xml:space="preserve"> месец</w:t>
      </w:r>
      <w:r w:rsidR="00EB6830" w:rsidRPr="001562EA">
        <w:rPr>
          <w:sz w:val="22"/>
          <w:szCs w:val="22"/>
          <w:lang w:val="ru-RU"/>
        </w:rPr>
        <w:t xml:space="preserve"> от публикуване на заповедта.</w:t>
      </w:r>
    </w:p>
    <w:p w:rsidR="00EA65B2" w:rsidRPr="001562EA" w:rsidRDefault="00EA65B2" w:rsidP="00EA65B2">
      <w:pPr>
        <w:ind w:firstLine="709"/>
        <w:jc w:val="both"/>
        <w:rPr>
          <w:sz w:val="22"/>
          <w:szCs w:val="22"/>
          <w:lang w:val="ru-RU"/>
        </w:rPr>
      </w:pPr>
      <w:r w:rsidRPr="001562EA">
        <w:rPr>
          <w:sz w:val="22"/>
          <w:szCs w:val="22"/>
          <w:lang w:val="ru-RU"/>
        </w:rPr>
        <w:t xml:space="preserve">Копие от заповедта да бъде връчена на Началника на ОСЗ – </w:t>
      </w:r>
      <w:r w:rsidR="00375782" w:rsidRPr="001562EA">
        <w:rPr>
          <w:sz w:val="22"/>
          <w:szCs w:val="22"/>
          <w:lang w:val="ru-RU"/>
        </w:rPr>
        <w:t>Ихтиман</w:t>
      </w:r>
      <w:r w:rsidR="00F565A8" w:rsidRPr="001562EA">
        <w:rPr>
          <w:sz w:val="22"/>
          <w:szCs w:val="22"/>
          <w:lang w:val="ru-RU"/>
        </w:rPr>
        <w:t>,</w:t>
      </w:r>
      <w:r w:rsidRPr="001562EA">
        <w:rPr>
          <w:sz w:val="22"/>
          <w:szCs w:val="22"/>
          <w:lang w:val="ru-RU"/>
        </w:rPr>
        <w:t xml:space="preserve"> на представителите на община </w:t>
      </w:r>
      <w:r w:rsidR="00375782" w:rsidRPr="001562EA">
        <w:rPr>
          <w:sz w:val="22"/>
          <w:szCs w:val="22"/>
          <w:lang w:val="ru-RU"/>
        </w:rPr>
        <w:t>Ихтиман</w:t>
      </w:r>
      <w:r w:rsidR="00F565A8" w:rsidRPr="001562EA">
        <w:rPr>
          <w:sz w:val="22"/>
          <w:szCs w:val="22"/>
          <w:lang w:val="ru-RU"/>
        </w:rPr>
        <w:t xml:space="preserve"> </w:t>
      </w:r>
      <w:r w:rsidR="005B14D9" w:rsidRPr="001562EA">
        <w:rPr>
          <w:sz w:val="22"/>
          <w:szCs w:val="22"/>
          <w:lang w:val="ru-RU"/>
        </w:rPr>
        <w:t>и кметствата</w:t>
      </w:r>
      <w:r w:rsidRPr="001562EA">
        <w:rPr>
          <w:sz w:val="22"/>
          <w:szCs w:val="22"/>
          <w:lang w:val="ru-RU"/>
        </w:rPr>
        <w:t xml:space="preserve"> на с. </w:t>
      </w:r>
      <w:r w:rsidR="009955B9" w:rsidRPr="001562EA">
        <w:rPr>
          <w:sz w:val="22"/>
          <w:szCs w:val="22"/>
          <w:lang w:val="ru-RU"/>
        </w:rPr>
        <w:t>Белица</w:t>
      </w:r>
      <w:r w:rsidR="005B14D9" w:rsidRPr="001562EA">
        <w:rPr>
          <w:sz w:val="22"/>
          <w:szCs w:val="22"/>
          <w:lang w:val="ru-RU"/>
        </w:rPr>
        <w:t>, с</w:t>
      </w:r>
      <w:r w:rsidR="009955B9" w:rsidRPr="001562EA">
        <w:rPr>
          <w:sz w:val="22"/>
          <w:szCs w:val="22"/>
          <w:lang w:val="ru-RU"/>
        </w:rPr>
        <w:t>. Борика</w:t>
      </w:r>
      <w:r w:rsidR="005B14D9" w:rsidRPr="001562EA">
        <w:rPr>
          <w:sz w:val="22"/>
          <w:szCs w:val="22"/>
          <w:lang w:val="ru-RU"/>
        </w:rPr>
        <w:t>, с</w:t>
      </w:r>
      <w:r w:rsidR="00B14238" w:rsidRPr="001562EA">
        <w:rPr>
          <w:sz w:val="22"/>
          <w:szCs w:val="22"/>
          <w:lang w:val="ru-RU"/>
        </w:rPr>
        <w:t>. Бузяковци</w:t>
      </w:r>
      <w:r w:rsidR="009955B9" w:rsidRPr="001562EA">
        <w:rPr>
          <w:sz w:val="22"/>
          <w:szCs w:val="22"/>
          <w:lang w:val="ru-RU"/>
        </w:rPr>
        <w:t xml:space="preserve">, </w:t>
      </w:r>
      <w:r w:rsidR="005B14D9" w:rsidRPr="001562EA">
        <w:rPr>
          <w:sz w:val="22"/>
          <w:szCs w:val="22"/>
          <w:lang w:val="ru-RU"/>
        </w:rPr>
        <w:t xml:space="preserve"> </w:t>
      </w:r>
      <w:r w:rsidR="009955B9" w:rsidRPr="001562EA">
        <w:rPr>
          <w:sz w:val="22"/>
          <w:szCs w:val="22"/>
          <w:lang w:val="ru-RU"/>
        </w:rPr>
        <w:t>с</w:t>
      </w:r>
      <w:r w:rsidR="00B14238" w:rsidRPr="001562EA">
        <w:rPr>
          <w:sz w:val="22"/>
          <w:szCs w:val="22"/>
          <w:lang w:val="ru-RU"/>
        </w:rPr>
        <w:t>. Живково</w:t>
      </w:r>
      <w:r w:rsidR="009955B9" w:rsidRPr="001562EA">
        <w:rPr>
          <w:sz w:val="22"/>
          <w:szCs w:val="22"/>
          <w:lang w:val="ru-RU"/>
        </w:rPr>
        <w:t>,  с</w:t>
      </w:r>
      <w:r w:rsidR="00B14238" w:rsidRPr="001562EA">
        <w:rPr>
          <w:sz w:val="22"/>
          <w:szCs w:val="22"/>
          <w:lang w:val="ru-RU"/>
        </w:rPr>
        <w:t>. Мирово</w:t>
      </w:r>
      <w:r w:rsidR="008B6469" w:rsidRPr="001562EA">
        <w:rPr>
          <w:sz w:val="22"/>
          <w:szCs w:val="22"/>
          <w:lang w:val="ru-RU"/>
        </w:rPr>
        <w:t xml:space="preserve">, </w:t>
      </w:r>
      <w:r w:rsidR="009955B9" w:rsidRPr="001562EA">
        <w:rPr>
          <w:sz w:val="22"/>
          <w:szCs w:val="22"/>
          <w:lang w:val="ru-RU"/>
        </w:rPr>
        <w:t>с</w:t>
      </w:r>
      <w:r w:rsidR="00B14238" w:rsidRPr="001562EA">
        <w:rPr>
          <w:sz w:val="22"/>
          <w:szCs w:val="22"/>
          <w:lang w:val="ru-RU"/>
        </w:rPr>
        <w:t>. Паун</w:t>
      </w:r>
      <w:r w:rsidR="00B14238" w:rsidRPr="001562EA">
        <w:rPr>
          <w:sz w:val="22"/>
          <w:szCs w:val="22"/>
          <w:lang w:val="ru-RU"/>
        </w:rPr>
        <w:t>о</w:t>
      </w:r>
      <w:r w:rsidR="00B14238" w:rsidRPr="001562EA">
        <w:rPr>
          <w:sz w:val="22"/>
          <w:szCs w:val="22"/>
          <w:lang w:val="ru-RU"/>
        </w:rPr>
        <w:t>во</w:t>
      </w:r>
      <w:r w:rsidR="009955B9" w:rsidRPr="001562EA">
        <w:rPr>
          <w:sz w:val="22"/>
          <w:szCs w:val="22"/>
          <w:lang w:val="ru-RU"/>
        </w:rPr>
        <w:t>,  с</w:t>
      </w:r>
      <w:r w:rsidR="00197B3E" w:rsidRPr="001562EA">
        <w:rPr>
          <w:sz w:val="22"/>
          <w:szCs w:val="22"/>
          <w:lang w:val="ru-RU"/>
        </w:rPr>
        <w:t xml:space="preserve">. </w:t>
      </w:r>
      <w:r w:rsidR="00197B3E" w:rsidRPr="001562EA">
        <w:rPr>
          <w:sz w:val="22"/>
          <w:szCs w:val="22"/>
        </w:rPr>
        <w:t>Бърдо</w:t>
      </w:r>
      <w:r w:rsidR="008B6469" w:rsidRPr="001562EA">
        <w:rPr>
          <w:sz w:val="22"/>
          <w:szCs w:val="22"/>
          <w:lang w:val="ru-RU"/>
        </w:rPr>
        <w:t xml:space="preserve">,  </w:t>
      </w:r>
      <w:r w:rsidR="008B01BF" w:rsidRPr="001562EA">
        <w:rPr>
          <w:sz w:val="22"/>
          <w:szCs w:val="22"/>
          <w:lang w:val="ru-RU"/>
        </w:rPr>
        <w:t>с. Вакарел</w:t>
      </w:r>
      <w:r w:rsidR="009955B9" w:rsidRPr="001562EA">
        <w:rPr>
          <w:sz w:val="22"/>
          <w:szCs w:val="22"/>
          <w:lang w:val="ru-RU"/>
        </w:rPr>
        <w:t xml:space="preserve"> </w:t>
      </w:r>
      <w:r w:rsidR="008B6469" w:rsidRPr="001562EA">
        <w:rPr>
          <w:sz w:val="22"/>
          <w:szCs w:val="22"/>
          <w:lang w:val="ru-RU"/>
        </w:rPr>
        <w:t>, с. Венковец</w:t>
      </w:r>
      <w:r w:rsidR="009955B9" w:rsidRPr="001562EA">
        <w:rPr>
          <w:sz w:val="22"/>
          <w:szCs w:val="22"/>
          <w:lang w:val="ru-RU"/>
        </w:rPr>
        <w:t xml:space="preserve"> </w:t>
      </w:r>
      <w:r w:rsidR="00595F7D" w:rsidRPr="001562EA">
        <w:rPr>
          <w:sz w:val="22"/>
          <w:szCs w:val="22"/>
          <w:lang w:val="ru-RU"/>
        </w:rPr>
        <w:t xml:space="preserve"> и с.Мухово</w:t>
      </w:r>
      <w:r w:rsidR="009955B9" w:rsidRPr="001562EA">
        <w:rPr>
          <w:sz w:val="22"/>
          <w:szCs w:val="22"/>
          <w:lang w:val="ru-RU"/>
        </w:rPr>
        <w:t xml:space="preserve"> </w:t>
      </w:r>
      <w:r w:rsidRPr="001562EA">
        <w:rPr>
          <w:sz w:val="22"/>
          <w:szCs w:val="22"/>
          <w:lang w:val="ru-RU"/>
        </w:rPr>
        <w:t>– за сведение и изпълнение.</w:t>
      </w:r>
    </w:p>
    <w:p w:rsidR="00E04EF1" w:rsidRPr="00EE12A6" w:rsidRDefault="00E04EF1" w:rsidP="00E04EF1">
      <w:pPr>
        <w:ind w:firstLine="709"/>
        <w:jc w:val="both"/>
      </w:pPr>
      <w:r>
        <w:t>Контрола по изпълнението</w:t>
      </w:r>
      <w:r w:rsidRPr="00EE12A6">
        <w:t xml:space="preserve"> заповед</w:t>
      </w:r>
      <w:r>
        <w:t>та възлагам на началника на Общинска служба по земеделие гр. Ихтиман.</w:t>
      </w:r>
      <w:r w:rsidRPr="00EE12A6">
        <w:t xml:space="preserve">  </w:t>
      </w:r>
    </w:p>
    <w:p w:rsidR="00F85FC7" w:rsidRPr="0071413C" w:rsidRDefault="00F85FC7" w:rsidP="0071413C">
      <w:pPr>
        <w:tabs>
          <w:tab w:val="left" w:pos="8099"/>
        </w:tabs>
        <w:rPr>
          <w:b/>
          <w:sz w:val="22"/>
          <w:szCs w:val="22"/>
          <w:lang w:val="ru-RU"/>
        </w:rPr>
      </w:pPr>
    </w:p>
    <w:p w:rsidR="00F85FC7" w:rsidRPr="00874D81" w:rsidRDefault="00F85FC7" w:rsidP="00013A9F">
      <w:pPr>
        <w:rPr>
          <w:b/>
          <w:lang w:val="ru-RU"/>
        </w:rPr>
      </w:pPr>
    </w:p>
    <w:p w:rsidR="00B8777F" w:rsidRPr="00F371CA" w:rsidRDefault="00B8777F" w:rsidP="00B8777F">
      <w:pPr>
        <w:autoSpaceDN w:val="0"/>
        <w:textAlignment w:val="baseline"/>
        <w:rPr>
          <w:b/>
          <w:bCs/>
          <w:lang w:val="en-US" w:eastAsia="en-US"/>
        </w:rPr>
      </w:pPr>
      <w:r w:rsidRPr="00B8777F">
        <w:rPr>
          <w:b/>
          <w:bCs/>
          <w:lang w:eastAsia="en-US"/>
        </w:rPr>
        <w:t>ЕМИЛ АТАНАСОВ</w:t>
      </w:r>
      <w:r w:rsidR="00E04EF1">
        <w:rPr>
          <w:b/>
          <w:bCs/>
          <w:lang w:val="en-US" w:eastAsia="en-US"/>
        </w:rPr>
        <w:t xml:space="preserve">      </w:t>
      </w:r>
      <w:r w:rsidR="00F371CA">
        <w:rPr>
          <w:b/>
          <w:bCs/>
          <w:lang w:val="en-US" w:eastAsia="en-US"/>
        </w:rPr>
        <w:t>/П/</w:t>
      </w:r>
    </w:p>
    <w:p w:rsidR="00B8777F" w:rsidRPr="00B8777F" w:rsidRDefault="00B8777F" w:rsidP="00B8777F">
      <w:pPr>
        <w:autoSpaceDN w:val="0"/>
        <w:textAlignment w:val="baseline"/>
        <w:rPr>
          <w:i/>
          <w:iCs/>
          <w:lang w:eastAsia="en-US"/>
        </w:rPr>
      </w:pPr>
      <w:r w:rsidRPr="00B8777F">
        <w:rPr>
          <w:i/>
          <w:iCs/>
          <w:lang w:eastAsia="en-US"/>
        </w:rPr>
        <w:t xml:space="preserve">Главен директор на </w:t>
      </w:r>
    </w:p>
    <w:p w:rsidR="00B8777F" w:rsidRPr="00B8777F" w:rsidRDefault="00B8777F" w:rsidP="00B8777F">
      <w:pPr>
        <w:autoSpaceDN w:val="0"/>
        <w:textAlignment w:val="baseline"/>
        <w:rPr>
          <w:i/>
          <w:iCs/>
          <w:lang w:val="en-US" w:eastAsia="en-US"/>
        </w:rPr>
      </w:pPr>
      <w:r w:rsidRPr="00B8777F">
        <w:rPr>
          <w:i/>
          <w:iCs/>
          <w:lang w:eastAsia="en-US"/>
        </w:rPr>
        <w:t xml:space="preserve">Главна дирекция </w:t>
      </w:r>
      <w:r w:rsidRPr="00B8777F">
        <w:rPr>
          <w:i/>
          <w:iCs/>
          <w:lang w:val="en-US" w:eastAsia="en-US"/>
        </w:rPr>
        <w:t>“</w:t>
      </w:r>
      <w:r w:rsidRPr="00B8777F">
        <w:rPr>
          <w:i/>
          <w:iCs/>
          <w:lang w:eastAsia="en-US"/>
        </w:rPr>
        <w:t>Аграрно развитие</w:t>
      </w:r>
      <w:r w:rsidRPr="00B8777F">
        <w:rPr>
          <w:i/>
          <w:iCs/>
          <w:lang w:val="en-US" w:eastAsia="en-US"/>
        </w:rPr>
        <w:t>”</w:t>
      </w:r>
    </w:p>
    <w:p w:rsidR="00B8777F" w:rsidRPr="00B8777F" w:rsidRDefault="00B8777F" w:rsidP="00B8777F">
      <w:pPr>
        <w:autoSpaceDN w:val="0"/>
        <w:textAlignment w:val="baseline"/>
        <w:rPr>
          <w:i/>
          <w:iCs/>
          <w:lang w:eastAsia="en-US"/>
        </w:rPr>
      </w:pPr>
      <w:r w:rsidRPr="00B8777F">
        <w:rPr>
          <w:i/>
          <w:iCs/>
          <w:lang w:eastAsia="en-US"/>
        </w:rPr>
        <w:t xml:space="preserve">Областна дирекция „Земеделие”     </w:t>
      </w:r>
      <w:r w:rsidRPr="00B8777F">
        <w:rPr>
          <w:i/>
          <w:iCs/>
          <w:color w:val="FFFFFF"/>
          <w:lang w:eastAsia="en-US"/>
        </w:rPr>
        <w:t>/П/</w:t>
      </w:r>
    </w:p>
    <w:p w:rsidR="00B8777F" w:rsidRPr="00B8777F" w:rsidRDefault="00B8777F" w:rsidP="00B87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  <w:r w:rsidRPr="00B8777F">
        <w:rPr>
          <w:i/>
          <w:iCs/>
          <w:lang w:eastAsia="en-US"/>
        </w:rPr>
        <w:t>София област</w:t>
      </w:r>
    </w:p>
    <w:p w:rsidR="0071413C" w:rsidRPr="00437AD3" w:rsidRDefault="0071413C" w:rsidP="0071413C">
      <w:pPr>
        <w:jc w:val="both"/>
        <w:rPr>
          <w:b/>
          <w:bCs/>
        </w:rPr>
      </w:pPr>
      <w:r>
        <w:rPr>
          <w:i/>
          <w:iCs/>
        </w:rPr>
        <w:t>Упълномощен със заповед № РД-04-284 / 14.12.2021 г.</w:t>
      </w:r>
    </w:p>
    <w:p w:rsidR="00B8777F" w:rsidRPr="00B8777F" w:rsidRDefault="00B8777F" w:rsidP="00B87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</w:p>
    <w:p w:rsidR="000874C0" w:rsidRPr="00F85FC7" w:rsidRDefault="000874C0" w:rsidP="00A04FB8">
      <w:pPr>
        <w:rPr>
          <w:i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sectPr w:rsidR="000874C0" w:rsidSect="00F85FC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134" w:bottom="567" w:left="993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E7" w:rsidRDefault="00600CE7">
      <w:r>
        <w:separator/>
      </w:r>
    </w:p>
  </w:endnote>
  <w:endnote w:type="continuationSeparator" w:id="0">
    <w:p w:rsidR="00600CE7" w:rsidRDefault="0060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1D" w:rsidRDefault="000A7B37" w:rsidP="004625B0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491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491D">
      <w:rPr>
        <w:rStyle w:val="ab"/>
        <w:noProof/>
      </w:rPr>
      <w:t>11</w:t>
    </w:r>
    <w:r>
      <w:rPr>
        <w:rStyle w:val="ab"/>
      </w:rPr>
      <w:fldChar w:fldCharType="end"/>
    </w:r>
  </w:p>
  <w:p w:rsidR="0032491D" w:rsidRDefault="0032491D" w:rsidP="00B310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1D" w:rsidRDefault="000A7B37" w:rsidP="000E13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491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71CA">
      <w:rPr>
        <w:rStyle w:val="ab"/>
        <w:noProof/>
      </w:rPr>
      <w:t>20</w:t>
    </w:r>
    <w:r>
      <w:rPr>
        <w:rStyle w:val="ab"/>
      </w:rPr>
      <w:fldChar w:fldCharType="end"/>
    </w:r>
  </w:p>
  <w:p w:rsidR="0032491D" w:rsidRDefault="0032491D" w:rsidP="00B3104A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2491D" w:rsidRPr="00F85FC7" w:rsidRDefault="0032491D" w:rsidP="002639F4">
    <w:pPr>
      <w:jc w:val="center"/>
      <w:rPr>
        <w:rFonts w:ascii="Verdana" w:hAnsi="Verdana"/>
        <w:sz w:val="16"/>
        <w:szCs w:val="16"/>
        <w:lang w:val="ru-RU"/>
      </w:rPr>
    </w:pPr>
    <w:r w:rsidRPr="00F85FC7">
      <w:rPr>
        <w:rFonts w:ascii="Verdana" w:hAnsi="Verdana"/>
        <w:noProof/>
        <w:sz w:val="16"/>
        <w:szCs w:val="16"/>
      </w:rPr>
      <w:t>гр. София 10</w:t>
    </w:r>
    <w:r w:rsidRPr="00F85FC7">
      <w:rPr>
        <w:rFonts w:ascii="Verdana" w:hAnsi="Verdana"/>
        <w:noProof/>
        <w:sz w:val="16"/>
        <w:szCs w:val="16"/>
        <w:lang w:val="ru-RU"/>
      </w:rPr>
      <w:t>0</w:t>
    </w:r>
    <w:r w:rsidRPr="00F85FC7">
      <w:rPr>
        <w:rFonts w:ascii="Verdana" w:hAnsi="Verdana"/>
        <w:noProof/>
        <w:sz w:val="16"/>
        <w:szCs w:val="16"/>
      </w:rPr>
      <w:t xml:space="preserve">0, бул. "Витоша" №4, </w:t>
    </w:r>
    <w:r w:rsidRPr="00F85FC7">
      <w:rPr>
        <w:rFonts w:ascii="Verdana" w:hAnsi="Verdana"/>
        <w:sz w:val="16"/>
        <w:szCs w:val="16"/>
      </w:rPr>
      <w:t>http</w:t>
    </w:r>
    <w:r w:rsidRPr="00F85FC7">
      <w:rPr>
        <w:rFonts w:ascii="Verdana" w:hAnsi="Verdana"/>
        <w:sz w:val="16"/>
        <w:szCs w:val="16"/>
        <w:lang w:val="ru-RU"/>
      </w:rPr>
      <w:t>://</w:t>
    </w:r>
    <w:r w:rsidRPr="00F85FC7">
      <w:rPr>
        <w:rFonts w:ascii="Verdana" w:hAnsi="Verdana"/>
        <w:sz w:val="16"/>
        <w:szCs w:val="16"/>
      </w:rPr>
      <w:t>mzh</w:t>
    </w:r>
    <w:r w:rsidRPr="00F85FC7">
      <w:rPr>
        <w:rFonts w:ascii="Verdana" w:hAnsi="Verdana"/>
        <w:sz w:val="16"/>
        <w:szCs w:val="16"/>
        <w:lang w:val="ru-RU"/>
      </w:rPr>
      <w:t>.</w:t>
    </w:r>
    <w:r w:rsidRPr="00F85FC7">
      <w:rPr>
        <w:rFonts w:ascii="Verdana" w:hAnsi="Verdana"/>
        <w:sz w:val="16"/>
        <w:szCs w:val="16"/>
      </w:rPr>
      <w:t>government</w:t>
    </w:r>
    <w:r w:rsidRPr="00F85FC7">
      <w:rPr>
        <w:rFonts w:ascii="Verdana" w:hAnsi="Verdana"/>
        <w:sz w:val="16"/>
        <w:szCs w:val="16"/>
        <w:lang w:val="ru-RU"/>
      </w:rPr>
      <w:t>.</w:t>
    </w:r>
    <w:r w:rsidRPr="00F85FC7">
      <w:rPr>
        <w:rFonts w:ascii="Verdana" w:hAnsi="Verdana"/>
        <w:sz w:val="16"/>
        <w:szCs w:val="16"/>
      </w:rPr>
      <w:t>bg</w:t>
    </w:r>
    <w:r w:rsidRPr="00F85FC7">
      <w:rPr>
        <w:rFonts w:ascii="Verdana" w:hAnsi="Verdana"/>
        <w:sz w:val="16"/>
        <w:szCs w:val="16"/>
        <w:lang w:val="ru-RU"/>
      </w:rPr>
      <w:t>/</w:t>
    </w:r>
    <w:r w:rsidRPr="00F85FC7">
      <w:rPr>
        <w:rFonts w:ascii="Verdana" w:hAnsi="Verdana"/>
        <w:sz w:val="16"/>
        <w:szCs w:val="16"/>
      </w:rPr>
      <w:t>odz</w:t>
    </w:r>
    <w:r w:rsidRPr="00F85FC7">
      <w:rPr>
        <w:rFonts w:ascii="Verdana" w:hAnsi="Verdana"/>
        <w:sz w:val="16"/>
        <w:szCs w:val="16"/>
        <w:lang w:val="ru-RU"/>
      </w:rPr>
      <w:t>-</w:t>
    </w:r>
    <w:r w:rsidRPr="00F85FC7">
      <w:rPr>
        <w:rFonts w:ascii="Verdana" w:hAnsi="Verdana"/>
        <w:sz w:val="16"/>
        <w:szCs w:val="16"/>
      </w:rPr>
      <w:t>sofiaoblast</w:t>
    </w:r>
  </w:p>
  <w:p w:rsidR="0032491D" w:rsidRPr="00874D81" w:rsidRDefault="0032491D" w:rsidP="00126CC6">
    <w:pPr>
      <w:jc w:val="center"/>
      <w:rPr>
        <w:rFonts w:ascii="Verdana" w:hAnsi="Verdana"/>
        <w:noProof/>
        <w:sz w:val="16"/>
        <w:szCs w:val="16"/>
        <w:lang w:val="de-DE"/>
      </w:rPr>
    </w:pPr>
    <w:r w:rsidRPr="00F85FC7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1D" w:rsidRPr="00004F45" w:rsidRDefault="0032491D" w:rsidP="00004F45">
    <w:pPr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E7" w:rsidRDefault="00600CE7">
      <w:r>
        <w:separator/>
      </w:r>
    </w:p>
  </w:footnote>
  <w:footnote w:type="continuationSeparator" w:id="0">
    <w:p w:rsidR="00600CE7" w:rsidRDefault="0060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1D" w:rsidRPr="00F565A8" w:rsidRDefault="0032491D" w:rsidP="00F565A8">
    <w:pPr>
      <w:pStyle w:val="2"/>
      <w:rPr>
        <w:i/>
        <w:iCs/>
        <w:sz w:val="2"/>
        <w:szCs w:val="2"/>
      </w:rPr>
    </w:pPr>
    <w:r>
      <w:rPr>
        <w:rStyle w:val="a8"/>
        <w:sz w:val="2"/>
        <w:szCs w:val="2"/>
      </w:rPr>
      <w:t xml:space="preserve"> „</w:t>
    </w:r>
    <w:r>
      <w:rPr>
        <w:i/>
        <w:iCs/>
        <w:noProof/>
        <w:sz w:val="2"/>
        <w:szCs w:val="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54610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91D" w:rsidRPr="005B69F7" w:rsidRDefault="000A7B3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0A7B37">
      <w:rPr>
        <w:rStyle w:val="a8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53.05pt;margin-top:.65pt;width:0;height:48.2pt;z-index:251658240" o:connectortype="straight"/>
      </w:pict>
    </w:r>
    <w:r w:rsidR="0032491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2491D" w:rsidRPr="008E01AA" w:rsidRDefault="0032491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32491D" w:rsidRPr="00983B22" w:rsidRDefault="0032491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2491D" w:rsidRPr="00983B22" w:rsidRDefault="0032491D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537E49"/>
    <w:multiLevelType w:val="hybridMultilevel"/>
    <w:tmpl w:val="A83690F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57F6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F363D7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125B"/>
    <w:rsid w:val="0000446C"/>
    <w:rsid w:val="00004A81"/>
    <w:rsid w:val="00004B33"/>
    <w:rsid w:val="00004F45"/>
    <w:rsid w:val="00005640"/>
    <w:rsid w:val="00006AFA"/>
    <w:rsid w:val="000078D8"/>
    <w:rsid w:val="00007E46"/>
    <w:rsid w:val="000111EC"/>
    <w:rsid w:val="0001120A"/>
    <w:rsid w:val="000139AA"/>
    <w:rsid w:val="00013A9F"/>
    <w:rsid w:val="00014D06"/>
    <w:rsid w:val="00017B5C"/>
    <w:rsid w:val="00017C5F"/>
    <w:rsid w:val="000202EA"/>
    <w:rsid w:val="00020405"/>
    <w:rsid w:val="000219C4"/>
    <w:rsid w:val="00023066"/>
    <w:rsid w:val="00030638"/>
    <w:rsid w:val="00031923"/>
    <w:rsid w:val="000320F2"/>
    <w:rsid w:val="000323F4"/>
    <w:rsid w:val="0003271E"/>
    <w:rsid w:val="00032C23"/>
    <w:rsid w:val="00032DBA"/>
    <w:rsid w:val="00033533"/>
    <w:rsid w:val="000360F5"/>
    <w:rsid w:val="00036152"/>
    <w:rsid w:val="00036981"/>
    <w:rsid w:val="00044F06"/>
    <w:rsid w:val="00045AAF"/>
    <w:rsid w:val="00046534"/>
    <w:rsid w:val="00050554"/>
    <w:rsid w:val="00053557"/>
    <w:rsid w:val="00053D5F"/>
    <w:rsid w:val="00055E1E"/>
    <w:rsid w:val="00062C36"/>
    <w:rsid w:val="000638F4"/>
    <w:rsid w:val="00065A16"/>
    <w:rsid w:val="00066072"/>
    <w:rsid w:val="000660E5"/>
    <w:rsid w:val="00066A53"/>
    <w:rsid w:val="00067DA0"/>
    <w:rsid w:val="00073F91"/>
    <w:rsid w:val="000816E7"/>
    <w:rsid w:val="00081ECC"/>
    <w:rsid w:val="00081FA1"/>
    <w:rsid w:val="0008429F"/>
    <w:rsid w:val="00086A15"/>
    <w:rsid w:val="000874C0"/>
    <w:rsid w:val="00090D2D"/>
    <w:rsid w:val="0009177D"/>
    <w:rsid w:val="00092451"/>
    <w:rsid w:val="0009344D"/>
    <w:rsid w:val="00094176"/>
    <w:rsid w:val="00094932"/>
    <w:rsid w:val="0009498D"/>
    <w:rsid w:val="000967BF"/>
    <w:rsid w:val="000A13E7"/>
    <w:rsid w:val="000A16FA"/>
    <w:rsid w:val="000A3D48"/>
    <w:rsid w:val="000A4554"/>
    <w:rsid w:val="000A5025"/>
    <w:rsid w:val="000A6760"/>
    <w:rsid w:val="000A750B"/>
    <w:rsid w:val="000A7B37"/>
    <w:rsid w:val="000B4192"/>
    <w:rsid w:val="000B4A8F"/>
    <w:rsid w:val="000B5009"/>
    <w:rsid w:val="000B5EC3"/>
    <w:rsid w:val="000B6725"/>
    <w:rsid w:val="000B6BBE"/>
    <w:rsid w:val="000C16DE"/>
    <w:rsid w:val="000C1967"/>
    <w:rsid w:val="000C46E0"/>
    <w:rsid w:val="000C6459"/>
    <w:rsid w:val="000D2BEA"/>
    <w:rsid w:val="000D571A"/>
    <w:rsid w:val="000D629C"/>
    <w:rsid w:val="000E13B4"/>
    <w:rsid w:val="000E2804"/>
    <w:rsid w:val="000E2825"/>
    <w:rsid w:val="000E549C"/>
    <w:rsid w:val="000E59AD"/>
    <w:rsid w:val="000E6A72"/>
    <w:rsid w:val="000F0509"/>
    <w:rsid w:val="000F08D8"/>
    <w:rsid w:val="000F0BEA"/>
    <w:rsid w:val="000F682C"/>
    <w:rsid w:val="000F71F7"/>
    <w:rsid w:val="001009A0"/>
    <w:rsid w:val="00101A57"/>
    <w:rsid w:val="00102B01"/>
    <w:rsid w:val="00102C65"/>
    <w:rsid w:val="001043E9"/>
    <w:rsid w:val="001050BB"/>
    <w:rsid w:val="0010582A"/>
    <w:rsid w:val="00111F0F"/>
    <w:rsid w:val="0011316C"/>
    <w:rsid w:val="00113695"/>
    <w:rsid w:val="00114E8C"/>
    <w:rsid w:val="001153CD"/>
    <w:rsid w:val="00117CA1"/>
    <w:rsid w:val="00120CED"/>
    <w:rsid w:val="0012422B"/>
    <w:rsid w:val="00124733"/>
    <w:rsid w:val="00126CC6"/>
    <w:rsid w:val="001277C3"/>
    <w:rsid w:val="0013335F"/>
    <w:rsid w:val="00133F0B"/>
    <w:rsid w:val="00135859"/>
    <w:rsid w:val="00135B91"/>
    <w:rsid w:val="00135EC3"/>
    <w:rsid w:val="00136383"/>
    <w:rsid w:val="00136443"/>
    <w:rsid w:val="00136F94"/>
    <w:rsid w:val="00137F32"/>
    <w:rsid w:val="00137F35"/>
    <w:rsid w:val="001404D3"/>
    <w:rsid w:val="001415DE"/>
    <w:rsid w:val="00142D62"/>
    <w:rsid w:val="0014437B"/>
    <w:rsid w:val="00146390"/>
    <w:rsid w:val="001478A9"/>
    <w:rsid w:val="00150DE7"/>
    <w:rsid w:val="001517E2"/>
    <w:rsid w:val="0015230E"/>
    <w:rsid w:val="0015285E"/>
    <w:rsid w:val="00153AA0"/>
    <w:rsid w:val="00153C56"/>
    <w:rsid w:val="00155469"/>
    <w:rsid w:val="001562EA"/>
    <w:rsid w:val="001563C4"/>
    <w:rsid w:val="001565A1"/>
    <w:rsid w:val="00157D1E"/>
    <w:rsid w:val="00160702"/>
    <w:rsid w:val="00161816"/>
    <w:rsid w:val="00162488"/>
    <w:rsid w:val="00162E3D"/>
    <w:rsid w:val="00163242"/>
    <w:rsid w:val="001643FB"/>
    <w:rsid w:val="001709D3"/>
    <w:rsid w:val="00171F8B"/>
    <w:rsid w:val="00172398"/>
    <w:rsid w:val="001738C2"/>
    <w:rsid w:val="00173D3A"/>
    <w:rsid w:val="00175AC4"/>
    <w:rsid w:val="00177401"/>
    <w:rsid w:val="001812BE"/>
    <w:rsid w:val="00182383"/>
    <w:rsid w:val="001849AE"/>
    <w:rsid w:val="00185697"/>
    <w:rsid w:val="00185A7C"/>
    <w:rsid w:val="001879C1"/>
    <w:rsid w:val="00191412"/>
    <w:rsid w:val="00192973"/>
    <w:rsid w:val="00192A89"/>
    <w:rsid w:val="00193E90"/>
    <w:rsid w:val="001962EF"/>
    <w:rsid w:val="00196B8B"/>
    <w:rsid w:val="00196ED1"/>
    <w:rsid w:val="00197659"/>
    <w:rsid w:val="00197B3E"/>
    <w:rsid w:val="001A0599"/>
    <w:rsid w:val="001A0AA8"/>
    <w:rsid w:val="001A1C66"/>
    <w:rsid w:val="001A332F"/>
    <w:rsid w:val="001A3ECF"/>
    <w:rsid w:val="001A3F63"/>
    <w:rsid w:val="001A6096"/>
    <w:rsid w:val="001A78E7"/>
    <w:rsid w:val="001B1997"/>
    <w:rsid w:val="001B3513"/>
    <w:rsid w:val="001B481F"/>
    <w:rsid w:val="001B4BA5"/>
    <w:rsid w:val="001B4DDD"/>
    <w:rsid w:val="001B685D"/>
    <w:rsid w:val="001C027D"/>
    <w:rsid w:val="001C1E50"/>
    <w:rsid w:val="001C30CD"/>
    <w:rsid w:val="001C3B8D"/>
    <w:rsid w:val="001C4A9B"/>
    <w:rsid w:val="001C586E"/>
    <w:rsid w:val="001C617C"/>
    <w:rsid w:val="001C76C2"/>
    <w:rsid w:val="001D0D48"/>
    <w:rsid w:val="001D1D06"/>
    <w:rsid w:val="001D22F3"/>
    <w:rsid w:val="001D2817"/>
    <w:rsid w:val="001D2DAA"/>
    <w:rsid w:val="001D2DE7"/>
    <w:rsid w:val="001D3268"/>
    <w:rsid w:val="001D3B20"/>
    <w:rsid w:val="001D4E27"/>
    <w:rsid w:val="001D57A4"/>
    <w:rsid w:val="001D6E03"/>
    <w:rsid w:val="001D6F44"/>
    <w:rsid w:val="001D7429"/>
    <w:rsid w:val="001E426F"/>
    <w:rsid w:val="001E67B6"/>
    <w:rsid w:val="001E7495"/>
    <w:rsid w:val="001E7EFC"/>
    <w:rsid w:val="001F0BB8"/>
    <w:rsid w:val="001F1B63"/>
    <w:rsid w:val="001F617B"/>
    <w:rsid w:val="00202D3D"/>
    <w:rsid w:val="00202F65"/>
    <w:rsid w:val="0020653E"/>
    <w:rsid w:val="0020680B"/>
    <w:rsid w:val="002101D2"/>
    <w:rsid w:val="0021332F"/>
    <w:rsid w:val="00214B92"/>
    <w:rsid w:val="00215625"/>
    <w:rsid w:val="0022255C"/>
    <w:rsid w:val="002241C5"/>
    <w:rsid w:val="00225C96"/>
    <w:rsid w:val="00225E60"/>
    <w:rsid w:val="00226E27"/>
    <w:rsid w:val="002276AA"/>
    <w:rsid w:val="002307D8"/>
    <w:rsid w:val="002322AC"/>
    <w:rsid w:val="00235FC6"/>
    <w:rsid w:val="00236889"/>
    <w:rsid w:val="0024276E"/>
    <w:rsid w:val="00244EEB"/>
    <w:rsid w:val="00245CA5"/>
    <w:rsid w:val="00246379"/>
    <w:rsid w:val="002471A0"/>
    <w:rsid w:val="0024788F"/>
    <w:rsid w:val="0025039C"/>
    <w:rsid w:val="0025407F"/>
    <w:rsid w:val="00256058"/>
    <w:rsid w:val="00257AD8"/>
    <w:rsid w:val="00260CB2"/>
    <w:rsid w:val="0026152D"/>
    <w:rsid w:val="00261D03"/>
    <w:rsid w:val="002626C4"/>
    <w:rsid w:val="002636B7"/>
    <w:rsid w:val="002639F4"/>
    <w:rsid w:val="00263A90"/>
    <w:rsid w:val="002642AE"/>
    <w:rsid w:val="00264830"/>
    <w:rsid w:val="00266D04"/>
    <w:rsid w:val="002670CB"/>
    <w:rsid w:val="00267FEF"/>
    <w:rsid w:val="00270F8C"/>
    <w:rsid w:val="0028436C"/>
    <w:rsid w:val="0028499B"/>
    <w:rsid w:val="00284E58"/>
    <w:rsid w:val="0028636A"/>
    <w:rsid w:val="00287113"/>
    <w:rsid w:val="002907D7"/>
    <w:rsid w:val="00291BDD"/>
    <w:rsid w:val="00293011"/>
    <w:rsid w:val="002941AE"/>
    <w:rsid w:val="00294D9F"/>
    <w:rsid w:val="00295233"/>
    <w:rsid w:val="00295289"/>
    <w:rsid w:val="00295DEC"/>
    <w:rsid w:val="00296510"/>
    <w:rsid w:val="002966EF"/>
    <w:rsid w:val="00297299"/>
    <w:rsid w:val="0029756E"/>
    <w:rsid w:val="00297757"/>
    <w:rsid w:val="002A0110"/>
    <w:rsid w:val="002A0EE0"/>
    <w:rsid w:val="002A7698"/>
    <w:rsid w:val="002B1E11"/>
    <w:rsid w:val="002B2837"/>
    <w:rsid w:val="002B3365"/>
    <w:rsid w:val="002B4F4B"/>
    <w:rsid w:val="002C05D1"/>
    <w:rsid w:val="002C0E50"/>
    <w:rsid w:val="002C279A"/>
    <w:rsid w:val="002C47E1"/>
    <w:rsid w:val="002C5874"/>
    <w:rsid w:val="002C701B"/>
    <w:rsid w:val="002D02A9"/>
    <w:rsid w:val="002D3B8A"/>
    <w:rsid w:val="002D514B"/>
    <w:rsid w:val="002D5540"/>
    <w:rsid w:val="002D612E"/>
    <w:rsid w:val="002D6644"/>
    <w:rsid w:val="002D6B8D"/>
    <w:rsid w:val="002E25EF"/>
    <w:rsid w:val="002E2C90"/>
    <w:rsid w:val="002E3AC9"/>
    <w:rsid w:val="002E77BF"/>
    <w:rsid w:val="002F141E"/>
    <w:rsid w:val="002F1833"/>
    <w:rsid w:val="002F2AB4"/>
    <w:rsid w:val="002F3D6A"/>
    <w:rsid w:val="002F5F46"/>
    <w:rsid w:val="00302061"/>
    <w:rsid w:val="00303CE7"/>
    <w:rsid w:val="003128E3"/>
    <w:rsid w:val="00312B01"/>
    <w:rsid w:val="003140CD"/>
    <w:rsid w:val="00315DFD"/>
    <w:rsid w:val="003166B3"/>
    <w:rsid w:val="00320ADB"/>
    <w:rsid w:val="00322215"/>
    <w:rsid w:val="0032491D"/>
    <w:rsid w:val="00324BBB"/>
    <w:rsid w:val="0032637F"/>
    <w:rsid w:val="00326453"/>
    <w:rsid w:val="003264DC"/>
    <w:rsid w:val="003301A2"/>
    <w:rsid w:val="0033321F"/>
    <w:rsid w:val="00337B64"/>
    <w:rsid w:val="003403D9"/>
    <w:rsid w:val="00340C99"/>
    <w:rsid w:val="00341B10"/>
    <w:rsid w:val="00341B29"/>
    <w:rsid w:val="00341B39"/>
    <w:rsid w:val="00343814"/>
    <w:rsid w:val="00344D6D"/>
    <w:rsid w:val="00345766"/>
    <w:rsid w:val="003465FD"/>
    <w:rsid w:val="00346FA0"/>
    <w:rsid w:val="003510F7"/>
    <w:rsid w:val="00352944"/>
    <w:rsid w:val="00354A09"/>
    <w:rsid w:val="00357F6D"/>
    <w:rsid w:val="003623E9"/>
    <w:rsid w:val="00362E91"/>
    <w:rsid w:val="00363AF2"/>
    <w:rsid w:val="003645AF"/>
    <w:rsid w:val="00370A0A"/>
    <w:rsid w:val="00372420"/>
    <w:rsid w:val="00375201"/>
    <w:rsid w:val="00375782"/>
    <w:rsid w:val="003765EC"/>
    <w:rsid w:val="00377808"/>
    <w:rsid w:val="003801EA"/>
    <w:rsid w:val="003827BC"/>
    <w:rsid w:val="00385546"/>
    <w:rsid w:val="003855C6"/>
    <w:rsid w:val="0038768E"/>
    <w:rsid w:val="00390527"/>
    <w:rsid w:val="003915E3"/>
    <w:rsid w:val="003918CC"/>
    <w:rsid w:val="00391DAE"/>
    <w:rsid w:val="00395975"/>
    <w:rsid w:val="00396EEA"/>
    <w:rsid w:val="003A1664"/>
    <w:rsid w:val="003A2FC7"/>
    <w:rsid w:val="003A37E4"/>
    <w:rsid w:val="003A6165"/>
    <w:rsid w:val="003A714C"/>
    <w:rsid w:val="003A7442"/>
    <w:rsid w:val="003A7A45"/>
    <w:rsid w:val="003B0430"/>
    <w:rsid w:val="003B0872"/>
    <w:rsid w:val="003B327C"/>
    <w:rsid w:val="003B3903"/>
    <w:rsid w:val="003B6692"/>
    <w:rsid w:val="003C22B7"/>
    <w:rsid w:val="003C24CE"/>
    <w:rsid w:val="003C2BE9"/>
    <w:rsid w:val="003C2E20"/>
    <w:rsid w:val="003C3728"/>
    <w:rsid w:val="003C38F1"/>
    <w:rsid w:val="003C4731"/>
    <w:rsid w:val="003C499C"/>
    <w:rsid w:val="003C67C9"/>
    <w:rsid w:val="003D1D7C"/>
    <w:rsid w:val="003D27F5"/>
    <w:rsid w:val="003D2FEE"/>
    <w:rsid w:val="003D332D"/>
    <w:rsid w:val="003D4157"/>
    <w:rsid w:val="003D50C8"/>
    <w:rsid w:val="003D5242"/>
    <w:rsid w:val="003E00F2"/>
    <w:rsid w:val="003E530F"/>
    <w:rsid w:val="003F0EB3"/>
    <w:rsid w:val="003F12AE"/>
    <w:rsid w:val="003F169F"/>
    <w:rsid w:val="003F331E"/>
    <w:rsid w:val="003F40A1"/>
    <w:rsid w:val="003F4DC6"/>
    <w:rsid w:val="003F50DE"/>
    <w:rsid w:val="004001B4"/>
    <w:rsid w:val="00400364"/>
    <w:rsid w:val="004108FD"/>
    <w:rsid w:val="00411896"/>
    <w:rsid w:val="00411CCA"/>
    <w:rsid w:val="00414498"/>
    <w:rsid w:val="00414CA6"/>
    <w:rsid w:val="0041557A"/>
    <w:rsid w:val="00415889"/>
    <w:rsid w:val="00420E85"/>
    <w:rsid w:val="0042157F"/>
    <w:rsid w:val="004227C9"/>
    <w:rsid w:val="004228EA"/>
    <w:rsid w:val="00422FD6"/>
    <w:rsid w:val="00425718"/>
    <w:rsid w:val="00426E3F"/>
    <w:rsid w:val="00427A3E"/>
    <w:rsid w:val="00430C7D"/>
    <w:rsid w:val="004326E6"/>
    <w:rsid w:val="00432E13"/>
    <w:rsid w:val="0043337E"/>
    <w:rsid w:val="00434393"/>
    <w:rsid w:val="004407BC"/>
    <w:rsid w:val="004407E1"/>
    <w:rsid w:val="004410A4"/>
    <w:rsid w:val="00441564"/>
    <w:rsid w:val="0044276C"/>
    <w:rsid w:val="00444172"/>
    <w:rsid w:val="00445E9B"/>
    <w:rsid w:val="00446795"/>
    <w:rsid w:val="00446F65"/>
    <w:rsid w:val="00450483"/>
    <w:rsid w:val="00451BE6"/>
    <w:rsid w:val="0045212C"/>
    <w:rsid w:val="004539C8"/>
    <w:rsid w:val="00454AD7"/>
    <w:rsid w:val="00454CDE"/>
    <w:rsid w:val="00455B70"/>
    <w:rsid w:val="0045606D"/>
    <w:rsid w:val="00460F66"/>
    <w:rsid w:val="004625B0"/>
    <w:rsid w:val="00463733"/>
    <w:rsid w:val="00464001"/>
    <w:rsid w:val="004658DA"/>
    <w:rsid w:val="00466BE8"/>
    <w:rsid w:val="0046776A"/>
    <w:rsid w:val="0047095D"/>
    <w:rsid w:val="00471AF4"/>
    <w:rsid w:val="004739AE"/>
    <w:rsid w:val="00474131"/>
    <w:rsid w:val="00481922"/>
    <w:rsid w:val="0048542E"/>
    <w:rsid w:val="00493719"/>
    <w:rsid w:val="00495821"/>
    <w:rsid w:val="00495D49"/>
    <w:rsid w:val="00496975"/>
    <w:rsid w:val="00496B07"/>
    <w:rsid w:val="0049798A"/>
    <w:rsid w:val="00497FFC"/>
    <w:rsid w:val="004A0BEB"/>
    <w:rsid w:val="004A0E94"/>
    <w:rsid w:val="004A0F75"/>
    <w:rsid w:val="004A408E"/>
    <w:rsid w:val="004A6ACC"/>
    <w:rsid w:val="004A6D73"/>
    <w:rsid w:val="004B0084"/>
    <w:rsid w:val="004B07AB"/>
    <w:rsid w:val="004B0A47"/>
    <w:rsid w:val="004B0A9E"/>
    <w:rsid w:val="004B10BF"/>
    <w:rsid w:val="004B2CF6"/>
    <w:rsid w:val="004B41A5"/>
    <w:rsid w:val="004B49DA"/>
    <w:rsid w:val="004B4EC6"/>
    <w:rsid w:val="004B5418"/>
    <w:rsid w:val="004B5B9A"/>
    <w:rsid w:val="004B6A8A"/>
    <w:rsid w:val="004B6D52"/>
    <w:rsid w:val="004B7AB8"/>
    <w:rsid w:val="004B7AE3"/>
    <w:rsid w:val="004C1107"/>
    <w:rsid w:val="004C18A1"/>
    <w:rsid w:val="004C3144"/>
    <w:rsid w:val="004C3251"/>
    <w:rsid w:val="004C4B62"/>
    <w:rsid w:val="004C54F0"/>
    <w:rsid w:val="004D1160"/>
    <w:rsid w:val="004D26F6"/>
    <w:rsid w:val="004D4696"/>
    <w:rsid w:val="004D54E5"/>
    <w:rsid w:val="004D7AE1"/>
    <w:rsid w:val="004D7DD6"/>
    <w:rsid w:val="004E0495"/>
    <w:rsid w:val="004E1600"/>
    <w:rsid w:val="004E31E0"/>
    <w:rsid w:val="004E4EE7"/>
    <w:rsid w:val="004E57F5"/>
    <w:rsid w:val="004E5FF6"/>
    <w:rsid w:val="004E6C8F"/>
    <w:rsid w:val="004E77E2"/>
    <w:rsid w:val="004F0BA4"/>
    <w:rsid w:val="004F0E53"/>
    <w:rsid w:val="004F1092"/>
    <w:rsid w:val="004F29C7"/>
    <w:rsid w:val="004F41B4"/>
    <w:rsid w:val="004F5882"/>
    <w:rsid w:val="004F631B"/>
    <w:rsid w:val="004F65F6"/>
    <w:rsid w:val="004F765C"/>
    <w:rsid w:val="00503132"/>
    <w:rsid w:val="00504C43"/>
    <w:rsid w:val="00505496"/>
    <w:rsid w:val="00505EE0"/>
    <w:rsid w:val="00506B25"/>
    <w:rsid w:val="00510099"/>
    <w:rsid w:val="00511821"/>
    <w:rsid w:val="00511FF1"/>
    <w:rsid w:val="005137FB"/>
    <w:rsid w:val="00514D98"/>
    <w:rsid w:val="00516E4C"/>
    <w:rsid w:val="005173D4"/>
    <w:rsid w:val="00520E7E"/>
    <w:rsid w:val="005211CE"/>
    <w:rsid w:val="00522744"/>
    <w:rsid w:val="00523291"/>
    <w:rsid w:val="00523A2C"/>
    <w:rsid w:val="0052438C"/>
    <w:rsid w:val="005248EB"/>
    <w:rsid w:val="00526664"/>
    <w:rsid w:val="00533524"/>
    <w:rsid w:val="005411FA"/>
    <w:rsid w:val="00542E9B"/>
    <w:rsid w:val="00543950"/>
    <w:rsid w:val="00544643"/>
    <w:rsid w:val="00544AD3"/>
    <w:rsid w:val="00546014"/>
    <w:rsid w:val="00546831"/>
    <w:rsid w:val="00551379"/>
    <w:rsid w:val="0055634C"/>
    <w:rsid w:val="00556630"/>
    <w:rsid w:val="00556CA9"/>
    <w:rsid w:val="00561C23"/>
    <w:rsid w:val="005628D1"/>
    <w:rsid w:val="005632CD"/>
    <w:rsid w:val="00563A9D"/>
    <w:rsid w:val="00563FF4"/>
    <w:rsid w:val="00564A90"/>
    <w:rsid w:val="00565FB3"/>
    <w:rsid w:val="0057056E"/>
    <w:rsid w:val="0057172D"/>
    <w:rsid w:val="0057460C"/>
    <w:rsid w:val="005749BA"/>
    <w:rsid w:val="00575425"/>
    <w:rsid w:val="00575891"/>
    <w:rsid w:val="0057625B"/>
    <w:rsid w:val="00576362"/>
    <w:rsid w:val="00576A88"/>
    <w:rsid w:val="00576F76"/>
    <w:rsid w:val="00577110"/>
    <w:rsid w:val="005803BD"/>
    <w:rsid w:val="00580871"/>
    <w:rsid w:val="00580A1D"/>
    <w:rsid w:val="005812FB"/>
    <w:rsid w:val="00583ADD"/>
    <w:rsid w:val="0058431B"/>
    <w:rsid w:val="0058437C"/>
    <w:rsid w:val="00586FF1"/>
    <w:rsid w:val="00590DF0"/>
    <w:rsid w:val="005915C1"/>
    <w:rsid w:val="00592666"/>
    <w:rsid w:val="00592976"/>
    <w:rsid w:val="0059518E"/>
    <w:rsid w:val="00595F7D"/>
    <w:rsid w:val="0059642C"/>
    <w:rsid w:val="005966FE"/>
    <w:rsid w:val="005967EA"/>
    <w:rsid w:val="00596DB7"/>
    <w:rsid w:val="005A0D6A"/>
    <w:rsid w:val="005A1443"/>
    <w:rsid w:val="005A1E8E"/>
    <w:rsid w:val="005A3B17"/>
    <w:rsid w:val="005A3B4B"/>
    <w:rsid w:val="005A5226"/>
    <w:rsid w:val="005A5A5E"/>
    <w:rsid w:val="005A5D52"/>
    <w:rsid w:val="005A6C64"/>
    <w:rsid w:val="005B1359"/>
    <w:rsid w:val="005B14D9"/>
    <w:rsid w:val="005B16CA"/>
    <w:rsid w:val="005B1AEB"/>
    <w:rsid w:val="005B2D3E"/>
    <w:rsid w:val="005B382B"/>
    <w:rsid w:val="005B4D1B"/>
    <w:rsid w:val="005B69F7"/>
    <w:rsid w:val="005B6E2C"/>
    <w:rsid w:val="005C1E87"/>
    <w:rsid w:val="005C52F1"/>
    <w:rsid w:val="005C668B"/>
    <w:rsid w:val="005C6D6A"/>
    <w:rsid w:val="005C7D6E"/>
    <w:rsid w:val="005D0119"/>
    <w:rsid w:val="005D2367"/>
    <w:rsid w:val="005D27AB"/>
    <w:rsid w:val="005D2D34"/>
    <w:rsid w:val="005D3461"/>
    <w:rsid w:val="005D42C6"/>
    <w:rsid w:val="005D4A66"/>
    <w:rsid w:val="005D7788"/>
    <w:rsid w:val="005E045A"/>
    <w:rsid w:val="005E2FAB"/>
    <w:rsid w:val="005E385F"/>
    <w:rsid w:val="005E4F1E"/>
    <w:rsid w:val="005E5A3E"/>
    <w:rsid w:val="005F154B"/>
    <w:rsid w:val="005F18B8"/>
    <w:rsid w:val="005F29CF"/>
    <w:rsid w:val="005F6682"/>
    <w:rsid w:val="005F6E4E"/>
    <w:rsid w:val="005F7340"/>
    <w:rsid w:val="0060083F"/>
    <w:rsid w:val="00600CE7"/>
    <w:rsid w:val="0060209C"/>
    <w:rsid w:val="00602A0B"/>
    <w:rsid w:val="00602EEF"/>
    <w:rsid w:val="00603A42"/>
    <w:rsid w:val="00605CA9"/>
    <w:rsid w:val="0060650E"/>
    <w:rsid w:val="0060709C"/>
    <w:rsid w:val="006106BB"/>
    <w:rsid w:val="00610B77"/>
    <w:rsid w:val="006154F5"/>
    <w:rsid w:val="00621692"/>
    <w:rsid w:val="00622946"/>
    <w:rsid w:val="00623BB3"/>
    <w:rsid w:val="006242B4"/>
    <w:rsid w:val="006306F5"/>
    <w:rsid w:val="0063072E"/>
    <w:rsid w:val="00630B66"/>
    <w:rsid w:val="00631EEF"/>
    <w:rsid w:val="00632360"/>
    <w:rsid w:val="00632B9F"/>
    <w:rsid w:val="00634484"/>
    <w:rsid w:val="00635566"/>
    <w:rsid w:val="006359F1"/>
    <w:rsid w:val="006404C0"/>
    <w:rsid w:val="00641369"/>
    <w:rsid w:val="0064221F"/>
    <w:rsid w:val="00642A02"/>
    <w:rsid w:val="00643286"/>
    <w:rsid w:val="006447AF"/>
    <w:rsid w:val="006451C8"/>
    <w:rsid w:val="00645874"/>
    <w:rsid w:val="00645FD7"/>
    <w:rsid w:val="006514FE"/>
    <w:rsid w:val="00651751"/>
    <w:rsid w:val="006519D0"/>
    <w:rsid w:val="00652458"/>
    <w:rsid w:val="00654315"/>
    <w:rsid w:val="0065493D"/>
    <w:rsid w:val="006553C2"/>
    <w:rsid w:val="00656540"/>
    <w:rsid w:val="00656F9A"/>
    <w:rsid w:val="00657FFE"/>
    <w:rsid w:val="006617F5"/>
    <w:rsid w:val="00662B42"/>
    <w:rsid w:val="00662E34"/>
    <w:rsid w:val="006669CB"/>
    <w:rsid w:val="00670892"/>
    <w:rsid w:val="00670A03"/>
    <w:rsid w:val="00672141"/>
    <w:rsid w:val="00674F2B"/>
    <w:rsid w:val="00676B6C"/>
    <w:rsid w:val="00677344"/>
    <w:rsid w:val="00683385"/>
    <w:rsid w:val="00684A97"/>
    <w:rsid w:val="00686290"/>
    <w:rsid w:val="00686C7D"/>
    <w:rsid w:val="00691EF9"/>
    <w:rsid w:val="00693CDF"/>
    <w:rsid w:val="006961D2"/>
    <w:rsid w:val="00697DCE"/>
    <w:rsid w:val="006A19C5"/>
    <w:rsid w:val="006A3390"/>
    <w:rsid w:val="006A3573"/>
    <w:rsid w:val="006A4019"/>
    <w:rsid w:val="006B0272"/>
    <w:rsid w:val="006B0B9A"/>
    <w:rsid w:val="006B17B1"/>
    <w:rsid w:val="006B2458"/>
    <w:rsid w:val="006B2A6A"/>
    <w:rsid w:val="006B2FC5"/>
    <w:rsid w:val="006B3AAD"/>
    <w:rsid w:val="006B4561"/>
    <w:rsid w:val="006B5106"/>
    <w:rsid w:val="006B55AF"/>
    <w:rsid w:val="006B59B3"/>
    <w:rsid w:val="006C0F30"/>
    <w:rsid w:val="006C2824"/>
    <w:rsid w:val="006C5870"/>
    <w:rsid w:val="006D02AD"/>
    <w:rsid w:val="006D1BE1"/>
    <w:rsid w:val="006D3F07"/>
    <w:rsid w:val="006D4DE3"/>
    <w:rsid w:val="006D59E4"/>
    <w:rsid w:val="006D5DA3"/>
    <w:rsid w:val="006D6311"/>
    <w:rsid w:val="006D64A8"/>
    <w:rsid w:val="006E03A9"/>
    <w:rsid w:val="006E04C8"/>
    <w:rsid w:val="006E0880"/>
    <w:rsid w:val="006E116B"/>
    <w:rsid w:val="006E1608"/>
    <w:rsid w:val="006E2C28"/>
    <w:rsid w:val="006E2F1D"/>
    <w:rsid w:val="006E3471"/>
    <w:rsid w:val="006E4CDF"/>
    <w:rsid w:val="006E5F06"/>
    <w:rsid w:val="006E6DBC"/>
    <w:rsid w:val="006E7919"/>
    <w:rsid w:val="006F1543"/>
    <w:rsid w:val="006F2096"/>
    <w:rsid w:val="006F2D1D"/>
    <w:rsid w:val="006F4253"/>
    <w:rsid w:val="006F6228"/>
    <w:rsid w:val="006F6E27"/>
    <w:rsid w:val="006F7251"/>
    <w:rsid w:val="006F7EE5"/>
    <w:rsid w:val="007001C4"/>
    <w:rsid w:val="00700AB1"/>
    <w:rsid w:val="00702A2A"/>
    <w:rsid w:val="00703EFB"/>
    <w:rsid w:val="007047CB"/>
    <w:rsid w:val="007049E6"/>
    <w:rsid w:val="00706C28"/>
    <w:rsid w:val="0070719B"/>
    <w:rsid w:val="00710361"/>
    <w:rsid w:val="007118F4"/>
    <w:rsid w:val="00712165"/>
    <w:rsid w:val="007132CC"/>
    <w:rsid w:val="00713B6D"/>
    <w:rsid w:val="0071413C"/>
    <w:rsid w:val="00716EAF"/>
    <w:rsid w:val="007204B7"/>
    <w:rsid w:val="00720FE0"/>
    <w:rsid w:val="00721271"/>
    <w:rsid w:val="007218D8"/>
    <w:rsid w:val="0072233D"/>
    <w:rsid w:val="00722D7A"/>
    <w:rsid w:val="00722EF9"/>
    <w:rsid w:val="00724E5F"/>
    <w:rsid w:val="00724E95"/>
    <w:rsid w:val="007258C2"/>
    <w:rsid w:val="0072593B"/>
    <w:rsid w:val="00725C4B"/>
    <w:rsid w:val="007265C0"/>
    <w:rsid w:val="00730389"/>
    <w:rsid w:val="00730D36"/>
    <w:rsid w:val="00732F7A"/>
    <w:rsid w:val="00733452"/>
    <w:rsid w:val="00734758"/>
    <w:rsid w:val="00735754"/>
    <w:rsid w:val="00735898"/>
    <w:rsid w:val="00736645"/>
    <w:rsid w:val="007417E8"/>
    <w:rsid w:val="00743536"/>
    <w:rsid w:val="00743574"/>
    <w:rsid w:val="00743CE7"/>
    <w:rsid w:val="00744D3D"/>
    <w:rsid w:val="007453CF"/>
    <w:rsid w:val="00745730"/>
    <w:rsid w:val="00745733"/>
    <w:rsid w:val="00747186"/>
    <w:rsid w:val="007477E2"/>
    <w:rsid w:val="00750983"/>
    <w:rsid w:val="007512C8"/>
    <w:rsid w:val="00751C7B"/>
    <w:rsid w:val="00752957"/>
    <w:rsid w:val="00755B84"/>
    <w:rsid w:val="00756A8E"/>
    <w:rsid w:val="00756DE4"/>
    <w:rsid w:val="00762DA8"/>
    <w:rsid w:val="00765E24"/>
    <w:rsid w:val="007668BD"/>
    <w:rsid w:val="0077356C"/>
    <w:rsid w:val="00773DB6"/>
    <w:rsid w:val="007806CE"/>
    <w:rsid w:val="00780FC4"/>
    <w:rsid w:val="00781ECE"/>
    <w:rsid w:val="00785809"/>
    <w:rsid w:val="00785CB6"/>
    <w:rsid w:val="007872C0"/>
    <w:rsid w:val="00787497"/>
    <w:rsid w:val="00790D18"/>
    <w:rsid w:val="007963A4"/>
    <w:rsid w:val="007973C2"/>
    <w:rsid w:val="007979AE"/>
    <w:rsid w:val="007A06D3"/>
    <w:rsid w:val="007A2D6C"/>
    <w:rsid w:val="007A3B21"/>
    <w:rsid w:val="007A459D"/>
    <w:rsid w:val="007A4E8E"/>
    <w:rsid w:val="007A578A"/>
    <w:rsid w:val="007A6290"/>
    <w:rsid w:val="007A6B90"/>
    <w:rsid w:val="007B1337"/>
    <w:rsid w:val="007B44F9"/>
    <w:rsid w:val="007B4791"/>
    <w:rsid w:val="007B4B8A"/>
    <w:rsid w:val="007C068C"/>
    <w:rsid w:val="007C214F"/>
    <w:rsid w:val="007C27B8"/>
    <w:rsid w:val="007C4EE2"/>
    <w:rsid w:val="007C6F88"/>
    <w:rsid w:val="007D05C0"/>
    <w:rsid w:val="007D0CE3"/>
    <w:rsid w:val="007D15A1"/>
    <w:rsid w:val="007D1EF4"/>
    <w:rsid w:val="007D237F"/>
    <w:rsid w:val="007D38B6"/>
    <w:rsid w:val="007D41F2"/>
    <w:rsid w:val="007D5410"/>
    <w:rsid w:val="007D6956"/>
    <w:rsid w:val="007E1682"/>
    <w:rsid w:val="007E38A9"/>
    <w:rsid w:val="007E5038"/>
    <w:rsid w:val="007F1D68"/>
    <w:rsid w:val="007F3EFA"/>
    <w:rsid w:val="007F4D5B"/>
    <w:rsid w:val="007F5D2E"/>
    <w:rsid w:val="0080011B"/>
    <w:rsid w:val="00802453"/>
    <w:rsid w:val="00802ECC"/>
    <w:rsid w:val="008049D1"/>
    <w:rsid w:val="0080526F"/>
    <w:rsid w:val="00806214"/>
    <w:rsid w:val="008066D9"/>
    <w:rsid w:val="00810409"/>
    <w:rsid w:val="00810510"/>
    <w:rsid w:val="00810556"/>
    <w:rsid w:val="00814946"/>
    <w:rsid w:val="00814993"/>
    <w:rsid w:val="00815956"/>
    <w:rsid w:val="00816824"/>
    <w:rsid w:val="00817978"/>
    <w:rsid w:val="00817DF5"/>
    <w:rsid w:val="00820559"/>
    <w:rsid w:val="00822F7A"/>
    <w:rsid w:val="00823FF9"/>
    <w:rsid w:val="00825D5F"/>
    <w:rsid w:val="00830843"/>
    <w:rsid w:val="008338D7"/>
    <w:rsid w:val="00835BBA"/>
    <w:rsid w:val="0083609F"/>
    <w:rsid w:val="00836BEF"/>
    <w:rsid w:val="008376F9"/>
    <w:rsid w:val="0084124D"/>
    <w:rsid w:val="00842A5E"/>
    <w:rsid w:val="008433BE"/>
    <w:rsid w:val="00844259"/>
    <w:rsid w:val="00845BF9"/>
    <w:rsid w:val="00847C53"/>
    <w:rsid w:val="00850B24"/>
    <w:rsid w:val="008510BC"/>
    <w:rsid w:val="0085348A"/>
    <w:rsid w:val="00855F02"/>
    <w:rsid w:val="00857156"/>
    <w:rsid w:val="008609D4"/>
    <w:rsid w:val="008621E6"/>
    <w:rsid w:val="008637B5"/>
    <w:rsid w:val="00870DF3"/>
    <w:rsid w:val="008713E9"/>
    <w:rsid w:val="0087178A"/>
    <w:rsid w:val="00874D81"/>
    <w:rsid w:val="00880C1C"/>
    <w:rsid w:val="00881D0A"/>
    <w:rsid w:val="008827FF"/>
    <w:rsid w:val="00882F1D"/>
    <w:rsid w:val="00883027"/>
    <w:rsid w:val="00883694"/>
    <w:rsid w:val="00883961"/>
    <w:rsid w:val="00883A9E"/>
    <w:rsid w:val="00884895"/>
    <w:rsid w:val="00886C18"/>
    <w:rsid w:val="00886E3B"/>
    <w:rsid w:val="00887CC0"/>
    <w:rsid w:val="008923B3"/>
    <w:rsid w:val="00892597"/>
    <w:rsid w:val="00892981"/>
    <w:rsid w:val="00894D62"/>
    <w:rsid w:val="00894F42"/>
    <w:rsid w:val="0089558A"/>
    <w:rsid w:val="0089562C"/>
    <w:rsid w:val="00895631"/>
    <w:rsid w:val="00895866"/>
    <w:rsid w:val="008A1BBB"/>
    <w:rsid w:val="008A274C"/>
    <w:rsid w:val="008A6330"/>
    <w:rsid w:val="008A702D"/>
    <w:rsid w:val="008A7500"/>
    <w:rsid w:val="008B01BF"/>
    <w:rsid w:val="008B0206"/>
    <w:rsid w:val="008B1300"/>
    <w:rsid w:val="008B1A02"/>
    <w:rsid w:val="008B2ED3"/>
    <w:rsid w:val="008B6469"/>
    <w:rsid w:val="008B646F"/>
    <w:rsid w:val="008B6892"/>
    <w:rsid w:val="008C0667"/>
    <w:rsid w:val="008C1988"/>
    <w:rsid w:val="008C2CB8"/>
    <w:rsid w:val="008C40E6"/>
    <w:rsid w:val="008C6192"/>
    <w:rsid w:val="008D33CC"/>
    <w:rsid w:val="008D51C9"/>
    <w:rsid w:val="008D6DCE"/>
    <w:rsid w:val="008E0195"/>
    <w:rsid w:val="008E01AA"/>
    <w:rsid w:val="008E0B14"/>
    <w:rsid w:val="008E303F"/>
    <w:rsid w:val="008E3C6B"/>
    <w:rsid w:val="008E619A"/>
    <w:rsid w:val="008F1184"/>
    <w:rsid w:val="008F1D47"/>
    <w:rsid w:val="008F2AE9"/>
    <w:rsid w:val="008F3A6E"/>
    <w:rsid w:val="008F7A08"/>
    <w:rsid w:val="00900E4B"/>
    <w:rsid w:val="00903BB6"/>
    <w:rsid w:val="00905286"/>
    <w:rsid w:val="00907A32"/>
    <w:rsid w:val="00911FE1"/>
    <w:rsid w:val="009127A3"/>
    <w:rsid w:val="009134B5"/>
    <w:rsid w:val="0091461A"/>
    <w:rsid w:val="0091470D"/>
    <w:rsid w:val="009166C7"/>
    <w:rsid w:val="00916F78"/>
    <w:rsid w:val="00922EF0"/>
    <w:rsid w:val="0092380A"/>
    <w:rsid w:val="00925204"/>
    <w:rsid w:val="009258E1"/>
    <w:rsid w:val="009314ED"/>
    <w:rsid w:val="00932482"/>
    <w:rsid w:val="00932541"/>
    <w:rsid w:val="00932AF9"/>
    <w:rsid w:val="0093305B"/>
    <w:rsid w:val="00933C5A"/>
    <w:rsid w:val="00936425"/>
    <w:rsid w:val="00941922"/>
    <w:rsid w:val="00943BA0"/>
    <w:rsid w:val="00945C87"/>
    <w:rsid w:val="00946CF4"/>
    <w:rsid w:val="00946D85"/>
    <w:rsid w:val="00946E87"/>
    <w:rsid w:val="009479D7"/>
    <w:rsid w:val="00947D30"/>
    <w:rsid w:val="00947E3A"/>
    <w:rsid w:val="009507F2"/>
    <w:rsid w:val="009511FB"/>
    <w:rsid w:val="009527C6"/>
    <w:rsid w:val="00952E10"/>
    <w:rsid w:val="00953E15"/>
    <w:rsid w:val="009548AE"/>
    <w:rsid w:val="009606A7"/>
    <w:rsid w:val="009613B0"/>
    <w:rsid w:val="00961E8C"/>
    <w:rsid w:val="00962CDF"/>
    <w:rsid w:val="00963A95"/>
    <w:rsid w:val="00964B44"/>
    <w:rsid w:val="0096517C"/>
    <w:rsid w:val="009651A9"/>
    <w:rsid w:val="00966024"/>
    <w:rsid w:val="00966652"/>
    <w:rsid w:val="00970B8F"/>
    <w:rsid w:val="009715A5"/>
    <w:rsid w:val="00971C71"/>
    <w:rsid w:val="009723A5"/>
    <w:rsid w:val="00973D44"/>
    <w:rsid w:val="00974546"/>
    <w:rsid w:val="0097579A"/>
    <w:rsid w:val="00975B7B"/>
    <w:rsid w:val="00977656"/>
    <w:rsid w:val="00977910"/>
    <w:rsid w:val="00983B22"/>
    <w:rsid w:val="009853B5"/>
    <w:rsid w:val="00985484"/>
    <w:rsid w:val="00985AC4"/>
    <w:rsid w:val="0099049A"/>
    <w:rsid w:val="009905AC"/>
    <w:rsid w:val="00990BF1"/>
    <w:rsid w:val="009955B9"/>
    <w:rsid w:val="009957D9"/>
    <w:rsid w:val="00996CF8"/>
    <w:rsid w:val="0099762A"/>
    <w:rsid w:val="009A1A22"/>
    <w:rsid w:val="009A1AC9"/>
    <w:rsid w:val="009A24F9"/>
    <w:rsid w:val="009A25BA"/>
    <w:rsid w:val="009A2B16"/>
    <w:rsid w:val="009A2BA7"/>
    <w:rsid w:val="009A2BFE"/>
    <w:rsid w:val="009A458F"/>
    <w:rsid w:val="009A4998"/>
    <w:rsid w:val="009A49E5"/>
    <w:rsid w:val="009A4B42"/>
    <w:rsid w:val="009B10F6"/>
    <w:rsid w:val="009B28FF"/>
    <w:rsid w:val="009B4680"/>
    <w:rsid w:val="009B4949"/>
    <w:rsid w:val="009B5765"/>
    <w:rsid w:val="009B7F80"/>
    <w:rsid w:val="009C0966"/>
    <w:rsid w:val="009C27BC"/>
    <w:rsid w:val="009C2B5B"/>
    <w:rsid w:val="009C2B96"/>
    <w:rsid w:val="009C4CC2"/>
    <w:rsid w:val="009C6A19"/>
    <w:rsid w:val="009D0A0C"/>
    <w:rsid w:val="009D2918"/>
    <w:rsid w:val="009D463A"/>
    <w:rsid w:val="009E1F44"/>
    <w:rsid w:val="009E25E2"/>
    <w:rsid w:val="009E2AF3"/>
    <w:rsid w:val="009E39B1"/>
    <w:rsid w:val="009E3C7B"/>
    <w:rsid w:val="009E46F2"/>
    <w:rsid w:val="009E5E03"/>
    <w:rsid w:val="009E7D8E"/>
    <w:rsid w:val="009F040C"/>
    <w:rsid w:val="009F149F"/>
    <w:rsid w:val="009F2A96"/>
    <w:rsid w:val="009F3AC1"/>
    <w:rsid w:val="009F55A9"/>
    <w:rsid w:val="009F699A"/>
    <w:rsid w:val="00A00962"/>
    <w:rsid w:val="00A02437"/>
    <w:rsid w:val="00A03217"/>
    <w:rsid w:val="00A03B8A"/>
    <w:rsid w:val="00A04FB8"/>
    <w:rsid w:val="00A05916"/>
    <w:rsid w:val="00A05A11"/>
    <w:rsid w:val="00A0675F"/>
    <w:rsid w:val="00A06A78"/>
    <w:rsid w:val="00A108EE"/>
    <w:rsid w:val="00A123F2"/>
    <w:rsid w:val="00A12BEB"/>
    <w:rsid w:val="00A136CC"/>
    <w:rsid w:val="00A148DB"/>
    <w:rsid w:val="00A1541B"/>
    <w:rsid w:val="00A1566E"/>
    <w:rsid w:val="00A16327"/>
    <w:rsid w:val="00A16827"/>
    <w:rsid w:val="00A21237"/>
    <w:rsid w:val="00A224A9"/>
    <w:rsid w:val="00A22CED"/>
    <w:rsid w:val="00A236C8"/>
    <w:rsid w:val="00A23BFD"/>
    <w:rsid w:val="00A241C2"/>
    <w:rsid w:val="00A24F9A"/>
    <w:rsid w:val="00A26B90"/>
    <w:rsid w:val="00A27B8E"/>
    <w:rsid w:val="00A3059E"/>
    <w:rsid w:val="00A31258"/>
    <w:rsid w:val="00A32C2D"/>
    <w:rsid w:val="00A3375A"/>
    <w:rsid w:val="00A3459A"/>
    <w:rsid w:val="00A34752"/>
    <w:rsid w:val="00A35A78"/>
    <w:rsid w:val="00A36C2A"/>
    <w:rsid w:val="00A36E36"/>
    <w:rsid w:val="00A37314"/>
    <w:rsid w:val="00A4344B"/>
    <w:rsid w:val="00A43D77"/>
    <w:rsid w:val="00A45D3B"/>
    <w:rsid w:val="00A46079"/>
    <w:rsid w:val="00A51C8A"/>
    <w:rsid w:val="00A53D0F"/>
    <w:rsid w:val="00A55DDC"/>
    <w:rsid w:val="00A56306"/>
    <w:rsid w:val="00A6096E"/>
    <w:rsid w:val="00A62CF0"/>
    <w:rsid w:val="00A63069"/>
    <w:rsid w:val="00A63713"/>
    <w:rsid w:val="00A665DB"/>
    <w:rsid w:val="00A66CDF"/>
    <w:rsid w:val="00A672FF"/>
    <w:rsid w:val="00A67975"/>
    <w:rsid w:val="00A70FE2"/>
    <w:rsid w:val="00A73AF7"/>
    <w:rsid w:val="00A75721"/>
    <w:rsid w:val="00A75861"/>
    <w:rsid w:val="00A7784E"/>
    <w:rsid w:val="00A80395"/>
    <w:rsid w:val="00A806FD"/>
    <w:rsid w:val="00A82FCD"/>
    <w:rsid w:val="00A8418C"/>
    <w:rsid w:val="00A86A80"/>
    <w:rsid w:val="00A9037F"/>
    <w:rsid w:val="00A90A73"/>
    <w:rsid w:val="00A91376"/>
    <w:rsid w:val="00A920F6"/>
    <w:rsid w:val="00A92442"/>
    <w:rsid w:val="00A92BD6"/>
    <w:rsid w:val="00A969DE"/>
    <w:rsid w:val="00A969E5"/>
    <w:rsid w:val="00A96DE2"/>
    <w:rsid w:val="00A96E97"/>
    <w:rsid w:val="00A96EAB"/>
    <w:rsid w:val="00AA0372"/>
    <w:rsid w:val="00AA15E3"/>
    <w:rsid w:val="00AA28DE"/>
    <w:rsid w:val="00AA303E"/>
    <w:rsid w:val="00AA4099"/>
    <w:rsid w:val="00AA48AF"/>
    <w:rsid w:val="00AA49B9"/>
    <w:rsid w:val="00AA51CD"/>
    <w:rsid w:val="00AA6BAF"/>
    <w:rsid w:val="00AB0E3F"/>
    <w:rsid w:val="00AB2C63"/>
    <w:rsid w:val="00AB4930"/>
    <w:rsid w:val="00AB4D1B"/>
    <w:rsid w:val="00AB6887"/>
    <w:rsid w:val="00AC2358"/>
    <w:rsid w:val="00AC35DA"/>
    <w:rsid w:val="00AC3755"/>
    <w:rsid w:val="00AC7AD4"/>
    <w:rsid w:val="00AD13E8"/>
    <w:rsid w:val="00AD1418"/>
    <w:rsid w:val="00AD3E6A"/>
    <w:rsid w:val="00AD4083"/>
    <w:rsid w:val="00AD6B30"/>
    <w:rsid w:val="00AD7A4C"/>
    <w:rsid w:val="00AD7BDF"/>
    <w:rsid w:val="00AE1E28"/>
    <w:rsid w:val="00AE2AEE"/>
    <w:rsid w:val="00AE2CA4"/>
    <w:rsid w:val="00AE2D13"/>
    <w:rsid w:val="00AE317E"/>
    <w:rsid w:val="00AE38C8"/>
    <w:rsid w:val="00AE5F94"/>
    <w:rsid w:val="00AE6009"/>
    <w:rsid w:val="00AE63A4"/>
    <w:rsid w:val="00AE6AB9"/>
    <w:rsid w:val="00AF1425"/>
    <w:rsid w:val="00AF3168"/>
    <w:rsid w:val="00AF6EC1"/>
    <w:rsid w:val="00B0132D"/>
    <w:rsid w:val="00B01F8A"/>
    <w:rsid w:val="00B021FD"/>
    <w:rsid w:val="00B02523"/>
    <w:rsid w:val="00B04B29"/>
    <w:rsid w:val="00B1026D"/>
    <w:rsid w:val="00B10F23"/>
    <w:rsid w:val="00B128E7"/>
    <w:rsid w:val="00B14238"/>
    <w:rsid w:val="00B14BA2"/>
    <w:rsid w:val="00B16C6A"/>
    <w:rsid w:val="00B208A5"/>
    <w:rsid w:val="00B21658"/>
    <w:rsid w:val="00B21AC9"/>
    <w:rsid w:val="00B23E75"/>
    <w:rsid w:val="00B24FC4"/>
    <w:rsid w:val="00B26FCB"/>
    <w:rsid w:val="00B3104A"/>
    <w:rsid w:val="00B310C9"/>
    <w:rsid w:val="00B31A52"/>
    <w:rsid w:val="00B33572"/>
    <w:rsid w:val="00B34F4B"/>
    <w:rsid w:val="00B35261"/>
    <w:rsid w:val="00B35409"/>
    <w:rsid w:val="00B35566"/>
    <w:rsid w:val="00B36912"/>
    <w:rsid w:val="00B400A5"/>
    <w:rsid w:val="00B4151F"/>
    <w:rsid w:val="00B41E3B"/>
    <w:rsid w:val="00B428E8"/>
    <w:rsid w:val="00B42A33"/>
    <w:rsid w:val="00B42DC5"/>
    <w:rsid w:val="00B44A53"/>
    <w:rsid w:val="00B458E5"/>
    <w:rsid w:val="00B46763"/>
    <w:rsid w:val="00B46B16"/>
    <w:rsid w:val="00B477BD"/>
    <w:rsid w:val="00B506D9"/>
    <w:rsid w:val="00B54180"/>
    <w:rsid w:val="00B5499B"/>
    <w:rsid w:val="00B567B5"/>
    <w:rsid w:val="00B5696B"/>
    <w:rsid w:val="00B6187B"/>
    <w:rsid w:val="00B63F19"/>
    <w:rsid w:val="00B644D9"/>
    <w:rsid w:val="00B6627E"/>
    <w:rsid w:val="00B668F4"/>
    <w:rsid w:val="00B67977"/>
    <w:rsid w:val="00B700CE"/>
    <w:rsid w:val="00B70E79"/>
    <w:rsid w:val="00B714FB"/>
    <w:rsid w:val="00B7303E"/>
    <w:rsid w:val="00B753D5"/>
    <w:rsid w:val="00B7615B"/>
    <w:rsid w:val="00B80376"/>
    <w:rsid w:val="00B80CB5"/>
    <w:rsid w:val="00B816F5"/>
    <w:rsid w:val="00B82360"/>
    <w:rsid w:val="00B85A5A"/>
    <w:rsid w:val="00B867E5"/>
    <w:rsid w:val="00B86C6A"/>
    <w:rsid w:val="00B87186"/>
    <w:rsid w:val="00B87726"/>
    <w:rsid w:val="00B8777F"/>
    <w:rsid w:val="00B8779B"/>
    <w:rsid w:val="00B91BD6"/>
    <w:rsid w:val="00B93294"/>
    <w:rsid w:val="00B95414"/>
    <w:rsid w:val="00B95430"/>
    <w:rsid w:val="00B96D12"/>
    <w:rsid w:val="00B973B9"/>
    <w:rsid w:val="00BA1065"/>
    <w:rsid w:val="00BA1AB4"/>
    <w:rsid w:val="00BA23E8"/>
    <w:rsid w:val="00BA3C4F"/>
    <w:rsid w:val="00BA3F37"/>
    <w:rsid w:val="00BA40E5"/>
    <w:rsid w:val="00BA4127"/>
    <w:rsid w:val="00BA5B1A"/>
    <w:rsid w:val="00BA74B3"/>
    <w:rsid w:val="00BA7DAC"/>
    <w:rsid w:val="00BB038A"/>
    <w:rsid w:val="00BB04FD"/>
    <w:rsid w:val="00BB18F1"/>
    <w:rsid w:val="00BB228C"/>
    <w:rsid w:val="00BB579B"/>
    <w:rsid w:val="00BB6A7D"/>
    <w:rsid w:val="00BC0A63"/>
    <w:rsid w:val="00BC0B35"/>
    <w:rsid w:val="00BC288B"/>
    <w:rsid w:val="00BC2CFD"/>
    <w:rsid w:val="00BD108D"/>
    <w:rsid w:val="00BD1BCF"/>
    <w:rsid w:val="00BD5451"/>
    <w:rsid w:val="00BD5937"/>
    <w:rsid w:val="00BD7288"/>
    <w:rsid w:val="00BE2AAD"/>
    <w:rsid w:val="00BE381D"/>
    <w:rsid w:val="00BE4052"/>
    <w:rsid w:val="00BE54D7"/>
    <w:rsid w:val="00BF1D71"/>
    <w:rsid w:val="00BF2A08"/>
    <w:rsid w:val="00BF34A0"/>
    <w:rsid w:val="00BF4819"/>
    <w:rsid w:val="00BF4ADF"/>
    <w:rsid w:val="00BF4BDF"/>
    <w:rsid w:val="00BF66DF"/>
    <w:rsid w:val="00BF672E"/>
    <w:rsid w:val="00BF7669"/>
    <w:rsid w:val="00C00863"/>
    <w:rsid w:val="00C00904"/>
    <w:rsid w:val="00C012F9"/>
    <w:rsid w:val="00C02136"/>
    <w:rsid w:val="00C02D98"/>
    <w:rsid w:val="00C0348E"/>
    <w:rsid w:val="00C04063"/>
    <w:rsid w:val="00C0430A"/>
    <w:rsid w:val="00C060D2"/>
    <w:rsid w:val="00C06292"/>
    <w:rsid w:val="00C06313"/>
    <w:rsid w:val="00C11116"/>
    <w:rsid w:val="00C120B5"/>
    <w:rsid w:val="00C12F41"/>
    <w:rsid w:val="00C13475"/>
    <w:rsid w:val="00C14E24"/>
    <w:rsid w:val="00C16CD3"/>
    <w:rsid w:val="00C176A7"/>
    <w:rsid w:val="00C17710"/>
    <w:rsid w:val="00C17BC8"/>
    <w:rsid w:val="00C2296A"/>
    <w:rsid w:val="00C235FB"/>
    <w:rsid w:val="00C255E6"/>
    <w:rsid w:val="00C25975"/>
    <w:rsid w:val="00C25C38"/>
    <w:rsid w:val="00C25F0E"/>
    <w:rsid w:val="00C26147"/>
    <w:rsid w:val="00C261F0"/>
    <w:rsid w:val="00C2640A"/>
    <w:rsid w:val="00C26C9B"/>
    <w:rsid w:val="00C271A9"/>
    <w:rsid w:val="00C35B4A"/>
    <w:rsid w:val="00C41A83"/>
    <w:rsid w:val="00C41C47"/>
    <w:rsid w:val="00C422B7"/>
    <w:rsid w:val="00C4351F"/>
    <w:rsid w:val="00C44636"/>
    <w:rsid w:val="00C46430"/>
    <w:rsid w:val="00C4697D"/>
    <w:rsid w:val="00C46B75"/>
    <w:rsid w:val="00C473A4"/>
    <w:rsid w:val="00C476B9"/>
    <w:rsid w:val="00C5086F"/>
    <w:rsid w:val="00C51B24"/>
    <w:rsid w:val="00C53CBE"/>
    <w:rsid w:val="00C541F6"/>
    <w:rsid w:val="00C55B3C"/>
    <w:rsid w:val="00C57446"/>
    <w:rsid w:val="00C57604"/>
    <w:rsid w:val="00C57893"/>
    <w:rsid w:val="00C60BA1"/>
    <w:rsid w:val="00C60E49"/>
    <w:rsid w:val="00C61711"/>
    <w:rsid w:val="00C61E7F"/>
    <w:rsid w:val="00C63177"/>
    <w:rsid w:val="00C641DF"/>
    <w:rsid w:val="00C65FAE"/>
    <w:rsid w:val="00C666F2"/>
    <w:rsid w:val="00C674CC"/>
    <w:rsid w:val="00C67AB1"/>
    <w:rsid w:val="00C71F33"/>
    <w:rsid w:val="00C71F9D"/>
    <w:rsid w:val="00C72550"/>
    <w:rsid w:val="00C72FB6"/>
    <w:rsid w:val="00C73122"/>
    <w:rsid w:val="00C73C30"/>
    <w:rsid w:val="00C76E93"/>
    <w:rsid w:val="00C83493"/>
    <w:rsid w:val="00C8376E"/>
    <w:rsid w:val="00C83D0A"/>
    <w:rsid w:val="00C851C8"/>
    <w:rsid w:val="00C9011B"/>
    <w:rsid w:val="00C90DD1"/>
    <w:rsid w:val="00C9179C"/>
    <w:rsid w:val="00C917AE"/>
    <w:rsid w:val="00C93A73"/>
    <w:rsid w:val="00C943B7"/>
    <w:rsid w:val="00C95620"/>
    <w:rsid w:val="00C95A37"/>
    <w:rsid w:val="00C971D2"/>
    <w:rsid w:val="00CA0703"/>
    <w:rsid w:val="00CA0A0F"/>
    <w:rsid w:val="00CA17DF"/>
    <w:rsid w:val="00CA1D7E"/>
    <w:rsid w:val="00CA1E3E"/>
    <w:rsid w:val="00CA3258"/>
    <w:rsid w:val="00CA332B"/>
    <w:rsid w:val="00CA7A14"/>
    <w:rsid w:val="00CB2A04"/>
    <w:rsid w:val="00CB39F8"/>
    <w:rsid w:val="00CB56E1"/>
    <w:rsid w:val="00CB5B31"/>
    <w:rsid w:val="00CB6794"/>
    <w:rsid w:val="00CB7685"/>
    <w:rsid w:val="00CC0050"/>
    <w:rsid w:val="00CC1096"/>
    <w:rsid w:val="00CC3F1B"/>
    <w:rsid w:val="00CC671B"/>
    <w:rsid w:val="00CD062A"/>
    <w:rsid w:val="00CD205B"/>
    <w:rsid w:val="00CD26BA"/>
    <w:rsid w:val="00CD442E"/>
    <w:rsid w:val="00CD4873"/>
    <w:rsid w:val="00CD5BFB"/>
    <w:rsid w:val="00CD6486"/>
    <w:rsid w:val="00CE1AEA"/>
    <w:rsid w:val="00CE2504"/>
    <w:rsid w:val="00CE4035"/>
    <w:rsid w:val="00CE47C7"/>
    <w:rsid w:val="00CE646D"/>
    <w:rsid w:val="00CE6FEB"/>
    <w:rsid w:val="00CF01C9"/>
    <w:rsid w:val="00CF1002"/>
    <w:rsid w:val="00CF1622"/>
    <w:rsid w:val="00CF1702"/>
    <w:rsid w:val="00CF334D"/>
    <w:rsid w:val="00CF338C"/>
    <w:rsid w:val="00D01537"/>
    <w:rsid w:val="00D0195D"/>
    <w:rsid w:val="00D01AAD"/>
    <w:rsid w:val="00D02E61"/>
    <w:rsid w:val="00D04B1A"/>
    <w:rsid w:val="00D06B13"/>
    <w:rsid w:val="00D10B5A"/>
    <w:rsid w:val="00D117C6"/>
    <w:rsid w:val="00D1214A"/>
    <w:rsid w:val="00D128C5"/>
    <w:rsid w:val="00D12B3A"/>
    <w:rsid w:val="00D12E46"/>
    <w:rsid w:val="00D13875"/>
    <w:rsid w:val="00D13F65"/>
    <w:rsid w:val="00D1574C"/>
    <w:rsid w:val="00D173AA"/>
    <w:rsid w:val="00D17A83"/>
    <w:rsid w:val="00D23FE2"/>
    <w:rsid w:val="00D24298"/>
    <w:rsid w:val="00D259F5"/>
    <w:rsid w:val="00D26866"/>
    <w:rsid w:val="00D2746D"/>
    <w:rsid w:val="00D322DB"/>
    <w:rsid w:val="00D3598A"/>
    <w:rsid w:val="00D359CE"/>
    <w:rsid w:val="00D369FC"/>
    <w:rsid w:val="00D36B0F"/>
    <w:rsid w:val="00D410B5"/>
    <w:rsid w:val="00D427C8"/>
    <w:rsid w:val="00D42EAD"/>
    <w:rsid w:val="00D43AB3"/>
    <w:rsid w:val="00D445F3"/>
    <w:rsid w:val="00D44854"/>
    <w:rsid w:val="00D450FA"/>
    <w:rsid w:val="00D50AB3"/>
    <w:rsid w:val="00D50C58"/>
    <w:rsid w:val="00D52AF1"/>
    <w:rsid w:val="00D5311D"/>
    <w:rsid w:val="00D548D6"/>
    <w:rsid w:val="00D55033"/>
    <w:rsid w:val="00D554B6"/>
    <w:rsid w:val="00D55FD2"/>
    <w:rsid w:val="00D57607"/>
    <w:rsid w:val="00D601DA"/>
    <w:rsid w:val="00D60D06"/>
    <w:rsid w:val="00D61AE4"/>
    <w:rsid w:val="00D65FFF"/>
    <w:rsid w:val="00D7196D"/>
    <w:rsid w:val="00D71A31"/>
    <w:rsid w:val="00D74048"/>
    <w:rsid w:val="00D742E5"/>
    <w:rsid w:val="00D7472F"/>
    <w:rsid w:val="00D74AAD"/>
    <w:rsid w:val="00D75257"/>
    <w:rsid w:val="00D7542F"/>
    <w:rsid w:val="00D76054"/>
    <w:rsid w:val="00D76322"/>
    <w:rsid w:val="00D774F1"/>
    <w:rsid w:val="00D8034D"/>
    <w:rsid w:val="00D8050C"/>
    <w:rsid w:val="00D81D3E"/>
    <w:rsid w:val="00D8211E"/>
    <w:rsid w:val="00D834A7"/>
    <w:rsid w:val="00D8460A"/>
    <w:rsid w:val="00D86C51"/>
    <w:rsid w:val="00D87054"/>
    <w:rsid w:val="00D91BBC"/>
    <w:rsid w:val="00D91CB4"/>
    <w:rsid w:val="00D935E5"/>
    <w:rsid w:val="00D93BBC"/>
    <w:rsid w:val="00D974B0"/>
    <w:rsid w:val="00D97624"/>
    <w:rsid w:val="00DA0001"/>
    <w:rsid w:val="00DA18CA"/>
    <w:rsid w:val="00DA2438"/>
    <w:rsid w:val="00DA30FB"/>
    <w:rsid w:val="00DA343F"/>
    <w:rsid w:val="00DA50F9"/>
    <w:rsid w:val="00DA5BD1"/>
    <w:rsid w:val="00DB04E6"/>
    <w:rsid w:val="00DB1D3A"/>
    <w:rsid w:val="00DB4449"/>
    <w:rsid w:val="00DB48BD"/>
    <w:rsid w:val="00DB669F"/>
    <w:rsid w:val="00DB7C50"/>
    <w:rsid w:val="00DC1615"/>
    <w:rsid w:val="00DC17F1"/>
    <w:rsid w:val="00DC5607"/>
    <w:rsid w:val="00DC67A9"/>
    <w:rsid w:val="00DC6CD9"/>
    <w:rsid w:val="00DD16D9"/>
    <w:rsid w:val="00DD5408"/>
    <w:rsid w:val="00DD62CE"/>
    <w:rsid w:val="00DE1782"/>
    <w:rsid w:val="00DE45EE"/>
    <w:rsid w:val="00DE4B0E"/>
    <w:rsid w:val="00DE5CFA"/>
    <w:rsid w:val="00DE7154"/>
    <w:rsid w:val="00DF04DA"/>
    <w:rsid w:val="00DF0A88"/>
    <w:rsid w:val="00DF0C8F"/>
    <w:rsid w:val="00DF1E88"/>
    <w:rsid w:val="00DF1F42"/>
    <w:rsid w:val="00DF2830"/>
    <w:rsid w:val="00E016B6"/>
    <w:rsid w:val="00E03486"/>
    <w:rsid w:val="00E0358E"/>
    <w:rsid w:val="00E04EF1"/>
    <w:rsid w:val="00E0591E"/>
    <w:rsid w:val="00E05D4A"/>
    <w:rsid w:val="00E076CE"/>
    <w:rsid w:val="00E07850"/>
    <w:rsid w:val="00E13593"/>
    <w:rsid w:val="00E13E55"/>
    <w:rsid w:val="00E14211"/>
    <w:rsid w:val="00E149A5"/>
    <w:rsid w:val="00E14AEE"/>
    <w:rsid w:val="00E160B3"/>
    <w:rsid w:val="00E16B61"/>
    <w:rsid w:val="00E17A22"/>
    <w:rsid w:val="00E17BDD"/>
    <w:rsid w:val="00E20B74"/>
    <w:rsid w:val="00E2414D"/>
    <w:rsid w:val="00E25B40"/>
    <w:rsid w:val="00E266DE"/>
    <w:rsid w:val="00E276F4"/>
    <w:rsid w:val="00E3190B"/>
    <w:rsid w:val="00E31A0C"/>
    <w:rsid w:val="00E326C6"/>
    <w:rsid w:val="00E326F0"/>
    <w:rsid w:val="00E3367B"/>
    <w:rsid w:val="00E34D67"/>
    <w:rsid w:val="00E3590F"/>
    <w:rsid w:val="00E3646F"/>
    <w:rsid w:val="00E37E0C"/>
    <w:rsid w:val="00E4191C"/>
    <w:rsid w:val="00E438D6"/>
    <w:rsid w:val="00E45589"/>
    <w:rsid w:val="00E4698B"/>
    <w:rsid w:val="00E51CBD"/>
    <w:rsid w:val="00E52339"/>
    <w:rsid w:val="00E53017"/>
    <w:rsid w:val="00E53837"/>
    <w:rsid w:val="00E568B6"/>
    <w:rsid w:val="00E61479"/>
    <w:rsid w:val="00E6220A"/>
    <w:rsid w:val="00E6396D"/>
    <w:rsid w:val="00E64F38"/>
    <w:rsid w:val="00E662ED"/>
    <w:rsid w:val="00E66B52"/>
    <w:rsid w:val="00E66C3F"/>
    <w:rsid w:val="00E67776"/>
    <w:rsid w:val="00E71875"/>
    <w:rsid w:val="00E72708"/>
    <w:rsid w:val="00E730E3"/>
    <w:rsid w:val="00E7445E"/>
    <w:rsid w:val="00E76A43"/>
    <w:rsid w:val="00E81C21"/>
    <w:rsid w:val="00E82904"/>
    <w:rsid w:val="00E82D35"/>
    <w:rsid w:val="00E833F1"/>
    <w:rsid w:val="00E83527"/>
    <w:rsid w:val="00E8497E"/>
    <w:rsid w:val="00E84AE7"/>
    <w:rsid w:val="00E84F20"/>
    <w:rsid w:val="00E8762D"/>
    <w:rsid w:val="00E903F8"/>
    <w:rsid w:val="00E915CC"/>
    <w:rsid w:val="00E91796"/>
    <w:rsid w:val="00E91B2D"/>
    <w:rsid w:val="00E92D2A"/>
    <w:rsid w:val="00E94411"/>
    <w:rsid w:val="00E945A9"/>
    <w:rsid w:val="00E950A5"/>
    <w:rsid w:val="00E96430"/>
    <w:rsid w:val="00E970F7"/>
    <w:rsid w:val="00E97671"/>
    <w:rsid w:val="00EA0B0C"/>
    <w:rsid w:val="00EA0DEE"/>
    <w:rsid w:val="00EA0FA7"/>
    <w:rsid w:val="00EA2262"/>
    <w:rsid w:val="00EA381B"/>
    <w:rsid w:val="00EA3B1F"/>
    <w:rsid w:val="00EA4D12"/>
    <w:rsid w:val="00EA65B2"/>
    <w:rsid w:val="00EB26C0"/>
    <w:rsid w:val="00EB2A1B"/>
    <w:rsid w:val="00EB2CD2"/>
    <w:rsid w:val="00EB345F"/>
    <w:rsid w:val="00EB6068"/>
    <w:rsid w:val="00EB66B2"/>
    <w:rsid w:val="00EB6830"/>
    <w:rsid w:val="00EB68F6"/>
    <w:rsid w:val="00EC0C93"/>
    <w:rsid w:val="00EC0DF6"/>
    <w:rsid w:val="00EC1D31"/>
    <w:rsid w:val="00EC3844"/>
    <w:rsid w:val="00EC3FB3"/>
    <w:rsid w:val="00ED5935"/>
    <w:rsid w:val="00ED69C1"/>
    <w:rsid w:val="00ED6C10"/>
    <w:rsid w:val="00EE02B5"/>
    <w:rsid w:val="00EE23B0"/>
    <w:rsid w:val="00EE54F9"/>
    <w:rsid w:val="00EF1BE8"/>
    <w:rsid w:val="00EF3394"/>
    <w:rsid w:val="00EF34F5"/>
    <w:rsid w:val="00EF522F"/>
    <w:rsid w:val="00EF61F2"/>
    <w:rsid w:val="00F02167"/>
    <w:rsid w:val="00F03484"/>
    <w:rsid w:val="00F04DB3"/>
    <w:rsid w:val="00F11A23"/>
    <w:rsid w:val="00F17CED"/>
    <w:rsid w:val="00F204FF"/>
    <w:rsid w:val="00F20EB9"/>
    <w:rsid w:val="00F22189"/>
    <w:rsid w:val="00F225DC"/>
    <w:rsid w:val="00F22DB2"/>
    <w:rsid w:val="00F251EA"/>
    <w:rsid w:val="00F26EBA"/>
    <w:rsid w:val="00F27057"/>
    <w:rsid w:val="00F27DFA"/>
    <w:rsid w:val="00F3108B"/>
    <w:rsid w:val="00F330AA"/>
    <w:rsid w:val="00F34C13"/>
    <w:rsid w:val="00F35E7E"/>
    <w:rsid w:val="00F371CA"/>
    <w:rsid w:val="00F37A57"/>
    <w:rsid w:val="00F41310"/>
    <w:rsid w:val="00F41D44"/>
    <w:rsid w:val="00F44F8E"/>
    <w:rsid w:val="00F456B0"/>
    <w:rsid w:val="00F50F59"/>
    <w:rsid w:val="00F50FBF"/>
    <w:rsid w:val="00F51361"/>
    <w:rsid w:val="00F52B94"/>
    <w:rsid w:val="00F54307"/>
    <w:rsid w:val="00F5474D"/>
    <w:rsid w:val="00F5575E"/>
    <w:rsid w:val="00F55B33"/>
    <w:rsid w:val="00F565A8"/>
    <w:rsid w:val="00F57CC1"/>
    <w:rsid w:val="00F60E61"/>
    <w:rsid w:val="00F616B2"/>
    <w:rsid w:val="00F63FF9"/>
    <w:rsid w:val="00F6431E"/>
    <w:rsid w:val="00F6459C"/>
    <w:rsid w:val="00F64971"/>
    <w:rsid w:val="00F653CE"/>
    <w:rsid w:val="00F66CCC"/>
    <w:rsid w:val="00F71072"/>
    <w:rsid w:val="00F72CF1"/>
    <w:rsid w:val="00F74F75"/>
    <w:rsid w:val="00F75E8C"/>
    <w:rsid w:val="00F763EB"/>
    <w:rsid w:val="00F7768B"/>
    <w:rsid w:val="00F82243"/>
    <w:rsid w:val="00F834D6"/>
    <w:rsid w:val="00F84F7A"/>
    <w:rsid w:val="00F85FC7"/>
    <w:rsid w:val="00F86BA2"/>
    <w:rsid w:val="00F8729E"/>
    <w:rsid w:val="00F8759D"/>
    <w:rsid w:val="00F90AF3"/>
    <w:rsid w:val="00F94664"/>
    <w:rsid w:val="00F95DCD"/>
    <w:rsid w:val="00F96BA1"/>
    <w:rsid w:val="00F97B3E"/>
    <w:rsid w:val="00FA05E8"/>
    <w:rsid w:val="00FA098D"/>
    <w:rsid w:val="00FA0E0D"/>
    <w:rsid w:val="00FA203B"/>
    <w:rsid w:val="00FA2970"/>
    <w:rsid w:val="00FA3703"/>
    <w:rsid w:val="00FA4106"/>
    <w:rsid w:val="00FA5383"/>
    <w:rsid w:val="00FB0142"/>
    <w:rsid w:val="00FB1034"/>
    <w:rsid w:val="00FB2631"/>
    <w:rsid w:val="00FB30B2"/>
    <w:rsid w:val="00FB3A94"/>
    <w:rsid w:val="00FB45D9"/>
    <w:rsid w:val="00FB4A8D"/>
    <w:rsid w:val="00FB5154"/>
    <w:rsid w:val="00FB77F6"/>
    <w:rsid w:val="00FC2475"/>
    <w:rsid w:val="00FC2E10"/>
    <w:rsid w:val="00FC2F1C"/>
    <w:rsid w:val="00FC412A"/>
    <w:rsid w:val="00FC714D"/>
    <w:rsid w:val="00FD1654"/>
    <w:rsid w:val="00FD2CE0"/>
    <w:rsid w:val="00FD2F48"/>
    <w:rsid w:val="00FD56AD"/>
    <w:rsid w:val="00FD62E5"/>
    <w:rsid w:val="00FD6955"/>
    <w:rsid w:val="00FD7197"/>
    <w:rsid w:val="00FD7BAB"/>
    <w:rsid w:val="00FE066D"/>
    <w:rsid w:val="00FE0B6A"/>
    <w:rsid w:val="00FE34A9"/>
    <w:rsid w:val="00FE3CBD"/>
    <w:rsid w:val="00FE3FDB"/>
    <w:rsid w:val="00FE5CD4"/>
    <w:rsid w:val="00FF04F8"/>
    <w:rsid w:val="00FF0C98"/>
    <w:rsid w:val="00FF1410"/>
    <w:rsid w:val="00FF14FC"/>
    <w:rsid w:val="00FF2D1A"/>
    <w:rsid w:val="00FF34BA"/>
    <w:rsid w:val="00FF3511"/>
    <w:rsid w:val="00FF4C16"/>
    <w:rsid w:val="00FF4D7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2C"/>
    <w:rPr>
      <w:sz w:val="24"/>
      <w:szCs w:val="24"/>
    </w:rPr>
  </w:style>
  <w:style w:type="paragraph" w:styleId="1">
    <w:name w:val="heading 1"/>
    <w:basedOn w:val="a"/>
    <w:next w:val="a"/>
    <w:qFormat/>
    <w:rsid w:val="00AA28D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A28DE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A28DE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A28DE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28D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A28D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A28DE"/>
    <w:pPr>
      <w:jc w:val="both"/>
    </w:pPr>
  </w:style>
  <w:style w:type="paragraph" w:styleId="20">
    <w:name w:val="Body Text 2"/>
    <w:basedOn w:val="a"/>
    <w:rsid w:val="00AA28DE"/>
    <w:pPr>
      <w:jc w:val="both"/>
    </w:pPr>
  </w:style>
  <w:style w:type="character" w:styleId="a7">
    <w:name w:val="Hyperlink"/>
    <w:uiPriority w:val="99"/>
    <w:rsid w:val="00AA28DE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a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rsid w:val="00B3104A"/>
  </w:style>
  <w:style w:type="paragraph" w:styleId="ac">
    <w:name w:val="Balloon Text"/>
    <w:basedOn w:val="a"/>
    <w:link w:val="ad"/>
    <w:rsid w:val="00D13875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D13875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B67977"/>
    <w:rPr>
      <w:sz w:val="24"/>
      <w:szCs w:val="24"/>
      <w:lang w:val="en-US" w:eastAsia="en-US"/>
    </w:rPr>
  </w:style>
  <w:style w:type="paragraph" w:customStyle="1" w:styleId="ae">
    <w:name w:val="Знак"/>
    <w:basedOn w:val="a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character" w:styleId="af">
    <w:name w:val="annotation reference"/>
    <w:uiPriority w:val="99"/>
    <w:semiHidden/>
    <w:unhideWhenUsed/>
    <w:rsid w:val="006D02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02AD"/>
    <w:rPr>
      <w:sz w:val="20"/>
      <w:szCs w:val="20"/>
    </w:rPr>
  </w:style>
  <w:style w:type="character" w:customStyle="1" w:styleId="af1">
    <w:name w:val="Текст на коментар Знак"/>
    <w:link w:val="af0"/>
    <w:uiPriority w:val="99"/>
    <w:semiHidden/>
    <w:rsid w:val="006D02AD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02AD"/>
    <w:rPr>
      <w:b/>
      <w:bCs/>
    </w:rPr>
  </w:style>
  <w:style w:type="character" w:customStyle="1" w:styleId="af3">
    <w:name w:val="Предмет на коментар Знак"/>
    <w:link w:val="af2"/>
    <w:uiPriority w:val="99"/>
    <w:semiHidden/>
    <w:rsid w:val="006D02AD"/>
    <w:rPr>
      <w:b/>
      <w:bCs/>
      <w:lang w:val="en-US" w:eastAsia="en-US"/>
    </w:rPr>
  </w:style>
  <w:style w:type="paragraph" w:styleId="af4">
    <w:name w:val="List Paragraph"/>
    <w:basedOn w:val="a"/>
    <w:uiPriority w:val="34"/>
    <w:qFormat/>
    <w:rsid w:val="00CB39F8"/>
    <w:pPr>
      <w:ind w:left="720"/>
      <w:contextualSpacing/>
    </w:pPr>
  </w:style>
  <w:style w:type="paragraph" w:customStyle="1" w:styleId="msonormal0">
    <w:name w:val="msonormal"/>
    <w:basedOn w:val="a"/>
    <w:rsid w:val="00B8777F"/>
    <w:pPr>
      <w:spacing w:before="100" w:beforeAutospacing="1" w:after="100" w:afterAutospacing="1"/>
    </w:pPr>
  </w:style>
  <w:style w:type="paragraph" w:customStyle="1" w:styleId="xl76">
    <w:name w:val="xl76"/>
    <w:basedOn w:val="a"/>
    <w:rsid w:val="00B8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B8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0EBF-374B-41E1-943E-57C59ED5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5</TotalTime>
  <Pages>1</Pages>
  <Words>6094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ODZ_SFO</cp:lastModifiedBy>
  <cp:revision>5</cp:revision>
  <cp:lastPrinted>2022-03-07T08:37:00Z</cp:lastPrinted>
  <dcterms:created xsi:type="dcterms:W3CDTF">2022-02-24T08:15:00Z</dcterms:created>
  <dcterms:modified xsi:type="dcterms:W3CDTF">2022-03-09T08:05:00Z</dcterms:modified>
</cp:coreProperties>
</file>