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44" w:rsidRDefault="00BF4144" w:rsidP="009A00DD">
      <w:pPr>
        <w:ind w:left="2880" w:firstLine="720"/>
        <w:rPr>
          <w:b/>
          <w:sz w:val="28"/>
          <w:szCs w:val="28"/>
        </w:rPr>
      </w:pPr>
    </w:p>
    <w:p w:rsidR="00454CDE" w:rsidRDefault="00454CDE" w:rsidP="009A00DD">
      <w:pPr>
        <w:ind w:left="2880" w:firstLine="720"/>
        <w:rPr>
          <w:b/>
          <w:sz w:val="28"/>
          <w:szCs w:val="28"/>
        </w:rPr>
      </w:pPr>
      <w:r w:rsidRPr="00126CC6">
        <w:rPr>
          <w:b/>
          <w:sz w:val="28"/>
          <w:szCs w:val="28"/>
        </w:rPr>
        <w:t>З А П О В Е Д</w:t>
      </w:r>
    </w:p>
    <w:p w:rsidR="00454CDE" w:rsidRPr="00823155" w:rsidRDefault="009A00DD" w:rsidP="009A00DD">
      <w:pPr>
        <w:tabs>
          <w:tab w:val="center" w:pos="4536"/>
          <w:tab w:val="left" w:pos="6735"/>
        </w:tabs>
        <w:rPr>
          <w:b/>
        </w:rPr>
      </w:pPr>
      <w:r>
        <w:rPr>
          <w:b/>
        </w:rPr>
        <w:tab/>
        <w:t>№ ПО-09-2961-4</w:t>
      </w:r>
      <w:r>
        <w:rPr>
          <w:b/>
        </w:rPr>
        <w:tab/>
      </w:r>
    </w:p>
    <w:p w:rsidR="00454CDE" w:rsidRPr="00823155" w:rsidRDefault="000B5009" w:rsidP="00823155">
      <w:pPr>
        <w:ind w:left="2880" w:firstLine="720"/>
        <w:rPr>
          <w:b/>
        </w:rPr>
      </w:pPr>
      <w:r w:rsidRPr="00823155">
        <w:rPr>
          <w:b/>
        </w:rPr>
        <w:t xml:space="preserve">София, </w:t>
      </w:r>
      <w:r w:rsidR="009A00DD">
        <w:rPr>
          <w:b/>
        </w:rPr>
        <w:t>20</w:t>
      </w:r>
      <w:r w:rsidR="00823155">
        <w:rPr>
          <w:b/>
        </w:rPr>
        <w:t>.</w:t>
      </w:r>
      <w:r w:rsidR="00823155" w:rsidRPr="00823155">
        <w:rPr>
          <w:b/>
        </w:rPr>
        <w:t>04.</w:t>
      </w:r>
      <w:r w:rsidRPr="00823155">
        <w:rPr>
          <w:b/>
        </w:rPr>
        <w:t>20</w:t>
      </w:r>
      <w:r w:rsidR="004B0084" w:rsidRPr="00823155">
        <w:rPr>
          <w:b/>
          <w:lang w:val="ru-RU"/>
        </w:rPr>
        <w:t>2</w:t>
      </w:r>
      <w:r w:rsidR="00197B3E" w:rsidRPr="00823155">
        <w:rPr>
          <w:b/>
        </w:rPr>
        <w:t>2</w:t>
      </w:r>
      <w:r w:rsidR="00823155" w:rsidRPr="00823155">
        <w:rPr>
          <w:b/>
        </w:rPr>
        <w:t xml:space="preserve"> </w:t>
      </w:r>
      <w:r w:rsidR="00454CDE" w:rsidRPr="00823155">
        <w:rPr>
          <w:b/>
        </w:rPr>
        <w:t>г.</w:t>
      </w:r>
    </w:p>
    <w:p w:rsidR="00E456D8" w:rsidRDefault="00E456D8" w:rsidP="00E456D8">
      <w:pPr>
        <w:ind w:left="2880" w:firstLine="720"/>
      </w:pPr>
    </w:p>
    <w:p w:rsidR="008F3A6E" w:rsidRPr="00887AAE" w:rsidRDefault="00576362" w:rsidP="0042548B">
      <w:pPr>
        <w:ind w:firstLine="720"/>
        <w:jc w:val="both"/>
        <w:rPr>
          <w:lang w:val="ru-RU"/>
        </w:rPr>
      </w:pPr>
      <w:r w:rsidRPr="00887AAE">
        <w:t xml:space="preserve">На основание чл.3, </w:t>
      </w:r>
      <w:r w:rsidR="008A1BBB" w:rsidRPr="00887AAE">
        <w:t>ал.</w:t>
      </w:r>
      <w:r w:rsidRPr="00887AAE">
        <w:t xml:space="preserve">4 от </w:t>
      </w:r>
      <w:proofErr w:type="spellStart"/>
      <w:r w:rsidRPr="00887AAE">
        <w:t>Устройствения</w:t>
      </w:r>
      <w:proofErr w:type="spellEnd"/>
      <w:r w:rsidRPr="00887AAE">
        <w:t xml:space="preserve"> правилник на областните дирекции “Земеделие”, в сила от 26.01.2010г., издаден от Министерството на земеделието и хр</w:t>
      </w:r>
      <w:r w:rsidRPr="00887AAE">
        <w:t>а</w:t>
      </w:r>
      <w:r w:rsidRPr="00887AAE">
        <w:t>ни</w:t>
      </w:r>
      <w:r w:rsidR="007A06D3" w:rsidRPr="00887AAE">
        <w:t xml:space="preserve">те, </w:t>
      </w:r>
      <w:proofErr w:type="spellStart"/>
      <w:r w:rsidR="007A06D3" w:rsidRPr="00887AAE">
        <w:t>обн</w:t>
      </w:r>
      <w:proofErr w:type="spellEnd"/>
      <w:r w:rsidR="007A06D3" w:rsidRPr="00887AAE">
        <w:t>.ДВ. бр.7/26.01.2010г.,</w:t>
      </w:r>
      <w:r w:rsidR="007A06D3" w:rsidRPr="00887AAE">
        <w:rPr>
          <w:lang w:val="ru-RU"/>
        </w:rPr>
        <w:t xml:space="preserve"> </w:t>
      </w:r>
      <w:proofErr w:type="spellStart"/>
      <w:r w:rsidRPr="00887AAE">
        <w:t>посл</w:t>
      </w:r>
      <w:proofErr w:type="spellEnd"/>
      <w:r w:rsidRPr="00887AAE">
        <w:t xml:space="preserve">. </w:t>
      </w:r>
      <w:r w:rsidR="00CA17DF" w:rsidRPr="00887AAE">
        <w:t xml:space="preserve">изм. </w:t>
      </w:r>
      <w:r w:rsidR="005B6E2C" w:rsidRPr="00887AAE">
        <w:t>ДВ</w:t>
      </w:r>
      <w:r w:rsidR="00E456D8" w:rsidRPr="00887AAE">
        <w:t xml:space="preserve">. бр. 9 от 02 февруари 2021 г., </w:t>
      </w:r>
      <w:r w:rsidRPr="00887AAE">
        <w:t xml:space="preserve"> </w:t>
      </w:r>
      <w:r w:rsidR="008F3A6E" w:rsidRPr="00887AAE">
        <w:t>чл.37в, ал.</w:t>
      </w:r>
      <w:r w:rsidR="00F94664" w:rsidRPr="00887AAE">
        <w:rPr>
          <w:lang w:val="ru-RU"/>
        </w:rPr>
        <w:t>16</w:t>
      </w:r>
      <w:r w:rsidR="008F3A6E" w:rsidRPr="00887AAE">
        <w:t xml:space="preserve"> от Закона за собствеността и ползването на земеделските земи /ЗСПЗЗ/</w:t>
      </w:r>
      <w:r w:rsidR="00F94664" w:rsidRPr="00887AAE">
        <w:rPr>
          <w:lang w:val="ru-RU"/>
        </w:rPr>
        <w:t xml:space="preserve"> </w:t>
      </w:r>
      <w:r w:rsidR="00F94664" w:rsidRPr="00887AAE">
        <w:t>и</w:t>
      </w:r>
      <w:r w:rsidR="008F3A6E" w:rsidRPr="00887AAE">
        <w:t xml:space="preserve"> чл.75</w:t>
      </w:r>
      <w:r w:rsidR="00E456D8" w:rsidRPr="00887AAE">
        <w:t xml:space="preserve">б </w:t>
      </w:r>
      <w:r w:rsidR="008F3A6E" w:rsidRPr="00887AAE">
        <w:t>от Правилника за прилагане на ЗСПЗЗ</w:t>
      </w:r>
      <w:r w:rsidR="00AA15E3" w:rsidRPr="00887AAE">
        <w:t>,</w:t>
      </w:r>
    </w:p>
    <w:p w:rsidR="00495821" w:rsidRPr="00887AAE" w:rsidRDefault="00495821" w:rsidP="00F565A8">
      <w:pPr>
        <w:jc w:val="both"/>
      </w:pPr>
    </w:p>
    <w:p w:rsidR="008F3A6E" w:rsidRPr="00887AAE" w:rsidRDefault="00463733" w:rsidP="004A0BEB">
      <w:pPr>
        <w:jc w:val="center"/>
      </w:pPr>
      <w:r w:rsidRPr="00887AAE">
        <w:rPr>
          <w:b/>
        </w:rPr>
        <w:t>О П Р Е Д Е Л Я</w:t>
      </w:r>
      <w:r w:rsidRPr="00887AAE">
        <w:t xml:space="preserve"> </w:t>
      </w:r>
      <w:r w:rsidRPr="00887AAE">
        <w:rPr>
          <w:b/>
        </w:rPr>
        <w:t>М</w:t>
      </w:r>
      <w:r w:rsidRPr="00887AAE">
        <w:t>:</w:t>
      </w:r>
    </w:p>
    <w:p w:rsidR="00495821" w:rsidRPr="00887AAE" w:rsidRDefault="00495821" w:rsidP="008F3A6E">
      <w:pPr>
        <w:ind w:firstLine="709"/>
        <w:jc w:val="center"/>
      </w:pPr>
    </w:p>
    <w:p w:rsidR="008F3A6E" w:rsidRPr="00887AAE" w:rsidRDefault="00F94664" w:rsidP="00315DFD">
      <w:pPr>
        <w:numPr>
          <w:ilvl w:val="0"/>
          <w:numId w:val="10"/>
        </w:numPr>
        <w:ind w:left="0" w:firstLine="737"/>
        <w:jc w:val="both"/>
      </w:pPr>
      <w:r w:rsidRPr="00887AAE">
        <w:t xml:space="preserve">Към масивите </w:t>
      </w:r>
      <w:r w:rsidR="008F3A6E" w:rsidRPr="00887AAE">
        <w:t>за ползване /МП/</w:t>
      </w:r>
      <w:r w:rsidR="000E2804" w:rsidRPr="00887AAE">
        <w:t xml:space="preserve"> и имоти за ползване </w:t>
      </w:r>
      <w:r w:rsidR="00214B92" w:rsidRPr="00887AAE">
        <w:t>по чл. 37в, ал.2</w:t>
      </w:r>
      <w:r w:rsidR="000E2804" w:rsidRPr="00887AAE">
        <w:t xml:space="preserve"> от ЗСПЗЗ, разпределени в границите им</w:t>
      </w:r>
      <w:r w:rsidR="005F6E4E" w:rsidRPr="00887AAE">
        <w:t>, съобразно</w:t>
      </w:r>
      <w:r w:rsidR="000E2804" w:rsidRPr="00887AAE">
        <w:t xml:space="preserve"> сключеното </w:t>
      </w:r>
      <w:r w:rsidR="000E2804" w:rsidRPr="00887AAE">
        <w:rPr>
          <w:b/>
        </w:rPr>
        <w:t>доброволно споразум</w:t>
      </w:r>
      <w:r w:rsidR="000E2804" w:rsidRPr="00887AAE">
        <w:rPr>
          <w:b/>
        </w:rPr>
        <w:t>е</w:t>
      </w:r>
      <w:r w:rsidR="000E2804" w:rsidRPr="00887AAE">
        <w:rPr>
          <w:b/>
        </w:rPr>
        <w:t>ние</w:t>
      </w:r>
      <w:r w:rsidR="0089558A" w:rsidRPr="00887AAE">
        <w:rPr>
          <w:b/>
        </w:rPr>
        <w:t xml:space="preserve"> </w:t>
      </w:r>
      <w:r w:rsidR="00155EC8">
        <w:rPr>
          <w:b/>
        </w:rPr>
        <w:t xml:space="preserve">за </w:t>
      </w:r>
      <w:r w:rsidR="0089558A" w:rsidRPr="00887AAE">
        <w:rPr>
          <w:b/>
        </w:rPr>
        <w:t>орна земя</w:t>
      </w:r>
      <w:r w:rsidR="00AE5F94" w:rsidRPr="00887AAE">
        <w:rPr>
          <w:b/>
          <w:lang w:val="ru-RU"/>
        </w:rPr>
        <w:t xml:space="preserve">, </w:t>
      </w:r>
      <w:r w:rsidR="005B14D9" w:rsidRPr="00887AAE">
        <w:rPr>
          <w:b/>
        </w:rPr>
        <w:t>одобрено с</w:t>
      </w:r>
      <w:r w:rsidR="00E62EBF">
        <w:rPr>
          <w:b/>
        </w:rPr>
        <w:t>ъс</w:t>
      </w:r>
      <w:r w:rsidR="00AE5F94" w:rsidRPr="00887AAE">
        <w:rPr>
          <w:b/>
        </w:rPr>
        <w:t xml:space="preserve"> заповед </w:t>
      </w:r>
      <w:r w:rsidR="005B14D9" w:rsidRPr="00887AAE">
        <w:rPr>
          <w:b/>
        </w:rPr>
        <w:t>№</w:t>
      </w:r>
      <w:r w:rsidR="004B0084" w:rsidRPr="00887AAE">
        <w:rPr>
          <w:b/>
        </w:rPr>
        <w:t xml:space="preserve"> ПО-09-</w:t>
      </w:r>
      <w:r w:rsidR="004945E3" w:rsidRPr="00887AAE">
        <w:rPr>
          <w:b/>
          <w:lang w:val="ru-RU"/>
        </w:rPr>
        <w:t>2961</w:t>
      </w:r>
      <w:r w:rsidR="00EC0DF6" w:rsidRPr="00887AAE">
        <w:rPr>
          <w:b/>
          <w:lang w:val="ru-RU"/>
        </w:rPr>
        <w:t>-3</w:t>
      </w:r>
      <w:r w:rsidR="004B0084" w:rsidRPr="00887AAE">
        <w:rPr>
          <w:b/>
        </w:rPr>
        <w:t>/</w:t>
      </w:r>
      <w:r w:rsidR="004945E3" w:rsidRPr="00887AAE">
        <w:rPr>
          <w:b/>
          <w:lang w:val="ru-RU"/>
        </w:rPr>
        <w:t>09</w:t>
      </w:r>
      <w:r w:rsidR="004945E3" w:rsidRPr="00887AAE">
        <w:rPr>
          <w:b/>
        </w:rPr>
        <w:t>.02</w:t>
      </w:r>
      <w:r w:rsidR="004B0084" w:rsidRPr="00887AAE">
        <w:rPr>
          <w:b/>
        </w:rPr>
        <w:t>.20</w:t>
      </w:r>
      <w:r w:rsidR="004945E3" w:rsidRPr="00887AAE">
        <w:rPr>
          <w:b/>
          <w:lang w:val="ru-RU"/>
        </w:rPr>
        <w:t>22</w:t>
      </w:r>
      <w:r w:rsidR="00BA23E8" w:rsidRPr="00887AAE">
        <w:rPr>
          <w:b/>
        </w:rPr>
        <w:t xml:space="preserve"> г.</w:t>
      </w:r>
      <w:r w:rsidR="002307D8" w:rsidRPr="00887AAE">
        <w:t xml:space="preserve"> за </w:t>
      </w:r>
      <w:r w:rsidR="00D13F65" w:rsidRPr="00887AAE">
        <w:t>землището на с</w:t>
      </w:r>
      <w:r w:rsidR="00FC2F1C" w:rsidRPr="00887AAE">
        <w:t xml:space="preserve">. </w:t>
      </w:r>
      <w:r w:rsidR="007C016C" w:rsidRPr="00887AAE">
        <w:t>Полянци</w:t>
      </w:r>
      <w:r w:rsidR="00D13F65" w:rsidRPr="00887AAE">
        <w:t xml:space="preserve">, общ. </w:t>
      </w:r>
      <w:r w:rsidR="00BA23E8" w:rsidRPr="00887AAE">
        <w:t>Ихтиман</w:t>
      </w:r>
      <w:r w:rsidR="00D13F65" w:rsidRPr="00887AAE">
        <w:t xml:space="preserve">, ЕКАТТЕ </w:t>
      </w:r>
      <w:r w:rsidR="007C016C" w:rsidRPr="00887AAE">
        <w:t>57443</w:t>
      </w:r>
      <w:r w:rsidR="00966024" w:rsidRPr="00887AAE">
        <w:t xml:space="preserve"> </w:t>
      </w:r>
      <w:r w:rsidR="008F3A6E" w:rsidRPr="00887AAE">
        <w:t>област Со</w:t>
      </w:r>
      <w:r w:rsidR="00F3108B" w:rsidRPr="00887AAE">
        <w:t>фия</w:t>
      </w:r>
      <w:r w:rsidR="00C06313" w:rsidRPr="00887AAE">
        <w:t>,</w:t>
      </w:r>
      <w:r w:rsidR="004B0084" w:rsidRPr="00887AAE">
        <w:t xml:space="preserve"> за стопанската 20</w:t>
      </w:r>
      <w:r w:rsidR="00EC0DF6" w:rsidRPr="00887AAE">
        <w:rPr>
          <w:lang w:val="ru-RU"/>
        </w:rPr>
        <w:t>21</w:t>
      </w:r>
      <w:r w:rsidR="004B0084" w:rsidRPr="00887AAE">
        <w:t xml:space="preserve"> – 202</w:t>
      </w:r>
      <w:r w:rsidR="00EC0DF6" w:rsidRPr="00887AAE">
        <w:rPr>
          <w:lang w:val="ru-RU"/>
        </w:rPr>
        <w:t>2</w:t>
      </w:r>
      <w:r w:rsidR="008F3A6E" w:rsidRPr="00887AAE">
        <w:t xml:space="preserve"> година, както следва:</w:t>
      </w:r>
    </w:p>
    <w:p w:rsidR="0059518E" w:rsidRPr="00887AAE" w:rsidRDefault="004A0BEB" w:rsidP="00E456D8">
      <w:pPr>
        <w:jc w:val="both"/>
        <w:rPr>
          <w:b/>
          <w:lang w:val="ru-RU"/>
        </w:rPr>
      </w:pPr>
      <w:r w:rsidRPr="00887AAE">
        <w:t xml:space="preserve"> 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5"/>
        <w:gridCol w:w="797"/>
        <w:gridCol w:w="1881"/>
        <w:gridCol w:w="1443"/>
        <w:gridCol w:w="2231"/>
      </w:tblGrid>
      <w:tr w:rsidR="00F94664" w:rsidRPr="00887AAE" w:rsidTr="00887AAE">
        <w:trPr>
          <w:cantSplit/>
          <w:trHeight w:val="270"/>
          <w:jc w:val="center"/>
        </w:trPr>
        <w:tc>
          <w:tcPr>
            <w:tcW w:w="3915" w:type="dxa"/>
            <w:vMerge w:val="restart"/>
            <w:vAlign w:val="center"/>
          </w:tcPr>
          <w:p w:rsidR="00F94664" w:rsidRPr="00887AAE" w:rsidRDefault="00F94664" w:rsidP="00963A95">
            <w:pPr>
              <w:jc w:val="center"/>
              <w:rPr>
                <w:b/>
                <w:sz w:val="22"/>
                <w:szCs w:val="22"/>
              </w:rPr>
            </w:pPr>
            <w:r w:rsidRPr="00887AAE">
              <w:rPr>
                <w:b/>
                <w:sz w:val="22"/>
                <w:szCs w:val="22"/>
              </w:rPr>
              <w:t>Ползвател</w:t>
            </w:r>
          </w:p>
        </w:tc>
        <w:tc>
          <w:tcPr>
            <w:tcW w:w="797" w:type="dxa"/>
            <w:vMerge w:val="restart"/>
            <w:vAlign w:val="center"/>
          </w:tcPr>
          <w:p w:rsidR="00F94664" w:rsidRPr="00887AAE" w:rsidRDefault="00F94664" w:rsidP="00963A95">
            <w:pPr>
              <w:jc w:val="center"/>
              <w:rPr>
                <w:b/>
                <w:sz w:val="22"/>
                <w:szCs w:val="22"/>
              </w:rPr>
            </w:pPr>
            <w:r w:rsidRPr="00887AAE">
              <w:rPr>
                <w:b/>
                <w:sz w:val="22"/>
                <w:szCs w:val="22"/>
              </w:rPr>
              <w:t>Масив №</w:t>
            </w:r>
          </w:p>
        </w:tc>
        <w:tc>
          <w:tcPr>
            <w:tcW w:w="5555" w:type="dxa"/>
            <w:gridSpan w:val="3"/>
            <w:vAlign w:val="center"/>
          </w:tcPr>
          <w:p w:rsidR="00F94664" w:rsidRPr="00887AAE" w:rsidRDefault="00F94664" w:rsidP="006B2A6A">
            <w:pPr>
              <w:jc w:val="center"/>
              <w:rPr>
                <w:b/>
                <w:sz w:val="22"/>
                <w:szCs w:val="22"/>
              </w:rPr>
            </w:pPr>
            <w:r w:rsidRPr="00887AAE">
              <w:rPr>
                <w:b/>
                <w:sz w:val="22"/>
                <w:szCs w:val="22"/>
              </w:rPr>
              <w:t>Имот по чл.75а, ал.1, от ППЗСПЗЗ</w:t>
            </w:r>
          </w:p>
        </w:tc>
      </w:tr>
      <w:tr w:rsidR="00F94664" w:rsidRPr="00887AAE" w:rsidTr="00887AAE">
        <w:trPr>
          <w:cantSplit/>
          <w:trHeight w:val="270"/>
          <w:jc w:val="center"/>
        </w:trPr>
        <w:tc>
          <w:tcPr>
            <w:tcW w:w="3915" w:type="dxa"/>
            <w:vMerge/>
            <w:vAlign w:val="center"/>
          </w:tcPr>
          <w:p w:rsidR="00F94664" w:rsidRPr="00887AAE" w:rsidRDefault="00F94664" w:rsidP="00963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7" w:type="dxa"/>
            <w:vMerge/>
            <w:vAlign w:val="center"/>
          </w:tcPr>
          <w:p w:rsidR="00F94664" w:rsidRPr="00887AAE" w:rsidRDefault="00F94664" w:rsidP="00963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="00F94664" w:rsidRPr="00887AAE" w:rsidRDefault="00F94664" w:rsidP="00FC2F1C">
            <w:pPr>
              <w:jc w:val="center"/>
              <w:rPr>
                <w:b/>
                <w:sz w:val="22"/>
                <w:szCs w:val="22"/>
              </w:rPr>
            </w:pPr>
            <w:r w:rsidRPr="00887AAE">
              <w:rPr>
                <w:b/>
                <w:sz w:val="22"/>
                <w:szCs w:val="22"/>
              </w:rPr>
              <w:t>Полски пътища и канали</w:t>
            </w:r>
          </w:p>
        </w:tc>
        <w:tc>
          <w:tcPr>
            <w:tcW w:w="1443" w:type="dxa"/>
            <w:vAlign w:val="center"/>
          </w:tcPr>
          <w:p w:rsidR="00F94664" w:rsidRPr="00887AAE" w:rsidRDefault="00F94664" w:rsidP="00FC2F1C">
            <w:pPr>
              <w:jc w:val="center"/>
              <w:rPr>
                <w:b/>
                <w:sz w:val="22"/>
                <w:szCs w:val="22"/>
              </w:rPr>
            </w:pPr>
            <w:r w:rsidRPr="00887AAE">
              <w:rPr>
                <w:b/>
                <w:sz w:val="22"/>
                <w:szCs w:val="22"/>
              </w:rPr>
              <w:t>Площ дка</w:t>
            </w:r>
          </w:p>
        </w:tc>
        <w:tc>
          <w:tcPr>
            <w:tcW w:w="2231" w:type="dxa"/>
          </w:tcPr>
          <w:p w:rsidR="00F94664" w:rsidRPr="00887AAE" w:rsidRDefault="00F94664" w:rsidP="00963A95">
            <w:pPr>
              <w:jc w:val="center"/>
              <w:rPr>
                <w:b/>
                <w:sz w:val="22"/>
                <w:szCs w:val="22"/>
              </w:rPr>
            </w:pPr>
            <w:r w:rsidRPr="00887AAE">
              <w:rPr>
                <w:b/>
                <w:sz w:val="22"/>
                <w:szCs w:val="22"/>
              </w:rPr>
              <w:t xml:space="preserve">Дължимо </w:t>
            </w:r>
            <w:proofErr w:type="spellStart"/>
            <w:r w:rsidRPr="00887AAE">
              <w:rPr>
                <w:b/>
                <w:sz w:val="22"/>
                <w:szCs w:val="22"/>
              </w:rPr>
              <w:t>рентно</w:t>
            </w:r>
            <w:proofErr w:type="spellEnd"/>
            <w:r w:rsidRPr="00887AAE">
              <w:rPr>
                <w:b/>
                <w:sz w:val="22"/>
                <w:szCs w:val="22"/>
              </w:rPr>
              <w:t xml:space="preserve"> плащане в лв.</w:t>
            </w:r>
          </w:p>
        </w:tc>
      </w:tr>
      <w:tr w:rsidR="00D22D69" w:rsidRPr="00887AAE" w:rsidTr="00887AAE">
        <w:trPr>
          <w:cantSplit/>
          <w:trHeight w:val="261"/>
          <w:jc w:val="center"/>
        </w:trPr>
        <w:tc>
          <w:tcPr>
            <w:tcW w:w="3915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"БИ ЕМ ПРОДЖЕКТ" ЕАД</w:t>
            </w:r>
          </w:p>
        </w:tc>
        <w:tc>
          <w:tcPr>
            <w:tcW w:w="797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81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11.993</w:t>
            </w:r>
          </w:p>
        </w:tc>
        <w:tc>
          <w:tcPr>
            <w:tcW w:w="1443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1.925</w:t>
            </w:r>
          </w:p>
        </w:tc>
        <w:tc>
          <w:tcPr>
            <w:tcW w:w="2231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69.31</w:t>
            </w:r>
          </w:p>
        </w:tc>
      </w:tr>
      <w:tr w:rsidR="00D22D69" w:rsidRPr="00887AAE" w:rsidTr="00887AAE">
        <w:trPr>
          <w:cantSplit/>
          <w:trHeight w:val="314"/>
          <w:jc w:val="center"/>
        </w:trPr>
        <w:tc>
          <w:tcPr>
            <w:tcW w:w="3915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"БИ ЕМ ПРОДЖЕКТ" ЕАД</w:t>
            </w:r>
          </w:p>
        </w:tc>
        <w:tc>
          <w:tcPr>
            <w:tcW w:w="797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1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18.991</w:t>
            </w:r>
          </w:p>
        </w:tc>
        <w:tc>
          <w:tcPr>
            <w:tcW w:w="1443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1.217</w:t>
            </w:r>
          </w:p>
        </w:tc>
        <w:tc>
          <w:tcPr>
            <w:tcW w:w="2231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43.80</w:t>
            </w:r>
          </w:p>
        </w:tc>
      </w:tr>
      <w:tr w:rsidR="00D22D69" w:rsidRPr="00887AAE" w:rsidTr="00887AAE">
        <w:trPr>
          <w:cantSplit/>
          <w:trHeight w:val="270"/>
          <w:jc w:val="center"/>
        </w:trPr>
        <w:tc>
          <w:tcPr>
            <w:tcW w:w="3915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"БИ ЕМ ПРОДЖЕКТ" ЕАД</w:t>
            </w:r>
          </w:p>
        </w:tc>
        <w:tc>
          <w:tcPr>
            <w:tcW w:w="797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1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20.991</w:t>
            </w:r>
          </w:p>
        </w:tc>
        <w:tc>
          <w:tcPr>
            <w:tcW w:w="1443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1.026</w:t>
            </w:r>
          </w:p>
        </w:tc>
        <w:tc>
          <w:tcPr>
            <w:tcW w:w="2231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36.95</w:t>
            </w:r>
          </w:p>
        </w:tc>
      </w:tr>
      <w:tr w:rsidR="00D22D69" w:rsidRPr="00887AAE" w:rsidTr="00887AAE">
        <w:trPr>
          <w:cantSplit/>
          <w:trHeight w:val="270"/>
          <w:jc w:val="center"/>
        </w:trPr>
        <w:tc>
          <w:tcPr>
            <w:tcW w:w="3915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"БИ ЕМ ПРОДЖЕКТ" ЕАД</w:t>
            </w:r>
          </w:p>
        </w:tc>
        <w:tc>
          <w:tcPr>
            <w:tcW w:w="797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1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18.992</w:t>
            </w:r>
          </w:p>
        </w:tc>
        <w:tc>
          <w:tcPr>
            <w:tcW w:w="1443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0.873</w:t>
            </w:r>
          </w:p>
        </w:tc>
        <w:tc>
          <w:tcPr>
            <w:tcW w:w="2231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31.44</w:t>
            </w:r>
          </w:p>
        </w:tc>
      </w:tr>
      <w:tr w:rsidR="00D22D69" w:rsidRPr="00887AAE" w:rsidTr="00887AAE">
        <w:trPr>
          <w:cantSplit/>
          <w:trHeight w:val="270"/>
          <w:jc w:val="center"/>
        </w:trPr>
        <w:tc>
          <w:tcPr>
            <w:tcW w:w="3915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"БИ ЕМ ПРОДЖЕКТ" ЕАД</w:t>
            </w:r>
          </w:p>
        </w:tc>
        <w:tc>
          <w:tcPr>
            <w:tcW w:w="797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1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19.991</w:t>
            </w:r>
          </w:p>
        </w:tc>
        <w:tc>
          <w:tcPr>
            <w:tcW w:w="1443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0.680</w:t>
            </w:r>
          </w:p>
        </w:tc>
        <w:tc>
          <w:tcPr>
            <w:tcW w:w="2231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24.48</w:t>
            </w:r>
          </w:p>
        </w:tc>
      </w:tr>
      <w:tr w:rsidR="00D22D69" w:rsidRPr="00887AAE" w:rsidTr="00887AAE">
        <w:trPr>
          <w:cantSplit/>
          <w:trHeight w:val="270"/>
          <w:jc w:val="center"/>
        </w:trPr>
        <w:tc>
          <w:tcPr>
            <w:tcW w:w="3915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"БИ ЕМ ПРОДЖЕКТ" ЕАД</w:t>
            </w:r>
          </w:p>
        </w:tc>
        <w:tc>
          <w:tcPr>
            <w:tcW w:w="797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881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26.991</w:t>
            </w:r>
          </w:p>
        </w:tc>
        <w:tc>
          <w:tcPr>
            <w:tcW w:w="1443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0.558</w:t>
            </w:r>
          </w:p>
        </w:tc>
        <w:tc>
          <w:tcPr>
            <w:tcW w:w="2231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20.10</w:t>
            </w:r>
          </w:p>
        </w:tc>
      </w:tr>
      <w:tr w:rsidR="00D22D69" w:rsidRPr="00887AAE" w:rsidTr="00887AAE">
        <w:trPr>
          <w:cantSplit/>
          <w:trHeight w:val="270"/>
          <w:jc w:val="center"/>
        </w:trPr>
        <w:tc>
          <w:tcPr>
            <w:tcW w:w="3915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"БИ ЕМ ПРОДЖЕКТ" ЕАД</w:t>
            </w:r>
          </w:p>
        </w:tc>
        <w:tc>
          <w:tcPr>
            <w:tcW w:w="797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881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26.995</w:t>
            </w:r>
          </w:p>
        </w:tc>
        <w:tc>
          <w:tcPr>
            <w:tcW w:w="1443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0.456</w:t>
            </w:r>
          </w:p>
        </w:tc>
        <w:tc>
          <w:tcPr>
            <w:tcW w:w="2231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16.43</w:t>
            </w:r>
          </w:p>
        </w:tc>
      </w:tr>
      <w:tr w:rsidR="00D22D69" w:rsidRPr="00887AAE" w:rsidTr="00887AAE">
        <w:trPr>
          <w:cantSplit/>
          <w:trHeight w:val="270"/>
          <w:jc w:val="center"/>
        </w:trPr>
        <w:tc>
          <w:tcPr>
            <w:tcW w:w="3915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"БИ ЕМ ПРОДЖЕКТ" ЕАД</w:t>
            </w:r>
          </w:p>
        </w:tc>
        <w:tc>
          <w:tcPr>
            <w:tcW w:w="797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881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252.991</w:t>
            </w:r>
          </w:p>
        </w:tc>
        <w:tc>
          <w:tcPr>
            <w:tcW w:w="1443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0.435</w:t>
            </w:r>
          </w:p>
        </w:tc>
        <w:tc>
          <w:tcPr>
            <w:tcW w:w="2231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15.66</w:t>
            </w:r>
          </w:p>
        </w:tc>
      </w:tr>
      <w:tr w:rsidR="00D22D69" w:rsidRPr="00887AAE" w:rsidTr="00887AAE">
        <w:trPr>
          <w:cantSplit/>
          <w:trHeight w:val="270"/>
          <w:jc w:val="center"/>
        </w:trPr>
        <w:tc>
          <w:tcPr>
            <w:tcW w:w="3915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"БИ ЕМ ПРОДЖЕКТ" ЕАД</w:t>
            </w:r>
          </w:p>
        </w:tc>
        <w:tc>
          <w:tcPr>
            <w:tcW w:w="797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81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32.991</w:t>
            </w:r>
          </w:p>
        </w:tc>
        <w:tc>
          <w:tcPr>
            <w:tcW w:w="1443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0.408</w:t>
            </w:r>
          </w:p>
        </w:tc>
        <w:tc>
          <w:tcPr>
            <w:tcW w:w="2231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14.70</w:t>
            </w:r>
          </w:p>
        </w:tc>
      </w:tr>
      <w:tr w:rsidR="00D22D69" w:rsidRPr="00887AAE" w:rsidTr="00887AAE">
        <w:trPr>
          <w:cantSplit/>
          <w:trHeight w:val="270"/>
          <w:jc w:val="center"/>
        </w:trPr>
        <w:tc>
          <w:tcPr>
            <w:tcW w:w="3915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"БИ ЕМ ПРОДЖЕКТ" ЕАД</w:t>
            </w:r>
          </w:p>
        </w:tc>
        <w:tc>
          <w:tcPr>
            <w:tcW w:w="797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253.992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0.306</w:t>
            </w:r>
          </w:p>
        </w:tc>
        <w:tc>
          <w:tcPr>
            <w:tcW w:w="2231" w:type="dxa"/>
            <w:shd w:val="clear" w:color="auto" w:fill="auto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11.02</w:t>
            </w:r>
          </w:p>
        </w:tc>
      </w:tr>
      <w:tr w:rsidR="00D22D69" w:rsidRPr="00887AAE" w:rsidTr="00887AAE">
        <w:trPr>
          <w:cantSplit/>
          <w:trHeight w:val="270"/>
          <w:jc w:val="center"/>
        </w:trPr>
        <w:tc>
          <w:tcPr>
            <w:tcW w:w="3915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"БИ ЕМ ПРОДЖЕКТ" ЕАД</w:t>
            </w:r>
          </w:p>
        </w:tc>
        <w:tc>
          <w:tcPr>
            <w:tcW w:w="797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35.992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0.298</w:t>
            </w:r>
          </w:p>
        </w:tc>
        <w:tc>
          <w:tcPr>
            <w:tcW w:w="2231" w:type="dxa"/>
            <w:shd w:val="clear" w:color="auto" w:fill="auto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10.74</w:t>
            </w:r>
          </w:p>
        </w:tc>
      </w:tr>
      <w:tr w:rsidR="00D22D69" w:rsidRPr="00887AAE" w:rsidTr="00887AAE">
        <w:trPr>
          <w:cantSplit/>
          <w:trHeight w:val="270"/>
          <w:jc w:val="center"/>
        </w:trPr>
        <w:tc>
          <w:tcPr>
            <w:tcW w:w="3915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"БИ ЕМ ПРОДЖЕКТ" ЕАД</w:t>
            </w:r>
          </w:p>
        </w:tc>
        <w:tc>
          <w:tcPr>
            <w:tcW w:w="797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11.992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2231" w:type="dxa"/>
            <w:shd w:val="clear" w:color="auto" w:fill="auto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5.99</w:t>
            </w:r>
          </w:p>
        </w:tc>
      </w:tr>
      <w:tr w:rsidR="00D22D69" w:rsidRPr="00887AAE" w:rsidTr="00887AAE">
        <w:trPr>
          <w:cantSplit/>
          <w:trHeight w:val="270"/>
          <w:jc w:val="center"/>
        </w:trPr>
        <w:tc>
          <w:tcPr>
            <w:tcW w:w="3915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"БИ ЕМ ПРОДЖЕКТ" ЕАД</w:t>
            </w:r>
          </w:p>
        </w:tc>
        <w:tc>
          <w:tcPr>
            <w:tcW w:w="797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26.994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0.157</w:t>
            </w:r>
          </w:p>
        </w:tc>
        <w:tc>
          <w:tcPr>
            <w:tcW w:w="2231" w:type="dxa"/>
            <w:shd w:val="clear" w:color="auto" w:fill="auto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5.64</w:t>
            </w:r>
          </w:p>
        </w:tc>
      </w:tr>
      <w:tr w:rsidR="00D22D69" w:rsidRPr="00887AAE" w:rsidTr="00887AAE">
        <w:trPr>
          <w:cantSplit/>
          <w:trHeight w:val="270"/>
          <w:jc w:val="center"/>
        </w:trPr>
        <w:tc>
          <w:tcPr>
            <w:tcW w:w="3915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"БИ ЕМ ПРОДЖЕКТ" ЕАД</w:t>
            </w:r>
          </w:p>
        </w:tc>
        <w:tc>
          <w:tcPr>
            <w:tcW w:w="797" w:type="dxa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26.992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0.119</w:t>
            </w:r>
          </w:p>
        </w:tc>
        <w:tc>
          <w:tcPr>
            <w:tcW w:w="2231" w:type="dxa"/>
            <w:shd w:val="clear" w:color="auto" w:fill="auto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4.30</w:t>
            </w:r>
          </w:p>
        </w:tc>
      </w:tr>
      <w:tr w:rsidR="00D22D69" w:rsidRPr="00887AAE" w:rsidTr="00887AAE">
        <w:trPr>
          <w:cantSplit/>
          <w:trHeight w:val="270"/>
          <w:jc w:val="center"/>
        </w:trPr>
        <w:tc>
          <w:tcPr>
            <w:tcW w:w="3915" w:type="dxa"/>
            <w:vAlign w:val="bottom"/>
          </w:tcPr>
          <w:p w:rsidR="00D22D69" w:rsidRPr="00887AAE" w:rsidRDefault="00CB0D91" w:rsidP="001D7B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7AAE">
              <w:rPr>
                <w:b/>
                <w:color w:val="000000"/>
                <w:sz w:val="22"/>
                <w:szCs w:val="22"/>
              </w:rPr>
              <w:t>Общо за ползвателя</w:t>
            </w:r>
          </w:p>
        </w:tc>
        <w:tc>
          <w:tcPr>
            <w:tcW w:w="797" w:type="dxa"/>
          </w:tcPr>
          <w:p w:rsidR="00D22D69" w:rsidRPr="00887AAE" w:rsidRDefault="00D22D69" w:rsidP="001D7B7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81" w:type="dxa"/>
            <w:shd w:val="clear" w:color="auto" w:fill="auto"/>
            <w:vAlign w:val="bottom"/>
          </w:tcPr>
          <w:p w:rsidR="00D22D69" w:rsidRPr="00887AAE" w:rsidRDefault="00D22D69" w:rsidP="001D7B7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D22D69" w:rsidRPr="00887AAE" w:rsidRDefault="00D22D69" w:rsidP="001D7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7AAE">
              <w:rPr>
                <w:b/>
                <w:bCs/>
                <w:color w:val="000000"/>
                <w:sz w:val="22"/>
                <w:szCs w:val="22"/>
              </w:rPr>
              <w:t>8.624</w:t>
            </w:r>
          </w:p>
        </w:tc>
        <w:tc>
          <w:tcPr>
            <w:tcW w:w="2231" w:type="dxa"/>
            <w:shd w:val="clear" w:color="auto" w:fill="auto"/>
            <w:vAlign w:val="bottom"/>
          </w:tcPr>
          <w:p w:rsidR="00D22D69" w:rsidRPr="00887AAE" w:rsidRDefault="00D22D69" w:rsidP="001D7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7AAE">
              <w:rPr>
                <w:b/>
                <w:bCs/>
                <w:color w:val="000000"/>
                <w:sz w:val="22"/>
                <w:szCs w:val="22"/>
              </w:rPr>
              <w:t>310.56</w:t>
            </w:r>
          </w:p>
        </w:tc>
      </w:tr>
      <w:tr w:rsidR="00A8642D" w:rsidRPr="00887AAE" w:rsidTr="00887AAE">
        <w:trPr>
          <w:cantSplit/>
          <w:trHeight w:val="270"/>
          <w:jc w:val="center"/>
        </w:trPr>
        <w:tc>
          <w:tcPr>
            <w:tcW w:w="3915" w:type="dxa"/>
            <w:vAlign w:val="bottom"/>
          </w:tcPr>
          <w:p w:rsidR="00A8642D" w:rsidRPr="00887AAE" w:rsidRDefault="00A8642D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"ВЪЗХОД Н.С. ЕООД ЕНД КО"КД</w:t>
            </w:r>
          </w:p>
        </w:tc>
        <w:tc>
          <w:tcPr>
            <w:tcW w:w="797" w:type="dxa"/>
            <w:vAlign w:val="bottom"/>
          </w:tcPr>
          <w:p w:rsidR="00A8642D" w:rsidRPr="00887AAE" w:rsidRDefault="00A8642D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A8642D" w:rsidRPr="00887AAE" w:rsidRDefault="00A8642D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29.991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A8642D" w:rsidRPr="00887AAE" w:rsidRDefault="00A8642D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1.549</w:t>
            </w:r>
          </w:p>
        </w:tc>
        <w:tc>
          <w:tcPr>
            <w:tcW w:w="2231" w:type="dxa"/>
            <w:shd w:val="clear" w:color="auto" w:fill="auto"/>
            <w:vAlign w:val="bottom"/>
          </w:tcPr>
          <w:p w:rsidR="00A8642D" w:rsidRPr="00887AAE" w:rsidRDefault="00A8642D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55.78</w:t>
            </w:r>
          </w:p>
        </w:tc>
      </w:tr>
      <w:tr w:rsidR="00A8642D" w:rsidRPr="00887AAE" w:rsidTr="00887AAE">
        <w:trPr>
          <w:cantSplit/>
          <w:trHeight w:val="270"/>
          <w:jc w:val="center"/>
        </w:trPr>
        <w:tc>
          <w:tcPr>
            <w:tcW w:w="3915" w:type="dxa"/>
            <w:vAlign w:val="bottom"/>
          </w:tcPr>
          <w:p w:rsidR="00A8642D" w:rsidRPr="00887AAE" w:rsidRDefault="00A8642D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"ВЪЗХОД Н.С. ЕООД ЕНД КО"КД</w:t>
            </w:r>
          </w:p>
        </w:tc>
        <w:tc>
          <w:tcPr>
            <w:tcW w:w="797" w:type="dxa"/>
            <w:vAlign w:val="bottom"/>
          </w:tcPr>
          <w:p w:rsidR="00A8642D" w:rsidRPr="00887AAE" w:rsidRDefault="00A8642D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A8642D" w:rsidRPr="00887AAE" w:rsidRDefault="00A8642D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34.991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A8642D" w:rsidRPr="00887AAE" w:rsidRDefault="00A8642D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0.902</w:t>
            </w:r>
          </w:p>
        </w:tc>
        <w:tc>
          <w:tcPr>
            <w:tcW w:w="2231" w:type="dxa"/>
            <w:shd w:val="clear" w:color="auto" w:fill="auto"/>
            <w:vAlign w:val="bottom"/>
          </w:tcPr>
          <w:p w:rsidR="00A8642D" w:rsidRPr="00887AAE" w:rsidRDefault="00A8642D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32.49</w:t>
            </w:r>
          </w:p>
        </w:tc>
      </w:tr>
      <w:tr w:rsidR="00A8642D" w:rsidRPr="00887AAE" w:rsidTr="00887AAE">
        <w:trPr>
          <w:cantSplit/>
          <w:trHeight w:val="270"/>
          <w:jc w:val="center"/>
        </w:trPr>
        <w:tc>
          <w:tcPr>
            <w:tcW w:w="3915" w:type="dxa"/>
            <w:vAlign w:val="bottom"/>
          </w:tcPr>
          <w:p w:rsidR="00A8642D" w:rsidRPr="00887AAE" w:rsidRDefault="00A8642D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b/>
                <w:color w:val="000000"/>
                <w:sz w:val="22"/>
                <w:szCs w:val="22"/>
              </w:rPr>
              <w:t>Общо за ползвателя</w:t>
            </w:r>
          </w:p>
        </w:tc>
        <w:tc>
          <w:tcPr>
            <w:tcW w:w="797" w:type="dxa"/>
            <w:vAlign w:val="bottom"/>
          </w:tcPr>
          <w:p w:rsidR="00A8642D" w:rsidRPr="00887AAE" w:rsidRDefault="00A8642D" w:rsidP="001D7B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bottom"/>
          </w:tcPr>
          <w:p w:rsidR="00A8642D" w:rsidRPr="00887AAE" w:rsidRDefault="00A8642D" w:rsidP="001D7B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A8642D" w:rsidRPr="00887AAE" w:rsidRDefault="00A8642D" w:rsidP="001D7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7AAE">
              <w:rPr>
                <w:b/>
                <w:bCs/>
                <w:color w:val="000000"/>
                <w:sz w:val="22"/>
                <w:szCs w:val="22"/>
              </w:rPr>
              <w:t>2.451</w:t>
            </w:r>
          </w:p>
        </w:tc>
        <w:tc>
          <w:tcPr>
            <w:tcW w:w="2231" w:type="dxa"/>
            <w:shd w:val="clear" w:color="auto" w:fill="auto"/>
            <w:vAlign w:val="bottom"/>
          </w:tcPr>
          <w:p w:rsidR="00A8642D" w:rsidRPr="00887AAE" w:rsidRDefault="00A8642D" w:rsidP="001D7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7AAE">
              <w:rPr>
                <w:b/>
                <w:bCs/>
                <w:color w:val="000000"/>
                <w:sz w:val="22"/>
                <w:szCs w:val="22"/>
              </w:rPr>
              <w:t>88.27</w:t>
            </w:r>
          </w:p>
        </w:tc>
      </w:tr>
      <w:tr w:rsidR="00CA4781" w:rsidRPr="00887AAE" w:rsidTr="00887AAE">
        <w:trPr>
          <w:cantSplit/>
          <w:trHeight w:val="150"/>
          <w:jc w:val="center"/>
        </w:trPr>
        <w:tc>
          <w:tcPr>
            <w:tcW w:w="3915" w:type="dxa"/>
            <w:vAlign w:val="bottom"/>
          </w:tcPr>
          <w:p w:rsidR="00CA4781" w:rsidRPr="00887AAE" w:rsidRDefault="00CA4781" w:rsidP="00E456D8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"ПОЛИВАН" ЕООД</w:t>
            </w:r>
          </w:p>
        </w:tc>
        <w:tc>
          <w:tcPr>
            <w:tcW w:w="797" w:type="dxa"/>
            <w:vAlign w:val="bottom"/>
          </w:tcPr>
          <w:p w:rsidR="00CA4781" w:rsidRPr="00887AAE" w:rsidRDefault="00CA4781" w:rsidP="00E456D8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81" w:type="dxa"/>
            <w:vAlign w:val="bottom"/>
          </w:tcPr>
          <w:p w:rsidR="00CA4781" w:rsidRPr="00887AAE" w:rsidRDefault="00CA4781" w:rsidP="00E456D8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253.995</w:t>
            </w:r>
          </w:p>
        </w:tc>
        <w:tc>
          <w:tcPr>
            <w:tcW w:w="1443" w:type="dxa"/>
            <w:vAlign w:val="bottom"/>
          </w:tcPr>
          <w:p w:rsidR="00CA4781" w:rsidRPr="00887AAE" w:rsidRDefault="00CA4781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0.331</w:t>
            </w:r>
          </w:p>
        </w:tc>
        <w:tc>
          <w:tcPr>
            <w:tcW w:w="2231" w:type="dxa"/>
            <w:vAlign w:val="bottom"/>
          </w:tcPr>
          <w:p w:rsidR="00CA4781" w:rsidRPr="00887AAE" w:rsidRDefault="00CA4781" w:rsidP="00E456D8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11.91</w:t>
            </w:r>
          </w:p>
        </w:tc>
      </w:tr>
      <w:tr w:rsidR="00CA4781" w:rsidRPr="00887AAE" w:rsidTr="00887AAE">
        <w:trPr>
          <w:cantSplit/>
          <w:trHeight w:val="270"/>
          <w:jc w:val="center"/>
        </w:trPr>
        <w:tc>
          <w:tcPr>
            <w:tcW w:w="3915" w:type="dxa"/>
            <w:vAlign w:val="bottom"/>
          </w:tcPr>
          <w:p w:rsidR="00CA4781" w:rsidRPr="00887AAE" w:rsidRDefault="00CA4781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b/>
                <w:color w:val="000000"/>
                <w:sz w:val="22"/>
                <w:szCs w:val="22"/>
              </w:rPr>
              <w:t>Общо за ползвателя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CA4781" w:rsidRPr="00887AAE" w:rsidRDefault="00CA4781" w:rsidP="001D7B7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81" w:type="dxa"/>
            <w:shd w:val="clear" w:color="auto" w:fill="auto"/>
            <w:vAlign w:val="bottom"/>
          </w:tcPr>
          <w:p w:rsidR="00CA4781" w:rsidRPr="00887AAE" w:rsidRDefault="00CA4781" w:rsidP="001D7B7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781" w:rsidRPr="00887AAE" w:rsidRDefault="00CA4781" w:rsidP="001D7B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7AAE">
              <w:rPr>
                <w:b/>
                <w:color w:val="000000"/>
                <w:sz w:val="22"/>
                <w:szCs w:val="22"/>
              </w:rPr>
              <w:t>0.331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781" w:rsidRPr="00887AAE" w:rsidRDefault="00CA4781" w:rsidP="001D7B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7AAE">
              <w:rPr>
                <w:b/>
                <w:color w:val="000000"/>
                <w:sz w:val="22"/>
                <w:szCs w:val="22"/>
              </w:rPr>
              <w:t>11.91</w:t>
            </w:r>
          </w:p>
        </w:tc>
      </w:tr>
      <w:tr w:rsidR="00720309" w:rsidRPr="00887AAE" w:rsidTr="00887AAE">
        <w:trPr>
          <w:cantSplit/>
          <w:trHeight w:val="270"/>
          <w:jc w:val="center"/>
        </w:trPr>
        <w:tc>
          <w:tcPr>
            <w:tcW w:w="3915" w:type="dxa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АТАНАСКА ПАВЛОВА МИШОВА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65.823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0.825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29.70</w:t>
            </w:r>
          </w:p>
        </w:tc>
      </w:tr>
      <w:tr w:rsidR="00720309" w:rsidRPr="00887AAE" w:rsidTr="00887AAE">
        <w:trPr>
          <w:cantSplit/>
          <w:trHeight w:val="270"/>
          <w:jc w:val="center"/>
        </w:trPr>
        <w:tc>
          <w:tcPr>
            <w:tcW w:w="3915" w:type="dxa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АТАНАСКА ПАВЛОВА МИШОВА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63.18</w:t>
            </w:r>
            <w:r w:rsidR="00282772" w:rsidRPr="00887A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0.767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27.61</w:t>
            </w:r>
          </w:p>
        </w:tc>
      </w:tr>
      <w:tr w:rsidR="00720309" w:rsidRPr="00887AAE" w:rsidTr="00887AAE">
        <w:trPr>
          <w:cantSplit/>
          <w:trHeight w:val="270"/>
          <w:jc w:val="center"/>
        </w:trPr>
        <w:tc>
          <w:tcPr>
            <w:tcW w:w="3915" w:type="dxa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АТАНАСКА ПАВЛОВА МИШОВА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65.179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0.634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22.84</w:t>
            </w:r>
          </w:p>
        </w:tc>
      </w:tr>
      <w:tr w:rsidR="00720309" w:rsidRPr="00887AAE" w:rsidTr="00887AAE">
        <w:trPr>
          <w:cantSplit/>
          <w:trHeight w:val="270"/>
          <w:jc w:val="center"/>
        </w:trPr>
        <w:tc>
          <w:tcPr>
            <w:tcW w:w="3915" w:type="dxa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АТАНАСКА ПАВЛОВА МИШОВА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64.175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0.562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20.23</w:t>
            </w:r>
          </w:p>
        </w:tc>
      </w:tr>
      <w:tr w:rsidR="00720309" w:rsidRPr="00887AAE" w:rsidTr="00887AAE">
        <w:trPr>
          <w:cantSplit/>
          <w:trHeight w:val="270"/>
          <w:jc w:val="center"/>
        </w:trPr>
        <w:tc>
          <w:tcPr>
            <w:tcW w:w="3915" w:type="dxa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Hlk61548150"/>
            <w:r w:rsidRPr="00887AAE">
              <w:rPr>
                <w:color w:val="000000"/>
                <w:sz w:val="22"/>
                <w:szCs w:val="22"/>
              </w:rPr>
              <w:t>АТАНАСКА ПАВЛОВА МИШОВА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66.182</w:t>
            </w:r>
          </w:p>
        </w:tc>
        <w:tc>
          <w:tcPr>
            <w:tcW w:w="1443" w:type="dxa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0.483</w:t>
            </w:r>
          </w:p>
        </w:tc>
        <w:tc>
          <w:tcPr>
            <w:tcW w:w="2231" w:type="dxa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17.40</w:t>
            </w:r>
          </w:p>
        </w:tc>
      </w:tr>
      <w:bookmarkEnd w:id="0"/>
      <w:tr w:rsidR="00720309" w:rsidRPr="00887AAE" w:rsidTr="00887AAE">
        <w:trPr>
          <w:cantSplit/>
          <w:trHeight w:val="270"/>
          <w:jc w:val="center"/>
        </w:trPr>
        <w:tc>
          <w:tcPr>
            <w:tcW w:w="3915" w:type="dxa"/>
            <w:vAlign w:val="bottom"/>
          </w:tcPr>
          <w:p w:rsidR="00720309" w:rsidRPr="00887AAE" w:rsidRDefault="00293689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b/>
                <w:color w:val="000000"/>
                <w:sz w:val="22"/>
                <w:szCs w:val="22"/>
              </w:rPr>
              <w:t>Общо за ползвателя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bottom"/>
          </w:tcPr>
          <w:p w:rsidR="00720309" w:rsidRPr="00887AAE" w:rsidRDefault="00720309" w:rsidP="001D7B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vAlign w:val="bottom"/>
          </w:tcPr>
          <w:p w:rsidR="00720309" w:rsidRPr="00887AAE" w:rsidRDefault="00720309" w:rsidP="001D7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7AAE">
              <w:rPr>
                <w:b/>
                <w:bCs/>
                <w:color w:val="000000"/>
                <w:sz w:val="22"/>
                <w:szCs w:val="22"/>
              </w:rPr>
              <w:t>3.271</w:t>
            </w:r>
          </w:p>
        </w:tc>
        <w:tc>
          <w:tcPr>
            <w:tcW w:w="2231" w:type="dxa"/>
            <w:vAlign w:val="bottom"/>
          </w:tcPr>
          <w:p w:rsidR="00720309" w:rsidRPr="00887AAE" w:rsidRDefault="00720309" w:rsidP="001D7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7AAE">
              <w:rPr>
                <w:b/>
                <w:bCs/>
                <w:color w:val="000000"/>
                <w:sz w:val="22"/>
                <w:szCs w:val="22"/>
              </w:rPr>
              <w:t>117.78</w:t>
            </w:r>
          </w:p>
        </w:tc>
      </w:tr>
      <w:tr w:rsidR="00720309" w:rsidRPr="00887AAE" w:rsidTr="00887AAE">
        <w:trPr>
          <w:cantSplit/>
          <w:trHeight w:val="270"/>
          <w:jc w:val="center"/>
        </w:trPr>
        <w:tc>
          <w:tcPr>
            <w:tcW w:w="3915" w:type="dxa"/>
            <w:vAlign w:val="bottom"/>
          </w:tcPr>
          <w:p w:rsidR="00720309" w:rsidRPr="00887AAE" w:rsidRDefault="00B92811" w:rsidP="00E456D8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lastRenderedPageBreak/>
              <w:t>НАДКА ХРИСТОСКОВА БОЖОВА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720309" w:rsidRPr="00887AAE" w:rsidRDefault="00B92811" w:rsidP="00E456D8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81" w:type="dxa"/>
            <w:shd w:val="clear" w:color="auto" w:fill="auto"/>
            <w:vAlign w:val="bottom"/>
          </w:tcPr>
          <w:p w:rsidR="00720309" w:rsidRPr="00887AAE" w:rsidRDefault="00B92811" w:rsidP="00E456D8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42.991</w:t>
            </w:r>
          </w:p>
        </w:tc>
        <w:tc>
          <w:tcPr>
            <w:tcW w:w="1443" w:type="dxa"/>
            <w:vAlign w:val="bottom"/>
          </w:tcPr>
          <w:p w:rsidR="00720309" w:rsidRPr="00887AAE" w:rsidRDefault="00B92811" w:rsidP="00E456D8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0.564</w:t>
            </w:r>
          </w:p>
        </w:tc>
        <w:tc>
          <w:tcPr>
            <w:tcW w:w="2231" w:type="dxa"/>
            <w:vAlign w:val="bottom"/>
          </w:tcPr>
          <w:p w:rsidR="00720309" w:rsidRPr="00887AAE" w:rsidRDefault="00B92811" w:rsidP="00E456D8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20.30</w:t>
            </w:r>
          </w:p>
        </w:tc>
      </w:tr>
      <w:tr w:rsidR="0099727F" w:rsidRPr="00887AAE" w:rsidTr="00887AAE">
        <w:trPr>
          <w:cantSplit/>
          <w:trHeight w:val="270"/>
          <w:jc w:val="center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7F" w:rsidRPr="00887AAE" w:rsidRDefault="0099727F" w:rsidP="00E456D8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b/>
                <w:color w:val="000000"/>
                <w:sz w:val="22"/>
                <w:szCs w:val="22"/>
              </w:rPr>
              <w:t>Общо за ползвателя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27F" w:rsidRPr="00887AAE" w:rsidRDefault="0099727F" w:rsidP="001D7B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27F" w:rsidRPr="00887AAE" w:rsidRDefault="0099727F" w:rsidP="001D7B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27F" w:rsidRPr="00887AAE" w:rsidRDefault="0099727F" w:rsidP="00E456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7AAE">
              <w:rPr>
                <w:b/>
                <w:color w:val="000000"/>
                <w:sz w:val="22"/>
                <w:szCs w:val="22"/>
              </w:rPr>
              <w:t>0.564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27F" w:rsidRPr="00887AAE" w:rsidRDefault="0099727F" w:rsidP="00E456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7AAE">
              <w:rPr>
                <w:b/>
                <w:color w:val="000000"/>
                <w:sz w:val="22"/>
                <w:szCs w:val="22"/>
              </w:rPr>
              <w:t>20.30</w:t>
            </w:r>
          </w:p>
        </w:tc>
      </w:tr>
      <w:tr w:rsidR="00720309" w:rsidRPr="00887AAE" w:rsidTr="00887AAE">
        <w:trPr>
          <w:cantSplit/>
          <w:trHeight w:val="270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309" w:rsidRPr="00887AAE" w:rsidRDefault="00D44649" w:rsidP="00E456D8">
            <w:pPr>
              <w:jc w:val="center"/>
              <w:rPr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ПЕТРАНКА ГЕОРГИЕВА АТАНАСВА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309" w:rsidRPr="00887AAE" w:rsidRDefault="00D44649" w:rsidP="00E456D8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309" w:rsidRPr="00887AAE" w:rsidRDefault="00D44649" w:rsidP="00E456D8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66.192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309" w:rsidRPr="00887AAE" w:rsidRDefault="00D44649" w:rsidP="00E456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0.545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309" w:rsidRPr="00887AAE" w:rsidRDefault="00D44649" w:rsidP="00E456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19.63</w:t>
            </w:r>
          </w:p>
        </w:tc>
      </w:tr>
      <w:tr w:rsidR="00D44649" w:rsidRPr="00887AAE" w:rsidTr="00887AAE">
        <w:trPr>
          <w:cantSplit/>
          <w:trHeight w:val="270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649" w:rsidRPr="00887AAE" w:rsidRDefault="00D44649" w:rsidP="001D7B7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sz w:val="22"/>
                <w:szCs w:val="22"/>
              </w:rPr>
            </w:pPr>
            <w:r w:rsidRPr="00887AAE">
              <w:rPr>
                <w:b/>
                <w:color w:val="000000"/>
                <w:sz w:val="22"/>
                <w:szCs w:val="22"/>
              </w:rPr>
              <w:t>Общо за ползвателя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649" w:rsidRPr="00887AAE" w:rsidRDefault="00D44649" w:rsidP="001D7B7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649" w:rsidRPr="00887AAE" w:rsidRDefault="00D44649" w:rsidP="001D7B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649" w:rsidRPr="00887AAE" w:rsidRDefault="00D44649" w:rsidP="00E456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7AAE">
              <w:rPr>
                <w:b/>
                <w:color w:val="000000"/>
                <w:sz w:val="22"/>
                <w:szCs w:val="22"/>
              </w:rPr>
              <w:t>0.545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649" w:rsidRPr="00887AAE" w:rsidRDefault="00D44649" w:rsidP="00E456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7AAE">
              <w:rPr>
                <w:b/>
                <w:color w:val="000000"/>
                <w:sz w:val="22"/>
                <w:szCs w:val="22"/>
              </w:rPr>
              <w:t>19.63</w:t>
            </w:r>
          </w:p>
        </w:tc>
      </w:tr>
      <w:tr w:rsidR="00567A71" w:rsidRPr="00887AAE" w:rsidTr="00887AAE">
        <w:trPr>
          <w:cantSplit/>
          <w:trHeight w:val="270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71" w:rsidRPr="00887AAE" w:rsidRDefault="00567A71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ПОЛИНА ГЕОРГИЕВА ТЕРЗИЙСКА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71" w:rsidRPr="00887AAE" w:rsidRDefault="00567A71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71" w:rsidRPr="00887AAE" w:rsidRDefault="00567A71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17.991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71" w:rsidRPr="00887AAE" w:rsidRDefault="00567A71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0.280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71" w:rsidRPr="00887AAE" w:rsidRDefault="00567A71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10.10</w:t>
            </w:r>
          </w:p>
        </w:tc>
      </w:tr>
      <w:tr w:rsidR="00567A71" w:rsidRPr="00887AAE" w:rsidTr="00887AAE">
        <w:trPr>
          <w:cantSplit/>
          <w:trHeight w:val="270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71" w:rsidRPr="00887AAE" w:rsidRDefault="00567A71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ПОЛИНА ГЕОРГИЕВА ТЕРЗИЙСКА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71" w:rsidRPr="00887AAE" w:rsidRDefault="00567A71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71" w:rsidRPr="00887AAE" w:rsidRDefault="00567A71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17.992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71" w:rsidRPr="00887AAE" w:rsidRDefault="00567A71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0.209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71" w:rsidRPr="00887AAE" w:rsidRDefault="00567A71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7.52</w:t>
            </w:r>
          </w:p>
        </w:tc>
      </w:tr>
      <w:tr w:rsidR="00567A71" w:rsidRPr="00887AAE" w:rsidTr="00887AAE">
        <w:trPr>
          <w:cantSplit/>
          <w:trHeight w:val="270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71" w:rsidRPr="00887AAE" w:rsidRDefault="00567A71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ПОЛИНА ГЕОРГИЕВА ТЕРЗИЙСКА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71" w:rsidRPr="00887AAE" w:rsidRDefault="00567A71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71" w:rsidRPr="00887AAE" w:rsidRDefault="00567A71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28.992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71" w:rsidRPr="00887AAE" w:rsidRDefault="00567A71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0.118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71" w:rsidRPr="00887AAE" w:rsidRDefault="00567A71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color w:val="000000"/>
                <w:sz w:val="22"/>
                <w:szCs w:val="22"/>
              </w:rPr>
              <w:t>4.26</w:t>
            </w:r>
          </w:p>
        </w:tc>
      </w:tr>
      <w:tr w:rsidR="00567A71" w:rsidRPr="00887AAE" w:rsidTr="00887AAE">
        <w:trPr>
          <w:cantSplit/>
          <w:trHeight w:val="270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71" w:rsidRPr="00887AAE" w:rsidRDefault="00567A71" w:rsidP="001D7B7F">
            <w:pPr>
              <w:jc w:val="center"/>
              <w:rPr>
                <w:color w:val="000000"/>
                <w:sz w:val="22"/>
                <w:szCs w:val="22"/>
              </w:rPr>
            </w:pPr>
            <w:r w:rsidRPr="00887AAE">
              <w:rPr>
                <w:b/>
                <w:color w:val="000000"/>
                <w:sz w:val="22"/>
                <w:szCs w:val="22"/>
              </w:rPr>
              <w:t>Общо за ползвателя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71" w:rsidRPr="00887AAE" w:rsidRDefault="00567A71" w:rsidP="001D7B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71" w:rsidRPr="00887AAE" w:rsidRDefault="00567A71" w:rsidP="001D7B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71" w:rsidRPr="00887AAE" w:rsidRDefault="00567A71" w:rsidP="001D7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7AAE">
              <w:rPr>
                <w:b/>
                <w:bCs/>
                <w:color w:val="000000"/>
                <w:sz w:val="22"/>
                <w:szCs w:val="22"/>
              </w:rPr>
              <w:t>0.607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A71" w:rsidRPr="00887AAE" w:rsidRDefault="00567A71" w:rsidP="001D7B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7AAE">
              <w:rPr>
                <w:b/>
                <w:bCs/>
                <w:color w:val="000000"/>
                <w:sz w:val="22"/>
                <w:szCs w:val="22"/>
              </w:rPr>
              <w:t>21.88</w:t>
            </w:r>
          </w:p>
        </w:tc>
      </w:tr>
      <w:tr w:rsidR="00C875E1" w:rsidRPr="00887AAE" w:rsidTr="00887AAE">
        <w:trPr>
          <w:cantSplit/>
          <w:trHeight w:val="270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5E1" w:rsidRPr="00887AAE" w:rsidRDefault="00567A71" w:rsidP="001D7B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7AAE">
              <w:rPr>
                <w:b/>
                <w:color w:val="000000"/>
                <w:sz w:val="22"/>
                <w:szCs w:val="22"/>
              </w:rPr>
              <w:t>Общо за землището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5E1" w:rsidRPr="00887AAE" w:rsidRDefault="00C875E1" w:rsidP="001D7B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5E1" w:rsidRPr="00887AAE" w:rsidRDefault="00C875E1" w:rsidP="001D7B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5E1" w:rsidRPr="00887AAE" w:rsidRDefault="009A6F2A" w:rsidP="001D7B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7AAE">
              <w:rPr>
                <w:b/>
                <w:color w:val="000000"/>
                <w:sz w:val="22"/>
                <w:szCs w:val="22"/>
              </w:rPr>
              <w:t>16.393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5E1" w:rsidRPr="00887AAE" w:rsidRDefault="009A6F2A" w:rsidP="001D7B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7AAE">
              <w:rPr>
                <w:b/>
                <w:color w:val="000000"/>
                <w:sz w:val="22"/>
                <w:szCs w:val="22"/>
              </w:rPr>
              <w:t>590.33</w:t>
            </w:r>
          </w:p>
        </w:tc>
      </w:tr>
    </w:tbl>
    <w:p w:rsidR="00E456D8" w:rsidRPr="00887AAE" w:rsidRDefault="00E456D8" w:rsidP="005F6E4E">
      <w:pPr>
        <w:ind w:firstLine="720"/>
        <w:jc w:val="both"/>
        <w:textAlignment w:val="center"/>
      </w:pPr>
    </w:p>
    <w:p w:rsidR="00137F35" w:rsidRPr="00887AAE" w:rsidRDefault="00EA65B2" w:rsidP="005F6E4E">
      <w:pPr>
        <w:ind w:firstLine="720"/>
        <w:jc w:val="both"/>
        <w:textAlignment w:val="center"/>
      </w:pPr>
      <w:r w:rsidRPr="00887AAE">
        <w:t xml:space="preserve">Настоящата </w:t>
      </w:r>
      <w:r w:rsidR="005B14D9" w:rsidRPr="00887AAE">
        <w:t xml:space="preserve">заповед да се обяви в кметствата </w:t>
      </w:r>
      <w:r w:rsidRPr="00887AAE">
        <w:t xml:space="preserve">и в сградата на общинската служба по земеделие и </w:t>
      </w:r>
      <w:r w:rsidR="005B14D9" w:rsidRPr="00887AAE">
        <w:t xml:space="preserve">да </w:t>
      </w:r>
      <w:r w:rsidRPr="00887AAE">
        <w:t>се публикува на интернет страницата на общината и на областната дирекция "Земеделие"</w:t>
      </w:r>
      <w:r w:rsidR="00137F35" w:rsidRPr="00887AAE">
        <w:t>.</w:t>
      </w:r>
      <w:r w:rsidRPr="00887AAE">
        <w:t xml:space="preserve"> </w:t>
      </w:r>
    </w:p>
    <w:p w:rsidR="00EA65B2" w:rsidRPr="00887AAE" w:rsidRDefault="00EA65B2" w:rsidP="00EA65B2">
      <w:pPr>
        <w:ind w:firstLine="720"/>
        <w:jc w:val="both"/>
        <w:textAlignment w:val="center"/>
      </w:pPr>
      <w:r w:rsidRPr="00887AAE">
        <w:t>Заповедта може да бъде обжалвана</w:t>
      </w:r>
      <w:r w:rsidR="00065A16" w:rsidRPr="00887AAE">
        <w:t xml:space="preserve"> в 14-дневен срок по </w:t>
      </w:r>
      <w:r w:rsidRPr="00887AAE">
        <w:t xml:space="preserve">реда на </w:t>
      </w:r>
      <w:proofErr w:type="spellStart"/>
      <w:r w:rsidRPr="00887AAE">
        <w:rPr>
          <w:rStyle w:val="newdocreference1"/>
          <w:color w:val="auto"/>
          <w:u w:val="none"/>
        </w:rPr>
        <w:t>Администрати</w:t>
      </w:r>
      <w:r w:rsidRPr="00887AAE">
        <w:rPr>
          <w:rStyle w:val="newdocreference1"/>
          <w:color w:val="auto"/>
          <w:u w:val="none"/>
        </w:rPr>
        <w:t>в</w:t>
      </w:r>
      <w:r w:rsidRPr="00887AAE">
        <w:rPr>
          <w:rStyle w:val="newdocreference1"/>
          <w:color w:val="auto"/>
          <w:u w:val="none"/>
        </w:rPr>
        <w:t>нопроцесуалния</w:t>
      </w:r>
      <w:proofErr w:type="spellEnd"/>
      <w:r w:rsidRPr="00887AAE">
        <w:rPr>
          <w:rStyle w:val="newdocreference1"/>
          <w:color w:val="auto"/>
          <w:u w:val="none"/>
        </w:rPr>
        <w:t xml:space="preserve"> кодекс</w:t>
      </w:r>
      <w:r w:rsidRPr="00887AAE">
        <w:t>.</w:t>
      </w:r>
    </w:p>
    <w:p w:rsidR="00EA65B2" w:rsidRPr="00887AAE" w:rsidRDefault="00EA65B2" w:rsidP="00AD3C09">
      <w:pPr>
        <w:ind w:firstLine="709"/>
        <w:jc w:val="both"/>
        <w:textAlignment w:val="center"/>
      </w:pPr>
      <w:r w:rsidRPr="00887AAE">
        <w:t>Обжалването на заповедта не спира изпълнението й.</w:t>
      </w:r>
    </w:p>
    <w:p w:rsidR="000B6BBE" w:rsidRPr="00887AAE" w:rsidRDefault="00EB6830" w:rsidP="00EA65B2">
      <w:pPr>
        <w:ind w:firstLine="709"/>
        <w:jc w:val="both"/>
        <w:rPr>
          <w:b/>
        </w:rPr>
      </w:pPr>
      <w:r w:rsidRPr="00887AAE">
        <w:t>Ползвател</w:t>
      </w:r>
      <w:r w:rsidR="005F6E4E" w:rsidRPr="00887AAE">
        <w:t>ите</w:t>
      </w:r>
      <w:r w:rsidRPr="00887AAE">
        <w:t xml:space="preserve"> на земеделски земи</w:t>
      </w:r>
      <w:r w:rsidR="005B14D9" w:rsidRPr="00887AAE">
        <w:t xml:space="preserve"> са длъжни да внеса</w:t>
      </w:r>
      <w:r w:rsidR="00FC412A" w:rsidRPr="00887AAE">
        <w:t>т</w:t>
      </w:r>
      <w:r w:rsidR="00F94664" w:rsidRPr="00887AAE">
        <w:t xml:space="preserve"> по бюджетна сметка на </w:t>
      </w:r>
      <w:r w:rsidR="00F94664" w:rsidRPr="00887AAE">
        <w:rPr>
          <w:b/>
        </w:rPr>
        <w:t xml:space="preserve">община </w:t>
      </w:r>
      <w:r w:rsidR="000B6BBE" w:rsidRPr="00887AAE">
        <w:rPr>
          <w:b/>
        </w:rPr>
        <w:t>Ихтиман:</w:t>
      </w:r>
    </w:p>
    <w:p w:rsidR="00AE6AB9" w:rsidRPr="00887AAE" w:rsidRDefault="000B6BBE" w:rsidP="00EA65B2">
      <w:pPr>
        <w:ind w:firstLine="709"/>
        <w:jc w:val="both"/>
      </w:pPr>
      <w:r w:rsidRPr="00887AAE">
        <w:rPr>
          <w:b/>
        </w:rPr>
        <w:t>Банка: "ЦЕНТРАЛНА КООПЕРАТИВНА БАНКА" АД</w:t>
      </w:r>
      <w:r w:rsidR="0042548B" w:rsidRPr="00887AAE">
        <w:rPr>
          <w:b/>
        </w:rPr>
        <w:t xml:space="preserve"> </w:t>
      </w:r>
      <w:r w:rsidRPr="00887AAE">
        <w:rPr>
          <w:b/>
        </w:rPr>
        <w:t>КЛОН КОСТ</w:t>
      </w:r>
      <w:r w:rsidRPr="00887AAE">
        <w:rPr>
          <w:b/>
        </w:rPr>
        <w:t>Е</w:t>
      </w:r>
      <w:r w:rsidRPr="00887AAE">
        <w:rPr>
          <w:b/>
        </w:rPr>
        <w:t>НЕЦ, ОФИС ИХТИМАН</w:t>
      </w:r>
      <w:r w:rsidR="0042548B" w:rsidRPr="00887AAE">
        <w:rPr>
          <w:b/>
        </w:rPr>
        <w:t xml:space="preserve"> </w:t>
      </w:r>
      <w:r w:rsidRPr="00887AAE">
        <w:rPr>
          <w:b/>
        </w:rPr>
        <w:t>BIC: CECBBGSF</w:t>
      </w:r>
      <w:r w:rsidR="0042548B" w:rsidRPr="00887AAE">
        <w:rPr>
          <w:b/>
        </w:rPr>
        <w:t xml:space="preserve"> </w:t>
      </w:r>
      <w:r w:rsidRPr="00887AAE">
        <w:rPr>
          <w:b/>
        </w:rPr>
        <w:t>IBAN: BG 14 CECB 9790 8447 3785 00</w:t>
      </w:r>
      <w:r w:rsidR="0042548B" w:rsidRPr="00887AAE">
        <w:rPr>
          <w:b/>
        </w:rPr>
        <w:t xml:space="preserve"> </w:t>
      </w:r>
      <w:r w:rsidRPr="00887AAE">
        <w:rPr>
          <w:b/>
        </w:rPr>
        <w:t>код за вид плащане: 44 42 00</w:t>
      </w:r>
      <w:r w:rsidR="00111ACE" w:rsidRPr="00887AAE">
        <w:rPr>
          <w:b/>
        </w:rPr>
        <w:t>,</w:t>
      </w:r>
      <w:r w:rsidR="005F6E4E" w:rsidRPr="00887AAE">
        <w:t xml:space="preserve"> </w:t>
      </w:r>
      <w:r w:rsidR="00EB6830" w:rsidRPr="00887AAE">
        <w:t>сума</w:t>
      </w:r>
      <w:r w:rsidR="00FC412A" w:rsidRPr="00887AAE">
        <w:t>та</w:t>
      </w:r>
      <w:r w:rsidR="00EB6830" w:rsidRPr="00887AAE">
        <w:t xml:space="preserve"> в размер на средното годишно </w:t>
      </w:r>
      <w:proofErr w:type="spellStart"/>
      <w:r w:rsidR="00EB6830" w:rsidRPr="00887AAE">
        <w:t>рентно</w:t>
      </w:r>
      <w:proofErr w:type="spellEnd"/>
      <w:r w:rsidR="00EB6830" w:rsidRPr="00887AAE">
        <w:t xml:space="preserve"> плащане за </w:t>
      </w:r>
      <w:r w:rsidR="005B14D9" w:rsidRPr="00887AAE">
        <w:t xml:space="preserve">съответното </w:t>
      </w:r>
      <w:r w:rsidR="00EB6830" w:rsidRPr="00887AAE">
        <w:t xml:space="preserve">землище </w:t>
      </w:r>
      <w:r w:rsidR="00EB6830" w:rsidRPr="00887AAE">
        <w:rPr>
          <w:b/>
        </w:rPr>
        <w:t xml:space="preserve">в срок до </w:t>
      </w:r>
      <w:r w:rsidR="00F94664" w:rsidRPr="00887AAE">
        <w:rPr>
          <w:b/>
        </w:rPr>
        <w:t>един</w:t>
      </w:r>
      <w:r w:rsidR="00EB6830" w:rsidRPr="00887AAE">
        <w:rPr>
          <w:b/>
        </w:rPr>
        <w:t xml:space="preserve"> месец</w:t>
      </w:r>
      <w:r w:rsidR="00EB6830" w:rsidRPr="00887AAE">
        <w:t xml:space="preserve"> от публикуване на заповедта.</w:t>
      </w:r>
    </w:p>
    <w:p w:rsidR="00EA65B2" w:rsidRPr="00887AAE" w:rsidRDefault="00EA65B2" w:rsidP="00EA65B2">
      <w:pPr>
        <w:ind w:firstLine="709"/>
        <w:jc w:val="both"/>
      </w:pPr>
      <w:r w:rsidRPr="00887AAE">
        <w:t xml:space="preserve">Копие от заповедта да бъде връчена на Началника на ОСЗ – </w:t>
      </w:r>
      <w:r w:rsidR="00375782" w:rsidRPr="00887AAE">
        <w:t>Ихтиман</w:t>
      </w:r>
      <w:r w:rsidR="00F565A8" w:rsidRPr="00887AAE">
        <w:t>,</w:t>
      </w:r>
      <w:r w:rsidR="0086732A" w:rsidRPr="00887AAE">
        <w:t xml:space="preserve"> на пред</w:t>
      </w:r>
      <w:r w:rsidR="0086732A" w:rsidRPr="00887AAE">
        <w:t>с</w:t>
      </w:r>
      <w:r w:rsidR="0086732A" w:rsidRPr="00887AAE">
        <w:t>тавител</w:t>
      </w:r>
      <w:r w:rsidRPr="00887AAE">
        <w:t xml:space="preserve"> на община </w:t>
      </w:r>
      <w:r w:rsidR="00375782" w:rsidRPr="00887AAE">
        <w:t>Ихтиман</w:t>
      </w:r>
      <w:r w:rsidR="00F565A8" w:rsidRPr="00887AAE">
        <w:t xml:space="preserve"> </w:t>
      </w:r>
      <w:r w:rsidR="005B14D9" w:rsidRPr="00887AAE">
        <w:t xml:space="preserve">и </w:t>
      </w:r>
      <w:r w:rsidR="00662619" w:rsidRPr="00887AAE">
        <w:t xml:space="preserve">кметство </w:t>
      </w:r>
      <w:r w:rsidRPr="00887AAE">
        <w:t xml:space="preserve"> с. </w:t>
      </w:r>
      <w:r w:rsidR="00662619" w:rsidRPr="00887AAE">
        <w:t>Полянци</w:t>
      </w:r>
      <w:r w:rsidR="009955B9" w:rsidRPr="00887AAE">
        <w:t xml:space="preserve"> </w:t>
      </w:r>
      <w:r w:rsidRPr="00887AAE">
        <w:t>– за сведение и изпълнение.</w:t>
      </w:r>
    </w:p>
    <w:p w:rsidR="00E456D8" w:rsidRPr="00887AAE" w:rsidRDefault="00E456D8" w:rsidP="00E456D8">
      <w:pPr>
        <w:jc w:val="both"/>
      </w:pPr>
      <w:r w:rsidRPr="00887AAE">
        <w:t xml:space="preserve"> </w:t>
      </w:r>
      <w:r w:rsidR="00A32C50">
        <w:tab/>
      </w:r>
      <w:r w:rsidRPr="00887AAE">
        <w:t>Контрол по изпълнение на настоящата заповед ще се осъществява от Главен д</w:t>
      </w:r>
      <w:r w:rsidRPr="00887AAE">
        <w:t>и</w:t>
      </w:r>
      <w:r w:rsidRPr="00887AAE">
        <w:t xml:space="preserve">ректор на ГД „АР“. </w:t>
      </w:r>
    </w:p>
    <w:p w:rsidR="00511FF1" w:rsidRPr="0042548B" w:rsidRDefault="001562EA" w:rsidP="001562EA">
      <w:pPr>
        <w:tabs>
          <w:tab w:val="left" w:pos="8099"/>
        </w:tabs>
        <w:rPr>
          <w:b/>
          <w:sz w:val="22"/>
          <w:szCs w:val="22"/>
        </w:rPr>
      </w:pPr>
      <w:r w:rsidRPr="0042548B">
        <w:rPr>
          <w:b/>
          <w:sz w:val="22"/>
          <w:szCs w:val="22"/>
        </w:rPr>
        <w:tab/>
      </w:r>
      <w:bookmarkStart w:id="1" w:name="_GoBack"/>
      <w:bookmarkEnd w:id="1"/>
    </w:p>
    <w:p w:rsidR="00F85FC7" w:rsidRDefault="00F85FC7" w:rsidP="00013A9F">
      <w:pPr>
        <w:rPr>
          <w:b/>
        </w:rPr>
      </w:pPr>
    </w:p>
    <w:p w:rsidR="00975580" w:rsidRDefault="00975580" w:rsidP="00013A9F">
      <w:pPr>
        <w:rPr>
          <w:b/>
        </w:rPr>
      </w:pPr>
    </w:p>
    <w:p w:rsidR="00975580" w:rsidRDefault="00975580" w:rsidP="00013A9F">
      <w:pPr>
        <w:rPr>
          <w:b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64EF0" w:rsidRPr="008B1B4A" w:rsidRDefault="00064EF0" w:rsidP="00064EF0">
      <w:pPr>
        <w:autoSpaceDN w:val="0"/>
        <w:rPr>
          <w:b/>
          <w:bCs/>
        </w:rPr>
      </w:pPr>
      <w:r w:rsidRPr="008B1B4A">
        <w:rPr>
          <w:b/>
          <w:bCs/>
        </w:rPr>
        <w:t>АНТОНИЯ СТОИМЕНОВА</w:t>
      </w:r>
      <w:r w:rsidR="00975580">
        <w:rPr>
          <w:b/>
          <w:bCs/>
        </w:rPr>
        <w:t xml:space="preserve">   /П/</w:t>
      </w:r>
    </w:p>
    <w:p w:rsidR="00064EF0" w:rsidRPr="00B12BF6" w:rsidRDefault="00064EF0" w:rsidP="00064EF0">
      <w:pPr>
        <w:rPr>
          <w:i/>
        </w:rPr>
      </w:pPr>
      <w:r w:rsidRPr="00B12BF6">
        <w:rPr>
          <w:i/>
        </w:rPr>
        <w:t xml:space="preserve">Директор на </w:t>
      </w:r>
    </w:p>
    <w:p w:rsidR="00064EF0" w:rsidRPr="00B12BF6" w:rsidRDefault="00064EF0" w:rsidP="00064EF0">
      <w:pPr>
        <w:rPr>
          <w:b/>
          <w:i/>
        </w:rPr>
      </w:pPr>
      <w:r w:rsidRPr="00B12BF6">
        <w:rPr>
          <w:i/>
        </w:rPr>
        <w:t xml:space="preserve">Областна дирекция „Земеделие”  </w:t>
      </w:r>
    </w:p>
    <w:p w:rsidR="00064EF0" w:rsidRPr="00B12BF6" w:rsidRDefault="00064EF0" w:rsidP="00064EF0">
      <w:pPr>
        <w:rPr>
          <w:i/>
        </w:rPr>
      </w:pPr>
      <w:r w:rsidRPr="00B12BF6">
        <w:rPr>
          <w:i/>
        </w:rPr>
        <w:t>София област</w:t>
      </w: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p w:rsidR="000874C0" w:rsidRDefault="000874C0" w:rsidP="00A04FB8">
      <w:pPr>
        <w:rPr>
          <w:i/>
          <w:sz w:val="20"/>
          <w:szCs w:val="20"/>
        </w:rPr>
      </w:pPr>
    </w:p>
    <w:sectPr w:rsidR="000874C0" w:rsidSect="00BF4144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1417" w:bottom="709" w:left="1417" w:header="98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1D" w:rsidRDefault="00FB171D">
      <w:r>
        <w:separator/>
      </w:r>
    </w:p>
  </w:endnote>
  <w:endnote w:type="continuationSeparator" w:id="0">
    <w:p w:rsidR="00FB171D" w:rsidRDefault="00FB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1D" w:rsidRDefault="00604BE3" w:rsidP="004625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49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91D">
      <w:rPr>
        <w:rStyle w:val="PageNumber"/>
        <w:noProof/>
      </w:rPr>
      <w:t>11</w:t>
    </w:r>
    <w:r>
      <w:rPr>
        <w:rStyle w:val="PageNumber"/>
      </w:rPr>
      <w:fldChar w:fldCharType="end"/>
    </w:r>
  </w:p>
  <w:p w:rsidR="0032491D" w:rsidRDefault="0032491D" w:rsidP="00B310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1D" w:rsidRDefault="00604BE3" w:rsidP="000E13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49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C50">
      <w:rPr>
        <w:rStyle w:val="PageNumber"/>
        <w:noProof/>
      </w:rPr>
      <w:t>2</w:t>
    </w:r>
    <w:r>
      <w:rPr>
        <w:rStyle w:val="PageNumber"/>
      </w:rPr>
      <w:fldChar w:fldCharType="end"/>
    </w:r>
  </w:p>
  <w:p w:rsidR="0032491D" w:rsidRDefault="0032491D" w:rsidP="00B3104A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:rsidR="0032491D" w:rsidRPr="00F85FC7" w:rsidRDefault="0032491D" w:rsidP="002639F4">
    <w:pPr>
      <w:jc w:val="center"/>
      <w:rPr>
        <w:rFonts w:ascii="Verdana" w:hAnsi="Verdana"/>
        <w:sz w:val="16"/>
        <w:szCs w:val="16"/>
        <w:lang w:val="ru-RU"/>
      </w:rPr>
    </w:pPr>
    <w:r w:rsidRPr="00F85FC7">
      <w:rPr>
        <w:rFonts w:ascii="Verdana" w:hAnsi="Verdana"/>
        <w:noProof/>
        <w:sz w:val="16"/>
        <w:szCs w:val="16"/>
      </w:rPr>
      <w:t>гр. София 10</w:t>
    </w:r>
    <w:r w:rsidRPr="00F85FC7">
      <w:rPr>
        <w:rFonts w:ascii="Verdana" w:hAnsi="Verdana"/>
        <w:noProof/>
        <w:sz w:val="16"/>
        <w:szCs w:val="16"/>
        <w:lang w:val="ru-RU"/>
      </w:rPr>
      <w:t>0</w:t>
    </w:r>
    <w:r w:rsidRPr="00F85FC7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F85FC7">
      <w:rPr>
        <w:rFonts w:ascii="Verdana" w:hAnsi="Verdana"/>
        <w:sz w:val="16"/>
        <w:szCs w:val="16"/>
      </w:rPr>
      <w:t>http</w:t>
    </w:r>
    <w:proofErr w:type="spellEnd"/>
    <w:r w:rsidRPr="00F85FC7">
      <w:rPr>
        <w:rFonts w:ascii="Verdana" w:hAnsi="Verdana"/>
        <w:sz w:val="16"/>
        <w:szCs w:val="16"/>
        <w:lang w:val="ru-RU"/>
      </w:rPr>
      <w:t>://</w:t>
    </w:r>
    <w:proofErr w:type="spellStart"/>
    <w:r w:rsidRPr="00F85FC7">
      <w:rPr>
        <w:rFonts w:ascii="Verdana" w:hAnsi="Verdana"/>
        <w:sz w:val="16"/>
        <w:szCs w:val="16"/>
      </w:rPr>
      <w:t>mzh</w:t>
    </w:r>
    <w:proofErr w:type="spellEnd"/>
    <w:r w:rsidRPr="00F85FC7">
      <w:rPr>
        <w:rFonts w:ascii="Verdana" w:hAnsi="Verdana"/>
        <w:sz w:val="16"/>
        <w:szCs w:val="16"/>
        <w:lang w:val="ru-RU"/>
      </w:rPr>
      <w:t>.</w:t>
    </w:r>
    <w:proofErr w:type="spellStart"/>
    <w:r w:rsidRPr="00F85FC7">
      <w:rPr>
        <w:rFonts w:ascii="Verdana" w:hAnsi="Verdana"/>
        <w:sz w:val="16"/>
        <w:szCs w:val="16"/>
      </w:rPr>
      <w:t>government</w:t>
    </w:r>
    <w:proofErr w:type="spellEnd"/>
    <w:r w:rsidRPr="00F85FC7">
      <w:rPr>
        <w:rFonts w:ascii="Verdana" w:hAnsi="Verdana"/>
        <w:sz w:val="16"/>
        <w:szCs w:val="16"/>
        <w:lang w:val="ru-RU"/>
      </w:rPr>
      <w:t>.</w:t>
    </w:r>
    <w:proofErr w:type="spellStart"/>
    <w:r w:rsidRPr="00F85FC7">
      <w:rPr>
        <w:rFonts w:ascii="Verdana" w:hAnsi="Verdana"/>
        <w:sz w:val="16"/>
        <w:szCs w:val="16"/>
      </w:rPr>
      <w:t>bg</w:t>
    </w:r>
    <w:proofErr w:type="spellEnd"/>
    <w:r w:rsidRPr="00F85FC7">
      <w:rPr>
        <w:rFonts w:ascii="Verdana" w:hAnsi="Verdana"/>
        <w:sz w:val="16"/>
        <w:szCs w:val="16"/>
        <w:lang w:val="ru-RU"/>
      </w:rPr>
      <w:t>/</w:t>
    </w:r>
    <w:proofErr w:type="spellStart"/>
    <w:r w:rsidRPr="00F85FC7">
      <w:rPr>
        <w:rFonts w:ascii="Verdana" w:hAnsi="Verdana"/>
        <w:sz w:val="16"/>
        <w:szCs w:val="16"/>
      </w:rPr>
      <w:t>odz</w:t>
    </w:r>
    <w:proofErr w:type="spellEnd"/>
    <w:r w:rsidRPr="00F85FC7">
      <w:rPr>
        <w:rFonts w:ascii="Verdana" w:hAnsi="Verdana"/>
        <w:sz w:val="16"/>
        <w:szCs w:val="16"/>
        <w:lang w:val="ru-RU"/>
      </w:rPr>
      <w:t>-</w:t>
    </w:r>
    <w:proofErr w:type="spellStart"/>
    <w:r w:rsidRPr="00F85FC7">
      <w:rPr>
        <w:rFonts w:ascii="Verdana" w:hAnsi="Verdana"/>
        <w:sz w:val="16"/>
        <w:szCs w:val="16"/>
      </w:rPr>
      <w:t>sofiaoblast</w:t>
    </w:r>
    <w:proofErr w:type="spellEnd"/>
  </w:p>
  <w:p w:rsidR="0032491D" w:rsidRPr="00874D81" w:rsidRDefault="0032491D" w:rsidP="00126CC6">
    <w:pPr>
      <w:jc w:val="center"/>
      <w:rPr>
        <w:rFonts w:ascii="Verdana" w:hAnsi="Verdana"/>
        <w:noProof/>
        <w:sz w:val="16"/>
        <w:szCs w:val="16"/>
        <w:lang w:val="de-DE"/>
      </w:rPr>
    </w:pPr>
    <w:r w:rsidRPr="00F85FC7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1D" w:rsidRPr="00004F45" w:rsidRDefault="0032491D" w:rsidP="00004F45">
    <w:pPr>
      <w:jc w:val="center"/>
      <w:rPr>
        <w:rFonts w:ascii="Verdana" w:hAnsi="Verdana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1D" w:rsidRDefault="00FB171D">
      <w:r>
        <w:separator/>
      </w:r>
    </w:p>
  </w:footnote>
  <w:footnote w:type="continuationSeparator" w:id="0">
    <w:p w:rsidR="00FB171D" w:rsidRDefault="00FB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1D" w:rsidRPr="00F565A8" w:rsidRDefault="0032491D" w:rsidP="00F565A8">
    <w:pPr>
      <w:pStyle w:val="Heading2"/>
      <w:rPr>
        <w:i/>
        <w:iCs/>
        <w:sz w:val="2"/>
        <w:szCs w:val="2"/>
      </w:rPr>
    </w:pPr>
    <w:r>
      <w:rPr>
        <w:rStyle w:val="Emphasis"/>
        <w:sz w:val="2"/>
        <w:szCs w:val="2"/>
      </w:rPr>
      <w:t xml:space="preserve"> „</w:t>
    </w:r>
    <w:r>
      <w:rPr>
        <w:i/>
        <w:iCs/>
        <w:noProof/>
        <w:sz w:val="2"/>
        <w:szCs w:val="2"/>
      </w:rPr>
      <w:drawing>
        <wp:anchor distT="0" distB="0" distL="114300" distR="114300" simplePos="0" relativeHeight="251657216" behindDoc="0" locked="0" layoutInCell="1" allowOverlap="1" wp14:anchorId="3376BCFC" wp14:editId="6D3CEEEE">
          <wp:simplePos x="0" y="0"/>
          <wp:positionH relativeFrom="column">
            <wp:posOffset>-635</wp:posOffset>
          </wp:positionH>
          <wp:positionV relativeFrom="paragraph">
            <wp:posOffset>54610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491D" w:rsidRPr="005B69F7" w:rsidRDefault="00E173B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A70311" wp14:editId="032D7E84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32491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2491D" w:rsidRPr="008E01AA" w:rsidRDefault="0032491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32491D" w:rsidRPr="00983B22" w:rsidRDefault="0032491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32491D" w:rsidRPr="00983B22" w:rsidRDefault="0032491D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0537E49"/>
    <w:multiLevelType w:val="hybridMultilevel"/>
    <w:tmpl w:val="A83690F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57F6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E520C"/>
    <w:multiLevelType w:val="hybridMultilevel"/>
    <w:tmpl w:val="42228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CA8200D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F363D7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125B"/>
    <w:rsid w:val="0000446C"/>
    <w:rsid w:val="00004A81"/>
    <w:rsid w:val="00004B33"/>
    <w:rsid w:val="00004F45"/>
    <w:rsid w:val="00005640"/>
    <w:rsid w:val="00006AFA"/>
    <w:rsid w:val="000078D8"/>
    <w:rsid w:val="00007E46"/>
    <w:rsid w:val="000111EC"/>
    <w:rsid w:val="0001120A"/>
    <w:rsid w:val="00013A9F"/>
    <w:rsid w:val="00014D06"/>
    <w:rsid w:val="00017B5C"/>
    <w:rsid w:val="00017C5F"/>
    <w:rsid w:val="000202EA"/>
    <w:rsid w:val="00020405"/>
    <w:rsid w:val="000219C4"/>
    <w:rsid w:val="00023066"/>
    <w:rsid w:val="00030638"/>
    <w:rsid w:val="00031923"/>
    <w:rsid w:val="000320F2"/>
    <w:rsid w:val="000323F4"/>
    <w:rsid w:val="0003271E"/>
    <w:rsid w:val="00032C23"/>
    <w:rsid w:val="00032DBA"/>
    <w:rsid w:val="00033533"/>
    <w:rsid w:val="000360F5"/>
    <w:rsid w:val="00036981"/>
    <w:rsid w:val="00044F06"/>
    <w:rsid w:val="00045AAF"/>
    <w:rsid w:val="00046534"/>
    <w:rsid w:val="00050554"/>
    <w:rsid w:val="00053557"/>
    <w:rsid w:val="00053D5F"/>
    <w:rsid w:val="00055E1E"/>
    <w:rsid w:val="00062C36"/>
    <w:rsid w:val="000638F4"/>
    <w:rsid w:val="00064EF0"/>
    <w:rsid w:val="00065A16"/>
    <w:rsid w:val="00066072"/>
    <w:rsid w:val="000660E5"/>
    <w:rsid w:val="00066A53"/>
    <w:rsid w:val="00067DA0"/>
    <w:rsid w:val="00073F91"/>
    <w:rsid w:val="000816E7"/>
    <w:rsid w:val="00081ECC"/>
    <w:rsid w:val="00081FA1"/>
    <w:rsid w:val="00082B8C"/>
    <w:rsid w:val="0008429F"/>
    <w:rsid w:val="00086A15"/>
    <w:rsid w:val="000874C0"/>
    <w:rsid w:val="00090D2D"/>
    <w:rsid w:val="0009177D"/>
    <w:rsid w:val="00092451"/>
    <w:rsid w:val="0009344D"/>
    <w:rsid w:val="00094176"/>
    <w:rsid w:val="00094932"/>
    <w:rsid w:val="000967BF"/>
    <w:rsid w:val="000A13E7"/>
    <w:rsid w:val="000A16FA"/>
    <w:rsid w:val="000A3D48"/>
    <w:rsid w:val="000A4554"/>
    <w:rsid w:val="000A5025"/>
    <w:rsid w:val="000A6760"/>
    <w:rsid w:val="000A750B"/>
    <w:rsid w:val="000B4192"/>
    <w:rsid w:val="000B4A8F"/>
    <w:rsid w:val="000B5009"/>
    <w:rsid w:val="000B5EC3"/>
    <w:rsid w:val="000B6725"/>
    <w:rsid w:val="000B6BBE"/>
    <w:rsid w:val="000C16DE"/>
    <w:rsid w:val="000C1967"/>
    <w:rsid w:val="000C46E0"/>
    <w:rsid w:val="000C6459"/>
    <w:rsid w:val="000D2BEA"/>
    <w:rsid w:val="000D571A"/>
    <w:rsid w:val="000D629C"/>
    <w:rsid w:val="000E13B4"/>
    <w:rsid w:val="000E2804"/>
    <w:rsid w:val="000E2825"/>
    <w:rsid w:val="000E549C"/>
    <w:rsid w:val="000E59AD"/>
    <w:rsid w:val="000E6A72"/>
    <w:rsid w:val="000F0509"/>
    <w:rsid w:val="000F08D8"/>
    <w:rsid w:val="000F0BEA"/>
    <w:rsid w:val="000F682C"/>
    <w:rsid w:val="000F71F7"/>
    <w:rsid w:val="001009A0"/>
    <w:rsid w:val="00101A57"/>
    <w:rsid w:val="00102B01"/>
    <w:rsid w:val="00102C65"/>
    <w:rsid w:val="001043E9"/>
    <w:rsid w:val="001050BB"/>
    <w:rsid w:val="0010582A"/>
    <w:rsid w:val="00111ACE"/>
    <w:rsid w:val="00111F0F"/>
    <w:rsid w:val="0011316C"/>
    <w:rsid w:val="00113695"/>
    <w:rsid w:val="00114E8C"/>
    <w:rsid w:val="001153CD"/>
    <w:rsid w:val="00117CA1"/>
    <w:rsid w:val="00120CED"/>
    <w:rsid w:val="0012422B"/>
    <w:rsid w:val="00124733"/>
    <w:rsid w:val="00126CC6"/>
    <w:rsid w:val="001277C3"/>
    <w:rsid w:val="0013335F"/>
    <w:rsid w:val="00133F0B"/>
    <w:rsid w:val="00135859"/>
    <w:rsid w:val="00135B91"/>
    <w:rsid w:val="00135EC3"/>
    <w:rsid w:val="00136383"/>
    <w:rsid w:val="00136443"/>
    <w:rsid w:val="00136F94"/>
    <w:rsid w:val="00137F32"/>
    <w:rsid w:val="00137F35"/>
    <w:rsid w:val="001404D3"/>
    <w:rsid w:val="001415DE"/>
    <w:rsid w:val="00142D62"/>
    <w:rsid w:val="0014437B"/>
    <w:rsid w:val="00146390"/>
    <w:rsid w:val="001478A9"/>
    <w:rsid w:val="00150DE7"/>
    <w:rsid w:val="001517E2"/>
    <w:rsid w:val="0015230E"/>
    <w:rsid w:val="0015285E"/>
    <w:rsid w:val="00153AA0"/>
    <w:rsid w:val="00153C56"/>
    <w:rsid w:val="00155469"/>
    <w:rsid w:val="00155EC8"/>
    <w:rsid w:val="001562EA"/>
    <w:rsid w:val="001563C4"/>
    <w:rsid w:val="001565A1"/>
    <w:rsid w:val="00157D1E"/>
    <w:rsid w:val="00160702"/>
    <w:rsid w:val="00161816"/>
    <w:rsid w:val="00162488"/>
    <w:rsid w:val="00162E3D"/>
    <w:rsid w:val="00163242"/>
    <w:rsid w:val="001643FB"/>
    <w:rsid w:val="001709D3"/>
    <w:rsid w:val="00171F8B"/>
    <w:rsid w:val="00172398"/>
    <w:rsid w:val="001738C2"/>
    <w:rsid w:val="00173D3A"/>
    <w:rsid w:val="00175AC4"/>
    <w:rsid w:val="00177401"/>
    <w:rsid w:val="001812BE"/>
    <w:rsid w:val="00182383"/>
    <w:rsid w:val="001849AE"/>
    <w:rsid w:val="00185697"/>
    <w:rsid w:val="00185A7C"/>
    <w:rsid w:val="001879C1"/>
    <w:rsid w:val="00191412"/>
    <w:rsid w:val="00192973"/>
    <w:rsid w:val="00192A89"/>
    <w:rsid w:val="00193E90"/>
    <w:rsid w:val="001962EF"/>
    <w:rsid w:val="00196B8B"/>
    <w:rsid w:val="00196ED1"/>
    <w:rsid w:val="00197659"/>
    <w:rsid w:val="00197B3E"/>
    <w:rsid w:val="001A0599"/>
    <w:rsid w:val="001A0AA8"/>
    <w:rsid w:val="001A1C66"/>
    <w:rsid w:val="001A332F"/>
    <w:rsid w:val="001A3ECF"/>
    <w:rsid w:val="001A3F63"/>
    <w:rsid w:val="001A6096"/>
    <w:rsid w:val="001A78E7"/>
    <w:rsid w:val="001B1997"/>
    <w:rsid w:val="001B3513"/>
    <w:rsid w:val="001B481F"/>
    <w:rsid w:val="001B4BA5"/>
    <w:rsid w:val="001B4DDD"/>
    <w:rsid w:val="001B685D"/>
    <w:rsid w:val="001C027D"/>
    <w:rsid w:val="001C1E50"/>
    <w:rsid w:val="001C30CD"/>
    <w:rsid w:val="001C3B8D"/>
    <w:rsid w:val="001C4A9B"/>
    <w:rsid w:val="001C586E"/>
    <w:rsid w:val="001C617C"/>
    <w:rsid w:val="001C76C2"/>
    <w:rsid w:val="001D0D48"/>
    <w:rsid w:val="001D1D06"/>
    <w:rsid w:val="001D22F3"/>
    <w:rsid w:val="001D2DAA"/>
    <w:rsid w:val="001D2DE7"/>
    <w:rsid w:val="001D3268"/>
    <w:rsid w:val="001D3B20"/>
    <w:rsid w:val="001D4E27"/>
    <w:rsid w:val="001D57A4"/>
    <w:rsid w:val="001D6E03"/>
    <w:rsid w:val="001D6F44"/>
    <w:rsid w:val="001D7429"/>
    <w:rsid w:val="001D7B7F"/>
    <w:rsid w:val="001E426F"/>
    <w:rsid w:val="001E67B6"/>
    <w:rsid w:val="001E7495"/>
    <w:rsid w:val="001E7EFC"/>
    <w:rsid w:val="001F0BB8"/>
    <w:rsid w:val="001F1B63"/>
    <w:rsid w:val="00202D3D"/>
    <w:rsid w:val="00202F65"/>
    <w:rsid w:val="00204495"/>
    <w:rsid w:val="0020653E"/>
    <w:rsid w:val="0020680B"/>
    <w:rsid w:val="002101D2"/>
    <w:rsid w:val="0021332F"/>
    <w:rsid w:val="00214B92"/>
    <w:rsid w:val="00215625"/>
    <w:rsid w:val="0022255C"/>
    <w:rsid w:val="002241C5"/>
    <w:rsid w:val="00225C96"/>
    <w:rsid w:val="00225E60"/>
    <w:rsid w:val="00226E27"/>
    <w:rsid w:val="002276AA"/>
    <w:rsid w:val="002307D8"/>
    <w:rsid w:val="002322AC"/>
    <w:rsid w:val="00235FC6"/>
    <w:rsid w:val="00236889"/>
    <w:rsid w:val="0024276E"/>
    <w:rsid w:val="00244EEB"/>
    <w:rsid w:val="00245CA5"/>
    <w:rsid w:val="00246379"/>
    <w:rsid w:val="002471A0"/>
    <w:rsid w:val="0024788F"/>
    <w:rsid w:val="0025039C"/>
    <w:rsid w:val="0025407F"/>
    <w:rsid w:val="00256058"/>
    <w:rsid w:val="00257AD8"/>
    <w:rsid w:val="00260CB2"/>
    <w:rsid w:val="0026152D"/>
    <w:rsid w:val="00261D03"/>
    <w:rsid w:val="002626C4"/>
    <w:rsid w:val="002636B7"/>
    <w:rsid w:val="002639F4"/>
    <w:rsid w:val="00263A90"/>
    <w:rsid w:val="002642AE"/>
    <w:rsid w:val="00264830"/>
    <w:rsid w:val="00266D04"/>
    <w:rsid w:val="002670CB"/>
    <w:rsid w:val="00267FEF"/>
    <w:rsid w:val="00270F8C"/>
    <w:rsid w:val="00282772"/>
    <w:rsid w:val="0028436C"/>
    <w:rsid w:val="0028499B"/>
    <w:rsid w:val="00284E58"/>
    <w:rsid w:val="0028636A"/>
    <w:rsid w:val="00287113"/>
    <w:rsid w:val="002907D7"/>
    <w:rsid w:val="00291BDD"/>
    <w:rsid w:val="00293011"/>
    <w:rsid w:val="00293689"/>
    <w:rsid w:val="002941AE"/>
    <w:rsid w:val="00294D9F"/>
    <w:rsid w:val="00295233"/>
    <w:rsid w:val="00295289"/>
    <w:rsid w:val="00295DEC"/>
    <w:rsid w:val="00296510"/>
    <w:rsid w:val="002966EF"/>
    <w:rsid w:val="00297299"/>
    <w:rsid w:val="0029756E"/>
    <w:rsid w:val="00297757"/>
    <w:rsid w:val="002A0110"/>
    <w:rsid w:val="002A0EE0"/>
    <w:rsid w:val="002A7698"/>
    <w:rsid w:val="002B1E11"/>
    <w:rsid w:val="002B2837"/>
    <w:rsid w:val="002B3365"/>
    <w:rsid w:val="002B4F4B"/>
    <w:rsid w:val="002C05D1"/>
    <w:rsid w:val="002C0E50"/>
    <w:rsid w:val="002C279A"/>
    <w:rsid w:val="002C47E1"/>
    <w:rsid w:val="002C5874"/>
    <w:rsid w:val="002C701B"/>
    <w:rsid w:val="002D02A9"/>
    <w:rsid w:val="002D3B8A"/>
    <w:rsid w:val="002D514B"/>
    <w:rsid w:val="002D5540"/>
    <w:rsid w:val="002D612E"/>
    <w:rsid w:val="002D6644"/>
    <w:rsid w:val="002D6B8D"/>
    <w:rsid w:val="002E25EF"/>
    <w:rsid w:val="002E2C90"/>
    <w:rsid w:val="002E3AC9"/>
    <w:rsid w:val="002E77BF"/>
    <w:rsid w:val="002F141E"/>
    <w:rsid w:val="002F1833"/>
    <w:rsid w:val="002F2AB4"/>
    <w:rsid w:val="002F3D6A"/>
    <w:rsid w:val="002F5F46"/>
    <w:rsid w:val="00302061"/>
    <w:rsid w:val="00303CE7"/>
    <w:rsid w:val="003128E3"/>
    <w:rsid w:val="00312B01"/>
    <w:rsid w:val="003140CD"/>
    <w:rsid w:val="00315DFD"/>
    <w:rsid w:val="003166B3"/>
    <w:rsid w:val="00320ADB"/>
    <w:rsid w:val="00322215"/>
    <w:rsid w:val="0032491D"/>
    <w:rsid w:val="00324BBB"/>
    <w:rsid w:val="0032637F"/>
    <w:rsid w:val="00326453"/>
    <w:rsid w:val="003264DC"/>
    <w:rsid w:val="003301A2"/>
    <w:rsid w:val="0033321F"/>
    <w:rsid w:val="00337B64"/>
    <w:rsid w:val="003403D9"/>
    <w:rsid w:val="00340C99"/>
    <w:rsid w:val="00341B10"/>
    <w:rsid w:val="00341B29"/>
    <w:rsid w:val="00341B39"/>
    <w:rsid w:val="00343814"/>
    <w:rsid w:val="00344D6D"/>
    <w:rsid w:val="00345766"/>
    <w:rsid w:val="003465FD"/>
    <w:rsid w:val="00346FA0"/>
    <w:rsid w:val="003510F7"/>
    <w:rsid w:val="00352944"/>
    <w:rsid w:val="00354A09"/>
    <w:rsid w:val="00357F6D"/>
    <w:rsid w:val="003623E9"/>
    <w:rsid w:val="00362E91"/>
    <w:rsid w:val="00363AF2"/>
    <w:rsid w:val="003645AF"/>
    <w:rsid w:val="00370A0A"/>
    <w:rsid w:val="00372420"/>
    <w:rsid w:val="00375201"/>
    <w:rsid w:val="00375782"/>
    <w:rsid w:val="003765EC"/>
    <w:rsid w:val="00377808"/>
    <w:rsid w:val="00377E56"/>
    <w:rsid w:val="003801EA"/>
    <w:rsid w:val="003827BC"/>
    <w:rsid w:val="00385546"/>
    <w:rsid w:val="003855C6"/>
    <w:rsid w:val="0038768E"/>
    <w:rsid w:val="00390527"/>
    <w:rsid w:val="0039142B"/>
    <w:rsid w:val="003915E3"/>
    <w:rsid w:val="00391DAE"/>
    <w:rsid w:val="00395975"/>
    <w:rsid w:val="00396EEA"/>
    <w:rsid w:val="003A1664"/>
    <w:rsid w:val="003A2FC7"/>
    <w:rsid w:val="003A37E4"/>
    <w:rsid w:val="003A6165"/>
    <w:rsid w:val="003A714C"/>
    <w:rsid w:val="003A7442"/>
    <w:rsid w:val="003A7A45"/>
    <w:rsid w:val="003B0430"/>
    <w:rsid w:val="003B0872"/>
    <w:rsid w:val="003B327C"/>
    <w:rsid w:val="003B3903"/>
    <w:rsid w:val="003B6692"/>
    <w:rsid w:val="003C22B7"/>
    <w:rsid w:val="003C24CE"/>
    <w:rsid w:val="003C2BE9"/>
    <w:rsid w:val="003C2E20"/>
    <w:rsid w:val="003C3728"/>
    <w:rsid w:val="003C38F1"/>
    <w:rsid w:val="003C4731"/>
    <w:rsid w:val="003C499C"/>
    <w:rsid w:val="003C67C9"/>
    <w:rsid w:val="003D1D7C"/>
    <w:rsid w:val="003D27F5"/>
    <w:rsid w:val="003D2FEE"/>
    <w:rsid w:val="003D332D"/>
    <w:rsid w:val="003D4157"/>
    <w:rsid w:val="003D50C8"/>
    <w:rsid w:val="003D5242"/>
    <w:rsid w:val="003E00F2"/>
    <w:rsid w:val="003E530F"/>
    <w:rsid w:val="003F0EB3"/>
    <w:rsid w:val="003F12AE"/>
    <w:rsid w:val="003F169F"/>
    <w:rsid w:val="003F331E"/>
    <w:rsid w:val="003F40A1"/>
    <w:rsid w:val="003F4DC6"/>
    <w:rsid w:val="003F50DE"/>
    <w:rsid w:val="004001B4"/>
    <w:rsid w:val="00400364"/>
    <w:rsid w:val="004108FD"/>
    <w:rsid w:val="00411896"/>
    <w:rsid w:val="00411CCA"/>
    <w:rsid w:val="00414498"/>
    <w:rsid w:val="00414CA6"/>
    <w:rsid w:val="0041557A"/>
    <w:rsid w:val="00415889"/>
    <w:rsid w:val="00420E85"/>
    <w:rsid w:val="0042157F"/>
    <w:rsid w:val="004227C9"/>
    <w:rsid w:val="004228EA"/>
    <w:rsid w:val="00422FD6"/>
    <w:rsid w:val="0042548B"/>
    <w:rsid w:val="00425718"/>
    <w:rsid w:val="00426E3F"/>
    <w:rsid w:val="00427A3E"/>
    <w:rsid w:val="00430C7D"/>
    <w:rsid w:val="004326E6"/>
    <w:rsid w:val="00432E13"/>
    <w:rsid w:val="0043337E"/>
    <w:rsid w:val="00434393"/>
    <w:rsid w:val="004407BC"/>
    <w:rsid w:val="004407E1"/>
    <w:rsid w:val="004410A4"/>
    <w:rsid w:val="00441564"/>
    <w:rsid w:val="0044276C"/>
    <w:rsid w:val="00444172"/>
    <w:rsid w:val="00445E9B"/>
    <w:rsid w:val="00446795"/>
    <w:rsid w:val="00446F65"/>
    <w:rsid w:val="00450483"/>
    <w:rsid w:val="00451BE6"/>
    <w:rsid w:val="0045212C"/>
    <w:rsid w:val="004539C8"/>
    <w:rsid w:val="00454AD7"/>
    <w:rsid w:val="00454CDE"/>
    <w:rsid w:val="00455B70"/>
    <w:rsid w:val="0045606D"/>
    <w:rsid w:val="00460F66"/>
    <w:rsid w:val="004625B0"/>
    <w:rsid w:val="00463733"/>
    <w:rsid w:val="00464001"/>
    <w:rsid w:val="004658DA"/>
    <w:rsid w:val="00466BE8"/>
    <w:rsid w:val="0046776A"/>
    <w:rsid w:val="0047095D"/>
    <w:rsid w:val="00471AF4"/>
    <w:rsid w:val="004739AE"/>
    <w:rsid w:val="00474131"/>
    <w:rsid w:val="00481922"/>
    <w:rsid w:val="0048542E"/>
    <w:rsid w:val="00493719"/>
    <w:rsid w:val="004945E3"/>
    <w:rsid w:val="00495821"/>
    <w:rsid w:val="00495D49"/>
    <w:rsid w:val="00496975"/>
    <w:rsid w:val="00496B07"/>
    <w:rsid w:val="0049798A"/>
    <w:rsid w:val="00497FFC"/>
    <w:rsid w:val="004A0BEB"/>
    <w:rsid w:val="004A0E94"/>
    <w:rsid w:val="004A0F75"/>
    <w:rsid w:val="004A408E"/>
    <w:rsid w:val="004A6ACC"/>
    <w:rsid w:val="004A6D73"/>
    <w:rsid w:val="004B0084"/>
    <w:rsid w:val="004B07AB"/>
    <w:rsid w:val="004B0A47"/>
    <w:rsid w:val="004B0A9E"/>
    <w:rsid w:val="004B10BF"/>
    <w:rsid w:val="004B2CF6"/>
    <w:rsid w:val="004B41A5"/>
    <w:rsid w:val="004B49DA"/>
    <w:rsid w:val="004B4EC6"/>
    <w:rsid w:val="004B5418"/>
    <w:rsid w:val="004B5B9A"/>
    <w:rsid w:val="004B6A8A"/>
    <w:rsid w:val="004B6D52"/>
    <w:rsid w:val="004B7AB8"/>
    <w:rsid w:val="004B7AE3"/>
    <w:rsid w:val="004C1107"/>
    <w:rsid w:val="004C18A1"/>
    <w:rsid w:val="004C3144"/>
    <w:rsid w:val="004C3251"/>
    <w:rsid w:val="004C4B62"/>
    <w:rsid w:val="004C54F0"/>
    <w:rsid w:val="004D1160"/>
    <w:rsid w:val="004D26F6"/>
    <w:rsid w:val="004D4696"/>
    <w:rsid w:val="004D54E5"/>
    <w:rsid w:val="004D7AE1"/>
    <w:rsid w:val="004D7DD6"/>
    <w:rsid w:val="004E0495"/>
    <w:rsid w:val="004E1600"/>
    <w:rsid w:val="004E31E0"/>
    <w:rsid w:val="004E4EE7"/>
    <w:rsid w:val="004E57F5"/>
    <w:rsid w:val="004E5FF6"/>
    <w:rsid w:val="004E6C8F"/>
    <w:rsid w:val="004E77E2"/>
    <w:rsid w:val="004F0BA4"/>
    <w:rsid w:val="004F0E53"/>
    <w:rsid w:val="004F1092"/>
    <w:rsid w:val="004F29C7"/>
    <w:rsid w:val="004F41B4"/>
    <w:rsid w:val="004F5882"/>
    <w:rsid w:val="004F631B"/>
    <w:rsid w:val="004F65F6"/>
    <w:rsid w:val="004F765C"/>
    <w:rsid w:val="0050024C"/>
    <w:rsid w:val="00503132"/>
    <w:rsid w:val="00504C43"/>
    <w:rsid w:val="00505496"/>
    <w:rsid w:val="00505EE0"/>
    <w:rsid w:val="00506B25"/>
    <w:rsid w:val="00511821"/>
    <w:rsid w:val="00511FF1"/>
    <w:rsid w:val="005137FB"/>
    <w:rsid w:val="00514D98"/>
    <w:rsid w:val="00516E4C"/>
    <w:rsid w:val="005173D4"/>
    <w:rsid w:val="00520E7E"/>
    <w:rsid w:val="005211CE"/>
    <w:rsid w:val="00522744"/>
    <w:rsid w:val="00523291"/>
    <w:rsid w:val="00523A2C"/>
    <w:rsid w:val="0052438C"/>
    <w:rsid w:val="005248EB"/>
    <w:rsid w:val="00526664"/>
    <w:rsid w:val="00533524"/>
    <w:rsid w:val="005411FA"/>
    <w:rsid w:val="00542E9B"/>
    <w:rsid w:val="00543950"/>
    <w:rsid w:val="00544643"/>
    <w:rsid w:val="00544AD3"/>
    <w:rsid w:val="00546014"/>
    <w:rsid w:val="00546831"/>
    <w:rsid w:val="00551379"/>
    <w:rsid w:val="0055634C"/>
    <w:rsid w:val="00556630"/>
    <w:rsid w:val="00556CA9"/>
    <w:rsid w:val="00561C23"/>
    <w:rsid w:val="005628D1"/>
    <w:rsid w:val="005632CD"/>
    <w:rsid w:val="00563A9D"/>
    <w:rsid w:val="00563FF4"/>
    <w:rsid w:val="00564A90"/>
    <w:rsid w:val="00565FB3"/>
    <w:rsid w:val="00567A71"/>
    <w:rsid w:val="0057056E"/>
    <w:rsid w:val="0057172D"/>
    <w:rsid w:val="0057460C"/>
    <w:rsid w:val="005749BA"/>
    <w:rsid w:val="00575425"/>
    <w:rsid w:val="00575891"/>
    <w:rsid w:val="0057625B"/>
    <w:rsid w:val="00576362"/>
    <w:rsid w:val="00576A88"/>
    <w:rsid w:val="00576F76"/>
    <w:rsid w:val="00577110"/>
    <w:rsid w:val="005803BD"/>
    <w:rsid w:val="00580871"/>
    <w:rsid w:val="00580A1D"/>
    <w:rsid w:val="005812FB"/>
    <w:rsid w:val="00583ADD"/>
    <w:rsid w:val="0058431B"/>
    <w:rsid w:val="0058437C"/>
    <w:rsid w:val="00586FF1"/>
    <w:rsid w:val="00590DF0"/>
    <w:rsid w:val="005915C1"/>
    <w:rsid w:val="00592666"/>
    <w:rsid w:val="00592976"/>
    <w:rsid w:val="0059518E"/>
    <w:rsid w:val="00595F7D"/>
    <w:rsid w:val="0059642C"/>
    <w:rsid w:val="005966FE"/>
    <w:rsid w:val="005967EA"/>
    <w:rsid w:val="00596DB7"/>
    <w:rsid w:val="005A0D6A"/>
    <w:rsid w:val="005A1443"/>
    <w:rsid w:val="005A1E8E"/>
    <w:rsid w:val="005A2095"/>
    <w:rsid w:val="005A3B17"/>
    <w:rsid w:val="005A3B4B"/>
    <w:rsid w:val="005A5226"/>
    <w:rsid w:val="005A5A5E"/>
    <w:rsid w:val="005A5D52"/>
    <w:rsid w:val="005A6C64"/>
    <w:rsid w:val="005B1359"/>
    <w:rsid w:val="005B14D9"/>
    <w:rsid w:val="005B16CA"/>
    <w:rsid w:val="005B1AEB"/>
    <w:rsid w:val="005B2D3E"/>
    <w:rsid w:val="005B382B"/>
    <w:rsid w:val="005B4D1B"/>
    <w:rsid w:val="005B69F7"/>
    <w:rsid w:val="005B6E2C"/>
    <w:rsid w:val="005C1E87"/>
    <w:rsid w:val="005C52F1"/>
    <w:rsid w:val="005C668B"/>
    <w:rsid w:val="005C6D6A"/>
    <w:rsid w:val="005C7D6E"/>
    <w:rsid w:val="005D0119"/>
    <w:rsid w:val="005D2367"/>
    <w:rsid w:val="005D27AB"/>
    <w:rsid w:val="005D2D34"/>
    <w:rsid w:val="005D3461"/>
    <w:rsid w:val="005D42C6"/>
    <w:rsid w:val="005D4A66"/>
    <w:rsid w:val="005D63BC"/>
    <w:rsid w:val="005D7788"/>
    <w:rsid w:val="005E045A"/>
    <w:rsid w:val="005E2FAB"/>
    <w:rsid w:val="005E385F"/>
    <w:rsid w:val="005E4F1E"/>
    <w:rsid w:val="005E5A3E"/>
    <w:rsid w:val="005F154B"/>
    <w:rsid w:val="005F18B8"/>
    <w:rsid w:val="005F29CF"/>
    <w:rsid w:val="005F6682"/>
    <w:rsid w:val="005F6E4E"/>
    <w:rsid w:val="005F7340"/>
    <w:rsid w:val="0060083F"/>
    <w:rsid w:val="0060209C"/>
    <w:rsid w:val="00602A0B"/>
    <w:rsid w:val="00602EEF"/>
    <w:rsid w:val="00603A42"/>
    <w:rsid w:val="00604BE3"/>
    <w:rsid w:val="00605CA9"/>
    <w:rsid w:val="0060650E"/>
    <w:rsid w:val="0060709C"/>
    <w:rsid w:val="006106BB"/>
    <w:rsid w:val="00610B77"/>
    <w:rsid w:val="006154F5"/>
    <w:rsid w:val="00621692"/>
    <w:rsid w:val="00622946"/>
    <w:rsid w:val="00623BB3"/>
    <w:rsid w:val="006242B4"/>
    <w:rsid w:val="006306F5"/>
    <w:rsid w:val="0063072E"/>
    <w:rsid w:val="00630B66"/>
    <w:rsid w:val="00631EEF"/>
    <w:rsid w:val="00632360"/>
    <w:rsid w:val="00632B9F"/>
    <w:rsid w:val="00634484"/>
    <w:rsid w:val="00635566"/>
    <w:rsid w:val="006359F1"/>
    <w:rsid w:val="006404C0"/>
    <w:rsid w:val="00641369"/>
    <w:rsid w:val="0064221F"/>
    <w:rsid w:val="00642A02"/>
    <w:rsid w:val="00643286"/>
    <w:rsid w:val="006447AF"/>
    <w:rsid w:val="006451C8"/>
    <w:rsid w:val="00645874"/>
    <w:rsid w:val="00645FD7"/>
    <w:rsid w:val="006514FE"/>
    <w:rsid w:val="00651751"/>
    <w:rsid w:val="006519D0"/>
    <w:rsid w:val="00652458"/>
    <w:rsid w:val="00654315"/>
    <w:rsid w:val="0065493D"/>
    <w:rsid w:val="006553C2"/>
    <w:rsid w:val="00656F9A"/>
    <w:rsid w:val="00657FFE"/>
    <w:rsid w:val="006617F5"/>
    <w:rsid w:val="00662619"/>
    <w:rsid w:val="00662B42"/>
    <w:rsid w:val="00662E34"/>
    <w:rsid w:val="006669CB"/>
    <w:rsid w:val="00670892"/>
    <w:rsid w:val="00670A03"/>
    <w:rsid w:val="00672141"/>
    <w:rsid w:val="00674F2B"/>
    <w:rsid w:val="00676B6C"/>
    <w:rsid w:val="00677344"/>
    <w:rsid w:val="00683385"/>
    <w:rsid w:val="00684A97"/>
    <w:rsid w:val="00686290"/>
    <w:rsid w:val="00686C7D"/>
    <w:rsid w:val="00691EF9"/>
    <w:rsid w:val="00693CDF"/>
    <w:rsid w:val="006961D2"/>
    <w:rsid w:val="00697DCE"/>
    <w:rsid w:val="006A19C5"/>
    <w:rsid w:val="006A3390"/>
    <w:rsid w:val="006A3573"/>
    <w:rsid w:val="006A4019"/>
    <w:rsid w:val="006B0272"/>
    <w:rsid w:val="006B0B9A"/>
    <w:rsid w:val="006B17B1"/>
    <w:rsid w:val="006B2458"/>
    <w:rsid w:val="006B2A6A"/>
    <w:rsid w:val="006B2FC5"/>
    <w:rsid w:val="006B3AAD"/>
    <w:rsid w:val="006B4561"/>
    <w:rsid w:val="006B5106"/>
    <w:rsid w:val="006B55AF"/>
    <w:rsid w:val="006B59B3"/>
    <w:rsid w:val="006C0F30"/>
    <w:rsid w:val="006C2824"/>
    <w:rsid w:val="006C5870"/>
    <w:rsid w:val="006D02AD"/>
    <w:rsid w:val="006D1BE1"/>
    <w:rsid w:val="006D3F07"/>
    <w:rsid w:val="006D4DE3"/>
    <w:rsid w:val="006D59E4"/>
    <w:rsid w:val="006D5DA3"/>
    <w:rsid w:val="006D6311"/>
    <w:rsid w:val="006D64A8"/>
    <w:rsid w:val="006E03A9"/>
    <w:rsid w:val="006E04C8"/>
    <w:rsid w:val="006E0880"/>
    <w:rsid w:val="006E116B"/>
    <w:rsid w:val="006E1608"/>
    <w:rsid w:val="006E2C28"/>
    <w:rsid w:val="006E2F1D"/>
    <w:rsid w:val="006E3471"/>
    <w:rsid w:val="006E4CDF"/>
    <w:rsid w:val="006E5F06"/>
    <w:rsid w:val="006E6DBC"/>
    <w:rsid w:val="006E7919"/>
    <w:rsid w:val="006F1543"/>
    <w:rsid w:val="006F2096"/>
    <w:rsid w:val="006F2D1D"/>
    <w:rsid w:val="006F4253"/>
    <w:rsid w:val="006F6228"/>
    <w:rsid w:val="006F6E27"/>
    <w:rsid w:val="006F7251"/>
    <w:rsid w:val="006F7EE5"/>
    <w:rsid w:val="007001C4"/>
    <w:rsid w:val="00700AB1"/>
    <w:rsid w:val="00702A2A"/>
    <w:rsid w:val="00703EFB"/>
    <w:rsid w:val="007047CB"/>
    <w:rsid w:val="007049E6"/>
    <w:rsid w:val="00706C28"/>
    <w:rsid w:val="0070719B"/>
    <w:rsid w:val="00710361"/>
    <w:rsid w:val="007118F4"/>
    <w:rsid w:val="00712165"/>
    <w:rsid w:val="007132CC"/>
    <w:rsid w:val="00713B6D"/>
    <w:rsid w:val="00716EAF"/>
    <w:rsid w:val="00720309"/>
    <w:rsid w:val="007204B7"/>
    <w:rsid w:val="00720FE0"/>
    <w:rsid w:val="00721271"/>
    <w:rsid w:val="007218D8"/>
    <w:rsid w:val="0072233D"/>
    <w:rsid w:val="00722D7A"/>
    <w:rsid w:val="00722EF9"/>
    <w:rsid w:val="00724E5F"/>
    <w:rsid w:val="00724E95"/>
    <w:rsid w:val="007258C2"/>
    <w:rsid w:val="0072593B"/>
    <w:rsid w:val="00725C4B"/>
    <w:rsid w:val="007265C0"/>
    <w:rsid w:val="00730389"/>
    <w:rsid w:val="00730D36"/>
    <w:rsid w:val="00732F7A"/>
    <w:rsid w:val="00733452"/>
    <w:rsid w:val="00734758"/>
    <w:rsid w:val="00735754"/>
    <w:rsid w:val="00735898"/>
    <w:rsid w:val="00736645"/>
    <w:rsid w:val="007417E8"/>
    <w:rsid w:val="00743536"/>
    <w:rsid w:val="00743574"/>
    <w:rsid w:val="00743CE7"/>
    <w:rsid w:val="00744D3D"/>
    <w:rsid w:val="007453CF"/>
    <w:rsid w:val="00745730"/>
    <w:rsid w:val="00745733"/>
    <w:rsid w:val="00747186"/>
    <w:rsid w:val="007477E2"/>
    <w:rsid w:val="00750983"/>
    <w:rsid w:val="007512C8"/>
    <w:rsid w:val="00751C7B"/>
    <w:rsid w:val="00752957"/>
    <w:rsid w:val="00755B84"/>
    <w:rsid w:val="00756A8E"/>
    <w:rsid w:val="00756DE4"/>
    <w:rsid w:val="00762DA8"/>
    <w:rsid w:val="00765E24"/>
    <w:rsid w:val="007668BD"/>
    <w:rsid w:val="00771E53"/>
    <w:rsid w:val="0077356C"/>
    <w:rsid w:val="00773DB6"/>
    <w:rsid w:val="007806CE"/>
    <w:rsid w:val="00780FC4"/>
    <w:rsid w:val="00781ECE"/>
    <w:rsid w:val="00785809"/>
    <w:rsid w:val="00785CB6"/>
    <w:rsid w:val="007872C0"/>
    <w:rsid w:val="00787497"/>
    <w:rsid w:val="00790D18"/>
    <w:rsid w:val="007963A4"/>
    <w:rsid w:val="007973C2"/>
    <w:rsid w:val="007979AE"/>
    <w:rsid w:val="007A06D3"/>
    <w:rsid w:val="007A2D6C"/>
    <w:rsid w:val="007A3B21"/>
    <w:rsid w:val="007A459D"/>
    <w:rsid w:val="007A4E8E"/>
    <w:rsid w:val="007A578A"/>
    <w:rsid w:val="007A6290"/>
    <w:rsid w:val="007A6B90"/>
    <w:rsid w:val="007B1337"/>
    <w:rsid w:val="007B44F9"/>
    <w:rsid w:val="007B4791"/>
    <w:rsid w:val="007B4B8A"/>
    <w:rsid w:val="007C016C"/>
    <w:rsid w:val="007C068C"/>
    <w:rsid w:val="007C214F"/>
    <w:rsid w:val="007C27B8"/>
    <w:rsid w:val="007C4EE2"/>
    <w:rsid w:val="007C6F88"/>
    <w:rsid w:val="007D05C0"/>
    <w:rsid w:val="007D0CE3"/>
    <w:rsid w:val="007D15A1"/>
    <w:rsid w:val="007D1EF4"/>
    <w:rsid w:val="007D237F"/>
    <w:rsid w:val="007D38B6"/>
    <w:rsid w:val="007D41F2"/>
    <w:rsid w:val="007D5410"/>
    <w:rsid w:val="007D6956"/>
    <w:rsid w:val="007E1682"/>
    <w:rsid w:val="007E38A9"/>
    <w:rsid w:val="007E5038"/>
    <w:rsid w:val="007F00F0"/>
    <w:rsid w:val="007F1D68"/>
    <w:rsid w:val="007F3EFA"/>
    <w:rsid w:val="007F4D5B"/>
    <w:rsid w:val="007F5D2E"/>
    <w:rsid w:val="0080011B"/>
    <w:rsid w:val="00802453"/>
    <w:rsid w:val="00802ECC"/>
    <w:rsid w:val="008049D1"/>
    <w:rsid w:val="0080526F"/>
    <w:rsid w:val="00806214"/>
    <w:rsid w:val="008066D9"/>
    <w:rsid w:val="00810409"/>
    <w:rsid w:val="00810510"/>
    <w:rsid w:val="00810556"/>
    <w:rsid w:val="00814946"/>
    <w:rsid w:val="00814993"/>
    <w:rsid w:val="00815956"/>
    <w:rsid w:val="00816824"/>
    <w:rsid w:val="00817978"/>
    <w:rsid w:val="00817DF5"/>
    <w:rsid w:val="00820559"/>
    <w:rsid w:val="00822F7A"/>
    <w:rsid w:val="00823155"/>
    <w:rsid w:val="00823FF9"/>
    <w:rsid w:val="00825D5F"/>
    <w:rsid w:val="00830843"/>
    <w:rsid w:val="008338D7"/>
    <w:rsid w:val="00835BBA"/>
    <w:rsid w:val="0083609F"/>
    <w:rsid w:val="00836BEF"/>
    <w:rsid w:val="008376F9"/>
    <w:rsid w:val="0084124D"/>
    <w:rsid w:val="00842A5E"/>
    <w:rsid w:val="008433BE"/>
    <w:rsid w:val="00844259"/>
    <w:rsid w:val="00845BF9"/>
    <w:rsid w:val="00847C53"/>
    <w:rsid w:val="00850B24"/>
    <w:rsid w:val="008510BC"/>
    <w:rsid w:val="0085253B"/>
    <w:rsid w:val="0085348A"/>
    <w:rsid w:val="00855F02"/>
    <w:rsid w:val="00857156"/>
    <w:rsid w:val="008609D4"/>
    <w:rsid w:val="008637B5"/>
    <w:rsid w:val="0086732A"/>
    <w:rsid w:val="008713E9"/>
    <w:rsid w:val="0087178A"/>
    <w:rsid w:val="00874D81"/>
    <w:rsid w:val="00880C1C"/>
    <w:rsid w:val="00881D0A"/>
    <w:rsid w:val="008827FF"/>
    <w:rsid w:val="00882F1D"/>
    <w:rsid w:val="00883027"/>
    <w:rsid w:val="00883694"/>
    <w:rsid w:val="00883961"/>
    <w:rsid w:val="00883A9E"/>
    <w:rsid w:val="00884895"/>
    <w:rsid w:val="00886C18"/>
    <w:rsid w:val="00886E3B"/>
    <w:rsid w:val="00887AAE"/>
    <w:rsid w:val="00887CC0"/>
    <w:rsid w:val="008923B3"/>
    <w:rsid w:val="00892597"/>
    <w:rsid w:val="00892981"/>
    <w:rsid w:val="00894D62"/>
    <w:rsid w:val="00894F42"/>
    <w:rsid w:val="0089558A"/>
    <w:rsid w:val="0089562C"/>
    <w:rsid w:val="00895631"/>
    <w:rsid w:val="00895866"/>
    <w:rsid w:val="008A1BBB"/>
    <w:rsid w:val="008A274C"/>
    <w:rsid w:val="008A6330"/>
    <w:rsid w:val="008A702D"/>
    <w:rsid w:val="008A7500"/>
    <w:rsid w:val="008B01BF"/>
    <w:rsid w:val="008B0206"/>
    <w:rsid w:val="008B1300"/>
    <w:rsid w:val="008B1A02"/>
    <w:rsid w:val="008B2ED3"/>
    <w:rsid w:val="008B6469"/>
    <w:rsid w:val="008B646F"/>
    <w:rsid w:val="008B6892"/>
    <w:rsid w:val="008C0667"/>
    <w:rsid w:val="008C068C"/>
    <w:rsid w:val="008C0D5C"/>
    <w:rsid w:val="008C1988"/>
    <w:rsid w:val="008C2CB8"/>
    <w:rsid w:val="008C40E6"/>
    <w:rsid w:val="008C6192"/>
    <w:rsid w:val="008D33CC"/>
    <w:rsid w:val="008D51C9"/>
    <w:rsid w:val="008D6DCE"/>
    <w:rsid w:val="008E0195"/>
    <w:rsid w:val="008E01AA"/>
    <w:rsid w:val="008E0B14"/>
    <w:rsid w:val="008E303F"/>
    <w:rsid w:val="008E619A"/>
    <w:rsid w:val="008F1184"/>
    <w:rsid w:val="008F1D47"/>
    <w:rsid w:val="008F2AE9"/>
    <w:rsid w:val="008F3A6E"/>
    <w:rsid w:val="008F7A08"/>
    <w:rsid w:val="00900E4B"/>
    <w:rsid w:val="00903BB6"/>
    <w:rsid w:val="00905286"/>
    <w:rsid w:val="00907A32"/>
    <w:rsid w:val="00911FE1"/>
    <w:rsid w:val="009134B5"/>
    <w:rsid w:val="0091461A"/>
    <w:rsid w:val="0091470D"/>
    <w:rsid w:val="009166C7"/>
    <w:rsid w:val="00916F78"/>
    <w:rsid w:val="00922EF0"/>
    <w:rsid w:val="0092380A"/>
    <w:rsid w:val="00925204"/>
    <w:rsid w:val="009258E1"/>
    <w:rsid w:val="00930EC7"/>
    <w:rsid w:val="009314ED"/>
    <w:rsid w:val="00932482"/>
    <w:rsid w:val="00932541"/>
    <w:rsid w:val="00932AF9"/>
    <w:rsid w:val="0093305B"/>
    <w:rsid w:val="00933C5A"/>
    <w:rsid w:val="00936425"/>
    <w:rsid w:val="00941922"/>
    <w:rsid w:val="00943BA0"/>
    <w:rsid w:val="00945C87"/>
    <w:rsid w:val="00946CF4"/>
    <w:rsid w:val="00946D85"/>
    <w:rsid w:val="00946E87"/>
    <w:rsid w:val="009479D7"/>
    <w:rsid w:val="00947D30"/>
    <w:rsid w:val="00947E3A"/>
    <w:rsid w:val="009507F2"/>
    <w:rsid w:val="009511FB"/>
    <w:rsid w:val="009527C6"/>
    <w:rsid w:val="00952E10"/>
    <w:rsid w:val="00953E15"/>
    <w:rsid w:val="009548AE"/>
    <w:rsid w:val="009606A7"/>
    <w:rsid w:val="009613B0"/>
    <w:rsid w:val="00961E8C"/>
    <w:rsid w:val="00962CDF"/>
    <w:rsid w:val="00963A95"/>
    <w:rsid w:val="00964B44"/>
    <w:rsid w:val="0096517C"/>
    <w:rsid w:val="009651A9"/>
    <w:rsid w:val="00966024"/>
    <w:rsid w:val="00966652"/>
    <w:rsid w:val="00970B8F"/>
    <w:rsid w:val="009715A5"/>
    <w:rsid w:val="00971C71"/>
    <w:rsid w:val="009723A5"/>
    <w:rsid w:val="00973D44"/>
    <w:rsid w:val="00974546"/>
    <w:rsid w:val="00975580"/>
    <w:rsid w:val="0097579A"/>
    <w:rsid w:val="00975B7B"/>
    <w:rsid w:val="00977656"/>
    <w:rsid w:val="00977910"/>
    <w:rsid w:val="00983B22"/>
    <w:rsid w:val="009853B5"/>
    <w:rsid w:val="00985484"/>
    <w:rsid w:val="00985AC4"/>
    <w:rsid w:val="0099049A"/>
    <w:rsid w:val="009905AC"/>
    <w:rsid w:val="00990BF1"/>
    <w:rsid w:val="009955B9"/>
    <w:rsid w:val="009957D9"/>
    <w:rsid w:val="00996CF8"/>
    <w:rsid w:val="0099727F"/>
    <w:rsid w:val="0099762A"/>
    <w:rsid w:val="009A00DD"/>
    <w:rsid w:val="009A1A22"/>
    <w:rsid w:val="009A1AC9"/>
    <w:rsid w:val="009A24F9"/>
    <w:rsid w:val="009A25BA"/>
    <w:rsid w:val="009A2B16"/>
    <w:rsid w:val="009A2BA7"/>
    <w:rsid w:val="009A2BFE"/>
    <w:rsid w:val="009A458F"/>
    <w:rsid w:val="009A4998"/>
    <w:rsid w:val="009A49E5"/>
    <w:rsid w:val="009A4B42"/>
    <w:rsid w:val="009A6F2A"/>
    <w:rsid w:val="009B10F6"/>
    <w:rsid w:val="009B28FF"/>
    <w:rsid w:val="009B4680"/>
    <w:rsid w:val="009B4949"/>
    <w:rsid w:val="009B5765"/>
    <w:rsid w:val="009B7F80"/>
    <w:rsid w:val="009C0966"/>
    <w:rsid w:val="009C27BC"/>
    <w:rsid w:val="009C2B5B"/>
    <w:rsid w:val="009C2B96"/>
    <w:rsid w:val="009C4CC2"/>
    <w:rsid w:val="009C6A19"/>
    <w:rsid w:val="009D0A0C"/>
    <w:rsid w:val="009D2918"/>
    <w:rsid w:val="009D463A"/>
    <w:rsid w:val="009E1F44"/>
    <w:rsid w:val="009E25E2"/>
    <w:rsid w:val="009E27AF"/>
    <w:rsid w:val="009E2AF3"/>
    <w:rsid w:val="009E39B1"/>
    <w:rsid w:val="009E3C7B"/>
    <w:rsid w:val="009E46F2"/>
    <w:rsid w:val="009E5E03"/>
    <w:rsid w:val="009E7D8E"/>
    <w:rsid w:val="009F040C"/>
    <w:rsid w:val="009F149F"/>
    <w:rsid w:val="009F2735"/>
    <w:rsid w:val="009F2A96"/>
    <w:rsid w:val="009F3AC1"/>
    <w:rsid w:val="009F55A9"/>
    <w:rsid w:val="009F699A"/>
    <w:rsid w:val="00A00962"/>
    <w:rsid w:val="00A02437"/>
    <w:rsid w:val="00A03217"/>
    <w:rsid w:val="00A03B8A"/>
    <w:rsid w:val="00A04FB8"/>
    <w:rsid w:val="00A05916"/>
    <w:rsid w:val="00A05A11"/>
    <w:rsid w:val="00A0675F"/>
    <w:rsid w:val="00A06A78"/>
    <w:rsid w:val="00A108EE"/>
    <w:rsid w:val="00A123F2"/>
    <w:rsid w:val="00A12BEB"/>
    <w:rsid w:val="00A136CC"/>
    <w:rsid w:val="00A148DB"/>
    <w:rsid w:val="00A1541B"/>
    <w:rsid w:val="00A1566E"/>
    <w:rsid w:val="00A16327"/>
    <w:rsid w:val="00A16827"/>
    <w:rsid w:val="00A21237"/>
    <w:rsid w:val="00A224A9"/>
    <w:rsid w:val="00A22CED"/>
    <w:rsid w:val="00A236C8"/>
    <w:rsid w:val="00A23BFD"/>
    <w:rsid w:val="00A241C2"/>
    <w:rsid w:val="00A24F9A"/>
    <w:rsid w:val="00A26B90"/>
    <w:rsid w:val="00A27B8E"/>
    <w:rsid w:val="00A3059E"/>
    <w:rsid w:val="00A31258"/>
    <w:rsid w:val="00A31811"/>
    <w:rsid w:val="00A32C2D"/>
    <w:rsid w:val="00A32C50"/>
    <w:rsid w:val="00A3375A"/>
    <w:rsid w:val="00A3459A"/>
    <w:rsid w:val="00A34752"/>
    <w:rsid w:val="00A35A78"/>
    <w:rsid w:val="00A36C2A"/>
    <w:rsid w:val="00A36E36"/>
    <w:rsid w:val="00A37314"/>
    <w:rsid w:val="00A4344B"/>
    <w:rsid w:val="00A43D77"/>
    <w:rsid w:val="00A45D3B"/>
    <w:rsid w:val="00A46079"/>
    <w:rsid w:val="00A51C8A"/>
    <w:rsid w:val="00A56306"/>
    <w:rsid w:val="00A6096E"/>
    <w:rsid w:val="00A62CF0"/>
    <w:rsid w:val="00A63069"/>
    <w:rsid w:val="00A63713"/>
    <w:rsid w:val="00A665DB"/>
    <w:rsid w:val="00A66CDF"/>
    <w:rsid w:val="00A672FF"/>
    <w:rsid w:val="00A67975"/>
    <w:rsid w:val="00A70FE2"/>
    <w:rsid w:val="00A73AF7"/>
    <w:rsid w:val="00A75721"/>
    <w:rsid w:val="00A75861"/>
    <w:rsid w:val="00A7784E"/>
    <w:rsid w:val="00A80395"/>
    <w:rsid w:val="00A806FD"/>
    <w:rsid w:val="00A82FCD"/>
    <w:rsid w:val="00A8418C"/>
    <w:rsid w:val="00A8642D"/>
    <w:rsid w:val="00A86A80"/>
    <w:rsid w:val="00A9037F"/>
    <w:rsid w:val="00A90A73"/>
    <w:rsid w:val="00A91376"/>
    <w:rsid w:val="00A920F6"/>
    <w:rsid w:val="00A92442"/>
    <w:rsid w:val="00A92BD6"/>
    <w:rsid w:val="00A969DE"/>
    <w:rsid w:val="00A969E5"/>
    <w:rsid w:val="00A96DE2"/>
    <w:rsid w:val="00A96E97"/>
    <w:rsid w:val="00A96EAB"/>
    <w:rsid w:val="00AA0372"/>
    <w:rsid w:val="00AA15E3"/>
    <w:rsid w:val="00AA28DE"/>
    <w:rsid w:val="00AA303E"/>
    <w:rsid w:val="00AA4099"/>
    <w:rsid w:val="00AA48AF"/>
    <w:rsid w:val="00AA49B9"/>
    <w:rsid w:val="00AA51CD"/>
    <w:rsid w:val="00AA6BAF"/>
    <w:rsid w:val="00AB0E3F"/>
    <w:rsid w:val="00AB2C63"/>
    <w:rsid w:val="00AB4930"/>
    <w:rsid w:val="00AB4D1B"/>
    <w:rsid w:val="00AB6887"/>
    <w:rsid w:val="00AC2358"/>
    <w:rsid w:val="00AC35DA"/>
    <w:rsid w:val="00AC3755"/>
    <w:rsid w:val="00AC7AD4"/>
    <w:rsid w:val="00AD13E8"/>
    <w:rsid w:val="00AD1418"/>
    <w:rsid w:val="00AD3C09"/>
    <w:rsid w:val="00AD3E6A"/>
    <w:rsid w:val="00AD4083"/>
    <w:rsid w:val="00AD6B30"/>
    <w:rsid w:val="00AD7A4C"/>
    <w:rsid w:val="00AD7BDF"/>
    <w:rsid w:val="00AE1E28"/>
    <w:rsid w:val="00AE2AEE"/>
    <w:rsid w:val="00AE2CA4"/>
    <w:rsid w:val="00AE2D13"/>
    <w:rsid w:val="00AE317E"/>
    <w:rsid w:val="00AE38C8"/>
    <w:rsid w:val="00AE5F94"/>
    <w:rsid w:val="00AE6009"/>
    <w:rsid w:val="00AE63A4"/>
    <w:rsid w:val="00AE6AB9"/>
    <w:rsid w:val="00AF1425"/>
    <w:rsid w:val="00AF3168"/>
    <w:rsid w:val="00AF4703"/>
    <w:rsid w:val="00AF6EC1"/>
    <w:rsid w:val="00B0132D"/>
    <w:rsid w:val="00B01F8A"/>
    <w:rsid w:val="00B021FD"/>
    <w:rsid w:val="00B02523"/>
    <w:rsid w:val="00B04B29"/>
    <w:rsid w:val="00B1026D"/>
    <w:rsid w:val="00B10F23"/>
    <w:rsid w:val="00B128E7"/>
    <w:rsid w:val="00B14238"/>
    <w:rsid w:val="00B14BA2"/>
    <w:rsid w:val="00B16C6A"/>
    <w:rsid w:val="00B208A5"/>
    <w:rsid w:val="00B21658"/>
    <w:rsid w:val="00B21AC9"/>
    <w:rsid w:val="00B22682"/>
    <w:rsid w:val="00B23E75"/>
    <w:rsid w:val="00B24FC4"/>
    <w:rsid w:val="00B26FCB"/>
    <w:rsid w:val="00B3104A"/>
    <w:rsid w:val="00B310C9"/>
    <w:rsid w:val="00B31A52"/>
    <w:rsid w:val="00B33572"/>
    <w:rsid w:val="00B34F4B"/>
    <w:rsid w:val="00B35261"/>
    <w:rsid w:val="00B35409"/>
    <w:rsid w:val="00B35566"/>
    <w:rsid w:val="00B36912"/>
    <w:rsid w:val="00B400A5"/>
    <w:rsid w:val="00B405C1"/>
    <w:rsid w:val="00B4151F"/>
    <w:rsid w:val="00B41E3B"/>
    <w:rsid w:val="00B428E8"/>
    <w:rsid w:val="00B42A33"/>
    <w:rsid w:val="00B42DC5"/>
    <w:rsid w:val="00B44A53"/>
    <w:rsid w:val="00B458E5"/>
    <w:rsid w:val="00B46763"/>
    <w:rsid w:val="00B46B16"/>
    <w:rsid w:val="00B477BD"/>
    <w:rsid w:val="00B506D9"/>
    <w:rsid w:val="00B54180"/>
    <w:rsid w:val="00B5499B"/>
    <w:rsid w:val="00B567B5"/>
    <w:rsid w:val="00B5696B"/>
    <w:rsid w:val="00B6187B"/>
    <w:rsid w:val="00B63F19"/>
    <w:rsid w:val="00B644D9"/>
    <w:rsid w:val="00B6627E"/>
    <w:rsid w:val="00B668F4"/>
    <w:rsid w:val="00B67977"/>
    <w:rsid w:val="00B700CE"/>
    <w:rsid w:val="00B70E79"/>
    <w:rsid w:val="00B714FB"/>
    <w:rsid w:val="00B753D5"/>
    <w:rsid w:val="00B7615B"/>
    <w:rsid w:val="00B80376"/>
    <w:rsid w:val="00B80CB5"/>
    <w:rsid w:val="00B816F5"/>
    <w:rsid w:val="00B82360"/>
    <w:rsid w:val="00B85A5A"/>
    <w:rsid w:val="00B867E5"/>
    <w:rsid w:val="00B86C6A"/>
    <w:rsid w:val="00B87186"/>
    <w:rsid w:val="00B87726"/>
    <w:rsid w:val="00B8777F"/>
    <w:rsid w:val="00B8779B"/>
    <w:rsid w:val="00B91BD6"/>
    <w:rsid w:val="00B92811"/>
    <w:rsid w:val="00B93294"/>
    <w:rsid w:val="00B95414"/>
    <w:rsid w:val="00B95430"/>
    <w:rsid w:val="00B96D12"/>
    <w:rsid w:val="00B973B9"/>
    <w:rsid w:val="00BA1065"/>
    <w:rsid w:val="00BA1AB4"/>
    <w:rsid w:val="00BA23E8"/>
    <w:rsid w:val="00BA3C4F"/>
    <w:rsid w:val="00BA3F37"/>
    <w:rsid w:val="00BA40E5"/>
    <w:rsid w:val="00BA4127"/>
    <w:rsid w:val="00BA5B1A"/>
    <w:rsid w:val="00BA74B3"/>
    <w:rsid w:val="00BA7DAC"/>
    <w:rsid w:val="00BB038A"/>
    <w:rsid w:val="00BB04FD"/>
    <w:rsid w:val="00BB18F1"/>
    <w:rsid w:val="00BB228C"/>
    <w:rsid w:val="00BB579B"/>
    <w:rsid w:val="00BB6A7D"/>
    <w:rsid w:val="00BC0A63"/>
    <w:rsid w:val="00BC0B35"/>
    <w:rsid w:val="00BC288B"/>
    <w:rsid w:val="00BC2CFD"/>
    <w:rsid w:val="00BD108D"/>
    <w:rsid w:val="00BD1BCF"/>
    <w:rsid w:val="00BD5451"/>
    <w:rsid w:val="00BD5937"/>
    <w:rsid w:val="00BD7288"/>
    <w:rsid w:val="00BE2AAD"/>
    <w:rsid w:val="00BE381D"/>
    <w:rsid w:val="00BE4052"/>
    <w:rsid w:val="00BE54D7"/>
    <w:rsid w:val="00BF1D71"/>
    <w:rsid w:val="00BF2A08"/>
    <w:rsid w:val="00BF34A0"/>
    <w:rsid w:val="00BF3D8B"/>
    <w:rsid w:val="00BF4144"/>
    <w:rsid w:val="00BF4819"/>
    <w:rsid w:val="00BF4ADF"/>
    <w:rsid w:val="00BF4BDF"/>
    <w:rsid w:val="00BF66DF"/>
    <w:rsid w:val="00BF672E"/>
    <w:rsid w:val="00BF7669"/>
    <w:rsid w:val="00C00863"/>
    <w:rsid w:val="00C00904"/>
    <w:rsid w:val="00C012F9"/>
    <w:rsid w:val="00C02136"/>
    <w:rsid w:val="00C02D98"/>
    <w:rsid w:val="00C0348E"/>
    <w:rsid w:val="00C04063"/>
    <w:rsid w:val="00C0430A"/>
    <w:rsid w:val="00C060D2"/>
    <w:rsid w:val="00C06313"/>
    <w:rsid w:val="00C11116"/>
    <w:rsid w:val="00C120B5"/>
    <w:rsid w:val="00C12F41"/>
    <w:rsid w:val="00C13475"/>
    <w:rsid w:val="00C14E24"/>
    <w:rsid w:val="00C16CD3"/>
    <w:rsid w:val="00C176A7"/>
    <w:rsid w:val="00C17710"/>
    <w:rsid w:val="00C17BC8"/>
    <w:rsid w:val="00C2296A"/>
    <w:rsid w:val="00C235FB"/>
    <w:rsid w:val="00C255E6"/>
    <w:rsid w:val="00C25975"/>
    <w:rsid w:val="00C25C38"/>
    <w:rsid w:val="00C25F0E"/>
    <w:rsid w:val="00C26147"/>
    <w:rsid w:val="00C261F0"/>
    <w:rsid w:val="00C2640A"/>
    <w:rsid w:val="00C26C9B"/>
    <w:rsid w:val="00C271A9"/>
    <w:rsid w:val="00C33221"/>
    <w:rsid w:val="00C35B4A"/>
    <w:rsid w:val="00C41A83"/>
    <w:rsid w:val="00C41C47"/>
    <w:rsid w:val="00C422B7"/>
    <w:rsid w:val="00C4351F"/>
    <w:rsid w:val="00C44636"/>
    <w:rsid w:val="00C46430"/>
    <w:rsid w:val="00C4697D"/>
    <w:rsid w:val="00C46B75"/>
    <w:rsid w:val="00C473A4"/>
    <w:rsid w:val="00C476B9"/>
    <w:rsid w:val="00C5086F"/>
    <w:rsid w:val="00C51B24"/>
    <w:rsid w:val="00C53CBE"/>
    <w:rsid w:val="00C541F6"/>
    <w:rsid w:val="00C55B3C"/>
    <w:rsid w:val="00C57446"/>
    <w:rsid w:val="00C57604"/>
    <w:rsid w:val="00C57893"/>
    <w:rsid w:val="00C60BA1"/>
    <w:rsid w:val="00C60E49"/>
    <w:rsid w:val="00C61711"/>
    <w:rsid w:val="00C61E7F"/>
    <w:rsid w:val="00C63177"/>
    <w:rsid w:val="00C641DF"/>
    <w:rsid w:val="00C65FAE"/>
    <w:rsid w:val="00C666F2"/>
    <w:rsid w:val="00C674CC"/>
    <w:rsid w:val="00C67AB1"/>
    <w:rsid w:val="00C71F33"/>
    <w:rsid w:val="00C71F9D"/>
    <w:rsid w:val="00C72550"/>
    <w:rsid w:val="00C72FB6"/>
    <w:rsid w:val="00C73122"/>
    <w:rsid w:val="00C73C30"/>
    <w:rsid w:val="00C76E93"/>
    <w:rsid w:val="00C83493"/>
    <w:rsid w:val="00C8376E"/>
    <w:rsid w:val="00C83D0A"/>
    <w:rsid w:val="00C851C8"/>
    <w:rsid w:val="00C875E1"/>
    <w:rsid w:val="00C9011B"/>
    <w:rsid w:val="00C90DD1"/>
    <w:rsid w:val="00C9179C"/>
    <w:rsid w:val="00C917AE"/>
    <w:rsid w:val="00C93A73"/>
    <w:rsid w:val="00C943B7"/>
    <w:rsid w:val="00C95620"/>
    <w:rsid w:val="00C95A37"/>
    <w:rsid w:val="00C971D2"/>
    <w:rsid w:val="00CA0703"/>
    <w:rsid w:val="00CA0A0F"/>
    <w:rsid w:val="00CA17DF"/>
    <w:rsid w:val="00CA1D7E"/>
    <w:rsid w:val="00CA1E3E"/>
    <w:rsid w:val="00CA3258"/>
    <w:rsid w:val="00CA332B"/>
    <w:rsid w:val="00CA4781"/>
    <w:rsid w:val="00CA7A14"/>
    <w:rsid w:val="00CB0D91"/>
    <w:rsid w:val="00CB2A04"/>
    <w:rsid w:val="00CB39F8"/>
    <w:rsid w:val="00CB56E1"/>
    <w:rsid w:val="00CB5B31"/>
    <w:rsid w:val="00CB6794"/>
    <w:rsid w:val="00CB7685"/>
    <w:rsid w:val="00CC0050"/>
    <w:rsid w:val="00CC1096"/>
    <w:rsid w:val="00CC3F1B"/>
    <w:rsid w:val="00CC671B"/>
    <w:rsid w:val="00CD062A"/>
    <w:rsid w:val="00CD205B"/>
    <w:rsid w:val="00CD26BA"/>
    <w:rsid w:val="00CD442E"/>
    <w:rsid w:val="00CD4873"/>
    <w:rsid w:val="00CD5BFB"/>
    <w:rsid w:val="00CD6486"/>
    <w:rsid w:val="00CE1AEA"/>
    <w:rsid w:val="00CE2504"/>
    <w:rsid w:val="00CE4035"/>
    <w:rsid w:val="00CE47C7"/>
    <w:rsid w:val="00CE646D"/>
    <w:rsid w:val="00CE6FEB"/>
    <w:rsid w:val="00CF01C9"/>
    <w:rsid w:val="00CF1002"/>
    <w:rsid w:val="00CF1622"/>
    <w:rsid w:val="00CF1702"/>
    <w:rsid w:val="00CF334D"/>
    <w:rsid w:val="00CF338C"/>
    <w:rsid w:val="00D01537"/>
    <w:rsid w:val="00D0195D"/>
    <w:rsid w:val="00D01AAD"/>
    <w:rsid w:val="00D02E61"/>
    <w:rsid w:val="00D04B1A"/>
    <w:rsid w:val="00D06B13"/>
    <w:rsid w:val="00D10B5A"/>
    <w:rsid w:val="00D117C6"/>
    <w:rsid w:val="00D1214A"/>
    <w:rsid w:val="00D128C5"/>
    <w:rsid w:val="00D12B3A"/>
    <w:rsid w:val="00D12E46"/>
    <w:rsid w:val="00D13875"/>
    <w:rsid w:val="00D13F65"/>
    <w:rsid w:val="00D1574C"/>
    <w:rsid w:val="00D173AA"/>
    <w:rsid w:val="00D17A83"/>
    <w:rsid w:val="00D22D69"/>
    <w:rsid w:val="00D23FE2"/>
    <w:rsid w:val="00D24298"/>
    <w:rsid w:val="00D259F5"/>
    <w:rsid w:val="00D26866"/>
    <w:rsid w:val="00D2746D"/>
    <w:rsid w:val="00D30892"/>
    <w:rsid w:val="00D322DB"/>
    <w:rsid w:val="00D3598A"/>
    <w:rsid w:val="00D359CE"/>
    <w:rsid w:val="00D369FC"/>
    <w:rsid w:val="00D36B0F"/>
    <w:rsid w:val="00D410B5"/>
    <w:rsid w:val="00D427C8"/>
    <w:rsid w:val="00D42EAD"/>
    <w:rsid w:val="00D43AB3"/>
    <w:rsid w:val="00D445F3"/>
    <w:rsid w:val="00D44649"/>
    <w:rsid w:val="00D44854"/>
    <w:rsid w:val="00D450FA"/>
    <w:rsid w:val="00D50AB3"/>
    <w:rsid w:val="00D50C58"/>
    <w:rsid w:val="00D52AF1"/>
    <w:rsid w:val="00D5311D"/>
    <w:rsid w:val="00D548D6"/>
    <w:rsid w:val="00D55033"/>
    <w:rsid w:val="00D554B6"/>
    <w:rsid w:val="00D55FD2"/>
    <w:rsid w:val="00D57607"/>
    <w:rsid w:val="00D601DA"/>
    <w:rsid w:val="00D60D06"/>
    <w:rsid w:val="00D61AE4"/>
    <w:rsid w:val="00D65FFF"/>
    <w:rsid w:val="00D7196D"/>
    <w:rsid w:val="00D71A31"/>
    <w:rsid w:val="00D74048"/>
    <w:rsid w:val="00D742E5"/>
    <w:rsid w:val="00D7472F"/>
    <w:rsid w:val="00D74AAD"/>
    <w:rsid w:val="00D75257"/>
    <w:rsid w:val="00D7542F"/>
    <w:rsid w:val="00D76054"/>
    <w:rsid w:val="00D76322"/>
    <w:rsid w:val="00D774F1"/>
    <w:rsid w:val="00D8034D"/>
    <w:rsid w:val="00D8050C"/>
    <w:rsid w:val="00D81D3E"/>
    <w:rsid w:val="00D8211E"/>
    <w:rsid w:val="00D834A7"/>
    <w:rsid w:val="00D8460A"/>
    <w:rsid w:val="00D86C51"/>
    <w:rsid w:val="00D87054"/>
    <w:rsid w:val="00D91BBC"/>
    <w:rsid w:val="00D91CB4"/>
    <w:rsid w:val="00D935E5"/>
    <w:rsid w:val="00D93BBC"/>
    <w:rsid w:val="00D94518"/>
    <w:rsid w:val="00D974B0"/>
    <w:rsid w:val="00D97624"/>
    <w:rsid w:val="00D976DF"/>
    <w:rsid w:val="00DA0001"/>
    <w:rsid w:val="00DA18CA"/>
    <w:rsid w:val="00DA2438"/>
    <w:rsid w:val="00DA30FB"/>
    <w:rsid w:val="00DA343F"/>
    <w:rsid w:val="00DA50F9"/>
    <w:rsid w:val="00DA5BD1"/>
    <w:rsid w:val="00DB04E6"/>
    <w:rsid w:val="00DB1D3A"/>
    <w:rsid w:val="00DB4449"/>
    <w:rsid w:val="00DB48BD"/>
    <w:rsid w:val="00DB669F"/>
    <w:rsid w:val="00DB7C50"/>
    <w:rsid w:val="00DC1615"/>
    <w:rsid w:val="00DC17F1"/>
    <w:rsid w:val="00DC5607"/>
    <w:rsid w:val="00DC67A9"/>
    <w:rsid w:val="00DC6CD9"/>
    <w:rsid w:val="00DD16D9"/>
    <w:rsid w:val="00DD5408"/>
    <w:rsid w:val="00DD62CE"/>
    <w:rsid w:val="00DE1782"/>
    <w:rsid w:val="00DE45EE"/>
    <w:rsid w:val="00DE4B0E"/>
    <w:rsid w:val="00DE5CFA"/>
    <w:rsid w:val="00DE7154"/>
    <w:rsid w:val="00DF04DA"/>
    <w:rsid w:val="00DF0A88"/>
    <w:rsid w:val="00DF0C8F"/>
    <w:rsid w:val="00DF1E88"/>
    <w:rsid w:val="00DF1F42"/>
    <w:rsid w:val="00DF2830"/>
    <w:rsid w:val="00E016B6"/>
    <w:rsid w:val="00E03486"/>
    <w:rsid w:val="00E0358E"/>
    <w:rsid w:val="00E0591E"/>
    <w:rsid w:val="00E05D4A"/>
    <w:rsid w:val="00E076CE"/>
    <w:rsid w:val="00E07850"/>
    <w:rsid w:val="00E13593"/>
    <w:rsid w:val="00E13E55"/>
    <w:rsid w:val="00E14211"/>
    <w:rsid w:val="00E149A5"/>
    <w:rsid w:val="00E14AEE"/>
    <w:rsid w:val="00E160B3"/>
    <w:rsid w:val="00E16B61"/>
    <w:rsid w:val="00E173BE"/>
    <w:rsid w:val="00E17A22"/>
    <w:rsid w:val="00E17BDD"/>
    <w:rsid w:val="00E20B74"/>
    <w:rsid w:val="00E2414D"/>
    <w:rsid w:val="00E25B40"/>
    <w:rsid w:val="00E266DE"/>
    <w:rsid w:val="00E276F4"/>
    <w:rsid w:val="00E3190B"/>
    <w:rsid w:val="00E31A0C"/>
    <w:rsid w:val="00E326C6"/>
    <w:rsid w:val="00E326F0"/>
    <w:rsid w:val="00E3367B"/>
    <w:rsid w:val="00E34D67"/>
    <w:rsid w:val="00E3590F"/>
    <w:rsid w:val="00E3646F"/>
    <w:rsid w:val="00E37E0C"/>
    <w:rsid w:val="00E4191C"/>
    <w:rsid w:val="00E438D6"/>
    <w:rsid w:val="00E45589"/>
    <w:rsid w:val="00E456D8"/>
    <w:rsid w:val="00E4698B"/>
    <w:rsid w:val="00E51CBD"/>
    <w:rsid w:val="00E52339"/>
    <w:rsid w:val="00E53017"/>
    <w:rsid w:val="00E53837"/>
    <w:rsid w:val="00E568B6"/>
    <w:rsid w:val="00E61479"/>
    <w:rsid w:val="00E6220A"/>
    <w:rsid w:val="00E62EBF"/>
    <w:rsid w:val="00E6396D"/>
    <w:rsid w:val="00E64F38"/>
    <w:rsid w:val="00E662ED"/>
    <w:rsid w:val="00E66B52"/>
    <w:rsid w:val="00E66C3F"/>
    <w:rsid w:val="00E67776"/>
    <w:rsid w:val="00E71875"/>
    <w:rsid w:val="00E72708"/>
    <w:rsid w:val="00E730E3"/>
    <w:rsid w:val="00E7445E"/>
    <w:rsid w:val="00E76A43"/>
    <w:rsid w:val="00E81C21"/>
    <w:rsid w:val="00E82904"/>
    <w:rsid w:val="00E82D35"/>
    <w:rsid w:val="00E833F1"/>
    <w:rsid w:val="00E83527"/>
    <w:rsid w:val="00E8497E"/>
    <w:rsid w:val="00E84AE7"/>
    <w:rsid w:val="00E84F20"/>
    <w:rsid w:val="00E8762D"/>
    <w:rsid w:val="00E903F8"/>
    <w:rsid w:val="00E915CC"/>
    <w:rsid w:val="00E91796"/>
    <w:rsid w:val="00E91B2D"/>
    <w:rsid w:val="00E92D2A"/>
    <w:rsid w:val="00E94411"/>
    <w:rsid w:val="00E945A9"/>
    <w:rsid w:val="00E950A5"/>
    <w:rsid w:val="00E96430"/>
    <w:rsid w:val="00E970F7"/>
    <w:rsid w:val="00E97671"/>
    <w:rsid w:val="00EA0B0C"/>
    <w:rsid w:val="00EA0DEE"/>
    <w:rsid w:val="00EA0FA7"/>
    <w:rsid w:val="00EA154B"/>
    <w:rsid w:val="00EA2262"/>
    <w:rsid w:val="00EA381B"/>
    <w:rsid w:val="00EA3B1F"/>
    <w:rsid w:val="00EA4D12"/>
    <w:rsid w:val="00EA65B2"/>
    <w:rsid w:val="00EB26C0"/>
    <w:rsid w:val="00EB2A1B"/>
    <w:rsid w:val="00EB2CD2"/>
    <w:rsid w:val="00EB345F"/>
    <w:rsid w:val="00EB6068"/>
    <w:rsid w:val="00EB66B2"/>
    <w:rsid w:val="00EB6830"/>
    <w:rsid w:val="00EB68F6"/>
    <w:rsid w:val="00EC0C93"/>
    <w:rsid w:val="00EC0DF6"/>
    <w:rsid w:val="00EC1D31"/>
    <w:rsid w:val="00EC3844"/>
    <w:rsid w:val="00EC3FB3"/>
    <w:rsid w:val="00ED5935"/>
    <w:rsid w:val="00ED69C1"/>
    <w:rsid w:val="00ED6C10"/>
    <w:rsid w:val="00EE02B5"/>
    <w:rsid w:val="00EE23B0"/>
    <w:rsid w:val="00EE54F9"/>
    <w:rsid w:val="00EE60BE"/>
    <w:rsid w:val="00EF1BE8"/>
    <w:rsid w:val="00EF3394"/>
    <w:rsid w:val="00EF34F5"/>
    <w:rsid w:val="00EF522F"/>
    <w:rsid w:val="00EF61F2"/>
    <w:rsid w:val="00F02167"/>
    <w:rsid w:val="00F03484"/>
    <w:rsid w:val="00F04DB3"/>
    <w:rsid w:val="00F11A23"/>
    <w:rsid w:val="00F17CED"/>
    <w:rsid w:val="00F204FF"/>
    <w:rsid w:val="00F20EB9"/>
    <w:rsid w:val="00F22189"/>
    <w:rsid w:val="00F225DC"/>
    <w:rsid w:val="00F22DB2"/>
    <w:rsid w:val="00F251EA"/>
    <w:rsid w:val="00F26EBA"/>
    <w:rsid w:val="00F27057"/>
    <w:rsid w:val="00F27DFA"/>
    <w:rsid w:val="00F3108B"/>
    <w:rsid w:val="00F330AA"/>
    <w:rsid w:val="00F34C13"/>
    <w:rsid w:val="00F35E7E"/>
    <w:rsid w:val="00F37A57"/>
    <w:rsid w:val="00F41310"/>
    <w:rsid w:val="00F41D44"/>
    <w:rsid w:val="00F44F8E"/>
    <w:rsid w:val="00F456B0"/>
    <w:rsid w:val="00F50F59"/>
    <w:rsid w:val="00F50FBF"/>
    <w:rsid w:val="00F51361"/>
    <w:rsid w:val="00F52B94"/>
    <w:rsid w:val="00F54307"/>
    <w:rsid w:val="00F5474D"/>
    <w:rsid w:val="00F5575E"/>
    <w:rsid w:val="00F55B33"/>
    <w:rsid w:val="00F565A8"/>
    <w:rsid w:val="00F57CC1"/>
    <w:rsid w:val="00F60031"/>
    <w:rsid w:val="00F60E61"/>
    <w:rsid w:val="00F616B2"/>
    <w:rsid w:val="00F63FF9"/>
    <w:rsid w:val="00F6431E"/>
    <w:rsid w:val="00F6459C"/>
    <w:rsid w:val="00F64971"/>
    <w:rsid w:val="00F653CE"/>
    <w:rsid w:val="00F66CCC"/>
    <w:rsid w:val="00F71072"/>
    <w:rsid w:val="00F72CF1"/>
    <w:rsid w:val="00F74F75"/>
    <w:rsid w:val="00F75E8C"/>
    <w:rsid w:val="00F763EB"/>
    <w:rsid w:val="00F7768B"/>
    <w:rsid w:val="00F82243"/>
    <w:rsid w:val="00F834D6"/>
    <w:rsid w:val="00F84F7A"/>
    <w:rsid w:val="00F85FC7"/>
    <w:rsid w:val="00F86BA2"/>
    <w:rsid w:val="00F8729E"/>
    <w:rsid w:val="00F8759D"/>
    <w:rsid w:val="00F90AF3"/>
    <w:rsid w:val="00F94664"/>
    <w:rsid w:val="00F95DCD"/>
    <w:rsid w:val="00F96BA1"/>
    <w:rsid w:val="00F97B3E"/>
    <w:rsid w:val="00FA05E8"/>
    <w:rsid w:val="00FA098D"/>
    <w:rsid w:val="00FA0E0D"/>
    <w:rsid w:val="00FA203B"/>
    <w:rsid w:val="00FA2970"/>
    <w:rsid w:val="00FA3703"/>
    <w:rsid w:val="00FA4106"/>
    <w:rsid w:val="00FA5383"/>
    <w:rsid w:val="00FB0142"/>
    <w:rsid w:val="00FB1034"/>
    <w:rsid w:val="00FB171D"/>
    <w:rsid w:val="00FB2631"/>
    <w:rsid w:val="00FB30B2"/>
    <w:rsid w:val="00FB3A94"/>
    <w:rsid w:val="00FB45D9"/>
    <w:rsid w:val="00FB4A8D"/>
    <w:rsid w:val="00FB5154"/>
    <w:rsid w:val="00FB77F6"/>
    <w:rsid w:val="00FC2475"/>
    <w:rsid w:val="00FC2E10"/>
    <w:rsid w:val="00FC2F1C"/>
    <w:rsid w:val="00FC412A"/>
    <w:rsid w:val="00FC714D"/>
    <w:rsid w:val="00FD1654"/>
    <w:rsid w:val="00FD2CE0"/>
    <w:rsid w:val="00FD2F48"/>
    <w:rsid w:val="00FD56AD"/>
    <w:rsid w:val="00FD62E5"/>
    <w:rsid w:val="00FD6955"/>
    <w:rsid w:val="00FD7197"/>
    <w:rsid w:val="00FD7BAB"/>
    <w:rsid w:val="00FE066D"/>
    <w:rsid w:val="00FE0B6A"/>
    <w:rsid w:val="00FE34A9"/>
    <w:rsid w:val="00FE3CBD"/>
    <w:rsid w:val="00FE3FDB"/>
    <w:rsid w:val="00FE5CD4"/>
    <w:rsid w:val="00FF04F8"/>
    <w:rsid w:val="00FF0C98"/>
    <w:rsid w:val="00FF1410"/>
    <w:rsid w:val="00FF14FC"/>
    <w:rsid w:val="00FF2D1A"/>
    <w:rsid w:val="00FF34BA"/>
    <w:rsid w:val="00FF3511"/>
    <w:rsid w:val="00FF4C16"/>
    <w:rsid w:val="00FF4D70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11"/>
    <w:rPr>
      <w:sz w:val="24"/>
      <w:szCs w:val="24"/>
    </w:rPr>
  </w:style>
  <w:style w:type="paragraph" w:styleId="Heading1">
    <w:name w:val="heading 1"/>
    <w:basedOn w:val="Normal"/>
    <w:next w:val="Normal"/>
    <w:qFormat/>
    <w:rsid w:val="00AA28D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rsid w:val="00AA28DE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AA28DE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A28DE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styleId="Header">
    <w:name w:val="header"/>
    <w:basedOn w:val="Normal"/>
    <w:rsid w:val="00AA28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28D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A28DE"/>
    <w:pPr>
      <w:jc w:val="both"/>
    </w:pPr>
  </w:style>
  <w:style w:type="paragraph" w:styleId="BodyText2">
    <w:name w:val="Body Text 2"/>
    <w:basedOn w:val="Normal"/>
    <w:rsid w:val="00AA28DE"/>
    <w:pPr>
      <w:jc w:val="both"/>
    </w:pPr>
  </w:style>
  <w:style w:type="character" w:styleId="Hyperlink">
    <w:name w:val="Hyperlink"/>
    <w:uiPriority w:val="99"/>
    <w:rsid w:val="00AA28DE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1387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7977"/>
    <w:rPr>
      <w:sz w:val="24"/>
      <w:szCs w:val="24"/>
      <w:lang w:val="en-US" w:eastAsia="en-US"/>
    </w:rPr>
  </w:style>
  <w:style w:type="paragraph" w:customStyle="1" w:styleId="a">
    <w:name w:val="Знак"/>
    <w:basedOn w:val="Normal"/>
    <w:rsid w:val="00AA15E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character" w:styleId="CommentReference">
    <w:name w:val="annotation reference"/>
    <w:uiPriority w:val="99"/>
    <w:semiHidden/>
    <w:unhideWhenUsed/>
    <w:rsid w:val="006D0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2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02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2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02AD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CB39F8"/>
    <w:pPr>
      <w:ind w:left="720"/>
      <w:contextualSpacing/>
    </w:pPr>
  </w:style>
  <w:style w:type="paragraph" w:customStyle="1" w:styleId="msonormal0">
    <w:name w:val="msonormal"/>
    <w:basedOn w:val="Normal"/>
    <w:rsid w:val="00B8777F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B8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Normal"/>
    <w:rsid w:val="00B8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11"/>
    <w:rPr>
      <w:sz w:val="24"/>
      <w:szCs w:val="24"/>
    </w:rPr>
  </w:style>
  <w:style w:type="paragraph" w:styleId="Heading1">
    <w:name w:val="heading 1"/>
    <w:basedOn w:val="Normal"/>
    <w:next w:val="Normal"/>
    <w:qFormat/>
    <w:rsid w:val="00AA28D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rsid w:val="00AA28DE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AA28DE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A28DE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styleId="Header">
    <w:name w:val="header"/>
    <w:basedOn w:val="Normal"/>
    <w:rsid w:val="00AA28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28D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A28DE"/>
    <w:pPr>
      <w:jc w:val="both"/>
    </w:pPr>
  </w:style>
  <w:style w:type="paragraph" w:styleId="BodyText2">
    <w:name w:val="Body Text 2"/>
    <w:basedOn w:val="Normal"/>
    <w:rsid w:val="00AA28DE"/>
    <w:pPr>
      <w:jc w:val="both"/>
    </w:pPr>
  </w:style>
  <w:style w:type="character" w:styleId="Hyperlink">
    <w:name w:val="Hyperlink"/>
    <w:uiPriority w:val="99"/>
    <w:rsid w:val="00AA28DE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1387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7977"/>
    <w:rPr>
      <w:sz w:val="24"/>
      <w:szCs w:val="24"/>
      <w:lang w:val="en-US" w:eastAsia="en-US"/>
    </w:rPr>
  </w:style>
  <w:style w:type="paragraph" w:customStyle="1" w:styleId="a">
    <w:name w:val="Знак"/>
    <w:basedOn w:val="Normal"/>
    <w:rsid w:val="00AA15E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character" w:styleId="CommentReference">
    <w:name w:val="annotation reference"/>
    <w:uiPriority w:val="99"/>
    <w:semiHidden/>
    <w:unhideWhenUsed/>
    <w:rsid w:val="006D0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2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02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2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02AD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CB39F8"/>
    <w:pPr>
      <w:ind w:left="720"/>
      <w:contextualSpacing/>
    </w:pPr>
  </w:style>
  <w:style w:type="paragraph" w:customStyle="1" w:styleId="msonormal0">
    <w:name w:val="msonormal"/>
    <w:basedOn w:val="Normal"/>
    <w:rsid w:val="00B8777F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B8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Normal"/>
    <w:rsid w:val="00B8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C634-0E2A-4DA1-823B-C03F9FA9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352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15</cp:revision>
  <cp:lastPrinted>2022-04-19T10:25:00Z</cp:lastPrinted>
  <dcterms:created xsi:type="dcterms:W3CDTF">2022-04-18T09:21:00Z</dcterms:created>
  <dcterms:modified xsi:type="dcterms:W3CDTF">2022-04-20T07:07:00Z</dcterms:modified>
</cp:coreProperties>
</file>