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3" w:rsidRPr="001D512C" w:rsidRDefault="00C82803" w:rsidP="00BE4052">
      <w:pPr>
        <w:jc w:val="center"/>
        <w:rPr>
          <w:rFonts w:eastAsia="Calibri"/>
          <w:sz w:val="22"/>
          <w:szCs w:val="22"/>
        </w:rPr>
      </w:pPr>
    </w:p>
    <w:p w:rsidR="00C82803" w:rsidRDefault="00C82803" w:rsidP="00BE4052">
      <w:pPr>
        <w:jc w:val="center"/>
        <w:rPr>
          <w:rFonts w:eastAsia="Calibri"/>
          <w:sz w:val="22"/>
          <w:szCs w:val="22"/>
          <w:lang w:val="bg-BG"/>
        </w:rPr>
      </w:pPr>
    </w:p>
    <w:p w:rsidR="00454CDE" w:rsidRPr="00EF2F1D" w:rsidRDefault="00454CDE" w:rsidP="00BE4052">
      <w:pPr>
        <w:jc w:val="center"/>
        <w:rPr>
          <w:b/>
          <w:sz w:val="32"/>
          <w:szCs w:val="28"/>
          <w:lang w:val="bg-BG"/>
        </w:rPr>
      </w:pPr>
      <w:r w:rsidRPr="00EF2F1D">
        <w:rPr>
          <w:b/>
          <w:sz w:val="32"/>
          <w:szCs w:val="28"/>
          <w:lang w:val="bg-BG"/>
        </w:rPr>
        <w:t>З А П О В Е Д</w:t>
      </w:r>
    </w:p>
    <w:p w:rsidR="00637A99" w:rsidRPr="00C01EB0" w:rsidRDefault="00C01EB0" w:rsidP="00637A99">
      <w:pPr>
        <w:jc w:val="center"/>
        <w:rPr>
          <w:b/>
          <w:lang w:val="bg-BG" w:eastAsia="bg-BG"/>
        </w:rPr>
      </w:pPr>
      <w:r>
        <w:rPr>
          <w:b/>
          <w:lang w:val="ru-RU" w:eastAsia="bg-BG"/>
        </w:rPr>
        <w:t xml:space="preserve">№ </w:t>
      </w:r>
      <w:r w:rsidR="003624EF" w:rsidRPr="003624EF">
        <w:rPr>
          <w:b/>
          <w:lang w:val="ru-RU" w:eastAsia="bg-BG"/>
        </w:rPr>
        <w:t>ПО-09-113</w:t>
      </w:r>
    </w:p>
    <w:p w:rsidR="00C050A5" w:rsidRDefault="00C01EB0" w:rsidP="00DB1438">
      <w:pPr>
        <w:jc w:val="center"/>
        <w:rPr>
          <w:b/>
          <w:lang w:val="ru-RU" w:eastAsia="bg-BG"/>
        </w:rPr>
      </w:pPr>
      <w:r>
        <w:rPr>
          <w:b/>
          <w:lang w:val="ru-RU" w:eastAsia="bg-BG"/>
        </w:rPr>
        <w:t xml:space="preserve"> София, </w:t>
      </w:r>
      <w:r w:rsidR="003624EF" w:rsidRPr="003624EF">
        <w:rPr>
          <w:b/>
        </w:rPr>
        <w:t>17.01</w:t>
      </w:r>
      <w:r w:rsidR="00282452">
        <w:rPr>
          <w:b/>
          <w:lang w:val="ru-RU" w:eastAsia="bg-BG"/>
        </w:rPr>
        <w:t>.202</w:t>
      </w:r>
      <w:r w:rsidR="00906EB8">
        <w:rPr>
          <w:b/>
          <w:lang w:val="ru-RU" w:eastAsia="bg-BG"/>
        </w:rPr>
        <w:t>2</w:t>
      </w:r>
      <w:r w:rsidR="00637A99" w:rsidRPr="00637A99">
        <w:rPr>
          <w:b/>
          <w:lang w:val="ru-RU" w:eastAsia="bg-BG"/>
        </w:rPr>
        <w:t xml:space="preserve">г. </w:t>
      </w:r>
    </w:p>
    <w:p w:rsidR="00820FEA" w:rsidRPr="00DB1438" w:rsidRDefault="00820FEA" w:rsidP="00DB1438">
      <w:pPr>
        <w:jc w:val="center"/>
        <w:rPr>
          <w:b/>
          <w:lang w:val="bg-BG" w:eastAsia="bg-BG"/>
        </w:rPr>
      </w:pPr>
    </w:p>
    <w:p w:rsidR="00495821" w:rsidRDefault="00576362" w:rsidP="00DB1438">
      <w:pPr>
        <w:ind w:firstLine="720"/>
        <w:jc w:val="both"/>
        <w:rPr>
          <w:lang w:val="bg-BG"/>
        </w:rPr>
      </w:pPr>
      <w:r w:rsidRPr="00F85FC7">
        <w:rPr>
          <w:lang w:val="bg-BG"/>
        </w:rPr>
        <w:t xml:space="preserve">На основание чл.3, </w:t>
      </w:r>
      <w:r w:rsidR="008A1BBB" w:rsidRPr="00F85FC7">
        <w:rPr>
          <w:lang w:val="bg-BG"/>
        </w:rPr>
        <w:t>ал.</w:t>
      </w:r>
      <w:r w:rsidRPr="00F85FC7">
        <w:rPr>
          <w:lang w:val="bg-BG"/>
        </w:rPr>
        <w:t xml:space="preserve">4 от </w:t>
      </w:r>
      <w:proofErr w:type="spellStart"/>
      <w:r w:rsidRPr="00F85FC7">
        <w:rPr>
          <w:lang w:val="bg-BG"/>
        </w:rPr>
        <w:t>Устройствения</w:t>
      </w:r>
      <w:proofErr w:type="spellEnd"/>
      <w:r w:rsidRPr="00F85FC7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F85FC7">
        <w:rPr>
          <w:lang w:val="bg-BG"/>
        </w:rPr>
        <w:t xml:space="preserve">те, </w:t>
      </w:r>
      <w:proofErr w:type="spellStart"/>
      <w:r w:rsidR="007A06D3" w:rsidRPr="00F85FC7">
        <w:rPr>
          <w:lang w:val="bg-BG"/>
        </w:rPr>
        <w:t>обн</w:t>
      </w:r>
      <w:proofErr w:type="spellEnd"/>
      <w:r w:rsidR="007A06D3" w:rsidRPr="00F85FC7">
        <w:rPr>
          <w:lang w:val="bg-BG"/>
        </w:rPr>
        <w:t>.</w:t>
      </w:r>
      <w:r w:rsidR="005B14D9">
        <w:rPr>
          <w:lang w:val="bg-BG"/>
        </w:rPr>
        <w:t xml:space="preserve"> </w:t>
      </w:r>
      <w:r w:rsidR="007A06D3" w:rsidRPr="00F85FC7">
        <w:rPr>
          <w:lang w:val="bg-BG"/>
        </w:rPr>
        <w:t>ДВ. бр.7/26.01.2010г.,</w:t>
      </w:r>
      <w:r w:rsidR="007A06D3" w:rsidRPr="00F85FC7">
        <w:rPr>
          <w:lang w:val="ru-RU"/>
        </w:rPr>
        <w:t xml:space="preserve"> </w:t>
      </w:r>
      <w:proofErr w:type="spellStart"/>
      <w:r w:rsidRPr="00F85FC7">
        <w:rPr>
          <w:lang w:val="bg-BG"/>
        </w:rPr>
        <w:t>посл</w:t>
      </w:r>
      <w:proofErr w:type="spellEnd"/>
      <w:r w:rsidRPr="00F85FC7">
        <w:rPr>
          <w:lang w:val="bg-BG"/>
        </w:rPr>
        <w:t xml:space="preserve">. </w:t>
      </w:r>
      <w:r w:rsidR="00CA17DF" w:rsidRPr="00F85FC7">
        <w:rPr>
          <w:lang w:val="bg-BG"/>
        </w:rPr>
        <w:t xml:space="preserve">изм. </w:t>
      </w:r>
      <w:r w:rsidR="00F94664" w:rsidRPr="00F94664">
        <w:rPr>
          <w:lang w:val="bg-BG"/>
        </w:rPr>
        <w:t xml:space="preserve">ДВ., бр. </w:t>
      </w:r>
      <w:r w:rsidR="00804EC7">
        <w:t>9</w:t>
      </w:r>
      <w:r w:rsidR="00F94664" w:rsidRPr="00F94664">
        <w:rPr>
          <w:lang w:val="bg-BG"/>
        </w:rPr>
        <w:t>/</w:t>
      </w:r>
      <w:r w:rsidR="00804EC7">
        <w:t>02</w:t>
      </w:r>
      <w:r w:rsidR="00F94664" w:rsidRPr="00F94664">
        <w:rPr>
          <w:lang w:val="bg-BG"/>
        </w:rPr>
        <w:t>.0</w:t>
      </w:r>
      <w:r w:rsidR="00804EC7">
        <w:t>2</w:t>
      </w:r>
      <w:r w:rsidR="00F94664" w:rsidRPr="00F94664">
        <w:rPr>
          <w:lang w:val="bg-BG"/>
        </w:rPr>
        <w:t>.20</w:t>
      </w:r>
      <w:r w:rsidR="00804EC7">
        <w:t>2</w:t>
      </w:r>
      <w:r w:rsidR="00F94664" w:rsidRPr="00F94664">
        <w:rPr>
          <w:lang w:val="bg-BG"/>
        </w:rPr>
        <w:t>1г</w:t>
      </w:r>
      <w:r w:rsidR="00CA17DF" w:rsidRPr="00F85FC7">
        <w:rPr>
          <w:lang w:val="bg-BG"/>
        </w:rPr>
        <w:t>.</w:t>
      </w:r>
      <w:r w:rsidR="008F3A6E" w:rsidRPr="00F85FC7">
        <w:rPr>
          <w:lang w:val="bg-BG"/>
        </w:rPr>
        <w:t>,</w:t>
      </w:r>
      <w:r w:rsidRPr="00F85FC7">
        <w:rPr>
          <w:lang w:val="bg-BG"/>
        </w:rPr>
        <w:t xml:space="preserve"> </w:t>
      </w:r>
      <w:r w:rsidR="008F3A6E" w:rsidRPr="00F85FC7">
        <w:rPr>
          <w:lang w:val="bg-BG"/>
        </w:rPr>
        <w:t>чл.37в, ал.</w:t>
      </w:r>
      <w:r w:rsidR="00F94664" w:rsidRPr="00EF2F1D">
        <w:rPr>
          <w:lang w:val="ru-RU"/>
        </w:rPr>
        <w:t>16</w:t>
      </w:r>
      <w:r w:rsidR="008F3A6E" w:rsidRPr="00F85FC7">
        <w:rPr>
          <w:lang w:val="bg-BG"/>
        </w:rPr>
        <w:t xml:space="preserve"> от Закона за собствеността и ползването на земеделските земи /ЗСПЗЗ/</w:t>
      </w:r>
      <w:r w:rsidR="00F94664" w:rsidRPr="00EF2F1D">
        <w:rPr>
          <w:lang w:val="ru-RU"/>
        </w:rPr>
        <w:t xml:space="preserve"> </w:t>
      </w:r>
      <w:r w:rsidR="00F94664">
        <w:rPr>
          <w:lang w:val="bg-BG"/>
        </w:rPr>
        <w:t>и</w:t>
      </w:r>
      <w:r w:rsidR="008F3A6E" w:rsidRPr="00F85FC7">
        <w:rPr>
          <w:lang w:val="bg-BG"/>
        </w:rPr>
        <w:t xml:space="preserve"> чл.75</w:t>
      </w:r>
      <w:r w:rsidR="0073125E">
        <w:rPr>
          <w:lang w:val="bg-BG"/>
        </w:rPr>
        <w:t>б</w:t>
      </w:r>
      <w:r w:rsidR="008F3A6E" w:rsidRPr="00F85FC7">
        <w:rPr>
          <w:lang w:val="bg-BG"/>
        </w:rPr>
        <w:t xml:space="preserve"> от Правилника за прилагане на ЗСПЗЗ</w:t>
      </w:r>
      <w:r w:rsidR="00AA15E3">
        <w:rPr>
          <w:lang w:val="bg-BG"/>
        </w:rPr>
        <w:t>,</w:t>
      </w:r>
    </w:p>
    <w:p w:rsidR="00820FEA" w:rsidRPr="00DB1438" w:rsidRDefault="00820FEA" w:rsidP="00DB1438">
      <w:pPr>
        <w:ind w:firstLine="720"/>
        <w:jc w:val="both"/>
        <w:rPr>
          <w:lang w:val="ru-RU"/>
        </w:rPr>
      </w:pPr>
    </w:p>
    <w:p w:rsidR="008F3A6E" w:rsidRDefault="00463733" w:rsidP="004A0BEB">
      <w:pPr>
        <w:jc w:val="center"/>
        <w:rPr>
          <w:lang w:val="bg-BG"/>
        </w:rPr>
      </w:pPr>
      <w:r w:rsidRPr="00EF2F1D">
        <w:rPr>
          <w:b/>
          <w:lang w:val="bg-BG"/>
        </w:rPr>
        <w:t>О П Р Е Д Е Л Я</w:t>
      </w:r>
      <w:r w:rsidRPr="00EF2F1D">
        <w:rPr>
          <w:lang w:val="bg-BG"/>
        </w:rPr>
        <w:t xml:space="preserve"> </w:t>
      </w:r>
      <w:r w:rsidRPr="00EF2F1D">
        <w:rPr>
          <w:b/>
          <w:lang w:val="bg-BG"/>
        </w:rPr>
        <w:t>М</w:t>
      </w:r>
      <w:r w:rsidRPr="00EF2F1D">
        <w:rPr>
          <w:lang w:val="bg-BG"/>
        </w:rPr>
        <w:t>:</w:t>
      </w:r>
    </w:p>
    <w:p w:rsidR="0078766A" w:rsidRPr="00EF2F1D" w:rsidRDefault="0078766A" w:rsidP="004A0BEB">
      <w:pPr>
        <w:jc w:val="center"/>
        <w:rPr>
          <w:lang w:val="bg-BG"/>
        </w:rPr>
      </w:pPr>
    </w:p>
    <w:p w:rsidR="0078766A" w:rsidRDefault="0074681E" w:rsidP="00DB1438">
      <w:pPr>
        <w:tabs>
          <w:tab w:val="left" w:pos="284"/>
        </w:tabs>
        <w:ind w:firstLine="288"/>
        <w:jc w:val="both"/>
        <w:rPr>
          <w:lang w:val="bg-BG"/>
        </w:rPr>
      </w:pPr>
      <w:r w:rsidRPr="00626705">
        <w:rPr>
          <w:lang w:val="ru-RU"/>
        </w:rPr>
        <w:tab/>
      </w:r>
      <w:r w:rsidR="0078766A" w:rsidRPr="00626705">
        <w:rPr>
          <w:lang w:val="ru-RU"/>
        </w:rPr>
        <w:t>1</w:t>
      </w:r>
      <w:r w:rsidR="0078766A">
        <w:rPr>
          <w:lang w:val="bg-BG"/>
        </w:rPr>
        <w:t>.</w:t>
      </w:r>
      <w:r w:rsidR="00F94664">
        <w:rPr>
          <w:lang w:val="bg-BG"/>
        </w:rPr>
        <w:t xml:space="preserve">Към </w:t>
      </w:r>
      <w:r w:rsidR="00F94664" w:rsidRPr="00F85FC7">
        <w:rPr>
          <w:lang w:val="bg-BG"/>
        </w:rPr>
        <w:t xml:space="preserve">масивите </w:t>
      </w:r>
      <w:r w:rsidR="008F3A6E" w:rsidRPr="00F85FC7">
        <w:rPr>
          <w:lang w:val="bg-BG"/>
        </w:rPr>
        <w:t>за ползване /МП/</w:t>
      </w:r>
      <w:r w:rsidR="000E2804" w:rsidRPr="00F85FC7">
        <w:rPr>
          <w:lang w:val="bg-BG"/>
        </w:rPr>
        <w:t xml:space="preserve"> и имоти за ползване </w:t>
      </w:r>
      <w:r w:rsidR="00214B92" w:rsidRPr="00F85FC7">
        <w:rPr>
          <w:lang w:val="bg-BG"/>
        </w:rPr>
        <w:t>по чл. 37в, ал.</w:t>
      </w:r>
      <w:r w:rsidR="007B18DD">
        <w:rPr>
          <w:lang w:val="bg-BG"/>
        </w:rPr>
        <w:t>3,</w:t>
      </w:r>
      <w:r w:rsidR="007B18DD" w:rsidRPr="00EF2F1D">
        <w:rPr>
          <w:lang w:val="ru-RU"/>
        </w:rPr>
        <w:t xml:space="preserve"> </w:t>
      </w:r>
      <w:r w:rsidR="007B18DD">
        <w:rPr>
          <w:lang w:val="bg-BG"/>
        </w:rPr>
        <w:t>т.2</w:t>
      </w:r>
      <w:r w:rsidR="000E2804" w:rsidRPr="00F85FC7">
        <w:rPr>
          <w:lang w:val="bg-BG"/>
        </w:rPr>
        <w:t xml:space="preserve"> от ЗСПЗЗ, разпределени в границите им</w:t>
      </w:r>
      <w:r w:rsidR="005F6E4E" w:rsidRPr="00F85FC7">
        <w:rPr>
          <w:lang w:val="bg-BG"/>
        </w:rPr>
        <w:t>, съобразно</w:t>
      </w:r>
      <w:r w:rsidR="000E2804" w:rsidRPr="00F85FC7">
        <w:rPr>
          <w:lang w:val="bg-BG"/>
        </w:rPr>
        <w:t xml:space="preserve"> сключеното </w:t>
      </w:r>
      <w:r w:rsidR="00906EB8">
        <w:rPr>
          <w:b/>
          <w:lang w:val="bg-BG"/>
        </w:rPr>
        <w:t>служебно разпредел</w:t>
      </w:r>
      <w:r w:rsidR="00282452">
        <w:rPr>
          <w:b/>
          <w:lang w:val="bg-BG"/>
        </w:rPr>
        <w:t xml:space="preserve">ение </w:t>
      </w:r>
      <w:proofErr w:type="gramStart"/>
      <w:r w:rsidR="0035072F">
        <w:rPr>
          <w:b/>
          <w:lang w:val="bg-BG"/>
        </w:rPr>
        <w:t>за</w:t>
      </w:r>
      <w:proofErr w:type="gramEnd"/>
      <w:r w:rsidR="0035072F">
        <w:rPr>
          <w:b/>
          <w:lang w:val="bg-BG"/>
        </w:rPr>
        <w:t xml:space="preserve"> орна земя</w:t>
      </w:r>
      <w:r w:rsidR="00AE5F94" w:rsidRPr="00EF2F1D">
        <w:rPr>
          <w:b/>
          <w:lang w:val="ru-RU"/>
        </w:rPr>
        <w:t xml:space="preserve">, </w:t>
      </w:r>
      <w:r w:rsidR="005B14D9">
        <w:rPr>
          <w:b/>
          <w:lang w:val="bg-BG"/>
        </w:rPr>
        <w:t>одоб</w:t>
      </w:r>
      <w:r w:rsidR="007B18DD">
        <w:rPr>
          <w:b/>
          <w:lang w:val="bg-BG"/>
        </w:rPr>
        <w:t xml:space="preserve">рено със </w:t>
      </w:r>
      <w:r w:rsidR="00AE5F94">
        <w:rPr>
          <w:b/>
          <w:lang w:val="bg-BG"/>
        </w:rPr>
        <w:t xml:space="preserve">заповед </w:t>
      </w:r>
      <w:r w:rsidR="005B14D9">
        <w:rPr>
          <w:b/>
          <w:lang w:val="bg-BG"/>
        </w:rPr>
        <w:t>№</w:t>
      </w:r>
      <w:r w:rsidR="00282452">
        <w:rPr>
          <w:b/>
          <w:lang w:val="bg-BG"/>
        </w:rPr>
        <w:t xml:space="preserve"> ПО</w:t>
      </w:r>
      <w:r w:rsidR="003A1960">
        <w:rPr>
          <w:b/>
          <w:lang w:val="bg-BG"/>
        </w:rPr>
        <w:t>-</w:t>
      </w:r>
      <w:r w:rsidR="00282452">
        <w:rPr>
          <w:b/>
          <w:lang w:val="bg-BG"/>
        </w:rPr>
        <w:t>09</w:t>
      </w:r>
      <w:r w:rsidR="003A1960">
        <w:rPr>
          <w:b/>
          <w:lang w:val="bg-BG"/>
        </w:rPr>
        <w:t>-</w:t>
      </w:r>
      <w:r w:rsidR="00906EB8">
        <w:rPr>
          <w:b/>
          <w:lang w:val="bg-BG"/>
        </w:rPr>
        <w:t>2258</w:t>
      </w:r>
      <w:r w:rsidR="00750457">
        <w:rPr>
          <w:b/>
          <w:lang w:val="bg-BG"/>
        </w:rPr>
        <w:t>-</w:t>
      </w:r>
      <w:r w:rsidR="00906EB8">
        <w:rPr>
          <w:b/>
          <w:lang w:val="bg-BG"/>
        </w:rPr>
        <w:t>4</w:t>
      </w:r>
      <w:r w:rsidR="00EF2F1D">
        <w:rPr>
          <w:b/>
          <w:lang w:val="bg-BG"/>
        </w:rPr>
        <w:t>/</w:t>
      </w:r>
      <w:r w:rsidR="00282452">
        <w:rPr>
          <w:b/>
          <w:lang w:val="ru-RU"/>
        </w:rPr>
        <w:t>30</w:t>
      </w:r>
      <w:r w:rsidR="00750457">
        <w:rPr>
          <w:b/>
          <w:lang w:val="bg-BG"/>
        </w:rPr>
        <w:t>.0</w:t>
      </w:r>
      <w:r w:rsidR="00B77F8C">
        <w:rPr>
          <w:b/>
          <w:lang w:val="bg-BG"/>
        </w:rPr>
        <w:t>9</w:t>
      </w:r>
      <w:r w:rsidR="003A1960">
        <w:rPr>
          <w:b/>
          <w:lang w:val="bg-BG"/>
        </w:rPr>
        <w:t>.20</w:t>
      </w:r>
      <w:r w:rsidR="00282452">
        <w:rPr>
          <w:b/>
          <w:lang w:val="bg-BG"/>
        </w:rPr>
        <w:t>2</w:t>
      </w:r>
      <w:r w:rsidR="00906EB8">
        <w:rPr>
          <w:b/>
          <w:lang w:val="bg-BG"/>
        </w:rPr>
        <w:t>1</w:t>
      </w:r>
      <w:r w:rsidR="003A1960" w:rsidRPr="00626705">
        <w:rPr>
          <w:b/>
          <w:lang w:val="ru-RU"/>
        </w:rPr>
        <w:t xml:space="preserve"> </w:t>
      </w:r>
      <w:r w:rsidR="00750457">
        <w:rPr>
          <w:b/>
          <w:lang w:val="bg-BG"/>
        </w:rPr>
        <w:t>г.</w:t>
      </w:r>
      <w:r w:rsidR="002307D8" w:rsidRPr="00315DFD">
        <w:rPr>
          <w:lang w:val="bg-BG"/>
        </w:rPr>
        <w:t xml:space="preserve"> </w:t>
      </w:r>
      <w:r w:rsidR="002307D8" w:rsidRPr="00F85FC7">
        <w:rPr>
          <w:lang w:val="bg-BG"/>
        </w:rPr>
        <w:t xml:space="preserve">за </w:t>
      </w:r>
      <w:r w:rsidR="00D13F65" w:rsidRPr="00F85FC7">
        <w:rPr>
          <w:lang w:val="bg-BG"/>
        </w:rPr>
        <w:t xml:space="preserve">землището на </w:t>
      </w:r>
      <w:r w:rsidR="00141001">
        <w:rPr>
          <w:b/>
          <w:lang w:val="bg-BG"/>
        </w:rPr>
        <w:t>гр.</w:t>
      </w:r>
      <w:r w:rsidR="00804EC7">
        <w:rPr>
          <w:b/>
        </w:rPr>
        <w:t xml:space="preserve"> </w:t>
      </w:r>
      <w:r w:rsidR="00804EC7">
        <w:rPr>
          <w:b/>
          <w:lang w:val="bg-BG"/>
        </w:rPr>
        <w:t>Златица</w:t>
      </w:r>
      <w:r w:rsidR="00D13F65" w:rsidRPr="00EF2F1D">
        <w:rPr>
          <w:b/>
          <w:lang w:val="bg-BG"/>
        </w:rPr>
        <w:t xml:space="preserve">, общ. </w:t>
      </w:r>
      <w:r w:rsidR="003A1960">
        <w:rPr>
          <w:b/>
          <w:lang w:val="bg-BG"/>
        </w:rPr>
        <w:t>Златица</w:t>
      </w:r>
      <w:r w:rsidR="00D13F65" w:rsidRPr="00F85FC7">
        <w:rPr>
          <w:lang w:val="bg-BG"/>
        </w:rPr>
        <w:t xml:space="preserve">, ЕКАТТЕ </w:t>
      </w:r>
      <w:r w:rsidR="00141001">
        <w:rPr>
          <w:lang w:val="bg-BG"/>
        </w:rPr>
        <w:t xml:space="preserve">31044 </w:t>
      </w:r>
      <w:r w:rsidR="00820FEA">
        <w:rPr>
          <w:lang w:val="bg-BG"/>
        </w:rPr>
        <w:t xml:space="preserve"> </w:t>
      </w:r>
      <w:r w:rsidR="008F3A6E" w:rsidRPr="00EF2F1D">
        <w:rPr>
          <w:b/>
          <w:lang w:val="bg-BG"/>
        </w:rPr>
        <w:t>област Софи</w:t>
      </w:r>
      <w:r w:rsidR="00EF2F1D" w:rsidRPr="00EF2F1D">
        <w:rPr>
          <w:b/>
          <w:lang w:val="bg-BG"/>
        </w:rPr>
        <w:t>я</w:t>
      </w:r>
      <w:r w:rsidR="00C06313" w:rsidRPr="00F85FC7">
        <w:rPr>
          <w:lang w:val="bg-BG"/>
        </w:rPr>
        <w:t>,</w:t>
      </w:r>
      <w:r w:rsidR="008F3A6E" w:rsidRPr="00F85FC7">
        <w:rPr>
          <w:lang w:val="bg-BG"/>
        </w:rPr>
        <w:t xml:space="preserve"> за стопанската </w:t>
      </w:r>
      <w:r w:rsidR="008F3A6E" w:rsidRPr="00EF2F1D">
        <w:rPr>
          <w:b/>
          <w:lang w:val="bg-BG"/>
        </w:rPr>
        <w:t>20</w:t>
      </w:r>
      <w:r w:rsidR="00282452">
        <w:rPr>
          <w:b/>
          <w:lang w:val="bg-BG"/>
        </w:rPr>
        <w:t>2</w:t>
      </w:r>
      <w:r w:rsidR="00906EB8">
        <w:rPr>
          <w:b/>
          <w:lang w:val="bg-BG"/>
        </w:rPr>
        <w:t>1</w:t>
      </w:r>
      <w:r w:rsidR="008F3A6E" w:rsidRPr="00EF2F1D">
        <w:rPr>
          <w:b/>
          <w:lang w:val="bg-BG"/>
        </w:rPr>
        <w:t xml:space="preserve"> – 20</w:t>
      </w:r>
      <w:r w:rsidR="00282452">
        <w:rPr>
          <w:b/>
          <w:lang w:val="bg-BG"/>
        </w:rPr>
        <w:t>2</w:t>
      </w:r>
      <w:r w:rsidR="00906EB8">
        <w:rPr>
          <w:b/>
          <w:lang w:val="bg-BG"/>
        </w:rPr>
        <w:t>2</w:t>
      </w:r>
      <w:r w:rsidR="008F3A6E" w:rsidRPr="00F85FC7">
        <w:rPr>
          <w:lang w:val="bg-BG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841"/>
        <w:gridCol w:w="1714"/>
        <w:gridCol w:w="1409"/>
        <w:gridCol w:w="2181"/>
      </w:tblGrid>
      <w:tr w:rsidR="00F94664" w:rsidRPr="00EF2F1D" w:rsidTr="00FD527B">
        <w:trPr>
          <w:cantSplit/>
          <w:trHeight w:val="227"/>
        </w:trPr>
        <w:tc>
          <w:tcPr>
            <w:tcW w:w="3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EF2F1D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EF2F1D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EF2F1D" w:rsidRDefault="00EF2F1D" w:rsidP="006B2A6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F94664" w:rsidRPr="00EF2F1D" w:rsidTr="00FD527B">
        <w:trPr>
          <w:cantSplit/>
          <w:trHeight w:val="227"/>
        </w:trPr>
        <w:tc>
          <w:tcPr>
            <w:tcW w:w="37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EF2F1D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664" w:rsidRPr="00EF2F1D" w:rsidRDefault="00F94664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64" w:rsidRPr="00EF2F1D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4664" w:rsidRPr="00EF2F1D" w:rsidRDefault="00EF2F1D" w:rsidP="00FC2F1C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664" w:rsidRPr="00EF2F1D" w:rsidRDefault="00EF2F1D" w:rsidP="00963A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140D2A" w:rsidRPr="00820FEA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АТАНАС ЙОРДАНОВ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2.027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66.89</w:t>
            </w:r>
          </w:p>
        </w:tc>
      </w:tr>
      <w:tr w:rsidR="00140D2A" w:rsidRPr="00820FEA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АТАНАС ЙОРДАНОВ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0.972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32.08</w:t>
            </w:r>
          </w:p>
        </w:tc>
      </w:tr>
      <w:tr w:rsidR="00140D2A" w:rsidRPr="00820FEA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АТАНАС ЙОРДАНОВ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0.209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6.90</w:t>
            </w:r>
          </w:p>
        </w:tc>
      </w:tr>
      <w:tr w:rsidR="00140D2A" w:rsidRPr="00820FEA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АТАНАС ЙОРДАНОВ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134.31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0.205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6.77</w:t>
            </w:r>
          </w:p>
        </w:tc>
      </w:tr>
      <w:tr w:rsidR="00140D2A" w:rsidRPr="00820FEA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АТАНАС ЙОРДАНОВ ГЕОРГИЕВ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0.106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3.50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5A6788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3.519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116.13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ВАСИЛ ИВАНОВ ЧЕРНЕВ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0.210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6.93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color w:val="FF0000"/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0.210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6.93</w:t>
            </w:r>
          </w:p>
        </w:tc>
      </w:tr>
      <w:tr w:rsidR="00140D2A" w:rsidRPr="00F84C65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ВЕНЕТА ЯНЕВА СТАМЕНОВА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145.33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0.817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26.96</w:t>
            </w:r>
          </w:p>
        </w:tc>
      </w:tr>
      <w:tr w:rsidR="00140D2A" w:rsidRPr="001A0C86" w:rsidTr="00FD527B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ВЕНЕТА ЯНЕВА СТАМЕНОВА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145.34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0.662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21.85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ВЕНЕТА ЯНЕВА СТАМЕНОВА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145.31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0.141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4.65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1.620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53.46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138.26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1.013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33.43</w:t>
            </w:r>
          </w:p>
        </w:tc>
      </w:tr>
      <w:tr w:rsidR="00140D2A" w:rsidRPr="007D40B7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131.26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0.316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10.43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23.13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5.35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1.491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49.20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0.758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25.01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122.40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0.567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18.71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0.509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16.80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0.256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8.45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137.43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0.233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7.69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122.40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0.229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7.56</w:t>
            </w:r>
          </w:p>
        </w:tc>
      </w:tr>
      <w:tr w:rsidR="00140D2A" w:rsidRPr="00744E10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122.36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0.207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6.83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134.31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0.175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5.78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84611F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0.101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3.33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3.035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100.16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4.060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133.98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141.100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2.239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73.89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2.215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73.10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131.25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1.852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61.12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126.52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1.440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47.52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112.137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1.434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47.32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1.261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41.61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1.250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41.25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126.53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1.235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40.76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1.069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35.28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31.61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lastRenderedPageBreak/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0.937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30.92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136.44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0.932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30.76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130.56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0.909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30.00</w:t>
            </w:r>
          </w:p>
        </w:tc>
      </w:tr>
      <w:tr w:rsidR="00140D2A" w:rsidRPr="004853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131.26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0.846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27.92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0.841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27.75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126.51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0.839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27.69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132.10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0.833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27.49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0.809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26.70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0.716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23.63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122.41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0.662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21.85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0.588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19.40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72.3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0.579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19.11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0.578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19.07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55.48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0.516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17.03</w:t>
            </w:r>
          </w:p>
        </w:tc>
      </w:tr>
      <w:tr w:rsidR="00140D2A" w:rsidRPr="00C40CF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121.33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0.491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16.20</w:t>
            </w:r>
          </w:p>
        </w:tc>
      </w:tr>
      <w:tr w:rsidR="00140D2A" w:rsidRPr="00C40CF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0.475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15.68</w:t>
            </w:r>
          </w:p>
        </w:tc>
      </w:tr>
      <w:tr w:rsidR="00140D2A" w:rsidRPr="00C40CF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119.36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0.420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13.86</w:t>
            </w:r>
          </w:p>
        </w:tc>
      </w:tr>
      <w:tr w:rsidR="00140D2A" w:rsidRPr="00C40CF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0.387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12.77</w:t>
            </w:r>
          </w:p>
        </w:tc>
      </w:tr>
      <w:tr w:rsidR="00140D2A" w:rsidRPr="001A0C86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121.33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12.54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119.36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0.366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12.08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120.21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0.361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11.91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131.26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11.81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0.350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11.55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121.34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0.329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10.86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0.319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10.53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59.19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0.318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10.49</w:t>
            </w:r>
          </w:p>
        </w:tc>
      </w:tr>
      <w:tr w:rsidR="00140D2A" w:rsidRPr="00C40CF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121.34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0.304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10.03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135.11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0.300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9.90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135.13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0.290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9.57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130.57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0.274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9.04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61.18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0.269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8.88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0.256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8.45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129.40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0.242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7.99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145.36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0.232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7.66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143.218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0.232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7.66</w:t>
            </w:r>
          </w:p>
        </w:tc>
      </w:tr>
      <w:tr w:rsidR="00140D2A" w:rsidRPr="007D40B7" w:rsidTr="00140D2A">
        <w:trPr>
          <w:cantSplit/>
          <w:trHeight w:val="311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0.231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7.62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131.26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0.217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7.16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121.33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0.206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6.80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122.36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0.192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6.34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119.39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0.181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5.97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0.176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5.81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141.100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0.174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5.74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0.171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5.64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5.38</w:t>
            </w:r>
          </w:p>
        </w:tc>
      </w:tr>
      <w:tr w:rsidR="00140D2A" w:rsidRPr="00DB143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141.105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5.38</w:t>
            </w:r>
          </w:p>
        </w:tc>
      </w:tr>
      <w:tr w:rsidR="00140D2A" w:rsidRPr="00EF2F1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136.45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5.38</w:t>
            </w:r>
          </w:p>
        </w:tc>
      </w:tr>
      <w:tr w:rsidR="00140D2A" w:rsidRPr="005C39F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135.12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5.21</w:t>
            </w:r>
          </w:p>
        </w:tc>
      </w:tr>
      <w:tr w:rsidR="00140D2A" w:rsidRPr="00EF2F1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145.33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0.151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4.98</w:t>
            </w:r>
          </w:p>
        </w:tc>
      </w:tr>
      <w:tr w:rsidR="00140D2A" w:rsidRPr="00EF2F1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116.26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4.75</w:t>
            </w:r>
          </w:p>
        </w:tc>
      </w:tr>
      <w:tr w:rsidR="00140D2A" w:rsidRPr="00EF2F1D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141.100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0.124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4.09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ДАЙМАНС ООД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0.103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3.40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0C1705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39.2</w:t>
            </w:r>
            <w:r w:rsidR="000C1705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1295.84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1.210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39.93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127.48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1.142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37.69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127.48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1.118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36.89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79.10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1.103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36.40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114.45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1.017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33.56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0.944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31.15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114.48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0.624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20.59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113.46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0.508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16.76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0.378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12.47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127.49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0.251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8.28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lastRenderedPageBreak/>
              <w:t>ДАНИЕЛ МАРИНОВ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22.40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0.231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7.62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0C1705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8.52</w:t>
            </w:r>
            <w:r w:rsidR="000C1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281.36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ДЕЛЧО АТАНАСОВ СТЕФАНОВ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136.45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0.732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24.16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ДЕЛЧО АТАНАСОВ СТЕФАНОВ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136.43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0.133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4.39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0.865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28.55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2.339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77.19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144.41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1.530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50.49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144.40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1.400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46.20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0.635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20.96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0.557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18.38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140.62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0.531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17.52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ДИМИТРИНА ИЛИЕВА ГЕОРГИЕВА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143.63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0.245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8.09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7.237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238.82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126.53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0.756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24.95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71.40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0.655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21.62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138.26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0.604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19.93</w:t>
            </w:r>
          </w:p>
        </w:tc>
      </w:tr>
      <w:tr w:rsidR="00140D2A" w:rsidRPr="00981354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115.63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0.374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12.34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130.57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0.265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8.75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137.44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0.261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8.61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137.39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0.244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8.05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71.41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0.183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6.04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130.58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5.41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ИЛКО ГАНЧЕВ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130.58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0.105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3.47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3.61</w:t>
            </w:r>
            <w:r w:rsidR="000C17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119.16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МАРИН НИКОЛОВ ГУГОВ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71.41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0.394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13.00</w:t>
            </w:r>
          </w:p>
        </w:tc>
      </w:tr>
      <w:tr w:rsidR="00140D2A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D2A" w:rsidRPr="0084611F" w:rsidRDefault="00140D2A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0.394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D2A" w:rsidRPr="0084611F" w:rsidRDefault="00140D2A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13.00</w:t>
            </w:r>
          </w:p>
        </w:tc>
      </w:tr>
      <w:tr w:rsidR="006165C4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НИКОЛАЙ ИЛКОВ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112.144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0.727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23.99</w:t>
            </w:r>
          </w:p>
        </w:tc>
      </w:tr>
      <w:tr w:rsidR="006165C4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НИКОЛАЙ ИЛКОВ АТАНАСОВ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114.1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0.113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3.73</w:t>
            </w:r>
          </w:p>
        </w:tc>
      </w:tr>
      <w:tr w:rsidR="006165C4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84611F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0.840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27.72</w:t>
            </w:r>
          </w:p>
        </w:tc>
      </w:tr>
      <w:tr w:rsidR="006165C4" w:rsidRPr="00E93BC8" w:rsidTr="00140D2A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ПЕТКА ГЕОРГИЕВА КАРАИВАНОВА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117.41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0.168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sz w:val="16"/>
                <w:szCs w:val="16"/>
              </w:rPr>
            </w:pPr>
            <w:r w:rsidRPr="0084611F">
              <w:rPr>
                <w:sz w:val="16"/>
                <w:szCs w:val="16"/>
              </w:rPr>
              <w:t>5.54</w:t>
            </w:r>
          </w:p>
        </w:tc>
      </w:tr>
      <w:tr w:rsidR="006165C4" w:rsidRPr="00E93BC8" w:rsidTr="002668C2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  <w:r w:rsidRPr="0084611F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5C4" w:rsidRPr="0084611F" w:rsidRDefault="006165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0.168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65C4" w:rsidRPr="0084611F" w:rsidRDefault="006165C4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5.54</w:t>
            </w:r>
          </w:p>
        </w:tc>
      </w:tr>
      <w:tr w:rsidR="0084611F" w:rsidRPr="004D637E" w:rsidTr="002668C2">
        <w:trPr>
          <w:cantSplit/>
          <w:trHeight w:val="227"/>
        </w:trPr>
        <w:tc>
          <w:tcPr>
            <w:tcW w:w="3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11F" w:rsidRPr="0084611F" w:rsidRDefault="0084611F" w:rsidP="00D4535C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11F" w:rsidRPr="0084611F" w:rsidRDefault="0084611F" w:rsidP="00D4535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4611F" w:rsidRPr="0084611F" w:rsidRDefault="0084611F" w:rsidP="00D4535C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611F" w:rsidRPr="0084611F" w:rsidRDefault="0084611F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70.784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611F" w:rsidRPr="0084611F" w:rsidRDefault="0084611F" w:rsidP="0084611F">
            <w:pPr>
              <w:jc w:val="right"/>
              <w:rPr>
                <w:b/>
                <w:sz w:val="16"/>
                <w:szCs w:val="16"/>
              </w:rPr>
            </w:pPr>
            <w:r w:rsidRPr="0084611F">
              <w:rPr>
                <w:b/>
                <w:sz w:val="16"/>
                <w:szCs w:val="16"/>
              </w:rPr>
              <w:t>2335.87</w:t>
            </w:r>
          </w:p>
        </w:tc>
      </w:tr>
    </w:tbl>
    <w:p w:rsidR="004C0510" w:rsidRDefault="0074681E" w:rsidP="0078766A">
      <w:pPr>
        <w:tabs>
          <w:tab w:val="left" w:pos="284"/>
        </w:tabs>
        <w:ind w:firstLine="288"/>
        <w:jc w:val="both"/>
        <w:rPr>
          <w:lang w:eastAsia="bg-BG"/>
        </w:rPr>
      </w:pPr>
      <w:r>
        <w:rPr>
          <w:lang w:val="ru-RU" w:eastAsia="bg-BG"/>
        </w:rPr>
        <w:tab/>
      </w:r>
    </w:p>
    <w:p w:rsidR="0078766A" w:rsidRDefault="0078766A" w:rsidP="0078766A">
      <w:pPr>
        <w:tabs>
          <w:tab w:val="left" w:pos="284"/>
        </w:tabs>
        <w:ind w:firstLine="288"/>
        <w:jc w:val="both"/>
        <w:rPr>
          <w:lang w:val="bg-BG"/>
        </w:rPr>
      </w:pPr>
      <w:r>
        <w:rPr>
          <w:lang w:val="ru-RU" w:eastAsia="bg-BG"/>
        </w:rPr>
        <w:t>2.</w:t>
      </w:r>
      <w:r w:rsidRPr="0078766A">
        <w:rPr>
          <w:lang w:val="bg-BG"/>
        </w:rPr>
        <w:t xml:space="preserve"> </w:t>
      </w:r>
      <w:r>
        <w:rPr>
          <w:lang w:val="bg-BG"/>
        </w:rPr>
        <w:t xml:space="preserve">Към </w:t>
      </w:r>
      <w:r w:rsidRPr="00F85FC7">
        <w:rPr>
          <w:lang w:val="bg-BG"/>
        </w:rPr>
        <w:t>масивите за ползване /МП/ и имоти за ползване по чл. 37в, ал.</w:t>
      </w:r>
      <w:r>
        <w:rPr>
          <w:lang w:val="bg-BG"/>
        </w:rPr>
        <w:t>3,</w:t>
      </w:r>
      <w:r w:rsidRPr="00EF2F1D">
        <w:rPr>
          <w:lang w:val="ru-RU"/>
        </w:rPr>
        <w:t xml:space="preserve"> </w:t>
      </w:r>
      <w:r>
        <w:rPr>
          <w:lang w:val="bg-BG"/>
        </w:rPr>
        <w:t>т.2</w:t>
      </w:r>
      <w:r w:rsidRPr="00F85FC7">
        <w:rPr>
          <w:lang w:val="bg-BG"/>
        </w:rPr>
        <w:t xml:space="preserve"> от ЗСПЗЗ, разпределени в границите им, съобразно сключеното </w:t>
      </w:r>
      <w:r w:rsidR="00282452">
        <w:rPr>
          <w:b/>
          <w:lang w:val="bg-BG"/>
        </w:rPr>
        <w:t xml:space="preserve">доброволно споразумение </w:t>
      </w:r>
      <w:r w:rsidR="002C67B8">
        <w:rPr>
          <w:b/>
          <w:lang w:val="bg-BG"/>
        </w:rPr>
        <w:t>орна земя</w:t>
      </w:r>
      <w:r w:rsidRPr="00EF2F1D">
        <w:rPr>
          <w:b/>
          <w:lang w:val="ru-RU"/>
        </w:rPr>
        <w:t xml:space="preserve">, </w:t>
      </w:r>
      <w:r>
        <w:rPr>
          <w:b/>
          <w:lang w:val="bg-BG"/>
        </w:rPr>
        <w:t>одобрено със заповед №</w:t>
      </w:r>
      <w:r w:rsidR="00F1029E">
        <w:rPr>
          <w:b/>
          <w:lang w:val="bg-BG"/>
        </w:rPr>
        <w:t xml:space="preserve"> ПО-09</w:t>
      </w:r>
      <w:r>
        <w:rPr>
          <w:b/>
          <w:lang w:val="bg-BG"/>
        </w:rPr>
        <w:t>-</w:t>
      </w:r>
      <w:r w:rsidR="002E64C9">
        <w:rPr>
          <w:b/>
          <w:lang w:val="bg-BG"/>
        </w:rPr>
        <w:t>2257</w:t>
      </w:r>
      <w:r>
        <w:rPr>
          <w:b/>
          <w:lang w:val="bg-BG"/>
        </w:rPr>
        <w:t>-</w:t>
      </w:r>
      <w:r w:rsidR="00F1029E">
        <w:rPr>
          <w:b/>
          <w:lang w:val="bg-BG"/>
        </w:rPr>
        <w:t>3</w:t>
      </w:r>
      <w:r>
        <w:rPr>
          <w:b/>
          <w:lang w:val="bg-BG"/>
        </w:rPr>
        <w:t>/</w:t>
      </w:r>
      <w:r w:rsidR="002E64C9">
        <w:rPr>
          <w:b/>
          <w:lang w:val="bg-BG"/>
        </w:rPr>
        <w:t>27</w:t>
      </w:r>
      <w:r>
        <w:rPr>
          <w:b/>
          <w:lang w:val="bg-BG"/>
        </w:rPr>
        <w:t>.09.20</w:t>
      </w:r>
      <w:r w:rsidR="00F1029E">
        <w:rPr>
          <w:b/>
          <w:lang w:val="bg-BG"/>
        </w:rPr>
        <w:t>2</w:t>
      </w:r>
      <w:r w:rsidR="002E64C9">
        <w:rPr>
          <w:b/>
          <w:lang w:val="bg-BG"/>
        </w:rPr>
        <w:t>1</w:t>
      </w:r>
      <w:r w:rsidRPr="00626705">
        <w:rPr>
          <w:b/>
          <w:lang w:val="ru-RU"/>
        </w:rPr>
        <w:t xml:space="preserve"> </w:t>
      </w:r>
      <w:r>
        <w:rPr>
          <w:b/>
          <w:lang w:val="bg-BG"/>
        </w:rPr>
        <w:t>г.</w:t>
      </w:r>
      <w:r w:rsidRPr="00315DFD">
        <w:rPr>
          <w:lang w:val="bg-BG"/>
        </w:rPr>
        <w:t xml:space="preserve"> </w:t>
      </w:r>
      <w:r w:rsidRPr="00F85FC7">
        <w:rPr>
          <w:lang w:val="bg-BG"/>
        </w:rPr>
        <w:t xml:space="preserve">за землището на </w:t>
      </w:r>
      <w:r>
        <w:rPr>
          <w:b/>
          <w:lang w:val="bg-BG"/>
        </w:rPr>
        <w:t>с.</w:t>
      </w:r>
      <w:r w:rsidR="00804EC7">
        <w:rPr>
          <w:b/>
        </w:rPr>
        <w:t xml:space="preserve"> </w:t>
      </w:r>
      <w:r>
        <w:rPr>
          <w:b/>
          <w:lang w:val="bg-BG"/>
        </w:rPr>
        <w:t>Карлиево</w:t>
      </w:r>
      <w:r w:rsidRPr="00EF2F1D">
        <w:rPr>
          <w:b/>
          <w:lang w:val="bg-BG"/>
        </w:rPr>
        <w:t xml:space="preserve">, общ. </w:t>
      </w:r>
      <w:r>
        <w:rPr>
          <w:b/>
          <w:lang w:val="bg-BG"/>
        </w:rPr>
        <w:t>Златица</w:t>
      </w:r>
      <w:r w:rsidRPr="00F85FC7">
        <w:rPr>
          <w:lang w:val="bg-BG"/>
        </w:rPr>
        <w:t xml:space="preserve">, ЕКАТТЕ </w:t>
      </w:r>
      <w:r>
        <w:rPr>
          <w:lang w:val="bg-BG"/>
        </w:rPr>
        <w:t>36484</w:t>
      </w:r>
      <w:r w:rsidRPr="00F85FC7">
        <w:rPr>
          <w:lang w:val="bg-BG"/>
        </w:rPr>
        <w:t xml:space="preserve"> </w:t>
      </w:r>
      <w:r w:rsidRPr="00EF2F1D">
        <w:rPr>
          <w:b/>
          <w:lang w:val="bg-BG"/>
        </w:rPr>
        <w:t>област София</w:t>
      </w:r>
      <w:r w:rsidRPr="00F85FC7">
        <w:rPr>
          <w:lang w:val="bg-BG"/>
        </w:rPr>
        <w:t xml:space="preserve">, за стопанската </w:t>
      </w:r>
      <w:r w:rsidRPr="00EF2F1D">
        <w:rPr>
          <w:b/>
          <w:lang w:val="bg-BG"/>
        </w:rPr>
        <w:t>20</w:t>
      </w:r>
      <w:r w:rsidR="00F1029E">
        <w:rPr>
          <w:b/>
          <w:lang w:val="bg-BG"/>
        </w:rPr>
        <w:t>2</w:t>
      </w:r>
      <w:r w:rsidR="00CB5BE1">
        <w:rPr>
          <w:b/>
          <w:lang w:val="bg-BG"/>
        </w:rPr>
        <w:t>1</w:t>
      </w:r>
      <w:r w:rsidRPr="00EF2F1D">
        <w:rPr>
          <w:b/>
          <w:lang w:val="bg-BG"/>
        </w:rPr>
        <w:t xml:space="preserve"> – 20</w:t>
      </w:r>
      <w:r w:rsidR="00F1029E">
        <w:rPr>
          <w:b/>
          <w:lang w:val="bg-BG"/>
        </w:rPr>
        <w:t>2</w:t>
      </w:r>
      <w:r w:rsidR="00CB5BE1">
        <w:rPr>
          <w:b/>
          <w:lang w:val="bg-BG"/>
        </w:rPr>
        <w:t>2</w:t>
      </w:r>
      <w:r w:rsidRPr="00F85FC7">
        <w:rPr>
          <w:lang w:val="bg-BG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4"/>
        <w:gridCol w:w="840"/>
        <w:gridCol w:w="1714"/>
        <w:gridCol w:w="1408"/>
        <w:gridCol w:w="2182"/>
      </w:tblGrid>
      <w:tr w:rsidR="0078766A" w:rsidRPr="00EF2F1D" w:rsidTr="00106AAF">
        <w:trPr>
          <w:cantSplit/>
          <w:trHeight w:val="227"/>
        </w:trPr>
        <w:tc>
          <w:tcPr>
            <w:tcW w:w="3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78766A" w:rsidRPr="00EF2F1D" w:rsidTr="00106AAF">
        <w:trPr>
          <w:cantSplit/>
          <w:trHeight w:val="227"/>
        </w:trPr>
        <w:tc>
          <w:tcPr>
            <w:tcW w:w="3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0E3A15" w:rsidRPr="00F94511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2.09</w:t>
            </w:r>
          </w:p>
        </w:tc>
      </w:tr>
      <w:tr w:rsidR="000E3A15" w:rsidRPr="00F94511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16.405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0.110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2.09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0.220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4.18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0.658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12.50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47.504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0.629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11.95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52.416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0.400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7.60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47.502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0.380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7.22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12.103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0.363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6.90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15.436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0.320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6.08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3.72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52.103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3.63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45.439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2.79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52.44</w:t>
            </w:r>
            <w:r w:rsidR="00BB21F4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0.147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2.79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0E3A15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47.503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0.127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2.41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9574CC" w:rsidRDefault="000E3A15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0E3A15">
              <w:rPr>
                <w:b/>
                <w:sz w:val="16"/>
                <w:szCs w:val="16"/>
              </w:rPr>
              <w:t>3.55</w:t>
            </w:r>
            <w:r w:rsidR="009574CC">
              <w:rPr>
                <w:b/>
                <w:sz w:val="16"/>
                <w:szCs w:val="16"/>
                <w:lang w:val="bg-BG"/>
              </w:rPr>
              <w:t>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67.60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49.433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1.496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28.42</w:t>
            </w:r>
          </w:p>
        </w:tc>
      </w:tr>
      <w:tr w:rsidR="000E3A15" w:rsidRPr="003939D7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17.127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1.361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25.86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1.185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22.52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1.136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21.58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51.4</w:t>
            </w:r>
            <w:r w:rsidR="00BB21F4">
              <w:rPr>
                <w:sz w:val="16"/>
                <w:szCs w:val="16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0.905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17.20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0.894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16.99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lastRenderedPageBreak/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49.8</w:t>
            </w:r>
            <w:r w:rsidR="00BB21F4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0.833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15.83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49.434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0.825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15.68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47.501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0.799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15.18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0.664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12.62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49.435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0.594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11.29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45.439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0.586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11.13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0.491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9.33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45.439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0.451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8.57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0.441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8.38</w:t>
            </w:r>
          </w:p>
        </w:tc>
      </w:tr>
      <w:tr w:rsidR="000E3A15" w:rsidRPr="00DB1438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51.402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0.406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7.71</w:t>
            </w:r>
          </w:p>
        </w:tc>
      </w:tr>
      <w:tr w:rsidR="000E3A15" w:rsidRPr="00F94511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45.439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7.20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30.127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0.353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6.71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6.48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0.259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4.92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0.249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4.73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48.729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0.206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3.91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0.206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3.91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51.401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0.165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3.14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0.157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2.98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45.421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0.155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2.95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15.403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0.141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2.68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48.41</w:t>
            </w:r>
            <w:r w:rsidR="00985504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2.58</w:t>
            </w:r>
          </w:p>
        </w:tc>
      </w:tr>
      <w:tr w:rsidR="000E3A15" w:rsidRPr="00EF2F1D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ДАЙМАНС ООД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46.428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0.132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2.51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401F81" w:rsidRDefault="000E3A15" w:rsidP="000E3A15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0E3A15">
              <w:rPr>
                <w:b/>
                <w:sz w:val="16"/>
                <w:szCs w:val="16"/>
              </w:rPr>
              <w:t>15.9</w:t>
            </w:r>
            <w:r w:rsidR="00401F81">
              <w:rPr>
                <w:b/>
                <w:sz w:val="16"/>
                <w:szCs w:val="16"/>
                <w:lang w:val="bg-BG"/>
              </w:rPr>
              <w:t>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401F81" w:rsidRDefault="000E3A15" w:rsidP="00401F81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0E3A15">
              <w:rPr>
                <w:b/>
                <w:sz w:val="16"/>
                <w:szCs w:val="16"/>
              </w:rPr>
              <w:t>30</w:t>
            </w:r>
            <w:r w:rsidR="00401F81">
              <w:rPr>
                <w:b/>
                <w:sz w:val="16"/>
                <w:szCs w:val="16"/>
                <w:lang w:val="bg-BG"/>
              </w:rPr>
              <w:t>3</w:t>
            </w:r>
            <w:r w:rsidRPr="000E3A15">
              <w:rPr>
                <w:b/>
                <w:sz w:val="16"/>
                <w:szCs w:val="16"/>
              </w:rPr>
              <w:t>.</w:t>
            </w:r>
            <w:r w:rsidR="00401F81">
              <w:rPr>
                <w:b/>
                <w:sz w:val="16"/>
                <w:szCs w:val="16"/>
                <w:lang w:val="bg-BG"/>
              </w:rPr>
              <w:t>20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ДЕЛЧО АТАНАСОВ СТЕФАНОВ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52.414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2.26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0.119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2.26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ИВАН НЕНКОВ ЧЕРНЕВ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16.405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0.278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5.28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ИВАН НЕНКОВ ЧЕРНЕВ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12.103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0.179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3.40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ИВАН НЕНКОВ ЧЕРНЕВ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12-16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12.103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0.101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1.92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0.558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10.60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52.429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0.129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2.45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МАРИН НИКОЛОВ ГУГОВ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29.64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0.107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2.03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0.236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4.48</w:t>
            </w:r>
          </w:p>
        </w:tc>
      </w:tr>
      <w:tr w:rsidR="000E3A15" w:rsidRPr="00F01B32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МАРИЯ КОСТОВА ЧЕРНЕВА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16-2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49.8</w:t>
            </w:r>
            <w:r w:rsidR="00BB21F4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0.323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sz w:val="16"/>
                <w:szCs w:val="16"/>
              </w:rPr>
            </w:pPr>
            <w:r w:rsidRPr="000E3A15">
              <w:rPr>
                <w:sz w:val="16"/>
                <w:szCs w:val="16"/>
              </w:rPr>
              <w:t>6.14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  <w:r w:rsidRPr="000E3A15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15" w:rsidRPr="000E3A15" w:rsidRDefault="000E3A15">
            <w:pPr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0.323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0E3A15" w:rsidRDefault="000E3A15" w:rsidP="000E3A15">
            <w:pPr>
              <w:jc w:val="right"/>
              <w:rPr>
                <w:b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</w:rPr>
              <w:t>6.14</w:t>
            </w:r>
          </w:p>
        </w:tc>
      </w:tr>
      <w:tr w:rsidR="000E3A15" w:rsidRPr="000E3A15" w:rsidTr="00140D2A">
        <w:trPr>
          <w:cantSplit/>
          <w:trHeight w:val="227"/>
        </w:trPr>
        <w:tc>
          <w:tcPr>
            <w:tcW w:w="3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A15" w:rsidRPr="000E3A15" w:rsidRDefault="000E3A15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bCs/>
                <w:sz w:val="16"/>
                <w:szCs w:val="16"/>
              </w:rPr>
            </w:pPr>
            <w:r w:rsidRPr="000E3A15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3A15" w:rsidRPr="000E3A15" w:rsidRDefault="000E3A15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E3A15" w:rsidRPr="000E3A15" w:rsidRDefault="000E3A15" w:rsidP="005B6977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E3A15" w:rsidRPr="0064631F" w:rsidRDefault="000E3A15" w:rsidP="0064631F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0E3A15">
              <w:rPr>
                <w:b/>
                <w:sz w:val="16"/>
                <w:szCs w:val="16"/>
              </w:rPr>
              <w:t>20.9</w:t>
            </w:r>
            <w:r w:rsidR="0064631F">
              <w:rPr>
                <w:b/>
                <w:sz w:val="16"/>
                <w:szCs w:val="16"/>
                <w:lang w:val="bg-BG"/>
              </w:rPr>
              <w:t>73</w:t>
            </w: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E3A15" w:rsidRPr="001A6827" w:rsidRDefault="000E3A15" w:rsidP="001A6827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0E3A15">
              <w:rPr>
                <w:b/>
                <w:sz w:val="16"/>
                <w:szCs w:val="16"/>
              </w:rPr>
              <w:t>39</w:t>
            </w:r>
            <w:r w:rsidR="006D4D02">
              <w:rPr>
                <w:b/>
                <w:sz w:val="16"/>
                <w:szCs w:val="16"/>
              </w:rPr>
              <w:t>8.</w:t>
            </w:r>
            <w:r w:rsidR="001A6827">
              <w:rPr>
                <w:b/>
                <w:sz w:val="16"/>
                <w:szCs w:val="16"/>
                <w:lang w:val="bg-BG"/>
              </w:rPr>
              <w:t>4</w:t>
            </w:r>
            <w:r w:rsidR="0063500E">
              <w:rPr>
                <w:b/>
                <w:sz w:val="16"/>
                <w:szCs w:val="16"/>
                <w:lang w:val="bg-BG"/>
              </w:rPr>
              <w:t>6</w:t>
            </w:r>
          </w:p>
        </w:tc>
      </w:tr>
    </w:tbl>
    <w:p w:rsidR="0078766A" w:rsidRPr="00F01B32" w:rsidRDefault="0078766A" w:rsidP="0078766A">
      <w:pPr>
        <w:ind w:firstLine="720"/>
        <w:jc w:val="both"/>
        <w:textAlignment w:val="center"/>
        <w:rPr>
          <w:sz w:val="16"/>
          <w:szCs w:val="16"/>
          <w:lang w:val="ru-RU" w:eastAsia="bg-BG"/>
        </w:rPr>
      </w:pPr>
    </w:p>
    <w:p w:rsidR="0078766A" w:rsidRDefault="0074681E" w:rsidP="0078766A">
      <w:pPr>
        <w:tabs>
          <w:tab w:val="left" w:pos="284"/>
        </w:tabs>
        <w:ind w:firstLine="288"/>
        <w:jc w:val="both"/>
        <w:rPr>
          <w:lang w:val="bg-BG"/>
        </w:rPr>
      </w:pPr>
      <w:r>
        <w:rPr>
          <w:lang w:val="ru-RU" w:eastAsia="bg-BG"/>
        </w:rPr>
        <w:tab/>
      </w:r>
      <w:r w:rsidR="0078766A">
        <w:rPr>
          <w:lang w:val="ru-RU" w:eastAsia="bg-BG"/>
        </w:rPr>
        <w:t>3.</w:t>
      </w:r>
      <w:r w:rsidR="0078766A" w:rsidRPr="0078766A">
        <w:rPr>
          <w:lang w:val="bg-BG"/>
        </w:rPr>
        <w:t xml:space="preserve"> </w:t>
      </w:r>
      <w:r w:rsidR="0078766A">
        <w:rPr>
          <w:lang w:val="bg-BG"/>
        </w:rPr>
        <w:t xml:space="preserve">Към </w:t>
      </w:r>
      <w:r w:rsidR="0078766A" w:rsidRPr="00F85FC7">
        <w:rPr>
          <w:lang w:val="bg-BG"/>
        </w:rPr>
        <w:t>масивите за ползване /МП/ и имоти за ползване по чл. 37в, ал.</w:t>
      </w:r>
      <w:r w:rsidR="0078766A">
        <w:rPr>
          <w:lang w:val="bg-BG"/>
        </w:rPr>
        <w:t>3,</w:t>
      </w:r>
      <w:r w:rsidR="0078766A" w:rsidRPr="00EF2F1D">
        <w:rPr>
          <w:lang w:val="ru-RU"/>
        </w:rPr>
        <w:t xml:space="preserve"> </w:t>
      </w:r>
      <w:r w:rsidR="0078766A">
        <w:rPr>
          <w:lang w:val="bg-BG"/>
        </w:rPr>
        <w:t>т.2</w:t>
      </w:r>
      <w:r w:rsidR="0078766A" w:rsidRPr="00F85FC7">
        <w:rPr>
          <w:lang w:val="bg-BG"/>
        </w:rPr>
        <w:t xml:space="preserve"> от ЗСПЗЗ, разпределени в границите им, съобразно сключеното </w:t>
      </w:r>
      <w:r w:rsidR="0015364D">
        <w:rPr>
          <w:b/>
          <w:lang w:val="bg-BG"/>
        </w:rPr>
        <w:t>доброволно споразуме</w:t>
      </w:r>
      <w:r w:rsidR="0078766A">
        <w:rPr>
          <w:b/>
          <w:lang w:val="bg-BG"/>
        </w:rPr>
        <w:t>ние</w:t>
      </w:r>
      <w:r w:rsidR="0078766A" w:rsidRPr="00315DFD">
        <w:rPr>
          <w:lang w:val="bg-BG"/>
        </w:rPr>
        <w:t xml:space="preserve"> </w:t>
      </w:r>
      <w:r w:rsidR="0078766A" w:rsidRPr="00315DFD">
        <w:rPr>
          <w:b/>
          <w:lang w:val="bg-BG"/>
        </w:rPr>
        <w:t xml:space="preserve">за </w:t>
      </w:r>
      <w:r w:rsidR="00DE1DD8">
        <w:rPr>
          <w:b/>
          <w:lang w:val="bg-BG"/>
        </w:rPr>
        <w:t>орна земя</w:t>
      </w:r>
      <w:r w:rsidR="0078766A" w:rsidRPr="00EF2F1D">
        <w:rPr>
          <w:b/>
          <w:lang w:val="ru-RU"/>
        </w:rPr>
        <w:t xml:space="preserve">, </w:t>
      </w:r>
      <w:r w:rsidR="0078766A">
        <w:rPr>
          <w:b/>
          <w:lang w:val="bg-BG"/>
        </w:rPr>
        <w:t xml:space="preserve">одобрено със </w:t>
      </w:r>
      <w:r w:rsidR="0078766A" w:rsidRPr="00CB5BE1">
        <w:rPr>
          <w:b/>
          <w:lang w:val="bg-BG"/>
        </w:rPr>
        <w:t>заповед №</w:t>
      </w:r>
      <w:r w:rsidR="0015364D" w:rsidRPr="00CB5BE1">
        <w:rPr>
          <w:b/>
          <w:lang w:val="bg-BG"/>
        </w:rPr>
        <w:t xml:space="preserve"> ПО-09</w:t>
      </w:r>
      <w:r w:rsidR="0078766A" w:rsidRPr="00CB5BE1">
        <w:rPr>
          <w:b/>
          <w:lang w:val="bg-BG"/>
        </w:rPr>
        <w:t>-</w:t>
      </w:r>
      <w:r w:rsidR="00CB5BE1">
        <w:rPr>
          <w:b/>
          <w:lang w:val="bg-BG"/>
        </w:rPr>
        <w:t>2255</w:t>
      </w:r>
      <w:r w:rsidR="0078766A" w:rsidRPr="00CB5BE1">
        <w:rPr>
          <w:b/>
          <w:lang w:val="bg-BG"/>
        </w:rPr>
        <w:t>-</w:t>
      </w:r>
      <w:r w:rsidR="0015364D" w:rsidRPr="00CB5BE1">
        <w:rPr>
          <w:b/>
          <w:lang w:val="ru-RU"/>
        </w:rPr>
        <w:t>3</w:t>
      </w:r>
      <w:r w:rsidR="0078766A" w:rsidRPr="00CB5BE1">
        <w:rPr>
          <w:b/>
          <w:lang w:val="bg-BG"/>
        </w:rPr>
        <w:t>/</w:t>
      </w:r>
      <w:r w:rsidR="00CB5BE1">
        <w:rPr>
          <w:b/>
          <w:lang w:val="bg-BG"/>
        </w:rPr>
        <w:t>27</w:t>
      </w:r>
      <w:r w:rsidR="0078766A" w:rsidRPr="00CB5BE1">
        <w:rPr>
          <w:b/>
          <w:lang w:val="bg-BG"/>
        </w:rPr>
        <w:t>.0</w:t>
      </w:r>
      <w:r w:rsidR="009E077A" w:rsidRPr="00CB5BE1">
        <w:rPr>
          <w:b/>
          <w:lang w:val="bg-BG"/>
        </w:rPr>
        <w:t>9</w:t>
      </w:r>
      <w:r w:rsidR="0078766A" w:rsidRPr="00CB5BE1">
        <w:rPr>
          <w:b/>
          <w:lang w:val="bg-BG"/>
        </w:rPr>
        <w:t>.20</w:t>
      </w:r>
      <w:r w:rsidR="00A732EA" w:rsidRPr="00CB5BE1">
        <w:rPr>
          <w:b/>
          <w:lang w:val="bg-BG"/>
        </w:rPr>
        <w:t>2</w:t>
      </w:r>
      <w:r w:rsidR="00CB5BE1">
        <w:rPr>
          <w:b/>
          <w:lang w:val="bg-BG"/>
        </w:rPr>
        <w:t>1</w:t>
      </w:r>
      <w:r w:rsidR="0078766A" w:rsidRPr="00CB5BE1">
        <w:rPr>
          <w:b/>
          <w:lang w:val="ru-RU"/>
        </w:rPr>
        <w:t xml:space="preserve"> </w:t>
      </w:r>
      <w:r w:rsidR="0078766A" w:rsidRPr="00CB5BE1">
        <w:rPr>
          <w:b/>
          <w:lang w:val="bg-BG"/>
        </w:rPr>
        <w:t>г.</w:t>
      </w:r>
      <w:r w:rsidR="0078766A" w:rsidRPr="00315DFD">
        <w:rPr>
          <w:lang w:val="bg-BG"/>
        </w:rPr>
        <w:t xml:space="preserve"> </w:t>
      </w:r>
      <w:r w:rsidR="0078766A" w:rsidRPr="00F85FC7">
        <w:rPr>
          <w:lang w:val="bg-BG"/>
        </w:rPr>
        <w:t xml:space="preserve">за землището на </w:t>
      </w:r>
      <w:r w:rsidR="0078766A">
        <w:rPr>
          <w:b/>
          <w:lang w:val="bg-BG"/>
        </w:rPr>
        <w:t>с.</w:t>
      </w:r>
      <w:r w:rsidR="00804EC7">
        <w:rPr>
          <w:b/>
        </w:rPr>
        <w:t xml:space="preserve"> </w:t>
      </w:r>
      <w:r w:rsidR="0078766A">
        <w:rPr>
          <w:b/>
          <w:lang w:val="bg-BG"/>
        </w:rPr>
        <w:t>Петрич</w:t>
      </w:r>
      <w:r w:rsidR="0078766A" w:rsidRPr="00EF2F1D">
        <w:rPr>
          <w:b/>
          <w:lang w:val="bg-BG"/>
        </w:rPr>
        <w:t xml:space="preserve">, общ. </w:t>
      </w:r>
      <w:r w:rsidR="0078766A">
        <w:rPr>
          <w:b/>
          <w:lang w:val="bg-BG"/>
        </w:rPr>
        <w:t>Златица</w:t>
      </w:r>
      <w:r w:rsidR="0078766A" w:rsidRPr="00F85FC7">
        <w:rPr>
          <w:lang w:val="bg-BG"/>
        </w:rPr>
        <w:t xml:space="preserve">, ЕКАТТЕ </w:t>
      </w:r>
      <w:r w:rsidR="0078766A">
        <w:rPr>
          <w:lang w:val="bg-BG"/>
        </w:rPr>
        <w:t xml:space="preserve">56137 </w:t>
      </w:r>
      <w:r w:rsidR="0078766A" w:rsidRPr="00EF2F1D">
        <w:rPr>
          <w:b/>
          <w:lang w:val="bg-BG"/>
        </w:rPr>
        <w:t>област София</w:t>
      </w:r>
      <w:r w:rsidR="0078766A" w:rsidRPr="00F85FC7">
        <w:rPr>
          <w:lang w:val="bg-BG"/>
        </w:rPr>
        <w:t xml:space="preserve">, за стопанската </w:t>
      </w:r>
      <w:r w:rsidR="0078766A" w:rsidRPr="00EF2F1D">
        <w:rPr>
          <w:b/>
          <w:lang w:val="bg-BG"/>
        </w:rPr>
        <w:t>20</w:t>
      </w:r>
      <w:r w:rsidR="0015364D">
        <w:rPr>
          <w:b/>
          <w:lang w:val="bg-BG"/>
        </w:rPr>
        <w:t>2</w:t>
      </w:r>
      <w:r w:rsidR="00CB5BE1">
        <w:rPr>
          <w:b/>
          <w:lang w:val="bg-BG"/>
        </w:rPr>
        <w:t>1</w:t>
      </w:r>
      <w:r w:rsidR="0078766A" w:rsidRPr="00EF2F1D">
        <w:rPr>
          <w:b/>
          <w:lang w:val="bg-BG"/>
        </w:rPr>
        <w:t xml:space="preserve"> – 20</w:t>
      </w:r>
      <w:r w:rsidR="0015364D">
        <w:rPr>
          <w:b/>
          <w:lang w:val="bg-BG"/>
        </w:rPr>
        <w:t>2</w:t>
      </w:r>
      <w:r w:rsidR="00CB5BE1">
        <w:rPr>
          <w:b/>
          <w:lang w:val="bg-BG"/>
        </w:rPr>
        <w:t>2</w:t>
      </w:r>
      <w:r w:rsidR="0078766A" w:rsidRPr="00F85FC7">
        <w:rPr>
          <w:lang w:val="bg-BG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6"/>
        <w:gridCol w:w="838"/>
        <w:gridCol w:w="1714"/>
        <w:gridCol w:w="1409"/>
        <w:gridCol w:w="2181"/>
      </w:tblGrid>
      <w:tr w:rsidR="0078766A" w:rsidRPr="00EF2F1D" w:rsidTr="00676154">
        <w:trPr>
          <w:cantSplit/>
          <w:trHeight w:val="227"/>
        </w:trPr>
        <w:tc>
          <w:tcPr>
            <w:tcW w:w="37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78766A" w:rsidRPr="00EF2F1D" w:rsidTr="00676154">
        <w:trPr>
          <w:cantSplit/>
          <w:trHeight w:val="227"/>
        </w:trPr>
        <w:tc>
          <w:tcPr>
            <w:tcW w:w="37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3.18</w:t>
            </w:r>
            <w:r w:rsidR="000C1705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1.381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30.37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3.177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1.188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26.13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4.221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1.049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23.07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3.183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0.742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16.33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0.573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12.60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35.11</w:t>
            </w:r>
            <w:r w:rsidR="000C1705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0.530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11.65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0.377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8.30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0.351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7.73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0.293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6.44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0.240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5.28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0.194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4.27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14-20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0.179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20-2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20.1</w:t>
            </w:r>
            <w:r w:rsidR="00442D12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3.48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27.82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0.142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АСПАРУХ ВЕНЦИСЛАВОВ ЗАНКОВ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0.110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2.42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81301A" w:rsidRDefault="002668C2" w:rsidP="0081301A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7.5</w:t>
            </w:r>
            <w:r w:rsidR="0081301A">
              <w:rPr>
                <w:b/>
                <w:sz w:val="16"/>
                <w:szCs w:val="16"/>
                <w:lang w:val="bg-BG"/>
              </w:rPr>
              <w:t>11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1301A" w:rsidRDefault="002668C2" w:rsidP="0081301A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165.</w:t>
            </w:r>
            <w:r w:rsidR="0081301A">
              <w:rPr>
                <w:b/>
                <w:sz w:val="16"/>
                <w:szCs w:val="16"/>
                <w:lang w:val="bg-BG"/>
              </w:rPr>
              <w:t>24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2.091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45.99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БОРИС ЕМИЛОВ ЙОТИН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0.732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16.10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lastRenderedPageBreak/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96038E" w:rsidRDefault="002668C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2.82</w:t>
            </w:r>
            <w:r w:rsidR="0096038E">
              <w:rPr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96038E" w:rsidRDefault="002668C2" w:rsidP="0096038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62.</w:t>
            </w:r>
            <w:r w:rsidR="0096038E">
              <w:rPr>
                <w:b/>
                <w:sz w:val="16"/>
                <w:szCs w:val="16"/>
                <w:lang w:val="bg-BG"/>
              </w:rPr>
              <w:t>15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30.31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3.155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69.42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0.548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12.06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0.253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5.56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0.249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5.48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0.229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5.04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0.152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3.33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0.141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0.139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3.05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0.135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2.98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0.130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2.86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0.126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2.76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ГАНЧО ИЛКОВ АТАНАСОВ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0.125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2.75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5.382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118.39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 xml:space="preserve">ГЕОРГИ ЙОРДАНОВ </w:t>
            </w:r>
            <w:proofErr w:type="spellStart"/>
            <w:r w:rsidRPr="00236947">
              <w:rPr>
                <w:sz w:val="16"/>
                <w:szCs w:val="16"/>
              </w:rPr>
              <w:t>ЙОРДАНОВ</w:t>
            </w:r>
            <w:proofErr w:type="spellEnd"/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14.16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0.644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14.16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ГЕОРГИ ТОДОРОВ ЮРУКОВ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0.845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18.59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ГЕОРГИ ТОДОРОВ ЮРУКОВ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0.775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17.05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ГЕОРГИ ТОДОРОВ ЮРУКОВ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0.552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12.15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80124E" w:rsidRDefault="002668C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2.17</w:t>
            </w:r>
            <w:r w:rsidR="0080124E">
              <w:rPr>
                <w:b/>
                <w:sz w:val="16"/>
                <w:szCs w:val="16"/>
                <w:lang w:val="bg-BG"/>
              </w:rPr>
              <w:t>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124E" w:rsidRDefault="002668C2" w:rsidP="0080124E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47.</w:t>
            </w:r>
            <w:r w:rsidR="0080124E">
              <w:rPr>
                <w:b/>
                <w:sz w:val="16"/>
                <w:szCs w:val="16"/>
                <w:lang w:val="bg-BG"/>
              </w:rPr>
              <w:t>83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19.6</w:t>
            </w:r>
            <w:r w:rsidR="00720C8A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0.971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21.35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25.84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0.653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14.37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25.84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0.314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6.90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0.293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6.44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0.273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6.01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31.17</w:t>
            </w:r>
            <w:r w:rsidR="00796F0F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0.270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5.93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0.224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4.94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0.207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4.54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0.204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4.50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0.198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4.36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0.182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4.00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3.18</w:t>
            </w:r>
            <w:r w:rsidR="00872B31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0.177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0.118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2.59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0.111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2.43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804EC7" w:rsidRDefault="002668C2">
            <w:pPr>
              <w:rPr>
                <w:sz w:val="16"/>
                <w:szCs w:val="16"/>
                <w:lang w:val="bg-BG"/>
              </w:rPr>
            </w:pPr>
            <w:r w:rsidRPr="00804EC7">
              <w:rPr>
                <w:sz w:val="16"/>
                <w:szCs w:val="16"/>
                <w:lang w:val="bg-BG"/>
              </w:rPr>
              <w:t>Гергана Евгениева Георгиева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0.105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2.32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0F7073" w:rsidRDefault="002668C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4.30</w:t>
            </w:r>
            <w:r w:rsidR="000F7073">
              <w:rPr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0F7073" w:rsidRDefault="002668C2" w:rsidP="000F7073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94.</w:t>
            </w:r>
            <w:r w:rsidR="000F7073">
              <w:rPr>
                <w:b/>
                <w:sz w:val="16"/>
                <w:szCs w:val="16"/>
                <w:lang w:val="bg-BG"/>
              </w:rPr>
              <w:t>66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ДИМИТЪР ЛУКАНОВ ПЕТРОВ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24.181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3.58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3.58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18.32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3.073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67.61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18.2</w:t>
            </w:r>
            <w:r w:rsidR="002C6843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1.804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39.69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19.35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0.757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16.66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0.688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15.13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0.625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13.76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3.178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0.569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12.53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11.96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28.28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0.522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11.47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19.15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0.407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8.95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28.12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0.371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8.16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0.348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7.66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34-2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34.23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0.184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4.04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26.349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0.173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3.80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38-3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38.57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0.104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2.28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ЕВГЕНИ ГЕОРГИЕВ ИВАНОВ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0.101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2.23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FF22D6" w:rsidRDefault="002668C2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10.27</w:t>
            </w:r>
            <w:r w:rsidR="00FF22D6">
              <w:rPr>
                <w:b/>
                <w:sz w:val="16"/>
                <w:szCs w:val="16"/>
                <w:lang w:val="bg-BG"/>
              </w:rPr>
              <w:t>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FF22D6" w:rsidRDefault="002668C2" w:rsidP="00FF22D6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22</w:t>
            </w:r>
            <w:r w:rsidR="00FF22D6">
              <w:rPr>
                <w:b/>
                <w:sz w:val="16"/>
                <w:szCs w:val="16"/>
                <w:lang w:val="bg-BG"/>
              </w:rPr>
              <w:t>6</w:t>
            </w:r>
            <w:r w:rsidRPr="00236947">
              <w:rPr>
                <w:b/>
                <w:sz w:val="16"/>
                <w:szCs w:val="16"/>
              </w:rPr>
              <w:t>.</w:t>
            </w:r>
            <w:r w:rsidR="00FF22D6">
              <w:rPr>
                <w:b/>
                <w:sz w:val="16"/>
                <w:szCs w:val="16"/>
                <w:lang w:val="bg-BG"/>
              </w:rPr>
              <w:t>10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ЕМИЛ БОРИСОВ ЙОТИН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0.283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6.23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ЕМИЛ БОРИСОВ ЙОТИН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26.271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0.196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4.30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0.479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10.53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1.350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29.69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0.667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14.67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0.492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10.82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35.117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0.474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10.42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0.460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10.12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lastRenderedPageBreak/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0.375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8.24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31.173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0.344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7.57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35.88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0.281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6.17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0.181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3.59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31.227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0.157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3.45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0.143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3.16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34.3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0.140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3.09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35-24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35.225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0.130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2.85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ЕТ"ТОЦИ 22-ТОДОР ДИШЛЯНОВ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31-14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31.173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0.121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2.67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5.658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124.47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МЕТАЛ КОМПЛЕКТ 97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1.012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22.26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МЕТАЛ КОМПЛЕКТ 97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394.86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0.881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19.38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МЕТАЛ КОМПЛЕКТ 97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7.136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0.318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6.99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МЕТАЛ КОМПЛЕКТ 97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0.159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3.49</w:t>
            </w:r>
          </w:p>
        </w:tc>
      </w:tr>
      <w:tr w:rsidR="002668C2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8C2" w:rsidRPr="00236947" w:rsidRDefault="002668C2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2.370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68C2" w:rsidRPr="00236947" w:rsidRDefault="002668C2">
            <w:pPr>
              <w:jc w:val="right"/>
              <w:rPr>
                <w:b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</w:rPr>
              <w:t>52.12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0.991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21.80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22-8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0.789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17.35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27.11</w:t>
            </w:r>
            <w:r w:rsidR="008466E9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0.626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13.77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22.3</w:t>
            </w:r>
            <w:r w:rsidR="00631DD4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0.598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13.15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0.591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13.01</w:t>
            </w:r>
          </w:p>
        </w:tc>
      </w:tr>
      <w:tr w:rsidR="003A140A" w:rsidRPr="00236947" w:rsidTr="002668C2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37.22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0.553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12.18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0.415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9.13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0.385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8.47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6.15</w:t>
            </w:r>
            <w:r w:rsidR="006641A8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0.382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8.40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28.27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0.343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7.55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0.327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7.20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6.153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0.289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6.36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26.349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0.197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4.34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0.192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4.23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0.177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3.90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12.63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0.165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3.64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27.12</w:t>
            </w:r>
            <w:r w:rsidR="00B74340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0.145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3.20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27.142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0.128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2.82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НЕВЕНА НИКОЛОВА 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22-10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22.48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0.114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2.52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4776CC" w:rsidRDefault="003A140A" w:rsidP="004776C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7.4</w:t>
            </w:r>
            <w:r w:rsidR="004776CC">
              <w:rPr>
                <w:b/>
                <w:sz w:val="16"/>
                <w:szCs w:val="16"/>
                <w:lang w:val="bg-BG"/>
              </w:rPr>
              <w:t>14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4776CC" w:rsidRDefault="003A140A" w:rsidP="004776CC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163.</w:t>
            </w:r>
            <w:r w:rsidR="004776CC">
              <w:rPr>
                <w:b/>
                <w:sz w:val="16"/>
                <w:szCs w:val="16"/>
                <w:lang w:val="bg-BG"/>
              </w:rPr>
              <w:t>10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3.031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66.69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2.303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50.67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39.41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1.885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41.47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1.210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26.62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39.4</w:t>
            </w:r>
            <w:r w:rsidR="0029465B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1.207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26.55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38-1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38.57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1.202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26.44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1.080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23.77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2-6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2.35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0.925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20.34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0.673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14.82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0.660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14.52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0.602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13.25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395.101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0.572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12.57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0.511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11.25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0.470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10.34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0.463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10.19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0.436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9.58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0.430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9.46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1.132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0.415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9.13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7.241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8.37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1.254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0.376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8.27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39.35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0.375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8.24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0.347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7.62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7.241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0.317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6.97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7-3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7.11</w:t>
            </w:r>
            <w:r w:rsidR="001706D7"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0.284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6.25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1.243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0.235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5.17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lastRenderedPageBreak/>
              <w:t>ТОДОР ИВАНОВ БАЛОВ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1-4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>
            <w:pPr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1.7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0.180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>
            <w:pPr>
              <w:jc w:val="right"/>
              <w:rPr>
                <w:sz w:val="16"/>
                <w:szCs w:val="16"/>
              </w:rPr>
            </w:pPr>
            <w:r w:rsidRPr="00236947">
              <w:rPr>
                <w:sz w:val="16"/>
                <w:szCs w:val="16"/>
              </w:rPr>
              <w:t>3.96</w:t>
            </w:r>
          </w:p>
        </w:tc>
      </w:tr>
      <w:tr w:rsidR="003A140A" w:rsidRPr="00236947" w:rsidTr="00FF22D6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 w:rsidP="003A140A">
            <w:pPr>
              <w:rPr>
                <w:b/>
                <w:sz w:val="16"/>
                <w:szCs w:val="16"/>
              </w:rPr>
            </w:pPr>
            <w:r w:rsidRPr="0023694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236947" w:rsidRDefault="003A140A" w:rsidP="003A14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40A" w:rsidRPr="00236947" w:rsidRDefault="003A140A" w:rsidP="003A14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140A" w:rsidRPr="00E25E8B" w:rsidRDefault="003A140A" w:rsidP="003A140A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20.5</w:t>
            </w:r>
            <w:r w:rsidR="00E25E8B">
              <w:rPr>
                <w:b/>
                <w:sz w:val="16"/>
                <w:szCs w:val="16"/>
                <w:lang w:val="bg-BG"/>
              </w:rPr>
              <w:t>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40A" w:rsidRPr="00E25E8B" w:rsidRDefault="003A140A" w:rsidP="003A140A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236947">
              <w:rPr>
                <w:b/>
                <w:sz w:val="16"/>
                <w:szCs w:val="16"/>
              </w:rPr>
              <w:t>452.</w:t>
            </w:r>
            <w:r w:rsidR="00E25E8B">
              <w:rPr>
                <w:b/>
                <w:sz w:val="16"/>
                <w:szCs w:val="16"/>
                <w:lang w:val="bg-BG"/>
              </w:rPr>
              <w:t>76</w:t>
            </w:r>
          </w:p>
        </w:tc>
      </w:tr>
      <w:tr w:rsidR="00BE3B08" w:rsidRPr="00236947" w:rsidTr="002E64C9">
        <w:trPr>
          <w:cantSplit/>
          <w:trHeight w:val="227"/>
        </w:trPr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B08" w:rsidRPr="00236947" w:rsidRDefault="00BE3B08" w:rsidP="002E64C9">
            <w:pPr>
              <w:rPr>
                <w:b/>
                <w:bCs/>
                <w:sz w:val="16"/>
                <w:szCs w:val="16"/>
              </w:rPr>
            </w:pPr>
            <w:r w:rsidRPr="00236947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B08" w:rsidRPr="00236947" w:rsidRDefault="00BE3B08" w:rsidP="002E64C9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E3B08" w:rsidRPr="00236947" w:rsidRDefault="00BE3B08" w:rsidP="00BE3B0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3B08" w:rsidRPr="00236947" w:rsidRDefault="00133651" w:rsidP="005A67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69,7</w:t>
            </w:r>
            <w:r w:rsidR="005A67B4">
              <w:rPr>
                <w:b/>
                <w:bCs/>
                <w:sz w:val="16"/>
                <w:szCs w:val="16"/>
                <w:lang w:val="bg-BG"/>
              </w:rPr>
              <w:t>80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B08" w:rsidRPr="00236947" w:rsidRDefault="00133651" w:rsidP="005A67B4">
            <w:pPr>
              <w:jc w:val="right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153</w:t>
            </w:r>
            <w:r w:rsidR="005A67B4">
              <w:rPr>
                <w:b/>
                <w:bCs/>
                <w:sz w:val="16"/>
                <w:szCs w:val="16"/>
                <w:lang w:val="bg-BG"/>
              </w:rPr>
              <w:t>5</w:t>
            </w:r>
            <w:r>
              <w:rPr>
                <w:b/>
                <w:bCs/>
                <w:sz w:val="16"/>
                <w:szCs w:val="16"/>
                <w:lang w:val="bg-BG"/>
              </w:rPr>
              <w:t>,</w:t>
            </w:r>
            <w:r w:rsidR="005A67B4">
              <w:rPr>
                <w:b/>
                <w:bCs/>
                <w:sz w:val="16"/>
                <w:szCs w:val="16"/>
                <w:lang w:val="bg-BG"/>
              </w:rPr>
              <w:t>16</w:t>
            </w:r>
          </w:p>
        </w:tc>
      </w:tr>
    </w:tbl>
    <w:p w:rsidR="0078766A" w:rsidRDefault="0074681E" w:rsidP="004C0510">
      <w:pPr>
        <w:tabs>
          <w:tab w:val="left" w:pos="284"/>
        </w:tabs>
        <w:spacing w:before="240"/>
        <w:jc w:val="both"/>
        <w:rPr>
          <w:lang w:val="bg-BG"/>
        </w:rPr>
      </w:pPr>
      <w:r w:rsidRPr="004C0510">
        <w:rPr>
          <w:lang w:val="ru-RU" w:eastAsia="bg-BG"/>
        </w:rPr>
        <w:tab/>
      </w:r>
      <w:r w:rsidR="0078766A" w:rsidRPr="004C0510">
        <w:rPr>
          <w:lang w:val="ru-RU" w:eastAsia="bg-BG"/>
        </w:rPr>
        <w:t>4.</w:t>
      </w:r>
      <w:r w:rsidR="0078766A" w:rsidRPr="004C0510">
        <w:rPr>
          <w:lang w:val="bg-BG"/>
        </w:rPr>
        <w:t xml:space="preserve"> Към масивите за ползване /МП/ и имоти за ползване по чл. 37в, ал.3,</w:t>
      </w:r>
      <w:r w:rsidR="0078766A" w:rsidRPr="004C0510">
        <w:rPr>
          <w:lang w:val="ru-RU"/>
        </w:rPr>
        <w:t xml:space="preserve"> </w:t>
      </w:r>
      <w:r w:rsidR="0078766A" w:rsidRPr="004C0510">
        <w:rPr>
          <w:lang w:val="bg-BG"/>
        </w:rPr>
        <w:t>т.2 от ЗСПЗЗ, разпределени в границите</w:t>
      </w:r>
      <w:r w:rsidR="0078766A" w:rsidRPr="00F85FC7">
        <w:rPr>
          <w:lang w:val="bg-BG"/>
        </w:rPr>
        <w:t xml:space="preserve"> им, съобразно сключеното </w:t>
      </w:r>
      <w:r w:rsidR="003B3CDA">
        <w:rPr>
          <w:b/>
          <w:lang w:val="bg-BG"/>
        </w:rPr>
        <w:t>доброволно споразумение</w:t>
      </w:r>
      <w:r w:rsidR="0078766A" w:rsidRPr="00315DFD">
        <w:rPr>
          <w:lang w:val="bg-BG"/>
        </w:rPr>
        <w:t xml:space="preserve"> </w:t>
      </w:r>
      <w:r w:rsidR="0078766A" w:rsidRPr="00315DFD">
        <w:rPr>
          <w:b/>
          <w:lang w:val="bg-BG"/>
        </w:rPr>
        <w:t xml:space="preserve">за </w:t>
      </w:r>
      <w:r w:rsidR="00DE1DD8">
        <w:rPr>
          <w:b/>
          <w:lang w:val="bg-BG"/>
        </w:rPr>
        <w:t>орна земя</w:t>
      </w:r>
      <w:r w:rsidR="0078766A" w:rsidRPr="00EF2F1D">
        <w:rPr>
          <w:b/>
          <w:lang w:val="ru-RU"/>
        </w:rPr>
        <w:t xml:space="preserve">, </w:t>
      </w:r>
      <w:r w:rsidR="0078766A">
        <w:rPr>
          <w:b/>
          <w:lang w:val="bg-BG"/>
        </w:rPr>
        <w:t>одобрено със заповед №</w:t>
      </w:r>
      <w:r w:rsidR="003B3CDA">
        <w:rPr>
          <w:b/>
          <w:lang w:val="bg-BG"/>
        </w:rPr>
        <w:t xml:space="preserve"> ПО-09-</w:t>
      </w:r>
      <w:r w:rsidR="00CB5BE1">
        <w:rPr>
          <w:b/>
          <w:lang w:val="bg-BG"/>
        </w:rPr>
        <w:t>2254</w:t>
      </w:r>
      <w:r w:rsidR="003B3CDA">
        <w:rPr>
          <w:b/>
          <w:lang w:val="bg-BG"/>
        </w:rPr>
        <w:t>-3</w:t>
      </w:r>
      <w:r w:rsidR="0078766A">
        <w:rPr>
          <w:b/>
          <w:lang w:val="bg-BG"/>
        </w:rPr>
        <w:t>/</w:t>
      </w:r>
      <w:r w:rsidR="00CB5BE1">
        <w:rPr>
          <w:b/>
          <w:lang w:val="bg-BG"/>
        </w:rPr>
        <w:t>27</w:t>
      </w:r>
      <w:r w:rsidR="0078766A">
        <w:rPr>
          <w:b/>
          <w:lang w:val="bg-BG"/>
        </w:rPr>
        <w:t>.09.20</w:t>
      </w:r>
      <w:r w:rsidR="003B3CDA">
        <w:rPr>
          <w:b/>
          <w:lang w:val="bg-BG"/>
        </w:rPr>
        <w:t>2</w:t>
      </w:r>
      <w:r w:rsidR="00CB5BE1">
        <w:rPr>
          <w:b/>
          <w:lang w:val="bg-BG"/>
        </w:rPr>
        <w:t>1</w:t>
      </w:r>
      <w:r w:rsidR="0078766A" w:rsidRPr="00626705">
        <w:rPr>
          <w:b/>
          <w:lang w:val="ru-RU"/>
        </w:rPr>
        <w:t xml:space="preserve"> </w:t>
      </w:r>
      <w:r w:rsidR="0078766A">
        <w:rPr>
          <w:b/>
          <w:lang w:val="bg-BG"/>
        </w:rPr>
        <w:t>г.</w:t>
      </w:r>
      <w:r w:rsidR="0078766A" w:rsidRPr="00315DFD">
        <w:rPr>
          <w:lang w:val="bg-BG"/>
        </w:rPr>
        <w:t xml:space="preserve"> </w:t>
      </w:r>
      <w:r w:rsidR="0078766A" w:rsidRPr="00F85FC7">
        <w:rPr>
          <w:lang w:val="bg-BG"/>
        </w:rPr>
        <w:t xml:space="preserve">за землището на </w:t>
      </w:r>
      <w:r w:rsidR="0078766A">
        <w:rPr>
          <w:b/>
          <w:lang w:val="bg-BG"/>
        </w:rPr>
        <w:t>с.</w:t>
      </w:r>
      <w:r w:rsidR="00804EC7">
        <w:rPr>
          <w:b/>
        </w:rPr>
        <w:t xml:space="preserve"> </w:t>
      </w:r>
      <w:r w:rsidR="0078766A">
        <w:rPr>
          <w:b/>
          <w:lang w:val="bg-BG"/>
        </w:rPr>
        <w:t>Църквище</w:t>
      </w:r>
      <w:r w:rsidR="0078766A" w:rsidRPr="00EF2F1D">
        <w:rPr>
          <w:b/>
          <w:lang w:val="bg-BG"/>
        </w:rPr>
        <w:t xml:space="preserve">, общ. </w:t>
      </w:r>
      <w:r w:rsidR="0078766A">
        <w:rPr>
          <w:b/>
          <w:lang w:val="bg-BG"/>
        </w:rPr>
        <w:t>Златица</w:t>
      </w:r>
      <w:r w:rsidR="0078766A" w:rsidRPr="00F85FC7">
        <w:rPr>
          <w:lang w:val="bg-BG"/>
        </w:rPr>
        <w:t xml:space="preserve">, ЕКАТТЕ </w:t>
      </w:r>
      <w:r w:rsidR="0078766A">
        <w:rPr>
          <w:lang w:val="bg-BG"/>
        </w:rPr>
        <w:t>78669</w:t>
      </w:r>
      <w:r w:rsidR="0078766A" w:rsidRPr="00F85FC7">
        <w:rPr>
          <w:lang w:val="bg-BG"/>
        </w:rPr>
        <w:t xml:space="preserve"> </w:t>
      </w:r>
      <w:r w:rsidR="0078766A" w:rsidRPr="00EF2F1D">
        <w:rPr>
          <w:b/>
          <w:lang w:val="bg-BG"/>
        </w:rPr>
        <w:t>област София</w:t>
      </w:r>
      <w:r w:rsidR="0078766A" w:rsidRPr="00F85FC7">
        <w:rPr>
          <w:lang w:val="bg-BG"/>
        </w:rPr>
        <w:t xml:space="preserve">, за стопанската </w:t>
      </w:r>
      <w:r w:rsidR="0078766A" w:rsidRPr="00EF2F1D">
        <w:rPr>
          <w:b/>
          <w:lang w:val="bg-BG"/>
        </w:rPr>
        <w:t>20</w:t>
      </w:r>
      <w:r w:rsidR="003B3CDA">
        <w:rPr>
          <w:b/>
          <w:lang w:val="bg-BG"/>
        </w:rPr>
        <w:t>2</w:t>
      </w:r>
      <w:r w:rsidR="00CB5BE1">
        <w:rPr>
          <w:b/>
          <w:lang w:val="bg-BG"/>
        </w:rPr>
        <w:t>1</w:t>
      </w:r>
      <w:r w:rsidR="0078766A" w:rsidRPr="00EF2F1D">
        <w:rPr>
          <w:b/>
          <w:lang w:val="bg-BG"/>
        </w:rPr>
        <w:t xml:space="preserve"> – 20</w:t>
      </w:r>
      <w:r w:rsidR="003B3CDA">
        <w:rPr>
          <w:b/>
          <w:lang w:val="bg-BG"/>
        </w:rPr>
        <w:t>2</w:t>
      </w:r>
      <w:r w:rsidR="00CB5BE1">
        <w:rPr>
          <w:b/>
          <w:lang w:val="bg-BG"/>
        </w:rPr>
        <w:t>2</w:t>
      </w:r>
      <w:r w:rsidR="0078766A" w:rsidRPr="00F85FC7">
        <w:rPr>
          <w:lang w:val="bg-BG"/>
        </w:rPr>
        <w:t xml:space="preserve"> година, както следва:</w:t>
      </w:r>
    </w:p>
    <w:tbl>
      <w:tblPr>
        <w:tblW w:w="988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7"/>
        <w:gridCol w:w="838"/>
        <w:gridCol w:w="1715"/>
        <w:gridCol w:w="1404"/>
        <w:gridCol w:w="2184"/>
      </w:tblGrid>
      <w:tr w:rsidR="0078766A" w:rsidRPr="00EF2F1D" w:rsidTr="00676154">
        <w:trPr>
          <w:cantSplit/>
          <w:trHeight w:val="227"/>
        </w:trPr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53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ИМОТ ПО ЧЛ.75А, АЛ.1, ОТ ППЗСПЗЗ</w:t>
            </w:r>
          </w:p>
        </w:tc>
      </w:tr>
      <w:tr w:rsidR="0078766A" w:rsidRPr="00EF2F1D" w:rsidTr="00676154">
        <w:trPr>
          <w:cantSplit/>
          <w:trHeight w:val="227"/>
        </w:trPr>
        <w:tc>
          <w:tcPr>
            <w:tcW w:w="37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66A" w:rsidRPr="00EF2F1D" w:rsidRDefault="0078766A" w:rsidP="00676154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F2F1D">
              <w:rPr>
                <w:b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675927" w:rsidRPr="00F94511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ВЕНКА ДИМИТРОВА ЙОРДАНОВА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0.248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4.96</w:t>
            </w:r>
          </w:p>
        </w:tc>
      </w:tr>
      <w:tr w:rsidR="00675927" w:rsidRPr="00675927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27" w:rsidRPr="00675927" w:rsidRDefault="00675927" w:rsidP="00675927">
            <w:pPr>
              <w:rPr>
                <w:b/>
                <w:bCs/>
                <w:sz w:val="16"/>
                <w:szCs w:val="16"/>
              </w:rPr>
            </w:pPr>
            <w:r w:rsidRPr="0067592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b/>
                <w:sz w:val="16"/>
                <w:szCs w:val="16"/>
              </w:rPr>
            </w:pPr>
            <w:r w:rsidRPr="00675927">
              <w:rPr>
                <w:b/>
                <w:sz w:val="16"/>
                <w:szCs w:val="16"/>
              </w:rPr>
              <w:t>0.248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b/>
                <w:sz w:val="16"/>
                <w:szCs w:val="16"/>
              </w:rPr>
            </w:pPr>
            <w:r w:rsidRPr="00675927">
              <w:rPr>
                <w:b/>
                <w:sz w:val="16"/>
                <w:szCs w:val="16"/>
              </w:rPr>
              <w:t>4.96</w:t>
            </w:r>
          </w:p>
        </w:tc>
      </w:tr>
      <w:tr w:rsidR="00675927" w:rsidRPr="00F94511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1.155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23.10</w:t>
            </w:r>
          </w:p>
        </w:tc>
      </w:tr>
      <w:tr w:rsidR="00675927" w:rsidRPr="00DA03CA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1.033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20.66</w:t>
            </w:r>
          </w:p>
        </w:tc>
      </w:tr>
      <w:tr w:rsidR="00675927" w:rsidRPr="00F94511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0.878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17.56</w:t>
            </w:r>
          </w:p>
        </w:tc>
      </w:tr>
      <w:tr w:rsidR="00675927" w:rsidRPr="00F94511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0.866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17.32</w:t>
            </w:r>
          </w:p>
        </w:tc>
      </w:tr>
      <w:tr w:rsidR="00675927" w:rsidRPr="00F94511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0.774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15.48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</w:t>
            </w:r>
            <w:r w:rsidR="001D512C">
              <w:rPr>
                <w:sz w:val="16"/>
                <w:szCs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0.707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14.14</w:t>
            </w:r>
          </w:p>
        </w:tc>
      </w:tr>
      <w:tr w:rsidR="00675927" w:rsidRPr="00213148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0.606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12.12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0.586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11.72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15.112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0.419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8.38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15.93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0.250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5.00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0.236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4.72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16.112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0.208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4.16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ДАЙМАНС ООД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0.190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3.80</w:t>
            </w:r>
          </w:p>
        </w:tc>
      </w:tr>
      <w:tr w:rsidR="00675927" w:rsidRPr="00675927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27" w:rsidRPr="00675927" w:rsidRDefault="00675927" w:rsidP="00675927">
            <w:pPr>
              <w:rPr>
                <w:b/>
                <w:bCs/>
                <w:sz w:val="16"/>
                <w:szCs w:val="16"/>
              </w:rPr>
            </w:pPr>
            <w:r w:rsidRPr="0067592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E0620F" w:rsidRDefault="00675927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675927">
              <w:rPr>
                <w:b/>
                <w:sz w:val="16"/>
                <w:szCs w:val="16"/>
              </w:rPr>
              <w:t>7.9</w:t>
            </w:r>
            <w:r w:rsidR="00E0620F">
              <w:rPr>
                <w:b/>
                <w:sz w:val="16"/>
                <w:szCs w:val="16"/>
                <w:lang w:val="bg-BG"/>
              </w:rPr>
              <w:t>12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b/>
                <w:sz w:val="16"/>
                <w:szCs w:val="16"/>
              </w:rPr>
            </w:pPr>
            <w:r w:rsidRPr="00675927">
              <w:rPr>
                <w:b/>
                <w:sz w:val="16"/>
                <w:szCs w:val="16"/>
              </w:rPr>
              <w:t>158.16</w:t>
            </w:r>
          </w:p>
        </w:tc>
      </w:tr>
      <w:tr w:rsidR="00675927" w:rsidRPr="00626705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ПЕТКА ГЕОРГИЕВА КАРАИВАНОВА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12.69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0.140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jc w:val="right"/>
              <w:rPr>
                <w:sz w:val="16"/>
                <w:szCs w:val="16"/>
              </w:rPr>
            </w:pPr>
            <w:r w:rsidRPr="00675927">
              <w:rPr>
                <w:sz w:val="16"/>
                <w:szCs w:val="16"/>
              </w:rPr>
              <w:t>2.80</w:t>
            </w:r>
          </w:p>
        </w:tc>
      </w:tr>
      <w:tr w:rsidR="00675927" w:rsidRPr="00675927" w:rsidTr="00675927">
        <w:trPr>
          <w:cantSplit/>
          <w:trHeight w:val="227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5927" w:rsidRPr="00675927" w:rsidRDefault="00675927" w:rsidP="00675927">
            <w:pPr>
              <w:rPr>
                <w:b/>
                <w:bCs/>
                <w:sz w:val="16"/>
                <w:szCs w:val="16"/>
              </w:rPr>
            </w:pPr>
            <w:r w:rsidRPr="00675927">
              <w:rPr>
                <w:b/>
                <w:bCs/>
                <w:sz w:val="16"/>
                <w:szCs w:val="16"/>
              </w:rPr>
              <w:t>ОБЩО ЗА ПОЛЗВАТЕЛЯ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27" w:rsidRPr="00675927" w:rsidRDefault="00675927">
            <w:pPr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75927" w:rsidRPr="00675927" w:rsidRDefault="00675927" w:rsidP="00675927">
            <w:pPr>
              <w:jc w:val="right"/>
              <w:rPr>
                <w:b/>
                <w:sz w:val="16"/>
                <w:szCs w:val="16"/>
              </w:rPr>
            </w:pPr>
            <w:r w:rsidRPr="00675927">
              <w:rPr>
                <w:b/>
                <w:sz w:val="16"/>
                <w:szCs w:val="16"/>
              </w:rPr>
              <w:t>0.140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927" w:rsidRPr="00675927" w:rsidRDefault="00675927" w:rsidP="00675927">
            <w:pPr>
              <w:jc w:val="right"/>
              <w:rPr>
                <w:b/>
                <w:sz w:val="16"/>
                <w:szCs w:val="16"/>
              </w:rPr>
            </w:pPr>
            <w:r w:rsidRPr="00675927">
              <w:rPr>
                <w:b/>
                <w:sz w:val="16"/>
                <w:szCs w:val="16"/>
              </w:rPr>
              <w:t>2.80</w:t>
            </w:r>
          </w:p>
        </w:tc>
      </w:tr>
      <w:tr w:rsidR="00675927" w:rsidRPr="00BD15EA" w:rsidTr="00804EC7">
        <w:trPr>
          <w:cantSplit/>
          <w:trHeight w:val="363"/>
        </w:trPr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27" w:rsidRPr="00BD15EA" w:rsidRDefault="00675927" w:rsidP="00BD15EA">
            <w:pPr>
              <w:rPr>
                <w:b/>
                <w:sz w:val="16"/>
                <w:szCs w:val="16"/>
                <w:lang w:val="bg-BG"/>
              </w:rPr>
            </w:pPr>
            <w:r w:rsidRPr="00BD15EA">
              <w:rPr>
                <w:b/>
                <w:sz w:val="16"/>
                <w:szCs w:val="16"/>
                <w:lang w:val="bg-BG"/>
              </w:rPr>
              <w:t>ОБЩО ЗА ЗЕМЛИЩЕТО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27" w:rsidRPr="00BD15EA" w:rsidRDefault="00675927" w:rsidP="00BD15E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27" w:rsidRPr="00BD15EA" w:rsidRDefault="00675927" w:rsidP="00BD15E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5927" w:rsidRPr="00E0620F" w:rsidRDefault="00675927" w:rsidP="00E0620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  <w:lang w:val="bg-BG"/>
              </w:rPr>
            </w:pPr>
            <w:r w:rsidRPr="00BD15EA">
              <w:rPr>
                <w:b/>
                <w:sz w:val="16"/>
                <w:szCs w:val="16"/>
              </w:rPr>
              <w:t>8.</w:t>
            </w:r>
            <w:r w:rsidR="00E0620F">
              <w:rPr>
                <w:b/>
                <w:sz w:val="16"/>
                <w:szCs w:val="16"/>
                <w:lang w:val="bg-BG"/>
              </w:rPr>
              <w:t>300</w:t>
            </w: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5927" w:rsidRPr="00C1205D" w:rsidRDefault="00675927" w:rsidP="00BD15EA">
            <w:pPr>
              <w:jc w:val="right"/>
              <w:rPr>
                <w:b/>
                <w:sz w:val="16"/>
                <w:szCs w:val="16"/>
                <w:lang w:val="bg-BG"/>
              </w:rPr>
            </w:pPr>
            <w:r w:rsidRPr="00BD15EA">
              <w:rPr>
                <w:b/>
                <w:sz w:val="16"/>
                <w:szCs w:val="16"/>
              </w:rPr>
              <w:t>16</w:t>
            </w:r>
            <w:r w:rsidR="00C1205D">
              <w:rPr>
                <w:b/>
                <w:sz w:val="16"/>
                <w:szCs w:val="16"/>
                <w:lang w:val="bg-BG"/>
              </w:rPr>
              <w:t>5</w:t>
            </w:r>
            <w:r w:rsidRPr="00BD15EA">
              <w:rPr>
                <w:b/>
                <w:sz w:val="16"/>
                <w:szCs w:val="16"/>
              </w:rPr>
              <w:t>.</w:t>
            </w:r>
            <w:r w:rsidR="00C1205D">
              <w:rPr>
                <w:b/>
                <w:sz w:val="16"/>
                <w:szCs w:val="16"/>
                <w:lang w:val="bg-BG"/>
              </w:rPr>
              <w:t>92</w:t>
            </w:r>
          </w:p>
          <w:p w:rsidR="00675927" w:rsidRPr="00BD15EA" w:rsidRDefault="00675927" w:rsidP="00BD15EA">
            <w:pPr>
              <w:jc w:val="right"/>
              <w:rPr>
                <w:b/>
                <w:sz w:val="16"/>
                <w:szCs w:val="16"/>
                <w:lang w:val="bg-BG"/>
              </w:rPr>
            </w:pPr>
          </w:p>
        </w:tc>
      </w:tr>
    </w:tbl>
    <w:p w:rsidR="0074681E" w:rsidRPr="00804EC7" w:rsidRDefault="0074681E" w:rsidP="0074681E">
      <w:pPr>
        <w:jc w:val="both"/>
        <w:textAlignment w:val="center"/>
        <w:rPr>
          <w:lang w:val="bg-BG"/>
        </w:rPr>
      </w:pPr>
      <w:r w:rsidRPr="00804EC7">
        <w:rPr>
          <w:lang w:val="bg-BG"/>
        </w:rPr>
        <w:tab/>
        <w:t xml:space="preserve">Настоящата </w:t>
      </w:r>
      <w:proofErr w:type="spellStart"/>
      <w:r w:rsidRPr="00804EC7">
        <w:rPr>
          <w:lang w:val="bg-BG"/>
        </w:rPr>
        <w:t>заповедда</w:t>
      </w:r>
      <w:proofErr w:type="spellEnd"/>
      <w:r w:rsidRPr="00804EC7">
        <w:rPr>
          <w:lang w:val="bg-BG"/>
        </w:rPr>
        <w:t xml:space="preserve"> се обяви в кметствата и в сградата на общинската служба по Земеделие и се публикува на интернет страницата на общината и на областната дирекция "Земеделие“- София област</w:t>
      </w:r>
    </w:p>
    <w:p w:rsidR="0074681E" w:rsidRPr="00804EC7" w:rsidRDefault="0074681E" w:rsidP="0074681E">
      <w:pPr>
        <w:jc w:val="both"/>
        <w:textAlignment w:val="center"/>
        <w:rPr>
          <w:lang w:val="bg-BG"/>
        </w:rPr>
      </w:pPr>
      <w:r w:rsidRPr="00804EC7">
        <w:rPr>
          <w:lang w:val="bg-BG"/>
        </w:rPr>
        <w:tab/>
        <w:t xml:space="preserve">Заповедта може да бъде обжалвана в 14-дневен срок по реда на       </w:t>
      </w:r>
      <w:proofErr w:type="spellStart"/>
      <w:r w:rsidRPr="00804EC7">
        <w:rPr>
          <w:lang w:val="bg-BG"/>
        </w:rPr>
        <w:t>Административнопроцесуалния</w:t>
      </w:r>
      <w:proofErr w:type="spellEnd"/>
      <w:r w:rsidRPr="00804EC7">
        <w:rPr>
          <w:lang w:val="bg-BG"/>
        </w:rPr>
        <w:t xml:space="preserve"> кодекс.</w:t>
      </w:r>
    </w:p>
    <w:p w:rsidR="0074681E" w:rsidRPr="00804EC7" w:rsidRDefault="0074681E" w:rsidP="0074681E">
      <w:pPr>
        <w:jc w:val="both"/>
        <w:textAlignment w:val="center"/>
        <w:rPr>
          <w:lang w:val="bg-BG"/>
        </w:rPr>
      </w:pPr>
      <w:r w:rsidRPr="00804EC7">
        <w:rPr>
          <w:lang w:val="bg-BG"/>
        </w:rPr>
        <w:t>Обжалването на заповедта не спира изпълнението й.</w:t>
      </w:r>
    </w:p>
    <w:p w:rsidR="0074681E" w:rsidRPr="00804EC7" w:rsidRDefault="0074681E" w:rsidP="0074681E">
      <w:pPr>
        <w:jc w:val="both"/>
        <w:rPr>
          <w:b/>
          <w:lang w:val="bg-BG"/>
        </w:rPr>
      </w:pPr>
      <w:r w:rsidRPr="00804EC7">
        <w:rPr>
          <w:lang w:val="bg-BG"/>
        </w:rPr>
        <w:tab/>
        <w:t>Ползвателите на земеделски земи са длъжни да внесат по бюджетна сметка на Община Златица</w:t>
      </w:r>
      <w:r w:rsidRPr="00804EC7">
        <w:rPr>
          <w:b/>
          <w:lang w:val="bg-BG"/>
        </w:rPr>
        <w:t xml:space="preserve">, </w:t>
      </w:r>
      <w:r w:rsidRPr="00804EC7">
        <w:rPr>
          <w:b/>
          <w:bCs/>
          <w:lang w:val="bg-BG" w:eastAsia="bg-BG"/>
        </w:rPr>
        <w:t xml:space="preserve">БАНКА: </w:t>
      </w:r>
      <w:r w:rsidRPr="00804EC7">
        <w:rPr>
          <w:b/>
          <w:lang w:val="bg-BG"/>
        </w:rPr>
        <w:t xml:space="preserve">ПЪРВА ИНВЕСТИЦИОННА БАНКА </w:t>
      </w:r>
      <w:r w:rsidRPr="00804EC7">
        <w:rPr>
          <w:lang w:val="bg-BG"/>
        </w:rPr>
        <w:t xml:space="preserve"> </w:t>
      </w:r>
      <w:proofErr w:type="spellStart"/>
      <w:r w:rsidRPr="00804EC7">
        <w:rPr>
          <w:b/>
          <w:lang w:val="bg-BG"/>
        </w:rPr>
        <w:t>кл</w:t>
      </w:r>
      <w:proofErr w:type="spellEnd"/>
      <w:r w:rsidRPr="00804EC7">
        <w:rPr>
          <w:b/>
          <w:lang w:val="bg-BG"/>
        </w:rPr>
        <w:t>. Карлово, офис Златица</w:t>
      </w:r>
      <w:r w:rsidRPr="00804EC7">
        <w:rPr>
          <w:b/>
          <w:lang w:val="bg-BG" w:eastAsia="bg-BG"/>
        </w:rPr>
        <w:t xml:space="preserve">, </w:t>
      </w:r>
      <w:r w:rsidRPr="00804EC7">
        <w:rPr>
          <w:b/>
          <w:bCs/>
          <w:lang w:val="bg-BG" w:eastAsia="bg-BG"/>
        </w:rPr>
        <w:t xml:space="preserve">BIC: </w:t>
      </w:r>
      <w:r w:rsidRPr="00804EC7">
        <w:rPr>
          <w:b/>
          <w:lang w:val="bg-BG"/>
        </w:rPr>
        <w:t xml:space="preserve">FINVBGSF,  </w:t>
      </w:r>
      <w:r w:rsidR="001B6CED">
        <w:rPr>
          <w:b/>
          <w:bCs/>
          <w:lang w:val="bg-BG" w:eastAsia="bg-BG"/>
        </w:rPr>
        <w:t xml:space="preserve">IBAN: </w:t>
      </w:r>
      <w:r w:rsidRPr="00804EC7">
        <w:rPr>
          <w:b/>
          <w:lang w:val="bg-BG"/>
        </w:rPr>
        <w:t>BG39FINV9150 8416979163</w:t>
      </w:r>
      <w:r w:rsidR="001B6CED">
        <w:rPr>
          <w:b/>
          <w:bCs/>
          <w:lang w:val="bg-BG" w:eastAsia="bg-BG"/>
        </w:rPr>
        <w:t>,  код за вид плащане</w:t>
      </w:r>
      <w:r w:rsidRPr="00804EC7">
        <w:rPr>
          <w:b/>
          <w:lang w:val="bg-BG"/>
        </w:rPr>
        <w:t xml:space="preserve"> 444200 </w:t>
      </w:r>
      <w:r w:rsidRPr="00804EC7">
        <w:rPr>
          <w:lang w:val="bg-BG"/>
        </w:rPr>
        <w:t xml:space="preserve">сумата в размер на средното годишно </w:t>
      </w:r>
      <w:proofErr w:type="spellStart"/>
      <w:r w:rsidRPr="00804EC7">
        <w:rPr>
          <w:lang w:val="bg-BG"/>
        </w:rPr>
        <w:t>рентно</w:t>
      </w:r>
      <w:proofErr w:type="spellEnd"/>
      <w:r w:rsidRPr="00804EC7">
        <w:rPr>
          <w:lang w:val="bg-BG"/>
        </w:rPr>
        <w:t xml:space="preserve"> плащане за съответното землище </w:t>
      </w:r>
      <w:r w:rsidRPr="00804EC7">
        <w:rPr>
          <w:b/>
          <w:lang w:val="bg-BG"/>
        </w:rPr>
        <w:t>в срок до един месец</w:t>
      </w:r>
      <w:r w:rsidRPr="00804EC7">
        <w:rPr>
          <w:lang w:val="bg-BG"/>
        </w:rPr>
        <w:t xml:space="preserve"> от публикуване на заповедта.</w:t>
      </w:r>
    </w:p>
    <w:p w:rsidR="0074681E" w:rsidRPr="00804EC7" w:rsidRDefault="0074681E" w:rsidP="0074681E">
      <w:pPr>
        <w:jc w:val="both"/>
        <w:rPr>
          <w:lang w:val="bg-BG"/>
        </w:rPr>
      </w:pPr>
      <w:r w:rsidRPr="00804EC7">
        <w:rPr>
          <w:lang w:val="bg-BG"/>
        </w:rPr>
        <w:tab/>
        <w:t xml:space="preserve">Копие от заповедта да бъде връчена на Началника на ОСЗ-Пирдоп и на представителите на община Златица и кметствата на </w:t>
      </w:r>
      <w:r w:rsidRPr="00804EC7">
        <w:rPr>
          <w:b/>
          <w:lang w:val="bg-BG"/>
        </w:rPr>
        <w:t>с.</w:t>
      </w:r>
      <w:r w:rsidR="00804EC7">
        <w:rPr>
          <w:b/>
        </w:rPr>
        <w:t xml:space="preserve"> </w:t>
      </w:r>
      <w:r w:rsidRPr="00804EC7">
        <w:rPr>
          <w:b/>
          <w:lang w:val="bg-BG"/>
        </w:rPr>
        <w:t>Карлиево, с. Петрич и с.</w:t>
      </w:r>
      <w:r w:rsidR="00804EC7">
        <w:rPr>
          <w:b/>
        </w:rPr>
        <w:t xml:space="preserve"> </w:t>
      </w:r>
      <w:r w:rsidRPr="00804EC7">
        <w:rPr>
          <w:b/>
          <w:lang w:val="bg-BG"/>
        </w:rPr>
        <w:t xml:space="preserve">Църквище </w:t>
      </w:r>
      <w:r w:rsidRPr="00804EC7">
        <w:rPr>
          <w:lang w:val="bg-BG"/>
        </w:rPr>
        <w:t xml:space="preserve"> за сведение и изпълнение.</w:t>
      </w:r>
    </w:p>
    <w:p w:rsidR="00804EC7" w:rsidRDefault="0074681E" w:rsidP="00804EC7">
      <w:pPr>
        <w:jc w:val="both"/>
        <w:rPr>
          <w:lang w:val="bg-BG"/>
        </w:rPr>
      </w:pPr>
      <w:r w:rsidRPr="00804EC7">
        <w:rPr>
          <w:lang w:val="bg-BG"/>
        </w:rPr>
        <w:tab/>
      </w:r>
      <w:r w:rsidR="00804EC7">
        <w:rPr>
          <w:lang w:val="bg-BG"/>
        </w:rPr>
        <w:t xml:space="preserve">Контрол по изпълнение на настоящата заповед ще се осъществява от Главен директор на ГД „АР“. </w:t>
      </w:r>
    </w:p>
    <w:p w:rsidR="00F85FC7" w:rsidRDefault="00F85FC7" w:rsidP="00804EC7">
      <w:pPr>
        <w:jc w:val="both"/>
        <w:rPr>
          <w:b/>
        </w:rPr>
      </w:pPr>
    </w:p>
    <w:p w:rsidR="00804EC7" w:rsidRPr="00804EC7" w:rsidRDefault="00804EC7" w:rsidP="00804EC7">
      <w:pPr>
        <w:jc w:val="both"/>
        <w:rPr>
          <w:b/>
        </w:rPr>
      </w:pPr>
    </w:p>
    <w:p w:rsidR="00CB46B5" w:rsidRDefault="00CB46B5" w:rsidP="00CB46B5">
      <w:pPr>
        <w:rPr>
          <w:b/>
          <w:lang w:val="bg-BG"/>
        </w:rPr>
      </w:pPr>
    </w:p>
    <w:p w:rsidR="00CB46B5" w:rsidRPr="00F85FC7" w:rsidRDefault="00CB46B5" w:rsidP="00CB46B5">
      <w:pPr>
        <w:rPr>
          <w:b/>
          <w:lang w:val="bg-BG"/>
        </w:rPr>
      </w:pPr>
      <w:r>
        <w:rPr>
          <w:b/>
          <w:lang w:val="bg-BG"/>
        </w:rPr>
        <w:t>ЕМИЛ МИШОВ    /П/</w:t>
      </w:r>
    </w:p>
    <w:p w:rsidR="00CB46B5" w:rsidRPr="00F85FC7" w:rsidRDefault="00CB46B5" w:rsidP="00CB46B5">
      <w:pPr>
        <w:rPr>
          <w:i/>
          <w:lang w:val="bg-BG"/>
        </w:rPr>
      </w:pPr>
      <w:r w:rsidRPr="00F85FC7">
        <w:rPr>
          <w:i/>
          <w:lang w:val="bg-BG"/>
        </w:rPr>
        <w:t xml:space="preserve">Директор на </w:t>
      </w:r>
    </w:p>
    <w:p w:rsidR="00CB46B5" w:rsidRPr="007C1BF1" w:rsidRDefault="00CB46B5" w:rsidP="00CB46B5">
      <w:pPr>
        <w:rPr>
          <w:b/>
          <w:i/>
          <w:lang w:val="bg-BG"/>
        </w:rPr>
      </w:pPr>
      <w:r w:rsidRPr="00F85FC7">
        <w:rPr>
          <w:i/>
          <w:lang w:val="bg-BG"/>
        </w:rPr>
        <w:t>Обл</w:t>
      </w:r>
      <w:r>
        <w:rPr>
          <w:i/>
          <w:lang w:val="bg-BG"/>
        </w:rPr>
        <w:t>астна дирекция „Земеделие</w:t>
      </w:r>
      <w:r w:rsidRPr="007C1BF1">
        <w:rPr>
          <w:i/>
          <w:lang w:val="bg-BG"/>
        </w:rPr>
        <w:t xml:space="preserve">”  </w:t>
      </w:r>
    </w:p>
    <w:p w:rsidR="00CB46B5" w:rsidRPr="0074681E" w:rsidRDefault="00CB46B5" w:rsidP="00CB46B5">
      <w:pPr>
        <w:rPr>
          <w:i/>
          <w:lang w:val="bg-BG"/>
        </w:rPr>
      </w:pPr>
      <w:r w:rsidRPr="00F85FC7">
        <w:rPr>
          <w:i/>
          <w:lang w:val="bg-BG"/>
        </w:rPr>
        <w:t>Софи</w:t>
      </w:r>
      <w:r>
        <w:rPr>
          <w:i/>
          <w:lang w:val="bg-BG"/>
        </w:rPr>
        <w:t>я</w:t>
      </w:r>
      <w:r w:rsidRPr="00F85FC7">
        <w:rPr>
          <w:i/>
          <w:lang w:val="bg-BG"/>
        </w:rPr>
        <w:t xml:space="preserve"> област</w:t>
      </w:r>
    </w:p>
    <w:p w:rsidR="00804EC7" w:rsidRPr="0074681E" w:rsidRDefault="00804EC7">
      <w:pPr>
        <w:rPr>
          <w:i/>
          <w:lang w:val="bg-BG"/>
        </w:rPr>
      </w:pPr>
    </w:p>
    <w:sectPr w:rsidR="00804EC7" w:rsidRPr="0074681E" w:rsidSect="004C051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284" w:left="993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A8" w:rsidRDefault="00952AA8">
      <w:r>
        <w:separator/>
      </w:r>
    </w:p>
  </w:endnote>
  <w:endnote w:type="continuationSeparator" w:id="0">
    <w:p w:rsidR="00952AA8" w:rsidRDefault="009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EF" w:rsidRDefault="003624EF" w:rsidP="00B31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624EF" w:rsidRDefault="003624EF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63"/>
      <w:docPartObj>
        <w:docPartGallery w:val="Page Numbers (Bottom of Page)"/>
        <w:docPartUnique/>
      </w:docPartObj>
    </w:sdtPr>
    <w:sdtContent>
      <w:p w:rsidR="003624EF" w:rsidRDefault="003624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4EF" w:rsidRPr="00F85FC7" w:rsidRDefault="003624EF" w:rsidP="00126CC6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EF" w:rsidRPr="00004F45" w:rsidRDefault="003624EF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A8" w:rsidRDefault="00952AA8">
      <w:r>
        <w:separator/>
      </w:r>
    </w:p>
  </w:footnote>
  <w:footnote w:type="continuationSeparator" w:id="0">
    <w:p w:rsidR="00952AA8" w:rsidRDefault="0095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EF" w:rsidRPr="00EF2F1D" w:rsidRDefault="003624EF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003EA8A5" wp14:editId="7ED87EC8">
          <wp:simplePos x="0" y="0"/>
          <wp:positionH relativeFrom="column">
            <wp:posOffset>-635</wp:posOffset>
          </wp:positionH>
          <wp:positionV relativeFrom="paragraph">
            <wp:posOffset>-90170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2F1D">
      <w:rPr>
        <w:rStyle w:val="Emphasis"/>
        <w:sz w:val="2"/>
        <w:szCs w:val="2"/>
      </w:rPr>
      <w:t xml:space="preserve"> „</w:t>
    </w:r>
  </w:p>
  <w:p w:rsidR="003624EF" w:rsidRPr="00EF2F1D" w:rsidRDefault="003624E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84AB61" wp14:editId="46AF7FA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F2F1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624EF" w:rsidRPr="00EF2F1D" w:rsidRDefault="003624E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sz w:val="36"/>
        <w:szCs w:val="36"/>
      </w:rPr>
      <w:tab/>
    </w:r>
    <w:r w:rsidRPr="00EF2F1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624EF" w:rsidRPr="00EF2F1D" w:rsidRDefault="003624E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2F1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E4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2C9"/>
    <w:multiLevelType w:val="hybridMultilevel"/>
    <w:tmpl w:val="07B4DDCC"/>
    <w:lvl w:ilvl="0" w:tplc="36303A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E71"/>
    <w:multiLevelType w:val="hybridMultilevel"/>
    <w:tmpl w:val="CAF6C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8915F98"/>
    <w:multiLevelType w:val="hybridMultilevel"/>
    <w:tmpl w:val="B9022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7B71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E4C"/>
    <w:multiLevelType w:val="hybridMultilevel"/>
    <w:tmpl w:val="33BE6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263935"/>
    <w:multiLevelType w:val="hybridMultilevel"/>
    <w:tmpl w:val="320AFA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7F6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0BD"/>
    <w:multiLevelType w:val="hybridMultilevel"/>
    <w:tmpl w:val="1CBA7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5E2"/>
    <w:multiLevelType w:val="hybridMultilevel"/>
    <w:tmpl w:val="537C1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6949"/>
    <w:multiLevelType w:val="hybridMultilevel"/>
    <w:tmpl w:val="041E7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25661"/>
    <w:multiLevelType w:val="hybridMultilevel"/>
    <w:tmpl w:val="4BA43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F3A65A2"/>
    <w:multiLevelType w:val="hybridMultilevel"/>
    <w:tmpl w:val="150E0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17C"/>
    <w:multiLevelType w:val="hybridMultilevel"/>
    <w:tmpl w:val="A086B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F2DA2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1404D"/>
    <w:multiLevelType w:val="hybridMultilevel"/>
    <w:tmpl w:val="FDE0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670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D7401"/>
    <w:multiLevelType w:val="hybridMultilevel"/>
    <w:tmpl w:val="48E63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04707"/>
    <w:multiLevelType w:val="hybridMultilevel"/>
    <w:tmpl w:val="679A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6156"/>
    <w:multiLevelType w:val="hybridMultilevel"/>
    <w:tmpl w:val="34EA8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0"/>
  </w:num>
  <w:num w:numId="14">
    <w:abstractNumId w:val="12"/>
  </w:num>
  <w:num w:numId="15">
    <w:abstractNumId w:val="29"/>
  </w:num>
  <w:num w:numId="16">
    <w:abstractNumId w:val="27"/>
  </w:num>
  <w:num w:numId="17">
    <w:abstractNumId w:val="11"/>
  </w:num>
  <w:num w:numId="18">
    <w:abstractNumId w:val="10"/>
  </w:num>
  <w:num w:numId="19">
    <w:abstractNumId w:val="8"/>
  </w:num>
  <w:num w:numId="20">
    <w:abstractNumId w:val="25"/>
  </w:num>
  <w:num w:numId="21">
    <w:abstractNumId w:val="2"/>
  </w:num>
  <w:num w:numId="22">
    <w:abstractNumId w:val="21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26"/>
  </w:num>
  <w:num w:numId="28">
    <w:abstractNumId w:val="5"/>
  </w:num>
  <w:num w:numId="29">
    <w:abstractNumId w:val="28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D2B"/>
    <w:rsid w:val="00004E4C"/>
    <w:rsid w:val="00004F45"/>
    <w:rsid w:val="00006AFA"/>
    <w:rsid w:val="00007588"/>
    <w:rsid w:val="00007907"/>
    <w:rsid w:val="000100BD"/>
    <w:rsid w:val="00013A9F"/>
    <w:rsid w:val="000148D6"/>
    <w:rsid w:val="00014CC6"/>
    <w:rsid w:val="00017A86"/>
    <w:rsid w:val="00020405"/>
    <w:rsid w:val="0002277C"/>
    <w:rsid w:val="00023066"/>
    <w:rsid w:val="00023643"/>
    <w:rsid w:val="00023691"/>
    <w:rsid w:val="000276FA"/>
    <w:rsid w:val="00032123"/>
    <w:rsid w:val="0003271E"/>
    <w:rsid w:val="00032DBA"/>
    <w:rsid w:val="00036379"/>
    <w:rsid w:val="00036FA1"/>
    <w:rsid w:val="00044363"/>
    <w:rsid w:val="00046534"/>
    <w:rsid w:val="00046D5D"/>
    <w:rsid w:val="00053557"/>
    <w:rsid w:val="00054B4E"/>
    <w:rsid w:val="00061B44"/>
    <w:rsid w:val="00062F9F"/>
    <w:rsid w:val="00063136"/>
    <w:rsid w:val="000632FF"/>
    <w:rsid w:val="00065A16"/>
    <w:rsid w:val="0006693B"/>
    <w:rsid w:val="0007163B"/>
    <w:rsid w:val="00086E76"/>
    <w:rsid w:val="000874C0"/>
    <w:rsid w:val="00090D2D"/>
    <w:rsid w:val="0009344D"/>
    <w:rsid w:val="00094932"/>
    <w:rsid w:val="00095299"/>
    <w:rsid w:val="00095EB4"/>
    <w:rsid w:val="000A23EF"/>
    <w:rsid w:val="000A6760"/>
    <w:rsid w:val="000A750B"/>
    <w:rsid w:val="000B246E"/>
    <w:rsid w:val="000B5EE3"/>
    <w:rsid w:val="000C1705"/>
    <w:rsid w:val="000C23F6"/>
    <w:rsid w:val="000C4334"/>
    <w:rsid w:val="000E1147"/>
    <w:rsid w:val="000E2804"/>
    <w:rsid w:val="000E2E59"/>
    <w:rsid w:val="000E3A15"/>
    <w:rsid w:val="000E6D3B"/>
    <w:rsid w:val="000F7073"/>
    <w:rsid w:val="000F71F7"/>
    <w:rsid w:val="00102C65"/>
    <w:rsid w:val="00106AAF"/>
    <w:rsid w:val="0011316C"/>
    <w:rsid w:val="00116ECE"/>
    <w:rsid w:val="00117CA1"/>
    <w:rsid w:val="001234FA"/>
    <w:rsid w:val="0012422B"/>
    <w:rsid w:val="0012646D"/>
    <w:rsid w:val="00126CC6"/>
    <w:rsid w:val="001277C3"/>
    <w:rsid w:val="00133159"/>
    <w:rsid w:val="0013335F"/>
    <w:rsid w:val="00133651"/>
    <w:rsid w:val="00133F0B"/>
    <w:rsid w:val="00135A97"/>
    <w:rsid w:val="00137F32"/>
    <w:rsid w:val="00137F35"/>
    <w:rsid w:val="00140D2A"/>
    <w:rsid w:val="00141001"/>
    <w:rsid w:val="00145E4E"/>
    <w:rsid w:val="0014762C"/>
    <w:rsid w:val="001478A9"/>
    <w:rsid w:val="0015364D"/>
    <w:rsid w:val="00155469"/>
    <w:rsid w:val="00157D1E"/>
    <w:rsid w:val="00160702"/>
    <w:rsid w:val="0016176C"/>
    <w:rsid w:val="0016239F"/>
    <w:rsid w:val="00162488"/>
    <w:rsid w:val="001664B5"/>
    <w:rsid w:val="00166D9C"/>
    <w:rsid w:val="001706D7"/>
    <w:rsid w:val="00171F8B"/>
    <w:rsid w:val="001738C2"/>
    <w:rsid w:val="00173F02"/>
    <w:rsid w:val="00181B13"/>
    <w:rsid w:val="001849AE"/>
    <w:rsid w:val="00185697"/>
    <w:rsid w:val="00186E1A"/>
    <w:rsid w:val="00196B8B"/>
    <w:rsid w:val="001970DF"/>
    <w:rsid w:val="00197E40"/>
    <w:rsid w:val="001A0C86"/>
    <w:rsid w:val="001A1C66"/>
    <w:rsid w:val="001A5D17"/>
    <w:rsid w:val="001A6827"/>
    <w:rsid w:val="001A7A7D"/>
    <w:rsid w:val="001B4BA5"/>
    <w:rsid w:val="001B6CED"/>
    <w:rsid w:val="001C0899"/>
    <w:rsid w:val="001C586E"/>
    <w:rsid w:val="001C72A6"/>
    <w:rsid w:val="001C7606"/>
    <w:rsid w:val="001D0B4E"/>
    <w:rsid w:val="001D3205"/>
    <w:rsid w:val="001D371B"/>
    <w:rsid w:val="001D512C"/>
    <w:rsid w:val="001D6A17"/>
    <w:rsid w:val="001D7429"/>
    <w:rsid w:val="001E22E9"/>
    <w:rsid w:val="0020653E"/>
    <w:rsid w:val="0020680B"/>
    <w:rsid w:val="00213148"/>
    <w:rsid w:val="00214B92"/>
    <w:rsid w:val="00221252"/>
    <w:rsid w:val="0022328D"/>
    <w:rsid w:val="00224746"/>
    <w:rsid w:val="00225E60"/>
    <w:rsid w:val="00226E27"/>
    <w:rsid w:val="00227D9A"/>
    <w:rsid w:val="002307D8"/>
    <w:rsid w:val="002353D1"/>
    <w:rsid w:val="0023638D"/>
    <w:rsid w:val="00236947"/>
    <w:rsid w:val="00241D1F"/>
    <w:rsid w:val="0024276E"/>
    <w:rsid w:val="002440E0"/>
    <w:rsid w:val="00244E3E"/>
    <w:rsid w:val="00244EEB"/>
    <w:rsid w:val="00246621"/>
    <w:rsid w:val="00253CEB"/>
    <w:rsid w:val="00260016"/>
    <w:rsid w:val="002639F4"/>
    <w:rsid w:val="00264830"/>
    <w:rsid w:val="00264F4A"/>
    <w:rsid w:val="002668C2"/>
    <w:rsid w:val="00266D04"/>
    <w:rsid w:val="00275E06"/>
    <w:rsid w:val="002806D7"/>
    <w:rsid w:val="00282217"/>
    <w:rsid w:val="00282452"/>
    <w:rsid w:val="00287206"/>
    <w:rsid w:val="00291BDD"/>
    <w:rsid w:val="00291ECF"/>
    <w:rsid w:val="0029465B"/>
    <w:rsid w:val="00296470"/>
    <w:rsid w:val="002A7091"/>
    <w:rsid w:val="002A7698"/>
    <w:rsid w:val="002B1E11"/>
    <w:rsid w:val="002B71DC"/>
    <w:rsid w:val="002B7C34"/>
    <w:rsid w:val="002C200A"/>
    <w:rsid w:val="002C2EF0"/>
    <w:rsid w:val="002C5874"/>
    <w:rsid w:val="002C67B8"/>
    <w:rsid w:val="002C6843"/>
    <w:rsid w:val="002D0981"/>
    <w:rsid w:val="002D2D02"/>
    <w:rsid w:val="002D3B8A"/>
    <w:rsid w:val="002D3F08"/>
    <w:rsid w:val="002D4725"/>
    <w:rsid w:val="002D5D98"/>
    <w:rsid w:val="002D7F2B"/>
    <w:rsid w:val="002E25EF"/>
    <w:rsid w:val="002E64C9"/>
    <w:rsid w:val="002F0095"/>
    <w:rsid w:val="002F2837"/>
    <w:rsid w:val="002F595E"/>
    <w:rsid w:val="002F66EC"/>
    <w:rsid w:val="00300690"/>
    <w:rsid w:val="00302061"/>
    <w:rsid w:val="00304447"/>
    <w:rsid w:val="003140CD"/>
    <w:rsid w:val="00314740"/>
    <w:rsid w:val="00315DFD"/>
    <w:rsid w:val="003162D9"/>
    <w:rsid w:val="00320717"/>
    <w:rsid w:val="00321179"/>
    <w:rsid w:val="00321238"/>
    <w:rsid w:val="0032629B"/>
    <w:rsid w:val="00330352"/>
    <w:rsid w:val="003320D3"/>
    <w:rsid w:val="0033321F"/>
    <w:rsid w:val="00337B64"/>
    <w:rsid w:val="00341B10"/>
    <w:rsid w:val="00345E5A"/>
    <w:rsid w:val="003501C6"/>
    <w:rsid w:val="0035072F"/>
    <w:rsid w:val="00350750"/>
    <w:rsid w:val="003510F7"/>
    <w:rsid w:val="00352944"/>
    <w:rsid w:val="003546ED"/>
    <w:rsid w:val="0035539E"/>
    <w:rsid w:val="00360A9C"/>
    <w:rsid w:val="003624EF"/>
    <w:rsid w:val="00362801"/>
    <w:rsid w:val="00374717"/>
    <w:rsid w:val="00375762"/>
    <w:rsid w:val="003765EC"/>
    <w:rsid w:val="00384A5C"/>
    <w:rsid w:val="00391918"/>
    <w:rsid w:val="00391AEA"/>
    <w:rsid w:val="00393981"/>
    <w:rsid w:val="003939D7"/>
    <w:rsid w:val="00394277"/>
    <w:rsid w:val="0039754B"/>
    <w:rsid w:val="003A0888"/>
    <w:rsid w:val="003A140A"/>
    <w:rsid w:val="003A1664"/>
    <w:rsid w:val="003A1960"/>
    <w:rsid w:val="003A37E9"/>
    <w:rsid w:val="003A58A3"/>
    <w:rsid w:val="003A6165"/>
    <w:rsid w:val="003A7442"/>
    <w:rsid w:val="003B3CDA"/>
    <w:rsid w:val="003B6270"/>
    <w:rsid w:val="003C2E20"/>
    <w:rsid w:val="003C4731"/>
    <w:rsid w:val="003C4C5E"/>
    <w:rsid w:val="003D27F5"/>
    <w:rsid w:val="003D50AD"/>
    <w:rsid w:val="003E5817"/>
    <w:rsid w:val="003F12AE"/>
    <w:rsid w:val="003F195B"/>
    <w:rsid w:val="003F7783"/>
    <w:rsid w:val="00401F81"/>
    <w:rsid w:val="00403C1F"/>
    <w:rsid w:val="00404E23"/>
    <w:rsid w:val="00404FC4"/>
    <w:rsid w:val="00407953"/>
    <w:rsid w:val="00407D35"/>
    <w:rsid w:val="00414498"/>
    <w:rsid w:val="0041557A"/>
    <w:rsid w:val="00415889"/>
    <w:rsid w:val="00420F41"/>
    <w:rsid w:val="00427A3E"/>
    <w:rsid w:val="00430C7D"/>
    <w:rsid w:val="00433EFE"/>
    <w:rsid w:val="004407E1"/>
    <w:rsid w:val="00441564"/>
    <w:rsid w:val="0044163E"/>
    <w:rsid w:val="00442D12"/>
    <w:rsid w:val="00446795"/>
    <w:rsid w:val="00453481"/>
    <w:rsid w:val="00453A63"/>
    <w:rsid w:val="00454CDE"/>
    <w:rsid w:val="004606E4"/>
    <w:rsid w:val="00463733"/>
    <w:rsid w:val="00465E05"/>
    <w:rsid w:val="00466BE8"/>
    <w:rsid w:val="00467562"/>
    <w:rsid w:val="00467778"/>
    <w:rsid w:val="00470950"/>
    <w:rsid w:val="00471AF4"/>
    <w:rsid w:val="004739AE"/>
    <w:rsid w:val="004776CC"/>
    <w:rsid w:val="00482228"/>
    <w:rsid w:val="00483AA5"/>
    <w:rsid w:val="004853C8"/>
    <w:rsid w:val="00495821"/>
    <w:rsid w:val="00496975"/>
    <w:rsid w:val="004A0BEB"/>
    <w:rsid w:val="004A6D73"/>
    <w:rsid w:val="004B0A9E"/>
    <w:rsid w:val="004B10BF"/>
    <w:rsid w:val="004C0510"/>
    <w:rsid w:val="004C3144"/>
    <w:rsid w:val="004C4B62"/>
    <w:rsid w:val="004C5EF7"/>
    <w:rsid w:val="004D10BB"/>
    <w:rsid w:val="004D54E5"/>
    <w:rsid w:val="004D637E"/>
    <w:rsid w:val="004E0495"/>
    <w:rsid w:val="004E31E0"/>
    <w:rsid w:val="004E4EE7"/>
    <w:rsid w:val="004E5FF6"/>
    <w:rsid w:val="004E7DDB"/>
    <w:rsid w:val="004F5882"/>
    <w:rsid w:val="004F7077"/>
    <w:rsid w:val="004F765C"/>
    <w:rsid w:val="00500496"/>
    <w:rsid w:val="00507A35"/>
    <w:rsid w:val="005111C7"/>
    <w:rsid w:val="00511FF1"/>
    <w:rsid w:val="005207B5"/>
    <w:rsid w:val="00520BA1"/>
    <w:rsid w:val="00521082"/>
    <w:rsid w:val="00521C27"/>
    <w:rsid w:val="00523291"/>
    <w:rsid w:val="00526664"/>
    <w:rsid w:val="005319D9"/>
    <w:rsid w:val="00533524"/>
    <w:rsid w:val="0053768C"/>
    <w:rsid w:val="00537815"/>
    <w:rsid w:val="00540198"/>
    <w:rsid w:val="00541136"/>
    <w:rsid w:val="005411FA"/>
    <w:rsid w:val="0054421E"/>
    <w:rsid w:val="00544466"/>
    <w:rsid w:val="00550A39"/>
    <w:rsid w:val="00551087"/>
    <w:rsid w:val="00561A2C"/>
    <w:rsid w:val="005647B8"/>
    <w:rsid w:val="00564A90"/>
    <w:rsid w:val="0057056E"/>
    <w:rsid w:val="0057172D"/>
    <w:rsid w:val="005749BA"/>
    <w:rsid w:val="00575367"/>
    <w:rsid w:val="00575425"/>
    <w:rsid w:val="00576362"/>
    <w:rsid w:val="00576CAB"/>
    <w:rsid w:val="00576F76"/>
    <w:rsid w:val="00577110"/>
    <w:rsid w:val="005812FB"/>
    <w:rsid w:val="00591DA5"/>
    <w:rsid w:val="00592976"/>
    <w:rsid w:val="0059518E"/>
    <w:rsid w:val="00596DB7"/>
    <w:rsid w:val="005A0D6A"/>
    <w:rsid w:val="005A18B9"/>
    <w:rsid w:val="005A3B17"/>
    <w:rsid w:val="005A5226"/>
    <w:rsid w:val="005A6788"/>
    <w:rsid w:val="005A67B4"/>
    <w:rsid w:val="005B14D9"/>
    <w:rsid w:val="005B2B5E"/>
    <w:rsid w:val="005B4D1B"/>
    <w:rsid w:val="005B6977"/>
    <w:rsid w:val="005B69F7"/>
    <w:rsid w:val="005C1F6B"/>
    <w:rsid w:val="005C306E"/>
    <w:rsid w:val="005C39F8"/>
    <w:rsid w:val="005D2AE1"/>
    <w:rsid w:val="005D2FCD"/>
    <w:rsid w:val="005D42C6"/>
    <w:rsid w:val="005D6AE1"/>
    <w:rsid w:val="005D6ECA"/>
    <w:rsid w:val="005D7788"/>
    <w:rsid w:val="005F18B8"/>
    <w:rsid w:val="005F30B5"/>
    <w:rsid w:val="005F409F"/>
    <w:rsid w:val="005F4D95"/>
    <w:rsid w:val="005F6CCB"/>
    <w:rsid w:val="005F6E4E"/>
    <w:rsid w:val="0060083F"/>
    <w:rsid w:val="00602A0B"/>
    <w:rsid w:val="00602EEF"/>
    <w:rsid w:val="00607823"/>
    <w:rsid w:val="00610B77"/>
    <w:rsid w:val="006165C4"/>
    <w:rsid w:val="00621692"/>
    <w:rsid w:val="00625B2F"/>
    <w:rsid w:val="00626705"/>
    <w:rsid w:val="00631DD4"/>
    <w:rsid w:val="00632360"/>
    <w:rsid w:val="00634484"/>
    <w:rsid w:val="00634BF2"/>
    <w:rsid w:val="0063500E"/>
    <w:rsid w:val="006359F1"/>
    <w:rsid w:val="00637A99"/>
    <w:rsid w:val="00642A02"/>
    <w:rsid w:val="00644127"/>
    <w:rsid w:val="006441C4"/>
    <w:rsid w:val="0064631F"/>
    <w:rsid w:val="00654315"/>
    <w:rsid w:val="00655A85"/>
    <w:rsid w:val="00662E34"/>
    <w:rsid w:val="006641A8"/>
    <w:rsid w:val="006669CB"/>
    <w:rsid w:val="006718BE"/>
    <w:rsid w:val="006737BA"/>
    <w:rsid w:val="00675927"/>
    <w:rsid w:val="00676154"/>
    <w:rsid w:val="00676BDF"/>
    <w:rsid w:val="00677344"/>
    <w:rsid w:val="0069439B"/>
    <w:rsid w:val="006A4019"/>
    <w:rsid w:val="006A5814"/>
    <w:rsid w:val="006A5CBF"/>
    <w:rsid w:val="006A6033"/>
    <w:rsid w:val="006B0B9A"/>
    <w:rsid w:val="006B2A6A"/>
    <w:rsid w:val="006B2FC5"/>
    <w:rsid w:val="006B3AAD"/>
    <w:rsid w:val="006B5106"/>
    <w:rsid w:val="006B6CC6"/>
    <w:rsid w:val="006C320E"/>
    <w:rsid w:val="006C3361"/>
    <w:rsid w:val="006C4B6F"/>
    <w:rsid w:val="006D2BEC"/>
    <w:rsid w:val="006D3105"/>
    <w:rsid w:val="006D3982"/>
    <w:rsid w:val="006D4D02"/>
    <w:rsid w:val="006D59E4"/>
    <w:rsid w:val="006E0249"/>
    <w:rsid w:val="006E1608"/>
    <w:rsid w:val="006E2F1D"/>
    <w:rsid w:val="006E6DBC"/>
    <w:rsid w:val="006F1C94"/>
    <w:rsid w:val="006F4B29"/>
    <w:rsid w:val="006F577A"/>
    <w:rsid w:val="007000FF"/>
    <w:rsid w:val="00711B4B"/>
    <w:rsid w:val="00712805"/>
    <w:rsid w:val="00714885"/>
    <w:rsid w:val="00716BF1"/>
    <w:rsid w:val="00720C8A"/>
    <w:rsid w:val="00724E5F"/>
    <w:rsid w:val="00730D36"/>
    <w:rsid w:val="0073125E"/>
    <w:rsid w:val="00734758"/>
    <w:rsid w:val="00735898"/>
    <w:rsid w:val="00736645"/>
    <w:rsid w:val="00736791"/>
    <w:rsid w:val="00737C47"/>
    <w:rsid w:val="00744E10"/>
    <w:rsid w:val="00745899"/>
    <w:rsid w:val="00745A85"/>
    <w:rsid w:val="0074681E"/>
    <w:rsid w:val="00750457"/>
    <w:rsid w:val="00751C7B"/>
    <w:rsid w:val="00754486"/>
    <w:rsid w:val="007547F7"/>
    <w:rsid w:val="00755046"/>
    <w:rsid w:val="007573D3"/>
    <w:rsid w:val="00761835"/>
    <w:rsid w:val="00762DA8"/>
    <w:rsid w:val="00764083"/>
    <w:rsid w:val="00766920"/>
    <w:rsid w:val="00767005"/>
    <w:rsid w:val="00771BC9"/>
    <w:rsid w:val="00773A41"/>
    <w:rsid w:val="00785809"/>
    <w:rsid w:val="00785A16"/>
    <w:rsid w:val="00786C4D"/>
    <w:rsid w:val="00787497"/>
    <w:rsid w:val="0078766A"/>
    <w:rsid w:val="00787E0D"/>
    <w:rsid w:val="00791810"/>
    <w:rsid w:val="00796F0F"/>
    <w:rsid w:val="007A06D3"/>
    <w:rsid w:val="007A0765"/>
    <w:rsid w:val="007A076B"/>
    <w:rsid w:val="007A23B4"/>
    <w:rsid w:val="007A6290"/>
    <w:rsid w:val="007B1337"/>
    <w:rsid w:val="007B18DD"/>
    <w:rsid w:val="007B3857"/>
    <w:rsid w:val="007B4B8A"/>
    <w:rsid w:val="007B58B8"/>
    <w:rsid w:val="007C098B"/>
    <w:rsid w:val="007C1BF1"/>
    <w:rsid w:val="007C21E0"/>
    <w:rsid w:val="007C536A"/>
    <w:rsid w:val="007C6C54"/>
    <w:rsid w:val="007D40B7"/>
    <w:rsid w:val="007F1D68"/>
    <w:rsid w:val="007F5D2E"/>
    <w:rsid w:val="0080124E"/>
    <w:rsid w:val="00804EC7"/>
    <w:rsid w:val="0080526F"/>
    <w:rsid w:val="00806946"/>
    <w:rsid w:val="00810556"/>
    <w:rsid w:val="008112A7"/>
    <w:rsid w:val="0081301A"/>
    <w:rsid w:val="00816824"/>
    <w:rsid w:val="00820CF1"/>
    <w:rsid w:val="00820FEA"/>
    <w:rsid w:val="00822F7A"/>
    <w:rsid w:val="0082333B"/>
    <w:rsid w:val="00823FF9"/>
    <w:rsid w:val="00831470"/>
    <w:rsid w:val="00834BD7"/>
    <w:rsid w:val="00835BBA"/>
    <w:rsid w:val="0084483B"/>
    <w:rsid w:val="00845CDD"/>
    <w:rsid w:val="0084611F"/>
    <w:rsid w:val="008466E9"/>
    <w:rsid w:val="008507B1"/>
    <w:rsid w:val="008510BC"/>
    <w:rsid w:val="0085348A"/>
    <w:rsid w:val="00853DA4"/>
    <w:rsid w:val="00865C78"/>
    <w:rsid w:val="00872B31"/>
    <w:rsid w:val="00881D0A"/>
    <w:rsid w:val="00883027"/>
    <w:rsid w:val="00883694"/>
    <w:rsid w:val="00884895"/>
    <w:rsid w:val="00886E3B"/>
    <w:rsid w:val="008937C3"/>
    <w:rsid w:val="008A1BBB"/>
    <w:rsid w:val="008B012C"/>
    <w:rsid w:val="008B0206"/>
    <w:rsid w:val="008B1300"/>
    <w:rsid w:val="008B2ED3"/>
    <w:rsid w:val="008B3B03"/>
    <w:rsid w:val="008C7F02"/>
    <w:rsid w:val="008D1EC8"/>
    <w:rsid w:val="008D33CC"/>
    <w:rsid w:val="008D51C9"/>
    <w:rsid w:val="008E02C0"/>
    <w:rsid w:val="008E303F"/>
    <w:rsid w:val="008E31C9"/>
    <w:rsid w:val="008F3A6E"/>
    <w:rsid w:val="00900969"/>
    <w:rsid w:val="00903BF8"/>
    <w:rsid w:val="00904AD2"/>
    <w:rsid w:val="00906EB8"/>
    <w:rsid w:val="00913EED"/>
    <w:rsid w:val="009166C7"/>
    <w:rsid w:val="0092063B"/>
    <w:rsid w:val="009208A9"/>
    <w:rsid w:val="00930882"/>
    <w:rsid w:val="00932541"/>
    <w:rsid w:val="0093440D"/>
    <w:rsid w:val="00936425"/>
    <w:rsid w:val="00936E6D"/>
    <w:rsid w:val="009371A0"/>
    <w:rsid w:val="00937D15"/>
    <w:rsid w:val="00941619"/>
    <w:rsid w:val="00942A5A"/>
    <w:rsid w:val="00943BA0"/>
    <w:rsid w:val="00946D85"/>
    <w:rsid w:val="00947C6B"/>
    <w:rsid w:val="009507F2"/>
    <w:rsid w:val="009510CF"/>
    <w:rsid w:val="00952AA8"/>
    <w:rsid w:val="009574CC"/>
    <w:rsid w:val="0096038E"/>
    <w:rsid w:val="00963A95"/>
    <w:rsid w:val="009651A9"/>
    <w:rsid w:val="00966024"/>
    <w:rsid w:val="00967369"/>
    <w:rsid w:val="00974546"/>
    <w:rsid w:val="009751BF"/>
    <w:rsid w:val="00981354"/>
    <w:rsid w:val="00983B22"/>
    <w:rsid w:val="0098433A"/>
    <w:rsid w:val="00985484"/>
    <w:rsid w:val="00985504"/>
    <w:rsid w:val="00993A50"/>
    <w:rsid w:val="00994B90"/>
    <w:rsid w:val="00994BC4"/>
    <w:rsid w:val="0099762A"/>
    <w:rsid w:val="009A0544"/>
    <w:rsid w:val="009A24F9"/>
    <w:rsid w:val="009A2BA7"/>
    <w:rsid w:val="009A49E5"/>
    <w:rsid w:val="009B7F80"/>
    <w:rsid w:val="009C1D2B"/>
    <w:rsid w:val="009D2918"/>
    <w:rsid w:val="009D7057"/>
    <w:rsid w:val="009E077A"/>
    <w:rsid w:val="009E21B1"/>
    <w:rsid w:val="009E2DEB"/>
    <w:rsid w:val="009E5F3C"/>
    <w:rsid w:val="009E7D8E"/>
    <w:rsid w:val="009F2A96"/>
    <w:rsid w:val="009F2B9C"/>
    <w:rsid w:val="009F55A9"/>
    <w:rsid w:val="00A0290B"/>
    <w:rsid w:val="00A041E3"/>
    <w:rsid w:val="00A0436C"/>
    <w:rsid w:val="00A04FB8"/>
    <w:rsid w:val="00A16327"/>
    <w:rsid w:val="00A21C8E"/>
    <w:rsid w:val="00A21C96"/>
    <w:rsid w:val="00A236C8"/>
    <w:rsid w:val="00A23BFD"/>
    <w:rsid w:val="00A2589B"/>
    <w:rsid w:val="00A266B0"/>
    <w:rsid w:val="00A26A91"/>
    <w:rsid w:val="00A275C4"/>
    <w:rsid w:val="00A31258"/>
    <w:rsid w:val="00A3363F"/>
    <w:rsid w:val="00A33BA8"/>
    <w:rsid w:val="00A340D2"/>
    <w:rsid w:val="00A36C2A"/>
    <w:rsid w:val="00A41688"/>
    <w:rsid w:val="00A42F3D"/>
    <w:rsid w:val="00A525F0"/>
    <w:rsid w:val="00A526BC"/>
    <w:rsid w:val="00A54984"/>
    <w:rsid w:val="00A553BD"/>
    <w:rsid w:val="00A670A1"/>
    <w:rsid w:val="00A732EA"/>
    <w:rsid w:val="00A73483"/>
    <w:rsid w:val="00A743D5"/>
    <w:rsid w:val="00A77732"/>
    <w:rsid w:val="00A806FD"/>
    <w:rsid w:val="00A8171B"/>
    <w:rsid w:val="00A853C7"/>
    <w:rsid w:val="00A87906"/>
    <w:rsid w:val="00A90A73"/>
    <w:rsid w:val="00A90BD7"/>
    <w:rsid w:val="00A9606E"/>
    <w:rsid w:val="00A96B0B"/>
    <w:rsid w:val="00AA15E3"/>
    <w:rsid w:val="00AA2685"/>
    <w:rsid w:val="00AA4099"/>
    <w:rsid w:val="00AB2C63"/>
    <w:rsid w:val="00AB392E"/>
    <w:rsid w:val="00AB4D1B"/>
    <w:rsid w:val="00AD0316"/>
    <w:rsid w:val="00AD0715"/>
    <w:rsid w:val="00AD13E8"/>
    <w:rsid w:val="00AD2D00"/>
    <w:rsid w:val="00AD3E6A"/>
    <w:rsid w:val="00AD40AF"/>
    <w:rsid w:val="00AD6B30"/>
    <w:rsid w:val="00AD7D04"/>
    <w:rsid w:val="00AE317E"/>
    <w:rsid w:val="00AE37B0"/>
    <w:rsid w:val="00AE5F94"/>
    <w:rsid w:val="00AE6009"/>
    <w:rsid w:val="00AE6AB9"/>
    <w:rsid w:val="00AE7067"/>
    <w:rsid w:val="00AF3C9F"/>
    <w:rsid w:val="00AF783A"/>
    <w:rsid w:val="00AF7A87"/>
    <w:rsid w:val="00B059A3"/>
    <w:rsid w:val="00B07CE7"/>
    <w:rsid w:val="00B14BA2"/>
    <w:rsid w:val="00B14E43"/>
    <w:rsid w:val="00B20D43"/>
    <w:rsid w:val="00B2227D"/>
    <w:rsid w:val="00B22DC0"/>
    <w:rsid w:val="00B23053"/>
    <w:rsid w:val="00B23243"/>
    <w:rsid w:val="00B3104A"/>
    <w:rsid w:val="00B31A52"/>
    <w:rsid w:val="00B37861"/>
    <w:rsid w:val="00B404AC"/>
    <w:rsid w:val="00B45656"/>
    <w:rsid w:val="00B54180"/>
    <w:rsid w:val="00B62F90"/>
    <w:rsid w:val="00B67977"/>
    <w:rsid w:val="00B700CE"/>
    <w:rsid w:val="00B74340"/>
    <w:rsid w:val="00B7600D"/>
    <w:rsid w:val="00B766EA"/>
    <w:rsid w:val="00B7722F"/>
    <w:rsid w:val="00B77F8C"/>
    <w:rsid w:val="00B8014E"/>
    <w:rsid w:val="00B817DB"/>
    <w:rsid w:val="00B87186"/>
    <w:rsid w:val="00B94CF5"/>
    <w:rsid w:val="00B97298"/>
    <w:rsid w:val="00BA087B"/>
    <w:rsid w:val="00BB21F4"/>
    <w:rsid w:val="00BB3391"/>
    <w:rsid w:val="00BB4FB0"/>
    <w:rsid w:val="00BB6A7D"/>
    <w:rsid w:val="00BC0B35"/>
    <w:rsid w:val="00BC3E87"/>
    <w:rsid w:val="00BD0FEF"/>
    <w:rsid w:val="00BD128C"/>
    <w:rsid w:val="00BD15EA"/>
    <w:rsid w:val="00BD1BCF"/>
    <w:rsid w:val="00BD4436"/>
    <w:rsid w:val="00BD5937"/>
    <w:rsid w:val="00BD6D45"/>
    <w:rsid w:val="00BE3B08"/>
    <w:rsid w:val="00BE4052"/>
    <w:rsid w:val="00BF2A08"/>
    <w:rsid w:val="00BF2BB8"/>
    <w:rsid w:val="00BF34A0"/>
    <w:rsid w:val="00BF5240"/>
    <w:rsid w:val="00BF7669"/>
    <w:rsid w:val="00C00904"/>
    <w:rsid w:val="00C01EB0"/>
    <w:rsid w:val="00C02136"/>
    <w:rsid w:val="00C0348E"/>
    <w:rsid w:val="00C050A5"/>
    <w:rsid w:val="00C05EEF"/>
    <w:rsid w:val="00C06313"/>
    <w:rsid w:val="00C1205D"/>
    <w:rsid w:val="00C120B5"/>
    <w:rsid w:val="00C15630"/>
    <w:rsid w:val="00C171BC"/>
    <w:rsid w:val="00C23462"/>
    <w:rsid w:val="00C24A6E"/>
    <w:rsid w:val="00C409C6"/>
    <w:rsid w:val="00C40CFD"/>
    <w:rsid w:val="00C4351F"/>
    <w:rsid w:val="00C43B0D"/>
    <w:rsid w:val="00C473A4"/>
    <w:rsid w:val="00C510EC"/>
    <w:rsid w:val="00C551B6"/>
    <w:rsid w:val="00C57446"/>
    <w:rsid w:val="00C61EE7"/>
    <w:rsid w:val="00C64125"/>
    <w:rsid w:val="00C670BE"/>
    <w:rsid w:val="00C67AB1"/>
    <w:rsid w:val="00C706FF"/>
    <w:rsid w:val="00C72E20"/>
    <w:rsid w:val="00C7539E"/>
    <w:rsid w:val="00C76E93"/>
    <w:rsid w:val="00C82803"/>
    <w:rsid w:val="00C83493"/>
    <w:rsid w:val="00C8400E"/>
    <w:rsid w:val="00C869A9"/>
    <w:rsid w:val="00C907B6"/>
    <w:rsid w:val="00C9211D"/>
    <w:rsid w:val="00C93A73"/>
    <w:rsid w:val="00CA17DF"/>
    <w:rsid w:val="00CA3258"/>
    <w:rsid w:val="00CA6D6F"/>
    <w:rsid w:val="00CA7A14"/>
    <w:rsid w:val="00CB239C"/>
    <w:rsid w:val="00CB46B5"/>
    <w:rsid w:val="00CB5BE1"/>
    <w:rsid w:val="00CB77D8"/>
    <w:rsid w:val="00CC0A9E"/>
    <w:rsid w:val="00CC1167"/>
    <w:rsid w:val="00CC2E42"/>
    <w:rsid w:val="00CC671B"/>
    <w:rsid w:val="00CD442E"/>
    <w:rsid w:val="00CD6486"/>
    <w:rsid w:val="00CE1681"/>
    <w:rsid w:val="00CE1F4A"/>
    <w:rsid w:val="00CE3B11"/>
    <w:rsid w:val="00CE4035"/>
    <w:rsid w:val="00CE47C7"/>
    <w:rsid w:val="00CE6FEB"/>
    <w:rsid w:val="00CF1702"/>
    <w:rsid w:val="00CF334D"/>
    <w:rsid w:val="00CF3EDE"/>
    <w:rsid w:val="00D10B5A"/>
    <w:rsid w:val="00D117C6"/>
    <w:rsid w:val="00D1214A"/>
    <w:rsid w:val="00D13875"/>
    <w:rsid w:val="00D13F65"/>
    <w:rsid w:val="00D2310E"/>
    <w:rsid w:val="00D24A07"/>
    <w:rsid w:val="00D259F5"/>
    <w:rsid w:val="00D30086"/>
    <w:rsid w:val="00D312ED"/>
    <w:rsid w:val="00D313A9"/>
    <w:rsid w:val="00D4055C"/>
    <w:rsid w:val="00D43AB3"/>
    <w:rsid w:val="00D450FA"/>
    <w:rsid w:val="00D4535C"/>
    <w:rsid w:val="00D465B9"/>
    <w:rsid w:val="00D61AE4"/>
    <w:rsid w:val="00D62EBB"/>
    <w:rsid w:val="00D64366"/>
    <w:rsid w:val="00D652EB"/>
    <w:rsid w:val="00D66325"/>
    <w:rsid w:val="00D7196D"/>
    <w:rsid w:val="00D71A31"/>
    <w:rsid w:val="00D742E5"/>
    <w:rsid w:val="00D7472F"/>
    <w:rsid w:val="00D8050C"/>
    <w:rsid w:val="00D81B2D"/>
    <w:rsid w:val="00D81D3E"/>
    <w:rsid w:val="00D83621"/>
    <w:rsid w:val="00D86C51"/>
    <w:rsid w:val="00D97624"/>
    <w:rsid w:val="00DA03CA"/>
    <w:rsid w:val="00DA343F"/>
    <w:rsid w:val="00DA5C64"/>
    <w:rsid w:val="00DA6710"/>
    <w:rsid w:val="00DB1438"/>
    <w:rsid w:val="00DC5A26"/>
    <w:rsid w:val="00DC67A9"/>
    <w:rsid w:val="00DD16D9"/>
    <w:rsid w:val="00DD4AFB"/>
    <w:rsid w:val="00DE1DD8"/>
    <w:rsid w:val="00DE20E3"/>
    <w:rsid w:val="00DE2173"/>
    <w:rsid w:val="00DE3ED2"/>
    <w:rsid w:val="00DE449B"/>
    <w:rsid w:val="00DE4E43"/>
    <w:rsid w:val="00DE7154"/>
    <w:rsid w:val="00DF7195"/>
    <w:rsid w:val="00E02558"/>
    <w:rsid w:val="00E0358E"/>
    <w:rsid w:val="00E04337"/>
    <w:rsid w:val="00E0620F"/>
    <w:rsid w:val="00E06324"/>
    <w:rsid w:val="00E14211"/>
    <w:rsid w:val="00E14AEE"/>
    <w:rsid w:val="00E16237"/>
    <w:rsid w:val="00E169E5"/>
    <w:rsid w:val="00E20BAE"/>
    <w:rsid w:val="00E25B49"/>
    <w:rsid w:val="00E25E8B"/>
    <w:rsid w:val="00E276F4"/>
    <w:rsid w:val="00E32BB7"/>
    <w:rsid w:val="00E44EE5"/>
    <w:rsid w:val="00E4698B"/>
    <w:rsid w:val="00E51CBD"/>
    <w:rsid w:val="00E54877"/>
    <w:rsid w:val="00E6220A"/>
    <w:rsid w:val="00E63DB7"/>
    <w:rsid w:val="00E662ED"/>
    <w:rsid w:val="00E701FC"/>
    <w:rsid w:val="00E71875"/>
    <w:rsid w:val="00E72027"/>
    <w:rsid w:val="00E72D62"/>
    <w:rsid w:val="00E73D19"/>
    <w:rsid w:val="00E7445E"/>
    <w:rsid w:val="00E75DC7"/>
    <w:rsid w:val="00E8079C"/>
    <w:rsid w:val="00E81595"/>
    <w:rsid w:val="00E8497E"/>
    <w:rsid w:val="00E903F8"/>
    <w:rsid w:val="00E91796"/>
    <w:rsid w:val="00E93BC8"/>
    <w:rsid w:val="00E94C3C"/>
    <w:rsid w:val="00EA3B1F"/>
    <w:rsid w:val="00EA4FAA"/>
    <w:rsid w:val="00EA65B2"/>
    <w:rsid w:val="00EB6830"/>
    <w:rsid w:val="00EE3332"/>
    <w:rsid w:val="00EF21CC"/>
    <w:rsid w:val="00EF2267"/>
    <w:rsid w:val="00EF2F1D"/>
    <w:rsid w:val="00EF61F2"/>
    <w:rsid w:val="00F01986"/>
    <w:rsid w:val="00F01B32"/>
    <w:rsid w:val="00F01CDB"/>
    <w:rsid w:val="00F0509B"/>
    <w:rsid w:val="00F0639D"/>
    <w:rsid w:val="00F1029E"/>
    <w:rsid w:val="00F10454"/>
    <w:rsid w:val="00F22531"/>
    <w:rsid w:val="00F225DC"/>
    <w:rsid w:val="00F2722E"/>
    <w:rsid w:val="00F337FD"/>
    <w:rsid w:val="00F37A57"/>
    <w:rsid w:val="00F418A6"/>
    <w:rsid w:val="00F42AC1"/>
    <w:rsid w:val="00F43643"/>
    <w:rsid w:val="00F45076"/>
    <w:rsid w:val="00F5227A"/>
    <w:rsid w:val="00F565A8"/>
    <w:rsid w:val="00F57230"/>
    <w:rsid w:val="00F57567"/>
    <w:rsid w:val="00F57CC1"/>
    <w:rsid w:val="00F60E61"/>
    <w:rsid w:val="00F6222E"/>
    <w:rsid w:val="00F6389B"/>
    <w:rsid w:val="00F70384"/>
    <w:rsid w:val="00F71072"/>
    <w:rsid w:val="00F72CF1"/>
    <w:rsid w:val="00F759E3"/>
    <w:rsid w:val="00F827E7"/>
    <w:rsid w:val="00F84515"/>
    <w:rsid w:val="00F84C65"/>
    <w:rsid w:val="00F85FC7"/>
    <w:rsid w:val="00F93AC9"/>
    <w:rsid w:val="00F94511"/>
    <w:rsid w:val="00F94664"/>
    <w:rsid w:val="00F95DCD"/>
    <w:rsid w:val="00FA05E8"/>
    <w:rsid w:val="00FA2841"/>
    <w:rsid w:val="00FA4106"/>
    <w:rsid w:val="00FB2631"/>
    <w:rsid w:val="00FB3A94"/>
    <w:rsid w:val="00FB3B1D"/>
    <w:rsid w:val="00FB5154"/>
    <w:rsid w:val="00FB6F43"/>
    <w:rsid w:val="00FC2F1C"/>
    <w:rsid w:val="00FC412A"/>
    <w:rsid w:val="00FD51A4"/>
    <w:rsid w:val="00FD527B"/>
    <w:rsid w:val="00FE4441"/>
    <w:rsid w:val="00FF22D6"/>
    <w:rsid w:val="00FF320C"/>
    <w:rsid w:val="00FF351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B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371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rsid w:val="001D371B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rsid w:val="001D371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D371B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Header">
    <w:name w:val="header"/>
    <w:basedOn w:val="Normal"/>
    <w:rsid w:val="001D37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7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D371B"/>
    <w:pPr>
      <w:jc w:val="both"/>
    </w:pPr>
    <w:rPr>
      <w:lang w:val="bg-BG"/>
    </w:rPr>
  </w:style>
  <w:style w:type="paragraph" w:styleId="BodyText2">
    <w:name w:val="Body Text 2"/>
    <w:basedOn w:val="Normal"/>
    <w:rsid w:val="001D371B"/>
    <w:pPr>
      <w:jc w:val="both"/>
    </w:pPr>
    <w:rPr>
      <w:lang w:val="bg-BG"/>
    </w:rPr>
  </w:style>
  <w:style w:type="character" w:styleId="Hyperlink">
    <w:name w:val="Hyperlink"/>
    <w:uiPriority w:val="99"/>
    <w:rsid w:val="001D371B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87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977"/>
    <w:rPr>
      <w:sz w:val="24"/>
      <w:szCs w:val="24"/>
      <w:lang w:val="en-US" w:eastAsia="en-US"/>
    </w:rPr>
  </w:style>
  <w:style w:type="paragraph" w:customStyle="1" w:styleId="a">
    <w:name w:val="Знак"/>
    <w:basedOn w:val="Normal"/>
    <w:rsid w:val="00AA15E3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9ECF-1171-4E68-8452-1945EF6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170</TotalTime>
  <Pages>7</Pages>
  <Words>2689</Words>
  <Characters>15333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17987</CharactersWithSpaces>
  <SharedDoc>false</SharedDoc>
  <HLinks>
    <vt:vector size="6" baseType="variant"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mailto:odzg_sfoblast@mzh.government.bg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13</cp:revision>
  <cp:lastPrinted>2022-01-17T08:09:00Z</cp:lastPrinted>
  <dcterms:created xsi:type="dcterms:W3CDTF">2022-01-14T13:04:00Z</dcterms:created>
  <dcterms:modified xsi:type="dcterms:W3CDTF">2022-01-17T11:35:00Z</dcterms:modified>
</cp:coreProperties>
</file>