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713EC9" w:rsidRDefault="00397CB4" w:rsidP="0041122E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</w:t>
      </w:r>
      <w:r w:rsidR="00713EC9">
        <w:rPr>
          <w:b/>
          <w:sz w:val="32"/>
          <w:lang w:val="bg-BG"/>
        </w:rPr>
        <w:t xml:space="preserve">   </w:t>
      </w:r>
      <w:r w:rsidR="00454CDE" w:rsidRPr="00713EC9">
        <w:rPr>
          <w:b/>
          <w:sz w:val="32"/>
          <w:lang w:val="bg-BG"/>
        </w:rPr>
        <w:t>З А П О В Е Д</w:t>
      </w:r>
    </w:p>
    <w:p w:rsidR="00454CDE" w:rsidRPr="001744BC" w:rsidRDefault="009D4A40" w:rsidP="009D4A40">
      <w:pPr>
        <w:rPr>
          <w:b/>
          <w:lang w:val="bg-BG"/>
        </w:rPr>
      </w:pPr>
      <w:r w:rsidRPr="001744BC">
        <w:rPr>
          <w:b/>
          <w:lang w:val="bg-BG"/>
        </w:rPr>
        <w:t xml:space="preserve">                                                                </w:t>
      </w:r>
      <w:r w:rsidR="00454CDE" w:rsidRPr="001744BC">
        <w:rPr>
          <w:b/>
          <w:lang w:val="bg-BG"/>
        </w:rPr>
        <w:t>№</w:t>
      </w:r>
      <w:r w:rsidR="001B38CE">
        <w:rPr>
          <w:b/>
          <w:lang w:val="bg-BG"/>
        </w:rPr>
        <w:t>.</w:t>
      </w:r>
      <w:r w:rsidR="00EF54C4">
        <w:rPr>
          <w:b/>
          <w:lang w:val="bg-BG"/>
        </w:rPr>
        <w:t>ПО</w:t>
      </w:r>
      <w:r w:rsidR="00EF54C4" w:rsidRPr="00B70527">
        <w:rPr>
          <w:b/>
          <w:lang w:val="ru-RU"/>
        </w:rPr>
        <w:t>-09-463-9</w:t>
      </w:r>
    </w:p>
    <w:p w:rsidR="00454CDE" w:rsidRPr="001744BC" w:rsidRDefault="001B38CE" w:rsidP="0041122E">
      <w:pPr>
        <w:spacing w:line="276" w:lineRule="auto"/>
        <w:ind w:left="2880" w:firstLine="720"/>
        <w:rPr>
          <w:b/>
          <w:lang w:val="bg-BG"/>
        </w:rPr>
      </w:pPr>
      <w:r>
        <w:rPr>
          <w:b/>
          <w:lang w:val="bg-BG"/>
        </w:rPr>
        <w:t xml:space="preserve">  </w:t>
      </w:r>
      <w:r w:rsidR="001744BC">
        <w:rPr>
          <w:b/>
          <w:lang w:val="bg-BG"/>
        </w:rPr>
        <w:t xml:space="preserve">  </w:t>
      </w:r>
      <w:r w:rsidR="009D4A40" w:rsidRPr="001744BC">
        <w:rPr>
          <w:b/>
          <w:lang w:val="bg-BG"/>
        </w:rPr>
        <w:t xml:space="preserve">София, </w:t>
      </w:r>
      <w:r w:rsidR="00EF54C4">
        <w:rPr>
          <w:b/>
          <w:lang w:val="bg-BG"/>
        </w:rPr>
        <w:t>13.05</w:t>
      </w:r>
      <w:r>
        <w:rPr>
          <w:b/>
          <w:lang w:val="bg-BG"/>
        </w:rPr>
        <w:t>.</w:t>
      </w:r>
      <w:r w:rsidR="008E056C">
        <w:rPr>
          <w:b/>
          <w:lang w:val="bg-BG"/>
        </w:rPr>
        <w:t>202</w:t>
      </w:r>
      <w:r w:rsidR="007672D2" w:rsidRPr="007672D2">
        <w:rPr>
          <w:b/>
          <w:lang w:val="ru-RU"/>
        </w:rPr>
        <w:t>1</w:t>
      </w:r>
      <w:r w:rsidR="008E056C">
        <w:rPr>
          <w:b/>
          <w:lang w:val="bg-BG"/>
        </w:rPr>
        <w:t>г.</w:t>
      </w:r>
    </w:p>
    <w:p w:rsidR="0041122E" w:rsidRDefault="00576362" w:rsidP="0041122E">
      <w:pPr>
        <w:jc w:val="both"/>
        <w:rPr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 xml:space="preserve">4 от </w:t>
      </w:r>
      <w:proofErr w:type="spellStart"/>
      <w:r w:rsidRPr="00CE78CA">
        <w:rPr>
          <w:lang w:val="bg-BG"/>
        </w:rPr>
        <w:t>Устройствения</w:t>
      </w:r>
      <w:proofErr w:type="spellEnd"/>
      <w:r w:rsidRPr="00CE78CA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CE5BAB">
        <w:rPr>
          <w:lang w:val="bg-BG"/>
        </w:rPr>
        <w:t>.,</w:t>
      </w:r>
      <w:r w:rsidR="007A06D3" w:rsidRPr="00CE5BAB">
        <w:rPr>
          <w:lang w:val="ru-RU"/>
        </w:rPr>
        <w:t xml:space="preserve"> </w:t>
      </w:r>
      <w:proofErr w:type="spellStart"/>
      <w:r w:rsidRPr="00CE5BAB">
        <w:rPr>
          <w:lang w:val="bg-BG"/>
        </w:rPr>
        <w:t>посл</w:t>
      </w:r>
      <w:proofErr w:type="spellEnd"/>
      <w:r w:rsidRPr="00CE5BAB">
        <w:rPr>
          <w:lang w:val="bg-BG"/>
        </w:rPr>
        <w:t xml:space="preserve">. </w:t>
      </w:r>
      <w:r w:rsidR="00CA17DF" w:rsidRPr="00CE5BAB">
        <w:rPr>
          <w:lang w:val="bg-BG"/>
        </w:rPr>
        <w:t>изм. ДВ. бр.</w:t>
      </w:r>
      <w:r w:rsidR="004F4C0C" w:rsidRPr="00CE5BAB">
        <w:rPr>
          <w:lang w:val="bg-BG"/>
        </w:rPr>
        <w:t xml:space="preserve"> </w:t>
      </w:r>
      <w:r w:rsidR="003173BF">
        <w:rPr>
          <w:lang w:val="ru-RU"/>
        </w:rPr>
        <w:t xml:space="preserve">3 </w:t>
      </w:r>
      <w:r w:rsidR="004F4C0C" w:rsidRPr="00CE5BAB">
        <w:rPr>
          <w:lang w:val="bg-BG"/>
        </w:rPr>
        <w:t xml:space="preserve">от </w:t>
      </w:r>
      <w:r w:rsidR="004F4C0C" w:rsidRPr="00B71B6D">
        <w:rPr>
          <w:lang w:val="ru-RU"/>
        </w:rPr>
        <w:t>0</w:t>
      </w:r>
      <w:r w:rsidR="003173BF">
        <w:rPr>
          <w:lang w:val="ru-RU"/>
        </w:rPr>
        <w:t>2</w:t>
      </w:r>
      <w:r w:rsidR="00051B7E" w:rsidRPr="00CE5BAB">
        <w:rPr>
          <w:lang w:val="bg-BG"/>
        </w:rPr>
        <w:t xml:space="preserve"> </w:t>
      </w:r>
      <w:r w:rsidR="003173BF">
        <w:rPr>
          <w:lang w:val="bg-BG"/>
        </w:rPr>
        <w:t>февруари</w:t>
      </w:r>
      <w:r w:rsidR="004F4C0C" w:rsidRPr="00CE5BAB">
        <w:rPr>
          <w:lang w:val="bg-BG"/>
        </w:rPr>
        <w:t xml:space="preserve"> 202</w:t>
      </w:r>
      <w:r w:rsidR="003173BF">
        <w:rPr>
          <w:lang w:val="bg-BG"/>
        </w:rPr>
        <w:t>1</w:t>
      </w:r>
      <w:r w:rsidR="00CA17DF" w:rsidRPr="00CE5BAB">
        <w:rPr>
          <w:lang w:val="bg-BG"/>
        </w:rPr>
        <w:t>г.</w:t>
      </w:r>
      <w:r w:rsidR="00713EC9" w:rsidRPr="00CE5BAB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 xml:space="preserve">чл.37в, </w:t>
      </w:r>
      <w:proofErr w:type="gramStart"/>
      <w:r w:rsidR="008F3A6E" w:rsidRPr="00CE78CA">
        <w:rPr>
          <w:lang w:val="bg-BG"/>
        </w:rPr>
        <w:t>ал</w:t>
      </w:r>
      <w:proofErr w:type="gramEnd"/>
      <w:r w:rsidR="008F3A6E" w:rsidRPr="00CE78CA">
        <w:rPr>
          <w:lang w:val="bg-BG"/>
        </w:rPr>
        <w:t>.4 от Закона за собствеността и ползването на земеделските земи /ЗСПЗЗ/, чл.75а от Правилника за прилагане на ЗСПЗЗ</w:t>
      </w:r>
      <w:r w:rsidR="003A255D">
        <w:rPr>
          <w:lang w:val="bg-BG"/>
        </w:rPr>
        <w:t>,</w:t>
      </w:r>
      <w:r w:rsidR="008F3A6E" w:rsidRPr="00CE78CA">
        <w:rPr>
          <w:lang w:val="bg-BG"/>
        </w:rPr>
        <w:t xml:space="preserve"> във връзка с</w:t>
      </w:r>
      <w:r w:rsidR="003173BF">
        <w:rPr>
          <w:lang w:val="bg-BG"/>
        </w:rPr>
        <w:t>ъс</w:t>
      </w:r>
      <w:r w:rsidR="008F3A6E" w:rsidRPr="00CE78CA">
        <w:rPr>
          <w:lang w:val="bg-BG"/>
        </w:rPr>
        <w:t xml:space="preserve"> </w:t>
      </w:r>
      <w:r w:rsidR="003173BF">
        <w:rPr>
          <w:lang w:val="bg-BG"/>
        </w:rPr>
        <w:t>заявлени</w:t>
      </w:r>
      <w:r w:rsidR="00D46B9D">
        <w:rPr>
          <w:lang w:val="bg-BG"/>
        </w:rPr>
        <w:t xml:space="preserve">е </w:t>
      </w:r>
      <w:r w:rsidR="00D46B9D" w:rsidRPr="00B23FFF">
        <w:rPr>
          <w:lang w:val="bg-BG"/>
        </w:rPr>
        <w:t>вх.№</w:t>
      </w:r>
      <w:r w:rsidR="00B23FFF" w:rsidRPr="00B23FFF">
        <w:rPr>
          <w:lang w:val="bg-BG"/>
        </w:rPr>
        <w:t>РД</w:t>
      </w:r>
      <w:r w:rsidR="00FD38F6" w:rsidRPr="00B23FFF">
        <w:rPr>
          <w:lang w:val="bg-BG"/>
        </w:rPr>
        <w:t xml:space="preserve">-12-05-126/28.04.2021г. </w:t>
      </w:r>
      <w:r w:rsidR="003173BF" w:rsidRPr="00B23FFF">
        <w:rPr>
          <w:lang w:val="bg-BG"/>
        </w:rPr>
        <w:t xml:space="preserve">от </w:t>
      </w:r>
      <w:r w:rsidR="00FD38F6" w:rsidRPr="00B23FFF">
        <w:rPr>
          <w:lang w:val="bg-BG"/>
        </w:rPr>
        <w:t>Мария Костова Чернева, Иван Ненков Чернев и Аника</w:t>
      </w:r>
      <w:r w:rsidR="00B23FFF" w:rsidRPr="00B23FFF">
        <w:rPr>
          <w:lang w:val="bg-BG"/>
        </w:rPr>
        <w:t xml:space="preserve"> </w:t>
      </w:r>
      <w:r w:rsidR="00FD38F6" w:rsidRPr="00B23FFF">
        <w:rPr>
          <w:lang w:val="bg-BG"/>
        </w:rPr>
        <w:t>Ненкова Чернева</w:t>
      </w:r>
      <w:r w:rsidR="0041122E">
        <w:rPr>
          <w:lang w:val="bg-BG"/>
        </w:rPr>
        <w:t>,</w:t>
      </w:r>
      <w:r w:rsidR="0041122E" w:rsidRPr="0041122E">
        <w:rPr>
          <w:lang w:val="ru-RU"/>
        </w:rPr>
        <w:t xml:space="preserve"> </w:t>
      </w:r>
      <w:r w:rsidR="0041122E" w:rsidRPr="0041122E">
        <w:rPr>
          <w:lang w:val="bg-BG"/>
        </w:rPr>
        <w:t xml:space="preserve">удостоверение за наследници изх. №0009/ 20.04.2021г., издадено от с.Карлиево, община Златица и </w:t>
      </w:r>
      <w:r w:rsidR="007F3AE7" w:rsidRPr="007F3AE7">
        <w:rPr>
          <w:lang w:val="bg-BG"/>
        </w:rPr>
        <w:t xml:space="preserve">нотариално заверено пълномощно от наследниците на НЕНКО ИВАНОВ ЧЕРНЕВ, заверено от Нотариус Евгения Павлова в РС Пирдоп, с рег. №108 на </w:t>
      </w:r>
      <w:proofErr w:type="spellStart"/>
      <w:r w:rsidR="007F3AE7" w:rsidRPr="007F3AE7">
        <w:rPr>
          <w:lang w:val="bg-BG"/>
        </w:rPr>
        <w:t>наториалната</w:t>
      </w:r>
      <w:proofErr w:type="spellEnd"/>
      <w:r w:rsidR="007F3AE7" w:rsidRPr="007F3AE7">
        <w:rPr>
          <w:lang w:val="bg-BG"/>
        </w:rPr>
        <w:t xml:space="preserve"> камара, във връзка с чл.99 т.2 за настъпили нови обстоятелства и писмени доказателства от съществено значение за издаването на акта, които не са били известни по време на издаването на административния акт, чл.100 и чл.101 от АПК.</w:t>
      </w:r>
      <w:r w:rsidR="0041122E" w:rsidRPr="0041122E">
        <w:rPr>
          <w:lang w:val="bg-BG"/>
        </w:rPr>
        <w:t xml:space="preserve">. </w:t>
      </w:r>
    </w:p>
    <w:p w:rsidR="0041122E" w:rsidRDefault="0041122E" w:rsidP="0041122E">
      <w:pPr>
        <w:jc w:val="center"/>
        <w:rPr>
          <w:lang w:val="bg-BG"/>
        </w:rPr>
      </w:pPr>
    </w:p>
    <w:p w:rsidR="008F3A6E" w:rsidRDefault="00697D9C" w:rsidP="0041122E">
      <w:pPr>
        <w:jc w:val="center"/>
        <w:rPr>
          <w:lang w:val="bg-BG"/>
        </w:rPr>
      </w:pPr>
      <w:r>
        <w:rPr>
          <w:b/>
          <w:lang w:val="bg-BG"/>
        </w:rPr>
        <w:t>И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З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Е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Н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Я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М</w:t>
      </w:r>
    </w:p>
    <w:p w:rsidR="00697D9C" w:rsidRDefault="00697D9C" w:rsidP="0041122E">
      <w:pPr>
        <w:pStyle w:val="ac"/>
        <w:spacing w:after="240"/>
        <w:ind w:left="0"/>
        <w:jc w:val="both"/>
        <w:rPr>
          <w:lang w:val="bg-BG"/>
        </w:rPr>
      </w:pPr>
      <w:r w:rsidRPr="003173BF">
        <w:rPr>
          <w:b/>
          <w:lang w:val="bg-BG"/>
        </w:rPr>
        <w:t xml:space="preserve">ЗАПОВЕД </w:t>
      </w:r>
      <w:r w:rsidRPr="00FD38F6">
        <w:rPr>
          <w:b/>
          <w:lang w:val="bg-BG"/>
        </w:rPr>
        <w:t>№ ПО-09-4</w:t>
      </w:r>
      <w:r w:rsidR="00397CB4">
        <w:rPr>
          <w:b/>
          <w:lang w:val="ru-RU"/>
        </w:rPr>
        <w:t>63</w:t>
      </w:r>
      <w:r w:rsidRPr="00FD38F6">
        <w:rPr>
          <w:b/>
          <w:lang w:val="bg-BG"/>
        </w:rPr>
        <w:t>-3/30.09.2020 г.</w:t>
      </w:r>
      <w:r w:rsidRPr="003173BF">
        <w:rPr>
          <w:b/>
          <w:lang w:val="bg-BG"/>
        </w:rPr>
        <w:t xml:space="preserve"> </w:t>
      </w:r>
      <w:r w:rsidR="005E226D" w:rsidRPr="005E226D">
        <w:rPr>
          <w:lang w:val="bg-BG"/>
        </w:rPr>
        <w:t>поради настъпили фор</w:t>
      </w:r>
      <w:r w:rsidR="00FF312A">
        <w:rPr>
          <w:lang w:val="bg-BG"/>
        </w:rPr>
        <w:t xml:space="preserve">смажорни обстоятелства в частта </w:t>
      </w:r>
      <w:r w:rsidR="005E226D">
        <w:rPr>
          <w:lang w:val="bg-BG"/>
        </w:rPr>
        <w:t>и</w:t>
      </w:r>
      <w:r w:rsidR="005E226D" w:rsidRPr="005E226D">
        <w:rPr>
          <w:lang w:val="bg-BG"/>
        </w:rPr>
        <w:t xml:space="preserve"> за определяне масивите за ползване и имотите за ползване </w:t>
      </w:r>
      <w:r w:rsidR="00405C41" w:rsidRPr="00405C41">
        <w:rPr>
          <w:lang w:val="bg-BG"/>
        </w:rPr>
        <w:t>разпределени на</w:t>
      </w:r>
      <w:r w:rsidR="00405C41" w:rsidRPr="003173BF">
        <w:rPr>
          <w:b/>
          <w:lang w:val="bg-BG"/>
        </w:rPr>
        <w:t xml:space="preserve"> </w:t>
      </w:r>
      <w:r w:rsidR="00C24DB8" w:rsidRPr="00C24DB8">
        <w:rPr>
          <w:lang w:val="bg-BG"/>
        </w:rPr>
        <w:t>НЕНКО ИВАНОВ ЧЕРНЕВ</w:t>
      </w:r>
      <w:r w:rsidR="008737CB">
        <w:rPr>
          <w:lang w:val="bg-BG"/>
        </w:rPr>
        <w:t xml:space="preserve"> </w:t>
      </w:r>
      <w:r w:rsidR="00FD38F6">
        <w:rPr>
          <w:lang w:val="bg-BG"/>
        </w:rPr>
        <w:t xml:space="preserve"> </w:t>
      </w:r>
      <w:r w:rsidR="005E226D" w:rsidRPr="00405C41">
        <w:rPr>
          <w:lang w:val="bg-BG"/>
        </w:rPr>
        <w:t xml:space="preserve"> както следва</w:t>
      </w:r>
      <w:r w:rsidR="00405C41" w:rsidRPr="00405C41">
        <w:rPr>
          <w:lang w:val="bg-BG"/>
        </w:rPr>
        <w:t xml:space="preserve">:  </w:t>
      </w:r>
    </w:p>
    <w:p w:rsidR="008F3A6E" w:rsidRPr="00405C41" w:rsidRDefault="00405C41" w:rsidP="0041122E">
      <w:pPr>
        <w:jc w:val="center"/>
        <w:rPr>
          <w:b/>
          <w:lang w:val="ru-RU" w:bidi="he-IL"/>
        </w:rPr>
      </w:pPr>
      <w:r w:rsidRPr="00B23FFF">
        <w:rPr>
          <w:b/>
          <w:lang w:val="ru-RU"/>
        </w:rPr>
        <w:t xml:space="preserve">Вместо </w:t>
      </w:r>
      <w:r w:rsidRPr="00B23FFF">
        <w:rPr>
          <w:b/>
          <w:rtl/>
          <w:lang w:val="ru-RU" w:bidi="he-IL"/>
        </w:rPr>
        <w:t>״</w:t>
      </w:r>
      <w:r w:rsidR="00B23FFF" w:rsidRPr="00B23FFF">
        <w:rPr>
          <w:b/>
          <w:rtl/>
          <w:lang w:val="ru-RU" w:bidi="he-IL"/>
        </w:rPr>
        <w:t xml:space="preserve"> </w:t>
      </w:r>
      <w:r w:rsidR="00C24DB8" w:rsidRPr="00C24DB8">
        <w:rPr>
          <w:b/>
          <w:lang w:val="bg-BG"/>
        </w:rPr>
        <w:t xml:space="preserve">НЕНКО ИВАНОВ </w:t>
      </w:r>
      <w:proofErr w:type="gramStart"/>
      <w:r w:rsidR="00C24DB8" w:rsidRPr="00C24DB8">
        <w:rPr>
          <w:b/>
          <w:lang w:val="bg-BG"/>
        </w:rPr>
        <w:t>ЧЕРНЕВ</w:t>
      </w:r>
      <w:proofErr w:type="gramEnd"/>
      <w:r w:rsidR="00C24DB8" w:rsidRPr="00C24DB8">
        <w:rPr>
          <w:b/>
          <w:lang w:val="bg-BG"/>
        </w:rPr>
        <w:t xml:space="preserve"> </w:t>
      </w:r>
      <w:r w:rsidRPr="00B23FFF">
        <w:rPr>
          <w:b/>
          <w:rtl/>
          <w:lang w:val="ru-RU" w:bidi="he-IL"/>
        </w:rPr>
        <w:t>ײ</w:t>
      </w:r>
      <w:r w:rsidRPr="00B23FFF">
        <w:rPr>
          <w:b/>
          <w:lang w:val="ru-RU"/>
        </w:rPr>
        <w:t xml:space="preserve"> да се чете </w:t>
      </w:r>
      <w:r w:rsidRPr="00B23FFF">
        <w:rPr>
          <w:b/>
          <w:rtl/>
          <w:lang w:val="ru-RU" w:bidi="he-IL"/>
        </w:rPr>
        <w:t xml:space="preserve">ײ </w:t>
      </w:r>
      <w:r w:rsidR="00FD38F6" w:rsidRPr="00B23FFF">
        <w:rPr>
          <w:b/>
          <w:lang w:val="ru-RU"/>
        </w:rPr>
        <w:t xml:space="preserve">МАРИЯ КОСТОВА ЧЕРНЕВА </w:t>
      </w:r>
      <w:r w:rsidRPr="00B23FFF">
        <w:rPr>
          <w:b/>
          <w:rtl/>
          <w:lang w:val="ru-RU" w:bidi="he-IL"/>
        </w:rPr>
        <w:t>״</w:t>
      </w:r>
    </w:p>
    <w:p w:rsidR="00E52E11" w:rsidRPr="00CE78CA" w:rsidRDefault="00405C41" w:rsidP="00C57E6B">
      <w:pPr>
        <w:spacing w:after="240"/>
        <w:jc w:val="both"/>
        <w:rPr>
          <w:lang w:val="bg-BG"/>
        </w:rPr>
      </w:pPr>
      <w:r>
        <w:rPr>
          <w:lang w:val="ru-RU"/>
        </w:rPr>
        <w:t>за</w:t>
      </w:r>
      <w:r w:rsidRPr="00CE78CA">
        <w:rPr>
          <w:lang w:val="bg-BG"/>
        </w:rPr>
        <w:t xml:space="preserve"> </w:t>
      </w:r>
      <w:r>
        <w:rPr>
          <w:lang w:val="bg-BG"/>
        </w:rPr>
        <w:t>м</w:t>
      </w:r>
      <w:r w:rsidR="00E52E11" w:rsidRPr="00CE78CA">
        <w:rPr>
          <w:lang w:val="bg-BG"/>
        </w:rPr>
        <w:t>асивите за ползване /МП/</w:t>
      </w:r>
      <w:r w:rsidR="00E52E11" w:rsidRPr="00CE78CA">
        <w:rPr>
          <w:lang w:val="ru-RU"/>
        </w:rPr>
        <w:t xml:space="preserve"> </w:t>
      </w:r>
      <w:r w:rsidR="00E52E11"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 </w:t>
      </w:r>
      <w:r w:rsidR="00871654" w:rsidRPr="0047049D">
        <w:rPr>
          <w:lang w:val="bg-BG"/>
        </w:rPr>
        <w:t>чл. 37в ал.</w:t>
      </w:r>
      <w:r w:rsidR="004F4C0C">
        <w:rPr>
          <w:lang w:val="bg-BG"/>
        </w:rPr>
        <w:t xml:space="preserve">2 </w:t>
      </w:r>
      <w:r w:rsidR="00871654" w:rsidRPr="0047049D">
        <w:rPr>
          <w:lang w:val="bg-BG"/>
        </w:rPr>
        <w:t>от</w:t>
      </w:r>
      <w:r w:rsidR="00871654" w:rsidRPr="00CE78CA">
        <w:rPr>
          <w:lang w:val="bg-BG"/>
        </w:rPr>
        <w:t xml:space="preserve"> ЗСПЗЗ</w:t>
      </w:r>
      <w:r w:rsidR="00E52E11" w:rsidRPr="00CE78CA">
        <w:rPr>
          <w:lang w:val="bg-BG"/>
        </w:rPr>
        <w:t xml:space="preserve">, разпределени в </w:t>
      </w:r>
      <w:r w:rsidR="00E52E11" w:rsidRPr="0041122E">
        <w:rPr>
          <w:lang w:val="bg-BG"/>
        </w:rPr>
        <w:t xml:space="preserve">границите им </w:t>
      </w:r>
      <w:r w:rsidRPr="0041122E">
        <w:rPr>
          <w:lang w:val="bg-BG"/>
        </w:rPr>
        <w:t xml:space="preserve">на </w:t>
      </w:r>
      <w:r w:rsidR="005E5F37" w:rsidRPr="0041122E">
        <w:rPr>
          <w:b/>
          <w:lang w:val="bg-BG"/>
        </w:rPr>
        <w:t>доброволно споразумение</w:t>
      </w:r>
      <w:r w:rsidR="005E5F37" w:rsidRPr="0041122E">
        <w:rPr>
          <w:lang w:val="bg-BG"/>
        </w:rPr>
        <w:t xml:space="preserve"> за </w:t>
      </w:r>
      <w:r w:rsidR="005E5F37" w:rsidRPr="0041122E">
        <w:rPr>
          <w:b/>
          <w:lang w:val="bg-BG"/>
        </w:rPr>
        <w:t>орна</w:t>
      </w:r>
      <w:r w:rsidR="00CB0C28" w:rsidRPr="0041122E">
        <w:rPr>
          <w:b/>
          <w:lang w:val="bg-BG"/>
        </w:rPr>
        <w:t xml:space="preserve"> </w:t>
      </w:r>
      <w:r w:rsidR="005E5F37" w:rsidRPr="0041122E">
        <w:rPr>
          <w:b/>
          <w:lang w:val="bg-BG"/>
        </w:rPr>
        <w:t>земя</w:t>
      </w:r>
      <w:r w:rsidR="005E5F37" w:rsidRPr="0041122E">
        <w:rPr>
          <w:lang w:val="bg-BG"/>
        </w:rPr>
        <w:t xml:space="preserve"> </w:t>
      </w:r>
      <w:r w:rsidR="003361C6" w:rsidRPr="0041122E">
        <w:rPr>
          <w:lang w:val="bg-BG"/>
        </w:rPr>
        <w:t xml:space="preserve">за землището </w:t>
      </w:r>
      <w:r w:rsidR="00397CB4" w:rsidRPr="0041122E">
        <w:rPr>
          <w:lang w:val="bg-BG"/>
        </w:rPr>
        <w:t xml:space="preserve">с. Карлиево, общ. Златица, ЕКАТТЕ 36484 </w:t>
      </w:r>
      <w:r w:rsidR="00E52E11" w:rsidRPr="0041122E">
        <w:rPr>
          <w:b/>
          <w:lang w:val="bg-BG"/>
        </w:rPr>
        <w:t>област</w:t>
      </w:r>
      <w:r w:rsidR="004F4C0C" w:rsidRPr="0041122E">
        <w:rPr>
          <w:b/>
          <w:lang w:val="bg-BG"/>
        </w:rPr>
        <w:t xml:space="preserve"> София</w:t>
      </w:r>
      <w:r w:rsidR="00457B8E" w:rsidRPr="0041122E">
        <w:rPr>
          <w:lang w:val="bg-BG"/>
        </w:rPr>
        <w:t xml:space="preserve">, за стопанската </w:t>
      </w:r>
      <w:r w:rsidR="00457B8E" w:rsidRPr="0041122E">
        <w:rPr>
          <w:b/>
          <w:lang w:val="bg-BG"/>
        </w:rPr>
        <w:t>20</w:t>
      </w:r>
      <w:r w:rsidR="00457B8E" w:rsidRPr="0041122E">
        <w:rPr>
          <w:b/>
          <w:lang w:val="ru-RU"/>
        </w:rPr>
        <w:t>20</w:t>
      </w:r>
      <w:r w:rsidR="00457B8E" w:rsidRPr="0041122E">
        <w:rPr>
          <w:b/>
          <w:lang w:val="bg-BG"/>
        </w:rPr>
        <w:t xml:space="preserve"> – 202</w:t>
      </w:r>
      <w:r w:rsidR="00457B8E" w:rsidRPr="0041122E">
        <w:rPr>
          <w:b/>
          <w:lang w:val="ru-RU"/>
        </w:rPr>
        <w:t>1</w:t>
      </w:r>
      <w:r w:rsidR="00871654" w:rsidRPr="0041122E">
        <w:rPr>
          <w:lang w:val="bg-BG"/>
        </w:rPr>
        <w:t xml:space="preserve"> </w:t>
      </w:r>
      <w:r w:rsidR="00E52E11" w:rsidRPr="0041122E">
        <w:rPr>
          <w:lang w:val="bg-BG"/>
        </w:rPr>
        <w:t>година, както следва:</w:t>
      </w:r>
    </w:p>
    <w:tbl>
      <w:tblPr>
        <w:tblW w:w="9838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1134"/>
        <w:gridCol w:w="851"/>
        <w:gridCol w:w="1134"/>
        <w:gridCol w:w="992"/>
        <w:gridCol w:w="850"/>
        <w:gridCol w:w="1843"/>
      </w:tblGrid>
      <w:tr w:rsidR="00713EC9" w:rsidRPr="00B70527" w:rsidTr="00C57E6B">
        <w:trPr>
          <w:cantSplit/>
          <w:trHeight w:val="495"/>
        </w:trPr>
        <w:tc>
          <w:tcPr>
            <w:tcW w:w="3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41122E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41122E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5BAB" w:rsidRPr="0041122E" w:rsidRDefault="00713EC9" w:rsidP="00CE5BA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ИМОТ С</w:t>
            </w:r>
          </w:p>
          <w:p w:rsidR="00CE5BAB" w:rsidRPr="0041122E" w:rsidRDefault="00713EC9" w:rsidP="00CE5BA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РЕГИСТРИРАНО</w:t>
            </w:r>
          </w:p>
          <w:p w:rsidR="00CE5BAB" w:rsidRPr="0041122E" w:rsidRDefault="00713EC9" w:rsidP="00CE5BA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ПРАВНО</w:t>
            </w:r>
          </w:p>
          <w:p w:rsidR="00713EC9" w:rsidRPr="0041122E" w:rsidRDefault="00713EC9" w:rsidP="00CE5BA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ОСНОВАНИЕ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41122E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ИМОТ ПО ЧЛ. 37В, АЛ. 3, Т. 2 ОТ ЗСПЗЗ</w:t>
            </w:r>
          </w:p>
        </w:tc>
      </w:tr>
      <w:tr w:rsidR="00713EC9" w:rsidRPr="00B70527" w:rsidTr="00C57E6B">
        <w:trPr>
          <w:cantSplit/>
          <w:trHeight w:val="227"/>
        </w:trPr>
        <w:tc>
          <w:tcPr>
            <w:tcW w:w="3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41122E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41122E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41122E" w:rsidRDefault="00713EC9" w:rsidP="004F4C0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 xml:space="preserve">№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5BAB" w:rsidRPr="0041122E" w:rsidRDefault="00713EC9" w:rsidP="001A06E4">
            <w:pPr>
              <w:jc w:val="center"/>
              <w:rPr>
                <w:b/>
                <w:sz w:val="16"/>
                <w:szCs w:val="16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ПЛОЩ</w:t>
            </w:r>
          </w:p>
          <w:p w:rsidR="00713EC9" w:rsidRPr="0041122E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 xml:space="preserve">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41122E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№</w:t>
            </w:r>
          </w:p>
          <w:p w:rsidR="00713EC9" w:rsidRPr="0041122E" w:rsidRDefault="00713EC9" w:rsidP="004F4C0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41122E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4C0C" w:rsidRPr="0041122E" w:rsidRDefault="00713EC9" w:rsidP="00713EC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>ДЪЛЖИМО РЕНТНО ПЛАЩАНЕ</w:t>
            </w:r>
          </w:p>
          <w:p w:rsidR="00713EC9" w:rsidRPr="0041122E" w:rsidRDefault="00713EC9" w:rsidP="00713EC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1122E">
              <w:rPr>
                <w:b/>
                <w:sz w:val="16"/>
                <w:szCs w:val="16"/>
                <w:lang w:val="bg-BG"/>
              </w:rPr>
              <w:t xml:space="preserve"> </w:t>
            </w:r>
            <w:r w:rsidR="004F4C0C" w:rsidRPr="0041122E">
              <w:rPr>
                <w:b/>
                <w:sz w:val="16"/>
                <w:szCs w:val="16"/>
                <w:lang w:val="bg-BG"/>
              </w:rPr>
              <w:t xml:space="preserve">В </w:t>
            </w:r>
            <w:r w:rsidRPr="0041122E">
              <w:rPr>
                <w:b/>
                <w:sz w:val="16"/>
                <w:szCs w:val="16"/>
                <w:lang w:val="bg-BG"/>
              </w:rPr>
              <w:t>ЛВ.</w:t>
            </w:r>
          </w:p>
        </w:tc>
      </w:tr>
      <w:tr w:rsidR="00C24DB8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>
            <w:pPr>
              <w:rPr>
                <w:sz w:val="20"/>
              </w:rPr>
            </w:pPr>
            <w:r w:rsidRPr="00C24DB8">
              <w:rPr>
                <w:sz w:val="20"/>
              </w:rPr>
              <w:t>МАРИЯ КОСТОВА ЧЕРНЕВА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57.2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3.371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</w:tr>
      <w:tr w:rsidR="00C24DB8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>
            <w:pPr>
              <w:rPr>
                <w:sz w:val="20"/>
              </w:rPr>
            </w:pPr>
            <w:r w:rsidRPr="00C24DB8">
              <w:rPr>
                <w:sz w:val="20"/>
              </w:rPr>
              <w:t>МАРИЯ КОСТОВА ЧЕРНЕВА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47.34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</w:tr>
      <w:tr w:rsidR="00C24DB8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>
            <w:pPr>
              <w:rPr>
                <w:sz w:val="20"/>
              </w:rPr>
            </w:pPr>
            <w:r w:rsidRPr="00C24DB8">
              <w:rPr>
                <w:sz w:val="20"/>
              </w:rPr>
              <w:t>МАРИЯ КОСТОВА ЧЕРНЕВА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12.52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3.029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</w:tr>
      <w:tr w:rsidR="00C24DB8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>
            <w:pPr>
              <w:rPr>
                <w:sz w:val="20"/>
              </w:rPr>
            </w:pPr>
            <w:r w:rsidRPr="00C24DB8">
              <w:rPr>
                <w:sz w:val="20"/>
              </w:rPr>
              <w:t>МАРИЯ КОСТОВА ЧЕРНЕВА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12.53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2.355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</w:tr>
      <w:tr w:rsidR="00C24DB8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>
            <w:pPr>
              <w:rPr>
                <w:sz w:val="20"/>
              </w:rPr>
            </w:pPr>
            <w:r w:rsidRPr="00C24DB8">
              <w:rPr>
                <w:sz w:val="20"/>
              </w:rPr>
              <w:t>МАРИЯ КОСТОВА ЧЕРНЕВА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  <w:r w:rsidRPr="00C24DB8">
              <w:rPr>
                <w:sz w:val="20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4DB8" w:rsidRPr="00C24DB8" w:rsidRDefault="00C24DB8" w:rsidP="00C82085">
            <w:pPr>
              <w:rPr>
                <w:sz w:val="20"/>
              </w:rPr>
            </w:pPr>
          </w:p>
        </w:tc>
      </w:tr>
      <w:tr w:rsidR="00397CB4" w:rsidRPr="00C24DB8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97CB4" w:rsidRPr="00C24DB8" w:rsidRDefault="00397CB4" w:rsidP="00C82085">
            <w:pPr>
              <w:rPr>
                <w:sz w:val="22"/>
              </w:rPr>
            </w:pPr>
            <w:r w:rsidRPr="00C24DB8">
              <w:rPr>
                <w:sz w:val="22"/>
              </w:rPr>
              <w:t xml:space="preserve">ОБЩО </w:t>
            </w:r>
            <w:proofErr w:type="spellStart"/>
            <w:r w:rsidRPr="00C24DB8">
              <w:rPr>
                <w:sz w:val="22"/>
              </w:rPr>
              <w:t>за</w:t>
            </w:r>
            <w:proofErr w:type="spellEnd"/>
            <w:r w:rsidRPr="00C24DB8">
              <w:rPr>
                <w:sz w:val="22"/>
              </w:rPr>
              <w:t xml:space="preserve"> </w:t>
            </w:r>
            <w:proofErr w:type="spellStart"/>
            <w:r w:rsidRPr="00C24DB8">
              <w:rPr>
                <w:sz w:val="22"/>
              </w:rPr>
              <w:t>ползвателя</w:t>
            </w:r>
            <w:proofErr w:type="spellEnd"/>
            <w:r w:rsidRPr="00C24DB8">
              <w:rPr>
                <w:sz w:val="22"/>
              </w:rPr>
              <w:t xml:space="preserve"> (</w:t>
            </w:r>
            <w:proofErr w:type="spellStart"/>
            <w:r w:rsidRPr="00C24DB8">
              <w:rPr>
                <w:sz w:val="22"/>
              </w:rPr>
              <w:t>дка</w:t>
            </w:r>
            <w:proofErr w:type="spellEnd"/>
            <w:r w:rsidRPr="00C24DB8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97CB4" w:rsidRPr="00C24DB8" w:rsidRDefault="00397CB4" w:rsidP="00C8208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97CB4" w:rsidRPr="00C24DB8" w:rsidRDefault="00397CB4" w:rsidP="00C8208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97CB4" w:rsidRPr="00C24DB8" w:rsidRDefault="00397CB4" w:rsidP="00C82085">
            <w:pPr>
              <w:rPr>
                <w:sz w:val="22"/>
              </w:rPr>
            </w:pPr>
            <w:r w:rsidRPr="00C24DB8">
              <w:rPr>
                <w:sz w:val="22"/>
              </w:rPr>
              <w:t>14.756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97CB4" w:rsidRPr="00C24DB8" w:rsidRDefault="00397CB4" w:rsidP="00C8208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97CB4" w:rsidRPr="00C24DB8" w:rsidRDefault="00397CB4" w:rsidP="00C82085">
            <w:pPr>
              <w:rPr>
                <w:sz w:val="22"/>
              </w:rPr>
            </w:pPr>
            <w:r w:rsidRPr="00C24DB8">
              <w:rPr>
                <w:sz w:val="22"/>
              </w:rPr>
              <w:t>0.000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97CB4" w:rsidRPr="00C24DB8" w:rsidRDefault="00397CB4" w:rsidP="00C82085">
            <w:pPr>
              <w:rPr>
                <w:sz w:val="22"/>
              </w:rPr>
            </w:pPr>
            <w:r w:rsidRPr="00C24DB8">
              <w:rPr>
                <w:sz w:val="22"/>
              </w:rPr>
              <w:t>0.00</w:t>
            </w:r>
          </w:p>
        </w:tc>
      </w:tr>
    </w:tbl>
    <w:p w:rsidR="00B4312A" w:rsidRPr="00CB0C28" w:rsidRDefault="00E62929" w:rsidP="0041122E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B0C28">
        <w:rPr>
          <w:lang w:val="bg-BG"/>
        </w:rPr>
        <w:t>Н</w:t>
      </w:r>
      <w:proofErr w:type="spellStart"/>
      <w:r w:rsidR="00F06BC9" w:rsidRPr="00CB0C28">
        <w:rPr>
          <w:lang w:val="ru-RU"/>
        </w:rPr>
        <w:t>астоящата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заповед</w:t>
      </w:r>
      <w:proofErr w:type="spellEnd"/>
      <w:r w:rsidR="00405C41" w:rsidRPr="00CB0C28">
        <w:rPr>
          <w:lang w:val="ru-RU"/>
        </w:rPr>
        <w:t xml:space="preserve"> е </w:t>
      </w:r>
      <w:proofErr w:type="spellStart"/>
      <w:r w:rsidR="00405C41" w:rsidRPr="00CB0C28">
        <w:rPr>
          <w:lang w:val="ru-RU"/>
        </w:rPr>
        <w:t>неразделна</w:t>
      </w:r>
      <w:proofErr w:type="spellEnd"/>
      <w:r w:rsidR="00405C41" w:rsidRPr="00CB0C28">
        <w:rPr>
          <w:lang w:val="ru-RU"/>
        </w:rPr>
        <w:t xml:space="preserve"> част от </w:t>
      </w:r>
      <w:proofErr w:type="spellStart"/>
      <w:r w:rsidR="00405C41" w:rsidRPr="00CB0C28">
        <w:rPr>
          <w:lang w:val="ru-RU"/>
        </w:rPr>
        <w:t>заповед</w:t>
      </w:r>
      <w:proofErr w:type="spellEnd"/>
      <w:r w:rsidR="00405C41" w:rsidRPr="00CB0C28">
        <w:rPr>
          <w:lang w:val="ru-RU"/>
        </w:rPr>
        <w:t xml:space="preserve"> №ПО-09-4</w:t>
      </w:r>
      <w:r>
        <w:rPr>
          <w:lang w:val="ru-RU"/>
        </w:rPr>
        <w:t>71</w:t>
      </w:r>
      <w:r w:rsidR="00405C41" w:rsidRPr="00CB0C28">
        <w:rPr>
          <w:lang w:val="ru-RU"/>
        </w:rPr>
        <w:t>-3/30.09.2020г.</w:t>
      </w:r>
      <w:r w:rsidR="00F06BC9" w:rsidRPr="00CB0C28">
        <w:rPr>
          <w:lang w:val="ru-RU"/>
        </w:rPr>
        <w:t xml:space="preserve">, </w:t>
      </w:r>
      <w:proofErr w:type="spellStart"/>
      <w:r w:rsidR="00F06BC9" w:rsidRPr="00CB0C28">
        <w:rPr>
          <w:lang w:val="ru-RU"/>
        </w:rPr>
        <w:t>заедно</w:t>
      </w:r>
      <w:proofErr w:type="spellEnd"/>
      <w:r w:rsidR="00F06BC9" w:rsidRPr="00CB0C28">
        <w:rPr>
          <w:lang w:val="ru-RU"/>
        </w:rPr>
        <w:t xml:space="preserve"> с </w:t>
      </w:r>
      <w:proofErr w:type="spellStart"/>
      <w:r w:rsidR="00F06BC9" w:rsidRPr="00CB0C28">
        <w:rPr>
          <w:lang w:val="ru-RU"/>
        </w:rPr>
        <w:t>окончателните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регистри</w:t>
      </w:r>
      <w:proofErr w:type="spellEnd"/>
      <w:r w:rsidR="00F06BC9" w:rsidRPr="00CB0C28">
        <w:rPr>
          <w:lang w:val="ru-RU"/>
        </w:rPr>
        <w:t xml:space="preserve"> и карта на </w:t>
      </w:r>
      <w:proofErr w:type="spellStart"/>
      <w:r w:rsidR="00F06BC9" w:rsidRPr="00CB0C28">
        <w:rPr>
          <w:lang w:val="ru-RU"/>
        </w:rPr>
        <w:t>ползването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следва</w:t>
      </w:r>
      <w:proofErr w:type="spellEnd"/>
      <w:r w:rsidRPr="00CB0C28">
        <w:rPr>
          <w:lang w:val="ru-RU"/>
        </w:rPr>
        <w:t xml:space="preserve"> </w:t>
      </w:r>
      <w:r w:rsidR="00F06BC9" w:rsidRPr="00CB0C28">
        <w:rPr>
          <w:lang w:val="ru-RU"/>
        </w:rPr>
        <w:t xml:space="preserve">да се </w:t>
      </w:r>
      <w:proofErr w:type="spellStart"/>
      <w:r w:rsidR="00F06BC9" w:rsidRPr="00CB0C28">
        <w:rPr>
          <w:lang w:val="ru-RU"/>
        </w:rPr>
        <w:t>обяви</w:t>
      </w:r>
      <w:proofErr w:type="spellEnd"/>
      <w:r w:rsidR="00F06BC9" w:rsidRPr="00CB0C28">
        <w:rPr>
          <w:lang w:val="ru-RU"/>
        </w:rPr>
        <w:t xml:space="preserve"> в </w:t>
      </w:r>
      <w:proofErr w:type="spellStart"/>
      <w:r w:rsidR="00F06BC9" w:rsidRPr="00CB0C28">
        <w:rPr>
          <w:lang w:val="ru-RU"/>
        </w:rPr>
        <w:t>кметството</w:t>
      </w:r>
      <w:proofErr w:type="spellEnd"/>
      <w:r w:rsidR="00F06BC9" w:rsidRPr="00CB0C28">
        <w:rPr>
          <w:lang w:val="ru-RU"/>
        </w:rPr>
        <w:t xml:space="preserve"> и в </w:t>
      </w:r>
      <w:proofErr w:type="spellStart"/>
      <w:r w:rsidR="00F06BC9" w:rsidRPr="00CB0C28">
        <w:rPr>
          <w:lang w:val="ru-RU"/>
        </w:rPr>
        <w:t>сградата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общинската</w:t>
      </w:r>
      <w:proofErr w:type="spellEnd"/>
      <w:r w:rsidR="00F06BC9" w:rsidRPr="00CB0C28">
        <w:rPr>
          <w:lang w:val="ru-RU"/>
        </w:rPr>
        <w:t xml:space="preserve"> служба </w:t>
      </w:r>
      <w:proofErr w:type="gramStart"/>
      <w:r w:rsidR="00F06BC9" w:rsidRPr="00CB0C28">
        <w:rPr>
          <w:lang w:val="ru-RU"/>
        </w:rPr>
        <w:t>по</w:t>
      </w:r>
      <w:proofErr w:type="gram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земеделие</w:t>
      </w:r>
      <w:proofErr w:type="spellEnd"/>
      <w:r w:rsidR="00F06BC9" w:rsidRPr="00CB0C28">
        <w:rPr>
          <w:lang w:val="ru-RU"/>
        </w:rPr>
        <w:t xml:space="preserve"> и се </w:t>
      </w:r>
      <w:proofErr w:type="spellStart"/>
      <w:r w:rsidR="00F06BC9" w:rsidRPr="00CB0C28">
        <w:rPr>
          <w:lang w:val="ru-RU"/>
        </w:rPr>
        <w:t>публикува</w:t>
      </w:r>
      <w:proofErr w:type="spellEnd"/>
      <w:r w:rsidR="00F06BC9" w:rsidRPr="00CB0C28">
        <w:rPr>
          <w:lang w:val="ru-RU"/>
        </w:rPr>
        <w:t xml:space="preserve"> на интернет </w:t>
      </w:r>
      <w:proofErr w:type="spellStart"/>
      <w:r w:rsidR="00F06BC9" w:rsidRPr="00CB0C28">
        <w:rPr>
          <w:lang w:val="ru-RU"/>
        </w:rPr>
        <w:t>страницата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общината</w:t>
      </w:r>
      <w:proofErr w:type="spellEnd"/>
      <w:r w:rsidR="00F06BC9" w:rsidRPr="00CB0C28">
        <w:rPr>
          <w:lang w:val="ru-RU"/>
        </w:rPr>
        <w:t xml:space="preserve"> и на </w:t>
      </w:r>
      <w:proofErr w:type="spellStart"/>
      <w:r w:rsidR="00F06BC9" w:rsidRPr="00CB0C28">
        <w:rPr>
          <w:lang w:val="ru-RU"/>
        </w:rPr>
        <w:t>областната</w:t>
      </w:r>
      <w:proofErr w:type="spellEnd"/>
      <w:r w:rsidR="00F06BC9" w:rsidRPr="00CB0C28">
        <w:rPr>
          <w:lang w:val="ru-RU"/>
        </w:rPr>
        <w:t xml:space="preserve"> дирекция "</w:t>
      </w:r>
      <w:proofErr w:type="spellStart"/>
      <w:r w:rsidR="00F06BC9" w:rsidRPr="00CB0C28">
        <w:rPr>
          <w:lang w:val="ru-RU"/>
        </w:rPr>
        <w:t>Земеделие</w:t>
      </w:r>
      <w:proofErr w:type="spellEnd"/>
      <w:r w:rsidR="00F06BC9" w:rsidRPr="00CB0C28">
        <w:rPr>
          <w:lang w:val="bg-BG"/>
        </w:rPr>
        <w:t>“</w:t>
      </w:r>
      <w:r>
        <w:rPr>
          <w:lang w:val="bg-BG"/>
        </w:rPr>
        <w:t>.</w:t>
      </w:r>
      <w:r w:rsidR="007F3AE7" w:rsidRPr="007F3AE7">
        <w:rPr>
          <w:lang w:val="ru-RU"/>
        </w:rPr>
        <w:t xml:space="preserve"> </w:t>
      </w:r>
      <w:r w:rsidR="007F3AE7" w:rsidRPr="007F3AE7">
        <w:rPr>
          <w:lang w:val="bg-BG"/>
        </w:rPr>
        <w:t>В останалата си част заповед №ПО-09-471-3/30.09.2020г. остава непроменена.</w:t>
      </w:r>
    </w:p>
    <w:p w:rsidR="00B4312A" w:rsidRPr="00CB0C28" w:rsidRDefault="00E62929" w:rsidP="0041122E">
      <w:pPr>
        <w:jc w:val="both"/>
        <w:textAlignment w:val="center"/>
        <w:rPr>
          <w:lang w:val="ru-RU"/>
        </w:rPr>
      </w:pPr>
      <w:r>
        <w:rPr>
          <w:lang w:val="bg-BG"/>
        </w:rPr>
        <w:t xml:space="preserve">    </w:t>
      </w:r>
      <w:proofErr w:type="spellStart"/>
      <w:r w:rsidR="00F06BC9" w:rsidRPr="00CB0C28">
        <w:rPr>
          <w:lang w:val="ru-RU"/>
        </w:rPr>
        <w:t>Заповедта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може</w:t>
      </w:r>
      <w:proofErr w:type="spellEnd"/>
      <w:r w:rsidR="00F06BC9" w:rsidRPr="00CB0C28">
        <w:rPr>
          <w:lang w:val="ru-RU"/>
        </w:rPr>
        <w:t xml:space="preserve"> да </w:t>
      </w:r>
      <w:proofErr w:type="spellStart"/>
      <w:r w:rsidR="00F06BC9" w:rsidRPr="00CB0C28">
        <w:rPr>
          <w:lang w:val="ru-RU"/>
        </w:rPr>
        <w:t>бъде</w:t>
      </w:r>
      <w:proofErr w:type="spellEnd"/>
      <w:r w:rsidR="00F06BC9" w:rsidRPr="00CB0C28">
        <w:rPr>
          <w:lang w:val="ru-RU"/>
        </w:rPr>
        <w:t xml:space="preserve"> обжалвана в 14-дневен срок по </w:t>
      </w:r>
      <w:proofErr w:type="gramStart"/>
      <w:r w:rsidR="00F06BC9" w:rsidRPr="00CB0C28">
        <w:rPr>
          <w:lang w:val="ru-RU"/>
        </w:rPr>
        <w:t>реда на</w:t>
      </w:r>
      <w:proofErr w:type="gramEnd"/>
      <w:r w:rsidR="00F06BC9" w:rsidRPr="00CB0C28">
        <w:rPr>
          <w:lang w:val="ru-RU"/>
        </w:rPr>
        <w:t xml:space="preserve"> </w:t>
      </w:r>
      <w:r w:rsidR="00713EC9" w:rsidRPr="00CB0C28">
        <w:rPr>
          <w:lang w:val="ru-RU"/>
        </w:rPr>
        <w:t xml:space="preserve">      </w:t>
      </w:r>
      <w:r w:rsidR="00F06BC9" w:rsidRPr="00CB0C28">
        <w:rPr>
          <w:lang w:val="ru-RU"/>
        </w:rPr>
        <w:t>Административнопроцесуалния кодекс.</w:t>
      </w:r>
    </w:p>
    <w:p w:rsidR="00B4312A" w:rsidRPr="00CB0C28" w:rsidRDefault="00405C41" w:rsidP="0041122E">
      <w:pPr>
        <w:jc w:val="both"/>
        <w:textAlignment w:val="center"/>
        <w:rPr>
          <w:lang w:val="ru-RU"/>
        </w:rPr>
      </w:pPr>
      <w:r w:rsidRPr="00CB0C28">
        <w:rPr>
          <w:lang w:val="ru-RU"/>
        </w:rPr>
        <w:t xml:space="preserve">    </w:t>
      </w:r>
      <w:proofErr w:type="spellStart"/>
      <w:r w:rsidR="00F06BC9" w:rsidRPr="00CB0C28">
        <w:rPr>
          <w:lang w:val="ru-RU"/>
        </w:rPr>
        <w:t>Обжалването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заповедта</w:t>
      </w:r>
      <w:proofErr w:type="spellEnd"/>
      <w:r w:rsidR="00F06BC9" w:rsidRPr="00CB0C28">
        <w:rPr>
          <w:lang w:val="ru-RU"/>
        </w:rPr>
        <w:t xml:space="preserve"> не спира изпълнението й.</w:t>
      </w:r>
    </w:p>
    <w:p w:rsidR="0085231C" w:rsidRPr="00CB0C28" w:rsidRDefault="00BE215C" w:rsidP="0041122E">
      <w:pPr>
        <w:jc w:val="both"/>
        <w:textAlignment w:val="center"/>
        <w:rPr>
          <w:lang w:val="bg-BG"/>
        </w:rPr>
      </w:pPr>
      <w:r w:rsidRPr="00CB0C28">
        <w:rPr>
          <w:i/>
          <w:color w:val="000000"/>
          <w:lang w:val="ru-RU"/>
        </w:rPr>
        <w:t xml:space="preserve">     Заповедта влиза в сила по отношение на съответния ползвател при изпълнени</w:t>
      </w:r>
      <w:r w:rsidR="002F2872" w:rsidRPr="00CB0C28">
        <w:rPr>
          <w:i/>
          <w:color w:val="000000"/>
          <w:lang w:val="ru-RU"/>
        </w:rPr>
        <w:t>е</w:t>
      </w:r>
      <w:r w:rsidRPr="00CB0C28">
        <w:rPr>
          <w:i/>
          <w:color w:val="000000"/>
          <w:lang w:val="ru-RU"/>
        </w:rPr>
        <w:t xml:space="preserve"> на </w:t>
      </w:r>
      <w:r w:rsidRPr="00CB0C28">
        <w:rPr>
          <w:lang w:val="bg-BG"/>
        </w:rPr>
        <w:t xml:space="preserve">условието по чл.72 </w:t>
      </w:r>
      <w:proofErr w:type="gramStart"/>
      <w:r w:rsidRPr="00CB0C28">
        <w:rPr>
          <w:lang w:val="bg-BG"/>
        </w:rPr>
        <w:t>ал</w:t>
      </w:r>
      <w:proofErr w:type="gramEnd"/>
      <w:r w:rsidRPr="00CB0C28">
        <w:rPr>
          <w:lang w:val="bg-BG"/>
        </w:rPr>
        <w:t>.1 от ППЗСПЗЗ.</w:t>
      </w:r>
    </w:p>
    <w:p w:rsidR="00B4312A" w:rsidRPr="00CB0C28" w:rsidRDefault="00713EC9" w:rsidP="0041122E">
      <w:pPr>
        <w:jc w:val="both"/>
        <w:textAlignment w:val="center"/>
        <w:rPr>
          <w:lang w:val="bg-BG"/>
        </w:rPr>
      </w:pPr>
      <w:r w:rsidRPr="00CB0C28">
        <w:rPr>
          <w:lang w:val="bg-BG"/>
        </w:rPr>
        <w:t xml:space="preserve">   </w:t>
      </w:r>
      <w:r w:rsidR="00F06BC9" w:rsidRPr="00CB0C28">
        <w:rPr>
          <w:lang w:val="bg-BG"/>
        </w:rPr>
        <w:t>Копие от заповедта да бъд</w:t>
      </w:r>
      <w:r w:rsidRPr="00CB0C28">
        <w:rPr>
          <w:lang w:val="bg-BG"/>
        </w:rPr>
        <w:t>е връч</w:t>
      </w:r>
      <w:r w:rsidR="006F3FD2" w:rsidRPr="00CB0C28">
        <w:rPr>
          <w:lang w:val="bg-BG"/>
        </w:rPr>
        <w:t>ена на началника на ОСЗ – Пирдоп</w:t>
      </w:r>
      <w:r w:rsidR="00F06BC9" w:rsidRPr="00CB0C28">
        <w:rPr>
          <w:lang w:val="bg-BG"/>
        </w:rPr>
        <w:t xml:space="preserve"> и на представителите на община</w:t>
      </w:r>
      <w:r w:rsidR="006F3FD2" w:rsidRPr="00CB0C28">
        <w:rPr>
          <w:lang w:val="bg-BG"/>
        </w:rPr>
        <w:t xml:space="preserve"> </w:t>
      </w:r>
      <w:r w:rsidR="00FF62D2" w:rsidRPr="00CB0C28">
        <w:rPr>
          <w:lang w:val="bg-BG"/>
        </w:rPr>
        <w:t>Златица</w:t>
      </w:r>
      <w:r w:rsidR="00F06BC9" w:rsidRPr="00CB0C28">
        <w:rPr>
          <w:lang w:val="bg-BG"/>
        </w:rPr>
        <w:t>, участници в комисията – за сведение и изпълнение.</w:t>
      </w:r>
    </w:p>
    <w:p w:rsidR="00405C41" w:rsidRPr="001657BA" w:rsidRDefault="00713EC9" w:rsidP="0041122E">
      <w:pPr>
        <w:jc w:val="both"/>
        <w:textAlignment w:val="center"/>
        <w:rPr>
          <w:lang w:val="bg-BG"/>
        </w:rPr>
      </w:pPr>
      <w:r w:rsidRPr="00CB0C28">
        <w:rPr>
          <w:lang w:val="bg-BG"/>
        </w:rPr>
        <w:t xml:space="preserve">    </w:t>
      </w:r>
      <w:r w:rsidR="00753FF4" w:rsidRPr="00CB0C28">
        <w:rPr>
          <w:lang w:val="bg-BG"/>
        </w:rPr>
        <w:t xml:space="preserve">Контрола по изпълнение на настоящата заповед ще </w:t>
      </w:r>
      <w:r w:rsidR="001657BA">
        <w:rPr>
          <w:lang w:val="bg-BG"/>
        </w:rPr>
        <w:t xml:space="preserve">се упражнява от </w:t>
      </w:r>
      <w:r w:rsidR="001657BA" w:rsidRPr="001657BA">
        <w:rPr>
          <w:lang w:val="bg-BG"/>
        </w:rPr>
        <w:t>Главен</w:t>
      </w:r>
      <w:r w:rsidR="001657BA">
        <w:rPr>
          <w:lang w:val="bg-BG"/>
        </w:rPr>
        <w:t xml:space="preserve"> директор „АР“.</w:t>
      </w:r>
    </w:p>
    <w:p w:rsidR="00F06BC9" w:rsidRPr="00CB0215" w:rsidRDefault="00CB0215" w:rsidP="00F06BC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</w:p>
    <w:p w:rsidR="00F06BC9" w:rsidRPr="00405C41" w:rsidRDefault="00F06BC9" w:rsidP="001744BC">
      <w:pPr>
        <w:tabs>
          <w:tab w:val="center" w:pos="4748"/>
        </w:tabs>
        <w:rPr>
          <w:i/>
          <w:color w:val="FFFFFF" w:themeColor="background1"/>
          <w:lang w:val="ru-RU"/>
        </w:rPr>
      </w:pPr>
      <w:r w:rsidRPr="00CE78CA">
        <w:rPr>
          <w:i/>
          <w:lang w:val="bg-BG"/>
        </w:rPr>
        <w:t xml:space="preserve">Директор на </w:t>
      </w:r>
      <w:r w:rsidR="001744BC">
        <w:rPr>
          <w:i/>
          <w:lang w:val="bg-BG"/>
        </w:rPr>
        <w:tab/>
      </w:r>
      <w:r w:rsidR="001744BC" w:rsidRPr="00405C41">
        <w:rPr>
          <w:i/>
          <w:color w:val="FFFFFF" w:themeColor="background1"/>
          <w:lang w:val="bg-BG"/>
        </w:rPr>
        <w:t>/П/</w:t>
      </w:r>
    </w:p>
    <w:p w:rsidR="00F06BC9" w:rsidRPr="00EF54C4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  <w:r w:rsidR="00EF54C4" w:rsidRPr="00EF54C4">
        <w:rPr>
          <w:i/>
          <w:lang w:val="bg-BG"/>
        </w:rPr>
        <w:t>/П/</w:t>
      </w:r>
    </w:p>
    <w:p w:rsidR="00F06BC9" w:rsidRPr="00CE78CA" w:rsidRDefault="00CB0215" w:rsidP="00F06BC9">
      <w:pPr>
        <w:rPr>
          <w:i/>
          <w:lang w:val="bg-BG"/>
        </w:rPr>
      </w:pPr>
      <w:r>
        <w:rPr>
          <w:i/>
          <w:lang w:val="bg-BG"/>
        </w:rPr>
        <w:t>София</w:t>
      </w:r>
      <w:r w:rsidR="00F06BC9" w:rsidRPr="00CE78CA">
        <w:rPr>
          <w:i/>
          <w:lang w:val="bg-BG"/>
        </w:rPr>
        <w:t xml:space="preserve"> област</w:t>
      </w:r>
    </w:p>
    <w:p w:rsidR="00F06BC9" w:rsidRPr="009E38C3" w:rsidRDefault="001744BC" w:rsidP="00E023F5">
      <w:pPr>
        <w:tabs>
          <w:tab w:val="left" w:pos="6495"/>
        </w:tabs>
        <w:rPr>
          <w:i/>
          <w:color w:val="FFFFFF" w:themeColor="background1"/>
          <w:sz w:val="18"/>
          <w:lang w:val="ru-RU"/>
        </w:rPr>
      </w:pPr>
      <w:bookmarkStart w:id="0" w:name="_GoBack"/>
      <w:bookmarkEnd w:id="0"/>
      <w:proofErr w:type="spellStart"/>
      <w:r w:rsidRPr="009E38C3">
        <w:rPr>
          <w:i/>
          <w:color w:val="FFFFFF" w:themeColor="background1"/>
          <w:sz w:val="18"/>
          <w:lang w:val="ru-RU"/>
        </w:rPr>
        <w:t>Началник</w:t>
      </w:r>
      <w:proofErr w:type="spellEnd"/>
      <w:r w:rsidRPr="009E38C3">
        <w:rPr>
          <w:i/>
          <w:color w:val="FFFFFF" w:themeColor="background1"/>
          <w:sz w:val="18"/>
          <w:lang w:val="ru-RU"/>
        </w:rPr>
        <w:t xml:space="preserve"> на ОСЗ – гр.</w:t>
      </w:r>
      <w:r w:rsidRPr="009E38C3">
        <w:rPr>
          <w:i/>
          <w:color w:val="FFFFFF" w:themeColor="background1"/>
          <w:sz w:val="18"/>
          <w:lang w:val="bg-BG"/>
        </w:rPr>
        <w:t xml:space="preserve"> Пирдоп</w:t>
      </w:r>
      <w:r w:rsidRPr="009E38C3">
        <w:rPr>
          <w:i/>
          <w:color w:val="FFFFFF" w:themeColor="background1"/>
          <w:sz w:val="18"/>
          <w:lang w:val="ru-RU"/>
        </w:rPr>
        <w:t>:</w:t>
      </w:r>
    </w:p>
    <w:sectPr w:rsidR="00F06BC9" w:rsidRPr="009E38C3" w:rsidSect="0041122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850" w:bottom="568" w:left="1134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45" w:rsidRDefault="00D75245">
      <w:r>
        <w:separator/>
      </w:r>
    </w:p>
  </w:endnote>
  <w:endnote w:type="continuationSeparator" w:id="0">
    <w:p w:rsidR="00D75245" w:rsidRDefault="00D7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Default="007672D2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2D2" w:rsidRDefault="007672D2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697D9C" w:rsidRDefault="007672D2" w:rsidP="00C37346">
    <w:pPr>
      <w:pStyle w:val="a4"/>
      <w:framePr w:wrap="around" w:vAnchor="text" w:hAnchor="margin" w:xAlign="right" w:y="1"/>
      <w:rPr>
        <w:rStyle w:val="ab"/>
        <w:sz w:val="18"/>
        <w:lang w:val="ru-RU"/>
      </w:rPr>
    </w:pPr>
    <w:r w:rsidRPr="00713EC9">
      <w:rPr>
        <w:rStyle w:val="ab"/>
        <w:sz w:val="18"/>
      </w:rPr>
      <w:fldChar w:fldCharType="begin"/>
    </w:r>
    <w:r w:rsidRPr="00713EC9">
      <w:rPr>
        <w:rStyle w:val="ab"/>
        <w:sz w:val="18"/>
      </w:rPr>
      <w:instrText>PAGE</w:instrText>
    </w:r>
    <w:r w:rsidRPr="00697D9C">
      <w:rPr>
        <w:rStyle w:val="ab"/>
        <w:sz w:val="18"/>
        <w:lang w:val="ru-RU"/>
      </w:rPr>
      <w:instrText xml:space="preserve">  </w:instrText>
    </w:r>
    <w:r w:rsidRPr="00713EC9">
      <w:rPr>
        <w:rStyle w:val="ab"/>
        <w:sz w:val="18"/>
      </w:rPr>
      <w:fldChar w:fldCharType="separate"/>
    </w:r>
    <w:r w:rsidR="00B70527">
      <w:rPr>
        <w:rStyle w:val="ab"/>
        <w:noProof/>
        <w:sz w:val="18"/>
      </w:rPr>
      <w:t>2</w:t>
    </w:r>
    <w:r w:rsidRPr="00713EC9">
      <w:rPr>
        <w:rStyle w:val="ab"/>
        <w:sz w:val="18"/>
      </w:rPr>
      <w:fldChar w:fldCharType="end"/>
    </w:r>
  </w:p>
  <w:p w:rsidR="007672D2" w:rsidRPr="002639F4" w:rsidRDefault="007672D2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7672D2" w:rsidRPr="002639F4" w:rsidRDefault="007672D2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7672D2" w:rsidRPr="00835BBA" w:rsidRDefault="007672D2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004F45" w:rsidRDefault="007672D2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7672D2" w:rsidRPr="00004F45" w:rsidRDefault="007672D2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45" w:rsidRDefault="00D75245">
      <w:r>
        <w:separator/>
      </w:r>
    </w:p>
  </w:footnote>
  <w:footnote w:type="continuationSeparator" w:id="0">
    <w:p w:rsidR="00D75245" w:rsidRDefault="00D7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5B69F7" w:rsidRDefault="007672D2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5AD79248" wp14:editId="1B13C560">
          <wp:simplePos x="0" y="0"/>
          <wp:positionH relativeFrom="column">
            <wp:posOffset>207645</wp:posOffset>
          </wp:positionH>
          <wp:positionV relativeFrom="paragraph">
            <wp:posOffset>-53340</wp:posOffset>
          </wp:positionV>
          <wp:extent cx="508635" cy="704850"/>
          <wp:effectExtent l="0" t="0" r="5715" b="0"/>
          <wp:wrapSquare wrapText="bothSides"/>
          <wp:docPr id="7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2D2" w:rsidRPr="005B69F7" w:rsidRDefault="007672D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087B8F5" wp14:editId="51CF7AFA">
              <wp:simplePos x="0" y="0"/>
              <wp:positionH relativeFrom="column">
                <wp:posOffset>705485</wp:posOffset>
              </wp:positionH>
              <wp:positionV relativeFrom="paragraph">
                <wp:posOffset>29210</wp:posOffset>
              </wp:positionV>
              <wp:extent cx="0" cy="612140"/>
              <wp:effectExtent l="0" t="0" r="19050" b="1651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.55pt;margin-top:2.3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0O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672D2" w:rsidRPr="00DB691E" w:rsidRDefault="007672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нистерство на земеделието </w:t>
    </w:r>
    <w:r w:rsidRPr="00CD1FA8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Pr="00CD1FA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7672D2" w:rsidRPr="00C57E6B" w:rsidRDefault="007672D2" w:rsidP="00C57E6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E96102"/>
    <w:multiLevelType w:val="hybridMultilevel"/>
    <w:tmpl w:val="AEEE5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16B34"/>
    <w:rsid w:val="00020405"/>
    <w:rsid w:val="00020D2C"/>
    <w:rsid w:val="00025659"/>
    <w:rsid w:val="00031A1D"/>
    <w:rsid w:val="000516B0"/>
    <w:rsid w:val="00051B7E"/>
    <w:rsid w:val="00073F58"/>
    <w:rsid w:val="0009344D"/>
    <w:rsid w:val="00094932"/>
    <w:rsid w:val="000A12D7"/>
    <w:rsid w:val="000A519D"/>
    <w:rsid w:val="000B4257"/>
    <w:rsid w:val="000C5047"/>
    <w:rsid w:val="000E2804"/>
    <w:rsid w:val="000E42D5"/>
    <w:rsid w:val="000E46A8"/>
    <w:rsid w:val="000E6934"/>
    <w:rsid w:val="000F44C5"/>
    <w:rsid w:val="000F691D"/>
    <w:rsid w:val="00102AEF"/>
    <w:rsid w:val="00102F34"/>
    <w:rsid w:val="00103BE2"/>
    <w:rsid w:val="001123EA"/>
    <w:rsid w:val="0011346B"/>
    <w:rsid w:val="00123B87"/>
    <w:rsid w:val="00134BE5"/>
    <w:rsid w:val="0013647C"/>
    <w:rsid w:val="00137F32"/>
    <w:rsid w:val="00140111"/>
    <w:rsid w:val="00152C67"/>
    <w:rsid w:val="00155469"/>
    <w:rsid w:val="00157D1E"/>
    <w:rsid w:val="00164A60"/>
    <w:rsid w:val="001657BA"/>
    <w:rsid w:val="001738C2"/>
    <w:rsid w:val="00173A32"/>
    <w:rsid w:val="001744BC"/>
    <w:rsid w:val="00175FF1"/>
    <w:rsid w:val="00184F07"/>
    <w:rsid w:val="001850C9"/>
    <w:rsid w:val="001959E7"/>
    <w:rsid w:val="001A06E4"/>
    <w:rsid w:val="001A1BA3"/>
    <w:rsid w:val="001A1C66"/>
    <w:rsid w:val="001B38CE"/>
    <w:rsid w:val="001B4BA5"/>
    <w:rsid w:val="001C0A7F"/>
    <w:rsid w:val="001C29D1"/>
    <w:rsid w:val="001F1EB6"/>
    <w:rsid w:val="001F29B3"/>
    <w:rsid w:val="001F7601"/>
    <w:rsid w:val="0020653E"/>
    <w:rsid w:val="00212573"/>
    <w:rsid w:val="00225E60"/>
    <w:rsid w:val="0023186B"/>
    <w:rsid w:val="00236727"/>
    <w:rsid w:val="0024276E"/>
    <w:rsid w:val="002433E7"/>
    <w:rsid w:val="00252739"/>
    <w:rsid w:val="00257878"/>
    <w:rsid w:val="002639F4"/>
    <w:rsid w:val="00266D04"/>
    <w:rsid w:val="002717AE"/>
    <w:rsid w:val="002725F6"/>
    <w:rsid w:val="00284891"/>
    <w:rsid w:val="0029152D"/>
    <w:rsid w:val="00291BDD"/>
    <w:rsid w:val="002A10AF"/>
    <w:rsid w:val="002B7916"/>
    <w:rsid w:val="002C5874"/>
    <w:rsid w:val="002D3B8A"/>
    <w:rsid w:val="002D5EB7"/>
    <w:rsid w:val="002E25EF"/>
    <w:rsid w:val="002E7A92"/>
    <w:rsid w:val="002F2872"/>
    <w:rsid w:val="002F38C6"/>
    <w:rsid w:val="002F62D7"/>
    <w:rsid w:val="003015D9"/>
    <w:rsid w:val="003052BF"/>
    <w:rsid w:val="003140CD"/>
    <w:rsid w:val="0031558E"/>
    <w:rsid w:val="0031722E"/>
    <w:rsid w:val="003173BF"/>
    <w:rsid w:val="00325630"/>
    <w:rsid w:val="0033321F"/>
    <w:rsid w:val="00334F0E"/>
    <w:rsid w:val="003361C6"/>
    <w:rsid w:val="00337D3A"/>
    <w:rsid w:val="00343C03"/>
    <w:rsid w:val="00345A2F"/>
    <w:rsid w:val="00352944"/>
    <w:rsid w:val="0035766D"/>
    <w:rsid w:val="003647E0"/>
    <w:rsid w:val="0036660C"/>
    <w:rsid w:val="00371653"/>
    <w:rsid w:val="00371ADB"/>
    <w:rsid w:val="00375695"/>
    <w:rsid w:val="003813FC"/>
    <w:rsid w:val="0038518E"/>
    <w:rsid w:val="00385F96"/>
    <w:rsid w:val="0038795B"/>
    <w:rsid w:val="00397CB4"/>
    <w:rsid w:val="003A255D"/>
    <w:rsid w:val="003A6165"/>
    <w:rsid w:val="003A7442"/>
    <w:rsid w:val="003B6B61"/>
    <w:rsid w:val="003B6F30"/>
    <w:rsid w:val="003C2E20"/>
    <w:rsid w:val="003C32B3"/>
    <w:rsid w:val="003D27F5"/>
    <w:rsid w:val="003D48FB"/>
    <w:rsid w:val="003E7141"/>
    <w:rsid w:val="003F12AE"/>
    <w:rsid w:val="003F191A"/>
    <w:rsid w:val="003F5128"/>
    <w:rsid w:val="00401145"/>
    <w:rsid w:val="00405C41"/>
    <w:rsid w:val="0041122E"/>
    <w:rsid w:val="00430352"/>
    <w:rsid w:val="00435404"/>
    <w:rsid w:val="0043766A"/>
    <w:rsid w:val="0044132F"/>
    <w:rsid w:val="00442D9E"/>
    <w:rsid w:val="00443D11"/>
    <w:rsid w:val="00446795"/>
    <w:rsid w:val="00454CDE"/>
    <w:rsid w:val="00455D19"/>
    <w:rsid w:val="00457B8E"/>
    <w:rsid w:val="00463733"/>
    <w:rsid w:val="0047049D"/>
    <w:rsid w:val="00471AF4"/>
    <w:rsid w:val="00472EBC"/>
    <w:rsid w:val="00493962"/>
    <w:rsid w:val="00496975"/>
    <w:rsid w:val="00497B8B"/>
    <w:rsid w:val="004A4929"/>
    <w:rsid w:val="004B10BF"/>
    <w:rsid w:val="004C3144"/>
    <w:rsid w:val="004C4B62"/>
    <w:rsid w:val="004D260B"/>
    <w:rsid w:val="004E31E0"/>
    <w:rsid w:val="004E5FF6"/>
    <w:rsid w:val="004F4C0C"/>
    <w:rsid w:val="004F5882"/>
    <w:rsid w:val="004F765C"/>
    <w:rsid w:val="0051429F"/>
    <w:rsid w:val="00515001"/>
    <w:rsid w:val="00520110"/>
    <w:rsid w:val="00522D1E"/>
    <w:rsid w:val="00533524"/>
    <w:rsid w:val="00535D58"/>
    <w:rsid w:val="00544517"/>
    <w:rsid w:val="00550DA2"/>
    <w:rsid w:val="005542A7"/>
    <w:rsid w:val="005604AC"/>
    <w:rsid w:val="00564A90"/>
    <w:rsid w:val="0057056E"/>
    <w:rsid w:val="005745ED"/>
    <w:rsid w:val="00575425"/>
    <w:rsid w:val="00576362"/>
    <w:rsid w:val="005812FB"/>
    <w:rsid w:val="0058230C"/>
    <w:rsid w:val="00585464"/>
    <w:rsid w:val="0059221D"/>
    <w:rsid w:val="00592976"/>
    <w:rsid w:val="00596DB7"/>
    <w:rsid w:val="005A0D6A"/>
    <w:rsid w:val="005A2287"/>
    <w:rsid w:val="005A3B17"/>
    <w:rsid w:val="005A704D"/>
    <w:rsid w:val="005B2632"/>
    <w:rsid w:val="005B4D1B"/>
    <w:rsid w:val="005B69F7"/>
    <w:rsid w:val="005C4050"/>
    <w:rsid w:val="005D2803"/>
    <w:rsid w:val="005D2C61"/>
    <w:rsid w:val="005D42C6"/>
    <w:rsid w:val="005D7788"/>
    <w:rsid w:val="005E226D"/>
    <w:rsid w:val="005E5F37"/>
    <w:rsid w:val="005F18B8"/>
    <w:rsid w:val="005F3A9D"/>
    <w:rsid w:val="005F3C21"/>
    <w:rsid w:val="005F748F"/>
    <w:rsid w:val="00600678"/>
    <w:rsid w:val="00602A0B"/>
    <w:rsid w:val="0060435C"/>
    <w:rsid w:val="00606C01"/>
    <w:rsid w:val="006118D4"/>
    <w:rsid w:val="00617A58"/>
    <w:rsid w:val="00623B38"/>
    <w:rsid w:val="00626E7C"/>
    <w:rsid w:val="006359F1"/>
    <w:rsid w:val="00645BDF"/>
    <w:rsid w:val="00645F78"/>
    <w:rsid w:val="00653197"/>
    <w:rsid w:val="00654315"/>
    <w:rsid w:val="006655C6"/>
    <w:rsid w:val="006708F3"/>
    <w:rsid w:val="006727E9"/>
    <w:rsid w:val="00687C4C"/>
    <w:rsid w:val="00691108"/>
    <w:rsid w:val="00697D9C"/>
    <w:rsid w:val="006A3839"/>
    <w:rsid w:val="006A3970"/>
    <w:rsid w:val="006A760F"/>
    <w:rsid w:val="006B0507"/>
    <w:rsid w:val="006B0B9A"/>
    <w:rsid w:val="006B282B"/>
    <w:rsid w:val="006B7386"/>
    <w:rsid w:val="006C1BE4"/>
    <w:rsid w:val="006C5E63"/>
    <w:rsid w:val="006E1608"/>
    <w:rsid w:val="006E2F1D"/>
    <w:rsid w:val="006F0945"/>
    <w:rsid w:val="006F3FD2"/>
    <w:rsid w:val="006F5952"/>
    <w:rsid w:val="0070289F"/>
    <w:rsid w:val="00703AAB"/>
    <w:rsid w:val="00713EC9"/>
    <w:rsid w:val="00715C9E"/>
    <w:rsid w:val="0072103C"/>
    <w:rsid w:val="00724CF9"/>
    <w:rsid w:val="00724E5F"/>
    <w:rsid w:val="00734758"/>
    <w:rsid w:val="007354A2"/>
    <w:rsid w:val="00735898"/>
    <w:rsid w:val="00736645"/>
    <w:rsid w:val="00737F0F"/>
    <w:rsid w:val="00743C7B"/>
    <w:rsid w:val="00745F91"/>
    <w:rsid w:val="00751C7B"/>
    <w:rsid w:val="00753FF4"/>
    <w:rsid w:val="00762DA8"/>
    <w:rsid w:val="007672D2"/>
    <w:rsid w:val="00781F58"/>
    <w:rsid w:val="00785809"/>
    <w:rsid w:val="00787497"/>
    <w:rsid w:val="007947AE"/>
    <w:rsid w:val="007964C9"/>
    <w:rsid w:val="007A06D3"/>
    <w:rsid w:val="007A6290"/>
    <w:rsid w:val="007B4B8A"/>
    <w:rsid w:val="007B5F30"/>
    <w:rsid w:val="007D05C7"/>
    <w:rsid w:val="007D07CD"/>
    <w:rsid w:val="007D2C20"/>
    <w:rsid w:val="007D6450"/>
    <w:rsid w:val="007E4165"/>
    <w:rsid w:val="007F3AE7"/>
    <w:rsid w:val="00800337"/>
    <w:rsid w:val="0080526F"/>
    <w:rsid w:val="00807275"/>
    <w:rsid w:val="00810556"/>
    <w:rsid w:val="00813E21"/>
    <w:rsid w:val="00817104"/>
    <w:rsid w:val="00822F7A"/>
    <w:rsid w:val="00823FF9"/>
    <w:rsid w:val="008318FA"/>
    <w:rsid w:val="008324AB"/>
    <w:rsid w:val="00832A9D"/>
    <w:rsid w:val="00835BBA"/>
    <w:rsid w:val="0083605E"/>
    <w:rsid w:val="0085231C"/>
    <w:rsid w:val="0085348A"/>
    <w:rsid w:val="0086367E"/>
    <w:rsid w:val="00871654"/>
    <w:rsid w:val="008737CB"/>
    <w:rsid w:val="00883AE2"/>
    <w:rsid w:val="00893776"/>
    <w:rsid w:val="008A1BBB"/>
    <w:rsid w:val="008B0206"/>
    <w:rsid w:val="008B1300"/>
    <w:rsid w:val="008B7874"/>
    <w:rsid w:val="008C2063"/>
    <w:rsid w:val="008C307F"/>
    <w:rsid w:val="008C31EC"/>
    <w:rsid w:val="008D02E8"/>
    <w:rsid w:val="008D2703"/>
    <w:rsid w:val="008D65A6"/>
    <w:rsid w:val="008E056C"/>
    <w:rsid w:val="008E0E45"/>
    <w:rsid w:val="008E2006"/>
    <w:rsid w:val="008F3A6E"/>
    <w:rsid w:val="0090170F"/>
    <w:rsid w:val="00905B41"/>
    <w:rsid w:val="00913410"/>
    <w:rsid w:val="00925700"/>
    <w:rsid w:val="00931B42"/>
    <w:rsid w:val="0093370F"/>
    <w:rsid w:val="009337F8"/>
    <w:rsid w:val="00936425"/>
    <w:rsid w:val="00945150"/>
    <w:rsid w:val="0094664F"/>
    <w:rsid w:val="00946D85"/>
    <w:rsid w:val="00956418"/>
    <w:rsid w:val="00956CD8"/>
    <w:rsid w:val="00974546"/>
    <w:rsid w:val="009803EE"/>
    <w:rsid w:val="00983B22"/>
    <w:rsid w:val="00985484"/>
    <w:rsid w:val="00992458"/>
    <w:rsid w:val="00992DF8"/>
    <w:rsid w:val="00996A5D"/>
    <w:rsid w:val="0099762A"/>
    <w:rsid w:val="009A2BA7"/>
    <w:rsid w:val="009A4148"/>
    <w:rsid w:val="009A49E5"/>
    <w:rsid w:val="009B3FDB"/>
    <w:rsid w:val="009B57C3"/>
    <w:rsid w:val="009C3D44"/>
    <w:rsid w:val="009C5FE5"/>
    <w:rsid w:val="009D4A40"/>
    <w:rsid w:val="009D555E"/>
    <w:rsid w:val="009E1CD5"/>
    <w:rsid w:val="009E37C9"/>
    <w:rsid w:val="009E38C3"/>
    <w:rsid w:val="009E7D8E"/>
    <w:rsid w:val="009F2A96"/>
    <w:rsid w:val="00A004F8"/>
    <w:rsid w:val="00A11DA8"/>
    <w:rsid w:val="00A234E2"/>
    <w:rsid w:val="00A23BFD"/>
    <w:rsid w:val="00A2419F"/>
    <w:rsid w:val="00A2626A"/>
    <w:rsid w:val="00A34FE7"/>
    <w:rsid w:val="00A3622B"/>
    <w:rsid w:val="00A36C2A"/>
    <w:rsid w:val="00A4096D"/>
    <w:rsid w:val="00A56EBD"/>
    <w:rsid w:val="00A60928"/>
    <w:rsid w:val="00A60B8F"/>
    <w:rsid w:val="00A60C35"/>
    <w:rsid w:val="00A658C9"/>
    <w:rsid w:val="00A65B49"/>
    <w:rsid w:val="00A67A78"/>
    <w:rsid w:val="00A67C20"/>
    <w:rsid w:val="00A74EBA"/>
    <w:rsid w:val="00A76B02"/>
    <w:rsid w:val="00A806FD"/>
    <w:rsid w:val="00A908FE"/>
    <w:rsid w:val="00A92CE8"/>
    <w:rsid w:val="00A92CFD"/>
    <w:rsid w:val="00AA0938"/>
    <w:rsid w:val="00AA37E5"/>
    <w:rsid w:val="00AA68AD"/>
    <w:rsid w:val="00AB53BB"/>
    <w:rsid w:val="00AC5D23"/>
    <w:rsid w:val="00AD13E8"/>
    <w:rsid w:val="00AD2747"/>
    <w:rsid w:val="00AD2A6D"/>
    <w:rsid w:val="00AD3A76"/>
    <w:rsid w:val="00AD6705"/>
    <w:rsid w:val="00AD6B30"/>
    <w:rsid w:val="00AD7D68"/>
    <w:rsid w:val="00AE1E5F"/>
    <w:rsid w:val="00AE3F0C"/>
    <w:rsid w:val="00AE3FF0"/>
    <w:rsid w:val="00AE6009"/>
    <w:rsid w:val="00AF2410"/>
    <w:rsid w:val="00AF3F44"/>
    <w:rsid w:val="00AF6814"/>
    <w:rsid w:val="00B02AEB"/>
    <w:rsid w:val="00B14BA2"/>
    <w:rsid w:val="00B23FFF"/>
    <w:rsid w:val="00B256E7"/>
    <w:rsid w:val="00B4312A"/>
    <w:rsid w:val="00B52E63"/>
    <w:rsid w:val="00B53453"/>
    <w:rsid w:val="00B54180"/>
    <w:rsid w:val="00B65B7A"/>
    <w:rsid w:val="00B70527"/>
    <w:rsid w:val="00B71B6D"/>
    <w:rsid w:val="00B74170"/>
    <w:rsid w:val="00B76DC4"/>
    <w:rsid w:val="00B97B20"/>
    <w:rsid w:val="00BA5128"/>
    <w:rsid w:val="00BC0B35"/>
    <w:rsid w:val="00BC45FC"/>
    <w:rsid w:val="00BD1BCF"/>
    <w:rsid w:val="00BD5937"/>
    <w:rsid w:val="00BE215C"/>
    <w:rsid w:val="00BE362A"/>
    <w:rsid w:val="00BE4052"/>
    <w:rsid w:val="00BE6884"/>
    <w:rsid w:val="00BF1DB1"/>
    <w:rsid w:val="00C00904"/>
    <w:rsid w:val="00C02136"/>
    <w:rsid w:val="00C06313"/>
    <w:rsid w:val="00C120B5"/>
    <w:rsid w:val="00C24DB8"/>
    <w:rsid w:val="00C34BD9"/>
    <w:rsid w:val="00C34FAA"/>
    <w:rsid w:val="00C37346"/>
    <w:rsid w:val="00C40C29"/>
    <w:rsid w:val="00C41B72"/>
    <w:rsid w:val="00C473A4"/>
    <w:rsid w:val="00C57E6B"/>
    <w:rsid w:val="00C61575"/>
    <w:rsid w:val="00C75876"/>
    <w:rsid w:val="00C917DA"/>
    <w:rsid w:val="00C979BC"/>
    <w:rsid w:val="00CA17DF"/>
    <w:rsid w:val="00CA3258"/>
    <w:rsid w:val="00CA41E3"/>
    <w:rsid w:val="00CA6070"/>
    <w:rsid w:val="00CA7A14"/>
    <w:rsid w:val="00CB0215"/>
    <w:rsid w:val="00CB0C28"/>
    <w:rsid w:val="00CB5AF4"/>
    <w:rsid w:val="00CC26AC"/>
    <w:rsid w:val="00CC671B"/>
    <w:rsid w:val="00CD1FA8"/>
    <w:rsid w:val="00CD2C2F"/>
    <w:rsid w:val="00CD6A9A"/>
    <w:rsid w:val="00CE47C7"/>
    <w:rsid w:val="00CE5345"/>
    <w:rsid w:val="00CE5BAB"/>
    <w:rsid w:val="00CE78CA"/>
    <w:rsid w:val="00CF1702"/>
    <w:rsid w:val="00CF334D"/>
    <w:rsid w:val="00D00BD9"/>
    <w:rsid w:val="00D01B07"/>
    <w:rsid w:val="00D05599"/>
    <w:rsid w:val="00D10B5A"/>
    <w:rsid w:val="00D117C6"/>
    <w:rsid w:val="00D1214A"/>
    <w:rsid w:val="00D12299"/>
    <w:rsid w:val="00D13F65"/>
    <w:rsid w:val="00D259F5"/>
    <w:rsid w:val="00D30D14"/>
    <w:rsid w:val="00D35F80"/>
    <w:rsid w:val="00D4321A"/>
    <w:rsid w:val="00D450FA"/>
    <w:rsid w:val="00D45BA8"/>
    <w:rsid w:val="00D46B9D"/>
    <w:rsid w:val="00D60ABE"/>
    <w:rsid w:val="00D61AE4"/>
    <w:rsid w:val="00D62449"/>
    <w:rsid w:val="00D6667F"/>
    <w:rsid w:val="00D71A31"/>
    <w:rsid w:val="00D742E5"/>
    <w:rsid w:val="00D7472F"/>
    <w:rsid w:val="00D75245"/>
    <w:rsid w:val="00D81D3E"/>
    <w:rsid w:val="00D86C51"/>
    <w:rsid w:val="00D94649"/>
    <w:rsid w:val="00DA1D8F"/>
    <w:rsid w:val="00DA5FC2"/>
    <w:rsid w:val="00DA61AC"/>
    <w:rsid w:val="00DA6215"/>
    <w:rsid w:val="00DB0831"/>
    <w:rsid w:val="00DB47C4"/>
    <w:rsid w:val="00DB691E"/>
    <w:rsid w:val="00DE7605"/>
    <w:rsid w:val="00E023F5"/>
    <w:rsid w:val="00E033AB"/>
    <w:rsid w:val="00E14211"/>
    <w:rsid w:val="00E14AEE"/>
    <w:rsid w:val="00E237A5"/>
    <w:rsid w:val="00E2744E"/>
    <w:rsid w:val="00E276F4"/>
    <w:rsid w:val="00E33956"/>
    <w:rsid w:val="00E33A90"/>
    <w:rsid w:val="00E52E11"/>
    <w:rsid w:val="00E5627C"/>
    <w:rsid w:val="00E61682"/>
    <w:rsid w:val="00E6220A"/>
    <w:rsid w:val="00E62929"/>
    <w:rsid w:val="00E71875"/>
    <w:rsid w:val="00E71BA4"/>
    <w:rsid w:val="00E7445E"/>
    <w:rsid w:val="00E751C0"/>
    <w:rsid w:val="00E76BF6"/>
    <w:rsid w:val="00E84B9F"/>
    <w:rsid w:val="00EA3B1F"/>
    <w:rsid w:val="00EA778C"/>
    <w:rsid w:val="00EA7C6B"/>
    <w:rsid w:val="00EB1C27"/>
    <w:rsid w:val="00EB4DB7"/>
    <w:rsid w:val="00EC0869"/>
    <w:rsid w:val="00ED3A7C"/>
    <w:rsid w:val="00ED4FF7"/>
    <w:rsid w:val="00EE1A25"/>
    <w:rsid w:val="00EE2FF9"/>
    <w:rsid w:val="00EF54C4"/>
    <w:rsid w:val="00EF61F2"/>
    <w:rsid w:val="00F06BC9"/>
    <w:rsid w:val="00F27A82"/>
    <w:rsid w:val="00F3092C"/>
    <w:rsid w:val="00F37E58"/>
    <w:rsid w:val="00F610C3"/>
    <w:rsid w:val="00F63931"/>
    <w:rsid w:val="00F670A1"/>
    <w:rsid w:val="00F72CF1"/>
    <w:rsid w:val="00F7674E"/>
    <w:rsid w:val="00F77810"/>
    <w:rsid w:val="00F95DCD"/>
    <w:rsid w:val="00FA10EE"/>
    <w:rsid w:val="00FA2846"/>
    <w:rsid w:val="00FA4106"/>
    <w:rsid w:val="00FB2631"/>
    <w:rsid w:val="00FB3A94"/>
    <w:rsid w:val="00FB775A"/>
    <w:rsid w:val="00FD0084"/>
    <w:rsid w:val="00FD129D"/>
    <w:rsid w:val="00FD38F6"/>
    <w:rsid w:val="00FE4761"/>
    <w:rsid w:val="00FE6CD6"/>
    <w:rsid w:val="00FF13DE"/>
    <w:rsid w:val="00FF312A"/>
    <w:rsid w:val="00FF62D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paragraph" w:styleId="ac">
    <w:name w:val="List Paragraph"/>
    <w:basedOn w:val="a"/>
    <w:uiPriority w:val="34"/>
    <w:qFormat/>
    <w:rsid w:val="0031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paragraph" w:styleId="ac">
    <w:name w:val="List Paragraph"/>
    <w:basedOn w:val="a"/>
    <w:uiPriority w:val="34"/>
    <w:qFormat/>
    <w:rsid w:val="0031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010B-10EC-418F-817B-BA0021E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2021-05-13T12:58:00Z</cp:lastPrinted>
  <dcterms:created xsi:type="dcterms:W3CDTF">2021-05-13T13:54:00Z</dcterms:created>
  <dcterms:modified xsi:type="dcterms:W3CDTF">2021-05-13T13:56:00Z</dcterms:modified>
</cp:coreProperties>
</file>