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9F" w:rsidRDefault="00604B9F" w:rsidP="00604B9F">
      <w:pPr>
        <w:spacing w:line="276" w:lineRule="auto"/>
        <w:ind w:left="3600" w:firstLine="369"/>
        <w:rPr>
          <w:b/>
          <w:sz w:val="28"/>
          <w:lang w:val="bg-BG"/>
        </w:rPr>
      </w:pPr>
    </w:p>
    <w:p w:rsidR="00A60610" w:rsidRDefault="00A60610" w:rsidP="00604B9F">
      <w:pPr>
        <w:spacing w:line="276" w:lineRule="auto"/>
        <w:ind w:left="3600" w:firstLine="369"/>
        <w:rPr>
          <w:b/>
          <w:sz w:val="28"/>
        </w:rPr>
      </w:pPr>
      <w:r w:rsidRPr="00641256">
        <w:rPr>
          <w:b/>
          <w:sz w:val="28"/>
          <w:lang w:val="bg-BG"/>
        </w:rPr>
        <w:t>З А П О В Е Д</w:t>
      </w:r>
    </w:p>
    <w:p w:rsidR="00A60610" w:rsidRPr="00DA2741" w:rsidRDefault="00A60610" w:rsidP="00A60610">
      <w:pPr>
        <w:spacing w:line="276" w:lineRule="auto"/>
        <w:jc w:val="center"/>
        <w:rPr>
          <w:b/>
        </w:rPr>
      </w:pPr>
      <w:r w:rsidRPr="00F863ED">
        <w:rPr>
          <w:b/>
          <w:lang w:val="bg-BG"/>
        </w:rPr>
        <w:t>№</w:t>
      </w:r>
      <w:r w:rsidR="003C321B">
        <w:rPr>
          <w:b/>
          <w:lang w:val="bg-BG"/>
        </w:rPr>
        <w:t xml:space="preserve"> ПО-09-</w:t>
      </w:r>
      <w:r w:rsidR="00D42E4B">
        <w:rPr>
          <w:b/>
          <w:lang w:val="bg-BG"/>
        </w:rPr>
        <w:t>5982</w:t>
      </w:r>
      <w:r w:rsidR="003C321B">
        <w:rPr>
          <w:b/>
          <w:lang w:val="bg-BG"/>
        </w:rPr>
        <w:t>-</w:t>
      </w:r>
      <w:r w:rsidR="00D42E4B">
        <w:rPr>
          <w:b/>
          <w:lang w:val="bg-BG"/>
        </w:rPr>
        <w:t>6</w:t>
      </w:r>
    </w:p>
    <w:p w:rsidR="00A60610" w:rsidRPr="00F863ED" w:rsidRDefault="00A60610" w:rsidP="00A60610">
      <w:pPr>
        <w:spacing w:line="276" w:lineRule="auto"/>
        <w:jc w:val="center"/>
        <w:rPr>
          <w:b/>
          <w:lang w:val="bg-BG"/>
        </w:rPr>
      </w:pPr>
      <w:r w:rsidRPr="00F863ED">
        <w:rPr>
          <w:b/>
          <w:lang w:val="bg-BG"/>
        </w:rPr>
        <w:t>София,</w:t>
      </w:r>
      <w:r w:rsidR="00911FAF">
        <w:rPr>
          <w:b/>
          <w:lang w:val="bg-BG"/>
        </w:rPr>
        <w:t xml:space="preserve"> 24</w:t>
      </w:r>
      <w:r w:rsidR="003C321B">
        <w:rPr>
          <w:b/>
          <w:lang w:val="bg-BG"/>
        </w:rPr>
        <w:t>.0</w:t>
      </w:r>
      <w:r w:rsidR="00D42E4B">
        <w:rPr>
          <w:b/>
          <w:lang w:val="bg-BG"/>
        </w:rPr>
        <w:t>4</w:t>
      </w:r>
      <w:r w:rsidR="00C81C41">
        <w:rPr>
          <w:b/>
          <w:lang w:val="bg-BG"/>
        </w:rPr>
        <w:t>.2024г.</w:t>
      </w:r>
    </w:p>
    <w:p w:rsidR="00F20E89" w:rsidRPr="00F20E89" w:rsidRDefault="00F20E89" w:rsidP="00F20E89">
      <w:pPr>
        <w:jc w:val="both"/>
        <w:rPr>
          <w:lang w:val="bg-BG"/>
        </w:rPr>
      </w:pPr>
      <w:r>
        <w:rPr>
          <w:lang w:val="bg-BG"/>
        </w:rPr>
        <w:tab/>
      </w:r>
    </w:p>
    <w:p w:rsidR="00D42E4B" w:rsidRPr="00D42E4B" w:rsidRDefault="00F20E89" w:rsidP="00F20E89">
      <w:pPr>
        <w:ind w:firstLine="720"/>
        <w:jc w:val="both"/>
        <w:rPr>
          <w:lang w:val="bg-BG"/>
        </w:rPr>
      </w:pPr>
      <w:r w:rsidRPr="00F20E89">
        <w:rPr>
          <w:lang w:val="bg-BG"/>
        </w:rPr>
        <w:t xml:space="preserve">На основание чл. 3, ал.4 от Устройствения правилник на областните дирекции “Земеделие”, в сила от 26.01.2010г., издаден от Министерството на земеделието и храните, </w:t>
      </w:r>
      <w:proofErr w:type="spellStart"/>
      <w:r w:rsidRPr="00F20E89">
        <w:rPr>
          <w:lang w:val="bg-BG"/>
        </w:rPr>
        <w:t>обн</w:t>
      </w:r>
      <w:proofErr w:type="spellEnd"/>
      <w:r w:rsidRPr="00F20E89">
        <w:rPr>
          <w:lang w:val="bg-BG"/>
        </w:rPr>
        <w:t xml:space="preserve">. ДВ, бр.7/26.01.2010г., </w:t>
      </w:r>
      <w:proofErr w:type="spellStart"/>
      <w:r w:rsidRPr="00F20E89">
        <w:rPr>
          <w:lang w:val="bg-BG"/>
        </w:rPr>
        <w:t>посл</w:t>
      </w:r>
      <w:proofErr w:type="spellEnd"/>
      <w:r w:rsidRPr="00F20E89">
        <w:rPr>
          <w:lang w:val="bg-BG"/>
        </w:rPr>
        <w:t xml:space="preserve">. изм. ДВ, бр. </w:t>
      </w:r>
      <w:r>
        <w:rPr>
          <w:lang w:val="bg-BG"/>
        </w:rPr>
        <w:t>3</w:t>
      </w:r>
      <w:r w:rsidRPr="00F20E89">
        <w:rPr>
          <w:lang w:val="bg-BG"/>
        </w:rPr>
        <w:t xml:space="preserve"> от 0</w:t>
      </w:r>
      <w:r>
        <w:rPr>
          <w:lang w:val="bg-BG"/>
        </w:rPr>
        <w:t>9.01.</w:t>
      </w:r>
      <w:r w:rsidRPr="00F20E89">
        <w:rPr>
          <w:lang w:val="bg-BG"/>
        </w:rPr>
        <w:t>202</w:t>
      </w:r>
      <w:r>
        <w:rPr>
          <w:lang w:val="bg-BG"/>
        </w:rPr>
        <w:t>4</w:t>
      </w:r>
      <w:r w:rsidRPr="00F20E89">
        <w:rPr>
          <w:lang w:val="bg-BG"/>
        </w:rPr>
        <w:t>г.,</w:t>
      </w:r>
      <w:bookmarkStart w:id="0" w:name="_Hlk83647061"/>
      <w:bookmarkStart w:id="1" w:name="_Hlk83647891"/>
      <w:r>
        <w:rPr>
          <w:lang w:val="bg-BG"/>
        </w:rPr>
        <w:t xml:space="preserve"> </w:t>
      </w:r>
      <w:r w:rsidR="00D42E4B" w:rsidRPr="00D42E4B">
        <w:rPr>
          <w:lang w:val="bg-BG"/>
        </w:rPr>
        <w:t>чл. 37ж, ал. 11 от Закона за собствеността и п</w:t>
      </w:r>
      <w:r w:rsidR="00B30342">
        <w:rPr>
          <w:lang w:val="bg-BG"/>
        </w:rPr>
        <w:t>олзването на земеделските земи /</w:t>
      </w:r>
      <w:r w:rsidR="00D42E4B" w:rsidRPr="00D42E4B">
        <w:rPr>
          <w:lang w:val="bg-BG"/>
        </w:rPr>
        <w:t>ЗСПЗЗ</w:t>
      </w:r>
      <w:r w:rsidR="00B30342">
        <w:rPr>
          <w:lang w:val="bg-BG"/>
        </w:rPr>
        <w:t>/</w:t>
      </w:r>
      <w:r w:rsidR="00D42E4B" w:rsidRPr="00D42E4B">
        <w:rPr>
          <w:lang w:val="bg-BG"/>
        </w:rPr>
        <w:t>,</w:t>
      </w:r>
      <w:r w:rsidR="00D42E4B">
        <w:rPr>
          <w:lang w:val="bg-BG"/>
        </w:rPr>
        <w:t xml:space="preserve"> постъпило заявление с вх. № ПО-09-5982-4/17.0</w:t>
      </w:r>
      <w:r w:rsidR="00F81A71">
        <w:rPr>
          <w:lang w:val="bg-BG"/>
        </w:rPr>
        <w:t>4</w:t>
      </w:r>
      <w:r w:rsidR="00D42E4B">
        <w:rPr>
          <w:lang w:val="bg-BG"/>
        </w:rPr>
        <w:t xml:space="preserve">.2024г. от </w:t>
      </w:r>
      <w:r w:rsidR="00F81A71">
        <w:rPr>
          <w:lang w:val="bg-BG"/>
        </w:rPr>
        <w:t>Тихомир Христов Тодоров</w:t>
      </w:r>
      <w:r w:rsidR="00D42E4B">
        <w:rPr>
          <w:lang w:val="bg-BG"/>
        </w:rPr>
        <w:t xml:space="preserve">, доклад </w:t>
      </w:r>
      <w:r w:rsidR="00D42E4B" w:rsidRPr="00AC7BF6">
        <w:rPr>
          <w:lang w:val="bg-BG"/>
        </w:rPr>
        <w:t xml:space="preserve">с </w:t>
      </w:r>
      <w:r w:rsidR="00D42E4B">
        <w:rPr>
          <w:lang w:val="bg-BG"/>
        </w:rPr>
        <w:t xml:space="preserve">изх. </w:t>
      </w:r>
      <w:r w:rsidR="00F81A71" w:rsidRPr="00D42E4B">
        <w:rPr>
          <w:lang w:val="bg-BG"/>
        </w:rPr>
        <w:t xml:space="preserve">№ </w:t>
      </w:r>
      <w:r w:rsidR="00F81A71">
        <w:rPr>
          <w:lang w:val="bg-BG"/>
        </w:rPr>
        <w:t>ПО</w:t>
      </w:r>
      <w:r w:rsidR="00F81A71" w:rsidRPr="00D42E4B">
        <w:rPr>
          <w:lang w:val="bg-BG"/>
        </w:rPr>
        <w:t>-</w:t>
      </w:r>
      <w:r w:rsidR="00F81A71">
        <w:rPr>
          <w:lang w:val="bg-BG"/>
        </w:rPr>
        <w:t>09-</w:t>
      </w:r>
      <w:r w:rsidR="00F81A71" w:rsidRPr="00D42E4B">
        <w:rPr>
          <w:lang w:val="bg-BG"/>
        </w:rPr>
        <w:t>5</w:t>
      </w:r>
      <w:r w:rsidR="00F81A71">
        <w:rPr>
          <w:lang w:val="bg-BG"/>
        </w:rPr>
        <w:t>982</w:t>
      </w:r>
      <w:r w:rsidR="00F81A71" w:rsidRPr="00D42E4B">
        <w:rPr>
          <w:lang w:val="bg-BG"/>
        </w:rPr>
        <w:t>-</w:t>
      </w:r>
      <w:r w:rsidR="00F81A71">
        <w:rPr>
          <w:lang w:val="bg-BG"/>
        </w:rPr>
        <w:t>5</w:t>
      </w:r>
      <w:r w:rsidR="00F81A71" w:rsidRPr="00D42E4B">
        <w:rPr>
          <w:lang w:val="bg-BG"/>
        </w:rPr>
        <w:t>/1</w:t>
      </w:r>
      <w:r w:rsidR="00F81A71">
        <w:rPr>
          <w:lang w:val="bg-BG"/>
        </w:rPr>
        <w:t>8</w:t>
      </w:r>
      <w:r w:rsidR="00F81A71" w:rsidRPr="00D42E4B">
        <w:rPr>
          <w:lang w:val="bg-BG"/>
        </w:rPr>
        <w:t>.0</w:t>
      </w:r>
      <w:r w:rsidR="00F81A71">
        <w:rPr>
          <w:lang w:val="bg-BG"/>
        </w:rPr>
        <w:t>4</w:t>
      </w:r>
      <w:r w:rsidR="00F81A71" w:rsidRPr="00D42E4B">
        <w:rPr>
          <w:lang w:val="bg-BG"/>
        </w:rPr>
        <w:t>.2024г.</w:t>
      </w:r>
      <w:r w:rsidR="00D42E4B">
        <w:rPr>
          <w:lang w:val="bg-BG"/>
        </w:rPr>
        <w:t xml:space="preserve"> от председателя на комисия по чл. 37</w:t>
      </w:r>
      <w:r w:rsidR="00F81A71">
        <w:rPr>
          <w:lang w:val="bg-BG"/>
        </w:rPr>
        <w:t>ж</w:t>
      </w:r>
      <w:r w:rsidR="00B30342">
        <w:rPr>
          <w:lang w:val="bg-BG"/>
        </w:rPr>
        <w:t>, ал. 4</w:t>
      </w:r>
      <w:r>
        <w:rPr>
          <w:lang w:val="bg-BG"/>
        </w:rPr>
        <w:t xml:space="preserve"> </w:t>
      </w:r>
      <w:r w:rsidR="00D42E4B">
        <w:rPr>
          <w:lang w:val="bg-BG"/>
        </w:rPr>
        <w:t xml:space="preserve">от </w:t>
      </w:r>
      <w:r w:rsidR="00F81A71" w:rsidRPr="00DB2508">
        <w:rPr>
          <w:lang w:val="bg-BG"/>
        </w:rPr>
        <w:t>Закона</w:t>
      </w:r>
      <w:r w:rsidR="00F81A71" w:rsidRPr="00C40BCE">
        <w:rPr>
          <w:lang w:val="bg-BG"/>
        </w:rPr>
        <w:t xml:space="preserve"> за собствеността и ползванет</w:t>
      </w:r>
      <w:r w:rsidR="00F81A71">
        <w:rPr>
          <w:lang w:val="bg-BG"/>
        </w:rPr>
        <w:t>о на земеделските земи /ЗСПЗЗ/</w:t>
      </w:r>
      <w:r>
        <w:rPr>
          <w:lang w:val="bg-BG"/>
        </w:rPr>
        <w:t xml:space="preserve">, </w:t>
      </w:r>
      <w:r w:rsidR="00F81A71">
        <w:rPr>
          <w:lang w:val="bg-BG"/>
        </w:rPr>
        <w:t>във връзка с чл. 99, т. 2, чл. 101,</w:t>
      </w:r>
      <w:r w:rsidR="00F81A71" w:rsidRPr="00A3283F">
        <w:rPr>
          <w:lang w:val="bg-BG"/>
        </w:rPr>
        <w:t xml:space="preserve"> </w:t>
      </w:r>
      <w:r w:rsidR="00F81A71">
        <w:rPr>
          <w:lang w:val="bg-BG"/>
        </w:rPr>
        <w:t>чл. 10</w:t>
      </w:r>
      <w:r w:rsidR="00F81A71">
        <w:t>2</w:t>
      </w:r>
      <w:r w:rsidR="00F81A71">
        <w:rPr>
          <w:lang w:val="bg-BG"/>
        </w:rPr>
        <w:t xml:space="preserve">, ал. 2 от </w:t>
      </w:r>
      <w:proofErr w:type="spellStart"/>
      <w:r w:rsidR="00F81A71" w:rsidRPr="009918DC">
        <w:t>Административнопроцесуалния</w:t>
      </w:r>
      <w:proofErr w:type="spellEnd"/>
      <w:r w:rsidR="00F81A71" w:rsidRPr="009918DC">
        <w:t xml:space="preserve"> </w:t>
      </w:r>
      <w:proofErr w:type="spellStart"/>
      <w:r w:rsidR="00F81A71" w:rsidRPr="009918DC">
        <w:t>кодекс</w:t>
      </w:r>
      <w:proofErr w:type="spellEnd"/>
      <w:r w:rsidR="00F81A71">
        <w:rPr>
          <w:lang w:val="bg-BG"/>
        </w:rPr>
        <w:t>.</w:t>
      </w:r>
    </w:p>
    <w:bookmarkEnd w:id="0"/>
    <w:bookmarkEnd w:id="1"/>
    <w:p w:rsidR="00A60610" w:rsidRDefault="00A60610" w:rsidP="00A60610">
      <w:pPr>
        <w:ind w:left="142" w:right="141" w:firstLine="709"/>
        <w:rPr>
          <w:b/>
          <w:lang w:val="bg-BG"/>
        </w:rPr>
      </w:pPr>
    </w:p>
    <w:p w:rsidR="00A60610" w:rsidRDefault="00A60610" w:rsidP="007D6158">
      <w:pPr>
        <w:ind w:left="142" w:right="141" w:firstLine="709"/>
        <w:jc w:val="center"/>
        <w:rPr>
          <w:b/>
          <w:lang w:val="bg-BG"/>
        </w:rPr>
      </w:pPr>
      <w:r w:rsidRPr="001238A4">
        <w:rPr>
          <w:b/>
          <w:lang w:val="bg-BG"/>
        </w:rPr>
        <w:t>И З М Е Н Я</w:t>
      </w:r>
      <w:r w:rsidRPr="001238A4">
        <w:rPr>
          <w:lang w:val="bg-BG"/>
        </w:rPr>
        <w:t xml:space="preserve"> </w:t>
      </w:r>
      <w:r w:rsidRPr="001238A4">
        <w:rPr>
          <w:b/>
          <w:lang w:val="bg-BG"/>
        </w:rPr>
        <w:t>М</w:t>
      </w:r>
      <w:r>
        <w:rPr>
          <w:b/>
          <w:lang w:val="bg-BG"/>
        </w:rPr>
        <w:t>:</w:t>
      </w:r>
    </w:p>
    <w:p w:rsidR="007D6158" w:rsidRDefault="007D6158" w:rsidP="007D6158">
      <w:pPr>
        <w:ind w:left="142" w:right="141" w:firstLine="709"/>
        <w:jc w:val="center"/>
        <w:rPr>
          <w:b/>
          <w:lang w:val="bg-BG"/>
        </w:rPr>
      </w:pPr>
    </w:p>
    <w:p w:rsidR="00691BAB" w:rsidRDefault="00A845BF" w:rsidP="007D6158">
      <w:pPr>
        <w:tabs>
          <w:tab w:val="left" w:pos="851"/>
        </w:tabs>
        <w:ind w:right="142"/>
        <w:jc w:val="both"/>
      </w:pPr>
      <w:r>
        <w:rPr>
          <w:lang w:val="bg-BG"/>
        </w:rPr>
        <w:tab/>
      </w:r>
      <w:r w:rsidRPr="00A845BF">
        <w:rPr>
          <w:b/>
        </w:rPr>
        <w:t>I.</w:t>
      </w:r>
      <w:r>
        <w:t xml:space="preserve"> </w:t>
      </w:r>
      <w:r w:rsidR="00A60610" w:rsidRPr="00A845BF">
        <w:rPr>
          <w:lang w:val="bg-BG"/>
        </w:rPr>
        <w:t xml:space="preserve">Заповед </w:t>
      </w:r>
      <w:r w:rsidR="00A60610" w:rsidRPr="00A845BF">
        <w:rPr>
          <w:b/>
          <w:lang w:val="bg-BG"/>
        </w:rPr>
        <w:t>№</w:t>
      </w:r>
      <w:r w:rsidR="00A60610" w:rsidRPr="00A845BF">
        <w:rPr>
          <w:lang w:val="bg-BG"/>
        </w:rPr>
        <w:t xml:space="preserve"> </w:t>
      </w:r>
      <w:r w:rsidR="00691BAB" w:rsidRPr="00A845BF">
        <w:rPr>
          <w:b/>
          <w:lang w:val="bg-BG"/>
        </w:rPr>
        <w:t>ПО-09-5982-3</w:t>
      </w:r>
      <w:r w:rsidR="00A60610" w:rsidRPr="00A845BF">
        <w:rPr>
          <w:b/>
          <w:lang w:val="bg-BG"/>
        </w:rPr>
        <w:t>/</w:t>
      </w:r>
      <w:r w:rsidR="00691BAB" w:rsidRPr="00A845BF">
        <w:rPr>
          <w:b/>
          <w:lang w:val="bg-BG"/>
        </w:rPr>
        <w:t>18</w:t>
      </w:r>
      <w:r w:rsidR="00A60610" w:rsidRPr="00A845BF">
        <w:rPr>
          <w:b/>
          <w:lang w:val="bg-BG"/>
        </w:rPr>
        <w:t>.</w:t>
      </w:r>
      <w:r w:rsidR="00691BAB" w:rsidRPr="00A845BF">
        <w:rPr>
          <w:b/>
          <w:lang w:val="bg-BG"/>
        </w:rPr>
        <w:t>12</w:t>
      </w:r>
      <w:r w:rsidR="00A60610" w:rsidRPr="00A845BF">
        <w:rPr>
          <w:b/>
          <w:lang w:val="bg-BG"/>
        </w:rPr>
        <w:t>.2023г.</w:t>
      </w:r>
      <w:r w:rsidRPr="00A845BF">
        <w:rPr>
          <w:b/>
          <w:lang w:val="bg-BG"/>
        </w:rPr>
        <w:t xml:space="preserve"> </w:t>
      </w:r>
      <w:r w:rsidRPr="00A845BF">
        <w:rPr>
          <w:lang w:val="bg-BG"/>
        </w:rPr>
        <w:t>с</w:t>
      </w:r>
      <w:r w:rsidR="00C81C41">
        <w:t xml:space="preserve"> </w:t>
      </w:r>
      <w:r w:rsidR="007541DC">
        <w:rPr>
          <w:lang w:val="bg-BG"/>
        </w:rPr>
        <w:t xml:space="preserve">която е </w:t>
      </w:r>
      <w:proofErr w:type="spellStart"/>
      <w:r>
        <w:t>о</w:t>
      </w:r>
      <w:r w:rsidR="00691BAB" w:rsidRPr="00691BAB">
        <w:t>добр</w:t>
      </w:r>
      <w:r w:rsidRPr="00A845BF">
        <w:rPr>
          <w:lang w:val="bg-BG"/>
        </w:rPr>
        <w:t>ено</w:t>
      </w:r>
      <w:proofErr w:type="spellEnd"/>
      <w:r w:rsidR="00691BAB" w:rsidRPr="00691BAB">
        <w:t xml:space="preserve"> </w:t>
      </w:r>
      <w:proofErr w:type="spellStart"/>
      <w:r w:rsidR="00691BAB" w:rsidRPr="00691BAB">
        <w:t>споразумение</w:t>
      </w:r>
      <w:proofErr w:type="spellEnd"/>
      <w:r>
        <w:t xml:space="preserve"> </w:t>
      </w:r>
      <w:proofErr w:type="spellStart"/>
      <w:r>
        <w:t>за</w:t>
      </w:r>
      <w:proofErr w:type="spellEnd"/>
      <w:r w:rsidRPr="00A845BF">
        <w:rPr>
          <w:lang w:val="bg-BG"/>
        </w:rPr>
        <w:t xml:space="preserve"> разпределение на масив</w:t>
      </w:r>
      <w:r w:rsidR="00F20E89">
        <w:rPr>
          <w:lang w:val="bg-BG"/>
        </w:rPr>
        <w:t>ите за ползване на пасища, мери и</w:t>
      </w:r>
      <w:r w:rsidR="00DB19C4">
        <w:rPr>
          <w:lang w:val="bg-BG"/>
        </w:rPr>
        <w:t xml:space="preserve"> </w:t>
      </w:r>
      <w:r w:rsidRPr="00A845BF">
        <w:rPr>
          <w:lang w:val="bg-BG"/>
        </w:rPr>
        <w:t>ливади</w:t>
      </w:r>
      <w:r>
        <w:rPr>
          <w:lang w:val="bg-BG"/>
        </w:rPr>
        <w:t xml:space="preserve"> </w:t>
      </w:r>
      <w:r w:rsidR="00F20E89">
        <w:rPr>
          <w:lang w:val="bg-BG"/>
        </w:rPr>
        <w:t xml:space="preserve">за календарната 2024г. за </w:t>
      </w:r>
      <w:r w:rsidRPr="00A845BF">
        <w:rPr>
          <w:lang w:val="bg-BG"/>
        </w:rPr>
        <w:t xml:space="preserve">землището на с. Бойковец, община Етрополе, </w:t>
      </w:r>
      <w:r>
        <w:rPr>
          <w:lang w:val="bg-BG"/>
        </w:rPr>
        <w:t>о</w:t>
      </w:r>
      <w:r w:rsidRPr="00A845BF">
        <w:rPr>
          <w:lang w:val="bg-BG"/>
        </w:rPr>
        <w:t>бласт София</w:t>
      </w:r>
      <w:r w:rsidRPr="00351D17">
        <w:rPr>
          <w:lang w:val="bg-BG"/>
        </w:rPr>
        <w:t>, като в частта ползвател същата се изменя, както следва</w:t>
      </w:r>
      <w:r w:rsidRPr="006755EC">
        <w:t>:</w:t>
      </w:r>
    </w:p>
    <w:p w:rsidR="00A845BF" w:rsidRPr="00A845BF" w:rsidRDefault="00A845BF" w:rsidP="007D6158">
      <w:pPr>
        <w:pStyle w:val="af5"/>
        <w:numPr>
          <w:ilvl w:val="0"/>
          <w:numId w:val="20"/>
        </w:numPr>
        <w:ind w:right="142" w:hanging="229"/>
        <w:jc w:val="both"/>
        <w:rPr>
          <w:lang w:val="bg-BG"/>
        </w:rPr>
      </w:pPr>
      <w:r w:rsidRPr="00A845BF">
        <w:rPr>
          <w:b/>
          <w:lang w:val="bg-BG"/>
        </w:rPr>
        <w:t xml:space="preserve">ХРИСТО ТОДОРОВ СТОЯНОВ </w:t>
      </w:r>
      <w:r w:rsidRPr="00A845BF">
        <w:rPr>
          <w:lang w:val="bg-BG"/>
        </w:rPr>
        <w:t xml:space="preserve">– </w:t>
      </w:r>
      <w:r w:rsidRPr="00A845BF">
        <w:rPr>
          <w:b/>
          <w:lang w:val="bg-BG"/>
        </w:rPr>
        <w:t>ОТПАДА</w:t>
      </w:r>
      <w:r w:rsidRPr="00A845BF">
        <w:rPr>
          <w:lang w:val="bg-BG"/>
        </w:rPr>
        <w:t>,</w:t>
      </w:r>
    </w:p>
    <w:p w:rsidR="00DB19C4" w:rsidRPr="00641256" w:rsidRDefault="00DB19C4" w:rsidP="007D6158">
      <w:pPr>
        <w:ind w:right="141" w:firstLine="1134"/>
        <w:jc w:val="both"/>
        <w:rPr>
          <w:b/>
          <w:lang w:val="bg-BG"/>
        </w:rPr>
      </w:pPr>
      <w:r>
        <w:rPr>
          <w:b/>
          <w:lang w:val="bg-BG"/>
        </w:rPr>
        <w:t>ДА СЕ ЧЕТЕ</w:t>
      </w:r>
    </w:p>
    <w:p w:rsidR="00DB19C4" w:rsidRPr="007D6158" w:rsidRDefault="00DB19C4" w:rsidP="007D6158">
      <w:pPr>
        <w:pStyle w:val="af5"/>
        <w:numPr>
          <w:ilvl w:val="0"/>
          <w:numId w:val="20"/>
        </w:numPr>
        <w:ind w:right="141" w:hanging="229"/>
        <w:jc w:val="both"/>
        <w:rPr>
          <w:b/>
          <w:lang w:val="ru-RU"/>
        </w:rPr>
      </w:pPr>
      <w:r>
        <w:rPr>
          <w:b/>
          <w:lang w:val="bg-BG"/>
        </w:rPr>
        <w:t xml:space="preserve">ТИХОМИР ХРИСТОВ </w:t>
      </w:r>
      <w:r w:rsidR="00124F95">
        <w:rPr>
          <w:b/>
          <w:lang w:val="bg-BG"/>
        </w:rPr>
        <w:t>ТОДОРОВ</w:t>
      </w:r>
      <w:r w:rsidRPr="00DB19C4">
        <w:rPr>
          <w:lang w:val="bg-BG"/>
        </w:rPr>
        <w:t>.</w:t>
      </w:r>
    </w:p>
    <w:p w:rsidR="00DB19C4" w:rsidRDefault="007D6158" w:rsidP="007D6158">
      <w:pPr>
        <w:tabs>
          <w:tab w:val="left" w:pos="851"/>
        </w:tabs>
        <w:jc w:val="both"/>
        <w:rPr>
          <w:lang w:val="bg-BG"/>
        </w:rPr>
      </w:pPr>
      <w:r>
        <w:rPr>
          <w:b/>
        </w:rPr>
        <w:tab/>
      </w:r>
      <w:r w:rsidR="00DB19C4" w:rsidRPr="007D6158">
        <w:rPr>
          <w:b/>
        </w:rPr>
        <w:t>II</w:t>
      </w:r>
      <w:r w:rsidR="00DB19C4" w:rsidRPr="007D6158">
        <w:rPr>
          <w:b/>
          <w:lang w:val="bg-BG"/>
        </w:rPr>
        <w:t>.</w:t>
      </w:r>
      <w:r w:rsidR="00DB19C4" w:rsidRPr="007D6158">
        <w:rPr>
          <w:lang w:val="bg-BG"/>
        </w:rPr>
        <w:t xml:space="preserve"> </w:t>
      </w:r>
      <w:r w:rsidR="00DB19C4" w:rsidRPr="007D6158">
        <w:rPr>
          <w:rFonts w:eastAsia="MS Mincho"/>
          <w:lang w:val="bg-BG"/>
        </w:rPr>
        <w:t xml:space="preserve">Настоящата заповед е неразделна част от Заповед </w:t>
      </w:r>
      <w:r w:rsidR="00DB19C4" w:rsidRPr="007D6158">
        <w:rPr>
          <w:b/>
          <w:lang w:val="bg-BG"/>
        </w:rPr>
        <w:t>№</w:t>
      </w:r>
      <w:r w:rsidR="00DB19C4" w:rsidRPr="007D6158">
        <w:rPr>
          <w:lang w:val="bg-BG"/>
        </w:rPr>
        <w:t xml:space="preserve"> </w:t>
      </w:r>
      <w:r w:rsidR="00DB19C4" w:rsidRPr="007D6158">
        <w:rPr>
          <w:b/>
          <w:lang w:val="bg-BG"/>
        </w:rPr>
        <w:t>ПО-09-5982-3/18.12.2023г.</w:t>
      </w:r>
      <w:r w:rsidR="008560D3" w:rsidRPr="007D6158">
        <w:rPr>
          <w:b/>
          <w:lang w:val="bg-BG"/>
        </w:rPr>
        <w:t xml:space="preserve"> </w:t>
      </w:r>
      <w:r w:rsidR="008560D3" w:rsidRPr="007D6158">
        <w:rPr>
          <w:lang w:val="bg-BG"/>
        </w:rPr>
        <w:t>за</w:t>
      </w:r>
      <w:r w:rsidR="008560D3" w:rsidRPr="007D6158">
        <w:rPr>
          <w:b/>
          <w:lang w:val="bg-BG"/>
        </w:rPr>
        <w:t xml:space="preserve"> </w:t>
      </w:r>
      <w:proofErr w:type="spellStart"/>
      <w:r w:rsidR="008560D3" w:rsidRPr="00691BAB">
        <w:t>споразумение</w:t>
      </w:r>
      <w:proofErr w:type="spellEnd"/>
      <w:r w:rsidR="008560D3">
        <w:t xml:space="preserve"> </w:t>
      </w:r>
      <w:proofErr w:type="spellStart"/>
      <w:r w:rsidR="008560D3">
        <w:t>за</w:t>
      </w:r>
      <w:proofErr w:type="spellEnd"/>
      <w:r w:rsidR="008560D3" w:rsidRPr="007D6158">
        <w:rPr>
          <w:lang w:val="bg-BG"/>
        </w:rPr>
        <w:t xml:space="preserve"> разпределение на масивите за ползване на пасища, мери и ливади</w:t>
      </w:r>
      <w:r w:rsidRPr="007D6158">
        <w:rPr>
          <w:lang w:val="bg-BG"/>
        </w:rPr>
        <w:t xml:space="preserve"> </w:t>
      </w:r>
      <w:r w:rsidRPr="00A845BF">
        <w:rPr>
          <w:lang w:val="bg-BG"/>
        </w:rPr>
        <w:t xml:space="preserve">в землището на с. Бойковец, община Етрополе, </w:t>
      </w:r>
      <w:r>
        <w:rPr>
          <w:lang w:val="bg-BG"/>
        </w:rPr>
        <w:t>о</w:t>
      </w:r>
      <w:r w:rsidRPr="00A845BF">
        <w:rPr>
          <w:lang w:val="bg-BG"/>
        </w:rPr>
        <w:t>бласт София</w:t>
      </w:r>
      <w:r>
        <w:rPr>
          <w:lang w:val="bg-BG"/>
        </w:rPr>
        <w:t>.</w:t>
      </w:r>
    </w:p>
    <w:p w:rsidR="007D6158" w:rsidRPr="007D6158" w:rsidRDefault="007D6158" w:rsidP="007D6158">
      <w:pPr>
        <w:tabs>
          <w:tab w:val="left" w:pos="851"/>
        </w:tabs>
        <w:jc w:val="both"/>
        <w:rPr>
          <w:lang w:val="bg-BG"/>
        </w:rPr>
      </w:pPr>
      <w:r>
        <w:rPr>
          <w:lang w:val="bg-BG"/>
        </w:rPr>
        <w:tab/>
      </w:r>
      <w:r w:rsidRPr="007D6158">
        <w:rPr>
          <w:b/>
        </w:rPr>
        <w:t>III</w:t>
      </w:r>
      <w:r w:rsidRPr="007D6158">
        <w:rPr>
          <w:b/>
          <w:lang w:val="bg-BG"/>
        </w:rPr>
        <w:t>.</w:t>
      </w:r>
      <w:r w:rsidRPr="007D6158">
        <w:t xml:space="preserve"> </w:t>
      </w:r>
      <w:proofErr w:type="spellStart"/>
      <w:r w:rsidR="00323AC4" w:rsidRPr="00323AC4">
        <w:t>На</w:t>
      </w:r>
      <w:proofErr w:type="spellEnd"/>
      <w:r w:rsidR="00323AC4" w:rsidRPr="00323AC4">
        <w:t xml:space="preserve"> </w:t>
      </w:r>
      <w:proofErr w:type="spellStart"/>
      <w:r w:rsidR="00323AC4" w:rsidRPr="00323AC4">
        <w:t>основание</w:t>
      </w:r>
      <w:proofErr w:type="spellEnd"/>
      <w:r w:rsidR="00323AC4" w:rsidRPr="00323AC4">
        <w:t xml:space="preserve"> </w:t>
      </w:r>
      <w:proofErr w:type="spellStart"/>
      <w:r w:rsidR="00323AC4" w:rsidRPr="00323AC4">
        <w:t>чл</w:t>
      </w:r>
      <w:proofErr w:type="spellEnd"/>
      <w:r w:rsidR="00323AC4" w:rsidRPr="00323AC4">
        <w:t xml:space="preserve">. 37ж, </w:t>
      </w:r>
      <w:proofErr w:type="spellStart"/>
      <w:r w:rsidR="00323AC4" w:rsidRPr="00323AC4">
        <w:t>ал</w:t>
      </w:r>
      <w:proofErr w:type="spellEnd"/>
      <w:r w:rsidR="00323AC4" w:rsidRPr="00323AC4">
        <w:t xml:space="preserve">. 11 </w:t>
      </w:r>
      <w:proofErr w:type="spellStart"/>
      <w:r w:rsidR="00323AC4" w:rsidRPr="00323AC4">
        <w:t>във</w:t>
      </w:r>
      <w:proofErr w:type="spellEnd"/>
      <w:r w:rsidR="00323AC4" w:rsidRPr="00323AC4">
        <w:t xml:space="preserve"> </w:t>
      </w:r>
      <w:proofErr w:type="spellStart"/>
      <w:r w:rsidR="00323AC4" w:rsidRPr="00323AC4">
        <w:t>връзка</w:t>
      </w:r>
      <w:proofErr w:type="spellEnd"/>
      <w:r w:rsidR="00323AC4" w:rsidRPr="00323AC4">
        <w:t xml:space="preserve"> с </w:t>
      </w:r>
      <w:proofErr w:type="spellStart"/>
      <w:r w:rsidR="00323AC4" w:rsidRPr="00323AC4">
        <w:t>чл</w:t>
      </w:r>
      <w:proofErr w:type="spellEnd"/>
      <w:r w:rsidR="00323AC4" w:rsidRPr="00323AC4">
        <w:t xml:space="preserve">. 37в, </w:t>
      </w:r>
      <w:proofErr w:type="spellStart"/>
      <w:r w:rsidR="00323AC4" w:rsidRPr="00323AC4">
        <w:t>ал</w:t>
      </w:r>
      <w:proofErr w:type="spellEnd"/>
      <w:r w:rsidR="00323AC4" w:rsidRPr="00323AC4">
        <w:t xml:space="preserve">. 5 и 6 </w:t>
      </w:r>
      <w:proofErr w:type="spellStart"/>
      <w:r w:rsidR="00323AC4" w:rsidRPr="00323AC4">
        <w:t>от</w:t>
      </w:r>
      <w:proofErr w:type="spellEnd"/>
      <w:r w:rsidR="00323AC4" w:rsidRPr="00323AC4">
        <w:t xml:space="preserve"> ЗСПЗЗ, </w:t>
      </w:r>
      <w:proofErr w:type="spellStart"/>
      <w:r w:rsidR="00323AC4" w:rsidRPr="00323AC4">
        <w:t>настоящата</w:t>
      </w:r>
      <w:proofErr w:type="spellEnd"/>
      <w:r w:rsidR="00323AC4" w:rsidRPr="00323AC4">
        <w:t xml:space="preserve"> </w:t>
      </w:r>
      <w:proofErr w:type="spellStart"/>
      <w:r w:rsidR="00323AC4" w:rsidRPr="00323AC4">
        <w:t>заповед</w:t>
      </w:r>
      <w:proofErr w:type="spellEnd"/>
      <w:r w:rsidR="00323AC4" w:rsidRPr="00323AC4">
        <w:t xml:space="preserve"> </w:t>
      </w:r>
      <w:proofErr w:type="spellStart"/>
      <w:r w:rsidR="00323AC4" w:rsidRPr="00323AC4">
        <w:t>да</w:t>
      </w:r>
      <w:proofErr w:type="spellEnd"/>
      <w:r w:rsidR="00323AC4" w:rsidRPr="00323AC4">
        <w:t xml:space="preserve"> </w:t>
      </w:r>
      <w:proofErr w:type="spellStart"/>
      <w:r w:rsidR="00323AC4" w:rsidRPr="00323AC4">
        <w:t>се</w:t>
      </w:r>
      <w:proofErr w:type="spellEnd"/>
      <w:r w:rsidR="00323AC4" w:rsidRPr="00323AC4">
        <w:t xml:space="preserve"> </w:t>
      </w:r>
      <w:proofErr w:type="spellStart"/>
      <w:r w:rsidR="00323AC4" w:rsidRPr="00323AC4">
        <w:t>обяви</w:t>
      </w:r>
      <w:proofErr w:type="spellEnd"/>
      <w:r w:rsidR="00323AC4" w:rsidRPr="00323AC4">
        <w:t xml:space="preserve"> в </w:t>
      </w:r>
      <w:proofErr w:type="spellStart"/>
      <w:r w:rsidR="00323AC4" w:rsidRPr="00323AC4">
        <w:t>кметството</w:t>
      </w:r>
      <w:proofErr w:type="spellEnd"/>
      <w:r w:rsidR="00323AC4" w:rsidRPr="00323AC4">
        <w:t xml:space="preserve"> </w:t>
      </w:r>
      <w:proofErr w:type="spellStart"/>
      <w:r w:rsidR="00323AC4" w:rsidRPr="00323AC4">
        <w:t>на</w:t>
      </w:r>
      <w:proofErr w:type="spellEnd"/>
      <w:r w:rsidR="00323AC4" w:rsidRPr="00323AC4">
        <w:t xml:space="preserve"> с. </w:t>
      </w:r>
      <w:proofErr w:type="gramStart"/>
      <w:r w:rsidR="00323AC4">
        <w:rPr>
          <w:lang w:val="bg-BG"/>
        </w:rPr>
        <w:t xml:space="preserve">Бойковец, </w:t>
      </w:r>
      <w:r w:rsidRPr="007D6158">
        <w:rPr>
          <w:lang w:val="bg-BG"/>
        </w:rPr>
        <w:t xml:space="preserve"> в</w:t>
      </w:r>
      <w:proofErr w:type="gramEnd"/>
      <w:r w:rsidRPr="007D6158">
        <w:rPr>
          <w:lang w:val="bg-BG"/>
        </w:rPr>
        <w:t xml:space="preserve"> сградата на Общинската служба по земеделие - гр. </w:t>
      </w:r>
      <w:r>
        <w:rPr>
          <w:lang w:val="bg-BG"/>
        </w:rPr>
        <w:t>Етрополе</w:t>
      </w:r>
      <w:r w:rsidRPr="007D6158">
        <w:rPr>
          <w:lang w:val="bg-BG"/>
        </w:rPr>
        <w:t xml:space="preserve"> и да се публикува на интернет страницата на общината и на Областна дирекция „Земеделие“ – София област.</w:t>
      </w:r>
      <w:r>
        <w:rPr>
          <w:b/>
          <w:lang w:val="bg-BG"/>
        </w:rPr>
        <w:t xml:space="preserve">  </w:t>
      </w:r>
    </w:p>
    <w:p w:rsidR="00DB19C4" w:rsidRDefault="007D6158" w:rsidP="007D6158">
      <w:pPr>
        <w:tabs>
          <w:tab w:val="left" w:pos="851"/>
        </w:tabs>
        <w:jc w:val="both"/>
        <w:rPr>
          <w:rFonts w:eastAsia="MS Mincho"/>
          <w:lang w:val="bg-BG"/>
        </w:rPr>
      </w:pPr>
      <w:r>
        <w:rPr>
          <w:rFonts w:eastAsia="MS Mincho"/>
          <w:lang w:val="bg-BG"/>
        </w:rPr>
        <w:tab/>
      </w:r>
      <w:r w:rsidRPr="007D6158">
        <w:rPr>
          <w:rFonts w:eastAsia="MS Mincho"/>
          <w:b/>
        </w:rPr>
        <w:t>IV.</w:t>
      </w:r>
      <w:r>
        <w:rPr>
          <w:rFonts w:eastAsia="MS Mincho"/>
          <w:b/>
          <w:lang w:val="bg-BG"/>
        </w:rPr>
        <w:t xml:space="preserve"> </w:t>
      </w:r>
      <w:r w:rsidRPr="007D6158">
        <w:rPr>
          <w:rFonts w:eastAsia="MS Mincho"/>
          <w:lang w:val="bg-BG"/>
        </w:rPr>
        <w:t xml:space="preserve">Заповедта може да бъде обжалвана по реда на </w:t>
      </w:r>
      <w:proofErr w:type="spellStart"/>
      <w:r w:rsidRPr="007D6158">
        <w:rPr>
          <w:rFonts w:eastAsia="MS Mincho"/>
          <w:lang w:val="bg-BG"/>
        </w:rPr>
        <w:t>Административнопроцесуалния</w:t>
      </w:r>
      <w:proofErr w:type="spellEnd"/>
      <w:r w:rsidRPr="007D6158">
        <w:rPr>
          <w:rFonts w:eastAsia="MS Mincho"/>
          <w:lang w:val="bg-BG"/>
        </w:rPr>
        <w:t xml:space="preserve"> кодекс в 14 – дневен срок от обявяването й.</w:t>
      </w:r>
    </w:p>
    <w:p w:rsidR="00323AC4" w:rsidRDefault="008447E4" w:rsidP="006F22EA">
      <w:pPr>
        <w:ind w:left="851"/>
        <w:jc w:val="both"/>
        <w:textAlignment w:val="center"/>
        <w:rPr>
          <w:lang w:val="bg-BG"/>
        </w:rPr>
      </w:pPr>
      <w:r w:rsidRPr="007D6158">
        <w:rPr>
          <w:rFonts w:eastAsia="MS Mincho"/>
          <w:b/>
          <w:lang w:val="bg-BG"/>
        </w:rPr>
        <w:t>V.</w:t>
      </w:r>
      <w:r>
        <w:rPr>
          <w:rFonts w:eastAsia="MS Mincho"/>
          <w:b/>
          <w:lang w:val="bg-BG"/>
        </w:rPr>
        <w:t xml:space="preserve"> </w:t>
      </w:r>
      <w:r w:rsidR="00323AC4" w:rsidRPr="00421322">
        <w:rPr>
          <w:lang w:val="bg-BG"/>
        </w:rPr>
        <w:t xml:space="preserve">Обжалването на заповедта не спира изпълнението </w:t>
      </w:r>
      <w:r w:rsidR="000D5675">
        <w:rPr>
          <w:lang w:val="bg-BG"/>
        </w:rPr>
        <w:t>ѝ</w:t>
      </w:r>
      <w:r w:rsidR="00323AC4" w:rsidRPr="00421322">
        <w:rPr>
          <w:lang w:val="bg-BG"/>
        </w:rPr>
        <w:t>.</w:t>
      </w:r>
    </w:p>
    <w:p w:rsidR="007D6158" w:rsidRPr="007D6158" w:rsidRDefault="007D6158" w:rsidP="007D6158">
      <w:pPr>
        <w:tabs>
          <w:tab w:val="left" w:pos="851"/>
        </w:tabs>
        <w:jc w:val="both"/>
        <w:rPr>
          <w:rFonts w:eastAsia="MS Mincho"/>
          <w:b/>
          <w:lang w:val="bg-BG"/>
        </w:rPr>
      </w:pPr>
      <w:r>
        <w:rPr>
          <w:rFonts w:eastAsia="MS Mincho"/>
          <w:lang w:val="bg-BG"/>
        </w:rPr>
        <w:tab/>
      </w:r>
      <w:r w:rsidR="008447E4" w:rsidRPr="007D6158">
        <w:rPr>
          <w:rFonts w:eastAsia="MS Mincho"/>
          <w:b/>
          <w:lang w:val="bg-BG"/>
        </w:rPr>
        <w:t>V</w:t>
      </w:r>
      <w:r w:rsidR="008447E4" w:rsidRPr="00A845BF">
        <w:rPr>
          <w:b/>
        </w:rPr>
        <w:t>I</w:t>
      </w:r>
      <w:r w:rsidR="008447E4" w:rsidRPr="007D6158">
        <w:rPr>
          <w:rFonts w:eastAsia="MS Mincho"/>
          <w:b/>
          <w:lang w:val="bg-BG"/>
        </w:rPr>
        <w:t>.</w:t>
      </w:r>
      <w:r w:rsidR="008447E4">
        <w:rPr>
          <w:rFonts w:eastAsia="MS Mincho"/>
          <w:b/>
          <w:lang w:val="bg-BG"/>
        </w:rPr>
        <w:t xml:space="preserve"> </w:t>
      </w:r>
      <w:r w:rsidRPr="00CE6C09">
        <w:rPr>
          <w:lang w:val="bg-BG"/>
        </w:rPr>
        <w:t xml:space="preserve">В останалата си част Заповед </w:t>
      </w:r>
      <w:r>
        <w:rPr>
          <w:b/>
          <w:lang w:val="bg-BG"/>
        </w:rPr>
        <w:t xml:space="preserve">№ </w:t>
      </w:r>
      <w:r w:rsidRPr="007D6158">
        <w:rPr>
          <w:b/>
          <w:lang w:val="bg-BG"/>
        </w:rPr>
        <w:t>ПО-09-5982-3/18.12.2023г</w:t>
      </w:r>
      <w:r>
        <w:rPr>
          <w:b/>
          <w:lang w:val="bg-BG"/>
        </w:rPr>
        <w:t>.,</w:t>
      </w:r>
      <w:r w:rsidRPr="00CE6C09">
        <w:rPr>
          <w:b/>
          <w:lang w:val="bg-BG"/>
        </w:rPr>
        <w:t xml:space="preserve"> остава непроменен</w:t>
      </w:r>
      <w:r>
        <w:rPr>
          <w:b/>
          <w:lang w:val="bg-BG"/>
        </w:rPr>
        <w:t>а</w:t>
      </w:r>
    </w:p>
    <w:p w:rsidR="00604B9F" w:rsidRDefault="00A60610" w:rsidP="00961855">
      <w:pPr>
        <w:ind w:firstLine="709"/>
        <w:jc w:val="both"/>
        <w:rPr>
          <w:bCs/>
          <w:lang w:val="bg-BG"/>
        </w:rPr>
      </w:pPr>
      <w:proofErr w:type="spellStart"/>
      <w:r w:rsidRPr="009918DC">
        <w:t>Контрол</w:t>
      </w:r>
      <w:proofErr w:type="spellEnd"/>
      <w:r w:rsidRPr="009918DC">
        <w:t xml:space="preserve"> </w:t>
      </w:r>
      <w:proofErr w:type="spellStart"/>
      <w:r w:rsidRPr="009918DC">
        <w:t>по</w:t>
      </w:r>
      <w:proofErr w:type="spellEnd"/>
      <w:r w:rsidRPr="009918DC">
        <w:t xml:space="preserve"> </w:t>
      </w:r>
      <w:proofErr w:type="spellStart"/>
      <w:r w:rsidRPr="009918DC">
        <w:t>изпълнението</w:t>
      </w:r>
      <w:proofErr w:type="spellEnd"/>
      <w:r w:rsidRPr="009918DC">
        <w:t xml:space="preserve"> </w:t>
      </w:r>
      <w:proofErr w:type="spellStart"/>
      <w:r w:rsidRPr="009918DC">
        <w:t>на</w:t>
      </w:r>
      <w:proofErr w:type="spellEnd"/>
      <w:r w:rsidRPr="009918DC">
        <w:t xml:space="preserve"> </w:t>
      </w:r>
      <w:proofErr w:type="spellStart"/>
      <w:r w:rsidRPr="009918DC">
        <w:t>заповедта</w:t>
      </w:r>
      <w:proofErr w:type="spellEnd"/>
      <w:r w:rsidRPr="009918DC">
        <w:t xml:space="preserve"> </w:t>
      </w:r>
      <w:r w:rsidR="00604B9F" w:rsidRPr="00C0203C">
        <w:rPr>
          <w:lang w:val="bg-BG"/>
        </w:rPr>
        <w:t>възлагам на началника на Общинска служба по земеделие – гр.</w:t>
      </w:r>
      <w:r w:rsidR="00604B9F">
        <w:rPr>
          <w:lang w:val="bg-BG"/>
        </w:rPr>
        <w:t xml:space="preserve"> Етрополе</w:t>
      </w:r>
      <w:r w:rsidR="00604B9F">
        <w:rPr>
          <w:bCs/>
          <w:lang w:val="bg-BG"/>
        </w:rPr>
        <w:t>.</w:t>
      </w:r>
    </w:p>
    <w:p w:rsidR="00A60610" w:rsidRDefault="00A60610" w:rsidP="00961855">
      <w:pPr>
        <w:ind w:firstLine="709"/>
        <w:jc w:val="both"/>
        <w:rPr>
          <w:lang w:val="bg-BG"/>
        </w:rPr>
      </w:pPr>
      <w:r w:rsidRPr="009918DC">
        <w:rPr>
          <w:lang w:val="bg-BG"/>
        </w:rPr>
        <w:t>Настоящата заповед да се сведе</w:t>
      </w:r>
      <w:r>
        <w:rPr>
          <w:lang w:val="bg-BG"/>
        </w:rPr>
        <w:t xml:space="preserve"> до знанието на съответните</w:t>
      </w:r>
      <w:r w:rsidRPr="009918DC">
        <w:rPr>
          <w:lang w:val="bg-BG"/>
        </w:rPr>
        <w:t xml:space="preserve"> длъжностни лица за сведение и изпълнение.</w:t>
      </w:r>
    </w:p>
    <w:p w:rsidR="005344FB" w:rsidRDefault="005344FB" w:rsidP="00961855">
      <w:pPr>
        <w:ind w:firstLine="709"/>
        <w:jc w:val="both"/>
        <w:rPr>
          <w:lang w:val="bg-BG"/>
        </w:rPr>
      </w:pPr>
    </w:p>
    <w:p w:rsidR="00F201A8" w:rsidRDefault="00F201A8" w:rsidP="00961855">
      <w:pPr>
        <w:ind w:firstLine="709"/>
        <w:jc w:val="both"/>
        <w:rPr>
          <w:lang w:val="bg-BG"/>
        </w:rPr>
      </w:pPr>
      <w:bookmarkStart w:id="2" w:name="_GoBack"/>
      <w:bookmarkEnd w:id="2"/>
    </w:p>
    <w:p w:rsidR="00F201A8" w:rsidRDefault="00F201A8" w:rsidP="00961855">
      <w:pPr>
        <w:ind w:firstLine="709"/>
        <w:jc w:val="both"/>
        <w:rPr>
          <w:lang w:val="bg-BG"/>
        </w:rPr>
      </w:pPr>
    </w:p>
    <w:p w:rsidR="005344FB" w:rsidRDefault="005344FB" w:rsidP="00961855">
      <w:pPr>
        <w:ind w:firstLine="709"/>
        <w:jc w:val="both"/>
        <w:rPr>
          <w:lang w:val="bg-BG"/>
        </w:rPr>
      </w:pPr>
    </w:p>
    <w:p w:rsidR="005344FB" w:rsidRPr="00155AB1" w:rsidRDefault="005344FB" w:rsidP="005344FB">
      <w:pPr>
        <w:jc w:val="both"/>
        <w:rPr>
          <w:b/>
          <w:color w:val="000000"/>
          <w:lang w:val="bg-BG" w:eastAsia="bg-BG"/>
        </w:rPr>
      </w:pPr>
      <w:r w:rsidRPr="002D3133">
        <w:rPr>
          <w:b/>
          <w:color w:val="000000"/>
          <w:lang w:eastAsia="bg-BG"/>
        </w:rPr>
        <w:t>ПЕТКО ДИМОВ</w:t>
      </w:r>
      <w:r>
        <w:rPr>
          <w:b/>
          <w:color w:val="000000"/>
          <w:lang w:eastAsia="bg-BG"/>
        </w:rPr>
        <w:t>:</w:t>
      </w:r>
      <w:r>
        <w:rPr>
          <w:b/>
          <w:color w:val="000000"/>
          <w:lang w:eastAsia="bg-BG"/>
        </w:rPr>
        <w:tab/>
      </w:r>
      <w:r w:rsidR="00155AB1">
        <w:rPr>
          <w:b/>
          <w:color w:val="000000"/>
          <w:lang w:val="bg-BG" w:eastAsia="bg-BG"/>
        </w:rPr>
        <w:t>/П/</w:t>
      </w:r>
    </w:p>
    <w:p w:rsidR="003A2102" w:rsidRPr="002D3133" w:rsidRDefault="003A2102" w:rsidP="005344FB">
      <w:pPr>
        <w:jc w:val="both"/>
        <w:rPr>
          <w:i/>
          <w:color w:val="000000" w:themeColor="text1"/>
        </w:rPr>
      </w:pPr>
    </w:p>
    <w:p w:rsidR="005344FB" w:rsidRPr="002D3133" w:rsidRDefault="005344FB" w:rsidP="005344FB">
      <w:pPr>
        <w:jc w:val="both"/>
        <w:rPr>
          <w:i/>
          <w:color w:val="000000" w:themeColor="text1"/>
        </w:rPr>
      </w:pPr>
      <w:proofErr w:type="spellStart"/>
      <w:r w:rsidRPr="002D3133">
        <w:rPr>
          <w:i/>
          <w:color w:val="000000" w:themeColor="text1"/>
        </w:rPr>
        <w:t>Директор</w:t>
      </w:r>
      <w:proofErr w:type="spellEnd"/>
      <w:r w:rsidRPr="002D3133">
        <w:rPr>
          <w:i/>
          <w:color w:val="000000" w:themeColor="text1"/>
        </w:rPr>
        <w:t xml:space="preserve"> </w:t>
      </w:r>
      <w:proofErr w:type="spellStart"/>
      <w:r w:rsidRPr="002D3133">
        <w:rPr>
          <w:i/>
          <w:color w:val="000000" w:themeColor="text1"/>
        </w:rPr>
        <w:t>на</w:t>
      </w:r>
      <w:proofErr w:type="spellEnd"/>
      <w:r w:rsidRPr="002D3133">
        <w:rPr>
          <w:i/>
          <w:color w:val="000000" w:themeColor="text1"/>
        </w:rPr>
        <w:t xml:space="preserve"> </w:t>
      </w:r>
      <w:proofErr w:type="spellStart"/>
      <w:r w:rsidRPr="002D3133">
        <w:rPr>
          <w:i/>
          <w:color w:val="000000" w:themeColor="text1"/>
        </w:rPr>
        <w:t>Областна</w:t>
      </w:r>
      <w:proofErr w:type="spellEnd"/>
      <w:r w:rsidRPr="002D3133">
        <w:rPr>
          <w:i/>
          <w:color w:val="000000" w:themeColor="text1"/>
        </w:rPr>
        <w:t xml:space="preserve"> </w:t>
      </w:r>
      <w:proofErr w:type="spellStart"/>
      <w:r w:rsidRPr="002D3133">
        <w:rPr>
          <w:i/>
          <w:color w:val="000000" w:themeColor="text1"/>
        </w:rPr>
        <w:t>дирекция</w:t>
      </w:r>
      <w:proofErr w:type="spellEnd"/>
    </w:p>
    <w:p w:rsidR="005344FB" w:rsidRPr="002D3133" w:rsidRDefault="005344FB" w:rsidP="005344FB">
      <w:pPr>
        <w:jc w:val="both"/>
        <w:rPr>
          <w:i/>
          <w:color w:val="000000" w:themeColor="text1"/>
        </w:rPr>
      </w:pPr>
      <w:proofErr w:type="gramStart"/>
      <w:r w:rsidRPr="002D3133">
        <w:rPr>
          <w:i/>
          <w:color w:val="000000" w:themeColor="text1"/>
        </w:rPr>
        <w:t>,,</w:t>
      </w:r>
      <w:proofErr w:type="spellStart"/>
      <w:proofErr w:type="gramEnd"/>
      <w:r w:rsidRPr="002D3133">
        <w:rPr>
          <w:i/>
          <w:color w:val="000000" w:themeColor="text1"/>
        </w:rPr>
        <w:t>Земеделие</w:t>
      </w:r>
      <w:proofErr w:type="spellEnd"/>
      <w:r w:rsidRPr="002D3133">
        <w:rPr>
          <w:i/>
          <w:color w:val="000000" w:themeColor="text1"/>
        </w:rPr>
        <w:t xml:space="preserve">” – </w:t>
      </w:r>
    </w:p>
    <w:p w:rsidR="005344FB" w:rsidRPr="002D3133" w:rsidRDefault="005344FB" w:rsidP="005344FB">
      <w:pPr>
        <w:jc w:val="both"/>
        <w:rPr>
          <w:i/>
          <w:color w:val="000000" w:themeColor="text1"/>
        </w:rPr>
      </w:pPr>
      <w:proofErr w:type="spellStart"/>
      <w:r w:rsidRPr="002D3133">
        <w:rPr>
          <w:i/>
          <w:color w:val="000000" w:themeColor="text1"/>
        </w:rPr>
        <w:t>София</w:t>
      </w:r>
      <w:proofErr w:type="spellEnd"/>
      <w:r w:rsidRPr="002D3133">
        <w:rPr>
          <w:i/>
          <w:color w:val="000000" w:themeColor="text1"/>
        </w:rPr>
        <w:t xml:space="preserve"> </w:t>
      </w:r>
      <w:proofErr w:type="spellStart"/>
      <w:r w:rsidRPr="002D3133">
        <w:rPr>
          <w:i/>
          <w:color w:val="000000" w:themeColor="text1"/>
        </w:rPr>
        <w:t>област</w:t>
      </w:r>
      <w:proofErr w:type="spellEnd"/>
    </w:p>
    <w:p w:rsidR="005344FB" w:rsidRDefault="005344FB" w:rsidP="00961855">
      <w:pPr>
        <w:ind w:firstLine="709"/>
        <w:jc w:val="both"/>
        <w:rPr>
          <w:lang w:val="bg-BG"/>
        </w:rPr>
      </w:pPr>
    </w:p>
    <w:p w:rsidR="005344FB" w:rsidRDefault="005344FB" w:rsidP="00961855">
      <w:pPr>
        <w:ind w:firstLine="709"/>
        <w:jc w:val="both"/>
        <w:rPr>
          <w:lang w:val="bg-BG"/>
        </w:rPr>
      </w:pPr>
    </w:p>
    <w:sectPr w:rsidR="005344FB" w:rsidSect="006A2E43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567" w:left="993" w:header="851" w:footer="29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655" w:rsidRDefault="00B77655">
      <w:r>
        <w:separator/>
      </w:r>
    </w:p>
  </w:endnote>
  <w:endnote w:type="continuationSeparator" w:id="0">
    <w:p w:rsidR="00B77655" w:rsidRDefault="00B7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Default="00806D1D" w:rsidP="009F68B4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B54B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B54B3">
      <w:rPr>
        <w:rStyle w:val="ad"/>
        <w:noProof/>
      </w:rPr>
      <w:t>11</w:t>
    </w:r>
    <w:r>
      <w:rPr>
        <w:rStyle w:val="ad"/>
      </w:rPr>
      <w:fldChar w:fldCharType="end"/>
    </w:r>
  </w:p>
  <w:p w:rsidR="00CB54B3" w:rsidRDefault="00CB54B3" w:rsidP="00B3104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004F45" w:rsidRDefault="00CB54B3" w:rsidP="00500896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53008D" w:rsidRDefault="00806D1D" w:rsidP="0053008D">
    <w:pPr>
      <w:pStyle w:val="a5"/>
      <w:framePr w:wrap="around" w:vAnchor="text" w:hAnchor="page" w:x="10702" w:y="133"/>
      <w:rPr>
        <w:rStyle w:val="ad"/>
        <w:sz w:val="18"/>
      </w:rPr>
    </w:pPr>
    <w:r w:rsidRPr="0053008D">
      <w:rPr>
        <w:rStyle w:val="ad"/>
        <w:sz w:val="18"/>
      </w:rPr>
      <w:fldChar w:fldCharType="begin"/>
    </w:r>
    <w:r w:rsidR="00CB54B3" w:rsidRPr="0053008D">
      <w:rPr>
        <w:rStyle w:val="ad"/>
        <w:sz w:val="18"/>
      </w:rPr>
      <w:instrText xml:space="preserve">PAGE  </w:instrText>
    </w:r>
    <w:r w:rsidRPr="0053008D">
      <w:rPr>
        <w:rStyle w:val="ad"/>
        <w:sz w:val="18"/>
      </w:rPr>
      <w:fldChar w:fldCharType="separate"/>
    </w:r>
    <w:r w:rsidR="003A2102">
      <w:rPr>
        <w:rStyle w:val="ad"/>
        <w:noProof/>
        <w:sz w:val="18"/>
      </w:rPr>
      <w:t>2</w:t>
    </w:r>
    <w:r w:rsidRPr="0053008D">
      <w:rPr>
        <w:rStyle w:val="ad"/>
        <w:sz w:val="18"/>
      </w:rPr>
      <w:fldChar w:fldCharType="end"/>
    </w:r>
  </w:p>
  <w:p w:rsidR="00CB54B3" w:rsidRPr="00835BBA" w:rsidRDefault="00CB54B3" w:rsidP="0053008D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004F45" w:rsidRDefault="00CB54B3" w:rsidP="0050089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004F45" w:rsidRDefault="00CB54B3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655" w:rsidRDefault="00B77655">
      <w:r>
        <w:separator/>
      </w:r>
    </w:p>
  </w:footnote>
  <w:footnote w:type="continuationSeparator" w:id="0">
    <w:p w:rsidR="00B77655" w:rsidRDefault="00B77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F565A8" w:rsidRDefault="00CB54B3" w:rsidP="00F565A8">
    <w:pPr>
      <w:pStyle w:val="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-66040</wp:posOffset>
          </wp:positionV>
          <wp:extent cx="600710" cy="82867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aa"/>
        <w:sz w:val="2"/>
        <w:szCs w:val="2"/>
      </w:rPr>
      <w:t xml:space="preserve"> „</w:t>
    </w:r>
  </w:p>
  <w:p w:rsidR="00CB54B3" w:rsidRPr="005B69F7" w:rsidRDefault="00AE5570" w:rsidP="000860A1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aa"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1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9F5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rKHXnx8CAAA8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0860A1">
      <w:rPr>
        <w:rFonts w:ascii="Helen Bg Condensed" w:hAnsi="Helen Bg Condensed"/>
        <w:spacing w:val="40"/>
        <w:sz w:val="30"/>
        <w:szCs w:val="30"/>
        <w:lang w:val="bg-BG"/>
      </w:rPr>
      <w:t xml:space="preserve"> </w:t>
    </w:r>
    <w:r w:rsidR="001D0F25">
      <w:rPr>
        <w:rFonts w:ascii="Helen Bg Condensed" w:hAnsi="Helen Bg Condensed"/>
        <w:spacing w:val="40"/>
        <w:sz w:val="30"/>
        <w:szCs w:val="30"/>
        <w:lang w:val="bg-BG"/>
      </w:rPr>
      <w:tab/>
    </w:r>
    <w:r w:rsidR="00CB54B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B54B3" w:rsidRPr="000860A1" w:rsidRDefault="00CB54B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bg-BG"/>
      </w:rPr>
    </w:pPr>
    <w:r w:rsidRPr="00D450FA">
      <w:rPr>
        <w:sz w:val="36"/>
        <w:szCs w:val="36"/>
      </w:rPr>
      <w:tab/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</w:t>
    </w:r>
    <w:proofErr w:type="spellEnd"/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н</w:t>
    </w:r>
    <w:r>
      <w:rPr>
        <w:rFonts w:ascii="Helen Bg Condensed" w:hAnsi="Helen Bg Condensed"/>
        <w:b w:val="0"/>
        <w:spacing w:val="40"/>
        <w:sz w:val="26"/>
        <w:szCs w:val="26"/>
      </w:rPr>
      <w:t>а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proofErr w:type="spellEnd"/>
    <w:r w:rsidR="000860A1">
      <w:rPr>
        <w:rFonts w:ascii="Helen Bg Condensed" w:hAnsi="Helen Bg Condensed"/>
        <w:b w:val="0"/>
        <w:spacing w:val="40"/>
        <w:sz w:val="26"/>
        <w:szCs w:val="26"/>
        <w:lang w:val="bg-BG"/>
      </w:rPr>
      <w:t xml:space="preserve"> и храните</w:t>
    </w:r>
  </w:p>
  <w:p w:rsidR="00CB54B3" w:rsidRPr="0053008D" w:rsidRDefault="00CB54B3" w:rsidP="0053008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Областна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дирекция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„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Земеделие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” –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София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област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35A"/>
    <w:multiLevelType w:val="hybridMultilevel"/>
    <w:tmpl w:val="7AF44DC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4D7814"/>
    <w:multiLevelType w:val="hybridMultilevel"/>
    <w:tmpl w:val="DAFA4862"/>
    <w:lvl w:ilvl="0" w:tplc="6F5A3D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49392A"/>
    <w:multiLevelType w:val="hybridMultilevel"/>
    <w:tmpl w:val="D53C0CF2"/>
    <w:lvl w:ilvl="0" w:tplc="FFC4C630">
      <w:start w:val="2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6660FB"/>
    <w:multiLevelType w:val="hybridMultilevel"/>
    <w:tmpl w:val="96BC45E8"/>
    <w:lvl w:ilvl="0" w:tplc="22EC125E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8376EEB"/>
    <w:multiLevelType w:val="hybridMultilevel"/>
    <w:tmpl w:val="56D8118C"/>
    <w:lvl w:ilvl="0" w:tplc="FFE46B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2C84064E"/>
    <w:multiLevelType w:val="hybridMultilevel"/>
    <w:tmpl w:val="8B6A087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D844FB"/>
    <w:multiLevelType w:val="hybridMultilevel"/>
    <w:tmpl w:val="153AC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4DD94A50"/>
    <w:multiLevelType w:val="hybridMultilevel"/>
    <w:tmpl w:val="C268B1BE"/>
    <w:lvl w:ilvl="0" w:tplc="1F682390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6" w:hanging="360"/>
      </w:pPr>
    </w:lvl>
    <w:lvl w:ilvl="2" w:tplc="0402001B" w:tentative="1">
      <w:start w:val="1"/>
      <w:numFmt w:val="lowerRoman"/>
      <w:lvlText w:val="%3."/>
      <w:lvlJc w:val="right"/>
      <w:pPr>
        <w:ind w:left="2766" w:hanging="180"/>
      </w:pPr>
    </w:lvl>
    <w:lvl w:ilvl="3" w:tplc="0402000F" w:tentative="1">
      <w:start w:val="1"/>
      <w:numFmt w:val="decimal"/>
      <w:lvlText w:val="%4."/>
      <w:lvlJc w:val="left"/>
      <w:pPr>
        <w:ind w:left="3486" w:hanging="360"/>
      </w:pPr>
    </w:lvl>
    <w:lvl w:ilvl="4" w:tplc="04020019" w:tentative="1">
      <w:start w:val="1"/>
      <w:numFmt w:val="lowerLetter"/>
      <w:lvlText w:val="%5."/>
      <w:lvlJc w:val="left"/>
      <w:pPr>
        <w:ind w:left="4206" w:hanging="360"/>
      </w:pPr>
    </w:lvl>
    <w:lvl w:ilvl="5" w:tplc="0402001B" w:tentative="1">
      <w:start w:val="1"/>
      <w:numFmt w:val="lowerRoman"/>
      <w:lvlText w:val="%6."/>
      <w:lvlJc w:val="right"/>
      <w:pPr>
        <w:ind w:left="4926" w:hanging="180"/>
      </w:pPr>
    </w:lvl>
    <w:lvl w:ilvl="6" w:tplc="0402000F" w:tentative="1">
      <w:start w:val="1"/>
      <w:numFmt w:val="decimal"/>
      <w:lvlText w:val="%7."/>
      <w:lvlJc w:val="left"/>
      <w:pPr>
        <w:ind w:left="5646" w:hanging="360"/>
      </w:pPr>
    </w:lvl>
    <w:lvl w:ilvl="7" w:tplc="04020019" w:tentative="1">
      <w:start w:val="1"/>
      <w:numFmt w:val="lowerLetter"/>
      <w:lvlText w:val="%8."/>
      <w:lvlJc w:val="left"/>
      <w:pPr>
        <w:ind w:left="6366" w:hanging="360"/>
      </w:pPr>
    </w:lvl>
    <w:lvl w:ilvl="8" w:tplc="0402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4" w15:restartNumberingAfterBreak="0">
    <w:nsid w:val="54561E50"/>
    <w:multiLevelType w:val="hybridMultilevel"/>
    <w:tmpl w:val="1A36E5F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4"/>
  </w:num>
  <w:num w:numId="15">
    <w:abstractNumId w:val="14"/>
  </w:num>
  <w:num w:numId="16">
    <w:abstractNumId w:val="10"/>
  </w:num>
  <w:num w:numId="17">
    <w:abstractNumId w:val="13"/>
  </w:num>
  <w:num w:numId="18">
    <w:abstractNumId w:val="8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62"/>
    <w:rsid w:val="00004F45"/>
    <w:rsid w:val="00013A9F"/>
    <w:rsid w:val="00020405"/>
    <w:rsid w:val="00023066"/>
    <w:rsid w:val="0003229E"/>
    <w:rsid w:val="00042442"/>
    <w:rsid w:val="00053557"/>
    <w:rsid w:val="000570A3"/>
    <w:rsid w:val="00065A16"/>
    <w:rsid w:val="000722D5"/>
    <w:rsid w:val="000726DE"/>
    <w:rsid w:val="0008206A"/>
    <w:rsid w:val="000860A1"/>
    <w:rsid w:val="00090A04"/>
    <w:rsid w:val="00090D2D"/>
    <w:rsid w:val="0009344D"/>
    <w:rsid w:val="00094932"/>
    <w:rsid w:val="00095F2A"/>
    <w:rsid w:val="000A0F07"/>
    <w:rsid w:val="000A2C69"/>
    <w:rsid w:val="000A63D9"/>
    <w:rsid w:val="000A6760"/>
    <w:rsid w:val="000A750B"/>
    <w:rsid w:val="000B2347"/>
    <w:rsid w:val="000B3D29"/>
    <w:rsid w:val="000C2A98"/>
    <w:rsid w:val="000C410D"/>
    <w:rsid w:val="000C6128"/>
    <w:rsid w:val="000D5675"/>
    <w:rsid w:val="000E18AA"/>
    <w:rsid w:val="000E2804"/>
    <w:rsid w:val="000E49DC"/>
    <w:rsid w:val="000F71F7"/>
    <w:rsid w:val="0011267A"/>
    <w:rsid w:val="0011316C"/>
    <w:rsid w:val="00117CA1"/>
    <w:rsid w:val="001225B2"/>
    <w:rsid w:val="001238A4"/>
    <w:rsid w:val="0012422B"/>
    <w:rsid w:val="00124F95"/>
    <w:rsid w:val="001277C3"/>
    <w:rsid w:val="001302A4"/>
    <w:rsid w:val="00131B44"/>
    <w:rsid w:val="00137F32"/>
    <w:rsid w:val="00137F35"/>
    <w:rsid w:val="00142C8B"/>
    <w:rsid w:val="001478A9"/>
    <w:rsid w:val="00155469"/>
    <w:rsid w:val="00155516"/>
    <w:rsid w:val="00155AB1"/>
    <w:rsid w:val="0015787B"/>
    <w:rsid w:val="00157D1E"/>
    <w:rsid w:val="00160702"/>
    <w:rsid w:val="0016370F"/>
    <w:rsid w:val="00171F8B"/>
    <w:rsid w:val="001738C2"/>
    <w:rsid w:val="001758A0"/>
    <w:rsid w:val="001763DA"/>
    <w:rsid w:val="001849AE"/>
    <w:rsid w:val="00185697"/>
    <w:rsid w:val="00186591"/>
    <w:rsid w:val="00187AC5"/>
    <w:rsid w:val="001938B1"/>
    <w:rsid w:val="00196B8B"/>
    <w:rsid w:val="001A1C66"/>
    <w:rsid w:val="001A215C"/>
    <w:rsid w:val="001A3FDD"/>
    <w:rsid w:val="001B0A4D"/>
    <w:rsid w:val="001B4BA5"/>
    <w:rsid w:val="001C35CE"/>
    <w:rsid w:val="001C586E"/>
    <w:rsid w:val="001C69AB"/>
    <w:rsid w:val="001D0F25"/>
    <w:rsid w:val="001D4172"/>
    <w:rsid w:val="001D45ED"/>
    <w:rsid w:val="001D7429"/>
    <w:rsid w:val="001E3990"/>
    <w:rsid w:val="00202C80"/>
    <w:rsid w:val="0020653E"/>
    <w:rsid w:val="0020680B"/>
    <w:rsid w:val="002078F5"/>
    <w:rsid w:val="00207988"/>
    <w:rsid w:val="00207F59"/>
    <w:rsid w:val="00214B92"/>
    <w:rsid w:val="00220A9F"/>
    <w:rsid w:val="00225E60"/>
    <w:rsid w:val="002307D8"/>
    <w:rsid w:val="00232180"/>
    <w:rsid w:val="0024276E"/>
    <w:rsid w:val="00244EEB"/>
    <w:rsid w:val="00247328"/>
    <w:rsid w:val="002639F4"/>
    <w:rsid w:val="00264830"/>
    <w:rsid w:val="00266D04"/>
    <w:rsid w:val="00273A38"/>
    <w:rsid w:val="0027612B"/>
    <w:rsid w:val="00291BDD"/>
    <w:rsid w:val="00296757"/>
    <w:rsid w:val="00297960"/>
    <w:rsid w:val="002A0173"/>
    <w:rsid w:val="002A5920"/>
    <w:rsid w:val="002A7698"/>
    <w:rsid w:val="002B12B7"/>
    <w:rsid w:val="002B4846"/>
    <w:rsid w:val="002C534A"/>
    <w:rsid w:val="002C5874"/>
    <w:rsid w:val="002D3B8A"/>
    <w:rsid w:val="002E1B8A"/>
    <w:rsid w:val="002E25EF"/>
    <w:rsid w:val="002F26A0"/>
    <w:rsid w:val="00313F62"/>
    <w:rsid w:val="003140CD"/>
    <w:rsid w:val="00316467"/>
    <w:rsid w:val="00323AC4"/>
    <w:rsid w:val="0033321F"/>
    <w:rsid w:val="00335BE1"/>
    <w:rsid w:val="00336E97"/>
    <w:rsid w:val="00340D9A"/>
    <w:rsid w:val="00341B10"/>
    <w:rsid w:val="0034317C"/>
    <w:rsid w:val="003510F7"/>
    <w:rsid w:val="00352944"/>
    <w:rsid w:val="00363601"/>
    <w:rsid w:val="003765EC"/>
    <w:rsid w:val="00385A50"/>
    <w:rsid w:val="003A1664"/>
    <w:rsid w:val="003A1EB0"/>
    <w:rsid w:val="003A2102"/>
    <w:rsid w:val="003A6165"/>
    <w:rsid w:val="003A7442"/>
    <w:rsid w:val="003B204F"/>
    <w:rsid w:val="003B61D9"/>
    <w:rsid w:val="003C2E20"/>
    <w:rsid w:val="003C321B"/>
    <w:rsid w:val="003C65E7"/>
    <w:rsid w:val="003D14E0"/>
    <w:rsid w:val="003D27F5"/>
    <w:rsid w:val="003E5366"/>
    <w:rsid w:val="003E78BF"/>
    <w:rsid w:val="003F12AE"/>
    <w:rsid w:val="00405F72"/>
    <w:rsid w:val="00414498"/>
    <w:rsid w:val="0041557A"/>
    <w:rsid w:val="004163D8"/>
    <w:rsid w:val="00417469"/>
    <w:rsid w:val="00427A3E"/>
    <w:rsid w:val="00435773"/>
    <w:rsid w:val="004361B4"/>
    <w:rsid w:val="00441564"/>
    <w:rsid w:val="00443FD3"/>
    <w:rsid w:val="00446795"/>
    <w:rsid w:val="00454CDE"/>
    <w:rsid w:val="004554F9"/>
    <w:rsid w:val="00463733"/>
    <w:rsid w:val="00471AF4"/>
    <w:rsid w:val="00496975"/>
    <w:rsid w:val="004B10BF"/>
    <w:rsid w:val="004B272D"/>
    <w:rsid w:val="004B3832"/>
    <w:rsid w:val="004C3144"/>
    <w:rsid w:val="004C4B62"/>
    <w:rsid w:val="004C4DAC"/>
    <w:rsid w:val="004D4486"/>
    <w:rsid w:val="004D5D92"/>
    <w:rsid w:val="004E0495"/>
    <w:rsid w:val="004E1A1D"/>
    <w:rsid w:val="004E31E0"/>
    <w:rsid w:val="004E3B0B"/>
    <w:rsid w:val="004E4D72"/>
    <w:rsid w:val="004E5FF6"/>
    <w:rsid w:val="004F4101"/>
    <w:rsid w:val="004F5882"/>
    <w:rsid w:val="004F765C"/>
    <w:rsid w:val="004F7D9D"/>
    <w:rsid w:val="00500896"/>
    <w:rsid w:val="005015F1"/>
    <w:rsid w:val="00511FF1"/>
    <w:rsid w:val="00523291"/>
    <w:rsid w:val="00526664"/>
    <w:rsid w:val="00526FE6"/>
    <w:rsid w:val="0053008D"/>
    <w:rsid w:val="00533524"/>
    <w:rsid w:val="005344FB"/>
    <w:rsid w:val="00540910"/>
    <w:rsid w:val="0055296E"/>
    <w:rsid w:val="00561F36"/>
    <w:rsid w:val="00564A90"/>
    <w:rsid w:val="0057056E"/>
    <w:rsid w:val="00572A0D"/>
    <w:rsid w:val="00572ABC"/>
    <w:rsid w:val="005749BA"/>
    <w:rsid w:val="00575425"/>
    <w:rsid w:val="00576362"/>
    <w:rsid w:val="00576F76"/>
    <w:rsid w:val="00577110"/>
    <w:rsid w:val="00577180"/>
    <w:rsid w:val="005812FB"/>
    <w:rsid w:val="00584075"/>
    <w:rsid w:val="00584420"/>
    <w:rsid w:val="00592976"/>
    <w:rsid w:val="0059518E"/>
    <w:rsid w:val="00595A18"/>
    <w:rsid w:val="00596DB7"/>
    <w:rsid w:val="005974AA"/>
    <w:rsid w:val="005A0D6A"/>
    <w:rsid w:val="005A3B17"/>
    <w:rsid w:val="005B4D1B"/>
    <w:rsid w:val="005B69F7"/>
    <w:rsid w:val="005C21B8"/>
    <w:rsid w:val="005C24F3"/>
    <w:rsid w:val="005C5E36"/>
    <w:rsid w:val="005D42C6"/>
    <w:rsid w:val="005D7788"/>
    <w:rsid w:val="005F18B8"/>
    <w:rsid w:val="005F6E4E"/>
    <w:rsid w:val="0060083F"/>
    <w:rsid w:val="006024C7"/>
    <w:rsid w:val="00602A0B"/>
    <w:rsid w:val="00602F73"/>
    <w:rsid w:val="00604B9F"/>
    <w:rsid w:val="00610A21"/>
    <w:rsid w:val="00610FD8"/>
    <w:rsid w:val="0061111A"/>
    <w:rsid w:val="00613EF8"/>
    <w:rsid w:val="006158ED"/>
    <w:rsid w:val="00621692"/>
    <w:rsid w:val="006359F1"/>
    <w:rsid w:val="00637CC7"/>
    <w:rsid w:val="00641256"/>
    <w:rsid w:val="0064300E"/>
    <w:rsid w:val="00644E86"/>
    <w:rsid w:val="00654315"/>
    <w:rsid w:val="006608D6"/>
    <w:rsid w:val="00661850"/>
    <w:rsid w:val="00662E34"/>
    <w:rsid w:val="006669CB"/>
    <w:rsid w:val="006729F3"/>
    <w:rsid w:val="00675081"/>
    <w:rsid w:val="006755EC"/>
    <w:rsid w:val="00677344"/>
    <w:rsid w:val="00691BAB"/>
    <w:rsid w:val="006927F0"/>
    <w:rsid w:val="00695406"/>
    <w:rsid w:val="006A2E43"/>
    <w:rsid w:val="006A3A44"/>
    <w:rsid w:val="006A7FE3"/>
    <w:rsid w:val="006B0B9A"/>
    <w:rsid w:val="006B2A6A"/>
    <w:rsid w:val="006B2FC5"/>
    <w:rsid w:val="006B3AAD"/>
    <w:rsid w:val="006B5BD9"/>
    <w:rsid w:val="006B68DF"/>
    <w:rsid w:val="006C6BD9"/>
    <w:rsid w:val="006D59E4"/>
    <w:rsid w:val="006E11AA"/>
    <w:rsid w:val="006E1608"/>
    <w:rsid w:val="006E2F1D"/>
    <w:rsid w:val="006E6DBC"/>
    <w:rsid w:val="006F22EA"/>
    <w:rsid w:val="007018E5"/>
    <w:rsid w:val="00711DA3"/>
    <w:rsid w:val="00714D5A"/>
    <w:rsid w:val="007170D2"/>
    <w:rsid w:val="0072241D"/>
    <w:rsid w:val="00724E5F"/>
    <w:rsid w:val="00727D80"/>
    <w:rsid w:val="007322AC"/>
    <w:rsid w:val="00734758"/>
    <w:rsid w:val="00735898"/>
    <w:rsid w:val="00736645"/>
    <w:rsid w:val="00742330"/>
    <w:rsid w:val="00751C7B"/>
    <w:rsid w:val="0075362D"/>
    <w:rsid w:val="007541DC"/>
    <w:rsid w:val="00762DA8"/>
    <w:rsid w:val="007634A5"/>
    <w:rsid w:val="00781E4A"/>
    <w:rsid w:val="007829BE"/>
    <w:rsid w:val="00785809"/>
    <w:rsid w:val="00787497"/>
    <w:rsid w:val="007A0141"/>
    <w:rsid w:val="007A06D3"/>
    <w:rsid w:val="007A3B2E"/>
    <w:rsid w:val="007A6290"/>
    <w:rsid w:val="007B1337"/>
    <w:rsid w:val="007B361B"/>
    <w:rsid w:val="007B4B8A"/>
    <w:rsid w:val="007D6158"/>
    <w:rsid w:val="007F1AC7"/>
    <w:rsid w:val="007F1D68"/>
    <w:rsid w:val="007F5D2E"/>
    <w:rsid w:val="0080526F"/>
    <w:rsid w:val="00806D1D"/>
    <w:rsid w:val="00810556"/>
    <w:rsid w:val="00816824"/>
    <w:rsid w:val="00822550"/>
    <w:rsid w:val="00822F7A"/>
    <w:rsid w:val="00823FF9"/>
    <w:rsid w:val="00831A59"/>
    <w:rsid w:val="00835BBA"/>
    <w:rsid w:val="00836C77"/>
    <w:rsid w:val="008447E4"/>
    <w:rsid w:val="008510BC"/>
    <w:rsid w:val="0085348A"/>
    <w:rsid w:val="008539E9"/>
    <w:rsid w:val="008560D3"/>
    <w:rsid w:val="008626E0"/>
    <w:rsid w:val="00866292"/>
    <w:rsid w:val="00866624"/>
    <w:rsid w:val="008676B4"/>
    <w:rsid w:val="0087183E"/>
    <w:rsid w:val="00877AA4"/>
    <w:rsid w:val="00883027"/>
    <w:rsid w:val="00883579"/>
    <w:rsid w:val="008A1BBB"/>
    <w:rsid w:val="008A39B2"/>
    <w:rsid w:val="008B0206"/>
    <w:rsid w:val="008B1300"/>
    <w:rsid w:val="008C5973"/>
    <w:rsid w:val="008C5C09"/>
    <w:rsid w:val="008D51C9"/>
    <w:rsid w:val="008E303F"/>
    <w:rsid w:val="008E3C50"/>
    <w:rsid w:val="008F3A6E"/>
    <w:rsid w:val="008F5F48"/>
    <w:rsid w:val="009002ED"/>
    <w:rsid w:val="009015AB"/>
    <w:rsid w:val="00905046"/>
    <w:rsid w:val="00905D2D"/>
    <w:rsid w:val="00911FAF"/>
    <w:rsid w:val="00932541"/>
    <w:rsid w:val="00936425"/>
    <w:rsid w:val="00946D85"/>
    <w:rsid w:val="009507F2"/>
    <w:rsid w:val="009607DE"/>
    <w:rsid w:val="00961855"/>
    <w:rsid w:val="00961A88"/>
    <w:rsid w:val="009623DB"/>
    <w:rsid w:val="00963A95"/>
    <w:rsid w:val="00966024"/>
    <w:rsid w:val="009661E7"/>
    <w:rsid w:val="0097094D"/>
    <w:rsid w:val="00974546"/>
    <w:rsid w:val="00982CE5"/>
    <w:rsid w:val="00983B22"/>
    <w:rsid w:val="00985484"/>
    <w:rsid w:val="009932B0"/>
    <w:rsid w:val="00995B02"/>
    <w:rsid w:val="0099762A"/>
    <w:rsid w:val="009A2BA7"/>
    <w:rsid w:val="009A37AE"/>
    <w:rsid w:val="009A49E5"/>
    <w:rsid w:val="009A5CA1"/>
    <w:rsid w:val="009B137D"/>
    <w:rsid w:val="009B178C"/>
    <w:rsid w:val="009B20F7"/>
    <w:rsid w:val="009B3FC5"/>
    <w:rsid w:val="009B7F80"/>
    <w:rsid w:val="009C10D3"/>
    <w:rsid w:val="009C4C34"/>
    <w:rsid w:val="009D4EF4"/>
    <w:rsid w:val="009E3357"/>
    <w:rsid w:val="009E7D8E"/>
    <w:rsid w:val="009F2A96"/>
    <w:rsid w:val="009F55A9"/>
    <w:rsid w:val="009F5DD5"/>
    <w:rsid w:val="009F68B4"/>
    <w:rsid w:val="00A04FB8"/>
    <w:rsid w:val="00A14A94"/>
    <w:rsid w:val="00A16327"/>
    <w:rsid w:val="00A17C32"/>
    <w:rsid w:val="00A233EA"/>
    <w:rsid w:val="00A236C8"/>
    <w:rsid w:val="00A23BFD"/>
    <w:rsid w:val="00A31F53"/>
    <w:rsid w:val="00A336A1"/>
    <w:rsid w:val="00A33B78"/>
    <w:rsid w:val="00A342A8"/>
    <w:rsid w:val="00A36C2A"/>
    <w:rsid w:val="00A60610"/>
    <w:rsid w:val="00A6544D"/>
    <w:rsid w:val="00A755A0"/>
    <w:rsid w:val="00A806FD"/>
    <w:rsid w:val="00A845BF"/>
    <w:rsid w:val="00A90A73"/>
    <w:rsid w:val="00A94D09"/>
    <w:rsid w:val="00A966B9"/>
    <w:rsid w:val="00A97D98"/>
    <w:rsid w:val="00AA4EC3"/>
    <w:rsid w:val="00AB4D1B"/>
    <w:rsid w:val="00AC3CF9"/>
    <w:rsid w:val="00AD13E8"/>
    <w:rsid w:val="00AD3E6A"/>
    <w:rsid w:val="00AD6808"/>
    <w:rsid w:val="00AD6B30"/>
    <w:rsid w:val="00AD7047"/>
    <w:rsid w:val="00AE317E"/>
    <w:rsid w:val="00AE5570"/>
    <w:rsid w:val="00AE58BA"/>
    <w:rsid w:val="00AE6009"/>
    <w:rsid w:val="00AE6AB9"/>
    <w:rsid w:val="00AF2153"/>
    <w:rsid w:val="00B11861"/>
    <w:rsid w:val="00B14BA2"/>
    <w:rsid w:val="00B17378"/>
    <w:rsid w:val="00B2422D"/>
    <w:rsid w:val="00B30342"/>
    <w:rsid w:val="00B3104A"/>
    <w:rsid w:val="00B31A52"/>
    <w:rsid w:val="00B31E1E"/>
    <w:rsid w:val="00B3729A"/>
    <w:rsid w:val="00B46E76"/>
    <w:rsid w:val="00B54180"/>
    <w:rsid w:val="00B555A0"/>
    <w:rsid w:val="00B700CE"/>
    <w:rsid w:val="00B77655"/>
    <w:rsid w:val="00B95310"/>
    <w:rsid w:val="00B97512"/>
    <w:rsid w:val="00BA3083"/>
    <w:rsid w:val="00BA3EF7"/>
    <w:rsid w:val="00BA4965"/>
    <w:rsid w:val="00BB71BD"/>
    <w:rsid w:val="00BC0B35"/>
    <w:rsid w:val="00BD1BCF"/>
    <w:rsid w:val="00BD21C9"/>
    <w:rsid w:val="00BD5937"/>
    <w:rsid w:val="00BE4052"/>
    <w:rsid w:val="00BF2A08"/>
    <w:rsid w:val="00BF34A0"/>
    <w:rsid w:val="00BF7344"/>
    <w:rsid w:val="00BF7669"/>
    <w:rsid w:val="00C00904"/>
    <w:rsid w:val="00C02136"/>
    <w:rsid w:val="00C06313"/>
    <w:rsid w:val="00C120B5"/>
    <w:rsid w:val="00C12B30"/>
    <w:rsid w:val="00C223D2"/>
    <w:rsid w:val="00C25004"/>
    <w:rsid w:val="00C26C5D"/>
    <w:rsid w:val="00C4351F"/>
    <w:rsid w:val="00C443E9"/>
    <w:rsid w:val="00C473A4"/>
    <w:rsid w:val="00C54527"/>
    <w:rsid w:val="00C572C0"/>
    <w:rsid w:val="00C57446"/>
    <w:rsid w:val="00C75D59"/>
    <w:rsid w:val="00C76E93"/>
    <w:rsid w:val="00C801CE"/>
    <w:rsid w:val="00C81C41"/>
    <w:rsid w:val="00C83493"/>
    <w:rsid w:val="00C922F9"/>
    <w:rsid w:val="00C93A73"/>
    <w:rsid w:val="00C961A8"/>
    <w:rsid w:val="00C97161"/>
    <w:rsid w:val="00CA17DF"/>
    <w:rsid w:val="00CA3258"/>
    <w:rsid w:val="00CA7A14"/>
    <w:rsid w:val="00CB54B3"/>
    <w:rsid w:val="00CB6861"/>
    <w:rsid w:val="00CC4B3A"/>
    <w:rsid w:val="00CC5FD0"/>
    <w:rsid w:val="00CC671B"/>
    <w:rsid w:val="00CD442E"/>
    <w:rsid w:val="00CD69B7"/>
    <w:rsid w:val="00CE374C"/>
    <w:rsid w:val="00CE4035"/>
    <w:rsid w:val="00CE47C7"/>
    <w:rsid w:val="00CE6E8A"/>
    <w:rsid w:val="00CE6FEB"/>
    <w:rsid w:val="00CE7B8E"/>
    <w:rsid w:val="00CF1702"/>
    <w:rsid w:val="00CF334D"/>
    <w:rsid w:val="00CF6B83"/>
    <w:rsid w:val="00D0280D"/>
    <w:rsid w:val="00D06E04"/>
    <w:rsid w:val="00D10B5A"/>
    <w:rsid w:val="00D117C6"/>
    <w:rsid w:val="00D1214A"/>
    <w:rsid w:val="00D13875"/>
    <w:rsid w:val="00D13F65"/>
    <w:rsid w:val="00D24659"/>
    <w:rsid w:val="00D259F5"/>
    <w:rsid w:val="00D271A6"/>
    <w:rsid w:val="00D42E4B"/>
    <w:rsid w:val="00D43AB3"/>
    <w:rsid w:val="00D450FA"/>
    <w:rsid w:val="00D50DB7"/>
    <w:rsid w:val="00D545E9"/>
    <w:rsid w:val="00D61AE4"/>
    <w:rsid w:val="00D71069"/>
    <w:rsid w:val="00D7196D"/>
    <w:rsid w:val="00D71A31"/>
    <w:rsid w:val="00D742E5"/>
    <w:rsid w:val="00D7472F"/>
    <w:rsid w:val="00D8050C"/>
    <w:rsid w:val="00D8085C"/>
    <w:rsid w:val="00D81D3E"/>
    <w:rsid w:val="00D86C51"/>
    <w:rsid w:val="00D97624"/>
    <w:rsid w:val="00DA2741"/>
    <w:rsid w:val="00DA343F"/>
    <w:rsid w:val="00DB19C4"/>
    <w:rsid w:val="00DC3702"/>
    <w:rsid w:val="00DC67A9"/>
    <w:rsid w:val="00DC6B70"/>
    <w:rsid w:val="00DD7A19"/>
    <w:rsid w:val="00DE2F67"/>
    <w:rsid w:val="00DE7154"/>
    <w:rsid w:val="00E00C74"/>
    <w:rsid w:val="00E011A0"/>
    <w:rsid w:val="00E0358E"/>
    <w:rsid w:val="00E14211"/>
    <w:rsid w:val="00E14AEE"/>
    <w:rsid w:val="00E25F8D"/>
    <w:rsid w:val="00E276F4"/>
    <w:rsid w:val="00E44D2B"/>
    <w:rsid w:val="00E460CF"/>
    <w:rsid w:val="00E6220A"/>
    <w:rsid w:val="00E71875"/>
    <w:rsid w:val="00E7445E"/>
    <w:rsid w:val="00E75F3A"/>
    <w:rsid w:val="00E844D8"/>
    <w:rsid w:val="00EA2F3C"/>
    <w:rsid w:val="00EA3B1F"/>
    <w:rsid w:val="00EA65B2"/>
    <w:rsid w:val="00EB2E6D"/>
    <w:rsid w:val="00EB6830"/>
    <w:rsid w:val="00EC5C24"/>
    <w:rsid w:val="00ED2B6D"/>
    <w:rsid w:val="00EE36FF"/>
    <w:rsid w:val="00EE6133"/>
    <w:rsid w:val="00EF00FC"/>
    <w:rsid w:val="00EF61F2"/>
    <w:rsid w:val="00F00BE3"/>
    <w:rsid w:val="00F11B85"/>
    <w:rsid w:val="00F13EEB"/>
    <w:rsid w:val="00F17A04"/>
    <w:rsid w:val="00F201A8"/>
    <w:rsid w:val="00F20E89"/>
    <w:rsid w:val="00F225DC"/>
    <w:rsid w:val="00F2679D"/>
    <w:rsid w:val="00F278CF"/>
    <w:rsid w:val="00F37A57"/>
    <w:rsid w:val="00F4082A"/>
    <w:rsid w:val="00F417C5"/>
    <w:rsid w:val="00F522A6"/>
    <w:rsid w:val="00F565A8"/>
    <w:rsid w:val="00F566E3"/>
    <w:rsid w:val="00F57CC1"/>
    <w:rsid w:val="00F60E61"/>
    <w:rsid w:val="00F66EC8"/>
    <w:rsid w:val="00F71072"/>
    <w:rsid w:val="00F72CF1"/>
    <w:rsid w:val="00F7493D"/>
    <w:rsid w:val="00F765C5"/>
    <w:rsid w:val="00F81A71"/>
    <w:rsid w:val="00F863ED"/>
    <w:rsid w:val="00F94BFE"/>
    <w:rsid w:val="00F955B1"/>
    <w:rsid w:val="00F95DCD"/>
    <w:rsid w:val="00FA04E8"/>
    <w:rsid w:val="00FA05E8"/>
    <w:rsid w:val="00FA4106"/>
    <w:rsid w:val="00FA6FBA"/>
    <w:rsid w:val="00FB2631"/>
    <w:rsid w:val="00FB3A94"/>
    <w:rsid w:val="00FB5163"/>
    <w:rsid w:val="00FC15C2"/>
    <w:rsid w:val="00FC2F1C"/>
    <w:rsid w:val="00FC412A"/>
    <w:rsid w:val="00FE7096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D6532E0"/>
  <w15:docId w15:val="{A7F95A4F-BCAF-4ADB-9759-FDDFDDC5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BA496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BA4965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BA496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A4965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4965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BA496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rsid w:val="007322AC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rsid w:val="00BA4965"/>
    <w:pPr>
      <w:jc w:val="both"/>
    </w:pPr>
  </w:style>
  <w:style w:type="paragraph" w:styleId="21">
    <w:name w:val="Body Text 2"/>
    <w:basedOn w:val="a"/>
    <w:link w:val="22"/>
    <w:rsid w:val="00BA4965"/>
    <w:pPr>
      <w:jc w:val="both"/>
    </w:pPr>
  </w:style>
  <w:style w:type="character" w:styleId="a9">
    <w:name w:val="Hyperlink"/>
    <w:uiPriority w:val="99"/>
    <w:rsid w:val="00BA4965"/>
    <w:rPr>
      <w:color w:val="0000FF"/>
      <w:u w:val="single"/>
    </w:rPr>
  </w:style>
  <w:style w:type="character" w:styleId="aa">
    <w:name w:val="Emphasis"/>
    <w:qFormat/>
    <w:rsid w:val="005B69F7"/>
    <w:rPr>
      <w:i/>
      <w:iCs/>
    </w:rPr>
  </w:style>
  <w:style w:type="table" w:styleId="ab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ac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a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ad">
    <w:name w:val="page number"/>
    <w:basedOn w:val="a0"/>
    <w:rsid w:val="00B3104A"/>
  </w:style>
  <w:style w:type="paragraph" w:styleId="ae">
    <w:name w:val="Balloon Text"/>
    <w:basedOn w:val="a"/>
    <w:link w:val="af"/>
    <w:uiPriority w:val="99"/>
    <w:rsid w:val="00D13875"/>
    <w:rPr>
      <w:rFonts w:ascii="Tahoma" w:hAnsi="Tahoma"/>
      <w:sz w:val="16"/>
      <w:szCs w:val="16"/>
    </w:rPr>
  </w:style>
  <w:style w:type="character" w:customStyle="1" w:styleId="af">
    <w:name w:val="Изнесен текст Знак"/>
    <w:link w:val="ae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a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a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a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a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a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a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a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a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10">
    <w:name w:val="Заглавие 1 Знак"/>
    <w:link w:val="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link w:val="2"/>
    <w:rsid w:val="000C410D"/>
    <w:rPr>
      <w:sz w:val="24"/>
      <w:szCs w:val="24"/>
      <w:u w:val="single"/>
      <w:lang w:eastAsia="en-US"/>
    </w:rPr>
  </w:style>
  <w:style w:type="character" w:customStyle="1" w:styleId="30">
    <w:name w:val="Заглавие 3 Знак"/>
    <w:link w:val="3"/>
    <w:rsid w:val="000C410D"/>
    <w:rPr>
      <w:b/>
      <w:sz w:val="28"/>
      <w:szCs w:val="24"/>
      <w:lang w:val="en-US" w:eastAsia="en-US"/>
    </w:rPr>
  </w:style>
  <w:style w:type="character" w:customStyle="1" w:styleId="40">
    <w:name w:val="Заглавие 4 Знак"/>
    <w:link w:val="4"/>
    <w:rsid w:val="000C410D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link w:val="a3"/>
    <w:uiPriority w:val="99"/>
    <w:rsid w:val="000C410D"/>
    <w:rPr>
      <w:sz w:val="24"/>
      <w:szCs w:val="24"/>
      <w:lang w:val="en-US" w:eastAsia="en-US"/>
    </w:rPr>
  </w:style>
  <w:style w:type="character" w:customStyle="1" w:styleId="a8">
    <w:name w:val="Основен текст Знак"/>
    <w:link w:val="a7"/>
    <w:rsid w:val="000C410D"/>
    <w:rPr>
      <w:sz w:val="24"/>
      <w:szCs w:val="24"/>
      <w:lang w:eastAsia="en-US"/>
    </w:rPr>
  </w:style>
  <w:style w:type="character" w:customStyle="1" w:styleId="22">
    <w:name w:val="Основен текст 2 Знак"/>
    <w:link w:val="21"/>
    <w:rsid w:val="000C410D"/>
    <w:rPr>
      <w:sz w:val="24"/>
      <w:szCs w:val="24"/>
      <w:lang w:eastAsia="en-US"/>
    </w:rPr>
  </w:style>
  <w:style w:type="paragraph" w:styleId="af0">
    <w:name w:val="List"/>
    <w:basedOn w:val="a"/>
    <w:rsid w:val="00DA2741"/>
    <w:pPr>
      <w:ind w:left="283" w:hanging="283"/>
      <w:contextualSpacing/>
    </w:pPr>
  </w:style>
  <w:style w:type="paragraph" w:styleId="23">
    <w:name w:val="List 2"/>
    <w:basedOn w:val="a"/>
    <w:rsid w:val="00DA2741"/>
    <w:pPr>
      <w:ind w:left="566" w:hanging="283"/>
      <w:contextualSpacing/>
    </w:pPr>
  </w:style>
  <w:style w:type="paragraph" w:styleId="af1">
    <w:name w:val="Title"/>
    <w:basedOn w:val="a"/>
    <w:next w:val="a"/>
    <w:link w:val="af2"/>
    <w:qFormat/>
    <w:rsid w:val="00DA27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лавие Знак"/>
    <w:basedOn w:val="a0"/>
    <w:link w:val="af1"/>
    <w:rsid w:val="00DA2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f3">
    <w:name w:val="Body Text First Indent"/>
    <w:basedOn w:val="a7"/>
    <w:link w:val="af4"/>
    <w:rsid w:val="00DA2741"/>
    <w:pPr>
      <w:ind w:firstLine="360"/>
      <w:jc w:val="left"/>
    </w:pPr>
  </w:style>
  <w:style w:type="character" w:customStyle="1" w:styleId="af4">
    <w:name w:val="Основен текст отстъп първи ред Знак"/>
    <w:basedOn w:val="a8"/>
    <w:link w:val="af3"/>
    <w:rsid w:val="00DA2741"/>
    <w:rPr>
      <w:sz w:val="24"/>
      <w:szCs w:val="24"/>
      <w:lang w:val="en-US" w:eastAsia="en-US"/>
    </w:rPr>
  </w:style>
  <w:style w:type="paragraph" w:styleId="af5">
    <w:name w:val="List Paragraph"/>
    <w:basedOn w:val="a"/>
    <w:uiPriority w:val="34"/>
    <w:qFormat/>
    <w:rsid w:val="00A60610"/>
    <w:pPr>
      <w:ind w:left="720"/>
      <w:contextualSpacing/>
    </w:pPr>
  </w:style>
  <w:style w:type="character" w:customStyle="1" w:styleId="cursorpointer">
    <w:name w:val="cursorpointer"/>
    <w:basedOn w:val="a0"/>
    <w:rsid w:val="008C5C09"/>
  </w:style>
  <w:style w:type="character" w:customStyle="1" w:styleId="highlight">
    <w:name w:val="highlight"/>
    <w:basedOn w:val="a0"/>
    <w:rsid w:val="009B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89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26</cp:revision>
  <cp:lastPrinted>2024-04-24T14:06:00Z</cp:lastPrinted>
  <dcterms:created xsi:type="dcterms:W3CDTF">2024-04-18T10:17:00Z</dcterms:created>
  <dcterms:modified xsi:type="dcterms:W3CDTF">2024-04-26T08:37:00Z</dcterms:modified>
</cp:coreProperties>
</file>