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E" w:rsidRPr="006605F1" w:rsidRDefault="00454CDE" w:rsidP="00502A7B">
      <w:pPr>
        <w:spacing w:before="240"/>
        <w:jc w:val="center"/>
        <w:rPr>
          <w:b/>
          <w:sz w:val="32"/>
          <w:lang w:val="bg-BG"/>
        </w:rPr>
      </w:pPr>
      <w:r w:rsidRPr="006605F1">
        <w:rPr>
          <w:b/>
          <w:sz w:val="32"/>
          <w:lang w:val="bg-BG"/>
        </w:rPr>
        <w:t>З А П О В Е Д</w:t>
      </w:r>
    </w:p>
    <w:p w:rsidR="00454CDE" w:rsidRPr="00D6619F" w:rsidRDefault="00454CDE" w:rsidP="00502A7B">
      <w:pPr>
        <w:jc w:val="center"/>
        <w:rPr>
          <w:b/>
          <w:lang w:val="bg-BG"/>
        </w:rPr>
      </w:pPr>
      <w:r w:rsidRPr="00D6619F">
        <w:rPr>
          <w:b/>
          <w:lang w:val="bg-BG"/>
        </w:rPr>
        <w:t>№</w:t>
      </w:r>
      <w:r w:rsidR="00C15CDD" w:rsidRPr="00D6619F">
        <w:rPr>
          <w:b/>
          <w:lang w:val="bg-BG"/>
        </w:rPr>
        <w:t xml:space="preserve"> ПО-09-220</w:t>
      </w:r>
      <w:r w:rsidR="003948A2" w:rsidRPr="00D6619F">
        <w:rPr>
          <w:b/>
          <w:lang w:val="bg-BG"/>
        </w:rPr>
        <w:t>9</w:t>
      </w:r>
      <w:r w:rsidR="00C15CDD" w:rsidRPr="00D6619F">
        <w:rPr>
          <w:b/>
          <w:lang w:val="bg-BG"/>
        </w:rPr>
        <w:t>-</w:t>
      </w:r>
      <w:r w:rsidR="00BF7926" w:rsidRPr="00D6619F">
        <w:rPr>
          <w:b/>
          <w:lang w:val="bg-BG"/>
        </w:rPr>
        <w:t>6</w:t>
      </w:r>
    </w:p>
    <w:p w:rsidR="00454CDE" w:rsidRPr="00D6619F" w:rsidRDefault="00454CDE" w:rsidP="00502A7B">
      <w:pPr>
        <w:jc w:val="center"/>
        <w:rPr>
          <w:b/>
          <w:lang w:val="bg-BG"/>
        </w:rPr>
      </w:pPr>
      <w:r w:rsidRPr="00D6619F">
        <w:rPr>
          <w:b/>
          <w:lang w:val="bg-BG"/>
        </w:rPr>
        <w:t>София,</w:t>
      </w:r>
      <w:r w:rsidR="00BF7926" w:rsidRPr="00D6619F">
        <w:rPr>
          <w:b/>
          <w:lang w:val="bg-BG"/>
        </w:rPr>
        <w:t xml:space="preserve"> 22.11.</w:t>
      </w:r>
      <w:r w:rsidR="006A587F" w:rsidRPr="00D6619F">
        <w:rPr>
          <w:b/>
          <w:lang w:val="bg-BG"/>
        </w:rPr>
        <w:t>202</w:t>
      </w:r>
      <w:r w:rsidR="00111688" w:rsidRPr="00D6619F">
        <w:rPr>
          <w:b/>
          <w:lang w:val="bg-BG"/>
        </w:rPr>
        <w:t>1</w:t>
      </w:r>
      <w:r w:rsidR="0023186B" w:rsidRPr="00D6619F">
        <w:rPr>
          <w:b/>
          <w:lang w:val="bg-BG"/>
        </w:rPr>
        <w:t>г.</w:t>
      </w:r>
    </w:p>
    <w:p w:rsidR="00EA05F5" w:rsidRPr="006605F1" w:rsidRDefault="00EA05F5" w:rsidP="00C15CDD">
      <w:pPr>
        <w:ind w:left="2880" w:firstLine="720"/>
        <w:rPr>
          <w:lang w:val="bg-BG"/>
        </w:rPr>
      </w:pPr>
    </w:p>
    <w:p w:rsidR="00502A7B" w:rsidRPr="006605F1" w:rsidRDefault="00576362" w:rsidP="00502A7B">
      <w:pPr>
        <w:ind w:firstLine="720"/>
        <w:jc w:val="both"/>
        <w:rPr>
          <w:lang w:val="bg-BG"/>
        </w:rPr>
      </w:pPr>
      <w:r w:rsidRPr="006605F1">
        <w:rPr>
          <w:lang w:val="bg-BG"/>
        </w:rPr>
        <w:t>На основание чл.</w:t>
      </w:r>
      <w:r w:rsidR="00271BC9" w:rsidRPr="006605F1">
        <w:rPr>
          <w:lang w:val="bg-BG"/>
        </w:rPr>
        <w:t xml:space="preserve"> </w:t>
      </w:r>
      <w:r w:rsidRPr="006605F1">
        <w:rPr>
          <w:lang w:val="bg-BG"/>
        </w:rPr>
        <w:t xml:space="preserve">3, </w:t>
      </w:r>
      <w:r w:rsidR="008A1BBB" w:rsidRPr="006605F1">
        <w:rPr>
          <w:lang w:val="bg-BG"/>
        </w:rPr>
        <w:t>ал.</w:t>
      </w:r>
      <w:r w:rsidR="00271BC9" w:rsidRPr="006605F1">
        <w:rPr>
          <w:lang w:val="bg-BG"/>
        </w:rPr>
        <w:t xml:space="preserve"> </w:t>
      </w:r>
      <w:r w:rsidRPr="006605F1">
        <w:rPr>
          <w:lang w:val="bg-BG"/>
        </w:rPr>
        <w:t xml:space="preserve">4 от </w:t>
      </w:r>
      <w:proofErr w:type="spellStart"/>
      <w:r w:rsidRPr="006605F1">
        <w:rPr>
          <w:lang w:val="bg-BG"/>
        </w:rPr>
        <w:t>Устройствения</w:t>
      </w:r>
      <w:proofErr w:type="spellEnd"/>
      <w:r w:rsidRPr="006605F1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6605F1">
        <w:rPr>
          <w:lang w:val="bg-BG"/>
        </w:rPr>
        <w:t xml:space="preserve">те, </w:t>
      </w:r>
      <w:proofErr w:type="spellStart"/>
      <w:r w:rsidR="007A06D3" w:rsidRPr="006605F1">
        <w:rPr>
          <w:lang w:val="bg-BG"/>
        </w:rPr>
        <w:t>обн</w:t>
      </w:r>
      <w:proofErr w:type="spellEnd"/>
      <w:r w:rsidR="007A06D3" w:rsidRPr="006605F1">
        <w:rPr>
          <w:lang w:val="bg-BG"/>
        </w:rPr>
        <w:t>.</w:t>
      </w:r>
      <w:r w:rsidR="00271BC9" w:rsidRPr="006605F1">
        <w:rPr>
          <w:lang w:val="bg-BG"/>
        </w:rPr>
        <w:t xml:space="preserve"> </w:t>
      </w:r>
      <w:r w:rsidR="007A06D3" w:rsidRPr="006605F1">
        <w:rPr>
          <w:lang w:val="bg-BG"/>
        </w:rPr>
        <w:t>ДВ. бр.</w:t>
      </w:r>
      <w:r w:rsidR="00271BC9" w:rsidRPr="006605F1">
        <w:rPr>
          <w:lang w:val="bg-BG"/>
        </w:rPr>
        <w:t xml:space="preserve"> </w:t>
      </w:r>
      <w:r w:rsidR="007A06D3" w:rsidRPr="006605F1">
        <w:rPr>
          <w:lang w:val="bg-BG"/>
        </w:rPr>
        <w:t xml:space="preserve">7/26.01.2010г., </w:t>
      </w:r>
      <w:proofErr w:type="spellStart"/>
      <w:r w:rsidR="00EB44A1" w:rsidRPr="006605F1">
        <w:rPr>
          <w:lang w:val="bg-BG"/>
        </w:rPr>
        <w:t>посл</w:t>
      </w:r>
      <w:proofErr w:type="spellEnd"/>
      <w:r w:rsidR="00EB44A1" w:rsidRPr="006605F1">
        <w:rPr>
          <w:lang w:val="bg-BG"/>
        </w:rPr>
        <w:t xml:space="preserve">. изм. ДВ. бр. </w:t>
      </w:r>
      <w:r w:rsidR="0092277B" w:rsidRPr="006605F1">
        <w:rPr>
          <w:lang w:val="bg-BG"/>
        </w:rPr>
        <w:t>9</w:t>
      </w:r>
      <w:r w:rsidR="00EB44A1" w:rsidRPr="006605F1">
        <w:rPr>
          <w:lang w:val="bg-BG"/>
        </w:rPr>
        <w:t xml:space="preserve"> от </w:t>
      </w:r>
      <w:r w:rsidR="00345A3B" w:rsidRPr="006605F1">
        <w:rPr>
          <w:lang w:val="bg-BG"/>
        </w:rPr>
        <w:t>0</w:t>
      </w:r>
      <w:r w:rsidR="0092277B" w:rsidRPr="006605F1">
        <w:rPr>
          <w:lang w:val="bg-BG"/>
        </w:rPr>
        <w:t>2</w:t>
      </w:r>
      <w:r w:rsidR="00EB44A1" w:rsidRPr="006605F1">
        <w:rPr>
          <w:lang w:val="bg-BG"/>
        </w:rPr>
        <w:t xml:space="preserve"> </w:t>
      </w:r>
      <w:r w:rsidR="0092277B" w:rsidRPr="006605F1">
        <w:rPr>
          <w:lang w:val="bg-BG"/>
        </w:rPr>
        <w:t>февруари</w:t>
      </w:r>
      <w:r w:rsidR="00EB44A1" w:rsidRPr="006605F1">
        <w:rPr>
          <w:lang w:val="bg-BG"/>
        </w:rPr>
        <w:t xml:space="preserve"> 20</w:t>
      </w:r>
      <w:r w:rsidR="00345A3B" w:rsidRPr="006605F1">
        <w:rPr>
          <w:lang w:val="bg-BG"/>
        </w:rPr>
        <w:t>2</w:t>
      </w:r>
      <w:r w:rsidR="0092277B" w:rsidRPr="006605F1">
        <w:rPr>
          <w:lang w:val="bg-BG"/>
        </w:rPr>
        <w:t>1</w:t>
      </w:r>
      <w:r w:rsidR="00EB44A1" w:rsidRPr="006605F1">
        <w:rPr>
          <w:lang w:val="bg-BG"/>
        </w:rPr>
        <w:t>г.</w:t>
      </w:r>
      <w:r w:rsidR="00713EC9" w:rsidRPr="006605F1">
        <w:rPr>
          <w:lang w:val="bg-BG"/>
        </w:rPr>
        <w:t xml:space="preserve">, </w:t>
      </w:r>
      <w:r w:rsidR="008F3A6E" w:rsidRPr="006605F1">
        <w:rPr>
          <w:lang w:val="bg-BG"/>
        </w:rPr>
        <w:t>чл.</w:t>
      </w:r>
      <w:r w:rsidR="00271BC9" w:rsidRPr="006605F1">
        <w:rPr>
          <w:lang w:val="bg-BG"/>
        </w:rPr>
        <w:t xml:space="preserve"> </w:t>
      </w:r>
      <w:r w:rsidR="008F3A6E" w:rsidRPr="006605F1">
        <w:rPr>
          <w:lang w:val="bg-BG"/>
        </w:rPr>
        <w:t>37в, ал.</w:t>
      </w:r>
      <w:r w:rsidR="00271BC9" w:rsidRPr="006605F1">
        <w:rPr>
          <w:lang w:val="bg-BG"/>
        </w:rPr>
        <w:t xml:space="preserve"> </w:t>
      </w:r>
      <w:r w:rsidR="008F3A6E" w:rsidRPr="006605F1">
        <w:rPr>
          <w:lang w:val="bg-BG"/>
        </w:rPr>
        <w:t>4 от Закона за собствеността и ползването на земеделските земи /ЗСПЗЗ/, чл.</w:t>
      </w:r>
      <w:r w:rsidR="00271BC9" w:rsidRPr="006605F1">
        <w:rPr>
          <w:lang w:val="bg-BG"/>
        </w:rPr>
        <w:t xml:space="preserve"> </w:t>
      </w:r>
      <w:r w:rsidR="008F3A6E" w:rsidRPr="006605F1">
        <w:rPr>
          <w:lang w:val="bg-BG"/>
        </w:rPr>
        <w:t>75а от Пра</w:t>
      </w:r>
      <w:r w:rsidR="00BE63D5" w:rsidRPr="006605F1">
        <w:rPr>
          <w:lang w:val="bg-BG"/>
        </w:rPr>
        <w:t xml:space="preserve">вилника за прилагане на ЗСПЗЗ, </w:t>
      </w:r>
      <w:r w:rsidR="008F3A6E" w:rsidRPr="006605F1">
        <w:rPr>
          <w:lang w:val="bg-BG"/>
        </w:rPr>
        <w:t xml:space="preserve">във връзка с доклад на </w:t>
      </w:r>
      <w:r w:rsidR="004F6F83" w:rsidRPr="006605F1">
        <w:rPr>
          <w:lang w:val="bg-BG"/>
        </w:rPr>
        <w:t>началника на общинска служба по Земеделие – гр. Елин Пелин – офис Горна Малина, с</w:t>
      </w:r>
      <w:r w:rsidR="00BE63D5" w:rsidRPr="006605F1">
        <w:rPr>
          <w:lang w:val="bg-BG"/>
        </w:rPr>
        <w:t xml:space="preserve"> вх. №</w:t>
      </w:r>
      <w:r w:rsidR="00271BC9" w:rsidRPr="006605F1">
        <w:rPr>
          <w:lang w:val="bg-BG"/>
        </w:rPr>
        <w:t xml:space="preserve"> </w:t>
      </w:r>
      <w:r w:rsidR="00BE63D5" w:rsidRPr="006605F1">
        <w:rPr>
          <w:lang w:val="bg-BG"/>
        </w:rPr>
        <w:t>ПО-09-2209-5/26.10.2021г. и на основание</w:t>
      </w:r>
      <w:r w:rsidR="004F6F83" w:rsidRPr="006605F1">
        <w:rPr>
          <w:lang w:val="bg-BG"/>
        </w:rPr>
        <w:t xml:space="preserve"> чл.</w:t>
      </w:r>
      <w:r w:rsidR="00271BC9" w:rsidRPr="006605F1">
        <w:rPr>
          <w:lang w:val="bg-BG"/>
        </w:rPr>
        <w:t xml:space="preserve"> </w:t>
      </w:r>
      <w:r w:rsidR="004F6F83" w:rsidRPr="006605F1">
        <w:rPr>
          <w:lang w:val="bg-BG"/>
        </w:rPr>
        <w:t>62, ал.2 от АПК</w:t>
      </w:r>
      <w:r w:rsidR="00502A7B" w:rsidRPr="006605F1">
        <w:rPr>
          <w:lang w:val="bg-BG"/>
        </w:rPr>
        <w:t xml:space="preserve"> за допусната очевидна фактическа грешка,</w:t>
      </w:r>
    </w:p>
    <w:p w:rsidR="00BE63D5" w:rsidRPr="006605F1" w:rsidRDefault="00BE63D5" w:rsidP="00502A7B">
      <w:pPr>
        <w:ind w:firstLine="720"/>
        <w:jc w:val="both"/>
        <w:rPr>
          <w:lang w:val="bg-BG"/>
        </w:rPr>
      </w:pPr>
    </w:p>
    <w:p w:rsidR="008361AB" w:rsidRPr="006605F1" w:rsidRDefault="008361AB" w:rsidP="003F2EC1">
      <w:pPr>
        <w:jc w:val="both"/>
        <w:rPr>
          <w:lang w:val="bg-BG"/>
        </w:rPr>
      </w:pPr>
    </w:p>
    <w:p w:rsidR="00502A7B" w:rsidRPr="006605F1" w:rsidRDefault="00502A7B" w:rsidP="00502A7B">
      <w:pPr>
        <w:jc w:val="center"/>
        <w:rPr>
          <w:lang w:val="bg-BG"/>
        </w:rPr>
      </w:pPr>
      <w:r w:rsidRPr="006605F1">
        <w:rPr>
          <w:b/>
          <w:lang w:val="bg-BG"/>
        </w:rPr>
        <w:t>И З М Е Н Я</w:t>
      </w:r>
      <w:r w:rsidRPr="006605F1">
        <w:rPr>
          <w:lang w:val="bg-BG"/>
        </w:rPr>
        <w:t xml:space="preserve"> </w:t>
      </w:r>
      <w:r w:rsidRPr="006605F1">
        <w:rPr>
          <w:b/>
          <w:lang w:val="bg-BG"/>
        </w:rPr>
        <w:t>М</w:t>
      </w:r>
      <w:r w:rsidRPr="006605F1">
        <w:rPr>
          <w:lang w:val="bg-BG"/>
        </w:rPr>
        <w:t>:</w:t>
      </w:r>
    </w:p>
    <w:p w:rsidR="00BE63D5" w:rsidRPr="006605F1" w:rsidRDefault="00BE63D5" w:rsidP="00502A7B">
      <w:pPr>
        <w:jc w:val="center"/>
        <w:rPr>
          <w:lang w:val="bg-BG"/>
        </w:rPr>
      </w:pPr>
    </w:p>
    <w:p w:rsidR="008F3A6E" w:rsidRPr="006605F1" w:rsidRDefault="008F3A6E" w:rsidP="00502A7B">
      <w:pPr>
        <w:ind w:left="2160" w:firstLine="720"/>
        <w:jc w:val="both"/>
        <w:rPr>
          <w:lang w:val="bg-BG"/>
        </w:rPr>
      </w:pPr>
    </w:p>
    <w:p w:rsidR="00E52E11" w:rsidRDefault="00502A7B" w:rsidP="00502A7B">
      <w:pPr>
        <w:tabs>
          <w:tab w:val="left" w:pos="3544"/>
        </w:tabs>
        <w:ind w:firstLine="720"/>
        <w:jc w:val="both"/>
        <w:rPr>
          <w:lang w:val="bg-BG"/>
        </w:rPr>
      </w:pPr>
      <w:r w:rsidRPr="006605F1">
        <w:rPr>
          <w:lang w:val="bg-BG"/>
        </w:rPr>
        <w:t xml:space="preserve">Заповед № ПО-09-2209-3 от 30.09.2021г. за определяне масивите за ползване /МП/ и имоти за ползване по  чл. 37в ал.2 от ЗСПЗЗ, разпределени в границите им съобразно, </w:t>
      </w:r>
      <w:r w:rsidR="00E52E11" w:rsidRPr="006605F1">
        <w:rPr>
          <w:lang w:val="bg-BG"/>
        </w:rPr>
        <w:t>изготвеното</w:t>
      </w:r>
      <w:r w:rsidR="006655C6" w:rsidRPr="006605F1">
        <w:rPr>
          <w:lang w:val="bg-BG"/>
        </w:rPr>
        <w:t xml:space="preserve"> </w:t>
      </w:r>
      <w:r w:rsidR="005E5F37" w:rsidRPr="006605F1">
        <w:rPr>
          <w:b/>
          <w:lang w:val="bg-BG"/>
        </w:rPr>
        <w:t>доброволно споразумение</w:t>
      </w:r>
      <w:r w:rsidR="005E5F37" w:rsidRPr="006605F1">
        <w:rPr>
          <w:lang w:val="bg-BG"/>
        </w:rPr>
        <w:t xml:space="preserve"> за </w:t>
      </w:r>
      <w:r w:rsidR="005E5F37" w:rsidRPr="006605F1">
        <w:rPr>
          <w:b/>
          <w:lang w:val="bg-BG"/>
        </w:rPr>
        <w:t>орна земя</w:t>
      </w:r>
      <w:r w:rsidR="005E5F37" w:rsidRPr="006605F1">
        <w:rPr>
          <w:lang w:val="bg-BG"/>
        </w:rPr>
        <w:t xml:space="preserve"> </w:t>
      </w:r>
      <w:r w:rsidR="003361C6" w:rsidRPr="006605F1">
        <w:rPr>
          <w:lang w:val="bg-BG"/>
        </w:rPr>
        <w:t xml:space="preserve">за землището на </w:t>
      </w:r>
      <w:r w:rsidR="00684C7E" w:rsidRPr="006605F1">
        <w:rPr>
          <w:b/>
          <w:lang w:val="bg-BG"/>
        </w:rPr>
        <w:t xml:space="preserve">с. </w:t>
      </w:r>
      <w:r w:rsidR="003948A2" w:rsidRPr="006605F1">
        <w:rPr>
          <w:b/>
          <w:lang w:val="bg-BG"/>
        </w:rPr>
        <w:t>ГОРНА МАЛИНА,</w:t>
      </w:r>
      <w:r w:rsidR="00E52E11" w:rsidRPr="006605F1">
        <w:rPr>
          <w:b/>
          <w:lang w:val="bg-BG"/>
        </w:rPr>
        <w:t xml:space="preserve"> общ. </w:t>
      </w:r>
      <w:r w:rsidR="00164257" w:rsidRPr="006605F1">
        <w:rPr>
          <w:b/>
          <w:lang w:val="bg-BG"/>
        </w:rPr>
        <w:t>ГОРНА МАЛИНА</w:t>
      </w:r>
      <w:r w:rsidR="00E52E11" w:rsidRPr="006605F1">
        <w:rPr>
          <w:lang w:val="bg-BG"/>
        </w:rPr>
        <w:t xml:space="preserve">, ЕКАТТЕ </w:t>
      </w:r>
      <w:r w:rsidR="003948A2" w:rsidRPr="006605F1">
        <w:rPr>
          <w:lang w:val="bg-BG"/>
        </w:rPr>
        <w:t>16314</w:t>
      </w:r>
      <w:r w:rsidR="00A974AA" w:rsidRPr="006605F1">
        <w:rPr>
          <w:lang w:val="bg-BG"/>
        </w:rPr>
        <w:t>,</w:t>
      </w:r>
      <w:r w:rsidR="00EB44A1" w:rsidRPr="006605F1">
        <w:rPr>
          <w:lang w:val="bg-BG"/>
        </w:rPr>
        <w:t xml:space="preserve"> </w:t>
      </w:r>
      <w:r w:rsidR="00EB44A1" w:rsidRPr="006605F1">
        <w:rPr>
          <w:b/>
          <w:lang w:val="bg-BG"/>
        </w:rPr>
        <w:t xml:space="preserve">област </w:t>
      </w:r>
      <w:r w:rsidR="008361AB" w:rsidRPr="006605F1">
        <w:rPr>
          <w:b/>
          <w:lang w:val="bg-BG"/>
        </w:rPr>
        <w:t>София</w:t>
      </w:r>
      <w:r w:rsidR="00E52E11" w:rsidRPr="006605F1">
        <w:rPr>
          <w:lang w:val="bg-BG"/>
        </w:rPr>
        <w:t xml:space="preserve">, за стопанската </w:t>
      </w:r>
      <w:r w:rsidR="006A587F" w:rsidRPr="006605F1">
        <w:rPr>
          <w:b/>
          <w:lang w:val="bg-BG"/>
        </w:rPr>
        <w:t>202</w:t>
      </w:r>
      <w:r w:rsidR="00111688" w:rsidRPr="006605F1">
        <w:rPr>
          <w:b/>
          <w:lang w:val="bg-BG"/>
        </w:rPr>
        <w:t>1</w:t>
      </w:r>
      <w:r w:rsidR="006A587F" w:rsidRPr="006605F1">
        <w:rPr>
          <w:b/>
          <w:lang w:val="bg-BG"/>
        </w:rPr>
        <w:t xml:space="preserve"> – 202</w:t>
      </w:r>
      <w:r w:rsidR="00111688" w:rsidRPr="006605F1">
        <w:rPr>
          <w:b/>
          <w:lang w:val="bg-BG"/>
        </w:rPr>
        <w:t>2</w:t>
      </w:r>
      <w:r w:rsidR="00871654" w:rsidRPr="006605F1">
        <w:rPr>
          <w:b/>
          <w:lang w:val="bg-BG"/>
        </w:rPr>
        <w:t xml:space="preserve"> </w:t>
      </w:r>
      <w:r w:rsidR="00E52E11" w:rsidRPr="006605F1">
        <w:rPr>
          <w:b/>
          <w:lang w:val="bg-BG"/>
        </w:rPr>
        <w:t>година</w:t>
      </w:r>
      <w:r w:rsidR="00E52E11" w:rsidRPr="006605F1">
        <w:rPr>
          <w:lang w:val="bg-BG"/>
        </w:rPr>
        <w:t>, както следва:</w:t>
      </w:r>
    </w:p>
    <w:p w:rsidR="00D6619F" w:rsidRDefault="00D6619F" w:rsidP="00502A7B">
      <w:pPr>
        <w:tabs>
          <w:tab w:val="left" w:pos="3544"/>
        </w:tabs>
        <w:ind w:firstLine="720"/>
        <w:jc w:val="both"/>
        <w:rPr>
          <w:lang w:val="bg-BG"/>
        </w:rPr>
      </w:pPr>
    </w:p>
    <w:p w:rsidR="00D6619F" w:rsidRPr="006605F1" w:rsidRDefault="00D6619F" w:rsidP="00502A7B">
      <w:pPr>
        <w:tabs>
          <w:tab w:val="left" w:pos="3544"/>
        </w:tabs>
        <w:ind w:firstLine="720"/>
        <w:jc w:val="both"/>
        <w:rPr>
          <w:lang w:val="bg-BG"/>
        </w:rPr>
      </w:pP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764"/>
        <w:gridCol w:w="1079"/>
        <w:gridCol w:w="627"/>
        <w:gridCol w:w="851"/>
        <w:gridCol w:w="1357"/>
      </w:tblGrid>
      <w:tr w:rsidR="00EA05F5" w:rsidRPr="006605F1" w:rsidTr="00502A7B">
        <w:trPr>
          <w:cantSplit/>
          <w:trHeight w:val="628"/>
        </w:trPr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5F5" w:rsidRPr="006605F1" w:rsidRDefault="00EA05F5" w:rsidP="009227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5F5" w:rsidRPr="006605F1" w:rsidRDefault="00EA05F5" w:rsidP="009227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5F5" w:rsidRPr="006605F1" w:rsidRDefault="00EA05F5" w:rsidP="009227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5F5" w:rsidRPr="006605F1" w:rsidRDefault="00EA05F5" w:rsidP="009227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ИМОТ ПО ЧЛ. 37В, АЛ. 3, Т. 2 ОТ ЗСПЗЗ</w:t>
            </w:r>
          </w:p>
        </w:tc>
      </w:tr>
      <w:tr w:rsidR="00EA05F5" w:rsidRPr="006605F1" w:rsidTr="00502A7B">
        <w:trPr>
          <w:cantSplit/>
          <w:trHeight w:val="570"/>
        </w:trPr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5F5" w:rsidRPr="006605F1" w:rsidRDefault="00EA05F5" w:rsidP="009227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5F5" w:rsidRPr="006605F1" w:rsidRDefault="00EA05F5" w:rsidP="009227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5F5" w:rsidRPr="006605F1" w:rsidRDefault="00EA05F5" w:rsidP="009227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5F5" w:rsidRPr="006605F1" w:rsidRDefault="00EA05F5" w:rsidP="009227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5F5" w:rsidRPr="006605F1" w:rsidRDefault="00EA05F5" w:rsidP="009227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5F5" w:rsidRPr="006605F1" w:rsidRDefault="00EA05F5" w:rsidP="009227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5F5" w:rsidRPr="006605F1" w:rsidRDefault="00EA05F5" w:rsidP="009227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ДЪЛЖИМО РЕНТНО ПЛАЩАНЕ В ЛВ.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1.665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44.95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0.825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1.651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44.58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7.307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7.007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19.22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4.631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125.03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4.604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3.635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94.57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3.406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3.193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3.075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81.08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2.927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2.897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2.892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2.723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2.694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2.356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2.338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2.259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59.45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2.011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1.861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1.666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1.643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1.430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19.23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1.429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38.59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1.383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37.34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1.372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1.194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0.899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0.854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0.736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0.734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0.492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0.259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7.00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5.205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2.565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0.962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0.958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0.770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8.220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2.096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56.59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0.543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2.674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>
            <w:pPr>
              <w:rPr>
                <w:color w:val="000000" w:themeColor="text1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125.2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1.977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>
            <w:pPr>
              <w:rPr>
                <w:color w:val="000000" w:themeColor="text1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125.1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1.827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>
            <w:pPr>
              <w:rPr>
                <w:color w:val="000000" w:themeColor="text1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125.3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1.211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>
            <w:pPr>
              <w:rPr>
                <w:color w:val="000000" w:themeColor="text1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125.7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3.987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>
            <w:pPr>
              <w:rPr>
                <w:color w:val="000000" w:themeColor="text1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125.5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3.484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>
            <w:pPr>
              <w:rPr>
                <w:color w:val="000000" w:themeColor="text1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"АГРА МАЧЕВ И СТОЯНОВ"ООД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125.8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6605F1">
              <w:rPr>
                <w:color w:val="000000" w:themeColor="text1"/>
                <w:sz w:val="18"/>
                <w:szCs w:val="18"/>
                <w:lang w:val="bg-BG"/>
              </w:rPr>
              <w:t>3.118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FF0000"/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color w:val="000000" w:themeColor="text1"/>
                <w:sz w:val="18"/>
                <w:szCs w:val="18"/>
                <w:lang w:val="bg-BG"/>
              </w:rPr>
              <w:t>174,966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21.821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589.16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8.955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8.616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7.708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7.016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5.518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5.506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5.305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4.351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4.305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3.403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3.257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2.273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1.796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40.52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1.115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93.11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0.785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1.571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42.42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4.679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3.786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102.21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1.873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1.097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0.993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26.81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0.877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0.856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"ЗП-МИХАИЛ ЙОРДАНОВ МИХАЙЛОВ"ЕООД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0.630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120.608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7.850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211.95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3.471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1.849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1.829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1.719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1.585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1.237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0.517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ЕКОПЛАНТ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0.283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7.63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23.268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0.283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7.63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5.753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155.32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81.08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1.933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52.19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1.679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45.32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1.234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0.987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26.65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13.54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0.239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6.44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4.167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3.131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84.53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2.654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71.66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2.331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1.788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1.698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45.84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0.896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0.850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22.95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0.789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21.31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62.16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2.211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54.03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1.823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49.21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1.698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1.190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27.03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27.03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0.993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0.924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0.719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0.618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16.69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0.463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12.51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0.332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0.292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7.89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0.178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3.269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1.311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35.40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2.853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77.04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0.134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5.659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5.505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5.446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5.285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5.005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3.734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2.199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2.075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2.055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1.757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1.548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1.293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1.073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28.97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0.998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115.528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0.934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25.22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0.845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9.782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1.575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42.51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1.175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31.72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0.124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4.322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116.71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4.304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116.21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2.518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67.97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2.088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56.38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1.084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29.28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0.982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26.52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0.627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16.92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1.420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38.35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1.247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33.67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0.971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26.21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0.204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5.49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0.182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БОИС 88 БОЯН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0.122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103.885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62.730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1693.71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15.216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13.462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9.808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9.109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7.906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7.808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7.472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7.385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7.007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7.005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6.206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6.007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6.005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5.989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5.005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4.806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4.504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4.466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4.405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4.204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3.918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3.819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3.224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3.195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3.174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3.121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2.975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2.755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2.364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2.047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1.871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1.831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1.814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1.524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1.241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33.51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0.990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0.788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95.35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16.839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14.218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12.608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11.147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9.916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6.360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171.72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5.620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5.369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5.143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4.968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4.730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4.679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4.589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4.291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115.85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4.282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3.919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3.903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3.872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3.782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3.694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3.690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3.624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3.598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3.286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3.180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2.998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2.974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2.963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2.897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2.845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2.814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2.610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2.538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2.467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2.383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2.327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2.299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2.297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2.294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2.292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2.283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2.082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2.062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54.04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1.879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50.73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65.1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45.95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1.681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1.662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1.617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1.571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1.558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1.497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1.465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1.453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39.23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1.438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1.329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35.89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0.986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0.975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26.32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0.896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0.868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23.43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0.866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23.39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0.747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0.708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19.12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0.650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0.651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17.57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0.648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71.73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0.633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0.559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0.477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0.154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4.17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0.125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0.117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0.110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68.8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10.352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9.104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7.414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7.364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7.295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7.208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6.556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6.175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5.956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5.661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24.94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5.650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5.581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5.563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5.443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5.398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5.396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5.267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4.925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4.889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4.867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4.842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24.97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4.733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4.686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4.564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4.362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4.271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4.239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4.136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24.89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3.949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3.830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3.684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3.593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3.586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3.584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24.93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3.489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24.90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3.453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3.354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3.321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3.065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3.046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24.92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2.997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2.884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2.857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2.856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2.854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24.73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2.771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2.620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24.101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2.350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2.150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24.76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1.652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44.61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24.77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1.281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24.84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1.176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1.176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31.75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24.85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1.050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1.026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1.026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27.70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24.86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0.884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24.82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0.845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24.83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0.778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24.81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0.771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0.430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4.173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3.140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2.803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75.69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75.67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2.758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74.47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2.403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64.87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2.399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2.087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2.033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54.06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54.05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1.924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51.96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51.33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1.460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35.14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1.244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1.010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27.03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0.823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0.772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20.86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0.763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20.61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0.725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19.57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0.418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0.390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10.53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0.390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10.52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0.359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0.311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0.183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4.423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119.41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2.900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78.31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2.649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71.52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2.586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69.82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2.552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68.91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2.485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67.11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1.691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45.66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1.660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1.349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36.43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1.096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29.59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0.840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22.69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0.431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11.65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0.362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9.77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0.329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0.292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0.268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7.23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0.110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4.398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4.074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3.574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3.326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3.122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2.919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78.81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2.631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2.394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64.63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2.210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48.64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1.066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0.548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0.117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4.955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133.80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4.108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3.829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3.566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3.215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2.973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2.722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64.83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2.223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2.145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2.081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1.992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1.834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1.061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27.10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7.607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6.105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3.758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3.640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3.275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2.986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2.967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2.618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2.353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63.53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62.17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2.264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2.045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1.835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1.694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1.588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1.384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1.361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1.329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1.326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1.321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1.220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1.147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1.132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30.55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1.036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1.014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0.785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0.735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0.481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0.393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0.309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0.247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1.609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0.869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0.621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16.77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0.266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0.135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5.797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5.162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2.990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80.73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2.892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2.758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74.46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2.730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73.72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2.519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2.391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2.272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61.33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2.014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1.987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1.754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47.35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1.347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36.36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1.286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34.73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1.243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1.098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29.64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1.095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29.56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1.048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28.29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1.030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27.03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63.20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0.946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0.864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0.804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21.70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0.338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9.13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0.218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ЕТ ПАВЕЛ ЯНКУЛОВ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0.197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1244.287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118.725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3205.57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ЗКПУ СЪГЛАСИЕ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ЗКПУ СЪГЛАСИЕ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1.598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ЗКПУ СЪГЛАСИЕ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1.128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ЗКПУ СЪГЛАСИЕ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0.133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4.379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0.133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3.59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8.498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7.982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7.821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7.408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7.372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5.786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5.506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5.505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5.406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5.204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5.005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5.005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5.005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5.005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5.004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4.638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4.603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4.601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4.405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4.404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4.404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4.153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4.105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4.044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3.995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3.808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3.607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3.404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3.382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3.216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81.11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2.998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2.490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2.440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2.410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2.096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1.966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40.54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1.369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1.299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1.272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1.199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0.988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0.971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0.956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0.793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0.754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0.415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0.316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0.950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25.65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0.162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3.761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1.963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1.732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1.536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0.984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0.322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0.196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0.159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0.139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4.550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4.494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3.762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3.666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2.496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2.323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2.239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1.685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1.636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1.635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1.623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1.568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1.291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1.188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1.063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0.816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0.710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19.16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0.454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350.698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6.305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170.23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3.375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105.32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12.105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1.591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0.949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25.62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0.526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14.19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1.171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3.516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94.95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123-1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123.27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6.682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123-1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123.19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123-1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123.25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5.130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103.13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9.137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96.17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0.998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4.404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114.22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2.907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113-1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1.016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27.43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5.672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4.725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115.1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0.590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15.94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2.958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79.86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3.234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3.121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102.20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9.511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5.605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5.407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145.98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5.302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4.605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4.596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4.455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4.454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4.271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4.100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3.250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126.25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2.965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80.07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2.732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126.23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2.240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1.896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1.616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1.583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42.75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1.562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1.269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1.190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0.998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0.985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0.983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0.961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0.862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4.204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113.50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14.393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8.625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119.24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8.156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6.306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5.657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3.448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1.317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1.021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27.56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27.02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0.981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26.48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1.980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53.45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37.85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0.575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5.553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5.298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4.644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4.249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3.914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3.894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3.696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3.465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3.317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3.060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3.038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2.722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2.534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2.321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2.061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1.994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53.83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1.992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53.79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1.976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1.762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1.722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1.570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1.526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1.521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1.237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2.475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66.82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1.226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0.959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0.959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25.90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0.878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0.541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0.391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0.282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0.144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4.599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0.751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20.28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40.54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40.54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109.26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4.504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109.23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109.25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18.91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109-2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109.17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5.005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109-2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113-2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5.981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4.109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113-3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112.24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1.397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5.205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4.254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5.905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4.204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119-2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67.54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122.18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9.892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119.33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54.04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51.34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0.126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123-2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6.864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123-3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1.074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28.99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123-3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0.753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20.34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105.37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105.49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2.174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58.69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105.48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1.927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3.097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6.231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2.675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0.937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0.482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3.699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99.88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КООПЕРАЦИЯ НАДЕЖДА-КООП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color w:val="000000" w:themeColor="text1"/>
                <w:sz w:val="18"/>
                <w:szCs w:val="18"/>
                <w:lang w:val="bg-BG"/>
              </w:rPr>
              <w:t>484,164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56.077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1514.09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14.779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1.982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53.51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0.827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22.33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0.468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12.63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5.205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4.704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3.994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3.803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3.685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3.558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75.63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67.60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2.147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1.457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1.386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0.886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23.92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118.37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0.685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0.585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117.57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0.456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8.105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218.84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1.424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38.44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1.365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36.86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1.157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31.24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1.156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31.22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27.17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27.04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0.903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24.39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0.586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15.82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0.496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13.40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0.435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11.75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0.359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9.69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МОНИКА ГЕОРГИЕВА НИНОВА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0.305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8.23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68.084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27.767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749.72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5.765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4.804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4.156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112.22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4.104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4.091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3.721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100.46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3.404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3.103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83.78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2.603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70.29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2.593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2.240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60.48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2.018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1.996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1.986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1.925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43.25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43.24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37.84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35.13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1.294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34.95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1.199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1.188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1.109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29.73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29.73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1.099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29.68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0.842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22.74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0.820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21.62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18.92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13.53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0.364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9.83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3.689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1.753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47.34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1.051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28.37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0.851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22.98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0.751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20.27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0.599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16.18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6.542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1.378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0.786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3.903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3.171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85.62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2.972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80.24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67.69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2.458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66.36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59.46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2.192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2.155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58.20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51.35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1.792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48.38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1.044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0.267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7.20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3.744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3.726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3.653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98.64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2.434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65.73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54.06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1.907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51.49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1.877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1.733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46.79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1.719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46.42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45.93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1.138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30.73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1.093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29.51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0.142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3.83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3.962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3.194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86.23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0.753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20.32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0.751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20.26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0.651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17.57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0.451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12.17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0.451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12.17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0.450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12.16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0.450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12.16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0.200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5.40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8.709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7.557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7.549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7.164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6.938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6.658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6.171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5.605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5.560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5.488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5.206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4.983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4.956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4.955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4.680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4.654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4.504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4.404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4.324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4.306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4.103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3.870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3.827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3.674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3.427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3.373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3.303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89.18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3.285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3.272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2.964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2.914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2.847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2.842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2.759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2.593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2.554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2.479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2.399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2.371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54.05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1.943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1.885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1.752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47.29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1.667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1.592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40.75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1.494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1.461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35.13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1.292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27.03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72.27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27.02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0.947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0.237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0.198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0.124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0.116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0.114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5.304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5.207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3.557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2.682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2.387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2.328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2.170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1.929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1.256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4.008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108.22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1.944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1.361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36.74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0.500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13.51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3.573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2.873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67.62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0.959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25.88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0.515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13.91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0.128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8.707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4.499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2.728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2.422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2.087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1.725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46.57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1.656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1.479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1.442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1.199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1.051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0.526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14.21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0.405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10.92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0.296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80.30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0.240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5.679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5.544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94.57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3.475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93.84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2.757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2.729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2.675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1.998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53.94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1.979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53.43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1.838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49.62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1.724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46.54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1.533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0.986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26.64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0.826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22.31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0.374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0.286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7.73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3.249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87.72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2.856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54.05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1.947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1.336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1.273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34.38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1.271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32.43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136.53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0.127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3.44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1.569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1.474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39.79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2.315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1.984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53.57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51.36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0.426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11.50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0.364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0.137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3.70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0.123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0.117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0.114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0.684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2.989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0.750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2.624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70.86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1.094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0.907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0.889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24.02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0.830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22.41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0.787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21.26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0.618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16.69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0.452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12.21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0.299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8.08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0.212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5.73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2.109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56.95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2.033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1.493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1.435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27.02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0.147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3.97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5.987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78.15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3.446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2.275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61.42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1.075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29.02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ПЕВИМИ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1.023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27.61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544.568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148.057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3997.55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7.182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6.026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5.000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4.919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4.320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4.070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3.925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3.014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3.003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81.08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2.643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71.37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2.531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2.303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62.18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2.102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1.978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53.40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1.650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89.13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1.387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37.46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1.317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1.236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33.38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32.43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1.063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0.875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23.62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0.868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23.44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0.677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18.29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0.528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14.26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0.292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7.88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0.270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1.167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31.50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0.807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0.150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1.834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1.520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41.05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0.672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18.13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0.372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10.04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0.770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20.78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3.269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88.27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3.181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85.90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1.973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1.820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49.13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1.244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33.58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1.123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30.31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lastRenderedPageBreak/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0.850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22.95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83.39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0.737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19.90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70.26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18.92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0.701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18.91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0.306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8.26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1.313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35.46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0.991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26.74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0.905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24.43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0.493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13.30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 xml:space="preserve">ПЛАМЕН ХРИСТОВ </w:t>
            </w:r>
            <w:proofErr w:type="spellStart"/>
            <w:r w:rsidRPr="006605F1">
              <w:rPr>
                <w:sz w:val="18"/>
                <w:szCs w:val="18"/>
                <w:lang w:val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82.47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0.213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5.76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58.359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45.240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1221.47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2.567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69.32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2.301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2.032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2.013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0.152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4.11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3.842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103.73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24.36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0.892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24.08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0.855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23.09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0.758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20.46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0.733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0.718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19.38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18.71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0.281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7.59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1.811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1.787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0.917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4.474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101.21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0.953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25.73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5.205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5.015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3.886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3.653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3.504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3.304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3.184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2.865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77.36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2.804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2.658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2.588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2.503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67.57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54.06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54.06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48.65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1.802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1.786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48.23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1.502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0.935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0.935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25.24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74.29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0.832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0.825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22.27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73.23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0.622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0.504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1.008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27.20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ТАНЯ ЦВЕТАНОВА СТОИЛОВА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77.3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sz w:val="18"/>
                <w:szCs w:val="18"/>
                <w:lang w:val="bg-BG"/>
              </w:rPr>
              <w:t>0.286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62.355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27.648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746.51</w:t>
            </w:r>
          </w:p>
        </w:tc>
      </w:tr>
      <w:tr w:rsidR="00EA05F5" w:rsidRPr="006605F1" w:rsidTr="00502A7B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1E4CC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6605F1">
              <w:rPr>
                <w:b/>
                <w:bCs/>
                <w:sz w:val="18"/>
                <w:szCs w:val="18"/>
                <w:lang w:val="bg-BG"/>
              </w:rPr>
              <w:t>ОБЩО за землището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  <w:lang w:val="bg-BG"/>
              </w:rPr>
            </w:pPr>
            <w:r w:rsidRPr="006605F1">
              <w:rPr>
                <w:b/>
                <w:sz w:val="18"/>
                <w:szCs w:val="18"/>
                <w:lang w:val="bg-BG"/>
              </w:rPr>
              <w:t>3239,621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  <w:lang w:val="bg-BG"/>
              </w:rPr>
            </w:pPr>
            <w:r w:rsidRPr="006605F1">
              <w:rPr>
                <w:b/>
                <w:sz w:val="18"/>
                <w:szCs w:val="18"/>
                <w:lang w:val="bg-BG"/>
              </w:rPr>
              <w:t>522,636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5F5" w:rsidRPr="006605F1" w:rsidRDefault="00EA05F5" w:rsidP="00D71E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  <w:lang w:val="bg-BG"/>
              </w:rPr>
            </w:pPr>
            <w:r w:rsidRPr="006605F1">
              <w:rPr>
                <w:b/>
                <w:sz w:val="18"/>
                <w:szCs w:val="18"/>
                <w:lang w:val="bg-BG"/>
              </w:rPr>
              <w:t>14111,18</w:t>
            </w:r>
          </w:p>
        </w:tc>
      </w:tr>
    </w:tbl>
    <w:p w:rsidR="001E4CC5" w:rsidRPr="006605F1" w:rsidRDefault="00D04578" w:rsidP="0005360C">
      <w:pPr>
        <w:jc w:val="both"/>
        <w:textAlignment w:val="center"/>
        <w:rPr>
          <w:lang w:val="bg-BG"/>
        </w:rPr>
      </w:pPr>
      <w:r w:rsidRPr="006605F1">
        <w:rPr>
          <w:lang w:val="bg-BG"/>
        </w:rPr>
        <w:t xml:space="preserve">   </w:t>
      </w:r>
    </w:p>
    <w:p w:rsidR="00502A7B" w:rsidRPr="006605F1" w:rsidRDefault="00502A7B" w:rsidP="00502A7B">
      <w:pPr>
        <w:ind w:firstLine="720"/>
        <w:jc w:val="both"/>
        <w:textAlignment w:val="center"/>
        <w:rPr>
          <w:lang w:val="bg-BG"/>
        </w:rPr>
      </w:pPr>
      <w:r w:rsidRPr="006605F1">
        <w:rPr>
          <w:shd w:val="clear" w:color="auto" w:fill="FFFFFF"/>
          <w:lang w:val="bg-BG"/>
        </w:rPr>
        <w:t>Настоящата заповед е неразделна част от заповед №ПО-09-2209-3 от 30.09.2021г., заедно с окончателните регистри и карта на ползването, да се обяви в кметството и в сградата на</w:t>
      </w:r>
      <w:r w:rsidRPr="006605F1">
        <w:rPr>
          <w:lang w:val="bg-BG"/>
        </w:rPr>
        <w:t xml:space="preserve"> общинската служба по земеделие и се публикува на интернет страницата на общината и на областната дирекция "Земеделие“</w:t>
      </w:r>
    </w:p>
    <w:p w:rsidR="00502A7B" w:rsidRPr="006605F1" w:rsidRDefault="00502A7B" w:rsidP="00502A7B">
      <w:pPr>
        <w:ind w:firstLine="720"/>
        <w:jc w:val="both"/>
        <w:textAlignment w:val="center"/>
        <w:rPr>
          <w:lang w:val="bg-BG"/>
        </w:rPr>
      </w:pPr>
      <w:r w:rsidRPr="006605F1">
        <w:rPr>
          <w:lang w:val="bg-BG"/>
        </w:rPr>
        <w:lastRenderedPageBreak/>
        <w:t xml:space="preserve">Заповедта може да бъде обжалвана в 14-дневен срок по реда на       </w:t>
      </w:r>
      <w:proofErr w:type="spellStart"/>
      <w:r w:rsidRPr="006605F1">
        <w:rPr>
          <w:lang w:val="bg-BG"/>
        </w:rPr>
        <w:t>Административнопроцесуалния</w:t>
      </w:r>
      <w:proofErr w:type="spellEnd"/>
      <w:r w:rsidRPr="006605F1">
        <w:rPr>
          <w:lang w:val="bg-BG"/>
        </w:rPr>
        <w:t xml:space="preserve"> кодекс.</w:t>
      </w:r>
    </w:p>
    <w:p w:rsidR="00502A7B" w:rsidRPr="006605F1" w:rsidRDefault="00502A7B" w:rsidP="00502A7B">
      <w:pPr>
        <w:ind w:firstLine="720"/>
        <w:jc w:val="both"/>
        <w:textAlignment w:val="center"/>
        <w:rPr>
          <w:lang w:val="bg-BG"/>
        </w:rPr>
      </w:pPr>
      <w:r w:rsidRPr="006605F1">
        <w:rPr>
          <w:lang w:val="bg-BG"/>
        </w:rPr>
        <w:t>Обжалването на заповедта не спира изпълнението й.</w:t>
      </w:r>
    </w:p>
    <w:p w:rsidR="001C59EA" w:rsidRPr="006605F1" w:rsidRDefault="001C59EA" w:rsidP="001C59EA">
      <w:pPr>
        <w:jc w:val="both"/>
        <w:rPr>
          <w:lang w:val="bg-BG"/>
        </w:rPr>
      </w:pPr>
      <w:r w:rsidRPr="006605F1">
        <w:rPr>
          <w:lang w:val="bg-BG"/>
        </w:rPr>
        <w:t>Ползвателите на земеделски земи са длъжни да внесат по сметка за чужди средства на областна дирекция "Земеделие" – София област</w:t>
      </w:r>
      <w:r w:rsidRPr="006605F1">
        <w:rPr>
          <w:b/>
          <w:lang w:val="bg-BG"/>
        </w:rPr>
        <w:t xml:space="preserve">, Банка: </w:t>
      </w:r>
      <w:proofErr w:type="spellStart"/>
      <w:r w:rsidRPr="006605F1">
        <w:rPr>
          <w:b/>
          <w:lang w:val="bg-BG"/>
        </w:rPr>
        <w:t>УниКредитБулбанк</w:t>
      </w:r>
      <w:proofErr w:type="spellEnd"/>
      <w:r w:rsidRPr="006605F1">
        <w:rPr>
          <w:b/>
          <w:lang w:val="bg-BG"/>
        </w:rPr>
        <w:t>, BIC: UNCRBGSF, IBAN: BG67 UNCR 7000 3319 7337 51</w:t>
      </w:r>
      <w:r w:rsidRPr="006605F1">
        <w:rPr>
          <w:lang w:val="bg-BG"/>
        </w:rPr>
        <w:t xml:space="preserve">, сумата в размер на средното годишно </w:t>
      </w:r>
      <w:proofErr w:type="spellStart"/>
      <w:r w:rsidRPr="006605F1">
        <w:rPr>
          <w:lang w:val="bg-BG"/>
        </w:rPr>
        <w:t>рентно</w:t>
      </w:r>
      <w:proofErr w:type="spellEnd"/>
      <w:r w:rsidRPr="006605F1">
        <w:rPr>
          <w:lang w:val="bg-BG"/>
        </w:rPr>
        <w:t xml:space="preserve"> плащане за землището </w:t>
      </w:r>
      <w:r w:rsidRPr="006605F1">
        <w:rPr>
          <w:b/>
          <w:lang w:val="bg-BG"/>
        </w:rPr>
        <w:t>в срок до три месеца</w:t>
      </w:r>
      <w:r w:rsidRPr="006605F1">
        <w:rPr>
          <w:lang w:val="bg-BG"/>
        </w:rPr>
        <w:t xml:space="preserve"> от публикуване на заповедта.</w:t>
      </w:r>
    </w:p>
    <w:p w:rsidR="001C59EA" w:rsidRPr="006605F1" w:rsidRDefault="001C59EA" w:rsidP="001C59EA">
      <w:pPr>
        <w:jc w:val="both"/>
        <w:rPr>
          <w:i/>
          <w:lang w:val="bg-BG"/>
        </w:rPr>
      </w:pPr>
      <w:r w:rsidRPr="006605F1">
        <w:rPr>
          <w:i/>
          <w:lang w:val="bg-BG"/>
        </w:rPr>
        <w:t xml:space="preserve">      За ползвател който не е заплатил сумите за ползваните земи по чл.37в ал.3 т.2 от ЗСПЗЗ, съгласно заповедта по ал.4, </w:t>
      </w:r>
      <w:r w:rsidRPr="006605F1">
        <w:rPr>
          <w:b/>
          <w:i/>
          <w:lang w:val="bg-BG"/>
        </w:rPr>
        <w:t>се прилага чл.</w:t>
      </w:r>
      <w:r w:rsidR="006605F1">
        <w:rPr>
          <w:b/>
          <w:i/>
          <w:lang w:val="bg-BG"/>
        </w:rPr>
        <w:t xml:space="preserve"> </w:t>
      </w:r>
      <w:r w:rsidRPr="006605F1">
        <w:rPr>
          <w:b/>
          <w:i/>
          <w:lang w:val="bg-BG"/>
        </w:rPr>
        <w:t>37в ал.7 от ЗСПЗЗ.</w:t>
      </w:r>
    </w:p>
    <w:p w:rsidR="00502A7B" w:rsidRPr="006605F1" w:rsidRDefault="00F06BC9" w:rsidP="00502A7B">
      <w:pPr>
        <w:ind w:firstLine="720"/>
        <w:jc w:val="both"/>
        <w:rPr>
          <w:i/>
          <w:lang w:val="bg-BG"/>
        </w:rPr>
      </w:pPr>
      <w:r w:rsidRPr="006605F1">
        <w:rPr>
          <w:lang w:val="bg-BG"/>
        </w:rPr>
        <w:t>Копие от заповедта да бъд</w:t>
      </w:r>
      <w:r w:rsidR="00713EC9" w:rsidRPr="006605F1">
        <w:rPr>
          <w:lang w:val="bg-BG"/>
        </w:rPr>
        <w:t xml:space="preserve">е връчена на началника на ОСЗ </w:t>
      </w:r>
      <w:r w:rsidR="00D04578" w:rsidRPr="006605F1">
        <w:rPr>
          <w:lang w:val="bg-BG"/>
        </w:rPr>
        <w:t>гр. Елин Пелин, офис Горна Малина</w:t>
      </w:r>
      <w:r w:rsidRPr="006605F1">
        <w:rPr>
          <w:lang w:val="bg-BG"/>
        </w:rPr>
        <w:t xml:space="preserve"> и на представителите на община</w:t>
      </w:r>
      <w:r w:rsidR="00E609AD" w:rsidRPr="006605F1">
        <w:rPr>
          <w:lang w:val="bg-BG"/>
        </w:rPr>
        <w:t xml:space="preserve"> </w:t>
      </w:r>
      <w:r w:rsidR="00D04578" w:rsidRPr="006605F1">
        <w:rPr>
          <w:lang w:val="bg-BG"/>
        </w:rPr>
        <w:t>Горна Малина</w:t>
      </w:r>
      <w:r w:rsidR="00E609AD" w:rsidRPr="006605F1">
        <w:rPr>
          <w:lang w:val="bg-BG"/>
        </w:rPr>
        <w:t xml:space="preserve"> </w:t>
      </w:r>
      <w:r w:rsidRPr="006605F1">
        <w:rPr>
          <w:lang w:val="bg-BG"/>
        </w:rPr>
        <w:t xml:space="preserve">и кметство на </w:t>
      </w:r>
      <w:r w:rsidR="00AC123D" w:rsidRPr="006605F1">
        <w:rPr>
          <w:lang w:val="bg-BG"/>
        </w:rPr>
        <w:t>с</w:t>
      </w:r>
      <w:r w:rsidR="00EF3588" w:rsidRPr="006605F1">
        <w:rPr>
          <w:lang w:val="bg-BG"/>
        </w:rPr>
        <w:t>.</w:t>
      </w:r>
      <w:r w:rsidR="00684C7E" w:rsidRPr="006605F1">
        <w:rPr>
          <w:lang w:val="bg-BG"/>
        </w:rPr>
        <w:t xml:space="preserve"> </w:t>
      </w:r>
      <w:r w:rsidR="003948A2" w:rsidRPr="006605F1">
        <w:rPr>
          <w:lang w:val="bg-BG"/>
        </w:rPr>
        <w:t>Горна Малина</w:t>
      </w:r>
      <w:r w:rsidRPr="006605F1">
        <w:rPr>
          <w:lang w:val="bg-BG"/>
        </w:rPr>
        <w:t>, участници в комисията – за сведение и изпълнение.</w:t>
      </w:r>
    </w:p>
    <w:p w:rsidR="0092277B" w:rsidRPr="006605F1" w:rsidRDefault="00753FF4" w:rsidP="00502A7B">
      <w:pPr>
        <w:ind w:firstLine="720"/>
        <w:jc w:val="both"/>
        <w:rPr>
          <w:i/>
          <w:lang w:val="bg-BG"/>
        </w:rPr>
      </w:pPr>
      <w:r w:rsidRPr="006605F1">
        <w:rPr>
          <w:lang w:val="bg-BG"/>
        </w:rPr>
        <w:t>Контрола по изпълнение на настоящата заповед ще упражнява</w:t>
      </w:r>
      <w:r w:rsidR="0092277B" w:rsidRPr="006605F1">
        <w:rPr>
          <w:lang w:val="bg-BG"/>
        </w:rPr>
        <w:t xml:space="preserve"> Главен директор „АР“ </w:t>
      </w:r>
    </w:p>
    <w:p w:rsidR="0092277B" w:rsidRPr="006605F1" w:rsidRDefault="0092277B" w:rsidP="0005360C">
      <w:pPr>
        <w:jc w:val="both"/>
        <w:rPr>
          <w:lang w:val="bg-BG"/>
        </w:rPr>
      </w:pPr>
      <w:r w:rsidRPr="006605F1">
        <w:rPr>
          <w:lang w:val="bg-BG"/>
        </w:rPr>
        <w:t>Емил Атанасов</w:t>
      </w:r>
      <w:r w:rsidR="00D11E8C" w:rsidRPr="006605F1">
        <w:rPr>
          <w:lang w:val="bg-BG"/>
        </w:rPr>
        <w:t>.</w:t>
      </w:r>
    </w:p>
    <w:p w:rsidR="00D11E8C" w:rsidRPr="006605F1" w:rsidRDefault="00D11E8C" w:rsidP="0005360C">
      <w:pPr>
        <w:jc w:val="both"/>
        <w:rPr>
          <w:lang w:val="bg-BG"/>
        </w:rPr>
      </w:pPr>
    </w:p>
    <w:p w:rsidR="003F2EC1" w:rsidRPr="006605F1" w:rsidRDefault="003F2EC1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502A7B" w:rsidRPr="006605F1" w:rsidRDefault="00502A7B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502A7B" w:rsidRPr="006605F1" w:rsidRDefault="00502A7B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502A7B" w:rsidRPr="006605F1" w:rsidRDefault="00502A7B" w:rsidP="005938D4">
      <w:pPr>
        <w:overflowPunct w:val="0"/>
        <w:autoSpaceDE w:val="0"/>
        <w:autoSpaceDN w:val="0"/>
        <w:adjustRightInd w:val="0"/>
        <w:rPr>
          <w:b/>
          <w:lang w:val="bg-BG"/>
        </w:rPr>
        <w:sectPr w:rsidR="00502A7B" w:rsidRPr="006605F1" w:rsidSect="00F45E9A"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683" w:right="992" w:bottom="709" w:left="1276" w:header="568" w:footer="0" w:gutter="0"/>
          <w:cols w:space="720"/>
          <w:titlePg/>
        </w:sectPr>
      </w:pPr>
    </w:p>
    <w:p w:rsidR="005938D4" w:rsidRPr="006605F1" w:rsidRDefault="005938D4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  <w:r w:rsidRPr="006605F1">
        <w:rPr>
          <w:b/>
          <w:lang w:val="bg-BG"/>
        </w:rPr>
        <w:lastRenderedPageBreak/>
        <w:t>АНТОНИЯ СТОИМЕНОВА</w:t>
      </w:r>
      <w:r w:rsidR="00CF221C">
        <w:rPr>
          <w:b/>
          <w:lang w:val="bg-BG"/>
        </w:rPr>
        <w:tab/>
        <w:t>/П/</w:t>
      </w:r>
    </w:p>
    <w:p w:rsidR="003F2EC1" w:rsidRPr="006605F1" w:rsidRDefault="005938D4" w:rsidP="003F2EC1">
      <w:pPr>
        <w:overflowPunct w:val="0"/>
        <w:autoSpaceDE w:val="0"/>
        <w:autoSpaceDN w:val="0"/>
        <w:adjustRightInd w:val="0"/>
        <w:rPr>
          <w:i/>
          <w:lang w:val="bg-BG"/>
        </w:rPr>
      </w:pPr>
      <w:r w:rsidRPr="006605F1">
        <w:rPr>
          <w:i/>
          <w:lang w:val="bg-BG"/>
        </w:rPr>
        <w:t xml:space="preserve">Директор на </w:t>
      </w:r>
      <w:r w:rsidR="003F2EC1" w:rsidRPr="006605F1">
        <w:rPr>
          <w:i/>
          <w:lang w:val="bg-BG"/>
        </w:rPr>
        <w:t>Областна дирекция „Земеделие” София  област</w:t>
      </w:r>
    </w:p>
    <w:p w:rsidR="00067CA3" w:rsidRPr="006605F1" w:rsidRDefault="003F2EC1" w:rsidP="003F2EC1">
      <w:pPr>
        <w:rPr>
          <w:i/>
          <w:color w:val="FFFFFF" w:themeColor="background1"/>
          <w:sz w:val="18"/>
          <w:szCs w:val="20"/>
          <w:lang w:val="bg-BG"/>
        </w:rPr>
      </w:pPr>
      <w:r w:rsidRPr="006605F1">
        <w:rPr>
          <w:i/>
          <w:color w:val="FFFFFF" w:themeColor="background1"/>
          <w:sz w:val="18"/>
          <w:szCs w:val="20"/>
          <w:lang w:val="bg-BG"/>
        </w:rPr>
        <w:t xml:space="preserve">                </w:t>
      </w:r>
      <w:r w:rsidR="00067CA3" w:rsidRPr="006605F1">
        <w:rPr>
          <w:i/>
          <w:color w:val="FFFFFF" w:themeColor="background1"/>
          <w:sz w:val="18"/>
          <w:szCs w:val="20"/>
          <w:lang w:val="bg-BG"/>
        </w:rPr>
        <w:t>Съгласували:</w:t>
      </w:r>
    </w:p>
    <w:p w:rsidR="00067CA3" w:rsidRPr="006605F1" w:rsidRDefault="00067CA3" w:rsidP="003F2EC1">
      <w:pPr>
        <w:jc w:val="center"/>
        <w:rPr>
          <w:i/>
          <w:color w:val="FFFFFF" w:themeColor="background1"/>
          <w:sz w:val="16"/>
          <w:szCs w:val="20"/>
          <w:lang w:val="bg-BG"/>
        </w:rPr>
      </w:pPr>
    </w:p>
    <w:p w:rsidR="00067CA3" w:rsidRPr="006605F1" w:rsidRDefault="00067CA3" w:rsidP="0005360C">
      <w:pPr>
        <w:ind w:left="993"/>
        <w:rPr>
          <w:i/>
          <w:color w:val="FFFFFF" w:themeColor="background1"/>
          <w:sz w:val="18"/>
          <w:szCs w:val="20"/>
          <w:lang w:val="bg-BG"/>
        </w:rPr>
      </w:pPr>
      <w:r w:rsidRPr="006605F1">
        <w:rPr>
          <w:i/>
          <w:color w:val="FFFFFF" w:themeColor="background1"/>
          <w:sz w:val="18"/>
          <w:szCs w:val="20"/>
          <w:lang w:val="bg-BG"/>
        </w:rPr>
        <w:t>Главен директор „АР“:</w:t>
      </w:r>
    </w:p>
    <w:p w:rsidR="00067CA3" w:rsidRPr="006605F1" w:rsidRDefault="00067CA3" w:rsidP="0005360C">
      <w:pPr>
        <w:ind w:left="993"/>
        <w:rPr>
          <w:i/>
          <w:color w:val="FFFFFF" w:themeColor="background1"/>
          <w:sz w:val="18"/>
          <w:szCs w:val="20"/>
          <w:lang w:val="bg-BG"/>
        </w:rPr>
      </w:pPr>
      <w:r w:rsidRPr="006605F1">
        <w:rPr>
          <w:i/>
          <w:color w:val="FFFFFF" w:themeColor="background1"/>
          <w:sz w:val="18"/>
          <w:szCs w:val="20"/>
          <w:lang w:val="bg-BG"/>
        </w:rPr>
        <w:t>Емил Атанасов</w:t>
      </w:r>
    </w:p>
    <w:p w:rsidR="0092277B" w:rsidRPr="006605F1" w:rsidRDefault="0092277B" w:rsidP="0005360C">
      <w:pPr>
        <w:ind w:left="993"/>
        <w:rPr>
          <w:i/>
          <w:color w:val="FFFFFF" w:themeColor="background1"/>
          <w:sz w:val="18"/>
          <w:szCs w:val="20"/>
          <w:lang w:val="bg-BG"/>
        </w:rPr>
      </w:pPr>
    </w:p>
    <w:p w:rsidR="0092277B" w:rsidRPr="006605F1" w:rsidRDefault="0092277B" w:rsidP="0005360C">
      <w:pPr>
        <w:ind w:left="993"/>
        <w:rPr>
          <w:i/>
          <w:color w:val="FFFFFF" w:themeColor="background1"/>
          <w:sz w:val="18"/>
          <w:szCs w:val="20"/>
          <w:lang w:val="bg-BG"/>
        </w:rPr>
      </w:pPr>
      <w:r w:rsidRPr="006605F1">
        <w:rPr>
          <w:i/>
          <w:color w:val="FFFFFF" w:themeColor="background1"/>
          <w:sz w:val="18"/>
          <w:szCs w:val="20"/>
          <w:lang w:val="bg-BG"/>
        </w:rPr>
        <w:t>Главен юрисконсулт:</w:t>
      </w:r>
    </w:p>
    <w:p w:rsidR="0092277B" w:rsidRPr="006605F1" w:rsidRDefault="0092277B" w:rsidP="0005360C">
      <w:pPr>
        <w:ind w:left="993"/>
        <w:rPr>
          <w:i/>
          <w:color w:val="FFFFFF" w:themeColor="background1"/>
          <w:sz w:val="18"/>
          <w:szCs w:val="20"/>
          <w:lang w:val="bg-BG"/>
        </w:rPr>
      </w:pPr>
    </w:p>
    <w:p w:rsidR="00067CA3" w:rsidRPr="006605F1" w:rsidRDefault="00067CA3" w:rsidP="0005360C">
      <w:pPr>
        <w:ind w:left="993"/>
        <w:rPr>
          <w:i/>
          <w:color w:val="FFFFFF" w:themeColor="background1"/>
          <w:sz w:val="18"/>
          <w:szCs w:val="20"/>
          <w:lang w:val="bg-BG"/>
        </w:rPr>
      </w:pPr>
    </w:p>
    <w:p w:rsidR="00067CA3" w:rsidRPr="006605F1" w:rsidRDefault="00067CA3" w:rsidP="0005360C">
      <w:pPr>
        <w:ind w:left="993"/>
        <w:rPr>
          <w:i/>
          <w:color w:val="FFFFFF" w:themeColor="background1"/>
          <w:sz w:val="18"/>
          <w:szCs w:val="20"/>
          <w:lang w:val="bg-BG"/>
        </w:rPr>
      </w:pPr>
    </w:p>
    <w:p w:rsidR="00067CA3" w:rsidRPr="006605F1" w:rsidRDefault="00067CA3" w:rsidP="0005360C">
      <w:pPr>
        <w:ind w:left="993"/>
        <w:rPr>
          <w:i/>
          <w:color w:val="FFFFFF" w:themeColor="background1"/>
          <w:sz w:val="18"/>
          <w:szCs w:val="20"/>
          <w:lang w:val="bg-BG"/>
        </w:rPr>
      </w:pPr>
      <w:r w:rsidRPr="006605F1">
        <w:rPr>
          <w:i/>
          <w:color w:val="FFFFFF" w:themeColor="background1"/>
          <w:sz w:val="18"/>
          <w:szCs w:val="20"/>
          <w:lang w:val="bg-BG"/>
        </w:rPr>
        <w:t>Началник на ОСЗ – гр.</w:t>
      </w:r>
      <w:r w:rsidR="00D04578" w:rsidRPr="006605F1">
        <w:rPr>
          <w:i/>
          <w:color w:val="FFFFFF" w:themeColor="background1"/>
          <w:sz w:val="18"/>
          <w:szCs w:val="20"/>
          <w:lang w:val="bg-BG"/>
        </w:rPr>
        <w:t>Елин Пелин</w:t>
      </w:r>
      <w:r w:rsidR="00F636AF" w:rsidRPr="006605F1">
        <w:rPr>
          <w:i/>
          <w:color w:val="FFFFFF" w:themeColor="background1"/>
          <w:sz w:val="18"/>
          <w:szCs w:val="20"/>
          <w:lang w:val="bg-BG"/>
        </w:rPr>
        <w:t>:</w:t>
      </w:r>
    </w:p>
    <w:p w:rsidR="00067CA3" w:rsidRPr="006605F1" w:rsidRDefault="00D04578" w:rsidP="0005360C">
      <w:pPr>
        <w:ind w:left="993"/>
        <w:rPr>
          <w:i/>
          <w:color w:val="FFFFFF" w:themeColor="background1"/>
          <w:sz w:val="18"/>
          <w:szCs w:val="20"/>
          <w:lang w:val="bg-BG"/>
        </w:rPr>
      </w:pPr>
      <w:r w:rsidRPr="006605F1">
        <w:rPr>
          <w:i/>
          <w:color w:val="FFFFFF" w:themeColor="background1"/>
          <w:sz w:val="18"/>
          <w:szCs w:val="20"/>
          <w:lang w:val="bg-BG"/>
        </w:rPr>
        <w:t>Инж.Цветелина Ангелова</w:t>
      </w:r>
    </w:p>
    <w:p w:rsidR="003F2EC1" w:rsidRPr="006605F1" w:rsidRDefault="003F2EC1" w:rsidP="0005360C">
      <w:pPr>
        <w:rPr>
          <w:i/>
          <w:sz w:val="20"/>
          <w:lang w:val="bg-BG"/>
        </w:rPr>
        <w:sectPr w:rsidR="003F2EC1" w:rsidRPr="006605F1" w:rsidSect="003F2EC1">
          <w:type w:val="continuous"/>
          <w:pgSz w:w="11907" w:h="16840" w:code="9"/>
          <w:pgMar w:top="683" w:right="1134" w:bottom="709" w:left="1276" w:header="568" w:footer="0" w:gutter="0"/>
          <w:cols w:num="2" w:space="720"/>
          <w:titlePg/>
        </w:sectPr>
      </w:pPr>
    </w:p>
    <w:p w:rsidR="003F2EC1" w:rsidRPr="006605F1" w:rsidRDefault="003F2EC1" w:rsidP="005938D4">
      <w:pPr>
        <w:rPr>
          <w:i/>
          <w:lang w:val="bg-BG"/>
        </w:rPr>
        <w:sectPr w:rsidR="003F2EC1" w:rsidRPr="006605F1" w:rsidSect="003F2EC1">
          <w:type w:val="continuous"/>
          <w:pgSz w:w="11907" w:h="16840" w:code="9"/>
          <w:pgMar w:top="683" w:right="1134" w:bottom="709" w:left="1276" w:header="568" w:footer="0" w:gutter="0"/>
          <w:cols w:space="720"/>
          <w:titlePg/>
        </w:sectPr>
      </w:pPr>
    </w:p>
    <w:p w:rsidR="003E19AA" w:rsidRPr="006605F1" w:rsidRDefault="003E19AA" w:rsidP="001C59EA">
      <w:pPr>
        <w:jc w:val="both"/>
        <w:rPr>
          <w:i/>
          <w:sz w:val="22"/>
          <w:szCs w:val="22"/>
          <w:lang w:val="bg-BG"/>
        </w:rPr>
      </w:pPr>
      <w:bookmarkStart w:id="0" w:name="_GoBack"/>
      <w:bookmarkEnd w:id="0"/>
    </w:p>
    <w:sectPr w:rsidR="003E19AA" w:rsidRPr="006605F1" w:rsidSect="00F45E9A">
      <w:type w:val="continuous"/>
      <w:pgSz w:w="11907" w:h="16840" w:code="9"/>
      <w:pgMar w:top="851" w:right="1134" w:bottom="709" w:left="1276" w:header="56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1E" w:rsidRDefault="00CB351E">
      <w:r>
        <w:separator/>
      </w:r>
    </w:p>
  </w:endnote>
  <w:endnote w:type="continuationSeparator" w:id="0">
    <w:p w:rsidR="00CB351E" w:rsidRDefault="00CB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7B" w:rsidRDefault="00502A7B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A7B" w:rsidRDefault="00502A7B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7B" w:rsidRPr="00713EC9" w:rsidRDefault="00502A7B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7A7F2A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:rsidR="00502A7B" w:rsidRPr="002639F4" w:rsidRDefault="00502A7B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502A7B" w:rsidRPr="002639F4" w:rsidRDefault="00502A7B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502A7B" w:rsidRPr="00835BBA" w:rsidRDefault="00502A7B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7B" w:rsidRPr="00073E78" w:rsidRDefault="00502A7B" w:rsidP="003F2EC1">
    <w:pPr>
      <w:jc w:val="center"/>
      <w:rPr>
        <w:rFonts w:ascii="Verdana" w:hAnsi="Verdana"/>
        <w:noProof/>
        <w:sz w:val="16"/>
        <w:szCs w:val="16"/>
        <w:lang w:val="bg-BG"/>
      </w:rPr>
    </w:pPr>
    <w:r w:rsidRPr="00073E78">
      <w:rPr>
        <w:rFonts w:ascii="Verdana" w:hAnsi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502A7B" w:rsidRPr="0056337C" w:rsidRDefault="00502A7B" w:rsidP="003F2EC1">
    <w:pPr>
      <w:jc w:val="center"/>
      <w:rPr>
        <w:lang w:val="bg-BG"/>
      </w:rPr>
    </w:pPr>
    <w:r w:rsidRPr="00073E78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502A7B" w:rsidRPr="00004F45" w:rsidRDefault="00502A7B" w:rsidP="00004F45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1E" w:rsidRDefault="00CB351E">
      <w:r>
        <w:separator/>
      </w:r>
    </w:p>
  </w:footnote>
  <w:footnote w:type="continuationSeparator" w:id="0">
    <w:p w:rsidR="00CB351E" w:rsidRDefault="00CB3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7B" w:rsidRPr="005B69F7" w:rsidRDefault="00502A7B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7FFE593E" wp14:editId="5BB2A6FE">
          <wp:simplePos x="0" y="0"/>
          <wp:positionH relativeFrom="column">
            <wp:posOffset>-635</wp:posOffset>
          </wp:positionH>
          <wp:positionV relativeFrom="paragraph">
            <wp:posOffset>-196850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2A7B" w:rsidRPr="005B69F7" w:rsidRDefault="00502A7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6FBD47B2" wp14:editId="4B74674F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2DA5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02A7B" w:rsidRPr="0023186B" w:rsidRDefault="00502A7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Pr="00345A3B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02A7B" w:rsidRPr="00983B22" w:rsidRDefault="00502A7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0385"/>
    <w:rsid w:val="00004F45"/>
    <w:rsid w:val="00013A9F"/>
    <w:rsid w:val="00020405"/>
    <w:rsid w:val="00031A1D"/>
    <w:rsid w:val="0005217F"/>
    <w:rsid w:val="0005360C"/>
    <w:rsid w:val="00067CA3"/>
    <w:rsid w:val="00070B96"/>
    <w:rsid w:val="00085E49"/>
    <w:rsid w:val="0009344D"/>
    <w:rsid w:val="00093E92"/>
    <w:rsid w:val="00094932"/>
    <w:rsid w:val="000A19BD"/>
    <w:rsid w:val="000A519D"/>
    <w:rsid w:val="000C5047"/>
    <w:rsid w:val="000D1180"/>
    <w:rsid w:val="000E2804"/>
    <w:rsid w:val="000E2F1C"/>
    <w:rsid w:val="000E46A8"/>
    <w:rsid w:val="000F691D"/>
    <w:rsid w:val="0010044E"/>
    <w:rsid w:val="00111688"/>
    <w:rsid w:val="00113853"/>
    <w:rsid w:val="0013647C"/>
    <w:rsid w:val="00137F32"/>
    <w:rsid w:val="00144FA8"/>
    <w:rsid w:val="00155469"/>
    <w:rsid w:val="00157D1E"/>
    <w:rsid w:val="00164257"/>
    <w:rsid w:val="00164A60"/>
    <w:rsid w:val="001738C2"/>
    <w:rsid w:val="00173A32"/>
    <w:rsid w:val="001850C9"/>
    <w:rsid w:val="00187A48"/>
    <w:rsid w:val="001A06E4"/>
    <w:rsid w:val="001A1BA3"/>
    <w:rsid w:val="001A1C66"/>
    <w:rsid w:val="001A3376"/>
    <w:rsid w:val="001B4BA5"/>
    <w:rsid w:val="001C59EA"/>
    <w:rsid w:val="001D31E5"/>
    <w:rsid w:val="001E4CC5"/>
    <w:rsid w:val="0020653E"/>
    <w:rsid w:val="00212573"/>
    <w:rsid w:val="00224C72"/>
    <w:rsid w:val="00225E60"/>
    <w:rsid w:val="00227566"/>
    <w:rsid w:val="0023186B"/>
    <w:rsid w:val="00236727"/>
    <w:rsid w:val="00237134"/>
    <w:rsid w:val="0024276E"/>
    <w:rsid w:val="002639F4"/>
    <w:rsid w:val="0026468A"/>
    <w:rsid w:val="00264CBB"/>
    <w:rsid w:val="00266D04"/>
    <w:rsid w:val="00270F36"/>
    <w:rsid w:val="00271BC9"/>
    <w:rsid w:val="00271D98"/>
    <w:rsid w:val="002725F6"/>
    <w:rsid w:val="0027756D"/>
    <w:rsid w:val="00291439"/>
    <w:rsid w:val="00291BDD"/>
    <w:rsid w:val="002A10AF"/>
    <w:rsid w:val="002A7741"/>
    <w:rsid w:val="002A7AD5"/>
    <w:rsid w:val="002C5874"/>
    <w:rsid w:val="002D3B8A"/>
    <w:rsid w:val="002E25EF"/>
    <w:rsid w:val="002F2872"/>
    <w:rsid w:val="002F56C5"/>
    <w:rsid w:val="003015D9"/>
    <w:rsid w:val="003140CD"/>
    <w:rsid w:val="00325630"/>
    <w:rsid w:val="003261FD"/>
    <w:rsid w:val="0033321F"/>
    <w:rsid w:val="00334F0E"/>
    <w:rsid w:val="003361C6"/>
    <w:rsid w:val="00337181"/>
    <w:rsid w:val="00343C03"/>
    <w:rsid w:val="00343DD9"/>
    <w:rsid w:val="00345A2F"/>
    <w:rsid w:val="00345A3B"/>
    <w:rsid w:val="00352944"/>
    <w:rsid w:val="0035485C"/>
    <w:rsid w:val="0035766D"/>
    <w:rsid w:val="00361B20"/>
    <w:rsid w:val="003674A3"/>
    <w:rsid w:val="00367B07"/>
    <w:rsid w:val="003813FC"/>
    <w:rsid w:val="0038518E"/>
    <w:rsid w:val="003948A2"/>
    <w:rsid w:val="003A46B1"/>
    <w:rsid w:val="003A6165"/>
    <w:rsid w:val="003A7442"/>
    <w:rsid w:val="003B6B61"/>
    <w:rsid w:val="003C2E20"/>
    <w:rsid w:val="003D27F5"/>
    <w:rsid w:val="003D48FB"/>
    <w:rsid w:val="003D646E"/>
    <w:rsid w:val="003E19AA"/>
    <w:rsid w:val="003E7141"/>
    <w:rsid w:val="003F0AB9"/>
    <w:rsid w:val="003F12AE"/>
    <w:rsid w:val="003F2EC1"/>
    <w:rsid w:val="00401145"/>
    <w:rsid w:val="004043F4"/>
    <w:rsid w:val="00430352"/>
    <w:rsid w:val="00431958"/>
    <w:rsid w:val="0043766A"/>
    <w:rsid w:val="00443D11"/>
    <w:rsid w:val="00446795"/>
    <w:rsid w:val="00454CDE"/>
    <w:rsid w:val="004636D0"/>
    <w:rsid w:val="00463733"/>
    <w:rsid w:val="00471AF4"/>
    <w:rsid w:val="00486E4B"/>
    <w:rsid w:val="00496975"/>
    <w:rsid w:val="004B10BF"/>
    <w:rsid w:val="004C3144"/>
    <w:rsid w:val="004C3221"/>
    <w:rsid w:val="004C4B62"/>
    <w:rsid w:val="004E31E0"/>
    <w:rsid w:val="004E3BDE"/>
    <w:rsid w:val="004E5FF6"/>
    <w:rsid w:val="004F5882"/>
    <w:rsid w:val="004F6F83"/>
    <w:rsid w:val="004F765C"/>
    <w:rsid w:val="00502A7B"/>
    <w:rsid w:val="0050665C"/>
    <w:rsid w:val="0051429F"/>
    <w:rsid w:val="00522D1E"/>
    <w:rsid w:val="0052692D"/>
    <w:rsid w:val="00533524"/>
    <w:rsid w:val="00535D58"/>
    <w:rsid w:val="00542B79"/>
    <w:rsid w:val="00544517"/>
    <w:rsid w:val="005604AC"/>
    <w:rsid w:val="00564A90"/>
    <w:rsid w:val="0057056E"/>
    <w:rsid w:val="005745ED"/>
    <w:rsid w:val="00575425"/>
    <w:rsid w:val="00576362"/>
    <w:rsid w:val="005812FB"/>
    <w:rsid w:val="0058230C"/>
    <w:rsid w:val="00585CF7"/>
    <w:rsid w:val="00592976"/>
    <w:rsid w:val="005938D4"/>
    <w:rsid w:val="00596DB7"/>
    <w:rsid w:val="005A0D6A"/>
    <w:rsid w:val="005A2287"/>
    <w:rsid w:val="005A3B17"/>
    <w:rsid w:val="005B2632"/>
    <w:rsid w:val="005B4D1B"/>
    <w:rsid w:val="005B6940"/>
    <w:rsid w:val="005B69F7"/>
    <w:rsid w:val="005C0FBB"/>
    <w:rsid w:val="005D19FA"/>
    <w:rsid w:val="005D2C61"/>
    <w:rsid w:val="005D42C6"/>
    <w:rsid w:val="005D6987"/>
    <w:rsid w:val="005D7788"/>
    <w:rsid w:val="005E0108"/>
    <w:rsid w:val="005E4522"/>
    <w:rsid w:val="005E5F37"/>
    <w:rsid w:val="005F18B8"/>
    <w:rsid w:val="005F3A9D"/>
    <w:rsid w:val="005F5A69"/>
    <w:rsid w:val="006001E7"/>
    <w:rsid w:val="00600678"/>
    <w:rsid w:val="00602A0B"/>
    <w:rsid w:val="00606C01"/>
    <w:rsid w:val="00617A58"/>
    <w:rsid w:val="00623B38"/>
    <w:rsid w:val="006322F2"/>
    <w:rsid w:val="006359F1"/>
    <w:rsid w:val="00645F78"/>
    <w:rsid w:val="00654315"/>
    <w:rsid w:val="006605F1"/>
    <w:rsid w:val="00662659"/>
    <w:rsid w:val="006655C6"/>
    <w:rsid w:val="006727E9"/>
    <w:rsid w:val="006728A7"/>
    <w:rsid w:val="00682F90"/>
    <w:rsid w:val="00684C7E"/>
    <w:rsid w:val="00687C4C"/>
    <w:rsid w:val="006A3970"/>
    <w:rsid w:val="006A587F"/>
    <w:rsid w:val="006A760F"/>
    <w:rsid w:val="006B0B9A"/>
    <w:rsid w:val="006B282B"/>
    <w:rsid w:val="006B7386"/>
    <w:rsid w:val="006C1BE4"/>
    <w:rsid w:val="006C5E63"/>
    <w:rsid w:val="006E1608"/>
    <w:rsid w:val="006E2F1D"/>
    <w:rsid w:val="006E6F28"/>
    <w:rsid w:val="006F0945"/>
    <w:rsid w:val="006F5952"/>
    <w:rsid w:val="00703AAB"/>
    <w:rsid w:val="00713EC9"/>
    <w:rsid w:val="00715C9E"/>
    <w:rsid w:val="00724CF9"/>
    <w:rsid w:val="00724E5F"/>
    <w:rsid w:val="00734758"/>
    <w:rsid w:val="007354A2"/>
    <w:rsid w:val="00735898"/>
    <w:rsid w:val="00736645"/>
    <w:rsid w:val="00737F0F"/>
    <w:rsid w:val="007504B1"/>
    <w:rsid w:val="00751C7B"/>
    <w:rsid w:val="00753FF4"/>
    <w:rsid w:val="00762DA8"/>
    <w:rsid w:val="00781F58"/>
    <w:rsid w:val="00782B6D"/>
    <w:rsid w:val="00785809"/>
    <w:rsid w:val="00787497"/>
    <w:rsid w:val="007947AE"/>
    <w:rsid w:val="00794F6B"/>
    <w:rsid w:val="007964C9"/>
    <w:rsid w:val="007A038F"/>
    <w:rsid w:val="007A06D3"/>
    <w:rsid w:val="007A6290"/>
    <w:rsid w:val="007A7F2A"/>
    <w:rsid w:val="007B4B8A"/>
    <w:rsid w:val="007C49BC"/>
    <w:rsid w:val="007D05C7"/>
    <w:rsid w:val="007D07CD"/>
    <w:rsid w:val="007D6450"/>
    <w:rsid w:val="00800337"/>
    <w:rsid w:val="0080526F"/>
    <w:rsid w:val="00810556"/>
    <w:rsid w:val="0081108A"/>
    <w:rsid w:val="00813E21"/>
    <w:rsid w:val="00814217"/>
    <w:rsid w:val="00822F7A"/>
    <w:rsid w:val="00823FF9"/>
    <w:rsid w:val="008318FA"/>
    <w:rsid w:val="008324AB"/>
    <w:rsid w:val="00835BBA"/>
    <w:rsid w:val="008361AB"/>
    <w:rsid w:val="008374AD"/>
    <w:rsid w:val="0085348A"/>
    <w:rsid w:val="0086367E"/>
    <w:rsid w:val="008679D4"/>
    <w:rsid w:val="00871654"/>
    <w:rsid w:val="00883AE2"/>
    <w:rsid w:val="0088459B"/>
    <w:rsid w:val="00893776"/>
    <w:rsid w:val="008A1BBB"/>
    <w:rsid w:val="008B0206"/>
    <w:rsid w:val="008B1300"/>
    <w:rsid w:val="008D2703"/>
    <w:rsid w:val="008E0E45"/>
    <w:rsid w:val="008F3A6E"/>
    <w:rsid w:val="009028B4"/>
    <w:rsid w:val="009075FB"/>
    <w:rsid w:val="0092277B"/>
    <w:rsid w:val="00931B42"/>
    <w:rsid w:val="00936425"/>
    <w:rsid w:val="00945150"/>
    <w:rsid w:val="00946D85"/>
    <w:rsid w:val="00954C16"/>
    <w:rsid w:val="00956CD8"/>
    <w:rsid w:val="00974546"/>
    <w:rsid w:val="009803EE"/>
    <w:rsid w:val="00983B22"/>
    <w:rsid w:val="00985484"/>
    <w:rsid w:val="00992DF8"/>
    <w:rsid w:val="00996A5D"/>
    <w:rsid w:val="0099762A"/>
    <w:rsid w:val="009A2BA7"/>
    <w:rsid w:val="009A49E5"/>
    <w:rsid w:val="009A5905"/>
    <w:rsid w:val="009B3FDB"/>
    <w:rsid w:val="009B57C3"/>
    <w:rsid w:val="009D555E"/>
    <w:rsid w:val="009E7D8E"/>
    <w:rsid w:val="009F2A96"/>
    <w:rsid w:val="00A05DB4"/>
    <w:rsid w:val="00A23841"/>
    <w:rsid w:val="00A23BFD"/>
    <w:rsid w:val="00A2419F"/>
    <w:rsid w:val="00A36C2A"/>
    <w:rsid w:val="00A56EBD"/>
    <w:rsid w:val="00A60065"/>
    <w:rsid w:val="00A60928"/>
    <w:rsid w:val="00A74EBA"/>
    <w:rsid w:val="00A75898"/>
    <w:rsid w:val="00A762BC"/>
    <w:rsid w:val="00A76B02"/>
    <w:rsid w:val="00A806FD"/>
    <w:rsid w:val="00A86175"/>
    <w:rsid w:val="00A908FE"/>
    <w:rsid w:val="00A92CFD"/>
    <w:rsid w:val="00A974AA"/>
    <w:rsid w:val="00AA37E5"/>
    <w:rsid w:val="00AB53BB"/>
    <w:rsid w:val="00AB69B7"/>
    <w:rsid w:val="00AC123D"/>
    <w:rsid w:val="00AD13E8"/>
    <w:rsid w:val="00AD1CC4"/>
    <w:rsid w:val="00AD2747"/>
    <w:rsid w:val="00AD31FE"/>
    <w:rsid w:val="00AD3A76"/>
    <w:rsid w:val="00AD6705"/>
    <w:rsid w:val="00AD6B30"/>
    <w:rsid w:val="00AD7D68"/>
    <w:rsid w:val="00AE6009"/>
    <w:rsid w:val="00AF6AD0"/>
    <w:rsid w:val="00B01909"/>
    <w:rsid w:val="00B020F2"/>
    <w:rsid w:val="00B02AEB"/>
    <w:rsid w:val="00B14BA2"/>
    <w:rsid w:val="00B4496C"/>
    <w:rsid w:val="00B45D58"/>
    <w:rsid w:val="00B54180"/>
    <w:rsid w:val="00B65B7A"/>
    <w:rsid w:val="00B97B20"/>
    <w:rsid w:val="00BA5128"/>
    <w:rsid w:val="00BC0B35"/>
    <w:rsid w:val="00BC45FC"/>
    <w:rsid w:val="00BD1BCF"/>
    <w:rsid w:val="00BD5937"/>
    <w:rsid w:val="00BE215C"/>
    <w:rsid w:val="00BE4052"/>
    <w:rsid w:val="00BE63D5"/>
    <w:rsid w:val="00BF7926"/>
    <w:rsid w:val="00BF7D33"/>
    <w:rsid w:val="00C00904"/>
    <w:rsid w:val="00C00979"/>
    <w:rsid w:val="00C02136"/>
    <w:rsid w:val="00C06313"/>
    <w:rsid w:val="00C120B5"/>
    <w:rsid w:val="00C15CDD"/>
    <w:rsid w:val="00C243B5"/>
    <w:rsid w:val="00C34BD9"/>
    <w:rsid w:val="00C34FAA"/>
    <w:rsid w:val="00C37346"/>
    <w:rsid w:val="00C41B72"/>
    <w:rsid w:val="00C44A5E"/>
    <w:rsid w:val="00C473A4"/>
    <w:rsid w:val="00C525CA"/>
    <w:rsid w:val="00C54AFC"/>
    <w:rsid w:val="00C70CB9"/>
    <w:rsid w:val="00CA17DF"/>
    <w:rsid w:val="00CA3258"/>
    <w:rsid w:val="00CA35D5"/>
    <w:rsid w:val="00CA41E3"/>
    <w:rsid w:val="00CA7A14"/>
    <w:rsid w:val="00CB351E"/>
    <w:rsid w:val="00CC671B"/>
    <w:rsid w:val="00CC79E0"/>
    <w:rsid w:val="00CD6A9A"/>
    <w:rsid w:val="00CE47C7"/>
    <w:rsid w:val="00CE5345"/>
    <w:rsid w:val="00CE78CA"/>
    <w:rsid w:val="00CF1702"/>
    <w:rsid w:val="00CF221C"/>
    <w:rsid w:val="00CF334D"/>
    <w:rsid w:val="00CF769E"/>
    <w:rsid w:val="00D00BD9"/>
    <w:rsid w:val="00D04578"/>
    <w:rsid w:val="00D10B5A"/>
    <w:rsid w:val="00D117C6"/>
    <w:rsid w:val="00D11E8C"/>
    <w:rsid w:val="00D1214A"/>
    <w:rsid w:val="00D13F65"/>
    <w:rsid w:val="00D259F5"/>
    <w:rsid w:val="00D30D14"/>
    <w:rsid w:val="00D442FC"/>
    <w:rsid w:val="00D450FA"/>
    <w:rsid w:val="00D472F6"/>
    <w:rsid w:val="00D4743D"/>
    <w:rsid w:val="00D61AE4"/>
    <w:rsid w:val="00D6619F"/>
    <w:rsid w:val="00D71A31"/>
    <w:rsid w:val="00D71E4E"/>
    <w:rsid w:val="00D742E5"/>
    <w:rsid w:val="00D7472F"/>
    <w:rsid w:val="00D81065"/>
    <w:rsid w:val="00D81D3E"/>
    <w:rsid w:val="00D86697"/>
    <w:rsid w:val="00D86C51"/>
    <w:rsid w:val="00D94649"/>
    <w:rsid w:val="00DA5FC2"/>
    <w:rsid w:val="00DA6215"/>
    <w:rsid w:val="00DB0831"/>
    <w:rsid w:val="00DB47C4"/>
    <w:rsid w:val="00DC4AA8"/>
    <w:rsid w:val="00DF428E"/>
    <w:rsid w:val="00E02ED9"/>
    <w:rsid w:val="00E033AB"/>
    <w:rsid w:val="00E05705"/>
    <w:rsid w:val="00E14211"/>
    <w:rsid w:val="00E14AEE"/>
    <w:rsid w:val="00E237A5"/>
    <w:rsid w:val="00E276F4"/>
    <w:rsid w:val="00E34EA3"/>
    <w:rsid w:val="00E52E11"/>
    <w:rsid w:val="00E5627C"/>
    <w:rsid w:val="00E609AD"/>
    <w:rsid w:val="00E61682"/>
    <w:rsid w:val="00E6220A"/>
    <w:rsid w:val="00E65B84"/>
    <w:rsid w:val="00E71875"/>
    <w:rsid w:val="00E71BA4"/>
    <w:rsid w:val="00E7445E"/>
    <w:rsid w:val="00E76BF6"/>
    <w:rsid w:val="00EA05F5"/>
    <w:rsid w:val="00EA3B1F"/>
    <w:rsid w:val="00EA7236"/>
    <w:rsid w:val="00EA778C"/>
    <w:rsid w:val="00EB37BF"/>
    <w:rsid w:val="00EB44A1"/>
    <w:rsid w:val="00EB4DB7"/>
    <w:rsid w:val="00ED0F9E"/>
    <w:rsid w:val="00ED12CE"/>
    <w:rsid w:val="00ED1FAE"/>
    <w:rsid w:val="00EE1A25"/>
    <w:rsid w:val="00EE2FF9"/>
    <w:rsid w:val="00EF15D2"/>
    <w:rsid w:val="00EF3588"/>
    <w:rsid w:val="00EF61F2"/>
    <w:rsid w:val="00EF6834"/>
    <w:rsid w:val="00EF7441"/>
    <w:rsid w:val="00F06BC9"/>
    <w:rsid w:val="00F37E58"/>
    <w:rsid w:val="00F45E9A"/>
    <w:rsid w:val="00F5328B"/>
    <w:rsid w:val="00F636AF"/>
    <w:rsid w:val="00F63931"/>
    <w:rsid w:val="00F670A1"/>
    <w:rsid w:val="00F72CF1"/>
    <w:rsid w:val="00F7674E"/>
    <w:rsid w:val="00F77810"/>
    <w:rsid w:val="00F95DCD"/>
    <w:rsid w:val="00FA10EE"/>
    <w:rsid w:val="00FA4106"/>
    <w:rsid w:val="00FB2631"/>
    <w:rsid w:val="00FB3A94"/>
    <w:rsid w:val="00FB775A"/>
    <w:rsid w:val="00FD129D"/>
    <w:rsid w:val="00FE345E"/>
    <w:rsid w:val="00FE4761"/>
    <w:rsid w:val="00FF09E3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4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2"/>
    <w:uiPriority w:val="99"/>
    <w:semiHidden/>
    <w:unhideWhenUsed/>
    <w:rsid w:val="005A2287"/>
  </w:style>
  <w:style w:type="numbering" w:customStyle="1" w:styleId="NoList2">
    <w:name w:val="No List2"/>
    <w:next w:val="ListNo2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075F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4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2"/>
    <w:uiPriority w:val="99"/>
    <w:semiHidden/>
    <w:unhideWhenUsed/>
    <w:rsid w:val="005A2287"/>
  </w:style>
  <w:style w:type="numbering" w:customStyle="1" w:styleId="NoList2">
    <w:name w:val="No List2"/>
    <w:next w:val="ListNo2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075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79C7-3547-4364-B049-B0C29654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26</Pages>
  <Words>9967</Words>
  <Characters>56817</Characters>
  <Application>Microsoft Office Word</Application>
  <DocSecurity>0</DocSecurity>
  <Lines>473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2021-11-17T13:37:00Z</cp:lastPrinted>
  <dcterms:created xsi:type="dcterms:W3CDTF">2021-11-22T11:18:00Z</dcterms:created>
  <dcterms:modified xsi:type="dcterms:W3CDTF">2021-11-22T11:18:00Z</dcterms:modified>
</cp:coreProperties>
</file>