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15" w:rsidRPr="00EF1F93" w:rsidRDefault="00915115" w:rsidP="00915115">
      <w:pPr>
        <w:rPr>
          <w:color w:val="FF0000"/>
          <w:sz w:val="28"/>
          <w:lang w:val="bg-BG"/>
        </w:rPr>
      </w:pPr>
    </w:p>
    <w:p w:rsidR="00B84884" w:rsidRPr="00EF1F93" w:rsidRDefault="00B84884" w:rsidP="00B84884">
      <w:pPr>
        <w:spacing w:line="276" w:lineRule="auto"/>
        <w:jc w:val="center"/>
        <w:rPr>
          <w:b/>
          <w:lang w:val="bg-BG"/>
        </w:rPr>
      </w:pPr>
      <w:r w:rsidRPr="00EF1F93">
        <w:rPr>
          <w:b/>
          <w:sz w:val="28"/>
          <w:lang w:val="bg-BG"/>
        </w:rPr>
        <w:t>З А П О В Е Д</w:t>
      </w:r>
    </w:p>
    <w:p w:rsidR="00B84884" w:rsidRPr="00B968EC" w:rsidRDefault="00B84884" w:rsidP="00B84884">
      <w:pPr>
        <w:spacing w:line="276" w:lineRule="auto"/>
        <w:jc w:val="center"/>
        <w:rPr>
          <w:b/>
          <w:lang w:val="bg-BG"/>
        </w:rPr>
      </w:pPr>
      <w:r w:rsidRPr="00B02F89">
        <w:rPr>
          <w:b/>
          <w:lang w:val="bg-BG"/>
        </w:rPr>
        <w:t xml:space="preserve">№ </w:t>
      </w:r>
      <w:r w:rsidR="00B968EC" w:rsidRPr="00B968EC">
        <w:rPr>
          <w:b/>
          <w:lang w:val="bg-BG"/>
        </w:rPr>
        <w:t>ПО-09-3</w:t>
      </w:r>
      <w:r w:rsidR="00B968EC" w:rsidRPr="00B968EC">
        <w:rPr>
          <w:b/>
        </w:rPr>
        <w:t>553</w:t>
      </w:r>
      <w:r w:rsidRPr="00B02F89">
        <w:rPr>
          <w:b/>
          <w:lang w:val="bg-BG"/>
        </w:rPr>
        <w:t>-</w:t>
      </w:r>
      <w:bookmarkStart w:id="0" w:name="_GoBack"/>
      <w:bookmarkEnd w:id="0"/>
      <w:r w:rsidR="00B968EC">
        <w:rPr>
          <w:b/>
          <w:lang w:val="bg-BG"/>
        </w:rPr>
        <w:t>4</w:t>
      </w:r>
    </w:p>
    <w:p w:rsidR="00B84884" w:rsidRPr="00B02F89" w:rsidRDefault="00B968EC" w:rsidP="00B84884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04</w:t>
      </w:r>
      <w:r w:rsidR="00B84884" w:rsidRPr="00B02F89">
        <w:rPr>
          <w:b/>
          <w:lang w:val="bg-BG"/>
        </w:rPr>
        <w:t>.</w:t>
      </w:r>
      <w:r>
        <w:rPr>
          <w:b/>
          <w:lang w:val="bg-BG"/>
        </w:rPr>
        <w:t>01</w:t>
      </w:r>
      <w:r w:rsidR="00B84884" w:rsidRPr="00B02F89">
        <w:rPr>
          <w:b/>
          <w:lang w:val="bg-BG"/>
        </w:rPr>
        <w:t>.202</w:t>
      </w:r>
      <w:r>
        <w:rPr>
          <w:b/>
          <w:lang w:val="bg-BG"/>
        </w:rPr>
        <w:t>4</w:t>
      </w:r>
      <w:r w:rsidR="005C5065">
        <w:rPr>
          <w:b/>
          <w:lang w:val="bg-BG"/>
        </w:rPr>
        <w:t xml:space="preserve"> </w:t>
      </w:r>
      <w:r w:rsidR="00B84884" w:rsidRPr="00B02F89">
        <w:rPr>
          <w:b/>
          <w:lang w:val="bg-BG"/>
        </w:rPr>
        <w:t>г.</w:t>
      </w:r>
    </w:p>
    <w:p w:rsidR="00B84884" w:rsidRDefault="00B84884" w:rsidP="00825491">
      <w:pPr>
        <w:spacing w:after="120" w:line="276" w:lineRule="auto"/>
        <w:jc w:val="center"/>
        <w:rPr>
          <w:b/>
          <w:lang w:val="bg-BG"/>
        </w:rPr>
      </w:pPr>
      <w:r w:rsidRPr="00B02F89">
        <w:rPr>
          <w:b/>
          <w:lang w:val="bg-BG"/>
        </w:rPr>
        <w:t>гр. София</w:t>
      </w:r>
    </w:p>
    <w:p w:rsidR="00701741" w:rsidRDefault="00701741" w:rsidP="00701741">
      <w:pPr>
        <w:spacing w:line="276" w:lineRule="auto"/>
        <w:rPr>
          <w:b/>
          <w:lang w:val="bg-BG"/>
        </w:rPr>
      </w:pPr>
    </w:p>
    <w:p w:rsidR="00233E9A" w:rsidRDefault="00701741" w:rsidP="00825491">
      <w:pPr>
        <w:spacing w:after="480" w:line="276" w:lineRule="auto"/>
        <w:ind w:left="142" w:right="141" w:firstLine="578"/>
        <w:jc w:val="both"/>
        <w:rPr>
          <w:lang w:val="bg-BG"/>
        </w:rPr>
      </w:pPr>
      <w:r w:rsidRPr="00C40BCE">
        <w:rPr>
          <w:lang w:val="bg-BG"/>
        </w:rPr>
        <w:t>На основание чл.</w:t>
      </w:r>
      <w:r>
        <w:rPr>
          <w:lang w:val="bg-BG"/>
        </w:rPr>
        <w:t xml:space="preserve"> </w:t>
      </w:r>
      <w:r w:rsidRPr="00C40BCE">
        <w:rPr>
          <w:lang w:val="bg-BG"/>
        </w:rPr>
        <w:t>3, ал.</w:t>
      </w:r>
      <w:r>
        <w:rPr>
          <w:lang w:val="bg-BG"/>
        </w:rPr>
        <w:t xml:space="preserve"> </w:t>
      </w:r>
      <w:r w:rsidRPr="00C40BCE">
        <w:rPr>
          <w:lang w:val="bg-BG"/>
        </w:rPr>
        <w:t>4 от Устройствения правилник на областните дирекции “Земеделие”, в сила от 26.01.2010</w:t>
      </w:r>
      <w:r w:rsidR="008774F9">
        <w:rPr>
          <w:lang w:val="bg-BG"/>
        </w:rPr>
        <w:t xml:space="preserve"> </w:t>
      </w:r>
      <w:r w:rsidRPr="00C40BCE">
        <w:rPr>
          <w:lang w:val="bg-BG"/>
        </w:rPr>
        <w:t xml:space="preserve">г., издаден от Министерството на земеделието и храните, </w:t>
      </w:r>
      <w:proofErr w:type="spellStart"/>
      <w:r w:rsidRPr="00DB2508">
        <w:rPr>
          <w:lang w:val="bg-BG"/>
        </w:rPr>
        <w:t>обн</w:t>
      </w:r>
      <w:proofErr w:type="spellEnd"/>
      <w:r w:rsidRPr="00DB2508">
        <w:rPr>
          <w:lang w:val="bg-BG"/>
        </w:rPr>
        <w:t>. ДВ, бр. 7/26.01.2010</w:t>
      </w:r>
      <w:r w:rsidR="005C5065">
        <w:rPr>
          <w:lang w:val="bg-BG"/>
        </w:rPr>
        <w:t xml:space="preserve"> </w:t>
      </w:r>
      <w:r w:rsidRPr="00DB2508">
        <w:rPr>
          <w:lang w:val="bg-BG"/>
        </w:rPr>
        <w:t xml:space="preserve">г., </w:t>
      </w:r>
      <w:proofErr w:type="spellStart"/>
      <w:r w:rsidRPr="00DB2508">
        <w:rPr>
          <w:lang w:val="bg-BG"/>
        </w:rPr>
        <w:t>посл</w:t>
      </w:r>
      <w:proofErr w:type="spellEnd"/>
      <w:r w:rsidRPr="00DB2508">
        <w:rPr>
          <w:lang w:val="bg-BG"/>
        </w:rPr>
        <w:t>. изм. ДВ</w:t>
      </w:r>
      <w:bookmarkStart w:id="1" w:name="_Hlk83647061"/>
      <w:r w:rsidRPr="00DB2508">
        <w:rPr>
          <w:lang w:val="bg-BG"/>
        </w:rPr>
        <w:t xml:space="preserve">, </w:t>
      </w:r>
      <w:bookmarkStart w:id="2" w:name="_Hlk83647891"/>
      <w:r w:rsidRPr="00DB2508">
        <w:rPr>
          <w:lang w:val="bg-BG"/>
        </w:rPr>
        <w:t xml:space="preserve">бр. </w:t>
      </w:r>
      <w:bookmarkStart w:id="3" w:name="OLE_LINK4"/>
      <w:bookmarkStart w:id="4" w:name="OLE_LINK5"/>
      <w:bookmarkStart w:id="5" w:name="OLE_LINK6"/>
      <w:r w:rsidRPr="00DB2508">
        <w:rPr>
          <w:lang w:val="bg-BG"/>
        </w:rPr>
        <w:t xml:space="preserve">41 от 03 </w:t>
      </w:r>
      <w:bookmarkEnd w:id="3"/>
      <w:bookmarkEnd w:id="4"/>
      <w:bookmarkEnd w:id="5"/>
      <w:r w:rsidRPr="00DB2508">
        <w:rPr>
          <w:lang w:val="bg-BG"/>
        </w:rPr>
        <w:t xml:space="preserve">юни 2022 г., </w:t>
      </w:r>
      <w:bookmarkEnd w:id="1"/>
      <w:bookmarkEnd w:id="2"/>
      <w:r w:rsidRPr="00DB2508">
        <w:rPr>
          <w:lang w:val="bg-BG"/>
        </w:rPr>
        <w:t>чл. 37</w:t>
      </w:r>
      <w:r w:rsidR="009E26AE">
        <w:rPr>
          <w:lang w:val="bg-BG"/>
        </w:rPr>
        <w:t xml:space="preserve"> </w:t>
      </w:r>
      <w:r w:rsidRPr="00DB2508">
        <w:rPr>
          <w:lang w:val="bg-BG"/>
        </w:rPr>
        <w:t>в, ал. 4 от Закона</w:t>
      </w:r>
      <w:r w:rsidRPr="00C40BCE">
        <w:rPr>
          <w:lang w:val="bg-BG"/>
        </w:rPr>
        <w:t xml:space="preserve"> за собствеността и ползването на земеделските земи /ЗСПЗЗ/, чл.</w:t>
      </w:r>
      <w:r>
        <w:rPr>
          <w:lang w:val="bg-BG"/>
        </w:rPr>
        <w:t xml:space="preserve"> </w:t>
      </w:r>
      <w:r w:rsidRPr="00C40BCE">
        <w:rPr>
          <w:lang w:val="bg-BG"/>
        </w:rPr>
        <w:t>75</w:t>
      </w:r>
      <w:r w:rsidR="009E26AE">
        <w:rPr>
          <w:lang w:val="bg-BG"/>
        </w:rPr>
        <w:t xml:space="preserve"> </w:t>
      </w:r>
      <w:r w:rsidRPr="00C40BCE">
        <w:rPr>
          <w:lang w:val="bg-BG"/>
        </w:rPr>
        <w:t>а от Пр</w:t>
      </w:r>
      <w:r>
        <w:rPr>
          <w:lang w:val="bg-BG"/>
        </w:rPr>
        <w:t>авилника за прилагане на ЗСПЗЗ</w:t>
      </w:r>
      <w:r w:rsidR="005C5065">
        <w:rPr>
          <w:lang w:val="bg-BG"/>
        </w:rPr>
        <w:t>,</w:t>
      </w:r>
      <w:r w:rsidR="00233E9A">
        <w:rPr>
          <w:lang w:val="bg-BG"/>
        </w:rPr>
        <w:t xml:space="preserve"> </w:t>
      </w:r>
      <w:r w:rsidR="00233E9A" w:rsidRPr="00C40BCE">
        <w:rPr>
          <w:lang w:val="bg-BG"/>
        </w:rPr>
        <w:t>доклад на началника на ОСЗ</w:t>
      </w:r>
      <w:r w:rsidR="00233E9A">
        <w:rPr>
          <w:lang w:val="bg-BG"/>
        </w:rPr>
        <w:t xml:space="preserve"> -</w:t>
      </w:r>
      <w:r w:rsidR="00233E9A" w:rsidRPr="00C40BCE">
        <w:rPr>
          <w:lang w:val="bg-BG"/>
        </w:rPr>
        <w:t xml:space="preserve"> гр. </w:t>
      </w:r>
      <w:r w:rsidR="00B968EC">
        <w:rPr>
          <w:lang w:val="bg-BG"/>
        </w:rPr>
        <w:t>Годеч</w:t>
      </w:r>
      <w:r w:rsidR="00233E9A">
        <w:rPr>
          <w:lang w:val="bg-BG"/>
        </w:rPr>
        <w:t xml:space="preserve"> с </w:t>
      </w:r>
      <w:r w:rsidR="00825491" w:rsidRPr="003C58D4">
        <w:rPr>
          <w:lang w:val="bg-BG"/>
        </w:rPr>
        <w:t>изх. № РД-12-05-278/20</w:t>
      </w:r>
      <w:r w:rsidR="00233E9A" w:rsidRPr="003C58D4">
        <w:rPr>
          <w:lang w:val="bg-BG"/>
        </w:rPr>
        <w:t>.</w:t>
      </w:r>
      <w:r w:rsidR="00825491" w:rsidRPr="003C58D4">
        <w:rPr>
          <w:lang w:val="bg-BG"/>
        </w:rPr>
        <w:t>12</w:t>
      </w:r>
      <w:r w:rsidR="00233E9A" w:rsidRPr="003C58D4">
        <w:rPr>
          <w:lang w:val="bg-BG"/>
        </w:rPr>
        <w:t>.2023</w:t>
      </w:r>
      <w:r w:rsidR="005C5065" w:rsidRPr="003C58D4">
        <w:rPr>
          <w:lang w:val="bg-BG"/>
        </w:rPr>
        <w:t xml:space="preserve"> </w:t>
      </w:r>
      <w:r w:rsidR="00233E9A" w:rsidRPr="003C58D4">
        <w:rPr>
          <w:lang w:val="bg-BG"/>
        </w:rPr>
        <w:t>г.,</w:t>
      </w:r>
      <w:r w:rsidR="00233E9A" w:rsidRPr="00233E9A">
        <w:rPr>
          <w:lang w:val="bg-BG"/>
        </w:rPr>
        <w:t xml:space="preserve"> </w:t>
      </w:r>
      <w:r w:rsidR="00C36930">
        <w:rPr>
          <w:lang w:val="bg-BG"/>
        </w:rPr>
        <w:t>въ</w:t>
      </w:r>
      <w:r w:rsidR="00AB76B2">
        <w:rPr>
          <w:lang w:val="bg-BG"/>
        </w:rPr>
        <w:t>в връзка с чл. 99, т. 2, чл. 10</w:t>
      </w:r>
      <w:r w:rsidR="00AB76B2">
        <w:t>1</w:t>
      </w:r>
      <w:r w:rsidR="00AB76B2">
        <w:rPr>
          <w:lang w:val="bg-BG"/>
        </w:rPr>
        <w:t>, ал. 2, чл. 10</w:t>
      </w:r>
      <w:r w:rsidR="00AB76B2">
        <w:t>2</w:t>
      </w:r>
      <w:r w:rsidR="00EF1F93">
        <w:t xml:space="preserve"> </w:t>
      </w:r>
      <w:r w:rsidR="00C36930">
        <w:rPr>
          <w:lang w:val="bg-BG"/>
        </w:rPr>
        <w:t xml:space="preserve">от </w:t>
      </w:r>
      <w:proofErr w:type="spellStart"/>
      <w:r w:rsidR="00C97977" w:rsidRPr="009918DC">
        <w:t>Административнопроцесуалния</w:t>
      </w:r>
      <w:proofErr w:type="spellEnd"/>
      <w:r w:rsidR="00C97977" w:rsidRPr="009918DC">
        <w:t xml:space="preserve"> </w:t>
      </w:r>
      <w:proofErr w:type="spellStart"/>
      <w:r w:rsidR="00C97977" w:rsidRPr="009918DC">
        <w:t>кодекс</w:t>
      </w:r>
      <w:proofErr w:type="spellEnd"/>
      <w:r w:rsidR="00C36930">
        <w:rPr>
          <w:lang w:val="bg-BG"/>
        </w:rPr>
        <w:t>.</w:t>
      </w:r>
    </w:p>
    <w:p w:rsidR="00B84884" w:rsidRDefault="001B6ECA" w:rsidP="00825491">
      <w:pPr>
        <w:spacing w:line="276" w:lineRule="auto"/>
        <w:jc w:val="center"/>
        <w:rPr>
          <w:lang w:val="bg-BG"/>
        </w:rPr>
      </w:pPr>
      <w:r>
        <w:rPr>
          <w:b/>
          <w:lang w:val="bg-BG"/>
        </w:rPr>
        <w:t>И</w:t>
      </w:r>
      <w:r w:rsidR="00B84884" w:rsidRPr="009918DC">
        <w:rPr>
          <w:b/>
          <w:lang w:val="bg-BG"/>
        </w:rPr>
        <w:t xml:space="preserve"> </w:t>
      </w:r>
      <w:r>
        <w:rPr>
          <w:b/>
          <w:lang w:val="bg-BG"/>
        </w:rPr>
        <w:t>З</w:t>
      </w:r>
      <w:r w:rsidR="00B84884" w:rsidRPr="009918DC">
        <w:rPr>
          <w:b/>
          <w:lang w:val="bg-BG"/>
        </w:rPr>
        <w:t xml:space="preserve"> </w:t>
      </w:r>
      <w:r>
        <w:rPr>
          <w:b/>
          <w:lang w:val="bg-BG"/>
        </w:rPr>
        <w:t>М</w:t>
      </w:r>
      <w:r w:rsidR="00B84884" w:rsidRPr="009918DC">
        <w:rPr>
          <w:b/>
          <w:lang w:val="bg-BG"/>
        </w:rPr>
        <w:t xml:space="preserve"> Е </w:t>
      </w:r>
      <w:r>
        <w:rPr>
          <w:b/>
          <w:lang w:val="bg-BG"/>
        </w:rPr>
        <w:t>Н</w:t>
      </w:r>
      <w:r w:rsidR="00B84884" w:rsidRPr="009918DC">
        <w:rPr>
          <w:b/>
          <w:lang w:val="bg-BG"/>
        </w:rPr>
        <w:t xml:space="preserve"> Я</w:t>
      </w:r>
      <w:r w:rsidR="00B84884" w:rsidRPr="009918DC">
        <w:rPr>
          <w:lang w:val="bg-BG"/>
        </w:rPr>
        <w:t xml:space="preserve"> </w:t>
      </w:r>
      <w:r w:rsidR="00B84884" w:rsidRPr="009918DC">
        <w:rPr>
          <w:b/>
          <w:lang w:val="bg-BG"/>
        </w:rPr>
        <w:t>М</w:t>
      </w:r>
      <w:r w:rsidR="00B84884" w:rsidRPr="009918DC">
        <w:rPr>
          <w:lang w:val="bg-BG"/>
        </w:rPr>
        <w:t>:</w:t>
      </w:r>
    </w:p>
    <w:p w:rsidR="001B6ECA" w:rsidRDefault="001B6ECA" w:rsidP="00825491">
      <w:pPr>
        <w:spacing w:line="276" w:lineRule="auto"/>
        <w:jc w:val="center"/>
        <w:rPr>
          <w:lang w:val="bg-BG"/>
        </w:rPr>
      </w:pPr>
    </w:p>
    <w:p w:rsidR="001B6ECA" w:rsidRPr="001B6ECA" w:rsidRDefault="001B6ECA" w:rsidP="00825491">
      <w:pPr>
        <w:spacing w:line="276" w:lineRule="auto"/>
        <w:ind w:firstLine="709"/>
        <w:jc w:val="both"/>
      </w:pPr>
      <w:proofErr w:type="gramStart"/>
      <w:r w:rsidRPr="001B6ECA">
        <w:rPr>
          <w:b/>
        </w:rPr>
        <w:t>I.</w:t>
      </w:r>
      <w:r>
        <w:t xml:space="preserve"> </w:t>
      </w:r>
      <w:proofErr w:type="spellStart"/>
      <w:r w:rsidRPr="001B6ECA">
        <w:t>Заповед</w:t>
      </w:r>
      <w:proofErr w:type="spellEnd"/>
      <w:r w:rsidRPr="001B6ECA">
        <w:t xml:space="preserve"> </w:t>
      </w:r>
      <w:r w:rsidRPr="000E6AD5">
        <w:rPr>
          <w:b/>
        </w:rPr>
        <w:t xml:space="preserve">№ </w:t>
      </w:r>
      <w:r w:rsidR="00B968EC" w:rsidRPr="00B968EC">
        <w:rPr>
          <w:rStyle w:val="cursorpointer"/>
          <w:b/>
        </w:rPr>
        <w:t>ПО-09-3553-3/27.09.2023</w:t>
      </w:r>
      <w:r w:rsidR="00F11771">
        <w:rPr>
          <w:b/>
          <w:lang w:val="bg-BG"/>
        </w:rPr>
        <w:t xml:space="preserve"> </w:t>
      </w:r>
      <w:r w:rsidRPr="000E6AD5">
        <w:rPr>
          <w:b/>
        </w:rPr>
        <w:t>г.</w:t>
      </w:r>
      <w:r w:rsidRPr="001B6ECA">
        <w:t xml:space="preserve"> </w:t>
      </w:r>
      <w:proofErr w:type="spellStart"/>
      <w:r w:rsidRPr="001B6ECA">
        <w:t>заедно</w:t>
      </w:r>
      <w:proofErr w:type="spellEnd"/>
      <w:r w:rsidRPr="001B6ECA">
        <w:t xml:space="preserve"> с </w:t>
      </w:r>
      <w:proofErr w:type="spellStart"/>
      <w:r w:rsidRPr="005C5065">
        <w:rPr>
          <w:b/>
        </w:rPr>
        <w:t>Приложение</w:t>
      </w:r>
      <w:proofErr w:type="spellEnd"/>
      <w:r w:rsidRPr="005C5065">
        <w:rPr>
          <w:b/>
        </w:rPr>
        <w:t xml:space="preserve"> № 1 към </w:t>
      </w:r>
      <w:proofErr w:type="spellStart"/>
      <w:r w:rsidRPr="005C5065">
        <w:rPr>
          <w:b/>
        </w:rPr>
        <w:t>нея</w:t>
      </w:r>
      <w:proofErr w:type="spellEnd"/>
      <w:r w:rsidR="00F11771">
        <w:t xml:space="preserve"> </w:t>
      </w:r>
      <w:proofErr w:type="spellStart"/>
      <w:r w:rsidR="00F11771">
        <w:t>за</w:t>
      </w:r>
      <w:proofErr w:type="spellEnd"/>
      <w:r w:rsidR="00F11771">
        <w:t xml:space="preserve"> </w:t>
      </w:r>
      <w:r w:rsidR="00ED16DB">
        <w:rPr>
          <w:lang w:val="bg-BG"/>
        </w:rPr>
        <w:t>д</w:t>
      </w:r>
      <w:proofErr w:type="spellStart"/>
      <w:r w:rsidRPr="001B6ECA">
        <w:t>оброволно</w:t>
      </w:r>
      <w:proofErr w:type="spellEnd"/>
      <w:r w:rsidRPr="001B6ECA">
        <w:t xml:space="preserve"> </w:t>
      </w:r>
      <w:proofErr w:type="spellStart"/>
      <w:r w:rsidRPr="001B6ECA">
        <w:t>споразумение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орна</w:t>
      </w:r>
      <w:proofErr w:type="spellEnd"/>
      <w:r w:rsidRPr="001B6ECA">
        <w:t xml:space="preserve"> </w:t>
      </w:r>
      <w:proofErr w:type="spellStart"/>
      <w:r w:rsidRPr="001B6ECA">
        <w:t>земя</w:t>
      </w:r>
      <w:proofErr w:type="spellEnd"/>
      <w:r w:rsidRPr="001B6ECA">
        <w:t xml:space="preserve"> </w:t>
      </w:r>
      <w:proofErr w:type="spellStart"/>
      <w:r w:rsidRPr="001B6ECA">
        <w:t>за</w:t>
      </w:r>
      <w:proofErr w:type="spellEnd"/>
      <w:r w:rsidRPr="001B6ECA">
        <w:t xml:space="preserve"> </w:t>
      </w:r>
      <w:proofErr w:type="spellStart"/>
      <w:r w:rsidRPr="001B6ECA">
        <w:t>землището</w:t>
      </w:r>
      <w:proofErr w:type="spellEnd"/>
      <w:r w:rsidRPr="001B6ECA">
        <w:t xml:space="preserve"> </w:t>
      </w:r>
      <w:proofErr w:type="spellStart"/>
      <w:r w:rsidRPr="001B6ECA">
        <w:t>на</w:t>
      </w:r>
      <w:proofErr w:type="spellEnd"/>
      <w:r w:rsidRPr="001B6ECA">
        <w:t xml:space="preserve"> </w:t>
      </w:r>
      <w:r w:rsidR="00C36930" w:rsidRPr="00C36930">
        <w:t xml:space="preserve">с. </w:t>
      </w:r>
      <w:proofErr w:type="spellStart"/>
      <w:r w:rsidR="00C36930" w:rsidRPr="00C36930">
        <w:t>Туден</w:t>
      </w:r>
      <w:proofErr w:type="spellEnd"/>
      <w:r w:rsidR="00C36930" w:rsidRPr="00C36930">
        <w:t xml:space="preserve">, </w:t>
      </w:r>
      <w:proofErr w:type="spellStart"/>
      <w:r w:rsidR="00C36930" w:rsidRPr="00C36930">
        <w:t>община</w:t>
      </w:r>
      <w:proofErr w:type="spellEnd"/>
      <w:r w:rsidR="00C36930" w:rsidRPr="00C36930">
        <w:t xml:space="preserve"> </w:t>
      </w:r>
      <w:proofErr w:type="spellStart"/>
      <w:r w:rsidR="00C36930" w:rsidRPr="00C36930">
        <w:t>Годеч</w:t>
      </w:r>
      <w:proofErr w:type="spellEnd"/>
      <w:r w:rsidRPr="001B6ECA">
        <w:t xml:space="preserve">, ЕКАТТЕ </w:t>
      </w:r>
      <w:r>
        <w:rPr>
          <w:lang w:val="bg-BG"/>
        </w:rPr>
        <w:t>80</w:t>
      </w:r>
      <w:r w:rsidR="00ED16DB">
        <w:rPr>
          <w:lang w:val="bg-BG"/>
        </w:rPr>
        <w:t>323</w:t>
      </w:r>
      <w:r w:rsidRPr="001B6ECA">
        <w:t xml:space="preserve">, </w:t>
      </w:r>
      <w:proofErr w:type="spellStart"/>
      <w:r w:rsidRPr="001B6ECA">
        <w:t>област</w:t>
      </w:r>
      <w:proofErr w:type="spellEnd"/>
      <w:r w:rsidRPr="001B6ECA">
        <w:t xml:space="preserve"> </w:t>
      </w:r>
      <w:proofErr w:type="spellStart"/>
      <w:r w:rsidRPr="001B6ECA">
        <w:t>Софи</w:t>
      </w:r>
      <w:r>
        <w:rPr>
          <w:lang w:val="bg-BG"/>
        </w:rPr>
        <w:t>йска</w:t>
      </w:r>
      <w:proofErr w:type="spellEnd"/>
      <w:r w:rsidRPr="001B6ECA">
        <w:t>.</w:t>
      </w:r>
      <w:proofErr w:type="gramEnd"/>
    </w:p>
    <w:p w:rsidR="000E6AD5" w:rsidRPr="000E6AD5" w:rsidRDefault="001B6ECA" w:rsidP="00825491">
      <w:pPr>
        <w:spacing w:after="160" w:line="276" w:lineRule="auto"/>
        <w:ind w:firstLine="708"/>
        <w:jc w:val="both"/>
        <w:rPr>
          <w:lang w:val="bg-BG"/>
        </w:rPr>
      </w:pPr>
      <w:r>
        <w:rPr>
          <w:b/>
        </w:rPr>
        <w:t>II.</w:t>
      </w:r>
      <w:r>
        <w:rPr>
          <w:b/>
          <w:lang w:val="bg-BG"/>
        </w:rPr>
        <w:t xml:space="preserve"> </w:t>
      </w:r>
      <w:r w:rsidR="000E6AD5" w:rsidRPr="000E6AD5">
        <w:rPr>
          <w:lang w:val="bg-BG"/>
        </w:rPr>
        <w:t>В</w:t>
      </w:r>
      <w:r w:rsidR="000E6AD5">
        <w:rPr>
          <w:b/>
          <w:lang w:val="bg-BG"/>
        </w:rPr>
        <w:t xml:space="preserve"> </w:t>
      </w:r>
      <w:proofErr w:type="spellStart"/>
      <w:r w:rsidR="000E6AD5" w:rsidRPr="000E6AD5">
        <w:rPr>
          <w:b/>
        </w:rPr>
        <w:t>Приложение</w:t>
      </w:r>
      <w:proofErr w:type="spellEnd"/>
      <w:r w:rsidR="000E6AD5" w:rsidRPr="000E6AD5">
        <w:rPr>
          <w:b/>
        </w:rPr>
        <w:t xml:space="preserve"> № 1</w:t>
      </w:r>
      <w:r w:rsidR="000E6AD5" w:rsidRPr="000E6AD5">
        <w:t xml:space="preserve"> </w:t>
      </w:r>
      <w:r w:rsidR="000E6AD5">
        <w:rPr>
          <w:lang w:val="bg-BG"/>
        </w:rPr>
        <w:t>към</w:t>
      </w:r>
      <w:r w:rsidR="000E6AD5" w:rsidRPr="001B6ECA">
        <w:t xml:space="preserve"> </w:t>
      </w:r>
      <w:proofErr w:type="spellStart"/>
      <w:r w:rsidR="000E6AD5" w:rsidRPr="001B6ECA">
        <w:t>Заповед</w:t>
      </w:r>
      <w:proofErr w:type="spellEnd"/>
      <w:r w:rsidR="000E6AD5" w:rsidRPr="001B6ECA">
        <w:t xml:space="preserve"> </w:t>
      </w:r>
      <w:r w:rsidR="000E6AD5" w:rsidRPr="000E6AD5">
        <w:rPr>
          <w:b/>
        </w:rPr>
        <w:t xml:space="preserve">№ </w:t>
      </w:r>
      <w:r w:rsidR="00C36930" w:rsidRPr="00B968EC">
        <w:rPr>
          <w:rStyle w:val="cursorpointer"/>
          <w:b/>
        </w:rPr>
        <w:t>ПО-09-3553-3/27.09.2023</w:t>
      </w:r>
      <w:r w:rsidR="00F11771">
        <w:rPr>
          <w:b/>
          <w:lang w:val="bg-BG"/>
        </w:rPr>
        <w:t xml:space="preserve"> </w:t>
      </w:r>
      <w:r w:rsidR="000E6AD5" w:rsidRPr="000E6AD5">
        <w:rPr>
          <w:b/>
        </w:rPr>
        <w:t>г.</w:t>
      </w:r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доброволно</w:t>
      </w:r>
      <w:proofErr w:type="spellEnd"/>
      <w:r w:rsidR="000E6AD5" w:rsidRPr="001B6ECA">
        <w:t xml:space="preserve"> </w:t>
      </w:r>
      <w:proofErr w:type="spellStart"/>
      <w:r w:rsidR="000E6AD5" w:rsidRPr="001B6ECA">
        <w:t>споразумение</w:t>
      </w:r>
      <w:proofErr w:type="spellEnd"/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орна</w:t>
      </w:r>
      <w:proofErr w:type="spellEnd"/>
      <w:r w:rsidR="000E6AD5" w:rsidRPr="001B6ECA">
        <w:t xml:space="preserve"> </w:t>
      </w:r>
      <w:proofErr w:type="spellStart"/>
      <w:r w:rsidR="000E6AD5" w:rsidRPr="001B6ECA">
        <w:t>земя</w:t>
      </w:r>
      <w:proofErr w:type="spellEnd"/>
      <w:r w:rsidR="000E6AD5" w:rsidRPr="001B6ECA">
        <w:t xml:space="preserve"> </w:t>
      </w:r>
      <w:proofErr w:type="spellStart"/>
      <w:r w:rsidR="000E6AD5" w:rsidRPr="001B6ECA">
        <w:t>за</w:t>
      </w:r>
      <w:proofErr w:type="spellEnd"/>
      <w:r w:rsidR="000E6AD5" w:rsidRPr="001B6ECA">
        <w:t xml:space="preserve"> </w:t>
      </w:r>
      <w:proofErr w:type="spellStart"/>
      <w:r w:rsidR="000E6AD5" w:rsidRPr="001B6ECA">
        <w:t>землището</w:t>
      </w:r>
      <w:proofErr w:type="spellEnd"/>
      <w:r w:rsidR="000E6AD5" w:rsidRPr="001B6ECA">
        <w:t xml:space="preserve"> </w:t>
      </w:r>
      <w:proofErr w:type="spellStart"/>
      <w:r w:rsidR="000E6AD5" w:rsidRPr="001B6ECA">
        <w:t>на</w:t>
      </w:r>
      <w:proofErr w:type="spellEnd"/>
      <w:r w:rsidR="000E6AD5" w:rsidRPr="001B6ECA">
        <w:t xml:space="preserve"> </w:t>
      </w:r>
      <w:r w:rsidR="00B968EC">
        <w:rPr>
          <w:b/>
          <w:bCs/>
          <w:u w:val="single"/>
          <w:lang w:val="bg-BG"/>
        </w:rPr>
        <w:t>с. Туден, община Годеч</w:t>
      </w:r>
      <w:r w:rsidR="00B968EC">
        <w:rPr>
          <w:u w:val="single"/>
          <w:lang w:val="bg-BG"/>
        </w:rPr>
        <w:t xml:space="preserve"> </w:t>
      </w:r>
      <w:r w:rsidR="000E6AD5" w:rsidRPr="008774F9">
        <w:rPr>
          <w:b/>
          <w:u w:val="single"/>
          <w:lang w:val="bg-BG"/>
        </w:rPr>
        <w:t xml:space="preserve">се включват имоти </w:t>
      </w:r>
      <w:r w:rsidR="00F40A71" w:rsidRPr="008774F9">
        <w:rPr>
          <w:b/>
          <w:u w:val="single"/>
          <w:lang w:val="bg-BG"/>
        </w:rPr>
        <w:t>с регистрирано правно основание</w:t>
      </w:r>
      <w:r w:rsidR="000E6AD5" w:rsidRPr="008774F9">
        <w:rPr>
          <w:b/>
          <w:u w:val="single"/>
          <w:lang w:val="bg-BG"/>
        </w:rPr>
        <w:t xml:space="preserve"> в </w:t>
      </w:r>
      <w:proofErr w:type="spellStart"/>
      <w:r w:rsidR="000E6AD5" w:rsidRPr="008774F9">
        <w:rPr>
          <w:b/>
          <w:u w:val="single"/>
        </w:rPr>
        <w:t>споразумение</w:t>
      </w:r>
      <w:proofErr w:type="spellEnd"/>
      <w:r w:rsidR="000E6AD5" w:rsidRPr="001B6ECA">
        <w:t xml:space="preserve"> с </w:t>
      </w:r>
      <w:proofErr w:type="spellStart"/>
      <w:r w:rsidR="000E6AD5" w:rsidRPr="001B6ECA">
        <w:t>вх</w:t>
      </w:r>
      <w:proofErr w:type="spellEnd"/>
      <w:r w:rsidR="000E6AD5" w:rsidRPr="001B6ECA">
        <w:rPr>
          <w:b/>
        </w:rPr>
        <w:t xml:space="preserve">. </w:t>
      </w:r>
      <w:r w:rsidR="000E6AD5" w:rsidRPr="001B6ECA">
        <w:t xml:space="preserve">№ </w:t>
      </w:r>
      <w:r w:rsidR="00B968EC" w:rsidRPr="00B968EC">
        <w:rPr>
          <w:lang w:val="bg-BG"/>
        </w:rPr>
        <w:t>ПО-09-3</w:t>
      </w:r>
      <w:r w:rsidR="00B968EC" w:rsidRPr="00B968EC">
        <w:t>553</w:t>
      </w:r>
      <w:r w:rsidR="00B968EC" w:rsidRPr="00B968EC">
        <w:rPr>
          <w:lang w:val="bg-BG"/>
        </w:rPr>
        <w:t>-1/</w:t>
      </w:r>
      <w:r w:rsidR="00B968EC">
        <w:rPr>
          <w:lang w:val="bg-BG"/>
        </w:rPr>
        <w:t>30</w:t>
      </w:r>
      <w:r w:rsidR="00B968EC" w:rsidRPr="00B968EC">
        <w:rPr>
          <w:lang w:val="bg-BG"/>
        </w:rPr>
        <w:t>.</w:t>
      </w:r>
      <w:r w:rsidR="00B968EC">
        <w:t>0</w:t>
      </w:r>
      <w:r w:rsidR="00B968EC">
        <w:rPr>
          <w:lang w:val="bg-BG"/>
        </w:rPr>
        <w:t>8</w:t>
      </w:r>
      <w:r w:rsidR="00B968EC" w:rsidRPr="00B968EC">
        <w:t>.</w:t>
      </w:r>
      <w:r w:rsidR="00B968EC">
        <w:rPr>
          <w:lang w:val="bg-BG"/>
        </w:rPr>
        <w:t xml:space="preserve">2023 </w:t>
      </w:r>
      <w:proofErr w:type="gramStart"/>
      <w:r w:rsidR="000E6AD5" w:rsidRPr="001B6ECA">
        <w:t>г.</w:t>
      </w:r>
      <w:r w:rsidR="000E6AD5">
        <w:rPr>
          <w:lang w:val="bg-BG"/>
        </w:rPr>
        <w:t>,</w:t>
      </w:r>
      <w:proofErr w:type="gramEnd"/>
      <w:r w:rsidR="000E6AD5" w:rsidRPr="000E6AD5">
        <w:t xml:space="preserve"> </w:t>
      </w:r>
      <w:proofErr w:type="spellStart"/>
      <w:r w:rsidR="000E6AD5" w:rsidRPr="001B6ECA">
        <w:t>както</w:t>
      </w:r>
      <w:proofErr w:type="spellEnd"/>
      <w:r w:rsidR="000E6AD5" w:rsidRPr="001B6ECA">
        <w:t xml:space="preserve"> </w:t>
      </w:r>
      <w:proofErr w:type="spellStart"/>
      <w:r w:rsidR="000E6AD5" w:rsidRPr="001B6ECA">
        <w:t>следва</w:t>
      </w:r>
      <w:proofErr w:type="spellEnd"/>
      <w:r w:rsidR="000E6AD5" w:rsidRPr="001B6ECA">
        <w:t>:</w:t>
      </w:r>
    </w:p>
    <w:p w:rsidR="00C36930" w:rsidRDefault="00C36930" w:rsidP="006D3945">
      <w:pPr>
        <w:numPr>
          <w:ilvl w:val="0"/>
          <w:numId w:val="9"/>
        </w:numPr>
        <w:tabs>
          <w:tab w:val="left" w:pos="1134"/>
          <w:tab w:val="left" w:pos="1560"/>
        </w:tabs>
        <w:spacing w:after="160" w:line="276" w:lineRule="auto"/>
        <w:ind w:left="851" w:right="142" w:firstLine="0"/>
        <w:jc w:val="both"/>
        <w:rPr>
          <w:lang w:val="bg-BG"/>
        </w:rPr>
      </w:pPr>
      <w:r w:rsidRPr="00C36930">
        <w:rPr>
          <w:lang w:val="bg-BG"/>
        </w:rPr>
        <w:t xml:space="preserve">ПЕТЪР ГРИГОРОВ ВЕЛКОВ </w:t>
      </w:r>
      <w:r w:rsidR="006D3945">
        <w:rPr>
          <w:lang w:val="bg-BG"/>
        </w:rPr>
        <w:t>–</w:t>
      </w:r>
      <w:r>
        <w:rPr>
          <w:lang w:val="bg-BG"/>
        </w:rPr>
        <w:t xml:space="preserve"> </w:t>
      </w:r>
      <w:r w:rsidRPr="00994080">
        <w:rPr>
          <w:b/>
          <w:lang w:val="bg-BG"/>
        </w:rPr>
        <w:t>ОТПАДА</w:t>
      </w:r>
      <w:r w:rsidR="006D3945">
        <w:rPr>
          <w:lang w:val="bg-BG"/>
        </w:rPr>
        <w:t>,</w:t>
      </w:r>
    </w:p>
    <w:p w:rsidR="00C36930" w:rsidRDefault="00C36930" w:rsidP="006D3945">
      <w:pPr>
        <w:spacing w:after="160" w:line="276" w:lineRule="auto"/>
        <w:ind w:right="141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B84884" w:rsidRPr="00C36930" w:rsidRDefault="00C36930" w:rsidP="006D3945">
      <w:pPr>
        <w:numPr>
          <w:ilvl w:val="0"/>
          <w:numId w:val="9"/>
        </w:numPr>
        <w:tabs>
          <w:tab w:val="left" w:pos="1134"/>
        </w:tabs>
        <w:spacing w:after="160" w:line="276" w:lineRule="auto"/>
        <w:ind w:left="709" w:right="141" w:firstLine="142"/>
        <w:jc w:val="both"/>
        <w:rPr>
          <w:b/>
          <w:lang w:val="ru-RU"/>
        </w:rPr>
      </w:pPr>
      <w:r>
        <w:rPr>
          <w:lang w:val="bg-BG"/>
        </w:rPr>
        <w:t>СВЕТОСЛАВ ПЕТРОВ ГРИГОРОВ</w:t>
      </w:r>
    </w:p>
    <w:p w:rsidR="00C36930" w:rsidRPr="00C36930" w:rsidRDefault="00DC11B5" w:rsidP="00825491">
      <w:pPr>
        <w:spacing w:before="240" w:after="160" w:line="276" w:lineRule="auto"/>
        <w:ind w:firstLine="567"/>
        <w:jc w:val="both"/>
        <w:rPr>
          <w:lang w:eastAsia="bg-BG"/>
        </w:rPr>
      </w:pPr>
      <w:r w:rsidRPr="00DC11B5">
        <w:rPr>
          <w:rFonts w:eastAsia="MS Mincho"/>
          <w:b/>
        </w:rPr>
        <w:t>III.</w:t>
      </w:r>
      <w:r>
        <w:rPr>
          <w:rFonts w:eastAsia="MS Mincho"/>
        </w:rPr>
        <w:t xml:space="preserve"> </w:t>
      </w:r>
      <w:r w:rsidRPr="00DC11B5">
        <w:rPr>
          <w:rFonts w:eastAsia="MS Mincho"/>
          <w:lang w:val="bg-BG"/>
        </w:rPr>
        <w:t xml:space="preserve">Настоящата заповед е неразделна част от Заповед </w:t>
      </w:r>
      <w:r w:rsidRPr="000E6AD5">
        <w:rPr>
          <w:b/>
        </w:rPr>
        <w:t xml:space="preserve">№ </w:t>
      </w:r>
      <w:proofErr w:type="spellStart"/>
      <w:r w:rsidR="00C36930" w:rsidRPr="000E6AD5">
        <w:rPr>
          <w:b/>
        </w:rPr>
        <w:t>№</w:t>
      </w:r>
      <w:proofErr w:type="spellEnd"/>
      <w:r w:rsidR="00C36930" w:rsidRPr="000E6AD5">
        <w:rPr>
          <w:b/>
        </w:rPr>
        <w:t xml:space="preserve"> </w:t>
      </w:r>
      <w:r w:rsidR="00C36930" w:rsidRPr="00B968EC">
        <w:rPr>
          <w:rStyle w:val="cursorpointer"/>
          <w:b/>
        </w:rPr>
        <w:t>ПО-09-3553-3/27.09.2023</w:t>
      </w:r>
      <w:r w:rsidR="00C36930">
        <w:rPr>
          <w:rStyle w:val="cursorpointer"/>
          <w:b/>
          <w:lang w:val="bg-BG"/>
        </w:rPr>
        <w:t xml:space="preserve"> г.</w:t>
      </w:r>
      <w:r>
        <w:rPr>
          <w:b/>
          <w:lang w:val="bg-BG"/>
        </w:rPr>
        <w:t>,</w:t>
      </w:r>
      <w:r>
        <w:rPr>
          <w:b/>
        </w:rPr>
        <w:t xml:space="preserve"> </w:t>
      </w:r>
      <w:r w:rsidRPr="00D72C61">
        <w:rPr>
          <w:rFonts w:eastAsia="MS Mincho"/>
          <w:lang w:val="bg-BG"/>
        </w:rPr>
        <w:t>заедно с</w:t>
      </w:r>
      <w:r w:rsidRPr="00DC11B5">
        <w:rPr>
          <w:rFonts w:eastAsia="MS Mincho"/>
          <w:b/>
          <w:lang w:val="bg-BG"/>
        </w:rPr>
        <w:t xml:space="preserve"> Приложение № 1 </w:t>
      </w:r>
      <w:r w:rsidRPr="005B1327">
        <w:rPr>
          <w:rFonts w:eastAsia="MS Mincho"/>
          <w:b/>
          <w:lang w:val="bg-BG"/>
        </w:rPr>
        <w:t xml:space="preserve">към </w:t>
      </w:r>
      <w:r w:rsidR="00D72C61" w:rsidRPr="005B1327">
        <w:rPr>
          <w:rFonts w:eastAsia="MS Mincho"/>
          <w:b/>
          <w:lang w:val="bg-BG"/>
        </w:rPr>
        <w:t>нея</w:t>
      </w:r>
      <w:r w:rsidR="005B1327">
        <w:rPr>
          <w:rFonts w:eastAsia="MS Mincho"/>
          <w:lang w:val="bg-BG"/>
        </w:rPr>
        <w:t xml:space="preserve"> за доброволно</w:t>
      </w:r>
      <w:r w:rsidRPr="00D72C61">
        <w:rPr>
          <w:rFonts w:eastAsia="MS Mincho"/>
          <w:lang w:val="bg-BG"/>
        </w:rPr>
        <w:t xml:space="preserve"> споразумение, за орна земя за землището на </w:t>
      </w:r>
      <w:r w:rsidR="00C36930">
        <w:rPr>
          <w:b/>
          <w:bCs/>
          <w:u w:val="single"/>
          <w:lang w:val="bg-BG"/>
        </w:rPr>
        <w:t>с.</w:t>
      </w:r>
      <w:r w:rsidR="00EF1F93">
        <w:rPr>
          <w:b/>
          <w:bCs/>
          <w:u w:val="single"/>
          <w:lang w:val="bg-BG"/>
        </w:rPr>
        <w:t xml:space="preserve"> </w:t>
      </w:r>
      <w:r w:rsidR="00C36930">
        <w:rPr>
          <w:b/>
          <w:bCs/>
          <w:u w:val="single"/>
          <w:lang w:val="bg-BG"/>
        </w:rPr>
        <w:t>Туден, община Годеч</w:t>
      </w:r>
      <w:r w:rsidR="00C36930">
        <w:rPr>
          <w:b/>
          <w:u w:val="single"/>
          <w:lang w:val="bg-BG" w:eastAsia="bg-BG"/>
        </w:rPr>
        <w:t>, ЕКАТТЕ 73417</w:t>
      </w:r>
      <w:r w:rsidRPr="00D72C61">
        <w:rPr>
          <w:lang w:val="bg-BG" w:eastAsia="bg-BG"/>
        </w:rPr>
        <w:t>, област Софийска.</w:t>
      </w:r>
    </w:p>
    <w:p w:rsidR="00B84884" w:rsidRPr="0019366F" w:rsidRDefault="00B84884" w:rsidP="00825491">
      <w:pPr>
        <w:spacing w:after="160" w:line="276" w:lineRule="auto"/>
        <w:ind w:firstLine="567"/>
        <w:jc w:val="both"/>
        <w:rPr>
          <w:lang w:val="bg-BG"/>
        </w:rPr>
      </w:pPr>
      <w:r w:rsidRPr="009918DC">
        <w:rPr>
          <w:b/>
        </w:rPr>
        <w:t>I</w:t>
      </w:r>
      <w:r w:rsidR="00DC11B5">
        <w:rPr>
          <w:b/>
        </w:rPr>
        <w:t>V</w:t>
      </w:r>
      <w:r w:rsidRPr="009918DC">
        <w:rPr>
          <w:b/>
          <w:lang w:val="ru-RU"/>
        </w:rPr>
        <w:t>.</w:t>
      </w:r>
      <w:r w:rsidRPr="009918DC">
        <w:rPr>
          <w:lang w:val="ru-RU"/>
        </w:rPr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основание</w:t>
      </w:r>
      <w:proofErr w:type="spellEnd"/>
      <w:r w:rsidR="00D72C61" w:rsidRPr="00D72C61">
        <w:t xml:space="preserve"> </w:t>
      </w:r>
      <w:proofErr w:type="spellStart"/>
      <w:r w:rsidR="00D72C61" w:rsidRPr="00D72C61">
        <w:t>чл</w:t>
      </w:r>
      <w:proofErr w:type="spellEnd"/>
      <w:r w:rsidR="00D72C61" w:rsidRPr="00D72C61">
        <w:t xml:space="preserve">. </w:t>
      </w:r>
      <w:proofErr w:type="gramStart"/>
      <w:r w:rsidR="00D72C61" w:rsidRPr="00D72C61">
        <w:t xml:space="preserve">74, </w:t>
      </w:r>
      <w:proofErr w:type="spellStart"/>
      <w:r w:rsidR="00D72C61" w:rsidRPr="00D72C61">
        <w:t>ал</w:t>
      </w:r>
      <w:proofErr w:type="spellEnd"/>
      <w:r w:rsidR="00D72C61" w:rsidRPr="00D72C61">
        <w:t>.</w:t>
      </w:r>
      <w:proofErr w:type="gramEnd"/>
      <w:r w:rsidR="00D72C61" w:rsidRPr="00D72C61">
        <w:t xml:space="preserve"> </w:t>
      </w:r>
      <w:proofErr w:type="gramStart"/>
      <w:r w:rsidR="00D72C61" w:rsidRPr="00D72C61">
        <w:t xml:space="preserve">3 </w:t>
      </w:r>
      <w:proofErr w:type="spellStart"/>
      <w:r w:rsidR="00D72C61" w:rsidRPr="00D72C61">
        <w:t>от</w:t>
      </w:r>
      <w:proofErr w:type="spellEnd"/>
      <w:r w:rsidR="00D72C61" w:rsidRPr="00D72C61">
        <w:t xml:space="preserve"> ППЗСПЗЗ </w:t>
      </w:r>
      <w:proofErr w:type="spellStart"/>
      <w:r w:rsidR="00D72C61" w:rsidRPr="00D72C61">
        <w:t>неразделна</w:t>
      </w:r>
      <w:proofErr w:type="spellEnd"/>
      <w:r w:rsidR="00D72C61" w:rsidRPr="00D72C61">
        <w:t xml:space="preserve"> </w:t>
      </w:r>
      <w:proofErr w:type="spellStart"/>
      <w:r w:rsidR="00D72C61" w:rsidRPr="00D72C61">
        <w:t>част</w:t>
      </w:r>
      <w:proofErr w:type="spellEnd"/>
      <w:r w:rsidR="00D72C61" w:rsidRPr="00D72C61">
        <w:t xml:space="preserve"> </w:t>
      </w:r>
      <w:proofErr w:type="spellStart"/>
      <w:r w:rsidR="00D72C61" w:rsidRPr="00D72C61">
        <w:t>от</w:t>
      </w:r>
      <w:proofErr w:type="spellEnd"/>
      <w:r w:rsidR="00D72C61" w:rsidRPr="00D72C61">
        <w:t xml:space="preserve"> </w:t>
      </w:r>
      <w:proofErr w:type="spellStart"/>
      <w:r w:rsidR="00D72C61" w:rsidRPr="00D72C61">
        <w:t>заповедта</w:t>
      </w:r>
      <w:proofErr w:type="spellEnd"/>
      <w:r w:rsidR="00D72C61" w:rsidRPr="00D72C61">
        <w:t xml:space="preserve"> </w:t>
      </w:r>
      <w:proofErr w:type="spellStart"/>
      <w:r w:rsidR="00D72C61" w:rsidRPr="00D72C61">
        <w:t>са</w:t>
      </w:r>
      <w:proofErr w:type="spellEnd"/>
      <w:r w:rsidR="00D72C61" w:rsidRPr="00D72C61">
        <w:t xml:space="preserve"> </w:t>
      </w:r>
      <w:proofErr w:type="spellStart"/>
      <w:r w:rsidR="00D72C61" w:rsidRPr="00D72C61">
        <w:t>картата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масивите</w:t>
      </w:r>
      <w:proofErr w:type="spellEnd"/>
      <w:r w:rsidR="00D72C61" w:rsidRPr="00D72C61">
        <w:t xml:space="preserve">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r w:rsidR="00D72C61" w:rsidRPr="00D72C61">
        <w:t>ползване</w:t>
      </w:r>
      <w:proofErr w:type="spellEnd"/>
      <w:r w:rsidR="00D72C61" w:rsidRPr="00D72C61">
        <w:t xml:space="preserve"> и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окончателния</w:t>
      </w:r>
      <w:proofErr w:type="spellEnd"/>
      <w:r w:rsidR="00D72C61" w:rsidRPr="00D72C61">
        <w:t xml:space="preserve"> </w:t>
      </w:r>
      <w:proofErr w:type="spellStart"/>
      <w:r w:rsidR="00D72C61" w:rsidRPr="00D72C61">
        <w:t>регистър</w:t>
      </w:r>
      <w:proofErr w:type="spellEnd"/>
      <w:r w:rsidR="00D72C61" w:rsidRPr="00D72C61">
        <w:t xml:space="preserve"> към </w:t>
      </w:r>
      <w:proofErr w:type="spellStart"/>
      <w:r w:rsidR="00D72C61" w:rsidRPr="00D72C61">
        <w:t>нея</w:t>
      </w:r>
      <w:proofErr w:type="spellEnd"/>
      <w:r w:rsidR="00D72C61" w:rsidRPr="00D72C61">
        <w:t xml:space="preserve">, </w:t>
      </w:r>
      <w:proofErr w:type="spellStart"/>
      <w:r w:rsidR="00D72C61" w:rsidRPr="00D72C61">
        <w:t>както</w:t>
      </w:r>
      <w:proofErr w:type="spellEnd"/>
      <w:r w:rsidR="00D72C61" w:rsidRPr="00D72C61">
        <w:t xml:space="preserve"> и </w:t>
      </w:r>
      <w:proofErr w:type="spellStart"/>
      <w:r w:rsidR="00D72C61" w:rsidRPr="00D72C61">
        <w:t>доброволно</w:t>
      </w:r>
      <w:proofErr w:type="spellEnd"/>
      <w:r w:rsidR="00D72C61" w:rsidRPr="00D72C61">
        <w:t xml:space="preserve"> </w:t>
      </w:r>
      <w:proofErr w:type="spellStart"/>
      <w:r w:rsidR="00D72C61" w:rsidRPr="00D72C61">
        <w:t>споразумение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масивите</w:t>
      </w:r>
      <w:proofErr w:type="spellEnd"/>
      <w:r w:rsidR="00D72C61" w:rsidRPr="00D72C61">
        <w:t xml:space="preserve">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r w:rsidR="00D72C61" w:rsidRPr="00D72C61">
        <w:t>ползване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земеделските</w:t>
      </w:r>
      <w:proofErr w:type="spellEnd"/>
      <w:r w:rsidR="00D72C61" w:rsidRPr="00D72C61">
        <w:t xml:space="preserve"> </w:t>
      </w:r>
      <w:proofErr w:type="spellStart"/>
      <w:r w:rsidR="00D72C61" w:rsidRPr="00D72C61">
        <w:t>земи</w:t>
      </w:r>
      <w:proofErr w:type="spellEnd"/>
      <w:r w:rsidR="00D72C61" w:rsidRPr="00D72C61">
        <w:t xml:space="preserve">, </w:t>
      </w:r>
      <w:proofErr w:type="spellStart"/>
      <w:r w:rsidR="00D72C61" w:rsidRPr="00D72C61">
        <w:t>изготвено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proofErr w:type="spellStart"/>
      <w:r w:rsidR="00D72C61" w:rsidRPr="00D72C61">
        <w:t>основание</w:t>
      </w:r>
      <w:proofErr w:type="spellEnd"/>
      <w:r w:rsidR="00D72C61" w:rsidRPr="00D72C61">
        <w:t xml:space="preserve"> </w:t>
      </w:r>
      <w:proofErr w:type="spellStart"/>
      <w:r w:rsidR="00D72C61" w:rsidRPr="00D72C61">
        <w:t>чл</w:t>
      </w:r>
      <w:proofErr w:type="spellEnd"/>
      <w:r w:rsidR="00D72C61" w:rsidRPr="00D72C61">
        <w:t>.</w:t>
      </w:r>
      <w:proofErr w:type="gramEnd"/>
      <w:r w:rsidR="00D72C61" w:rsidRPr="00D72C61">
        <w:t xml:space="preserve"> </w:t>
      </w:r>
      <w:proofErr w:type="gramStart"/>
      <w:r w:rsidR="00D72C61" w:rsidRPr="00D72C61">
        <w:t>37</w:t>
      </w:r>
      <w:r w:rsidR="00EF1F93">
        <w:t xml:space="preserve"> </w:t>
      </w:r>
      <w:r w:rsidR="00D72C61" w:rsidRPr="00D72C61">
        <w:t>в,</w:t>
      </w:r>
      <w:r w:rsidR="009E26AE">
        <w:t xml:space="preserve"> </w:t>
      </w:r>
      <w:proofErr w:type="spellStart"/>
      <w:r w:rsidR="009E26AE">
        <w:t>ал</w:t>
      </w:r>
      <w:proofErr w:type="spellEnd"/>
      <w:r w:rsidR="009E26AE">
        <w:t>.</w:t>
      </w:r>
      <w:proofErr w:type="gramEnd"/>
      <w:r w:rsidR="009E26AE">
        <w:t xml:space="preserve"> </w:t>
      </w:r>
      <w:proofErr w:type="gramStart"/>
      <w:r w:rsidR="009E26AE">
        <w:t xml:space="preserve">2 </w:t>
      </w:r>
      <w:proofErr w:type="spellStart"/>
      <w:r w:rsidR="009E26AE">
        <w:t>от</w:t>
      </w:r>
      <w:proofErr w:type="spellEnd"/>
      <w:r w:rsidR="009E26AE">
        <w:t xml:space="preserve"> ЗСПЗЗ </w:t>
      </w:r>
      <w:proofErr w:type="spellStart"/>
      <w:r w:rsidR="009E26AE">
        <w:t>за</w:t>
      </w:r>
      <w:proofErr w:type="spellEnd"/>
      <w:r w:rsidR="009E26AE">
        <w:t xml:space="preserve"> </w:t>
      </w:r>
      <w:proofErr w:type="spellStart"/>
      <w:r w:rsidR="009E26AE">
        <w:t>стопанската</w:t>
      </w:r>
      <w:proofErr w:type="spellEnd"/>
      <w:r w:rsidR="009E26AE">
        <w:t xml:space="preserve"> </w:t>
      </w:r>
      <w:r w:rsidR="00D72C61" w:rsidRPr="00D72C61">
        <w:t>2023/2024</w:t>
      </w:r>
      <w:r w:rsidR="00EF1F93">
        <w:t xml:space="preserve"> </w:t>
      </w:r>
      <w:proofErr w:type="spellStart"/>
      <w:r w:rsidR="00D72C61" w:rsidRPr="00D72C61">
        <w:t>година</w:t>
      </w:r>
      <w:proofErr w:type="spellEnd"/>
      <w:r w:rsidR="00D72C61" w:rsidRPr="00D72C61">
        <w:t xml:space="preserve"> </w:t>
      </w:r>
      <w:proofErr w:type="spellStart"/>
      <w:r w:rsidR="00D72C61" w:rsidRPr="00D72C61">
        <w:t>за</w:t>
      </w:r>
      <w:proofErr w:type="spellEnd"/>
      <w:r w:rsidR="00D72C61" w:rsidRPr="00D72C61">
        <w:t xml:space="preserve"> </w:t>
      </w:r>
      <w:proofErr w:type="spellStart"/>
      <w:r w:rsidR="00D72C61" w:rsidRPr="00D72C61">
        <w:t>землището</w:t>
      </w:r>
      <w:proofErr w:type="spellEnd"/>
      <w:r w:rsidR="00D72C61" w:rsidRPr="00D72C61">
        <w:t xml:space="preserve"> </w:t>
      </w:r>
      <w:proofErr w:type="spellStart"/>
      <w:r w:rsidR="00D72C61" w:rsidRPr="00D72C61">
        <w:t>на</w:t>
      </w:r>
      <w:proofErr w:type="spellEnd"/>
      <w:r w:rsidR="00D72C61" w:rsidRPr="00D72C61">
        <w:t xml:space="preserve"> </w:t>
      </w:r>
      <w:r w:rsidR="00C36930" w:rsidRPr="00C36930">
        <w:t>с.</w:t>
      </w:r>
      <w:r w:rsidR="00C36930">
        <w:rPr>
          <w:lang w:val="bg-BG"/>
        </w:rPr>
        <w:t xml:space="preserve"> </w:t>
      </w:r>
      <w:proofErr w:type="spellStart"/>
      <w:r w:rsidR="00C36930" w:rsidRPr="00C36930">
        <w:t>Туден</w:t>
      </w:r>
      <w:proofErr w:type="spellEnd"/>
      <w:r w:rsidR="00C36930" w:rsidRPr="00C36930">
        <w:t xml:space="preserve">, </w:t>
      </w:r>
      <w:proofErr w:type="spellStart"/>
      <w:r w:rsidR="00C36930" w:rsidRPr="00C36930">
        <w:t>община</w:t>
      </w:r>
      <w:proofErr w:type="spellEnd"/>
      <w:r w:rsidR="00C36930" w:rsidRPr="00C36930">
        <w:t xml:space="preserve"> </w:t>
      </w:r>
      <w:proofErr w:type="spellStart"/>
      <w:r w:rsidR="00C36930" w:rsidRPr="00C36930">
        <w:t>Годеч</w:t>
      </w:r>
      <w:proofErr w:type="spellEnd"/>
      <w:r w:rsidR="00C36930" w:rsidRPr="00C36930">
        <w:t>, ЕКАТТЕ 73417</w:t>
      </w:r>
      <w:r w:rsidR="00D72C61" w:rsidRPr="00D72C61">
        <w:t xml:space="preserve">, </w:t>
      </w:r>
      <w:proofErr w:type="spellStart"/>
      <w:r w:rsidR="00D72C61" w:rsidRPr="00D72C61">
        <w:t>област</w:t>
      </w:r>
      <w:proofErr w:type="spellEnd"/>
      <w:r w:rsidR="00D72C61" w:rsidRPr="00D72C61">
        <w:t xml:space="preserve"> </w:t>
      </w:r>
      <w:proofErr w:type="spellStart"/>
      <w:r w:rsidR="00D72C61" w:rsidRPr="00D72C61">
        <w:t>Софийска</w:t>
      </w:r>
      <w:proofErr w:type="spellEnd"/>
      <w:r w:rsidR="00D72C61" w:rsidRPr="00D72C61">
        <w:t>.</w:t>
      </w:r>
      <w:proofErr w:type="gramEnd"/>
    </w:p>
    <w:p w:rsidR="00B84884" w:rsidRDefault="00B84884" w:rsidP="00825491">
      <w:pPr>
        <w:tabs>
          <w:tab w:val="left" w:pos="567"/>
        </w:tabs>
        <w:spacing w:after="160" w:line="276" w:lineRule="auto"/>
        <w:ind w:firstLine="567"/>
        <w:jc w:val="both"/>
        <w:rPr>
          <w:lang w:val="bg-BG"/>
        </w:rPr>
      </w:pPr>
      <w:r w:rsidRPr="009918DC">
        <w:tab/>
      </w:r>
      <w:proofErr w:type="gramStart"/>
      <w:r w:rsidR="00DC11B5" w:rsidRPr="00B118C2">
        <w:rPr>
          <w:b/>
        </w:rPr>
        <w:t>V</w:t>
      </w:r>
      <w:r w:rsidRPr="00B118C2">
        <w:rPr>
          <w:b/>
          <w:lang w:val="ru-RU"/>
        </w:rPr>
        <w:t>.</w:t>
      </w:r>
      <w:r w:rsidRPr="009918DC">
        <w:rPr>
          <w:lang w:val="ru-RU"/>
        </w:rPr>
        <w:t xml:space="preserve"> </w:t>
      </w:r>
      <w:proofErr w:type="spellStart"/>
      <w:r w:rsidR="00D72C61">
        <w:rPr>
          <w:lang w:val="ru-RU"/>
        </w:rPr>
        <w:t>Настоящата</w:t>
      </w:r>
      <w:proofErr w:type="spellEnd"/>
      <w:r w:rsidR="00D72C61">
        <w:rPr>
          <w:lang w:val="ru-RU"/>
        </w:rPr>
        <w:t xml:space="preserve"> </w:t>
      </w:r>
      <w:proofErr w:type="spellStart"/>
      <w:r w:rsidR="00D72C61">
        <w:rPr>
          <w:lang w:val="ru-RU"/>
        </w:rPr>
        <w:t>заповед</w:t>
      </w:r>
      <w:proofErr w:type="spellEnd"/>
      <w:r w:rsidR="00D72C61">
        <w:rPr>
          <w:lang w:val="ru-RU"/>
        </w:rPr>
        <w:t xml:space="preserve"> </w:t>
      </w:r>
      <w:r w:rsidRPr="009918DC">
        <w:rPr>
          <w:lang w:val="bg-BG"/>
        </w:rPr>
        <w:t>да се о</w:t>
      </w:r>
      <w:r>
        <w:rPr>
          <w:lang w:val="bg-BG"/>
        </w:rPr>
        <w:t xml:space="preserve">бяви </w:t>
      </w:r>
      <w:r w:rsidRPr="009918DC">
        <w:rPr>
          <w:lang w:val="bg-BG"/>
        </w:rPr>
        <w:t>в сградата на Общинската с</w:t>
      </w:r>
      <w:r>
        <w:rPr>
          <w:lang w:val="bg-BG"/>
        </w:rPr>
        <w:t>лужба по земеделие - г</w:t>
      </w:r>
      <w:r w:rsidR="00EF1F93">
        <w:rPr>
          <w:lang w:val="bg-BG"/>
        </w:rPr>
        <w:t>р.</w:t>
      </w:r>
      <w:proofErr w:type="gramEnd"/>
      <w:r w:rsidR="00EF1F93">
        <w:rPr>
          <w:lang w:val="bg-BG"/>
        </w:rPr>
        <w:t xml:space="preserve"> Годеч</w:t>
      </w:r>
      <w:r w:rsidRPr="009918DC">
        <w:rPr>
          <w:lang w:val="bg-BG"/>
        </w:rPr>
        <w:t xml:space="preserve"> и да се публикува на интернет страни</w:t>
      </w:r>
      <w:r>
        <w:rPr>
          <w:lang w:val="bg-BG"/>
        </w:rPr>
        <w:t>цата на общината и на Областна</w:t>
      </w:r>
      <w:r w:rsidR="00C36930">
        <w:rPr>
          <w:lang w:val="bg-BG"/>
        </w:rPr>
        <w:t xml:space="preserve"> дирекция </w:t>
      </w:r>
      <w:r w:rsidR="006D3945">
        <w:rPr>
          <w:lang w:val="bg-BG"/>
        </w:rPr>
        <w:t>„</w:t>
      </w:r>
      <w:r w:rsidRPr="009918DC">
        <w:rPr>
          <w:lang w:val="bg-BG"/>
        </w:rPr>
        <w:t>Земеделие“ – София област.</w:t>
      </w:r>
    </w:p>
    <w:p w:rsidR="00B84884" w:rsidRDefault="00B118C2" w:rsidP="00825491">
      <w:pPr>
        <w:spacing w:after="160" w:line="276" w:lineRule="auto"/>
        <w:ind w:firstLine="567"/>
        <w:jc w:val="both"/>
        <w:rPr>
          <w:lang w:val="bg-BG"/>
        </w:rPr>
      </w:pPr>
      <w:r w:rsidRPr="00B118C2">
        <w:rPr>
          <w:b/>
        </w:rPr>
        <w:t>VI</w:t>
      </w:r>
      <w:r w:rsidR="00B84884" w:rsidRPr="00B118C2">
        <w:rPr>
          <w:b/>
          <w:lang w:val="ru-RU"/>
        </w:rPr>
        <w:t>.</w:t>
      </w:r>
      <w:r w:rsidR="00B84884" w:rsidRPr="009918DC">
        <w:rPr>
          <w:lang w:val="ru-RU"/>
        </w:rPr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основание</w:t>
      </w:r>
      <w:proofErr w:type="spellEnd"/>
      <w:r w:rsidR="00B84884" w:rsidRPr="009918DC">
        <w:t xml:space="preserve"> </w:t>
      </w:r>
      <w:proofErr w:type="spellStart"/>
      <w:r w:rsidR="00B84884" w:rsidRPr="009918DC">
        <w:t>чл</w:t>
      </w:r>
      <w:proofErr w:type="spellEnd"/>
      <w:r w:rsidR="00B84884" w:rsidRPr="009918DC">
        <w:t xml:space="preserve">. </w:t>
      </w:r>
      <w:proofErr w:type="gramStart"/>
      <w:r w:rsidR="00B84884" w:rsidRPr="009918DC">
        <w:t>37</w:t>
      </w:r>
      <w:r w:rsidR="00EF1F93">
        <w:rPr>
          <w:lang w:val="bg-BG"/>
        </w:rPr>
        <w:t xml:space="preserve"> </w:t>
      </w:r>
      <w:r w:rsidR="00B84884" w:rsidRPr="009918DC">
        <w:t xml:space="preserve">в </w:t>
      </w:r>
      <w:proofErr w:type="spellStart"/>
      <w:r w:rsidR="00B84884" w:rsidRPr="009918DC">
        <w:t>ал</w:t>
      </w:r>
      <w:proofErr w:type="spellEnd"/>
      <w:r w:rsidR="00B84884" w:rsidRPr="009918DC">
        <w:t>.</w:t>
      </w:r>
      <w:proofErr w:type="gramEnd"/>
      <w:r w:rsidR="00B84884" w:rsidRPr="009918DC">
        <w:t xml:space="preserve"> </w:t>
      </w:r>
      <w:proofErr w:type="gramStart"/>
      <w:r w:rsidR="00B84884" w:rsidRPr="009918DC">
        <w:t xml:space="preserve">5 </w:t>
      </w:r>
      <w:proofErr w:type="spellStart"/>
      <w:r w:rsidR="00B84884" w:rsidRPr="009918DC">
        <w:t>от</w:t>
      </w:r>
      <w:proofErr w:type="spellEnd"/>
      <w:r w:rsidR="00B84884" w:rsidRPr="009918DC">
        <w:t xml:space="preserve"> ЗСПЗЗ </w:t>
      </w:r>
      <w:proofErr w:type="spellStart"/>
      <w:r w:rsidR="00B84884" w:rsidRPr="009918DC">
        <w:t>във</w:t>
      </w:r>
      <w:proofErr w:type="spellEnd"/>
      <w:r w:rsidR="00B84884" w:rsidRPr="009918DC">
        <w:t xml:space="preserve"> </w:t>
      </w:r>
      <w:proofErr w:type="spellStart"/>
      <w:r w:rsidR="00B84884" w:rsidRPr="009918DC">
        <w:t>връзк</w:t>
      </w:r>
      <w:r w:rsidR="006D3945">
        <w:t>а</w:t>
      </w:r>
      <w:proofErr w:type="spellEnd"/>
      <w:r w:rsidR="006D3945">
        <w:t xml:space="preserve"> с </w:t>
      </w:r>
      <w:proofErr w:type="spellStart"/>
      <w:r w:rsidR="006D3945">
        <w:t>чл</w:t>
      </w:r>
      <w:proofErr w:type="spellEnd"/>
      <w:r w:rsidR="006D3945">
        <w:t>.</w:t>
      </w:r>
      <w:proofErr w:type="gramEnd"/>
      <w:r w:rsidR="006D3945">
        <w:t xml:space="preserve"> </w:t>
      </w:r>
      <w:proofErr w:type="gramStart"/>
      <w:r w:rsidR="006D3945">
        <w:t>75</w:t>
      </w:r>
      <w:r w:rsidR="009E26AE">
        <w:rPr>
          <w:lang w:val="bg-BG"/>
        </w:rPr>
        <w:t xml:space="preserve"> </w:t>
      </w:r>
      <w:r w:rsidR="006D3945">
        <w:t xml:space="preserve">а, </w:t>
      </w:r>
      <w:proofErr w:type="spellStart"/>
      <w:r w:rsidR="006D3945">
        <w:t>ал</w:t>
      </w:r>
      <w:proofErr w:type="spellEnd"/>
      <w:r w:rsidR="006D3945">
        <w:t>.</w:t>
      </w:r>
      <w:proofErr w:type="gramEnd"/>
      <w:r w:rsidR="006D3945">
        <w:t xml:space="preserve"> </w:t>
      </w:r>
      <w:proofErr w:type="gramStart"/>
      <w:r w:rsidR="006D3945">
        <w:t xml:space="preserve">2 </w:t>
      </w:r>
      <w:proofErr w:type="spellStart"/>
      <w:r w:rsidR="006D3945">
        <w:t>от</w:t>
      </w:r>
      <w:proofErr w:type="spellEnd"/>
      <w:r w:rsidR="006D3945">
        <w:t xml:space="preserve"> ППЗСПЗЗ </w:t>
      </w:r>
      <w:proofErr w:type="spellStart"/>
      <w:r w:rsidR="00B84884" w:rsidRPr="009918DC">
        <w:t>настоящата</w:t>
      </w:r>
      <w:proofErr w:type="spellEnd"/>
      <w:r w:rsidR="00B84884" w:rsidRPr="009918DC">
        <w:t xml:space="preserve"> </w:t>
      </w:r>
      <w:proofErr w:type="spellStart"/>
      <w:r w:rsidR="00B84884" w:rsidRPr="009918DC">
        <w:t>Заповед</w:t>
      </w:r>
      <w:proofErr w:type="spellEnd"/>
      <w:r w:rsidR="00B84884" w:rsidRPr="009918DC">
        <w:t xml:space="preserve"> </w:t>
      </w:r>
      <w:proofErr w:type="spellStart"/>
      <w:r w:rsidR="00B84884" w:rsidRPr="009918DC">
        <w:t>може</w:t>
      </w:r>
      <w:proofErr w:type="spellEnd"/>
      <w:r w:rsidR="00B84884" w:rsidRPr="009918DC">
        <w:t xml:space="preserve"> </w:t>
      </w:r>
      <w:proofErr w:type="spellStart"/>
      <w:r w:rsidR="00B84884" w:rsidRPr="009918DC">
        <w:t>да</w:t>
      </w:r>
      <w:proofErr w:type="spellEnd"/>
      <w:r w:rsidR="00B84884" w:rsidRPr="009918DC">
        <w:t xml:space="preserve"> </w:t>
      </w:r>
      <w:proofErr w:type="spellStart"/>
      <w:r w:rsidR="00B84884" w:rsidRPr="009918DC">
        <w:t>бъде</w:t>
      </w:r>
      <w:proofErr w:type="spellEnd"/>
      <w:r w:rsidR="00B84884" w:rsidRPr="009918DC">
        <w:t xml:space="preserve"> </w:t>
      </w:r>
      <w:proofErr w:type="spellStart"/>
      <w:r w:rsidR="00B84884" w:rsidRPr="009918DC">
        <w:t>обжалвана</w:t>
      </w:r>
      <w:proofErr w:type="spellEnd"/>
      <w:r w:rsidR="00B84884" w:rsidRPr="009918DC">
        <w:t xml:space="preserve"> </w:t>
      </w:r>
      <w:proofErr w:type="spellStart"/>
      <w:r w:rsidR="00B84884" w:rsidRPr="009918DC">
        <w:t>по</w:t>
      </w:r>
      <w:proofErr w:type="spellEnd"/>
      <w:r w:rsidR="00B84884" w:rsidRPr="009918DC">
        <w:t xml:space="preserve"> </w:t>
      </w:r>
      <w:proofErr w:type="spellStart"/>
      <w:r w:rsidR="00B84884" w:rsidRPr="009918DC">
        <w:t>реда</w:t>
      </w:r>
      <w:proofErr w:type="spellEnd"/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Административнопроцесуалния</w:t>
      </w:r>
      <w:proofErr w:type="spellEnd"/>
      <w:r w:rsidR="00B84884" w:rsidRPr="009918DC">
        <w:t xml:space="preserve"> </w:t>
      </w:r>
      <w:proofErr w:type="spellStart"/>
      <w:r w:rsidR="00B84884" w:rsidRPr="009918DC">
        <w:t>кодекс</w:t>
      </w:r>
      <w:proofErr w:type="spellEnd"/>
      <w:r w:rsidR="00C97977">
        <w:rPr>
          <w:lang w:val="bg-BG"/>
        </w:rPr>
        <w:t xml:space="preserve"> </w:t>
      </w:r>
      <w:r w:rsidR="00B84884" w:rsidRPr="009918DC">
        <w:t xml:space="preserve">в 14 – </w:t>
      </w:r>
      <w:proofErr w:type="spellStart"/>
      <w:r w:rsidR="00B84884" w:rsidRPr="009918DC">
        <w:t>дневен</w:t>
      </w:r>
      <w:proofErr w:type="spellEnd"/>
      <w:r w:rsidR="00B84884" w:rsidRPr="009918DC">
        <w:t xml:space="preserve"> </w:t>
      </w:r>
      <w:proofErr w:type="spellStart"/>
      <w:r w:rsidR="00B84884" w:rsidRPr="009918DC">
        <w:t>срок</w:t>
      </w:r>
      <w:proofErr w:type="spellEnd"/>
      <w:r w:rsidR="00B84884" w:rsidRPr="009918DC">
        <w:t xml:space="preserve"> </w:t>
      </w:r>
      <w:proofErr w:type="spellStart"/>
      <w:r w:rsidR="00B84884" w:rsidRPr="009918DC">
        <w:t>от</w:t>
      </w:r>
      <w:proofErr w:type="spellEnd"/>
      <w:r w:rsidR="00B84884" w:rsidRPr="009918DC">
        <w:t xml:space="preserve"> </w:t>
      </w:r>
      <w:proofErr w:type="spellStart"/>
      <w:r w:rsidR="00B84884" w:rsidRPr="009918DC">
        <w:t>обявяването</w:t>
      </w:r>
      <w:proofErr w:type="spellEnd"/>
      <w:r w:rsidR="00B84884" w:rsidRPr="009918DC">
        <w:t xml:space="preserve"> й.</w:t>
      </w:r>
      <w:proofErr w:type="gramEnd"/>
    </w:p>
    <w:p w:rsidR="00B118C2" w:rsidRDefault="00B118C2" w:rsidP="00825491">
      <w:pPr>
        <w:spacing w:after="160" w:line="276" w:lineRule="auto"/>
        <w:ind w:firstLine="709"/>
        <w:jc w:val="both"/>
        <w:rPr>
          <w:lang w:val="bg-BG"/>
        </w:rPr>
      </w:pPr>
      <w:r>
        <w:rPr>
          <w:b/>
        </w:rPr>
        <w:lastRenderedPageBreak/>
        <w:t>VII</w:t>
      </w:r>
      <w:r w:rsidR="00B84884" w:rsidRPr="009918DC">
        <w:rPr>
          <w:b/>
          <w:lang w:val="ru-RU"/>
        </w:rPr>
        <w:t>.</w:t>
      </w:r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основание</w:t>
      </w:r>
      <w:proofErr w:type="spellEnd"/>
      <w:r w:rsidR="00B84884" w:rsidRPr="009918DC">
        <w:t xml:space="preserve"> </w:t>
      </w:r>
      <w:proofErr w:type="spellStart"/>
      <w:r w:rsidR="00B84884" w:rsidRPr="009918DC">
        <w:t>чл</w:t>
      </w:r>
      <w:proofErr w:type="spellEnd"/>
      <w:r w:rsidR="00B84884" w:rsidRPr="009918DC">
        <w:t xml:space="preserve">. </w:t>
      </w:r>
      <w:proofErr w:type="gramStart"/>
      <w:r w:rsidR="00B84884" w:rsidRPr="009918DC">
        <w:t>37</w:t>
      </w:r>
      <w:r w:rsidR="00EF1F93">
        <w:rPr>
          <w:lang w:val="bg-BG"/>
        </w:rPr>
        <w:t xml:space="preserve"> </w:t>
      </w:r>
      <w:r w:rsidR="00B84884" w:rsidRPr="009918DC">
        <w:t xml:space="preserve">в, </w:t>
      </w:r>
      <w:proofErr w:type="spellStart"/>
      <w:r w:rsidR="00B84884" w:rsidRPr="009918DC">
        <w:t>ал</w:t>
      </w:r>
      <w:proofErr w:type="spellEnd"/>
      <w:r w:rsidR="00B84884" w:rsidRPr="009918DC">
        <w:t>.</w:t>
      </w:r>
      <w:proofErr w:type="gramEnd"/>
      <w:r w:rsidR="00B84884" w:rsidRPr="009918DC">
        <w:t xml:space="preserve"> </w:t>
      </w:r>
      <w:proofErr w:type="gramStart"/>
      <w:r w:rsidR="00B84884" w:rsidRPr="009918DC">
        <w:t xml:space="preserve">6 </w:t>
      </w:r>
      <w:proofErr w:type="spellStart"/>
      <w:r w:rsidR="00B84884" w:rsidRPr="009918DC">
        <w:t>от</w:t>
      </w:r>
      <w:proofErr w:type="spellEnd"/>
      <w:r w:rsidR="00B84884" w:rsidRPr="009918DC">
        <w:t xml:space="preserve"> ЗСПЗЗ </w:t>
      </w:r>
      <w:proofErr w:type="spellStart"/>
      <w:r w:rsidR="00B84884" w:rsidRPr="009918DC">
        <w:t>обжалването</w:t>
      </w:r>
      <w:proofErr w:type="spellEnd"/>
      <w:r w:rsidR="00B84884" w:rsidRPr="009918DC">
        <w:t xml:space="preserve"> </w:t>
      </w:r>
      <w:proofErr w:type="spellStart"/>
      <w:r w:rsidR="00B84884" w:rsidRPr="009918DC">
        <w:t>на</w:t>
      </w:r>
      <w:proofErr w:type="spellEnd"/>
      <w:r w:rsidR="00B84884" w:rsidRPr="009918DC">
        <w:t xml:space="preserve"> </w:t>
      </w:r>
      <w:proofErr w:type="spellStart"/>
      <w:r w:rsidR="00B84884" w:rsidRPr="009918DC">
        <w:t>заповедта</w:t>
      </w:r>
      <w:proofErr w:type="spellEnd"/>
      <w:r w:rsidR="00B84884" w:rsidRPr="009918DC">
        <w:t xml:space="preserve"> </w:t>
      </w:r>
      <w:proofErr w:type="spellStart"/>
      <w:r w:rsidR="00B84884" w:rsidRPr="009918DC">
        <w:t>не</w:t>
      </w:r>
      <w:proofErr w:type="spellEnd"/>
      <w:r w:rsidR="00B84884" w:rsidRPr="009918DC">
        <w:t xml:space="preserve"> </w:t>
      </w:r>
      <w:proofErr w:type="spellStart"/>
      <w:r w:rsidR="00B84884" w:rsidRPr="009918DC">
        <w:t>спира</w:t>
      </w:r>
      <w:proofErr w:type="spellEnd"/>
      <w:r w:rsidR="00B84884" w:rsidRPr="009918DC">
        <w:t xml:space="preserve"> </w:t>
      </w:r>
      <w:proofErr w:type="spellStart"/>
      <w:r w:rsidR="00B84884" w:rsidRPr="009918DC">
        <w:t>изпълнението</w:t>
      </w:r>
      <w:proofErr w:type="spellEnd"/>
      <w:r w:rsidR="00B84884" w:rsidRPr="009918DC">
        <w:t xml:space="preserve"> й.</w:t>
      </w:r>
      <w:proofErr w:type="gramEnd"/>
    </w:p>
    <w:p w:rsidR="00B84884" w:rsidRPr="00B118C2" w:rsidRDefault="00B118C2" w:rsidP="00825491">
      <w:pPr>
        <w:spacing w:after="160" w:line="276" w:lineRule="auto"/>
        <w:ind w:firstLine="709"/>
        <w:jc w:val="both"/>
        <w:rPr>
          <w:b/>
          <w:lang w:val="bg-BG"/>
        </w:rPr>
      </w:pPr>
      <w:r w:rsidRPr="00B118C2">
        <w:rPr>
          <w:b/>
        </w:rPr>
        <w:t>VIII.</w:t>
      </w:r>
      <w:r>
        <w:rPr>
          <w:b/>
        </w:rPr>
        <w:t xml:space="preserve"> </w:t>
      </w:r>
      <w:r w:rsidR="00F11771">
        <w:rPr>
          <w:lang w:val="bg-BG"/>
        </w:rPr>
        <w:t xml:space="preserve">В останалата си част Заповед </w:t>
      </w:r>
      <w:r w:rsidR="00F11771" w:rsidRPr="00F11771">
        <w:rPr>
          <w:b/>
          <w:lang w:val="bg-BG"/>
        </w:rPr>
        <w:t xml:space="preserve">№ </w:t>
      </w:r>
      <w:r w:rsidR="00825491" w:rsidRPr="00B968EC">
        <w:rPr>
          <w:rStyle w:val="cursorpointer"/>
          <w:b/>
        </w:rPr>
        <w:t>ПО-09-3553-3/27.09.2023</w:t>
      </w:r>
      <w:r w:rsidR="00825491">
        <w:rPr>
          <w:b/>
          <w:lang w:val="bg-BG"/>
        </w:rPr>
        <w:t xml:space="preserve"> </w:t>
      </w:r>
      <w:proofErr w:type="gramStart"/>
      <w:r w:rsidR="00825491" w:rsidRPr="000E6AD5">
        <w:rPr>
          <w:b/>
        </w:rPr>
        <w:t>г.</w:t>
      </w:r>
      <w:r w:rsidR="00F11771">
        <w:rPr>
          <w:b/>
          <w:lang w:val="bg-BG"/>
        </w:rPr>
        <w:t>,</w:t>
      </w:r>
      <w:proofErr w:type="gramEnd"/>
      <w:r w:rsidR="00F11771">
        <w:rPr>
          <w:b/>
          <w:lang w:val="bg-BG"/>
        </w:rPr>
        <w:t xml:space="preserve"> заедно</w:t>
      </w:r>
      <w:r w:rsidR="00E77368">
        <w:rPr>
          <w:b/>
          <w:lang w:val="bg-BG"/>
        </w:rPr>
        <w:t xml:space="preserve"> с</w:t>
      </w:r>
      <w:r w:rsidR="009E26AE">
        <w:rPr>
          <w:b/>
          <w:lang w:val="bg-BG"/>
        </w:rPr>
        <w:t xml:space="preserve"> </w:t>
      </w:r>
      <w:r w:rsidR="00F11771">
        <w:rPr>
          <w:b/>
          <w:lang w:val="bg-BG"/>
        </w:rPr>
        <w:t>приложение № 1 към нея остават непроменени.</w:t>
      </w:r>
    </w:p>
    <w:p w:rsidR="00B84884" w:rsidRPr="009918DC" w:rsidRDefault="00B84884" w:rsidP="00825491">
      <w:pPr>
        <w:spacing w:line="276" w:lineRule="auto"/>
        <w:ind w:firstLine="709"/>
        <w:jc w:val="both"/>
        <w:rPr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proofErr w:type="spellStart"/>
      <w:r w:rsidRPr="009918DC">
        <w:t>ще</w:t>
      </w:r>
      <w:proofErr w:type="spellEnd"/>
      <w:r w:rsidRPr="009918DC">
        <w:t xml:space="preserve"> </w:t>
      </w:r>
      <w:proofErr w:type="spellStart"/>
      <w:r w:rsidRPr="009918DC">
        <w:t>осъществява</w:t>
      </w:r>
      <w:proofErr w:type="spellEnd"/>
      <w:r w:rsidRPr="009918DC">
        <w:t xml:space="preserve"> </w:t>
      </w:r>
      <w:proofErr w:type="spellStart"/>
      <w:r w:rsidRPr="009918DC">
        <w:t>главния</w:t>
      </w:r>
      <w:proofErr w:type="spellEnd"/>
      <w:r w:rsidRPr="009918DC">
        <w:t xml:space="preserve"> </w:t>
      </w:r>
      <w:proofErr w:type="spellStart"/>
      <w:r w:rsidRPr="009918DC">
        <w:t>директор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Главна</w:t>
      </w:r>
      <w:proofErr w:type="spellEnd"/>
      <w:r w:rsidRPr="009918DC">
        <w:t xml:space="preserve"> </w:t>
      </w:r>
      <w:proofErr w:type="spellStart"/>
      <w:r w:rsidRPr="009918DC">
        <w:t>дирекция</w:t>
      </w:r>
      <w:proofErr w:type="spellEnd"/>
      <w:r w:rsidRPr="009918DC">
        <w:t xml:space="preserve"> „</w:t>
      </w:r>
      <w:proofErr w:type="spellStart"/>
      <w:r w:rsidRPr="009918DC">
        <w:t>Аграрно</w:t>
      </w:r>
      <w:proofErr w:type="spellEnd"/>
      <w:r w:rsidRPr="009918DC">
        <w:t xml:space="preserve"> </w:t>
      </w:r>
      <w:proofErr w:type="spellStart"/>
      <w:r w:rsidRPr="009918DC">
        <w:t>развитие</w:t>
      </w:r>
      <w:proofErr w:type="spellEnd"/>
      <w:r w:rsidRPr="009918DC">
        <w:t>”.</w:t>
      </w:r>
    </w:p>
    <w:p w:rsidR="00B84884" w:rsidRDefault="00B84884" w:rsidP="00825491">
      <w:pPr>
        <w:spacing w:line="276" w:lineRule="auto"/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 w:rsidR="00F11771"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B84884" w:rsidRDefault="00B84884" w:rsidP="00825491">
      <w:pPr>
        <w:spacing w:line="276" w:lineRule="auto"/>
        <w:ind w:firstLine="709"/>
        <w:jc w:val="both"/>
        <w:rPr>
          <w:lang w:val="bg-BG"/>
        </w:rPr>
      </w:pPr>
    </w:p>
    <w:p w:rsidR="00B84884" w:rsidRPr="009918DC" w:rsidRDefault="00B84884" w:rsidP="00825491">
      <w:pPr>
        <w:spacing w:line="276" w:lineRule="auto"/>
        <w:jc w:val="both"/>
        <w:rPr>
          <w:lang w:val="bg-BG"/>
        </w:rPr>
      </w:pPr>
    </w:p>
    <w:p w:rsidR="002338E8" w:rsidRDefault="002338E8" w:rsidP="00825491">
      <w:pPr>
        <w:spacing w:after="160" w:line="276" w:lineRule="auto"/>
        <w:rPr>
          <w:b/>
          <w:bCs/>
          <w:lang w:val="bg-BG"/>
        </w:rPr>
      </w:pPr>
    </w:p>
    <w:p w:rsidR="006F543F" w:rsidRPr="00AB76B2" w:rsidRDefault="006D3945" w:rsidP="00825491">
      <w:pPr>
        <w:spacing w:line="276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bg-BG"/>
        </w:rPr>
        <w:t>ПЕТКО ДИМОВ:</w:t>
      </w:r>
      <w:r>
        <w:rPr>
          <w:b/>
          <w:color w:val="000000" w:themeColor="text1"/>
          <w:lang w:val="bg-BG"/>
        </w:rPr>
        <w:tab/>
      </w:r>
      <w:r w:rsidR="005E0A44">
        <w:rPr>
          <w:b/>
          <w:color w:val="000000" w:themeColor="text1"/>
          <w:lang w:val="bg-BG"/>
        </w:rPr>
        <w:t>/П/</w:t>
      </w:r>
    </w:p>
    <w:p w:rsidR="006F543F" w:rsidRPr="00BC7BB3" w:rsidRDefault="006F543F" w:rsidP="00825491">
      <w:pPr>
        <w:spacing w:line="276" w:lineRule="auto"/>
        <w:jc w:val="both"/>
        <w:rPr>
          <w:i/>
          <w:color w:val="000000" w:themeColor="text1"/>
          <w:lang w:val="bg-BG"/>
        </w:rPr>
      </w:pPr>
      <w:r w:rsidRPr="00BC7BB3">
        <w:rPr>
          <w:i/>
          <w:color w:val="000000" w:themeColor="text1"/>
          <w:lang w:val="bg-BG"/>
        </w:rPr>
        <w:t xml:space="preserve">Директор на </w:t>
      </w:r>
    </w:p>
    <w:p w:rsidR="006F543F" w:rsidRPr="00F11771" w:rsidRDefault="00F11771" w:rsidP="00825491">
      <w:pPr>
        <w:spacing w:line="276" w:lineRule="auto"/>
        <w:jc w:val="both"/>
        <w:rPr>
          <w:i/>
          <w:color w:val="000000" w:themeColor="text1"/>
          <w:lang w:val="bg-BG"/>
        </w:rPr>
      </w:pPr>
      <w:r>
        <w:rPr>
          <w:i/>
          <w:color w:val="000000" w:themeColor="text1"/>
          <w:lang w:val="bg-BG"/>
        </w:rPr>
        <w:t xml:space="preserve">Областна дирекция </w:t>
      </w:r>
      <w:r w:rsidR="006F543F" w:rsidRPr="00BC7BB3">
        <w:rPr>
          <w:i/>
          <w:color w:val="000000" w:themeColor="text1"/>
          <w:lang w:val="bg-BG"/>
        </w:rPr>
        <w:t xml:space="preserve"> „Земеделие”</w:t>
      </w:r>
      <w:r w:rsidR="0017167B">
        <w:rPr>
          <w:i/>
          <w:color w:val="000000" w:themeColor="text1"/>
          <w:lang w:val="bg-BG"/>
        </w:rPr>
        <w:t xml:space="preserve"> –</w:t>
      </w:r>
    </w:p>
    <w:p w:rsidR="006F543F" w:rsidRPr="00BC7BB3" w:rsidRDefault="006F543F" w:rsidP="00825491">
      <w:pPr>
        <w:spacing w:line="276" w:lineRule="auto"/>
        <w:jc w:val="both"/>
        <w:rPr>
          <w:i/>
          <w:lang w:val="bg-BG"/>
        </w:rPr>
      </w:pPr>
      <w:r w:rsidRPr="00BC7BB3">
        <w:rPr>
          <w:i/>
          <w:lang w:val="bg-BG"/>
        </w:rPr>
        <w:t>София област</w:t>
      </w:r>
    </w:p>
    <w:p w:rsidR="004E02A0" w:rsidRDefault="004E02A0" w:rsidP="00825491">
      <w:pPr>
        <w:spacing w:after="160" w:line="276" w:lineRule="auto"/>
        <w:rPr>
          <w:b/>
          <w:bCs/>
        </w:rPr>
      </w:pPr>
    </w:p>
    <w:p w:rsidR="000B7848" w:rsidRDefault="000B7848" w:rsidP="00825491">
      <w:pPr>
        <w:spacing w:after="160" w:line="276" w:lineRule="auto"/>
        <w:rPr>
          <w:b/>
          <w:bCs/>
        </w:rPr>
      </w:pPr>
    </w:p>
    <w:p w:rsidR="000B7848" w:rsidRDefault="000B7848" w:rsidP="00825491">
      <w:pPr>
        <w:spacing w:after="160" w:line="276" w:lineRule="auto"/>
        <w:rPr>
          <w:b/>
          <w:bCs/>
        </w:rPr>
      </w:pPr>
    </w:p>
    <w:sectPr w:rsidR="000B7848" w:rsidSect="00EF1F93">
      <w:footerReference w:type="default" r:id="rId7"/>
      <w:headerReference w:type="first" r:id="rId8"/>
      <w:footerReference w:type="first" r:id="rId9"/>
      <w:pgSz w:w="11907" w:h="16840" w:code="9"/>
      <w:pgMar w:top="595" w:right="708" w:bottom="709" w:left="1134" w:header="548" w:footer="85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FF7" w:rsidRDefault="00604FF7">
      <w:r>
        <w:separator/>
      </w:r>
    </w:p>
  </w:endnote>
  <w:endnote w:type="continuationSeparator" w:id="0">
    <w:p w:rsidR="00604FF7" w:rsidRDefault="00604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029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16DB" w:rsidRDefault="00B8375A">
        <w:pPr>
          <w:pStyle w:val="a5"/>
          <w:jc w:val="right"/>
        </w:pPr>
        <w:r>
          <w:fldChar w:fldCharType="begin"/>
        </w:r>
        <w:r w:rsidR="00ED16DB">
          <w:instrText xml:space="preserve"> PAGE   \* MERGEFORMAT </w:instrText>
        </w:r>
        <w:r>
          <w:fldChar w:fldCharType="separate"/>
        </w:r>
        <w:r w:rsidR="005E0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16DB" w:rsidRPr="00835BBA" w:rsidRDefault="00ED16DB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DB" w:rsidRPr="00EF1F93" w:rsidRDefault="00ED16DB" w:rsidP="00736EE6">
    <w:pPr>
      <w:jc w:val="center"/>
      <w:rPr>
        <w:sz w:val="20"/>
        <w:lang w:val="ru-RU"/>
      </w:rPr>
    </w:pPr>
    <w:r w:rsidRPr="00EF1F93">
      <w:rPr>
        <w:noProof/>
        <w:sz w:val="20"/>
        <w:lang w:val="bg-BG"/>
      </w:rPr>
      <w:t>гр. София 10</w:t>
    </w:r>
    <w:r w:rsidRPr="00EF1F93">
      <w:rPr>
        <w:noProof/>
        <w:sz w:val="20"/>
        <w:lang w:val="ru-RU"/>
      </w:rPr>
      <w:t>0</w:t>
    </w:r>
    <w:r w:rsidRPr="00EF1F93">
      <w:rPr>
        <w:noProof/>
        <w:sz w:val="20"/>
        <w:lang w:val="bg-BG"/>
      </w:rPr>
      <w:t>0, бул. "Витоша" №4,</w:t>
    </w:r>
    <w:r w:rsidRPr="00EF1F93">
      <w:rPr>
        <w:noProof/>
        <w:sz w:val="20"/>
      </w:rPr>
      <w:t xml:space="preserve"> </w:t>
    </w:r>
    <w:r w:rsidRPr="00EF1F93">
      <w:rPr>
        <w:noProof/>
        <w:sz w:val="20"/>
        <w:lang w:val="bg-BG"/>
      </w:rPr>
      <w:t xml:space="preserve">ет.6  </w:t>
    </w:r>
    <w:r w:rsidRPr="00EF1F93">
      <w:rPr>
        <w:sz w:val="20"/>
      </w:rPr>
      <w:t>https</w:t>
    </w:r>
    <w:r w:rsidRPr="00EF1F93">
      <w:rPr>
        <w:sz w:val="20"/>
        <w:lang w:val="ru-RU"/>
      </w:rPr>
      <w:t>://</w:t>
    </w:r>
    <w:r w:rsidRPr="00EF1F93">
      <w:rPr>
        <w:sz w:val="20"/>
      </w:rPr>
      <w:t>www.mzh</w:t>
    </w:r>
    <w:r w:rsidRPr="00EF1F93">
      <w:rPr>
        <w:sz w:val="20"/>
        <w:lang w:val="ru-RU"/>
      </w:rPr>
      <w:t>.</w:t>
    </w:r>
    <w:r w:rsidRPr="00EF1F93">
      <w:rPr>
        <w:sz w:val="20"/>
      </w:rPr>
      <w:t>government</w:t>
    </w:r>
    <w:r w:rsidRPr="00EF1F93">
      <w:rPr>
        <w:sz w:val="20"/>
        <w:lang w:val="ru-RU"/>
      </w:rPr>
      <w:t>.</w:t>
    </w:r>
    <w:proofErr w:type="spellStart"/>
    <w:r w:rsidRPr="00EF1F93">
      <w:rPr>
        <w:sz w:val="20"/>
      </w:rPr>
      <w:t>bg</w:t>
    </w:r>
    <w:proofErr w:type="spellEnd"/>
    <w:r w:rsidRPr="00EF1F93">
      <w:rPr>
        <w:sz w:val="20"/>
        <w:lang w:val="ru-RU"/>
      </w:rPr>
      <w:t>/</w:t>
    </w:r>
    <w:r w:rsidRPr="00EF1F93">
      <w:rPr>
        <w:sz w:val="20"/>
      </w:rPr>
      <w:t>ODZ</w:t>
    </w:r>
    <w:r w:rsidRPr="00EF1F93">
      <w:rPr>
        <w:sz w:val="20"/>
        <w:lang w:val="ru-RU"/>
      </w:rPr>
      <w:t>-</w:t>
    </w:r>
    <w:proofErr w:type="spellStart"/>
    <w:r w:rsidRPr="00EF1F93">
      <w:rPr>
        <w:sz w:val="20"/>
      </w:rPr>
      <w:t>Sofiaoblast</w:t>
    </w:r>
    <w:proofErr w:type="spellEnd"/>
    <w:r w:rsidRPr="00EF1F93">
      <w:rPr>
        <w:sz w:val="20"/>
      </w:rPr>
      <w:t>/</w:t>
    </w:r>
    <w:proofErr w:type="spellStart"/>
    <w:r w:rsidRPr="00EF1F93">
      <w:rPr>
        <w:sz w:val="20"/>
      </w:rPr>
      <w:t>bg</w:t>
    </w:r>
    <w:proofErr w:type="spellEnd"/>
    <w:r w:rsidRPr="00EF1F93">
      <w:rPr>
        <w:sz w:val="20"/>
      </w:rPr>
      <w:t>/Home.aspx</w:t>
    </w:r>
  </w:p>
  <w:p w:rsidR="00ED16DB" w:rsidRPr="00EF1F93" w:rsidRDefault="00ED16DB" w:rsidP="00736EE6">
    <w:pPr>
      <w:jc w:val="center"/>
      <w:rPr>
        <w:noProof/>
        <w:sz w:val="20"/>
        <w:lang w:val="bg-BG"/>
      </w:rPr>
    </w:pPr>
    <w:r w:rsidRPr="00EF1F93">
      <w:rPr>
        <w:noProof/>
        <w:sz w:val="20"/>
        <w:lang w:val="bg-BG"/>
      </w:rPr>
      <w:t xml:space="preserve">тел:(+3592) </w:t>
    </w:r>
    <w:r w:rsidRPr="00EF1F93">
      <w:rPr>
        <w:noProof/>
        <w:sz w:val="20"/>
      </w:rPr>
      <w:t>419 70 20</w:t>
    </w:r>
    <w:r w:rsidRPr="00EF1F93">
      <w:rPr>
        <w:noProof/>
        <w:sz w:val="20"/>
        <w:lang w:val="bg-BG"/>
      </w:rPr>
      <w:t>, e-mail: odzg_sfoblast@mzh.government.bg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FF7" w:rsidRDefault="00604FF7">
      <w:r>
        <w:separator/>
      </w:r>
    </w:p>
  </w:footnote>
  <w:footnote w:type="continuationSeparator" w:id="0">
    <w:p w:rsidR="00604FF7" w:rsidRDefault="00604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DB" w:rsidRPr="00EF1F93" w:rsidRDefault="00ED16DB" w:rsidP="005B69F7">
    <w:pPr>
      <w:pStyle w:val="2"/>
      <w:rPr>
        <w:rStyle w:val="a9"/>
        <w:sz w:val="2"/>
        <w:szCs w:val="2"/>
      </w:rPr>
    </w:pPr>
    <w:r w:rsidRPr="00EF1F93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16DB" w:rsidRPr="00EF1F93" w:rsidRDefault="00B8375A" w:rsidP="00225BC2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B8375A">
      <w:rPr>
        <w:rFonts w:ascii="Times New Roman" w:hAnsi="Times New Roman"/>
        <w:i/>
        <w:iCs/>
        <w:noProof/>
        <w:sz w:val="2"/>
        <w:szCs w:val="2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4097" type="#_x0000_t32" style="position:absolute;left:0;text-align:left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ED16DB" w:rsidRPr="00EF1F93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ED16DB" w:rsidRPr="00EF1F93" w:rsidRDefault="00ED16DB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EF1F93">
      <w:rPr>
        <w:rFonts w:ascii="Times New Roman" w:hAnsi="Times New Roman"/>
        <w:sz w:val="36"/>
        <w:szCs w:val="36"/>
      </w:rPr>
      <w:tab/>
    </w:r>
    <w:r w:rsidRPr="00EF1F93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ED16DB" w:rsidRPr="00EB7256" w:rsidRDefault="00ED16DB" w:rsidP="00EB7256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  <w:lang w:val="ru-RU"/>
      </w:rPr>
    </w:pPr>
    <w:r w:rsidRPr="00EF1F93">
      <w:rPr>
        <w:rFonts w:ascii="Times New Roman" w:hAnsi="Times New Roman"/>
        <w:b w:val="0"/>
        <w:spacing w:val="40"/>
        <w:sz w:val="26"/>
        <w:szCs w:val="26"/>
      </w:rPr>
      <w:tab/>
      <w:t>Областна дирекция „Земеделие” – София област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869"/>
    <w:multiLevelType w:val="hybridMultilevel"/>
    <w:tmpl w:val="BC208ABE"/>
    <w:lvl w:ilvl="0" w:tplc="B46C2B9E">
      <w:start w:val="1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53675F"/>
    <w:multiLevelType w:val="hybridMultilevel"/>
    <w:tmpl w:val="FEEE766A"/>
    <w:lvl w:ilvl="0" w:tplc="169EED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4064E"/>
    <w:multiLevelType w:val="multilevel"/>
    <w:tmpl w:val="2C84064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A15393"/>
    <w:multiLevelType w:val="hybridMultilevel"/>
    <w:tmpl w:val="BDEC8DC0"/>
    <w:lvl w:ilvl="0" w:tplc="2B5490A6">
      <w:start w:val="1"/>
      <w:numFmt w:val="upperRoman"/>
      <w:lvlText w:val="%1."/>
      <w:lvlJc w:val="left"/>
      <w:pPr>
        <w:ind w:left="1680" w:hanging="960"/>
      </w:pPr>
      <w:rPr>
        <w:rFonts w:eastAsia="MS Mincho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23107"/>
    <w:multiLevelType w:val="hybridMultilevel"/>
    <w:tmpl w:val="D2C2E018"/>
    <w:lvl w:ilvl="0" w:tplc="0EE6E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1C94"/>
    <w:multiLevelType w:val="hybridMultilevel"/>
    <w:tmpl w:val="B8EA8A6C"/>
    <w:lvl w:ilvl="0" w:tplc="D77E8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81D3E"/>
    <w:rsid w:val="00002A81"/>
    <w:rsid w:val="00004F45"/>
    <w:rsid w:val="00013A9F"/>
    <w:rsid w:val="00015AC0"/>
    <w:rsid w:val="00042E4E"/>
    <w:rsid w:val="00044670"/>
    <w:rsid w:val="00076965"/>
    <w:rsid w:val="00083EBD"/>
    <w:rsid w:val="0009602B"/>
    <w:rsid w:val="000B7848"/>
    <w:rsid w:val="000B7F5A"/>
    <w:rsid w:val="000D01AC"/>
    <w:rsid w:val="000E6AD5"/>
    <w:rsid w:val="00103E7E"/>
    <w:rsid w:val="00124DC8"/>
    <w:rsid w:val="00157D1E"/>
    <w:rsid w:val="0017167B"/>
    <w:rsid w:val="00191127"/>
    <w:rsid w:val="0019366F"/>
    <w:rsid w:val="00197496"/>
    <w:rsid w:val="001A1C66"/>
    <w:rsid w:val="001A77DB"/>
    <w:rsid w:val="001B087F"/>
    <w:rsid w:val="001B4629"/>
    <w:rsid w:val="001B4BA5"/>
    <w:rsid w:val="001B6ECA"/>
    <w:rsid w:val="0020653E"/>
    <w:rsid w:val="00225BC2"/>
    <w:rsid w:val="00225E60"/>
    <w:rsid w:val="002338E8"/>
    <w:rsid w:val="00233E9A"/>
    <w:rsid w:val="002373B3"/>
    <w:rsid w:val="00257B44"/>
    <w:rsid w:val="00260EA0"/>
    <w:rsid w:val="002639F4"/>
    <w:rsid w:val="00266D04"/>
    <w:rsid w:val="00270EEC"/>
    <w:rsid w:val="00282AA0"/>
    <w:rsid w:val="002C1EA9"/>
    <w:rsid w:val="002D3B8A"/>
    <w:rsid w:val="002E25EF"/>
    <w:rsid w:val="002E3A73"/>
    <w:rsid w:val="002E7158"/>
    <w:rsid w:val="002F1680"/>
    <w:rsid w:val="002F355A"/>
    <w:rsid w:val="003001EE"/>
    <w:rsid w:val="003140CD"/>
    <w:rsid w:val="00322D8A"/>
    <w:rsid w:val="00324476"/>
    <w:rsid w:val="003246A6"/>
    <w:rsid w:val="003274F6"/>
    <w:rsid w:val="00363E8C"/>
    <w:rsid w:val="003A7442"/>
    <w:rsid w:val="003C2220"/>
    <w:rsid w:val="003C2E20"/>
    <w:rsid w:val="003C52BC"/>
    <w:rsid w:val="003C58D4"/>
    <w:rsid w:val="003F0DD2"/>
    <w:rsid w:val="004005EA"/>
    <w:rsid w:val="00402C84"/>
    <w:rsid w:val="00411E0B"/>
    <w:rsid w:val="00442B74"/>
    <w:rsid w:val="00446795"/>
    <w:rsid w:val="00461ACA"/>
    <w:rsid w:val="004646E3"/>
    <w:rsid w:val="004854F4"/>
    <w:rsid w:val="00495E89"/>
    <w:rsid w:val="00496975"/>
    <w:rsid w:val="004A4C0C"/>
    <w:rsid w:val="004B10BF"/>
    <w:rsid w:val="004B365D"/>
    <w:rsid w:val="004B5D8C"/>
    <w:rsid w:val="004C3144"/>
    <w:rsid w:val="004C4985"/>
    <w:rsid w:val="004E02A0"/>
    <w:rsid w:val="004F765C"/>
    <w:rsid w:val="00502C03"/>
    <w:rsid w:val="00533524"/>
    <w:rsid w:val="0054222B"/>
    <w:rsid w:val="005441A3"/>
    <w:rsid w:val="00564A90"/>
    <w:rsid w:val="0057056E"/>
    <w:rsid w:val="00573E6B"/>
    <w:rsid w:val="00575425"/>
    <w:rsid w:val="00576C0A"/>
    <w:rsid w:val="005866DB"/>
    <w:rsid w:val="00592DBB"/>
    <w:rsid w:val="00596DB7"/>
    <w:rsid w:val="005A0D6A"/>
    <w:rsid w:val="005A3B17"/>
    <w:rsid w:val="005B1327"/>
    <w:rsid w:val="005B153B"/>
    <w:rsid w:val="005B69F7"/>
    <w:rsid w:val="005C1789"/>
    <w:rsid w:val="005C5065"/>
    <w:rsid w:val="005C59E8"/>
    <w:rsid w:val="005D42C6"/>
    <w:rsid w:val="005D6AC5"/>
    <w:rsid w:val="005D7788"/>
    <w:rsid w:val="005E0A44"/>
    <w:rsid w:val="005E0DE1"/>
    <w:rsid w:val="005E1CAB"/>
    <w:rsid w:val="005F18B8"/>
    <w:rsid w:val="005F565B"/>
    <w:rsid w:val="00602A0B"/>
    <w:rsid w:val="00604FF7"/>
    <w:rsid w:val="006B0B9A"/>
    <w:rsid w:val="006D3945"/>
    <w:rsid w:val="006E1608"/>
    <w:rsid w:val="006E6263"/>
    <w:rsid w:val="006E68FB"/>
    <w:rsid w:val="006F543F"/>
    <w:rsid w:val="006F7315"/>
    <w:rsid w:val="00701741"/>
    <w:rsid w:val="0070316D"/>
    <w:rsid w:val="00724E5F"/>
    <w:rsid w:val="00730923"/>
    <w:rsid w:val="0073129D"/>
    <w:rsid w:val="00735898"/>
    <w:rsid w:val="00736EE6"/>
    <w:rsid w:val="00741C24"/>
    <w:rsid w:val="007479D4"/>
    <w:rsid w:val="00751C7B"/>
    <w:rsid w:val="0075624F"/>
    <w:rsid w:val="00762DA8"/>
    <w:rsid w:val="00771EF1"/>
    <w:rsid w:val="00773368"/>
    <w:rsid w:val="00785809"/>
    <w:rsid w:val="007A0EDA"/>
    <w:rsid w:val="007A6290"/>
    <w:rsid w:val="007A78E3"/>
    <w:rsid w:val="007B4B8A"/>
    <w:rsid w:val="007B7CFB"/>
    <w:rsid w:val="007D7C8D"/>
    <w:rsid w:val="007E07FE"/>
    <w:rsid w:val="007E2941"/>
    <w:rsid w:val="00803481"/>
    <w:rsid w:val="00807DAE"/>
    <w:rsid w:val="008167B3"/>
    <w:rsid w:val="00823FF9"/>
    <w:rsid w:val="00825491"/>
    <w:rsid w:val="00835BBA"/>
    <w:rsid w:val="00836AB7"/>
    <w:rsid w:val="00837B40"/>
    <w:rsid w:val="00837E5B"/>
    <w:rsid w:val="0085348A"/>
    <w:rsid w:val="00856A52"/>
    <w:rsid w:val="00871471"/>
    <w:rsid w:val="008774F9"/>
    <w:rsid w:val="008861EB"/>
    <w:rsid w:val="00887851"/>
    <w:rsid w:val="0089608D"/>
    <w:rsid w:val="008B0206"/>
    <w:rsid w:val="008B1300"/>
    <w:rsid w:val="008B4BE7"/>
    <w:rsid w:val="008C014B"/>
    <w:rsid w:val="008D5A81"/>
    <w:rsid w:val="008F2E85"/>
    <w:rsid w:val="00915115"/>
    <w:rsid w:val="0092605E"/>
    <w:rsid w:val="00930036"/>
    <w:rsid w:val="00930C1F"/>
    <w:rsid w:val="00936425"/>
    <w:rsid w:val="00946D85"/>
    <w:rsid w:val="00961A93"/>
    <w:rsid w:val="00974546"/>
    <w:rsid w:val="009827AD"/>
    <w:rsid w:val="00983B22"/>
    <w:rsid w:val="009918DC"/>
    <w:rsid w:val="00994536"/>
    <w:rsid w:val="00996867"/>
    <w:rsid w:val="009A2BA7"/>
    <w:rsid w:val="009A49E5"/>
    <w:rsid w:val="009A678B"/>
    <w:rsid w:val="009C596C"/>
    <w:rsid w:val="009E26AE"/>
    <w:rsid w:val="009E4263"/>
    <w:rsid w:val="009E7D8E"/>
    <w:rsid w:val="009F63A2"/>
    <w:rsid w:val="00A11440"/>
    <w:rsid w:val="00A213CA"/>
    <w:rsid w:val="00A21AAF"/>
    <w:rsid w:val="00A33333"/>
    <w:rsid w:val="00A36C2A"/>
    <w:rsid w:val="00A51286"/>
    <w:rsid w:val="00A57D6C"/>
    <w:rsid w:val="00A649BB"/>
    <w:rsid w:val="00A7546F"/>
    <w:rsid w:val="00A76414"/>
    <w:rsid w:val="00A76C1A"/>
    <w:rsid w:val="00A806FD"/>
    <w:rsid w:val="00A92148"/>
    <w:rsid w:val="00AB360D"/>
    <w:rsid w:val="00AB76B2"/>
    <w:rsid w:val="00AD13E8"/>
    <w:rsid w:val="00AE6009"/>
    <w:rsid w:val="00B02F89"/>
    <w:rsid w:val="00B118C2"/>
    <w:rsid w:val="00B1548F"/>
    <w:rsid w:val="00B6013A"/>
    <w:rsid w:val="00B65068"/>
    <w:rsid w:val="00B74825"/>
    <w:rsid w:val="00B82226"/>
    <w:rsid w:val="00B8375A"/>
    <w:rsid w:val="00B84884"/>
    <w:rsid w:val="00B8572A"/>
    <w:rsid w:val="00B857C2"/>
    <w:rsid w:val="00B968EC"/>
    <w:rsid w:val="00BA4D91"/>
    <w:rsid w:val="00BB3F37"/>
    <w:rsid w:val="00BC0051"/>
    <w:rsid w:val="00BD1BCF"/>
    <w:rsid w:val="00BE5224"/>
    <w:rsid w:val="00BF79A4"/>
    <w:rsid w:val="00BF7F7A"/>
    <w:rsid w:val="00C00904"/>
    <w:rsid w:val="00C02136"/>
    <w:rsid w:val="00C04B8D"/>
    <w:rsid w:val="00C120B5"/>
    <w:rsid w:val="00C17EE7"/>
    <w:rsid w:val="00C23B5F"/>
    <w:rsid w:val="00C32160"/>
    <w:rsid w:val="00C36930"/>
    <w:rsid w:val="00C43BD8"/>
    <w:rsid w:val="00C473A4"/>
    <w:rsid w:val="00C511C0"/>
    <w:rsid w:val="00C57E31"/>
    <w:rsid w:val="00C80F6A"/>
    <w:rsid w:val="00C91C1B"/>
    <w:rsid w:val="00C97977"/>
    <w:rsid w:val="00CA3258"/>
    <w:rsid w:val="00CA7A14"/>
    <w:rsid w:val="00CC1CBD"/>
    <w:rsid w:val="00CD11DC"/>
    <w:rsid w:val="00CE47C7"/>
    <w:rsid w:val="00CF1702"/>
    <w:rsid w:val="00CF7F0D"/>
    <w:rsid w:val="00D10B5A"/>
    <w:rsid w:val="00D117C6"/>
    <w:rsid w:val="00D159F0"/>
    <w:rsid w:val="00D259F5"/>
    <w:rsid w:val="00D4266F"/>
    <w:rsid w:val="00D450FA"/>
    <w:rsid w:val="00D50249"/>
    <w:rsid w:val="00D562EC"/>
    <w:rsid w:val="00D56826"/>
    <w:rsid w:val="00D61AE4"/>
    <w:rsid w:val="00D72C61"/>
    <w:rsid w:val="00D7472F"/>
    <w:rsid w:val="00D75719"/>
    <w:rsid w:val="00D81D3E"/>
    <w:rsid w:val="00D85CD9"/>
    <w:rsid w:val="00D9774A"/>
    <w:rsid w:val="00DA357D"/>
    <w:rsid w:val="00DC106E"/>
    <w:rsid w:val="00DC11B5"/>
    <w:rsid w:val="00DC75BA"/>
    <w:rsid w:val="00DE3104"/>
    <w:rsid w:val="00DE643A"/>
    <w:rsid w:val="00DF370F"/>
    <w:rsid w:val="00E14AEE"/>
    <w:rsid w:val="00E158CD"/>
    <w:rsid w:val="00E22EB2"/>
    <w:rsid w:val="00E47067"/>
    <w:rsid w:val="00E50676"/>
    <w:rsid w:val="00E55421"/>
    <w:rsid w:val="00E559EA"/>
    <w:rsid w:val="00E6220A"/>
    <w:rsid w:val="00E639FA"/>
    <w:rsid w:val="00E77368"/>
    <w:rsid w:val="00E84B8C"/>
    <w:rsid w:val="00E9380B"/>
    <w:rsid w:val="00EA3B1F"/>
    <w:rsid w:val="00EA78D5"/>
    <w:rsid w:val="00EB1100"/>
    <w:rsid w:val="00EB3F60"/>
    <w:rsid w:val="00EB7256"/>
    <w:rsid w:val="00ED16DB"/>
    <w:rsid w:val="00EF1F93"/>
    <w:rsid w:val="00F010A4"/>
    <w:rsid w:val="00F11771"/>
    <w:rsid w:val="00F14706"/>
    <w:rsid w:val="00F22208"/>
    <w:rsid w:val="00F34B21"/>
    <w:rsid w:val="00F36881"/>
    <w:rsid w:val="00F40A71"/>
    <w:rsid w:val="00F43968"/>
    <w:rsid w:val="00F454C1"/>
    <w:rsid w:val="00F55479"/>
    <w:rsid w:val="00F5602F"/>
    <w:rsid w:val="00F72CF1"/>
    <w:rsid w:val="00F93B89"/>
    <w:rsid w:val="00F95DCD"/>
    <w:rsid w:val="00FA4106"/>
    <w:rsid w:val="00FB2519"/>
    <w:rsid w:val="00FB2631"/>
    <w:rsid w:val="00FB3860"/>
    <w:rsid w:val="00FB3A94"/>
    <w:rsid w:val="00FC31EA"/>
    <w:rsid w:val="00FD2960"/>
    <w:rsid w:val="00FF2469"/>
    <w:rsid w:val="00FF3914"/>
    <w:rsid w:val="00FF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4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213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213CA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213C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213CA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A213CA"/>
  </w:style>
  <w:style w:type="numbering" w:customStyle="1" w:styleId="ListNo0">
    <w:name w:val="List No"/>
    <w:uiPriority w:val="99"/>
    <w:semiHidden/>
    <w:unhideWhenUsed/>
    <w:rsid w:val="00A213CA"/>
  </w:style>
  <w:style w:type="numbering" w:customStyle="1" w:styleId="ListNo1">
    <w:name w:val="List No"/>
    <w:uiPriority w:val="99"/>
    <w:semiHidden/>
    <w:unhideWhenUsed/>
    <w:rsid w:val="00A213CA"/>
  </w:style>
  <w:style w:type="numbering" w:customStyle="1" w:styleId="ListNo2">
    <w:name w:val="List No"/>
    <w:uiPriority w:val="99"/>
    <w:semiHidden/>
    <w:unhideWhenUsed/>
    <w:rsid w:val="00A213CA"/>
  </w:style>
  <w:style w:type="numbering" w:customStyle="1" w:styleId="ListNo3">
    <w:name w:val="List No"/>
    <w:uiPriority w:val="99"/>
    <w:semiHidden/>
    <w:unhideWhenUsed/>
    <w:rsid w:val="00A213CA"/>
  </w:style>
  <w:style w:type="numbering" w:customStyle="1" w:styleId="ListNo4">
    <w:name w:val="List No"/>
    <w:uiPriority w:val="99"/>
    <w:semiHidden/>
    <w:unhideWhenUsed/>
    <w:rsid w:val="00A213CA"/>
  </w:style>
  <w:style w:type="numbering" w:customStyle="1" w:styleId="ListNo5">
    <w:name w:val="List No"/>
    <w:uiPriority w:val="99"/>
    <w:semiHidden/>
    <w:unhideWhenUsed/>
    <w:rsid w:val="00A213CA"/>
  </w:style>
  <w:style w:type="numbering" w:customStyle="1" w:styleId="ListNo6">
    <w:name w:val="List No"/>
    <w:uiPriority w:val="99"/>
    <w:semiHidden/>
    <w:unhideWhenUsed/>
    <w:rsid w:val="00A213CA"/>
  </w:style>
  <w:style w:type="numbering" w:customStyle="1" w:styleId="ListNo7">
    <w:name w:val="List No"/>
    <w:uiPriority w:val="99"/>
    <w:semiHidden/>
    <w:unhideWhenUsed/>
    <w:rsid w:val="00A213CA"/>
  </w:style>
  <w:style w:type="numbering" w:customStyle="1" w:styleId="ListNo8">
    <w:name w:val="List No"/>
    <w:uiPriority w:val="99"/>
    <w:semiHidden/>
    <w:unhideWhenUsed/>
    <w:rsid w:val="00A213CA"/>
  </w:style>
  <w:style w:type="numbering" w:customStyle="1" w:styleId="ListNo9">
    <w:name w:val="List No"/>
    <w:uiPriority w:val="99"/>
    <w:semiHidden/>
    <w:unhideWhenUsed/>
    <w:rsid w:val="00A213CA"/>
  </w:style>
  <w:style w:type="numbering" w:customStyle="1" w:styleId="ListNoa">
    <w:name w:val="List No"/>
    <w:uiPriority w:val="99"/>
    <w:semiHidden/>
    <w:unhideWhenUsed/>
    <w:rsid w:val="00A213CA"/>
  </w:style>
  <w:style w:type="numbering" w:customStyle="1" w:styleId="ListNob">
    <w:name w:val="List No"/>
    <w:uiPriority w:val="99"/>
    <w:semiHidden/>
    <w:unhideWhenUsed/>
    <w:rsid w:val="00A213CA"/>
  </w:style>
  <w:style w:type="numbering" w:customStyle="1" w:styleId="ListNoc">
    <w:name w:val="List No"/>
    <w:uiPriority w:val="99"/>
    <w:semiHidden/>
    <w:unhideWhenUsed/>
    <w:rsid w:val="00A213CA"/>
  </w:style>
  <w:style w:type="numbering" w:customStyle="1" w:styleId="ListNod">
    <w:name w:val="List No"/>
    <w:uiPriority w:val="99"/>
    <w:semiHidden/>
    <w:unhideWhenUsed/>
    <w:rsid w:val="00A213CA"/>
  </w:style>
  <w:style w:type="numbering" w:customStyle="1" w:styleId="ListNoe">
    <w:name w:val="List No"/>
    <w:uiPriority w:val="99"/>
    <w:semiHidden/>
    <w:unhideWhenUsed/>
    <w:rsid w:val="00A213CA"/>
  </w:style>
  <w:style w:type="numbering" w:customStyle="1" w:styleId="ListNof">
    <w:name w:val="List No"/>
    <w:uiPriority w:val="99"/>
    <w:semiHidden/>
    <w:unhideWhenUsed/>
    <w:rsid w:val="00A213CA"/>
  </w:style>
  <w:style w:type="numbering" w:customStyle="1" w:styleId="ListNof0">
    <w:name w:val="List No"/>
    <w:uiPriority w:val="99"/>
    <w:semiHidden/>
    <w:unhideWhenUsed/>
    <w:rsid w:val="00A213CA"/>
  </w:style>
  <w:style w:type="numbering" w:customStyle="1" w:styleId="ListNof1">
    <w:name w:val="List No"/>
    <w:semiHidden/>
    <w:rsid w:val="00A213CA"/>
  </w:style>
  <w:style w:type="paragraph" w:styleId="a3">
    <w:name w:val="header"/>
    <w:basedOn w:val="a"/>
    <w:link w:val="a4"/>
    <w:uiPriority w:val="99"/>
    <w:rsid w:val="00A213CA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213CA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213CA"/>
    <w:pPr>
      <w:jc w:val="both"/>
    </w:pPr>
    <w:rPr>
      <w:lang w:val="bg-BG"/>
    </w:rPr>
  </w:style>
  <w:style w:type="paragraph" w:styleId="20">
    <w:name w:val="Body Text 2"/>
    <w:basedOn w:val="a"/>
    <w:rsid w:val="00A213CA"/>
    <w:pPr>
      <w:jc w:val="both"/>
    </w:pPr>
    <w:rPr>
      <w:lang w:val="bg-BG"/>
    </w:rPr>
  </w:style>
  <w:style w:type="character" w:styleId="a8">
    <w:name w:val="Hyperlink"/>
    <w:basedOn w:val="a0"/>
    <w:rsid w:val="00A213CA"/>
    <w:rPr>
      <w:color w:val="0000FF"/>
      <w:u w:val="single"/>
    </w:rPr>
  </w:style>
  <w:style w:type="character" w:styleId="a9">
    <w:name w:val="Emphasis"/>
    <w:basedOn w:val="a0"/>
    <w:qFormat/>
    <w:rsid w:val="005B69F7"/>
    <w:rPr>
      <w:i/>
      <w:iCs/>
    </w:rPr>
  </w:style>
  <w:style w:type="table" w:styleId="aa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70EEC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4B5D8C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4B5D8C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915115"/>
  </w:style>
  <w:style w:type="character" w:customStyle="1" w:styleId="a4">
    <w:name w:val="Горен колонтитул Знак"/>
    <w:basedOn w:val="a0"/>
    <w:link w:val="a3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cursorpointer">
    <w:name w:val="cursorpointer"/>
    <w:basedOn w:val="a0"/>
    <w:rsid w:val="00B968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B4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basedOn w:val="DefaultParagraphFont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EE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B5D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B5D8C"/>
    <w:rPr>
      <w:rFonts w:ascii="Segoe UI" w:hAnsi="Segoe UI" w:cs="Segoe UI"/>
      <w:sz w:val="18"/>
      <w:szCs w:val="18"/>
      <w:lang w:val="en-US" w:eastAsia="en-US"/>
    </w:rPr>
  </w:style>
  <w:style w:type="numbering" w:customStyle="1" w:styleId="NoList1">
    <w:name w:val="No List1"/>
    <w:next w:val="ListNo9"/>
    <w:uiPriority w:val="99"/>
    <w:semiHidden/>
    <w:unhideWhenUsed/>
    <w:rsid w:val="00915115"/>
  </w:style>
  <w:style w:type="character" w:customStyle="1" w:styleId="HeaderChar">
    <w:name w:val="Header Char"/>
    <w:basedOn w:val="DefaultParagraphFont"/>
    <w:link w:val="Header"/>
    <w:uiPriority w:val="99"/>
    <w:locked/>
    <w:rsid w:val="00915115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1511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49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ODZ_SFO</cp:lastModifiedBy>
  <cp:revision>18</cp:revision>
  <cp:lastPrinted>2024-01-04T07:59:00Z</cp:lastPrinted>
  <dcterms:created xsi:type="dcterms:W3CDTF">2023-11-28T11:50:00Z</dcterms:created>
  <dcterms:modified xsi:type="dcterms:W3CDTF">2024-01-04T08:42:00Z</dcterms:modified>
</cp:coreProperties>
</file>