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Default="00454CDE" w:rsidP="006755EC">
      <w:pPr>
        <w:spacing w:line="276" w:lineRule="auto"/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3031D0" w:rsidRDefault="00454CDE" w:rsidP="006755EC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DA2741">
        <w:rPr>
          <w:b/>
          <w:lang w:val="bg-BG"/>
        </w:rPr>
        <w:t xml:space="preserve"> </w:t>
      </w:r>
      <w:r w:rsidR="002A3264">
        <w:rPr>
          <w:b/>
          <w:lang w:val="bg-BG"/>
        </w:rPr>
        <w:t>ПО-09-21</w:t>
      </w:r>
      <w:r w:rsidR="003031D0">
        <w:rPr>
          <w:b/>
        </w:rPr>
        <w:t>75</w:t>
      </w:r>
      <w:r w:rsidR="002A3264">
        <w:rPr>
          <w:b/>
          <w:lang w:val="bg-BG"/>
        </w:rPr>
        <w:t>-</w:t>
      </w:r>
      <w:r w:rsidR="003031D0">
        <w:rPr>
          <w:b/>
        </w:rPr>
        <w:t>6</w:t>
      </w:r>
    </w:p>
    <w:p w:rsidR="00454CDE" w:rsidRPr="00F863ED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>София,</w:t>
      </w:r>
      <w:r w:rsidR="003031D0">
        <w:rPr>
          <w:b/>
          <w:lang w:val="bg-BG"/>
        </w:rPr>
        <w:t xml:space="preserve"> </w:t>
      </w:r>
      <w:r w:rsidR="00923677">
        <w:rPr>
          <w:b/>
          <w:lang w:val="bg-BG"/>
        </w:rPr>
        <w:t>02</w:t>
      </w:r>
      <w:bookmarkStart w:id="0" w:name="_GoBack"/>
      <w:bookmarkEnd w:id="0"/>
      <w:r w:rsidR="002A3264">
        <w:rPr>
          <w:b/>
          <w:lang w:val="bg-BG"/>
        </w:rPr>
        <w:t>.0</w:t>
      </w:r>
      <w:r w:rsidR="000F55A9">
        <w:rPr>
          <w:b/>
          <w:lang w:val="bg-BG"/>
        </w:rPr>
        <w:t>3</w:t>
      </w:r>
      <w:r w:rsidR="00D90269">
        <w:rPr>
          <w:b/>
          <w:lang w:val="bg-BG"/>
        </w:rPr>
        <w:t>.2022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1238A4" w:rsidRPr="001669A1" w:rsidRDefault="00576362" w:rsidP="00E85884">
      <w:pPr>
        <w:spacing w:line="276" w:lineRule="auto"/>
        <w:ind w:left="142" w:right="141" w:firstLine="578"/>
        <w:jc w:val="both"/>
        <w:rPr>
          <w:b/>
          <w:lang w:val="bg-BG"/>
        </w:rPr>
      </w:pPr>
      <w:r w:rsidRPr="001669A1">
        <w:rPr>
          <w:lang w:val="bg-BG"/>
        </w:rPr>
        <w:t>На основание чл.</w:t>
      </w:r>
      <w:r w:rsidR="008642FA">
        <w:rPr>
          <w:lang w:val="bg-BG"/>
        </w:rPr>
        <w:t xml:space="preserve"> </w:t>
      </w:r>
      <w:r w:rsidRPr="001669A1">
        <w:rPr>
          <w:lang w:val="bg-BG"/>
        </w:rPr>
        <w:t xml:space="preserve">3, </w:t>
      </w:r>
      <w:r w:rsidR="008A1BBB" w:rsidRPr="001669A1">
        <w:rPr>
          <w:lang w:val="bg-BG"/>
        </w:rPr>
        <w:t>ал.</w:t>
      </w:r>
      <w:r w:rsidR="008642FA">
        <w:rPr>
          <w:lang w:val="bg-BG"/>
        </w:rPr>
        <w:t xml:space="preserve"> </w:t>
      </w:r>
      <w:r w:rsidRPr="001669A1">
        <w:rPr>
          <w:lang w:val="bg-BG"/>
        </w:rPr>
        <w:t xml:space="preserve">4 от </w:t>
      </w:r>
      <w:proofErr w:type="spellStart"/>
      <w:r w:rsidRPr="001669A1">
        <w:rPr>
          <w:lang w:val="bg-BG"/>
        </w:rPr>
        <w:t>Устройствения</w:t>
      </w:r>
      <w:proofErr w:type="spellEnd"/>
      <w:r w:rsidRPr="001669A1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1669A1">
        <w:rPr>
          <w:lang w:val="bg-BG"/>
        </w:rPr>
        <w:t xml:space="preserve">те, </w:t>
      </w:r>
      <w:proofErr w:type="spellStart"/>
      <w:r w:rsidR="007A06D3" w:rsidRPr="001669A1">
        <w:rPr>
          <w:lang w:val="bg-BG"/>
        </w:rPr>
        <w:t>обн</w:t>
      </w:r>
      <w:proofErr w:type="spellEnd"/>
      <w:r w:rsidR="007A06D3" w:rsidRPr="001669A1">
        <w:rPr>
          <w:lang w:val="bg-BG"/>
        </w:rPr>
        <w:t>.</w:t>
      </w:r>
      <w:r w:rsidR="008642FA">
        <w:rPr>
          <w:lang w:val="bg-BG"/>
        </w:rPr>
        <w:t xml:space="preserve"> </w:t>
      </w:r>
      <w:r w:rsidR="007A06D3" w:rsidRPr="001669A1">
        <w:rPr>
          <w:lang w:val="bg-BG"/>
        </w:rPr>
        <w:t>ДВ. бр.</w:t>
      </w:r>
      <w:r w:rsidR="008642FA">
        <w:rPr>
          <w:lang w:val="bg-BG"/>
        </w:rPr>
        <w:t xml:space="preserve"> </w:t>
      </w:r>
      <w:r w:rsidR="007A06D3" w:rsidRPr="001669A1">
        <w:rPr>
          <w:lang w:val="bg-BG"/>
        </w:rPr>
        <w:t>7/26.01.2010г.,</w:t>
      </w:r>
      <w:r w:rsidR="007A06D3" w:rsidRPr="001669A1">
        <w:rPr>
          <w:lang w:val="ru-RU"/>
        </w:rPr>
        <w:t xml:space="preserve"> </w:t>
      </w:r>
      <w:proofErr w:type="spellStart"/>
      <w:r w:rsidRPr="001669A1">
        <w:rPr>
          <w:lang w:val="bg-BG"/>
        </w:rPr>
        <w:t>посл</w:t>
      </w:r>
      <w:proofErr w:type="spellEnd"/>
      <w:r w:rsidRPr="001669A1">
        <w:rPr>
          <w:lang w:val="bg-BG"/>
        </w:rPr>
        <w:t xml:space="preserve">. </w:t>
      </w:r>
      <w:r w:rsidR="00CA17DF" w:rsidRPr="001669A1">
        <w:rPr>
          <w:lang w:val="bg-BG"/>
        </w:rPr>
        <w:t>изм. ДВ. бр.</w:t>
      </w:r>
      <w:r w:rsidR="008642FA">
        <w:rPr>
          <w:lang w:val="bg-BG"/>
        </w:rPr>
        <w:t xml:space="preserve"> </w:t>
      </w:r>
      <w:r w:rsidR="00A755A0" w:rsidRPr="001669A1">
        <w:rPr>
          <w:lang w:val="bg-BG"/>
        </w:rPr>
        <w:t>9</w:t>
      </w:r>
      <w:r w:rsidR="00CA17DF" w:rsidRPr="001669A1">
        <w:rPr>
          <w:lang w:val="bg-BG"/>
        </w:rPr>
        <w:t xml:space="preserve"> от </w:t>
      </w:r>
      <w:r w:rsidR="00A755A0" w:rsidRPr="001669A1">
        <w:rPr>
          <w:lang w:val="bg-BG"/>
        </w:rPr>
        <w:t>0</w:t>
      </w:r>
      <w:r w:rsidR="00DC3702" w:rsidRPr="001669A1">
        <w:rPr>
          <w:lang w:val="bg-BG"/>
        </w:rPr>
        <w:t>2.</w:t>
      </w:r>
      <w:proofErr w:type="spellStart"/>
      <w:r w:rsidR="00DC3702" w:rsidRPr="001669A1">
        <w:rPr>
          <w:lang w:val="bg-BG"/>
        </w:rPr>
        <w:t>0</w:t>
      </w:r>
      <w:r w:rsidR="00A755A0" w:rsidRPr="001669A1">
        <w:rPr>
          <w:lang w:val="bg-BG"/>
        </w:rPr>
        <w:t>2</w:t>
      </w:r>
      <w:proofErr w:type="spellEnd"/>
      <w:r w:rsidR="00DC3702" w:rsidRPr="001669A1">
        <w:rPr>
          <w:lang w:val="bg-BG"/>
        </w:rPr>
        <w:t>.</w:t>
      </w:r>
      <w:r w:rsidR="00CA17DF" w:rsidRPr="001669A1">
        <w:rPr>
          <w:lang w:val="bg-BG"/>
        </w:rPr>
        <w:t>20</w:t>
      </w:r>
      <w:r w:rsidR="00A755A0" w:rsidRPr="001669A1">
        <w:rPr>
          <w:lang w:val="bg-BG"/>
        </w:rPr>
        <w:t>2</w:t>
      </w:r>
      <w:r w:rsidR="00CA17DF" w:rsidRPr="001669A1">
        <w:rPr>
          <w:lang w:val="bg-BG"/>
        </w:rPr>
        <w:t>1г.</w:t>
      </w:r>
      <w:r w:rsidR="008F3A6E" w:rsidRPr="001669A1">
        <w:rPr>
          <w:lang w:val="bg-BG"/>
        </w:rPr>
        <w:t xml:space="preserve">, </w:t>
      </w:r>
      <w:r w:rsidRPr="001669A1">
        <w:rPr>
          <w:lang w:val="bg-BG"/>
        </w:rPr>
        <w:t xml:space="preserve"> </w:t>
      </w:r>
      <w:r w:rsidR="008F3A6E" w:rsidRPr="001669A1">
        <w:rPr>
          <w:lang w:val="bg-BG"/>
        </w:rPr>
        <w:t>чл.</w:t>
      </w:r>
      <w:r w:rsidR="008642FA">
        <w:rPr>
          <w:lang w:val="bg-BG"/>
        </w:rPr>
        <w:t xml:space="preserve"> </w:t>
      </w:r>
      <w:r w:rsidR="008F3A6E" w:rsidRPr="001669A1">
        <w:rPr>
          <w:lang w:val="bg-BG"/>
        </w:rPr>
        <w:t>37в</w:t>
      </w:r>
      <w:r w:rsidR="008642FA">
        <w:rPr>
          <w:lang w:val="bg-BG"/>
        </w:rPr>
        <w:t>,</w:t>
      </w:r>
      <w:r w:rsidR="00963A95" w:rsidRPr="001669A1">
        <w:rPr>
          <w:lang w:val="bg-BG"/>
        </w:rPr>
        <w:t xml:space="preserve">  ал. </w:t>
      </w:r>
      <w:r w:rsidR="00A755A0" w:rsidRPr="001669A1">
        <w:rPr>
          <w:lang w:val="bg-BG"/>
        </w:rPr>
        <w:t>4</w:t>
      </w:r>
      <w:r w:rsidR="009F68B4" w:rsidRPr="001669A1">
        <w:rPr>
          <w:lang w:val="bg-BG"/>
        </w:rPr>
        <w:t xml:space="preserve"> </w:t>
      </w:r>
      <w:r w:rsidR="008F3A6E" w:rsidRPr="001669A1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669A1">
        <w:rPr>
          <w:lang w:val="bg-BG"/>
        </w:rPr>
        <w:t>лагане на ЗСПЗЗ,</w:t>
      </w:r>
      <w:r w:rsidR="00DE2F67" w:rsidRPr="001669A1">
        <w:rPr>
          <w:lang w:val="bg-BG"/>
        </w:rPr>
        <w:t xml:space="preserve"> </w:t>
      </w:r>
      <w:r w:rsidR="00DC3702" w:rsidRPr="001669A1">
        <w:rPr>
          <w:lang w:val="bg-BG"/>
        </w:rPr>
        <w:t xml:space="preserve">доклад </w:t>
      </w:r>
      <w:r w:rsidR="00A336A1" w:rsidRPr="001669A1">
        <w:rPr>
          <w:lang w:val="bg-BG"/>
        </w:rPr>
        <w:t>на</w:t>
      </w:r>
      <w:r w:rsidR="00DA2741" w:rsidRPr="001669A1">
        <w:t xml:space="preserve"> </w:t>
      </w:r>
      <w:r w:rsidR="00DA2741" w:rsidRPr="001669A1">
        <w:rPr>
          <w:lang w:val="bg-BG"/>
        </w:rPr>
        <w:t xml:space="preserve">началника на ОС „Земеделие” </w:t>
      </w:r>
      <w:r w:rsidR="00F27521">
        <w:rPr>
          <w:lang w:val="bg-BG"/>
        </w:rPr>
        <w:t>Годеч</w:t>
      </w:r>
      <w:r w:rsidR="00BF4B03" w:rsidRPr="001669A1">
        <w:rPr>
          <w:lang w:val="ru-RU"/>
        </w:rPr>
        <w:t xml:space="preserve"> </w:t>
      </w:r>
      <w:r w:rsidR="00A94D09" w:rsidRPr="001669A1">
        <w:rPr>
          <w:lang w:val="bg-BG"/>
        </w:rPr>
        <w:t>с изх.</w:t>
      </w:r>
      <w:r w:rsidR="0052484F">
        <w:rPr>
          <w:lang w:val="bg-BG"/>
        </w:rPr>
        <w:t xml:space="preserve"> </w:t>
      </w:r>
      <w:r w:rsidR="00A94D09" w:rsidRPr="001669A1">
        <w:rPr>
          <w:lang w:val="bg-BG"/>
        </w:rPr>
        <w:t xml:space="preserve">№ </w:t>
      </w:r>
      <w:r w:rsidR="00A52DF7">
        <w:rPr>
          <w:lang w:val="bg-BG"/>
        </w:rPr>
        <w:t xml:space="preserve"> </w:t>
      </w:r>
      <w:r w:rsidR="003031D0">
        <w:rPr>
          <w:rStyle w:val="cursorpointer"/>
        </w:rPr>
        <w:t>РД-12-05-60/ 16.02.2022</w:t>
      </w:r>
      <w:r w:rsidR="003031D0">
        <w:rPr>
          <w:rStyle w:val="cursorpointer"/>
          <w:lang w:val="bg-BG"/>
        </w:rPr>
        <w:t xml:space="preserve"> </w:t>
      </w:r>
      <w:r w:rsidR="001669A1" w:rsidRPr="001669A1">
        <w:rPr>
          <w:lang w:val="bg-BG"/>
        </w:rPr>
        <w:t>г</w:t>
      </w:r>
      <w:r w:rsidR="00A94D09" w:rsidRPr="001669A1">
        <w:rPr>
          <w:lang w:val="bg-BG"/>
        </w:rPr>
        <w:t>.,</w:t>
      </w:r>
      <w:r w:rsidR="00DA2741" w:rsidRPr="001669A1">
        <w:rPr>
          <w:lang w:val="bg-BG"/>
        </w:rPr>
        <w:t xml:space="preserve"> във връзка с чл.</w:t>
      </w:r>
      <w:r w:rsidR="008642FA">
        <w:rPr>
          <w:lang w:val="bg-BG"/>
        </w:rPr>
        <w:t xml:space="preserve"> </w:t>
      </w:r>
      <w:r w:rsidR="00A755A0" w:rsidRPr="001669A1">
        <w:rPr>
          <w:lang w:val="bg-BG"/>
        </w:rPr>
        <w:t>99, т.</w:t>
      </w:r>
      <w:r w:rsidR="008642FA">
        <w:rPr>
          <w:lang w:val="bg-BG"/>
        </w:rPr>
        <w:t xml:space="preserve"> </w:t>
      </w:r>
      <w:r w:rsidR="0053008D" w:rsidRPr="001669A1">
        <w:rPr>
          <w:lang w:val="bg-BG"/>
        </w:rPr>
        <w:t>2</w:t>
      </w:r>
      <w:r w:rsidR="00A94D09" w:rsidRPr="001669A1">
        <w:rPr>
          <w:lang w:val="bg-BG"/>
        </w:rPr>
        <w:t>, чл.</w:t>
      </w:r>
      <w:r w:rsidR="008642FA">
        <w:rPr>
          <w:lang w:val="bg-BG"/>
        </w:rPr>
        <w:t xml:space="preserve"> </w:t>
      </w:r>
      <w:r w:rsidR="00A94D09" w:rsidRPr="001669A1">
        <w:rPr>
          <w:lang w:val="bg-BG"/>
        </w:rPr>
        <w:t>10</w:t>
      </w:r>
      <w:r w:rsidR="00A755A0" w:rsidRPr="001669A1">
        <w:rPr>
          <w:lang w:val="bg-BG"/>
        </w:rPr>
        <w:t>2, ал.</w:t>
      </w:r>
      <w:r w:rsidR="00B2407A">
        <w:t xml:space="preserve"> </w:t>
      </w:r>
      <w:r w:rsidR="00A755A0" w:rsidRPr="001669A1">
        <w:rPr>
          <w:lang w:val="bg-BG"/>
        </w:rPr>
        <w:t>2</w:t>
      </w:r>
      <w:r w:rsidR="00A94D09" w:rsidRPr="001669A1">
        <w:rPr>
          <w:lang w:val="bg-BG"/>
        </w:rPr>
        <w:t>, чл.</w:t>
      </w:r>
      <w:r w:rsidR="008642FA">
        <w:rPr>
          <w:lang w:val="bg-BG"/>
        </w:rPr>
        <w:t xml:space="preserve"> </w:t>
      </w:r>
      <w:r w:rsidR="00A94D09" w:rsidRPr="001669A1">
        <w:rPr>
          <w:lang w:val="bg-BG"/>
        </w:rPr>
        <w:t>10</w:t>
      </w:r>
      <w:r w:rsidR="00A755A0" w:rsidRPr="001669A1">
        <w:rPr>
          <w:lang w:val="bg-BG"/>
        </w:rPr>
        <w:t>1</w:t>
      </w:r>
      <w:r w:rsidR="00BA51C7">
        <w:t xml:space="preserve"> </w:t>
      </w:r>
      <w:r w:rsidR="00A94D09" w:rsidRPr="001669A1">
        <w:rPr>
          <w:lang w:val="bg-BG"/>
        </w:rPr>
        <w:t>от АПК.</w:t>
      </w:r>
    </w:p>
    <w:p w:rsidR="00297960" w:rsidRPr="001669A1" w:rsidRDefault="00D271A6" w:rsidP="00AD6808">
      <w:pPr>
        <w:ind w:left="142" w:right="141" w:firstLine="709"/>
        <w:rPr>
          <w:b/>
          <w:lang w:val="bg-BG"/>
        </w:rPr>
      </w:pPr>
      <w:r w:rsidRPr="001669A1">
        <w:rPr>
          <w:b/>
          <w:lang w:val="bg-BG"/>
        </w:rPr>
        <w:t xml:space="preserve">       </w:t>
      </w:r>
    </w:p>
    <w:p w:rsidR="0053008D" w:rsidRPr="00F3141F" w:rsidRDefault="0053008D" w:rsidP="00AD6808">
      <w:pPr>
        <w:ind w:left="142" w:right="141" w:firstLine="709"/>
        <w:jc w:val="center"/>
        <w:rPr>
          <w:b/>
          <w:lang w:val="bg-BG"/>
        </w:rPr>
      </w:pPr>
      <w:r w:rsidRPr="00F3141F">
        <w:rPr>
          <w:b/>
          <w:lang w:val="bg-BG"/>
        </w:rPr>
        <w:t>И З М Е Н Я</w:t>
      </w:r>
      <w:r w:rsidRPr="00F3141F">
        <w:rPr>
          <w:lang w:val="bg-BG"/>
        </w:rPr>
        <w:t xml:space="preserve"> </w:t>
      </w:r>
      <w:r w:rsidRPr="00F3141F">
        <w:rPr>
          <w:b/>
          <w:lang w:val="bg-BG"/>
        </w:rPr>
        <w:t>М</w:t>
      </w:r>
      <w:r w:rsidR="009015AB" w:rsidRPr="00F3141F">
        <w:rPr>
          <w:b/>
          <w:lang w:val="bg-BG"/>
        </w:rPr>
        <w:t>:</w:t>
      </w:r>
    </w:p>
    <w:p w:rsidR="00613EF8" w:rsidRDefault="00DB2C7E" w:rsidP="00AE684F">
      <w:pPr>
        <w:ind w:left="142" w:right="142" w:firstLine="578"/>
        <w:jc w:val="both"/>
        <w:rPr>
          <w:lang w:val="bg-BG"/>
        </w:rPr>
      </w:pPr>
      <w:r>
        <w:rPr>
          <w:lang w:val="bg-BG"/>
        </w:rPr>
        <w:t>З</w:t>
      </w:r>
      <w:r w:rsidR="00A755A0" w:rsidRPr="00022543">
        <w:rPr>
          <w:lang w:val="bg-BG"/>
        </w:rPr>
        <w:t xml:space="preserve">аповед № </w:t>
      </w:r>
      <w:r w:rsidR="00D90269" w:rsidRPr="00022543">
        <w:rPr>
          <w:lang w:val="bg-BG"/>
        </w:rPr>
        <w:t>ПО-09-21</w:t>
      </w:r>
      <w:r w:rsidR="003031D0">
        <w:rPr>
          <w:lang w:val="bg-BG"/>
        </w:rPr>
        <w:t>75</w:t>
      </w:r>
      <w:r w:rsidR="00D90269" w:rsidRPr="00022543">
        <w:rPr>
          <w:lang w:val="bg-BG"/>
        </w:rPr>
        <w:t>-</w:t>
      </w:r>
      <w:r w:rsidR="003031D0">
        <w:rPr>
          <w:lang w:val="bg-BG"/>
        </w:rPr>
        <w:t>5</w:t>
      </w:r>
      <w:r w:rsidR="00883579" w:rsidRPr="00022543">
        <w:rPr>
          <w:lang w:val="bg-BG"/>
        </w:rPr>
        <w:t>/</w:t>
      </w:r>
      <w:r w:rsidR="003031D0">
        <w:rPr>
          <w:lang w:val="bg-BG"/>
        </w:rPr>
        <w:t>30</w:t>
      </w:r>
      <w:r w:rsidR="00D90269" w:rsidRPr="00022543">
        <w:rPr>
          <w:lang w:val="bg-BG"/>
        </w:rPr>
        <w:t xml:space="preserve">.09.2021г. </w:t>
      </w:r>
      <w:r w:rsidR="00B21BDA" w:rsidRPr="00022543">
        <w:rPr>
          <w:lang w:val="bg-BG"/>
        </w:rPr>
        <w:t xml:space="preserve"> за </w:t>
      </w:r>
      <w:r w:rsidR="00D90269" w:rsidRPr="00022543">
        <w:rPr>
          <w:color w:val="000000"/>
          <w:lang w:val="bg-BG"/>
        </w:rPr>
        <w:t xml:space="preserve">доброволно споразумение за орна земя за землището на с. </w:t>
      </w:r>
      <w:r w:rsidR="003031D0">
        <w:rPr>
          <w:color w:val="000000"/>
          <w:lang w:val="bg-BG"/>
        </w:rPr>
        <w:t>Мургаш</w:t>
      </w:r>
      <w:r w:rsidR="00A755A0" w:rsidRPr="00022543">
        <w:rPr>
          <w:lang w:val="bg-BG"/>
        </w:rPr>
        <w:t xml:space="preserve">, </w:t>
      </w:r>
      <w:r w:rsidR="00D90269" w:rsidRPr="00022543">
        <w:rPr>
          <w:color w:val="000000"/>
          <w:lang w:val="bg-BG"/>
        </w:rPr>
        <w:t xml:space="preserve">общ. </w:t>
      </w:r>
      <w:r w:rsidR="003031D0">
        <w:rPr>
          <w:color w:val="000000"/>
          <w:lang w:val="bg-BG"/>
        </w:rPr>
        <w:t>Годеч</w:t>
      </w:r>
      <w:r w:rsidR="00D90269" w:rsidRPr="00022543">
        <w:rPr>
          <w:color w:val="000000"/>
          <w:lang w:val="bg-BG"/>
        </w:rPr>
        <w:t xml:space="preserve">, ЕКАТТЕ </w:t>
      </w:r>
      <w:r w:rsidR="003031D0">
        <w:rPr>
          <w:color w:val="000000"/>
          <w:lang w:val="bg-BG"/>
        </w:rPr>
        <w:t>49334</w:t>
      </w:r>
      <w:r w:rsidR="00D90269" w:rsidRPr="00022543">
        <w:rPr>
          <w:color w:val="000000"/>
          <w:lang w:val="bg-BG"/>
        </w:rPr>
        <w:t xml:space="preserve">, </w:t>
      </w:r>
      <w:r w:rsidR="00142C8B" w:rsidRPr="00022543">
        <w:rPr>
          <w:lang w:val="bg-BG"/>
        </w:rPr>
        <w:t>като</w:t>
      </w:r>
      <w:r w:rsidR="009015AB" w:rsidRPr="00022543">
        <w:rPr>
          <w:lang w:val="bg-BG"/>
        </w:rPr>
        <w:t xml:space="preserve"> </w:t>
      </w:r>
      <w:r w:rsidR="00A94D09" w:rsidRPr="00022543">
        <w:rPr>
          <w:lang w:val="bg-BG"/>
        </w:rPr>
        <w:t>в</w:t>
      </w:r>
      <w:r w:rsidR="004D5D92" w:rsidRPr="00022543">
        <w:rPr>
          <w:lang w:val="bg-BG"/>
        </w:rPr>
        <w:t xml:space="preserve"> частта ползвател същата се изменя,</w:t>
      </w:r>
      <w:r w:rsidR="00142C8B" w:rsidRPr="00022543">
        <w:rPr>
          <w:lang w:val="bg-BG"/>
        </w:rPr>
        <w:t xml:space="preserve"> както следва</w:t>
      </w:r>
      <w:r w:rsidR="00142C8B" w:rsidRPr="00022543">
        <w:t>:</w:t>
      </w:r>
      <w:r w:rsidR="00A94D09" w:rsidRPr="00022543">
        <w:rPr>
          <w:lang w:val="bg-BG"/>
        </w:rPr>
        <w:t xml:space="preserve"> </w:t>
      </w:r>
    </w:p>
    <w:p w:rsidR="00613EF8" w:rsidRPr="00F3141F" w:rsidRDefault="003031D0" w:rsidP="00AE684F">
      <w:pPr>
        <w:numPr>
          <w:ilvl w:val="0"/>
          <w:numId w:val="18"/>
        </w:numPr>
        <w:spacing w:line="276" w:lineRule="auto"/>
        <w:ind w:left="1134" w:right="142" w:hanging="357"/>
        <w:jc w:val="both"/>
        <w:rPr>
          <w:lang w:val="bg-BG"/>
        </w:rPr>
      </w:pPr>
      <w:r>
        <w:rPr>
          <w:lang w:val="bg-BG"/>
        </w:rPr>
        <w:t>БОРИСЛАВ БОРИСОВ НИКОЛОВ</w:t>
      </w:r>
      <w:r w:rsidRPr="00F3141F">
        <w:rPr>
          <w:lang w:val="bg-BG"/>
        </w:rPr>
        <w:t xml:space="preserve"> </w:t>
      </w:r>
      <w:r w:rsidR="004D5D92" w:rsidRPr="00F3141F">
        <w:rPr>
          <w:lang w:val="bg-BG"/>
        </w:rPr>
        <w:t xml:space="preserve">- </w:t>
      </w:r>
      <w:r w:rsidR="004D5D92" w:rsidRPr="00A65CAE">
        <w:rPr>
          <w:b/>
          <w:lang w:val="bg-BG"/>
        </w:rPr>
        <w:t>отпада</w:t>
      </w:r>
      <w:r w:rsidR="00142C8B" w:rsidRPr="00F3141F">
        <w:rPr>
          <w:lang w:val="bg-BG"/>
        </w:rPr>
        <w:t>;</w:t>
      </w:r>
    </w:p>
    <w:p w:rsidR="00DE2F67" w:rsidRPr="00F3141F" w:rsidRDefault="00DE2F67" w:rsidP="00AE684F">
      <w:pPr>
        <w:spacing w:line="276" w:lineRule="auto"/>
        <w:ind w:left="1134" w:right="141"/>
        <w:jc w:val="both"/>
        <w:rPr>
          <w:b/>
          <w:lang w:val="bg-BG"/>
        </w:rPr>
      </w:pPr>
      <w:r w:rsidRPr="00F3141F">
        <w:rPr>
          <w:b/>
          <w:lang w:val="bg-BG"/>
        </w:rPr>
        <w:t>ДА СЕ ЧЕТЕ</w:t>
      </w:r>
    </w:p>
    <w:p w:rsidR="003031D0" w:rsidRPr="00F3141F" w:rsidRDefault="003031D0" w:rsidP="003031D0">
      <w:pPr>
        <w:numPr>
          <w:ilvl w:val="0"/>
          <w:numId w:val="18"/>
        </w:numPr>
        <w:spacing w:line="276" w:lineRule="auto"/>
        <w:ind w:left="1134" w:right="141"/>
        <w:jc w:val="both"/>
        <w:rPr>
          <w:b/>
          <w:lang w:val="ru-RU"/>
        </w:rPr>
      </w:pPr>
      <w:r>
        <w:rPr>
          <w:lang w:val="bg-BG"/>
        </w:rPr>
        <w:t>БОРИСЛАВА БОРИСЛАВОВА НИКОЛОВА</w:t>
      </w:r>
    </w:p>
    <w:p w:rsidR="00877AA4" w:rsidRPr="00F3141F" w:rsidRDefault="00526FE6" w:rsidP="00AE684F">
      <w:pPr>
        <w:spacing w:line="276" w:lineRule="auto"/>
        <w:ind w:left="142" w:right="141"/>
        <w:jc w:val="both"/>
        <w:textAlignment w:val="center"/>
        <w:rPr>
          <w:lang w:val="ru-RU"/>
        </w:rPr>
      </w:pPr>
      <w:r w:rsidRPr="00F3141F">
        <w:rPr>
          <w:b/>
          <w:lang w:val="bg-BG"/>
        </w:rPr>
        <w:t xml:space="preserve">     </w:t>
      </w:r>
      <w:r w:rsidR="000A2C69" w:rsidRPr="00F3141F">
        <w:rPr>
          <w:b/>
        </w:rPr>
        <w:tab/>
      </w:r>
      <w:r w:rsidR="00EA65B2" w:rsidRPr="00F3141F">
        <w:rPr>
          <w:b/>
          <w:lang w:val="bg-BG"/>
        </w:rPr>
        <w:t>Н</w:t>
      </w:r>
      <w:proofErr w:type="spellStart"/>
      <w:r w:rsidR="00EA65B2" w:rsidRPr="00F3141F">
        <w:rPr>
          <w:b/>
          <w:lang w:val="ru-RU"/>
        </w:rPr>
        <w:t>астоящата</w:t>
      </w:r>
      <w:proofErr w:type="spellEnd"/>
      <w:r w:rsidR="00EA65B2" w:rsidRPr="00F3141F">
        <w:rPr>
          <w:b/>
          <w:lang w:val="ru-RU"/>
        </w:rPr>
        <w:t xml:space="preserve"> </w:t>
      </w:r>
      <w:proofErr w:type="spellStart"/>
      <w:r w:rsidR="00EA65B2" w:rsidRPr="00F3141F">
        <w:rPr>
          <w:b/>
          <w:lang w:val="ru-RU"/>
        </w:rPr>
        <w:t>заповед</w:t>
      </w:r>
      <w:proofErr w:type="spellEnd"/>
      <w:r w:rsidR="0053008D" w:rsidRPr="00F3141F">
        <w:rPr>
          <w:b/>
          <w:lang w:val="ru-RU"/>
        </w:rPr>
        <w:t xml:space="preserve"> е </w:t>
      </w:r>
      <w:proofErr w:type="spellStart"/>
      <w:r w:rsidR="0053008D" w:rsidRPr="00F3141F">
        <w:rPr>
          <w:b/>
          <w:lang w:val="ru-RU"/>
        </w:rPr>
        <w:t>неразделна</w:t>
      </w:r>
      <w:proofErr w:type="spellEnd"/>
      <w:r w:rsidR="0053008D" w:rsidRPr="00F3141F">
        <w:rPr>
          <w:b/>
          <w:lang w:val="ru-RU"/>
        </w:rPr>
        <w:t xml:space="preserve"> част </w:t>
      </w:r>
      <w:r w:rsidR="0053008D" w:rsidRPr="00F3141F">
        <w:rPr>
          <w:lang w:val="ru-RU"/>
        </w:rPr>
        <w:t xml:space="preserve">от </w:t>
      </w:r>
      <w:proofErr w:type="spellStart"/>
      <w:r w:rsidR="0053008D" w:rsidRPr="00F3141F">
        <w:rPr>
          <w:lang w:val="ru-RU"/>
        </w:rPr>
        <w:t>заповед</w:t>
      </w:r>
      <w:proofErr w:type="spellEnd"/>
      <w:r w:rsidR="0053008D" w:rsidRPr="00F3141F">
        <w:rPr>
          <w:lang w:val="ru-RU"/>
        </w:rPr>
        <w:t xml:space="preserve"> </w:t>
      </w:r>
      <w:r w:rsidR="0061111A" w:rsidRPr="00F3141F">
        <w:rPr>
          <w:b/>
          <w:lang w:val="bg-BG"/>
        </w:rPr>
        <w:t>№</w:t>
      </w:r>
      <w:r w:rsidR="00883579" w:rsidRPr="00F3141F">
        <w:rPr>
          <w:lang w:val="bg-BG"/>
        </w:rPr>
        <w:t xml:space="preserve"> </w:t>
      </w:r>
      <w:r w:rsidR="00B21BDA">
        <w:rPr>
          <w:b/>
          <w:lang w:val="bg-BG"/>
        </w:rPr>
        <w:t>ПО-09-21</w:t>
      </w:r>
      <w:r w:rsidR="003031D0">
        <w:rPr>
          <w:b/>
          <w:lang w:val="bg-BG"/>
        </w:rPr>
        <w:t>75</w:t>
      </w:r>
      <w:r w:rsidR="00B21BDA">
        <w:rPr>
          <w:b/>
          <w:lang w:val="bg-BG"/>
        </w:rPr>
        <w:t>-</w:t>
      </w:r>
      <w:r w:rsidR="003031D0">
        <w:rPr>
          <w:b/>
          <w:lang w:val="bg-BG"/>
        </w:rPr>
        <w:t>5</w:t>
      </w:r>
      <w:r w:rsidR="00B21BDA" w:rsidRPr="00F3141F">
        <w:rPr>
          <w:lang w:val="bg-BG"/>
        </w:rPr>
        <w:t>/</w:t>
      </w:r>
      <w:r w:rsidR="003031D0">
        <w:rPr>
          <w:b/>
          <w:lang w:val="bg-BG"/>
        </w:rPr>
        <w:t>30</w:t>
      </w:r>
      <w:r w:rsidR="00B21BDA">
        <w:rPr>
          <w:b/>
          <w:lang w:val="bg-BG"/>
        </w:rPr>
        <w:t>.09.2021</w:t>
      </w:r>
      <w:r w:rsidR="003031D0">
        <w:rPr>
          <w:b/>
          <w:lang w:val="bg-BG"/>
        </w:rPr>
        <w:t xml:space="preserve"> </w:t>
      </w:r>
      <w:r w:rsidR="00B21BDA">
        <w:rPr>
          <w:b/>
          <w:lang w:val="bg-BG"/>
        </w:rPr>
        <w:t xml:space="preserve">г.  </w:t>
      </w:r>
      <w:r w:rsidR="00CB54B3" w:rsidRPr="00F3141F">
        <w:rPr>
          <w:lang w:val="ru-RU"/>
        </w:rPr>
        <w:t xml:space="preserve">и </w:t>
      </w:r>
      <w:proofErr w:type="spellStart"/>
      <w:r w:rsidR="00EA65B2" w:rsidRPr="00F3141F">
        <w:rPr>
          <w:lang w:val="ru-RU"/>
        </w:rPr>
        <w:t>заедно</w:t>
      </w:r>
      <w:proofErr w:type="spellEnd"/>
      <w:r w:rsidR="00EA65B2" w:rsidRPr="00F3141F">
        <w:rPr>
          <w:lang w:val="ru-RU"/>
        </w:rPr>
        <w:t xml:space="preserve"> </w:t>
      </w:r>
      <w:proofErr w:type="spellStart"/>
      <w:r w:rsidR="00FC2F1C" w:rsidRPr="00F3141F">
        <w:rPr>
          <w:lang w:val="ru-RU"/>
        </w:rPr>
        <w:t>със</w:t>
      </w:r>
      <w:proofErr w:type="spellEnd"/>
      <w:r w:rsidR="00FC2F1C" w:rsidRPr="00F3141F">
        <w:rPr>
          <w:lang w:val="ru-RU"/>
        </w:rPr>
        <w:t xml:space="preserve"> </w:t>
      </w:r>
      <w:proofErr w:type="spellStart"/>
      <w:r w:rsidR="0061111A" w:rsidRPr="00F3141F">
        <w:rPr>
          <w:lang w:val="ru-RU"/>
        </w:rPr>
        <w:t>споразумението</w:t>
      </w:r>
      <w:proofErr w:type="spellEnd"/>
      <w:r w:rsidR="005F6E4E" w:rsidRPr="00F3141F">
        <w:rPr>
          <w:lang w:val="ru-RU"/>
        </w:rPr>
        <w:t>,</w:t>
      </w:r>
      <w:r w:rsidR="00090D2D" w:rsidRPr="00F3141F">
        <w:rPr>
          <w:lang w:val="ru-RU"/>
        </w:rPr>
        <w:t xml:space="preserve"> </w:t>
      </w:r>
      <w:proofErr w:type="spellStart"/>
      <w:r w:rsidR="00EA65B2" w:rsidRPr="00F3141F">
        <w:rPr>
          <w:lang w:val="ru-RU"/>
        </w:rPr>
        <w:t>окончателните</w:t>
      </w:r>
      <w:proofErr w:type="spellEnd"/>
      <w:r w:rsidR="00EA65B2" w:rsidRPr="00F3141F">
        <w:rPr>
          <w:lang w:val="ru-RU"/>
        </w:rPr>
        <w:t xml:space="preserve"> регистр</w:t>
      </w:r>
      <w:r w:rsidR="001D7429" w:rsidRPr="00F3141F">
        <w:rPr>
          <w:lang w:val="bg-BG"/>
        </w:rPr>
        <w:t>и</w:t>
      </w:r>
      <w:r w:rsidR="00EA65B2" w:rsidRPr="00F3141F">
        <w:rPr>
          <w:lang w:val="ru-RU"/>
        </w:rPr>
        <w:t xml:space="preserve"> и карта на </w:t>
      </w:r>
      <w:proofErr w:type="spellStart"/>
      <w:r w:rsidR="00EA65B2" w:rsidRPr="00F3141F">
        <w:rPr>
          <w:lang w:val="ru-RU"/>
        </w:rPr>
        <w:t>ползването</w:t>
      </w:r>
      <w:proofErr w:type="spellEnd"/>
      <w:r w:rsidR="00EA65B2" w:rsidRPr="00F3141F">
        <w:rPr>
          <w:lang w:val="ru-RU"/>
        </w:rPr>
        <w:t xml:space="preserve">, да се </w:t>
      </w:r>
      <w:proofErr w:type="spellStart"/>
      <w:r w:rsidR="00EA65B2" w:rsidRPr="00F3141F">
        <w:rPr>
          <w:lang w:val="ru-RU"/>
        </w:rPr>
        <w:t>обяви</w:t>
      </w:r>
      <w:proofErr w:type="spellEnd"/>
      <w:r w:rsidR="00EA65B2" w:rsidRPr="00F3141F">
        <w:rPr>
          <w:lang w:val="ru-RU"/>
        </w:rPr>
        <w:t xml:space="preserve"> в </w:t>
      </w:r>
      <w:proofErr w:type="spellStart"/>
      <w:r w:rsidR="00EA65B2" w:rsidRPr="00F3141F">
        <w:rPr>
          <w:lang w:val="ru-RU"/>
        </w:rPr>
        <w:t>кметството</w:t>
      </w:r>
      <w:proofErr w:type="spellEnd"/>
      <w:r w:rsidR="00EA65B2" w:rsidRPr="00F3141F">
        <w:rPr>
          <w:lang w:val="ru-RU"/>
        </w:rPr>
        <w:t xml:space="preserve"> и в </w:t>
      </w:r>
      <w:proofErr w:type="spellStart"/>
      <w:r w:rsidR="00EA65B2" w:rsidRPr="00F3141F">
        <w:rPr>
          <w:lang w:val="ru-RU"/>
        </w:rPr>
        <w:t>сградата</w:t>
      </w:r>
      <w:proofErr w:type="spellEnd"/>
      <w:r w:rsidR="00EA65B2" w:rsidRPr="00F3141F">
        <w:rPr>
          <w:lang w:val="ru-RU"/>
        </w:rPr>
        <w:t xml:space="preserve"> на </w:t>
      </w:r>
      <w:proofErr w:type="spellStart"/>
      <w:r w:rsidR="00EA65B2" w:rsidRPr="00F3141F">
        <w:rPr>
          <w:lang w:val="ru-RU"/>
        </w:rPr>
        <w:t>общинската</w:t>
      </w:r>
      <w:proofErr w:type="spellEnd"/>
      <w:r w:rsidR="00EA65B2" w:rsidRPr="00F3141F">
        <w:rPr>
          <w:lang w:val="ru-RU"/>
        </w:rPr>
        <w:t xml:space="preserve"> служба по </w:t>
      </w:r>
      <w:proofErr w:type="spellStart"/>
      <w:r w:rsidR="00EA65B2" w:rsidRPr="00F3141F">
        <w:rPr>
          <w:lang w:val="ru-RU"/>
        </w:rPr>
        <w:t>земеделие</w:t>
      </w:r>
      <w:proofErr w:type="spellEnd"/>
      <w:r w:rsidR="00EA65B2" w:rsidRPr="00F3141F">
        <w:rPr>
          <w:lang w:val="ru-RU"/>
        </w:rPr>
        <w:t xml:space="preserve"> и се </w:t>
      </w:r>
      <w:proofErr w:type="spellStart"/>
      <w:r w:rsidR="00EA65B2" w:rsidRPr="00F3141F">
        <w:rPr>
          <w:lang w:val="ru-RU"/>
        </w:rPr>
        <w:t>публикува</w:t>
      </w:r>
      <w:proofErr w:type="spellEnd"/>
      <w:r w:rsidR="00EA65B2" w:rsidRPr="00F3141F">
        <w:rPr>
          <w:lang w:val="ru-RU"/>
        </w:rPr>
        <w:t xml:space="preserve"> на интернет </w:t>
      </w:r>
      <w:proofErr w:type="spellStart"/>
      <w:r w:rsidR="00EA65B2" w:rsidRPr="00F3141F">
        <w:rPr>
          <w:lang w:val="ru-RU"/>
        </w:rPr>
        <w:t>страницата</w:t>
      </w:r>
      <w:proofErr w:type="spellEnd"/>
      <w:r w:rsidR="00EA65B2" w:rsidRPr="00F3141F">
        <w:rPr>
          <w:lang w:val="ru-RU"/>
        </w:rPr>
        <w:t xml:space="preserve"> </w:t>
      </w:r>
      <w:proofErr w:type="gramStart"/>
      <w:r w:rsidR="00EA65B2" w:rsidRPr="00F3141F">
        <w:rPr>
          <w:lang w:val="ru-RU"/>
        </w:rPr>
        <w:t>на</w:t>
      </w:r>
      <w:proofErr w:type="gramEnd"/>
      <w:r w:rsidR="00EA65B2" w:rsidRPr="00F3141F">
        <w:rPr>
          <w:lang w:val="ru-RU"/>
        </w:rPr>
        <w:t xml:space="preserve"> </w:t>
      </w:r>
      <w:proofErr w:type="spellStart"/>
      <w:r w:rsidR="00EA65B2" w:rsidRPr="00F3141F">
        <w:rPr>
          <w:lang w:val="ru-RU"/>
        </w:rPr>
        <w:t>общината</w:t>
      </w:r>
      <w:proofErr w:type="spellEnd"/>
      <w:r w:rsidR="00EA65B2" w:rsidRPr="00F3141F">
        <w:rPr>
          <w:lang w:val="ru-RU"/>
        </w:rPr>
        <w:t xml:space="preserve"> и на </w:t>
      </w:r>
      <w:proofErr w:type="spellStart"/>
      <w:r w:rsidR="00EA65B2" w:rsidRPr="00F3141F">
        <w:rPr>
          <w:lang w:val="ru-RU"/>
        </w:rPr>
        <w:t>областната</w:t>
      </w:r>
      <w:proofErr w:type="spellEnd"/>
      <w:r w:rsidR="00EA65B2" w:rsidRPr="00F3141F">
        <w:rPr>
          <w:lang w:val="ru-RU"/>
        </w:rPr>
        <w:t xml:space="preserve"> дирекция "</w:t>
      </w:r>
      <w:proofErr w:type="spellStart"/>
      <w:r w:rsidR="00EA65B2" w:rsidRPr="00F3141F">
        <w:rPr>
          <w:lang w:val="ru-RU"/>
        </w:rPr>
        <w:t>Земеделие</w:t>
      </w:r>
      <w:proofErr w:type="spellEnd"/>
      <w:r w:rsidR="00EA65B2" w:rsidRPr="00F3141F">
        <w:rPr>
          <w:lang w:val="ru-RU"/>
        </w:rPr>
        <w:t>"</w:t>
      </w:r>
      <w:r w:rsidR="00137F35" w:rsidRPr="00F3141F">
        <w:rPr>
          <w:lang w:val="ru-RU"/>
        </w:rPr>
        <w:t>.</w:t>
      </w:r>
      <w:r w:rsidR="00EA65B2" w:rsidRPr="00F3141F">
        <w:rPr>
          <w:lang w:val="ru-RU"/>
        </w:rPr>
        <w:t xml:space="preserve"> </w:t>
      </w:r>
    </w:p>
    <w:p w:rsidR="00EA65B2" w:rsidRPr="00F3141F" w:rsidRDefault="00EA65B2" w:rsidP="00AE684F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proofErr w:type="spellStart"/>
      <w:r w:rsidRPr="00F3141F">
        <w:rPr>
          <w:lang w:val="ru-RU"/>
        </w:rPr>
        <w:t>Заповедта</w:t>
      </w:r>
      <w:proofErr w:type="spell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може</w:t>
      </w:r>
      <w:proofErr w:type="spellEnd"/>
      <w:r w:rsidRPr="00F3141F">
        <w:rPr>
          <w:lang w:val="ru-RU"/>
        </w:rPr>
        <w:t xml:space="preserve"> да </w:t>
      </w:r>
      <w:proofErr w:type="spellStart"/>
      <w:r w:rsidRPr="00F3141F">
        <w:rPr>
          <w:lang w:val="ru-RU"/>
        </w:rPr>
        <w:t>бъде</w:t>
      </w:r>
      <w:proofErr w:type="spell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обжалвана</w:t>
      </w:r>
      <w:proofErr w:type="spellEnd"/>
      <w:r w:rsidR="00065A16" w:rsidRPr="00F3141F">
        <w:rPr>
          <w:lang w:val="ru-RU"/>
        </w:rPr>
        <w:t xml:space="preserve"> </w:t>
      </w:r>
      <w:r w:rsidR="00065A16" w:rsidRPr="00F3141F">
        <w:rPr>
          <w:lang w:val="bg-BG"/>
        </w:rPr>
        <w:t xml:space="preserve">в 14-дневен срок по </w:t>
      </w:r>
      <w:proofErr w:type="spellStart"/>
      <w:proofErr w:type="gramStart"/>
      <w:r w:rsidRPr="00F3141F">
        <w:rPr>
          <w:lang w:val="ru-RU"/>
        </w:rPr>
        <w:t>реда</w:t>
      </w:r>
      <w:proofErr w:type="spellEnd"/>
      <w:r w:rsidRPr="00F3141F">
        <w:rPr>
          <w:lang w:val="ru-RU"/>
        </w:rPr>
        <w:t xml:space="preserve"> на</w:t>
      </w:r>
      <w:proofErr w:type="gramEnd"/>
      <w:r w:rsidRPr="00F3141F">
        <w:rPr>
          <w:lang w:val="ru-RU"/>
        </w:rPr>
        <w:t xml:space="preserve"> </w:t>
      </w:r>
      <w:proofErr w:type="spellStart"/>
      <w:r w:rsidR="006755EC" w:rsidRPr="00F3141F">
        <w:rPr>
          <w:lang w:val="ru-RU"/>
        </w:rPr>
        <w:t>А</w:t>
      </w:r>
      <w:r w:rsidRPr="00F3141F">
        <w:rPr>
          <w:rStyle w:val="newdocreference1"/>
          <w:color w:val="auto"/>
          <w:u w:val="none"/>
          <w:lang w:val="ru-RU"/>
        </w:rPr>
        <w:t>дминистративнопроцесуалния</w:t>
      </w:r>
      <w:proofErr w:type="spellEnd"/>
      <w:r w:rsidRPr="00F3141F">
        <w:rPr>
          <w:rStyle w:val="newdocreference1"/>
          <w:color w:val="auto"/>
          <w:u w:val="none"/>
          <w:lang w:val="ru-RU"/>
        </w:rPr>
        <w:t xml:space="preserve"> кодекс</w:t>
      </w:r>
      <w:r w:rsidRPr="00F3141F">
        <w:rPr>
          <w:lang w:val="ru-RU"/>
        </w:rPr>
        <w:t>.</w:t>
      </w:r>
    </w:p>
    <w:p w:rsidR="00EA65B2" w:rsidRPr="001238A4" w:rsidRDefault="00EA65B2" w:rsidP="00AE684F">
      <w:pPr>
        <w:spacing w:line="276" w:lineRule="auto"/>
        <w:ind w:left="142" w:right="142" w:firstLine="578"/>
        <w:jc w:val="both"/>
        <w:textAlignment w:val="center"/>
        <w:rPr>
          <w:lang w:val="ru-RU"/>
        </w:rPr>
      </w:pPr>
      <w:proofErr w:type="spellStart"/>
      <w:r w:rsidRPr="00F3141F">
        <w:rPr>
          <w:lang w:val="ru-RU"/>
        </w:rPr>
        <w:t>Обжалването</w:t>
      </w:r>
      <w:proofErr w:type="spellEnd"/>
      <w:r w:rsidRPr="00F3141F">
        <w:rPr>
          <w:lang w:val="ru-RU"/>
        </w:rPr>
        <w:t xml:space="preserve"> на </w:t>
      </w:r>
      <w:proofErr w:type="spellStart"/>
      <w:r w:rsidRPr="00F3141F">
        <w:rPr>
          <w:lang w:val="ru-RU"/>
        </w:rPr>
        <w:t>заповедта</w:t>
      </w:r>
      <w:proofErr w:type="spellEnd"/>
      <w:r w:rsidRPr="00F3141F">
        <w:rPr>
          <w:lang w:val="ru-RU"/>
        </w:rPr>
        <w:t xml:space="preserve"> не </w:t>
      </w:r>
      <w:proofErr w:type="spellStart"/>
      <w:r w:rsidRPr="00F3141F">
        <w:rPr>
          <w:lang w:val="ru-RU"/>
        </w:rPr>
        <w:t>спира</w:t>
      </w:r>
      <w:proofErr w:type="spell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изпълнението</w:t>
      </w:r>
      <w:proofErr w:type="spellEnd"/>
      <w:r w:rsidRPr="00F3141F">
        <w:rPr>
          <w:lang w:val="ru-RU"/>
        </w:rPr>
        <w:t xml:space="preserve"> й.</w:t>
      </w:r>
    </w:p>
    <w:p w:rsidR="00E3084C" w:rsidRDefault="00B95310" w:rsidP="00E3084C">
      <w:pPr>
        <w:pStyle w:val="NormalWeb"/>
        <w:spacing w:before="0" w:beforeAutospacing="0" w:after="0" w:afterAutospacing="0"/>
        <w:ind w:firstLine="708"/>
        <w:jc w:val="both"/>
      </w:pPr>
      <w:proofErr w:type="spellStart"/>
      <w:r w:rsidRPr="001238A4">
        <w:rPr>
          <w:lang w:val="ru-RU"/>
        </w:rPr>
        <w:t>Ползвателите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земеделски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земи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са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длъжни</w:t>
      </w:r>
      <w:proofErr w:type="spellEnd"/>
      <w:r w:rsidRPr="001238A4">
        <w:rPr>
          <w:lang w:val="ru-RU"/>
        </w:rPr>
        <w:t xml:space="preserve"> да внес</w:t>
      </w:r>
      <w:r w:rsidRPr="001238A4">
        <w:t>а</w:t>
      </w:r>
      <w:r w:rsidRPr="001238A4">
        <w:rPr>
          <w:lang w:val="ru-RU"/>
        </w:rPr>
        <w:t xml:space="preserve">т по </w:t>
      </w:r>
      <w:proofErr w:type="spellStart"/>
      <w:r w:rsidR="008642FA">
        <w:rPr>
          <w:lang w:val="ru-RU"/>
        </w:rPr>
        <w:t>набирателна</w:t>
      </w:r>
      <w:proofErr w:type="spellEnd"/>
      <w:r w:rsidR="008642FA">
        <w:rPr>
          <w:lang w:val="ru-RU"/>
        </w:rPr>
        <w:t xml:space="preserve"> </w:t>
      </w:r>
      <w:r w:rsidRPr="001238A4">
        <w:rPr>
          <w:lang w:val="ru-RU"/>
        </w:rPr>
        <w:t xml:space="preserve">сметка </w:t>
      </w:r>
      <w:r w:rsidR="008642FA">
        <w:rPr>
          <w:lang w:val="ru-RU"/>
        </w:rPr>
        <w:t xml:space="preserve">за </w:t>
      </w:r>
      <w:proofErr w:type="spellStart"/>
      <w:r w:rsidR="008642FA">
        <w:rPr>
          <w:lang w:val="ru-RU"/>
        </w:rPr>
        <w:t>чужди</w:t>
      </w:r>
      <w:proofErr w:type="spellEnd"/>
      <w:r w:rsidR="008642FA">
        <w:rPr>
          <w:lang w:val="ru-RU"/>
        </w:rPr>
        <w:t xml:space="preserve"> средства </w:t>
      </w:r>
      <w:r w:rsidRPr="001238A4">
        <w:rPr>
          <w:lang w:val="ru-RU"/>
        </w:rPr>
        <w:t xml:space="preserve">в </w:t>
      </w:r>
      <w:proofErr w:type="spellStart"/>
      <w:r w:rsidRPr="001238A4">
        <w:rPr>
          <w:lang w:val="ru-RU"/>
        </w:rPr>
        <w:t>областна</w:t>
      </w:r>
      <w:proofErr w:type="spellEnd"/>
      <w:r w:rsidRPr="001238A4">
        <w:rPr>
          <w:lang w:val="ru-RU"/>
        </w:rPr>
        <w:t xml:space="preserve"> дирекция "</w:t>
      </w:r>
      <w:proofErr w:type="spellStart"/>
      <w:r w:rsidRPr="001238A4">
        <w:rPr>
          <w:lang w:val="ru-RU"/>
        </w:rPr>
        <w:t>Земеделие</w:t>
      </w:r>
      <w:proofErr w:type="spellEnd"/>
      <w:r w:rsidRPr="001238A4">
        <w:rPr>
          <w:lang w:val="ru-RU"/>
        </w:rPr>
        <w:t xml:space="preserve">" – Софийска </w:t>
      </w:r>
      <w:proofErr w:type="spellStart"/>
      <w:r w:rsidRPr="001238A4">
        <w:rPr>
          <w:lang w:val="ru-RU"/>
        </w:rPr>
        <w:t>област</w:t>
      </w:r>
      <w:proofErr w:type="spellEnd"/>
      <w:r w:rsidRPr="001238A4">
        <w:rPr>
          <w:b/>
          <w:lang w:val="ru-RU"/>
        </w:rPr>
        <w:t xml:space="preserve">, Банка: </w:t>
      </w:r>
      <w:proofErr w:type="spellStart"/>
      <w:r w:rsidRPr="001238A4">
        <w:rPr>
          <w:b/>
          <w:lang w:val="ru-RU"/>
        </w:rPr>
        <w:t>УниКредитБулбанк</w:t>
      </w:r>
      <w:proofErr w:type="spellEnd"/>
      <w:r w:rsidRPr="001238A4">
        <w:rPr>
          <w:b/>
          <w:lang w:val="ru-RU"/>
        </w:rPr>
        <w:t xml:space="preserve">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сумата</w:t>
      </w:r>
      <w:proofErr w:type="spellEnd"/>
      <w:r w:rsidRPr="001238A4">
        <w:rPr>
          <w:lang w:val="ru-RU"/>
        </w:rPr>
        <w:t xml:space="preserve"> в размер на </w:t>
      </w:r>
      <w:proofErr w:type="spellStart"/>
      <w:r w:rsidRPr="001238A4">
        <w:rPr>
          <w:lang w:val="ru-RU"/>
        </w:rPr>
        <w:t>средното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годишно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рентно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плащане</w:t>
      </w:r>
      <w:proofErr w:type="spellEnd"/>
      <w:r w:rsidRPr="001238A4">
        <w:rPr>
          <w:lang w:val="ru-RU"/>
        </w:rPr>
        <w:t xml:space="preserve"> за </w:t>
      </w:r>
      <w:proofErr w:type="spellStart"/>
      <w:r w:rsidRPr="001238A4">
        <w:rPr>
          <w:lang w:val="ru-RU"/>
        </w:rPr>
        <w:t>землището</w:t>
      </w:r>
      <w:proofErr w:type="spellEnd"/>
      <w:r w:rsidRPr="001238A4">
        <w:rPr>
          <w:lang w:val="ru-RU"/>
        </w:rPr>
        <w:t xml:space="preserve"> </w:t>
      </w:r>
      <w:r w:rsidRPr="001238A4">
        <w:rPr>
          <w:b/>
          <w:lang w:val="ru-RU"/>
        </w:rPr>
        <w:t xml:space="preserve">в </w:t>
      </w:r>
      <w:r w:rsidR="009015AB">
        <w:rPr>
          <w:b/>
          <w:lang w:val="ru-RU"/>
        </w:rPr>
        <w:t>с</w:t>
      </w:r>
      <w:r w:rsidR="00877AA4">
        <w:rPr>
          <w:b/>
          <w:lang w:val="ru-RU"/>
        </w:rPr>
        <w:t xml:space="preserve">рок до три </w:t>
      </w:r>
      <w:proofErr w:type="spellStart"/>
      <w:r w:rsidR="00877AA4">
        <w:rPr>
          <w:b/>
          <w:lang w:val="ru-RU"/>
        </w:rPr>
        <w:t>месеца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публикуване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>.</w:t>
      </w:r>
      <w:r w:rsidR="00E3084C" w:rsidRPr="00E3084C">
        <w:t xml:space="preserve"> </w:t>
      </w:r>
      <w:r w:rsidR="00E3084C">
        <w:t xml:space="preserve">В останалата част заповед № </w:t>
      </w:r>
      <w:r w:rsidR="00E3084C" w:rsidRPr="00E3084C">
        <w:t>ПО-09-2175-5/30.09.2021</w:t>
      </w:r>
      <w:r w:rsidR="00E3084C">
        <w:rPr>
          <w:b/>
        </w:rPr>
        <w:t xml:space="preserve"> </w:t>
      </w:r>
      <w:r w:rsidR="00E3084C" w:rsidRPr="00004E1B">
        <w:t>г</w:t>
      </w:r>
      <w:r w:rsidR="00E3084C" w:rsidRPr="00A84F2E">
        <w:t>.</w:t>
      </w:r>
      <w:r w:rsidR="00E3084C">
        <w:t xml:space="preserve"> остава не променена.</w:t>
      </w:r>
    </w:p>
    <w:p w:rsidR="000C410D" w:rsidRDefault="000A2C69" w:rsidP="00AE684F">
      <w:pPr>
        <w:spacing w:line="276" w:lineRule="auto"/>
        <w:ind w:left="142" w:right="142" w:firstLine="709"/>
        <w:jc w:val="both"/>
        <w:rPr>
          <w:b/>
          <w:i/>
          <w:lang w:val="ru-RU"/>
        </w:rPr>
      </w:pPr>
      <w:r>
        <w:rPr>
          <w:i/>
          <w:lang w:val="ru-RU"/>
        </w:rPr>
        <w:t xml:space="preserve">За </w:t>
      </w:r>
      <w:proofErr w:type="spellStart"/>
      <w:r>
        <w:rPr>
          <w:i/>
          <w:lang w:val="ru-RU"/>
        </w:rPr>
        <w:t>ползвател</w:t>
      </w:r>
      <w:proofErr w:type="spellEnd"/>
      <w:r>
        <w:rPr>
          <w:i/>
        </w:rPr>
        <w:t xml:space="preserve">, </w:t>
      </w:r>
      <w:proofErr w:type="spellStart"/>
      <w:r w:rsidR="000C410D" w:rsidRPr="001238A4">
        <w:rPr>
          <w:i/>
          <w:lang w:val="ru-RU"/>
        </w:rPr>
        <w:t>който</w:t>
      </w:r>
      <w:proofErr w:type="spellEnd"/>
      <w:r w:rsidR="000C410D" w:rsidRPr="001238A4">
        <w:rPr>
          <w:i/>
          <w:lang w:val="ru-RU"/>
        </w:rPr>
        <w:t xml:space="preserve"> не е заплатил </w:t>
      </w:r>
      <w:proofErr w:type="spellStart"/>
      <w:r w:rsidR="000C410D" w:rsidRPr="001238A4">
        <w:rPr>
          <w:i/>
          <w:lang w:val="ru-RU"/>
        </w:rPr>
        <w:t>сумите</w:t>
      </w:r>
      <w:proofErr w:type="spellEnd"/>
      <w:r w:rsidR="000C410D" w:rsidRPr="001238A4">
        <w:rPr>
          <w:i/>
          <w:lang w:val="ru-RU"/>
        </w:rPr>
        <w:t xml:space="preserve"> за </w:t>
      </w:r>
      <w:proofErr w:type="spellStart"/>
      <w:r w:rsidR="000C410D" w:rsidRPr="001238A4">
        <w:rPr>
          <w:i/>
          <w:lang w:val="ru-RU"/>
        </w:rPr>
        <w:t>ползваните</w:t>
      </w:r>
      <w:proofErr w:type="spellEnd"/>
      <w:r w:rsidR="000C410D" w:rsidRPr="001238A4">
        <w:rPr>
          <w:i/>
          <w:lang w:val="ru-RU"/>
        </w:rPr>
        <w:t xml:space="preserve"> </w:t>
      </w:r>
      <w:proofErr w:type="spellStart"/>
      <w:r w:rsidR="000C410D" w:rsidRPr="001238A4">
        <w:rPr>
          <w:i/>
          <w:lang w:val="ru-RU"/>
        </w:rPr>
        <w:t>земи</w:t>
      </w:r>
      <w:proofErr w:type="spellEnd"/>
      <w:r w:rsidR="000C410D" w:rsidRPr="001238A4">
        <w:rPr>
          <w:i/>
          <w:lang w:val="ru-RU"/>
        </w:rPr>
        <w:t xml:space="preserve"> по чл.37</w:t>
      </w:r>
      <w:r w:rsidR="00545C57">
        <w:rPr>
          <w:i/>
          <w:lang w:val="ru-RU"/>
        </w:rPr>
        <w:t>в</w:t>
      </w:r>
      <w:r w:rsidR="000C410D" w:rsidRPr="001238A4">
        <w:rPr>
          <w:i/>
          <w:lang w:val="ru-RU"/>
        </w:rPr>
        <w:t xml:space="preserve"> </w:t>
      </w:r>
      <w:proofErr w:type="gramStart"/>
      <w:r w:rsidR="000C410D" w:rsidRPr="001238A4">
        <w:rPr>
          <w:i/>
          <w:lang w:val="ru-RU"/>
        </w:rPr>
        <w:t>ал</w:t>
      </w:r>
      <w:proofErr w:type="gramEnd"/>
      <w:r w:rsidR="000C410D" w:rsidRPr="001238A4">
        <w:rPr>
          <w:i/>
          <w:lang w:val="ru-RU"/>
        </w:rPr>
        <w:t>.</w:t>
      </w:r>
      <w:r w:rsidR="00147843">
        <w:rPr>
          <w:i/>
          <w:lang w:val="ru-RU"/>
        </w:rPr>
        <w:t xml:space="preserve"> </w:t>
      </w:r>
      <w:r w:rsidR="00545C57">
        <w:rPr>
          <w:i/>
          <w:lang w:val="ru-RU"/>
        </w:rPr>
        <w:t>3 т.2</w:t>
      </w:r>
      <w:r w:rsidR="00147843">
        <w:rPr>
          <w:i/>
          <w:lang w:val="ru-RU"/>
        </w:rPr>
        <w:t xml:space="preserve"> </w:t>
      </w:r>
      <w:r w:rsidR="000C410D" w:rsidRPr="001238A4">
        <w:rPr>
          <w:i/>
          <w:lang w:val="ru-RU"/>
        </w:rPr>
        <w:t xml:space="preserve">от ЗСПЗЗ, </w:t>
      </w:r>
      <w:proofErr w:type="spellStart"/>
      <w:r w:rsidR="000C410D" w:rsidRPr="001238A4">
        <w:rPr>
          <w:i/>
          <w:lang w:val="ru-RU"/>
        </w:rPr>
        <w:t>съгласно</w:t>
      </w:r>
      <w:proofErr w:type="spellEnd"/>
      <w:r w:rsidR="000C410D" w:rsidRPr="001238A4">
        <w:rPr>
          <w:i/>
          <w:lang w:val="ru-RU"/>
        </w:rPr>
        <w:t xml:space="preserve"> </w:t>
      </w:r>
      <w:proofErr w:type="spellStart"/>
      <w:r w:rsidR="000C410D" w:rsidRPr="001238A4">
        <w:rPr>
          <w:i/>
          <w:lang w:val="ru-RU"/>
        </w:rPr>
        <w:t>заповедта</w:t>
      </w:r>
      <w:proofErr w:type="spellEnd"/>
      <w:r w:rsidR="000C410D" w:rsidRPr="001238A4">
        <w:rPr>
          <w:i/>
          <w:lang w:val="ru-RU"/>
        </w:rPr>
        <w:t xml:space="preserve"> по ал.</w:t>
      </w:r>
      <w:r w:rsidR="004B38F7">
        <w:rPr>
          <w:i/>
          <w:lang w:val="ru-RU"/>
        </w:rPr>
        <w:t xml:space="preserve"> </w:t>
      </w:r>
      <w:r w:rsidR="00545C57">
        <w:rPr>
          <w:i/>
          <w:lang w:val="ru-RU"/>
        </w:rPr>
        <w:t>4</w:t>
      </w:r>
      <w:r w:rsidR="000C410D" w:rsidRPr="001238A4">
        <w:rPr>
          <w:i/>
          <w:lang w:val="ru-RU"/>
        </w:rPr>
        <w:t xml:space="preserve">, </w:t>
      </w:r>
      <w:r w:rsidR="000C410D" w:rsidRPr="001238A4">
        <w:rPr>
          <w:b/>
          <w:i/>
          <w:lang w:val="ru-RU"/>
        </w:rPr>
        <w:t xml:space="preserve">се </w:t>
      </w:r>
      <w:proofErr w:type="spellStart"/>
      <w:r w:rsidR="000C410D" w:rsidRPr="001238A4">
        <w:rPr>
          <w:b/>
          <w:i/>
          <w:lang w:val="ru-RU"/>
        </w:rPr>
        <w:t>прилага</w:t>
      </w:r>
      <w:proofErr w:type="spellEnd"/>
      <w:r w:rsidR="000C410D" w:rsidRPr="001238A4">
        <w:rPr>
          <w:b/>
          <w:i/>
          <w:lang w:val="ru-RU"/>
        </w:rPr>
        <w:t xml:space="preserve"> чл.</w:t>
      </w:r>
      <w:r w:rsidR="004B38F7">
        <w:rPr>
          <w:b/>
          <w:i/>
          <w:lang w:val="ru-RU"/>
        </w:rPr>
        <w:t xml:space="preserve"> </w:t>
      </w:r>
      <w:r w:rsidR="000C410D" w:rsidRPr="001238A4">
        <w:rPr>
          <w:b/>
          <w:i/>
          <w:lang w:val="ru-RU"/>
        </w:rPr>
        <w:t>3</w:t>
      </w:r>
      <w:r w:rsidR="00147843">
        <w:rPr>
          <w:b/>
          <w:i/>
          <w:lang w:val="ru-RU"/>
        </w:rPr>
        <w:t>7в</w:t>
      </w:r>
      <w:r w:rsidR="000C410D" w:rsidRPr="001238A4">
        <w:rPr>
          <w:b/>
          <w:i/>
          <w:lang w:val="ru-RU"/>
        </w:rPr>
        <w:t xml:space="preserve"> ал.</w:t>
      </w:r>
      <w:r w:rsidR="008642FA">
        <w:rPr>
          <w:b/>
          <w:i/>
          <w:lang w:val="ru-RU"/>
        </w:rPr>
        <w:t xml:space="preserve"> 7</w:t>
      </w:r>
      <w:r w:rsidR="000C410D" w:rsidRPr="001238A4">
        <w:rPr>
          <w:b/>
          <w:i/>
          <w:lang w:val="ru-RU"/>
        </w:rPr>
        <w:t xml:space="preserve"> от ЗСПЗЗ.</w:t>
      </w:r>
    </w:p>
    <w:p w:rsidR="00AB40E3" w:rsidRPr="000A2C69" w:rsidRDefault="00AB40E3" w:rsidP="00AE684F">
      <w:pPr>
        <w:spacing w:line="276" w:lineRule="auto"/>
        <w:ind w:left="142" w:right="142" w:firstLine="709"/>
        <w:jc w:val="both"/>
        <w:rPr>
          <w:lang w:val="ru-RU"/>
        </w:rPr>
      </w:pPr>
      <w:proofErr w:type="spellStart"/>
      <w:r>
        <w:rPr>
          <w:i/>
          <w:lang w:val="ru-RU"/>
        </w:rPr>
        <w:t>Заповедта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влиза</w:t>
      </w:r>
      <w:proofErr w:type="spellEnd"/>
      <w:r>
        <w:rPr>
          <w:i/>
          <w:lang w:val="ru-RU"/>
        </w:rPr>
        <w:t xml:space="preserve"> в сила по отношение на </w:t>
      </w:r>
      <w:proofErr w:type="spellStart"/>
      <w:r>
        <w:rPr>
          <w:i/>
          <w:lang w:val="ru-RU"/>
        </w:rPr>
        <w:t>с</w:t>
      </w:r>
      <w:r w:rsidR="00973335">
        <w:rPr>
          <w:i/>
          <w:lang w:val="ru-RU"/>
        </w:rPr>
        <w:t>ъ</w:t>
      </w:r>
      <w:r>
        <w:rPr>
          <w:i/>
          <w:lang w:val="ru-RU"/>
        </w:rPr>
        <w:t>ответния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ползвател</w:t>
      </w:r>
      <w:proofErr w:type="spellEnd"/>
      <w:r>
        <w:rPr>
          <w:i/>
          <w:lang w:val="ru-RU"/>
        </w:rPr>
        <w:t xml:space="preserve"> при </w:t>
      </w:r>
      <w:proofErr w:type="spellStart"/>
      <w:r>
        <w:rPr>
          <w:i/>
          <w:lang w:val="ru-RU"/>
        </w:rPr>
        <w:t>изпълнение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условието</w:t>
      </w:r>
      <w:proofErr w:type="spellEnd"/>
      <w:r>
        <w:rPr>
          <w:i/>
          <w:lang w:val="ru-RU"/>
        </w:rPr>
        <w:t xml:space="preserve"> по чл. 72, </w:t>
      </w:r>
      <w:proofErr w:type="gramStart"/>
      <w:r>
        <w:rPr>
          <w:i/>
          <w:lang w:val="ru-RU"/>
        </w:rPr>
        <w:t>ал</w:t>
      </w:r>
      <w:proofErr w:type="gramEnd"/>
      <w:r>
        <w:rPr>
          <w:i/>
          <w:lang w:val="ru-RU"/>
        </w:rPr>
        <w:t>. 1 от ППЗСПЗ.</w:t>
      </w:r>
    </w:p>
    <w:p w:rsidR="00EA65B2" w:rsidRPr="001238A4" w:rsidRDefault="000C410D" w:rsidP="00147843">
      <w:pPr>
        <w:spacing w:line="276" w:lineRule="auto"/>
        <w:ind w:left="142" w:right="142"/>
        <w:jc w:val="both"/>
        <w:rPr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proofErr w:type="spellStart"/>
      <w:r w:rsidR="00EA65B2" w:rsidRPr="001238A4">
        <w:rPr>
          <w:lang w:val="ru-RU"/>
        </w:rPr>
        <w:t>Копие</w:t>
      </w:r>
      <w:proofErr w:type="spellEnd"/>
      <w:r w:rsidR="00EA65B2" w:rsidRPr="001238A4">
        <w:rPr>
          <w:lang w:val="ru-RU"/>
        </w:rPr>
        <w:t xml:space="preserve"> от </w:t>
      </w:r>
      <w:proofErr w:type="spellStart"/>
      <w:r w:rsidR="00EA65B2" w:rsidRPr="001238A4">
        <w:rPr>
          <w:lang w:val="ru-RU"/>
        </w:rPr>
        <w:t>заповедта</w:t>
      </w:r>
      <w:proofErr w:type="spellEnd"/>
      <w:r w:rsidR="00EA65B2" w:rsidRPr="001238A4">
        <w:rPr>
          <w:lang w:val="ru-RU"/>
        </w:rPr>
        <w:t xml:space="preserve"> да </w:t>
      </w:r>
      <w:proofErr w:type="spellStart"/>
      <w:r w:rsidR="00EA65B2" w:rsidRPr="001238A4">
        <w:rPr>
          <w:lang w:val="ru-RU"/>
        </w:rPr>
        <w:t>бъде</w:t>
      </w:r>
      <w:proofErr w:type="spellEnd"/>
      <w:r w:rsidR="00EA65B2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връчена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Началника</w:t>
      </w:r>
      <w:proofErr w:type="spellEnd"/>
      <w:r w:rsidR="00EA65B2" w:rsidRPr="001238A4">
        <w:rPr>
          <w:lang w:val="ru-RU"/>
        </w:rPr>
        <w:t xml:space="preserve"> на ОСЗ</w:t>
      </w:r>
      <w:r w:rsidR="00877AA4">
        <w:rPr>
          <w:lang w:val="ru-RU"/>
        </w:rPr>
        <w:t xml:space="preserve"> – </w:t>
      </w:r>
      <w:proofErr w:type="spellStart"/>
      <w:r w:rsidR="005675C6">
        <w:rPr>
          <w:lang w:val="ru-RU"/>
        </w:rPr>
        <w:t>Годеч</w:t>
      </w:r>
      <w:proofErr w:type="spellEnd"/>
      <w:r w:rsidR="00877AA4">
        <w:rPr>
          <w:lang w:val="ru-RU"/>
        </w:rPr>
        <w:t xml:space="preserve"> и </w:t>
      </w:r>
      <w:r w:rsidR="00EA65B2" w:rsidRPr="001238A4">
        <w:rPr>
          <w:lang w:val="ru-RU"/>
        </w:rPr>
        <w:t xml:space="preserve">на </w:t>
      </w:r>
      <w:proofErr w:type="spellStart"/>
      <w:r w:rsidR="00EA65B2" w:rsidRPr="001238A4">
        <w:rPr>
          <w:lang w:val="ru-RU"/>
        </w:rPr>
        <w:t>представителите</w:t>
      </w:r>
      <w:proofErr w:type="spellEnd"/>
      <w:r w:rsidR="00EA65B2" w:rsidRPr="001238A4">
        <w:rPr>
          <w:lang w:val="ru-RU"/>
        </w:rPr>
        <w:t xml:space="preserve"> </w:t>
      </w:r>
      <w:proofErr w:type="gramStart"/>
      <w:r w:rsidR="00EA65B2" w:rsidRPr="001238A4">
        <w:rPr>
          <w:lang w:val="ru-RU"/>
        </w:rPr>
        <w:t>на</w:t>
      </w:r>
      <w:proofErr w:type="gramEnd"/>
      <w:r w:rsidR="00EA65B2" w:rsidRPr="001238A4">
        <w:rPr>
          <w:lang w:val="ru-RU"/>
        </w:rPr>
        <w:t xml:space="preserve"> община </w:t>
      </w:r>
      <w:proofErr w:type="spellStart"/>
      <w:r w:rsidR="006920FC">
        <w:rPr>
          <w:lang w:val="ru-RU"/>
        </w:rPr>
        <w:t>Годеч</w:t>
      </w:r>
      <w:proofErr w:type="spellEnd"/>
      <w:r w:rsidR="00EE3D62">
        <w:rPr>
          <w:lang w:val="ru-RU"/>
        </w:rPr>
        <w:t xml:space="preserve"> </w:t>
      </w:r>
      <w:r w:rsidR="004F7D9D" w:rsidRPr="001238A4">
        <w:rPr>
          <w:lang w:val="ru-RU"/>
        </w:rPr>
        <w:t xml:space="preserve"> </w:t>
      </w:r>
      <w:r w:rsidR="004F7D9D" w:rsidRPr="001238A4">
        <w:rPr>
          <w:lang w:val="bg-BG"/>
        </w:rPr>
        <w:t>и кметството на с.</w:t>
      </w:r>
      <w:r w:rsidR="00AE684F">
        <w:rPr>
          <w:lang w:val="bg-BG"/>
        </w:rPr>
        <w:t xml:space="preserve"> </w:t>
      </w:r>
      <w:r w:rsidR="006E5663">
        <w:rPr>
          <w:lang w:val="bg-BG"/>
        </w:rPr>
        <w:t>Мургаш</w:t>
      </w:r>
      <w:r w:rsidR="00C922F9" w:rsidRPr="001238A4">
        <w:rPr>
          <w:lang w:val="ru-RU"/>
        </w:rPr>
        <w:t xml:space="preserve">, </w:t>
      </w:r>
      <w:proofErr w:type="spellStart"/>
      <w:r w:rsidR="00EA65B2" w:rsidRPr="001238A4">
        <w:rPr>
          <w:lang w:val="ru-RU"/>
        </w:rPr>
        <w:t>участници</w:t>
      </w:r>
      <w:proofErr w:type="spellEnd"/>
      <w:r w:rsidR="00EA65B2" w:rsidRPr="001238A4">
        <w:rPr>
          <w:lang w:val="ru-RU"/>
        </w:rPr>
        <w:t xml:space="preserve"> в </w:t>
      </w:r>
      <w:proofErr w:type="spellStart"/>
      <w:r w:rsidR="00EA65B2" w:rsidRPr="001238A4">
        <w:rPr>
          <w:lang w:val="ru-RU"/>
        </w:rPr>
        <w:t>комисията</w:t>
      </w:r>
      <w:proofErr w:type="spellEnd"/>
      <w:r w:rsidR="00EA65B2" w:rsidRPr="001238A4">
        <w:rPr>
          <w:lang w:val="ru-RU"/>
        </w:rPr>
        <w:t xml:space="preserve"> – за сведение и </w:t>
      </w:r>
      <w:proofErr w:type="spellStart"/>
      <w:r w:rsidR="00EA65B2" w:rsidRPr="001238A4">
        <w:rPr>
          <w:lang w:val="ru-RU"/>
        </w:rPr>
        <w:t>изпълнение</w:t>
      </w:r>
      <w:proofErr w:type="spellEnd"/>
      <w:r w:rsidR="00EA65B2" w:rsidRPr="001238A4">
        <w:rPr>
          <w:lang w:val="ru-RU"/>
        </w:rPr>
        <w:t>.</w:t>
      </w:r>
    </w:p>
    <w:p w:rsidR="00EA65B2" w:rsidRPr="001238A4" w:rsidRDefault="00EA65B2" w:rsidP="00AE684F">
      <w:pPr>
        <w:spacing w:line="276" w:lineRule="auto"/>
        <w:ind w:left="142" w:right="142"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 по изпълнение на настоящата заповед </w:t>
      </w:r>
      <w:r w:rsidR="00877AA4">
        <w:rPr>
          <w:lang w:val="bg-BG"/>
        </w:rPr>
        <w:t>възлагам на главния  директор на ГД „Аграрно развитие“</w:t>
      </w:r>
      <w:r w:rsidR="00FC412A" w:rsidRPr="001238A4">
        <w:rPr>
          <w:lang w:val="bg-BG"/>
        </w:rPr>
        <w:t>.</w:t>
      </w:r>
    </w:p>
    <w:p w:rsidR="004E3B0B" w:rsidRDefault="004E3B0B" w:rsidP="00A52DF7">
      <w:pPr>
        <w:ind w:left="142" w:right="141"/>
        <w:jc w:val="both"/>
        <w:rPr>
          <w:i/>
          <w:lang w:val="bg-BG"/>
        </w:rPr>
      </w:pPr>
    </w:p>
    <w:p w:rsidR="002A3264" w:rsidRDefault="002A3264" w:rsidP="002A3264">
      <w:pPr>
        <w:rPr>
          <w:lang w:val="bg-BG"/>
        </w:rPr>
      </w:pPr>
    </w:p>
    <w:p w:rsidR="00781FDF" w:rsidRPr="007C129A" w:rsidRDefault="00781FDF" w:rsidP="00781FDF">
      <w:pPr>
        <w:rPr>
          <w:b/>
          <w:lang w:val="bg-BG"/>
        </w:rPr>
      </w:pPr>
      <w:r w:rsidRPr="00B12BF6">
        <w:rPr>
          <w:b/>
          <w:lang w:val="bg-BG"/>
        </w:rPr>
        <w:t>ЕМИЛ МИШОВ</w:t>
      </w:r>
      <w:r>
        <w:rPr>
          <w:b/>
        </w:rPr>
        <w:tab/>
        <w:t>/</w:t>
      </w:r>
      <w:r>
        <w:rPr>
          <w:b/>
          <w:lang w:val="bg-BG"/>
        </w:rPr>
        <w:t>П/</w:t>
      </w:r>
    </w:p>
    <w:p w:rsidR="00781FDF" w:rsidRPr="00B12BF6" w:rsidRDefault="00781FDF" w:rsidP="00781FDF">
      <w:pPr>
        <w:rPr>
          <w:i/>
          <w:lang w:val="bg-BG"/>
        </w:rPr>
      </w:pPr>
      <w:r w:rsidRPr="00B12BF6">
        <w:rPr>
          <w:i/>
          <w:lang w:val="bg-BG"/>
        </w:rPr>
        <w:t xml:space="preserve">Директор на </w:t>
      </w:r>
    </w:p>
    <w:p w:rsidR="00781FDF" w:rsidRPr="00B12BF6" w:rsidRDefault="00781FDF" w:rsidP="00781FDF">
      <w:pPr>
        <w:rPr>
          <w:b/>
          <w:i/>
          <w:lang w:val="bg-BG"/>
        </w:rPr>
      </w:pPr>
      <w:r w:rsidRPr="00B12BF6">
        <w:rPr>
          <w:i/>
          <w:lang w:val="bg-BG"/>
        </w:rPr>
        <w:t xml:space="preserve">Областна дирекция „Земеделие”  </w:t>
      </w:r>
    </w:p>
    <w:p w:rsidR="00781FDF" w:rsidRPr="00B12BF6" w:rsidRDefault="00781FDF" w:rsidP="00781FDF">
      <w:pPr>
        <w:rPr>
          <w:i/>
          <w:lang w:val="bg-BG"/>
        </w:rPr>
      </w:pPr>
      <w:r w:rsidRPr="00B12BF6">
        <w:rPr>
          <w:i/>
          <w:lang w:val="bg-BG"/>
        </w:rPr>
        <w:t>София област</w:t>
      </w:r>
    </w:p>
    <w:p w:rsidR="002A3264" w:rsidRPr="002A3264" w:rsidRDefault="002A3264" w:rsidP="00781FDF">
      <w:pPr>
        <w:rPr>
          <w:lang w:val="bg-BG"/>
        </w:rPr>
      </w:pPr>
    </w:p>
    <w:sectPr w:rsidR="002A3264" w:rsidRPr="002A3264" w:rsidSect="00161BB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993" w:header="426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86" w:rsidRDefault="00A17586">
      <w:r>
        <w:separator/>
      </w:r>
    </w:p>
  </w:endnote>
  <w:endnote w:type="continuationSeparator" w:id="0">
    <w:p w:rsidR="00A17586" w:rsidRDefault="00A1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Default="00443FD3" w:rsidP="009F6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4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4B3">
      <w:rPr>
        <w:rStyle w:val="PageNumber"/>
        <w:noProof/>
      </w:rPr>
      <w:t>11</w:t>
    </w:r>
    <w:r>
      <w:rPr>
        <w:rStyle w:val="PageNumber"/>
      </w:rPr>
      <w:fldChar w:fldCharType="end"/>
    </w:r>
  </w:p>
  <w:p w:rsidR="00CB54B3" w:rsidRDefault="00CB54B3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443FD3" w:rsidP="0053008D">
    <w:pPr>
      <w:pStyle w:val="Footer"/>
      <w:framePr w:wrap="around" w:vAnchor="text" w:hAnchor="page" w:x="10702" w:y="133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="00CB54B3"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781FDF">
      <w:rPr>
        <w:rStyle w:val="PageNumber"/>
        <w:noProof/>
        <w:sz w:val="18"/>
      </w:rPr>
      <w:t>2</w:t>
    </w:r>
    <w:r w:rsidRPr="0053008D">
      <w:rPr>
        <w:rStyle w:val="PageNumber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86" w:rsidRDefault="00A17586">
      <w:r>
        <w:separator/>
      </w:r>
    </w:p>
  </w:footnote>
  <w:footnote w:type="continuationSeparator" w:id="0">
    <w:p w:rsidR="00A17586" w:rsidRDefault="00A1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F565A8" w:rsidRDefault="00CB54B3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 wp14:anchorId="16D986AE" wp14:editId="3210858C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Emphasis"/>
        <w:sz w:val="2"/>
        <w:szCs w:val="2"/>
      </w:rPr>
      <w:t xml:space="preserve"> „</w:t>
    </w:r>
  </w:p>
  <w:p w:rsidR="00CB54B3" w:rsidRPr="005B69F7" w:rsidRDefault="006755E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E01883" wp14:editId="36192C7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685AC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 w:rsidR="00A60ADF"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 w:rsidR="00A60ADF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="00A60ADF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</w:p>
  <w:p w:rsidR="00CB54B3" w:rsidRPr="0053008D" w:rsidRDefault="00CB54B3" w:rsidP="0053008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22543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55A9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43"/>
    <w:rsid w:val="001478A9"/>
    <w:rsid w:val="00155469"/>
    <w:rsid w:val="00155516"/>
    <w:rsid w:val="0015787B"/>
    <w:rsid w:val="00157D1E"/>
    <w:rsid w:val="00160702"/>
    <w:rsid w:val="00161BB6"/>
    <w:rsid w:val="001669A1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3264"/>
    <w:rsid w:val="002A7698"/>
    <w:rsid w:val="002C5874"/>
    <w:rsid w:val="002D3B8A"/>
    <w:rsid w:val="002E1B8A"/>
    <w:rsid w:val="002E25EF"/>
    <w:rsid w:val="003031D0"/>
    <w:rsid w:val="00313F62"/>
    <w:rsid w:val="003140CD"/>
    <w:rsid w:val="00321EC7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0443"/>
    <w:rsid w:val="00427A3E"/>
    <w:rsid w:val="00435773"/>
    <w:rsid w:val="00441564"/>
    <w:rsid w:val="00443FD3"/>
    <w:rsid w:val="00446795"/>
    <w:rsid w:val="00454CDE"/>
    <w:rsid w:val="00463733"/>
    <w:rsid w:val="00471AF4"/>
    <w:rsid w:val="00480195"/>
    <w:rsid w:val="00496975"/>
    <w:rsid w:val="004B10BF"/>
    <w:rsid w:val="004B272D"/>
    <w:rsid w:val="004B3832"/>
    <w:rsid w:val="004B38F7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484F"/>
    <w:rsid w:val="00526664"/>
    <w:rsid w:val="00526FE6"/>
    <w:rsid w:val="0053008D"/>
    <w:rsid w:val="00533524"/>
    <w:rsid w:val="00540910"/>
    <w:rsid w:val="00545C57"/>
    <w:rsid w:val="0055296E"/>
    <w:rsid w:val="00564A90"/>
    <w:rsid w:val="005675C6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850D4"/>
    <w:rsid w:val="00592976"/>
    <w:rsid w:val="0059518E"/>
    <w:rsid w:val="00595A18"/>
    <w:rsid w:val="00596DB7"/>
    <w:rsid w:val="005974AA"/>
    <w:rsid w:val="005A0D6A"/>
    <w:rsid w:val="005A3B17"/>
    <w:rsid w:val="005B12FC"/>
    <w:rsid w:val="005B4D1B"/>
    <w:rsid w:val="005B69F7"/>
    <w:rsid w:val="005C0402"/>
    <w:rsid w:val="005C21B8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356C"/>
    <w:rsid w:val="006669CB"/>
    <w:rsid w:val="006729F3"/>
    <w:rsid w:val="00673EEA"/>
    <w:rsid w:val="00675081"/>
    <w:rsid w:val="006755EC"/>
    <w:rsid w:val="00677344"/>
    <w:rsid w:val="006920FC"/>
    <w:rsid w:val="00695406"/>
    <w:rsid w:val="006A3A44"/>
    <w:rsid w:val="006A7FE3"/>
    <w:rsid w:val="006B0B9A"/>
    <w:rsid w:val="006B2A6A"/>
    <w:rsid w:val="006B2FC5"/>
    <w:rsid w:val="006B3AAD"/>
    <w:rsid w:val="006B5BD9"/>
    <w:rsid w:val="006B6496"/>
    <w:rsid w:val="006B68DF"/>
    <w:rsid w:val="006C6BD9"/>
    <w:rsid w:val="006D59E4"/>
    <w:rsid w:val="006E11AA"/>
    <w:rsid w:val="006E1608"/>
    <w:rsid w:val="006E2F1D"/>
    <w:rsid w:val="006E5663"/>
    <w:rsid w:val="006E6DBC"/>
    <w:rsid w:val="006F7F5B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1FDF"/>
    <w:rsid w:val="007829BE"/>
    <w:rsid w:val="00785809"/>
    <w:rsid w:val="00786C8A"/>
    <w:rsid w:val="00787497"/>
    <w:rsid w:val="00787A50"/>
    <w:rsid w:val="007A06D3"/>
    <w:rsid w:val="007A3B2E"/>
    <w:rsid w:val="007A4F18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42FA"/>
    <w:rsid w:val="00866292"/>
    <w:rsid w:val="00866624"/>
    <w:rsid w:val="0087183E"/>
    <w:rsid w:val="00877AA4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F3A6E"/>
    <w:rsid w:val="008F5F48"/>
    <w:rsid w:val="009015AB"/>
    <w:rsid w:val="00905046"/>
    <w:rsid w:val="00905D2D"/>
    <w:rsid w:val="00923677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3335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483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586"/>
    <w:rsid w:val="00A17C32"/>
    <w:rsid w:val="00A236C8"/>
    <w:rsid w:val="00A23BFD"/>
    <w:rsid w:val="00A31F53"/>
    <w:rsid w:val="00A336A1"/>
    <w:rsid w:val="00A342A8"/>
    <w:rsid w:val="00A36C2A"/>
    <w:rsid w:val="00A52DF7"/>
    <w:rsid w:val="00A60ADF"/>
    <w:rsid w:val="00A6544D"/>
    <w:rsid w:val="00A65CAE"/>
    <w:rsid w:val="00A755A0"/>
    <w:rsid w:val="00A806FD"/>
    <w:rsid w:val="00A90A73"/>
    <w:rsid w:val="00A94D09"/>
    <w:rsid w:val="00A9708E"/>
    <w:rsid w:val="00A97D98"/>
    <w:rsid w:val="00AA4EC3"/>
    <w:rsid w:val="00AB40E3"/>
    <w:rsid w:val="00AB4D1B"/>
    <w:rsid w:val="00AD13E8"/>
    <w:rsid w:val="00AD3E6A"/>
    <w:rsid w:val="00AD6808"/>
    <w:rsid w:val="00AD6B30"/>
    <w:rsid w:val="00AE317E"/>
    <w:rsid w:val="00AE4AC5"/>
    <w:rsid w:val="00AE6009"/>
    <w:rsid w:val="00AE674E"/>
    <w:rsid w:val="00AE684F"/>
    <w:rsid w:val="00AE6AB9"/>
    <w:rsid w:val="00B11861"/>
    <w:rsid w:val="00B14BA2"/>
    <w:rsid w:val="00B17378"/>
    <w:rsid w:val="00B21BDA"/>
    <w:rsid w:val="00B2407A"/>
    <w:rsid w:val="00B2422D"/>
    <w:rsid w:val="00B251E6"/>
    <w:rsid w:val="00B3104A"/>
    <w:rsid w:val="00B31A52"/>
    <w:rsid w:val="00B31E1E"/>
    <w:rsid w:val="00B342E8"/>
    <w:rsid w:val="00B3729A"/>
    <w:rsid w:val="00B54180"/>
    <w:rsid w:val="00B555A0"/>
    <w:rsid w:val="00B700CE"/>
    <w:rsid w:val="00B929B6"/>
    <w:rsid w:val="00B95110"/>
    <w:rsid w:val="00B95310"/>
    <w:rsid w:val="00B97512"/>
    <w:rsid w:val="00BA021C"/>
    <w:rsid w:val="00BA3083"/>
    <w:rsid w:val="00BA4965"/>
    <w:rsid w:val="00BA51C7"/>
    <w:rsid w:val="00BA5FDD"/>
    <w:rsid w:val="00BA67F7"/>
    <w:rsid w:val="00BB71BD"/>
    <w:rsid w:val="00BC0B35"/>
    <w:rsid w:val="00BD1BCF"/>
    <w:rsid w:val="00BD5937"/>
    <w:rsid w:val="00BE4052"/>
    <w:rsid w:val="00BF2A08"/>
    <w:rsid w:val="00BF34A0"/>
    <w:rsid w:val="00BF4B03"/>
    <w:rsid w:val="00BF5BE2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5E7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54B3"/>
    <w:rsid w:val="00CC2EEE"/>
    <w:rsid w:val="00CC5FD0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17F4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0269"/>
    <w:rsid w:val="00D97624"/>
    <w:rsid w:val="00DA2741"/>
    <w:rsid w:val="00DA343F"/>
    <w:rsid w:val="00DB2C7E"/>
    <w:rsid w:val="00DC3702"/>
    <w:rsid w:val="00DC67A9"/>
    <w:rsid w:val="00DC6B70"/>
    <w:rsid w:val="00DD2276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3084C"/>
    <w:rsid w:val="00E40A2C"/>
    <w:rsid w:val="00E44D2B"/>
    <w:rsid w:val="00E6220A"/>
    <w:rsid w:val="00E71875"/>
    <w:rsid w:val="00E72932"/>
    <w:rsid w:val="00E7445E"/>
    <w:rsid w:val="00E844D8"/>
    <w:rsid w:val="00E85884"/>
    <w:rsid w:val="00EA2F3C"/>
    <w:rsid w:val="00EA3B1F"/>
    <w:rsid w:val="00EA65B2"/>
    <w:rsid w:val="00EB2E6D"/>
    <w:rsid w:val="00EB6830"/>
    <w:rsid w:val="00EC48FD"/>
    <w:rsid w:val="00EC5C24"/>
    <w:rsid w:val="00ED2B6D"/>
    <w:rsid w:val="00EE3D62"/>
    <w:rsid w:val="00EE6133"/>
    <w:rsid w:val="00EF00FC"/>
    <w:rsid w:val="00EF61F2"/>
    <w:rsid w:val="00F000B1"/>
    <w:rsid w:val="00F11B85"/>
    <w:rsid w:val="00F17A04"/>
    <w:rsid w:val="00F225DC"/>
    <w:rsid w:val="00F2679D"/>
    <w:rsid w:val="00F27521"/>
    <w:rsid w:val="00F278CF"/>
    <w:rsid w:val="00F3141F"/>
    <w:rsid w:val="00F37A57"/>
    <w:rsid w:val="00F40E3B"/>
    <w:rsid w:val="00F417C5"/>
    <w:rsid w:val="00F46F73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BA496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A496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A49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4965"/>
    <w:pPr>
      <w:jc w:val="both"/>
    </w:pPr>
  </w:style>
  <w:style w:type="paragraph" w:styleId="BodyText2">
    <w:name w:val="Body Text 2"/>
    <w:basedOn w:val="Normal"/>
    <w:link w:val="BodyText2Char"/>
    <w:rsid w:val="00BA4965"/>
    <w:pPr>
      <w:jc w:val="both"/>
    </w:pPr>
  </w:style>
  <w:style w:type="character" w:styleId="Hyperlink">
    <w:name w:val="Hyperlink"/>
    <w:uiPriority w:val="99"/>
    <w:rsid w:val="00BA496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paragraph" w:styleId="List">
    <w:name w:val="List"/>
    <w:basedOn w:val="Normal"/>
    <w:rsid w:val="00DA2741"/>
    <w:pPr>
      <w:ind w:left="283" w:hanging="283"/>
      <w:contextualSpacing/>
    </w:pPr>
  </w:style>
  <w:style w:type="paragraph" w:styleId="List2">
    <w:name w:val="List 2"/>
    <w:basedOn w:val="Normal"/>
    <w:rsid w:val="00DA2741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DA2741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A2741"/>
    <w:rPr>
      <w:sz w:val="24"/>
      <w:szCs w:val="24"/>
      <w:lang w:val="en-US" w:eastAsia="en-US"/>
    </w:rPr>
  </w:style>
  <w:style w:type="character" w:customStyle="1" w:styleId="cursorpointer">
    <w:name w:val="cursorpointer"/>
    <w:basedOn w:val="DefaultParagraphFont"/>
    <w:rsid w:val="003031D0"/>
  </w:style>
  <w:style w:type="paragraph" w:styleId="NormalWeb">
    <w:name w:val="Normal (Web)"/>
    <w:basedOn w:val="Normal"/>
    <w:uiPriority w:val="99"/>
    <w:unhideWhenUsed/>
    <w:rsid w:val="00E3084C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BA496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A496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A49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4965"/>
    <w:pPr>
      <w:jc w:val="both"/>
    </w:pPr>
  </w:style>
  <w:style w:type="paragraph" w:styleId="BodyText2">
    <w:name w:val="Body Text 2"/>
    <w:basedOn w:val="Normal"/>
    <w:link w:val="BodyText2Char"/>
    <w:rsid w:val="00BA4965"/>
    <w:pPr>
      <w:jc w:val="both"/>
    </w:pPr>
  </w:style>
  <w:style w:type="character" w:styleId="Hyperlink">
    <w:name w:val="Hyperlink"/>
    <w:uiPriority w:val="99"/>
    <w:rsid w:val="00BA496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paragraph" w:styleId="List">
    <w:name w:val="List"/>
    <w:basedOn w:val="Normal"/>
    <w:rsid w:val="00DA2741"/>
    <w:pPr>
      <w:ind w:left="283" w:hanging="283"/>
      <w:contextualSpacing/>
    </w:pPr>
  </w:style>
  <w:style w:type="paragraph" w:styleId="List2">
    <w:name w:val="List 2"/>
    <w:basedOn w:val="Normal"/>
    <w:rsid w:val="00DA2741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DA2741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A2741"/>
    <w:rPr>
      <w:sz w:val="24"/>
      <w:szCs w:val="24"/>
      <w:lang w:val="en-US" w:eastAsia="en-US"/>
    </w:rPr>
  </w:style>
  <w:style w:type="character" w:customStyle="1" w:styleId="cursorpointer">
    <w:name w:val="cursorpointer"/>
    <w:basedOn w:val="DefaultParagraphFont"/>
    <w:rsid w:val="003031D0"/>
  </w:style>
  <w:style w:type="paragraph" w:styleId="NormalWeb">
    <w:name w:val="Normal (Web)"/>
    <w:basedOn w:val="Normal"/>
    <w:uiPriority w:val="99"/>
    <w:unhideWhenUsed/>
    <w:rsid w:val="00E3084C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14</cp:revision>
  <cp:lastPrinted>2022-02-21T13:38:00Z</cp:lastPrinted>
  <dcterms:created xsi:type="dcterms:W3CDTF">2022-02-22T12:13:00Z</dcterms:created>
  <dcterms:modified xsi:type="dcterms:W3CDTF">2022-03-07T08:30:00Z</dcterms:modified>
</cp:coreProperties>
</file>