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8C83A" w14:textId="5B6F8569" w:rsidR="00D063E4" w:rsidRDefault="005F2352" w:rsidP="00C921CE">
      <w:pPr>
        <w:ind w:left="2160" w:firstLine="720"/>
        <w:rPr>
          <w:lang w:val="bg-BG"/>
        </w:rPr>
      </w:pPr>
      <w:r>
        <w:rPr>
          <w:b/>
          <w:sz w:val="32"/>
        </w:rPr>
        <w:t xml:space="preserve">  </w:t>
      </w:r>
    </w:p>
    <w:p w14:paraId="1F2F506B" w14:textId="77777777" w:rsidR="00491468" w:rsidRPr="00713EC9" w:rsidRDefault="00491468" w:rsidP="00491468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</w:t>
      </w:r>
      <w:r w:rsidRPr="00713EC9">
        <w:rPr>
          <w:b/>
          <w:sz w:val="32"/>
          <w:lang w:val="bg-BG"/>
        </w:rPr>
        <w:t>З А П О В Е Д</w:t>
      </w:r>
    </w:p>
    <w:p w14:paraId="752CC9A6" w14:textId="2CE86AD0" w:rsidR="00491468" w:rsidRPr="00AC587C" w:rsidRDefault="00491468" w:rsidP="00491468">
      <w:pPr>
        <w:ind w:left="3600"/>
        <w:rPr>
          <w:b/>
          <w:lang w:val="bg-BG"/>
        </w:rPr>
      </w:pPr>
      <w:r w:rsidRPr="0082202A">
        <w:rPr>
          <w:b/>
          <w:lang w:val="bg-BG"/>
        </w:rPr>
        <w:t xml:space="preserve">   </w:t>
      </w:r>
      <w:r>
        <w:rPr>
          <w:b/>
          <w:lang w:val="bg-BG"/>
        </w:rPr>
        <w:t xml:space="preserve">    № </w:t>
      </w:r>
      <w:r w:rsidR="00520436">
        <w:rPr>
          <w:b/>
          <w:lang w:val="bg-BG"/>
        </w:rPr>
        <w:t>ПО-09-</w:t>
      </w:r>
      <w:r w:rsidR="00EE6860">
        <w:rPr>
          <w:b/>
          <w:lang w:val="bg-BG"/>
        </w:rPr>
        <w:t>6648</w:t>
      </w:r>
    </w:p>
    <w:p w14:paraId="5240C8A9" w14:textId="491451ED" w:rsidR="00491468" w:rsidRPr="0082202A" w:rsidRDefault="00491468" w:rsidP="00491468">
      <w:pPr>
        <w:ind w:left="2880" w:firstLine="720"/>
        <w:rPr>
          <w:b/>
          <w:lang w:val="bg-BG"/>
        </w:rPr>
      </w:pPr>
      <w:r w:rsidRPr="0082202A">
        <w:rPr>
          <w:b/>
          <w:lang w:val="bg-BG"/>
        </w:rPr>
        <w:t xml:space="preserve">  </w:t>
      </w:r>
      <w:r>
        <w:rPr>
          <w:b/>
          <w:lang w:val="bg-BG"/>
        </w:rPr>
        <w:t xml:space="preserve"> </w:t>
      </w:r>
      <w:r w:rsidRPr="0082202A">
        <w:rPr>
          <w:b/>
          <w:lang w:val="bg-BG"/>
        </w:rPr>
        <w:t xml:space="preserve">София, </w:t>
      </w:r>
      <w:r w:rsidR="00EE6860">
        <w:rPr>
          <w:b/>
          <w:lang w:val="bg-BG"/>
        </w:rPr>
        <w:t>19</w:t>
      </w:r>
      <w:r w:rsidR="00520436">
        <w:rPr>
          <w:b/>
          <w:lang w:val="bg-BG"/>
        </w:rPr>
        <w:t>.</w:t>
      </w:r>
      <w:r>
        <w:rPr>
          <w:b/>
          <w:lang w:val="bg-BG"/>
        </w:rPr>
        <w:t>12.2023г.</w:t>
      </w:r>
      <w:r w:rsidRPr="0082202A">
        <w:rPr>
          <w:b/>
          <w:lang w:val="bg-BG"/>
        </w:rPr>
        <w:t xml:space="preserve">  </w:t>
      </w:r>
    </w:p>
    <w:p w14:paraId="1A5ECFD7" w14:textId="77777777" w:rsidR="00491468" w:rsidRPr="00CE78CA" w:rsidRDefault="00491468" w:rsidP="00491468">
      <w:pPr>
        <w:spacing w:line="360" w:lineRule="auto"/>
        <w:rPr>
          <w:lang w:val="bg-BG"/>
        </w:rPr>
      </w:pPr>
    </w:p>
    <w:p w14:paraId="425839C8" w14:textId="61686CF3" w:rsidR="00491468" w:rsidRDefault="00491468" w:rsidP="00DE36A3">
      <w:pPr>
        <w:ind w:firstLine="708"/>
        <w:jc w:val="both"/>
        <w:rPr>
          <w:highlight w:val="yellow"/>
          <w:lang w:val="bg-BG"/>
        </w:rPr>
      </w:pPr>
      <w:r w:rsidRPr="00CE78CA">
        <w:rPr>
          <w:lang w:val="bg-BG"/>
        </w:rPr>
        <w:t xml:space="preserve">На основание чл.3, ал.4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83710E">
        <w:rPr>
          <w:lang w:val="bg-BG"/>
        </w:rPr>
        <w:t>обн</w:t>
      </w:r>
      <w:proofErr w:type="spellEnd"/>
      <w:r w:rsidRPr="0083710E">
        <w:rPr>
          <w:lang w:val="bg-BG"/>
        </w:rPr>
        <w:t>.</w:t>
      </w:r>
      <w:r w:rsidR="001A0848">
        <w:rPr>
          <w:lang w:val="bg-BG"/>
        </w:rPr>
        <w:t xml:space="preserve"> </w:t>
      </w:r>
      <w:r w:rsidRPr="0083710E">
        <w:rPr>
          <w:lang w:val="bg-BG"/>
        </w:rPr>
        <w:t>ДВ, бр.</w:t>
      </w:r>
      <w:r w:rsidR="00C97198">
        <w:rPr>
          <w:lang w:val="bg-BG"/>
        </w:rPr>
        <w:t xml:space="preserve"> </w:t>
      </w:r>
      <w:r w:rsidRPr="0083710E">
        <w:rPr>
          <w:lang w:val="bg-BG"/>
        </w:rPr>
        <w:t>7/26.01.2010г.,</w:t>
      </w:r>
      <w:r w:rsidRPr="0083710E">
        <w:rPr>
          <w:lang w:val="ru-RU"/>
        </w:rPr>
        <w:t xml:space="preserve"> </w:t>
      </w:r>
      <w:proofErr w:type="spellStart"/>
      <w:r w:rsidRPr="0083710E">
        <w:rPr>
          <w:lang w:val="bg-BG"/>
        </w:rPr>
        <w:t>посл</w:t>
      </w:r>
      <w:proofErr w:type="spellEnd"/>
      <w:r w:rsidRPr="0083710E">
        <w:rPr>
          <w:lang w:val="bg-BG"/>
        </w:rPr>
        <w:t>. изм. ДВ</w:t>
      </w:r>
      <w:bookmarkStart w:id="0" w:name="_Hlk83647061"/>
      <w:r w:rsidRPr="0083710E">
        <w:rPr>
          <w:lang w:val="bg-BG"/>
        </w:rPr>
        <w:t xml:space="preserve">, </w:t>
      </w:r>
      <w:bookmarkStart w:id="1" w:name="_Hlk83647891"/>
      <w:r w:rsidRPr="0083710E">
        <w:rPr>
          <w:lang w:val="bg-BG"/>
        </w:rPr>
        <w:t xml:space="preserve">бр. </w:t>
      </w:r>
      <w:bookmarkStart w:id="2" w:name="OLE_LINK4"/>
      <w:bookmarkStart w:id="3" w:name="OLE_LINK5"/>
      <w:bookmarkStart w:id="4" w:name="OLE_LINK6"/>
      <w:r>
        <w:rPr>
          <w:lang w:val="bg-BG"/>
        </w:rPr>
        <w:t>41</w:t>
      </w:r>
      <w:r w:rsidRPr="0083710E">
        <w:rPr>
          <w:lang w:val="bg-BG"/>
        </w:rPr>
        <w:t xml:space="preserve"> от 0</w:t>
      </w:r>
      <w:r>
        <w:rPr>
          <w:lang w:val="bg-BG"/>
        </w:rPr>
        <w:t>3</w:t>
      </w:r>
      <w:r w:rsidRPr="0083710E">
        <w:rPr>
          <w:lang w:val="bg-BG"/>
        </w:rPr>
        <w:t xml:space="preserve"> </w:t>
      </w:r>
      <w:bookmarkEnd w:id="2"/>
      <w:bookmarkEnd w:id="3"/>
      <w:bookmarkEnd w:id="4"/>
      <w:r>
        <w:rPr>
          <w:lang w:val="bg-BG"/>
        </w:rPr>
        <w:t>юни</w:t>
      </w:r>
      <w:r w:rsidRPr="0083710E">
        <w:rPr>
          <w:lang w:val="bg-BG"/>
        </w:rPr>
        <w:t xml:space="preserve"> 202</w:t>
      </w:r>
      <w:r>
        <w:rPr>
          <w:lang w:val="bg-BG"/>
        </w:rPr>
        <w:t xml:space="preserve">2 </w:t>
      </w:r>
      <w:r w:rsidRPr="0083710E">
        <w:rPr>
          <w:lang w:val="bg-BG"/>
        </w:rPr>
        <w:t xml:space="preserve">г., </w:t>
      </w:r>
      <w:bookmarkEnd w:id="0"/>
      <w:bookmarkEnd w:id="1"/>
      <w:r>
        <w:rPr>
          <w:lang w:val="bg-BG"/>
        </w:rPr>
        <w:t>чл.</w:t>
      </w:r>
      <w:r w:rsidR="00C97198">
        <w:rPr>
          <w:lang w:val="bg-BG"/>
        </w:rPr>
        <w:t xml:space="preserve"> </w:t>
      </w:r>
      <w:r>
        <w:rPr>
          <w:lang w:val="bg-BG"/>
        </w:rPr>
        <w:t>37в, ал.</w:t>
      </w:r>
      <w:r w:rsidR="00C97198">
        <w:rPr>
          <w:lang w:val="bg-BG"/>
        </w:rPr>
        <w:t xml:space="preserve"> </w:t>
      </w:r>
      <w:r>
        <w:rPr>
          <w:lang w:val="bg-BG"/>
        </w:rPr>
        <w:t>16</w:t>
      </w:r>
      <w:r w:rsidRPr="0083710E">
        <w:rPr>
          <w:lang w:val="bg-BG"/>
        </w:rPr>
        <w:t xml:space="preserve"> от Закона</w:t>
      </w:r>
      <w:r w:rsidRPr="00CE78CA">
        <w:rPr>
          <w:lang w:val="bg-BG"/>
        </w:rPr>
        <w:t xml:space="preserve"> за собствеността и ползването на земеделските земи /ЗСПЗЗ/, чл.75</w:t>
      </w:r>
      <w:r w:rsidR="002B32DA">
        <w:rPr>
          <w:lang w:val="bg-BG"/>
        </w:rPr>
        <w:t>б</w:t>
      </w:r>
      <w:r w:rsidRPr="00CE78CA">
        <w:rPr>
          <w:lang w:val="bg-BG"/>
        </w:rPr>
        <w:t xml:space="preserve"> от Правилника за прилагане на ЗСПЗЗ</w:t>
      </w:r>
      <w:r w:rsidR="00520436">
        <w:rPr>
          <w:lang w:val="bg-BG"/>
        </w:rPr>
        <w:t>,</w:t>
      </w:r>
    </w:p>
    <w:p w14:paraId="139BB72D" w14:textId="77777777" w:rsidR="00491468" w:rsidRPr="00713EC9" w:rsidRDefault="00491468" w:rsidP="00DE36A3">
      <w:pPr>
        <w:ind w:firstLine="708"/>
        <w:jc w:val="both"/>
        <w:rPr>
          <w:color w:val="FF0000"/>
          <w:sz w:val="26"/>
          <w:szCs w:val="26"/>
          <w:lang w:val="bg-BG"/>
        </w:rPr>
      </w:pPr>
    </w:p>
    <w:p w14:paraId="57CEF61D" w14:textId="77777777" w:rsidR="00491468" w:rsidRDefault="00491468" w:rsidP="00DE36A3">
      <w:pPr>
        <w:ind w:left="2160" w:firstLine="720"/>
        <w:jc w:val="both"/>
        <w:rPr>
          <w:lang w:val="bg-BG"/>
        </w:rPr>
      </w:pPr>
      <w:r>
        <w:rPr>
          <w:b/>
          <w:lang w:val="bg-BG"/>
        </w:rPr>
        <w:t xml:space="preserve">         </w:t>
      </w:r>
      <w:r w:rsidRPr="00CE78CA">
        <w:rPr>
          <w:b/>
          <w:lang w:val="bg-BG"/>
        </w:rPr>
        <w:t>О П Р Е Д Е Л Я</w:t>
      </w:r>
      <w:r w:rsidRPr="00CE78CA">
        <w:rPr>
          <w:lang w:val="bg-BG"/>
        </w:rPr>
        <w:t xml:space="preserve"> </w:t>
      </w:r>
      <w:r w:rsidRPr="00CE78CA">
        <w:rPr>
          <w:b/>
          <w:lang w:val="bg-BG"/>
        </w:rPr>
        <w:t>М</w:t>
      </w:r>
      <w:r w:rsidRPr="00CE78CA">
        <w:rPr>
          <w:lang w:val="bg-BG"/>
        </w:rPr>
        <w:t>:</w:t>
      </w:r>
    </w:p>
    <w:p w14:paraId="39C49C4A" w14:textId="77777777" w:rsidR="00491468" w:rsidRPr="00CE78CA" w:rsidRDefault="00491468" w:rsidP="00DE36A3">
      <w:pPr>
        <w:ind w:firstLine="709"/>
        <w:jc w:val="center"/>
        <w:rPr>
          <w:lang w:val="ru-RU"/>
        </w:rPr>
      </w:pPr>
    </w:p>
    <w:p w14:paraId="46AC8FFC" w14:textId="77C1D32D" w:rsidR="00491468" w:rsidRDefault="00491468" w:rsidP="00DE36A3">
      <w:pPr>
        <w:jc w:val="both"/>
        <w:rPr>
          <w:color w:val="000000"/>
          <w:lang w:val="bg-BG" w:eastAsia="bg-BG"/>
        </w:rPr>
      </w:pPr>
      <w:r w:rsidRPr="003063B0">
        <w:rPr>
          <w:color w:val="000000"/>
          <w:lang w:val="bg-BG" w:eastAsia="bg-BG"/>
        </w:rPr>
        <w:t>     </w:t>
      </w:r>
      <w:r>
        <w:rPr>
          <w:color w:val="000000"/>
          <w:lang w:val="bg-BG" w:eastAsia="bg-BG"/>
        </w:rPr>
        <w:tab/>
        <w:t>1.</w:t>
      </w:r>
      <w:r w:rsidRPr="003063B0">
        <w:rPr>
          <w:color w:val="000000"/>
          <w:lang w:val="bg-BG" w:eastAsia="bg-BG"/>
        </w:rPr>
        <w:t xml:space="preserve"> 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</w:t>
      </w:r>
      <w:r w:rsidRPr="00491468">
        <w:rPr>
          <w:color w:val="000000"/>
          <w:lang w:val="bg-BG" w:eastAsia="bg-BG"/>
        </w:rPr>
        <w:t>ПО-09-3301-3/29.09.2023</w:t>
      </w:r>
      <w:r w:rsidR="00217E6E">
        <w:rPr>
          <w:color w:val="000000"/>
          <w:lang w:eastAsia="bg-BG"/>
        </w:rPr>
        <w:t xml:space="preserve"> </w:t>
      </w:r>
      <w:r w:rsidRPr="00491468">
        <w:rPr>
          <w:color w:val="000000"/>
          <w:lang w:val="bg-BG" w:eastAsia="bg-BG"/>
        </w:rPr>
        <w:t>г.</w:t>
      </w:r>
      <w:r>
        <w:rPr>
          <w:color w:val="000000"/>
          <w:lang w:val="bg-BG" w:eastAsia="bg-BG"/>
        </w:rPr>
        <w:t xml:space="preserve"> </w:t>
      </w:r>
      <w:r w:rsidRPr="003063B0">
        <w:rPr>
          <w:color w:val="000000"/>
          <w:lang w:val="bg-BG" w:eastAsia="bg-BG"/>
        </w:rPr>
        <w:t>за землището на с.</w:t>
      </w:r>
      <w:r w:rsidR="00C97198">
        <w:rPr>
          <w:color w:val="000000"/>
          <w:lang w:val="bg-BG" w:eastAsia="bg-BG"/>
        </w:rPr>
        <w:t xml:space="preserve"> </w:t>
      </w:r>
      <w:r>
        <w:rPr>
          <w:color w:val="000000"/>
          <w:lang w:val="bg-BG" w:eastAsia="bg-BG"/>
        </w:rPr>
        <w:t>Боженица</w:t>
      </w:r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04950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3E4804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– 202</w:t>
      </w:r>
      <w:r w:rsidR="003E4804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p w14:paraId="0E3AEF5F" w14:textId="77777777" w:rsidR="00F24DEB" w:rsidRDefault="00F24DEB" w:rsidP="00491468">
      <w:pPr>
        <w:ind w:right="-294"/>
        <w:jc w:val="both"/>
        <w:rPr>
          <w:color w:val="000000"/>
          <w:lang w:val="bg-BG" w:eastAsia="bg-BG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1559"/>
        <w:gridCol w:w="992"/>
        <w:gridCol w:w="992"/>
        <w:gridCol w:w="1276"/>
      </w:tblGrid>
      <w:tr w:rsidR="00F24DEB" w:rsidRPr="00F24DEB" w14:paraId="27494D90" w14:textId="77777777" w:rsidTr="00E15263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1D7B" w14:textId="77777777" w:rsidR="00F24DEB" w:rsidRPr="00F24DEB" w:rsidRDefault="00F24DEB" w:rsidP="00F24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F3FD" w14:textId="77777777" w:rsidR="00F24DEB" w:rsidRPr="00F24DEB" w:rsidRDefault="00F24DEB" w:rsidP="00F24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Масив (ПО)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17F1" w14:textId="77777777" w:rsidR="00F24DEB" w:rsidRPr="00F24DEB" w:rsidRDefault="00F24DEB" w:rsidP="00F24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22AA" w14:textId="77777777" w:rsidR="00F24DEB" w:rsidRPr="00F24DEB" w:rsidRDefault="00F24DEB" w:rsidP="00F24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Площ на имота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8A63" w14:textId="77777777" w:rsidR="00F24DEB" w:rsidRPr="00F24DEB" w:rsidRDefault="00F24DEB" w:rsidP="00F24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A36D" w14:textId="77777777" w:rsidR="00F24DEB" w:rsidRPr="00F24DEB" w:rsidRDefault="00F24DEB" w:rsidP="00F24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F24DEB" w:rsidRPr="00F24DEB" w14:paraId="093DE220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534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571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B87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B1A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45C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D5E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4.233</w:t>
            </w:r>
          </w:p>
        </w:tc>
      </w:tr>
      <w:tr w:rsidR="00F24DEB" w:rsidRPr="00F24DEB" w14:paraId="4B912294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ABF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AB8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30B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7C3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C3E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A69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1.19</w:t>
            </w:r>
          </w:p>
        </w:tc>
      </w:tr>
      <w:tr w:rsidR="00F24DEB" w:rsidRPr="00F24DEB" w14:paraId="5A14077D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650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830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A58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04950.53.49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A4F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3.429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0E3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B3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0.17</w:t>
            </w:r>
          </w:p>
        </w:tc>
      </w:tr>
      <w:tr w:rsidR="00F24DEB" w:rsidRPr="00F24DEB" w14:paraId="1285F6C3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2438" w14:textId="3282AF82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6211" w14:textId="4005103E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0B55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779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F98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AA4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5.593</w:t>
            </w:r>
          </w:p>
        </w:tc>
      </w:tr>
      <w:tr w:rsidR="00F24DEB" w:rsidRPr="00F24DEB" w14:paraId="5A2843D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3F7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"ДЖИ ДИ ВИ-1"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09D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B95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89C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955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88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21.675</w:t>
            </w:r>
          </w:p>
        </w:tc>
      </w:tr>
      <w:tr w:rsidR="00F24DEB" w:rsidRPr="00F24DEB" w14:paraId="3A4FF8FB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3325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"ДЖИ ДИ ВИ-1"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FA7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9F6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66B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4F5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2E3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15.827</w:t>
            </w:r>
          </w:p>
        </w:tc>
      </w:tr>
      <w:tr w:rsidR="00F24DEB" w:rsidRPr="00F24DEB" w14:paraId="3144F157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787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"ДЖИ ДИ ВИ-1"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71C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C57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04950.71.1014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69B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428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1AB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13.617</w:t>
            </w:r>
          </w:p>
        </w:tc>
      </w:tr>
      <w:tr w:rsidR="00F24DEB" w:rsidRPr="00F24DEB" w14:paraId="060DA49E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710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"ДЖИ ДИ ВИ-1"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960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4F8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04950.53.49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FF7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3.429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B4B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DDC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9.367</w:t>
            </w:r>
          </w:p>
        </w:tc>
      </w:tr>
      <w:tr w:rsidR="00F24DEB" w:rsidRPr="00F24DEB" w14:paraId="0D0DC11B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FC2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"ДЖИ ДИ ВИ-1"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DA8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502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67A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F45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824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6.902</w:t>
            </w:r>
          </w:p>
        </w:tc>
      </w:tr>
      <w:tr w:rsidR="00F24DEB" w:rsidRPr="00F24DEB" w14:paraId="7198763F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E95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"ДЖИ ДИ ВИ-1"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D7B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602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04950.220.28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144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E78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FA4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6.392</w:t>
            </w:r>
          </w:p>
        </w:tc>
      </w:tr>
      <w:tr w:rsidR="00F24DEB" w:rsidRPr="00F24DEB" w14:paraId="4FBDDE57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4F05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"ДЖИ ДИ ВИ-1"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174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F6C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4E2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26A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B4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6.171</w:t>
            </w:r>
          </w:p>
        </w:tc>
      </w:tr>
      <w:tr w:rsidR="00F24DEB" w:rsidRPr="00F24DEB" w14:paraId="2A844AF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84E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"ДЖИ ДИ ВИ-1"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53F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660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04950.220.23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DE7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114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FA4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5.117</w:t>
            </w:r>
          </w:p>
        </w:tc>
      </w:tr>
      <w:tr w:rsidR="00F24DEB" w:rsidRPr="00F24DEB" w14:paraId="2B6BB45F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6D7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"ДЖИ ДИ ВИ-1"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A37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685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AB3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667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5B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5.1</w:t>
            </w:r>
          </w:p>
        </w:tc>
      </w:tr>
      <w:tr w:rsidR="00F24DEB" w:rsidRPr="00F24DEB" w14:paraId="1A9DE194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5E7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"ДЖИ ДИ ВИ-1"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507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303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63E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72E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192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4.743</w:t>
            </w:r>
          </w:p>
        </w:tc>
      </w:tr>
      <w:tr w:rsidR="00F24DEB" w:rsidRPr="00F24DEB" w14:paraId="0DFC18A6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B57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"ДЖИ ДИ ВИ-1"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9A1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CBA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E1B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3.237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1D9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6C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2.176</w:t>
            </w:r>
          </w:p>
        </w:tc>
      </w:tr>
      <w:tr w:rsidR="00F24DEB" w:rsidRPr="00F24DEB" w14:paraId="50A9C403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560C" w14:textId="2933E8C6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"ДЖИ ДИ ВИ-1"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D79D" w14:textId="0EBAB90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5FEE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E24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E68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5.711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CB5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97.087</w:t>
            </w:r>
          </w:p>
        </w:tc>
      </w:tr>
      <w:tr w:rsidR="00F24DEB" w:rsidRPr="00F24DEB" w14:paraId="15B0B634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872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"ПИНД КОМЕРС"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916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D2A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B11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26B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AA7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18.156</w:t>
            </w:r>
          </w:p>
        </w:tc>
      </w:tr>
      <w:tr w:rsidR="00F24DEB" w:rsidRPr="00F24DEB" w14:paraId="5E4E97F0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93C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"ПИНД КОМЕРС"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19B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9F8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04950.203.1005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AE8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384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F81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11.713</w:t>
            </w:r>
          </w:p>
        </w:tc>
      </w:tr>
      <w:tr w:rsidR="00F24DEB" w:rsidRPr="00F24DEB" w14:paraId="551AF160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C475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"ПИНД КОМЕРС"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700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A1B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31E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B3A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D8B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10.863</w:t>
            </w:r>
          </w:p>
        </w:tc>
      </w:tr>
      <w:tr w:rsidR="00F24DEB" w:rsidRPr="00F24DEB" w14:paraId="22B63703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CF7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"ПИНД КОМЕРС"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993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E22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43C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658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373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9.928</w:t>
            </w:r>
          </w:p>
        </w:tc>
      </w:tr>
      <w:tr w:rsidR="00F24DEB" w:rsidRPr="00F24DEB" w14:paraId="0C41C87F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357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"ПИНД КОМЕРС"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26F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FBA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815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D53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095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8.228</w:t>
            </w:r>
          </w:p>
        </w:tc>
      </w:tr>
      <w:tr w:rsidR="00F24DEB" w:rsidRPr="00F24DEB" w14:paraId="3C8E8082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5AD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"ПИНД КОМЕРС"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FED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46F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2DF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5EB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E54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7.718</w:t>
            </w:r>
          </w:p>
        </w:tc>
      </w:tr>
      <w:tr w:rsidR="00F24DEB" w:rsidRPr="00F24DEB" w14:paraId="48C8CF43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C44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"ПИНД КОМЕРС"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DBD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BCB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7F8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B44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DF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5.712</w:t>
            </w:r>
          </w:p>
        </w:tc>
      </w:tr>
      <w:tr w:rsidR="00F24DEB" w:rsidRPr="00F24DEB" w14:paraId="325637F8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08B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"ПИНД КОМЕРС"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4A5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E11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285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5F1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18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5.678</w:t>
            </w:r>
          </w:p>
        </w:tc>
      </w:tr>
      <w:tr w:rsidR="00F24DEB" w:rsidRPr="00F24DEB" w14:paraId="7B944F38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F7F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"ПИНД КОМЕРС"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948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B1B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CB6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5B8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2DF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1.632</w:t>
            </w:r>
          </w:p>
        </w:tc>
      </w:tr>
      <w:tr w:rsidR="00F24DEB" w:rsidRPr="00F24DEB" w14:paraId="247B33FE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062B" w14:textId="0C23911D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"ПИНД КОМЕРС"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459D" w14:textId="395D9CD5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4F09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CC2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FE9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4.684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C6B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79.628</w:t>
            </w:r>
          </w:p>
        </w:tc>
      </w:tr>
      <w:tr w:rsidR="00F24DEB" w:rsidRPr="00F24DEB" w14:paraId="4358C7FA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59E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1F4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8B8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04950.208.87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FA4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862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B39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30.005</w:t>
            </w:r>
          </w:p>
        </w:tc>
      </w:tr>
      <w:tr w:rsidR="00F24DEB" w:rsidRPr="00F24DEB" w14:paraId="12A858E2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A20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C91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B24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04950.208.103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EF2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E50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638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11.016</w:t>
            </w:r>
          </w:p>
        </w:tc>
      </w:tr>
      <w:tr w:rsidR="00F24DEB" w:rsidRPr="00F24DEB" w14:paraId="397C7BDB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83B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8E8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929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04950.208.88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1BC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6D9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A3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8.109</w:t>
            </w:r>
          </w:p>
        </w:tc>
      </w:tr>
      <w:tr w:rsidR="00F24DEB" w:rsidRPr="00F24DEB" w14:paraId="2B2148F7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49E9" w14:textId="02A9D74A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692E" w14:textId="37304218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D52A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82B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E49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2.890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AE6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49.130</w:t>
            </w:r>
          </w:p>
        </w:tc>
      </w:tr>
      <w:tr w:rsidR="00F24DEB" w:rsidRPr="00F24DEB" w14:paraId="69CB20F7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FC9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ВАНЕСА ИВАЙЛОВА ДИМИТРОВА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933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13A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04950.209.41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CF1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A49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F86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29.716</w:t>
            </w:r>
          </w:p>
        </w:tc>
      </w:tr>
      <w:tr w:rsidR="00F24DEB" w:rsidRPr="00F24DEB" w14:paraId="595F5FB0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A19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ВАНЕСА ИВАЙЛОВА ДИМИТРОВА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BD8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E3E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04950.209.42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70F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397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030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15.283</w:t>
            </w:r>
          </w:p>
        </w:tc>
      </w:tr>
      <w:tr w:rsidR="00F24DEB" w:rsidRPr="00F24DEB" w14:paraId="12426F90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C09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ВАНЕСА ИВАЙЛОВА ДИМИТРОВА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895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C88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5DD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65F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317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7.582</w:t>
            </w:r>
          </w:p>
        </w:tc>
      </w:tr>
      <w:tr w:rsidR="00F24DEB" w:rsidRPr="00F24DEB" w14:paraId="6B568A24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9CD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ВАНЕСА ИВАЙЛОВА ДИМИТРОВА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A59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628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04950.224.1050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870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AA9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A87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7.361</w:t>
            </w:r>
          </w:p>
        </w:tc>
      </w:tr>
      <w:tr w:rsidR="00F24DEB" w:rsidRPr="00F24DEB" w14:paraId="29888253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72E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ВАНЕСА ИВАЙЛОВА ДИМИТРОВА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CA1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4A1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329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9E5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E36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6.409</w:t>
            </w:r>
          </w:p>
        </w:tc>
      </w:tr>
      <w:tr w:rsidR="00F24DEB" w:rsidRPr="00F24DEB" w14:paraId="489FA707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66B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ВАНЕСА ИВАЙЛОВА ДИМИТРОВА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8B8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FA2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A02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BBA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CEF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5.474</w:t>
            </w:r>
          </w:p>
        </w:tc>
      </w:tr>
      <w:tr w:rsidR="00F24DEB" w:rsidRPr="00F24DEB" w14:paraId="245A73DF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893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ВАНЕСА ИВАЙЛОВА ДИМИТРОВА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DC5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F6B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04950.224.1050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7C6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BA9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E7C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2.737</w:t>
            </w:r>
          </w:p>
        </w:tc>
      </w:tr>
      <w:tr w:rsidR="00F24DEB" w:rsidRPr="00F24DEB" w14:paraId="4EE9A910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0808" w14:textId="59D739D9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ВАНЕСА ИВАЙЛОВА ДИМИТРОВА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E276" w14:textId="629100E6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B49E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CCA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899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4.386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856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74.562</w:t>
            </w:r>
          </w:p>
        </w:tc>
      </w:tr>
      <w:tr w:rsidR="00F24DEB" w:rsidRPr="00F24DEB" w14:paraId="7F7C55DE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A7F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ИВАНКА БОГДАНОВА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E6A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5255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04950.215.11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738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C43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E7A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31.926</w:t>
            </w:r>
          </w:p>
        </w:tc>
      </w:tr>
      <w:tr w:rsidR="00F24DEB" w:rsidRPr="00F24DEB" w14:paraId="7D1DE5AF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16F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ИВАНКА БОГДАНОВА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E79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E6C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F08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815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F55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18.173</w:t>
            </w:r>
          </w:p>
        </w:tc>
      </w:tr>
      <w:tr w:rsidR="00F24DEB" w:rsidRPr="00F24DEB" w14:paraId="503E9D2F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72C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ИВАНКА БОГДАНОВА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C3A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3C9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E24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19A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334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14.586</w:t>
            </w:r>
          </w:p>
        </w:tc>
      </w:tr>
      <w:tr w:rsidR="00F24DEB" w:rsidRPr="00F24DEB" w14:paraId="3C663E06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053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ИВАНКА БОГДАНОВА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F37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BF9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203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549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366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9.911</w:t>
            </w:r>
          </w:p>
        </w:tc>
      </w:tr>
      <w:tr w:rsidR="00F24DEB" w:rsidRPr="00F24DEB" w14:paraId="7C91B8C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4AE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ИВАНКА БОГДАНОВА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D71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1AB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DEE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2AC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708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8.721</w:t>
            </w:r>
          </w:p>
        </w:tc>
      </w:tr>
      <w:tr w:rsidR="00F24DEB" w:rsidRPr="00F24DEB" w14:paraId="18352D21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5ED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ИВАНКА БОГДАНОВА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5E8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47F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04950.214.32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A52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80A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A8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5.049</w:t>
            </w:r>
          </w:p>
        </w:tc>
      </w:tr>
      <w:tr w:rsidR="00F24DEB" w:rsidRPr="00F24DEB" w14:paraId="4312E64F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F8E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ИВАНКА БОГДАНОВА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367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976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04950.86.1020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FCE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AD8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962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3.128</w:t>
            </w:r>
          </w:p>
        </w:tc>
      </w:tr>
      <w:tr w:rsidR="00F24DEB" w:rsidRPr="00F24DEB" w14:paraId="2A392D7B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33C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ИВАНКА БОГДАНОВА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186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F8F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04950.214.33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271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4.554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BE3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903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2.856</w:t>
            </w:r>
          </w:p>
        </w:tc>
      </w:tr>
      <w:tr w:rsidR="00F24DEB" w:rsidRPr="00F24DEB" w14:paraId="45C34226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9FCC" w14:textId="7E42BDFD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ИВАНКА БОГДАНОВА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4654" w14:textId="59899C10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C9AD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BE6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278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5.550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336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94.350</w:t>
            </w:r>
          </w:p>
        </w:tc>
      </w:tr>
      <w:tr w:rsidR="00F24DEB" w:rsidRPr="00F24DEB" w14:paraId="17E3334F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811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848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112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04950.222.29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835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E5C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39A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14.433</w:t>
            </w:r>
          </w:p>
        </w:tc>
      </w:tr>
      <w:tr w:rsidR="00F24DEB" w:rsidRPr="00F24DEB" w14:paraId="42252D3F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1D8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07A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822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81F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B79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3B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12.546</w:t>
            </w:r>
          </w:p>
        </w:tc>
      </w:tr>
      <w:tr w:rsidR="00F24DEB" w:rsidRPr="00F24DEB" w14:paraId="71A398BE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9D95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32D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80E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04950.222.33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0D9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D34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B1E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12.512</w:t>
            </w:r>
          </w:p>
        </w:tc>
      </w:tr>
      <w:tr w:rsidR="00F24DEB" w:rsidRPr="00F24DEB" w14:paraId="76127EEA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9DF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112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F74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516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BFB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035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7.939</w:t>
            </w:r>
          </w:p>
        </w:tc>
      </w:tr>
      <w:tr w:rsidR="00F24DEB" w:rsidRPr="00F24DEB" w14:paraId="3F08CA4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D48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890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6015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04950.222.28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C26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827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C8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7.242</w:t>
            </w:r>
          </w:p>
        </w:tc>
      </w:tr>
      <w:tr w:rsidR="00F24DEB" w:rsidRPr="00F24DEB" w14:paraId="5DC9F4AC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9C7F" w14:textId="442CAB29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8F67" w14:textId="39202291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1F08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741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455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3.216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C9D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54.672</w:t>
            </w:r>
          </w:p>
        </w:tc>
      </w:tr>
      <w:tr w:rsidR="00F24DEB" w:rsidRPr="00F24DEB" w14:paraId="160F8D90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489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КИРИЛ НИКОЛОВ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CE7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0CD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04950.107.39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44E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2F3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E34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5.338</w:t>
            </w:r>
          </w:p>
        </w:tc>
      </w:tr>
      <w:tr w:rsidR="00F24DEB" w:rsidRPr="00F24DEB" w14:paraId="63706744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949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КИРИЛ НИКОЛОВ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74E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00C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04950.53.49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04D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3.429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A6F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77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2.516</w:t>
            </w:r>
          </w:p>
        </w:tc>
      </w:tr>
      <w:tr w:rsidR="00F24DEB" w:rsidRPr="00F24DEB" w14:paraId="5C49252C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8DF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КИРИЛ НИКОЛОВ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3D0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4E5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416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747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0E3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1.7</w:t>
            </w:r>
          </w:p>
        </w:tc>
      </w:tr>
      <w:tr w:rsidR="00F24DEB" w:rsidRPr="00F24DEB" w14:paraId="4584C89A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EBB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КИРИЛ НИКОЛОВ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9AE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A49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A9B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E8C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506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1.547</w:t>
            </w:r>
          </w:p>
        </w:tc>
      </w:tr>
      <w:tr w:rsidR="00F24DEB" w:rsidRPr="00F24DEB" w14:paraId="486961B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8A8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КИРИЛ НИКОЛОВ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E51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811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321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457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081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0.68</w:t>
            </w:r>
          </w:p>
        </w:tc>
      </w:tr>
      <w:tr w:rsidR="00F24DEB" w:rsidRPr="00F24DEB" w14:paraId="6BFE0613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2B6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КИРИЛ НИКОЛОВ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EA2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008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5E5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AED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EA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0.612</w:t>
            </w:r>
          </w:p>
        </w:tc>
      </w:tr>
      <w:tr w:rsidR="00F24DEB" w:rsidRPr="00F24DEB" w14:paraId="68C2B18D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EA5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КИРИЛ НИКОЛОВ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9A3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19E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04950.61.1012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932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3B3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84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0.561</w:t>
            </w:r>
          </w:p>
        </w:tc>
      </w:tr>
      <w:tr w:rsidR="00F24DEB" w:rsidRPr="00F24DEB" w14:paraId="684D2CFE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554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КИРИЛ НИКОЛОВ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48B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BE3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479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A4B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6B5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0.221</w:t>
            </w:r>
          </w:p>
        </w:tc>
      </w:tr>
      <w:tr w:rsidR="00F24DEB" w:rsidRPr="00F24DEB" w14:paraId="0AF0AEC8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E92F" w14:textId="6FF6DBD0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КИРИЛ НИКОЛОВ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92E8" w14:textId="7EEED2A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983C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1A5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BF6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513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13.175</w:t>
            </w:r>
          </w:p>
        </w:tc>
      </w:tr>
      <w:tr w:rsidR="00F24DEB" w:rsidRPr="00F24DEB" w14:paraId="24388F77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F58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828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553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04950.104.69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5AC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7F1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D71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7.242</w:t>
            </w:r>
          </w:p>
        </w:tc>
      </w:tr>
      <w:tr w:rsidR="00F24DEB" w:rsidRPr="00F24DEB" w14:paraId="5E70EC7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7B7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00D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115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04950.104.69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1D8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9A5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9ED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1.173</w:t>
            </w:r>
          </w:p>
        </w:tc>
      </w:tr>
      <w:tr w:rsidR="00F24DEB" w:rsidRPr="00F24DEB" w14:paraId="796511AE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277C" w14:textId="761247F6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97DE" w14:textId="4B6DE435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CEA1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CC0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1F9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8F1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8.415</w:t>
            </w:r>
          </w:p>
        </w:tc>
      </w:tr>
      <w:tr w:rsidR="00F24DEB" w:rsidRPr="00F24DEB" w14:paraId="2A3A2DD4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3B3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9D4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976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04950.236.2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837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1F2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155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23.528</w:t>
            </w:r>
          </w:p>
        </w:tc>
      </w:tr>
      <w:tr w:rsidR="00F24DEB" w:rsidRPr="00F24DEB" w14:paraId="5619C7B0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F09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8AC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B76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04950.235.1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C73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2AC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4B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22.134</w:t>
            </w:r>
          </w:p>
        </w:tc>
      </w:tr>
      <w:tr w:rsidR="00F24DEB" w:rsidRPr="00F24DEB" w14:paraId="5EE6EB32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A1C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05E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CBC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89F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59F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2A2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18.989</w:t>
            </w:r>
          </w:p>
        </w:tc>
      </w:tr>
      <w:tr w:rsidR="00F24DEB" w:rsidRPr="00F24DEB" w14:paraId="371B38E3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B7C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31B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1C9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04950.236.44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B8A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873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B9F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13.702</w:t>
            </w:r>
          </w:p>
        </w:tc>
      </w:tr>
      <w:tr w:rsidR="00F24DEB" w:rsidRPr="00F24DEB" w14:paraId="4E540B5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40B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AE0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44E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C75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F6A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D73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11.067</w:t>
            </w:r>
          </w:p>
        </w:tc>
      </w:tr>
      <w:tr w:rsidR="00F24DEB" w:rsidRPr="00F24DEB" w14:paraId="677C1A4F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981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816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2ED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EEA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893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98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10.217</w:t>
            </w:r>
          </w:p>
        </w:tc>
      </w:tr>
      <w:tr w:rsidR="00F24DEB" w:rsidRPr="00F24DEB" w14:paraId="1BCABB0A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271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31E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C88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D4A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58F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17E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10.183</w:t>
            </w:r>
          </w:p>
        </w:tc>
      </w:tr>
      <w:tr w:rsidR="00F24DEB" w:rsidRPr="00F24DEB" w14:paraId="4E5A52F1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1D3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864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1DF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04950.231.5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68F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BC9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1C0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10.132</w:t>
            </w:r>
          </w:p>
        </w:tc>
      </w:tr>
      <w:tr w:rsidR="00F24DEB" w:rsidRPr="00F24DEB" w14:paraId="2CE3C1A8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B5B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7F2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B19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02A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038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499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9.248</w:t>
            </w:r>
          </w:p>
        </w:tc>
      </w:tr>
      <w:tr w:rsidR="00F24DEB" w:rsidRPr="00F24DEB" w14:paraId="78D8C8AD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0C6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3C2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E23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04950.236.45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177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FE4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20B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5.304</w:t>
            </w:r>
          </w:p>
        </w:tc>
      </w:tr>
      <w:tr w:rsidR="00F24DEB" w:rsidRPr="00F24DEB" w14:paraId="2D648D7F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82C5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850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1FA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04950.235.20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454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438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702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5.1</w:t>
            </w:r>
          </w:p>
        </w:tc>
      </w:tr>
      <w:tr w:rsidR="00F24DEB" w:rsidRPr="00F24DEB" w14:paraId="0514BB38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137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476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F01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BE3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C9E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63C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4.42</w:t>
            </w:r>
          </w:p>
        </w:tc>
      </w:tr>
      <w:tr w:rsidR="00F24DEB" w:rsidRPr="00F24DEB" w14:paraId="480D69A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FD9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E7D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113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04950.231.30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E4C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E3D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37C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2.567</w:t>
            </w:r>
          </w:p>
        </w:tc>
      </w:tr>
      <w:tr w:rsidR="00F24DEB" w:rsidRPr="00F24DEB" w14:paraId="46C95776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C54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ACB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5DA5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04950.231.4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695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20A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6B6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2.465</w:t>
            </w:r>
          </w:p>
        </w:tc>
      </w:tr>
      <w:tr w:rsidR="00F24DEB" w:rsidRPr="00F24DEB" w14:paraId="27707D61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2C2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79D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F4A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04950.231.3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BD0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592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780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2.312</w:t>
            </w:r>
          </w:p>
        </w:tc>
      </w:tr>
      <w:tr w:rsidR="00F24DEB" w:rsidRPr="00F24DEB" w14:paraId="464DA35B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C2F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3CB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15E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9F4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540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B0F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1.547</w:t>
            </w:r>
          </w:p>
        </w:tc>
      </w:tr>
      <w:tr w:rsidR="00F24DEB" w:rsidRPr="00F24DEB" w14:paraId="6193AADD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AE6E" w14:textId="578CDB6D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79AC" w14:textId="535FB353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6871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904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648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8.995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CD1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152.915</w:t>
            </w:r>
          </w:p>
        </w:tc>
      </w:tr>
      <w:tr w:rsidR="00F24DEB" w:rsidRPr="00F24DEB" w14:paraId="16E669C7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C82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B71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A9A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04950.209.1008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540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DEB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45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34.816</w:t>
            </w:r>
          </w:p>
        </w:tc>
      </w:tr>
      <w:tr w:rsidR="00F24DEB" w:rsidRPr="00F24DEB" w14:paraId="3D65FA3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A54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42A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E08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9AA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929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A53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31.144</w:t>
            </w:r>
          </w:p>
        </w:tc>
      </w:tr>
      <w:tr w:rsidR="00F24DEB" w:rsidRPr="00F24DEB" w14:paraId="3E19DC80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AB2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DB15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602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F33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60A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6B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21.454</w:t>
            </w:r>
          </w:p>
        </w:tc>
      </w:tr>
      <w:tr w:rsidR="00F24DEB" w:rsidRPr="00F24DEB" w14:paraId="4A231670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DFD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E2B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4A2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04950.209.39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2D3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83C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5F6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11.9</w:t>
            </w:r>
          </w:p>
        </w:tc>
      </w:tr>
      <w:tr w:rsidR="00F24DEB" w:rsidRPr="00F24DEB" w14:paraId="257206B2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919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267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F1A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7DE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437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B39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10.064</w:t>
            </w:r>
          </w:p>
        </w:tc>
      </w:tr>
      <w:tr w:rsidR="00F24DEB" w:rsidRPr="00F24DEB" w14:paraId="3FF5B984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95C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FF8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EBF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04950.3.76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16F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A5B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4C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9.622</w:t>
            </w:r>
          </w:p>
        </w:tc>
      </w:tr>
      <w:tr w:rsidR="00F24DEB" w:rsidRPr="00F24DEB" w14:paraId="4D7DADEB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D88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187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94C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04950.209.43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3A3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B0E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CC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6.8</w:t>
            </w:r>
          </w:p>
        </w:tc>
      </w:tr>
      <w:tr w:rsidR="00F24DEB" w:rsidRPr="00F24DEB" w14:paraId="43DEE19E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F6C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D59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CCE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04950.209.1006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A0B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94C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94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4.267</w:t>
            </w:r>
          </w:p>
        </w:tc>
      </w:tr>
      <w:tr w:rsidR="00F24DEB" w:rsidRPr="00F24DEB" w14:paraId="15768B52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48A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423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915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B4C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324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58F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3.706</w:t>
            </w:r>
          </w:p>
        </w:tc>
      </w:tr>
      <w:tr w:rsidR="00F24DEB" w:rsidRPr="00F24DEB" w14:paraId="6F2DE831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73D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1CD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FEA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04950.211.34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71F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B8A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AE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3.587</w:t>
            </w:r>
          </w:p>
        </w:tc>
      </w:tr>
      <w:tr w:rsidR="00F24DEB" w:rsidRPr="00F24DEB" w14:paraId="17E1FE4F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A34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926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FDB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566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AAF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34B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2.754</w:t>
            </w:r>
          </w:p>
        </w:tc>
      </w:tr>
      <w:tr w:rsidR="00F24DEB" w:rsidRPr="00F24DEB" w14:paraId="337B13C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E34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1F0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B35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582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E58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5FF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2.312</w:t>
            </w:r>
          </w:p>
        </w:tc>
      </w:tr>
      <w:tr w:rsidR="00F24DEB" w:rsidRPr="00F24DEB" w14:paraId="23A59D22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374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2F9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0E9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04950.209.38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92A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B13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7E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1.853</w:t>
            </w:r>
          </w:p>
        </w:tc>
      </w:tr>
      <w:tr w:rsidR="00F24DEB" w:rsidRPr="00F24DEB" w14:paraId="226C06AE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F99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FB2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43A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04950.209.36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D74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6E0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E03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1.547</w:t>
            </w:r>
          </w:p>
        </w:tc>
      </w:tr>
      <w:tr w:rsidR="00F24DEB" w:rsidRPr="00F24DEB" w14:paraId="78F27626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083F" w14:textId="63F2659A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МАРИЯ ГЕОРГИЕВА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13DA" w14:textId="65FBEC3D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9086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481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357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8.578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C64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145.826</w:t>
            </w:r>
          </w:p>
        </w:tc>
      </w:tr>
      <w:tr w:rsidR="00F24DEB" w:rsidRPr="00F24DEB" w14:paraId="30723BD8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8B8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F63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26D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04950.104.69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395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847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7C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4.726</w:t>
            </w:r>
          </w:p>
        </w:tc>
      </w:tr>
      <w:tr w:rsidR="00F24DEB" w:rsidRPr="00F24DEB" w14:paraId="60B63B8D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8E6F" w14:textId="1319C6D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FE4F" w14:textId="7759B7AB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E933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34D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60B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84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4.726</w:t>
            </w:r>
          </w:p>
        </w:tc>
      </w:tr>
      <w:tr w:rsidR="00F24DEB" w:rsidRPr="00F24DEB" w14:paraId="565536B8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6F4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F07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97C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BC1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3.237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473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9B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19.142</w:t>
            </w:r>
          </w:p>
        </w:tc>
      </w:tr>
      <w:tr w:rsidR="00F24DEB" w:rsidRPr="00F24DEB" w14:paraId="7966CC0D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1E3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EB7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18B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04950.218.49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EE1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C39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676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13.226</w:t>
            </w:r>
          </w:p>
        </w:tc>
      </w:tr>
      <w:tr w:rsidR="00F24DEB" w:rsidRPr="00F24DEB" w14:paraId="07E40930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0A6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F39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4C75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2BD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194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0B5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13.158</w:t>
            </w:r>
          </w:p>
        </w:tc>
      </w:tr>
      <w:tr w:rsidR="00F24DEB" w:rsidRPr="00F24DEB" w14:paraId="642B2800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1E3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5BD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B0A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FD8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6F2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D53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13.141</w:t>
            </w:r>
          </w:p>
        </w:tc>
      </w:tr>
      <w:tr w:rsidR="00F24DEB" w:rsidRPr="00F24DEB" w14:paraId="3CDE2AEC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739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882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21C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04950.218.1016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5CD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12A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5DE0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9.146</w:t>
            </w:r>
          </w:p>
        </w:tc>
      </w:tr>
      <w:tr w:rsidR="00F24DEB" w:rsidRPr="00F24DEB" w14:paraId="792FAC73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83B1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DC9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5F89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BED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478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BE7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9.01</w:t>
            </w:r>
          </w:p>
        </w:tc>
      </w:tr>
      <w:tr w:rsidR="00F24DEB" w:rsidRPr="00F24DEB" w14:paraId="7F162AA1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B41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70A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AD8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04950.218.48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0AD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10A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C9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8.262</w:t>
            </w:r>
          </w:p>
        </w:tc>
      </w:tr>
      <w:tr w:rsidR="00F24DEB" w:rsidRPr="00F24DEB" w14:paraId="3EAA4D8B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A4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008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42F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C464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EED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B47F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5.474</w:t>
            </w:r>
          </w:p>
        </w:tc>
      </w:tr>
      <w:tr w:rsidR="00F24DEB" w:rsidRPr="00F24DEB" w14:paraId="2DAF4A26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AC6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D71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8DF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04950.207.61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FE1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BB01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D4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5.355</w:t>
            </w:r>
          </w:p>
        </w:tc>
      </w:tr>
      <w:tr w:rsidR="00F24DEB" w:rsidRPr="00F24DEB" w14:paraId="328671B6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603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9BC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69F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04950.208.88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338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9E5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DA8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4.505</w:t>
            </w:r>
          </w:p>
        </w:tc>
      </w:tr>
      <w:tr w:rsidR="00F24DEB" w:rsidRPr="00F24DEB" w14:paraId="33B3FDB8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2DB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436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DD2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04950.217.27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A66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FF6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CE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2.992</w:t>
            </w:r>
          </w:p>
        </w:tc>
      </w:tr>
      <w:tr w:rsidR="00F24DEB" w:rsidRPr="00F24DEB" w14:paraId="77E0069C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39BD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BC7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BD0E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04950.217.28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C46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DF02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2FC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2.771</w:t>
            </w:r>
          </w:p>
        </w:tc>
      </w:tr>
      <w:tr w:rsidR="00F24DEB" w:rsidRPr="00F24DEB" w14:paraId="76B0C1D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91A5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544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68B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04950.90.1017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9D7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343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65E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1.564</w:t>
            </w:r>
          </w:p>
        </w:tc>
      </w:tr>
      <w:tr w:rsidR="00F24DEB" w:rsidRPr="00F24DEB" w14:paraId="3BD81B9C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1192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FE5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CDB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04950.217.26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B09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F1B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74A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1.122</w:t>
            </w:r>
          </w:p>
        </w:tc>
      </w:tr>
      <w:tr w:rsidR="00F24DEB" w:rsidRPr="00F24DEB" w14:paraId="2EA4DDB3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0576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7F40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65A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04950.90.1017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D837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59B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A55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1.105</w:t>
            </w:r>
          </w:p>
        </w:tc>
      </w:tr>
      <w:tr w:rsidR="00F24DEB" w:rsidRPr="00F24DEB" w14:paraId="74904EB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E84F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CEBB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9FF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04950.218.1016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C43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2.253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152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D9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0.612</w:t>
            </w:r>
          </w:p>
        </w:tc>
      </w:tr>
      <w:tr w:rsidR="00F24DEB" w:rsidRPr="00F24DEB" w14:paraId="5DCA4A25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6B51" w14:textId="6CE6524E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ПЕТЪР ЛЮБОМИРОВ ЛАЛОВ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DC1E" w14:textId="140020A9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2EA3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DE7C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088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6.505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CF7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110.585</w:t>
            </w:r>
          </w:p>
        </w:tc>
      </w:tr>
      <w:tr w:rsidR="00F24DEB" w:rsidRPr="00F24DEB" w14:paraId="07508514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4A9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E123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DF97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04950.214.32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A8E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7CB8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1.276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528B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21.692</w:t>
            </w:r>
          </w:p>
        </w:tc>
      </w:tr>
      <w:tr w:rsidR="00F24DEB" w:rsidRPr="00F24DEB" w14:paraId="5CBA4932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0564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9EDA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DCA5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04950.214.33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A2C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4.554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50E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B3D9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14.161</w:t>
            </w:r>
          </w:p>
        </w:tc>
      </w:tr>
      <w:tr w:rsidR="00F24DEB" w:rsidRPr="00F24DEB" w14:paraId="77F6C11A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FA4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2E78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8AFC" w14:textId="77777777" w:rsidR="00F24DEB" w:rsidRPr="00F24DEB" w:rsidRDefault="00F24DEB" w:rsidP="00F24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04950.214.31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B3C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7EAE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0.215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CB8D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sz w:val="16"/>
                <w:szCs w:val="16"/>
                <w:lang w:val="bg-BG" w:eastAsia="bg-BG"/>
              </w:rPr>
              <w:t>3.655</w:t>
            </w:r>
          </w:p>
        </w:tc>
      </w:tr>
      <w:tr w:rsidR="00F24DEB" w:rsidRPr="00F24DEB" w14:paraId="7C59DF7D" w14:textId="77777777" w:rsidTr="00E15263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FD54" w14:textId="03DB8581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sz w:val="16"/>
                <w:szCs w:val="16"/>
                <w:lang w:val="bg-BG" w:eastAsia="bg-BG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5528" w14:textId="4335C56A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D0F9" w14:textId="77777777" w:rsidR="00F24DEB" w:rsidRPr="00F24DEB" w:rsidRDefault="00F24DEB" w:rsidP="00F24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BA7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8706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2.324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C253" w14:textId="77777777" w:rsidR="00F24DEB" w:rsidRPr="00F24DEB" w:rsidRDefault="00F24DEB" w:rsidP="00F24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24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39.508</w:t>
            </w:r>
          </w:p>
        </w:tc>
      </w:tr>
    </w:tbl>
    <w:p w14:paraId="1D225523" w14:textId="77777777" w:rsidR="00491468" w:rsidRDefault="00491468" w:rsidP="00491468">
      <w:pPr>
        <w:jc w:val="both"/>
        <w:rPr>
          <w:lang w:val="bg-BG"/>
        </w:rPr>
      </w:pPr>
    </w:p>
    <w:p w14:paraId="75A70B90" w14:textId="36E1E10B" w:rsidR="00520436" w:rsidRDefault="00491468" w:rsidP="00491468">
      <w:pPr>
        <w:ind w:right="-284" w:firstLine="720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>2.</w:t>
      </w:r>
      <w:r w:rsidR="00520436">
        <w:rPr>
          <w:color w:val="000000"/>
          <w:lang w:val="bg-BG" w:eastAsia="bg-BG"/>
        </w:rPr>
        <w:t xml:space="preserve"> </w:t>
      </w:r>
      <w:r w:rsidRPr="003063B0">
        <w:rPr>
          <w:color w:val="000000"/>
          <w:lang w:val="bg-BG" w:eastAsia="bg-BG"/>
        </w:rPr>
        <w:t xml:space="preserve"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</w:t>
      </w:r>
      <w:r w:rsidRPr="00491468">
        <w:rPr>
          <w:color w:val="000000"/>
          <w:lang w:val="bg-BG" w:eastAsia="bg-BG"/>
        </w:rPr>
        <w:t>ПО-09-3300-3/29.09.2023</w:t>
      </w:r>
      <w:r w:rsidR="00217E6E">
        <w:rPr>
          <w:color w:val="000000"/>
          <w:lang w:eastAsia="bg-BG"/>
        </w:rPr>
        <w:t xml:space="preserve"> </w:t>
      </w:r>
      <w:r w:rsidRPr="00491468">
        <w:rPr>
          <w:color w:val="000000"/>
          <w:lang w:val="bg-BG" w:eastAsia="bg-BG"/>
        </w:rPr>
        <w:t>г.</w:t>
      </w:r>
      <w:r w:rsidRPr="003063B0">
        <w:rPr>
          <w:color w:val="000000"/>
          <w:lang w:val="bg-BG" w:eastAsia="bg-BG"/>
        </w:rPr>
        <w:t xml:space="preserve"> за землището на </w:t>
      </w:r>
      <w:r>
        <w:rPr>
          <w:color w:val="000000"/>
          <w:lang w:val="bg-BG" w:eastAsia="bg-BG"/>
        </w:rPr>
        <w:t>гр</w:t>
      </w:r>
      <w:r w:rsidRPr="003063B0">
        <w:rPr>
          <w:color w:val="000000"/>
          <w:lang w:val="bg-BG" w:eastAsia="bg-BG"/>
        </w:rPr>
        <w:t xml:space="preserve">. Ботевград, ЕКАТТЕ </w:t>
      </w:r>
      <w:r>
        <w:rPr>
          <w:color w:val="000000"/>
          <w:lang w:val="bg-BG" w:eastAsia="bg-BG"/>
        </w:rPr>
        <w:t>05815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3E4804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– 202</w:t>
      </w:r>
      <w:r w:rsidR="003E4804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p w14:paraId="7F7FAFBE" w14:textId="1639110D" w:rsidR="00491468" w:rsidRDefault="00491468" w:rsidP="00491468">
      <w:pPr>
        <w:ind w:firstLine="720"/>
        <w:jc w:val="both"/>
        <w:rPr>
          <w:lang w:val="bg-BG"/>
        </w:rPr>
      </w:pPr>
    </w:p>
    <w:tbl>
      <w:tblPr>
        <w:tblW w:w="99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1559"/>
        <w:gridCol w:w="992"/>
        <w:gridCol w:w="992"/>
        <w:gridCol w:w="1493"/>
      </w:tblGrid>
      <w:tr w:rsidR="005004E1" w:rsidRPr="005004E1" w14:paraId="0E41E069" w14:textId="77777777" w:rsidTr="00520436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2F68" w14:textId="77777777" w:rsidR="005004E1" w:rsidRPr="005004E1" w:rsidRDefault="005004E1" w:rsidP="005004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841E" w14:textId="77777777" w:rsidR="005004E1" w:rsidRPr="005004E1" w:rsidRDefault="005004E1" w:rsidP="005004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Масив (ПО)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5CD9" w14:textId="77777777" w:rsidR="005004E1" w:rsidRPr="005004E1" w:rsidRDefault="005004E1" w:rsidP="005004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C488" w14:textId="77777777" w:rsidR="005004E1" w:rsidRPr="005004E1" w:rsidRDefault="005004E1" w:rsidP="005004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Площ на имота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44C2" w14:textId="77777777" w:rsidR="005004E1" w:rsidRPr="005004E1" w:rsidRDefault="005004E1" w:rsidP="005004E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BEE3" w14:textId="77777777" w:rsidR="005004E1" w:rsidRPr="005004E1" w:rsidRDefault="005004E1" w:rsidP="00500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5004E1" w:rsidRPr="005004E1" w14:paraId="40A2998B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DCB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E1C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69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05815.20.94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53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21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ABF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81.45</w:t>
            </w:r>
          </w:p>
        </w:tc>
      </w:tr>
      <w:tr w:rsidR="005004E1" w:rsidRPr="005004E1" w14:paraId="1473154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4FC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367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934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BDF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892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D61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23.79</w:t>
            </w:r>
          </w:p>
        </w:tc>
      </w:tr>
      <w:tr w:rsidR="005004E1" w:rsidRPr="005004E1" w14:paraId="079B29D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5EB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AFF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DC9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422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CB7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BE2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5.88</w:t>
            </w:r>
          </w:p>
        </w:tc>
      </w:tr>
      <w:tr w:rsidR="005004E1" w:rsidRPr="005004E1" w14:paraId="1CCC50F5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0BE1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959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E6C6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0BD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BF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7.937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AB2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111.12</w:t>
            </w:r>
          </w:p>
        </w:tc>
      </w:tr>
      <w:tr w:rsidR="005004E1" w:rsidRPr="005004E1" w14:paraId="29E3DB3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886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A4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761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FDC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49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B35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38.09</w:t>
            </w:r>
          </w:p>
        </w:tc>
      </w:tr>
      <w:tr w:rsidR="005004E1" w:rsidRPr="005004E1" w14:paraId="61F038E4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A99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D1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7B5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A06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52C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78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37.13</w:t>
            </w:r>
          </w:p>
        </w:tc>
      </w:tr>
      <w:tr w:rsidR="005004E1" w:rsidRPr="005004E1" w14:paraId="7174AA0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621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D47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564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19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5D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6E6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22.69</w:t>
            </w:r>
          </w:p>
        </w:tc>
      </w:tr>
      <w:tr w:rsidR="005004E1" w:rsidRPr="005004E1" w14:paraId="43ECF80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05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FF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58B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C04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B1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90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9.70</w:t>
            </w:r>
          </w:p>
        </w:tc>
      </w:tr>
      <w:tr w:rsidR="005004E1" w:rsidRPr="005004E1" w14:paraId="293F87FC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733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1DA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7D7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0F8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4D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311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9.52</w:t>
            </w:r>
          </w:p>
        </w:tc>
      </w:tr>
      <w:tr w:rsidR="005004E1" w:rsidRPr="005004E1" w14:paraId="4A62E0C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9F7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9F0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09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956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8B1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3F0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9.49</w:t>
            </w:r>
          </w:p>
        </w:tc>
      </w:tr>
      <w:tr w:rsidR="005004E1" w:rsidRPr="005004E1" w14:paraId="02954F9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7C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81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AF0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05815.25.59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C9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D66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202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7.77</w:t>
            </w:r>
          </w:p>
        </w:tc>
      </w:tr>
      <w:tr w:rsidR="005004E1" w:rsidRPr="005004E1" w14:paraId="52847F8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2C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287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AC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714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C0B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E37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5.96</w:t>
            </w:r>
          </w:p>
        </w:tc>
      </w:tr>
      <w:tr w:rsidR="005004E1" w:rsidRPr="005004E1" w14:paraId="538022B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51B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81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73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41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6EA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C8B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5.63</w:t>
            </w:r>
          </w:p>
        </w:tc>
      </w:tr>
      <w:tr w:rsidR="005004E1" w:rsidRPr="005004E1" w14:paraId="6CC73CE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D70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6D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F0F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05815.29.56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C9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7E8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9A3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4.05</w:t>
            </w:r>
          </w:p>
        </w:tc>
      </w:tr>
      <w:tr w:rsidR="005004E1" w:rsidRPr="005004E1" w14:paraId="508C03D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86F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812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7D9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094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F46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2B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3.86</w:t>
            </w:r>
          </w:p>
        </w:tc>
      </w:tr>
      <w:tr w:rsidR="005004E1" w:rsidRPr="005004E1" w14:paraId="7ACF2DE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44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BD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22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05815.58.243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06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C5E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93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</w:t>
            </w:r>
          </w:p>
        </w:tc>
      </w:tr>
      <w:tr w:rsidR="005004E1" w:rsidRPr="005004E1" w14:paraId="444D21F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C76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4A7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3F3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84A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07E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382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3.36</w:t>
            </w:r>
          </w:p>
        </w:tc>
      </w:tr>
      <w:tr w:rsidR="005004E1" w:rsidRPr="005004E1" w14:paraId="2B07364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DD3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9F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732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05815.58.242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52E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B5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E37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3.12</w:t>
            </w:r>
          </w:p>
        </w:tc>
      </w:tr>
      <w:tr w:rsidR="005004E1" w:rsidRPr="005004E1" w14:paraId="6F1858D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C5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7C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3A9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05815.58.244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4F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EAC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82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2.49</w:t>
            </w:r>
          </w:p>
        </w:tc>
      </w:tr>
      <w:tr w:rsidR="005004E1" w:rsidRPr="005004E1" w14:paraId="3BDED38B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09B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94F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43B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05815.58.275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1C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98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E56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1.65</w:t>
            </w:r>
          </w:p>
        </w:tc>
      </w:tr>
      <w:tr w:rsidR="005004E1" w:rsidRPr="005004E1" w14:paraId="0D2FAFE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478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ADB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EFA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0B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BC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A75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</w:t>
            </w:r>
          </w:p>
        </w:tc>
      </w:tr>
      <w:tr w:rsidR="005004E1" w:rsidRPr="005004E1" w14:paraId="18A5B48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3D2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0F1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99B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B9B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BE4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96D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</w:t>
            </w:r>
          </w:p>
        </w:tc>
      </w:tr>
      <w:tr w:rsidR="005004E1" w:rsidRPr="005004E1" w14:paraId="3618B6A0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C97A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"АРБОВИ"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168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FE46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D5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A7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12.075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E21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169.05</w:t>
            </w:r>
          </w:p>
        </w:tc>
      </w:tr>
      <w:tr w:rsidR="005004E1" w:rsidRPr="005004E1" w14:paraId="28410DD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92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ED3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F91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1A4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CF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13.891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2B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194.47</w:t>
            </w:r>
          </w:p>
        </w:tc>
      </w:tr>
      <w:tr w:rsidR="005004E1" w:rsidRPr="005004E1" w14:paraId="50DB5CC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C46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3CB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DF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7BD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F4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C6E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162.54</w:t>
            </w:r>
          </w:p>
        </w:tc>
      </w:tr>
      <w:tr w:rsidR="005004E1" w:rsidRPr="005004E1" w14:paraId="2D5900A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5E7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0ED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FB6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05815.21.153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A75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7C6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D0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59.22</w:t>
            </w:r>
          </w:p>
        </w:tc>
      </w:tr>
      <w:tr w:rsidR="005004E1" w:rsidRPr="005004E1" w14:paraId="456CAC6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94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F3A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F56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E9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92D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CD4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48.44</w:t>
            </w:r>
          </w:p>
        </w:tc>
      </w:tr>
      <w:tr w:rsidR="005004E1" w:rsidRPr="005004E1" w14:paraId="471C826B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6A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E26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23F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05815.21.155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E00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4A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452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41.92</w:t>
            </w:r>
          </w:p>
        </w:tc>
      </w:tr>
      <w:tr w:rsidR="005004E1" w:rsidRPr="005004E1" w14:paraId="23B1925C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4E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5B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8BD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05815.21.152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14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C8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AE4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25.56</w:t>
            </w:r>
          </w:p>
        </w:tc>
      </w:tr>
      <w:tr w:rsidR="005004E1" w:rsidRPr="005004E1" w14:paraId="107E5FCB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F2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8F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C56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05815.19.27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047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650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96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20.23</w:t>
            </w:r>
          </w:p>
        </w:tc>
      </w:tr>
      <w:tr w:rsidR="005004E1" w:rsidRPr="005004E1" w14:paraId="3C38034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AD6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831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25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05815.21.154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9CE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F3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92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12.11</w:t>
            </w:r>
          </w:p>
        </w:tc>
      </w:tr>
      <w:tr w:rsidR="005004E1" w:rsidRPr="005004E1" w14:paraId="0CE885E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D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E86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19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2C8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E44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72F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10.18</w:t>
            </w:r>
          </w:p>
        </w:tc>
      </w:tr>
      <w:tr w:rsidR="005004E1" w:rsidRPr="005004E1" w14:paraId="232C4C5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C0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92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54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C21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5E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C02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4.59</w:t>
            </w:r>
          </w:p>
        </w:tc>
      </w:tr>
      <w:tr w:rsidR="005004E1" w:rsidRPr="005004E1" w14:paraId="116EEED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33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0E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B2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10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6E2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376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4.27</w:t>
            </w:r>
          </w:p>
        </w:tc>
      </w:tr>
      <w:tr w:rsidR="005004E1" w:rsidRPr="005004E1" w14:paraId="2B37A34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A32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B7B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7E9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05815.17.56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31D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97F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F34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3.23</w:t>
            </w:r>
          </w:p>
        </w:tc>
      </w:tr>
      <w:tr w:rsidR="005004E1" w:rsidRPr="005004E1" w14:paraId="1C9CDB5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B62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43C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106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05815.19.35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A1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84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6BF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3.09</w:t>
            </w:r>
          </w:p>
        </w:tc>
      </w:tr>
      <w:tr w:rsidR="005004E1" w:rsidRPr="005004E1" w14:paraId="276244E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438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20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2D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8F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D6A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6F0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2.41</w:t>
            </w:r>
          </w:p>
        </w:tc>
      </w:tr>
      <w:tr w:rsidR="005004E1" w:rsidRPr="005004E1" w14:paraId="43CA8AE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C4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439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50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05815.21.151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386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4F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6AF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1.33</w:t>
            </w:r>
          </w:p>
        </w:tc>
      </w:tr>
      <w:tr w:rsidR="005004E1" w:rsidRPr="005004E1" w14:paraId="016C7FF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AF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755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3EA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05815.17.56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562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B71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D6C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</w:t>
            </w:r>
          </w:p>
        </w:tc>
      </w:tr>
      <w:tr w:rsidR="005004E1" w:rsidRPr="005004E1" w14:paraId="388D6804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E664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9C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14BB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3F0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858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42.445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61B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594.23</w:t>
            </w:r>
          </w:p>
        </w:tc>
      </w:tr>
      <w:tr w:rsidR="005004E1" w:rsidRPr="005004E1" w14:paraId="77447F2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3B7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54A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C5D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05815.43.108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98E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0E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98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62.10</w:t>
            </w:r>
          </w:p>
        </w:tc>
      </w:tr>
      <w:tr w:rsidR="005004E1" w:rsidRPr="005004E1" w14:paraId="1946822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8D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1A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DD0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05815.43.106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1F7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75E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648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43.61</w:t>
            </w:r>
          </w:p>
        </w:tc>
      </w:tr>
      <w:tr w:rsidR="005004E1" w:rsidRPr="005004E1" w14:paraId="4FA0B7B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E5F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2AF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7B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05815.43.107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C1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514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2.188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CAB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30.63</w:t>
            </w:r>
          </w:p>
        </w:tc>
      </w:tr>
      <w:tr w:rsidR="005004E1" w:rsidRPr="005004E1" w14:paraId="71C2E19C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8F0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6F3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539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05815.43.154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DA2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00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C7B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7.85</w:t>
            </w:r>
          </w:p>
        </w:tc>
      </w:tr>
      <w:tr w:rsidR="005004E1" w:rsidRPr="005004E1" w14:paraId="09A2A95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17B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6B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69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05815.43.155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A3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268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866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7.42</w:t>
            </w:r>
          </w:p>
        </w:tc>
      </w:tr>
      <w:tr w:rsidR="005004E1" w:rsidRPr="005004E1" w14:paraId="471651E8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1D3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FC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51D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05815.43.158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75A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1B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FCE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2.79</w:t>
            </w:r>
          </w:p>
        </w:tc>
      </w:tr>
      <w:tr w:rsidR="005004E1" w:rsidRPr="005004E1" w14:paraId="3DC4E11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144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262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1E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05815.43.153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E3F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7F0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E74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2.58</w:t>
            </w:r>
          </w:p>
        </w:tc>
      </w:tr>
      <w:tr w:rsidR="005004E1" w:rsidRPr="005004E1" w14:paraId="09EAE9BC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1092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9B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6907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FB9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B9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11.213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FE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156.98</w:t>
            </w:r>
          </w:p>
        </w:tc>
      </w:tr>
      <w:tr w:rsidR="005004E1" w:rsidRPr="005004E1" w14:paraId="5BC09FBC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84D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17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643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D3A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5B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11.296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B3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158.14</w:t>
            </w:r>
          </w:p>
        </w:tc>
      </w:tr>
      <w:tr w:rsidR="005004E1" w:rsidRPr="005004E1" w14:paraId="41DD0CA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D89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AB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5D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05815.27.490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0B2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C72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4.038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1F0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56.53</w:t>
            </w:r>
          </w:p>
        </w:tc>
      </w:tr>
      <w:tr w:rsidR="005004E1" w:rsidRPr="005004E1" w14:paraId="17661B0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7C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F8B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9CD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F6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239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37A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38.75</w:t>
            </w:r>
          </w:p>
        </w:tc>
      </w:tr>
      <w:tr w:rsidR="005004E1" w:rsidRPr="005004E1" w14:paraId="530A652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6E3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A33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C11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3AB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507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672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33.42</w:t>
            </w:r>
          </w:p>
        </w:tc>
      </w:tr>
      <w:tr w:rsidR="005004E1" w:rsidRPr="005004E1" w14:paraId="62898B4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A4C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BDC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8B0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05815.27.491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47D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EB7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826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24.74</w:t>
            </w:r>
          </w:p>
        </w:tc>
      </w:tr>
      <w:tr w:rsidR="005004E1" w:rsidRPr="005004E1" w14:paraId="7146969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EC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80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19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05815.30.117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0A1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E81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CA3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15.40</w:t>
            </w:r>
          </w:p>
        </w:tc>
      </w:tr>
      <w:tr w:rsidR="005004E1" w:rsidRPr="005004E1" w14:paraId="179FE1EB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0D4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12E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BA4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05815.27.492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229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F0E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7C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12.33</w:t>
            </w:r>
          </w:p>
        </w:tc>
      </w:tr>
      <w:tr w:rsidR="005004E1" w:rsidRPr="005004E1" w14:paraId="343E76D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C42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909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E5E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05815.25.60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777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A75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7F8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10.84</w:t>
            </w:r>
          </w:p>
        </w:tc>
      </w:tr>
      <w:tr w:rsidR="005004E1" w:rsidRPr="005004E1" w14:paraId="3FCDA88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E3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9B5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773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DA5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A0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1F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10.72</w:t>
            </w:r>
          </w:p>
        </w:tc>
      </w:tr>
      <w:tr w:rsidR="005004E1" w:rsidRPr="005004E1" w14:paraId="3CE48D1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4CA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32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62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05815.30.115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B88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E2C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5D3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9.31</w:t>
            </w:r>
          </w:p>
        </w:tc>
      </w:tr>
      <w:tr w:rsidR="005004E1" w:rsidRPr="005004E1" w14:paraId="4BC85AD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0A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E6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1D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57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295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3FD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9.00</w:t>
            </w:r>
          </w:p>
        </w:tc>
      </w:tr>
      <w:tr w:rsidR="005004E1" w:rsidRPr="005004E1" w14:paraId="443A5A7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09B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142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281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05815.30.113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C1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E1C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661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7.78</w:t>
            </w:r>
          </w:p>
        </w:tc>
      </w:tr>
      <w:tr w:rsidR="005004E1" w:rsidRPr="005004E1" w14:paraId="727E6BF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15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FB2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1B9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B65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07E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78F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7.60</w:t>
            </w:r>
          </w:p>
        </w:tc>
      </w:tr>
      <w:tr w:rsidR="005004E1" w:rsidRPr="005004E1" w14:paraId="5BBB9B5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444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B4A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D5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05815.25.59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0D5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9B9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E6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7.29</w:t>
            </w:r>
          </w:p>
        </w:tc>
      </w:tr>
      <w:tr w:rsidR="005004E1" w:rsidRPr="005004E1" w14:paraId="62C82CC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27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CCA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37A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8CA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2A2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CC7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6.27</w:t>
            </w:r>
          </w:p>
        </w:tc>
      </w:tr>
      <w:tr w:rsidR="005004E1" w:rsidRPr="005004E1" w14:paraId="5ED7379C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A9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A96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CB5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05815.30.114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5F9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FAA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466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4.20</w:t>
            </w:r>
          </w:p>
        </w:tc>
      </w:tr>
      <w:tr w:rsidR="005004E1" w:rsidRPr="005004E1" w14:paraId="539A9C1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331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B86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0B3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05815.30.112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42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940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F8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4.05</w:t>
            </w:r>
          </w:p>
        </w:tc>
      </w:tr>
      <w:tr w:rsidR="005004E1" w:rsidRPr="005004E1" w14:paraId="18188A5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81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36F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60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05815.27.493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CF9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55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519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3.26</w:t>
            </w:r>
          </w:p>
        </w:tc>
      </w:tr>
      <w:tr w:rsidR="005004E1" w:rsidRPr="005004E1" w14:paraId="00CB65D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A7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7DD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756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2B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39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17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2.17</w:t>
            </w:r>
          </w:p>
        </w:tc>
      </w:tr>
      <w:tr w:rsidR="005004E1" w:rsidRPr="005004E1" w14:paraId="51C512D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EAB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EAE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F65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B21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9BA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904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</w:t>
            </w:r>
          </w:p>
        </w:tc>
      </w:tr>
      <w:tr w:rsidR="005004E1" w:rsidRPr="005004E1" w14:paraId="7A1E2EA4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9A0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E0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B1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B6E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C98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BC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</w:t>
            </w:r>
          </w:p>
        </w:tc>
      </w:tr>
      <w:tr w:rsidR="005004E1" w:rsidRPr="005004E1" w14:paraId="1A26AB30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47F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F42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89E8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3CA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04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30.213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114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422.98</w:t>
            </w:r>
          </w:p>
        </w:tc>
      </w:tr>
      <w:tr w:rsidR="005004E1" w:rsidRPr="005004E1" w14:paraId="5358036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FB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69B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D70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5A6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C4A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6.198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62E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86.77</w:t>
            </w:r>
          </w:p>
        </w:tc>
      </w:tr>
      <w:tr w:rsidR="005004E1" w:rsidRPr="005004E1" w14:paraId="274D7BF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01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B19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27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05815.35.83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C0D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8EA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6C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24.46</w:t>
            </w:r>
          </w:p>
        </w:tc>
      </w:tr>
      <w:tr w:rsidR="005004E1" w:rsidRPr="005004E1" w14:paraId="10EB2AB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92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EA1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2F6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611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3F7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941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16.10</w:t>
            </w:r>
          </w:p>
        </w:tc>
      </w:tr>
      <w:tr w:rsidR="005004E1" w:rsidRPr="005004E1" w14:paraId="2DE50E5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B20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9B6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845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05815.35.91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62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302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F3C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10.54</w:t>
            </w:r>
          </w:p>
        </w:tc>
      </w:tr>
      <w:tr w:rsidR="005004E1" w:rsidRPr="005004E1" w14:paraId="6DFB33D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82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74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C9B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05815.35.103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8A4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FC3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171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8.41</w:t>
            </w:r>
          </w:p>
        </w:tc>
      </w:tr>
      <w:tr w:rsidR="005004E1" w:rsidRPr="005004E1" w14:paraId="7D0BD64C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681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21F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7C0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E2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5A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95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6.30</w:t>
            </w:r>
          </w:p>
        </w:tc>
      </w:tr>
      <w:tr w:rsidR="005004E1" w:rsidRPr="005004E1" w14:paraId="206C8167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1FF0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1D9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11A9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36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31C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10.899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088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152.586</w:t>
            </w:r>
          </w:p>
        </w:tc>
      </w:tr>
      <w:tr w:rsidR="005004E1" w:rsidRPr="005004E1" w14:paraId="09902A2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10E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540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AA1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05815.64.93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0F3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EA3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11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67.82</w:t>
            </w:r>
          </w:p>
        </w:tc>
      </w:tr>
      <w:tr w:rsidR="005004E1" w:rsidRPr="005004E1" w14:paraId="6280F2F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F0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AC4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ED3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631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D1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140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25.26</w:t>
            </w:r>
          </w:p>
        </w:tc>
      </w:tr>
      <w:tr w:rsidR="005004E1" w:rsidRPr="005004E1" w14:paraId="587FE2D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5CC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1C3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94D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05815.44.47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F52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FAA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29D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16.24</w:t>
            </w:r>
          </w:p>
        </w:tc>
      </w:tr>
      <w:tr w:rsidR="005004E1" w:rsidRPr="005004E1" w14:paraId="2E845FA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163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402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7F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D16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403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7C6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11.47</w:t>
            </w:r>
          </w:p>
        </w:tc>
      </w:tr>
      <w:tr w:rsidR="005004E1" w:rsidRPr="005004E1" w14:paraId="3FB6BF6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6AE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B10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6B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05815.64.97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3C5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778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60D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10.70</w:t>
            </w:r>
          </w:p>
        </w:tc>
      </w:tr>
      <w:tr w:rsidR="005004E1" w:rsidRPr="005004E1" w14:paraId="3B1F0D7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FF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C7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F87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05815.64.152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6C0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26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F74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8.29</w:t>
            </w:r>
          </w:p>
        </w:tc>
      </w:tr>
      <w:tr w:rsidR="005004E1" w:rsidRPr="005004E1" w14:paraId="122158D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94E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8A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ED1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78A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58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511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7.42</w:t>
            </w:r>
          </w:p>
        </w:tc>
      </w:tr>
      <w:tr w:rsidR="005004E1" w:rsidRPr="005004E1" w14:paraId="37628B4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EB2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FB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04D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B9F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06A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575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6.78</w:t>
            </w:r>
          </w:p>
        </w:tc>
      </w:tr>
      <w:tr w:rsidR="005004E1" w:rsidRPr="005004E1" w14:paraId="7DA85AD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5D1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E1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DB5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05815.14.309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EFB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8D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B9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6.58</w:t>
            </w:r>
          </w:p>
        </w:tc>
      </w:tr>
      <w:tr w:rsidR="005004E1" w:rsidRPr="005004E1" w14:paraId="2E2E06C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CB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9C3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B78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901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C4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389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5.35</w:t>
            </w:r>
          </w:p>
        </w:tc>
      </w:tr>
      <w:tr w:rsidR="005004E1" w:rsidRPr="005004E1" w14:paraId="63BBAA1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8E9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E6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F9C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41F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EE6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D6A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5.12</w:t>
            </w:r>
          </w:p>
        </w:tc>
      </w:tr>
      <w:tr w:rsidR="005004E1" w:rsidRPr="005004E1" w14:paraId="411EC0A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851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128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A83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05815.64.96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3F9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62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F46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5.05</w:t>
            </w:r>
          </w:p>
        </w:tc>
      </w:tr>
      <w:tr w:rsidR="005004E1" w:rsidRPr="005004E1" w14:paraId="7A42189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B9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72C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053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05815.64.95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FF0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91C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7C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4.77</w:t>
            </w:r>
          </w:p>
        </w:tc>
      </w:tr>
      <w:tr w:rsidR="005004E1" w:rsidRPr="005004E1" w14:paraId="551611D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14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EF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AC0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05815.44.49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DE3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7F6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EB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4.28</w:t>
            </w:r>
          </w:p>
        </w:tc>
      </w:tr>
      <w:tr w:rsidR="005004E1" w:rsidRPr="005004E1" w14:paraId="0AEE5C34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7C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FAC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335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F11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E0B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97E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3.58</w:t>
            </w:r>
          </w:p>
        </w:tc>
      </w:tr>
      <w:tr w:rsidR="005004E1" w:rsidRPr="005004E1" w14:paraId="365EC90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DDD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DF6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E30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CD7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62B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A0D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2.86</w:t>
            </w:r>
          </w:p>
        </w:tc>
      </w:tr>
      <w:tr w:rsidR="005004E1" w:rsidRPr="005004E1" w14:paraId="2FB961B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DD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17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DE2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05815.44.82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5B1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174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5A3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2.20</w:t>
            </w:r>
          </w:p>
        </w:tc>
      </w:tr>
      <w:tr w:rsidR="005004E1" w:rsidRPr="005004E1" w14:paraId="6051840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8D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942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C01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B66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601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D2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1.75</w:t>
            </w:r>
          </w:p>
        </w:tc>
      </w:tr>
      <w:tr w:rsidR="005004E1" w:rsidRPr="005004E1" w14:paraId="5715785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265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65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C57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05815.64.98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1D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CB3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4F2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1.67</w:t>
            </w:r>
          </w:p>
        </w:tc>
      </w:tr>
      <w:tr w:rsidR="005004E1" w:rsidRPr="005004E1" w14:paraId="74D705E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6E0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0D3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90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05815.44.48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06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C7C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D3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1.12</w:t>
            </w:r>
          </w:p>
        </w:tc>
      </w:tr>
      <w:tr w:rsidR="005004E1" w:rsidRPr="005004E1" w14:paraId="422FBED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5D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83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850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C7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F53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632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1.02</w:t>
            </w:r>
          </w:p>
        </w:tc>
      </w:tr>
      <w:tr w:rsidR="005004E1" w:rsidRPr="005004E1" w14:paraId="37F8578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3D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C0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C87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939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CF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662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</w:t>
            </w:r>
          </w:p>
        </w:tc>
      </w:tr>
      <w:tr w:rsidR="005004E1" w:rsidRPr="005004E1" w14:paraId="1CEBFE91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18E7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ВАСИЛ НИКОЛАЕВ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75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5A2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29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636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14.276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F48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199.864</w:t>
            </w:r>
          </w:p>
        </w:tc>
      </w:tr>
      <w:tr w:rsidR="005004E1" w:rsidRPr="005004E1" w14:paraId="4946486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F8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3EA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49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925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253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C5F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15.81</w:t>
            </w:r>
          </w:p>
        </w:tc>
      </w:tr>
      <w:tr w:rsidR="005004E1" w:rsidRPr="005004E1" w14:paraId="08F7CBBB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8A8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9D2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D3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B2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2A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CFC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3.07</w:t>
            </w:r>
          </w:p>
        </w:tc>
      </w:tr>
      <w:tr w:rsidR="005004E1" w:rsidRPr="005004E1" w14:paraId="29915651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6E85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B6E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02BF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42F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AE9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1.348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747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18.872</w:t>
            </w:r>
          </w:p>
        </w:tc>
      </w:tr>
      <w:tr w:rsidR="005004E1" w:rsidRPr="005004E1" w14:paraId="59A232B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28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C0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C95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210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6D9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439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13.10</w:t>
            </w:r>
          </w:p>
        </w:tc>
      </w:tr>
      <w:tr w:rsidR="005004E1" w:rsidRPr="005004E1" w14:paraId="1E11F02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BDC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DFA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5C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EA0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75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5AD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10.51</w:t>
            </w:r>
          </w:p>
        </w:tc>
      </w:tr>
      <w:tr w:rsidR="005004E1" w:rsidRPr="005004E1" w14:paraId="77B068E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066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FC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BC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05815.33.25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CD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524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58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10.07</w:t>
            </w:r>
          </w:p>
        </w:tc>
      </w:tr>
      <w:tr w:rsidR="005004E1" w:rsidRPr="005004E1" w14:paraId="3275896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AFE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58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0C8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09E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D17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28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7.71</w:t>
            </w:r>
          </w:p>
        </w:tc>
      </w:tr>
      <w:tr w:rsidR="005004E1" w:rsidRPr="005004E1" w14:paraId="2817E78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85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148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DE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05815.44.48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20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C31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B3A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7.56</w:t>
            </w:r>
          </w:p>
        </w:tc>
      </w:tr>
      <w:tr w:rsidR="005004E1" w:rsidRPr="005004E1" w14:paraId="3B8741A4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1A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16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C7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05815.32.304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C95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F80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42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5.38</w:t>
            </w:r>
          </w:p>
        </w:tc>
      </w:tr>
      <w:tr w:rsidR="005004E1" w:rsidRPr="005004E1" w14:paraId="22DBA73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000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EE8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3B1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05815.44.49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B8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ECC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DA1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5.15</w:t>
            </w:r>
          </w:p>
        </w:tc>
      </w:tr>
      <w:tr w:rsidR="005004E1" w:rsidRPr="005004E1" w14:paraId="254B012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28D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3D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ECD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05815.33.24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CDD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EB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FF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3.82</w:t>
            </w:r>
          </w:p>
        </w:tc>
      </w:tr>
      <w:tr w:rsidR="005004E1" w:rsidRPr="005004E1" w14:paraId="5BD8201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F7E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32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4B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05815.44.46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135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3D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C75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3.77</w:t>
            </w:r>
          </w:p>
        </w:tc>
      </w:tr>
      <w:tr w:rsidR="005004E1" w:rsidRPr="005004E1" w14:paraId="5D6597EA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DC03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27C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91BF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3CC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9D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4.791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38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67.074</w:t>
            </w:r>
          </w:p>
        </w:tc>
      </w:tr>
      <w:tr w:rsidR="005004E1" w:rsidRPr="005004E1" w14:paraId="173CA75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3F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4F3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CB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05815.54.130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86F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4D3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9D6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4.84</w:t>
            </w:r>
          </w:p>
        </w:tc>
      </w:tr>
      <w:tr w:rsidR="005004E1" w:rsidRPr="005004E1" w14:paraId="15FAD58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C6A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5C1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C86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05815.53.11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0BF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4E6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FA4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2.14</w:t>
            </w:r>
          </w:p>
        </w:tc>
      </w:tr>
      <w:tr w:rsidR="005004E1" w:rsidRPr="005004E1" w14:paraId="0A51AB0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5E5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734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F4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05815.54.130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347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A47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F34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0.97</w:t>
            </w:r>
          </w:p>
        </w:tc>
      </w:tr>
      <w:tr w:rsidR="005004E1" w:rsidRPr="005004E1" w14:paraId="7F88673C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5ED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7D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024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05815.54.84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89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A04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70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</w:t>
            </w:r>
          </w:p>
        </w:tc>
      </w:tr>
      <w:tr w:rsidR="005004E1" w:rsidRPr="005004E1" w14:paraId="18E97F41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2B5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19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1EEE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617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ACE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0.581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0D3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8.134</w:t>
            </w:r>
          </w:p>
        </w:tc>
      </w:tr>
      <w:tr w:rsidR="005004E1" w:rsidRPr="005004E1" w14:paraId="5F06A19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ACE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ЕТ "ТИХОМИР ИВАНОВ"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7D3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B7B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B2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ED9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745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6.37</w:t>
            </w:r>
          </w:p>
        </w:tc>
      </w:tr>
      <w:tr w:rsidR="005004E1" w:rsidRPr="005004E1" w14:paraId="1209F9B2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1D8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ЕТ "ТИХОМИР ИВАНОВ"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6DF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AD45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F24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AB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8C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6.37</w:t>
            </w:r>
          </w:p>
        </w:tc>
      </w:tr>
      <w:tr w:rsidR="005004E1" w:rsidRPr="005004E1" w14:paraId="29FC2FF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EA2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813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2BF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05815.24.138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68B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DAE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10.235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41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143.29</w:t>
            </w:r>
          </w:p>
        </w:tc>
      </w:tr>
      <w:tr w:rsidR="005004E1" w:rsidRPr="005004E1" w14:paraId="74E47D0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31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C8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69F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05815.27.493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2BE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6B8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9.517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A9A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133.24</w:t>
            </w:r>
          </w:p>
        </w:tc>
      </w:tr>
      <w:tr w:rsidR="005004E1" w:rsidRPr="005004E1" w14:paraId="0883A15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5E1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9B0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D5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05815.36.151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A0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2A1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9.163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CBF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128.28</w:t>
            </w:r>
          </w:p>
        </w:tc>
      </w:tr>
      <w:tr w:rsidR="005004E1" w:rsidRPr="005004E1" w14:paraId="18F84E8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66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E8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676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05815.27.495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B78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DA2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9.126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FC6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127.76</w:t>
            </w:r>
          </w:p>
        </w:tc>
      </w:tr>
      <w:tr w:rsidR="005004E1" w:rsidRPr="005004E1" w14:paraId="2156EFF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F2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004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95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05815.58.307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562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F16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8.925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C5D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124.95</w:t>
            </w:r>
          </w:p>
        </w:tc>
      </w:tr>
      <w:tr w:rsidR="005004E1" w:rsidRPr="005004E1" w14:paraId="78469E34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AA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5E7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8AC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8B9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32D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8.791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0A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123.07</w:t>
            </w:r>
          </w:p>
        </w:tc>
      </w:tr>
      <w:tr w:rsidR="005004E1" w:rsidRPr="005004E1" w14:paraId="4951AC88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36C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ADA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204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05815.18.84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A8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0B5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8.637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702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120.92</w:t>
            </w:r>
          </w:p>
        </w:tc>
      </w:tr>
      <w:tr w:rsidR="005004E1" w:rsidRPr="005004E1" w14:paraId="71B791F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1B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072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546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8D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0D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8.423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874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117.92</w:t>
            </w:r>
          </w:p>
        </w:tc>
      </w:tr>
      <w:tr w:rsidR="005004E1" w:rsidRPr="005004E1" w14:paraId="367637A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A4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BE2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B0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05815.31.205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5A0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AB6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7.759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B25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108.63</w:t>
            </w:r>
          </w:p>
        </w:tc>
      </w:tr>
      <w:tr w:rsidR="005004E1" w:rsidRPr="005004E1" w14:paraId="293388C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42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289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56A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14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5FA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6.205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078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86.87</w:t>
            </w:r>
          </w:p>
        </w:tc>
      </w:tr>
      <w:tr w:rsidR="005004E1" w:rsidRPr="005004E1" w14:paraId="7DA6FCA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1A9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88F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6C8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05815.37.100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A68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720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5B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82.28</w:t>
            </w:r>
          </w:p>
        </w:tc>
      </w:tr>
      <w:tr w:rsidR="005004E1" w:rsidRPr="005004E1" w14:paraId="17F3AC7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87D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93A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E8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05815.46.89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292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E8D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124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63.45</w:t>
            </w:r>
          </w:p>
        </w:tc>
      </w:tr>
      <w:tr w:rsidR="005004E1" w:rsidRPr="005004E1" w14:paraId="10170C7C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60E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C02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B0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DFF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CCB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54F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60.26</w:t>
            </w:r>
          </w:p>
        </w:tc>
      </w:tr>
      <w:tr w:rsidR="005004E1" w:rsidRPr="005004E1" w14:paraId="0D90E1DB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A8B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731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D1F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AD9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A6C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FE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57.61</w:t>
            </w:r>
          </w:p>
        </w:tc>
      </w:tr>
      <w:tr w:rsidR="005004E1" w:rsidRPr="005004E1" w14:paraId="6B764F2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43F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19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C1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05815.31.204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30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6A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4.032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7EE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56.45</w:t>
            </w:r>
          </w:p>
        </w:tc>
      </w:tr>
      <w:tr w:rsidR="005004E1" w:rsidRPr="005004E1" w14:paraId="6461D58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F3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1AC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F93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AFC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637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4.007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E4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56.10</w:t>
            </w:r>
          </w:p>
        </w:tc>
      </w:tr>
      <w:tr w:rsidR="005004E1" w:rsidRPr="005004E1" w14:paraId="49B0BAD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F99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8D6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211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DD7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74E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84C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54.28</w:t>
            </w:r>
          </w:p>
        </w:tc>
      </w:tr>
      <w:tr w:rsidR="005004E1" w:rsidRPr="005004E1" w14:paraId="7CA295A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5D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80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A9B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05815.32.160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B38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462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B5D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53.44</w:t>
            </w:r>
          </w:p>
        </w:tc>
      </w:tr>
      <w:tr w:rsidR="005004E1" w:rsidRPr="005004E1" w14:paraId="354D9E2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096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C5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47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05815.32.161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B86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2D9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438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53.10</w:t>
            </w:r>
          </w:p>
        </w:tc>
      </w:tr>
      <w:tr w:rsidR="005004E1" w:rsidRPr="005004E1" w14:paraId="7EAB0458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7F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A7F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1F1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05815.27.496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0C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2B7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D8F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48.90</w:t>
            </w:r>
          </w:p>
        </w:tc>
      </w:tr>
      <w:tr w:rsidR="005004E1" w:rsidRPr="005004E1" w14:paraId="34B76EF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9FE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252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B6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05815.27.497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DFA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D35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960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45.74</w:t>
            </w:r>
          </w:p>
        </w:tc>
      </w:tr>
      <w:tr w:rsidR="005004E1" w:rsidRPr="005004E1" w14:paraId="0CD99458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230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0A6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EE4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0F7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895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EBF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44.51</w:t>
            </w:r>
          </w:p>
        </w:tc>
      </w:tr>
      <w:tr w:rsidR="005004E1" w:rsidRPr="005004E1" w14:paraId="0A530E5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AD5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A7D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DCB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05815.32.159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0D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56E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574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43.12</w:t>
            </w:r>
          </w:p>
        </w:tc>
      </w:tr>
      <w:tr w:rsidR="005004E1" w:rsidRPr="005004E1" w14:paraId="390E178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487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CD8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8FA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05815.18.104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2BE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53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A8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39.65</w:t>
            </w:r>
          </w:p>
        </w:tc>
      </w:tr>
      <w:tr w:rsidR="005004E1" w:rsidRPr="005004E1" w14:paraId="579885C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556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96A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368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77F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95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7D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38.56</w:t>
            </w:r>
          </w:p>
        </w:tc>
      </w:tr>
      <w:tr w:rsidR="005004E1" w:rsidRPr="005004E1" w14:paraId="248D832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5B5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107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572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C4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E40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9EA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37.46</w:t>
            </w:r>
          </w:p>
        </w:tc>
      </w:tr>
      <w:tr w:rsidR="005004E1" w:rsidRPr="005004E1" w14:paraId="3D1EF21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24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847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A02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05815.36.148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66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028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31C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36.85</w:t>
            </w:r>
          </w:p>
        </w:tc>
      </w:tr>
      <w:tr w:rsidR="005004E1" w:rsidRPr="005004E1" w14:paraId="04A5D51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4E4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5E1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08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70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47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F5D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36.67</w:t>
            </w:r>
          </w:p>
        </w:tc>
      </w:tr>
      <w:tr w:rsidR="005004E1" w:rsidRPr="005004E1" w14:paraId="1AFD74F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708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D19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67B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E95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61A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522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33.89</w:t>
            </w:r>
          </w:p>
        </w:tc>
      </w:tr>
      <w:tr w:rsidR="005004E1" w:rsidRPr="005004E1" w14:paraId="7B84E2A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F68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82B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49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45A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A9B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15C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33.21</w:t>
            </w:r>
          </w:p>
        </w:tc>
      </w:tr>
      <w:tr w:rsidR="005004E1" w:rsidRPr="005004E1" w14:paraId="663EE4B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60E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47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61B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FDC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AAC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9F8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31.36</w:t>
            </w:r>
          </w:p>
        </w:tc>
      </w:tr>
      <w:tr w:rsidR="005004E1" w:rsidRPr="005004E1" w14:paraId="7D5B00C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AC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070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1A8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042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858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E7A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30.98</w:t>
            </w:r>
          </w:p>
        </w:tc>
      </w:tr>
      <w:tr w:rsidR="005004E1" w:rsidRPr="005004E1" w14:paraId="7B1F844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FF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684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52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05815.56.56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31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70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0D2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30.34</w:t>
            </w:r>
          </w:p>
        </w:tc>
      </w:tr>
      <w:tr w:rsidR="005004E1" w:rsidRPr="005004E1" w14:paraId="1EE72E58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6B9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762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223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05815.32.158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A91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57E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A6F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29.26</w:t>
            </w:r>
          </w:p>
        </w:tc>
      </w:tr>
      <w:tr w:rsidR="005004E1" w:rsidRPr="005004E1" w14:paraId="3D9CCC8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ACE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DA7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BCF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F8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2EB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F3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28.46</w:t>
            </w:r>
          </w:p>
        </w:tc>
      </w:tr>
      <w:tr w:rsidR="005004E1" w:rsidRPr="005004E1" w14:paraId="3D0EF608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91C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88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9CF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05815.27.491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D63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ED5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C4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26.89</w:t>
            </w:r>
          </w:p>
        </w:tc>
      </w:tr>
      <w:tr w:rsidR="005004E1" w:rsidRPr="005004E1" w14:paraId="4ADD36A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53A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AE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F98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21D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4C4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17F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26.52</w:t>
            </w:r>
          </w:p>
        </w:tc>
      </w:tr>
      <w:tr w:rsidR="005004E1" w:rsidRPr="005004E1" w14:paraId="03DCDE24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07D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5D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0C8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05815.37.99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7D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F83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9AD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24.63</w:t>
            </w:r>
          </w:p>
        </w:tc>
      </w:tr>
      <w:tr w:rsidR="005004E1" w:rsidRPr="005004E1" w14:paraId="1D832E5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B3F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D17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ADC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05815.48.77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B7C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639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CCA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24.61</w:t>
            </w:r>
          </w:p>
        </w:tc>
      </w:tr>
      <w:tr w:rsidR="005004E1" w:rsidRPr="005004E1" w14:paraId="405333E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2E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DA3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10F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05815.35.84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373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FE2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77A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22.51</w:t>
            </w:r>
          </w:p>
        </w:tc>
      </w:tr>
      <w:tr w:rsidR="005004E1" w:rsidRPr="005004E1" w14:paraId="46D655F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31D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82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E12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05815.31.204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A45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EF6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1.588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CF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22.23</w:t>
            </w:r>
          </w:p>
        </w:tc>
      </w:tr>
      <w:tr w:rsidR="005004E1" w:rsidRPr="005004E1" w14:paraId="13AA1D9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B09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EAA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37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05815.47.55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9E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86E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006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21.55</w:t>
            </w:r>
          </w:p>
        </w:tc>
      </w:tr>
      <w:tr w:rsidR="005004E1" w:rsidRPr="005004E1" w14:paraId="02422DA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D42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6F5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047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05815.35.83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B7E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FA5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DAD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19.50</w:t>
            </w:r>
          </w:p>
        </w:tc>
      </w:tr>
      <w:tr w:rsidR="005004E1" w:rsidRPr="005004E1" w14:paraId="5F2087B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F93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B0D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EC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05815.47.57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57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B9A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9AE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18.61</w:t>
            </w:r>
          </w:p>
        </w:tc>
      </w:tr>
      <w:tr w:rsidR="005004E1" w:rsidRPr="005004E1" w14:paraId="4E93CB5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AF5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E01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A8A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BD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D4D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A3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17.23</w:t>
            </w:r>
          </w:p>
        </w:tc>
      </w:tr>
      <w:tr w:rsidR="005004E1" w:rsidRPr="005004E1" w14:paraId="1DD6F99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C36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621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DE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05815.25.59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CC3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4A4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041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16.95</w:t>
            </w:r>
          </w:p>
        </w:tc>
      </w:tr>
      <w:tr w:rsidR="005004E1" w:rsidRPr="005004E1" w14:paraId="33EAFC9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C6A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1F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30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66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A23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FD8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16.91</w:t>
            </w:r>
          </w:p>
        </w:tc>
      </w:tr>
      <w:tr w:rsidR="005004E1" w:rsidRPr="005004E1" w14:paraId="07C534E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15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F6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60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9D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FCF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462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16.52</w:t>
            </w:r>
          </w:p>
        </w:tc>
      </w:tr>
      <w:tr w:rsidR="005004E1" w:rsidRPr="005004E1" w14:paraId="5DEBC2D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43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2B8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4F5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05815.27.494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A6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E7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3C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16.37</w:t>
            </w:r>
          </w:p>
        </w:tc>
      </w:tr>
      <w:tr w:rsidR="005004E1" w:rsidRPr="005004E1" w14:paraId="7B95D6A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43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798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202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D47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673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E1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15.44</w:t>
            </w:r>
          </w:p>
        </w:tc>
      </w:tr>
      <w:tr w:rsidR="005004E1" w:rsidRPr="005004E1" w14:paraId="3833C3C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BDC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5CF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775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88D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957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B2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14.74</w:t>
            </w:r>
          </w:p>
        </w:tc>
      </w:tr>
      <w:tr w:rsidR="005004E1" w:rsidRPr="005004E1" w14:paraId="1B0AAEC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A7B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BB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7CB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99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DA0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8DB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14.32</w:t>
            </w:r>
          </w:p>
        </w:tc>
      </w:tr>
      <w:tr w:rsidR="005004E1" w:rsidRPr="005004E1" w14:paraId="3592BDA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CC9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E30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188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05815.32.199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73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7BB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448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14.20</w:t>
            </w:r>
          </w:p>
        </w:tc>
      </w:tr>
      <w:tr w:rsidR="005004E1" w:rsidRPr="005004E1" w14:paraId="3961B3E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2B2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4B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B99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05815.58.253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C0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720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82E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14.03</w:t>
            </w:r>
          </w:p>
        </w:tc>
      </w:tr>
      <w:tr w:rsidR="005004E1" w:rsidRPr="005004E1" w14:paraId="5C7A2AE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39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518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F1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60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2E3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87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13.71</w:t>
            </w:r>
          </w:p>
        </w:tc>
      </w:tr>
      <w:tr w:rsidR="005004E1" w:rsidRPr="005004E1" w14:paraId="604FBFC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CB2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213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FB3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A04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D8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133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13.68</w:t>
            </w:r>
          </w:p>
        </w:tc>
      </w:tr>
      <w:tr w:rsidR="005004E1" w:rsidRPr="005004E1" w14:paraId="67F01E94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CB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CBB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CB2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05815.36.146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50E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8F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2B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13.45</w:t>
            </w:r>
          </w:p>
        </w:tc>
      </w:tr>
      <w:tr w:rsidR="005004E1" w:rsidRPr="005004E1" w14:paraId="1ACFDE2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01C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23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F2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05815.31.207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53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DB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559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13.30</w:t>
            </w:r>
          </w:p>
        </w:tc>
      </w:tr>
      <w:tr w:rsidR="005004E1" w:rsidRPr="005004E1" w14:paraId="5ED9A42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0C2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94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71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05815.48.80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67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4E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698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13.23</w:t>
            </w:r>
          </w:p>
        </w:tc>
      </w:tr>
      <w:tr w:rsidR="005004E1" w:rsidRPr="005004E1" w14:paraId="00B8E9C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6D6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624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2C8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05815.58.252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6F7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1CA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8A3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13.05</w:t>
            </w:r>
          </w:p>
        </w:tc>
      </w:tr>
      <w:tr w:rsidR="005004E1" w:rsidRPr="005004E1" w14:paraId="6DB7E71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091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398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DF9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F4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DD9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97E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12.98</w:t>
            </w:r>
          </w:p>
        </w:tc>
      </w:tr>
      <w:tr w:rsidR="005004E1" w:rsidRPr="005004E1" w14:paraId="20072D8C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07F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5C6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15E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05815.31.206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9B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CA4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6C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12.95</w:t>
            </w:r>
          </w:p>
        </w:tc>
      </w:tr>
      <w:tr w:rsidR="005004E1" w:rsidRPr="005004E1" w14:paraId="4474E294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08C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DD7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A95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05815.58.260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842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1E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DED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12.74</w:t>
            </w:r>
          </w:p>
        </w:tc>
      </w:tr>
      <w:tr w:rsidR="005004E1" w:rsidRPr="005004E1" w14:paraId="0D1E4B8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270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FFA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26B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05815.58.251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A3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ADC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B6C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12.70</w:t>
            </w:r>
          </w:p>
        </w:tc>
      </w:tr>
      <w:tr w:rsidR="005004E1" w:rsidRPr="005004E1" w14:paraId="6B5BB02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69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505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479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05815.42.52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3CD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5E9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08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12.50</w:t>
            </w:r>
          </w:p>
        </w:tc>
      </w:tr>
      <w:tr w:rsidR="005004E1" w:rsidRPr="005004E1" w14:paraId="5C33586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D7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5BE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C44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05815.18.85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7F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3BC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C8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12.29</w:t>
            </w:r>
          </w:p>
        </w:tc>
      </w:tr>
      <w:tr w:rsidR="005004E1" w:rsidRPr="005004E1" w14:paraId="0F67B41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902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2A7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128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05815.42.56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76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33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EB8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12.29</w:t>
            </w:r>
          </w:p>
        </w:tc>
      </w:tr>
      <w:tr w:rsidR="005004E1" w:rsidRPr="005004E1" w14:paraId="74A9500B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E7F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DF9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8CC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05815.42.57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37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00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3DB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12.05</w:t>
            </w:r>
          </w:p>
        </w:tc>
      </w:tr>
      <w:tr w:rsidR="005004E1" w:rsidRPr="005004E1" w14:paraId="14CB1BB8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E4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D7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4EC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05815.37.98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B1E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34B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970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11.72</w:t>
            </w:r>
          </w:p>
        </w:tc>
      </w:tr>
      <w:tr w:rsidR="005004E1" w:rsidRPr="005004E1" w14:paraId="09F1CB78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1C3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309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E23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05815.32.304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88D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1A9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F55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11.72</w:t>
            </w:r>
          </w:p>
        </w:tc>
      </w:tr>
      <w:tr w:rsidR="005004E1" w:rsidRPr="005004E1" w14:paraId="12BD0B1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600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26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E97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05815.46.88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DC0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176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42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11.72</w:t>
            </w:r>
          </w:p>
        </w:tc>
      </w:tr>
      <w:tr w:rsidR="005004E1" w:rsidRPr="005004E1" w14:paraId="3167E06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24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518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669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05815.58.261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821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CBA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7FD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10.95</w:t>
            </w:r>
          </w:p>
        </w:tc>
      </w:tr>
      <w:tr w:rsidR="005004E1" w:rsidRPr="005004E1" w14:paraId="5E78962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D1A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EB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245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05815.36.147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A26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14D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857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10.64</w:t>
            </w:r>
          </w:p>
        </w:tc>
      </w:tr>
      <w:tr w:rsidR="005004E1" w:rsidRPr="005004E1" w14:paraId="5873B9DB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212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80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21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B37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BB4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1F6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9.38</w:t>
            </w:r>
          </w:p>
        </w:tc>
      </w:tr>
      <w:tr w:rsidR="005004E1" w:rsidRPr="005004E1" w14:paraId="71D74CB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FCC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9B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F8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05815.31.215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0A7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64D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8F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5004E1" w:rsidRPr="005004E1" w14:paraId="3AC14DC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11A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2A0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E9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05815.35.82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35C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516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CFC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9.20</w:t>
            </w:r>
          </w:p>
        </w:tc>
      </w:tr>
      <w:tr w:rsidR="005004E1" w:rsidRPr="005004E1" w14:paraId="1E2EF444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67E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64B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DE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05815.58.259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0F9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791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26C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8.93</w:t>
            </w:r>
          </w:p>
        </w:tc>
      </w:tr>
      <w:tr w:rsidR="005004E1" w:rsidRPr="005004E1" w14:paraId="0A8622B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A93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55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D8C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05815.32.196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FDE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000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F13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8.83</w:t>
            </w:r>
          </w:p>
        </w:tc>
      </w:tr>
      <w:tr w:rsidR="005004E1" w:rsidRPr="005004E1" w14:paraId="4C8BDE2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E7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ED9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A3B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05815.32.197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39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DD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B49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8.82</w:t>
            </w:r>
          </w:p>
        </w:tc>
      </w:tr>
      <w:tr w:rsidR="005004E1" w:rsidRPr="005004E1" w14:paraId="62CB16D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4B7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E5E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A84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05815.32.195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ACE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CBD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362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8.82</w:t>
            </w:r>
          </w:p>
        </w:tc>
      </w:tr>
      <w:tr w:rsidR="005004E1" w:rsidRPr="005004E1" w14:paraId="62BC157C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172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A24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5C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05815.18.86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33A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208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925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8.82</w:t>
            </w:r>
          </w:p>
        </w:tc>
      </w:tr>
      <w:tr w:rsidR="005004E1" w:rsidRPr="005004E1" w14:paraId="1479A8F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211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6B6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BFF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05815.32.198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F1A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1AE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7AA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8.54</w:t>
            </w:r>
          </w:p>
        </w:tc>
      </w:tr>
      <w:tr w:rsidR="005004E1" w:rsidRPr="005004E1" w14:paraId="7A81519B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46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9F8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FDC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05815.42.55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8FA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0E5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282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8.43</w:t>
            </w:r>
          </w:p>
        </w:tc>
      </w:tr>
      <w:tr w:rsidR="005004E1" w:rsidRPr="005004E1" w14:paraId="3F20974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7A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DE1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D6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05815.31.354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E37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C49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A7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8.36</w:t>
            </w:r>
          </w:p>
        </w:tc>
      </w:tr>
      <w:tr w:rsidR="005004E1" w:rsidRPr="005004E1" w14:paraId="1B4C74F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722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1E5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666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05815.42.54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D70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DE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0.571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0EC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7.99</w:t>
            </w:r>
          </w:p>
        </w:tc>
      </w:tr>
      <w:tr w:rsidR="005004E1" w:rsidRPr="005004E1" w14:paraId="4912D96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93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083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56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F46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74D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7E7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7.43</w:t>
            </w:r>
          </w:p>
        </w:tc>
      </w:tr>
      <w:tr w:rsidR="005004E1" w:rsidRPr="005004E1" w14:paraId="13FCFCF8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F83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D5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E86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05815.14.309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FBA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04E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4C0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7.42</w:t>
            </w:r>
          </w:p>
        </w:tc>
      </w:tr>
      <w:tr w:rsidR="005004E1" w:rsidRPr="005004E1" w14:paraId="03B10B04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67B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AF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35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664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9E8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0B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6.96</w:t>
            </w:r>
          </w:p>
        </w:tc>
      </w:tr>
      <w:tr w:rsidR="005004E1" w:rsidRPr="005004E1" w14:paraId="28D8829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443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A87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460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05815.31.355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625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66F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1CF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6.48</w:t>
            </w:r>
          </w:p>
        </w:tc>
      </w:tr>
      <w:tr w:rsidR="005004E1" w:rsidRPr="005004E1" w14:paraId="6E0DBEF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46D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DFE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2E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05815.27.498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89D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1F3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0B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6.20</w:t>
            </w:r>
          </w:p>
        </w:tc>
      </w:tr>
      <w:tr w:rsidR="005004E1" w:rsidRPr="005004E1" w14:paraId="42057E3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4D3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337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E3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53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5D6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349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6.20</w:t>
            </w:r>
          </w:p>
        </w:tc>
      </w:tr>
      <w:tr w:rsidR="005004E1" w:rsidRPr="005004E1" w14:paraId="027A91D4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41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6F1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3F1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05815.31.307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ED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7C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F85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6.13</w:t>
            </w:r>
          </w:p>
        </w:tc>
      </w:tr>
      <w:tr w:rsidR="005004E1" w:rsidRPr="005004E1" w14:paraId="7CC0DD0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2A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0DB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E68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05815.46.90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030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AA0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404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6.06</w:t>
            </w:r>
          </w:p>
        </w:tc>
      </w:tr>
      <w:tr w:rsidR="005004E1" w:rsidRPr="005004E1" w14:paraId="068DE1C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518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9F9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935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05815.18.102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38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30A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97D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5.70</w:t>
            </w:r>
          </w:p>
        </w:tc>
      </w:tr>
      <w:tr w:rsidR="005004E1" w:rsidRPr="005004E1" w14:paraId="3A93B41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84D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9F2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3E1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05815.32.194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44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17F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F4D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5.22</w:t>
            </w:r>
          </w:p>
        </w:tc>
      </w:tr>
      <w:tr w:rsidR="005004E1" w:rsidRPr="005004E1" w14:paraId="189B06F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95F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2D1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086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59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D25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521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5.15</w:t>
            </w:r>
          </w:p>
        </w:tc>
      </w:tr>
      <w:tr w:rsidR="005004E1" w:rsidRPr="005004E1" w14:paraId="1D770FA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0E5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6D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561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05815.47.58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982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D38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ED4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4.70</w:t>
            </w:r>
          </w:p>
        </w:tc>
      </w:tr>
      <w:tr w:rsidR="005004E1" w:rsidRPr="005004E1" w14:paraId="280A6D8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5A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717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B43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05815.42.53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23E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6E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978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4.38</w:t>
            </w:r>
          </w:p>
        </w:tc>
      </w:tr>
      <w:tr w:rsidR="005004E1" w:rsidRPr="005004E1" w14:paraId="775142B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E3C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59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5A3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3E2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400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089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4.17</w:t>
            </w:r>
          </w:p>
        </w:tc>
      </w:tr>
      <w:tr w:rsidR="005004E1" w:rsidRPr="005004E1" w14:paraId="673C976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95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AE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1DB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DAD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FA8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916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4.03</w:t>
            </w:r>
          </w:p>
        </w:tc>
      </w:tr>
      <w:tr w:rsidR="005004E1" w:rsidRPr="005004E1" w14:paraId="131C885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1D7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5B8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7F0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834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940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00A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3.86</w:t>
            </w:r>
          </w:p>
        </w:tc>
      </w:tr>
      <w:tr w:rsidR="005004E1" w:rsidRPr="005004E1" w14:paraId="4FF4139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B3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580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F45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16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B3D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CED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3.43</w:t>
            </w:r>
          </w:p>
        </w:tc>
      </w:tr>
      <w:tr w:rsidR="005004E1" w:rsidRPr="005004E1" w14:paraId="234F21C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1B6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74A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AE3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05815.34.302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55E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8EE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88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3.23</w:t>
            </w:r>
          </w:p>
        </w:tc>
      </w:tr>
      <w:tr w:rsidR="005004E1" w:rsidRPr="005004E1" w14:paraId="364F12A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52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670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82A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05815.31.357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331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947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031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3.19</w:t>
            </w:r>
          </w:p>
        </w:tc>
      </w:tr>
      <w:tr w:rsidR="005004E1" w:rsidRPr="005004E1" w14:paraId="5576885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1D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0A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719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6D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996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AE4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3.04</w:t>
            </w:r>
          </w:p>
        </w:tc>
      </w:tr>
      <w:tr w:rsidR="005004E1" w:rsidRPr="005004E1" w14:paraId="35FDE408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A4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1C4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389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05815.27.499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E0A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2A2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39A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3.01</w:t>
            </w:r>
          </w:p>
        </w:tc>
      </w:tr>
      <w:tr w:rsidR="005004E1" w:rsidRPr="005004E1" w14:paraId="626D9DD7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E67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473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758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05815.60.101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A6D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738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909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2.93</w:t>
            </w:r>
          </w:p>
        </w:tc>
      </w:tr>
      <w:tr w:rsidR="005004E1" w:rsidRPr="005004E1" w14:paraId="0B3DA735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3E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BC8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1C7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5D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D23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86C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2.77</w:t>
            </w:r>
          </w:p>
        </w:tc>
      </w:tr>
      <w:tr w:rsidR="005004E1" w:rsidRPr="005004E1" w14:paraId="58A503D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0D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A8A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6A0E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05815.48.76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54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41E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04B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2.69</w:t>
            </w:r>
          </w:p>
        </w:tc>
      </w:tr>
      <w:tr w:rsidR="005004E1" w:rsidRPr="005004E1" w14:paraId="630469B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8E9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7F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461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B6A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E2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1C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2.30</w:t>
            </w:r>
          </w:p>
        </w:tc>
      </w:tr>
      <w:tr w:rsidR="005004E1" w:rsidRPr="005004E1" w14:paraId="4EB408F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9B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CF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096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05815.24.217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3A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24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DF6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2.16</w:t>
            </w:r>
          </w:p>
        </w:tc>
      </w:tr>
      <w:tr w:rsidR="005004E1" w:rsidRPr="005004E1" w14:paraId="5EE70F3E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05C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B4E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F2E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05815.57.102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851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E0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03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2.07</w:t>
            </w:r>
          </w:p>
        </w:tc>
      </w:tr>
      <w:tr w:rsidR="005004E1" w:rsidRPr="005004E1" w14:paraId="25609E66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966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3E2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D5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5C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CD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FC5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1.95</w:t>
            </w:r>
          </w:p>
        </w:tc>
      </w:tr>
      <w:tr w:rsidR="005004E1" w:rsidRPr="005004E1" w14:paraId="58C5320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2E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2C6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631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05815.24.140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F94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CA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3B6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1.53</w:t>
            </w:r>
          </w:p>
        </w:tc>
      </w:tr>
      <w:tr w:rsidR="005004E1" w:rsidRPr="005004E1" w14:paraId="3659DF8B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54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208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9B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05815.60.101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CB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ECA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520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1.34</w:t>
            </w:r>
          </w:p>
        </w:tc>
      </w:tr>
      <w:tr w:rsidR="005004E1" w:rsidRPr="005004E1" w14:paraId="6263E252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A606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F57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D1E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3A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73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D2C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1.09</w:t>
            </w:r>
          </w:p>
        </w:tc>
      </w:tr>
      <w:tr w:rsidR="005004E1" w:rsidRPr="005004E1" w14:paraId="4AC76A4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41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00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5FE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05815.58.256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292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BFE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90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</w:t>
            </w:r>
          </w:p>
        </w:tc>
      </w:tr>
      <w:tr w:rsidR="005004E1" w:rsidRPr="005004E1" w14:paraId="2D71C480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105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57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C6B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05815.50.51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842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0F8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B64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0.81</w:t>
            </w:r>
          </w:p>
        </w:tc>
      </w:tr>
      <w:tr w:rsidR="005004E1" w:rsidRPr="005004E1" w14:paraId="0210482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272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BE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92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36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B97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3D3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</w:t>
            </w:r>
          </w:p>
        </w:tc>
      </w:tr>
      <w:tr w:rsidR="005004E1" w:rsidRPr="005004E1" w14:paraId="6F76A17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37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347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74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05815.46.92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2D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D9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01B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0.27</w:t>
            </w:r>
          </w:p>
        </w:tc>
      </w:tr>
      <w:tr w:rsidR="005004E1" w:rsidRPr="005004E1" w14:paraId="377CA21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BC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5F8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BB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05815.35.103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1A0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82F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55E9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</w:t>
            </w:r>
          </w:p>
        </w:tc>
      </w:tr>
      <w:tr w:rsidR="005004E1" w:rsidRPr="005004E1" w14:paraId="380F3901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FD8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6A2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3DE5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05815.24.149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716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55F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743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</w:t>
            </w:r>
          </w:p>
        </w:tc>
      </w:tr>
      <w:tr w:rsidR="005004E1" w:rsidRPr="005004E1" w14:paraId="2CF3EE96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AF82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ЗК "ЕДИНСТВО"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E76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C704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63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A1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226.979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094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3177.706</w:t>
            </w:r>
          </w:p>
        </w:tc>
      </w:tr>
      <w:tr w:rsidR="005004E1" w:rsidRPr="005004E1" w14:paraId="7C10F03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C08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617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FAE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CB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BD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54D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12.82</w:t>
            </w:r>
          </w:p>
        </w:tc>
      </w:tr>
      <w:tr w:rsidR="005004E1" w:rsidRPr="005004E1" w14:paraId="21E36E69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D4A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FBE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F88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FEF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C13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59A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11.62</w:t>
            </w:r>
          </w:p>
        </w:tc>
      </w:tr>
      <w:tr w:rsidR="005004E1" w:rsidRPr="005004E1" w14:paraId="72B67DF2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1D6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E15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25E4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80C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FA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1.746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66F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24.444</w:t>
            </w:r>
          </w:p>
        </w:tc>
      </w:tr>
      <w:tr w:rsidR="005004E1" w:rsidRPr="005004E1" w14:paraId="327496CA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AEE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68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6CA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FBF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373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5EE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14.73</w:t>
            </w:r>
          </w:p>
        </w:tc>
      </w:tr>
      <w:tr w:rsidR="005004E1" w:rsidRPr="005004E1" w14:paraId="2BCA7AAD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92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2C5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D88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EAD7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0B2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ABB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7.56</w:t>
            </w:r>
          </w:p>
        </w:tc>
      </w:tr>
      <w:tr w:rsidR="005004E1" w:rsidRPr="005004E1" w14:paraId="42424E38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79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8719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8FF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C8C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764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794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1.75</w:t>
            </w:r>
          </w:p>
        </w:tc>
      </w:tr>
      <w:tr w:rsidR="005004E1" w:rsidRPr="005004E1" w14:paraId="0E014A12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8161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2135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638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5A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087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1.717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F01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24.038</w:t>
            </w:r>
          </w:p>
        </w:tc>
      </w:tr>
      <w:tr w:rsidR="005004E1" w:rsidRPr="005004E1" w14:paraId="67FDD5E3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A90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МИРОСЛАВА КОЦЕВА РАЛЧОВСКА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EBA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1C4D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05815.22.245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A92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508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738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13.68</w:t>
            </w:r>
          </w:p>
        </w:tc>
      </w:tr>
      <w:tr w:rsidR="005004E1" w:rsidRPr="005004E1" w14:paraId="54FE54FD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491F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МИРОСЛАВА КОЦЕВА РАЛЧОВСКА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F41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6CA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72B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94C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0.977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F4D4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13.68</w:t>
            </w:r>
          </w:p>
        </w:tc>
      </w:tr>
      <w:tr w:rsidR="005004E1" w:rsidRPr="005004E1" w14:paraId="39D375EB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E02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СТЕФАНА ИВАНОВА БОНЧЕВА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33C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CD7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7F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C47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67E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5.70</w:t>
            </w:r>
          </w:p>
        </w:tc>
      </w:tr>
      <w:tr w:rsidR="005004E1" w:rsidRPr="005004E1" w14:paraId="615FCB58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803B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СТЕФАНА ИВАНОВА БОНЧЕВА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25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F183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05815.26.219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47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558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44C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2.02</w:t>
            </w:r>
          </w:p>
        </w:tc>
      </w:tr>
      <w:tr w:rsidR="005004E1" w:rsidRPr="005004E1" w14:paraId="161C34CE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09A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СТЕФАНА ИВАНОВА БОНЧЕВА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716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F09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4CE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E6F0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0.551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78C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7.714</w:t>
            </w:r>
          </w:p>
        </w:tc>
      </w:tr>
      <w:tr w:rsidR="005004E1" w:rsidRPr="005004E1" w14:paraId="5E41F78F" w14:textId="77777777" w:rsidTr="00520436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7EB4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СТОЯН ДИМИТРОВ ИКОВСКИ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E3F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571" w14:textId="77777777" w:rsidR="005004E1" w:rsidRPr="005004E1" w:rsidRDefault="005004E1" w:rsidP="005004E1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05815.28.412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1F3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2F36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EC7A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14.74</w:t>
            </w:r>
          </w:p>
        </w:tc>
      </w:tr>
      <w:tr w:rsidR="005004E1" w:rsidRPr="005004E1" w14:paraId="6A518B02" w14:textId="77777777" w:rsidTr="00520436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0E0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СТОЯН ДИМИТРОВ ИКОВСКИ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8BF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A2EB" w14:textId="77777777" w:rsidR="005004E1" w:rsidRPr="005004E1" w:rsidRDefault="005004E1" w:rsidP="005004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FFA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04FB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1.053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046D" w14:textId="77777777" w:rsidR="005004E1" w:rsidRPr="005004E1" w:rsidRDefault="005004E1" w:rsidP="005004E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004E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14.74</w:t>
            </w:r>
          </w:p>
        </w:tc>
      </w:tr>
    </w:tbl>
    <w:p w14:paraId="7AFFB132" w14:textId="77777777" w:rsidR="00491468" w:rsidRDefault="00491468" w:rsidP="00491468">
      <w:pPr>
        <w:jc w:val="both"/>
        <w:rPr>
          <w:lang w:val="bg-BG"/>
        </w:rPr>
      </w:pPr>
    </w:p>
    <w:p w14:paraId="61C6FCE1" w14:textId="1CD21706" w:rsidR="00491468" w:rsidRDefault="00491468" w:rsidP="00520436">
      <w:pPr>
        <w:ind w:right="-284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3.</w:t>
      </w:r>
      <w:r w:rsidRPr="003063B0">
        <w:rPr>
          <w:color w:val="000000"/>
          <w:lang w:val="bg-BG" w:eastAsia="bg-BG"/>
        </w:rPr>
        <w:t xml:space="preserve"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</w:t>
      </w:r>
      <w:r w:rsidR="003E4804" w:rsidRPr="003E4804">
        <w:rPr>
          <w:color w:val="000000"/>
          <w:lang w:val="bg-BG" w:eastAsia="bg-BG"/>
        </w:rPr>
        <w:t>ПО-09-3311-3/29.09.2023</w:t>
      </w:r>
      <w:r w:rsidR="00217E6E">
        <w:rPr>
          <w:color w:val="000000"/>
          <w:lang w:eastAsia="bg-BG"/>
        </w:rPr>
        <w:t xml:space="preserve"> </w:t>
      </w:r>
      <w:r w:rsidR="003E4804" w:rsidRPr="003E4804">
        <w:rPr>
          <w:color w:val="000000"/>
          <w:lang w:val="bg-BG" w:eastAsia="bg-BG"/>
        </w:rPr>
        <w:t>г</w:t>
      </w:r>
      <w:r w:rsidR="003E4804" w:rsidRPr="00C23375">
        <w:rPr>
          <w:b/>
          <w:lang w:val="bg-BG"/>
        </w:rPr>
        <w:t>.</w:t>
      </w:r>
      <w:r w:rsidRPr="003063B0">
        <w:rPr>
          <w:color w:val="000000"/>
          <w:lang w:val="bg-BG" w:eastAsia="bg-BG"/>
        </w:rPr>
        <w:t>за землището на с.</w:t>
      </w:r>
      <w:r>
        <w:rPr>
          <w:color w:val="000000"/>
          <w:lang w:val="bg-BG" w:eastAsia="bg-BG"/>
        </w:rPr>
        <w:t>Врачеш</w:t>
      </w:r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12283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3E4804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– 202</w:t>
      </w:r>
      <w:r w:rsidR="003E4804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1559"/>
        <w:gridCol w:w="992"/>
        <w:gridCol w:w="992"/>
        <w:gridCol w:w="1276"/>
      </w:tblGrid>
      <w:tr w:rsidR="0033094C" w:rsidRPr="0033094C" w14:paraId="0F1FAE7E" w14:textId="77777777" w:rsidTr="003F52C7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338A" w14:textId="77777777" w:rsidR="0033094C" w:rsidRPr="0033094C" w:rsidRDefault="0033094C" w:rsidP="003309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EC5A" w14:textId="77777777" w:rsidR="0033094C" w:rsidRPr="0033094C" w:rsidRDefault="0033094C" w:rsidP="003309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Масив (ПО)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33E1" w14:textId="77777777" w:rsidR="0033094C" w:rsidRPr="0033094C" w:rsidRDefault="0033094C" w:rsidP="003309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09E3" w14:textId="77777777" w:rsidR="0033094C" w:rsidRPr="0033094C" w:rsidRDefault="0033094C" w:rsidP="003309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Площ на имота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50CA" w14:textId="77777777" w:rsidR="0033094C" w:rsidRPr="0033094C" w:rsidRDefault="0033094C" w:rsidP="003309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0AA8" w14:textId="77777777" w:rsidR="0033094C" w:rsidRPr="0033094C" w:rsidRDefault="0033094C" w:rsidP="003309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33094C" w:rsidRPr="0033094C" w14:paraId="5D4A55B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DAF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CC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3F2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12283.400.99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FE6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A99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C15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51.06</w:t>
            </w:r>
          </w:p>
        </w:tc>
      </w:tr>
      <w:tr w:rsidR="0033094C" w:rsidRPr="0033094C" w14:paraId="0472776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13E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C7F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49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12283.202.212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EBD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41D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B71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16.951</w:t>
            </w:r>
          </w:p>
        </w:tc>
      </w:tr>
      <w:tr w:rsidR="0033094C" w:rsidRPr="0033094C" w14:paraId="6FC60FB5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44B8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175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5B69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B4F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DA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3D7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68.011</w:t>
            </w:r>
          </w:p>
        </w:tc>
      </w:tr>
      <w:tr w:rsidR="0033094C" w:rsidRPr="0033094C" w14:paraId="43313881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60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6D6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5C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12283.73.746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AB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59D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A4F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21.735</w:t>
            </w:r>
          </w:p>
        </w:tc>
      </w:tr>
      <w:tr w:rsidR="0033094C" w:rsidRPr="0033094C" w14:paraId="7287F338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85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B63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4DC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12283.73.423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19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35C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999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4.761</w:t>
            </w:r>
          </w:p>
        </w:tc>
      </w:tr>
      <w:tr w:rsidR="0033094C" w:rsidRPr="0033094C" w14:paraId="6F27B94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A28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B2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6C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C6E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BE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103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0.874</w:t>
            </w:r>
          </w:p>
        </w:tc>
      </w:tr>
      <w:tr w:rsidR="0033094C" w:rsidRPr="0033094C" w14:paraId="071FC94C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254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CB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4A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8E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CDB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033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0.851</w:t>
            </w:r>
          </w:p>
        </w:tc>
      </w:tr>
      <w:tr w:rsidR="0033094C" w:rsidRPr="0033094C" w14:paraId="1D0E8BD4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0F3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FE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B2F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52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33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97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0.805</w:t>
            </w:r>
          </w:p>
        </w:tc>
      </w:tr>
      <w:tr w:rsidR="0033094C" w:rsidRPr="0033094C" w14:paraId="6617935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1670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990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B9A6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4C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1F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D0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29.026</w:t>
            </w:r>
          </w:p>
        </w:tc>
      </w:tr>
      <w:tr w:rsidR="0033094C" w:rsidRPr="0033094C" w14:paraId="0D28852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55F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"БУЛФИН"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52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D8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F0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829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D82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11.27</w:t>
            </w:r>
          </w:p>
        </w:tc>
      </w:tr>
      <w:tr w:rsidR="0033094C" w:rsidRPr="0033094C" w14:paraId="66912EB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7CE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"БУЛФИН"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02F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5F8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948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56B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EA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8.97</w:t>
            </w:r>
          </w:p>
        </w:tc>
      </w:tr>
      <w:tr w:rsidR="0033094C" w:rsidRPr="0033094C" w14:paraId="59FF7D3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C75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"БУЛФИН"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1C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625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19A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D7D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011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20.24</w:t>
            </w:r>
          </w:p>
        </w:tc>
      </w:tr>
      <w:tr w:rsidR="0033094C" w:rsidRPr="0033094C" w14:paraId="345418E4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6D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E5B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376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4C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F18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633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65.228</w:t>
            </w:r>
          </w:p>
        </w:tc>
      </w:tr>
      <w:tr w:rsidR="0033094C" w:rsidRPr="0033094C" w14:paraId="7FC2D492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B4B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0B8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15B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12283.208.98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D7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63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7F3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28.842</w:t>
            </w:r>
          </w:p>
        </w:tc>
      </w:tr>
      <w:tr w:rsidR="0033094C" w:rsidRPr="0033094C" w14:paraId="1465923A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D29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8D8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119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70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D79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0C8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26.036</w:t>
            </w:r>
          </w:p>
        </w:tc>
      </w:tr>
      <w:tr w:rsidR="0033094C" w:rsidRPr="0033094C" w14:paraId="7157C4B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863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9A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A3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46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BB9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B30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25.484</w:t>
            </w:r>
          </w:p>
        </w:tc>
      </w:tr>
      <w:tr w:rsidR="0033094C" w:rsidRPr="0033094C" w14:paraId="0A4E3973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E69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129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D54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643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D1D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12B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25.047</w:t>
            </w:r>
          </w:p>
        </w:tc>
      </w:tr>
      <w:tr w:rsidR="0033094C" w:rsidRPr="0033094C" w14:paraId="3C11190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960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FBD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9A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25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B6C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8B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23.46</w:t>
            </w:r>
          </w:p>
        </w:tc>
      </w:tr>
      <w:tr w:rsidR="0033094C" w:rsidRPr="0033094C" w14:paraId="44F9235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FEC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A7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E3F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D9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1D1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39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21.275</w:t>
            </w:r>
          </w:p>
        </w:tc>
      </w:tr>
      <w:tr w:rsidR="0033094C" w:rsidRPr="0033094C" w14:paraId="471B82F1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8A4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007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6E3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ED7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3AE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9FF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19.09</w:t>
            </w:r>
          </w:p>
        </w:tc>
      </w:tr>
      <w:tr w:rsidR="0033094C" w:rsidRPr="0033094C" w14:paraId="7A6B7882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FB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A24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298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294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8CD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09B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16.744</w:t>
            </w:r>
          </w:p>
        </w:tc>
      </w:tr>
      <w:tr w:rsidR="0033094C" w:rsidRPr="0033094C" w14:paraId="0FC8A058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AE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7C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412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4AE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E9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3D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13.087</w:t>
            </w:r>
          </w:p>
        </w:tc>
      </w:tr>
      <w:tr w:rsidR="0033094C" w:rsidRPr="0033094C" w14:paraId="73B27F4D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03E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3D5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E6B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3E0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08F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6EF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12.443</w:t>
            </w:r>
          </w:p>
        </w:tc>
      </w:tr>
      <w:tr w:rsidR="0033094C" w:rsidRPr="0033094C" w14:paraId="028DF05C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14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820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3DE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D49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70E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360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9.039</w:t>
            </w:r>
          </w:p>
        </w:tc>
      </w:tr>
      <w:tr w:rsidR="0033094C" w:rsidRPr="0033094C" w14:paraId="1484EBEC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9AE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E44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ECB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3B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145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62A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8.786</w:t>
            </w:r>
          </w:p>
        </w:tc>
      </w:tr>
      <w:tr w:rsidR="0033094C" w:rsidRPr="0033094C" w14:paraId="532AE78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750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910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FE4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A9A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7C6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390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7.521</w:t>
            </w:r>
          </w:p>
        </w:tc>
      </w:tr>
      <w:tr w:rsidR="0033094C" w:rsidRPr="0033094C" w14:paraId="4C96C32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06B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0D1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57C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25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5EA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A50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</w:t>
            </w:r>
          </w:p>
        </w:tc>
      </w:tr>
      <w:tr w:rsidR="0033094C" w:rsidRPr="0033094C" w14:paraId="6253755C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F4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43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D3A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BE4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95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4A0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6.44</w:t>
            </w:r>
          </w:p>
        </w:tc>
      </w:tr>
      <w:tr w:rsidR="0033094C" w:rsidRPr="0033094C" w14:paraId="48CD6CA5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389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ECF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94D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2FD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DB6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EA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5.612</w:t>
            </w:r>
          </w:p>
        </w:tc>
      </w:tr>
      <w:tr w:rsidR="0033094C" w:rsidRPr="0033094C" w14:paraId="31BA48A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E21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DC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63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C0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8EE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603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5.428</w:t>
            </w:r>
          </w:p>
        </w:tc>
      </w:tr>
      <w:tr w:rsidR="0033094C" w:rsidRPr="0033094C" w14:paraId="0E99958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A7C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61F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87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54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012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5A5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5.221</w:t>
            </w:r>
          </w:p>
        </w:tc>
      </w:tr>
      <w:tr w:rsidR="0033094C" w:rsidRPr="0033094C" w14:paraId="37BA2AA0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7F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774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870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062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A7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009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3.105</w:t>
            </w:r>
          </w:p>
        </w:tc>
      </w:tr>
      <w:tr w:rsidR="0033094C" w:rsidRPr="0033094C" w14:paraId="01B75B08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20A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3E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D4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E5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5E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C86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2.737</w:t>
            </w:r>
          </w:p>
        </w:tc>
      </w:tr>
      <w:tr w:rsidR="0033094C" w:rsidRPr="0033094C" w14:paraId="0C381CA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E5F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CE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726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64E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A0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C07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2.645</w:t>
            </w:r>
          </w:p>
        </w:tc>
      </w:tr>
      <w:tr w:rsidR="0033094C" w:rsidRPr="0033094C" w14:paraId="2882903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E57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C4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D7E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07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39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D74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0.874</w:t>
            </w:r>
          </w:p>
        </w:tc>
      </w:tr>
      <w:tr w:rsidR="0033094C" w:rsidRPr="0033094C" w14:paraId="50BEEB10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8EA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"МОЙКИНСКИ"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45E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2B33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33C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EA2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14.83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EF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341.044</w:t>
            </w:r>
          </w:p>
        </w:tc>
      </w:tr>
      <w:tr w:rsidR="0033094C" w:rsidRPr="0033094C" w14:paraId="7EF2EF44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A5C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520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B49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12283.28.153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01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F22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D9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57.638</w:t>
            </w:r>
          </w:p>
        </w:tc>
      </w:tr>
      <w:tr w:rsidR="0033094C" w:rsidRPr="0033094C" w14:paraId="0584928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5B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658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787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12283.28.154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2C9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76C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C3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30.038</w:t>
            </w:r>
          </w:p>
        </w:tc>
      </w:tr>
      <w:tr w:rsidR="0033094C" w:rsidRPr="0033094C" w14:paraId="3D011645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D4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AB6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D2B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FD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4C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EA0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21.413</w:t>
            </w:r>
          </w:p>
        </w:tc>
      </w:tr>
      <w:tr w:rsidR="0033094C" w:rsidRPr="0033094C" w14:paraId="0B2D677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203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E54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969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12283.28.132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E3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18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724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20.194</w:t>
            </w:r>
          </w:p>
        </w:tc>
      </w:tr>
      <w:tr w:rsidR="0033094C" w:rsidRPr="0033094C" w14:paraId="14A82A8A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E6F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E6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59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23A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13B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118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19.481</w:t>
            </w:r>
          </w:p>
        </w:tc>
      </w:tr>
      <w:tr w:rsidR="0033094C" w:rsidRPr="0033094C" w14:paraId="351DB12F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9B3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77D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DA9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12283.33.170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36F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BB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B6E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12.811</w:t>
            </w:r>
          </w:p>
        </w:tc>
      </w:tr>
      <w:tr w:rsidR="0033094C" w:rsidRPr="0033094C" w14:paraId="19FD8E2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15D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C02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629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12283.28.165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892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B95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00B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11.431</w:t>
            </w:r>
          </w:p>
        </w:tc>
      </w:tr>
      <w:tr w:rsidR="0033094C" w:rsidRPr="0033094C" w14:paraId="1F230964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2D7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FA6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1DA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12283.31.164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808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A3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5A6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7.383</w:t>
            </w:r>
          </w:p>
        </w:tc>
      </w:tr>
      <w:tr w:rsidR="0033094C" w:rsidRPr="0033094C" w14:paraId="36D97433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063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368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CF4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12283.34.254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A2A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3A7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820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6.739</w:t>
            </w:r>
          </w:p>
        </w:tc>
      </w:tr>
      <w:tr w:rsidR="0033094C" w:rsidRPr="0033094C" w14:paraId="30633C0C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8A7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CB1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7B8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12283.31.153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6C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50C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CEB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4.37</w:t>
            </w:r>
          </w:p>
        </w:tc>
      </w:tr>
      <w:tr w:rsidR="0033094C" w:rsidRPr="0033094C" w14:paraId="4EDBA6D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56D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F6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3D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F49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FDA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BD5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4.163</w:t>
            </w:r>
          </w:p>
        </w:tc>
      </w:tr>
      <w:tr w:rsidR="0033094C" w:rsidRPr="0033094C" w14:paraId="5800A3C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BBA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FA4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D60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12283.31.199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A38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BCE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659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</w:t>
            </w:r>
          </w:p>
        </w:tc>
      </w:tr>
      <w:tr w:rsidR="0033094C" w:rsidRPr="0033094C" w14:paraId="7D977CBD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E07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"ПЛАНИНСКИ РАЙ 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545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B1D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2D8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13D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43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197.961</w:t>
            </w:r>
          </w:p>
        </w:tc>
      </w:tr>
      <w:tr w:rsidR="0033094C" w:rsidRPr="0033094C" w14:paraId="13CA9E6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5D4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ВАЛЕРИ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B8D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416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D7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1C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454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29.785</w:t>
            </w:r>
          </w:p>
        </w:tc>
      </w:tr>
      <w:tr w:rsidR="0033094C" w:rsidRPr="0033094C" w14:paraId="6693D6CA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97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ВАЛЕРИ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658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E43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12283.217.98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64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E6A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64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15.962</w:t>
            </w:r>
          </w:p>
        </w:tc>
      </w:tr>
      <w:tr w:rsidR="0033094C" w:rsidRPr="0033094C" w14:paraId="7C49537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D0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ВАЛЕРИ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A1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A8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12283.73.746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308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5C1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40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15.18</w:t>
            </w:r>
          </w:p>
        </w:tc>
      </w:tr>
      <w:tr w:rsidR="0033094C" w:rsidRPr="0033094C" w14:paraId="6ABC4CEC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50B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ВАЛЕРИ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CE8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0A0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12283.73.415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55E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807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318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6.555</w:t>
            </w:r>
          </w:p>
        </w:tc>
      </w:tr>
      <w:tr w:rsidR="0033094C" w:rsidRPr="0033094C" w14:paraId="226897D1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EDD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ВАЛЕРИ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72A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1E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12283.192.578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2CA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793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844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4.508</w:t>
            </w:r>
          </w:p>
        </w:tc>
      </w:tr>
      <w:tr w:rsidR="0033094C" w:rsidRPr="0033094C" w14:paraId="21F32E70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FD7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ВАЛЕРИ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EE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465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45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ED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9F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4.301</w:t>
            </w:r>
          </w:p>
        </w:tc>
      </w:tr>
      <w:tr w:rsidR="0033094C" w:rsidRPr="0033094C" w14:paraId="5AEBC468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4C6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ВАЛЕРИ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59A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79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AD6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9C2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B72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3.887</w:t>
            </w:r>
          </w:p>
        </w:tc>
      </w:tr>
      <w:tr w:rsidR="0033094C" w:rsidRPr="0033094C" w14:paraId="4C9B0A5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C2F1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ВАЛЕРИ ДИМИТРОВ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666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4E04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A7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4B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721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80.178</w:t>
            </w:r>
          </w:p>
        </w:tc>
      </w:tr>
      <w:tr w:rsidR="0033094C" w:rsidRPr="0033094C" w14:paraId="419E1E2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7C9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075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AE4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12283.202.87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EEE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93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609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63.227</w:t>
            </w:r>
          </w:p>
        </w:tc>
      </w:tr>
      <w:tr w:rsidR="0033094C" w:rsidRPr="0033094C" w14:paraId="0B70C225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98D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F4F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D3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5D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76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6D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45.264</w:t>
            </w:r>
          </w:p>
        </w:tc>
      </w:tr>
      <w:tr w:rsidR="0033094C" w:rsidRPr="0033094C" w14:paraId="15F57AE4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B1B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ED7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870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12283.208.98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1C7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E41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03B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42.504</w:t>
            </w:r>
          </w:p>
        </w:tc>
      </w:tr>
      <w:tr w:rsidR="0033094C" w:rsidRPr="0033094C" w14:paraId="6C8535A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B4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5AA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597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12283.208.32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FA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26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466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19.619</w:t>
            </w:r>
          </w:p>
        </w:tc>
      </w:tr>
      <w:tr w:rsidR="0033094C" w:rsidRPr="0033094C" w14:paraId="5888B82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767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F75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C5D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22F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4C7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C0B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1.771</w:t>
            </w:r>
          </w:p>
        </w:tc>
      </w:tr>
      <w:tr w:rsidR="0033094C" w:rsidRPr="0033094C" w14:paraId="60437955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05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14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A7B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12283.913.99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FC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6F8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652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0.414</w:t>
            </w:r>
          </w:p>
        </w:tc>
      </w:tr>
      <w:tr w:rsidR="0033094C" w:rsidRPr="0033094C" w14:paraId="44DCD60F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EDD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ВАСИЛ ПЕТРОВ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06D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1710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57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7B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7.513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53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172.799</w:t>
            </w:r>
          </w:p>
        </w:tc>
      </w:tr>
      <w:tr w:rsidR="0033094C" w:rsidRPr="0033094C" w14:paraId="6CED9F6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E72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82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8C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12283.72.474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AB1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123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E9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44.781</w:t>
            </w:r>
          </w:p>
        </w:tc>
      </w:tr>
      <w:tr w:rsidR="0033094C" w:rsidRPr="0033094C" w14:paraId="1A47D60F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B78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2A1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58B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822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63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61C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38.019</w:t>
            </w:r>
          </w:p>
        </w:tc>
      </w:tr>
      <w:tr w:rsidR="0033094C" w:rsidRPr="0033094C" w14:paraId="0CE94A75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B61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CD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FA6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65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E76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A8B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29.923</w:t>
            </w:r>
          </w:p>
        </w:tc>
      </w:tr>
      <w:tr w:rsidR="0033094C" w:rsidRPr="0033094C" w14:paraId="1677951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1E4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775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DA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EA0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F6D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B66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19.435</w:t>
            </w:r>
          </w:p>
        </w:tc>
      </w:tr>
      <w:tr w:rsidR="0033094C" w:rsidRPr="0033094C" w14:paraId="2F1268C3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518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7EC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8BF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076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F7D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1C3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11.063</w:t>
            </w:r>
          </w:p>
        </w:tc>
      </w:tr>
      <w:tr w:rsidR="0033094C" w:rsidRPr="0033094C" w14:paraId="7ECF3D75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C13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2D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12D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ABC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A31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44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8.349</w:t>
            </w:r>
          </w:p>
        </w:tc>
      </w:tr>
      <w:tr w:rsidR="0033094C" w:rsidRPr="0033094C" w14:paraId="4026D760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ABA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690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F3A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6F5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1C0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F8D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8.326</w:t>
            </w:r>
          </w:p>
        </w:tc>
      </w:tr>
      <w:tr w:rsidR="0033094C" w:rsidRPr="0033094C" w14:paraId="57368B6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491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25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DDE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D2C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3EE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A7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7.843</w:t>
            </w:r>
          </w:p>
        </w:tc>
      </w:tr>
      <w:tr w:rsidR="0033094C" w:rsidRPr="0033094C" w14:paraId="2C3944E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CF2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1C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0A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878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08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DD7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7.498</w:t>
            </w:r>
          </w:p>
        </w:tc>
      </w:tr>
      <w:tr w:rsidR="0033094C" w:rsidRPr="0033094C" w14:paraId="075CDB13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1DB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B5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C8A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12283.401.99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107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C42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F00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7.452</w:t>
            </w:r>
          </w:p>
        </w:tc>
      </w:tr>
      <w:tr w:rsidR="0033094C" w:rsidRPr="0033094C" w14:paraId="716EB4C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0BC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44C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9FC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626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30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972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4.025</w:t>
            </w:r>
          </w:p>
        </w:tc>
      </w:tr>
      <w:tr w:rsidR="0033094C" w:rsidRPr="0033094C" w14:paraId="7D77D83F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B2E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13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9BF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EB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7DE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104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3.427</w:t>
            </w:r>
          </w:p>
        </w:tc>
      </w:tr>
      <w:tr w:rsidR="0033094C" w:rsidRPr="0033094C" w14:paraId="31E35502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E24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4C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E6F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12283.207.91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E8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96A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94E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3.174</w:t>
            </w:r>
          </w:p>
        </w:tc>
      </w:tr>
      <w:tr w:rsidR="0033094C" w:rsidRPr="0033094C" w14:paraId="60E94424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079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175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AE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692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6D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12A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2.921</w:t>
            </w:r>
          </w:p>
        </w:tc>
      </w:tr>
      <w:tr w:rsidR="0033094C" w:rsidRPr="0033094C" w14:paraId="4F3B06CF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111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EE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786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B3C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A12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101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2.507</w:t>
            </w:r>
          </w:p>
        </w:tc>
      </w:tr>
      <w:tr w:rsidR="0033094C" w:rsidRPr="0033094C" w14:paraId="0CE34A2F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1A9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52E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09F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12283.72.474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017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FA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D5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2.461</w:t>
            </w:r>
          </w:p>
        </w:tc>
      </w:tr>
      <w:tr w:rsidR="0033094C" w:rsidRPr="0033094C" w14:paraId="26882E1F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985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E12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349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100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09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C11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2.369</w:t>
            </w:r>
          </w:p>
        </w:tc>
      </w:tr>
      <w:tr w:rsidR="0033094C" w:rsidRPr="0033094C" w14:paraId="1533B6C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4A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8E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F4F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12283.72.419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B3E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12B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4B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2.162</w:t>
            </w:r>
          </w:p>
        </w:tc>
      </w:tr>
      <w:tr w:rsidR="0033094C" w:rsidRPr="0033094C" w14:paraId="4AB7E1B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CAC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711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0F2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12283.402.98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A49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34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0F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2.139</w:t>
            </w:r>
          </w:p>
        </w:tc>
      </w:tr>
      <w:tr w:rsidR="0033094C" w:rsidRPr="0033094C" w14:paraId="46641111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A92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744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124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12283.72.474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CE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C63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9FE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0.874</w:t>
            </w:r>
          </w:p>
        </w:tc>
      </w:tr>
      <w:tr w:rsidR="0033094C" w:rsidRPr="0033094C" w14:paraId="66192DD4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7F7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99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3BCD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E80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775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9.076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F8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208.748</w:t>
            </w:r>
          </w:p>
        </w:tc>
      </w:tr>
      <w:tr w:rsidR="0033094C" w:rsidRPr="0033094C" w14:paraId="377EC12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DA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89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51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12283.226.96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5D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DFA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069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28.75</w:t>
            </w:r>
          </w:p>
        </w:tc>
      </w:tr>
      <w:tr w:rsidR="0033094C" w:rsidRPr="0033094C" w14:paraId="037F4530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C24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76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3E0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12283.53.390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942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89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A3C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15.387</w:t>
            </w:r>
          </w:p>
        </w:tc>
      </w:tr>
      <w:tr w:rsidR="0033094C" w:rsidRPr="0033094C" w14:paraId="76B7D8A5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F1A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0B0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FD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12283.233.97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D9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4C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70D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10.948</w:t>
            </w:r>
          </w:p>
        </w:tc>
      </w:tr>
      <w:tr w:rsidR="0033094C" w:rsidRPr="0033094C" w14:paraId="26D0B2D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2B6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D2D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E2A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12283.40.577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55F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BAE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F0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5.934</w:t>
            </w:r>
          </w:p>
        </w:tc>
      </w:tr>
      <w:tr w:rsidR="0033094C" w:rsidRPr="0033094C" w14:paraId="04AAEED3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AA8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8D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BC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CF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C42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D22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5.911</w:t>
            </w:r>
          </w:p>
        </w:tc>
      </w:tr>
      <w:tr w:rsidR="0033094C" w:rsidRPr="0033094C" w14:paraId="37F4951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C12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17A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93F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96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BB5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294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5.658</w:t>
            </w:r>
          </w:p>
        </w:tc>
      </w:tr>
      <w:tr w:rsidR="0033094C" w:rsidRPr="0033094C" w14:paraId="288B6AA0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54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FDF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5C9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5DC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589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26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5.428</w:t>
            </w:r>
          </w:p>
        </w:tc>
      </w:tr>
      <w:tr w:rsidR="0033094C" w:rsidRPr="0033094C" w14:paraId="7AF5A99F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CD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C1B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D57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12283.40.576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ED8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09B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610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0.759</w:t>
            </w:r>
          </w:p>
        </w:tc>
      </w:tr>
      <w:tr w:rsidR="0033094C" w:rsidRPr="0033094C" w14:paraId="19F1ED50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2A6E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ВЕСЕЛИН РАДКОВ НЕНЧОВСКИ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69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2E3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F2F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4BF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93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78.775</w:t>
            </w:r>
          </w:p>
        </w:tc>
      </w:tr>
      <w:tr w:rsidR="0033094C" w:rsidRPr="0033094C" w14:paraId="5FFB91C5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C7B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ГАЛЯ МАРИНОВА ГАЦОВСКА-ЗАХАРИЕВА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87E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BF0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363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E12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A67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31.349</w:t>
            </w:r>
          </w:p>
        </w:tc>
      </w:tr>
      <w:tr w:rsidR="0033094C" w:rsidRPr="0033094C" w14:paraId="5AA7704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66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ГАЛЯ МАРИНОВА ГАЦОВСКА-ЗАХАРИЕВА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4D9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2E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12283.207.48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6C6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2E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81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20.884</w:t>
            </w:r>
          </w:p>
        </w:tc>
      </w:tr>
      <w:tr w:rsidR="0033094C" w:rsidRPr="0033094C" w14:paraId="65AD85ED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DA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ГАЛЯ МАРИНОВА ГАЦОВСКА-ЗАХАРИЕВА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2D1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E05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12283.207.47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F49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8C6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60D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18.837</w:t>
            </w:r>
          </w:p>
        </w:tc>
      </w:tr>
      <w:tr w:rsidR="0033094C" w:rsidRPr="0033094C" w14:paraId="60B8C763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C32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ГАЛЯ МАРИНОВА ГАЦОВСКА-ЗАХАРИЕВА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BF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C5C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D0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D64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B9E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18.837</w:t>
            </w:r>
          </w:p>
        </w:tc>
      </w:tr>
      <w:tr w:rsidR="0033094C" w:rsidRPr="0033094C" w14:paraId="65492144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85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ГАЛЯ МАРИНОВА ГАЦОВСКА-ЗАХАРИЕВА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A6C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E83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BAE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2FB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CDC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14.49</w:t>
            </w:r>
          </w:p>
        </w:tc>
      </w:tr>
      <w:tr w:rsidR="0033094C" w:rsidRPr="0033094C" w14:paraId="7C71FEB5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07D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ГАЛЯ МАРИНОВА ГАЦОВСКА-ЗАХАРИЕВА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0A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F9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3A2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CD1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DC8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6.072</w:t>
            </w:r>
          </w:p>
        </w:tc>
      </w:tr>
      <w:tr w:rsidR="0033094C" w:rsidRPr="0033094C" w14:paraId="282FC11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538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ГАЛЯ МАРИНОВА ГАЦОВСКА-ЗАХАРИЕВА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99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9A0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12283.207.91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96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A2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13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5.911</w:t>
            </w:r>
          </w:p>
        </w:tc>
      </w:tr>
      <w:tr w:rsidR="0033094C" w:rsidRPr="0033094C" w14:paraId="7302BE25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32D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ГАЛЯ МАРИНОВА ГАЦОВСКА-ЗАХАРИЕВА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729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2C6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12283.217.98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69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FF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952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4.117</w:t>
            </w:r>
          </w:p>
        </w:tc>
      </w:tr>
      <w:tr w:rsidR="0033094C" w:rsidRPr="0033094C" w14:paraId="19C9E081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8342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ГАЛЯ МАРИНОВА ГАЦОВСКА-ЗАХАРИЕВА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518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D49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3EC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62D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7FF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120.497</w:t>
            </w:r>
          </w:p>
        </w:tc>
      </w:tr>
      <w:tr w:rsidR="0033094C" w:rsidRPr="0033094C" w14:paraId="011DE39D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A0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C04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37B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12283.21.863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1D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421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C4A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52.187</w:t>
            </w:r>
          </w:p>
        </w:tc>
      </w:tr>
      <w:tr w:rsidR="0033094C" w:rsidRPr="0033094C" w14:paraId="6E4867B8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AB7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EAB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2E3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12283.21.865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36B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E7D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E34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21.896</w:t>
            </w:r>
          </w:p>
        </w:tc>
      </w:tr>
      <w:tr w:rsidR="0033094C" w:rsidRPr="0033094C" w14:paraId="4C2F4C65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5E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24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89F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3F8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7A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280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9.499</w:t>
            </w:r>
          </w:p>
        </w:tc>
      </w:tr>
      <w:tr w:rsidR="0033094C" w:rsidRPr="0033094C" w14:paraId="173DEC9A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981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2BD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C4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12283.913.99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50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18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797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7.452</w:t>
            </w:r>
          </w:p>
        </w:tc>
      </w:tr>
      <w:tr w:rsidR="0033094C" w:rsidRPr="0033094C" w14:paraId="742C787C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9B0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0F2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43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12283.401.99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C9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F2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36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4.577</w:t>
            </w:r>
          </w:p>
        </w:tc>
      </w:tr>
      <w:tr w:rsidR="0033094C" w:rsidRPr="0033094C" w14:paraId="47CA175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1FF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FE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75A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12283.913.15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104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961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47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3.45</w:t>
            </w:r>
          </w:p>
        </w:tc>
      </w:tr>
      <w:tr w:rsidR="0033094C" w:rsidRPr="0033094C" w14:paraId="3AE3CC80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43D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63C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868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26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BA5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4DD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1.564</w:t>
            </w:r>
          </w:p>
        </w:tc>
      </w:tr>
      <w:tr w:rsidR="0033094C" w:rsidRPr="0033094C" w14:paraId="75DDF611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1D3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DB9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049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260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EA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A97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1.265</w:t>
            </w:r>
          </w:p>
        </w:tc>
      </w:tr>
      <w:tr w:rsidR="0033094C" w:rsidRPr="0033094C" w14:paraId="6321140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D5D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C06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B9D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29D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BF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7F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1.104</w:t>
            </w:r>
          </w:p>
        </w:tc>
      </w:tr>
      <w:tr w:rsidR="0033094C" w:rsidRPr="0033094C" w14:paraId="6223AC4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55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C2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184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12283.226.96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8E3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26C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23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0.989</w:t>
            </w:r>
          </w:p>
        </w:tc>
      </w:tr>
      <w:tr w:rsidR="0033094C" w:rsidRPr="0033094C" w14:paraId="226A0B9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57F8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ГЕОРГИ ИВАНОВ СТИЛЯНОВ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8AB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EB6A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B0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78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133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103.983</w:t>
            </w:r>
          </w:p>
        </w:tc>
      </w:tr>
      <w:tr w:rsidR="0033094C" w:rsidRPr="0033094C" w14:paraId="7B97463C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F3C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0A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38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12283.202.23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066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B1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156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53.797</w:t>
            </w:r>
          </w:p>
        </w:tc>
      </w:tr>
      <w:tr w:rsidR="0033094C" w:rsidRPr="0033094C" w14:paraId="0BAE47ED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72B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C21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72F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12283.226.111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39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EC0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9E2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11.638</w:t>
            </w:r>
          </w:p>
        </w:tc>
      </w:tr>
      <w:tr w:rsidR="0033094C" w:rsidRPr="0033094C" w14:paraId="157B91D3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13B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58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D5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26E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BE4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DF0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3.036</w:t>
            </w:r>
          </w:p>
        </w:tc>
      </w:tr>
      <w:tr w:rsidR="0033094C" w:rsidRPr="0033094C" w14:paraId="0FB10B9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038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FF0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25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12283.202.87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B3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26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E0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2.806</w:t>
            </w:r>
          </w:p>
        </w:tc>
      </w:tr>
      <w:tr w:rsidR="0033094C" w:rsidRPr="0033094C" w14:paraId="7C4ADB2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2494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ГЕОРГИ ПЕТРОВ ТИЛКОВ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063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9FD7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5B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93D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711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71.277</w:t>
            </w:r>
          </w:p>
        </w:tc>
      </w:tr>
      <w:tr w:rsidR="0033094C" w:rsidRPr="0033094C" w14:paraId="7E21C6F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BE6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ХРИСТОВ АЛЕКСАНДРОВ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A2F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5E4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EDF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CF3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F49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4.462</w:t>
            </w:r>
          </w:p>
        </w:tc>
      </w:tr>
      <w:tr w:rsidR="0033094C" w:rsidRPr="0033094C" w14:paraId="584B788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81D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ХРИСТОВ АЛЕКСАНДРОВ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171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8C9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62A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818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2D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4.439</w:t>
            </w:r>
          </w:p>
        </w:tc>
      </w:tr>
      <w:tr w:rsidR="0033094C" w:rsidRPr="0033094C" w14:paraId="68D1B0E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D1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ГЕОРГИ ХРИСТОВ АЛЕКСАНДРОВ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05B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3FE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12283.34.254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05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A27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5A5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1.886</w:t>
            </w:r>
          </w:p>
        </w:tc>
      </w:tr>
      <w:tr w:rsidR="0033094C" w:rsidRPr="0033094C" w14:paraId="600362BA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28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ХРИСТОВ АЛЕКСАНДРОВ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76D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C6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12283.401.99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435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FDE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19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0.966</w:t>
            </w:r>
          </w:p>
        </w:tc>
      </w:tr>
      <w:tr w:rsidR="0033094C" w:rsidRPr="0033094C" w14:paraId="717DF333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577D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ГЕОРГИ ХРИСТОВ АЛЕКСАНДРОВ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5DB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A92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828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2BB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C5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11.753</w:t>
            </w:r>
          </w:p>
        </w:tc>
      </w:tr>
      <w:tr w:rsidR="0033094C" w:rsidRPr="0033094C" w14:paraId="687FAF78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E21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77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58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57E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192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7CE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64.515</w:t>
            </w:r>
          </w:p>
        </w:tc>
      </w:tr>
      <w:tr w:rsidR="0033094C" w:rsidRPr="0033094C" w14:paraId="2D31107F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75D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4D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897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21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17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CFF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60.168</w:t>
            </w:r>
          </w:p>
        </w:tc>
      </w:tr>
      <w:tr w:rsidR="0033094C" w:rsidRPr="0033094C" w14:paraId="1303EA7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A2D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EF9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4E4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BC8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414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865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47.932</w:t>
            </w:r>
          </w:p>
        </w:tc>
      </w:tr>
      <w:tr w:rsidR="0033094C" w:rsidRPr="0033094C" w14:paraId="4DF3626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7A8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F5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BD9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D5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7C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D6D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38.548</w:t>
            </w:r>
          </w:p>
        </w:tc>
      </w:tr>
      <w:tr w:rsidR="0033094C" w:rsidRPr="0033094C" w14:paraId="7D494EB4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BC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42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7B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7A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224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49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30.015</w:t>
            </w:r>
          </w:p>
        </w:tc>
      </w:tr>
      <w:tr w:rsidR="0033094C" w:rsidRPr="0033094C" w14:paraId="3CB1A108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2C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C20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87E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054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C4E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C3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28.704</w:t>
            </w:r>
          </w:p>
        </w:tc>
      </w:tr>
      <w:tr w:rsidR="0033094C" w:rsidRPr="0033094C" w14:paraId="5394D80C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01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66B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AF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BA2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60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07E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27.554</w:t>
            </w:r>
          </w:p>
        </w:tc>
      </w:tr>
      <w:tr w:rsidR="0033094C" w:rsidRPr="0033094C" w14:paraId="031C3F28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7D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2B8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45C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14C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01F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152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25.484</w:t>
            </w:r>
          </w:p>
        </w:tc>
      </w:tr>
      <w:tr w:rsidR="0033094C" w:rsidRPr="0033094C" w14:paraId="309AB408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87A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66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7BF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48B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0F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D14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24.679</w:t>
            </w:r>
          </w:p>
        </w:tc>
      </w:tr>
      <w:tr w:rsidR="0033094C" w:rsidRPr="0033094C" w14:paraId="035EC51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75B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D88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629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12283.212.95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4B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B9F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D9A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24.058</w:t>
            </w:r>
          </w:p>
        </w:tc>
      </w:tr>
      <w:tr w:rsidR="0033094C" w:rsidRPr="0033094C" w14:paraId="74DA226D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F30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A3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9D9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3E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EF4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793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22.77</w:t>
            </w:r>
          </w:p>
        </w:tc>
      </w:tr>
      <w:tr w:rsidR="0033094C" w:rsidRPr="0033094C" w14:paraId="1DE41B3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6C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CB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2AE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12283.212.114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841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F5B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67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20.102</w:t>
            </w:r>
          </w:p>
        </w:tc>
      </w:tr>
      <w:tr w:rsidR="0033094C" w:rsidRPr="0033094C" w14:paraId="284BB103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7E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49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D9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A36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03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40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19.366</w:t>
            </w:r>
          </w:p>
        </w:tc>
      </w:tr>
      <w:tr w:rsidR="0033094C" w:rsidRPr="0033094C" w14:paraId="44792942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33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185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C9F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1FC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1CF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C7C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17.066</w:t>
            </w:r>
          </w:p>
        </w:tc>
      </w:tr>
      <w:tr w:rsidR="0033094C" w:rsidRPr="0033094C" w14:paraId="0458857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AE8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96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371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510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63A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24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11.086</w:t>
            </w:r>
          </w:p>
        </w:tc>
      </w:tr>
      <w:tr w:rsidR="0033094C" w:rsidRPr="0033094C" w14:paraId="5E6DD32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D5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AA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E0B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7E1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F50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25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10.534</w:t>
            </w:r>
          </w:p>
        </w:tc>
      </w:tr>
      <w:tr w:rsidR="0033094C" w:rsidRPr="0033094C" w14:paraId="5771FA5C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FC5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D97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31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82C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79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FDC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9.016</w:t>
            </w:r>
          </w:p>
        </w:tc>
      </w:tr>
      <w:tr w:rsidR="0033094C" w:rsidRPr="0033094C" w14:paraId="36007A4F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C4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90D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73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12283.212.97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50F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141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93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4.83</w:t>
            </w:r>
          </w:p>
        </w:tc>
      </w:tr>
      <w:tr w:rsidR="0033094C" w:rsidRPr="0033094C" w14:paraId="6D4D916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F7AC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ЗКПУ "МУРГАШ"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6C8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7314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AAE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EAD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21.149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15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486.427</w:t>
            </w:r>
          </w:p>
        </w:tc>
      </w:tr>
      <w:tr w:rsidR="0033094C" w:rsidRPr="0033094C" w14:paraId="55BA54C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6B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ИЛИЯН ЗАХАРИНОВ ГЕЧОВ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0E6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015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C0E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C33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E7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18.722</w:t>
            </w:r>
          </w:p>
        </w:tc>
      </w:tr>
      <w:tr w:rsidR="0033094C" w:rsidRPr="0033094C" w14:paraId="2DE9DC11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B9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ИЛИЯН ЗАХАРИНОВ ГЕЧОВ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EDA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BCB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12283.50.374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D10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F31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CB5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9.499</w:t>
            </w:r>
          </w:p>
        </w:tc>
      </w:tr>
      <w:tr w:rsidR="0033094C" w:rsidRPr="0033094C" w14:paraId="3993CF5D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DA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ИЛИЯН ЗАХАРИНОВ ГЕЧОВ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584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63E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12283.47.351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E4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DF6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5C8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6.187</w:t>
            </w:r>
          </w:p>
        </w:tc>
      </w:tr>
      <w:tr w:rsidR="0033094C" w:rsidRPr="0033094C" w14:paraId="55684592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E8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ИЛИЯН ЗАХАРИНОВ ГЕЧОВ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F01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433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12283.51.380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045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97B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31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5.083</w:t>
            </w:r>
          </w:p>
        </w:tc>
      </w:tr>
      <w:tr w:rsidR="0033094C" w:rsidRPr="0033094C" w14:paraId="5BF5073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CEC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ИЛИЯН ЗАХАРИНОВ ГЕЧОВ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635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F4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36E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7C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21A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2.806</w:t>
            </w:r>
          </w:p>
        </w:tc>
      </w:tr>
      <w:tr w:rsidR="0033094C" w:rsidRPr="0033094C" w14:paraId="597CB53D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ADDD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ИЛИЯН ЗАХАРИНОВ ГЕЧОВ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D70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014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0C5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113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5FF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42.297</w:t>
            </w:r>
          </w:p>
        </w:tc>
      </w:tr>
      <w:tr w:rsidR="0033094C" w:rsidRPr="0033094C" w14:paraId="1122727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09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МАРИЯ СТЕФАНОВА ЗАХАРИЕВА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1F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39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8AD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87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450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7.659</w:t>
            </w:r>
          </w:p>
        </w:tc>
      </w:tr>
      <w:tr w:rsidR="0033094C" w:rsidRPr="0033094C" w14:paraId="5DAB871A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7CA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МАРИЯ СТЕФАНОВА ЗАХАРИЕВА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D2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DA8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EF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A0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0E9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7.659</w:t>
            </w:r>
          </w:p>
        </w:tc>
      </w:tr>
      <w:tr w:rsidR="0033094C" w:rsidRPr="0033094C" w14:paraId="48EB23F3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DEF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МИРОСЛАВ НИКОЛОВ ЗАХАРИЕВ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807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6F0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EF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052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F8D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42.619</w:t>
            </w:r>
          </w:p>
        </w:tc>
      </w:tr>
      <w:tr w:rsidR="0033094C" w:rsidRPr="0033094C" w14:paraId="359CB14D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0501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МИРОСЛАВ НИКОЛОВ ЗАХАРИЕВ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EE8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7725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DB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44A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97D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42.619</w:t>
            </w:r>
          </w:p>
        </w:tc>
      </w:tr>
      <w:tr w:rsidR="0033094C" w:rsidRPr="0033094C" w14:paraId="03309C7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B88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МИРОСЛАВА КОЦЕВА РАЛЧОВСКА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FFE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AE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48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F8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50E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6.532</w:t>
            </w:r>
          </w:p>
        </w:tc>
      </w:tr>
      <w:tr w:rsidR="0033094C" w:rsidRPr="0033094C" w14:paraId="055FD8FF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718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МИРОСЛАВА КОЦЕВА РАЛЧОВСКА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EC6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64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12283.401.99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67F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AF6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30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3.266</w:t>
            </w:r>
          </w:p>
        </w:tc>
      </w:tr>
      <w:tr w:rsidR="0033094C" w:rsidRPr="0033094C" w14:paraId="0BA7D83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57F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МИРОСЛАВА КОЦЕВА РАЛЧОВСКА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5A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276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12283.217.98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82C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809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CD7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3.082</w:t>
            </w:r>
          </w:p>
        </w:tc>
      </w:tr>
      <w:tr w:rsidR="0033094C" w:rsidRPr="0033094C" w14:paraId="23FBF2F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FC2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МИРОСЛАВА КОЦЕВА РАЛЧОВСКА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1F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0A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1FE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B6B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3D3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1.196</w:t>
            </w:r>
          </w:p>
        </w:tc>
      </w:tr>
      <w:tr w:rsidR="0033094C" w:rsidRPr="0033094C" w14:paraId="0C0379A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F05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МИРОСЛАВА КОЦЕВА РАЛЧОВСКА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B75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0D0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9FC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A3A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C4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0.299</w:t>
            </w:r>
          </w:p>
        </w:tc>
      </w:tr>
      <w:tr w:rsidR="0033094C" w:rsidRPr="0033094C" w14:paraId="58779AB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D04A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МИРОСЛАВА КОЦЕВА РАЛЧОВСКА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9D0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9A12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DA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4C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9EB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14.375</w:t>
            </w:r>
          </w:p>
        </w:tc>
      </w:tr>
      <w:tr w:rsidR="0033094C" w:rsidRPr="0033094C" w14:paraId="7ACC8FF0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5D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НИКОЛАЙ ГЕНАДИЕВ НАНОВ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EF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9B3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07A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1DA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B85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11.73</w:t>
            </w:r>
          </w:p>
        </w:tc>
      </w:tr>
      <w:tr w:rsidR="0033094C" w:rsidRPr="0033094C" w14:paraId="13A168BE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E76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НИКОЛАЙ ГЕНАДИЕВ НАНОВ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D53F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BDA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12283.209.211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D15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FC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C6B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9.43</w:t>
            </w:r>
          </w:p>
        </w:tc>
      </w:tr>
      <w:tr w:rsidR="0033094C" w:rsidRPr="0033094C" w14:paraId="2A085DEF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FED7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НИКОЛАЙ ГЕНАДИЕВ НАНОВ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5253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A49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3E1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841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60A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21.16</w:t>
            </w:r>
          </w:p>
        </w:tc>
      </w:tr>
      <w:tr w:rsidR="0033094C" w:rsidRPr="0033094C" w14:paraId="4BA42562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5D3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B93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C82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11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BFC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98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37.536</w:t>
            </w:r>
          </w:p>
        </w:tc>
      </w:tr>
      <w:tr w:rsidR="0033094C" w:rsidRPr="0033094C" w14:paraId="01F250BB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F0C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C36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40C6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12283.210.97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DD8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1F3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64E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24.288</w:t>
            </w:r>
          </w:p>
        </w:tc>
      </w:tr>
      <w:tr w:rsidR="0033094C" w:rsidRPr="0033094C" w14:paraId="6315C4BC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B78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1BB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707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A7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E7A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3EE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24.219</w:t>
            </w:r>
          </w:p>
        </w:tc>
      </w:tr>
      <w:tr w:rsidR="0033094C" w:rsidRPr="0033094C" w14:paraId="1576B1B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4F9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D6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5615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046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75C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AB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20.355</w:t>
            </w:r>
          </w:p>
        </w:tc>
      </w:tr>
      <w:tr w:rsidR="0033094C" w:rsidRPr="0033094C" w14:paraId="3C3FE39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592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E6D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C71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12283.210.74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0EE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9C2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2A6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14.283</w:t>
            </w:r>
          </w:p>
        </w:tc>
      </w:tr>
      <w:tr w:rsidR="0033094C" w:rsidRPr="0033094C" w14:paraId="4B515C29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3C2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AC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2F4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12283.210.91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6DA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7BC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7C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11.707</w:t>
            </w:r>
          </w:p>
        </w:tc>
      </w:tr>
      <w:tr w:rsidR="0033094C" w:rsidRPr="0033094C" w14:paraId="4D261791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5CA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84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30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4B2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ECC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B2A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10.672</w:t>
            </w:r>
          </w:p>
        </w:tc>
      </w:tr>
      <w:tr w:rsidR="0033094C" w:rsidRPr="0033094C" w14:paraId="52C88253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F549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2A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918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12283.210.107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8F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CB1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5A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9.407</w:t>
            </w:r>
          </w:p>
        </w:tc>
      </w:tr>
      <w:tr w:rsidR="0033094C" w:rsidRPr="0033094C" w14:paraId="00E9FEC3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140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420E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C0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35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954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1CB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2.99</w:t>
            </w:r>
          </w:p>
        </w:tc>
      </w:tr>
      <w:tr w:rsidR="0033094C" w:rsidRPr="0033094C" w14:paraId="5AA660E2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358A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ПЕТЪР СТОЯНОВ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B98A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046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340C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A4F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6.759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CA0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155.457</w:t>
            </w:r>
          </w:p>
        </w:tc>
      </w:tr>
      <w:tr w:rsidR="0033094C" w:rsidRPr="0033094C" w14:paraId="3A7FF107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9EF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СТОЯН ДИМИТРОВ ИКОВСКИ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FE1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7D1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12283.211.23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EE5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664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EC25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22.425</w:t>
            </w:r>
          </w:p>
        </w:tc>
      </w:tr>
      <w:tr w:rsidR="0033094C" w:rsidRPr="0033094C" w14:paraId="09491DD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6C1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СТОЯН ДИМИТРОВ ИКОВСКИ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74D2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5F6D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A8D8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54E9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64CF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9.752</w:t>
            </w:r>
          </w:p>
        </w:tc>
      </w:tr>
      <w:tr w:rsidR="0033094C" w:rsidRPr="0033094C" w14:paraId="585D49FD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5CE7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СТОЯН ДИМИТРОВ ИКОВСКИ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2AC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16A" w14:textId="77777777" w:rsidR="0033094C" w:rsidRPr="0033094C" w:rsidRDefault="0033094C" w:rsidP="0033094C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12283.213.98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EA7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96BD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B882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3.611</w:t>
            </w:r>
          </w:p>
        </w:tc>
      </w:tr>
      <w:tr w:rsidR="0033094C" w:rsidRPr="0033094C" w14:paraId="44B49B46" w14:textId="77777777" w:rsidTr="003F52C7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502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СТОЯН ДИМИТРОВ ИКОВСКИ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05E4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BD17" w14:textId="77777777" w:rsidR="0033094C" w:rsidRPr="0033094C" w:rsidRDefault="0033094C" w:rsidP="003309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D37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E300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3D6E" w14:textId="77777777" w:rsidR="0033094C" w:rsidRPr="0033094C" w:rsidRDefault="0033094C" w:rsidP="0033094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309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35.788</w:t>
            </w:r>
          </w:p>
        </w:tc>
      </w:tr>
    </w:tbl>
    <w:p w14:paraId="69BB0225" w14:textId="77777777" w:rsidR="0033094C" w:rsidRDefault="0033094C" w:rsidP="00491468">
      <w:pPr>
        <w:ind w:right="-284" w:firstLine="720"/>
        <w:jc w:val="both"/>
        <w:rPr>
          <w:color w:val="000000"/>
          <w:lang w:val="bg-BG" w:eastAsia="bg-BG"/>
        </w:rPr>
      </w:pPr>
    </w:p>
    <w:p w14:paraId="24739C35" w14:textId="42CA018B" w:rsidR="00520436" w:rsidRDefault="00491468" w:rsidP="00491468">
      <w:pPr>
        <w:ind w:right="-284" w:firstLine="720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>4.</w:t>
      </w:r>
      <w:r w:rsidR="00520436">
        <w:rPr>
          <w:color w:val="000000"/>
          <w:lang w:val="bg-BG" w:eastAsia="bg-BG"/>
        </w:rPr>
        <w:t xml:space="preserve"> </w:t>
      </w:r>
      <w:r w:rsidRPr="003063B0">
        <w:rPr>
          <w:color w:val="000000"/>
          <w:lang w:val="bg-BG" w:eastAsia="bg-BG"/>
        </w:rPr>
        <w:t xml:space="preserve"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</w:t>
      </w:r>
      <w:r w:rsidR="003E4804" w:rsidRPr="00217E6E">
        <w:rPr>
          <w:color w:val="000000"/>
          <w:lang w:val="bg-BG" w:eastAsia="bg-BG"/>
        </w:rPr>
        <w:t>ПО-09-33</w:t>
      </w:r>
      <w:r w:rsidR="00217E6E" w:rsidRPr="00217E6E">
        <w:rPr>
          <w:color w:val="000000"/>
          <w:lang w:val="bg-BG" w:eastAsia="bg-BG"/>
        </w:rPr>
        <w:t>02</w:t>
      </w:r>
      <w:r w:rsidR="003E4804" w:rsidRPr="00217E6E">
        <w:rPr>
          <w:color w:val="000000"/>
          <w:lang w:val="bg-BG" w:eastAsia="bg-BG"/>
        </w:rPr>
        <w:t>-3/29.09.2023</w:t>
      </w:r>
      <w:r w:rsidR="00217E6E">
        <w:rPr>
          <w:color w:val="000000"/>
          <w:lang w:eastAsia="bg-BG"/>
        </w:rPr>
        <w:t xml:space="preserve"> </w:t>
      </w:r>
      <w:r w:rsidR="003E4804" w:rsidRPr="00217E6E">
        <w:rPr>
          <w:color w:val="000000"/>
          <w:lang w:val="bg-BG" w:eastAsia="bg-BG"/>
        </w:rPr>
        <w:t>г.</w:t>
      </w:r>
      <w:r w:rsidR="00217E6E">
        <w:rPr>
          <w:color w:val="000000"/>
          <w:lang w:eastAsia="bg-BG"/>
        </w:rPr>
        <w:t xml:space="preserve"> </w:t>
      </w:r>
      <w:r w:rsidRPr="003063B0">
        <w:rPr>
          <w:color w:val="000000"/>
          <w:lang w:val="bg-BG" w:eastAsia="bg-BG"/>
        </w:rPr>
        <w:t>за землището на с.</w:t>
      </w:r>
      <w:r>
        <w:rPr>
          <w:color w:val="000000"/>
          <w:lang w:val="bg-BG" w:eastAsia="bg-BG"/>
        </w:rPr>
        <w:t>Гурково</w:t>
      </w:r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18143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3E4804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– 202</w:t>
      </w:r>
      <w:r w:rsidR="003E4804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1559"/>
        <w:gridCol w:w="885"/>
        <w:gridCol w:w="1099"/>
        <w:gridCol w:w="1276"/>
      </w:tblGrid>
      <w:tr w:rsidR="003F52C7" w:rsidRPr="003F52C7" w14:paraId="56494284" w14:textId="77777777" w:rsidTr="003F52C7">
        <w:trPr>
          <w:trHeight w:val="69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B06C" w14:textId="77777777" w:rsidR="003F52C7" w:rsidRPr="003F52C7" w:rsidRDefault="003F52C7" w:rsidP="003F5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12BD" w14:textId="77777777" w:rsidR="003F52C7" w:rsidRPr="003F52C7" w:rsidRDefault="003F52C7" w:rsidP="003F5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Масив (ПО)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A350" w14:textId="77777777" w:rsidR="003F52C7" w:rsidRPr="003F52C7" w:rsidRDefault="003F52C7" w:rsidP="003F5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3F48" w14:textId="77777777" w:rsidR="003F52C7" w:rsidRPr="003F52C7" w:rsidRDefault="003F52C7" w:rsidP="003F5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Площ на имота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7384" w14:textId="77777777" w:rsidR="003F52C7" w:rsidRPr="003F52C7" w:rsidRDefault="003F52C7" w:rsidP="003F5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57F0" w14:textId="77777777" w:rsidR="003F52C7" w:rsidRPr="003F52C7" w:rsidRDefault="003F52C7" w:rsidP="003F52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3F52C7" w:rsidRPr="003F52C7" w14:paraId="48DFFB95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A1D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61F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3F6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3EF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3.510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515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6F5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14.57</w:t>
            </w:r>
          </w:p>
        </w:tc>
      </w:tr>
      <w:tr w:rsidR="003F52C7" w:rsidRPr="003F52C7" w14:paraId="1F270372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50D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BCB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A14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18143.70.52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0B9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B36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CFC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11.77</w:t>
            </w:r>
          </w:p>
        </w:tc>
      </w:tr>
      <w:tr w:rsidR="003F52C7" w:rsidRPr="003F52C7" w14:paraId="098876A9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E83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112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94C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818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3.808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35C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ADB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11.43</w:t>
            </w:r>
          </w:p>
        </w:tc>
      </w:tr>
      <w:tr w:rsidR="003F52C7" w:rsidRPr="003F52C7" w14:paraId="3B048B3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E19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965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AFC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230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0.603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DD8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1B9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7.84</w:t>
            </w:r>
          </w:p>
        </w:tc>
      </w:tr>
      <w:tr w:rsidR="003F52C7" w:rsidRPr="003F52C7" w14:paraId="46BC7E5F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0C1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5D9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58A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8B0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1.680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8AB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1D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5.55</w:t>
            </w:r>
          </w:p>
        </w:tc>
      </w:tr>
      <w:tr w:rsidR="003F52C7" w:rsidRPr="003F52C7" w14:paraId="737ECA47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CB7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777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F02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18143.70.57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5BB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1.535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202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3E6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5.17</w:t>
            </w:r>
          </w:p>
        </w:tc>
      </w:tr>
      <w:tr w:rsidR="003F52C7" w:rsidRPr="003F52C7" w14:paraId="766125D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0B17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509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8585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496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11F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4.333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16B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56.329</w:t>
            </w:r>
          </w:p>
        </w:tc>
      </w:tr>
      <w:tr w:rsidR="003F52C7" w:rsidRPr="003F52C7" w14:paraId="1E3A48AD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0A3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C62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A38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18143.83.42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585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2.268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194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A52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20.81</w:t>
            </w:r>
          </w:p>
        </w:tc>
      </w:tr>
      <w:tr w:rsidR="003F52C7" w:rsidRPr="003F52C7" w14:paraId="2F8427DD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D79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4F7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7EB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E69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3.843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DEB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EC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4.93</w:t>
            </w:r>
          </w:p>
        </w:tc>
      </w:tr>
      <w:tr w:rsidR="003F52C7" w:rsidRPr="003F52C7" w14:paraId="6106D0B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0586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E76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5E44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0B0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F6F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1.980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0DC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25.740</w:t>
            </w:r>
          </w:p>
        </w:tc>
      </w:tr>
      <w:tr w:rsidR="003F52C7" w:rsidRPr="003F52C7" w14:paraId="579FB48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614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098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A87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18143.89.104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A35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5.616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DB2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68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31.17</w:t>
            </w:r>
          </w:p>
        </w:tc>
      </w:tr>
      <w:tr w:rsidR="003F52C7" w:rsidRPr="003F52C7" w14:paraId="32A7AC16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E84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815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FF5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18143.87.70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80A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3.898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3F0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6CE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26.14</w:t>
            </w:r>
          </w:p>
        </w:tc>
      </w:tr>
      <w:tr w:rsidR="003F52C7" w:rsidRPr="003F52C7" w14:paraId="37C5C5EC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923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54F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D4D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18143.87.71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A29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23D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D6A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2.68</w:t>
            </w:r>
          </w:p>
        </w:tc>
      </w:tr>
      <w:tr w:rsidR="003F52C7" w:rsidRPr="003F52C7" w14:paraId="364599A0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AEE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8D6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AEC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18143.89.109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88E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A42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F43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1.42</w:t>
            </w:r>
          </w:p>
        </w:tc>
      </w:tr>
      <w:tr w:rsidR="003F52C7" w:rsidRPr="003F52C7" w14:paraId="148C4075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4DD8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0C3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9563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D70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D5C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4.724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98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0.00</w:t>
            </w:r>
          </w:p>
        </w:tc>
      </w:tr>
      <w:tr w:rsidR="003F52C7" w:rsidRPr="003F52C7" w14:paraId="64C21494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7C8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3CF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192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18143.77.54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F0E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3.588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673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E4D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46.64</w:t>
            </w:r>
          </w:p>
        </w:tc>
      </w:tr>
      <w:tr w:rsidR="003F52C7" w:rsidRPr="003F52C7" w14:paraId="275C0C9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5C3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6E4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2C4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18143.66.140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5AB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4.128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090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36C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42.76</w:t>
            </w:r>
          </w:p>
        </w:tc>
      </w:tr>
      <w:tr w:rsidR="003F52C7" w:rsidRPr="003F52C7" w14:paraId="591D2E5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D63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435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07C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18143.94.119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D08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3.599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FC4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A6C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41.60</w:t>
            </w:r>
          </w:p>
        </w:tc>
      </w:tr>
      <w:tr w:rsidR="003F52C7" w:rsidRPr="003F52C7" w14:paraId="6608E15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1BC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F4F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86B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18143.61.52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E6C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4.544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9CF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17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37.75</w:t>
            </w:r>
          </w:p>
        </w:tc>
      </w:tr>
      <w:tr w:rsidR="003F52C7" w:rsidRPr="003F52C7" w14:paraId="524B2B78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29B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1A2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783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18143.66.141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210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398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A38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37.35</w:t>
            </w:r>
          </w:p>
        </w:tc>
      </w:tr>
      <w:tr w:rsidR="003F52C7" w:rsidRPr="003F52C7" w14:paraId="192AC790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6CD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450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241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18143.79.465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954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5.522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0E0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DE3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36.95</w:t>
            </w:r>
          </w:p>
        </w:tc>
      </w:tr>
      <w:tr w:rsidR="003F52C7" w:rsidRPr="003F52C7" w14:paraId="43FB5DA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A22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668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BB1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18143.66.142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231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7.629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E24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C5D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33.35</w:t>
            </w:r>
          </w:p>
        </w:tc>
      </w:tr>
      <w:tr w:rsidR="003F52C7" w:rsidRPr="003F52C7" w14:paraId="74C91B09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073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8A0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AEC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18143.85.38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83F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2.467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C6B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2D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31.53</w:t>
            </w:r>
          </w:p>
        </w:tc>
      </w:tr>
      <w:tr w:rsidR="003F52C7" w:rsidRPr="003F52C7" w14:paraId="744209B7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25E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C01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787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18143.79.107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50F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2.254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BE2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D9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29.30</w:t>
            </w:r>
          </w:p>
        </w:tc>
      </w:tr>
      <w:tr w:rsidR="003F52C7" w:rsidRPr="003F52C7" w14:paraId="7AC318D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9F1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786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8D4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18143.79.106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23A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2.203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745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DE7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28.59</w:t>
            </w:r>
          </w:p>
        </w:tc>
      </w:tr>
      <w:tr w:rsidR="003F52C7" w:rsidRPr="003F52C7" w14:paraId="66A72FD1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4D3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121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D1A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18143.81.77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6FA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3.289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2E1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DD3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28.44</w:t>
            </w:r>
          </w:p>
        </w:tc>
      </w:tr>
      <w:tr w:rsidR="003F52C7" w:rsidRPr="003F52C7" w14:paraId="051046A8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4CE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FE6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B61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18143.76.34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CBC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697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65C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27.51</w:t>
            </w:r>
          </w:p>
        </w:tc>
      </w:tr>
      <w:tr w:rsidR="003F52C7" w:rsidRPr="003F52C7" w14:paraId="5DAC6A01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59D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AF5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A06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18143.85.40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A2C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2.807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BD8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26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26.85</w:t>
            </w:r>
          </w:p>
        </w:tc>
      </w:tr>
      <w:tr w:rsidR="003F52C7" w:rsidRPr="003F52C7" w14:paraId="773E7A11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8F3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000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24A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18143.78.55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E9E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1.998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E95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8F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25.97</w:t>
            </w:r>
          </w:p>
        </w:tc>
      </w:tr>
      <w:tr w:rsidR="003F52C7" w:rsidRPr="003F52C7" w14:paraId="186DC9F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DA2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083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7A0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18143.80.40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3A0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2.341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166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56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24.84</w:t>
            </w:r>
          </w:p>
        </w:tc>
      </w:tr>
      <w:tr w:rsidR="003F52C7" w:rsidRPr="003F52C7" w14:paraId="559BEAF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46D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DFA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AD3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18143.62.90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E7C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A9C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5EB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24.15</w:t>
            </w:r>
          </w:p>
        </w:tc>
      </w:tr>
      <w:tr w:rsidR="003F52C7" w:rsidRPr="003F52C7" w14:paraId="2698EE2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3CE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2E7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DFE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18143.66.143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813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2.994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24C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C14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23.87</w:t>
            </w:r>
          </w:p>
        </w:tc>
      </w:tr>
      <w:tr w:rsidR="003F52C7" w:rsidRPr="003F52C7" w14:paraId="429C8444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1A7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83E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F6A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18143.62.91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63C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2.524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2C6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341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22.93</w:t>
            </w:r>
          </w:p>
        </w:tc>
      </w:tr>
      <w:tr w:rsidR="003F52C7" w:rsidRPr="003F52C7" w14:paraId="5E716FE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EEB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72E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8C4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FAC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3.843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775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1E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22.45</w:t>
            </w:r>
          </w:p>
        </w:tc>
      </w:tr>
      <w:tr w:rsidR="003F52C7" w:rsidRPr="003F52C7" w14:paraId="31FDB07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44A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13B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F54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18143.56.70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7B4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1.799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AA7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5B6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21.97</w:t>
            </w:r>
          </w:p>
        </w:tc>
      </w:tr>
      <w:tr w:rsidR="003F52C7" w:rsidRPr="003F52C7" w14:paraId="36A48907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AF3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718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0F0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18143.75.36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072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2.447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CA5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644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21.62</w:t>
            </w:r>
          </w:p>
        </w:tc>
      </w:tr>
      <w:tr w:rsidR="003F52C7" w:rsidRPr="003F52C7" w14:paraId="56D0D335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A2D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EF0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4F4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18143.81.76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6D6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1.982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BFA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CB6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21.41</w:t>
            </w:r>
          </w:p>
        </w:tc>
      </w:tr>
      <w:tr w:rsidR="003F52C7" w:rsidRPr="003F52C7" w14:paraId="1647FB44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793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E81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255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18143.68.55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F95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1.639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085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95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19.99</w:t>
            </w:r>
          </w:p>
        </w:tc>
      </w:tr>
      <w:tr w:rsidR="003F52C7" w:rsidRPr="003F52C7" w14:paraId="1F6A5C21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1D1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0C5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2B9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18143.61.51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E64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1.552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85F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FE3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19.88</w:t>
            </w:r>
          </w:p>
        </w:tc>
      </w:tr>
      <w:tr w:rsidR="003F52C7" w:rsidRPr="003F52C7" w14:paraId="1D7002CD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1C1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018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DAC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18143.83.43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07B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1.561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E83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A0E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19.85</w:t>
            </w:r>
          </w:p>
        </w:tc>
      </w:tr>
      <w:tr w:rsidR="003F52C7" w:rsidRPr="003F52C7" w14:paraId="0389046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403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AB0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2B8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968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1.523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0F9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E29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19.80</w:t>
            </w:r>
          </w:p>
        </w:tc>
      </w:tr>
      <w:tr w:rsidR="003F52C7" w:rsidRPr="003F52C7" w14:paraId="310C5E68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FB6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0D3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CC8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18143.84.35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017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B7C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37C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17.25</w:t>
            </w:r>
          </w:p>
        </w:tc>
      </w:tr>
      <w:tr w:rsidR="003F52C7" w:rsidRPr="003F52C7" w14:paraId="31D73B8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98B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A12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5F3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382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1.303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AC6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C82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16.94</w:t>
            </w:r>
          </w:p>
        </w:tc>
      </w:tr>
      <w:tr w:rsidR="003F52C7" w:rsidRPr="003F52C7" w14:paraId="627541DD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E50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58F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0B1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312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1.385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61E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F39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16.90</w:t>
            </w:r>
          </w:p>
        </w:tc>
      </w:tr>
      <w:tr w:rsidR="003F52C7" w:rsidRPr="003F52C7" w14:paraId="68E8A031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B7F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622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9A2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18143.63.49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D38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206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0B2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16.73</w:t>
            </w:r>
          </w:p>
        </w:tc>
      </w:tr>
      <w:tr w:rsidR="003F52C7" w:rsidRPr="003F52C7" w14:paraId="571533C1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624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F58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8E5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18143.68.56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80E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956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68F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16.39</w:t>
            </w:r>
          </w:p>
        </w:tc>
      </w:tr>
      <w:tr w:rsidR="003F52C7" w:rsidRPr="003F52C7" w14:paraId="75CBC22F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482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069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A37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4F6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1.286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764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8E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15.24</w:t>
            </w:r>
          </w:p>
        </w:tc>
      </w:tr>
      <w:tr w:rsidR="003F52C7" w:rsidRPr="003F52C7" w14:paraId="41388ED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8E5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96D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A96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18143.81.75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368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6.080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7A5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B6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14.74</w:t>
            </w:r>
          </w:p>
        </w:tc>
      </w:tr>
      <w:tr w:rsidR="003F52C7" w:rsidRPr="003F52C7" w14:paraId="5BF4D217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C0E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1B9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35D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18143.56.73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6BB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6.219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9B0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B3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14.74</w:t>
            </w:r>
          </w:p>
        </w:tc>
      </w:tr>
      <w:tr w:rsidR="003F52C7" w:rsidRPr="003F52C7" w14:paraId="7D0387D8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AFE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C17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44A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18143.61.53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B01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9B1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5E5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14.27</w:t>
            </w:r>
          </w:p>
        </w:tc>
      </w:tr>
      <w:tr w:rsidR="003F52C7" w:rsidRPr="003F52C7" w14:paraId="72CCEDF0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71E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EF0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E0C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18143.76.35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8C2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A2E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B05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13.77</w:t>
            </w:r>
          </w:p>
        </w:tc>
      </w:tr>
      <w:tr w:rsidR="003F52C7" w:rsidRPr="003F52C7" w14:paraId="7A83979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FA3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C45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AFA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18143.76.36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5B9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F70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E06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13.48</w:t>
            </w:r>
          </w:p>
        </w:tc>
      </w:tr>
      <w:tr w:rsidR="003F52C7" w:rsidRPr="003F52C7" w14:paraId="6611651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DF4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F1F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8EC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18143.59.19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963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CCB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26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13.48</w:t>
            </w:r>
          </w:p>
        </w:tc>
      </w:tr>
      <w:tr w:rsidR="003F52C7" w:rsidRPr="003F52C7" w14:paraId="4109E8E8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11F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9B1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3B3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8A9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1.680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D79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02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13.35</w:t>
            </w:r>
          </w:p>
        </w:tc>
      </w:tr>
      <w:tr w:rsidR="003F52C7" w:rsidRPr="003F52C7" w14:paraId="5FDDAC54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E3B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091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E1B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18143.67.29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EBB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3.590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BB3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66B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13.20</w:t>
            </w:r>
          </w:p>
        </w:tc>
      </w:tr>
      <w:tr w:rsidR="003F52C7" w:rsidRPr="003F52C7" w14:paraId="45829904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016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EC6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8A9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18143.80.41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FA8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086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DDB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12.91</w:t>
            </w:r>
          </w:p>
        </w:tc>
      </w:tr>
      <w:tr w:rsidR="003F52C7" w:rsidRPr="003F52C7" w14:paraId="0AEC7E89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03D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5E8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073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18143.80.42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811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1.543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9E2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4AF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12.38</w:t>
            </w:r>
          </w:p>
        </w:tc>
      </w:tr>
      <w:tr w:rsidR="003F52C7" w:rsidRPr="003F52C7" w14:paraId="7853A120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05F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B76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197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18143.60.15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369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1.986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AC6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D77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12.10</w:t>
            </w:r>
          </w:p>
        </w:tc>
      </w:tr>
      <w:tr w:rsidR="003F52C7" w:rsidRPr="003F52C7" w14:paraId="219543F0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46B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426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8A4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18143.79.64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EC1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2.028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916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6B0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11.97</w:t>
            </w:r>
          </w:p>
        </w:tc>
      </w:tr>
      <w:tr w:rsidR="003F52C7" w:rsidRPr="003F52C7" w14:paraId="2EBB2E4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17D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822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CD2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18143.56.69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8FA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1.198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E97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541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11.91</w:t>
            </w:r>
          </w:p>
        </w:tc>
      </w:tr>
      <w:tr w:rsidR="003F52C7" w:rsidRPr="003F52C7" w14:paraId="356B16ED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3D6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74C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DB4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18143.69.30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0CF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ADC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BF2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11.19</w:t>
            </w:r>
          </w:p>
        </w:tc>
      </w:tr>
      <w:tr w:rsidR="003F52C7" w:rsidRPr="003F52C7" w14:paraId="24A5F67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55F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E23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D51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18143.56.74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771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A01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69A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11.14</w:t>
            </w:r>
          </w:p>
        </w:tc>
      </w:tr>
      <w:tr w:rsidR="003F52C7" w:rsidRPr="003F52C7" w14:paraId="501917C5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7DF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1A5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733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18143.69.31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AE8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097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22A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11.02</w:t>
            </w:r>
          </w:p>
        </w:tc>
      </w:tr>
      <w:tr w:rsidR="003F52C7" w:rsidRPr="003F52C7" w14:paraId="5E11589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C0F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EE1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170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713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3.510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31D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878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10.93</w:t>
            </w:r>
          </w:p>
        </w:tc>
      </w:tr>
      <w:tr w:rsidR="003F52C7" w:rsidRPr="003F52C7" w14:paraId="7288DFBB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F0D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8E8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948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18143.94.120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1E8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4.255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496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A3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10.69</w:t>
            </w:r>
          </w:p>
        </w:tc>
      </w:tr>
      <w:tr w:rsidR="003F52C7" w:rsidRPr="003F52C7" w14:paraId="0A35174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068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B9E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162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18143.36.20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CA3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1.637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675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8A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10.58</w:t>
            </w:r>
          </w:p>
        </w:tc>
      </w:tr>
      <w:tr w:rsidR="003F52C7" w:rsidRPr="003F52C7" w14:paraId="683C9EA8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15F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A08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9E2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18143.77.55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17F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0.789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B04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7C2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10.26</w:t>
            </w:r>
          </w:p>
        </w:tc>
      </w:tr>
      <w:tr w:rsidR="003F52C7" w:rsidRPr="003F52C7" w14:paraId="61119834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745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EBC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082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18143.92.30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A7F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0.786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DE7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68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9.92</w:t>
            </w:r>
          </w:p>
        </w:tc>
      </w:tr>
      <w:tr w:rsidR="003F52C7" w:rsidRPr="003F52C7" w14:paraId="5CB1E427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FED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A8C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1F0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18143.92.177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0F6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2.088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F32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CC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9.83</w:t>
            </w:r>
          </w:p>
        </w:tc>
      </w:tr>
      <w:tr w:rsidR="003F52C7" w:rsidRPr="003F52C7" w14:paraId="49D5B542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98B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6C1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A71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18143.90.30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BC6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0.716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B67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D5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8.92</w:t>
            </w:r>
          </w:p>
        </w:tc>
      </w:tr>
      <w:tr w:rsidR="003F52C7" w:rsidRPr="003F52C7" w14:paraId="3B391C61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7FB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680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62A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18143.62.92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C01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1.881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06C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FB7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7.98</w:t>
            </w:r>
          </w:p>
        </w:tc>
      </w:tr>
      <w:tr w:rsidR="003F52C7" w:rsidRPr="003F52C7" w14:paraId="500BD158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988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FF1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920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18143.80.45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69D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0.642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198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03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7.37</w:t>
            </w:r>
          </w:p>
        </w:tc>
      </w:tr>
      <w:tr w:rsidR="003F52C7" w:rsidRPr="003F52C7" w14:paraId="5E5A28BD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09F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13C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0C9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18143.77.57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B94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0.558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48F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FF1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7.25</w:t>
            </w:r>
          </w:p>
        </w:tc>
      </w:tr>
      <w:tr w:rsidR="003F52C7" w:rsidRPr="003F52C7" w14:paraId="2227FF74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BF8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F12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934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18143.69.33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CFE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1.621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D67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AC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7.16</w:t>
            </w:r>
          </w:p>
        </w:tc>
      </w:tr>
      <w:tr w:rsidR="003F52C7" w:rsidRPr="003F52C7" w14:paraId="40DA3D4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C79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3D3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E13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18143.80.43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AEF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3.204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AF4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CCF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6.46</w:t>
            </w:r>
          </w:p>
        </w:tc>
      </w:tr>
      <w:tr w:rsidR="003F52C7" w:rsidRPr="003F52C7" w14:paraId="2A3056DF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B2C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37A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62C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527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3.808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7C9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32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5.92</w:t>
            </w:r>
          </w:p>
        </w:tc>
      </w:tr>
      <w:tr w:rsidR="003F52C7" w:rsidRPr="003F52C7" w14:paraId="1607ACD0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627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EEB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8B4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18143.84.36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C24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2.338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694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493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5.86</w:t>
            </w:r>
          </w:p>
        </w:tc>
      </w:tr>
      <w:tr w:rsidR="003F52C7" w:rsidRPr="003F52C7" w14:paraId="1625D780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608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36D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9BB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18143.92.18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B19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0.512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11C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A96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5.79</w:t>
            </w:r>
          </w:p>
        </w:tc>
      </w:tr>
      <w:tr w:rsidR="003F52C7" w:rsidRPr="003F52C7" w14:paraId="5AEDC8F9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0A9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FCF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074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18143.59.19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817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69D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BB4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5.69</w:t>
            </w:r>
          </w:p>
        </w:tc>
      </w:tr>
      <w:tr w:rsidR="003F52C7" w:rsidRPr="003F52C7" w14:paraId="34CAF2D0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DB4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6FC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699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18143.64.19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0F2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1.393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5AC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729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5.69</w:t>
            </w:r>
          </w:p>
        </w:tc>
      </w:tr>
      <w:tr w:rsidR="003F52C7" w:rsidRPr="003F52C7" w14:paraId="5AD0F9CB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E01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AE7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2E0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18143.64.20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773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938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A7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5.29</w:t>
            </w:r>
          </w:p>
        </w:tc>
      </w:tr>
      <w:tr w:rsidR="003F52C7" w:rsidRPr="003F52C7" w14:paraId="3E0207F9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CD8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1D7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70F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18143.66.150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53D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3.696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D58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F93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5.21</w:t>
            </w:r>
          </w:p>
        </w:tc>
      </w:tr>
      <w:tr w:rsidR="003F52C7" w:rsidRPr="003F52C7" w14:paraId="6909E7F8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AB4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C79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943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18143.79.105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2AE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2.544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2A4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96E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5.19</w:t>
            </w:r>
          </w:p>
        </w:tc>
      </w:tr>
      <w:tr w:rsidR="003F52C7" w:rsidRPr="003F52C7" w14:paraId="789A545B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FCF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A05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F31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18143.65.36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342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DAE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6BA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4.52</w:t>
            </w:r>
          </w:p>
        </w:tc>
      </w:tr>
      <w:tr w:rsidR="003F52C7" w:rsidRPr="003F52C7" w14:paraId="492B1108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28D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644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873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18143.62.90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EC2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FC2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F1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3.81</w:t>
            </w:r>
          </w:p>
        </w:tc>
      </w:tr>
      <w:tr w:rsidR="003F52C7" w:rsidRPr="003F52C7" w14:paraId="2B1F7D74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424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D75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0E5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18143.90.31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4B8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1.821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149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43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3.72</w:t>
            </w:r>
          </w:p>
        </w:tc>
      </w:tr>
      <w:tr w:rsidR="003F52C7" w:rsidRPr="003F52C7" w14:paraId="632257E6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877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75C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6C0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1C9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3.510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853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C3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3.56</w:t>
            </w:r>
          </w:p>
        </w:tc>
      </w:tr>
      <w:tr w:rsidR="003F52C7" w:rsidRPr="003F52C7" w14:paraId="5AE84595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075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81C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A1D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18143.64.22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8A9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0.473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CCF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10E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3.51</w:t>
            </w:r>
          </w:p>
        </w:tc>
      </w:tr>
      <w:tr w:rsidR="003F52C7" w:rsidRPr="003F52C7" w14:paraId="4BE92B7B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52E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1F5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1C8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18143.70.51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8C6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477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A57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3.46</w:t>
            </w:r>
          </w:p>
        </w:tc>
      </w:tr>
      <w:tr w:rsidR="003F52C7" w:rsidRPr="003F52C7" w14:paraId="5C38D088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ED7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E72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F07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18143.70.52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313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B34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59A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3.34</w:t>
            </w:r>
          </w:p>
        </w:tc>
      </w:tr>
      <w:tr w:rsidR="003F52C7" w:rsidRPr="003F52C7" w14:paraId="7F0C912C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E25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59B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0AA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18143.63.52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EA5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93A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4B6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3.20</w:t>
            </w:r>
          </w:p>
        </w:tc>
      </w:tr>
      <w:tr w:rsidR="003F52C7" w:rsidRPr="003F52C7" w14:paraId="03B35D94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2E4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7BC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9CE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18143.90.32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A16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FC2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07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3.15</w:t>
            </w:r>
          </w:p>
        </w:tc>
      </w:tr>
      <w:tr w:rsidR="003F52C7" w:rsidRPr="003F52C7" w14:paraId="34C724B9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B80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C66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197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18143.65.35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A41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1.165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093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2F3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3.02</w:t>
            </w:r>
          </w:p>
        </w:tc>
      </w:tr>
      <w:tr w:rsidR="003F52C7" w:rsidRPr="003F52C7" w14:paraId="5A61A99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905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503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3C6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18143.63.49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F16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AB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3A7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2.93</w:t>
            </w:r>
          </w:p>
        </w:tc>
      </w:tr>
      <w:tr w:rsidR="003F52C7" w:rsidRPr="003F52C7" w14:paraId="136204D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E9B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F63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017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18143.72.154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D9E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2.028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1CF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92B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2.91</w:t>
            </w:r>
          </w:p>
        </w:tc>
      </w:tr>
      <w:tr w:rsidR="003F52C7" w:rsidRPr="003F52C7" w14:paraId="1A374E0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D3E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99D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95A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18143.94.120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878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4.255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228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45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2.76</w:t>
            </w:r>
          </w:p>
        </w:tc>
      </w:tr>
      <w:tr w:rsidR="003F52C7" w:rsidRPr="003F52C7" w14:paraId="57E8A8FD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A6B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35C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42A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18143.65.38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893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D15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AFF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2.64</w:t>
            </w:r>
          </w:p>
        </w:tc>
      </w:tr>
      <w:tr w:rsidR="003F52C7" w:rsidRPr="003F52C7" w14:paraId="3EDCFA6D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E15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312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672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18143.72.155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70B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30B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DAE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2.55</w:t>
            </w:r>
          </w:p>
        </w:tc>
      </w:tr>
      <w:tr w:rsidR="003F52C7" w:rsidRPr="003F52C7" w14:paraId="3C4E186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F7D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07E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6BC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18143.68.58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A8D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DBE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15A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2.28</w:t>
            </w:r>
          </w:p>
        </w:tc>
      </w:tr>
      <w:tr w:rsidR="003F52C7" w:rsidRPr="003F52C7" w14:paraId="4AAA165B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658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259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B56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18143.58.64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013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874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47E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2.07</w:t>
            </w:r>
          </w:p>
        </w:tc>
      </w:tr>
      <w:tr w:rsidR="003F52C7" w:rsidRPr="003F52C7" w14:paraId="27413D4D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710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2C4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400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18143.94.121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B72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1.739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D57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E7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1.83</w:t>
            </w:r>
          </w:p>
        </w:tc>
      </w:tr>
      <w:tr w:rsidR="003F52C7" w:rsidRPr="003F52C7" w14:paraId="7E31ED37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7F8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102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758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18143.91.57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07C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3.418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0C3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F2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1.65</w:t>
            </w:r>
          </w:p>
        </w:tc>
      </w:tr>
      <w:tr w:rsidR="003F52C7" w:rsidRPr="003F52C7" w14:paraId="60B006D9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5B1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F11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15F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18143.92.31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5BF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1.387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747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9E0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1.64</w:t>
            </w:r>
          </w:p>
        </w:tc>
      </w:tr>
      <w:tr w:rsidR="003F52C7" w:rsidRPr="003F52C7" w14:paraId="753A96F5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955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E52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F73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18143.80.43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B27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3.204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F1E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D16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1.40</w:t>
            </w:r>
          </w:p>
        </w:tc>
      </w:tr>
      <w:tr w:rsidR="003F52C7" w:rsidRPr="003F52C7" w14:paraId="145BEC4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269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7D2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CBC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18143.92.177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961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2.088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050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2C5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1.40</w:t>
            </w:r>
          </w:p>
        </w:tc>
      </w:tr>
      <w:tr w:rsidR="003F52C7" w:rsidRPr="003F52C7" w14:paraId="0A2E535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2DC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E82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06D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18143.79.114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A06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7DB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715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1.16</w:t>
            </w:r>
          </w:p>
        </w:tc>
      </w:tr>
      <w:tr w:rsidR="003F52C7" w:rsidRPr="003F52C7" w14:paraId="4B9878E1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464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1BA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04A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18143.62.91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4CF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2.524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37B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1F8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1.05</w:t>
            </w:r>
          </w:p>
        </w:tc>
      </w:tr>
      <w:tr w:rsidR="003F52C7" w:rsidRPr="003F52C7" w14:paraId="4BA5755B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37F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CB9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E11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18143.91.56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D26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3.681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535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510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1.05</w:t>
            </w:r>
          </w:p>
        </w:tc>
      </w:tr>
      <w:tr w:rsidR="003F52C7" w:rsidRPr="003F52C7" w14:paraId="5E1E5ED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F3C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23B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DD3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18143.75.33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95B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1.974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8EA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A29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0.99</w:t>
            </w:r>
          </w:p>
        </w:tc>
      </w:tr>
      <w:tr w:rsidR="003F52C7" w:rsidRPr="003F52C7" w14:paraId="14BDCD4F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CAA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535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09C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18143.65.235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D05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0.725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95C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32D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0.96</w:t>
            </w:r>
          </w:p>
        </w:tc>
      </w:tr>
      <w:tr w:rsidR="003F52C7" w:rsidRPr="003F52C7" w14:paraId="00C03515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09B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BBC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40B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18143.68.56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B51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328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AE8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0.94</w:t>
            </w:r>
          </w:p>
        </w:tc>
      </w:tr>
      <w:tr w:rsidR="003F52C7" w:rsidRPr="003F52C7" w14:paraId="072136C8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176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D42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227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18143.84.37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5B0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2.285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7BB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7A6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0.82</w:t>
            </w:r>
          </w:p>
        </w:tc>
      </w:tr>
      <w:tr w:rsidR="003F52C7" w:rsidRPr="003F52C7" w14:paraId="508155CF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521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7E5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B3F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18143.82.159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73C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AF9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2A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0.79</w:t>
            </w:r>
          </w:p>
        </w:tc>
      </w:tr>
      <w:tr w:rsidR="003F52C7" w:rsidRPr="003F52C7" w14:paraId="5496D13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C3F0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8A9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390A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165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DC0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97.196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AD7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1263.548</w:t>
            </w:r>
          </w:p>
        </w:tc>
      </w:tr>
      <w:tr w:rsidR="003F52C7" w:rsidRPr="003F52C7" w14:paraId="550A29D5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6DF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"СТЕНЛИ-91"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624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B9D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18143.94.124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BB8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2.946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3A5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8C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23.97</w:t>
            </w:r>
          </w:p>
        </w:tc>
      </w:tr>
      <w:tr w:rsidR="003F52C7" w:rsidRPr="003F52C7" w14:paraId="5A1A45E6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A26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"СТЕНЛИ-91"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057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863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18143.94.121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D09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1.739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C85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790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20.29</w:t>
            </w:r>
          </w:p>
        </w:tc>
      </w:tr>
      <w:tr w:rsidR="003F52C7" w:rsidRPr="003F52C7" w14:paraId="77AED4D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724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"СТЕНЛИ-91"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F2F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0FF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18143.65.36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7A9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A06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A0A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9.48</w:t>
            </w:r>
          </w:p>
        </w:tc>
      </w:tr>
      <w:tr w:rsidR="003F52C7" w:rsidRPr="003F52C7" w14:paraId="6A7F468C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9E6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"СТЕНЛИ-91"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2B1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ACC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18143.94.120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3AB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4.255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51F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BE7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7.93</w:t>
            </w:r>
          </w:p>
        </w:tc>
      </w:tr>
      <w:tr w:rsidR="003F52C7" w:rsidRPr="003F52C7" w14:paraId="67ACD146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63F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"СТЕНЛИ-91"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F2E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E25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18143.65.35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C33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1.165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549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505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2.78</w:t>
            </w:r>
          </w:p>
        </w:tc>
      </w:tr>
      <w:tr w:rsidR="003F52C7" w:rsidRPr="003F52C7" w14:paraId="07F52632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690E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"СТЕНЛИ-91"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3D3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3071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2C6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4A1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4.958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782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64.454</w:t>
            </w:r>
          </w:p>
        </w:tc>
      </w:tr>
      <w:tr w:rsidR="003F52C7" w:rsidRPr="003F52C7" w14:paraId="5EA0FC66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FE3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6AB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7CB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18143.79.105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65F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2.544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039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89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27.89</w:t>
            </w:r>
          </w:p>
        </w:tc>
      </w:tr>
      <w:tr w:rsidR="003F52C7" w:rsidRPr="003F52C7" w14:paraId="33A74907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CC4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262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14D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18143.62.92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5D8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1.881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034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E6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15.86</w:t>
            </w:r>
          </w:p>
        </w:tc>
      </w:tr>
      <w:tr w:rsidR="003F52C7" w:rsidRPr="003F52C7" w14:paraId="441C6B50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64F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2B6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A43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18143.81.77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F31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3.289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0E2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C8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13.35</w:t>
            </w:r>
          </w:p>
        </w:tc>
      </w:tr>
      <w:tr w:rsidR="003F52C7" w:rsidRPr="003F52C7" w14:paraId="0FC641E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C37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792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C87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F5F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3.510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C6E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01A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12.99</w:t>
            </w:r>
          </w:p>
        </w:tc>
      </w:tr>
      <w:tr w:rsidR="003F52C7" w:rsidRPr="003F52C7" w14:paraId="351D417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0E4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397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7B1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18143.74.40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76A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A9B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D1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12.29</w:t>
            </w:r>
          </w:p>
        </w:tc>
      </w:tr>
      <w:tr w:rsidR="003F52C7" w:rsidRPr="003F52C7" w14:paraId="13106DEF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C46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908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DD6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18143.70.52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ED9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C20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57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12.16</w:t>
            </w:r>
          </w:p>
        </w:tc>
      </w:tr>
      <w:tr w:rsidR="003F52C7" w:rsidRPr="003F52C7" w14:paraId="603D54ED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354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BB4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C47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18143.57.78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F6B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7.836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3F6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E3C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10.47</w:t>
            </w:r>
          </w:p>
        </w:tc>
      </w:tr>
      <w:tr w:rsidR="003F52C7" w:rsidRPr="003F52C7" w14:paraId="530FCED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04E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F7D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346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18143.62.93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DEF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5BE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F45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10.47</w:t>
            </w:r>
          </w:p>
        </w:tc>
      </w:tr>
      <w:tr w:rsidR="003F52C7" w:rsidRPr="003F52C7" w14:paraId="5D5D3379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56D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412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821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18143.71.92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7F6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3.808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236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359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10.35</w:t>
            </w:r>
          </w:p>
        </w:tc>
      </w:tr>
      <w:tr w:rsidR="003F52C7" w:rsidRPr="003F52C7" w14:paraId="3D3A7AC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987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586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657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18143.74.50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B42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2.267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4CE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63D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8.76</w:t>
            </w:r>
          </w:p>
        </w:tc>
      </w:tr>
      <w:tr w:rsidR="003F52C7" w:rsidRPr="003F52C7" w14:paraId="77EF080F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12E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924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27A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18143.70.51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0F4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2BA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29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6.86</w:t>
            </w:r>
          </w:p>
        </w:tc>
      </w:tr>
      <w:tr w:rsidR="003F52C7" w:rsidRPr="003F52C7" w14:paraId="59CFB3F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1E4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B3A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056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18143.57.79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244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2.701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566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1E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6.64</w:t>
            </w:r>
          </w:p>
        </w:tc>
      </w:tr>
      <w:tr w:rsidR="003F52C7" w:rsidRPr="003F52C7" w14:paraId="400CD8F2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583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98F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104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18143.64.20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F6A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EDC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448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5.03</w:t>
            </w:r>
          </w:p>
        </w:tc>
      </w:tr>
      <w:tr w:rsidR="003F52C7" w:rsidRPr="003F52C7" w14:paraId="043B11BD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A23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095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484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18143.75.36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F20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2.447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DF8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B72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4.89</w:t>
            </w:r>
          </w:p>
        </w:tc>
      </w:tr>
      <w:tr w:rsidR="003F52C7" w:rsidRPr="003F52C7" w14:paraId="0E649C90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267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CD3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A2D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18143.70.53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A10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3.989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F5E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D53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4.89</w:t>
            </w:r>
          </w:p>
        </w:tc>
      </w:tr>
      <w:tr w:rsidR="003F52C7" w:rsidRPr="003F52C7" w14:paraId="70AC18F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044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C19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186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18143.81.76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BB2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1.982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B1C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7E6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4.17</w:t>
            </w:r>
          </w:p>
        </w:tc>
      </w:tr>
      <w:tr w:rsidR="003F52C7" w:rsidRPr="003F52C7" w14:paraId="4BCF0D25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1E1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01F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06E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18143.79.465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840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5.522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4F5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96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3.86</w:t>
            </w:r>
          </w:p>
        </w:tc>
      </w:tr>
      <w:tr w:rsidR="003F52C7" w:rsidRPr="003F52C7" w14:paraId="71E1F8A4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1C0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45B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12B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18143.92.177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ACE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2.088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C26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067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1.03</w:t>
            </w:r>
          </w:p>
        </w:tc>
      </w:tr>
      <w:tr w:rsidR="003F52C7" w:rsidRPr="003F52C7" w14:paraId="79B374A4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9DB3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81B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315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18143.64.19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5A4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1.393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2BD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21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0.87</w:t>
            </w:r>
          </w:p>
        </w:tc>
      </w:tr>
      <w:tr w:rsidR="003F52C7" w:rsidRPr="003F52C7" w14:paraId="374924CF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BF6C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ВЕЛЧО НИКОЛОВ ВЕЛЧЕВ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783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91B3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50F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5AB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13.293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C93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172.809</w:t>
            </w:r>
          </w:p>
        </w:tc>
      </w:tr>
      <w:tr w:rsidR="003F52C7" w:rsidRPr="003F52C7" w14:paraId="483B8129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E20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ВИЛИ ПЕТКОВА </w:t>
            </w:r>
            <w:proofErr w:type="spellStart"/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15A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DC8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18143.80.43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ACC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3.204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C71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F98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2.04</w:t>
            </w:r>
          </w:p>
        </w:tc>
      </w:tr>
      <w:tr w:rsidR="003F52C7" w:rsidRPr="003F52C7" w14:paraId="311EC19F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DDAF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 xml:space="preserve">ВИЛИ ПЕТКОВА </w:t>
            </w:r>
            <w:proofErr w:type="spellStart"/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499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A0A4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8B8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36C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3D9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2.04</w:t>
            </w:r>
          </w:p>
        </w:tc>
      </w:tr>
      <w:tr w:rsidR="003F52C7" w:rsidRPr="003F52C7" w14:paraId="4391EB50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C7D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ЗОРНИЦА ПЕТКОВА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EC6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03D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18143.73.22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E91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1.134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8BC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23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5.36</w:t>
            </w:r>
          </w:p>
        </w:tc>
      </w:tr>
      <w:tr w:rsidR="003F52C7" w:rsidRPr="003F52C7" w14:paraId="4F82323D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27A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ЗОРНИЦА ПЕТКОВА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892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D30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18143.37.1021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3A9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2.016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695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76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3.30</w:t>
            </w:r>
          </w:p>
        </w:tc>
      </w:tr>
      <w:tr w:rsidR="003F52C7" w:rsidRPr="003F52C7" w14:paraId="762F7759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2B72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ЗОРНИЦА ПЕТКОВА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93B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FBD9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6CE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A9A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02B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8.658</w:t>
            </w:r>
          </w:p>
        </w:tc>
      </w:tr>
      <w:tr w:rsidR="003F52C7" w:rsidRPr="003F52C7" w14:paraId="426FE0EB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87D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КРАСИМИР ДИМИТРОВ РАДУЛОВ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374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5A4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18143.58.64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850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181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86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9.88</w:t>
            </w:r>
          </w:p>
        </w:tc>
      </w:tr>
      <w:tr w:rsidR="003F52C7" w:rsidRPr="003F52C7" w14:paraId="3005604B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709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КРАСИМИР ДИМИТРОВ РАДУЛОВ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F75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FF2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18143.57.78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200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7.836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C93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BE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5.20</w:t>
            </w:r>
          </w:p>
        </w:tc>
      </w:tr>
      <w:tr w:rsidR="003F52C7" w:rsidRPr="003F52C7" w14:paraId="55DE9A98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E06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КРАСИМИР ДИМИТРОВ РАДУЛОВ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DFD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764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18143.57.84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519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1.393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F8D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BB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1.53</w:t>
            </w:r>
          </w:p>
        </w:tc>
      </w:tr>
      <w:tr w:rsidR="003F52C7" w:rsidRPr="003F52C7" w14:paraId="49FC0F75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9082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КРАСИМИР ДИМИТРОВ РАДУЛОВ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BC8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065E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2C0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CC6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3B1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16.614</w:t>
            </w:r>
          </w:p>
        </w:tc>
      </w:tr>
      <w:tr w:rsidR="003F52C7" w:rsidRPr="003F52C7" w14:paraId="7C17C2C0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E74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НИКОЛАЙ ПЕТРОВ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63B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E2D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18143.33.33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06C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4.514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F4B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E1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11.83</w:t>
            </w:r>
          </w:p>
        </w:tc>
      </w:tr>
      <w:tr w:rsidR="003F52C7" w:rsidRPr="003F52C7" w14:paraId="3987D6F5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463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НИКОЛАЙ ПЕТРОВ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BA8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862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18143.63.52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D64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AC1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56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7.14</w:t>
            </w:r>
          </w:p>
        </w:tc>
      </w:tr>
      <w:tr w:rsidR="003F52C7" w:rsidRPr="003F52C7" w14:paraId="774CD8A5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361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НИКОЛАЙ ПЕТРОВ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F0D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6C8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18143.62.90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22F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D52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DB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4.32</w:t>
            </w:r>
          </w:p>
        </w:tc>
      </w:tr>
      <w:tr w:rsidR="003F52C7" w:rsidRPr="003F52C7" w14:paraId="03FF2C47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1BBE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НИКОЛАЙ ПЕТРОВ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1BB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3790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615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DC4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1.791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E2D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23.283</w:t>
            </w:r>
          </w:p>
        </w:tc>
      </w:tr>
      <w:tr w:rsidR="003F52C7" w:rsidRPr="003F52C7" w14:paraId="7614F6E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5A2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C3D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ED2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18143.80.43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565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3.204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46C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63AF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10.75</w:t>
            </w:r>
          </w:p>
        </w:tc>
      </w:tr>
      <w:tr w:rsidR="003F52C7" w:rsidRPr="003F52C7" w14:paraId="125A4451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F7C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70AD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8AB1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18143.62.91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8D3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2.524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DD9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86F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8.41</w:t>
            </w:r>
          </w:p>
        </w:tc>
      </w:tr>
      <w:tr w:rsidR="003F52C7" w:rsidRPr="003F52C7" w14:paraId="23809CB7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8CB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8E7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14A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18143.63.49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EF0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B70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E08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7.94</w:t>
            </w:r>
          </w:p>
        </w:tc>
      </w:tr>
      <w:tr w:rsidR="003F52C7" w:rsidRPr="003F52C7" w14:paraId="4E859293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E8E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D5C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3B0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18143.62.90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8DA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214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547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7.93</w:t>
            </w:r>
          </w:p>
        </w:tc>
      </w:tr>
      <w:tr w:rsidR="003F52C7" w:rsidRPr="003F52C7" w14:paraId="192CE1F7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E03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EE3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38B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18143.57.84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15E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1.393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0CF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2A5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5.08</w:t>
            </w:r>
          </w:p>
        </w:tc>
      </w:tr>
      <w:tr w:rsidR="003F52C7" w:rsidRPr="003F52C7" w14:paraId="3641B071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92C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B22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AEE0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18143.58.64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BB5E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BF8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7E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4.89</w:t>
            </w:r>
          </w:p>
        </w:tc>
      </w:tr>
      <w:tr w:rsidR="003F52C7" w:rsidRPr="003F52C7" w14:paraId="4654F68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A962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CF45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6C8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18143.57.78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1E1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7.836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D77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767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3.17</w:t>
            </w:r>
          </w:p>
        </w:tc>
      </w:tr>
      <w:tr w:rsidR="003F52C7" w:rsidRPr="003F52C7" w14:paraId="65C59392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E107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9BA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A59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18143.63.52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942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978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E29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2.18</w:t>
            </w:r>
          </w:p>
        </w:tc>
      </w:tr>
      <w:tr w:rsidR="003F52C7" w:rsidRPr="003F52C7" w14:paraId="21200C09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2446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ПЕТКО СТЕФАНОВ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8246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8009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B37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6A3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3.874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EB6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50.362</w:t>
            </w:r>
          </w:p>
        </w:tc>
      </w:tr>
      <w:tr w:rsidR="003F52C7" w:rsidRPr="003F52C7" w14:paraId="01DEF827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6B4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РАДОСТИНА ГЕОРГИЕВА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F4AA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DE1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18143.89.105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263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4.753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462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4A7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34.74</w:t>
            </w:r>
          </w:p>
        </w:tc>
      </w:tr>
      <w:tr w:rsidR="003F52C7" w:rsidRPr="003F52C7" w14:paraId="4920174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AD7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РАДОСТИНА ГЕОРГИЕВА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68A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5464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18143.89.109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6C3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0.934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B620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C74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5.06</w:t>
            </w:r>
          </w:p>
        </w:tc>
      </w:tr>
      <w:tr w:rsidR="003F52C7" w:rsidRPr="003F52C7" w14:paraId="5061B952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F8BB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РАДОСТИНА ГЕОРГИЕВА 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FF4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ABBF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8245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80A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3.061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B27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39.793</w:t>
            </w:r>
          </w:p>
        </w:tc>
      </w:tr>
      <w:tr w:rsidR="003F52C7" w:rsidRPr="003F52C7" w14:paraId="17F7A992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6CE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E71C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18A8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18143.73.130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A5B1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2.273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6E2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11DB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2.20</w:t>
            </w:r>
          </w:p>
        </w:tc>
      </w:tr>
      <w:tr w:rsidR="003F52C7" w:rsidRPr="003F52C7" w14:paraId="14C73AD6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038F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3D4B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56D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18143.82.159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365A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1.442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DAE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E9AC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1.63</w:t>
            </w:r>
          </w:p>
        </w:tc>
      </w:tr>
      <w:tr w:rsidR="003F52C7" w:rsidRPr="003F52C7" w14:paraId="749AE8FA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E4EE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5959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91D6" w14:textId="77777777" w:rsidR="003F52C7" w:rsidRPr="003F52C7" w:rsidRDefault="003F52C7" w:rsidP="003F52C7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18143.73.23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84CD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0.819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7FF2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0.098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27B9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sz w:val="16"/>
                <w:szCs w:val="16"/>
                <w:lang w:val="bg-BG" w:eastAsia="bg-BG"/>
              </w:rPr>
              <w:t>1.27</w:t>
            </w:r>
          </w:p>
        </w:tc>
      </w:tr>
      <w:tr w:rsidR="003F52C7" w:rsidRPr="003F52C7" w14:paraId="71B0EFCE" w14:textId="77777777" w:rsidTr="003F52C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B9ED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A3B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B5F8" w14:textId="77777777" w:rsidR="003F52C7" w:rsidRPr="003F52C7" w:rsidRDefault="003F52C7" w:rsidP="003F52C7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A2C4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1178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0163" w14:textId="77777777" w:rsidR="003F52C7" w:rsidRPr="003F52C7" w:rsidRDefault="003F52C7" w:rsidP="003F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3F52C7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5.096</w:t>
            </w:r>
          </w:p>
        </w:tc>
      </w:tr>
    </w:tbl>
    <w:p w14:paraId="25DCEB1E" w14:textId="77777777" w:rsidR="00491468" w:rsidRDefault="00491468" w:rsidP="00491468">
      <w:pPr>
        <w:jc w:val="both"/>
        <w:rPr>
          <w:lang w:val="bg-BG"/>
        </w:rPr>
      </w:pPr>
    </w:p>
    <w:p w14:paraId="68DFE55D" w14:textId="5AAA0C75" w:rsidR="00491468" w:rsidRDefault="00491468" w:rsidP="00520436">
      <w:pPr>
        <w:ind w:right="-284" w:firstLine="720"/>
        <w:jc w:val="both"/>
        <w:rPr>
          <w:lang w:val="bg-BG"/>
        </w:rPr>
      </w:pPr>
      <w:r>
        <w:rPr>
          <w:color w:val="000000"/>
          <w:lang w:val="bg-BG" w:eastAsia="bg-BG"/>
        </w:rPr>
        <w:lastRenderedPageBreak/>
        <w:t>5.</w:t>
      </w:r>
      <w:r w:rsidRPr="003063B0">
        <w:rPr>
          <w:color w:val="000000"/>
          <w:lang w:val="bg-BG" w:eastAsia="bg-BG"/>
        </w:rPr>
        <w:t xml:space="preserve"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</w:t>
      </w:r>
      <w:r w:rsidR="003E4804" w:rsidRPr="00217E6E">
        <w:rPr>
          <w:color w:val="000000"/>
          <w:lang w:val="bg-BG" w:eastAsia="bg-BG"/>
        </w:rPr>
        <w:t>ПО-09-33</w:t>
      </w:r>
      <w:r w:rsidR="00217E6E" w:rsidRPr="00217E6E">
        <w:rPr>
          <w:color w:val="000000"/>
          <w:lang w:val="bg-BG" w:eastAsia="bg-BG"/>
        </w:rPr>
        <w:t>03</w:t>
      </w:r>
      <w:r w:rsidR="003E4804" w:rsidRPr="00217E6E">
        <w:rPr>
          <w:color w:val="000000"/>
          <w:lang w:val="bg-BG" w:eastAsia="bg-BG"/>
        </w:rPr>
        <w:t>-3/29.09.2023</w:t>
      </w:r>
      <w:r w:rsidR="00217E6E">
        <w:rPr>
          <w:color w:val="000000"/>
          <w:lang w:eastAsia="bg-BG"/>
        </w:rPr>
        <w:t xml:space="preserve"> </w:t>
      </w:r>
      <w:r w:rsidR="003E4804" w:rsidRPr="00217E6E">
        <w:rPr>
          <w:color w:val="000000"/>
          <w:lang w:val="bg-BG" w:eastAsia="bg-BG"/>
        </w:rPr>
        <w:t xml:space="preserve">г. </w:t>
      </w:r>
      <w:r w:rsidRPr="003063B0">
        <w:rPr>
          <w:color w:val="000000"/>
          <w:lang w:val="bg-BG" w:eastAsia="bg-BG"/>
        </w:rPr>
        <w:t>за землището на с.</w:t>
      </w:r>
      <w:r>
        <w:rPr>
          <w:color w:val="000000"/>
          <w:lang w:val="bg-BG" w:eastAsia="bg-BG"/>
        </w:rPr>
        <w:t>Краево</w:t>
      </w:r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39267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3E4804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– 202</w:t>
      </w:r>
      <w:r w:rsidR="003E4804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1559"/>
        <w:gridCol w:w="850"/>
        <w:gridCol w:w="1134"/>
        <w:gridCol w:w="1276"/>
      </w:tblGrid>
      <w:tr w:rsidR="006D0772" w14:paraId="32A73E0C" w14:textId="77777777" w:rsidTr="006D0772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66E0" w14:textId="77777777" w:rsidR="006D0772" w:rsidRDefault="006D07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90F8" w14:textId="77777777" w:rsidR="006D0772" w:rsidRDefault="006D07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3BA7" w14:textId="77777777" w:rsidR="006D0772" w:rsidRDefault="006D07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ЗКИР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7365" w14:textId="77777777" w:rsidR="006D0772" w:rsidRDefault="006D07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имота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E21B" w14:textId="77777777" w:rsidR="006D0772" w:rsidRDefault="006D07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Ползвана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площ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D550" w14:textId="77777777" w:rsidR="006D0772" w:rsidRDefault="006D07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плащане</w:t>
            </w:r>
            <w:proofErr w:type="spellEnd"/>
          </w:p>
        </w:tc>
      </w:tr>
      <w:tr w:rsidR="006D0772" w14:paraId="07B6B9D1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FFC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E748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7BBC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39267.40.105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DF8B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C843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9A6B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39.767</w:t>
            </w:r>
          </w:p>
        </w:tc>
      </w:tr>
      <w:tr w:rsidR="006D0772" w14:paraId="28E49B25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A39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6F05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A5D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39267.40.102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BE4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95F6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A075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33.535</w:t>
            </w:r>
          </w:p>
        </w:tc>
      </w:tr>
      <w:tr w:rsidR="006D0772" w14:paraId="66B96FF3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0D5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C5C7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3A6E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39267.40.105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7AE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C2A8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75B5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11.324</w:t>
            </w:r>
          </w:p>
        </w:tc>
      </w:tr>
      <w:tr w:rsidR="006D0772" w14:paraId="0BEB102B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BD41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49BF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E3DB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39267.40.102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F644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0E6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3B5B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3.097</w:t>
            </w:r>
          </w:p>
        </w:tc>
      </w:tr>
      <w:tr w:rsidR="006D0772" w14:paraId="00BC1016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E9B5" w14:textId="77777777" w:rsidR="006D0772" w:rsidRDefault="006D0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56A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31E" w14:textId="77777777" w:rsidR="006D0772" w:rsidRDefault="006D0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E44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706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7F73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87.723</w:t>
            </w:r>
          </w:p>
        </w:tc>
      </w:tr>
      <w:tr w:rsidR="006D0772" w14:paraId="73E504E2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BD09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015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475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39267.19.199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347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4C2B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D8C6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9.842</w:t>
            </w:r>
          </w:p>
        </w:tc>
      </w:tr>
      <w:tr w:rsidR="006D0772" w14:paraId="18C0382C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3F4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893C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B95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39267.19.87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1579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B4B3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0688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7.562</w:t>
            </w:r>
          </w:p>
        </w:tc>
      </w:tr>
      <w:tr w:rsidR="006D0772" w14:paraId="6EE42024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9C45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C3F4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4D04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39267.19.86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983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587B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441E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5.453</w:t>
            </w:r>
          </w:p>
        </w:tc>
      </w:tr>
      <w:tr w:rsidR="006D0772" w14:paraId="2F55C1E7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FED6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3807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7AD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39267.19.86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E76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8CF2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614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5.149</w:t>
            </w:r>
          </w:p>
        </w:tc>
      </w:tr>
      <w:tr w:rsidR="006D0772" w14:paraId="22D44E96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7D15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5103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DDBF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39267.19.199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363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D659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F810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1.539</w:t>
            </w:r>
          </w:p>
        </w:tc>
      </w:tr>
      <w:tr w:rsidR="006D0772" w14:paraId="4611E581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2FD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D39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8153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39267.19.199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4377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FEE0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E9F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1.254</w:t>
            </w:r>
          </w:p>
        </w:tc>
      </w:tr>
      <w:tr w:rsidR="006D0772" w14:paraId="48AD0DFB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690" w14:textId="77777777" w:rsidR="006D0772" w:rsidRDefault="006D0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СОНЯ БОГОМИЛОВА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9DD7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E8A" w14:textId="77777777" w:rsidR="006D0772" w:rsidRDefault="006D0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160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39A2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DC0F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30.799</w:t>
            </w:r>
          </w:p>
        </w:tc>
      </w:tr>
      <w:tr w:rsidR="006D0772" w14:paraId="36DDCD8F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2A8E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514A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7D91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39267.18.147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CEA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83A8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BE63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19.817</w:t>
            </w:r>
          </w:p>
        </w:tc>
      </w:tr>
      <w:tr w:rsidR="006D0772" w14:paraId="29E578AB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A882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0F5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090D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39267.17.147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D97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9D6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ABB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9.975</w:t>
            </w:r>
          </w:p>
        </w:tc>
      </w:tr>
      <w:tr w:rsidR="006D0772" w14:paraId="68F1BE01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EB4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D48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720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39267.18.247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14C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3B4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B16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5.890</w:t>
            </w:r>
          </w:p>
        </w:tc>
      </w:tr>
      <w:tr w:rsidR="006D0772" w14:paraId="52246079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259A" w14:textId="77777777" w:rsidR="006D0772" w:rsidRDefault="006D0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3461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1FE4" w14:textId="77777777" w:rsidR="006D0772" w:rsidRDefault="006D0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F94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E1C4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DD3E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35.682</w:t>
            </w:r>
          </w:p>
        </w:tc>
      </w:tr>
      <w:tr w:rsidR="006D0772" w14:paraId="79AA6A13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F0B3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EEB4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238B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39267.41.33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F27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C31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2BEA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7.581</w:t>
            </w:r>
          </w:p>
        </w:tc>
      </w:tr>
      <w:tr w:rsidR="006D0772" w14:paraId="61CD919F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5257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9BC3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E9B" w14:textId="77777777" w:rsidR="006D0772" w:rsidRDefault="006D0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39267.41.34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472F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BEFA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BAF" w14:textId="77777777" w:rsidR="006D0772" w:rsidRDefault="006D07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0.361</w:t>
            </w:r>
          </w:p>
        </w:tc>
      </w:tr>
      <w:tr w:rsidR="006D0772" w14:paraId="7F78B57D" w14:textId="77777777" w:rsidTr="006D077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73EE" w14:textId="77777777" w:rsidR="006D0772" w:rsidRDefault="006D0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2BE8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0D5" w14:textId="77777777" w:rsidR="006D0772" w:rsidRDefault="006D0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3524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725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3F5" w14:textId="77777777" w:rsidR="006D0772" w:rsidRDefault="006D07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7.942</w:t>
            </w:r>
          </w:p>
        </w:tc>
      </w:tr>
    </w:tbl>
    <w:p w14:paraId="36469AA0" w14:textId="77777777" w:rsidR="00491468" w:rsidRDefault="00491468" w:rsidP="00491468">
      <w:pPr>
        <w:jc w:val="both"/>
        <w:rPr>
          <w:lang w:val="bg-BG"/>
        </w:rPr>
      </w:pPr>
    </w:p>
    <w:p w14:paraId="18BE80C7" w14:textId="290025C2" w:rsidR="00491468" w:rsidRDefault="00491468" w:rsidP="00520436">
      <w:pPr>
        <w:ind w:right="-284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6.</w:t>
      </w:r>
      <w:r w:rsidR="00520436">
        <w:rPr>
          <w:color w:val="000000"/>
          <w:lang w:val="bg-BG" w:eastAsia="bg-BG"/>
        </w:rPr>
        <w:t xml:space="preserve"> </w:t>
      </w:r>
      <w:r w:rsidRPr="003063B0">
        <w:rPr>
          <w:color w:val="000000"/>
          <w:lang w:val="bg-BG" w:eastAsia="bg-BG"/>
        </w:rPr>
        <w:t xml:space="preserve"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</w:t>
      </w:r>
      <w:r w:rsidR="003E4804" w:rsidRPr="00217E6E">
        <w:rPr>
          <w:color w:val="000000"/>
          <w:lang w:val="bg-BG" w:eastAsia="bg-BG"/>
        </w:rPr>
        <w:t>ПО-09-33</w:t>
      </w:r>
      <w:r w:rsidR="00217E6E" w:rsidRPr="00217E6E">
        <w:rPr>
          <w:color w:val="000000"/>
          <w:lang w:val="bg-BG" w:eastAsia="bg-BG"/>
        </w:rPr>
        <w:t>04</w:t>
      </w:r>
      <w:r w:rsidR="003E4804" w:rsidRPr="00217E6E">
        <w:rPr>
          <w:color w:val="000000"/>
          <w:lang w:val="bg-BG" w:eastAsia="bg-BG"/>
        </w:rPr>
        <w:t>-3/29.09.2023</w:t>
      </w:r>
      <w:r w:rsidR="00217E6E">
        <w:rPr>
          <w:color w:val="000000"/>
          <w:lang w:eastAsia="bg-BG"/>
        </w:rPr>
        <w:t xml:space="preserve"> </w:t>
      </w:r>
      <w:r w:rsidR="003E4804" w:rsidRPr="00217E6E">
        <w:rPr>
          <w:color w:val="000000"/>
          <w:lang w:val="bg-BG" w:eastAsia="bg-BG"/>
        </w:rPr>
        <w:t>г.</w:t>
      </w:r>
      <w:r w:rsidR="003E4804">
        <w:rPr>
          <w:b/>
          <w:lang w:val="bg-BG"/>
        </w:rPr>
        <w:t xml:space="preserve"> </w:t>
      </w:r>
      <w:r w:rsidRPr="003063B0">
        <w:rPr>
          <w:color w:val="000000"/>
          <w:lang w:val="bg-BG" w:eastAsia="bg-BG"/>
        </w:rPr>
        <w:t>за землището на с.</w:t>
      </w:r>
      <w:r>
        <w:rPr>
          <w:color w:val="000000"/>
          <w:lang w:val="bg-BG" w:eastAsia="bg-BG"/>
        </w:rPr>
        <w:t>Липница</w:t>
      </w:r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43788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3E4804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– 202</w:t>
      </w:r>
      <w:r w:rsidR="003E4804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1559"/>
        <w:gridCol w:w="850"/>
        <w:gridCol w:w="1134"/>
        <w:gridCol w:w="1276"/>
      </w:tblGrid>
      <w:tr w:rsidR="00CD78BC" w14:paraId="5D3BEB07" w14:textId="77777777" w:rsidTr="00CD78BC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99DF" w14:textId="77777777" w:rsidR="00CD78BC" w:rsidRDefault="00CD7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C745" w14:textId="77777777" w:rsidR="00CD78BC" w:rsidRDefault="00CD7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71F1" w14:textId="77777777" w:rsidR="00CD78BC" w:rsidRDefault="00CD7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F627" w14:textId="77777777" w:rsidR="00CD78BC" w:rsidRDefault="00CD7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имота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1A93" w14:textId="77777777" w:rsidR="00CD78BC" w:rsidRDefault="00CD7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Ползвана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площ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3C2A" w14:textId="77777777" w:rsidR="00CD78BC" w:rsidRDefault="00CD7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плащане</w:t>
            </w:r>
            <w:proofErr w:type="spellEnd"/>
          </w:p>
        </w:tc>
      </w:tr>
      <w:tr w:rsidR="00CD78BC" w14:paraId="4CCBF4B0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483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CD5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18A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43788.406.101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0E3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59BB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72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13.362</w:t>
            </w:r>
          </w:p>
        </w:tc>
      </w:tr>
      <w:tr w:rsidR="00CD78BC" w14:paraId="55D2E239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DE87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"ДЕВА ОЙЛ ГРУП"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ABAC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BC06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2A83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D8DA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074C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13.362</w:t>
            </w:r>
          </w:p>
        </w:tc>
      </w:tr>
      <w:tr w:rsidR="00CD78BC" w14:paraId="71AC3920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88F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208E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C39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43788.15.98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A08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E34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40C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43.146</w:t>
            </w:r>
          </w:p>
        </w:tc>
      </w:tr>
      <w:tr w:rsidR="00CD78BC" w14:paraId="2F419EA6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7B2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A09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A79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43788.17.99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DA1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9D5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00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24.718</w:t>
            </w:r>
          </w:p>
        </w:tc>
      </w:tr>
      <w:tr w:rsidR="00CD78BC" w14:paraId="2EBD8958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16EE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6D0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3A6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43788.301.91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3B8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B54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18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20.638</w:t>
            </w:r>
          </w:p>
        </w:tc>
      </w:tr>
      <w:tr w:rsidR="00CD78BC" w14:paraId="1740F440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B48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BA4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90C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43788.302.113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067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242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27B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19.397</w:t>
            </w:r>
          </w:p>
        </w:tc>
      </w:tr>
      <w:tr w:rsidR="00CD78BC" w14:paraId="7AC85049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ED6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699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DCE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43788.11.98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919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FCE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1CA3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8.857</w:t>
            </w:r>
          </w:p>
        </w:tc>
      </w:tr>
      <w:tr w:rsidR="00CD78BC" w14:paraId="1B33309F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EDC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4BB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CC9B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43788.23.92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37A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668B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5C6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7.871</w:t>
            </w:r>
          </w:p>
        </w:tc>
      </w:tr>
      <w:tr w:rsidR="00CD78BC" w14:paraId="70C7E109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08A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92D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AB6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43788.19.98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66D6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E01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46C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7.429</w:t>
            </w:r>
          </w:p>
        </w:tc>
      </w:tr>
      <w:tr w:rsidR="00CD78BC" w14:paraId="70C2244A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FE9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FAE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93C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43788.20.98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434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F7C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3FE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7.378</w:t>
            </w:r>
          </w:p>
        </w:tc>
      </w:tr>
      <w:tr w:rsidR="00CD78BC" w14:paraId="08A0F0B2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1E0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235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C10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43788.11.97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367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002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882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6.715</w:t>
            </w:r>
          </w:p>
        </w:tc>
      </w:tr>
      <w:tr w:rsidR="00CD78BC" w14:paraId="754A9EB1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919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244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291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43788.17.35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202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741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D8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5.916</w:t>
            </w:r>
          </w:p>
        </w:tc>
      </w:tr>
      <w:tr w:rsidR="00CD78BC" w14:paraId="291A3EE0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F1E6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D94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232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9A9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2DC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4D1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4.25</w:t>
            </w:r>
          </w:p>
        </w:tc>
      </w:tr>
      <w:tr w:rsidR="00CD78BC" w14:paraId="36378771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DC9B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203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CC3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43788.293.90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A1C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6D2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D99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3.247</w:t>
            </w:r>
          </w:p>
        </w:tc>
      </w:tr>
      <w:tr w:rsidR="00CD78BC" w14:paraId="5EA033DF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D11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484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F0F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43788.806.40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E78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E72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E38B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3.162</w:t>
            </w:r>
          </w:p>
        </w:tc>
      </w:tr>
      <w:tr w:rsidR="00CD78BC" w14:paraId="621272F2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CCD3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"СИТИ СТИЛ 10"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9A2F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ED9F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99A5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2137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FF65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162.724</w:t>
            </w:r>
          </w:p>
        </w:tc>
      </w:tr>
      <w:tr w:rsidR="00CD78BC" w14:paraId="3A17BB26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A306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19B5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30C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73F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B84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6AC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42.024</w:t>
            </w:r>
          </w:p>
        </w:tc>
      </w:tr>
      <w:tr w:rsidR="00CD78BC" w14:paraId="07971F5F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6CA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55C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4FDE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43788.13.95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F2E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807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AC2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27.744</w:t>
            </w:r>
          </w:p>
        </w:tc>
      </w:tr>
      <w:tr w:rsidR="00CD78BC" w14:paraId="31787B23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2786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195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153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43788.13.99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F38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02C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F8B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12.189</w:t>
            </w:r>
          </w:p>
        </w:tc>
      </w:tr>
      <w:tr w:rsidR="00CD78BC" w14:paraId="2EB1780C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C9A6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E0A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A675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43788.13.98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96C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BDB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ED5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11.458</w:t>
            </w:r>
          </w:p>
        </w:tc>
      </w:tr>
      <w:tr w:rsidR="00CD78BC" w14:paraId="7D3E7DA1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379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079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A38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43788.13.97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B8C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92D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FE7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11.339</w:t>
            </w:r>
          </w:p>
        </w:tc>
      </w:tr>
      <w:tr w:rsidR="00CD78BC" w14:paraId="19201E75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935B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КАЛИНА КОЛЕВА КОТОВА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EC4A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B1BE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9E37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75CD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20CC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104.754</w:t>
            </w:r>
          </w:p>
        </w:tc>
      </w:tr>
      <w:tr w:rsidR="00CD78BC" w14:paraId="171D2448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3B0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80A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B16E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43788.18.100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AF9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EE0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742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39.321</w:t>
            </w:r>
          </w:p>
        </w:tc>
      </w:tr>
      <w:tr w:rsidR="00CD78BC" w14:paraId="36D69638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8F3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C9A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429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43788.7.98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9D5B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561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CB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20.247</w:t>
            </w:r>
          </w:p>
        </w:tc>
      </w:tr>
      <w:tr w:rsidR="00CD78BC" w14:paraId="4C9AAEAB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A7B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6C0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14A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43788.18.91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192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2E5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570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14.756</w:t>
            </w:r>
          </w:p>
        </w:tc>
      </w:tr>
      <w:tr w:rsidR="00CD78BC" w14:paraId="61AC243E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B64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B72D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11D6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43788.18.54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2C7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9B8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77E3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13.039</w:t>
            </w:r>
          </w:p>
        </w:tc>
      </w:tr>
      <w:tr w:rsidR="00CD78BC" w14:paraId="06B340DF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5B2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DD7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642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43788.18.98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5B7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18D6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3C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9.35</w:t>
            </w:r>
          </w:p>
        </w:tc>
      </w:tr>
      <w:tr w:rsidR="00CD78BC" w14:paraId="1621153F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563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814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860B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43788.172.27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45B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335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3AC3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2.635</w:t>
            </w:r>
          </w:p>
        </w:tc>
      </w:tr>
      <w:tr w:rsidR="00CD78BC" w14:paraId="335CBB85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D38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9A0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593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43788.18.61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F4B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DB5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5D6B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2.329</w:t>
            </w:r>
          </w:p>
        </w:tc>
      </w:tr>
      <w:tr w:rsidR="00CD78BC" w14:paraId="7E9C746A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BBA8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МАГДАЛЕНА ЦАНКОВА ДИМОВА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C372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B4B8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DB8C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687F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936C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101.677</w:t>
            </w:r>
          </w:p>
        </w:tc>
      </w:tr>
      <w:tr w:rsidR="00CD78BC" w14:paraId="19686982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131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907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6FB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3E9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D32B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F30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36.108</w:t>
            </w:r>
          </w:p>
        </w:tc>
      </w:tr>
      <w:tr w:rsidR="00CD78BC" w14:paraId="34BEFF05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58A6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A98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75F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43788.154.91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2B8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970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27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35.241</w:t>
            </w:r>
          </w:p>
        </w:tc>
      </w:tr>
      <w:tr w:rsidR="00CD78BC" w14:paraId="14BF5243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2C1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874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CAF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43788.4.99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6E1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7F4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A5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28.781</w:t>
            </w:r>
          </w:p>
        </w:tc>
      </w:tr>
      <w:tr w:rsidR="00CD78BC" w14:paraId="6441A224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8AF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E92B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DC6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533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9CD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279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21.624</w:t>
            </w:r>
          </w:p>
        </w:tc>
      </w:tr>
      <w:tr w:rsidR="00CD78BC" w14:paraId="536DD560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2F5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3A6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49B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43788.4.96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FCD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BEE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BF9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9.673</w:t>
            </w:r>
          </w:p>
        </w:tc>
      </w:tr>
      <w:tr w:rsidR="00CD78BC" w14:paraId="6891508A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B5B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1DC6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D99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43788.4.43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890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E82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FD7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7.344</w:t>
            </w:r>
          </w:p>
        </w:tc>
      </w:tr>
      <w:tr w:rsidR="00CD78BC" w14:paraId="587B3D90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BDD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9BD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972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43788.165.86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F1D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695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7E46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6.783</w:t>
            </w:r>
          </w:p>
        </w:tc>
      </w:tr>
      <w:tr w:rsidR="00CD78BC" w14:paraId="28F600ED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9A0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BFEE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BD5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8F1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5E8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68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5.814</w:t>
            </w:r>
          </w:p>
        </w:tc>
      </w:tr>
      <w:tr w:rsidR="00CD78BC" w14:paraId="2492860A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47B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D84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A4C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43788.144.38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909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5F2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402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4.879</w:t>
            </w:r>
          </w:p>
        </w:tc>
      </w:tr>
      <w:tr w:rsidR="00CD78BC" w14:paraId="02704762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E2C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FDF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117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43788.10.98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659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DCA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BD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3.672</w:t>
            </w:r>
          </w:p>
        </w:tc>
      </w:tr>
      <w:tr w:rsidR="00CD78BC" w14:paraId="1A963BCB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250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B69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88C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43788.154.23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51C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29D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C1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2.346</w:t>
            </w:r>
          </w:p>
        </w:tc>
      </w:tr>
      <w:tr w:rsidR="00CD78BC" w14:paraId="7FD10DB4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A1A2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МАРГАРИТА ВАСИЛЕВА КРЪСТЕВА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70E2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6E4E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AF3B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3EE1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0C69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162.265</w:t>
            </w:r>
          </w:p>
        </w:tc>
      </w:tr>
      <w:tr w:rsidR="00CD78BC" w14:paraId="6AE97B6D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B27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833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0A5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420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E64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3D6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64.719</w:t>
            </w:r>
          </w:p>
        </w:tc>
      </w:tr>
      <w:tr w:rsidR="00CD78BC" w14:paraId="7F5DB496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F5F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D7D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A45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DD5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723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0AA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28.101</w:t>
            </w:r>
          </w:p>
        </w:tc>
      </w:tr>
      <w:tr w:rsidR="00CD78BC" w14:paraId="755599DA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D69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B26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044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43788.14.99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391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305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754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13.94</w:t>
            </w:r>
          </w:p>
        </w:tc>
      </w:tr>
      <w:tr w:rsidR="00CD78BC" w14:paraId="38408345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2C7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BD3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43F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43788.301.91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216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DDE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1DF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12.886</w:t>
            </w:r>
          </w:p>
        </w:tc>
      </w:tr>
      <w:tr w:rsidR="00CD78BC" w14:paraId="4E535AEE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AF2E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4BA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4A1D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003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3B56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27A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10.574</w:t>
            </w:r>
          </w:p>
        </w:tc>
      </w:tr>
      <w:tr w:rsidR="00CD78BC" w14:paraId="4DD616EE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42C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040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1C25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A4D6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871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BD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9.979</w:t>
            </w:r>
          </w:p>
        </w:tc>
      </w:tr>
      <w:tr w:rsidR="00CD78BC" w14:paraId="5285141E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75C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A23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18E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99A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5A3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34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9.605</w:t>
            </w:r>
          </w:p>
        </w:tc>
      </w:tr>
      <w:tr w:rsidR="00CD78BC" w14:paraId="169795DA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ABD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763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B42E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3C53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206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11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8.976</w:t>
            </w:r>
          </w:p>
        </w:tc>
      </w:tr>
      <w:tr w:rsidR="00CD78BC" w14:paraId="244DB361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798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05C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DBE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695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C1D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08E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8.636</w:t>
            </w:r>
          </w:p>
        </w:tc>
      </w:tr>
      <w:tr w:rsidR="00CD78BC" w14:paraId="5E8CCCDC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56E5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740B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B69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BA2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766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B5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8.194</w:t>
            </w:r>
          </w:p>
        </w:tc>
      </w:tr>
      <w:tr w:rsidR="00CD78BC" w14:paraId="79BA459A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F81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D1AB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46E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43788.26.98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746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F8D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579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8.177</w:t>
            </w:r>
          </w:p>
        </w:tc>
      </w:tr>
      <w:tr w:rsidR="00CD78BC" w14:paraId="269A004C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12C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B44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2E5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975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D99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380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7.463</w:t>
            </w:r>
          </w:p>
        </w:tc>
      </w:tr>
      <w:tr w:rsidR="00CD78BC" w14:paraId="0ADE65AE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389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5ED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D05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43788.23.98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C98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797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9FD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7.106</w:t>
            </w:r>
          </w:p>
        </w:tc>
      </w:tr>
      <w:tr w:rsidR="00CD78BC" w14:paraId="53031C52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79A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293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373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43788.305.16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374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B4FB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CE96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4.998</w:t>
            </w:r>
          </w:p>
        </w:tc>
      </w:tr>
      <w:tr w:rsidR="00CD78BC" w14:paraId="164F90C3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48B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311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E15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BF1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B23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DA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3.315</w:t>
            </w:r>
          </w:p>
        </w:tc>
      </w:tr>
      <w:tr w:rsidR="00CD78BC" w14:paraId="5383D265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56B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939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4EF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43788.301.91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F88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45B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4723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3.026</w:t>
            </w:r>
          </w:p>
        </w:tc>
      </w:tr>
      <w:tr w:rsidR="00CD78BC" w14:paraId="3B7928EA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4DE1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НИКОЛА ИВАЙЛОВ ЦАНКОВ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5468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DEF1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A721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8631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BA2E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209.695</w:t>
            </w:r>
          </w:p>
        </w:tc>
      </w:tr>
      <w:tr w:rsidR="00CD78BC" w14:paraId="5F78EE96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7E4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ПЕТЪР НАЙДЕНОВ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5EB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46E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43788.198.58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F7F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BBD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40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10.166</w:t>
            </w:r>
          </w:p>
        </w:tc>
      </w:tr>
      <w:tr w:rsidR="00CD78BC" w14:paraId="7B17DCCE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EA7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ПЕТЪР НАЙДЕНОВ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191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9DB6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43788.196.7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FE3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9A6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D08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5.559</w:t>
            </w:r>
          </w:p>
        </w:tc>
      </w:tr>
      <w:tr w:rsidR="00CD78BC" w14:paraId="7AFCBBBA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C96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ПЕТЪР НАЙДЕНОВ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D33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200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43788.198.58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883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E5F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5CB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3.723</w:t>
            </w:r>
          </w:p>
        </w:tc>
      </w:tr>
      <w:tr w:rsidR="00CD78BC" w14:paraId="5BA95D1B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CF12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ПЕТЪР НАЙДЕНОВ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D329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9BC4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A02A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7606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AD4F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19.448</w:t>
            </w:r>
          </w:p>
        </w:tc>
      </w:tr>
      <w:tr w:rsidR="00CD78BC" w14:paraId="2FFA7C54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B18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231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F30E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43788.4.97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3C8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A63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B2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4.352</w:t>
            </w:r>
          </w:p>
        </w:tc>
      </w:tr>
      <w:tr w:rsidR="00CD78BC" w14:paraId="509D2F42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661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C72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85CB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43788.13.94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B52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9566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4A0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2.193</w:t>
            </w:r>
          </w:p>
        </w:tc>
      </w:tr>
      <w:tr w:rsidR="00CD78BC" w14:paraId="4EB82ABD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D7B6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27B3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DBE9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6A55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4647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CDF6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6.545</w:t>
            </w:r>
          </w:p>
        </w:tc>
      </w:tr>
      <w:tr w:rsidR="00CD78BC" w14:paraId="6FD69CC8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736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CDC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B24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43788.16.97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C14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B43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E6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38.998</w:t>
            </w:r>
          </w:p>
        </w:tc>
      </w:tr>
      <w:tr w:rsidR="00CD78BC" w14:paraId="41CBA6CD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A5E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9BDB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13F3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20A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81A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4B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37.723</w:t>
            </w:r>
          </w:p>
        </w:tc>
      </w:tr>
      <w:tr w:rsidR="00CD78BC" w14:paraId="4E0DC748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CC8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50E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888E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43788.5.97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67A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869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5FC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33.949</w:t>
            </w:r>
          </w:p>
        </w:tc>
      </w:tr>
      <w:tr w:rsidR="00CD78BC" w14:paraId="3A6340CC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F046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5C1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7E3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43788.16.95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7D7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1F5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5C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31.671</w:t>
            </w:r>
          </w:p>
        </w:tc>
      </w:tr>
      <w:tr w:rsidR="00CD78BC" w14:paraId="178F4437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AC8D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59E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44C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43788.3.99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F0F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300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03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28.832</w:t>
            </w:r>
          </w:p>
        </w:tc>
      </w:tr>
      <w:tr w:rsidR="00CD78BC" w14:paraId="5110E706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ACB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1EA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F635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43788.5.99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226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7AE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B873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25.619</w:t>
            </w:r>
          </w:p>
        </w:tc>
      </w:tr>
      <w:tr w:rsidR="00CD78BC" w14:paraId="0943FC23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A37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5D8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BDD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43788.5.98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D63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F88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8F1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18.836</w:t>
            </w:r>
          </w:p>
        </w:tc>
      </w:tr>
      <w:tr w:rsidR="00CD78BC" w14:paraId="5B3C3C54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8696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E0FE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221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43788.16.96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114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450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09E3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17.935</w:t>
            </w:r>
          </w:p>
        </w:tc>
      </w:tr>
      <w:tr w:rsidR="00CD78BC" w14:paraId="7837C11E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4DD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029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7FD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809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36F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E7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17.799</w:t>
            </w:r>
          </w:p>
        </w:tc>
      </w:tr>
      <w:tr w:rsidR="00CD78BC" w14:paraId="70702347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98F5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A8A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CFC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43788.3.98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D97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30A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E6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</w:tr>
      <w:tr w:rsidR="00CD78BC" w14:paraId="76ADA941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42C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4415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A76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43788.25.98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091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75B3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0C4C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12.75</w:t>
            </w:r>
          </w:p>
        </w:tc>
      </w:tr>
      <w:tr w:rsidR="00CD78BC" w14:paraId="70274211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274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F5E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E15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43788.16.99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479B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068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28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11.22</w:t>
            </w:r>
          </w:p>
        </w:tc>
      </w:tr>
      <w:tr w:rsidR="00CD78BC" w14:paraId="766F24FF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7BE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9B1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A33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30F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936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D945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10.03</w:t>
            </w:r>
          </w:p>
        </w:tc>
      </w:tr>
      <w:tr w:rsidR="00CD78BC" w14:paraId="636FF825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516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E07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50EE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43788.175.22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A5AF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01A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CCF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</w:tr>
      <w:tr w:rsidR="00CD78BC" w14:paraId="2C462F1F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8A2B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6E95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379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D0F6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21D0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2E76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7.633</w:t>
            </w:r>
          </w:p>
        </w:tc>
      </w:tr>
      <w:tr w:rsidR="00CD78BC" w14:paraId="03D0AD41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925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60BB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B2F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56B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920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7CB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6.953</w:t>
            </w:r>
          </w:p>
        </w:tc>
      </w:tr>
      <w:tr w:rsidR="00CD78BC" w14:paraId="53C62E2E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364E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482B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80F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43788.16.81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B04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C6FD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13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5.899</w:t>
            </w:r>
          </w:p>
        </w:tc>
      </w:tr>
      <w:tr w:rsidR="00CD78BC" w14:paraId="401915B4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769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B367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53B5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43788.5.96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FFB3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51A9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C63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5.882</w:t>
            </w:r>
          </w:p>
        </w:tc>
      </w:tr>
      <w:tr w:rsidR="00CD78BC" w14:paraId="03D9697D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7F9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B972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3D94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43788.146.29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3792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CFF4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9D6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5.644</w:t>
            </w:r>
          </w:p>
        </w:tc>
      </w:tr>
      <w:tr w:rsidR="00CD78BC" w14:paraId="59BA5163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978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16CC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85C0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43788.173.27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D11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58D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345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5.576</w:t>
            </w:r>
          </w:p>
        </w:tc>
      </w:tr>
      <w:tr w:rsidR="00CD78BC" w14:paraId="70ACC568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23F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D01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F61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43788.4.99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CF1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83CE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3AE1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4.845</w:t>
            </w:r>
          </w:p>
        </w:tc>
      </w:tr>
      <w:tr w:rsidR="00CD78BC" w14:paraId="7FBF2289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0C29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519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FFBF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43788.2.27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1FD3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A88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632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4.573</w:t>
            </w:r>
          </w:p>
        </w:tc>
      </w:tr>
      <w:tr w:rsidR="00CD78BC" w14:paraId="130D49D9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F1A1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A41A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4188" w14:textId="77777777" w:rsidR="00CD78BC" w:rsidRDefault="00CD7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43788.4.98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A7D7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CE1A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A3F8" w14:textId="77777777" w:rsidR="00CD78BC" w:rsidRDefault="00CD78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2.771</w:t>
            </w:r>
          </w:p>
        </w:tc>
      </w:tr>
      <w:tr w:rsidR="00CD78BC" w14:paraId="1A317FEA" w14:textId="77777777" w:rsidTr="00CD78B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BAC2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ЦАНКО ИЛИЕВ КРЪСТЕВ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95C4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729E" w14:textId="77777777" w:rsidR="00CD78BC" w:rsidRDefault="00CD78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FF52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EA85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C236" w14:textId="77777777" w:rsidR="00CD78BC" w:rsidRDefault="00CD78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356.898</w:t>
            </w:r>
          </w:p>
        </w:tc>
      </w:tr>
    </w:tbl>
    <w:p w14:paraId="6C221BF6" w14:textId="77777777" w:rsidR="00491468" w:rsidRDefault="00491468" w:rsidP="00491468">
      <w:pPr>
        <w:jc w:val="both"/>
        <w:rPr>
          <w:lang w:val="bg-BG"/>
        </w:rPr>
      </w:pPr>
    </w:p>
    <w:p w14:paraId="724ACFF7" w14:textId="18E3C872" w:rsidR="00491468" w:rsidRDefault="00491468" w:rsidP="00520436">
      <w:pPr>
        <w:ind w:right="-284" w:firstLine="720"/>
        <w:jc w:val="both"/>
        <w:rPr>
          <w:rFonts w:ascii="Arial" w:hAnsi="Arial" w:cs="Arial"/>
          <w:sz w:val="18"/>
          <w:szCs w:val="18"/>
        </w:rPr>
      </w:pPr>
      <w:r>
        <w:rPr>
          <w:color w:val="000000"/>
          <w:lang w:val="bg-BG" w:eastAsia="bg-BG"/>
        </w:rPr>
        <w:t>7.</w:t>
      </w:r>
      <w:r w:rsidR="00520436">
        <w:rPr>
          <w:color w:val="000000"/>
          <w:lang w:val="bg-BG" w:eastAsia="bg-BG"/>
        </w:rPr>
        <w:t xml:space="preserve"> </w:t>
      </w:r>
      <w:r w:rsidRPr="003063B0">
        <w:rPr>
          <w:color w:val="000000"/>
          <w:lang w:val="bg-BG" w:eastAsia="bg-BG"/>
        </w:rPr>
        <w:t xml:space="preserve"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</w:t>
      </w:r>
      <w:r w:rsidR="003E4804" w:rsidRPr="00217E6E">
        <w:rPr>
          <w:color w:val="000000"/>
          <w:lang w:val="bg-BG" w:eastAsia="bg-BG"/>
        </w:rPr>
        <w:t>ПО-09-33</w:t>
      </w:r>
      <w:r w:rsidR="00217E6E" w:rsidRPr="00217E6E">
        <w:rPr>
          <w:color w:val="000000"/>
          <w:lang w:val="bg-BG" w:eastAsia="bg-BG"/>
        </w:rPr>
        <w:t>05</w:t>
      </w:r>
      <w:r w:rsidR="003E4804" w:rsidRPr="00217E6E">
        <w:rPr>
          <w:color w:val="000000"/>
          <w:lang w:val="bg-BG" w:eastAsia="bg-BG"/>
        </w:rPr>
        <w:t>-3/29.09.2023</w:t>
      </w:r>
      <w:r w:rsidR="00217E6E">
        <w:rPr>
          <w:color w:val="000000"/>
          <w:lang w:eastAsia="bg-BG"/>
        </w:rPr>
        <w:t xml:space="preserve"> </w:t>
      </w:r>
      <w:r w:rsidR="003E4804" w:rsidRPr="00217E6E">
        <w:rPr>
          <w:color w:val="000000"/>
          <w:lang w:val="bg-BG" w:eastAsia="bg-BG"/>
        </w:rPr>
        <w:t>г.</w:t>
      </w:r>
      <w:r w:rsidR="003E4804">
        <w:rPr>
          <w:b/>
          <w:lang w:val="bg-BG"/>
        </w:rPr>
        <w:t xml:space="preserve"> </w:t>
      </w:r>
      <w:r w:rsidRPr="003063B0">
        <w:rPr>
          <w:color w:val="000000"/>
          <w:lang w:val="bg-BG" w:eastAsia="bg-BG"/>
        </w:rPr>
        <w:t>за землището на с.</w:t>
      </w:r>
      <w:r>
        <w:rPr>
          <w:color w:val="000000"/>
          <w:lang w:val="bg-BG" w:eastAsia="bg-BG"/>
        </w:rPr>
        <w:t>Литаково</w:t>
      </w:r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43904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3E4804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– 202</w:t>
      </w:r>
      <w:r w:rsidR="003E4804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1559"/>
        <w:gridCol w:w="850"/>
        <w:gridCol w:w="1134"/>
        <w:gridCol w:w="1276"/>
      </w:tblGrid>
      <w:tr w:rsidR="00C36E05" w:rsidRPr="00C36E05" w14:paraId="5589E2B2" w14:textId="77777777" w:rsidTr="00C36E05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74D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645A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Масив (ПО)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A271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A96A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EB40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C262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C36E05" w:rsidRPr="00C36E05" w14:paraId="2862353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B03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EB6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AC3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F0C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CA5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94D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2.37</w:t>
            </w:r>
          </w:p>
        </w:tc>
      </w:tr>
      <w:tr w:rsidR="00C36E05" w:rsidRPr="00C36E05" w14:paraId="76B9803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ABF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F26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66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8C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23B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19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2.33</w:t>
            </w:r>
          </w:p>
        </w:tc>
      </w:tr>
      <w:tr w:rsidR="00C36E05" w:rsidRPr="00C36E05" w14:paraId="3FFB23F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0D4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343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BAA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CF9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64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B2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0.45</w:t>
            </w:r>
          </w:p>
        </w:tc>
      </w:tr>
      <w:tr w:rsidR="00C36E05" w:rsidRPr="00C36E05" w14:paraId="42C079C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F92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092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16C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A29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591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49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</w:t>
            </w:r>
          </w:p>
        </w:tc>
      </w:tr>
      <w:tr w:rsidR="00C36E05" w:rsidRPr="00C36E05" w14:paraId="2E4D128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EA2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8E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60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43904.48.111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46D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41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B7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</w:t>
            </w:r>
          </w:p>
        </w:tc>
      </w:tr>
      <w:tr w:rsidR="00C36E05" w:rsidRPr="00C36E05" w14:paraId="02CF5AC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BE2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E3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89E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43904.48.100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59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EB0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871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</w:t>
            </w:r>
          </w:p>
        </w:tc>
      </w:tr>
      <w:tr w:rsidR="00C36E05" w:rsidRPr="00C36E05" w14:paraId="0ACDC0C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BE88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"АГРИ 2023"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637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9B75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CAAB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E30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71E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5.53</w:t>
            </w:r>
          </w:p>
        </w:tc>
      </w:tr>
      <w:tr w:rsidR="00C36E05" w:rsidRPr="00C36E05" w14:paraId="62AFA03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2A7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F13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D0F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1C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A15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B4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4.04</w:t>
            </w:r>
          </w:p>
        </w:tc>
      </w:tr>
      <w:tr w:rsidR="00C36E05" w:rsidRPr="00C36E05" w14:paraId="22E13F2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871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7C2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0B1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D93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738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5D6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2.84</w:t>
            </w:r>
          </w:p>
        </w:tc>
      </w:tr>
      <w:tr w:rsidR="00C36E05" w:rsidRPr="00C36E05" w14:paraId="03232FE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384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59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553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5E7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EC7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BCD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2.13</w:t>
            </w:r>
          </w:p>
        </w:tc>
      </w:tr>
      <w:tr w:rsidR="00C36E05" w:rsidRPr="00C36E05" w14:paraId="7980D95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43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B8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107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1F9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23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9D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1.97</w:t>
            </w:r>
          </w:p>
        </w:tc>
      </w:tr>
      <w:tr w:rsidR="00C36E05" w:rsidRPr="00C36E05" w14:paraId="50EA6D1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32A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0C4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BC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B45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50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61B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1.91</w:t>
            </w:r>
          </w:p>
        </w:tc>
      </w:tr>
      <w:tr w:rsidR="00C36E05" w:rsidRPr="00C36E05" w14:paraId="476D31A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B2A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5E3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9B5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D19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584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7DC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1.55</w:t>
            </w:r>
          </w:p>
        </w:tc>
      </w:tr>
      <w:tr w:rsidR="00C36E05" w:rsidRPr="00C36E05" w14:paraId="0396A4A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3A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28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0DA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193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58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E3A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1.12</w:t>
            </w:r>
          </w:p>
        </w:tc>
      </w:tr>
      <w:tr w:rsidR="00C36E05" w:rsidRPr="00C36E05" w14:paraId="0C7E69D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C9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E2E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AD2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E81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768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ED2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0.97</w:t>
            </w:r>
          </w:p>
        </w:tc>
      </w:tr>
      <w:tr w:rsidR="00C36E05" w:rsidRPr="00C36E05" w14:paraId="0991594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A52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EF4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BA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43904.32.129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3B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43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F31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0.80</w:t>
            </w:r>
          </w:p>
        </w:tc>
      </w:tr>
      <w:tr w:rsidR="00C36E05" w:rsidRPr="00C36E05" w14:paraId="191EA73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E0E6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00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83B1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F425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F6E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A08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17.34</w:t>
            </w:r>
          </w:p>
        </w:tc>
      </w:tr>
      <w:tr w:rsidR="00C36E05" w:rsidRPr="00C36E05" w14:paraId="3909CC3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E85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D1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49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8A6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AA2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E5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9.66</w:t>
            </w:r>
          </w:p>
        </w:tc>
      </w:tr>
      <w:tr w:rsidR="00C36E05" w:rsidRPr="00C36E05" w14:paraId="5CEC310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ACC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403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24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5F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F0B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96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8.92</w:t>
            </w:r>
          </w:p>
        </w:tc>
      </w:tr>
      <w:tr w:rsidR="00C36E05" w:rsidRPr="00C36E05" w14:paraId="7AC8878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758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93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799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9C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6A3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259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7.50</w:t>
            </w:r>
          </w:p>
        </w:tc>
      </w:tr>
      <w:tr w:rsidR="00C36E05" w:rsidRPr="00C36E05" w14:paraId="6FDCCE3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05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625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4BA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C2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87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CD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6.68</w:t>
            </w:r>
          </w:p>
        </w:tc>
      </w:tr>
      <w:tr w:rsidR="00C36E05" w:rsidRPr="00C36E05" w14:paraId="5554770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0E2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716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DBE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43904.11.30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6D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93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DFC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5.88</w:t>
            </w:r>
          </w:p>
        </w:tc>
      </w:tr>
      <w:tr w:rsidR="00C36E05" w:rsidRPr="00C36E05" w14:paraId="3E9DED9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7DE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587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8F6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81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EB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E9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5.63</w:t>
            </w:r>
          </w:p>
        </w:tc>
      </w:tr>
      <w:tr w:rsidR="00C36E05" w:rsidRPr="00C36E05" w14:paraId="030267A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2A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6E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81F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EF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8C1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4D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5.03</w:t>
            </w:r>
          </w:p>
        </w:tc>
      </w:tr>
      <w:tr w:rsidR="00C36E05" w:rsidRPr="00C36E05" w14:paraId="19A852F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FB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B31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23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43904.60.226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BA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E5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F34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4.49</w:t>
            </w:r>
          </w:p>
        </w:tc>
      </w:tr>
      <w:tr w:rsidR="00C36E05" w:rsidRPr="00C36E05" w14:paraId="7A0868D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B0D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CDA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32F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43904.68.136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6AA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0C8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217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3.94</w:t>
            </w:r>
          </w:p>
        </w:tc>
      </w:tr>
      <w:tr w:rsidR="00C36E05" w:rsidRPr="00C36E05" w14:paraId="3B3933C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943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92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81F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43904.7.146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F4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5AC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2D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3.63</w:t>
            </w:r>
          </w:p>
        </w:tc>
      </w:tr>
      <w:tr w:rsidR="00C36E05" w:rsidRPr="00C36E05" w14:paraId="4540AF6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BB4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3FF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FB8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43904.68.137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86D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AD1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192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3.58</w:t>
            </w:r>
          </w:p>
        </w:tc>
      </w:tr>
      <w:tr w:rsidR="00C36E05" w:rsidRPr="00C36E05" w14:paraId="1186760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183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604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3A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3FF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61A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69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3.49</w:t>
            </w:r>
          </w:p>
        </w:tc>
      </w:tr>
      <w:tr w:rsidR="00C36E05" w:rsidRPr="00C36E05" w14:paraId="752F0D9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1D8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5B6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1B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43904.68.138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2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31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BE6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3.45</w:t>
            </w:r>
          </w:p>
        </w:tc>
      </w:tr>
      <w:tr w:rsidR="00C36E05" w:rsidRPr="00C36E05" w14:paraId="7A6FD8F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9F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299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A60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6E1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7B7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8D2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3.41</w:t>
            </w:r>
          </w:p>
        </w:tc>
      </w:tr>
      <w:tr w:rsidR="00C36E05" w:rsidRPr="00C36E05" w14:paraId="6E46E69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8D5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599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98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43904.68.142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935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3F0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B6A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3.28</w:t>
            </w:r>
          </w:p>
        </w:tc>
      </w:tr>
      <w:tr w:rsidR="00C36E05" w:rsidRPr="00C36E05" w14:paraId="212AF48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9C2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7E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35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700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C6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90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3.09</w:t>
            </w:r>
          </w:p>
        </w:tc>
      </w:tr>
      <w:tr w:rsidR="00C36E05" w:rsidRPr="00C36E05" w14:paraId="755C6D6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EAD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AB6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0F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43904.60.225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DA6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A47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5D9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</w:tr>
      <w:tr w:rsidR="00C36E05" w:rsidRPr="00C36E05" w14:paraId="6E88017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ED4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2C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FEF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134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A5C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23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2.53</w:t>
            </w:r>
          </w:p>
        </w:tc>
      </w:tr>
      <w:tr w:rsidR="00C36E05" w:rsidRPr="00C36E05" w14:paraId="49ECDFD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7E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446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9D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C0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A9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7A4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2.31</w:t>
            </w:r>
          </w:p>
        </w:tc>
      </w:tr>
      <w:tr w:rsidR="00C36E05" w:rsidRPr="00C36E05" w14:paraId="16AA1B1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2F9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57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59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43904.68.139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B7A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99C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106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2.13</w:t>
            </w:r>
          </w:p>
        </w:tc>
      </w:tr>
      <w:tr w:rsidR="00C36E05" w:rsidRPr="00C36E05" w14:paraId="054DF23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DA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D7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539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584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02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F32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2.05</w:t>
            </w:r>
          </w:p>
        </w:tc>
      </w:tr>
      <w:tr w:rsidR="00C36E05" w:rsidRPr="00C36E05" w14:paraId="12C0DED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254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49C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B0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49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36A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7B2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1.91</w:t>
            </w:r>
          </w:p>
        </w:tc>
      </w:tr>
      <w:tr w:rsidR="00C36E05" w:rsidRPr="00C36E05" w14:paraId="6076E27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A24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FD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51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43904.7.150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D3E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BC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64C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1.88</w:t>
            </w:r>
          </w:p>
        </w:tc>
      </w:tr>
      <w:tr w:rsidR="00C36E05" w:rsidRPr="00C36E05" w14:paraId="637E30A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9D3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F4D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BF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25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8D8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E6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1.79</w:t>
            </w:r>
          </w:p>
        </w:tc>
      </w:tr>
      <w:tr w:rsidR="00C36E05" w:rsidRPr="00C36E05" w14:paraId="0C21B28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1D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490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08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45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A2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17F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1.79</w:t>
            </w:r>
          </w:p>
        </w:tc>
      </w:tr>
      <w:tr w:rsidR="00C36E05" w:rsidRPr="00C36E05" w14:paraId="0A14F83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B82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278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708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D89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07E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09D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1.72</w:t>
            </w:r>
          </w:p>
        </w:tc>
      </w:tr>
      <w:tr w:rsidR="00C36E05" w:rsidRPr="00C36E05" w14:paraId="4F65987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F70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A51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FE0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43904.68.140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45D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D16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428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1.70</w:t>
            </w:r>
          </w:p>
        </w:tc>
      </w:tr>
      <w:tr w:rsidR="00C36E05" w:rsidRPr="00C36E05" w14:paraId="3A27E18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121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8B1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15A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283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40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84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1.61</w:t>
            </w:r>
          </w:p>
        </w:tc>
      </w:tr>
      <w:tr w:rsidR="00C36E05" w:rsidRPr="00C36E05" w14:paraId="68720CC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67D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33C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E60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43904.60.220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961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2B1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A9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1.52</w:t>
            </w:r>
          </w:p>
        </w:tc>
      </w:tr>
      <w:tr w:rsidR="00C36E05" w:rsidRPr="00C36E05" w14:paraId="478861A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54C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47A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B5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43904.3.163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EED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971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C68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1.51</w:t>
            </w:r>
          </w:p>
        </w:tc>
      </w:tr>
      <w:tr w:rsidR="00C36E05" w:rsidRPr="00C36E05" w14:paraId="3C74838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A62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EA0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2A8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D0F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34E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73C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1.46</w:t>
            </w:r>
          </w:p>
        </w:tc>
      </w:tr>
      <w:tr w:rsidR="00C36E05" w:rsidRPr="00C36E05" w14:paraId="6E978BA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34D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25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7B7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43904.60.221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D9A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6EB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CE3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1.31</w:t>
            </w:r>
          </w:p>
        </w:tc>
      </w:tr>
      <w:tr w:rsidR="00C36E05" w:rsidRPr="00C36E05" w14:paraId="030E9F6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CC7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53F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D0D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99D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208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B1B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1.21</w:t>
            </w:r>
          </w:p>
        </w:tc>
      </w:tr>
      <w:tr w:rsidR="00C36E05" w:rsidRPr="00C36E05" w14:paraId="424026B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076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602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7F3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8D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D7E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02C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</w:t>
            </w:r>
          </w:p>
        </w:tc>
      </w:tr>
      <w:tr w:rsidR="00C36E05" w:rsidRPr="00C36E05" w14:paraId="4DE775B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FF5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8F2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061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1B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435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69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</w:t>
            </w:r>
          </w:p>
        </w:tc>
      </w:tr>
      <w:tr w:rsidR="00C36E05" w:rsidRPr="00C36E05" w14:paraId="4441B8B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B4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BDD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2A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43904.7.150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517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FA4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70A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</w:t>
            </w:r>
          </w:p>
        </w:tc>
      </w:tr>
      <w:tr w:rsidR="00C36E05" w:rsidRPr="00C36E05" w14:paraId="20A4C38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115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B7D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562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B02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2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081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0.96</w:t>
            </w:r>
          </w:p>
        </w:tc>
      </w:tr>
      <w:tr w:rsidR="00C36E05" w:rsidRPr="00C36E05" w14:paraId="43E8C42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1C6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BAF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A49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2A2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CB1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490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0.94</w:t>
            </w:r>
          </w:p>
        </w:tc>
      </w:tr>
      <w:tr w:rsidR="00C36E05" w:rsidRPr="00C36E05" w14:paraId="2BAB8AC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80E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65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C2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16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EE9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838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</w:t>
            </w:r>
          </w:p>
        </w:tc>
      </w:tr>
      <w:tr w:rsidR="00C36E05" w:rsidRPr="00C36E05" w14:paraId="79A04C4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7E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87A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AD7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96F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27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FD3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</w:t>
            </w:r>
          </w:p>
        </w:tc>
      </w:tr>
      <w:tr w:rsidR="00C36E05" w:rsidRPr="00C36E05" w14:paraId="6EED7AF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194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45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79E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43904.60.222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97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312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3C2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</w:t>
            </w:r>
          </w:p>
        </w:tc>
      </w:tr>
      <w:tr w:rsidR="00C36E05" w:rsidRPr="00C36E05" w14:paraId="091B585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37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067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148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139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E57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F7D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0.84</w:t>
            </w:r>
          </w:p>
        </w:tc>
      </w:tr>
      <w:tr w:rsidR="00C36E05" w:rsidRPr="00C36E05" w14:paraId="7DE6E79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C10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D8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058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A87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F0E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1B5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0.72</w:t>
            </w:r>
          </w:p>
        </w:tc>
      </w:tr>
      <w:tr w:rsidR="00C36E05" w:rsidRPr="00C36E05" w14:paraId="14F90A8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BB9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5B3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63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A5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601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2CF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0.69</w:t>
            </w:r>
          </w:p>
        </w:tc>
      </w:tr>
      <w:tr w:rsidR="00C36E05" w:rsidRPr="00C36E05" w14:paraId="3563B9D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4D0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4A9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B3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345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7AA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FCB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0.67</w:t>
            </w:r>
          </w:p>
        </w:tc>
      </w:tr>
      <w:tr w:rsidR="00C36E05" w:rsidRPr="00C36E05" w14:paraId="0827F88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95D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5B6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79C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43904.6.218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93D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77D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F8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</w:t>
            </w:r>
          </w:p>
        </w:tc>
      </w:tr>
      <w:tr w:rsidR="00C36E05" w:rsidRPr="00C36E05" w14:paraId="5FB606B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F54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BB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B97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43904.7.151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410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71A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D6E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</w:t>
            </w:r>
          </w:p>
        </w:tc>
      </w:tr>
      <w:tr w:rsidR="00C36E05" w:rsidRPr="00C36E05" w14:paraId="542B5ED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C7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9D4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9DE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83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BA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6F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0.54</w:t>
            </w:r>
          </w:p>
        </w:tc>
      </w:tr>
      <w:tr w:rsidR="00C36E05" w:rsidRPr="00C36E05" w14:paraId="0D90B3B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CD9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E5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2B8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43904.3.292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086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24E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7F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</w:t>
            </w:r>
          </w:p>
        </w:tc>
      </w:tr>
      <w:tr w:rsidR="00C36E05" w:rsidRPr="00C36E05" w14:paraId="1FA36E0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107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43B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78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43904.3.397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B53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99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65B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</w:t>
            </w:r>
          </w:p>
        </w:tc>
      </w:tr>
      <w:tr w:rsidR="00C36E05" w:rsidRPr="00C36E05" w14:paraId="789EBB5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099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791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616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CF2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FB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C3E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</w:t>
            </w:r>
          </w:p>
        </w:tc>
      </w:tr>
      <w:tr w:rsidR="00C36E05" w:rsidRPr="00C36E05" w14:paraId="36FB612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EC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8D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2B2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43904.7.147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F88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C42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209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</w:t>
            </w:r>
          </w:p>
        </w:tc>
      </w:tr>
      <w:tr w:rsidR="00C36E05" w:rsidRPr="00C36E05" w14:paraId="083ECE6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B08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C35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1B0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43904.48.111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B26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477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C53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</w:t>
            </w:r>
          </w:p>
        </w:tc>
      </w:tr>
      <w:tr w:rsidR="00C36E05" w:rsidRPr="00C36E05" w14:paraId="2447149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41F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DCC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52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55A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4F5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AEF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</w:t>
            </w:r>
          </w:p>
        </w:tc>
      </w:tr>
      <w:tr w:rsidR="00C36E05" w:rsidRPr="00C36E05" w14:paraId="4107268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1E1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797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44F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28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BC5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32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</w:t>
            </w:r>
          </w:p>
        </w:tc>
      </w:tr>
      <w:tr w:rsidR="00C36E05" w:rsidRPr="00C36E05" w14:paraId="3BC0B39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820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10F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B5B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3D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BD7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F16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</w:t>
            </w:r>
          </w:p>
        </w:tc>
      </w:tr>
      <w:tr w:rsidR="00C36E05" w:rsidRPr="00C36E05" w14:paraId="6A6FEE1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494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2D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B85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704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E0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FD8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</w:t>
            </w:r>
          </w:p>
        </w:tc>
      </w:tr>
      <w:tr w:rsidR="00C36E05" w:rsidRPr="00C36E05" w14:paraId="79C8169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3A3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BAA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94F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FB6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B4A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256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</w:t>
            </w:r>
          </w:p>
        </w:tc>
      </w:tr>
      <w:tr w:rsidR="00C36E05" w:rsidRPr="00C36E05" w14:paraId="2BB8072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A86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FDE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27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D4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006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B14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0.27</w:t>
            </w:r>
          </w:p>
        </w:tc>
      </w:tr>
      <w:tr w:rsidR="00C36E05" w:rsidRPr="00C36E05" w14:paraId="3EE2563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BE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135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5FC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43904.48.111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013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61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1F2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</w:t>
            </w:r>
          </w:p>
        </w:tc>
      </w:tr>
      <w:tr w:rsidR="00C36E05" w:rsidRPr="00C36E05" w14:paraId="5A7FFDD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7A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E1A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EBA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43904.7.149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48E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398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1DC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</w:t>
            </w:r>
          </w:p>
        </w:tc>
      </w:tr>
      <w:tr w:rsidR="00C36E05" w:rsidRPr="00C36E05" w14:paraId="0096AD8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A7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B4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9FB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F1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864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A0A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</w:t>
            </w:r>
          </w:p>
        </w:tc>
      </w:tr>
      <w:tr w:rsidR="00C36E05" w:rsidRPr="00C36E05" w14:paraId="0A16F3B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824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027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3DD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9F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A8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80C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</w:t>
            </w:r>
          </w:p>
        </w:tc>
      </w:tr>
      <w:tr w:rsidR="00C36E05" w:rsidRPr="00C36E05" w14:paraId="0E5C86F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76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D5E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BF9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43904.67.39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879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FBE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35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</w:t>
            </w:r>
          </w:p>
        </w:tc>
      </w:tr>
      <w:tr w:rsidR="00C36E05" w:rsidRPr="00C36E05" w14:paraId="344FE8C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B1F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F7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B48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43904.7.152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6D5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BB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D2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</w:t>
            </w:r>
          </w:p>
        </w:tc>
      </w:tr>
      <w:tr w:rsidR="00C36E05" w:rsidRPr="00C36E05" w14:paraId="3899DA9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5E6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96A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E8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43904.3.217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CFC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3DB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89D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</w:t>
            </w:r>
          </w:p>
        </w:tc>
      </w:tr>
      <w:tr w:rsidR="00C36E05" w:rsidRPr="00C36E05" w14:paraId="745C472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729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"БЪЛГЕРИЪН ХЕМП"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B2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536A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C0F4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3A5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65.374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E70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130.75</w:t>
            </w:r>
          </w:p>
        </w:tc>
      </w:tr>
      <w:tr w:rsidR="00C36E05" w:rsidRPr="00C36E05" w14:paraId="3D97983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CE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4A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BC4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BC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E28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153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8.51</w:t>
            </w:r>
          </w:p>
        </w:tc>
      </w:tr>
      <w:tr w:rsidR="00C36E05" w:rsidRPr="00C36E05" w14:paraId="4609FDD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BA3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55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9FA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A5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6AE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1F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6.68</w:t>
            </w:r>
          </w:p>
        </w:tc>
      </w:tr>
      <w:tr w:rsidR="00C36E05" w:rsidRPr="00C36E05" w14:paraId="45694AA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C4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50B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B2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DE4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7A4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A0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5.71</w:t>
            </w:r>
          </w:p>
        </w:tc>
      </w:tr>
      <w:tr w:rsidR="00C36E05" w:rsidRPr="00C36E05" w14:paraId="260417B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A82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1A8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09E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B57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5CB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BC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4.93</w:t>
            </w:r>
          </w:p>
        </w:tc>
      </w:tr>
      <w:tr w:rsidR="00C36E05" w:rsidRPr="00C36E05" w14:paraId="6D291F3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C4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D2A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483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01C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F0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AD9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3.67</w:t>
            </w:r>
          </w:p>
        </w:tc>
      </w:tr>
      <w:tr w:rsidR="00C36E05" w:rsidRPr="00C36E05" w14:paraId="42B0490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7FD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25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5FE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EA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966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B0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3.39</w:t>
            </w:r>
          </w:p>
        </w:tc>
      </w:tr>
      <w:tr w:rsidR="00C36E05" w:rsidRPr="00C36E05" w14:paraId="0610E46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6BE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57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809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5A8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CAE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D6C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3.36</w:t>
            </w:r>
          </w:p>
        </w:tc>
      </w:tr>
      <w:tr w:rsidR="00C36E05" w:rsidRPr="00C36E05" w14:paraId="70FD827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98F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092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292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9CA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5C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01C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3.20</w:t>
            </w:r>
          </w:p>
        </w:tc>
      </w:tr>
      <w:tr w:rsidR="00C36E05" w:rsidRPr="00C36E05" w14:paraId="2A35C8E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FDC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3F5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E53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862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81F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3D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2.58</w:t>
            </w:r>
          </w:p>
        </w:tc>
      </w:tr>
      <w:tr w:rsidR="00C36E05" w:rsidRPr="00C36E05" w14:paraId="0F3918E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977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987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B37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0E6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A9B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782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2.23</w:t>
            </w:r>
          </w:p>
        </w:tc>
      </w:tr>
      <w:tr w:rsidR="00C36E05" w:rsidRPr="00C36E05" w14:paraId="5AC12E8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7B5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2E9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3D7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523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696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6C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2.13</w:t>
            </w:r>
          </w:p>
        </w:tc>
      </w:tr>
      <w:tr w:rsidR="00C36E05" w:rsidRPr="00C36E05" w14:paraId="332E739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1EB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10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DF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54E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51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348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2.13</w:t>
            </w:r>
          </w:p>
        </w:tc>
      </w:tr>
      <w:tr w:rsidR="00C36E05" w:rsidRPr="00C36E05" w14:paraId="25CFC5F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33F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593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D42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73A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6EF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735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2.11</w:t>
            </w:r>
          </w:p>
        </w:tc>
      </w:tr>
      <w:tr w:rsidR="00C36E05" w:rsidRPr="00C36E05" w14:paraId="4DD618B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538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1D7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396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01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498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7B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1.84</w:t>
            </w:r>
          </w:p>
        </w:tc>
      </w:tr>
      <w:tr w:rsidR="00C36E05" w:rsidRPr="00C36E05" w14:paraId="141146D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BC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632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7A0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43904.26.53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A9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C46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2E5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1.55</w:t>
            </w:r>
          </w:p>
        </w:tc>
      </w:tr>
      <w:tr w:rsidR="00C36E05" w:rsidRPr="00C36E05" w14:paraId="1BF8D93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0D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586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401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43904.26.54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0E7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EAF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D9F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1.51</w:t>
            </w:r>
          </w:p>
        </w:tc>
      </w:tr>
      <w:tr w:rsidR="00C36E05" w:rsidRPr="00C36E05" w14:paraId="4457ED4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03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F59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5B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C4C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2DC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B3F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1.46</w:t>
            </w:r>
          </w:p>
        </w:tc>
      </w:tr>
      <w:tr w:rsidR="00C36E05" w:rsidRPr="00C36E05" w14:paraId="02A00CB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17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E5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E56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43904.33.78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4A2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AA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B6E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1.39</w:t>
            </w:r>
          </w:p>
        </w:tc>
      </w:tr>
      <w:tr w:rsidR="00C36E05" w:rsidRPr="00C36E05" w14:paraId="13E11F6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9D2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E05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E42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29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67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AE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1.36</w:t>
            </w:r>
          </w:p>
        </w:tc>
      </w:tr>
      <w:tr w:rsidR="00C36E05" w:rsidRPr="00C36E05" w14:paraId="34A4472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AC8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79E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AD9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43904.26.52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04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F6B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CAA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1.31</w:t>
            </w:r>
          </w:p>
        </w:tc>
      </w:tr>
      <w:tr w:rsidR="00C36E05" w:rsidRPr="00C36E05" w14:paraId="1CBBA16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EE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42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84B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11B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338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B08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1.26</w:t>
            </w:r>
          </w:p>
        </w:tc>
      </w:tr>
      <w:tr w:rsidR="00C36E05" w:rsidRPr="00C36E05" w14:paraId="7C8D480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CF8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ED8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D6B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FF2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5E7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553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1.21</w:t>
            </w:r>
          </w:p>
        </w:tc>
      </w:tr>
      <w:tr w:rsidR="00C36E05" w:rsidRPr="00C36E05" w14:paraId="075231F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30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2FC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F93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C29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4F5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1FC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1.20</w:t>
            </w:r>
          </w:p>
        </w:tc>
      </w:tr>
      <w:tr w:rsidR="00C36E05" w:rsidRPr="00C36E05" w14:paraId="1179862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A39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FAA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674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F8B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64D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7C4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1.13</w:t>
            </w:r>
          </w:p>
        </w:tc>
      </w:tr>
      <w:tr w:rsidR="00C36E05" w:rsidRPr="00C36E05" w14:paraId="6147ABE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9B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A9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472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B5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849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1C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1.06</w:t>
            </w:r>
          </w:p>
        </w:tc>
      </w:tr>
      <w:tr w:rsidR="00C36E05" w:rsidRPr="00C36E05" w14:paraId="0438317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58E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331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DFE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7AC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362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93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</w:t>
            </w:r>
          </w:p>
        </w:tc>
      </w:tr>
      <w:tr w:rsidR="00C36E05" w:rsidRPr="00C36E05" w14:paraId="16162E9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74F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C7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F57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43904.53.37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D48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53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85D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</w:t>
            </w:r>
          </w:p>
        </w:tc>
      </w:tr>
      <w:tr w:rsidR="00C36E05" w:rsidRPr="00C36E05" w14:paraId="66C37EB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69F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C54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3CB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251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6B3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465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0.91</w:t>
            </w:r>
          </w:p>
        </w:tc>
      </w:tr>
      <w:tr w:rsidR="00C36E05" w:rsidRPr="00C36E05" w14:paraId="5E9E6D5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FB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84D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E8B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D90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908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3A3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</w:t>
            </w:r>
          </w:p>
        </w:tc>
      </w:tr>
      <w:tr w:rsidR="00C36E05" w:rsidRPr="00C36E05" w14:paraId="44104B2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408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80A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E85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7C6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B43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2C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</w:t>
            </w:r>
          </w:p>
        </w:tc>
      </w:tr>
      <w:tr w:rsidR="00C36E05" w:rsidRPr="00C36E05" w14:paraId="7C39243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66C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01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7D9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F6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5F6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64C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</w:t>
            </w:r>
          </w:p>
        </w:tc>
      </w:tr>
      <w:tr w:rsidR="00C36E05" w:rsidRPr="00C36E05" w14:paraId="782B432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BB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20D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E0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43904.26.51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85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056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60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</w:t>
            </w:r>
          </w:p>
        </w:tc>
      </w:tr>
      <w:tr w:rsidR="00C36E05" w:rsidRPr="00C36E05" w14:paraId="19E7960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345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28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139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43904.53.39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431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365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2B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</w:t>
            </w:r>
          </w:p>
        </w:tc>
      </w:tr>
      <w:tr w:rsidR="00C36E05" w:rsidRPr="00C36E05" w14:paraId="30A2255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4F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455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33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F7B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53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4EA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</w:t>
            </w:r>
          </w:p>
        </w:tc>
      </w:tr>
      <w:tr w:rsidR="00C36E05" w:rsidRPr="00C36E05" w14:paraId="3EE4F66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26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59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98D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43904.4.231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97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FE7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7C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</w:t>
            </w:r>
          </w:p>
        </w:tc>
      </w:tr>
      <w:tr w:rsidR="00C36E05" w:rsidRPr="00C36E05" w14:paraId="3572352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E94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027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906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F3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A3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4EA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</w:t>
            </w:r>
          </w:p>
        </w:tc>
      </w:tr>
      <w:tr w:rsidR="00C36E05" w:rsidRPr="00C36E05" w14:paraId="3F250BE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72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C8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B3C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0C1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F78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48D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</w:t>
            </w:r>
          </w:p>
        </w:tc>
      </w:tr>
      <w:tr w:rsidR="00C36E05" w:rsidRPr="00C36E05" w14:paraId="7F29DB2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04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76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AF5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43904.4.227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936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794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00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0.27</w:t>
            </w:r>
          </w:p>
        </w:tc>
      </w:tr>
      <w:tr w:rsidR="00C36E05" w:rsidRPr="00C36E05" w14:paraId="1CA0E9E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15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30D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5C1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53E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5B1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EE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</w:t>
            </w:r>
          </w:p>
        </w:tc>
      </w:tr>
      <w:tr w:rsidR="00C36E05" w:rsidRPr="00C36E05" w14:paraId="5FA2C81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E4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AE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661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DB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1BC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8F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</w:t>
            </w:r>
          </w:p>
        </w:tc>
      </w:tr>
      <w:tr w:rsidR="00C36E05" w:rsidRPr="00C36E05" w14:paraId="0C67951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99D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75E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E6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7F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368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FC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</w:t>
            </w:r>
          </w:p>
        </w:tc>
      </w:tr>
      <w:tr w:rsidR="00C36E05" w:rsidRPr="00C36E05" w14:paraId="16219FD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3E2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BA0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6FF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43904.60.230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6DF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129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37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</w:t>
            </w:r>
          </w:p>
        </w:tc>
      </w:tr>
      <w:tr w:rsidR="00C36E05" w:rsidRPr="00C36E05" w14:paraId="2614DFC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E29D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682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1561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E16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4F4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38.136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D5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76.27</w:t>
            </w:r>
          </w:p>
        </w:tc>
      </w:tr>
      <w:tr w:rsidR="00C36E05" w:rsidRPr="00C36E05" w14:paraId="005D72C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618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"ЕКО КО"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830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A1D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54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50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B64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2.00</w:t>
            </w:r>
          </w:p>
        </w:tc>
      </w:tr>
      <w:tr w:rsidR="00C36E05" w:rsidRPr="00C36E05" w14:paraId="7773AC4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46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"ЕКО КО"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A4E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2E1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67F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53F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D2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1.45</w:t>
            </w:r>
          </w:p>
        </w:tc>
      </w:tr>
      <w:tr w:rsidR="00C36E05" w:rsidRPr="00C36E05" w14:paraId="32C9EB1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526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"ЕКО КО"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D44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4F8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EC0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49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34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1.45</w:t>
            </w:r>
          </w:p>
        </w:tc>
      </w:tr>
      <w:tr w:rsidR="00C36E05" w:rsidRPr="00C36E05" w14:paraId="2FBE0FC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3E8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"ЕКО КО"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B09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162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923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27F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C5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</w:t>
            </w:r>
          </w:p>
        </w:tc>
      </w:tr>
      <w:tr w:rsidR="00C36E05" w:rsidRPr="00C36E05" w14:paraId="26FCC75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A56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"ЕКО КО"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54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54A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2A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FCB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17D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</w:t>
            </w:r>
          </w:p>
        </w:tc>
      </w:tr>
      <w:tr w:rsidR="00C36E05" w:rsidRPr="00C36E05" w14:paraId="7F05FB3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F65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"ЕКО КО"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E8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0C37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0C9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F1D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768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6.29</w:t>
            </w:r>
          </w:p>
        </w:tc>
      </w:tr>
      <w:tr w:rsidR="00C36E05" w:rsidRPr="00C36E05" w14:paraId="1293155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AB6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"ЕКО ЛЕНД"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044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306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30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1B0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88D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1.90</w:t>
            </w:r>
          </w:p>
        </w:tc>
      </w:tr>
      <w:tr w:rsidR="00C36E05" w:rsidRPr="00C36E05" w14:paraId="48016A9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984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"ЕКО ЛЕНД"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72B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ED0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2C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72A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CB3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1.33</w:t>
            </w:r>
          </w:p>
        </w:tc>
      </w:tr>
      <w:tr w:rsidR="00C36E05" w:rsidRPr="00C36E05" w14:paraId="00970D0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42B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"ЕКО ЛЕНД"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7A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18F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3D2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26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13E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</w:t>
            </w:r>
          </w:p>
        </w:tc>
      </w:tr>
      <w:tr w:rsidR="00C36E05" w:rsidRPr="00C36E05" w14:paraId="139E87B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1D5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"ЕКО ЛЕНД"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AE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87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599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586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7F3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</w:t>
            </w:r>
          </w:p>
        </w:tc>
      </w:tr>
      <w:tr w:rsidR="00C36E05" w:rsidRPr="00C36E05" w14:paraId="7E9E8CB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974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"ЕКО ЛЕНД"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351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1DE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E8E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EF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CC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</w:t>
            </w:r>
          </w:p>
        </w:tc>
      </w:tr>
      <w:tr w:rsidR="00C36E05" w:rsidRPr="00C36E05" w14:paraId="255C3AE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A125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"ЕКО ЛЕНД"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D47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CDA1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387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41B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379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3.97</w:t>
            </w:r>
          </w:p>
        </w:tc>
      </w:tr>
      <w:tr w:rsidR="00C36E05" w:rsidRPr="00C36E05" w14:paraId="22C6826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84D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AB7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A8E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43904.19.168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A5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793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ED6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4.29</w:t>
            </w:r>
          </w:p>
        </w:tc>
      </w:tr>
      <w:tr w:rsidR="00C36E05" w:rsidRPr="00C36E05" w14:paraId="53AD046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521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7B6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990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520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77A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735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3.71</w:t>
            </w:r>
          </w:p>
        </w:tc>
      </w:tr>
      <w:tr w:rsidR="00C36E05" w:rsidRPr="00C36E05" w14:paraId="785DE33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C7A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CA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E7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0A1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FF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D6F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3.62</w:t>
            </w:r>
          </w:p>
        </w:tc>
      </w:tr>
      <w:tr w:rsidR="00C36E05" w:rsidRPr="00C36E05" w14:paraId="59A4C3E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062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CBE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210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43904.19.165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0DB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354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77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2.61</w:t>
            </w:r>
          </w:p>
        </w:tc>
      </w:tr>
      <w:tr w:rsidR="00C36E05" w:rsidRPr="00C36E05" w14:paraId="705DBE2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F0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242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C3D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63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E42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86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2.09</w:t>
            </w:r>
          </w:p>
        </w:tc>
      </w:tr>
      <w:tr w:rsidR="00C36E05" w:rsidRPr="00C36E05" w14:paraId="404427F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E2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8C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CE1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63D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88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88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1.57</w:t>
            </w:r>
          </w:p>
        </w:tc>
      </w:tr>
      <w:tr w:rsidR="00C36E05" w:rsidRPr="00C36E05" w14:paraId="175A2FD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228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E7B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352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43904.19.167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7F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4D1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C16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1.27</w:t>
            </w:r>
          </w:p>
        </w:tc>
      </w:tr>
      <w:tr w:rsidR="00C36E05" w:rsidRPr="00C36E05" w14:paraId="22DDF53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719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0F2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FB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76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D76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CC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1.15</w:t>
            </w:r>
          </w:p>
        </w:tc>
      </w:tr>
      <w:tr w:rsidR="00C36E05" w:rsidRPr="00C36E05" w14:paraId="2CC0B9F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042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CBC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4E5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49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8A2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108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1.11</w:t>
            </w:r>
          </w:p>
        </w:tc>
      </w:tr>
      <w:tr w:rsidR="00C36E05" w:rsidRPr="00C36E05" w14:paraId="4C8812E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93F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7D5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44C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43904.50.53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968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860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20C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</w:t>
            </w:r>
          </w:p>
        </w:tc>
      </w:tr>
      <w:tr w:rsidR="00C36E05" w:rsidRPr="00C36E05" w14:paraId="45FB02A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8EE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CD8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723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126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C74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715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</w:t>
            </w:r>
          </w:p>
        </w:tc>
      </w:tr>
      <w:tr w:rsidR="00C36E05" w:rsidRPr="00C36E05" w14:paraId="429D18F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7A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03D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1F1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43904.50.54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E86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8D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88F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</w:t>
            </w:r>
          </w:p>
        </w:tc>
      </w:tr>
      <w:tr w:rsidR="00C36E05" w:rsidRPr="00C36E05" w14:paraId="5C42C8B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B6E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41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737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CE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BC1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511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0.82</w:t>
            </w:r>
          </w:p>
        </w:tc>
      </w:tr>
      <w:tr w:rsidR="00C36E05" w:rsidRPr="00C36E05" w14:paraId="6462BDD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02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E2E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486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FC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453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EDE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0.52</w:t>
            </w:r>
          </w:p>
        </w:tc>
      </w:tr>
      <w:tr w:rsidR="00C36E05" w:rsidRPr="00C36E05" w14:paraId="26866D8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803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87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80D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9CA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9F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8FD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</w:t>
            </w:r>
          </w:p>
        </w:tc>
      </w:tr>
      <w:tr w:rsidR="00C36E05" w:rsidRPr="00C36E05" w14:paraId="6AF5FBA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550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883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F6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256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1A7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FBA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</w:t>
            </w:r>
          </w:p>
        </w:tc>
      </w:tr>
      <w:tr w:rsidR="00C36E05" w:rsidRPr="00C36E05" w14:paraId="4101FAE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22B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"ИПТ ПЕТКОВИ"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16F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F35B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EE2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201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12.983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D47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25.97</w:t>
            </w:r>
          </w:p>
        </w:tc>
      </w:tr>
      <w:tr w:rsidR="00C36E05" w:rsidRPr="00C36E05" w14:paraId="500F352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2F3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"МИЛАБО"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1D2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D6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894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7F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F92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2.28</w:t>
            </w:r>
          </w:p>
        </w:tc>
      </w:tr>
      <w:tr w:rsidR="00C36E05" w:rsidRPr="00C36E05" w14:paraId="4748420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6AD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"МИЛАБО"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706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03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2A1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DC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D52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2.22</w:t>
            </w:r>
          </w:p>
        </w:tc>
      </w:tr>
      <w:tr w:rsidR="00C36E05" w:rsidRPr="00C36E05" w14:paraId="23A7AC5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E1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"МИЛАБО"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696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DD6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45A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4A0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AF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1.74</w:t>
            </w:r>
          </w:p>
        </w:tc>
      </w:tr>
      <w:tr w:rsidR="00C36E05" w:rsidRPr="00C36E05" w14:paraId="029D5A4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DF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"МИЛАБО"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992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5AD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10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01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AF8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1.46</w:t>
            </w:r>
          </w:p>
        </w:tc>
      </w:tr>
      <w:tr w:rsidR="00C36E05" w:rsidRPr="00C36E05" w14:paraId="0A230AC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60C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"МИЛАБО"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B09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97F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23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929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9BA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0.79</w:t>
            </w:r>
          </w:p>
        </w:tc>
      </w:tr>
      <w:tr w:rsidR="00C36E05" w:rsidRPr="00C36E05" w14:paraId="2807C1A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B92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"МИЛАБО"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12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B11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3EE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37A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92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</w:t>
            </w:r>
          </w:p>
        </w:tc>
      </w:tr>
      <w:tr w:rsidR="00C36E05" w:rsidRPr="00C36E05" w14:paraId="087FD08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ED4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"МИЛАБО"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80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41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47F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B09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89F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0.37</w:t>
            </w:r>
          </w:p>
        </w:tc>
      </w:tr>
      <w:tr w:rsidR="00C36E05" w:rsidRPr="00C36E05" w14:paraId="48AF5D5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9D7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"МИЛАБО"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8A7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4B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7B2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C3C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0F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</w:t>
            </w:r>
          </w:p>
        </w:tc>
      </w:tr>
      <w:tr w:rsidR="00C36E05" w:rsidRPr="00C36E05" w14:paraId="2F8C9D3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9BE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"МИЛАБО"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FA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28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D0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093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03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</w:t>
            </w:r>
          </w:p>
        </w:tc>
      </w:tr>
      <w:tr w:rsidR="00C36E05" w:rsidRPr="00C36E05" w14:paraId="2E29FDA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38C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"МИЛАБО"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06C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B34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653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A2B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9F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</w:t>
            </w:r>
          </w:p>
        </w:tc>
      </w:tr>
      <w:tr w:rsidR="00C36E05" w:rsidRPr="00C36E05" w14:paraId="1FAD2FD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AF64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"МИЛАБО"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452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C67F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E93A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FE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CF5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10.17</w:t>
            </w:r>
          </w:p>
        </w:tc>
      </w:tr>
      <w:tr w:rsidR="00C36E05" w:rsidRPr="00C36E05" w14:paraId="78EDB4E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3EA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71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E9F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43904.32.127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8D0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5A9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C43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</w:t>
            </w:r>
          </w:p>
        </w:tc>
      </w:tr>
      <w:tr w:rsidR="00C36E05" w:rsidRPr="00C36E05" w14:paraId="548FC88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4D6C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ВЕСЕЛИН МАРИНОВ ДЕКОВ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0EF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E55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59FD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00D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8A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0.18</w:t>
            </w:r>
          </w:p>
        </w:tc>
      </w:tr>
      <w:tr w:rsidR="00C36E05" w:rsidRPr="00C36E05" w14:paraId="19E4EEF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C6A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4B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F9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1C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DA8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658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2.95</w:t>
            </w:r>
          </w:p>
        </w:tc>
      </w:tr>
      <w:tr w:rsidR="00C36E05" w:rsidRPr="00C36E05" w14:paraId="05BDFDA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FF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D5C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D2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C0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370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C03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2.87</w:t>
            </w:r>
          </w:p>
        </w:tc>
      </w:tr>
      <w:tr w:rsidR="00C36E05" w:rsidRPr="00C36E05" w14:paraId="0DA3570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03A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F90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C74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D60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496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C41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2.03</w:t>
            </w:r>
          </w:p>
        </w:tc>
      </w:tr>
      <w:tr w:rsidR="00C36E05" w:rsidRPr="00C36E05" w14:paraId="35EE8DF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FD0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02A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01E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0C6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83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E7B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2.01</w:t>
            </w:r>
          </w:p>
        </w:tc>
      </w:tr>
      <w:tr w:rsidR="00C36E05" w:rsidRPr="00C36E05" w14:paraId="3050BA8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826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169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482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43904.31.193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03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5E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28B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1.28</w:t>
            </w:r>
          </w:p>
        </w:tc>
      </w:tr>
      <w:tr w:rsidR="00C36E05" w:rsidRPr="00C36E05" w14:paraId="0DEBF63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ED8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7DB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18D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85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45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D5B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1.12</w:t>
            </w:r>
          </w:p>
        </w:tc>
      </w:tr>
      <w:tr w:rsidR="00C36E05" w:rsidRPr="00C36E05" w14:paraId="2C3B5EE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83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A0B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0D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43904.20.166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1A5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3D1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21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</w:t>
            </w:r>
          </w:p>
        </w:tc>
      </w:tr>
      <w:tr w:rsidR="00C36E05" w:rsidRPr="00C36E05" w14:paraId="56EE1A6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24E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9AD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4F5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EA7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6DE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8B6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0.82</w:t>
            </w:r>
          </w:p>
        </w:tc>
      </w:tr>
      <w:tr w:rsidR="00C36E05" w:rsidRPr="00C36E05" w14:paraId="20499B0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89B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E05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E7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28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B2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D08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</w:t>
            </w:r>
          </w:p>
        </w:tc>
      </w:tr>
      <w:tr w:rsidR="00C36E05" w:rsidRPr="00C36E05" w14:paraId="5EB0D6C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8E9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83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749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43904.20.163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80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4A2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9E4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</w:t>
            </w:r>
          </w:p>
        </w:tc>
      </w:tr>
      <w:tr w:rsidR="00C36E05" w:rsidRPr="00C36E05" w14:paraId="1E4FC72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BD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204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DFB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4C5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16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984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</w:t>
            </w:r>
          </w:p>
        </w:tc>
      </w:tr>
      <w:tr w:rsidR="00C36E05" w:rsidRPr="00C36E05" w14:paraId="58C8494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7B4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8D7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74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823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85D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C34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</w:t>
            </w:r>
          </w:p>
        </w:tc>
      </w:tr>
      <w:tr w:rsidR="00C36E05" w:rsidRPr="00C36E05" w14:paraId="3EA0DEE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D64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1F1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58C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43904.1.321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60C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786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0E4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</w:t>
            </w:r>
          </w:p>
        </w:tc>
      </w:tr>
      <w:tr w:rsidR="00C36E05" w:rsidRPr="00C36E05" w14:paraId="53556F0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77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60C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04B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D5F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37B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E6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</w:t>
            </w:r>
          </w:p>
        </w:tc>
      </w:tr>
      <w:tr w:rsidR="00C36E05" w:rsidRPr="00C36E05" w14:paraId="4F3B9AA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7D2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E77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466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43904.20.166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A6A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E2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D3C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</w:t>
            </w:r>
          </w:p>
        </w:tc>
      </w:tr>
      <w:tr w:rsidR="00C36E05" w:rsidRPr="00C36E05" w14:paraId="19C9748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F6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DC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180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9CF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6FD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A4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</w:t>
            </w:r>
          </w:p>
        </w:tc>
      </w:tr>
      <w:tr w:rsidR="00C36E05" w:rsidRPr="00C36E05" w14:paraId="5218B1E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A8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A1D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CA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B22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51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F1F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</w:t>
            </w:r>
          </w:p>
        </w:tc>
      </w:tr>
      <w:tr w:rsidR="00C36E05" w:rsidRPr="00C36E05" w14:paraId="6736A83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B9A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AB4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0B6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56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7C7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68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</w:t>
            </w:r>
          </w:p>
        </w:tc>
      </w:tr>
      <w:tr w:rsidR="00C36E05" w:rsidRPr="00C36E05" w14:paraId="22083D7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A09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88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386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43904.20.165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F26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69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DB4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</w:t>
            </w:r>
          </w:p>
        </w:tc>
      </w:tr>
      <w:tr w:rsidR="00C36E05" w:rsidRPr="00C36E05" w14:paraId="0DCCAEF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047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ВЕСЕЛИН МИТКОВ ЦВЕТКОВ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A2A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B8DC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A1D2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BD3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F59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17.38</w:t>
            </w:r>
          </w:p>
        </w:tc>
      </w:tr>
      <w:tr w:rsidR="00C36E05" w:rsidRPr="00C36E05" w14:paraId="2DE9FE0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0EA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ВИЛИ ПЕТКОВА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085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CC1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934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39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81A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2.12</w:t>
            </w:r>
          </w:p>
        </w:tc>
      </w:tr>
      <w:tr w:rsidR="00C36E05" w:rsidRPr="00C36E05" w14:paraId="46506DD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68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ВИЛИ ПЕТКОВА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75C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DB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43904.48.100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AC8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E4C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EE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1.72</w:t>
            </w:r>
          </w:p>
        </w:tc>
      </w:tr>
      <w:tr w:rsidR="00C36E05" w:rsidRPr="00C36E05" w14:paraId="439DD77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831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ВИЛИ ПЕТКОВА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C27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C57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7B4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7D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F02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1.49</w:t>
            </w:r>
          </w:p>
        </w:tc>
      </w:tr>
      <w:tr w:rsidR="00C36E05" w:rsidRPr="00C36E05" w14:paraId="4FE9A61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46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ВИЛИ ПЕТКОВА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2D5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46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CD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06A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D50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1.28</w:t>
            </w:r>
          </w:p>
        </w:tc>
      </w:tr>
      <w:tr w:rsidR="00C36E05" w:rsidRPr="00C36E05" w14:paraId="6580153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8C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ВИЛИ ПЕТКОВА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C89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30C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61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5C7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640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</w:t>
            </w:r>
          </w:p>
        </w:tc>
      </w:tr>
      <w:tr w:rsidR="00C36E05" w:rsidRPr="00C36E05" w14:paraId="5684D87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F98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ВИЛИ ПЕТКОВА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F87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FF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8B4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73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7F7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</w:t>
            </w:r>
          </w:p>
        </w:tc>
      </w:tr>
      <w:tr w:rsidR="00C36E05" w:rsidRPr="00C36E05" w14:paraId="46DD615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233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ВИЛИ ПЕТКОВА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EFB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072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FC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DEB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F92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</w:t>
            </w:r>
          </w:p>
        </w:tc>
      </w:tr>
      <w:tr w:rsidR="00C36E05" w:rsidRPr="00C36E05" w14:paraId="0FAB136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E9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ВИЛИ ПЕТКОВА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BE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17B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5E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16A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5FF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</w:t>
            </w:r>
          </w:p>
        </w:tc>
      </w:tr>
      <w:tr w:rsidR="00C36E05" w:rsidRPr="00C36E05" w14:paraId="216D5A9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FE0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ВИЛИ ПЕТКОВА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828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027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9A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6DF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6E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</w:t>
            </w:r>
          </w:p>
        </w:tc>
      </w:tr>
      <w:tr w:rsidR="00C36E05" w:rsidRPr="00C36E05" w14:paraId="0ECF60A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0010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ВИЛИ ПЕТКОВА </w:t>
            </w:r>
            <w:proofErr w:type="spellStart"/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6D8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EC44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706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F7B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0F1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7.84</w:t>
            </w:r>
          </w:p>
        </w:tc>
      </w:tr>
      <w:tr w:rsidR="00C36E05" w:rsidRPr="00C36E05" w14:paraId="55DAF3C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C2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ГЕНОВЕВА ТОНОВА АТАНАСОВА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F78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2C8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CB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E5A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E0F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1.17</w:t>
            </w:r>
          </w:p>
        </w:tc>
      </w:tr>
      <w:tr w:rsidR="00C36E05" w:rsidRPr="00C36E05" w14:paraId="17A47CC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83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ГЕНОВЕВА ТОНОВА АТАНАСОВА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1CE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690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43904.1.509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08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0FE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F6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0.81</w:t>
            </w:r>
          </w:p>
        </w:tc>
      </w:tr>
      <w:tr w:rsidR="00C36E05" w:rsidRPr="00C36E05" w14:paraId="55ABBBB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20F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ГЕНОВЕВА ТОНОВА АТАНАСОВА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2D1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E69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AFF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5A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069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</w:t>
            </w:r>
          </w:p>
        </w:tc>
      </w:tr>
      <w:tr w:rsidR="00C36E05" w:rsidRPr="00C36E05" w14:paraId="0143C0C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A57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ГЕНОВЕВА ТОНОВА АТАНАСОВА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1D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2E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522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6A4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F2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</w:t>
            </w:r>
          </w:p>
        </w:tc>
      </w:tr>
      <w:tr w:rsidR="00C36E05" w:rsidRPr="00C36E05" w14:paraId="2862BE9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C70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ГЕНОВЕВА ТОНОВА АТАНАСОВА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A3B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60D6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EBCD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ED4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22B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2.40</w:t>
            </w:r>
          </w:p>
        </w:tc>
      </w:tr>
      <w:tr w:rsidR="00C36E05" w:rsidRPr="00C36E05" w14:paraId="5FDE5E6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73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31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F3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43904.54.58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F09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990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DED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5.97</w:t>
            </w:r>
          </w:p>
        </w:tc>
      </w:tr>
      <w:tr w:rsidR="00C36E05" w:rsidRPr="00C36E05" w14:paraId="6A062D0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B13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CE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05F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0F0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1C0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D4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4.51</w:t>
            </w:r>
          </w:p>
        </w:tc>
      </w:tr>
      <w:tr w:rsidR="00C36E05" w:rsidRPr="00C36E05" w14:paraId="6869D89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5B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8C9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1F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06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161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213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3.64</w:t>
            </w:r>
          </w:p>
        </w:tc>
      </w:tr>
      <w:tr w:rsidR="00C36E05" w:rsidRPr="00C36E05" w14:paraId="0788C25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16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BE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9F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569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9F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9B2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3.41</w:t>
            </w:r>
          </w:p>
        </w:tc>
      </w:tr>
      <w:tr w:rsidR="00C36E05" w:rsidRPr="00C36E05" w14:paraId="734C2CD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678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04D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E72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ED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DE1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405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3.07</w:t>
            </w:r>
          </w:p>
        </w:tc>
      </w:tr>
      <w:tr w:rsidR="00C36E05" w:rsidRPr="00C36E05" w14:paraId="7188FD0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A7B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454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D16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43904.56.88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DB4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B0A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06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2.37</w:t>
            </w:r>
          </w:p>
        </w:tc>
      </w:tr>
      <w:tr w:rsidR="00C36E05" w:rsidRPr="00C36E05" w14:paraId="0990B07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D30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8DF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F7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27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4C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92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2.35</w:t>
            </w:r>
          </w:p>
        </w:tc>
      </w:tr>
      <w:tr w:rsidR="00C36E05" w:rsidRPr="00C36E05" w14:paraId="388EBE4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678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470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B0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40B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05F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C72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2.23</w:t>
            </w:r>
          </w:p>
        </w:tc>
      </w:tr>
      <w:tr w:rsidR="00C36E05" w:rsidRPr="00C36E05" w14:paraId="7CA7B7B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13C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36B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56B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43904.54.57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3E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95E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A1F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2.04</w:t>
            </w:r>
          </w:p>
        </w:tc>
      </w:tr>
      <w:tr w:rsidR="00C36E05" w:rsidRPr="00C36E05" w14:paraId="627B007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D3E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E9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48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62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2C6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4C6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1.71</w:t>
            </w:r>
          </w:p>
        </w:tc>
      </w:tr>
      <w:tr w:rsidR="00C36E05" w:rsidRPr="00C36E05" w14:paraId="7F26741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57B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E0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F7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6A8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8A2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922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1.58</w:t>
            </w:r>
          </w:p>
        </w:tc>
      </w:tr>
      <w:tr w:rsidR="00C36E05" w:rsidRPr="00C36E05" w14:paraId="168B934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E68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8D9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4B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43904.54.55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D76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14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D0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1.51</w:t>
            </w:r>
          </w:p>
        </w:tc>
      </w:tr>
      <w:tr w:rsidR="00C36E05" w:rsidRPr="00C36E05" w14:paraId="37F7AF7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F7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2CA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04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DE3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DE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F56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1.35</w:t>
            </w:r>
          </w:p>
        </w:tc>
      </w:tr>
      <w:tr w:rsidR="00C36E05" w:rsidRPr="00C36E05" w14:paraId="79CBD7D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E2E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27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65D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47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0EC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C7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1.19</w:t>
            </w:r>
          </w:p>
        </w:tc>
      </w:tr>
      <w:tr w:rsidR="00C36E05" w:rsidRPr="00C36E05" w14:paraId="7B6B0EB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4A8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7EA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A37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03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4D6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3D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1.13</w:t>
            </w:r>
          </w:p>
        </w:tc>
      </w:tr>
      <w:tr w:rsidR="00C36E05" w:rsidRPr="00C36E05" w14:paraId="27A9D0E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C3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24A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221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C85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2F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722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1.02</w:t>
            </w:r>
          </w:p>
        </w:tc>
      </w:tr>
      <w:tr w:rsidR="00C36E05" w:rsidRPr="00C36E05" w14:paraId="1C4302C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C0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6DD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D65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52C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1F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8C9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</w:t>
            </w:r>
          </w:p>
        </w:tc>
      </w:tr>
      <w:tr w:rsidR="00C36E05" w:rsidRPr="00C36E05" w14:paraId="6803BE7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D4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A2F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3D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C70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EFD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1F6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0.84</w:t>
            </w:r>
          </w:p>
        </w:tc>
      </w:tr>
      <w:tr w:rsidR="00C36E05" w:rsidRPr="00C36E05" w14:paraId="35AFBD8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A11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EDD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F59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B3A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6CB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1F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0.82</w:t>
            </w:r>
          </w:p>
        </w:tc>
      </w:tr>
      <w:tr w:rsidR="00C36E05" w:rsidRPr="00C36E05" w14:paraId="54B7742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9A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BE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700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69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A5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11E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0.79</w:t>
            </w:r>
          </w:p>
        </w:tc>
      </w:tr>
      <w:tr w:rsidR="00C36E05" w:rsidRPr="00C36E05" w14:paraId="57079AC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A5D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B5A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B2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C1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8DE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B6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0.73</w:t>
            </w:r>
          </w:p>
        </w:tc>
      </w:tr>
      <w:tr w:rsidR="00C36E05" w:rsidRPr="00C36E05" w14:paraId="1D37D45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8C2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6F1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9C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B19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2DE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90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</w:t>
            </w:r>
          </w:p>
        </w:tc>
      </w:tr>
      <w:tr w:rsidR="00C36E05" w:rsidRPr="00C36E05" w14:paraId="75AD131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08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C88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08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53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109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98F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</w:t>
            </w:r>
          </w:p>
        </w:tc>
      </w:tr>
      <w:tr w:rsidR="00C36E05" w:rsidRPr="00C36E05" w14:paraId="312BF8D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7F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A03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0A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43904.54.73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4F9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D57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5C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</w:t>
            </w:r>
          </w:p>
        </w:tc>
      </w:tr>
      <w:tr w:rsidR="00C36E05" w:rsidRPr="00C36E05" w14:paraId="74A71AB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61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9B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628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A69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8DE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20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</w:t>
            </w:r>
          </w:p>
        </w:tc>
      </w:tr>
      <w:tr w:rsidR="00C36E05" w:rsidRPr="00C36E05" w14:paraId="608FE4F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36A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597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2C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84F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00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2C6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</w:t>
            </w:r>
          </w:p>
        </w:tc>
      </w:tr>
      <w:tr w:rsidR="00C36E05" w:rsidRPr="00C36E05" w14:paraId="259EE37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C30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19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30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C2B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09D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66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</w:t>
            </w:r>
          </w:p>
        </w:tc>
      </w:tr>
      <w:tr w:rsidR="00C36E05" w:rsidRPr="00C36E05" w14:paraId="7827D6D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2F7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ПЛАМЕНОВ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82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3B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43904.2.277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82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768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E20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0.68</w:t>
            </w:r>
          </w:p>
        </w:tc>
      </w:tr>
      <w:tr w:rsidR="00C36E05" w:rsidRPr="00C36E05" w14:paraId="43E53F2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08FF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ГЕОРГИ ПЛАМЕНОВ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EC5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86F2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B460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A52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22.877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F68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45.75</w:t>
            </w:r>
          </w:p>
        </w:tc>
      </w:tr>
      <w:tr w:rsidR="00C36E05" w:rsidRPr="00C36E05" w14:paraId="1394A32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B30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ДИЛЯНА ТОШЕВА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1C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E1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43904.1.321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8AB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B28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C9A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2.67</w:t>
            </w:r>
          </w:p>
        </w:tc>
      </w:tr>
      <w:tr w:rsidR="00C36E05" w:rsidRPr="00C36E05" w14:paraId="4B2C13A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D693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ДИЛЯНА ТОШЕВА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A33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3858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46D5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26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2C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2.67</w:t>
            </w:r>
          </w:p>
        </w:tc>
      </w:tr>
      <w:tr w:rsidR="00C36E05" w:rsidRPr="00C36E05" w14:paraId="236A6A4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4D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F5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8E0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A7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C2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140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1.99</w:t>
            </w:r>
          </w:p>
        </w:tc>
      </w:tr>
      <w:tr w:rsidR="00C36E05" w:rsidRPr="00C36E05" w14:paraId="6DD4B66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8ED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E2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579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89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0D9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3FF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1.26</w:t>
            </w:r>
          </w:p>
        </w:tc>
      </w:tr>
      <w:tr w:rsidR="00C36E05" w:rsidRPr="00C36E05" w14:paraId="15333E6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3E1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E0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FDF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43904.20.163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90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C0E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009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</w:t>
            </w:r>
          </w:p>
        </w:tc>
      </w:tr>
      <w:tr w:rsidR="00C36E05" w:rsidRPr="00C36E05" w14:paraId="61E1872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FE8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B70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02B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43904.4.227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87D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EB6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371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0.80</w:t>
            </w:r>
          </w:p>
        </w:tc>
      </w:tr>
      <w:tr w:rsidR="00C36E05" w:rsidRPr="00C36E05" w14:paraId="5288309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C64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375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7E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43904.21.47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5C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D1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D04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</w:t>
            </w:r>
          </w:p>
        </w:tc>
      </w:tr>
      <w:tr w:rsidR="00C36E05" w:rsidRPr="00C36E05" w14:paraId="36C09E8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0F0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A19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D99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36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8DF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56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</w:t>
            </w:r>
          </w:p>
        </w:tc>
      </w:tr>
      <w:tr w:rsidR="00C36E05" w:rsidRPr="00C36E05" w14:paraId="063589D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F7D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AA1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D3F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C43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D2B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04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</w:t>
            </w:r>
          </w:p>
        </w:tc>
      </w:tr>
      <w:tr w:rsidR="00C36E05" w:rsidRPr="00C36E05" w14:paraId="2DAAA7C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1D9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538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A56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43904.21.48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68B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D15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48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</w:t>
            </w:r>
          </w:p>
        </w:tc>
      </w:tr>
      <w:tr w:rsidR="00C36E05" w:rsidRPr="00C36E05" w14:paraId="65F1C99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598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5AC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E8A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43904.20.164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0E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F7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90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</w:t>
            </w:r>
          </w:p>
        </w:tc>
      </w:tr>
      <w:tr w:rsidR="00C36E05" w:rsidRPr="00C36E05" w14:paraId="19F4345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0B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8E8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9DE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282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33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EEF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</w:t>
            </w:r>
          </w:p>
        </w:tc>
      </w:tr>
      <w:tr w:rsidR="00C36E05" w:rsidRPr="00C36E05" w14:paraId="0072486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96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7D9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143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19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A6A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2B5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</w:t>
            </w:r>
          </w:p>
        </w:tc>
      </w:tr>
      <w:tr w:rsidR="00C36E05" w:rsidRPr="00C36E05" w14:paraId="5FF538D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8B6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58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9AF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24D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38C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C3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</w:t>
            </w:r>
          </w:p>
        </w:tc>
      </w:tr>
      <w:tr w:rsidR="00C36E05" w:rsidRPr="00C36E05" w14:paraId="3D684BA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311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7CB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72D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936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A23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40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</w:t>
            </w:r>
          </w:p>
        </w:tc>
      </w:tr>
      <w:tr w:rsidR="00C36E05" w:rsidRPr="00C36E05" w14:paraId="75BCB00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DB9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451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830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916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218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CF1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</w:t>
            </w:r>
          </w:p>
        </w:tc>
      </w:tr>
      <w:tr w:rsidR="00C36E05" w:rsidRPr="00C36E05" w14:paraId="4F766B8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E4B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07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02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43904.20.165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716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3E1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73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</w:t>
            </w:r>
          </w:p>
        </w:tc>
      </w:tr>
      <w:tr w:rsidR="00C36E05" w:rsidRPr="00C36E05" w14:paraId="6E81698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14C0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B7E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14EE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932E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FF5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15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9.41</w:t>
            </w:r>
          </w:p>
        </w:tc>
      </w:tr>
      <w:tr w:rsidR="00C36E05" w:rsidRPr="00C36E05" w14:paraId="1A1805A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61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EFD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055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B1B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A9A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1BE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0.31</w:t>
            </w:r>
          </w:p>
        </w:tc>
      </w:tr>
      <w:tr w:rsidR="00C36E05" w:rsidRPr="00C36E05" w14:paraId="58284C7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88A1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521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AE30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377F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F36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DD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0.31</w:t>
            </w:r>
          </w:p>
        </w:tc>
      </w:tr>
      <w:tr w:rsidR="00C36E05" w:rsidRPr="00C36E05" w14:paraId="1AFCAB1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91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КИРИЛ ЦВЕТАНОВ ВУТОВ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E68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CA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5D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92D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9A0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2.46</w:t>
            </w:r>
          </w:p>
        </w:tc>
      </w:tr>
      <w:tr w:rsidR="00C36E05" w:rsidRPr="00C36E05" w14:paraId="2B8E9F3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0D9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КИРИЛ ЦВЕТАНОВ ВУТОВ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F05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FB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43904.3.220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65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2CA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7C2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</w:t>
            </w:r>
          </w:p>
        </w:tc>
      </w:tr>
      <w:tr w:rsidR="00C36E05" w:rsidRPr="00C36E05" w14:paraId="6400319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D08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КИРИЛ ЦВЕТАНОВ ВУТОВ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ADA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BAB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43904.3.220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A5E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309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33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</w:t>
            </w:r>
          </w:p>
        </w:tc>
      </w:tr>
      <w:tr w:rsidR="00C36E05" w:rsidRPr="00C36E05" w14:paraId="42F2E24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642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КИРИЛ ЦВЕТАНОВ ВУТОВ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83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703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7EF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8E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678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0.68</w:t>
            </w:r>
          </w:p>
        </w:tc>
      </w:tr>
      <w:tr w:rsidR="00C36E05" w:rsidRPr="00C36E05" w14:paraId="5C65781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08F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КИРИЛ ЦВЕТАНОВ ВУТОВ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E9C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56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FF6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D2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678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0.35</w:t>
            </w:r>
          </w:p>
        </w:tc>
      </w:tr>
      <w:tr w:rsidR="00C36E05" w:rsidRPr="00C36E05" w14:paraId="655C28F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E03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КИРИЛ ЦВЕТАНОВ ВУТОВ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AB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5E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25D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2F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54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</w:t>
            </w:r>
          </w:p>
        </w:tc>
      </w:tr>
      <w:tr w:rsidR="00C36E05" w:rsidRPr="00C36E05" w14:paraId="3C3FC7D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696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КИРИЛ ЦВЕТАНОВ ВУТОВ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E49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1BE5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EC05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EC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6B9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5.21</w:t>
            </w:r>
          </w:p>
        </w:tc>
      </w:tr>
      <w:tr w:rsidR="00C36E05" w:rsidRPr="00C36E05" w14:paraId="3D74435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553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КОНСТАНТИН ХРИСТОВ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6EE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963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75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512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1DE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2.36</w:t>
            </w:r>
          </w:p>
        </w:tc>
      </w:tr>
      <w:tr w:rsidR="00C36E05" w:rsidRPr="00C36E05" w14:paraId="37F97DB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2B1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КОНСТАНТИН ХРИСТОВ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B39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EC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43904.53.38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364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D2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4B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1.87</w:t>
            </w:r>
          </w:p>
        </w:tc>
      </w:tr>
      <w:tr w:rsidR="00C36E05" w:rsidRPr="00C36E05" w14:paraId="181CEA3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C48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КОНСТАНТИН ХРИСТОВ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29D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CD6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17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EDF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C2B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1.75</w:t>
            </w:r>
          </w:p>
        </w:tc>
      </w:tr>
      <w:tr w:rsidR="00C36E05" w:rsidRPr="00C36E05" w14:paraId="65DFDA2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B32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КОНСТАНТИН ХРИСТОВ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02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E8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6E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19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069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1.40</w:t>
            </w:r>
          </w:p>
        </w:tc>
      </w:tr>
      <w:tr w:rsidR="00C36E05" w:rsidRPr="00C36E05" w14:paraId="080B0D1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0F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КОНСТАНТИН ХРИСТОВ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6A7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CE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43904.48.99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E58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581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678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</w:t>
            </w:r>
          </w:p>
        </w:tc>
      </w:tr>
      <w:tr w:rsidR="00C36E05" w:rsidRPr="00C36E05" w14:paraId="008992C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18E7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КОНСТАНТИН ХРИСТОВ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1ED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460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CAE7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EC9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38B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7.45</w:t>
            </w:r>
          </w:p>
        </w:tc>
      </w:tr>
      <w:tr w:rsidR="00C36E05" w:rsidRPr="00C36E05" w14:paraId="4FE8751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F4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4DB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A9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1F2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BD5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59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3.73</w:t>
            </w:r>
          </w:p>
        </w:tc>
      </w:tr>
      <w:tr w:rsidR="00C36E05" w:rsidRPr="00C36E05" w14:paraId="271BF5E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52D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BC0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1BA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27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0F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DA1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3.29</w:t>
            </w:r>
          </w:p>
        </w:tc>
      </w:tr>
      <w:tr w:rsidR="00C36E05" w:rsidRPr="00C36E05" w14:paraId="0977CC5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611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308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1DE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157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68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D6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2.87</w:t>
            </w:r>
          </w:p>
        </w:tc>
      </w:tr>
      <w:tr w:rsidR="00C36E05" w:rsidRPr="00C36E05" w14:paraId="59C215E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988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1D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60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571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77A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1B6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2.67</w:t>
            </w:r>
          </w:p>
        </w:tc>
      </w:tr>
      <w:tr w:rsidR="00C36E05" w:rsidRPr="00C36E05" w14:paraId="3872985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51A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801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8E9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43904.56.88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962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80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C1E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2.02</w:t>
            </w:r>
          </w:p>
        </w:tc>
      </w:tr>
      <w:tr w:rsidR="00C36E05" w:rsidRPr="00C36E05" w14:paraId="58436BC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A20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bookmarkStart w:id="5" w:name="_GoBack" w:colFirst="6" w:colLast="6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4DD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70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80F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877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798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1.65</w:t>
            </w:r>
          </w:p>
        </w:tc>
      </w:tr>
      <w:tr w:rsidR="00C36E05" w:rsidRPr="00C36E05" w14:paraId="0E5E773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5A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640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12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31A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9EA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D96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1.54</w:t>
            </w:r>
          </w:p>
        </w:tc>
      </w:tr>
      <w:tr w:rsidR="00C36E05" w:rsidRPr="00C36E05" w14:paraId="2C3AA65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A22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04E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439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2B9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A3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3C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1.53</w:t>
            </w:r>
          </w:p>
        </w:tc>
      </w:tr>
      <w:tr w:rsidR="00C36E05" w:rsidRPr="00C36E05" w14:paraId="4E4D0D2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E5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11F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20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43904.32.133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4C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196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A3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1.40</w:t>
            </w:r>
          </w:p>
        </w:tc>
      </w:tr>
      <w:bookmarkEnd w:id="5"/>
      <w:tr w:rsidR="00C36E05" w:rsidRPr="00C36E05" w14:paraId="5B697E8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71B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F7F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1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43904.32.127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499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4F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59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1.32</w:t>
            </w:r>
          </w:p>
        </w:tc>
      </w:tr>
      <w:tr w:rsidR="00C36E05" w:rsidRPr="00C36E05" w14:paraId="61DF569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C2C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B6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18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30B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0A6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685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1.32</w:t>
            </w:r>
          </w:p>
        </w:tc>
      </w:tr>
      <w:tr w:rsidR="00C36E05" w:rsidRPr="00C36E05" w14:paraId="42F7382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EB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1A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33F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A38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53D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C72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1.26</w:t>
            </w:r>
          </w:p>
        </w:tc>
      </w:tr>
      <w:tr w:rsidR="00C36E05" w:rsidRPr="00C36E05" w14:paraId="3DE2D11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015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92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EC9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718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CE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013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1.26</w:t>
            </w:r>
          </w:p>
        </w:tc>
      </w:tr>
      <w:tr w:rsidR="00C36E05" w:rsidRPr="00C36E05" w14:paraId="00DAA3A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A88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4A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8A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6E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44D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FF4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1.22</w:t>
            </w:r>
          </w:p>
        </w:tc>
      </w:tr>
      <w:tr w:rsidR="00C36E05" w:rsidRPr="00C36E05" w14:paraId="31F9DC6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103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47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80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43904.32.129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9A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C5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C57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1.19</w:t>
            </w:r>
          </w:p>
        </w:tc>
      </w:tr>
      <w:tr w:rsidR="00C36E05" w:rsidRPr="00C36E05" w14:paraId="20CC992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03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26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E4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F2A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E41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C9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0.84</w:t>
            </w:r>
          </w:p>
        </w:tc>
      </w:tr>
      <w:tr w:rsidR="00C36E05" w:rsidRPr="00C36E05" w14:paraId="560A4C4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60A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FD2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E0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53F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D8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8BD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</w:t>
            </w:r>
          </w:p>
        </w:tc>
      </w:tr>
      <w:tr w:rsidR="00C36E05" w:rsidRPr="00C36E05" w14:paraId="1FFAEB5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24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1B8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B3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38C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3F2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90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</w:t>
            </w:r>
          </w:p>
        </w:tc>
      </w:tr>
      <w:tr w:rsidR="00C36E05" w:rsidRPr="00C36E05" w14:paraId="3BBC61E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7B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AD7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7C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05B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61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5D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</w:t>
            </w:r>
          </w:p>
        </w:tc>
      </w:tr>
      <w:tr w:rsidR="00C36E05" w:rsidRPr="00C36E05" w14:paraId="59CEB62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A89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9D1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0E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28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A54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6DC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</w:t>
            </w:r>
          </w:p>
        </w:tc>
      </w:tr>
      <w:tr w:rsidR="00C36E05" w:rsidRPr="00C36E05" w14:paraId="407185E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71C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B72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626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16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43F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41D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0.37</w:t>
            </w:r>
          </w:p>
        </w:tc>
      </w:tr>
      <w:tr w:rsidR="00C36E05" w:rsidRPr="00C36E05" w14:paraId="5AD829A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388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4B3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8C1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43904.25.32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25E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5A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390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</w:t>
            </w:r>
          </w:p>
        </w:tc>
      </w:tr>
      <w:tr w:rsidR="00C36E05" w:rsidRPr="00C36E05" w14:paraId="0B97389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B9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791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D2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43904.25.31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B3D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10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A6A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</w:t>
            </w:r>
          </w:p>
        </w:tc>
      </w:tr>
      <w:tr w:rsidR="00C36E05" w:rsidRPr="00C36E05" w14:paraId="07CF2E7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EB5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DC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7AA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43904.56.110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7BC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B86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B80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</w:t>
            </w:r>
          </w:p>
        </w:tc>
      </w:tr>
      <w:tr w:rsidR="00C36E05" w:rsidRPr="00C36E05" w14:paraId="3C1A702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9FB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C9D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AE0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0ED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1E7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571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</w:t>
            </w:r>
          </w:p>
        </w:tc>
      </w:tr>
      <w:tr w:rsidR="00C36E05" w:rsidRPr="00C36E05" w14:paraId="5D5759F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CE6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1D4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823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B0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774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567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</w:t>
            </w:r>
          </w:p>
        </w:tc>
      </w:tr>
      <w:tr w:rsidR="00C36E05" w:rsidRPr="00C36E05" w14:paraId="58C0A61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414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FD2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23B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3B5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196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79B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</w:t>
            </w:r>
          </w:p>
        </w:tc>
      </w:tr>
      <w:tr w:rsidR="00C36E05" w:rsidRPr="00C36E05" w14:paraId="1E86974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22B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ЛЕОНАРДО МИЛЕНОВ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87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54B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4F35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596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16.322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FC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32.64</w:t>
            </w:r>
          </w:p>
        </w:tc>
      </w:tr>
      <w:tr w:rsidR="00C36E05" w:rsidRPr="00C36E05" w14:paraId="515AC58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EB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AD7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411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43904.31.193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0CE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F10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89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8.59</w:t>
            </w:r>
          </w:p>
        </w:tc>
      </w:tr>
      <w:tr w:rsidR="00C36E05" w:rsidRPr="00C36E05" w14:paraId="52BD792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4D9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791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621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FA2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1A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F3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4.80</w:t>
            </w:r>
          </w:p>
        </w:tc>
      </w:tr>
      <w:tr w:rsidR="00C36E05" w:rsidRPr="00C36E05" w14:paraId="7758122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6FE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87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21D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99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D1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FD1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4.46</w:t>
            </w:r>
          </w:p>
        </w:tc>
      </w:tr>
      <w:tr w:rsidR="00C36E05" w:rsidRPr="00C36E05" w14:paraId="4FBB5E4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4D5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A67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66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F59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C7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409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3.50</w:t>
            </w:r>
          </w:p>
        </w:tc>
      </w:tr>
      <w:tr w:rsidR="00C36E05" w:rsidRPr="00C36E05" w14:paraId="27738DD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FC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897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A71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0A0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442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53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3.50</w:t>
            </w:r>
          </w:p>
        </w:tc>
      </w:tr>
      <w:tr w:rsidR="00C36E05" w:rsidRPr="00C36E05" w14:paraId="0611BBE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1A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576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34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CE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5CB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BB6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2.71</w:t>
            </w:r>
          </w:p>
        </w:tc>
      </w:tr>
      <w:tr w:rsidR="00C36E05" w:rsidRPr="00C36E05" w14:paraId="1991C5D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A6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349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594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ADB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686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0BD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2.70</w:t>
            </w:r>
          </w:p>
        </w:tc>
      </w:tr>
      <w:tr w:rsidR="00C36E05" w:rsidRPr="00C36E05" w14:paraId="7C640AB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72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0E6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52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43904.31.194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AB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C8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08E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2.46</w:t>
            </w:r>
          </w:p>
        </w:tc>
      </w:tr>
      <w:tr w:rsidR="00C36E05" w:rsidRPr="00C36E05" w14:paraId="7F381DE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9E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7C5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F41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185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0B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BE0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2.40</w:t>
            </w:r>
          </w:p>
        </w:tc>
      </w:tr>
      <w:tr w:rsidR="00C36E05" w:rsidRPr="00C36E05" w14:paraId="74A1DA4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47C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9A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5F6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43904.31.192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98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52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9B3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2.32</w:t>
            </w:r>
          </w:p>
        </w:tc>
      </w:tr>
      <w:tr w:rsidR="00C36E05" w:rsidRPr="00C36E05" w14:paraId="5BE6BEF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0A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BB5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F60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A20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39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32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2.22</w:t>
            </w:r>
          </w:p>
        </w:tc>
      </w:tr>
      <w:tr w:rsidR="00C36E05" w:rsidRPr="00C36E05" w14:paraId="57FBCA7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2BF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ECC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96E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43904.31.199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615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57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128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1.80</w:t>
            </w:r>
          </w:p>
        </w:tc>
      </w:tr>
      <w:tr w:rsidR="00C36E05" w:rsidRPr="00C36E05" w14:paraId="06DFEC9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A8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2A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3C1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73D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9A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566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1.62</w:t>
            </w:r>
          </w:p>
        </w:tc>
      </w:tr>
      <w:tr w:rsidR="00C36E05" w:rsidRPr="00C36E05" w14:paraId="525D018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202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9D0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6D0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43904.57.269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B6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57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DC8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1.51</w:t>
            </w:r>
          </w:p>
        </w:tc>
      </w:tr>
      <w:tr w:rsidR="00C36E05" w:rsidRPr="00C36E05" w14:paraId="5F7A839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D4D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BD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D67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43904.31.191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5C0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E0C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F5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1.35</w:t>
            </w:r>
          </w:p>
        </w:tc>
      </w:tr>
      <w:tr w:rsidR="00C36E05" w:rsidRPr="00C36E05" w14:paraId="4F18B52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741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9B4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FBA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A98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8FE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EC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1.29</w:t>
            </w:r>
          </w:p>
        </w:tc>
      </w:tr>
      <w:tr w:rsidR="00C36E05" w:rsidRPr="00C36E05" w14:paraId="5DD00A0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48A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14B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99B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53B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FAA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008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1.04</w:t>
            </w:r>
          </w:p>
        </w:tc>
      </w:tr>
      <w:tr w:rsidR="00C36E05" w:rsidRPr="00C36E05" w14:paraId="76BE8E1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C9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369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B7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88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681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BD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</w:t>
            </w:r>
          </w:p>
        </w:tc>
      </w:tr>
      <w:tr w:rsidR="00C36E05" w:rsidRPr="00C36E05" w14:paraId="2F710B5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84D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B0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C3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3D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A0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72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</w:t>
            </w:r>
          </w:p>
        </w:tc>
      </w:tr>
      <w:tr w:rsidR="00C36E05" w:rsidRPr="00C36E05" w14:paraId="2E637D4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FD9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924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3EC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213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75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ECA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</w:t>
            </w:r>
          </w:p>
        </w:tc>
      </w:tr>
      <w:tr w:rsidR="00C36E05" w:rsidRPr="00C36E05" w14:paraId="4905936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74E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0E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A7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DD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60A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C05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</w:t>
            </w:r>
          </w:p>
        </w:tc>
      </w:tr>
      <w:tr w:rsidR="00C36E05" w:rsidRPr="00C36E05" w14:paraId="48D7C6B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D3A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226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CB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7B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80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CDF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</w:t>
            </w:r>
          </w:p>
        </w:tc>
      </w:tr>
      <w:tr w:rsidR="00C36E05" w:rsidRPr="00C36E05" w14:paraId="4BD5690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E90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217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772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756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5C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3F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0.62</w:t>
            </w:r>
          </w:p>
        </w:tc>
      </w:tr>
      <w:tr w:rsidR="00C36E05" w:rsidRPr="00C36E05" w14:paraId="6C8960B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EA6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B92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D6E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B4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DD5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77F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</w:t>
            </w:r>
          </w:p>
        </w:tc>
      </w:tr>
      <w:tr w:rsidR="00C36E05" w:rsidRPr="00C36E05" w14:paraId="7347163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8E2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01D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05C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412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946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9A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</w:t>
            </w:r>
          </w:p>
        </w:tc>
      </w:tr>
      <w:tr w:rsidR="00C36E05" w:rsidRPr="00C36E05" w14:paraId="783FA89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726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A52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4F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24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5D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EC1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</w:t>
            </w:r>
          </w:p>
        </w:tc>
      </w:tr>
      <w:tr w:rsidR="00C36E05" w:rsidRPr="00C36E05" w14:paraId="09FB83D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CD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19C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719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69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26D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28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</w:t>
            </w:r>
          </w:p>
        </w:tc>
      </w:tr>
      <w:tr w:rsidR="00C36E05" w:rsidRPr="00C36E05" w14:paraId="2FBBF3A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E4E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61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C56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43904.40.131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3A9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815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941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</w:t>
            </w:r>
          </w:p>
        </w:tc>
      </w:tr>
      <w:tr w:rsidR="00C36E05" w:rsidRPr="00C36E05" w14:paraId="0E95679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F11C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НИКОЛИНКА ЙОРДАНОВА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95C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F52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1DEF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181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27.445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020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54.89</w:t>
            </w:r>
          </w:p>
        </w:tc>
      </w:tr>
      <w:tr w:rsidR="00C36E05" w:rsidRPr="00C36E05" w14:paraId="5B4A8FB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C34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НОНЧО ТОДОРОВ НОНЧЕВ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AB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73D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B0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CA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CB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1.17</w:t>
            </w:r>
          </w:p>
        </w:tc>
      </w:tr>
      <w:tr w:rsidR="00C36E05" w:rsidRPr="00C36E05" w14:paraId="514637D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E74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НОНЧО ТОДОРОВ НОНЧЕВ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642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8E6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43904.20.166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11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F5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84B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1.15</w:t>
            </w:r>
          </w:p>
        </w:tc>
      </w:tr>
      <w:tr w:rsidR="00C36E05" w:rsidRPr="00C36E05" w14:paraId="4EACF9A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51B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НОНЧО ТОДОРОВ НОНЧЕВ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AD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188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67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8B0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52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</w:t>
            </w:r>
          </w:p>
        </w:tc>
      </w:tr>
      <w:tr w:rsidR="00C36E05" w:rsidRPr="00C36E05" w14:paraId="2E7B212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02B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НОНЧО ТОДОРОВ НОНЧЕВ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02E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FD2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43904.15.188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C0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8E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1F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</w:t>
            </w:r>
          </w:p>
        </w:tc>
      </w:tr>
      <w:tr w:rsidR="00C36E05" w:rsidRPr="00C36E05" w14:paraId="5338AAA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3852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НОНЧО ТОДОРОВ НОНЧЕВ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E4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3CA2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F574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64D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762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3.75</w:t>
            </w:r>
          </w:p>
        </w:tc>
      </w:tr>
      <w:tr w:rsidR="00C36E05" w:rsidRPr="00C36E05" w14:paraId="41AAF5F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A4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F52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9EF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1D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E3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1FA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2.42</w:t>
            </w:r>
          </w:p>
        </w:tc>
      </w:tr>
      <w:tr w:rsidR="00C36E05" w:rsidRPr="00C36E05" w14:paraId="5AB483D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528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EA6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01D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197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653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C20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2.02</w:t>
            </w:r>
          </w:p>
        </w:tc>
      </w:tr>
      <w:tr w:rsidR="00C36E05" w:rsidRPr="00C36E05" w14:paraId="0773B40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41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3A1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DD6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5A3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67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AF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</w:t>
            </w:r>
          </w:p>
        </w:tc>
      </w:tr>
      <w:tr w:rsidR="00C36E05" w:rsidRPr="00C36E05" w14:paraId="598B4D6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F23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1B7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749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43904.72.235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0B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AF4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7D0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1.03</w:t>
            </w:r>
          </w:p>
        </w:tc>
      </w:tr>
      <w:tr w:rsidR="00C36E05" w:rsidRPr="00C36E05" w14:paraId="38736FD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BDE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540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D1C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0C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3EE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376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0.67</w:t>
            </w:r>
          </w:p>
        </w:tc>
      </w:tr>
      <w:tr w:rsidR="00C36E05" w:rsidRPr="00C36E05" w14:paraId="66185D0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E6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9B1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76E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43904.88.34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375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B9A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C9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0.57</w:t>
            </w:r>
          </w:p>
        </w:tc>
      </w:tr>
      <w:tr w:rsidR="00C36E05" w:rsidRPr="00C36E05" w14:paraId="731816A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EC8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D0D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85F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62D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4A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99B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</w:t>
            </w:r>
          </w:p>
        </w:tc>
      </w:tr>
      <w:tr w:rsidR="00C36E05" w:rsidRPr="00C36E05" w14:paraId="64F3704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DF0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F5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0FE3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44CA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49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E56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8.81</w:t>
            </w:r>
          </w:p>
        </w:tc>
      </w:tr>
      <w:tr w:rsidR="00C36E05" w:rsidRPr="00C36E05" w14:paraId="519F07B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2C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CD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FF1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43904.60.230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1CA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CE5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D43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1.87</w:t>
            </w:r>
          </w:p>
        </w:tc>
      </w:tr>
      <w:tr w:rsidR="00C36E05" w:rsidRPr="00C36E05" w14:paraId="61584D9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01E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6E7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7EE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30F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834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88F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1.71</w:t>
            </w:r>
          </w:p>
        </w:tc>
      </w:tr>
      <w:tr w:rsidR="00C36E05" w:rsidRPr="00C36E05" w14:paraId="1E33372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55E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8C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2D2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D6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8C2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C40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1.60</w:t>
            </w:r>
          </w:p>
        </w:tc>
      </w:tr>
      <w:tr w:rsidR="00C36E05" w:rsidRPr="00C36E05" w14:paraId="13CEB7A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19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73D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9D6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546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B5C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74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1.50</w:t>
            </w:r>
          </w:p>
        </w:tc>
      </w:tr>
      <w:tr w:rsidR="00C36E05" w:rsidRPr="00C36E05" w14:paraId="381388B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923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BD7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42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492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53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E0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</w:t>
            </w:r>
          </w:p>
        </w:tc>
      </w:tr>
      <w:tr w:rsidR="00C36E05" w:rsidRPr="00C36E05" w14:paraId="2E65131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6E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99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63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07A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F4B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190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0.64</w:t>
            </w:r>
          </w:p>
        </w:tc>
      </w:tr>
      <w:tr w:rsidR="00C36E05" w:rsidRPr="00C36E05" w14:paraId="62C6558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076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FC4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B4A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02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71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B5D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</w:t>
            </w:r>
          </w:p>
        </w:tc>
      </w:tr>
      <w:tr w:rsidR="00C36E05" w:rsidRPr="00C36E05" w14:paraId="3C7B1F3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81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9E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6F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747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DF8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0F9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</w:t>
            </w:r>
          </w:p>
        </w:tc>
      </w:tr>
      <w:tr w:rsidR="00C36E05" w:rsidRPr="00C36E05" w14:paraId="69D9192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A1D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015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61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11E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7BF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04B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</w:t>
            </w:r>
          </w:p>
        </w:tc>
      </w:tr>
      <w:tr w:rsidR="00C36E05" w:rsidRPr="00C36E05" w14:paraId="570256A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C9B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0AD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FE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7AC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8A8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FDA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</w:t>
            </w:r>
          </w:p>
        </w:tc>
      </w:tr>
      <w:tr w:rsidR="00C36E05" w:rsidRPr="00C36E05" w14:paraId="21D02DE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F54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804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59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43904.60.220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95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43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1F1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</w:t>
            </w:r>
          </w:p>
        </w:tc>
      </w:tr>
      <w:tr w:rsidR="00C36E05" w:rsidRPr="00C36E05" w14:paraId="46ECC5C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710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D96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0EE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C4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A18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AE2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</w:t>
            </w:r>
          </w:p>
        </w:tc>
      </w:tr>
      <w:tr w:rsidR="00C36E05" w:rsidRPr="00C36E05" w14:paraId="2B37001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7A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6CA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5B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AC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94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C8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</w:t>
            </w:r>
          </w:p>
        </w:tc>
      </w:tr>
      <w:tr w:rsidR="00C36E05" w:rsidRPr="00C36E05" w14:paraId="6B7FB31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42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F2A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86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D5A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865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6CF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</w:t>
            </w:r>
          </w:p>
        </w:tc>
      </w:tr>
      <w:tr w:rsidR="00C36E05" w:rsidRPr="00C36E05" w14:paraId="59F76BC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78A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903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5C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43904.34.289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00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B14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D6B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0.02</w:t>
            </w:r>
          </w:p>
        </w:tc>
      </w:tr>
      <w:tr w:rsidR="00C36E05" w:rsidRPr="00C36E05" w14:paraId="2C18ACF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3CDE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ПЕТЪР НАЙДЕНОВ </w:t>
            </w:r>
            <w:proofErr w:type="spellStart"/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B64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939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A43B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AB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A98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10.11</w:t>
            </w:r>
          </w:p>
        </w:tc>
      </w:tr>
      <w:tr w:rsidR="00C36E05" w:rsidRPr="00C36E05" w14:paraId="6A6809D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52C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ПЛАМЕН ГЕНЧЕВ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2D4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0BF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43904.31.193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45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C9D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884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</w:t>
            </w:r>
          </w:p>
        </w:tc>
      </w:tr>
      <w:tr w:rsidR="00C36E05" w:rsidRPr="00C36E05" w14:paraId="05E65AA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AB0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ПЛАМЕН ГЕНЧЕВ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3C4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9B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43904.57.269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4D2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BFC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FA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0.52</w:t>
            </w:r>
          </w:p>
        </w:tc>
      </w:tr>
      <w:tr w:rsidR="00C36E05" w:rsidRPr="00C36E05" w14:paraId="66864C5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C7D3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ПЛАМЕН ГЕНЧЕВ ПЕТКОВ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4B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ACC7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1386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F59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69B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1.15</w:t>
            </w:r>
          </w:p>
        </w:tc>
      </w:tr>
      <w:tr w:rsidR="00C36E05" w:rsidRPr="00C36E05" w14:paraId="66F4DBB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D00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СВЕТОЗАР ГЕОРГИЕВ БОРИСОВ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452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43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17A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64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A94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2.13</w:t>
            </w:r>
          </w:p>
        </w:tc>
      </w:tr>
      <w:tr w:rsidR="00C36E05" w:rsidRPr="00C36E05" w14:paraId="74517C3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377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СВЕТОЗАР ГЕОРГИЕВ БОРИСОВ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F7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62F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8B8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16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A3D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</w:t>
            </w:r>
          </w:p>
        </w:tc>
      </w:tr>
      <w:tr w:rsidR="00C36E05" w:rsidRPr="00C36E05" w14:paraId="1056CA8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1EE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СВЕТОЗАР ГЕОРГИЕВ БОРИСОВ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6FB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8E3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89D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AF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20D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</w:t>
            </w:r>
          </w:p>
        </w:tc>
      </w:tr>
      <w:tr w:rsidR="00C36E05" w:rsidRPr="00C36E05" w14:paraId="62F92A9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82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СВЕТОЗАР ГЕОРГИЕВ БОРИСОВ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9A0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87E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C43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6D1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F5A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0.45</w:t>
            </w:r>
          </w:p>
        </w:tc>
      </w:tr>
      <w:tr w:rsidR="00C36E05" w:rsidRPr="00C36E05" w14:paraId="7146BE0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659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СВЕТОЗАР ГЕОРГИЕВ БОРИСОВ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E6D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743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241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3BB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06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</w:t>
            </w:r>
          </w:p>
        </w:tc>
      </w:tr>
      <w:tr w:rsidR="00C36E05" w:rsidRPr="00C36E05" w14:paraId="6A944A0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47D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СВЕТОЗАР ГЕОРГИЕВ БОРИСОВ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459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86D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5B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2B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A8E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</w:t>
            </w:r>
          </w:p>
        </w:tc>
      </w:tr>
      <w:tr w:rsidR="00C36E05" w:rsidRPr="00C36E05" w14:paraId="215175F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0F57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СВЕТОЗАР ГЕОРГИЕВ БОРИСОВ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EC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246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6588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73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00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3.86</w:t>
            </w:r>
          </w:p>
        </w:tc>
      </w:tr>
      <w:tr w:rsidR="00C36E05" w:rsidRPr="00C36E05" w14:paraId="7DF90C7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9D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СЛАВИ ЙОРДАНОВ СЛАВЧЕВ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63F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5A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43904.6.88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820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BF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872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1.95</w:t>
            </w:r>
          </w:p>
        </w:tc>
      </w:tr>
      <w:tr w:rsidR="00C36E05" w:rsidRPr="00C36E05" w14:paraId="468FCD7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81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СЛАВИ ЙОРДАНОВ СЛАВЧЕВ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E73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1EA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43904.1.475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DC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48C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402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</w:t>
            </w:r>
          </w:p>
        </w:tc>
      </w:tr>
      <w:tr w:rsidR="00C36E05" w:rsidRPr="00C36E05" w14:paraId="47A3A31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4796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СЛАВИ ЙОРДАНОВ СЛАВЧЕВ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0FA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0C94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7476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C5E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20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2.05</w:t>
            </w:r>
          </w:p>
        </w:tc>
      </w:tr>
      <w:tr w:rsidR="00C36E05" w:rsidRPr="00C36E05" w14:paraId="3CD40CE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B12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C0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3A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7B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108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11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8.81</w:t>
            </w:r>
          </w:p>
        </w:tc>
      </w:tr>
      <w:tr w:rsidR="00C36E05" w:rsidRPr="00C36E05" w14:paraId="06038D2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A8B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DB9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77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4EA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2CC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BB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4.78</w:t>
            </w:r>
          </w:p>
        </w:tc>
      </w:tr>
      <w:tr w:rsidR="00C36E05" w:rsidRPr="00C36E05" w14:paraId="1F604C5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21C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ED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E98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66D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41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A7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4.33</w:t>
            </w:r>
          </w:p>
        </w:tc>
      </w:tr>
      <w:tr w:rsidR="00C36E05" w:rsidRPr="00C36E05" w14:paraId="17FFD3B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D95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6EE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42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BC2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39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494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3.57</w:t>
            </w:r>
          </w:p>
        </w:tc>
      </w:tr>
      <w:tr w:rsidR="00C36E05" w:rsidRPr="00C36E05" w14:paraId="58FBA69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1D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2FA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4D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24E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86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376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2.07</w:t>
            </w:r>
          </w:p>
        </w:tc>
      </w:tr>
      <w:tr w:rsidR="00C36E05" w:rsidRPr="00C36E05" w14:paraId="13F3600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BFF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8F3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2AE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AB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835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1D5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1.88</w:t>
            </w:r>
          </w:p>
        </w:tc>
      </w:tr>
      <w:tr w:rsidR="00C36E05" w:rsidRPr="00C36E05" w14:paraId="4D62CAA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F88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328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683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43904.50.53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EE6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1A1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B5A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1.62</w:t>
            </w:r>
          </w:p>
        </w:tc>
      </w:tr>
      <w:tr w:rsidR="00C36E05" w:rsidRPr="00C36E05" w14:paraId="31E8E9F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08F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D05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774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014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96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326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1.50</w:t>
            </w:r>
          </w:p>
        </w:tc>
      </w:tr>
      <w:tr w:rsidR="00C36E05" w:rsidRPr="00C36E05" w14:paraId="26B302E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99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FE0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186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B99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600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0AD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1.35</w:t>
            </w:r>
          </w:p>
        </w:tc>
      </w:tr>
      <w:tr w:rsidR="00C36E05" w:rsidRPr="00C36E05" w14:paraId="334E989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98C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F5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97D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43904.50.54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8B3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07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D9F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1.11</w:t>
            </w:r>
          </w:p>
        </w:tc>
      </w:tr>
      <w:tr w:rsidR="00C36E05" w:rsidRPr="00C36E05" w14:paraId="45435D0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99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37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121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E8D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CDA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A2F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</w:t>
            </w:r>
          </w:p>
        </w:tc>
      </w:tr>
      <w:tr w:rsidR="00C36E05" w:rsidRPr="00C36E05" w14:paraId="3142C09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02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71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A12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9A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309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EA8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0.79</w:t>
            </w:r>
          </w:p>
        </w:tc>
      </w:tr>
      <w:tr w:rsidR="00C36E05" w:rsidRPr="00C36E05" w14:paraId="0D6912F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68D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40A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D94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6E0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33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6C0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</w:t>
            </w:r>
          </w:p>
        </w:tc>
      </w:tr>
      <w:tr w:rsidR="00C36E05" w:rsidRPr="00C36E05" w14:paraId="0898FC8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E78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50E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F0D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43C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694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F0C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</w:t>
            </w:r>
          </w:p>
        </w:tc>
      </w:tr>
      <w:tr w:rsidR="00C36E05" w:rsidRPr="00C36E05" w14:paraId="2466EF0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57E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3D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B4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2F3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18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AAD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</w:t>
            </w:r>
          </w:p>
        </w:tc>
      </w:tr>
      <w:tr w:rsidR="00C36E05" w:rsidRPr="00C36E05" w14:paraId="3B0835B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93F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56C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0D6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155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89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226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</w:t>
            </w:r>
          </w:p>
        </w:tc>
      </w:tr>
      <w:tr w:rsidR="00C36E05" w:rsidRPr="00C36E05" w14:paraId="78A7807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8FD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DF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784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BF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833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07A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</w:t>
            </w:r>
          </w:p>
        </w:tc>
      </w:tr>
      <w:tr w:rsidR="00C36E05" w:rsidRPr="00C36E05" w14:paraId="5979429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07C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14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E7A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43904.42.160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AB3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49B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6D7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</w:t>
            </w:r>
          </w:p>
        </w:tc>
      </w:tr>
      <w:tr w:rsidR="00C36E05" w:rsidRPr="00C36E05" w14:paraId="21A8557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D5A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3AF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D52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F97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18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6B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</w:t>
            </w:r>
          </w:p>
        </w:tc>
      </w:tr>
      <w:tr w:rsidR="00C36E05" w:rsidRPr="00C36E05" w14:paraId="2FCA6DA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08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E6C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EC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3C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4F9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6E8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</w:t>
            </w:r>
          </w:p>
        </w:tc>
      </w:tr>
      <w:tr w:rsidR="00C36E05" w:rsidRPr="00C36E05" w14:paraId="3493189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75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1E3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ED4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EF8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76E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03E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</w:t>
            </w:r>
          </w:p>
        </w:tc>
      </w:tr>
      <w:tr w:rsidR="00C36E05" w:rsidRPr="00C36E05" w14:paraId="4D06FD3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1A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BB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38C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43904.19.148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736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FDF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254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</w:t>
            </w:r>
          </w:p>
        </w:tc>
      </w:tr>
      <w:tr w:rsidR="00C36E05" w:rsidRPr="00C36E05" w14:paraId="3F1676B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54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2CC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8C4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5BE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CFB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543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</w:t>
            </w:r>
          </w:p>
        </w:tc>
      </w:tr>
      <w:tr w:rsidR="00C36E05" w:rsidRPr="00C36E05" w14:paraId="5371084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92E2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СТЕФАНИ НИКОЛАЕВА НИКОЛОВА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CA7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D7A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E7A1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046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18.370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83A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36.74</w:t>
            </w:r>
          </w:p>
        </w:tc>
      </w:tr>
      <w:tr w:rsidR="00C36E05" w:rsidRPr="00C36E05" w14:paraId="6F6CE0A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0E1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609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D2C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43904.32.128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AE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D6F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C14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3.26</w:t>
            </w:r>
          </w:p>
        </w:tc>
      </w:tr>
      <w:tr w:rsidR="00C36E05" w:rsidRPr="00C36E05" w14:paraId="55AB4F8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8B8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EB7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398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A91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673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C2B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2.97</w:t>
            </w:r>
          </w:p>
        </w:tc>
      </w:tr>
      <w:tr w:rsidR="00C36E05" w:rsidRPr="00C36E05" w14:paraId="6538A8D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BE1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91C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8C0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43904.19.175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D4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E2B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C7C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1.39</w:t>
            </w:r>
          </w:p>
        </w:tc>
      </w:tr>
      <w:tr w:rsidR="00C36E05" w:rsidRPr="00C36E05" w14:paraId="6D092EC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F24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D53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C03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43904.32.129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6B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A59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8E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1.39</w:t>
            </w:r>
          </w:p>
        </w:tc>
      </w:tr>
      <w:tr w:rsidR="00C36E05" w:rsidRPr="00C36E05" w14:paraId="1DF6FA0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194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C80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803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43904.19.168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CFB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847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5D3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1.32</w:t>
            </w:r>
          </w:p>
        </w:tc>
      </w:tr>
      <w:tr w:rsidR="00C36E05" w:rsidRPr="00C36E05" w14:paraId="440DF17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84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C8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F2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2FA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579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C10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1.11</w:t>
            </w:r>
          </w:p>
        </w:tc>
      </w:tr>
      <w:tr w:rsidR="00C36E05" w:rsidRPr="00C36E05" w14:paraId="118221B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972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B2F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FC0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6E8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81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7F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</w:t>
            </w:r>
          </w:p>
        </w:tc>
      </w:tr>
      <w:tr w:rsidR="00C36E05" w:rsidRPr="00C36E05" w14:paraId="5B74F25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54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61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2F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43904.20.163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E9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9E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74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</w:t>
            </w:r>
          </w:p>
        </w:tc>
      </w:tr>
      <w:tr w:rsidR="00C36E05" w:rsidRPr="00C36E05" w14:paraId="7889DED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D87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32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37B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E17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3DD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61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</w:t>
            </w:r>
          </w:p>
        </w:tc>
      </w:tr>
      <w:tr w:rsidR="00C36E05" w:rsidRPr="00C36E05" w14:paraId="0B55A68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9FB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09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03B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43904.20.167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67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F1A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358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</w:t>
            </w:r>
          </w:p>
        </w:tc>
      </w:tr>
      <w:tr w:rsidR="00C36E05" w:rsidRPr="00C36E05" w14:paraId="44F77F7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859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E7A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934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731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107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1C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</w:t>
            </w:r>
          </w:p>
        </w:tc>
      </w:tr>
      <w:tr w:rsidR="00C36E05" w:rsidRPr="00C36E05" w14:paraId="3AB500C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02D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F3E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A96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D51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0EC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07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</w:t>
            </w:r>
          </w:p>
        </w:tc>
      </w:tr>
      <w:tr w:rsidR="00C36E05" w:rsidRPr="00C36E05" w14:paraId="78F6891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59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CF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4C7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43904.19.167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DB3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A6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9DA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</w:t>
            </w:r>
          </w:p>
        </w:tc>
      </w:tr>
      <w:tr w:rsidR="00C36E05" w:rsidRPr="00C36E05" w14:paraId="7E76BE2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785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84B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060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43904.20.166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EDF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4DB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A7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</w:t>
            </w:r>
          </w:p>
        </w:tc>
      </w:tr>
      <w:tr w:rsidR="00C36E05" w:rsidRPr="00C36E05" w14:paraId="12F92A1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BE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E7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250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11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7D0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8CE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</w:t>
            </w:r>
          </w:p>
        </w:tc>
      </w:tr>
      <w:tr w:rsidR="00C36E05" w:rsidRPr="00C36E05" w14:paraId="4CD2307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30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8EF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B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43904.24.242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DCC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18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D08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</w:t>
            </w:r>
          </w:p>
        </w:tc>
      </w:tr>
      <w:tr w:rsidR="00C36E05" w:rsidRPr="00C36E05" w14:paraId="25F1BF7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4CB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23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28E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43904.32.127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7DC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DA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524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</w:t>
            </w:r>
          </w:p>
        </w:tc>
      </w:tr>
      <w:tr w:rsidR="00C36E05" w:rsidRPr="00C36E05" w14:paraId="7BE8A40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4E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8BF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F9C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43904.51.154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F6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D41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3D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</w:t>
            </w:r>
          </w:p>
        </w:tc>
      </w:tr>
      <w:tr w:rsidR="00C36E05" w:rsidRPr="00C36E05" w14:paraId="0F1DF34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31E2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СТРАХИЛ ЛАКОВ БОЧЕВ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768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FC0D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018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00F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9.169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D39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18.34</w:t>
            </w:r>
          </w:p>
        </w:tc>
      </w:tr>
      <w:tr w:rsidR="00C36E05" w:rsidRPr="00C36E05" w14:paraId="2AC1A15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054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ТЕМЕНУЖКА ПЕТРОВА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CE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81B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01C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0C6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33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1.08</w:t>
            </w:r>
          </w:p>
        </w:tc>
      </w:tr>
      <w:tr w:rsidR="00C36E05" w:rsidRPr="00C36E05" w14:paraId="79E6DAB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3D5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ТЕМЕНУЖКА ПЕТРОВА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C9D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60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43904.56.110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C39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059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6EB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</w:t>
            </w:r>
          </w:p>
        </w:tc>
      </w:tr>
      <w:tr w:rsidR="00C36E05" w:rsidRPr="00C36E05" w14:paraId="08E265A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961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ТЕМЕНУЖКА ПЕТРОВА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E01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C5D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05B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852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52C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0.68</w:t>
            </w:r>
          </w:p>
        </w:tc>
      </w:tr>
      <w:tr w:rsidR="00C36E05" w:rsidRPr="00C36E05" w14:paraId="7F20987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47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ТЕМЕНУЖКА ПЕТРОВА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67A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DB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392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34F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5FC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0.45</w:t>
            </w:r>
          </w:p>
        </w:tc>
      </w:tr>
      <w:tr w:rsidR="00C36E05" w:rsidRPr="00C36E05" w14:paraId="7937432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873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ТЕМЕНУЖКА ПЕТРОВА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3AD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345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504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5E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9BB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0.31</w:t>
            </w:r>
          </w:p>
        </w:tc>
      </w:tr>
      <w:tr w:rsidR="00C36E05" w:rsidRPr="00C36E05" w14:paraId="3D5A5E8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106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ТЕМЕНУЖКА ПЕТРОВА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F6B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C5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43904.56.88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D07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614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25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</w:t>
            </w:r>
          </w:p>
        </w:tc>
      </w:tr>
      <w:tr w:rsidR="00C36E05" w:rsidRPr="00C36E05" w14:paraId="1CB89DE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E844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ТЕМЕНУЖКА ПЕТРОВА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568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951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E74B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EAE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9F9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3.78</w:t>
            </w:r>
          </w:p>
        </w:tc>
      </w:tr>
      <w:tr w:rsidR="00C36E05" w:rsidRPr="00C36E05" w14:paraId="081E494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A75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E7A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96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EC6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3DC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E52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1.41</w:t>
            </w:r>
          </w:p>
        </w:tc>
      </w:tr>
      <w:tr w:rsidR="00C36E05" w:rsidRPr="00C36E05" w14:paraId="344164B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1ED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5BA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C47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706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11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434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</w:t>
            </w:r>
          </w:p>
        </w:tc>
      </w:tr>
      <w:tr w:rsidR="00C36E05" w:rsidRPr="00C36E05" w14:paraId="3E9F8FD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C3D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85D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68B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F8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C1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D51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0.35</w:t>
            </w:r>
          </w:p>
        </w:tc>
      </w:tr>
      <w:tr w:rsidR="00C36E05" w:rsidRPr="00C36E05" w14:paraId="6E7B06A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B8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DF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DE1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43904.72.226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09D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0F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559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</w:t>
            </w:r>
          </w:p>
        </w:tc>
      </w:tr>
      <w:tr w:rsidR="00C36E05" w:rsidRPr="00C36E05" w14:paraId="0E84BF4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002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7BC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FC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43904.72.225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629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A5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02F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</w:t>
            </w:r>
          </w:p>
        </w:tc>
      </w:tr>
      <w:tr w:rsidR="00C36E05" w:rsidRPr="00C36E05" w14:paraId="71E48D6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314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ТИХОМИР ТРИФОНОВ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2E2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811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009A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F84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79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2.54</w:t>
            </w:r>
          </w:p>
        </w:tc>
      </w:tr>
      <w:tr w:rsidR="00C36E05" w:rsidRPr="00C36E05" w14:paraId="61D39A6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C4E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167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4AF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43904.54.55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A67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72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38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</w:t>
            </w:r>
          </w:p>
        </w:tc>
      </w:tr>
      <w:tr w:rsidR="00C36E05" w:rsidRPr="00C36E05" w14:paraId="1FBC50E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4A2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4D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98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43904.72.240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C77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DC0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AA1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0.72</w:t>
            </w:r>
          </w:p>
        </w:tc>
      </w:tr>
      <w:tr w:rsidR="00C36E05" w:rsidRPr="00C36E05" w14:paraId="422781C0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6C8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C45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326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43904.72.224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D6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A3A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04F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0.64</w:t>
            </w:r>
          </w:p>
        </w:tc>
      </w:tr>
      <w:tr w:rsidR="00C36E05" w:rsidRPr="00C36E05" w14:paraId="1BE9D15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6C8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5A3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5D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43904.49.227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A2C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49F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FD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</w:t>
            </w:r>
          </w:p>
        </w:tc>
      </w:tr>
      <w:tr w:rsidR="00C36E05" w:rsidRPr="00C36E05" w14:paraId="5FDCF1C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D77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F12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3C9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43904.54.57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59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2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6A0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</w:t>
            </w:r>
          </w:p>
        </w:tc>
      </w:tr>
      <w:tr w:rsidR="00C36E05" w:rsidRPr="00C36E05" w14:paraId="5C87D07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1C17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74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6964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DF71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E22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51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3.37</w:t>
            </w:r>
          </w:p>
        </w:tc>
      </w:tr>
      <w:tr w:rsidR="00C36E05" w:rsidRPr="00C36E05" w14:paraId="5B18291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32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C65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68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43904.52.13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6C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242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B8E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1.55</w:t>
            </w:r>
          </w:p>
        </w:tc>
      </w:tr>
      <w:tr w:rsidR="00C36E05" w:rsidRPr="00C36E05" w14:paraId="2F51A66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FF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B0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69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43904.14.57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0B8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7EB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2E6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</w:t>
            </w:r>
          </w:p>
        </w:tc>
      </w:tr>
      <w:tr w:rsidR="00C36E05" w:rsidRPr="00C36E05" w14:paraId="12F67B4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581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83C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BC4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9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D16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E4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</w:t>
            </w:r>
          </w:p>
        </w:tc>
      </w:tr>
      <w:tr w:rsidR="00C36E05" w:rsidRPr="00C36E05" w14:paraId="6042A46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3F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006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B97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43904.2.168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8F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4BD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D36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</w:t>
            </w:r>
          </w:p>
        </w:tc>
      </w:tr>
      <w:tr w:rsidR="00C36E05" w:rsidRPr="00C36E05" w14:paraId="6A87D24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E886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515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FC4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811A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A68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C7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2.48</w:t>
            </w:r>
          </w:p>
        </w:tc>
      </w:tr>
      <w:tr w:rsidR="00C36E05" w:rsidRPr="00C36E05" w14:paraId="22EEEDB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1CA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F0B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5F0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27C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BDA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B0F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5.45</w:t>
            </w:r>
          </w:p>
        </w:tc>
      </w:tr>
      <w:tr w:rsidR="00C36E05" w:rsidRPr="00C36E05" w14:paraId="7261FEA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7A5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95F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B4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43904.13.272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760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75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D8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2.79</w:t>
            </w:r>
          </w:p>
        </w:tc>
      </w:tr>
      <w:tr w:rsidR="00C36E05" w:rsidRPr="00C36E05" w14:paraId="5BCD077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97B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17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3F3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D39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DFB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C70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2.25</w:t>
            </w:r>
          </w:p>
        </w:tc>
      </w:tr>
      <w:tr w:rsidR="00C36E05" w:rsidRPr="00C36E05" w14:paraId="79DE51B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BCC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E7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5D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9AE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46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F41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2.21</w:t>
            </w:r>
          </w:p>
        </w:tc>
      </w:tr>
      <w:tr w:rsidR="00C36E05" w:rsidRPr="00C36E05" w14:paraId="32FDC96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177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9BC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E49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43904.48.100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DFF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537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63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1.83</w:t>
            </w:r>
          </w:p>
        </w:tc>
      </w:tr>
      <w:tr w:rsidR="00C36E05" w:rsidRPr="00C36E05" w14:paraId="1E46857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0A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71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6BA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43904.56.88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303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A72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04F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0.62</w:t>
            </w:r>
          </w:p>
        </w:tc>
      </w:tr>
      <w:tr w:rsidR="00C36E05" w:rsidRPr="00C36E05" w14:paraId="32B2C99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C5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033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49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7C2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779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440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0.52</w:t>
            </w:r>
          </w:p>
        </w:tc>
      </w:tr>
      <w:tr w:rsidR="00C36E05" w:rsidRPr="00C36E05" w14:paraId="50F7A11D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87E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95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B41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43904.23.226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50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C1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CF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</w:t>
            </w:r>
          </w:p>
        </w:tc>
      </w:tr>
      <w:tr w:rsidR="00C36E05" w:rsidRPr="00C36E05" w14:paraId="124F42B7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DC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EB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8A4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43904.56.110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CF6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B9E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73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</w:t>
            </w:r>
          </w:p>
        </w:tc>
      </w:tr>
      <w:tr w:rsidR="00C36E05" w:rsidRPr="00C36E05" w14:paraId="578E586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FC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AF4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8E1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43904.48.111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9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A88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690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0.35</w:t>
            </w:r>
          </w:p>
        </w:tc>
      </w:tr>
      <w:tr w:rsidR="00C36E05" w:rsidRPr="00C36E05" w14:paraId="6D42547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553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A0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901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32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22C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3FE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</w:t>
            </w:r>
          </w:p>
        </w:tc>
      </w:tr>
      <w:tr w:rsidR="00C36E05" w:rsidRPr="00C36E05" w14:paraId="33A3E613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10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4A8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001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43904.48.99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E0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E9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FAB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</w:t>
            </w:r>
          </w:p>
        </w:tc>
      </w:tr>
      <w:tr w:rsidR="00C36E05" w:rsidRPr="00C36E05" w14:paraId="5BF758F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05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070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120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43904.41.314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2E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5E0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306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</w:t>
            </w:r>
          </w:p>
        </w:tc>
      </w:tr>
      <w:tr w:rsidR="00C36E05" w:rsidRPr="00C36E05" w14:paraId="3AE83FF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0F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5E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91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AED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C71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F0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</w:t>
            </w:r>
          </w:p>
        </w:tc>
      </w:tr>
      <w:tr w:rsidR="00C36E05" w:rsidRPr="00C36E05" w14:paraId="58DF3B72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D691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ХРИСТО КОСТАДИНОВ ОДАДЖИЙСКИ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69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C10A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8528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84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F99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17.26</w:t>
            </w:r>
          </w:p>
        </w:tc>
      </w:tr>
      <w:tr w:rsidR="00C36E05" w:rsidRPr="00C36E05" w14:paraId="3A19AE44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6E9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 ХРИСТОВА 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919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B71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71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F3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ECC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2.16</w:t>
            </w:r>
          </w:p>
        </w:tc>
      </w:tr>
      <w:tr w:rsidR="00C36E05" w:rsidRPr="00C36E05" w14:paraId="648D368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90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 ХРИСТОВА 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731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7BF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C20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CC4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70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1.79</w:t>
            </w:r>
          </w:p>
        </w:tc>
      </w:tr>
      <w:tr w:rsidR="00C36E05" w:rsidRPr="00C36E05" w14:paraId="135EDB1F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915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 ХРИСТОВА 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93B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8B4D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EF2C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61E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722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1.77</w:t>
            </w:r>
          </w:p>
        </w:tc>
      </w:tr>
      <w:tr w:rsidR="00C36E05" w:rsidRPr="00C36E05" w14:paraId="325B202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A6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 ХРИСТОВА 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CF2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080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6CC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05E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5EA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1.19</w:t>
            </w:r>
          </w:p>
        </w:tc>
      </w:tr>
      <w:tr w:rsidR="00C36E05" w:rsidRPr="00C36E05" w14:paraId="04CD463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4C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 ХРИСТОВА 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7DF2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965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43904.10.204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50F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08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396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</w:t>
            </w:r>
          </w:p>
        </w:tc>
      </w:tr>
      <w:tr w:rsidR="00C36E05" w:rsidRPr="00C36E05" w14:paraId="4425FB3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A597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 ХРИСТОВА 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42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0A6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BEAE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19A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E0B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0.52</w:t>
            </w:r>
          </w:p>
        </w:tc>
      </w:tr>
      <w:tr w:rsidR="00C36E05" w:rsidRPr="00C36E05" w14:paraId="12F5BD81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5D1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 ХРИСТОВА 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97A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FAE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4D2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55D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F097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</w:t>
            </w:r>
          </w:p>
        </w:tc>
      </w:tr>
      <w:tr w:rsidR="00C36E05" w:rsidRPr="00C36E05" w14:paraId="2B22A7B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BFD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 ХРИСТОВА 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F31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3F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71A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D5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BA6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</w:t>
            </w:r>
          </w:p>
        </w:tc>
      </w:tr>
      <w:tr w:rsidR="00C36E05" w:rsidRPr="00C36E05" w14:paraId="2841F44C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9D9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 ХРИСТОВА 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D8E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87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43904.9.445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EFA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E33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618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</w:t>
            </w:r>
          </w:p>
        </w:tc>
      </w:tr>
      <w:tr w:rsidR="00C36E05" w:rsidRPr="00C36E05" w14:paraId="66B7C9C5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DE4E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ЦВЕТА ХРИСТОВА ОДАДЖИЙСКА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0FE1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7C2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5255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4D3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E62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8.98</w:t>
            </w:r>
          </w:p>
        </w:tc>
      </w:tr>
      <w:tr w:rsidR="00C36E05" w:rsidRPr="00C36E05" w14:paraId="472E22EA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6A7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ЦВЕТАНА ЦОЛОВА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90FB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BA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20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47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74B6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6.47</w:t>
            </w:r>
          </w:p>
        </w:tc>
      </w:tr>
      <w:tr w:rsidR="00C36E05" w:rsidRPr="00C36E05" w14:paraId="695C51B9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4FB6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ЦВЕТАНА ЦОЛОВА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D7C0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A6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893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F70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D33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3.13</w:t>
            </w:r>
          </w:p>
        </w:tc>
      </w:tr>
      <w:tr w:rsidR="00C36E05" w:rsidRPr="00C36E05" w14:paraId="3F472298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0C4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ЦВЕТАНА ЦОЛОВА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8F3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DE7A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ACE3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DA4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69D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</w:t>
            </w:r>
          </w:p>
        </w:tc>
      </w:tr>
      <w:tr w:rsidR="00C36E05" w:rsidRPr="00C36E05" w14:paraId="143DA04B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FCDC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ЦВЕТАНА ЦОЛОВА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3D04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AC0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43904.8.315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5FC2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7FC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ABB8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</w:t>
            </w:r>
          </w:p>
        </w:tc>
      </w:tr>
      <w:tr w:rsidR="00C36E05" w:rsidRPr="00C36E05" w14:paraId="016E659E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06AF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ЦВЕТАНА ЦОЛОВА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2C35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5C8" w14:textId="77777777" w:rsidR="00C36E05" w:rsidRPr="00C36E05" w:rsidRDefault="00C36E05" w:rsidP="00C36E05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43904.3.220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1C0B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949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6CF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</w:t>
            </w:r>
          </w:p>
        </w:tc>
      </w:tr>
      <w:tr w:rsidR="00C36E05" w:rsidRPr="00C36E05" w14:paraId="136B4126" w14:textId="77777777" w:rsidTr="00C36E0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1FE4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ЦВЕТАНА ЦОЛОВА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17D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5ACD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5013" w14:textId="77777777" w:rsidR="00C36E05" w:rsidRPr="00C36E05" w:rsidRDefault="00C36E05" w:rsidP="00C36E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CE6D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3085" w14:textId="77777777" w:rsidR="00C36E05" w:rsidRPr="00C36E05" w:rsidRDefault="00C36E05" w:rsidP="00C36E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36E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11.09</w:t>
            </w:r>
          </w:p>
        </w:tc>
      </w:tr>
    </w:tbl>
    <w:p w14:paraId="23520F36" w14:textId="20916EC5" w:rsidR="00491468" w:rsidRDefault="00491468" w:rsidP="00491468">
      <w:pPr>
        <w:rPr>
          <w:rFonts w:ascii="Arial" w:hAnsi="Arial" w:cs="Arial"/>
          <w:sz w:val="18"/>
          <w:szCs w:val="18"/>
        </w:rPr>
      </w:pPr>
    </w:p>
    <w:p w14:paraId="06534D18" w14:textId="77777777" w:rsidR="00491468" w:rsidRPr="00CE248E" w:rsidRDefault="00491468" w:rsidP="00491468">
      <w:pPr>
        <w:rPr>
          <w:rFonts w:ascii="Arial" w:hAnsi="Arial" w:cs="Arial"/>
          <w:sz w:val="18"/>
          <w:szCs w:val="18"/>
        </w:rPr>
      </w:pPr>
    </w:p>
    <w:p w14:paraId="36410511" w14:textId="758D8737" w:rsidR="00491468" w:rsidRDefault="00491468" w:rsidP="00520436">
      <w:pPr>
        <w:ind w:right="-284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8.</w:t>
      </w:r>
      <w:r w:rsidRPr="003063B0">
        <w:rPr>
          <w:color w:val="000000"/>
          <w:lang w:val="bg-BG" w:eastAsia="bg-BG"/>
        </w:rPr>
        <w:t xml:space="preserve"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</w:t>
      </w:r>
      <w:r w:rsidR="003E4804" w:rsidRPr="00217E6E">
        <w:rPr>
          <w:color w:val="000000"/>
          <w:lang w:val="bg-BG" w:eastAsia="bg-BG"/>
        </w:rPr>
        <w:t>ПО-09-33</w:t>
      </w:r>
      <w:r w:rsidR="00217E6E" w:rsidRPr="00217E6E">
        <w:rPr>
          <w:color w:val="000000"/>
          <w:lang w:val="bg-BG" w:eastAsia="bg-BG"/>
        </w:rPr>
        <w:t>06</w:t>
      </w:r>
      <w:r w:rsidR="003E4804" w:rsidRPr="00217E6E">
        <w:rPr>
          <w:color w:val="000000"/>
          <w:lang w:val="bg-BG" w:eastAsia="bg-BG"/>
        </w:rPr>
        <w:t>-3/29.09.2023</w:t>
      </w:r>
      <w:r w:rsidR="00217E6E">
        <w:rPr>
          <w:color w:val="000000"/>
          <w:lang w:eastAsia="bg-BG"/>
        </w:rPr>
        <w:t xml:space="preserve"> </w:t>
      </w:r>
      <w:r w:rsidR="003E4804" w:rsidRPr="00217E6E">
        <w:rPr>
          <w:color w:val="000000"/>
          <w:lang w:val="bg-BG" w:eastAsia="bg-BG"/>
        </w:rPr>
        <w:t>г.</w:t>
      </w:r>
      <w:r w:rsidRPr="003063B0">
        <w:rPr>
          <w:color w:val="000000"/>
          <w:lang w:val="bg-BG" w:eastAsia="bg-BG"/>
        </w:rPr>
        <w:t xml:space="preserve"> за землището на с.</w:t>
      </w:r>
      <w:r>
        <w:rPr>
          <w:color w:val="000000"/>
          <w:lang w:val="bg-BG" w:eastAsia="bg-BG"/>
        </w:rPr>
        <w:t>Новачене</w:t>
      </w:r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51946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E67491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– 202</w:t>
      </w:r>
      <w:r w:rsidR="00E67491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1559"/>
        <w:gridCol w:w="850"/>
        <w:gridCol w:w="1134"/>
        <w:gridCol w:w="1276"/>
      </w:tblGrid>
      <w:tr w:rsidR="00F61DEB" w:rsidRPr="00F61DEB" w14:paraId="44C67520" w14:textId="77777777" w:rsidTr="00F61DEB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BA24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B976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Масив (ПО)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E186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9CB0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B898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82F3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F61DEB" w:rsidRPr="00F61DEB" w14:paraId="6CCAB918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261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158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89D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51946.504.138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62E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620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6A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24.40</w:t>
            </w:r>
          </w:p>
        </w:tc>
      </w:tr>
      <w:tr w:rsidR="00F61DEB" w:rsidRPr="00F61DEB" w14:paraId="5546EEC5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D8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E05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A64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51946.507.135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B3A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00F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8BE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21.05</w:t>
            </w:r>
          </w:p>
        </w:tc>
      </w:tr>
      <w:tr w:rsidR="00F61DEB" w:rsidRPr="00F61DEB" w14:paraId="67812C41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D61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A74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9C8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51946.34.99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787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2E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07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9.06</w:t>
            </w:r>
          </w:p>
        </w:tc>
      </w:tr>
      <w:tr w:rsidR="00F61DEB" w:rsidRPr="00F61DEB" w14:paraId="042B17D1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A77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184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67C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51946.507.49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630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BE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6F6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8.70</w:t>
            </w:r>
          </w:p>
        </w:tc>
      </w:tr>
      <w:tr w:rsidR="00F61DEB" w:rsidRPr="00F61DEB" w14:paraId="0AA03B05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C6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0C6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74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51946.33.99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B60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0ED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A96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7.24</w:t>
            </w:r>
          </w:p>
        </w:tc>
      </w:tr>
      <w:tr w:rsidR="00F61DEB" w:rsidRPr="00F61DEB" w14:paraId="7BFE5CF9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F28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ECD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B0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51946.552.93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B1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CA1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F0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5.85</w:t>
            </w:r>
          </w:p>
        </w:tc>
      </w:tr>
      <w:tr w:rsidR="00F61DEB" w:rsidRPr="00F61DEB" w14:paraId="0B141D49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C72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DF0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B2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51946.34.304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92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6B8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7B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5.85</w:t>
            </w:r>
          </w:p>
        </w:tc>
      </w:tr>
      <w:tr w:rsidR="00F61DEB" w:rsidRPr="00F61DEB" w14:paraId="6D3461D5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1FC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1B1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75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51946.550.53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30E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2F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E19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5.68</w:t>
            </w:r>
          </w:p>
        </w:tc>
      </w:tr>
      <w:tr w:rsidR="00F61DEB" w:rsidRPr="00F61DEB" w14:paraId="5BA516FB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16C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CA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D8C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82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79C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67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5.50</w:t>
            </w:r>
          </w:p>
        </w:tc>
      </w:tr>
      <w:tr w:rsidR="00F61DEB" w:rsidRPr="00F61DEB" w14:paraId="478CBF12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890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B65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4D6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51946.507.17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DAD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E21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7B9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5.41</w:t>
            </w:r>
          </w:p>
        </w:tc>
      </w:tr>
      <w:tr w:rsidR="00F61DEB" w:rsidRPr="00F61DEB" w14:paraId="7482002B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B5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193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4BB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51946.220.239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90A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2B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F3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3.42</w:t>
            </w:r>
          </w:p>
        </w:tc>
      </w:tr>
      <w:tr w:rsidR="00F61DEB" w:rsidRPr="00F61DEB" w14:paraId="074C283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58D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488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4B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51946.110.37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CCF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B7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03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3.08</w:t>
            </w:r>
          </w:p>
        </w:tc>
      </w:tr>
      <w:tr w:rsidR="00F61DEB" w:rsidRPr="00F61DEB" w14:paraId="64FD0045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31A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D14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01F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51946.23.98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55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11.763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B1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246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2.93</w:t>
            </w:r>
          </w:p>
        </w:tc>
      </w:tr>
      <w:tr w:rsidR="00F61DEB" w:rsidRPr="00F61DEB" w14:paraId="29CF3C74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F2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2D6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D24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F6B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4C1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ADE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2.82</w:t>
            </w:r>
          </w:p>
        </w:tc>
      </w:tr>
      <w:tr w:rsidR="00F61DEB" w:rsidRPr="00F61DEB" w14:paraId="3F459D29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73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6D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787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51946.552.95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E1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5CF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15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2.79</w:t>
            </w:r>
          </w:p>
        </w:tc>
      </w:tr>
      <w:tr w:rsidR="00F61DEB" w:rsidRPr="00F61DEB" w14:paraId="4753402B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FB4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5E6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C1A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51946.1.108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0B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7BC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357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1.52</w:t>
            </w:r>
          </w:p>
        </w:tc>
      </w:tr>
      <w:tr w:rsidR="00F61DEB" w:rsidRPr="00F61DEB" w14:paraId="2ABAFBF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9F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22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4B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E0D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0A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62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1.47</w:t>
            </w:r>
          </w:p>
        </w:tc>
      </w:tr>
      <w:tr w:rsidR="00F61DEB" w:rsidRPr="00F61DEB" w14:paraId="6079B490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820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3E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A1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51946.507.135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C86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727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9D8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1.41</w:t>
            </w:r>
          </w:p>
        </w:tc>
      </w:tr>
      <w:tr w:rsidR="00F61DEB" w:rsidRPr="00F61DEB" w14:paraId="5CCE7D6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4B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AF7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68C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51946.34.81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755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0C0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53B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1.35</w:t>
            </w:r>
          </w:p>
        </w:tc>
      </w:tr>
      <w:tr w:rsidR="00F61DEB" w:rsidRPr="00F61DEB" w14:paraId="71434698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928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765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50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51946.550.49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0F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F16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36F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1.34</w:t>
            </w:r>
          </w:p>
        </w:tc>
      </w:tr>
      <w:tr w:rsidR="00F61DEB" w:rsidRPr="00F61DEB" w14:paraId="1EB710A8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1D2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BE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15F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51946.552.94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8EE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1C8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E3A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1.33</w:t>
            </w:r>
          </w:p>
        </w:tc>
      </w:tr>
      <w:tr w:rsidR="00F61DEB" w:rsidRPr="00F61DEB" w14:paraId="17C449B7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85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53C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62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51946.109.34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DE9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3E5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B16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1.14</w:t>
            </w:r>
          </w:p>
        </w:tc>
      </w:tr>
      <w:tr w:rsidR="00F61DEB" w:rsidRPr="00F61DEB" w14:paraId="1A4CF5D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9DE9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"ВЕСЕЛИН ЯКОВ 1965"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E8D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1083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6966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8E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11.214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08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123.35</w:t>
            </w:r>
          </w:p>
        </w:tc>
      </w:tr>
      <w:tr w:rsidR="00F61DEB" w:rsidRPr="00F61DEB" w14:paraId="02E3B76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A91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1C6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03C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51946.31.99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80A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3B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F78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33.24</w:t>
            </w:r>
          </w:p>
        </w:tc>
      </w:tr>
      <w:tr w:rsidR="00F61DEB" w:rsidRPr="00F61DEB" w14:paraId="2DC97B9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132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C17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49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51946.34.304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EB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F29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80D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31.03</w:t>
            </w:r>
          </w:p>
        </w:tc>
      </w:tr>
      <w:tr w:rsidR="00F61DEB" w:rsidRPr="00F61DEB" w14:paraId="2BFB5563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92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8A7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8E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51946.34.34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1F4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E7E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465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27.78</w:t>
            </w:r>
          </w:p>
        </w:tc>
      </w:tr>
      <w:tr w:rsidR="00F61DEB" w:rsidRPr="00F61DEB" w14:paraId="620F2254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72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313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F8B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51946.34.99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57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E25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74A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24.72</w:t>
            </w:r>
          </w:p>
        </w:tc>
      </w:tr>
      <w:tr w:rsidR="00F61DEB" w:rsidRPr="00F61DEB" w14:paraId="301C2C9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D6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B16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2E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51946.34.249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FF9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82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E65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23.21</w:t>
            </w:r>
          </w:p>
        </w:tc>
      </w:tr>
      <w:tr w:rsidR="00F61DEB" w:rsidRPr="00F61DEB" w14:paraId="2E2803A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710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0C4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1D5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51946.31.98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528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FD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E3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22.85</w:t>
            </w:r>
          </w:p>
        </w:tc>
      </w:tr>
      <w:tr w:rsidR="00F61DEB" w:rsidRPr="00F61DEB" w14:paraId="31392FE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03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4A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5DB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51946.34.140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29C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40C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1A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22.19</w:t>
            </w:r>
          </w:p>
        </w:tc>
      </w:tr>
      <w:tr w:rsidR="00F61DEB" w:rsidRPr="00F61DEB" w14:paraId="10F155DB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7A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1A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BE4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BD9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55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440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21.87</w:t>
            </w:r>
          </w:p>
        </w:tc>
      </w:tr>
      <w:tr w:rsidR="00F61DEB" w:rsidRPr="00F61DEB" w14:paraId="7B85230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6FB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084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AD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51946.31.144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ABE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C1A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E4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21.46</w:t>
            </w:r>
          </w:p>
        </w:tc>
      </w:tr>
      <w:tr w:rsidR="00F61DEB" w:rsidRPr="00F61DEB" w14:paraId="79A413F0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63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541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84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51946.34.81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F33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4EC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EFA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18.73</w:t>
            </w:r>
          </w:p>
        </w:tc>
      </w:tr>
      <w:tr w:rsidR="00F61DEB" w:rsidRPr="00F61DEB" w14:paraId="1D7BDF9B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CD7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DCD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0E0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51946.31.36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02C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886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9CE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17.47</w:t>
            </w:r>
          </w:p>
        </w:tc>
      </w:tr>
      <w:tr w:rsidR="00F61DEB" w:rsidRPr="00F61DEB" w14:paraId="27223C53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F6E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D61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AB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51946.34.156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A82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BE3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A92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12.50</w:t>
            </w:r>
          </w:p>
        </w:tc>
      </w:tr>
      <w:tr w:rsidR="00F61DEB" w:rsidRPr="00F61DEB" w14:paraId="72ECB2A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8F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14F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39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DB3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10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882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10.25</w:t>
            </w:r>
          </w:p>
        </w:tc>
      </w:tr>
      <w:tr w:rsidR="00F61DEB" w:rsidRPr="00F61DEB" w14:paraId="3F008AE3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A2B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0B4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25F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51946.34.180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804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2F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450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9.61</w:t>
            </w:r>
          </w:p>
        </w:tc>
      </w:tr>
      <w:tr w:rsidR="00F61DEB" w:rsidRPr="00F61DEB" w14:paraId="23B19DD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F78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12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FAE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51946.34.288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856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823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12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3.75</w:t>
            </w:r>
          </w:p>
        </w:tc>
      </w:tr>
      <w:tr w:rsidR="00F61DEB" w:rsidRPr="00F61DEB" w14:paraId="0714D67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1DAB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290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A76A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7E59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0B4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27.332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34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300.65</w:t>
            </w:r>
          </w:p>
        </w:tc>
      </w:tr>
      <w:tr w:rsidR="00F61DEB" w:rsidRPr="00F61DEB" w14:paraId="5A70ABE5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2D8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8AE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B6B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C10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11.814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2F7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861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65.95</w:t>
            </w:r>
          </w:p>
        </w:tc>
      </w:tr>
      <w:tr w:rsidR="00F61DEB" w:rsidRPr="00F61DEB" w14:paraId="32FCF484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8F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A86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CAA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8AE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303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58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20.14</w:t>
            </w:r>
          </w:p>
        </w:tc>
      </w:tr>
      <w:tr w:rsidR="00F61DEB" w:rsidRPr="00F61DEB" w14:paraId="704238B2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D7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813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91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253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C61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4E7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16.51</w:t>
            </w:r>
          </w:p>
        </w:tc>
      </w:tr>
      <w:tr w:rsidR="00F61DEB" w:rsidRPr="00F61DEB" w14:paraId="18A629F9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E79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0CF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EA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0B9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8CA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B29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9.98</w:t>
            </w:r>
          </w:p>
        </w:tc>
      </w:tr>
      <w:tr w:rsidR="00F61DEB" w:rsidRPr="00F61DEB" w14:paraId="117D052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EF8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F1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49E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51946.31.99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121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B4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E0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9.67</w:t>
            </w:r>
          </w:p>
        </w:tc>
      </w:tr>
      <w:tr w:rsidR="00F61DEB" w:rsidRPr="00F61DEB" w14:paraId="5DEF9D0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B4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8F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33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51946.14.278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4A6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3EE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72C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6.95</w:t>
            </w:r>
          </w:p>
        </w:tc>
      </w:tr>
      <w:tr w:rsidR="00F61DEB" w:rsidRPr="00F61DEB" w14:paraId="5097A89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B91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82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5C7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51946.22.250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DA5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E90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1AD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6.75</w:t>
            </w:r>
          </w:p>
        </w:tc>
      </w:tr>
      <w:tr w:rsidR="00F61DEB" w:rsidRPr="00F61DEB" w14:paraId="5E0C2632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737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78C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75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51946.22.255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4B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C6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19D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6.01</w:t>
            </w:r>
          </w:p>
        </w:tc>
      </w:tr>
      <w:tr w:rsidR="00F61DEB" w:rsidRPr="00F61DEB" w14:paraId="0B9DB5E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4E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A7F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EC4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51946.501.39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E9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1E0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D43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3.14</w:t>
            </w:r>
          </w:p>
        </w:tc>
      </w:tr>
      <w:tr w:rsidR="00F61DEB" w:rsidRPr="00F61DEB" w14:paraId="5B4C5C5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C8E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C35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2CD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AD8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550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D09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2.59</w:t>
            </w:r>
          </w:p>
        </w:tc>
      </w:tr>
      <w:tr w:rsidR="00F61DEB" w:rsidRPr="00F61DEB" w14:paraId="3D4D0258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537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195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67F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51946.31.144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F86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B2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EE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2.44</w:t>
            </w:r>
          </w:p>
        </w:tc>
      </w:tr>
      <w:tr w:rsidR="00F61DEB" w:rsidRPr="00F61DEB" w14:paraId="7D8965DF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CAE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19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690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51946.31.68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89E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5FB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13E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2.17</w:t>
            </w:r>
          </w:p>
        </w:tc>
      </w:tr>
      <w:tr w:rsidR="00F61DEB" w:rsidRPr="00F61DEB" w14:paraId="20AA3FE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1DD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78E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488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51946.31.36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F0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AE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0F3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1.71</w:t>
            </w:r>
          </w:p>
        </w:tc>
      </w:tr>
      <w:tr w:rsidR="00F61DEB" w:rsidRPr="00F61DEB" w14:paraId="2D9730EF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2A62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CFC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383A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B340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A89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13.999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A88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153.99</w:t>
            </w:r>
          </w:p>
        </w:tc>
      </w:tr>
      <w:tr w:rsidR="00F61DEB" w:rsidRPr="00F61DEB" w14:paraId="54F8039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132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A5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A14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51946.23.40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CB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387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C3A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36.22</w:t>
            </w:r>
          </w:p>
        </w:tc>
      </w:tr>
      <w:tr w:rsidR="00F61DEB" w:rsidRPr="00F61DEB" w14:paraId="27F384B3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1E6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87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2A4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51946.22.252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0D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DF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611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30.32</w:t>
            </w:r>
          </w:p>
        </w:tc>
      </w:tr>
      <w:tr w:rsidR="00F61DEB" w:rsidRPr="00F61DEB" w14:paraId="4B94551F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9C9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DB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2D6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51946.11.305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F46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13.617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1E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4D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28.72</w:t>
            </w:r>
          </w:p>
        </w:tc>
      </w:tr>
      <w:tr w:rsidR="00F61DEB" w:rsidRPr="00F61DEB" w14:paraId="06AE8CA4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610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59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29F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E8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525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7F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27.90</w:t>
            </w:r>
          </w:p>
        </w:tc>
      </w:tr>
      <w:tr w:rsidR="00F61DEB" w:rsidRPr="00F61DEB" w14:paraId="244A87F1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309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EA5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72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51946.17.99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6F7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EC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F3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27.69</w:t>
            </w:r>
          </w:p>
        </w:tc>
      </w:tr>
      <w:tr w:rsidR="00F61DEB" w:rsidRPr="00F61DEB" w14:paraId="3321888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E58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D9C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17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C97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994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FC9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26.18</w:t>
            </w:r>
          </w:p>
        </w:tc>
      </w:tr>
      <w:tr w:rsidR="00F61DEB" w:rsidRPr="00F61DEB" w14:paraId="38D443BF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2C3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D2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5C7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567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CA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B4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25.78</w:t>
            </w:r>
          </w:p>
        </w:tc>
      </w:tr>
      <w:tr w:rsidR="00F61DEB" w:rsidRPr="00F61DEB" w14:paraId="0175E881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A0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D7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877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9C0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902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54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25.66</w:t>
            </w:r>
          </w:p>
        </w:tc>
      </w:tr>
      <w:tr w:rsidR="00F61DEB" w:rsidRPr="00F61DEB" w14:paraId="3A5C4124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3E9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A9E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DF9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16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728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74B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24.76</w:t>
            </w:r>
          </w:p>
        </w:tc>
      </w:tr>
      <w:tr w:rsidR="00F61DEB" w:rsidRPr="00F61DEB" w14:paraId="38CD3BD7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CAB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75C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48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51946.22.97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EE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16E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8DB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24.46</w:t>
            </w:r>
          </w:p>
        </w:tc>
      </w:tr>
      <w:tr w:rsidR="00F61DEB" w:rsidRPr="00F61DEB" w14:paraId="1F106FA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791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C32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65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B0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9C8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BD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24.44</w:t>
            </w:r>
          </w:p>
        </w:tc>
      </w:tr>
      <w:tr w:rsidR="00F61DEB" w:rsidRPr="00F61DEB" w14:paraId="3FA5A2A2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25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CBD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CE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628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1E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77D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24.38</w:t>
            </w:r>
          </w:p>
        </w:tc>
      </w:tr>
      <w:tr w:rsidR="00F61DEB" w:rsidRPr="00F61DEB" w14:paraId="1F512D3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F7B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F2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833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0F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897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2B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23.58</w:t>
            </w:r>
          </w:p>
        </w:tc>
      </w:tr>
      <w:tr w:rsidR="00F61DEB" w:rsidRPr="00F61DEB" w14:paraId="0096D3E2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C1E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2E0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B97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51946.22.96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B1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D6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83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23.58</w:t>
            </w:r>
          </w:p>
        </w:tc>
      </w:tr>
      <w:tr w:rsidR="00F61DEB" w:rsidRPr="00F61DEB" w14:paraId="5557CD63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6E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5F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A6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2C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FEA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F3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23.39</w:t>
            </w:r>
          </w:p>
        </w:tc>
      </w:tr>
      <w:tr w:rsidR="00F61DEB" w:rsidRPr="00F61DEB" w14:paraId="0EBEF73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1F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E8B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234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305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3E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E64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23.11</w:t>
            </w:r>
          </w:p>
        </w:tc>
      </w:tr>
      <w:tr w:rsidR="00F61DEB" w:rsidRPr="00F61DEB" w14:paraId="50A795A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80E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15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034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51946.22.137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FC1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63D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B0D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22.47</w:t>
            </w:r>
          </w:p>
        </w:tc>
      </w:tr>
      <w:tr w:rsidR="00F61DEB" w:rsidRPr="00F61DEB" w14:paraId="4D69AC77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CD7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9D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A05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51946.22.115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9B2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23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837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22.13</w:t>
            </w:r>
          </w:p>
        </w:tc>
      </w:tr>
      <w:tr w:rsidR="00F61DEB" w:rsidRPr="00F61DEB" w14:paraId="56C0BE85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B5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72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A4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51946.24.41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1EF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457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C35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20.99</w:t>
            </w:r>
          </w:p>
        </w:tc>
      </w:tr>
      <w:tr w:rsidR="00F61DEB" w:rsidRPr="00F61DEB" w14:paraId="75F5BD07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D83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D4E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FA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51946.22.95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7D8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C4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71A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20.92</w:t>
            </w:r>
          </w:p>
        </w:tc>
      </w:tr>
      <w:tr w:rsidR="00F61DEB" w:rsidRPr="00F61DEB" w14:paraId="18D0D81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999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2C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9BE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51946.20.229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7DD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FF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5D9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20.25</w:t>
            </w:r>
          </w:p>
        </w:tc>
      </w:tr>
      <w:tr w:rsidR="00F61DEB" w:rsidRPr="00F61DEB" w14:paraId="41256B9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0F2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28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24C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51946.22.254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6B5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E28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A9B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20.08</w:t>
            </w:r>
          </w:p>
        </w:tc>
      </w:tr>
      <w:tr w:rsidR="00F61DEB" w:rsidRPr="00F61DEB" w14:paraId="7F922515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2E9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4B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04C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E3E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981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B5E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15.79</w:t>
            </w:r>
          </w:p>
        </w:tc>
      </w:tr>
      <w:tr w:rsidR="00F61DEB" w:rsidRPr="00F61DEB" w14:paraId="11ED8B77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9BE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25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3B8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51946.20.94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D7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B94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85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15.60</w:t>
            </w:r>
          </w:p>
        </w:tc>
      </w:tr>
      <w:tr w:rsidR="00F61DEB" w:rsidRPr="00F61DEB" w14:paraId="0320865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1DB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66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D6D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5C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C2F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DA1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15.46</w:t>
            </w:r>
          </w:p>
        </w:tc>
      </w:tr>
      <w:tr w:rsidR="00F61DEB" w:rsidRPr="00F61DEB" w14:paraId="10F4BE2B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41A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3DD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7AD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51946.23.99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32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7.015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EF3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2A7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15.39</w:t>
            </w:r>
          </w:p>
        </w:tc>
      </w:tr>
      <w:tr w:rsidR="00F61DEB" w:rsidRPr="00F61DEB" w14:paraId="13B2BCDB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22E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DD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C26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51946.20.220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4F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9E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BA5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14.88</w:t>
            </w:r>
          </w:p>
        </w:tc>
      </w:tr>
      <w:tr w:rsidR="00F61DEB" w:rsidRPr="00F61DEB" w14:paraId="757909C0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CCD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1F2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81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51946.220.233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CD7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6.975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594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DD7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14.09</w:t>
            </w:r>
          </w:p>
        </w:tc>
      </w:tr>
      <w:tr w:rsidR="00F61DEB" w:rsidRPr="00F61DEB" w14:paraId="74890ED7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FDB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B5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D38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51946.14.278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26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E3C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68D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14.09</w:t>
            </w:r>
          </w:p>
        </w:tc>
      </w:tr>
      <w:tr w:rsidR="00F61DEB" w:rsidRPr="00F61DEB" w14:paraId="60A6B6F8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4F4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CB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BC7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8DC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F5F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DDE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13.96</w:t>
            </w:r>
          </w:p>
        </w:tc>
      </w:tr>
      <w:tr w:rsidR="00F61DEB" w:rsidRPr="00F61DEB" w14:paraId="62DE33E0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3B2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53E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9C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117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4.051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91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470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13.76</w:t>
            </w:r>
          </w:p>
        </w:tc>
      </w:tr>
      <w:tr w:rsidR="00F61DEB" w:rsidRPr="00F61DEB" w14:paraId="63C6D651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06E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5F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7EE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51946.24.99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722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CA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A64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13.75</w:t>
            </w:r>
          </w:p>
        </w:tc>
      </w:tr>
      <w:tr w:rsidR="00F61DEB" w:rsidRPr="00F61DEB" w14:paraId="0449F9D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EE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CB0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DE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51946.15.97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5E0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860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E52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13.49</w:t>
            </w:r>
          </w:p>
        </w:tc>
      </w:tr>
      <w:tr w:rsidR="00F61DEB" w:rsidRPr="00F61DEB" w14:paraId="41BA701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4DF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6C1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C87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8E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C5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C28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13.27</w:t>
            </w:r>
          </w:p>
        </w:tc>
      </w:tr>
      <w:tr w:rsidR="00F61DEB" w:rsidRPr="00F61DEB" w14:paraId="065122C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010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9A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78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51946.18.127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A6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D4F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C9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11.94</w:t>
            </w:r>
          </w:p>
        </w:tc>
      </w:tr>
      <w:tr w:rsidR="00F61DEB" w:rsidRPr="00F61DEB" w14:paraId="67345410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A4F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05D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5FE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51946.18.128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D7E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588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638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11.83</w:t>
            </w:r>
          </w:p>
        </w:tc>
      </w:tr>
      <w:tr w:rsidR="00F61DEB" w:rsidRPr="00F61DEB" w14:paraId="1B5FDAC3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63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D3B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259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35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102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367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11.02</w:t>
            </w:r>
          </w:p>
        </w:tc>
      </w:tr>
      <w:tr w:rsidR="00F61DEB" w:rsidRPr="00F61DEB" w14:paraId="61546378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8A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894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3C6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51946.23.107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72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BEB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31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10.26</w:t>
            </w:r>
          </w:p>
        </w:tc>
      </w:tr>
      <w:tr w:rsidR="00F61DEB" w:rsidRPr="00F61DEB" w14:paraId="21A96FB2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E06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0D7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3E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77C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7B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D3F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9.87</w:t>
            </w:r>
          </w:p>
        </w:tc>
      </w:tr>
      <w:tr w:rsidR="00F61DEB" w:rsidRPr="00F61DEB" w14:paraId="65729B73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D0E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6A6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EC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51946.20.95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BA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27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4F6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9.60</w:t>
            </w:r>
          </w:p>
        </w:tc>
      </w:tr>
      <w:tr w:rsidR="00F61DEB" w:rsidRPr="00F61DEB" w14:paraId="0EBB5BB1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68B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EBF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F2F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51946.23.81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BDB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B4D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D35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9.47</w:t>
            </w:r>
          </w:p>
        </w:tc>
      </w:tr>
      <w:tr w:rsidR="00F61DEB" w:rsidRPr="00F61DEB" w14:paraId="6EEAF6E5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59D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2E7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B3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51946.20.93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8DB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A4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0FE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9.30</w:t>
            </w:r>
          </w:p>
        </w:tc>
      </w:tr>
      <w:tr w:rsidR="00F61DEB" w:rsidRPr="00F61DEB" w14:paraId="6492BAD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913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1B7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223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51946.20.226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ED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197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2E3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9.04</w:t>
            </w:r>
          </w:p>
        </w:tc>
      </w:tr>
      <w:tr w:rsidR="00F61DEB" w:rsidRPr="00F61DEB" w14:paraId="4400F81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83A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A6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D6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FCC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991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AA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8.72</w:t>
            </w:r>
          </w:p>
        </w:tc>
      </w:tr>
      <w:tr w:rsidR="00F61DEB" w:rsidRPr="00F61DEB" w14:paraId="7432A41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AA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FE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157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51946.2.101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B6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27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A4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8.70</w:t>
            </w:r>
          </w:p>
        </w:tc>
      </w:tr>
      <w:tr w:rsidR="00F61DEB" w:rsidRPr="00F61DEB" w14:paraId="187729F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76E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4BE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FF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51946.27.98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884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8B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52A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7.07</w:t>
            </w:r>
          </w:p>
        </w:tc>
      </w:tr>
      <w:tr w:rsidR="00F61DEB" w:rsidRPr="00F61DEB" w14:paraId="4C724645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92E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FEF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90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51946.23.123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D77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D73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5A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6.15</w:t>
            </w:r>
          </w:p>
        </w:tc>
      </w:tr>
      <w:tr w:rsidR="00F61DEB" w:rsidRPr="00F61DEB" w14:paraId="2E63CB7F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65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4AB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717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51946.20.216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DF1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59E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105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5.63</w:t>
            </w:r>
          </w:p>
        </w:tc>
      </w:tr>
      <w:tr w:rsidR="00F61DEB" w:rsidRPr="00F61DEB" w14:paraId="0625E814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A49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624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5DE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51946.18.132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BA3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28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1FF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4.87</w:t>
            </w:r>
          </w:p>
        </w:tc>
      </w:tr>
      <w:tr w:rsidR="00F61DEB" w:rsidRPr="00F61DEB" w14:paraId="3C9385CF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43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07F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B5A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F8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AE9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324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4.42</w:t>
            </w:r>
          </w:p>
        </w:tc>
      </w:tr>
      <w:tr w:rsidR="00F61DEB" w:rsidRPr="00F61DEB" w14:paraId="48885761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7C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3F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17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57A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C2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AE1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4.18</w:t>
            </w:r>
          </w:p>
        </w:tc>
      </w:tr>
      <w:tr w:rsidR="00F61DEB" w:rsidRPr="00F61DEB" w14:paraId="757CC1E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0D9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1C2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6DF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51946.14.278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ABF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E7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D71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4.15</w:t>
            </w:r>
          </w:p>
        </w:tc>
      </w:tr>
      <w:tr w:rsidR="00F61DEB" w:rsidRPr="00F61DEB" w14:paraId="578A574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BE3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66C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94F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51946.13.99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E24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63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E8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3.77</w:t>
            </w:r>
          </w:p>
        </w:tc>
      </w:tr>
      <w:tr w:rsidR="00F61DEB" w:rsidRPr="00F61DEB" w14:paraId="601DE6B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A83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58B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04B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51946.1.108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4B0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3B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C2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3.61</w:t>
            </w:r>
          </w:p>
        </w:tc>
      </w:tr>
      <w:tr w:rsidR="00F61DEB" w:rsidRPr="00F61DEB" w14:paraId="068AC2B4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F2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74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449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51946.18.134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FE8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E77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A8E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3.45</w:t>
            </w:r>
          </w:p>
        </w:tc>
      </w:tr>
      <w:tr w:rsidR="00F61DEB" w:rsidRPr="00F61DEB" w14:paraId="79A578F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19D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BAD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FE3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51946.20.227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EAA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F9B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EE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3.42</w:t>
            </w:r>
          </w:p>
        </w:tc>
      </w:tr>
      <w:tr w:rsidR="00F61DEB" w:rsidRPr="00F61DEB" w14:paraId="61514F4F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A0D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F4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95B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4B3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70D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B4D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3.08</w:t>
            </w:r>
          </w:p>
        </w:tc>
      </w:tr>
      <w:tr w:rsidR="00F61DEB" w:rsidRPr="00F61DEB" w14:paraId="2E3EF52B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F6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6B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758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51946.22.248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88B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24A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C96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2.88</w:t>
            </w:r>
          </w:p>
        </w:tc>
      </w:tr>
      <w:tr w:rsidR="00F61DEB" w:rsidRPr="00F61DEB" w14:paraId="37A3518F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459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86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A59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174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CF1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AD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2.44</w:t>
            </w:r>
          </w:p>
        </w:tc>
      </w:tr>
      <w:tr w:rsidR="00F61DEB" w:rsidRPr="00F61DEB" w14:paraId="097C96E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B82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D53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3E8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51946.4.99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ACA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093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6EC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2.41</w:t>
            </w:r>
          </w:p>
        </w:tc>
      </w:tr>
      <w:tr w:rsidR="00F61DEB" w:rsidRPr="00F61DEB" w14:paraId="25BB7E12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D8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4C5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7CB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D50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DC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FF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2.35</w:t>
            </w:r>
          </w:p>
        </w:tc>
      </w:tr>
      <w:tr w:rsidR="00F61DEB" w:rsidRPr="00F61DEB" w14:paraId="37D35EC0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30E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3EB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2E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94D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88F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1A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2.26</w:t>
            </w:r>
          </w:p>
        </w:tc>
      </w:tr>
      <w:tr w:rsidR="00F61DEB" w:rsidRPr="00F61DEB" w14:paraId="1D1B14A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CDA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759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D7A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57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3BD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FB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2.20</w:t>
            </w:r>
          </w:p>
        </w:tc>
      </w:tr>
      <w:tr w:rsidR="00F61DEB" w:rsidRPr="00F61DEB" w14:paraId="03D4ABB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EF9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26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4A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51946.12.256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87B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2CA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E7B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1.90</w:t>
            </w:r>
          </w:p>
        </w:tc>
      </w:tr>
      <w:tr w:rsidR="00F61DEB" w:rsidRPr="00F61DEB" w14:paraId="7578253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AF0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D3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8A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51946.551.8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DB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D7B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25D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1.46</w:t>
            </w:r>
          </w:p>
        </w:tc>
      </w:tr>
      <w:tr w:rsidR="00F61DEB" w:rsidRPr="00F61DEB" w14:paraId="7342B3D5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78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60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BB4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51946.2.101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879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5F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AB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1.33</w:t>
            </w:r>
          </w:p>
        </w:tc>
      </w:tr>
      <w:tr w:rsidR="00F61DEB" w:rsidRPr="00F61DEB" w14:paraId="4CB116D2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E9A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FF3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CBE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51946.27.98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188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02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AED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1.25</w:t>
            </w:r>
          </w:p>
        </w:tc>
      </w:tr>
      <w:tr w:rsidR="00F61DEB" w:rsidRPr="00F61DEB" w14:paraId="54F6132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5B84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ЗК "НОВАЧЕНЕ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C00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B32A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3324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C09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82.235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33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904.59</w:t>
            </w:r>
          </w:p>
        </w:tc>
      </w:tr>
      <w:tr w:rsidR="00F61DEB" w:rsidRPr="00F61DEB" w14:paraId="3D54C4D8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E5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617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88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51946.7.371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003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6.733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5BE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696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22.26</w:t>
            </w:r>
          </w:p>
        </w:tc>
      </w:tr>
      <w:tr w:rsidR="00F61DEB" w:rsidRPr="00F61DEB" w14:paraId="008653B0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00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9DE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987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51946.10.347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BB4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94A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F7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16.40</w:t>
            </w:r>
          </w:p>
        </w:tc>
      </w:tr>
      <w:tr w:rsidR="00F61DEB" w:rsidRPr="00F61DEB" w14:paraId="7298CD1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370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6C0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A7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2C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2E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0D5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13.94</w:t>
            </w:r>
          </w:p>
        </w:tc>
      </w:tr>
      <w:tr w:rsidR="00F61DEB" w:rsidRPr="00F61DEB" w14:paraId="3A43695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453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63D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325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6FF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960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3A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13.70</w:t>
            </w:r>
          </w:p>
        </w:tc>
      </w:tr>
      <w:tr w:rsidR="00F61DEB" w:rsidRPr="00F61DEB" w14:paraId="20071D79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DAE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1DB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DAD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51946.9.43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FA8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16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76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13.53</w:t>
            </w:r>
          </w:p>
        </w:tc>
      </w:tr>
      <w:tr w:rsidR="00F61DEB" w:rsidRPr="00F61DEB" w14:paraId="484A2B10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5B8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F0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834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51946.9.22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93D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40E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B46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13.23</w:t>
            </w:r>
          </w:p>
        </w:tc>
      </w:tr>
      <w:tr w:rsidR="00F61DEB" w:rsidRPr="00F61DEB" w14:paraId="0341E3B7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58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CE1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325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51946.8.357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D42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A30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D70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11.68</w:t>
            </w:r>
          </w:p>
        </w:tc>
      </w:tr>
      <w:tr w:rsidR="00F61DEB" w:rsidRPr="00F61DEB" w14:paraId="317F1169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919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FF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431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801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899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EC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10.20</w:t>
            </w:r>
          </w:p>
        </w:tc>
      </w:tr>
      <w:tr w:rsidR="00F61DEB" w:rsidRPr="00F61DEB" w14:paraId="79650A9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A42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46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AFB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51946.9.64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70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87A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6E0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9.42</w:t>
            </w:r>
          </w:p>
        </w:tc>
      </w:tr>
      <w:tr w:rsidR="00F61DEB" w:rsidRPr="00F61DEB" w14:paraId="036687F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FD7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266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467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254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853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47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9.22</w:t>
            </w:r>
          </w:p>
        </w:tc>
      </w:tr>
      <w:tr w:rsidR="00F61DEB" w:rsidRPr="00F61DEB" w14:paraId="006CA58B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875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8A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FD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51946.7.49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B41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9AC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4B1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8.35</w:t>
            </w:r>
          </w:p>
        </w:tc>
      </w:tr>
      <w:tr w:rsidR="00F61DEB" w:rsidRPr="00F61DEB" w14:paraId="16C6DCF4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B3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F64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D19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51946.7.371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52C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6.733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C75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ACB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8.24</w:t>
            </w:r>
          </w:p>
        </w:tc>
      </w:tr>
      <w:tr w:rsidR="00F61DEB" w:rsidRPr="00F61DEB" w14:paraId="05185615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DA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E4D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D40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457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60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8D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6.42</w:t>
            </w:r>
          </w:p>
        </w:tc>
      </w:tr>
      <w:tr w:rsidR="00F61DEB" w:rsidRPr="00F61DEB" w14:paraId="6067032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76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B7F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7A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51946.8.16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080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461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B98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5.74</w:t>
            </w:r>
          </w:p>
        </w:tc>
      </w:tr>
      <w:tr w:rsidR="00F61DEB" w:rsidRPr="00F61DEB" w14:paraId="03BEC26F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EE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D06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7A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51946.7.63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71D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46B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0D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5.65</w:t>
            </w:r>
          </w:p>
        </w:tc>
      </w:tr>
      <w:tr w:rsidR="00F61DEB" w:rsidRPr="00F61DEB" w14:paraId="07549CD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BD3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DD3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78F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51946.10.36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C05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CC8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111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4.99</w:t>
            </w:r>
          </w:p>
        </w:tc>
      </w:tr>
      <w:tr w:rsidR="00F61DEB" w:rsidRPr="00F61DEB" w14:paraId="1C43F5A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12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EB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453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51946.10.54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64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C7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F7D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4.91</w:t>
            </w:r>
          </w:p>
        </w:tc>
      </w:tr>
      <w:tr w:rsidR="00F61DEB" w:rsidRPr="00F61DEB" w14:paraId="24C56A1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317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1FE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F5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51946.9.355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B5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87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FB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4.52</w:t>
            </w:r>
          </w:p>
        </w:tc>
      </w:tr>
      <w:tr w:rsidR="00F61DEB" w:rsidRPr="00F61DEB" w14:paraId="17B1544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CB0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B17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F73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51946.9.101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EB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428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FA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1.98</w:t>
            </w:r>
          </w:p>
        </w:tc>
      </w:tr>
      <w:tr w:rsidR="00F61DEB" w:rsidRPr="00F61DEB" w14:paraId="1B80A6DB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AF1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40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9B8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51946.6.99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45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B95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6D1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1.65</w:t>
            </w:r>
          </w:p>
        </w:tc>
      </w:tr>
      <w:tr w:rsidR="00F61DEB" w:rsidRPr="00F61DEB" w14:paraId="0A4B687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C70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ИЛИЯН ДИМИТРОВ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461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CE1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783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A2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16.912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899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186.03</w:t>
            </w:r>
          </w:p>
        </w:tc>
      </w:tr>
      <w:tr w:rsidR="00F61DEB" w:rsidRPr="00F61DEB" w14:paraId="4DCF8362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11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 ПЕТЬОВА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28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D3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51946.536.44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41A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BD2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4E4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1.11</w:t>
            </w:r>
          </w:p>
        </w:tc>
      </w:tr>
      <w:tr w:rsidR="00F61DEB" w:rsidRPr="00F61DEB" w14:paraId="1AB9F6E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2A08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МАРИ ПЕТЬОВА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02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6499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FC2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13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DB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1.11</w:t>
            </w:r>
          </w:p>
        </w:tc>
      </w:tr>
      <w:tr w:rsidR="00F61DEB" w:rsidRPr="00F61DEB" w14:paraId="11AFE41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95B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МАРИН ВАСИЛЕВ ХРИСТОВ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B9D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581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51946.20.229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9FF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1F5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51C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1.84</w:t>
            </w:r>
          </w:p>
        </w:tc>
      </w:tr>
      <w:tr w:rsidR="00F61DEB" w:rsidRPr="00F61DEB" w14:paraId="25EF9BE2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0AF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МАРИН ВАСИЛЕВ ХРИСТОВ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C6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FE8F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8C11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330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EF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1.84</w:t>
            </w:r>
          </w:p>
        </w:tc>
      </w:tr>
      <w:tr w:rsidR="00F61DEB" w:rsidRPr="00F61DEB" w14:paraId="7D8B08E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D1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МИШО ГЕОРГИЕВ МИШЕВ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E2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D7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51946.15.98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7B9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50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719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10.27</w:t>
            </w:r>
          </w:p>
        </w:tc>
      </w:tr>
      <w:tr w:rsidR="00F61DEB" w:rsidRPr="00F61DEB" w14:paraId="3822562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43B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МИШО ГЕОРГИЕВ МИШЕВ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29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24C2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FAC5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EA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FD8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10.27</w:t>
            </w:r>
          </w:p>
        </w:tc>
      </w:tr>
      <w:tr w:rsidR="00F61DEB" w:rsidRPr="00F61DEB" w14:paraId="16E47E6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D9A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ПАВЕЛ ВАСИЛЕВ </w:t>
            </w:r>
            <w:proofErr w:type="spellStart"/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BD1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B0C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51946.32.293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B54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11.814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DFE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41F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10.71</w:t>
            </w:r>
          </w:p>
        </w:tc>
      </w:tr>
      <w:tr w:rsidR="00F61DEB" w:rsidRPr="00F61DEB" w14:paraId="70CC9A72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435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 xml:space="preserve">ПАВЕЛ ВАСИЛЕВ </w:t>
            </w:r>
            <w:proofErr w:type="spellStart"/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105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2FA6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191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5B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B85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10.71</w:t>
            </w:r>
          </w:p>
        </w:tc>
      </w:tr>
      <w:tr w:rsidR="00F61DEB" w:rsidRPr="00F61DEB" w14:paraId="6C163BB7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8E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7F2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6B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51946.11.305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A86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13.617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C57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3F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35.62</w:t>
            </w:r>
          </w:p>
        </w:tc>
      </w:tr>
      <w:tr w:rsidR="00F61DEB" w:rsidRPr="00F61DEB" w14:paraId="0C0548A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C78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5D2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B76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51946.11.97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B4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63B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AE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29.13</w:t>
            </w:r>
          </w:p>
        </w:tc>
      </w:tr>
      <w:tr w:rsidR="00F61DEB" w:rsidRPr="00F61DEB" w14:paraId="47D77863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FA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E19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10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6C4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33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A5C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23.10</w:t>
            </w:r>
          </w:p>
        </w:tc>
      </w:tr>
      <w:tr w:rsidR="00F61DEB" w:rsidRPr="00F61DEB" w14:paraId="09F674C9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4C4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3C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D50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51946.11.112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5EC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4A0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651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22.57</w:t>
            </w:r>
          </w:p>
        </w:tc>
      </w:tr>
      <w:tr w:rsidR="00F61DEB" w:rsidRPr="00F61DEB" w14:paraId="200F4053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A8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4C8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B1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51946.11.98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23A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0A5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B8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17.89</w:t>
            </w:r>
          </w:p>
        </w:tc>
      </w:tr>
      <w:tr w:rsidR="00F61DEB" w:rsidRPr="00F61DEB" w14:paraId="7FB89CF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A4E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D4A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BD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51946.11.156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D43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7A3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60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12.00</w:t>
            </w:r>
          </w:p>
        </w:tc>
      </w:tr>
      <w:tr w:rsidR="00F61DEB" w:rsidRPr="00F61DEB" w14:paraId="1AE2FDAB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62F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ПОЛЯ ГЕОРГИЕВА КОСТАДИНОВА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81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3C89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2260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75B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12.755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50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140.31</w:t>
            </w:r>
          </w:p>
        </w:tc>
      </w:tr>
      <w:tr w:rsidR="00F61DEB" w:rsidRPr="00F61DEB" w14:paraId="23720A06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4BF6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ТАНЯ ХРИСТОВА ЯКОВА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D0B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19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51946.503.130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2C2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CD4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0CD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6.96</w:t>
            </w:r>
          </w:p>
        </w:tc>
      </w:tr>
      <w:tr w:rsidR="00F61DEB" w:rsidRPr="00F61DEB" w14:paraId="304AA12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13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ТАНЯ ХРИСТОВА ЯКОВА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42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07B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51946.503.130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4F7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C1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06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2.49</w:t>
            </w:r>
          </w:p>
        </w:tc>
      </w:tr>
      <w:tr w:rsidR="00F61DEB" w:rsidRPr="00F61DEB" w14:paraId="65076BAA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E1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ТАНЯ ХРИСТОВА ЯКОВА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06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53F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51946.551.28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626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E9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D21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2.06</w:t>
            </w:r>
          </w:p>
        </w:tc>
      </w:tr>
      <w:tr w:rsidR="00F61DEB" w:rsidRPr="00F61DEB" w14:paraId="20475F6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D6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ТАНЯ ХРИСТОВА ЯКОВА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6A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CC4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51946.507.66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DDC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1B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CB2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1.65</w:t>
            </w:r>
          </w:p>
        </w:tc>
      </w:tr>
      <w:tr w:rsidR="00F61DEB" w:rsidRPr="00F61DEB" w14:paraId="130F4942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CFE2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ТАНЯ ХРИСТОВА ЯКОВА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F189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E5EB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3759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160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D2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13.16</w:t>
            </w:r>
          </w:p>
        </w:tc>
      </w:tr>
      <w:tr w:rsidR="00F61DEB" w:rsidRPr="00F61DEB" w14:paraId="526F6657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1A4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039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892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51946.28.98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53FD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7.559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6B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464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16.83</w:t>
            </w:r>
          </w:p>
        </w:tc>
      </w:tr>
      <w:tr w:rsidR="00F61DEB" w:rsidRPr="00F61DEB" w14:paraId="278F432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F4B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EE6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7C92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51946.28.99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BB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4F0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B36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13.62</w:t>
            </w:r>
          </w:p>
        </w:tc>
      </w:tr>
      <w:tr w:rsidR="00F61DEB" w:rsidRPr="00F61DEB" w14:paraId="1797378F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26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5A9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F56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51946.29.99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3FE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2FB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1.016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7A4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11.18</w:t>
            </w:r>
          </w:p>
        </w:tc>
      </w:tr>
      <w:tr w:rsidR="00F61DEB" w:rsidRPr="00F61DEB" w14:paraId="4452F7FC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3827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E36B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630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51946.28.95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DCC0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A53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055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7.46</w:t>
            </w:r>
          </w:p>
        </w:tc>
      </w:tr>
      <w:tr w:rsidR="00F61DEB" w:rsidRPr="00F61DEB" w14:paraId="38B9E2B8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CA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7844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D60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51946.28.97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91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08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6253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7.13</w:t>
            </w:r>
          </w:p>
        </w:tc>
      </w:tr>
      <w:tr w:rsidR="00F61DEB" w:rsidRPr="00F61DEB" w14:paraId="0F80C78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B25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0D29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CC1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51946.35.8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5C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1DBF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E96C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6.44</w:t>
            </w:r>
          </w:p>
        </w:tc>
      </w:tr>
      <w:tr w:rsidR="00F61DEB" w:rsidRPr="00F61DEB" w14:paraId="159F9BD9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34A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C37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68CD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51946.27.135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ADE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428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F9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4.92</w:t>
            </w:r>
          </w:p>
        </w:tc>
      </w:tr>
      <w:tr w:rsidR="00F61DEB" w:rsidRPr="00F61DEB" w14:paraId="74D901CD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9073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639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939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51946.28.98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0E2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7.559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323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FB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2.09</w:t>
            </w:r>
          </w:p>
        </w:tc>
      </w:tr>
      <w:tr w:rsidR="00F61DEB" w:rsidRPr="00F61DEB" w14:paraId="18567160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1081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898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FFF" w14:textId="77777777" w:rsidR="00F61DEB" w:rsidRPr="00F61DEB" w:rsidRDefault="00F61DEB" w:rsidP="00F61DE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51946.27.98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05C5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10.232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FE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0.188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B85B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sz w:val="16"/>
                <w:szCs w:val="16"/>
                <w:lang w:val="bg-BG" w:eastAsia="bg-BG"/>
              </w:rPr>
              <w:t>2.07</w:t>
            </w:r>
          </w:p>
        </w:tc>
      </w:tr>
      <w:tr w:rsidR="00F61DEB" w:rsidRPr="00F61DEB" w14:paraId="317CCD0E" w14:textId="77777777" w:rsidTr="00F61DEB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1C15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31EA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A124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8B1" w14:textId="77777777" w:rsidR="00F61DEB" w:rsidRPr="00F61DEB" w:rsidRDefault="00F61DEB" w:rsidP="00F61DE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661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6.520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D66" w14:textId="77777777" w:rsidR="00F61DEB" w:rsidRPr="00F61DEB" w:rsidRDefault="00F61DEB" w:rsidP="00F61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F61DE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71.72</w:t>
            </w:r>
          </w:p>
        </w:tc>
      </w:tr>
    </w:tbl>
    <w:p w14:paraId="668A3C4E" w14:textId="77777777" w:rsidR="00491468" w:rsidRDefault="00491468" w:rsidP="00491468">
      <w:pPr>
        <w:jc w:val="both"/>
        <w:rPr>
          <w:lang w:val="bg-BG"/>
        </w:rPr>
      </w:pPr>
    </w:p>
    <w:p w14:paraId="1114D9B6" w14:textId="518945F6" w:rsidR="00491468" w:rsidRDefault="00491468" w:rsidP="00520436">
      <w:pPr>
        <w:ind w:right="-284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9.</w:t>
      </w:r>
      <w:r w:rsidRPr="003063B0">
        <w:rPr>
          <w:color w:val="000000"/>
          <w:lang w:val="bg-BG" w:eastAsia="bg-BG"/>
        </w:rPr>
        <w:t xml:space="preserve"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</w:t>
      </w:r>
      <w:r w:rsidR="00E67491" w:rsidRPr="00217E6E">
        <w:rPr>
          <w:color w:val="000000"/>
          <w:lang w:val="bg-BG" w:eastAsia="bg-BG"/>
        </w:rPr>
        <w:t>ПО-09-33</w:t>
      </w:r>
      <w:r w:rsidR="00217E6E" w:rsidRPr="00217E6E">
        <w:rPr>
          <w:color w:val="000000"/>
          <w:lang w:val="bg-BG" w:eastAsia="bg-BG"/>
        </w:rPr>
        <w:t>07</w:t>
      </w:r>
      <w:r w:rsidR="00E67491" w:rsidRPr="00217E6E">
        <w:rPr>
          <w:color w:val="000000"/>
          <w:lang w:val="bg-BG" w:eastAsia="bg-BG"/>
        </w:rPr>
        <w:t>-3/29.09.2023</w:t>
      </w:r>
      <w:r w:rsidR="00217E6E" w:rsidRPr="00217E6E">
        <w:rPr>
          <w:color w:val="000000"/>
          <w:lang w:val="bg-BG" w:eastAsia="bg-BG"/>
        </w:rPr>
        <w:t xml:space="preserve"> </w:t>
      </w:r>
      <w:r w:rsidR="00E67491" w:rsidRPr="00217E6E">
        <w:rPr>
          <w:color w:val="000000"/>
          <w:lang w:val="bg-BG" w:eastAsia="bg-BG"/>
        </w:rPr>
        <w:t>г.</w:t>
      </w:r>
      <w:r w:rsidRPr="003063B0">
        <w:rPr>
          <w:color w:val="000000"/>
          <w:lang w:val="bg-BG" w:eastAsia="bg-BG"/>
        </w:rPr>
        <w:t xml:space="preserve"> за землището на с.</w:t>
      </w:r>
      <w:r>
        <w:rPr>
          <w:color w:val="000000"/>
          <w:lang w:val="bg-BG" w:eastAsia="bg-BG"/>
        </w:rPr>
        <w:t>Радотина</w:t>
      </w:r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61594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E67491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– 202</w:t>
      </w:r>
      <w:r w:rsidR="00E67491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1559"/>
        <w:gridCol w:w="850"/>
        <w:gridCol w:w="1134"/>
        <w:gridCol w:w="1276"/>
      </w:tblGrid>
      <w:tr w:rsidR="00C861C2" w14:paraId="05D1EA5B" w14:textId="77777777" w:rsidTr="00C861C2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48B9" w14:textId="77777777" w:rsidR="00C861C2" w:rsidRDefault="00C86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9D39" w14:textId="77777777" w:rsidR="00C861C2" w:rsidRDefault="00C86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C8081" w14:textId="77777777" w:rsidR="00C861C2" w:rsidRDefault="00C86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ЗКИР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A4D0" w14:textId="77777777" w:rsidR="00C861C2" w:rsidRDefault="00C86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имота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9223" w14:textId="77777777" w:rsidR="00C861C2" w:rsidRDefault="00C86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Ползвана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площ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02A3" w14:textId="77777777" w:rsidR="00C861C2" w:rsidRDefault="00C861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плащане</w:t>
            </w:r>
            <w:proofErr w:type="spellEnd"/>
          </w:p>
        </w:tc>
      </w:tr>
      <w:tr w:rsidR="00C861C2" w14:paraId="133C3A0F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EF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1F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437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61594.88.150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46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63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7DB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26.58</w:t>
            </w:r>
          </w:p>
        </w:tc>
      </w:tr>
      <w:tr w:rsidR="00C861C2" w14:paraId="7C4BC57C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18D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675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6AD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61594.88.150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D22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82C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1E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21.92</w:t>
            </w:r>
          </w:p>
        </w:tc>
      </w:tr>
      <w:tr w:rsidR="00C861C2" w14:paraId="5674B9AB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834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3A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628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61594.26.52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A10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F10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DA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19.92</w:t>
            </w:r>
          </w:p>
        </w:tc>
      </w:tr>
      <w:tr w:rsidR="00C861C2" w14:paraId="09E897F2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717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129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1B8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F11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9D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057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14.06</w:t>
            </w:r>
          </w:p>
        </w:tc>
      </w:tr>
      <w:tr w:rsidR="00C861C2" w14:paraId="36310300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D4D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F3B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7C7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61594.26.54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CE3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119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AB5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13.14</w:t>
            </w:r>
          </w:p>
        </w:tc>
      </w:tr>
      <w:tr w:rsidR="00C861C2" w14:paraId="094A6778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E647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C0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E1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61594.26.53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B3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03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63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6.56</w:t>
            </w:r>
          </w:p>
        </w:tc>
      </w:tr>
      <w:tr w:rsidR="00C861C2" w14:paraId="6BCC12A3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09E4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122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F69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61594.99.650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2228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DB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DBE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</w:tr>
      <w:tr w:rsidR="00C861C2" w14:paraId="2458E1DA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F77F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"АГРО ФАНТАЗИЯ"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756A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8C7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8E5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16C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D9F7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102.640</w:t>
            </w:r>
          </w:p>
        </w:tc>
      </w:tr>
      <w:tr w:rsidR="00C861C2" w14:paraId="51BA8B31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2B4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4C4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C2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61594.98.584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5B9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E31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890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21.88</w:t>
            </w:r>
          </w:p>
        </w:tc>
      </w:tr>
      <w:tr w:rsidR="00C861C2" w14:paraId="0CF523C2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BDF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FE3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22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61594.98.584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92E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404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722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14.90</w:t>
            </w:r>
          </w:p>
        </w:tc>
      </w:tr>
      <w:tr w:rsidR="00C861C2" w14:paraId="2924C8E5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832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039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216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61594.72.101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D3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5187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42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</w:t>
            </w:r>
          </w:p>
        </w:tc>
      </w:tr>
      <w:tr w:rsidR="00C861C2" w14:paraId="4C59A9A2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CA0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BB1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34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61594.89.696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196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545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2F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9.90</w:t>
            </w:r>
          </w:p>
        </w:tc>
      </w:tr>
      <w:tr w:rsidR="00C861C2" w14:paraId="2B1AFE0B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CC7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85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8D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61594.88.150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7E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8E5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7BD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</w:t>
            </w:r>
          </w:p>
        </w:tc>
      </w:tr>
      <w:tr w:rsidR="00C861C2" w14:paraId="6BBA51D4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B247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362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EA6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61594.31.20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83D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91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D8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</w:t>
            </w:r>
          </w:p>
        </w:tc>
      </w:tr>
      <w:tr w:rsidR="00C861C2" w14:paraId="48F19770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2507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76DA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65F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61594.78.584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3CE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15A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6AA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</w:t>
            </w:r>
          </w:p>
        </w:tc>
      </w:tr>
      <w:tr w:rsidR="00C861C2" w14:paraId="591135CE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71A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A2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6C24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61594.88.150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A73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2EC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38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</w:tr>
      <w:tr w:rsidR="00C861C2" w14:paraId="5467D9E1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090A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790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1A4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61594.99.650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D8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369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B9F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</w:tr>
      <w:tr w:rsidR="00C861C2" w14:paraId="1D46F2BB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64B5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"АГРОБУЛДИН"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30AC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03CF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076C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9161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33C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67.640</w:t>
            </w:r>
          </w:p>
        </w:tc>
      </w:tr>
      <w:tr w:rsidR="00C861C2" w14:paraId="5470C93E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B0A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8DE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95F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61594.97.20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E8B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E7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F6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26.92</w:t>
            </w:r>
          </w:p>
        </w:tc>
      </w:tr>
      <w:tr w:rsidR="00C861C2" w14:paraId="3C48C4EE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A2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897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5767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61594.78.584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FD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F148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72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</w:t>
            </w:r>
          </w:p>
        </w:tc>
      </w:tr>
      <w:tr w:rsidR="00C861C2" w14:paraId="3638CC2B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AAD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CAE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A60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98A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320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7F0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8.32</w:t>
            </w:r>
          </w:p>
        </w:tc>
      </w:tr>
      <w:tr w:rsidR="00C861C2" w14:paraId="019A4EF6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4FE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5F9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D11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61594.93.871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A8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053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0C1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7.36</w:t>
            </w:r>
          </w:p>
        </w:tc>
      </w:tr>
      <w:tr w:rsidR="00C861C2" w14:paraId="5CE7D649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D1D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E25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E9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61594.92.53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013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BE7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45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6.52</w:t>
            </w:r>
          </w:p>
        </w:tc>
      </w:tr>
      <w:tr w:rsidR="00C861C2" w14:paraId="1116BAE8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98B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A6E7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B54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19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0C4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BC9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6.34</w:t>
            </w:r>
          </w:p>
        </w:tc>
      </w:tr>
      <w:tr w:rsidR="00C861C2" w14:paraId="0FA0CC98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23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D63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A93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61594.67.526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7E9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5BD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100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4.04</w:t>
            </w:r>
          </w:p>
        </w:tc>
      </w:tr>
      <w:tr w:rsidR="00C861C2" w14:paraId="7FF9C120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9F17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EDD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9C6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61594.71.100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53D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D38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DF3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</w:t>
            </w:r>
          </w:p>
        </w:tc>
      </w:tr>
      <w:tr w:rsidR="00C861C2" w14:paraId="62D5E495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F6C4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86B4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AED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61594.68.526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759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7A9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A53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</w:t>
            </w:r>
          </w:p>
        </w:tc>
      </w:tr>
      <w:tr w:rsidR="00C861C2" w14:paraId="38BAE418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16A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51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5A6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7D69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E40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09C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</w:t>
            </w:r>
          </w:p>
        </w:tc>
      </w:tr>
      <w:tr w:rsidR="00C861C2" w14:paraId="5BC535E9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4D9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E178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67E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77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9E2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F8E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</w:tr>
      <w:tr w:rsidR="00C861C2" w14:paraId="488215D9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85E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"ГИГ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E2B4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E417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11E2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E88B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BD04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85.600</w:t>
            </w:r>
          </w:p>
        </w:tc>
      </w:tr>
      <w:tr w:rsidR="00C861C2" w14:paraId="64938D3F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060A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902A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6FA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61594.93.871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3B3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C07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E4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27.26</w:t>
            </w:r>
          </w:p>
        </w:tc>
      </w:tr>
      <w:tr w:rsidR="00C861C2" w14:paraId="772E47B9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84DA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664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04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61594.91.51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D14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4E1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6BC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17.38</w:t>
            </w:r>
          </w:p>
        </w:tc>
      </w:tr>
      <w:tr w:rsidR="00C861C2" w14:paraId="696AD150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838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037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F17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811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F4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3AA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14.66</w:t>
            </w:r>
          </w:p>
        </w:tc>
      </w:tr>
      <w:tr w:rsidR="00C861C2" w14:paraId="2F6BFEA3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D03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B16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E5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61594.95.51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E85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27C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28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9.90</w:t>
            </w:r>
          </w:p>
        </w:tc>
      </w:tr>
      <w:tr w:rsidR="00C861C2" w14:paraId="2DE5BC79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C0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59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D86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61594.93.130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8A1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31D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45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8.06</w:t>
            </w:r>
          </w:p>
        </w:tc>
      </w:tr>
      <w:tr w:rsidR="00C861C2" w14:paraId="4681C8E8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7A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064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14F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61594.93.220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B9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6F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1E0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</w:t>
            </w:r>
          </w:p>
        </w:tc>
      </w:tr>
      <w:tr w:rsidR="00C861C2" w14:paraId="123EFDC2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D2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F47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B7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61594.93.871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9B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C66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513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</w:t>
            </w:r>
          </w:p>
        </w:tc>
      </w:tr>
      <w:tr w:rsidR="00C861C2" w14:paraId="6BE21A85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D3B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B49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8AF8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11B4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F66A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1A0D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83.360</w:t>
            </w:r>
          </w:p>
        </w:tc>
      </w:tr>
      <w:tr w:rsidR="00C861C2" w14:paraId="1CC01A31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4A3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69A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22C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61594.72.100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3A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3A8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F16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6.32</w:t>
            </w:r>
          </w:p>
        </w:tc>
      </w:tr>
      <w:tr w:rsidR="00C861C2" w14:paraId="772EA9D4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784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472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9DF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61594.78.584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867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C8F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910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5.62</w:t>
            </w:r>
          </w:p>
        </w:tc>
      </w:tr>
      <w:tr w:rsidR="00C861C2" w14:paraId="0CDC4C0B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B62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 ВЕСЕЛИНОВ ПЕТРОВ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51B3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045D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3071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0B8F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2BF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11.940</w:t>
            </w:r>
          </w:p>
        </w:tc>
      </w:tr>
      <w:tr w:rsidR="00C861C2" w14:paraId="3F9F5A20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D6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829A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1D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61594.94.200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8C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BC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5FB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90.60</w:t>
            </w:r>
          </w:p>
        </w:tc>
      </w:tr>
      <w:tr w:rsidR="00C861C2" w14:paraId="0D5354FE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606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528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D4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61594.64.401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10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4C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6C3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61.02</w:t>
            </w:r>
          </w:p>
        </w:tc>
      </w:tr>
      <w:tr w:rsidR="00C861C2" w14:paraId="4F7B6C07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8C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A09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6D1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61594.94.201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053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99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A8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41.00</w:t>
            </w:r>
          </w:p>
        </w:tc>
      </w:tr>
      <w:tr w:rsidR="00C861C2" w14:paraId="455A1DEA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2EF8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C58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37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61594.53.50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199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24B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A0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27.92</w:t>
            </w:r>
          </w:p>
        </w:tc>
      </w:tr>
      <w:tr w:rsidR="00C861C2" w14:paraId="0E2DF18E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784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B5E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1EC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61594.64.403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82C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4A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FC6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20.78</w:t>
            </w:r>
          </w:p>
        </w:tc>
      </w:tr>
      <w:tr w:rsidR="00C861C2" w14:paraId="1B814083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FA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DF8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DDA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61594.71.101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4D3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A6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64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11.38</w:t>
            </w:r>
          </w:p>
        </w:tc>
      </w:tr>
      <w:tr w:rsidR="00C861C2" w14:paraId="57633C24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9F5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4D2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CF3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61594.64.401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8B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1A2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3FE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7.04</w:t>
            </w:r>
          </w:p>
        </w:tc>
      </w:tr>
      <w:tr w:rsidR="00C861C2" w14:paraId="4A335604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1124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404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F35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61594.71.102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0B0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992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5C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6.90</w:t>
            </w:r>
          </w:p>
        </w:tc>
      </w:tr>
      <w:tr w:rsidR="00C861C2" w14:paraId="23CD3630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A84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6B7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7CE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61594.71.102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B1B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45A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CEA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4.66</w:t>
            </w:r>
          </w:p>
        </w:tc>
      </w:tr>
      <w:tr w:rsidR="00C861C2" w14:paraId="17AAB2EE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8E88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ИРЕНА ИВАНОВА ЛАЗАРОВА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A8A2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5A7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299A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C01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6202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271.300</w:t>
            </w:r>
          </w:p>
        </w:tc>
      </w:tr>
      <w:tr w:rsidR="00C861C2" w14:paraId="20B9C84C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3E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 ПЕТЬОВА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83A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4187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61594.93.871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E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264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0A4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29.74</w:t>
            </w:r>
          </w:p>
        </w:tc>
      </w:tr>
      <w:tr w:rsidR="00C861C2" w14:paraId="6FB84599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D86A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 ПЕТЬОВА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14F4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23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61594.93.130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B9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846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AC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19.72</w:t>
            </w:r>
          </w:p>
        </w:tc>
      </w:tr>
      <w:tr w:rsidR="00C861C2" w14:paraId="06BCE9EA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43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 ПЕТЬОВА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914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6AD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61594.43.50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E4B7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312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60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16.22</w:t>
            </w:r>
          </w:p>
        </w:tc>
      </w:tr>
      <w:tr w:rsidR="00C861C2" w14:paraId="11825B97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5D0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 ПЕТЬОВА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613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16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61594.25.51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295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A9A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4A68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</w:tr>
      <w:tr w:rsidR="00C861C2" w14:paraId="55DC9EDA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6CB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 ПЕТЬОВА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D56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FF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61594.43.50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BD9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338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020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6.68</w:t>
            </w:r>
          </w:p>
        </w:tc>
      </w:tr>
      <w:tr w:rsidR="00C861C2" w14:paraId="6E744304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FDC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 ПЕТЬОВА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99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249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61594.93.220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2D8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0229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8D7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5.66</w:t>
            </w:r>
          </w:p>
        </w:tc>
      </w:tr>
      <w:tr w:rsidR="00C861C2" w14:paraId="4BB41B40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D228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 ПЕТЬОВА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435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2F5A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61594.67.100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C4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428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B9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</w:t>
            </w:r>
          </w:p>
        </w:tc>
      </w:tr>
      <w:tr w:rsidR="00C861C2" w14:paraId="70FBBE6D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41F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 ПЕТЬОВА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60C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313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61594.25.50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491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AB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B6F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</w:tr>
      <w:tr w:rsidR="00C861C2" w14:paraId="0DC1B032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4B5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 ПЕТЬОВА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35A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D9C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61594.43.29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ABE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F71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D5B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0.62</w:t>
            </w:r>
          </w:p>
        </w:tc>
      </w:tr>
      <w:tr w:rsidR="00C861C2" w14:paraId="2CFE889D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1D71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МАРИ ПЕТЬОВА ВАСИЛЕВА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97F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E0C3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7873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A4EC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E712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93.420</w:t>
            </w:r>
          </w:p>
        </w:tc>
      </w:tr>
      <w:tr w:rsidR="00C861C2" w14:paraId="365103D5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83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МАРИЯН ВАСКОВ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E7C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D10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61594.61.415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AF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9A8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6727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66.26</w:t>
            </w:r>
          </w:p>
        </w:tc>
      </w:tr>
      <w:tr w:rsidR="00C861C2" w14:paraId="5FF3AE34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D2DA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МАРИЯН ВАСКОВ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09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FFA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61594.61.250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A5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9E4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05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38.76</w:t>
            </w:r>
          </w:p>
        </w:tc>
      </w:tr>
      <w:tr w:rsidR="00C861C2" w14:paraId="2EEB7D49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E8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МАРИЯН ВАСКОВ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777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BD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61594.33.30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4EC9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37C7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76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4.94</w:t>
            </w:r>
          </w:p>
        </w:tc>
      </w:tr>
      <w:tr w:rsidR="00C861C2" w14:paraId="28BE8408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78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МАРИЯН ВАСКОВ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F68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716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61594.39.415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C7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46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2FD9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</w:t>
            </w:r>
          </w:p>
        </w:tc>
      </w:tr>
      <w:tr w:rsidR="00C861C2" w14:paraId="2EA412AD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E579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МАРИЯН ВАСКОВ ЙОТОВ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2023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5A3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6D87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8952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C7E2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113.920</w:t>
            </w:r>
          </w:p>
        </w:tc>
      </w:tr>
      <w:tr w:rsidR="00C861C2" w14:paraId="6EA8A406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4E1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A62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CE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61594.64.404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7F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8C79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238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82.82</w:t>
            </w:r>
          </w:p>
        </w:tc>
      </w:tr>
      <w:tr w:rsidR="00C861C2" w14:paraId="060B58DB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78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984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25D8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61594.64.403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B1B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FEE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2A7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62.72</w:t>
            </w:r>
          </w:p>
        </w:tc>
      </w:tr>
      <w:tr w:rsidR="00C861C2" w14:paraId="2FF858AB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8A8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CA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D26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61594.94.201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D90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443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FDE7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61.94</w:t>
            </w:r>
          </w:p>
        </w:tc>
      </w:tr>
      <w:tr w:rsidR="00C861C2" w14:paraId="378F07A0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521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130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97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61594.73.100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7F3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C6B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A8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49.86</w:t>
            </w:r>
          </w:p>
        </w:tc>
      </w:tr>
      <w:tr w:rsidR="00C861C2" w14:paraId="14F0F8CF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5C4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800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93B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61594.52.152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72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E1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B0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37.56</w:t>
            </w:r>
          </w:p>
        </w:tc>
      </w:tr>
      <w:tr w:rsidR="00C861C2" w14:paraId="78ED8EE1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F6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50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9A3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61594.64.404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EC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6C8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FE0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36.78</w:t>
            </w:r>
          </w:p>
        </w:tc>
      </w:tr>
      <w:tr w:rsidR="00C861C2" w14:paraId="18F13625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4D3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2998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690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61594.93.130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12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DF7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536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32.42</w:t>
            </w:r>
          </w:p>
        </w:tc>
      </w:tr>
      <w:tr w:rsidR="00C861C2" w14:paraId="35494158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F018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D3F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48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61594.22.85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7D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9C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9718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31.48</w:t>
            </w:r>
          </w:p>
        </w:tc>
      </w:tr>
      <w:tr w:rsidR="00C861C2" w14:paraId="3B6790D2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DB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98F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6658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61594.45.212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084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2CA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7209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30.58</w:t>
            </w:r>
          </w:p>
        </w:tc>
      </w:tr>
      <w:tr w:rsidR="00C861C2" w14:paraId="26E0ED64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A20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BDC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CBE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61594.64.406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DE0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B4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06A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19.56</w:t>
            </w:r>
          </w:p>
        </w:tc>
      </w:tr>
      <w:tr w:rsidR="00C861C2" w14:paraId="7E688C76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C1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174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9A84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61594.73.101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BE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167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227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16.66</w:t>
            </w:r>
          </w:p>
        </w:tc>
      </w:tr>
      <w:tr w:rsidR="00C861C2" w14:paraId="78C2F136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8EA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D1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C2A0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61594.18.68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693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C86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F6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15.82</w:t>
            </w:r>
          </w:p>
        </w:tc>
      </w:tr>
      <w:tr w:rsidR="00C861C2" w14:paraId="65E17DC3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A08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057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2BB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61594.73.302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BE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88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C7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15.14</w:t>
            </w:r>
          </w:p>
        </w:tc>
      </w:tr>
      <w:tr w:rsidR="00C861C2" w14:paraId="102DBFE9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054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CBDD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C3B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61594.64.404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02A6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29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BB0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11.40</w:t>
            </w:r>
          </w:p>
        </w:tc>
      </w:tr>
      <w:tr w:rsidR="00C861C2" w14:paraId="12687786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0D7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1E9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12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61594.22.100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AA9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1F7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23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11.36</w:t>
            </w:r>
          </w:p>
        </w:tc>
      </w:tr>
      <w:tr w:rsidR="00C861C2" w14:paraId="4208B97E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045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E52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D87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61594.64.405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8E9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704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F9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10.32</w:t>
            </w:r>
          </w:p>
        </w:tc>
      </w:tr>
      <w:tr w:rsidR="00C861C2" w14:paraId="450D0837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0058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D8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E2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61594.64.404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152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753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E99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7.84</w:t>
            </w:r>
          </w:p>
        </w:tc>
      </w:tr>
      <w:tr w:rsidR="00C861C2" w14:paraId="17C6A1E7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0E8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539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554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61594.64.405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B27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8B77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3C28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5.62</w:t>
            </w:r>
          </w:p>
        </w:tc>
      </w:tr>
      <w:tr w:rsidR="00C861C2" w14:paraId="450269D4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C674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812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52C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61594.93.220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628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24F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CA3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4.94</w:t>
            </w:r>
          </w:p>
        </w:tc>
      </w:tr>
      <w:tr w:rsidR="00C861C2" w14:paraId="488AFAC4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46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DA6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CA8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61594.93.220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3B1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E0A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D14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3.94</w:t>
            </w:r>
          </w:p>
        </w:tc>
      </w:tr>
      <w:tr w:rsidR="00C861C2" w14:paraId="2E3AADFE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B61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1A79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83A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61594.52.151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70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61F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BC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</w:t>
            </w:r>
          </w:p>
        </w:tc>
      </w:tr>
      <w:tr w:rsidR="00C861C2" w14:paraId="4617D67A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BB8C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AE4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0A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61594.52.152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0EB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4C1B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7D4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</w:t>
            </w:r>
          </w:p>
        </w:tc>
      </w:tr>
      <w:tr w:rsidR="00C861C2" w14:paraId="7CFE4D8C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E88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4815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5D3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61594.18.68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B1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88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DC7D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</w:tr>
      <w:tr w:rsidR="00C861C2" w14:paraId="347372CA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F28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DF91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95F1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756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7CF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BCEC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554.980</w:t>
            </w:r>
          </w:p>
        </w:tc>
      </w:tr>
      <w:tr w:rsidR="00C861C2" w14:paraId="73CD06B0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8D0B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ЦВЕТАНА ЦОЛОВА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AC8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80E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61594.53.50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C0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2D0E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2F00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20.46</w:t>
            </w:r>
          </w:p>
        </w:tc>
      </w:tr>
      <w:tr w:rsidR="00C861C2" w14:paraId="5022AB4F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92A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ЦВЕТАНА ЦОЛОВА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10A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C99F" w14:textId="77777777" w:rsidR="00C861C2" w:rsidRDefault="00C861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61594.52.152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D36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970C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85C5" w14:textId="77777777" w:rsidR="00C861C2" w:rsidRDefault="00C861C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5.08</w:t>
            </w:r>
          </w:p>
        </w:tc>
      </w:tr>
      <w:tr w:rsidR="00C861C2" w14:paraId="0D0ECF2B" w14:textId="77777777" w:rsidTr="00C861C2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E03F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ЦВЕТАНА ЦОЛОВА МИКОВА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5F7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9FD7" w14:textId="77777777" w:rsidR="00C861C2" w:rsidRDefault="00C861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683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DFA7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B7E7" w14:textId="77777777" w:rsidR="00C861C2" w:rsidRDefault="00C861C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25.540</w:t>
            </w:r>
          </w:p>
        </w:tc>
      </w:tr>
    </w:tbl>
    <w:p w14:paraId="04CFCE0E" w14:textId="77777777" w:rsidR="00491468" w:rsidRPr="00F51158" w:rsidRDefault="00491468" w:rsidP="00491468">
      <w:pPr>
        <w:rPr>
          <w:rFonts w:ascii="Arial" w:hAnsi="Arial" w:cs="Arial"/>
          <w:sz w:val="18"/>
          <w:szCs w:val="18"/>
        </w:rPr>
      </w:pPr>
    </w:p>
    <w:p w14:paraId="067330A4" w14:textId="1A4DC74F" w:rsidR="00491468" w:rsidRDefault="00491468" w:rsidP="00520436">
      <w:pPr>
        <w:ind w:right="-284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10.</w:t>
      </w:r>
      <w:r w:rsidRPr="003063B0">
        <w:rPr>
          <w:color w:val="000000"/>
          <w:lang w:val="bg-BG" w:eastAsia="bg-BG"/>
        </w:rPr>
        <w:t xml:space="preserve"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</w:t>
      </w:r>
      <w:r w:rsidR="00E67491" w:rsidRPr="00217E6E">
        <w:rPr>
          <w:color w:val="000000"/>
          <w:lang w:val="bg-BG" w:eastAsia="bg-BG"/>
        </w:rPr>
        <w:t>ПО-09-33</w:t>
      </w:r>
      <w:r w:rsidR="00217E6E">
        <w:rPr>
          <w:color w:val="000000"/>
          <w:lang w:eastAsia="bg-BG"/>
        </w:rPr>
        <w:t>08</w:t>
      </w:r>
      <w:r w:rsidR="00E67491" w:rsidRPr="00217E6E">
        <w:rPr>
          <w:color w:val="000000"/>
          <w:lang w:val="bg-BG" w:eastAsia="bg-BG"/>
        </w:rPr>
        <w:t>-3/29.09.2023</w:t>
      </w:r>
      <w:r w:rsidR="00217E6E">
        <w:rPr>
          <w:color w:val="000000"/>
          <w:lang w:eastAsia="bg-BG"/>
        </w:rPr>
        <w:t xml:space="preserve"> </w:t>
      </w:r>
      <w:r w:rsidR="00E67491" w:rsidRPr="00217E6E">
        <w:rPr>
          <w:color w:val="000000"/>
          <w:lang w:val="bg-BG" w:eastAsia="bg-BG"/>
        </w:rPr>
        <w:t>г.</w:t>
      </w:r>
      <w:r w:rsidRPr="003063B0">
        <w:rPr>
          <w:color w:val="000000"/>
          <w:lang w:val="bg-BG" w:eastAsia="bg-BG"/>
        </w:rPr>
        <w:t xml:space="preserve"> за землището на с.</w:t>
      </w:r>
      <w:r>
        <w:rPr>
          <w:color w:val="000000"/>
          <w:lang w:val="bg-BG" w:eastAsia="bg-BG"/>
        </w:rPr>
        <w:t>Рашково</w:t>
      </w:r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62298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E67491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– 202</w:t>
      </w:r>
      <w:r w:rsidR="00E67491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1559"/>
        <w:gridCol w:w="850"/>
        <w:gridCol w:w="1134"/>
        <w:gridCol w:w="1276"/>
      </w:tblGrid>
      <w:tr w:rsidR="00237881" w14:paraId="47DDC202" w14:textId="77777777" w:rsidTr="00D57760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9609" w14:textId="77777777" w:rsidR="00237881" w:rsidRDefault="00237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CA96" w14:textId="77777777" w:rsidR="00237881" w:rsidRDefault="00237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A4DF" w14:textId="77777777" w:rsidR="00237881" w:rsidRDefault="00237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EAB0" w14:textId="77777777" w:rsidR="00237881" w:rsidRDefault="00237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имота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1629" w14:textId="77777777" w:rsidR="00237881" w:rsidRDefault="00237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Ползвана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площ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13E3" w14:textId="77777777" w:rsidR="00237881" w:rsidRDefault="002378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плащане</w:t>
            </w:r>
            <w:proofErr w:type="spellEnd"/>
          </w:p>
        </w:tc>
      </w:tr>
      <w:tr w:rsidR="00237881" w14:paraId="6D52B62F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98B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D9E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3D3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62298.14.55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C12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665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61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11.792</w:t>
            </w:r>
          </w:p>
        </w:tc>
      </w:tr>
      <w:tr w:rsidR="00237881" w14:paraId="46730769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2B6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D6E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D56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62298.14.54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B18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713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787C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8.368</w:t>
            </w:r>
          </w:p>
        </w:tc>
      </w:tr>
      <w:tr w:rsidR="00237881" w14:paraId="56FA5945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233B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"БИСИ И"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7157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E773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269B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DDA7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253C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20.160</w:t>
            </w:r>
          </w:p>
        </w:tc>
      </w:tr>
      <w:tr w:rsidR="00237881" w14:paraId="2B40CE99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8A2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"КАМАР ТРЕЙД"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BF9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8BC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62298.50.36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F4B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ED3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125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8.272</w:t>
            </w:r>
          </w:p>
        </w:tc>
      </w:tr>
      <w:tr w:rsidR="00237881" w14:paraId="7EE80804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924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"КАМАР ТРЕЙД"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BD2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410A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E05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57C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613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8.208</w:t>
            </w:r>
          </w:p>
        </w:tc>
      </w:tr>
      <w:tr w:rsidR="00237881" w14:paraId="490ACEBB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728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"КАМАР ТРЕЙД"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4CD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4C29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62298.50.36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B75C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FE9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D8B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7.856</w:t>
            </w:r>
          </w:p>
        </w:tc>
      </w:tr>
      <w:tr w:rsidR="00237881" w14:paraId="29F6064B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A52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"КАМАР ТРЕЙД"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1B5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9F9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62298.50.36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EB7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9B6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01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7.424</w:t>
            </w:r>
          </w:p>
        </w:tc>
      </w:tr>
      <w:tr w:rsidR="00237881" w14:paraId="2E43D417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3BB8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"КАМАР ТРЕЙД"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DED5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54D1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9BB0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6689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6711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31.760</w:t>
            </w:r>
          </w:p>
        </w:tc>
      </w:tr>
      <w:tr w:rsidR="00237881" w14:paraId="4BC4EF52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32D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"ФОРЕСТ 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9288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492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CCD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F0A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86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21.744</w:t>
            </w:r>
          </w:p>
        </w:tc>
      </w:tr>
      <w:tr w:rsidR="00237881" w14:paraId="66B9D6B2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EB7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"ФОРЕСТ 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036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6C9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62298.31.40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268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152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932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4.272</w:t>
            </w:r>
          </w:p>
        </w:tc>
      </w:tr>
      <w:tr w:rsidR="00237881" w14:paraId="7568BA2E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4601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"ФОРЕСТ ИН"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57F2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D8F9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B52D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6EB0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52FE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26.016</w:t>
            </w:r>
          </w:p>
        </w:tc>
      </w:tr>
      <w:tr w:rsidR="00237881" w14:paraId="06F7E077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63B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АТАНАС ТОДОРОВ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E1D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A87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62298.11.72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942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7B7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D2F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4.592</w:t>
            </w:r>
          </w:p>
        </w:tc>
      </w:tr>
      <w:tr w:rsidR="00237881" w14:paraId="6A65895C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F87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АТАНАС ТОДОРОВ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DE4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C108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62298.16.19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F9B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C8F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32E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1.84</w:t>
            </w:r>
          </w:p>
        </w:tc>
      </w:tr>
      <w:tr w:rsidR="00237881" w14:paraId="636139A1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7167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АТАНАС ТОДОРОВ ИВАНОВ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543C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5724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D5A5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056B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919F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6.432</w:t>
            </w:r>
          </w:p>
        </w:tc>
      </w:tr>
      <w:tr w:rsidR="00237881" w14:paraId="7FF0EBDF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D08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 ВАСКОВ МЕЙЦОВ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61E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776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62298.50.166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121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EEB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D53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26.528</w:t>
            </w:r>
          </w:p>
        </w:tc>
      </w:tr>
      <w:tr w:rsidR="00237881" w14:paraId="7EEE20A2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B83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 ВАСКОВ МЕЙЦОВ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90C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872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5FE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053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C81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8.976</w:t>
            </w:r>
          </w:p>
        </w:tc>
      </w:tr>
      <w:tr w:rsidR="00237881" w14:paraId="02728E1D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D10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 ВАСКОВ МЕЙЦОВ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BBD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90E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62298.50.173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FD2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8CD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25D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8.048</w:t>
            </w:r>
          </w:p>
        </w:tc>
      </w:tr>
      <w:tr w:rsidR="00237881" w14:paraId="48605C9A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9C5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ВИКТОР ВАСКОВ МЕЙЦОВ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A89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9F9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466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3E6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C75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0.944</w:t>
            </w:r>
          </w:p>
        </w:tc>
      </w:tr>
      <w:tr w:rsidR="00237881" w14:paraId="0BF6038C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4D7F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ВИКТОР ВАСКОВ МЕЙЦОВ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DAE6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9A9F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A346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8248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D36E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44.496</w:t>
            </w:r>
          </w:p>
        </w:tc>
      </w:tr>
      <w:tr w:rsidR="00237881" w14:paraId="63C4CFAB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CA8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9CF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85E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C42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7A4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265F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17.776</w:t>
            </w:r>
          </w:p>
        </w:tc>
      </w:tr>
      <w:tr w:rsidR="00237881" w14:paraId="63EEA9E7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C61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1FB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896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62298.11.81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C05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523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A4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14.112</w:t>
            </w:r>
          </w:p>
        </w:tc>
      </w:tr>
      <w:tr w:rsidR="00237881" w14:paraId="74E6FFFE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E10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A8C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AEF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62298.14.41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F6F3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8B1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24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13.424</w:t>
            </w:r>
          </w:p>
        </w:tc>
      </w:tr>
      <w:tr w:rsidR="00237881" w14:paraId="36235A48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A7E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74F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B66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62298.31.41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37A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ACA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4CBA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12.96</w:t>
            </w:r>
          </w:p>
        </w:tc>
      </w:tr>
      <w:tr w:rsidR="00237881" w14:paraId="46AF5DE4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466A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043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4BD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62298.11.73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F76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202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799C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9.872</w:t>
            </w:r>
          </w:p>
        </w:tc>
      </w:tr>
      <w:tr w:rsidR="00237881" w14:paraId="67891FDC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D65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5BCA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427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2F7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9B1C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417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8.784</w:t>
            </w:r>
          </w:p>
        </w:tc>
      </w:tr>
      <w:tr w:rsidR="00237881" w14:paraId="2A2510BC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2C8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858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F05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4BD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269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0EA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8.544</w:t>
            </w:r>
          </w:p>
        </w:tc>
      </w:tr>
      <w:tr w:rsidR="00237881" w14:paraId="736616CD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BDA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D8A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432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2FE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665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2B1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7.376</w:t>
            </w:r>
          </w:p>
        </w:tc>
      </w:tr>
      <w:tr w:rsidR="00237881" w14:paraId="058407C2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A39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DD7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399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62298.9.31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114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85D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7A0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7.344</w:t>
            </w:r>
          </w:p>
        </w:tc>
      </w:tr>
      <w:tr w:rsidR="00237881" w14:paraId="10015C02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4D3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B8C8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91E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62298.31.40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C63A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819A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C563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7.184</w:t>
            </w:r>
          </w:p>
        </w:tc>
      </w:tr>
      <w:tr w:rsidR="00237881" w14:paraId="5770A392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61B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6AA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FD0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62298.14.55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1C3A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C97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BA5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6.848</w:t>
            </w:r>
          </w:p>
        </w:tc>
      </w:tr>
      <w:tr w:rsidR="00237881" w14:paraId="3DF9F825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F25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55A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0EE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62298.9.32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9E3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5A9A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AFBF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6.032</w:t>
            </w:r>
          </w:p>
        </w:tc>
      </w:tr>
      <w:tr w:rsidR="00237881" w14:paraId="6BD5CC83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816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1DB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D26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292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D3C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0A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2.608</w:t>
            </w:r>
          </w:p>
        </w:tc>
      </w:tr>
      <w:tr w:rsidR="00237881" w14:paraId="0C1A5DFD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A6D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4E1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BD9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146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DB2F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82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</w:tr>
      <w:tr w:rsidR="00237881" w14:paraId="2DDC2C55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60C4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ГИЦА ИВАНОВА ГЕНОВА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1F56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01CF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1453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A1D9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D8AD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125.024</w:t>
            </w:r>
          </w:p>
        </w:tc>
      </w:tr>
      <w:tr w:rsidR="00237881" w14:paraId="465923AF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774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ЕТ "МАРТИН ВАСИЛЕВ-1980"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5DDA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335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2EFC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35D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419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14.032</w:t>
            </w:r>
          </w:p>
        </w:tc>
      </w:tr>
      <w:tr w:rsidR="00237881" w14:paraId="625B20C7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C4A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ЕТ "МАРТИН ВАСИЛЕВ-1980"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C02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E28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62298.20.36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E01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6DD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15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11.552</w:t>
            </w:r>
          </w:p>
        </w:tc>
      </w:tr>
      <w:tr w:rsidR="00237881" w14:paraId="3E7A1224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5AE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ЕТ "МАРТИН ВАСИЛЕВ-1980"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E38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625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62298.20.37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FCA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0E6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2B6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6.416</w:t>
            </w:r>
          </w:p>
        </w:tc>
      </w:tr>
      <w:tr w:rsidR="00237881" w14:paraId="32D73C60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D55A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ЕТ "МАРТИН ВАСИЛЕВ-1980"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DB9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763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62298.20.38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C1DA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8AC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ED0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5.216</w:t>
            </w:r>
          </w:p>
        </w:tc>
      </w:tr>
      <w:tr w:rsidR="00237881" w14:paraId="6D3A4CDA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FB0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ЕТ "МАРТИН ВАСИЛЕВ-1980"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1DD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CD9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62298.50.116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0A1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189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968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4.224</w:t>
            </w:r>
          </w:p>
        </w:tc>
      </w:tr>
      <w:tr w:rsidR="00237881" w14:paraId="3F135D85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38D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ЕТ "МАРТИН ВАСИЛЕВ-1980"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3EE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8B1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62298.20.40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D30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277A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A2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3.376</w:t>
            </w:r>
          </w:p>
        </w:tc>
      </w:tr>
      <w:tr w:rsidR="00237881" w14:paraId="367C46F8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7AC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ЕТ "МАРТИН ВАСИЛЕВ-1980"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03E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5FF9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62298.20.37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A4C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5D0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920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</w:tr>
      <w:tr w:rsidR="00237881" w14:paraId="51EBE04F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75A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ЕТ "МАРТИН ВАСИЛЕВ-1980"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6908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231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62298.20.38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D76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8C4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49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1.776</w:t>
            </w:r>
          </w:p>
        </w:tc>
      </w:tr>
      <w:tr w:rsidR="00237881" w14:paraId="6B46BEEC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0D3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ЕТ "МАРТИН ВАСИЛЕВ-1980"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D57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3809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62298.19.16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955F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512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1CE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1.184</w:t>
            </w:r>
          </w:p>
        </w:tc>
      </w:tr>
      <w:tr w:rsidR="00237881" w14:paraId="40588F2A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661D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ЕТ "МАРТИН ВАСИЛЕВ-1980"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1C1B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3325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C52A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DB57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4E7B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50.976</w:t>
            </w:r>
          </w:p>
        </w:tc>
      </w:tr>
      <w:tr w:rsidR="00237881" w14:paraId="17930F2A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06D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267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CAA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62298.30.25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2D7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8B3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83AC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21.952</w:t>
            </w:r>
          </w:p>
        </w:tc>
      </w:tr>
      <w:tr w:rsidR="00237881" w14:paraId="09651CCE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822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8EA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3B9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D08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74E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DCC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7.408</w:t>
            </w:r>
          </w:p>
        </w:tc>
      </w:tr>
      <w:tr w:rsidR="00237881" w14:paraId="5D6E4EC4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B6E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4189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168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62298.9.29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6F1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947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055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6.976</w:t>
            </w:r>
          </w:p>
        </w:tc>
      </w:tr>
      <w:tr w:rsidR="00237881" w14:paraId="469C881B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9A9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16C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AEA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62298.9.29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DE0A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128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B5C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6.368</w:t>
            </w:r>
          </w:p>
        </w:tc>
      </w:tr>
      <w:tr w:rsidR="00237881" w14:paraId="056AF316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547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3F3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B65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62298.30.25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D23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559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4243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4.048</w:t>
            </w:r>
          </w:p>
        </w:tc>
      </w:tr>
      <w:tr w:rsidR="00237881" w14:paraId="0CC81DA5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587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1C3A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BF0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4C5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DB0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C2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2.896</w:t>
            </w:r>
          </w:p>
        </w:tc>
      </w:tr>
      <w:tr w:rsidR="00237881" w14:paraId="7DE39AEB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0A7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95E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E0B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62298.50.172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59D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B3A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9F2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</w:tr>
      <w:tr w:rsidR="00237881" w14:paraId="0EB02FAA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1DF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321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9B3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540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FE8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E39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1.536</w:t>
            </w:r>
          </w:p>
        </w:tc>
      </w:tr>
      <w:tr w:rsidR="00237881" w14:paraId="26C20EBA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4089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ИЛИЯНА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8EF3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EF8C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9D96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4129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882E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53.584</w:t>
            </w:r>
          </w:p>
        </w:tc>
      </w:tr>
      <w:tr w:rsidR="00237881" w14:paraId="166DC3AB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AA0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615A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83F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62298.17.31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DB5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7F2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FB2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17.344</w:t>
            </w:r>
          </w:p>
        </w:tc>
      </w:tr>
      <w:tr w:rsidR="00237881" w14:paraId="118894F6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343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F0B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E60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62298.15.24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B28A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53D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34A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13.488</w:t>
            </w:r>
          </w:p>
        </w:tc>
      </w:tr>
      <w:tr w:rsidR="00237881" w14:paraId="77109A24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591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8CC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363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7F6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6F1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6A3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10.992</w:t>
            </w:r>
          </w:p>
        </w:tc>
      </w:tr>
      <w:tr w:rsidR="00237881" w14:paraId="594839B4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4BE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4A8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3CE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FB1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F89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C04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10.208</w:t>
            </w:r>
          </w:p>
        </w:tc>
      </w:tr>
      <w:tr w:rsidR="00237881" w14:paraId="68B4E29E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A228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A45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305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62298.11.76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62E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598A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E3A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7.328</w:t>
            </w:r>
          </w:p>
        </w:tc>
      </w:tr>
      <w:tr w:rsidR="00237881" w14:paraId="18EC9067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B1A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F68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C4E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861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2433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933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6.768</w:t>
            </w:r>
          </w:p>
        </w:tc>
      </w:tr>
      <w:tr w:rsidR="00237881" w14:paraId="3DB70165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6B7A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F9A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E08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5E0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F51F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F4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5.936</w:t>
            </w:r>
          </w:p>
        </w:tc>
      </w:tr>
      <w:tr w:rsidR="00237881" w14:paraId="3D53FDB2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45C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AA38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0D8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85B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055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8B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5.552</w:t>
            </w:r>
          </w:p>
        </w:tc>
      </w:tr>
      <w:tr w:rsidR="00237881" w14:paraId="01690458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739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926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162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62298.11.73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6C4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834F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B4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5.056</w:t>
            </w:r>
          </w:p>
        </w:tc>
      </w:tr>
      <w:tr w:rsidR="00237881" w14:paraId="616E5F58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48C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1B6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585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D54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9A9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B3F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4.288</w:t>
            </w:r>
          </w:p>
        </w:tc>
      </w:tr>
      <w:tr w:rsidR="00237881" w14:paraId="68B2FA1A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ACA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5BE9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B9E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D9D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188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67E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3.408</w:t>
            </w:r>
          </w:p>
        </w:tc>
      </w:tr>
      <w:tr w:rsidR="00237881" w14:paraId="7D8E26F4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AFB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7AA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73C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62298.50.115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4C5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DA1C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2DA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3.152</w:t>
            </w:r>
          </w:p>
        </w:tc>
      </w:tr>
      <w:tr w:rsidR="00237881" w14:paraId="31FD492F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481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7D88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9D9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021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352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6A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2.288</w:t>
            </w:r>
          </w:p>
        </w:tc>
      </w:tr>
      <w:tr w:rsidR="00237881" w14:paraId="09DB94B3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54D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4C0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3C5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62298.11.73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143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860C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9E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1.728</w:t>
            </w:r>
          </w:p>
        </w:tc>
      </w:tr>
      <w:tr w:rsidR="00237881" w14:paraId="4BDFF1BD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443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936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8A58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271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5E0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65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1.712</w:t>
            </w:r>
          </w:p>
        </w:tc>
      </w:tr>
      <w:tr w:rsidR="00237881" w14:paraId="310F9E06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C55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60B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0D19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5B23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2C8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BCC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1.696</w:t>
            </w:r>
          </w:p>
        </w:tc>
      </w:tr>
      <w:tr w:rsidR="00237881" w14:paraId="1B0B9230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08A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922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F2A9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123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932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604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1.472</w:t>
            </w:r>
          </w:p>
        </w:tc>
      </w:tr>
      <w:tr w:rsidR="00237881" w14:paraId="70EB3B30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0D09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E4B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2CA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62298.17.32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A7AF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B41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0C0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</w:tr>
      <w:tr w:rsidR="00237881" w14:paraId="04A48AA5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87B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507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C3CA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62298.50.103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FF1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EB1F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3BA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1.136</w:t>
            </w:r>
          </w:p>
        </w:tc>
      </w:tr>
      <w:tr w:rsidR="00237881" w14:paraId="52563DB8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87C6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КИРИЛ ИЛИЕВ МАРИНОВ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9ABD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F609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AC02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A292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665A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104.912</w:t>
            </w:r>
          </w:p>
        </w:tc>
      </w:tr>
      <w:tr w:rsidR="00237881" w14:paraId="6A7709C0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B06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МАРГАРИТА ВАСИЛЕВА ТОДОРОВА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751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698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62298.31.40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B4D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708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9FE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1.952</w:t>
            </w:r>
          </w:p>
        </w:tc>
      </w:tr>
      <w:tr w:rsidR="00237881" w14:paraId="1871D0DA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0ABA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МАРГАРИТА ВАСИЛЕВА ТОДОРОВА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64B3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0CDB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01A0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4FB0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075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1.952</w:t>
            </w:r>
          </w:p>
        </w:tc>
      </w:tr>
      <w:tr w:rsidR="00237881" w14:paraId="38B34600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057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МОНИКА КАЛИНОВА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E6D8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ACA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829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1D4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ADCC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6.08</w:t>
            </w:r>
          </w:p>
        </w:tc>
      </w:tr>
      <w:tr w:rsidR="00237881" w14:paraId="58DFE7AB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2E2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МОНИКА КАЛИНОВА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E12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CF2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62298.8.75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256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A66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89E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</w:tr>
      <w:tr w:rsidR="00237881" w14:paraId="49ABCCEB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6929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МОНИКА КАЛИНОВА ГЕОРГИЕВА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FBCD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99E7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EFC3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D233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B783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7.680</w:t>
            </w:r>
          </w:p>
        </w:tc>
      </w:tr>
      <w:tr w:rsidR="00237881" w14:paraId="4343482C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334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ПЕТЪР ИВАНОВ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17D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6B6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AE1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222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FB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5.088</w:t>
            </w:r>
          </w:p>
        </w:tc>
      </w:tr>
      <w:tr w:rsidR="00237881" w14:paraId="7A7B8369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9C86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ПЕТЪР ИВАНОВ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80AC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FE9B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5C06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123F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9F9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5.088</w:t>
            </w:r>
          </w:p>
        </w:tc>
      </w:tr>
      <w:tr w:rsidR="00237881" w14:paraId="6816E201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3A0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ПЕТЬО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BACA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C3A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62298.14.41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C99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88B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4B9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18.016</w:t>
            </w:r>
          </w:p>
        </w:tc>
      </w:tr>
      <w:tr w:rsidR="00237881" w14:paraId="22B79041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2DC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ПЕТЬО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584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456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62298.50.103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6CCF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21A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14E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14.624</w:t>
            </w:r>
          </w:p>
        </w:tc>
      </w:tr>
      <w:tr w:rsidR="00237881" w14:paraId="1A29D37C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E46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ПЕТЬО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441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F58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62298.14.54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686C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DC2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483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</w:tr>
      <w:tr w:rsidR="00237881" w14:paraId="6AB91F50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F0D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ПЕТЬО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770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FD1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62298.14.40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3CF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C99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3A43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8.896</w:t>
            </w:r>
          </w:p>
        </w:tc>
      </w:tr>
      <w:tr w:rsidR="00237881" w14:paraId="1CB267F7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2D6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ПЕТЬО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E2F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F9D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A9D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213A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878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7.232</w:t>
            </w:r>
          </w:p>
        </w:tc>
      </w:tr>
      <w:tr w:rsidR="00237881" w14:paraId="581BD76C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365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ПЕТЬО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5A2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CE1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62298.14.40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AC4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356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03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5.76</w:t>
            </w:r>
          </w:p>
        </w:tc>
      </w:tr>
      <w:tr w:rsidR="00237881" w14:paraId="648F87AD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28B8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ПЕТЬО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F68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8C0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62298.11.71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348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901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2C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4.784</w:t>
            </w:r>
          </w:p>
        </w:tc>
      </w:tr>
      <w:tr w:rsidR="00237881" w14:paraId="6452B9C6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E13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ПЕТЬО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23D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BF8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62298.14.54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8DE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DEA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EC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1.76</w:t>
            </w:r>
          </w:p>
        </w:tc>
      </w:tr>
      <w:tr w:rsidR="00237881" w14:paraId="04F02E5B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C6D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ПЕТЬО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B46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3AF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62298.14.41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3A1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7EF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D5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1.184</w:t>
            </w:r>
          </w:p>
        </w:tc>
      </w:tr>
      <w:tr w:rsidR="00237881" w14:paraId="37520ED8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0B3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ПЕТЬО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F7C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1769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62298.50.103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DEA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84E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78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1.024</w:t>
            </w:r>
          </w:p>
        </w:tc>
      </w:tr>
      <w:tr w:rsidR="00237881" w14:paraId="5A779195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5307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ПЕТЬО ВАСИЛЕВ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163A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6B02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37EC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0684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CF1E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74.080</w:t>
            </w:r>
          </w:p>
        </w:tc>
      </w:tr>
      <w:tr w:rsidR="00237881" w14:paraId="2C24A6FD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D93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10BE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0E1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62298.26.98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0DC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81A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9C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27.056</w:t>
            </w:r>
          </w:p>
        </w:tc>
      </w:tr>
      <w:tr w:rsidR="00237881" w14:paraId="12784E3A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026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7EF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7109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62298.26.99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5AC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95E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FCD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11.248</w:t>
            </w:r>
          </w:p>
        </w:tc>
      </w:tr>
      <w:tr w:rsidR="00237881" w14:paraId="7BD27D22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B933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РУМЯНА КИРИЛОВА МАРИНОВА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A0DC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EEC4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9CB0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CA5A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C44D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38.304</w:t>
            </w:r>
          </w:p>
        </w:tc>
      </w:tr>
      <w:tr w:rsidR="00237881" w14:paraId="2483BB0A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864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0E4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EA39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43E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ED47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CBA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37.648</w:t>
            </w:r>
          </w:p>
        </w:tc>
      </w:tr>
      <w:tr w:rsidR="00237881" w14:paraId="44818DAA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268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F63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687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62298.31.43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220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581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3E8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17.68</w:t>
            </w:r>
          </w:p>
        </w:tc>
      </w:tr>
      <w:tr w:rsidR="00237881" w14:paraId="6A709F3B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9271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D12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297A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62298.28.62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F26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456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D5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12.016</w:t>
            </w:r>
          </w:p>
        </w:tc>
      </w:tr>
      <w:tr w:rsidR="00237881" w14:paraId="664AAE52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9CF5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4CE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208A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62298.28.61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2EF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A11B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3C3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11.088</w:t>
            </w:r>
          </w:p>
        </w:tc>
      </w:tr>
      <w:tr w:rsidR="00237881" w14:paraId="124300F2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5D4C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20D2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0DED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62298.18.29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1DD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3AF6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CD4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10.976</w:t>
            </w:r>
          </w:p>
        </w:tc>
      </w:tr>
      <w:tr w:rsidR="00237881" w14:paraId="27D77FD7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FE9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7C9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53E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62298.22.21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4405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46C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839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8.512</w:t>
            </w:r>
          </w:p>
        </w:tc>
      </w:tr>
      <w:tr w:rsidR="00237881" w14:paraId="5DC8300D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2D3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E6E8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2E26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62298.22.18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0F70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3F4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D139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3.184</w:t>
            </w:r>
          </w:p>
        </w:tc>
      </w:tr>
      <w:tr w:rsidR="00237881" w14:paraId="7E2A2142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535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0AAB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28B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62298.13.10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280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706F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39E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2.624</w:t>
            </w:r>
          </w:p>
        </w:tc>
      </w:tr>
      <w:tr w:rsidR="00237881" w14:paraId="38B13FEB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EDD8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3D87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3784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62298.50.103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83C4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D49C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5FC8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1.728</w:t>
            </w:r>
          </w:p>
        </w:tc>
      </w:tr>
      <w:tr w:rsidR="00237881" w14:paraId="568C566C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E00F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5013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E4B0" w14:textId="77777777" w:rsidR="00237881" w:rsidRDefault="002378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62298.28.60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0131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72B2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CB7E" w14:textId="77777777" w:rsidR="00237881" w:rsidRDefault="002378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1.648</w:t>
            </w:r>
          </w:p>
        </w:tc>
      </w:tr>
      <w:tr w:rsidR="00237881" w14:paraId="264C198F" w14:textId="77777777" w:rsidTr="00D57760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56CF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ЦВЕТАН ИЛИЕВ ЦЕКОВ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1A6A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3ED4" w14:textId="77777777" w:rsidR="00237881" w:rsidRDefault="002378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41A0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8591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01FD" w14:textId="77777777" w:rsidR="00237881" w:rsidRDefault="002378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107.104</w:t>
            </w:r>
          </w:p>
        </w:tc>
      </w:tr>
    </w:tbl>
    <w:p w14:paraId="4FF529FE" w14:textId="77777777" w:rsidR="00491468" w:rsidRDefault="00491468" w:rsidP="00491468">
      <w:pPr>
        <w:jc w:val="both"/>
        <w:rPr>
          <w:lang w:val="bg-BG"/>
        </w:rPr>
      </w:pPr>
    </w:p>
    <w:p w14:paraId="3DD2E544" w14:textId="34E3EC7B" w:rsidR="00491468" w:rsidRDefault="00491468" w:rsidP="00520436">
      <w:pPr>
        <w:ind w:right="-284" w:firstLine="720"/>
        <w:jc w:val="both"/>
        <w:rPr>
          <w:rFonts w:ascii="Arial" w:hAnsi="Arial" w:cs="Arial"/>
          <w:sz w:val="18"/>
          <w:szCs w:val="18"/>
        </w:rPr>
      </w:pPr>
      <w:r>
        <w:rPr>
          <w:color w:val="000000"/>
          <w:lang w:val="bg-BG" w:eastAsia="bg-BG"/>
        </w:rPr>
        <w:t>11.</w:t>
      </w:r>
      <w:r w:rsidRPr="003063B0">
        <w:rPr>
          <w:color w:val="000000"/>
          <w:lang w:val="bg-BG" w:eastAsia="bg-BG"/>
        </w:rPr>
        <w:t xml:space="preserve"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</w:t>
      </w:r>
      <w:r w:rsidR="00E67491" w:rsidRPr="00217E6E">
        <w:rPr>
          <w:color w:val="000000"/>
          <w:lang w:val="bg-BG" w:eastAsia="bg-BG"/>
        </w:rPr>
        <w:t>ПО-09-33</w:t>
      </w:r>
      <w:r w:rsidR="00217E6E" w:rsidRPr="00217E6E">
        <w:rPr>
          <w:color w:val="000000"/>
          <w:lang w:val="bg-BG" w:eastAsia="bg-BG"/>
        </w:rPr>
        <w:t>09</w:t>
      </w:r>
      <w:r w:rsidR="00E67491" w:rsidRPr="00217E6E">
        <w:rPr>
          <w:color w:val="000000"/>
          <w:lang w:val="bg-BG" w:eastAsia="bg-BG"/>
        </w:rPr>
        <w:t>-3/29.09.2023</w:t>
      </w:r>
      <w:r w:rsidR="00217E6E" w:rsidRPr="00217E6E">
        <w:rPr>
          <w:color w:val="000000"/>
          <w:lang w:val="bg-BG" w:eastAsia="bg-BG"/>
        </w:rPr>
        <w:t xml:space="preserve"> </w:t>
      </w:r>
      <w:r w:rsidR="00E67491" w:rsidRPr="00217E6E">
        <w:rPr>
          <w:color w:val="000000"/>
          <w:lang w:val="bg-BG" w:eastAsia="bg-BG"/>
        </w:rPr>
        <w:t>г.</w:t>
      </w:r>
      <w:r w:rsidRPr="003063B0">
        <w:rPr>
          <w:color w:val="000000"/>
          <w:lang w:val="bg-BG" w:eastAsia="bg-BG"/>
        </w:rPr>
        <w:t xml:space="preserve"> за землището на с.</w:t>
      </w:r>
      <w:r>
        <w:rPr>
          <w:color w:val="000000"/>
          <w:lang w:val="bg-BG" w:eastAsia="bg-BG"/>
        </w:rPr>
        <w:t>Скравена</w:t>
      </w:r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66860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E67491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– 202</w:t>
      </w:r>
      <w:r w:rsidR="00E67491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1559"/>
        <w:gridCol w:w="850"/>
        <w:gridCol w:w="1134"/>
        <w:gridCol w:w="1276"/>
      </w:tblGrid>
      <w:tr w:rsidR="00CD4D5B" w:rsidRPr="00CD4D5B" w14:paraId="13360702" w14:textId="77777777" w:rsidTr="00CD4D5B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0527" w14:textId="77777777" w:rsidR="00CD4D5B" w:rsidRPr="00CD4D5B" w:rsidRDefault="00CD4D5B" w:rsidP="00CD4D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8BB3" w14:textId="77777777" w:rsidR="00CD4D5B" w:rsidRPr="00CD4D5B" w:rsidRDefault="00CD4D5B" w:rsidP="00CD4D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Масив (ПО)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2666" w14:textId="77777777" w:rsidR="00CD4D5B" w:rsidRPr="00CD4D5B" w:rsidRDefault="00CD4D5B" w:rsidP="00CD4D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DEC2" w14:textId="77777777" w:rsidR="00CD4D5B" w:rsidRPr="00CD4D5B" w:rsidRDefault="00CD4D5B" w:rsidP="00CD4D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B229" w14:textId="77777777" w:rsidR="00CD4D5B" w:rsidRPr="00CD4D5B" w:rsidRDefault="00CD4D5B" w:rsidP="00CD4D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A823" w14:textId="77777777" w:rsidR="00CD4D5B" w:rsidRPr="00CD4D5B" w:rsidRDefault="00CD4D5B" w:rsidP="00CD4D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CD4D5B" w:rsidRPr="00CD4D5B" w14:paraId="2A8E342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855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E5A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F93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66860.114.82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23C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41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A1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21.66</w:t>
            </w:r>
          </w:p>
        </w:tc>
      </w:tr>
      <w:tr w:rsidR="00CD4D5B" w:rsidRPr="00CD4D5B" w14:paraId="2C0CDC2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5E9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7C1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B75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E39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074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E6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20.12</w:t>
            </w:r>
          </w:p>
        </w:tc>
      </w:tr>
      <w:tr w:rsidR="00CD4D5B" w:rsidRPr="00CD4D5B" w14:paraId="28EB119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3E7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894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B3D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6F1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78D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7B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16.07</w:t>
            </w:r>
          </w:p>
        </w:tc>
      </w:tr>
      <w:tr w:rsidR="00CD4D5B" w:rsidRPr="00CD4D5B" w14:paraId="4C8D27F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647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BD5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99B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66860.143.41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8C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331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5D9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11.02</w:t>
            </w:r>
          </w:p>
        </w:tc>
      </w:tr>
      <w:tr w:rsidR="00CD4D5B" w:rsidRPr="00CD4D5B" w14:paraId="17C2BB7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452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121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B30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66860.143.26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EA7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A56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8B7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9.13</w:t>
            </w:r>
          </w:p>
        </w:tc>
      </w:tr>
      <w:tr w:rsidR="00CD4D5B" w:rsidRPr="00CD4D5B" w14:paraId="6FF334B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662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8AB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609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AA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DFF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F58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8.15</w:t>
            </w:r>
          </w:p>
        </w:tc>
      </w:tr>
      <w:tr w:rsidR="00CD4D5B" w:rsidRPr="00CD4D5B" w14:paraId="0198547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8C6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142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C42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38A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17A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777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8.13</w:t>
            </w:r>
          </w:p>
        </w:tc>
      </w:tr>
      <w:tr w:rsidR="00CD4D5B" w:rsidRPr="00CD4D5B" w14:paraId="79B9374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28A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571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184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062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EB8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046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8.02</w:t>
            </w:r>
          </w:p>
        </w:tc>
      </w:tr>
      <w:tr w:rsidR="00CD4D5B" w:rsidRPr="00CD4D5B" w14:paraId="5C93525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C5F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2B2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9D1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E1E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7DF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29C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7.96</w:t>
            </w:r>
          </w:p>
        </w:tc>
      </w:tr>
      <w:tr w:rsidR="00CD4D5B" w:rsidRPr="00CD4D5B" w14:paraId="5EAAA3E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E97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5E9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9C3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26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51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A2E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7.74</w:t>
            </w:r>
          </w:p>
        </w:tc>
      </w:tr>
      <w:tr w:rsidR="00CD4D5B" w:rsidRPr="00CD4D5B" w14:paraId="7B40140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C36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505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C29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288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8F1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4D7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7.11</w:t>
            </w:r>
          </w:p>
        </w:tc>
      </w:tr>
      <w:tr w:rsidR="00CD4D5B" w:rsidRPr="00CD4D5B" w14:paraId="51A925F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B1D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D98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E80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780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B20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87F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6.45</w:t>
            </w:r>
          </w:p>
        </w:tc>
      </w:tr>
      <w:tr w:rsidR="00CD4D5B" w:rsidRPr="00CD4D5B" w14:paraId="26CC765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EAB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7B3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0BA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BB0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6EE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934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6.16</w:t>
            </w:r>
          </w:p>
        </w:tc>
      </w:tr>
      <w:tr w:rsidR="00CD4D5B" w:rsidRPr="00CD4D5B" w14:paraId="6C2A9DF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AAE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CB0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184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66860.122.20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C5C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E0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18B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4.89</w:t>
            </w:r>
          </w:p>
        </w:tc>
      </w:tr>
      <w:tr w:rsidR="00CD4D5B" w:rsidRPr="00CD4D5B" w14:paraId="267A16E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C7C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D5D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5E7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66860.122.12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091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855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177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4.68</w:t>
            </w:r>
          </w:p>
        </w:tc>
      </w:tr>
      <w:tr w:rsidR="00CD4D5B" w:rsidRPr="00CD4D5B" w14:paraId="4EAD2EF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D63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DEB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957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66860.114.85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4D5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3BF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CE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4.58</w:t>
            </w:r>
          </w:p>
        </w:tc>
      </w:tr>
      <w:tr w:rsidR="00CD4D5B" w:rsidRPr="00CD4D5B" w14:paraId="528579E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235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418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F8B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62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F40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54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4.55</w:t>
            </w:r>
          </w:p>
        </w:tc>
      </w:tr>
      <w:tr w:rsidR="00CD4D5B" w:rsidRPr="00CD4D5B" w14:paraId="2242B2D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95D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594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D74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9A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2D4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55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4.15</w:t>
            </w:r>
          </w:p>
        </w:tc>
      </w:tr>
      <w:tr w:rsidR="00CD4D5B" w:rsidRPr="00CD4D5B" w14:paraId="64E76A9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997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C01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825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99C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F34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137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4.12</w:t>
            </w:r>
          </w:p>
        </w:tc>
      </w:tr>
      <w:tr w:rsidR="00CD4D5B" w:rsidRPr="00CD4D5B" w14:paraId="3DD1B4C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137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BCE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B90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F3D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4E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060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3.67</w:t>
            </w:r>
          </w:p>
        </w:tc>
      </w:tr>
      <w:tr w:rsidR="00CD4D5B" w:rsidRPr="00CD4D5B" w14:paraId="167A4BD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106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7FB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F3A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91B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5A6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B08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3.67</w:t>
            </w:r>
          </w:p>
        </w:tc>
      </w:tr>
      <w:tr w:rsidR="00CD4D5B" w:rsidRPr="00CD4D5B" w14:paraId="18EBB94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233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8E6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0F4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1FA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513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750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3.67</w:t>
            </w:r>
          </w:p>
        </w:tc>
      </w:tr>
      <w:tr w:rsidR="00CD4D5B" w:rsidRPr="00CD4D5B" w14:paraId="4D02D57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98E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A8C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232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4E5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17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9CC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3.67</w:t>
            </w:r>
          </w:p>
        </w:tc>
      </w:tr>
      <w:tr w:rsidR="00CD4D5B" w:rsidRPr="00CD4D5B" w14:paraId="55EDEBB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C3A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581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8C8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18B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1AF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964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3.67</w:t>
            </w:r>
          </w:p>
        </w:tc>
      </w:tr>
      <w:tr w:rsidR="00CD4D5B" w:rsidRPr="00CD4D5B" w14:paraId="297E773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292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02C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7F6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663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424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09D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3.41</w:t>
            </w:r>
          </w:p>
        </w:tc>
      </w:tr>
      <w:tr w:rsidR="00CD4D5B" w:rsidRPr="00CD4D5B" w14:paraId="4A03B81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15C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5D5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80F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745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2E4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28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3.25</w:t>
            </w:r>
          </w:p>
        </w:tc>
      </w:tr>
      <w:tr w:rsidR="00CD4D5B" w:rsidRPr="00CD4D5B" w14:paraId="2BE3D36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EF1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85A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020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65A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2CC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EDF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2.95</w:t>
            </w:r>
          </w:p>
        </w:tc>
      </w:tr>
      <w:tr w:rsidR="00CD4D5B" w:rsidRPr="00CD4D5B" w14:paraId="5EDC8A3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C74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8C6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A88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1DF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D3B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E44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2.55</w:t>
            </w:r>
          </w:p>
        </w:tc>
      </w:tr>
      <w:tr w:rsidR="00CD4D5B" w:rsidRPr="00CD4D5B" w14:paraId="1DFE8E4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C3E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8A8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ECD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66860.122.47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4D8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D2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15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2.24</w:t>
            </w:r>
          </w:p>
        </w:tc>
      </w:tr>
      <w:tr w:rsidR="00CD4D5B" w:rsidRPr="00CD4D5B" w14:paraId="20F0E1D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8F1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2A6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3CE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7C0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D3E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39B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2.05</w:t>
            </w:r>
          </w:p>
        </w:tc>
      </w:tr>
      <w:tr w:rsidR="00CD4D5B" w:rsidRPr="00CD4D5B" w14:paraId="704B510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D05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630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2A6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C55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F06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2EF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1.81</w:t>
            </w:r>
          </w:p>
        </w:tc>
      </w:tr>
      <w:tr w:rsidR="00CD4D5B" w:rsidRPr="00CD4D5B" w14:paraId="401A16D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8C8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E5C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B92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4B0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56A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371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1.60</w:t>
            </w:r>
          </w:p>
        </w:tc>
      </w:tr>
      <w:tr w:rsidR="00CD4D5B" w:rsidRPr="00CD4D5B" w14:paraId="609307E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564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AF2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233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C9B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A8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D9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1.43</w:t>
            </w:r>
          </w:p>
        </w:tc>
      </w:tr>
      <w:tr w:rsidR="00CD4D5B" w:rsidRPr="00CD4D5B" w14:paraId="3716D08D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710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DFC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D03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66860.122.49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03D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FC3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B0E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1.35</w:t>
            </w:r>
          </w:p>
        </w:tc>
      </w:tr>
      <w:tr w:rsidR="00CD4D5B" w:rsidRPr="00CD4D5B" w14:paraId="51EB5E8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942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86D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993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66E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DEA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5BC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1.26</w:t>
            </w:r>
          </w:p>
        </w:tc>
      </w:tr>
      <w:tr w:rsidR="00CD4D5B" w:rsidRPr="00CD4D5B" w14:paraId="6FCC786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F8D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53B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38A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EF6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232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46B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1.00</w:t>
            </w:r>
          </w:p>
        </w:tc>
      </w:tr>
      <w:tr w:rsidR="00CD4D5B" w:rsidRPr="00CD4D5B" w14:paraId="4F8EA50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0D0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273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93B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925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230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43C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0.94</w:t>
            </w:r>
          </w:p>
        </w:tc>
      </w:tr>
      <w:tr w:rsidR="00CD4D5B" w:rsidRPr="00CD4D5B" w14:paraId="40BA85C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A37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95E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5C9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E3F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90F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34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0.70</w:t>
            </w:r>
          </w:p>
        </w:tc>
      </w:tr>
      <w:tr w:rsidR="00CD4D5B" w:rsidRPr="00CD4D5B" w14:paraId="00435BA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FABC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"БАТКУН" ДЗЗД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D72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2A12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B6C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B9A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16.118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E87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209.53</w:t>
            </w:r>
          </w:p>
        </w:tc>
      </w:tr>
      <w:tr w:rsidR="00CD4D5B" w:rsidRPr="00CD4D5B" w14:paraId="57C16F6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D1A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ED4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9D7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66860.101.60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2A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0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1F1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30.04</w:t>
            </w:r>
          </w:p>
        </w:tc>
      </w:tr>
      <w:tr w:rsidR="00CD4D5B" w:rsidRPr="00CD4D5B" w14:paraId="0C1FB34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79B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635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AB7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F04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455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A58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25.14</w:t>
            </w:r>
          </w:p>
        </w:tc>
      </w:tr>
      <w:tr w:rsidR="00CD4D5B" w:rsidRPr="00CD4D5B" w14:paraId="09FD770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158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2C5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DE3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C61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24B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20B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20.70</w:t>
            </w:r>
          </w:p>
        </w:tc>
      </w:tr>
      <w:tr w:rsidR="00CD4D5B" w:rsidRPr="00CD4D5B" w14:paraId="30FFBAA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4FB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A82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C2B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66860.173.117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DB2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134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908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17.59</w:t>
            </w:r>
          </w:p>
        </w:tc>
      </w:tr>
      <w:tr w:rsidR="00CD4D5B" w:rsidRPr="00CD4D5B" w14:paraId="75FB80B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299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D4B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F75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32D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86C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236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16.20</w:t>
            </w:r>
          </w:p>
        </w:tc>
      </w:tr>
      <w:tr w:rsidR="00CD4D5B" w:rsidRPr="00CD4D5B" w14:paraId="37F3E8C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51D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58B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DD8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66860.146.13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EEA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FEE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421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13.88</w:t>
            </w:r>
          </w:p>
        </w:tc>
      </w:tr>
      <w:tr w:rsidR="00CD4D5B" w:rsidRPr="00CD4D5B" w14:paraId="4C480A6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3F1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C67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FDB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A66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C0F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82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11.56</w:t>
            </w:r>
          </w:p>
        </w:tc>
      </w:tr>
      <w:tr w:rsidR="00CD4D5B" w:rsidRPr="00CD4D5B" w14:paraId="05C32E7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BBF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464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FCB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CA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8C0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4B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10.92</w:t>
            </w:r>
          </w:p>
        </w:tc>
      </w:tr>
      <w:tr w:rsidR="00CD4D5B" w:rsidRPr="00CD4D5B" w14:paraId="4C874BE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E3A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3AC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D35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66860.105.86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6B6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FEA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2BA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10.66</w:t>
            </w:r>
          </w:p>
        </w:tc>
      </w:tr>
      <w:tr w:rsidR="00CD4D5B" w:rsidRPr="00CD4D5B" w14:paraId="015E403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E90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A54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6D7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66860.111.81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109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65D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FFE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9.54</w:t>
            </w:r>
          </w:p>
        </w:tc>
      </w:tr>
      <w:tr w:rsidR="00CD4D5B" w:rsidRPr="00CD4D5B" w14:paraId="2D659CB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957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9A8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024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15B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5E2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F96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9.20</w:t>
            </w:r>
          </w:p>
        </w:tc>
      </w:tr>
      <w:tr w:rsidR="00CD4D5B" w:rsidRPr="00CD4D5B" w14:paraId="65B6A78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1BA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BE1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ACE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F72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855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C74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8.79</w:t>
            </w:r>
          </w:p>
        </w:tc>
      </w:tr>
      <w:tr w:rsidR="00CD4D5B" w:rsidRPr="00CD4D5B" w14:paraId="43C810A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39B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DA6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3D2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6FD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26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7BC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8.70</w:t>
            </w:r>
          </w:p>
        </w:tc>
      </w:tr>
      <w:tr w:rsidR="00CD4D5B" w:rsidRPr="00CD4D5B" w14:paraId="663304E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DFD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316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828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32A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104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6B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8.63</w:t>
            </w:r>
          </w:p>
        </w:tc>
      </w:tr>
      <w:tr w:rsidR="00CD4D5B" w:rsidRPr="00CD4D5B" w14:paraId="6DF62AF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A49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A41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527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4A9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496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71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8.59</w:t>
            </w:r>
          </w:p>
        </w:tc>
      </w:tr>
      <w:tr w:rsidR="00CD4D5B" w:rsidRPr="00CD4D5B" w14:paraId="496887E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9F6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D92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A9D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CD4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5E9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1CE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8.54</w:t>
            </w:r>
          </w:p>
        </w:tc>
      </w:tr>
      <w:tr w:rsidR="00CD4D5B" w:rsidRPr="00CD4D5B" w14:paraId="1F6D512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F15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DF4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F7D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66860.138.3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C4A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D9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3C8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8.44</w:t>
            </w:r>
          </w:p>
        </w:tc>
      </w:tr>
      <w:tr w:rsidR="00CD4D5B" w:rsidRPr="00CD4D5B" w14:paraId="19E7CB8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C7D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9E0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4B1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66860.105.89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3F7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D7A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F61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8.26</w:t>
            </w:r>
          </w:p>
        </w:tc>
      </w:tr>
      <w:tr w:rsidR="00CD4D5B" w:rsidRPr="00CD4D5B" w14:paraId="7E33C14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123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C51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840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F2B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E93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CC5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7.92</w:t>
            </w:r>
          </w:p>
        </w:tc>
      </w:tr>
      <w:tr w:rsidR="00CD4D5B" w:rsidRPr="00CD4D5B" w14:paraId="0D3E373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F28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D2D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C1D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66860.138.1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4E9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8EC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A63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7.84</w:t>
            </w:r>
          </w:p>
        </w:tc>
      </w:tr>
      <w:tr w:rsidR="00CD4D5B" w:rsidRPr="00CD4D5B" w14:paraId="718A4DB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317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A52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EF6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517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EBE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897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7.71</w:t>
            </w:r>
          </w:p>
        </w:tc>
      </w:tr>
      <w:tr w:rsidR="00CD4D5B" w:rsidRPr="00CD4D5B" w14:paraId="408FEE1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EA6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312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E7E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663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71F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5DA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6.99</w:t>
            </w:r>
          </w:p>
        </w:tc>
      </w:tr>
      <w:tr w:rsidR="00CD4D5B" w:rsidRPr="00CD4D5B" w14:paraId="339EF75D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DB9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17E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C4A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C67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7DE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C31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6.88</w:t>
            </w:r>
          </w:p>
        </w:tc>
      </w:tr>
      <w:tr w:rsidR="00CD4D5B" w:rsidRPr="00CD4D5B" w14:paraId="22952A4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727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1F1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B4F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66860.146.44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01A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5E2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BD8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6.72</w:t>
            </w:r>
          </w:p>
        </w:tc>
      </w:tr>
      <w:tr w:rsidR="00CD4D5B" w:rsidRPr="00CD4D5B" w14:paraId="6A30CC6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978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A0B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519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ED4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D98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83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6.70</w:t>
            </w:r>
          </w:p>
        </w:tc>
      </w:tr>
      <w:tr w:rsidR="00CD4D5B" w:rsidRPr="00CD4D5B" w14:paraId="4281A68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81D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BB7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C46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A81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9AE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33A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6.67</w:t>
            </w:r>
          </w:p>
        </w:tc>
      </w:tr>
      <w:tr w:rsidR="00CD4D5B" w:rsidRPr="00CD4D5B" w14:paraId="49C8758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2B2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A9F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4BA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BA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850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E22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6.66</w:t>
            </w:r>
          </w:p>
        </w:tc>
      </w:tr>
      <w:tr w:rsidR="00CD4D5B" w:rsidRPr="00CD4D5B" w14:paraId="54B4066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0FA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DE9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3DA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D2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B0D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623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6.66</w:t>
            </w:r>
          </w:p>
        </w:tc>
      </w:tr>
      <w:tr w:rsidR="00CD4D5B" w:rsidRPr="00CD4D5B" w14:paraId="3E89119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BED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CEE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F4C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1CE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D27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A45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6.60</w:t>
            </w:r>
          </w:p>
        </w:tc>
      </w:tr>
      <w:tr w:rsidR="00CD4D5B" w:rsidRPr="00CD4D5B" w14:paraId="33F29E9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F81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587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11E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36C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DC1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501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6.29</w:t>
            </w:r>
          </w:p>
        </w:tc>
      </w:tr>
      <w:tr w:rsidR="00CD4D5B" w:rsidRPr="00CD4D5B" w14:paraId="42B936D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894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554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AC4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66860.105.90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F26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E03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4BF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4.62</w:t>
            </w:r>
          </w:p>
        </w:tc>
      </w:tr>
      <w:tr w:rsidR="00CD4D5B" w:rsidRPr="00CD4D5B" w14:paraId="618EF70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AB3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90B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4CC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FE8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51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F8D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4.62</w:t>
            </w:r>
          </w:p>
        </w:tc>
      </w:tr>
      <w:tr w:rsidR="00CD4D5B" w:rsidRPr="00CD4D5B" w14:paraId="6050D41D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0C4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F13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AB0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4D3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D0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69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4.60</w:t>
            </w:r>
          </w:p>
        </w:tc>
      </w:tr>
      <w:tr w:rsidR="00CD4D5B" w:rsidRPr="00CD4D5B" w14:paraId="181EA70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40B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80B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332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66860.137.11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878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4BF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26B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4.38</w:t>
            </w:r>
          </w:p>
        </w:tc>
      </w:tr>
      <w:tr w:rsidR="00CD4D5B" w:rsidRPr="00CD4D5B" w14:paraId="0832A07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A23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F12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1E4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000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21A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A2E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4.23</w:t>
            </w:r>
          </w:p>
        </w:tc>
      </w:tr>
      <w:tr w:rsidR="00CD4D5B" w:rsidRPr="00CD4D5B" w14:paraId="6C8319D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D33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89E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317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5D7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0B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782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4.20</w:t>
            </w:r>
          </w:p>
        </w:tc>
      </w:tr>
      <w:tr w:rsidR="00CD4D5B" w:rsidRPr="00CD4D5B" w14:paraId="1769812D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6D5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305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768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0B6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B59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C0F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4.15</w:t>
            </w:r>
          </w:p>
        </w:tc>
      </w:tr>
      <w:tr w:rsidR="00CD4D5B" w:rsidRPr="00CD4D5B" w14:paraId="6805268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4CB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49F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A29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D80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FF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90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4.08</w:t>
            </w:r>
          </w:p>
        </w:tc>
      </w:tr>
      <w:tr w:rsidR="00CD4D5B" w:rsidRPr="00CD4D5B" w14:paraId="16AB79B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D7D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3CC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BC6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2C3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CBF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8CF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3.50</w:t>
            </w:r>
          </w:p>
        </w:tc>
      </w:tr>
      <w:tr w:rsidR="00CD4D5B" w:rsidRPr="00CD4D5B" w14:paraId="477BCD1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1C1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9A2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335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66860.117.27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9AF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155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33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2.68</w:t>
            </w:r>
          </w:p>
        </w:tc>
      </w:tr>
      <w:tr w:rsidR="00CD4D5B" w:rsidRPr="00CD4D5B" w14:paraId="58B7699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8B1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6B4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B47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66860.173.113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6D0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89C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324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2.63</w:t>
            </w:r>
          </w:p>
        </w:tc>
      </w:tr>
      <w:tr w:rsidR="00CD4D5B" w:rsidRPr="00CD4D5B" w14:paraId="5F2EBD9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D4B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ABF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2EB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66860.105.87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6E4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C2C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56F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2.57</w:t>
            </w:r>
          </w:p>
        </w:tc>
      </w:tr>
      <w:tr w:rsidR="00CD4D5B" w:rsidRPr="00CD4D5B" w14:paraId="2E8670D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E3E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499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F72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962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F67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17D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2.46</w:t>
            </w:r>
          </w:p>
        </w:tc>
      </w:tr>
      <w:tr w:rsidR="00CD4D5B" w:rsidRPr="00CD4D5B" w14:paraId="784056D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A4C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EA4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6E3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66860.173.119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9FC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60F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CF6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2.37</w:t>
            </w:r>
          </w:p>
        </w:tc>
      </w:tr>
      <w:tr w:rsidR="00CD4D5B" w:rsidRPr="00CD4D5B" w14:paraId="7CAB13C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3C1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0B0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1E9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A9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A0E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1C9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1.59</w:t>
            </w:r>
          </w:p>
        </w:tc>
      </w:tr>
      <w:tr w:rsidR="00CD4D5B" w:rsidRPr="00CD4D5B" w14:paraId="34CE2C7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E9F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B51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0F5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AB4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CC7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D84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1.59</w:t>
            </w:r>
          </w:p>
        </w:tc>
      </w:tr>
      <w:tr w:rsidR="00CD4D5B" w:rsidRPr="00CD4D5B" w14:paraId="05C477A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14E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266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3B1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CCA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26C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360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1.52</w:t>
            </w:r>
          </w:p>
        </w:tc>
      </w:tr>
      <w:tr w:rsidR="00CD4D5B" w:rsidRPr="00CD4D5B" w14:paraId="17A970B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F15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EAC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A3E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77D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18F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CB6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1.47</w:t>
            </w:r>
          </w:p>
        </w:tc>
      </w:tr>
      <w:tr w:rsidR="00CD4D5B" w:rsidRPr="00CD4D5B" w14:paraId="62B5D7A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A95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5E4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AF8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5AF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65B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CE0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0.99</w:t>
            </w:r>
          </w:p>
        </w:tc>
      </w:tr>
      <w:tr w:rsidR="00CD4D5B" w:rsidRPr="00CD4D5B" w14:paraId="2515D0C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0F2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53C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64C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66860.138.34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959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880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F57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0.81</w:t>
            </w:r>
          </w:p>
        </w:tc>
      </w:tr>
      <w:tr w:rsidR="00CD4D5B" w:rsidRPr="00CD4D5B" w14:paraId="0DA93E0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759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72D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1FB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66860.101.108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43C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587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0DB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0.69</w:t>
            </w:r>
          </w:p>
        </w:tc>
      </w:tr>
      <w:tr w:rsidR="00CD4D5B" w:rsidRPr="00CD4D5B" w14:paraId="58241DF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B237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"МОЛТЕН ХРИСТОВ И С-ИЕ" СД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C4B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81EB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E69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2C7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29.132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426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378.72</w:t>
            </w:r>
          </w:p>
        </w:tc>
      </w:tr>
      <w:tr w:rsidR="00CD4D5B" w:rsidRPr="00CD4D5B" w14:paraId="0C9F1A9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B32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7C8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9BC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7B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74E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A67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42.13</w:t>
            </w:r>
          </w:p>
        </w:tc>
      </w:tr>
      <w:tr w:rsidR="00CD4D5B" w:rsidRPr="00CD4D5B" w14:paraId="4F0D835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D42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1E8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27F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F3E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648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4C1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39.00</w:t>
            </w:r>
          </w:p>
        </w:tc>
      </w:tr>
      <w:tr w:rsidR="00CD4D5B" w:rsidRPr="00CD4D5B" w14:paraId="1350750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85E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054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23A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66860.141.177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9ED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DB3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053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36.14</w:t>
            </w:r>
          </w:p>
        </w:tc>
      </w:tr>
      <w:tr w:rsidR="00CD4D5B" w:rsidRPr="00CD4D5B" w14:paraId="1774BB8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BFF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4D3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031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66860.141.220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EB8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B5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857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31.16</w:t>
            </w:r>
          </w:p>
        </w:tc>
      </w:tr>
      <w:tr w:rsidR="00CD4D5B" w:rsidRPr="00CD4D5B" w14:paraId="1F5181B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80A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CF7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275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607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8F7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FCB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31.06</w:t>
            </w:r>
          </w:p>
        </w:tc>
      </w:tr>
      <w:tr w:rsidR="00CD4D5B" w:rsidRPr="00CD4D5B" w14:paraId="0DD3E8F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96B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8B4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D1E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747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B6E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5BE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28.93</w:t>
            </w:r>
          </w:p>
        </w:tc>
      </w:tr>
      <w:tr w:rsidR="00CD4D5B" w:rsidRPr="00CD4D5B" w14:paraId="1B26A78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089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DBD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273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4DD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D0F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DBA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28.73</w:t>
            </w:r>
          </w:p>
        </w:tc>
      </w:tr>
      <w:tr w:rsidR="00CD4D5B" w:rsidRPr="00CD4D5B" w14:paraId="1F6424E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056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74A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857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C25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EEC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0F1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28.61</w:t>
            </w:r>
          </w:p>
        </w:tc>
      </w:tr>
      <w:tr w:rsidR="00CD4D5B" w:rsidRPr="00CD4D5B" w14:paraId="3236EB2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635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E2C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2AB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243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56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E5B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28.09</w:t>
            </w:r>
          </w:p>
        </w:tc>
      </w:tr>
      <w:tr w:rsidR="00CD4D5B" w:rsidRPr="00CD4D5B" w14:paraId="42123B8D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4E8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413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F9C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36F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1B5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CDF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26.75</w:t>
            </w:r>
          </w:p>
        </w:tc>
      </w:tr>
      <w:tr w:rsidR="00CD4D5B" w:rsidRPr="00CD4D5B" w14:paraId="504B3A7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659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413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D20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01B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DB9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37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24.52</w:t>
            </w:r>
          </w:p>
        </w:tc>
      </w:tr>
      <w:tr w:rsidR="00CD4D5B" w:rsidRPr="00CD4D5B" w14:paraId="079D9B8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931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D6B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D99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194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957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378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23.23</w:t>
            </w:r>
          </w:p>
        </w:tc>
      </w:tr>
      <w:tr w:rsidR="00CD4D5B" w:rsidRPr="00CD4D5B" w14:paraId="09B6335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0B9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7F1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901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B0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BF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857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23.22</w:t>
            </w:r>
          </w:p>
        </w:tc>
      </w:tr>
      <w:tr w:rsidR="00CD4D5B" w:rsidRPr="00CD4D5B" w14:paraId="7EAF52F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658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D7B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61F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66860.174.46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374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394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040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22.57</w:t>
            </w:r>
          </w:p>
        </w:tc>
      </w:tr>
      <w:tr w:rsidR="00CD4D5B" w:rsidRPr="00CD4D5B" w14:paraId="0625D96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A01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EAB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6B5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A73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C9F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D7A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22.18</w:t>
            </w:r>
          </w:p>
        </w:tc>
      </w:tr>
      <w:tr w:rsidR="00CD4D5B" w:rsidRPr="00CD4D5B" w14:paraId="1526B51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DCF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C63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5DA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BD2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F61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61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21.11</w:t>
            </w:r>
          </w:p>
        </w:tc>
      </w:tr>
      <w:tr w:rsidR="00CD4D5B" w:rsidRPr="00CD4D5B" w14:paraId="2A3154C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165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DF2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AE3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4B2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816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D2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19.73</w:t>
            </w:r>
          </w:p>
        </w:tc>
      </w:tr>
      <w:tr w:rsidR="00CD4D5B" w:rsidRPr="00CD4D5B" w14:paraId="7E5F5AC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375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076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2C9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9B1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376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CB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18.71</w:t>
            </w:r>
          </w:p>
        </w:tc>
      </w:tr>
      <w:tr w:rsidR="00CD4D5B" w:rsidRPr="00CD4D5B" w14:paraId="0A37E2D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057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890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3AE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026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98E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E4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18.63</w:t>
            </w:r>
          </w:p>
        </w:tc>
      </w:tr>
      <w:tr w:rsidR="00CD4D5B" w:rsidRPr="00CD4D5B" w14:paraId="64E0359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4C5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7CB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68A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7EE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FCA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43A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18.55</w:t>
            </w:r>
          </w:p>
        </w:tc>
      </w:tr>
      <w:tr w:rsidR="00CD4D5B" w:rsidRPr="00CD4D5B" w14:paraId="7AC7D7D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450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604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873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39B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3C6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804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18.38</w:t>
            </w:r>
          </w:p>
        </w:tc>
      </w:tr>
      <w:tr w:rsidR="00CD4D5B" w:rsidRPr="00CD4D5B" w14:paraId="013C1FF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88E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CCD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CDF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346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2BA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B15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18.29</w:t>
            </w:r>
          </w:p>
        </w:tc>
      </w:tr>
      <w:tr w:rsidR="00CD4D5B" w:rsidRPr="00CD4D5B" w14:paraId="124266B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19A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24D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E19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66860.141.217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FC8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C59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506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17.52</w:t>
            </w:r>
          </w:p>
        </w:tc>
      </w:tr>
      <w:tr w:rsidR="00CD4D5B" w:rsidRPr="00CD4D5B" w14:paraId="4807342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737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AFE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584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7A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F1A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BE6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17.15</w:t>
            </w:r>
          </w:p>
        </w:tc>
      </w:tr>
      <w:tr w:rsidR="00CD4D5B" w:rsidRPr="00CD4D5B" w14:paraId="12D485A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D77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C54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EE7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060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30F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ADC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17.12</w:t>
            </w:r>
          </w:p>
        </w:tc>
      </w:tr>
      <w:tr w:rsidR="00CD4D5B" w:rsidRPr="00CD4D5B" w14:paraId="0AE251A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5A1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13C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96A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910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01D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E9A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16.67</w:t>
            </w:r>
          </w:p>
        </w:tc>
      </w:tr>
      <w:tr w:rsidR="00CD4D5B" w:rsidRPr="00CD4D5B" w14:paraId="5258D04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776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1D9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9AD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707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2B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470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15.74</w:t>
            </w:r>
          </w:p>
        </w:tc>
      </w:tr>
      <w:tr w:rsidR="00CD4D5B" w:rsidRPr="00CD4D5B" w14:paraId="3F54630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3F1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FC2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DAE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D59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DD7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0A3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14.77</w:t>
            </w:r>
          </w:p>
        </w:tc>
      </w:tr>
      <w:tr w:rsidR="00CD4D5B" w:rsidRPr="00CD4D5B" w14:paraId="7D6975F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1AF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79E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568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66860.121.90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20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572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AA8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14.13</w:t>
            </w:r>
          </w:p>
        </w:tc>
      </w:tr>
      <w:tr w:rsidR="00CD4D5B" w:rsidRPr="00CD4D5B" w14:paraId="1A28695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B4F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49C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C7B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66860.141.215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4CF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3E6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F3F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14.05</w:t>
            </w:r>
          </w:p>
        </w:tc>
      </w:tr>
      <w:tr w:rsidR="00CD4D5B" w:rsidRPr="00CD4D5B" w14:paraId="37BA52C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8FF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C52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9C9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66860.148.36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34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F44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484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13.53</w:t>
            </w:r>
          </w:p>
        </w:tc>
      </w:tr>
      <w:tr w:rsidR="00CD4D5B" w:rsidRPr="00CD4D5B" w14:paraId="084DF93D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EA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1C6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0C5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02B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B91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767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13.27</w:t>
            </w:r>
          </w:p>
        </w:tc>
      </w:tr>
      <w:tr w:rsidR="00CD4D5B" w:rsidRPr="00CD4D5B" w14:paraId="274414E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5C8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3F7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C0A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7DC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CF0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041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13.08</w:t>
            </w:r>
          </w:p>
        </w:tc>
      </w:tr>
      <w:tr w:rsidR="00CD4D5B" w:rsidRPr="00CD4D5B" w14:paraId="258CF09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F77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CC1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DD2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66860.118.127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07D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910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DC5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13.03</w:t>
            </w:r>
          </w:p>
        </w:tc>
      </w:tr>
      <w:tr w:rsidR="00CD4D5B" w:rsidRPr="00CD4D5B" w14:paraId="2ADC8EC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5AC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506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07B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DDA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2D0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4BD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12.94</w:t>
            </w:r>
          </w:p>
        </w:tc>
      </w:tr>
      <w:tr w:rsidR="00CD4D5B" w:rsidRPr="00CD4D5B" w14:paraId="316B537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54A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0A2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22F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66860.118.59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FD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727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BF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12.74</w:t>
            </w:r>
          </w:p>
        </w:tc>
      </w:tr>
      <w:tr w:rsidR="00CD4D5B" w:rsidRPr="00CD4D5B" w14:paraId="2463AB4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0E7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070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5D4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77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0C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40D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12.51</w:t>
            </w:r>
          </w:p>
        </w:tc>
      </w:tr>
      <w:tr w:rsidR="00CD4D5B" w:rsidRPr="00CD4D5B" w14:paraId="6E464F4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A23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A10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226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8EA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4A1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515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12.23</w:t>
            </w:r>
          </w:p>
        </w:tc>
      </w:tr>
      <w:tr w:rsidR="00CD4D5B" w:rsidRPr="00CD4D5B" w14:paraId="4019872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1F4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A69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3F4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66860.118.42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799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538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280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12.12</w:t>
            </w:r>
          </w:p>
        </w:tc>
      </w:tr>
      <w:tr w:rsidR="00CD4D5B" w:rsidRPr="00CD4D5B" w14:paraId="2F74602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32B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762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DB4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66860.118.130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265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682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F2A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12.05</w:t>
            </w:r>
          </w:p>
        </w:tc>
      </w:tr>
      <w:tr w:rsidR="00CD4D5B" w:rsidRPr="00CD4D5B" w14:paraId="4C1F663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C66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941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306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283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0B1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53C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11.80</w:t>
            </w:r>
          </w:p>
        </w:tc>
      </w:tr>
      <w:tr w:rsidR="00CD4D5B" w:rsidRPr="00CD4D5B" w14:paraId="2498FE9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0D1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FF8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648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66860.174.188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00E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AB4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A01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11.58</w:t>
            </w:r>
          </w:p>
        </w:tc>
      </w:tr>
      <w:tr w:rsidR="00CD4D5B" w:rsidRPr="00CD4D5B" w14:paraId="5754410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290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441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0FE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F4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7B2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17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11.02</w:t>
            </w:r>
          </w:p>
        </w:tc>
      </w:tr>
      <w:tr w:rsidR="00CD4D5B" w:rsidRPr="00CD4D5B" w14:paraId="319E0F1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BDA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4D9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795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956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D90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B8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11.01</w:t>
            </w:r>
          </w:p>
        </w:tc>
      </w:tr>
      <w:tr w:rsidR="00CD4D5B" w:rsidRPr="00CD4D5B" w14:paraId="077909B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EA9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1EF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8C2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66860.121.70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696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CD6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477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10.83</w:t>
            </w:r>
          </w:p>
        </w:tc>
      </w:tr>
      <w:tr w:rsidR="00CD4D5B" w:rsidRPr="00CD4D5B" w14:paraId="23DFA4A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3E4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9F6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42A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66860.135.2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F3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335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7C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10.65</w:t>
            </w:r>
          </w:p>
        </w:tc>
      </w:tr>
      <w:tr w:rsidR="00CD4D5B" w:rsidRPr="00CD4D5B" w14:paraId="64F494D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43E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9E9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936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66860.144.39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89E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E7D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E2D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10.56</w:t>
            </w:r>
          </w:p>
        </w:tc>
      </w:tr>
      <w:tr w:rsidR="00CD4D5B" w:rsidRPr="00CD4D5B" w14:paraId="7BA7D82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D97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6A6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3E5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AE0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35E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BB1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10.17</w:t>
            </w:r>
          </w:p>
        </w:tc>
      </w:tr>
      <w:tr w:rsidR="00CD4D5B" w:rsidRPr="00CD4D5B" w14:paraId="6BAF518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A9C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1DA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479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66860.102.120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729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61D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742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9.58</w:t>
            </w:r>
          </w:p>
        </w:tc>
      </w:tr>
      <w:tr w:rsidR="00CD4D5B" w:rsidRPr="00CD4D5B" w14:paraId="12E6867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C11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9FB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5CE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66860.143.27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2A0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A1E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77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9.37</w:t>
            </w:r>
          </w:p>
        </w:tc>
      </w:tr>
      <w:tr w:rsidR="00CD4D5B" w:rsidRPr="00CD4D5B" w14:paraId="46F8C7A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BE6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453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39F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66860.121.171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145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5C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D62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9.22</w:t>
            </w:r>
          </w:p>
        </w:tc>
      </w:tr>
      <w:tr w:rsidR="00CD4D5B" w:rsidRPr="00CD4D5B" w14:paraId="22630D3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D0F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881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040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303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DC1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FD7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9.04</w:t>
            </w:r>
          </w:p>
        </w:tc>
      </w:tr>
      <w:tr w:rsidR="00CD4D5B" w:rsidRPr="00CD4D5B" w14:paraId="05DEDA9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4BD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C59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BC3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CCB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8BE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0DA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8.93</w:t>
            </w:r>
          </w:p>
        </w:tc>
      </w:tr>
      <w:tr w:rsidR="00CD4D5B" w:rsidRPr="00CD4D5B" w14:paraId="332AA2C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17B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7B6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3FF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D80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505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65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8.88</w:t>
            </w:r>
          </w:p>
        </w:tc>
      </w:tr>
      <w:tr w:rsidR="00CD4D5B" w:rsidRPr="00CD4D5B" w14:paraId="4790B5A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424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4D3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36A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928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4A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514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8.80</w:t>
            </w:r>
          </w:p>
        </w:tc>
      </w:tr>
      <w:tr w:rsidR="00CD4D5B" w:rsidRPr="00CD4D5B" w14:paraId="52CABBD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AFD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8AF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5C8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953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52D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151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8.57</w:t>
            </w:r>
          </w:p>
        </w:tc>
      </w:tr>
      <w:tr w:rsidR="00CD4D5B" w:rsidRPr="00CD4D5B" w14:paraId="256DEC2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1E1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1D2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77F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66860.148.58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AA5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08F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2C5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8.35</w:t>
            </w:r>
          </w:p>
        </w:tc>
      </w:tr>
      <w:tr w:rsidR="00CD4D5B" w:rsidRPr="00CD4D5B" w14:paraId="65C1811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941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78C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EB4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66860.121.166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9D8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0EA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8CE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8.06</w:t>
            </w:r>
          </w:p>
        </w:tc>
      </w:tr>
      <w:tr w:rsidR="00CD4D5B" w:rsidRPr="00CD4D5B" w14:paraId="47D6B31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430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2E7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7DE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642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214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C36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7.97</w:t>
            </w:r>
          </w:p>
        </w:tc>
      </w:tr>
      <w:tr w:rsidR="00CD4D5B" w:rsidRPr="00CD4D5B" w14:paraId="23BF8BF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582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546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7A4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1DD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8AC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DD4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7.72</w:t>
            </w:r>
          </w:p>
        </w:tc>
      </w:tr>
      <w:tr w:rsidR="00CD4D5B" w:rsidRPr="00CD4D5B" w14:paraId="3A2BAE2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71E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A01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E2D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66860.174.202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98E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388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24E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7.68</w:t>
            </w:r>
          </w:p>
        </w:tc>
      </w:tr>
      <w:tr w:rsidR="00CD4D5B" w:rsidRPr="00CD4D5B" w14:paraId="1B0ADE3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C7C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5E0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537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9C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A58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3EF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7.46</w:t>
            </w:r>
          </w:p>
        </w:tc>
      </w:tr>
      <w:tr w:rsidR="00CD4D5B" w:rsidRPr="00CD4D5B" w14:paraId="6CC1298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360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A38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196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85F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310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1E5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7.44</w:t>
            </w:r>
          </w:p>
        </w:tc>
      </w:tr>
      <w:tr w:rsidR="00CD4D5B" w:rsidRPr="00CD4D5B" w14:paraId="11B1431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064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293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DEC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66860.174.196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29D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39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7A4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6.96</w:t>
            </w:r>
          </w:p>
        </w:tc>
      </w:tr>
      <w:tr w:rsidR="00CD4D5B" w:rsidRPr="00CD4D5B" w14:paraId="60BFBFB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BE2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322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1D6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66860.102.117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BFB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D98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CD7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6.90</w:t>
            </w:r>
          </w:p>
        </w:tc>
      </w:tr>
      <w:tr w:rsidR="00CD4D5B" w:rsidRPr="00CD4D5B" w14:paraId="10C5130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E05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1B5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A98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5A6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34F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FAD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6.79</w:t>
            </w:r>
          </w:p>
        </w:tc>
      </w:tr>
      <w:tr w:rsidR="00CD4D5B" w:rsidRPr="00CD4D5B" w14:paraId="6086793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BB5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F33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7EB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66860.174.79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F8D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3F2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9C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6.66</w:t>
            </w:r>
          </w:p>
        </w:tc>
      </w:tr>
      <w:tr w:rsidR="00CD4D5B" w:rsidRPr="00CD4D5B" w14:paraId="745C34F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B59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BC7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2F0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66860.121.164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DF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02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D45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6.24</w:t>
            </w:r>
          </w:p>
        </w:tc>
      </w:tr>
      <w:tr w:rsidR="00CD4D5B" w:rsidRPr="00CD4D5B" w14:paraId="2020590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C62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27D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8DD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66860.135.1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2FD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666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527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6.23</w:t>
            </w:r>
          </w:p>
        </w:tc>
      </w:tr>
      <w:tr w:rsidR="00CD4D5B" w:rsidRPr="00CD4D5B" w14:paraId="5D07F8A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309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DCC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922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66860.141.221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527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66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18C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6.07</w:t>
            </w:r>
          </w:p>
        </w:tc>
      </w:tr>
      <w:tr w:rsidR="00CD4D5B" w:rsidRPr="00CD4D5B" w14:paraId="1FB83E7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377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1E5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7D7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66860.102.114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555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D8A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12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5.86</w:t>
            </w:r>
          </w:p>
        </w:tc>
      </w:tr>
      <w:tr w:rsidR="00CD4D5B" w:rsidRPr="00CD4D5B" w14:paraId="5A34543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33B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078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0FF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B14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BBC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9A5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5.86</w:t>
            </w:r>
          </w:p>
        </w:tc>
      </w:tr>
      <w:tr w:rsidR="00CD4D5B" w:rsidRPr="00CD4D5B" w14:paraId="50BE87C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ED5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0C4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F7C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66860.174.199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335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549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C8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5.69</w:t>
            </w:r>
          </w:p>
        </w:tc>
      </w:tr>
      <w:tr w:rsidR="00CD4D5B" w:rsidRPr="00CD4D5B" w14:paraId="6D6A86F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BDA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77F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4A1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4F2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A6D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57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5.69</w:t>
            </w:r>
          </w:p>
        </w:tc>
      </w:tr>
      <w:tr w:rsidR="00CD4D5B" w:rsidRPr="00CD4D5B" w14:paraId="1ACE2DF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A20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64F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5F0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513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562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6E8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5.63</w:t>
            </w:r>
          </w:p>
        </w:tc>
      </w:tr>
      <w:tr w:rsidR="00CD4D5B" w:rsidRPr="00CD4D5B" w14:paraId="047BC75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953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872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A0F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B7C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BA5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50C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5.53</w:t>
            </w:r>
          </w:p>
        </w:tc>
      </w:tr>
      <w:tr w:rsidR="00CD4D5B" w:rsidRPr="00CD4D5B" w14:paraId="2A7F9E2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A8E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438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153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EA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EC3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F14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5.43</w:t>
            </w:r>
          </w:p>
        </w:tc>
      </w:tr>
      <w:tr w:rsidR="00CD4D5B" w:rsidRPr="00CD4D5B" w14:paraId="146560F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75D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6E4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C53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0C9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FF9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B5B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5.34</w:t>
            </w:r>
          </w:p>
        </w:tc>
      </w:tr>
      <w:tr w:rsidR="00CD4D5B" w:rsidRPr="00CD4D5B" w14:paraId="19FE5F3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8BC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8B7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22B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73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88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F7D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5.30</w:t>
            </w:r>
          </w:p>
        </w:tc>
      </w:tr>
      <w:tr w:rsidR="00CD4D5B" w:rsidRPr="00CD4D5B" w14:paraId="6087352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352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8B7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D82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2E8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926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D96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5.19</w:t>
            </w:r>
          </w:p>
        </w:tc>
      </w:tr>
      <w:tr w:rsidR="00CD4D5B" w:rsidRPr="00CD4D5B" w14:paraId="4DF29B0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0DF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36D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BC1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66860.74.26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53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5E2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7C2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5.15</w:t>
            </w:r>
          </w:p>
        </w:tc>
      </w:tr>
      <w:tr w:rsidR="00CD4D5B" w:rsidRPr="00CD4D5B" w14:paraId="0537B80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E6E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6FE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B7D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E6B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BCE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8E0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5.14</w:t>
            </w:r>
          </w:p>
        </w:tc>
      </w:tr>
      <w:tr w:rsidR="00CD4D5B" w:rsidRPr="00CD4D5B" w14:paraId="2E9D4E5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A65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D0C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9AE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66860.148.22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F26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1D4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48C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5.14</w:t>
            </w:r>
          </w:p>
        </w:tc>
      </w:tr>
      <w:tr w:rsidR="00CD4D5B" w:rsidRPr="00CD4D5B" w14:paraId="2743136D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14F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74D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661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66860.148.6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A36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89A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AB9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5.04</w:t>
            </w:r>
          </w:p>
        </w:tc>
      </w:tr>
      <w:tr w:rsidR="00CD4D5B" w:rsidRPr="00CD4D5B" w14:paraId="5C2F40C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FB1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679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E0B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66860.121.122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D1C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9E7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95D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4.76</w:t>
            </w:r>
          </w:p>
        </w:tc>
      </w:tr>
      <w:tr w:rsidR="00CD4D5B" w:rsidRPr="00CD4D5B" w14:paraId="7728503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07A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BCA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3FD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E79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109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E85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4.75</w:t>
            </w:r>
          </w:p>
        </w:tc>
      </w:tr>
      <w:tr w:rsidR="00CD4D5B" w:rsidRPr="00CD4D5B" w14:paraId="401AD7E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E69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EBC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D84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20D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88D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499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4.73</w:t>
            </w:r>
          </w:p>
        </w:tc>
      </w:tr>
      <w:tr w:rsidR="00CD4D5B" w:rsidRPr="00CD4D5B" w14:paraId="1A8B66D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C60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15B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EE6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F41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9D7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0E9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4.72</w:t>
            </w:r>
          </w:p>
        </w:tc>
      </w:tr>
      <w:tr w:rsidR="00CD4D5B" w:rsidRPr="00CD4D5B" w14:paraId="2896579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1CB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BE2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82A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527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FE4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534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4.68</w:t>
            </w:r>
          </w:p>
        </w:tc>
      </w:tr>
      <w:tr w:rsidR="00CD4D5B" w:rsidRPr="00CD4D5B" w14:paraId="7E3C07E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B18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125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5C3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5DD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82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60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4.68</w:t>
            </w:r>
          </w:p>
        </w:tc>
      </w:tr>
      <w:tr w:rsidR="00CD4D5B" w:rsidRPr="00CD4D5B" w14:paraId="36596BD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E31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B4D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F97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539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BFF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6D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4.65</w:t>
            </w:r>
          </w:p>
        </w:tc>
      </w:tr>
      <w:tr w:rsidR="00CD4D5B" w:rsidRPr="00CD4D5B" w14:paraId="0EEDC0E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8AD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7BF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004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66860.135.3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80C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62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4E9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4.55</w:t>
            </w:r>
          </w:p>
        </w:tc>
      </w:tr>
      <w:tr w:rsidR="00CD4D5B" w:rsidRPr="00CD4D5B" w14:paraId="0913D17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AFB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F01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C92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770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C7D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78D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4.54</w:t>
            </w:r>
          </w:p>
        </w:tc>
      </w:tr>
      <w:tr w:rsidR="00CD4D5B" w:rsidRPr="00CD4D5B" w14:paraId="2030354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103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A7C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838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F23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F5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C2B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4.49</w:t>
            </w:r>
          </w:p>
        </w:tc>
      </w:tr>
      <w:tr w:rsidR="00CD4D5B" w:rsidRPr="00CD4D5B" w14:paraId="450E3DB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F19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C69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19D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4E6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05A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C1D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4.37</w:t>
            </w:r>
          </w:p>
        </w:tc>
      </w:tr>
      <w:tr w:rsidR="00CD4D5B" w:rsidRPr="00CD4D5B" w14:paraId="62A6C71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121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8F5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EE4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BBF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9F9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1C4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4.34</w:t>
            </w:r>
          </w:p>
        </w:tc>
      </w:tr>
      <w:tr w:rsidR="00CD4D5B" w:rsidRPr="00CD4D5B" w14:paraId="732BAAB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50C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4A8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C04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45D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B9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058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4.08</w:t>
            </w:r>
          </w:p>
        </w:tc>
      </w:tr>
      <w:tr w:rsidR="00CD4D5B" w:rsidRPr="00CD4D5B" w14:paraId="36BE2EB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2D2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43E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016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66860.174.90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E2C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9B2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085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3.89</w:t>
            </w:r>
          </w:p>
        </w:tc>
      </w:tr>
      <w:tr w:rsidR="00CD4D5B" w:rsidRPr="00CD4D5B" w14:paraId="646C0ED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5AB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848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617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66860.141.213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F8B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50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13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3.76</w:t>
            </w:r>
          </w:p>
        </w:tc>
      </w:tr>
      <w:tr w:rsidR="00CD4D5B" w:rsidRPr="00CD4D5B" w14:paraId="01ADA33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493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AD4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9FB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66860.148.29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B23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7CF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BDD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3.67</w:t>
            </w:r>
          </w:p>
        </w:tc>
      </w:tr>
      <w:tr w:rsidR="00CD4D5B" w:rsidRPr="00CD4D5B" w14:paraId="11E4BCF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2A5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E50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847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66860.144.60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1FF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83A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67B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3.61</w:t>
            </w:r>
          </w:p>
        </w:tc>
      </w:tr>
      <w:tr w:rsidR="00CD4D5B" w:rsidRPr="00CD4D5B" w14:paraId="3223989D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1A9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B19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406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72E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BB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63E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3.61</w:t>
            </w:r>
          </w:p>
        </w:tc>
      </w:tr>
      <w:tr w:rsidR="00CD4D5B" w:rsidRPr="00CD4D5B" w14:paraId="2B1A9B1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8BC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91A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91E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66860.107.194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647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03F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3FC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3.46</w:t>
            </w:r>
          </w:p>
        </w:tc>
      </w:tr>
      <w:tr w:rsidR="00CD4D5B" w:rsidRPr="00CD4D5B" w14:paraId="703BAED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A23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D2A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32D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66860.74.57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C6B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15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556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3.46</w:t>
            </w:r>
          </w:p>
        </w:tc>
      </w:tr>
      <w:tr w:rsidR="00CD4D5B" w:rsidRPr="00CD4D5B" w14:paraId="3176C16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ACA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32D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80C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2DB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696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61A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3.43</w:t>
            </w:r>
          </w:p>
        </w:tc>
      </w:tr>
      <w:tr w:rsidR="00CD4D5B" w:rsidRPr="00CD4D5B" w14:paraId="4CDFEC0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5B1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50D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8A9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97D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5E3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57E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3.35</w:t>
            </w:r>
          </w:p>
        </w:tc>
      </w:tr>
      <w:tr w:rsidR="00CD4D5B" w:rsidRPr="00CD4D5B" w14:paraId="3F997A5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771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0C1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B56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672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B74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3D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3.33</w:t>
            </w:r>
          </w:p>
        </w:tc>
      </w:tr>
      <w:tr w:rsidR="00CD4D5B" w:rsidRPr="00CD4D5B" w14:paraId="6647EB6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852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1C6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838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17E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D44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D1A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3.28</w:t>
            </w:r>
          </w:p>
        </w:tc>
      </w:tr>
      <w:tr w:rsidR="00CD4D5B" w:rsidRPr="00CD4D5B" w14:paraId="7A18E5E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B27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AC0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A3F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703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788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5DC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3.25</w:t>
            </w:r>
          </w:p>
        </w:tc>
      </w:tr>
      <w:tr w:rsidR="00CD4D5B" w:rsidRPr="00CD4D5B" w14:paraId="7CA5235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886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241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764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29A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03E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986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3.17</w:t>
            </w:r>
          </w:p>
        </w:tc>
      </w:tr>
      <w:tr w:rsidR="00CD4D5B" w:rsidRPr="00CD4D5B" w14:paraId="3E19C7D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D4B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7AC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A3B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66860.151.9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AC1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ED8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9DA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3.09</w:t>
            </w:r>
          </w:p>
        </w:tc>
      </w:tr>
      <w:tr w:rsidR="00CD4D5B" w:rsidRPr="00CD4D5B" w14:paraId="27B799E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922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1F8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E4B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57A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09C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803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3.03</w:t>
            </w:r>
          </w:p>
        </w:tc>
      </w:tr>
      <w:tr w:rsidR="00CD4D5B" w:rsidRPr="00CD4D5B" w14:paraId="0490597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15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5FB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086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4D7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0BC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80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3.00</w:t>
            </w:r>
          </w:p>
        </w:tc>
      </w:tr>
      <w:tr w:rsidR="00CD4D5B" w:rsidRPr="00CD4D5B" w14:paraId="1D15326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91D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838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A22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66860.143.26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1F9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958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6CA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2.95</w:t>
            </w:r>
          </w:p>
        </w:tc>
      </w:tr>
      <w:tr w:rsidR="00CD4D5B" w:rsidRPr="00CD4D5B" w14:paraId="715E9F5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D32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B10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D55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8A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220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9E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2.78</w:t>
            </w:r>
          </w:p>
        </w:tc>
      </w:tr>
      <w:tr w:rsidR="00CD4D5B" w:rsidRPr="00CD4D5B" w14:paraId="5F5C902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531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0B3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4A5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C8E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B22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C45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2.76</w:t>
            </w:r>
          </w:p>
        </w:tc>
      </w:tr>
      <w:tr w:rsidR="00CD4D5B" w:rsidRPr="00CD4D5B" w14:paraId="6E5F7AE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11B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7D3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777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A03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6BD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2B3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2.67</w:t>
            </w:r>
          </w:p>
        </w:tc>
      </w:tr>
      <w:tr w:rsidR="00CD4D5B" w:rsidRPr="00CD4D5B" w14:paraId="6A4B87D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CF6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396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FB3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DAB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F8B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95C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2.63</w:t>
            </w:r>
          </w:p>
        </w:tc>
      </w:tr>
      <w:tr w:rsidR="00CD4D5B" w:rsidRPr="00CD4D5B" w14:paraId="5F511A5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A0D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5DF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F09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66860.102.111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00E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CB7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14D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2.60</w:t>
            </w:r>
          </w:p>
        </w:tc>
      </w:tr>
      <w:tr w:rsidR="00CD4D5B" w:rsidRPr="00CD4D5B" w14:paraId="308A57B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039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D54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1CC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D96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3FD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61B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2.57</w:t>
            </w:r>
          </w:p>
        </w:tc>
      </w:tr>
      <w:tr w:rsidR="00CD4D5B" w:rsidRPr="00CD4D5B" w14:paraId="39301FE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BDB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75E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863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E1E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A46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A15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2.46</w:t>
            </w:r>
          </w:p>
        </w:tc>
      </w:tr>
      <w:tr w:rsidR="00CD4D5B" w:rsidRPr="00CD4D5B" w14:paraId="3E7F886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282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833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920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B1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E39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D1E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2.38</w:t>
            </w:r>
          </w:p>
        </w:tc>
      </w:tr>
      <w:tr w:rsidR="00CD4D5B" w:rsidRPr="00CD4D5B" w14:paraId="2FA438C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54A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227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32D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074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BF8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7EB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2.38</w:t>
            </w:r>
          </w:p>
        </w:tc>
      </w:tr>
      <w:tr w:rsidR="00CD4D5B" w:rsidRPr="00CD4D5B" w14:paraId="21A82BD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30D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70D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D64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E95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9BB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C79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2.25</w:t>
            </w:r>
          </w:p>
        </w:tc>
      </w:tr>
      <w:tr w:rsidR="00CD4D5B" w:rsidRPr="00CD4D5B" w14:paraId="7265DFB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253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3CD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1B3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66860.121.168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FB0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CE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1BD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2.22</w:t>
            </w:r>
          </w:p>
        </w:tc>
      </w:tr>
      <w:tr w:rsidR="00CD4D5B" w:rsidRPr="00CD4D5B" w14:paraId="7A36839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77B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169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F6D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967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E61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B7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2.16</w:t>
            </w:r>
          </w:p>
        </w:tc>
      </w:tr>
      <w:tr w:rsidR="00CD4D5B" w:rsidRPr="00CD4D5B" w14:paraId="7006503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5CE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EFC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003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CE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2A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14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2.12</w:t>
            </w:r>
          </w:p>
        </w:tc>
      </w:tr>
      <w:tr w:rsidR="00CD4D5B" w:rsidRPr="00CD4D5B" w14:paraId="6E7A0A8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EF6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1C8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A75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18E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8E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F45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2.03</w:t>
            </w:r>
          </w:p>
        </w:tc>
      </w:tr>
      <w:tr w:rsidR="00CD4D5B" w:rsidRPr="00CD4D5B" w14:paraId="06ABD01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40A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001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6AF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56A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4B4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6B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2.00</w:t>
            </w:r>
          </w:p>
        </w:tc>
      </w:tr>
      <w:tr w:rsidR="00CD4D5B" w:rsidRPr="00CD4D5B" w14:paraId="1947867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F20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6FF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BDD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8EE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2D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CCA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1.91</w:t>
            </w:r>
          </w:p>
        </w:tc>
      </w:tr>
      <w:tr w:rsidR="00CD4D5B" w:rsidRPr="00CD4D5B" w14:paraId="336C716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CAC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49A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7F6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91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581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2D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1.90</w:t>
            </w:r>
          </w:p>
        </w:tc>
      </w:tr>
      <w:tr w:rsidR="00CD4D5B" w:rsidRPr="00CD4D5B" w14:paraId="09DC329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3DE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979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2DD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242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31C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4C4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1.86</w:t>
            </w:r>
          </w:p>
        </w:tc>
      </w:tr>
      <w:tr w:rsidR="00CD4D5B" w:rsidRPr="00CD4D5B" w14:paraId="7B4B351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627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04A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9F4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8FD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AFD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1C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1.81</w:t>
            </w:r>
          </w:p>
        </w:tc>
      </w:tr>
      <w:tr w:rsidR="00CD4D5B" w:rsidRPr="00CD4D5B" w14:paraId="78DA15D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7E1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E30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A51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2E8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12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708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1.72</w:t>
            </w:r>
          </w:p>
        </w:tc>
      </w:tr>
      <w:tr w:rsidR="00CD4D5B" w:rsidRPr="00CD4D5B" w14:paraId="223CF82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7E3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1AB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63B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A57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D0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304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1.65</w:t>
            </w:r>
          </w:p>
        </w:tc>
      </w:tr>
      <w:tr w:rsidR="00CD4D5B" w:rsidRPr="00CD4D5B" w14:paraId="45DCFAA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9F6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A3C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4C2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459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9.305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82E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F2D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1.65</w:t>
            </w:r>
          </w:p>
        </w:tc>
      </w:tr>
      <w:tr w:rsidR="00CD4D5B" w:rsidRPr="00CD4D5B" w14:paraId="05C60A9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66C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FFB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E3E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0FF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7A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804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1.61</w:t>
            </w:r>
          </w:p>
        </w:tc>
      </w:tr>
      <w:tr w:rsidR="00CD4D5B" w:rsidRPr="00CD4D5B" w14:paraId="53E4B73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250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75C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6DF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6CF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E77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780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1.48</w:t>
            </w:r>
          </w:p>
        </w:tc>
      </w:tr>
      <w:tr w:rsidR="00CD4D5B" w:rsidRPr="00CD4D5B" w14:paraId="18025BD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DF0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B06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889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66860.143.41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C7E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406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E54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1.34</w:t>
            </w:r>
          </w:p>
        </w:tc>
      </w:tr>
      <w:tr w:rsidR="00CD4D5B" w:rsidRPr="00CD4D5B" w14:paraId="6A6316A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FD6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32E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04B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66860.171.16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703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CD5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4B6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1.34</w:t>
            </w:r>
          </w:p>
        </w:tc>
      </w:tr>
      <w:tr w:rsidR="00CD4D5B" w:rsidRPr="00CD4D5B" w14:paraId="03F388C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61B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307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819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970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C5D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5CB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1.33</w:t>
            </w:r>
          </w:p>
        </w:tc>
      </w:tr>
      <w:tr w:rsidR="00CD4D5B" w:rsidRPr="00CD4D5B" w14:paraId="2001C57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AA5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64A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67F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D1F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877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889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1.33</w:t>
            </w:r>
          </w:p>
        </w:tc>
      </w:tr>
      <w:tr w:rsidR="00CD4D5B" w:rsidRPr="00CD4D5B" w14:paraId="1A186B9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8AC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A34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8A1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C60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E80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C97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1.21</w:t>
            </w:r>
          </w:p>
        </w:tc>
      </w:tr>
      <w:tr w:rsidR="00CD4D5B" w:rsidRPr="00CD4D5B" w14:paraId="4DB511D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8B7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373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108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66860.121.169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DE2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CF6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E2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1.16</w:t>
            </w:r>
          </w:p>
        </w:tc>
      </w:tr>
      <w:tr w:rsidR="00CD4D5B" w:rsidRPr="00CD4D5B" w14:paraId="1CCB13E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41D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B68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C49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BE3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DFA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246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</w:t>
            </w:r>
          </w:p>
        </w:tc>
      </w:tr>
      <w:tr w:rsidR="00CD4D5B" w:rsidRPr="00CD4D5B" w14:paraId="1E73E61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5D4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8CB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E76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61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E5B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EC7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0.95</w:t>
            </w:r>
          </w:p>
        </w:tc>
      </w:tr>
      <w:tr w:rsidR="00CD4D5B" w:rsidRPr="00CD4D5B" w14:paraId="3D12F0E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4ED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187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CFE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5A4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7C8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66D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0.86</w:t>
            </w:r>
          </w:p>
        </w:tc>
      </w:tr>
      <w:tr w:rsidR="00CD4D5B" w:rsidRPr="00CD4D5B" w14:paraId="5BE9468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29C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888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2BF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6D8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1EC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65E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0.86</w:t>
            </w:r>
          </w:p>
        </w:tc>
      </w:tr>
      <w:tr w:rsidR="00CD4D5B" w:rsidRPr="00CD4D5B" w14:paraId="590175A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5E1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3F7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B16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18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6D4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1AB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0.81</w:t>
            </w:r>
          </w:p>
        </w:tc>
      </w:tr>
      <w:tr w:rsidR="00CD4D5B" w:rsidRPr="00CD4D5B" w14:paraId="05766CA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A69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AC9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10B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66860.174.193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093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36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9E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0.81</w:t>
            </w:r>
          </w:p>
        </w:tc>
      </w:tr>
      <w:tr w:rsidR="00CD4D5B" w:rsidRPr="00CD4D5B" w14:paraId="6C44E37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D7E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6F5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051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606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44D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6B0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0.73</w:t>
            </w:r>
          </w:p>
        </w:tc>
      </w:tr>
      <w:tr w:rsidR="00CD4D5B" w:rsidRPr="00CD4D5B" w14:paraId="003198D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E48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235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CCA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E88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818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BC8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0.62</w:t>
            </w:r>
          </w:p>
        </w:tc>
      </w:tr>
      <w:tr w:rsidR="00CD4D5B" w:rsidRPr="00CD4D5B" w14:paraId="5CC3FB9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CF2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74A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C5D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66860.141.223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511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431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50A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0.43</w:t>
            </w:r>
          </w:p>
        </w:tc>
      </w:tr>
      <w:tr w:rsidR="00CD4D5B" w:rsidRPr="00CD4D5B" w14:paraId="539168B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E9C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94C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DC2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66860.176.471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797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C39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1BA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0.42</w:t>
            </w:r>
          </w:p>
        </w:tc>
      </w:tr>
      <w:tr w:rsidR="00CD4D5B" w:rsidRPr="00CD4D5B" w14:paraId="3D5B3AB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A035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"РОМАНОВ АГРО"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D5A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AE61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8DF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F9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103.414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49E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1344.38</w:t>
            </w:r>
          </w:p>
        </w:tc>
      </w:tr>
      <w:tr w:rsidR="00CD4D5B" w:rsidRPr="00CD4D5B" w14:paraId="650A66B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A53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4EC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D31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66860.109.129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753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903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16E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8.10</w:t>
            </w:r>
          </w:p>
        </w:tc>
      </w:tr>
      <w:tr w:rsidR="00CD4D5B" w:rsidRPr="00CD4D5B" w14:paraId="76FFCCC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C53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7C9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A47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12C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F4B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19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7.20</w:t>
            </w:r>
          </w:p>
        </w:tc>
      </w:tr>
      <w:tr w:rsidR="00CD4D5B" w:rsidRPr="00CD4D5B" w14:paraId="460FC23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2D0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5DC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6FC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66860.102.110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9A6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3AD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0B8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4.63</w:t>
            </w:r>
          </w:p>
        </w:tc>
      </w:tr>
      <w:tr w:rsidR="00CD4D5B" w:rsidRPr="00CD4D5B" w14:paraId="203EE72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63B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267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B20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66860.102.113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78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34F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44B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3.46</w:t>
            </w:r>
          </w:p>
        </w:tc>
      </w:tr>
      <w:tr w:rsidR="00CD4D5B" w:rsidRPr="00CD4D5B" w14:paraId="3ED3361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34A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21A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802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66860.102.116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F7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0E2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C27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3.29</w:t>
            </w:r>
          </w:p>
        </w:tc>
      </w:tr>
      <w:tr w:rsidR="00CD4D5B" w:rsidRPr="00CD4D5B" w14:paraId="64AD13D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D8E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097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D0E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4B1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74C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558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2.57</w:t>
            </w:r>
          </w:p>
        </w:tc>
      </w:tr>
      <w:tr w:rsidR="00CD4D5B" w:rsidRPr="00CD4D5B" w14:paraId="525929F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56F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853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654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D1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0E8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195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1.91</w:t>
            </w:r>
          </w:p>
        </w:tc>
      </w:tr>
      <w:tr w:rsidR="00CD4D5B" w:rsidRPr="00CD4D5B" w14:paraId="453B1CA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E38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CDB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B70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66860.102.119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6CD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646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41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1.55</w:t>
            </w:r>
          </w:p>
        </w:tc>
      </w:tr>
      <w:tr w:rsidR="00CD4D5B" w:rsidRPr="00CD4D5B" w14:paraId="02AC6DFD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494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061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32A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66860.102.122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A36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C6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01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1.14</w:t>
            </w:r>
          </w:p>
        </w:tc>
      </w:tr>
      <w:tr w:rsidR="00CD4D5B" w:rsidRPr="00CD4D5B" w14:paraId="4240A43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410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734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2B1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66860.74.19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98A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FD5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4D9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0.72</w:t>
            </w:r>
          </w:p>
        </w:tc>
      </w:tr>
      <w:tr w:rsidR="00CD4D5B" w:rsidRPr="00CD4D5B" w14:paraId="4CC9609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37D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B12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300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ACD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C3E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AB5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0.68</w:t>
            </w:r>
          </w:p>
        </w:tc>
      </w:tr>
      <w:tr w:rsidR="00CD4D5B" w:rsidRPr="00CD4D5B" w14:paraId="240084D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B86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2E8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A1D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FEB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6A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97C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0.68</w:t>
            </w:r>
          </w:p>
        </w:tc>
      </w:tr>
      <w:tr w:rsidR="00CD4D5B" w:rsidRPr="00CD4D5B" w14:paraId="19B25F6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92C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F37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845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668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24F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86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0.68</w:t>
            </w:r>
          </w:p>
        </w:tc>
      </w:tr>
      <w:tr w:rsidR="00CD4D5B" w:rsidRPr="00CD4D5B" w14:paraId="0758034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FF8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F93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940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66860.115.284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D36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C2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54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0.68</w:t>
            </w:r>
          </w:p>
        </w:tc>
      </w:tr>
      <w:tr w:rsidR="00CD4D5B" w:rsidRPr="00CD4D5B" w14:paraId="29EDB79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B167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ДАНАИЛ ЦВЕТАНОВ 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AAD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B016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00B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C2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2.867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4C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37.27</w:t>
            </w:r>
          </w:p>
        </w:tc>
      </w:tr>
      <w:tr w:rsidR="00CD4D5B" w:rsidRPr="00CD4D5B" w14:paraId="6F7F425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968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E39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8E7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36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146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37B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22.14</w:t>
            </w:r>
          </w:p>
        </w:tc>
      </w:tr>
      <w:tr w:rsidR="00CD4D5B" w:rsidRPr="00CD4D5B" w14:paraId="175DE1F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D09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C66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501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343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F0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9C2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16.91</w:t>
            </w:r>
          </w:p>
        </w:tc>
      </w:tr>
      <w:tr w:rsidR="00CD4D5B" w:rsidRPr="00CD4D5B" w14:paraId="5B1B128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B09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74D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7ED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66860.120.37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C8D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D49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767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16.85</w:t>
            </w:r>
          </w:p>
        </w:tc>
      </w:tr>
      <w:tr w:rsidR="00CD4D5B" w:rsidRPr="00CD4D5B" w14:paraId="599DE49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F0A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4EC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D16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381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76A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327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16.37</w:t>
            </w:r>
          </w:p>
        </w:tc>
      </w:tr>
      <w:tr w:rsidR="00CD4D5B" w:rsidRPr="00CD4D5B" w14:paraId="1ACFACE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10C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1E5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3E0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A2D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7F4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B65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14.66</w:t>
            </w:r>
          </w:p>
        </w:tc>
      </w:tr>
      <w:tr w:rsidR="00CD4D5B" w:rsidRPr="00CD4D5B" w14:paraId="7B60887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D5F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44B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EE1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628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351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1E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14.46</w:t>
            </w:r>
          </w:p>
        </w:tc>
      </w:tr>
      <w:tr w:rsidR="00CD4D5B" w:rsidRPr="00CD4D5B" w14:paraId="1FC7FD2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512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C12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C98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66860.121.144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7AD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5D8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D7C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6.90</w:t>
            </w:r>
          </w:p>
        </w:tc>
      </w:tr>
      <w:tr w:rsidR="00CD4D5B" w:rsidRPr="00CD4D5B" w14:paraId="05ED06C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B7C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3BB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917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208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B70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49E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4.93</w:t>
            </w:r>
          </w:p>
        </w:tc>
      </w:tr>
      <w:tr w:rsidR="00CD4D5B" w:rsidRPr="00CD4D5B" w14:paraId="62DC475B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E50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A30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EB4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66860.121.122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26E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A48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0B8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4.52</w:t>
            </w:r>
          </w:p>
        </w:tc>
      </w:tr>
      <w:tr w:rsidR="00CD4D5B" w:rsidRPr="00CD4D5B" w14:paraId="72319B1D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5DE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2E3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6A5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6EB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E1F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436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4.42</w:t>
            </w:r>
          </w:p>
        </w:tc>
      </w:tr>
      <w:tr w:rsidR="00CD4D5B" w:rsidRPr="00CD4D5B" w14:paraId="301CE0C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A4A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F4C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939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66860.118.130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05B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B7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BCA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2.70</w:t>
            </w:r>
          </w:p>
        </w:tc>
      </w:tr>
      <w:tr w:rsidR="00CD4D5B" w:rsidRPr="00CD4D5B" w14:paraId="712BE8A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2BA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497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ED2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68C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66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24D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2.24</w:t>
            </w:r>
          </w:p>
        </w:tc>
      </w:tr>
      <w:tr w:rsidR="00CD4D5B" w:rsidRPr="00CD4D5B" w14:paraId="02BAD9D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567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0BC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283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91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601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05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0.98</w:t>
            </w:r>
          </w:p>
        </w:tc>
      </w:tr>
      <w:tr w:rsidR="00CD4D5B" w:rsidRPr="00CD4D5B" w14:paraId="620431D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CA8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0E8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78E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66860.118.130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04E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AFF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907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0.44</w:t>
            </w:r>
          </w:p>
        </w:tc>
      </w:tr>
      <w:tr w:rsidR="00CD4D5B" w:rsidRPr="00CD4D5B" w14:paraId="4158838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E96F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ЕТ "МАРИЯ РОМАНОВА"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297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2B92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82B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77E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9.886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A9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128.52</w:t>
            </w:r>
          </w:p>
        </w:tc>
      </w:tr>
      <w:tr w:rsidR="00CD4D5B" w:rsidRPr="00CD4D5B" w14:paraId="454A0ED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B67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D65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B37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66860.66.29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FED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C4A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6ED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10.49</w:t>
            </w:r>
          </w:p>
        </w:tc>
      </w:tr>
      <w:tr w:rsidR="00CD4D5B" w:rsidRPr="00CD4D5B" w14:paraId="1618A73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14B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81D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45F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8F3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137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7D1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9.24</w:t>
            </w:r>
          </w:p>
        </w:tc>
      </w:tr>
      <w:tr w:rsidR="00CD4D5B" w:rsidRPr="00CD4D5B" w14:paraId="106E280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890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619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3FA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088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8C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FD3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8.16</w:t>
            </w:r>
          </w:p>
        </w:tc>
      </w:tr>
      <w:tr w:rsidR="00CD4D5B" w:rsidRPr="00CD4D5B" w14:paraId="26B9E08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CC7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D4D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18A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31E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55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00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6.58</w:t>
            </w:r>
          </w:p>
        </w:tc>
      </w:tr>
      <w:tr w:rsidR="00CD4D5B" w:rsidRPr="00CD4D5B" w14:paraId="2C67049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66A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D27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F97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125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7CF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857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5.32</w:t>
            </w:r>
          </w:p>
        </w:tc>
      </w:tr>
      <w:tr w:rsidR="00CD4D5B" w:rsidRPr="00CD4D5B" w14:paraId="4A15444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FC7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B67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181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158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EC0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B34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4.71</w:t>
            </w:r>
          </w:p>
        </w:tc>
      </w:tr>
      <w:tr w:rsidR="00CD4D5B" w:rsidRPr="00CD4D5B" w14:paraId="689B89D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DB9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F9F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449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1B1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164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21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3.08</w:t>
            </w:r>
          </w:p>
        </w:tc>
      </w:tr>
      <w:tr w:rsidR="00CD4D5B" w:rsidRPr="00CD4D5B" w14:paraId="4C9E869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F18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45A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D21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B64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D0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52B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1.08</w:t>
            </w:r>
          </w:p>
        </w:tc>
      </w:tr>
      <w:tr w:rsidR="00CD4D5B" w:rsidRPr="00CD4D5B" w14:paraId="17E1199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993C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ЕТ "СТЕФАН ПЕЛОВ"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841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3269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A7B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A2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3.743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514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48.66</w:t>
            </w:r>
          </w:p>
        </w:tc>
      </w:tr>
      <w:tr w:rsidR="00CD4D5B" w:rsidRPr="00CD4D5B" w14:paraId="1C4662C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AFA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"ТИХОМИР ИВАНОВ"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B40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048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5BC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CB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428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13.87</w:t>
            </w:r>
          </w:p>
        </w:tc>
      </w:tr>
      <w:tr w:rsidR="00CD4D5B" w:rsidRPr="00CD4D5B" w14:paraId="51DBADD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34E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ЕТ "ТИХОМИР ИВАНОВ"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5BD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F91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A07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6B7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C94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1.65</w:t>
            </w:r>
          </w:p>
        </w:tc>
      </w:tr>
      <w:tr w:rsidR="00CD4D5B" w:rsidRPr="00CD4D5B" w14:paraId="16EEC36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2E1F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ЕТ "ТИХОМИР ИВАНОВ"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5D7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528F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23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46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1.194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333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15.52</w:t>
            </w:r>
          </w:p>
        </w:tc>
      </w:tr>
      <w:tr w:rsidR="00CD4D5B" w:rsidRPr="00CD4D5B" w14:paraId="7A7F452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70E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МАРИН ВАСИЛЕВ ХРИСТОВ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044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B28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66860.77.5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526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972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B91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1.40</w:t>
            </w:r>
          </w:p>
        </w:tc>
      </w:tr>
      <w:tr w:rsidR="00CD4D5B" w:rsidRPr="00CD4D5B" w14:paraId="1755B0B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FAA5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МАРИН ВАСИЛЕВ ХРИСТОВ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8F4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F3C2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263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72B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419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1.40</w:t>
            </w:r>
          </w:p>
        </w:tc>
      </w:tr>
      <w:tr w:rsidR="00CD4D5B" w:rsidRPr="00CD4D5B" w14:paraId="0A8ACBE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914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365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801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2C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4BD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93E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18.16</w:t>
            </w:r>
          </w:p>
        </w:tc>
      </w:tr>
      <w:tr w:rsidR="00CD4D5B" w:rsidRPr="00CD4D5B" w14:paraId="305ED5A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2AB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7C4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6E7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B65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E16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B53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5.75</w:t>
            </w:r>
          </w:p>
        </w:tc>
      </w:tr>
      <w:tr w:rsidR="00CD4D5B" w:rsidRPr="00CD4D5B" w14:paraId="510E65DD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076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745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5F2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66860.126.35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7AA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ED5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4E4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4.42</w:t>
            </w:r>
          </w:p>
        </w:tc>
      </w:tr>
      <w:tr w:rsidR="00CD4D5B" w:rsidRPr="00CD4D5B" w14:paraId="4D0E43A0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9CF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573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F4B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66860.126.3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C87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D7E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1AA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2.29</w:t>
            </w:r>
          </w:p>
        </w:tc>
      </w:tr>
      <w:tr w:rsidR="00CD4D5B" w:rsidRPr="00CD4D5B" w14:paraId="6D2822C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36BB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63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94A4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3A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980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FBE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30.62</w:t>
            </w:r>
          </w:p>
        </w:tc>
      </w:tr>
      <w:tr w:rsidR="00CD4D5B" w:rsidRPr="00CD4D5B" w14:paraId="193881B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7C1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ПАВЕЛ ВАСИЛЕВ </w:t>
            </w:r>
            <w:proofErr w:type="spellStart"/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5D3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054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D15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46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4AE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3.33</w:t>
            </w:r>
          </w:p>
        </w:tc>
      </w:tr>
      <w:tr w:rsidR="00CD4D5B" w:rsidRPr="00CD4D5B" w14:paraId="3FD1DEE2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0DF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ПАВЕЛ ВАСИЛЕВ </w:t>
            </w:r>
            <w:proofErr w:type="spellStart"/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BD6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53D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374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0A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6E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1.09</w:t>
            </w:r>
          </w:p>
        </w:tc>
      </w:tr>
      <w:tr w:rsidR="00CD4D5B" w:rsidRPr="00CD4D5B" w14:paraId="47B275A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662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ПАВЕЛ ВАСИЛЕВ </w:t>
            </w:r>
            <w:proofErr w:type="spellStart"/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EA0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BC12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CF9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820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A8E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1.00</w:t>
            </w:r>
          </w:p>
        </w:tc>
      </w:tr>
      <w:tr w:rsidR="00CD4D5B" w:rsidRPr="00CD4D5B" w14:paraId="2EBD55B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F89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 xml:space="preserve">ПАВЕЛ ВАСИЛЕВ </w:t>
            </w:r>
            <w:proofErr w:type="spellStart"/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EF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FF0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174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6B3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CD5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0.69</w:t>
            </w:r>
          </w:p>
        </w:tc>
      </w:tr>
      <w:tr w:rsidR="00CD4D5B" w:rsidRPr="00CD4D5B" w14:paraId="367D25AE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9EBA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 xml:space="preserve">ПАВЕЛ ВАСИЛЕВ </w:t>
            </w:r>
            <w:proofErr w:type="spellStart"/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ВАСИЛЕВ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123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E795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EE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BCF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217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6.11</w:t>
            </w:r>
          </w:p>
        </w:tc>
      </w:tr>
      <w:tr w:rsidR="00CD4D5B" w:rsidRPr="00CD4D5B" w14:paraId="16A5271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4E5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458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210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66860.74.46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6F4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A6D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B0B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4.62</w:t>
            </w:r>
          </w:p>
        </w:tc>
      </w:tr>
      <w:tr w:rsidR="00CD4D5B" w:rsidRPr="00CD4D5B" w14:paraId="61ACB27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0D9F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ТРИФОН ТИХОМИРОВ ТРИФОНОВ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610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3D31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31E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5D9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C7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4.62</w:t>
            </w:r>
          </w:p>
        </w:tc>
      </w:tr>
      <w:tr w:rsidR="00CD4D5B" w:rsidRPr="00CD4D5B" w14:paraId="0A33E0A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A1D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21B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CE3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C2B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D38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743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13.69</w:t>
            </w:r>
          </w:p>
        </w:tc>
      </w:tr>
      <w:tr w:rsidR="00CD4D5B" w:rsidRPr="00CD4D5B" w14:paraId="78AE028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765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29D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2FF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E21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F5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003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6.18</w:t>
            </w:r>
          </w:p>
        </w:tc>
      </w:tr>
      <w:tr w:rsidR="00CD4D5B" w:rsidRPr="00CD4D5B" w14:paraId="4FFA9F4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49B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D1F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88D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262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A16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7E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5.82</w:t>
            </w:r>
          </w:p>
        </w:tc>
      </w:tr>
      <w:tr w:rsidR="00CD4D5B" w:rsidRPr="00CD4D5B" w14:paraId="1E2D0D28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813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290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73D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1D9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50E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76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5.64</w:t>
            </w:r>
          </w:p>
        </w:tc>
      </w:tr>
      <w:tr w:rsidR="00CD4D5B" w:rsidRPr="00CD4D5B" w14:paraId="4D7614A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67B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831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D84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19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75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FDF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5.63</w:t>
            </w:r>
          </w:p>
        </w:tc>
      </w:tr>
      <w:tr w:rsidR="00CD4D5B" w:rsidRPr="00CD4D5B" w14:paraId="4446FFA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D9F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419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9FB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66860.182.3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C88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166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013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4.50</w:t>
            </w:r>
          </w:p>
        </w:tc>
      </w:tr>
      <w:tr w:rsidR="00CD4D5B" w:rsidRPr="00CD4D5B" w14:paraId="1DC93A29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DE5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C72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1B9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D2B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50B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F94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3.50</w:t>
            </w:r>
          </w:p>
        </w:tc>
      </w:tr>
      <w:tr w:rsidR="00CD4D5B" w:rsidRPr="00CD4D5B" w14:paraId="6C47844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010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lastRenderedPageBreak/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292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9F7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A4C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D0A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EA7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3.17</w:t>
            </w:r>
          </w:p>
        </w:tc>
      </w:tr>
      <w:tr w:rsidR="00CD4D5B" w:rsidRPr="00CD4D5B" w14:paraId="6FD851DD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DE8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836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67B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05B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D09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16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3.17</w:t>
            </w:r>
          </w:p>
        </w:tc>
      </w:tr>
      <w:tr w:rsidR="00CD4D5B" w:rsidRPr="00CD4D5B" w14:paraId="74DBEE4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85A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D63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F76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971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2C2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586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3.08</w:t>
            </w:r>
          </w:p>
        </w:tc>
      </w:tr>
      <w:tr w:rsidR="00CD4D5B" w:rsidRPr="00CD4D5B" w14:paraId="4EC266D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41D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9EC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214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3FF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D5E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F4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2.81</w:t>
            </w:r>
          </w:p>
        </w:tc>
      </w:tr>
      <w:tr w:rsidR="00CD4D5B" w:rsidRPr="00CD4D5B" w14:paraId="1FD02776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8CE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DC8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B8E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72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FB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420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2.81</w:t>
            </w:r>
          </w:p>
        </w:tc>
      </w:tr>
      <w:tr w:rsidR="00CD4D5B" w:rsidRPr="00CD4D5B" w14:paraId="2B31BD3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A07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39AA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F91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A20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A2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149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2.81</w:t>
            </w:r>
          </w:p>
        </w:tc>
      </w:tr>
      <w:tr w:rsidR="00CD4D5B" w:rsidRPr="00CD4D5B" w14:paraId="51CA5BCA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2D0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CF3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45E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74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08F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145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2.81</w:t>
            </w:r>
          </w:p>
        </w:tc>
      </w:tr>
      <w:tr w:rsidR="00CD4D5B" w:rsidRPr="00CD4D5B" w14:paraId="399F0CA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319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6C8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89B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C3D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3.221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D5E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3E6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2.81</w:t>
            </w:r>
          </w:p>
        </w:tc>
      </w:tr>
      <w:tr w:rsidR="00CD4D5B" w:rsidRPr="00CD4D5B" w14:paraId="0138E21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44D3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2A8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F2C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C0A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64C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73F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2.81</w:t>
            </w:r>
          </w:p>
        </w:tc>
      </w:tr>
      <w:tr w:rsidR="00CD4D5B" w:rsidRPr="00CD4D5B" w14:paraId="4F65DC13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3C88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25B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C477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66860.170.481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C5E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CD8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388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2.65</w:t>
            </w:r>
          </w:p>
        </w:tc>
      </w:tr>
      <w:tr w:rsidR="00CD4D5B" w:rsidRPr="00CD4D5B" w14:paraId="6BBA43E7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ABD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BA0F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D8E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66860.165.1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98C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936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2F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2.48</w:t>
            </w:r>
          </w:p>
        </w:tc>
      </w:tr>
      <w:tr w:rsidR="00CD4D5B" w:rsidRPr="00CD4D5B" w14:paraId="31E5D53F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EA7B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4A60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089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2A4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BFD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615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1.38</w:t>
            </w:r>
          </w:p>
        </w:tc>
      </w:tr>
      <w:tr w:rsidR="00CD4D5B" w:rsidRPr="00CD4D5B" w14:paraId="2482D414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AF05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4A8E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E71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66860.156.5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AF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5B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08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1.26</w:t>
            </w:r>
          </w:p>
        </w:tc>
      </w:tr>
      <w:tr w:rsidR="00CD4D5B" w:rsidRPr="00CD4D5B" w14:paraId="35A4CCEC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CC2C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83B6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9AC9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66860.80.6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D74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2.294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8D5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6A3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1.11</w:t>
            </w:r>
          </w:p>
        </w:tc>
      </w:tr>
      <w:tr w:rsidR="00CD4D5B" w:rsidRPr="00CD4D5B" w14:paraId="0EAB4731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46C4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7631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F6FD" w14:textId="77777777" w:rsidR="00CD4D5B" w:rsidRPr="00CD4D5B" w:rsidRDefault="00CD4D5B" w:rsidP="00CD4D5B">
            <w:pPr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66860.142.2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22C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1.266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D29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97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sz w:val="16"/>
                <w:szCs w:val="16"/>
                <w:lang w:val="bg-BG" w:eastAsia="bg-BG"/>
              </w:rPr>
              <w:t>0.61</w:t>
            </w:r>
          </w:p>
        </w:tc>
      </w:tr>
      <w:tr w:rsidR="00CD4D5B" w:rsidRPr="00CD4D5B" w14:paraId="09C51475" w14:textId="77777777" w:rsidTr="00CD4D5B">
        <w:trPr>
          <w:trHeight w:val="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E39D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ХАРАЛАМПИ ЦВЕТАНОВ ПИСКОВ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DC7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D628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A71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8F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6.209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BDD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80.72</w:t>
            </w:r>
          </w:p>
        </w:tc>
      </w:tr>
    </w:tbl>
    <w:p w14:paraId="28D81F09" w14:textId="77777777" w:rsidR="00491468" w:rsidRPr="00F51158" w:rsidRDefault="00491468" w:rsidP="00491468">
      <w:pPr>
        <w:rPr>
          <w:rFonts w:ascii="Arial" w:hAnsi="Arial" w:cs="Arial"/>
          <w:sz w:val="18"/>
          <w:szCs w:val="18"/>
        </w:rPr>
      </w:pPr>
    </w:p>
    <w:p w14:paraId="336FA465" w14:textId="26F3E8CD" w:rsidR="00491468" w:rsidRDefault="00491468" w:rsidP="00520436">
      <w:pPr>
        <w:ind w:right="-284" w:firstLine="720"/>
        <w:jc w:val="both"/>
        <w:rPr>
          <w:lang w:val="bg-BG"/>
        </w:rPr>
      </w:pPr>
      <w:r>
        <w:rPr>
          <w:color w:val="000000"/>
          <w:lang w:val="bg-BG" w:eastAsia="bg-BG"/>
        </w:rPr>
        <w:t>12.</w:t>
      </w:r>
      <w:r w:rsidRPr="003063B0">
        <w:rPr>
          <w:color w:val="000000"/>
          <w:lang w:val="bg-BG" w:eastAsia="bg-BG"/>
        </w:rPr>
        <w:t xml:space="preserve">Към масивите за ползване /МП/ и имоти за ползване по  чл. 37в ал.3 от ЗСПЗЗ, разпределени в границите им съобразно, изготвеното доброволно споразумение за орна земя, одобрено със заповед № </w:t>
      </w:r>
      <w:r w:rsidR="00E67491" w:rsidRPr="00217E6E">
        <w:rPr>
          <w:color w:val="000000"/>
          <w:lang w:val="bg-BG" w:eastAsia="bg-BG"/>
        </w:rPr>
        <w:t>ПО-09-331</w:t>
      </w:r>
      <w:r w:rsidR="00217E6E" w:rsidRPr="00217E6E">
        <w:rPr>
          <w:color w:val="000000"/>
          <w:lang w:val="bg-BG" w:eastAsia="bg-BG"/>
        </w:rPr>
        <w:t>0</w:t>
      </w:r>
      <w:r w:rsidR="00E67491" w:rsidRPr="00217E6E">
        <w:rPr>
          <w:color w:val="000000"/>
          <w:lang w:val="bg-BG" w:eastAsia="bg-BG"/>
        </w:rPr>
        <w:t>-3/29.09.2023</w:t>
      </w:r>
      <w:r w:rsidR="00217E6E" w:rsidRPr="00217E6E">
        <w:rPr>
          <w:color w:val="000000"/>
          <w:lang w:val="bg-BG" w:eastAsia="bg-BG"/>
        </w:rPr>
        <w:t xml:space="preserve"> </w:t>
      </w:r>
      <w:r w:rsidR="00E67491" w:rsidRPr="00217E6E">
        <w:rPr>
          <w:color w:val="000000"/>
          <w:lang w:val="bg-BG" w:eastAsia="bg-BG"/>
        </w:rPr>
        <w:t>г.</w:t>
      </w:r>
      <w:r w:rsidRPr="003063B0">
        <w:rPr>
          <w:color w:val="000000"/>
          <w:lang w:val="bg-BG" w:eastAsia="bg-BG"/>
        </w:rPr>
        <w:t xml:space="preserve"> за землището на с.</w:t>
      </w:r>
      <w:r>
        <w:rPr>
          <w:color w:val="000000"/>
          <w:lang w:val="bg-BG" w:eastAsia="bg-BG"/>
        </w:rPr>
        <w:t>Трудовец</w:t>
      </w:r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73256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</w:t>
      </w:r>
      <w:r w:rsidR="00E67491">
        <w:rPr>
          <w:color w:val="000000"/>
          <w:lang w:val="bg-BG" w:eastAsia="bg-BG"/>
        </w:rPr>
        <w:t>3</w:t>
      </w:r>
      <w:r w:rsidRPr="003063B0">
        <w:rPr>
          <w:color w:val="000000"/>
          <w:lang w:val="bg-BG" w:eastAsia="bg-BG"/>
        </w:rPr>
        <w:t xml:space="preserve"> – 202</w:t>
      </w:r>
      <w:r w:rsidR="00E67491">
        <w:rPr>
          <w:color w:val="000000"/>
          <w:lang w:val="bg-BG" w:eastAsia="bg-BG"/>
        </w:rPr>
        <w:t>4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2"/>
        <w:gridCol w:w="927"/>
        <w:gridCol w:w="1698"/>
        <w:gridCol w:w="926"/>
        <w:gridCol w:w="1235"/>
        <w:gridCol w:w="1390"/>
      </w:tblGrid>
      <w:tr w:rsidR="00CD4D5B" w:rsidRPr="00CD4D5B" w14:paraId="4A84FFDA" w14:textId="77777777" w:rsidTr="00520436">
        <w:trPr>
          <w:trHeight w:val="70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E0E2" w14:textId="77777777" w:rsidR="00CD4D5B" w:rsidRPr="00CD4D5B" w:rsidRDefault="00CD4D5B" w:rsidP="00CD4D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3696" w14:textId="77777777" w:rsidR="00CD4D5B" w:rsidRPr="00CD4D5B" w:rsidRDefault="00CD4D5B" w:rsidP="00CD4D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Масив (ПО)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F555" w14:textId="77777777" w:rsidR="00CD4D5B" w:rsidRPr="00CD4D5B" w:rsidRDefault="00CD4D5B" w:rsidP="00CD4D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7362" w14:textId="77777777" w:rsidR="00CD4D5B" w:rsidRPr="00CD4D5B" w:rsidRDefault="00CD4D5B" w:rsidP="00CD4D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Площ на имота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1E3E" w14:textId="77777777" w:rsidR="00CD4D5B" w:rsidRPr="00CD4D5B" w:rsidRDefault="00CD4D5B" w:rsidP="00CD4D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E75F" w14:textId="77777777" w:rsidR="00CD4D5B" w:rsidRPr="00CD4D5B" w:rsidRDefault="00CD4D5B" w:rsidP="00CD4D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CD4D5B" w:rsidRPr="00CD4D5B" w14:paraId="42AB64B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DF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8B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E6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73256.539.256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ABA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6.044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D1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97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25.67</w:t>
            </w:r>
          </w:p>
        </w:tc>
      </w:tr>
      <w:tr w:rsidR="00CD4D5B" w:rsidRPr="00CD4D5B" w14:paraId="5694F3F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DCF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344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F8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73256.522.605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9EC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C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9A5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19.82</w:t>
            </w:r>
          </w:p>
        </w:tc>
      </w:tr>
      <w:tr w:rsidR="00CD4D5B" w:rsidRPr="00CD4D5B" w14:paraId="363C19B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337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A6E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95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73256.522.109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D60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65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692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13.37</w:t>
            </w:r>
          </w:p>
        </w:tc>
      </w:tr>
      <w:tr w:rsidR="00CD4D5B" w:rsidRPr="00CD4D5B" w14:paraId="419B2AD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401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FFA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9E7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73256.539.259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8F4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4C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A14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11.79</w:t>
            </w:r>
          </w:p>
        </w:tc>
      </w:tr>
      <w:tr w:rsidR="00CD4D5B" w:rsidRPr="00CD4D5B" w14:paraId="5A5E104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375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7C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32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73256.539.255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0D3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01D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C56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10.96</w:t>
            </w:r>
          </w:p>
        </w:tc>
      </w:tr>
      <w:tr w:rsidR="00CD4D5B" w:rsidRPr="00CD4D5B" w14:paraId="3A121A4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446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5B5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D61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73256.539.260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41F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B7B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9B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10.44</w:t>
            </w:r>
          </w:p>
        </w:tc>
      </w:tr>
      <w:tr w:rsidR="00CD4D5B" w:rsidRPr="00CD4D5B" w14:paraId="6382A1F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5E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AF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E9D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73256.539.261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1E8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7AA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854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9.87</w:t>
            </w:r>
          </w:p>
        </w:tc>
      </w:tr>
      <w:tr w:rsidR="00CD4D5B" w:rsidRPr="00CD4D5B" w14:paraId="63F0888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BB9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D3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1BE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73256.539.257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C70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74B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A0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9.17</w:t>
            </w:r>
          </w:p>
        </w:tc>
      </w:tr>
      <w:tr w:rsidR="00CD4D5B" w:rsidRPr="00CD4D5B" w14:paraId="376C90D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68C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5E6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99A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73256.565.78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45A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BA5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7F6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8.14</w:t>
            </w:r>
          </w:p>
        </w:tc>
      </w:tr>
      <w:tr w:rsidR="00CD4D5B" w:rsidRPr="00CD4D5B" w14:paraId="5BC34A0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C5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26D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73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73256.539.254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F6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680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1F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7.38</w:t>
            </w:r>
          </w:p>
        </w:tc>
      </w:tr>
      <w:tr w:rsidR="00CD4D5B" w:rsidRPr="00CD4D5B" w14:paraId="21BF152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D0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02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E4C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73256.539.262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6D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640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484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7.37</w:t>
            </w:r>
          </w:p>
        </w:tc>
      </w:tr>
      <w:tr w:rsidR="00CD4D5B" w:rsidRPr="00CD4D5B" w14:paraId="01CDDF4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491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B06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357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73256.522.616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8B0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8C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BAE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6.89</w:t>
            </w:r>
          </w:p>
        </w:tc>
      </w:tr>
      <w:tr w:rsidR="00CD4D5B" w:rsidRPr="00CD4D5B" w14:paraId="3B041F3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527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E83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706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73256.539.319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CA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421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32D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6.23</w:t>
            </w:r>
          </w:p>
        </w:tc>
      </w:tr>
      <w:tr w:rsidR="00CD4D5B" w:rsidRPr="00CD4D5B" w14:paraId="76DC7E7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DC5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D64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AE5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73256.566.431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3B6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F24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8FA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5.91</w:t>
            </w:r>
          </w:p>
        </w:tc>
      </w:tr>
      <w:tr w:rsidR="00CD4D5B" w:rsidRPr="00CD4D5B" w14:paraId="3E82860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66B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E1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36D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73256.522.146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7E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E9D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17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4.75</w:t>
            </w:r>
          </w:p>
        </w:tc>
      </w:tr>
      <w:tr w:rsidR="00CD4D5B" w:rsidRPr="00CD4D5B" w14:paraId="6D3E33A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EE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00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D34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73256.522.115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73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BE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7E6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4.51</w:t>
            </w:r>
          </w:p>
        </w:tc>
      </w:tr>
      <w:tr w:rsidR="00CD4D5B" w:rsidRPr="00CD4D5B" w14:paraId="739585D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700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431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8F1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73256.522.114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036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A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006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3.71</w:t>
            </w:r>
          </w:p>
        </w:tc>
      </w:tr>
      <w:tr w:rsidR="00CD4D5B" w:rsidRPr="00CD4D5B" w14:paraId="7CA8E96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C0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E8C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72D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73256.522.113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535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CA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572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3.34</w:t>
            </w:r>
          </w:p>
        </w:tc>
      </w:tr>
      <w:tr w:rsidR="00CD4D5B" w:rsidRPr="00CD4D5B" w14:paraId="483D800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34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C4D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F1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73256.522.112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33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1B4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C7B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3.26</w:t>
            </w:r>
          </w:p>
        </w:tc>
      </w:tr>
      <w:tr w:rsidR="00CD4D5B" w:rsidRPr="00CD4D5B" w14:paraId="727A336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EC6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07E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484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73256.522.111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262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CBB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95A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2.96</w:t>
            </w:r>
          </w:p>
        </w:tc>
      </w:tr>
      <w:tr w:rsidR="00CD4D5B" w:rsidRPr="00CD4D5B" w14:paraId="71716E8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EDA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CCC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D53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E19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26F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BC6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2.39</w:t>
            </w:r>
          </w:p>
        </w:tc>
      </w:tr>
      <w:tr w:rsidR="00CD4D5B" w:rsidRPr="00CD4D5B" w14:paraId="1A14933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B98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E4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9CE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73256.539.340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2FB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CC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35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1.96</w:t>
            </w:r>
          </w:p>
        </w:tc>
      </w:tr>
      <w:tr w:rsidR="00CD4D5B" w:rsidRPr="00CD4D5B" w14:paraId="6E4CCF0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D16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C17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FD4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73256.522.153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053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4E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E22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1.68</w:t>
            </w:r>
          </w:p>
        </w:tc>
      </w:tr>
      <w:tr w:rsidR="00CD4D5B" w:rsidRPr="00CD4D5B" w14:paraId="3771124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353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03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0F7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73256.539.258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24E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5F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95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1.33</w:t>
            </w:r>
          </w:p>
        </w:tc>
      </w:tr>
      <w:tr w:rsidR="00CD4D5B" w:rsidRPr="00CD4D5B" w14:paraId="45343D6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29E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E8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917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73256.522.614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A34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DB7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798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</w:t>
            </w:r>
          </w:p>
        </w:tc>
      </w:tr>
      <w:tr w:rsidR="00CD4D5B" w:rsidRPr="00CD4D5B" w14:paraId="67B35D2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9BE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DF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F26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73256.539.557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7AA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A16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B7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</w:t>
            </w:r>
          </w:p>
        </w:tc>
      </w:tr>
      <w:tr w:rsidR="00CD4D5B" w:rsidRPr="00CD4D5B" w14:paraId="52774DC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43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2F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FCE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73256.522.144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B8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64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CF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</w:t>
            </w:r>
          </w:p>
        </w:tc>
      </w:tr>
      <w:tr w:rsidR="00CD4D5B" w:rsidRPr="00CD4D5B" w14:paraId="306A367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F93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C3B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D6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73256.521.80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543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C4D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AC0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</w:t>
            </w:r>
          </w:p>
        </w:tc>
      </w:tr>
      <w:tr w:rsidR="00CD4D5B" w:rsidRPr="00CD4D5B" w14:paraId="3040390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80F6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"АГРОЛЕНД 2020"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5D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9BFD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245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A3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30.938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39E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185.628</w:t>
            </w:r>
          </w:p>
        </w:tc>
      </w:tr>
      <w:tr w:rsidR="00CD4D5B" w:rsidRPr="00CD4D5B" w14:paraId="7024F00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912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BBC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414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73256.567.203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B41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1A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30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13.48</w:t>
            </w:r>
          </w:p>
        </w:tc>
      </w:tr>
      <w:tr w:rsidR="00CD4D5B" w:rsidRPr="00CD4D5B" w14:paraId="0C094CD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2EA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57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5E4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73256.567.202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71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E67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A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11.27</w:t>
            </w:r>
          </w:p>
        </w:tc>
      </w:tr>
      <w:tr w:rsidR="00CD4D5B" w:rsidRPr="00CD4D5B" w14:paraId="388E030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C8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755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729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73256.523.266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C8D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C3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ACC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8.89</w:t>
            </w:r>
          </w:p>
        </w:tc>
      </w:tr>
      <w:tr w:rsidR="00CD4D5B" w:rsidRPr="00CD4D5B" w14:paraId="05C5EA7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D84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643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B48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73256.552.374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254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7E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6D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7.49</w:t>
            </w:r>
          </w:p>
        </w:tc>
      </w:tr>
      <w:tr w:rsidR="00CD4D5B" w:rsidRPr="00CD4D5B" w14:paraId="59E4223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232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62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11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73256.523.602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0E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B7A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D99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5.88</w:t>
            </w:r>
          </w:p>
        </w:tc>
      </w:tr>
      <w:tr w:rsidR="00CD4D5B" w:rsidRPr="00CD4D5B" w14:paraId="243DBEE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85E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DA6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3D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FFE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DBE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A2A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3.92</w:t>
            </w:r>
          </w:p>
        </w:tc>
      </w:tr>
      <w:tr w:rsidR="00CD4D5B" w:rsidRPr="00CD4D5B" w14:paraId="4277C2B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774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5E7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C1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83A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62B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1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3.62</w:t>
            </w:r>
          </w:p>
        </w:tc>
      </w:tr>
      <w:tr w:rsidR="00CD4D5B" w:rsidRPr="00CD4D5B" w14:paraId="310153A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8DA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F91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3A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73256.552.161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78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EB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01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3.49</w:t>
            </w:r>
          </w:p>
        </w:tc>
      </w:tr>
      <w:tr w:rsidR="00CD4D5B" w:rsidRPr="00CD4D5B" w14:paraId="4D6977E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019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C21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BE9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73256.552.158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314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76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8EA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3.19</w:t>
            </w:r>
          </w:p>
        </w:tc>
      </w:tr>
      <w:tr w:rsidR="00CD4D5B" w:rsidRPr="00CD4D5B" w14:paraId="2492CB3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0ED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291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186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73256.552.162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CDB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91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135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3.06</w:t>
            </w:r>
          </w:p>
        </w:tc>
      </w:tr>
      <w:tr w:rsidR="00CD4D5B" w:rsidRPr="00CD4D5B" w14:paraId="45FA46A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19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2C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2D3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73256.567.432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8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ED3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DF4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2.45</w:t>
            </w:r>
          </w:p>
        </w:tc>
      </w:tr>
      <w:tr w:rsidR="00CD4D5B" w:rsidRPr="00CD4D5B" w14:paraId="4BF0047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E2B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631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56A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73256.567.204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053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C4B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04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2.28</w:t>
            </w:r>
          </w:p>
        </w:tc>
      </w:tr>
      <w:tr w:rsidR="00CD4D5B" w:rsidRPr="00CD4D5B" w14:paraId="1DEEB61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D5F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604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E8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73256.156.2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9A4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F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5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</w:t>
            </w:r>
          </w:p>
        </w:tc>
      </w:tr>
      <w:tr w:rsidR="00CD4D5B" w:rsidRPr="00CD4D5B" w14:paraId="188918D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8A0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54C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3F4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73256.552.157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FE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FF7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054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1.51</w:t>
            </w:r>
          </w:p>
        </w:tc>
      </w:tr>
      <w:tr w:rsidR="00CD4D5B" w:rsidRPr="00CD4D5B" w14:paraId="6B3391E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B17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4AF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E80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73256.523.606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4FE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1D9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F6A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</w:t>
            </w:r>
          </w:p>
        </w:tc>
      </w:tr>
      <w:tr w:rsidR="00CD4D5B" w:rsidRPr="00CD4D5B" w14:paraId="74BB59B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490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5FA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3AA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73256.551.89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A6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398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FE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1.10</w:t>
            </w:r>
          </w:p>
        </w:tc>
      </w:tr>
      <w:tr w:rsidR="00CD4D5B" w:rsidRPr="00CD4D5B" w14:paraId="7878208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1C7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0B9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05A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73256.552.371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DBA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CAF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61F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</w:t>
            </w:r>
          </w:p>
        </w:tc>
      </w:tr>
      <w:tr w:rsidR="00CD4D5B" w:rsidRPr="00CD4D5B" w14:paraId="4D5F0AC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6097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"АДИ-МИ-2003" 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456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D511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B3D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D73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12.462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DF0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74.772</w:t>
            </w:r>
          </w:p>
        </w:tc>
      </w:tr>
      <w:tr w:rsidR="00CD4D5B" w:rsidRPr="00CD4D5B" w14:paraId="0FE7CCE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068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BA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901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73256.551.89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06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81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67E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8.32</w:t>
            </w:r>
          </w:p>
        </w:tc>
      </w:tr>
      <w:tr w:rsidR="00CD4D5B" w:rsidRPr="00CD4D5B" w14:paraId="2134860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A0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6D8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30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73256.546.382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1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153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FD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7.29</w:t>
            </w:r>
          </w:p>
        </w:tc>
      </w:tr>
      <w:tr w:rsidR="00CD4D5B" w:rsidRPr="00CD4D5B" w14:paraId="632AFBF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36A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470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F2A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73256.546.134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A3B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7F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7F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6.29</w:t>
            </w:r>
          </w:p>
        </w:tc>
      </w:tr>
      <w:tr w:rsidR="00CD4D5B" w:rsidRPr="00CD4D5B" w14:paraId="4662DB3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D38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912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6EB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73256.549.386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37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906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8C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5.75</w:t>
            </w:r>
          </w:p>
        </w:tc>
      </w:tr>
      <w:tr w:rsidR="00CD4D5B" w:rsidRPr="00CD4D5B" w14:paraId="1E26E10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F2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FC6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C19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73256.558.41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D27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F3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5BE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5.53</w:t>
            </w:r>
          </w:p>
        </w:tc>
      </w:tr>
      <w:tr w:rsidR="00CD4D5B" w:rsidRPr="00CD4D5B" w14:paraId="7A780DA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564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037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F1B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73256.546.133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0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1CD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4B4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4.78</w:t>
            </w:r>
          </w:p>
        </w:tc>
      </w:tr>
      <w:tr w:rsidR="00CD4D5B" w:rsidRPr="00CD4D5B" w14:paraId="29C54CF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ED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A4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AAD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73256.559.27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6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20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1E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4.70</w:t>
            </w:r>
          </w:p>
        </w:tc>
      </w:tr>
      <w:tr w:rsidR="00CD4D5B" w:rsidRPr="00CD4D5B" w14:paraId="252154D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1B4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D0A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6A8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73256.540.316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C10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CB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94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4.61</w:t>
            </w:r>
          </w:p>
        </w:tc>
      </w:tr>
      <w:tr w:rsidR="00CD4D5B" w:rsidRPr="00CD4D5B" w14:paraId="2121653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47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47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70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73256.551.93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873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9D2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0C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4.12</w:t>
            </w:r>
          </w:p>
        </w:tc>
      </w:tr>
      <w:tr w:rsidR="00CD4D5B" w:rsidRPr="00CD4D5B" w14:paraId="0801396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94D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0BB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33A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73256.543.545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AF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61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B66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3.56</w:t>
            </w:r>
          </w:p>
        </w:tc>
      </w:tr>
      <w:tr w:rsidR="00CD4D5B" w:rsidRPr="00CD4D5B" w14:paraId="5202BBE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15E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B00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B4F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73256.551.90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2C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F2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E4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</w:t>
            </w:r>
          </w:p>
        </w:tc>
      </w:tr>
      <w:tr w:rsidR="00CD4D5B" w:rsidRPr="00CD4D5B" w14:paraId="1A2A9CB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208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A25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59F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73256.551.91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3BD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69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F18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3.13</w:t>
            </w:r>
          </w:p>
        </w:tc>
      </w:tr>
      <w:tr w:rsidR="00CD4D5B" w:rsidRPr="00CD4D5B" w14:paraId="2E3DDD1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FBC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5B4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DBF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73256.543.116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E58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17C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368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3.04</w:t>
            </w:r>
          </w:p>
        </w:tc>
      </w:tr>
      <w:tr w:rsidR="00CD4D5B" w:rsidRPr="00CD4D5B" w14:paraId="65ACE3A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B0F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BAC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C2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73256.551.92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EB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AC8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B74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2.90</w:t>
            </w:r>
          </w:p>
        </w:tc>
      </w:tr>
      <w:tr w:rsidR="00CD4D5B" w:rsidRPr="00CD4D5B" w14:paraId="3BB56E4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54B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8CA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EDF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73256.546.132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9A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ED2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C4D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2.59</w:t>
            </w:r>
          </w:p>
        </w:tc>
      </w:tr>
      <w:tr w:rsidR="00CD4D5B" w:rsidRPr="00CD4D5B" w14:paraId="66D82FF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AC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B08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01C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73256.549.386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8F7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10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142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2.59</w:t>
            </w:r>
          </w:p>
        </w:tc>
      </w:tr>
      <w:tr w:rsidR="00CD4D5B" w:rsidRPr="00CD4D5B" w14:paraId="1DD0ADC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323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F16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1B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73256.546.135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70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6B2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D63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2.23</w:t>
            </w:r>
          </w:p>
        </w:tc>
      </w:tr>
      <w:tr w:rsidR="00CD4D5B" w:rsidRPr="00CD4D5B" w14:paraId="365AD0C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B00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972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2C6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73256.4.152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1E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906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74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1.27</w:t>
            </w:r>
          </w:p>
        </w:tc>
      </w:tr>
      <w:tr w:rsidR="00CD4D5B" w:rsidRPr="00CD4D5B" w14:paraId="23A4D5A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56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301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4C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73256.555.15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8D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82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E0E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1.15</w:t>
            </w:r>
          </w:p>
        </w:tc>
      </w:tr>
      <w:tr w:rsidR="00CD4D5B" w:rsidRPr="00CD4D5B" w14:paraId="4D2DB63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5CA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4D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B7D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73256.551.94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7E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EE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61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1.09</w:t>
            </w:r>
          </w:p>
        </w:tc>
      </w:tr>
      <w:tr w:rsidR="00CD4D5B" w:rsidRPr="00CD4D5B" w14:paraId="39451DC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BFE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3C9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2D5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73256.545.383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9E4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4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FD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</w:t>
            </w:r>
          </w:p>
        </w:tc>
      </w:tr>
      <w:tr w:rsidR="00CD4D5B" w:rsidRPr="00CD4D5B" w14:paraId="4CFEF80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1D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EB0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095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73256.3.216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03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C8A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3C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</w:t>
            </w:r>
          </w:p>
        </w:tc>
      </w:tr>
      <w:tr w:rsidR="00CD4D5B" w:rsidRPr="00CD4D5B" w14:paraId="1C6BC5E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47C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C88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ED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73256.543.117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89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B41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2E7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</w:t>
            </w:r>
          </w:p>
        </w:tc>
      </w:tr>
      <w:tr w:rsidR="00CD4D5B" w:rsidRPr="00CD4D5B" w14:paraId="50E374C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C7E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23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D65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73256.540.73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C9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EB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90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</w:t>
            </w:r>
          </w:p>
        </w:tc>
      </w:tr>
      <w:tr w:rsidR="00CD4D5B" w:rsidRPr="00CD4D5B" w14:paraId="6E8BE76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46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DFC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94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73256.551.384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89C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00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092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0.35</w:t>
            </w:r>
          </w:p>
        </w:tc>
      </w:tr>
      <w:tr w:rsidR="00CD4D5B" w:rsidRPr="00CD4D5B" w14:paraId="5464262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A8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E8D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68D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73256.558.420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710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5D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397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0.31</w:t>
            </w:r>
          </w:p>
        </w:tc>
      </w:tr>
      <w:tr w:rsidR="00CD4D5B" w:rsidRPr="00CD4D5B" w14:paraId="7B79FE6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309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"БУЛМАР 21"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BF5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7878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589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F0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13.645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6E6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81.870</w:t>
            </w:r>
          </w:p>
        </w:tc>
      </w:tr>
      <w:tr w:rsidR="00CD4D5B" w:rsidRPr="00CD4D5B" w14:paraId="5A07E56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EB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"БУЛФИН"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20D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1D0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73256.532.24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09C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03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773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10.45</w:t>
            </w:r>
          </w:p>
        </w:tc>
      </w:tr>
      <w:tr w:rsidR="00CD4D5B" w:rsidRPr="00CD4D5B" w14:paraId="147EDB9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96F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"БУЛФИН"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FE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B66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73256.532.178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D7C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84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3D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</w:t>
            </w:r>
          </w:p>
        </w:tc>
      </w:tr>
      <w:tr w:rsidR="00CD4D5B" w:rsidRPr="00CD4D5B" w14:paraId="65087C2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19F4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"БУЛФИН"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874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55E8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78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66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1.767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5D7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10.602</w:t>
            </w:r>
          </w:p>
        </w:tc>
      </w:tr>
      <w:tr w:rsidR="00CD4D5B" w:rsidRPr="00CD4D5B" w14:paraId="16242CF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B5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78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3C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AD2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DE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BA2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11.09</w:t>
            </w:r>
          </w:p>
        </w:tc>
      </w:tr>
      <w:tr w:rsidR="00CD4D5B" w:rsidRPr="00CD4D5B" w14:paraId="15F9A1A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40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0B9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6C8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0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1B4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0D6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7.17</w:t>
            </w:r>
          </w:p>
        </w:tc>
      </w:tr>
      <w:tr w:rsidR="00CD4D5B" w:rsidRPr="00CD4D5B" w14:paraId="6BC3DCB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365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DFA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018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49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A1D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95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6.92</w:t>
            </w:r>
          </w:p>
        </w:tc>
      </w:tr>
      <w:tr w:rsidR="00CD4D5B" w:rsidRPr="00CD4D5B" w14:paraId="6C81D24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6F0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9CC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849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755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22B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4C8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4.17</w:t>
            </w:r>
          </w:p>
        </w:tc>
      </w:tr>
      <w:tr w:rsidR="00CD4D5B" w:rsidRPr="00CD4D5B" w14:paraId="61B8D64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800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5F3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557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73256.524.276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99D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36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BAC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3.90</w:t>
            </w:r>
          </w:p>
        </w:tc>
      </w:tr>
      <w:tr w:rsidR="00CD4D5B" w:rsidRPr="00CD4D5B" w14:paraId="40E2FB3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895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878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4E1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5CF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215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9D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3.78</w:t>
            </w:r>
          </w:p>
        </w:tc>
      </w:tr>
      <w:tr w:rsidR="00CD4D5B" w:rsidRPr="00CD4D5B" w14:paraId="422B7E0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7E9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57B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06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73256.5.277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C4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8A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46D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3.63</w:t>
            </w:r>
          </w:p>
        </w:tc>
      </w:tr>
      <w:tr w:rsidR="00CD4D5B" w:rsidRPr="00CD4D5B" w14:paraId="57F1953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35B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073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9B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99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BA5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D9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3.55</w:t>
            </w:r>
          </w:p>
        </w:tc>
      </w:tr>
      <w:tr w:rsidR="00CD4D5B" w:rsidRPr="00CD4D5B" w14:paraId="07C3CFD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6E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0D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57E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73256.571.439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873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1EF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50C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3.35</w:t>
            </w:r>
          </w:p>
        </w:tc>
      </w:tr>
      <w:tr w:rsidR="00CD4D5B" w:rsidRPr="00CD4D5B" w14:paraId="60B494C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40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26D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DD9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D68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50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2FE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</w:tr>
      <w:tr w:rsidR="00CD4D5B" w:rsidRPr="00CD4D5B" w14:paraId="06DC625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7B0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210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B13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350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07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98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2.77</w:t>
            </w:r>
          </w:p>
        </w:tc>
      </w:tr>
      <w:tr w:rsidR="00CD4D5B" w:rsidRPr="00CD4D5B" w14:paraId="3733637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5EE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84D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71F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C2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382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777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2.35</w:t>
            </w:r>
          </w:p>
        </w:tc>
      </w:tr>
      <w:tr w:rsidR="00CD4D5B" w:rsidRPr="00CD4D5B" w14:paraId="018B365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4B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B5E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666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872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441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E3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2.10</w:t>
            </w:r>
          </w:p>
        </w:tc>
      </w:tr>
      <w:tr w:rsidR="00CD4D5B" w:rsidRPr="00CD4D5B" w14:paraId="1D39A34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A3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1A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ABA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402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A3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B73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2.01</w:t>
            </w:r>
          </w:p>
        </w:tc>
      </w:tr>
      <w:tr w:rsidR="00CD4D5B" w:rsidRPr="00CD4D5B" w14:paraId="7B4A837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916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794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917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137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8D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0F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1.92</w:t>
            </w:r>
          </w:p>
        </w:tc>
      </w:tr>
      <w:tr w:rsidR="00CD4D5B" w:rsidRPr="00CD4D5B" w14:paraId="2A1E9A7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2D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297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102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720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13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FB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1.88</w:t>
            </w:r>
          </w:p>
        </w:tc>
      </w:tr>
      <w:tr w:rsidR="00CD4D5B" w:rsidRPr="00CD4D5B" w14:paraId="03129CE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0EB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1DC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99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4E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4E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87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1.80</w:t>
            </w:r>
          </w:p>
        </w:tc>
      </w:tr>
      <w:tr w:rsidR="00CD4D5B" w:rsidRPr="00CD4D5B" w14:paraId="7F6305A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D55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28A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422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73256.5.278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571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D1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2E1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1.51</w:t>
            </w:r>
          </w:p>
        </w:tc>
      </w:tr>
      <w:tr w:rsidR="00CD4D5B" w:rsidRPr="00CD4D5B" w14:paraId="28776AA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FDA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C9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8B4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160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29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569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1.33</w:t>
            </w:r>
          </w:p>
        </w:tc>
      </w:tr>
      <w:tr w:rsidR="00CD4D5B" w:rsidRPr="00CD4D5B" w14:paraId="0819866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433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CF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F8A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73256.5.223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36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609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607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</w:t>
            </w:r>
          </w:p>
        </w:tc>
      </w:tr>
      <w:tr w:rsidR="00CD4D5B" w:rsidRPr="00CD4D5B" w14:paraId="4F151CC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063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0B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BF6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73256.22.438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C39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4F8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8F1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</w:t>
            </w:r>
          </w:p>
        </w:tc>
      </w:tr>
      <w:tr w:rsidR="00CD4D5B" w:rsidRPr="00CD4D5B" w14:paraId="54E2415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CE3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395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AA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73256.571.439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9DE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C2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D6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</w:t>
            </w:r>
          </w:p>
        </w:tc>
      </w:tr>
      <w:tr w:rsidR="00CD4D5B" w:rsidRPr="00CD4D5B" w14:paraId="65528FA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D3E3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"КАМЕНОВ 87"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70E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F630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4AD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8EF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11.511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B10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69.066</w:t>
            </w:r>
          </w:p>
        </w:tc>
      </w:tr>
      <w:tr w:rsidR="00CD4D5B" w:rsidRPr="00CD4D5B" w14:paraId="10D3B57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42D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"САФФ БЮТИ"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3B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417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73256.567.202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7A7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0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9B5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3.06</w:t>
            </w:r>
          </w:p>
        </w:tc>
      </w:tr>
      <w:tr w:rsidR="00CD4D5B" w:rsidRPr="00CD4D5B" w14:paraId="1ADB8B2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68E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"САФФ БЮТИ"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40A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1F8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73256.567.203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687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7F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6A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3.01</w:t>
            </w:r>
          </w:p>
        </w:tc>
      </w:tr>
      <w:tr w:rsidR="00CD4D5B" w:rsidRPr="00CD4D5B" w14:paraId="47B5BD2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1443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"САФФ БЮТИ" ЕООД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43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0FE6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D7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276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1.011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CB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6.066</w:t>
            </w:r>
          </w:p>
        </w:tc>
      </w:tr>
      <w:tr w:rsidR="00CD4D5B" w:rsidRPr="00CD4D5B" w14:paraId="3AEA45A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392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E7D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84D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73256.548.168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F6F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68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C2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19.91</w:t>
            </w:r>
          </w:p>
        </w:tc>
      </w:tr>
      <w:tr w:rsidR="00CD4D5B" w:rsidRPr="00CD4D5B" w14:paraId="152057B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F15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41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DC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73256.547.196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5DE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6D4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511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5.86</w:t>
            </w:r>
          </w:p>
        </w:tc>
      </w:tr>
      <w:tr w:rsidR="00CD4D5B" w:rsidRPr="00CD4D5B" w14:paraId="66A32E2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F34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FA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408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73256.547.378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79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D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1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4.47</w:t>
            </w:r>
          </w:p>
        </w:tc>
      </w:tr>
      <w:tr w:rsidR="00CD4D5B" w:rsidRPr="00CD4D5B" w14:paraId="71F10E4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5D5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8C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F3F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73256.548.170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56D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901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9E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4.04</w:t>
            </w:r>
          </w:p>
        </w:tc>
      </w:tr>
      <w:tr w:rsidR="00CD4D5B" w:rsidRPr="00CD4D5B" w14:paraId="3B00F2E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8E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238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4F2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73256.548.171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6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C75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56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3.64</w:t>
            </w:r>
          </w:p>
        </w:tc>
      </w:tr>
      <w:tr w:rsidR="00CD4D5B" w:rsidRPr="00CD4D5B" w14:paraId="47C47CB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65E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A0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482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73256.548.172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EF8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716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D7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2.92</w:t>
            </w:r>
          </w:p>
        </w:tc>
      </w:tr>
      <w:tr w:rsidR="00CD4D5B" w:rsidRPr="00CD4D5B" w14:paraId="137B6A6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371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E5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2E8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73256.547.195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A8B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72D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78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2.71</w:t>
            </w:r>
          </w:p>
        </w:tc>
      </w:tr>
      <w:tr w:rsidR="00CD4D5B" w:rsidRPr="00CD4D5B" w14:paraId="6C0738A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EAC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9E3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01A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73256.548.173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B4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8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6EB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2.56</w:t>
            </w:r>
          </w:p>
        </w:tc>
      </w:tr>
      <w:tr w:rsidR="00CD4D5B" w:rsidRPr="00CD4D5B" w14:paraId="0BB8D05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33E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32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63E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73256.547.410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2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4C1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93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1.60</w:t>
            </w:r>
          </w:p>
        </w:tc>
      </w:tr>
      <w:tr w:rsidR="00CD4D5B" w:rsidRPr="00CD4D5B" w14:paraId="7FB5DBB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EE4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B3E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53A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73256.547.198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4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760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0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1.42</w:t>
            </w:r>
          </w:p>
        </w:tc>
      </w:tr>
      <w:tr w:rsidR="00CD4D5B" w:rsidRPr="00CD4D5B" w14:paraId="1624EB9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30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7AD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C94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73256.547.199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179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D16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06D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1.42</w:t>
            </w:r>
          </w:p>
        </w:tc>
      </w:tr>
      <w:tr w:rsidR="00CD4D5B" w:rsidRPr="00CD4D5B" w14:paraId="4917216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707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CF2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1FA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73256.14.268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E40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517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0E8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</w:t>
            </w:r>
          </w:p>
        </w:tc>
      </w:tr>
      <w:tr w:rsidR="00CD4D5B" w:rsidRPr="00CD4D5B" w14:paraId="7A71C4F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084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EE9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5D1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73256.548.536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3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7A6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47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</w:t>
            </w:r>
          </w:p>
        </w:tc>
      </w:tr>
      <w:tr w:rsidR="00CD4D5B" w:rsidRPr="00CD4D5B" w14:paraId="6464AFB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AF8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08F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F97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73256.548.538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3F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85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BF1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</w:t>
            </w:r>
          </w:p>
        </w:tc>
      </w:tr>
      <w:tr w:rsidR="00CD4D5B" w:rsidRPr="00CD4D5B" w14:paraId="65D6D33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280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4EC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6DD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73256.547.396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03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BD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4F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0.79</w:t>
            </w:r>
          </w:p>
        </w:tc>
      </w:tr>
      <w:tr w:rsidR="00CD4D5B" w:rsidRPr="00CD4D5B" w14:paraId="05D5B80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AEA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6BE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118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73256.547.197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9A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B23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021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</w:t>
            </w:r>
          </w:p>
        </w:tc>
      </w:tr>
      <w:tr w:rsidR="00CD4D5B" w:rsidRPr="00CD4D5B" w14:paraId="052F06F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AF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E2A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DBE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73256.548.541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99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4DE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7BF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</w:t>
            </w:r>
          </w:p>
        </w:tc>
      </w:tr>
      <w:tr w:rsidR="00CD4D5B" w:rsidRPr="00CD4D5B" w14:paraId="614C103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554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327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11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73256.548.535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CB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5C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AF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</w:t>
            </w:r>
          </w:p>
        </w:tc>
      </w:tr>
      <w:tr w:rsidR="00CD4D5B" w:rsidRPr="00CD4D5B" w14:paraId="272E44B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609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E47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28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73256.547.197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D9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35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179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</w:t>
            </w:r>
          </w:p>
        </w:tc>
      </w:tr>
      <w:tr w:rsidR="00CD4D5B" w:rsidRPr="00CD4D5B" w14:paraId="1478733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DFC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A17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2E7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73256.548.169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7C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D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2E7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</w:t>
            </w:r>
          </w:p>
        </w:tc>
      </w:tr>
      <w:tr w:rsidR="00CD4D5B" w:rsidRPr="00CD4D5B" w14:paraId="7611495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56AC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ГЕОРГИ МАРИНОВ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FA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F680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452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829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9.467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E4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56.802</w:t>
            </w:r>
          </w:p>
        </w:tc>
      </w:tr>
      <w:tr w:rsidR="00CD4D5B" w:rsidRPr="00CD4D5B" w14:paraId="712AFC9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962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204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E98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73256.534.95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DB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10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A2D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10.60</w:t>
            </w:r>
          </w:p>
        </w:tc>
      </w:tr>
      <w:tr w:rsidR="00CD4D5B" w:rsidRPr="00CD4D5B" w14:paraId="33DD2B3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7E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4B9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745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73256.577.120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1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214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52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6.86</w:t>
            </w:r>
          </w:p>
        </w:tc>
      </w:tr>
      <w:tr w:rsidR="00CD4D5B" w:rsidRPr="00CD4D5B" w14:paraId="040F119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9EB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8B6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F67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73256.534.96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7D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34B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70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6.24</w:t>
            </w:r>
          </w:p>
        </w:tc>
      </w:tr>
      <w:tr w:rsidR="00CD4D5B" w:rsidRPr="00CD4D5B" w14:paraId="6C3E7B8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DF7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C91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04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73256.534.97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A8F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F8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F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5.36</w:t>
            </w:r>
          </w:p>
        </w:tc>
      </w:tr>
      <w:tr w:rsidR="00CD4D5B" w:rsidRPr="00CD4D5B" w14:paraId="3E2AE37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BC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44F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284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73256.577.555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56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7A2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F6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5.01</w:t>
            </w:r>
          </w:p>
        </w:tc>
      </w:tr>
      <w:tr w:rsidR="00CD4D5B" w:rsidRPr="00CD4D5B" w14:paraId="2AFE08B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D9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467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F6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73256.577.119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4F4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E10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81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3.84</w:t>
            </w:r>
          </w:p>
        </w:tc>
      </w:tr>
      <w:tr w:rsidR="00CD4D5B" w:rsidRPr="00CD4D5B" w14:paraId="7D5F524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3C1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939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2CD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73256.533.509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33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7.117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7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6A9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1.96</w:t>
            </w:r>
          </w:p>
        </w:tc>
      </w:tr>
      <w:tr w:rsidR="00CD4D5B" w:rsidRPr="00CD4D5B" w14:paraId="25A33C3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B6A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BDC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2A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73256.577.121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96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14F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860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1.74</w:t>
            </w:r>
          </w:p>
        </w:tc>
      </w:tr>
      <w:tr w:rsidR="00CD4D5B" w:rsidRPr="00CD4D5B" w14:paraId="2797BB3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D7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8E8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2D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73256.577.556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C66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27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AC7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1.34</w:t>
            </w:r>
          </w:p>
        </w:tc>
      </w:tr>
      <w:tr w:rsidR="00CD4D5B" w:rsidRPr="00CD4D5B" w14:paraId="2BCEF3F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844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94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643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73256.534.98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C37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1A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32D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1.31</w:t>
            </w:r>
          </w:p>
        </w:tc>
      </w:tr>
      <w:tr w:rsidR="00CD4D5B" w:rsidRPr="00CD4D5B" w14:paraId="372476F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0D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6F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47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73256.577.549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3A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031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EE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1.16</w:t>
            </w:r>
          </w:p>
        </w:tc>
      </w:tr>
      <w:tr w:rsidR="00CD4D5B" w:rsidRPr="00CD4D5B" w14:paraId="36791A4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A45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63B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FE0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73256.577.123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1E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66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96A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1.08</w:t>
            </w:r>
          </w:p>
        </w:tc>
      </w:tr>
      <w:tr w:rsidR="00CD4D5B" w:rsidRPr="00CD4D5B" w14:paraId="3C46AF2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C8B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E88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3B6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73256.534.93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5B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39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163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</w:t>
            </w:r>
          </w:p>
        </w:tc>
      </w:tr>
      <w:tr w:rsidR="00CD4D5B" w:rsidRPr="00CD4D5B" w14:paraId="41E1797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25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50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B7A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73256.534.94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C1F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85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5B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0.73</w:t>
            </w:r>
          </w:p>
        </w:tc>
      </w:tr>
      <w:tr w:rsidR="00CD4D5B" w:rsidRPr="00CD4D5B" w14:paraId="04A59AC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72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4FC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14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73256.577.121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54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8B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11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0.71</w:t>
            </w:r>
          </w:p>
        </w:tc>
      </w:tr>
      <w:tr w:rsidR="00CD4D5B" w:rsidRPr="00CD4D5B" w14:paraId="2C61C4F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05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FF0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145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73256.577.232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76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101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829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</w:t>
            </w:r>
          </w:p>
        </w:tc>
      </w:tr>
      <w:tr w:rsidR="00CD4D5B" w:rsidRPr="00CD4D5B" w14:paraId="39E2F1B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BD4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113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CB8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73256.577.122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F5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F2C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6B6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</w:t>
            </w:r>
          </w:p>
        </w:tc>
      </w:tr>
      <w:tr w:rsidR="00CD4D5B" w:rsidRPr="00CD4D5B" w14:paraId="0691370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C1E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26A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062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73256.577.124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1C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9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F60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</w:t>
            </w:r>
          </w:p>
        </w:tc>
      </w:tr>
      <w:tr w:rsidR="00CD4D5B" w:rsidRPr="00CD4D5B" w14:paraId="686FDB7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C5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D72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75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73256.577.122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214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6DA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67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</w:t>
            </w:r>
          </w:p>
        </w:tc>
      </w:tr>
      <w:tr w:rsidR="00CD4D5B" w:rsidRPr="00CD4D5B" w14:paraId="7E6BAF8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3256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ДОБРИН ДАКОВ ТОМОВСКИ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E49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0691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D6F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D05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8.368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A6A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50.208</w:t>
            </w:r>
          </w:p>
        </w:tc>
      </w:tr>
      <w:tr w:rsidR="00CD4D5B" w:rsidRPr="00CD4D5B" w14:paraId="468649A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43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ЕЛИНКА ДИМИТРОВА МАРИНОВА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52A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314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73256.540.73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463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83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BCE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4.76</w:t>
            </w:r>
          </w:p>
        </w:tc>
      </w:tr>
      <w:tr w:rsidR="00CD4D5B" w:rsidRPr="00CD4D5B" w14:paraId="53BE2FE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740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ЕЛИНКА ДИМИТРОВА МАРИНОВА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A4D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8B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73256.13.264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8E7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16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1A3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2.86</w:t>
            </w:r>
          </w:p>
        </w:tc>
      </w:tr>
      <w:tr w:rsidR="00CD4D5B" w:rsidRPr="00CD4D5B" w14:paraId="369EB5F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AA2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ЕЛИНКА ДИМИТРОВА МАРИНОВА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FF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096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73256.546.131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C65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24B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64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1.13</w:t>
            </w:r>
          </w:p>
        </w:tc>
      </w:tr>
      <w:tr w:rsidR="00CD4D5B" w:rsidRPr="00CD4D5B" w14:paraId="313388B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53F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ЕЛИНКА ДИМИТРОВА МАРИНОВА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F9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40C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73256.545.481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65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BA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3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</w:t>
            </w:r>
          </w:p>
        </w:tc>
      </w:tr>
      <w:tr w:rsidR="00CD4D5B" w:rsidRPr="00CD4D5B" w14:paraId="3895D24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DA8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ЕЛИНКА ДИМИТРОВА МАРИНОВА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F1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C5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73256.540.72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062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0D3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1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</w:t>
            </w:r>
          </w:p>
        </w:tc>
      </w:tr>
      <w:tr w:rsidR="00CD4D5B" w:rsidRPr="00CD4D5B" w14:paraId="5641A44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DDB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ЕЛИНКА ДИМИТРОВА МАРИНОВА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A39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E55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73256.13.263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23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7A4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F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</w:t>
            </w:r>
          </w:p>
        </w:tc>
      </w:tr>
      <w:tr w:rsidR="00CD4D5B" w:rsidRPr="00CD4D5B" w14:paraId="0403B3D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415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ЕЛИНКА ДИМИТРОВА МАРИНОВА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2D0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70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73256.13.258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301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1C2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B0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0.62</w:t>
            </w:r>
          </w:p>
        </w:tc>
      </w:tr>
      <w:tr w:rsidR="00CD4D5B" w:rsidRPr="00CD4D5B" w14:paraId="6F7FEB9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749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ЕЛИНКА ДИМИТРОВА МАРИНОВА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C90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B16F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BE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94F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1.960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B2E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11.760</w:t>
            </w:r>
          </w:p>
        </w:tc>
      </w:tr>
      <w:tr w:rsidR="00CD4D5B" w:rsidRPr="00CD4D5B" w14:paraId="0304F90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C4B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9DA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76A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73256.576.180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8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C3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F42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23.22</w:t>
            </w:r>
          </w:p>
        </w:tc>
      </w:tr>
      <w:tr w:rsidR="00CD4D5B" w:rsidRPr="00CD4D5B" w14:paraId="3E4248C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42F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A08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9D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73256.1.210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6FA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9D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F6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20.03</w:t>
            </w:r>
          </w:p>
        </w:tc>
      </w:tr>
      <w:tr w:rsidR="00CD4D5B" w:rsidRPr="00CD4D5B" w14:paraId="2F14FEF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74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AA5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74C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926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4A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B9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13.29</w:t>
            </w:r>
          </w:p>
        </w:tc>
      </w:tr>
      <w:tr w:rsidR="00CD4D5B" w:rsidRPr="00CD4D5B" w14:paraId="197723F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6A7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92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69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73256.1.202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89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D7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904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12.95</w:t>
            </w:r>
          </w:p>
        </w:tc>
      </w:tr>
      <w:tr w:rsidR="00CD4D5B" w:rsidRPr="00CD4D5B" w14:paraId="5997BFC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65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29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84B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73256.527.301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B28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97C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5F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12.46</w:t>
            </w:r>
          </w:p>
        </w:tc>
      </w:tr>
      <w:tr w:rsidR="00CD4D5B" w:rsidRPr="00CD4D5B" w14:paraId="7D1C0D5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10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87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426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73256.569.123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B7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185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314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12.25</w:t>
            </w:r>
          </w:p>
        </w:tc>
      </w:tr>
      <w:tr w:rsidR="00CD4D5B" w:rsidRPr="00CD4D5B" w14:paraId="3812CA0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45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658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FAE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73256.545.131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3F4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FB5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7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12.18</w:t>
            </w:r>
          </w:p>
        </w:tc>
      </w:tr>
      <w:tr w:rsidR="00CD4D5B" w:rsidRPr="00CD4D5B" w14:paraId="573F2AD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C5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C9D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A9E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F5F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5E7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1B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12.01</w:t>
            </w:r>
          </w:p>
        </w:tc>
      </w:tr>
      <w:tr w:rsidR="00CD4D5B" w:rsidRPr="00CD4D5B" w14:paraId="486C217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6E9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D4C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B7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73256.547.199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AC2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9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372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11.82</w:t>
            </w:r>
          </w:p>
        </w:tc>
      </w:tr>
      <w:tr w:rsidR="00CD4D5B" w:rsidRPr="00CD4D5B" w14:paraId="3D27655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A83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AD0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32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73256.543.118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C23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DD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7F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11.79</w:t>
            </w:r>
          </w:p>
        </w:tc>
      </w:tr>
      <w:tr w:rsidR="00CD4D5B" w:rsidRPr="00CD4D5B" w14:paraId="5865D74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F16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48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324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89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AD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662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11.16</w:t>
            </w:r>
          </w:p>
        </w:tc>
      </w:tr>
      <w:tr w:rsidR="00CD4D5B" w:rsidRPr="00CD4D5B" w14:paraId="750720D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B01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080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5D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D66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2B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DC7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10.48</w:t>
            </w:r>
          </w:p>
        </w:tc>
      </w:tr>
      <w:tr w:rsidR="00CD4D5B" w:rsidRPr="00CD4D5B" w14:paraId="7F4EDC6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CC5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EE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6CC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73256.556.171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1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90F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57F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10.41</w:t>
            </w:r>
          </w:p>
        </w:tc>
      </w:tr>
      <w:tr w:rsidR="00CD4D5B" w:rsidRPr="00CD4D5B" w14:paraId="01DAF17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83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D8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7FA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12A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C38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DB5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10.12</w:t>
            </w:r>
          </w:p>
        </w:tc>
      </w:tr>
      <w:tr w:rsidR="00CD4D5B" w:rsidRPr="00CD4D5B" w14:paraId="54D8F5B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95E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AF0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68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E8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9B6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497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9.87</w:t>
            </w:r>
          </w:p>
        </w:tc>
      </w:tr>
      <w:tr w:rsidR="00CD4D5B" w:rsidRPr="00CD4D5B" w14:paraId="2B4D9CD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ADB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F9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226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73256.547.396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709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C42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77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9.80</w:t>
            </w:r>
          </w:p>
        </w:tc>
      </w:tr>
      <w:tr w:rsidR="00CD4D5B" w:rsidRPr="00CD4D5B" w14:paraId="540F051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801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8F8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49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73256.527.297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BE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845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0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9.80</w:t>
            </w:r>
          </w:p>
        </w:tc>
      </w:tr>
      <w:tr w:rsidR="00CD4D5B" w:rsidRPr="00CD4D5B" w14:paraId="245577D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9C0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37C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7A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73256.535.121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00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E2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219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9.46</w:t>
            </w:r>
          </w:p>
        </w:tc>
      </w:tr>
      <w:tr w:rsidR="00CD4D5B" w:rsidRPr="00CD4D5B" w14:paraId="2CA31E3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791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C56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428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73256.537.107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33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6C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292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9.22</w:t>
            </w:r>
          </w:p>
        </w:tc>
      </w:tr>
      <w:tr w:rsidR="00CD4D5B" w:rsidRPr="00CD4D5B" w14:paraId="2B404E8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49E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CFB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B7C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73256.527.292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3E8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CA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6E7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9.05</w:t>
            </w:r>
          </w:p>
        </w:tc>
      </w:tr>
      <w:tr w:rsidR="00CD4D5B" w:rsidRPr="00CD4D5B" w14:paraId="514482B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6A9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B24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AC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73256.528.211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A13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30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BC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8.72</w:t>
            </w:r>
          </w:p>
        </w:tc>
      </w:tr>
      <w:tr w:rsidR="00CD4D5B" w:rsidRPr="00CD4D5B" w14:paraId="5B50B7C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319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836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C2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73256.547.198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88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DEE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2A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8.69</w:t>
            </w:r>
          </w:p>
        </w:tc>
      </w:tr>
      <w:tr w:rsidR="00CD4D5B" w:rsidRPr="00CD4D5B" w14:paraId="0CD5B21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642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11D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7F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73256.564.90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92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69B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D08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8.68</w:t>
            </w:r>
          </w:p>
        </w:tc>
      </w:tr>
      <w:tr w:rsidR="00CD4D5B" w:rsidRPr="00CD4D5B" w14:paraId="4FA9BA9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E6C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E9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32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73256.537.531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58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34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1E1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8.64</w:t>
            </w:r>
          </w:p>
        </w:tc>
      </w:tr>
      <w:tr w:rsidR="00CD4D5B" w:rsidRPr="00CD4D5B" w14:paraId="111C208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C83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6A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2F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73256.576.179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B69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069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AF9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8.63</w:t>
            </w:r>
          </w:p>
        </w:tc>
      </w:tr>
      <w:tr w:rsidR="00CD4D5B" w:rsidRPr="00CD4D5B" w14:paraId="7BE90C8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DCF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EE9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7E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73256.523.262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D07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96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EF4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8.58</w:t>
            </w:r>
          </w:p>
        </w:tc>
      </w:tr>
      <w:tr w:rsidR="00CD4D5B" w:rsidRPr="00CD4D5B" w14:paraId="08B3088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3E1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778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65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73256.535.120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006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13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130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8.27</w:t>
            </w:r>
          </w:p>
        </w:tc>
      </w:tr>
      <w:tr w:rsidR="00CD4D5B" w:rsidRPr="00CD4D5B" w14:paraId="784C38C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F43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848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E7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2FD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45E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F0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8.27</w:t>
            </w:r>
          </w:p>
        </w:tc>
      </w:tr>
      <w:tr w:rsidR="00CD4D5B" w:rsidRPr="00CD4D5B" w14:paraId="10C8831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DD9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09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29A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41E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40F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1F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8.25</w:t>
            </w:r>
          </w:p>
        </w:tc>
      </w:tr>
      <w:tr w:rsidR="00CD4D5B" w:rsidRPr="00CD4D5B" w14:paraId="284BDB1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FD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56A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2D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73256.523.264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9D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39F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02B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8.05</w:t>
            </w:r>
          </w:p>
        </w:tc>
      </w:tr>
      <w:tr w:rsidR="00CD4D5B" w:rsidRPr="00CD4D5B" w14:paraId="75F1393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A1D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27F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1D4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73256.527.295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289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4E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E92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7.60</w:t>
            </w:r>
          </w:p>
        </w:tc>
      </w:tr>
      <w:tr w:rsidR="00CD4D5B" w:rsidRPr="00CD4D5B" w14:paraId="5720A5D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66A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BC7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994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73256.530.118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BF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2C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A5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7.57</w:t>
            </w:r>
          </w:p>
        </w:tc>
      </w:tr>
      <w:tr w:rsidR="00CD4D5B" w:rsidRPr="00CD4D5B" w14:paraId="3F238BE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8BC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A36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D33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C9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440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A23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7.46</w:t>
            </w:r>
          </w:p>
        </w:tc>
      </w:tr>
      <w:tr w:rsidR="00CD4D5B" w:rsidRPr="00CD4D5B" w14:paraId="6250EA5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86E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C95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5AD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638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730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B69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7.42</w:t>
            </w:r>
          </w:p>
        </w:tc>
      </w:tr>
      <w:tr w:rsidR="00CD4D5B" w:rsidRPr="00CD4D5B" w14:paraId="3BCAF88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E97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975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2DF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73256.535.124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E68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A10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6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7.30</w:t>
            </w:r>
          </w:p>
        </w:tc>
      </w:tr>
      <w:tr w:rsidR="00CD4D5B" w:rsidRPr="00CD4D5B" w14:paraId="1F454BE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04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5A7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75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73256.576.178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C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C75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B6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7.28</w:t>
            </w:r>
          </w:p>
        </w:tc>
      </w:tr>
      <w:tr w:rsidR="00CD4D5B" w:rsidRPr="00CD4D5B" w14:paraId="153DD37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C73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3F9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0B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C52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A6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12B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7.18</w:t>
            </w:r>
          </w:p>
        </w:tc>
      </w:tr>
      <w:tr w:rsidR="00CD4D5B" w:rsidRPr="00CD4D5B" w14:paraId="4D7EC84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660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06A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85C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50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6CE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D6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6.98</w:t>
            </w:r>
          </w:p>
        </w:tc>
      </w:tr>
      <w:tr w:rsidR="00CD4D5B" w:rsidRPr="00CD4D5B" w14:paraId="68BD233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EE6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8D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D9A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73256.575.47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25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2F0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25E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6.95</w:t>
            </w:r>
          </w:p>
        </w:tc>
      </w:tr>
      <w:tr w:rsidR="00CD4D5B" w:rsidRPr="00CD4D5B" w14:paraId="792C219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6D5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E4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3A6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42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CEF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AB7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6.86</w:t>
            </w:r>
          </w:p>
        </w:tc>
      </w:tr>
      <w:tr w:rsidR="00CD4D5B" w:rsidRPr="00CD4D5B" w14:paraId="55BAB0F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43F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52A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8F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73256.530.119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00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789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FE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6.76</w:t>
            </w:r>
          </w:p>
        </w:tc>
      </w:tr>
      <w:tr w:rsidR="00CD4D5B" w:rsidRPr="00CD4D5B" w14:paraId="2CBDFC4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983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87C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3C8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73256.537.106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FED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B5F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8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6.73</w:t>
            </w:r>
          </w:p>
        </w:tc>
      </w:tr>
      <w:tr w:rsidR="00CD4D5B" w:rsidRPr="00CD4D5B" w14:paraId="5085DA2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AD0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7D5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63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73256.545.383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C12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5E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CF9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6.71</w:t>
            </w:r>
          </w:p>
        </w:tc>
      </w:tr>
      <w:tr w:rsidR="00CD4D5B" w:rsidRPr="00CD4D5B" w14:paraId="0B8FA91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10B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053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FD2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73256.564.428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48D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415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D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6.68</w:t>
            </w:r>
          </w:p>
        </w:tc>
      </w:tr>
      <w:tr w:rsidR="00CD4D5B" w:rsidRPr="00CD4D5B" w14:paraId="464962E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16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4C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31C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73256.547.201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A02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BA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39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6.49</w:t>
            </w:r>
          </w:p>
        </w:tc>
      </w:tr>
      <w:tr w:rsidR="00CD4D5B" w:rsidRPr="00CD4D5B" w14:paraId="295F242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30C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B9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F6E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73256.554.120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D8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26D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10E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6.19</w:t>
            </w:r>
          </w:p>
        </w:tc>
      </w:tr>
      <w:tr w:rsidR="00CD4D5B" w:rsidRPr="00CD4D5B" w14:paraId="2BF05F7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67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3FB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DD3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73256.538.65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A9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BD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0E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6.17</w:t>
            </w:r>
          </w:p>
        </w:tc>
      </w:tr>
      <w:tr w:rsidR="00CD4D5B" w:rsidRPr="00CD4D5B" w14:paraId="3A7055D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407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BB7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F66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73256.527.296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F1B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B7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96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6.10</w:t>
            </w:r>
          </w:p>
        </w:tc>
      </w:tr>
      <w:tr w:rsidR="00CD4D5B" w:rsidRPr="00CD4D5B" w14:paraId="6615EDB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1E6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0E7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7B1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73256.554.118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521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2E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DDA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5.97</w:t>
            </w:r>
          </w:p>
        </w:tc>
      </w:tr>
      <w:tr w:rsidR="00CD4D5B" w:rsidRPr="00CD4D5B" w14:paraId="2F5481C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591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093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996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73256.530.120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73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B4E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0AE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5.63</w:t>
            </w:r>
          </w:p>
        </w:tc>
      </w:tr>
      <w:tr w:rsidR="00CD4D5B" w:rsidRPr="00CD4D5B" w14:paraId="3FF6B22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7F6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25E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F12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73256.545.130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3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3F6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2D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5.61</w:t>
            </w:r>
          </w:p>
        </w:tc>
      </w:tr>
      <w:tr w:rsidR="00CD4D5B" w:rsidRPr="00CD4D5B" w14:paraId="477A99E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89A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1BA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BE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2F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FBF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51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5.55</w:t>
            </w:r>
          </w:p>
        </w:tc>
      </w:tr>
      <w:tr w:rsidR="00CD4D5B" w:rsidRPr="00CD4D5B" w14:paraId="3520EE0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F8A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BCB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8C1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0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A45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265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5.55</w:t>
            </w:r>
          </w:p>
        </w:tc>
      </w:tr>
      <w:tr w:rsidR="00CD4D5B" w:rsidRPr="00CD4D5B" w14:paraId="4600D1D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F1A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A57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6B8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73256.576.181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78C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2B4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48F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5.38</w:t>
            </w:r>
          </w:p>
        </w:tc>
      </w:tr>
      <w:tr w:rsidR="00CD4D5B" w:rsidRPr="00CD4D5B" w14:paraId="1B1F3AE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1D0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2DD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A56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6C7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73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4B9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5.23</w:t>
            </w:r>
          </w:p>
        </w:tc>
      </w:tr>
      <w:tr w:rsidR="00CD4D5B" w:rsidRPr="00CD4D5B" w14:paraId="2D4CA7E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9E3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AFB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CE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73256.554.119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A6F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56B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D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5.09</w:t>
            </w:r>
          </w:p>
        </w:tc>
      </w:tr>
      <w:tr w:rsidR="00CD4D5B" w:rsidRPr="00CD4D5B" w14:paraId="49C18E6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38C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582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AD0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73256.556.173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50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13B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30D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4.94</w:t>
            </w:r>
          </w:p>
        </w:tc>
      </w:tr>
      <w:tr w:rsidR="00CD4D5B" w:rsidRPr="00CD4D5B" w14:paraId="0513A59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1D1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E7B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6F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6A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C8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F2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4.93</w:t>
            </w:r>
          </w:p>
        </w:tc>
      </w:tr>
      <w:tr w:rsidR="00CD4D5B" w:rsidRPr="00CD4D5B" w14:paraId="1244675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8FE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78A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545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73256.554.117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35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5BC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D45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4.93</w:t>
            </w:r>
          </w:p>
        </w:tc>
      </w:tr>
      <w:tr w:rsidR="00CD4D5B" w:rsidRPr="00CD4D5B" w14:paraId="4A74637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955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2B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9AF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3A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12D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A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4.87</w:t>
            </w:r>
          </w:p>
        </w:tc>
      </w:tr>
      <w:tr w:rsidR="00CD4D5B" w:rsidRPr="00CD4D5B" w14:paraId="3B6DBC8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C0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76D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EC2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755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C7B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EFB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4.68</w:t>
            </w:r>
          </w:p>
        </w:tc>
      </w:tr>
      <w:tr w:rsidR="00CD4D5B" w:rsidRPr="00CD4D5B" w14:paraId="536F250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D6C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DE1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23E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73256.556.174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A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42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4D7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4.66</w:t>
            </w:r>
          </w:p>
        </w:tc>
      </w:tr>
      <w:tr w:rsidR="00CD4D5B" w:rsidRPr="00CD4D5B" w14:paraId="5504389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347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BEA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62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6E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B59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3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4.48</w:t>
            </w:r>
          </w:p>
        </w:tc>
      </w:tr>
      <w:tr w:rsidR="00CD4D5B" w:rsidRPr="00CD4D5B" w14:paraId="3A23649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E8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5E7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3E7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73256.1.465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9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9C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D7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4.41</w:t>
            </w:r>
          </w:p>
        </w:tc>
      </w:tr>
      <w:tr w:rsidR="00CD4D5B" w:rsidRPr="00CD4D5B" w14:paraId="693DC30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869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10C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55D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73256.533.522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20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5B0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9BC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4.41</w:t>
            </w:r>
          </w:p>
        </w:tc>
      </w:tr>
      <w:tr w:rsidR="00CD4D5B" w:rsidRPr="00CD4D5B" w14:paraId="79C58D1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401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8B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A2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73256.527.294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EB9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59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36B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4.25</w:t>
            </w:r>
          </w:p>
        </w:tc>
      </w:tr>
      <w:tr w:rsidR="00CD4D5B" w:rsidRPr="00CD4D5B" w14:paraId="2BD5F6B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061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27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5EF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73256.528.91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2C3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7D6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5AB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3.97</w:t>
            </w:r>
          </w:p>
        </w:tc>
      </w:tr>
      <w:tr w:rsidR="00CD4D5B" w:rsidRPr="00CD4D5B" w14:paraId="5D159C6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1C8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19C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96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73256.234.2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D1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0B0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A7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3.94</w:t>
            </w:r>
          </w:p>
        </w:tc>
      </w:tr>
      <w:tr w:rsidR="00CD4D5B" w:rsidRPr="00CD4D5B" w14:paraId="53D9FD4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FD7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C25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F34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73256.527.302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87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B60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34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3.86</w:t>
            </w:r>
          </w:p>
        </w:tc>
      </w:tr>
      <w:tr w:rsidR="00CD4D5B" w:rsidRPr="00CD4D5B" w14:paraId="4C73B10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87D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B35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E2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73256.1.207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DB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770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644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3.79</w:t>
            </w:r>
          </w:p>
        </w:tc>
      </w:tr>
      <w:tr w:rsidR="00CD4D5B" w:rsidRPr="00CD4D5B" w14:paraId="7F5869E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77B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C3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6B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73256.528.94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009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46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CE1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3.71</w:t>
            </w:r>
          </w:p>
        </w:tc>
      </w:tr>
      <w:tr w:rsidR="00CD4D5B" w:rsidRPr="00CD4D5B" w14:paraId="0258F33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E1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299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89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73256.528.96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BD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2CD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A8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3.65</w:t>
            </w:r>
          </w:p>
        </w:tc>
      </w:tr>
      <w:tr w:rsidR="00CD4D5B" w:rsidRPr="00CD4D5B" w14:paraId="09886A2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9C7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FF6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286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73256.527.293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F00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E77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104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3.55</w:t>
            </w:r>
          </w:p>
        </w:tc>
      </w:tr>
      <w:tr w:rsidR="00CD4D5B" w:rsidRPr="00CD4D5B" w14:paraId="757E56B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67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ADE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E1A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73256.528.92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3A0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27B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478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3.44</w:t>
            </w:r>
          </w:p>
        </w:tc>
      </w:tr>
      <w:tr w:rsidR="00CD4D5B" w:rsidRPr="00CD4D5B" w14:paraId="0CFBD89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A5A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417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B8B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FE9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F2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891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3.40</w:t>
            </w:r>
          </w:p>
        </w:tc>
      </w:tr>
      <w:tr w:rsidR="00CD4D5B" w:rsidRPr="00CD4D5B" w14:paraId="3D13C91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84B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A62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4D2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1F7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E3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1B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3.40</w:t>
            </w:r>
          </w:p>
        </w:tc>
      </w:tr>
      <w:tr w:rsidR="00CD4D5B" w:rsidRPr="00CD4D5B" w14:paraId="328A996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404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311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342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10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C37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ED9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3.39</w:t>
            </w:r>
          </w:p>
        </w:tc>
      </w:tr>
      <w:tr w:rsidR="00CD4D5B" w:rsidRPr="00CD4D5B" w14:paraId="66898F3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5B8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D5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FD7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711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5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205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3.37</w:t>
            </w:r>
          </w:p>
        </w:tc>
      </w:tr>
      <w:tr w:rsidR="00CD4D5B" w:rsidRPr="00CD4D5B" w14:paraId="5223EF5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EFE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09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18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73256.535.122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3DB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30E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FA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3.36</w:t>
            </w:r>
          </w:p>
        </w:tc>
      </w:tr>
      <w:tr w:rsidR="00CD4D5B" w:rsidRPr="00CD4D5B" w14:paraId="546C07B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F4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644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86D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73256.523.265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469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0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96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3.26</w:t>
            </w:r>
          </w:p>
        </w:tc>
      </w:tr>
      <w:tr w:rsidR="00CD4D5B" w:rsidRPr="00CD4D5B" w14:paraId="3EF9832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2B5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06E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3C7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1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E5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0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3.25</w:t>
            </w:r>
          </w:p>
        </w:tc>
      </w:tr>
      <w:tr w:rsidR="00CD4D5B" w:rsidRPr="00CD4D5B" w14:paraId="35E767E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769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E8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DC7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73256.543.120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F5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431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8C7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3.22</w:t>
            </w:r>
          </w:p>
        </w:tc>
      </w:tr>
      <w:tr w:rsidR="00CD4D5B" w:rsidRPr="00CD4D5B" w14:paraId="212156F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FD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094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13D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73256.543.119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86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598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349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3.07</w:t>
            </w:r>
          </w:p>
        </w:tc>
      </w:tr>
      <w:tr w:rsidR="00CD4D5B" w:rsidRPr="00CD4D5B" w14:paraId="70712EA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B9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518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5B5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E9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61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C7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3.07</w:t>
            </w:r>
          </w:p>
        </w:tc>
      </w:tr>
      <w:tr w:rsidR="00CD4D5B" w:rsidRPr="00CD4D5B" w14:paraId="723F111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CA0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F2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A8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78B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D7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A1A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3.07</w:t>
            </w:r>
          </w:p>
        </w:tc>
      </w:tr>
      <w:tr w:rsidR="00CD4D5B" w:rsidRPr="00CD4D5B" w14:paraId="2F02823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FE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DF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751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D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F0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8DA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3.05</w:t>
            </w:r>
          </w:p>
        </w:tc>
      </w:tr>
      <w:tr w:rsidR="00CD4D5B" w:rsidRPr="00CD4D5B" w14:paraId="406F975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70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6CB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C1C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E1D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5E4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AE1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2.94</w:t>
            </w:r>
          </w:p>
        </w:tc>
      </w:tr>
      <w:tr w:rsidR="00CD4D5B" w:rsidRPr="00CD4D5B" w14:paraId="2E2C39A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257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352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99A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73256.523.263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45C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06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D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2.82</w:t>
            </w:r>
          </w:p>
        </w:tc>
      </w:tr>
      <w:tr w:rsidR="00CD4D5B" w:rsidRPr="00CD4D5B" w14:paraId="197EE8F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01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B9E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CB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73256.543.121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6A4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7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92D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2.80</w:t>
            </w:r>
          </w:p>
        </w:tc>
      </w:tr>
      <w:tr w:rsidR="00CD4D5B" w:rsidRPr="00CD4D5B" w14:paraId="2C04C89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C8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EDB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99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73256.569.127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E88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7AD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E80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2.78</w:t>
            </w:r>
          </w:p>
        </w:tc>
      </w:tr>
      <w:tr w:rsidR="00CD4D5B" w:rsidRPr="00CD4D5B" w14:paraId="4E0D59A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ED1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94C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74C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73256.569.125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F81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D2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5F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2.77</w:t>
            </w:r>
          </w:p>
        </w:tc>
      </w:tr>
      <w:tr w:rsidR="00CD4D5B" w:rsidRPr="00CD4D5B" w14:paraId="5C1B0C7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A3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3B3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1A0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73256.23.128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33D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B87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510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2.75</w:t>
            </w:r>
          </w:p>
        </w:tc>
      </w:tr>
      <w:tr w:rsidR="00CD4D5B" w:rsidRPr="00CD4D5B" w14:paraId="2412B28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A8D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0CC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415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C92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9A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CA5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2.69</w:t>
            </w:r>
          </w:p>
        </w:tc>
      </w:tr>
      <w:tr w:rsidR="00CD4D5B" w:rsidRPr="00CD4D5B" w14:paraId="77AF56F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5B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30C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C19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73256.569.126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F87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0C4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D7B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2.65</w:t>
            </w:r>
          </w:p>
        </w:tc>
      </w:tr>
      <w:tr w:rsidR="00CD4D5B" w:rsidRPr="00CD4D5B" w14:paraId="0D2EA9A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A4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6B5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F63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73256.569.124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7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4E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73C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2.59</w:t>
            </w:r>
          </w:p>
        </w:tc>
      </w:tr>
      <w:tr w:rsidR="00CD4D5B" w:rsidRPr="00CD4D5B" w14:paraId="7437B86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991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277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538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44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8FD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46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2.47</w:t>
            </w:r>
          </w:p>
        </w:tc>
      </w:tr>
      <w:tr w:rsidR="00CD4D5B" w:rsidRPr="00CD4D5B" w14:paraId="3D1C222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073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85B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D62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73256.549.387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05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AAC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2C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2.41</w:t>
            </w:r>
          </w:p>
        </w:tc>
      </w:tr>
      <w:tr w:rsidR="00CD4D5B" w:rsidRPr="00CD4D5B" w14:paraId="27263DC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18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64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16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B65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21F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CC0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2.35</w:t>
            </w:r>
          </w:p>
        </w:tc>
      </w:tr>
      <w:tr w:rsidR="00CD4D5B" w:rsidRPr="00CD4D5B" w14:paraId="308DD4E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B4B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C91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485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73256.537.105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DDF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EE7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3B5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2.33</w:t>
            </w:r>
          </w:p>
        </w:tc>
      </w:tr>
      <w:tr w:rsidR="00CD4D5B" w:rsidRPr="00CD4D5B" w14:paraId="5829BBE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FE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960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8D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73256.537.490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94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E49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CC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2.26</w:t>
            </w:r>
          </w:p>
        </w:tc>
      </w:tr>
      <w:tr w:rsidR="00CD4D5B" w:rsidRPr="00CD4D5B" w14:paraId="1008C8F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D7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26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CBE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73256.528.98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08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D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16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2.26</w:t>
            </w:r>
          </w:p>
        </w:tc>
      </w:tr>
      <w:tr w:rsidR="00CD4D5B" w:rsidRPr="00CD4D5B" w14:paraId="76317B9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4B2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A25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994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73256.535.306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54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07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B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2.22</w:t>
            </w:r>
          </w:p>
        </w:tc>
      </w:tr>
      <w:tr w:rsidR="00CD4D5B" w:rsidRPr="00CD4D5B" w14:paraId="661E5F6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B66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B08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622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73256.556.172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E2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363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09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2.22</w:t>
            </w:r>
          </w:p>
        </w:tc>
      </w:tr>
      <w:tr w:rsidR="00CD4D5B" w:rsidRPr="00CD4D5B" w14:paraId="6FD21EA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887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CC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40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C63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ED8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B1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2.17</w:t>
            </w:r>
          </w:p>
        </w:tc>
      </w:tr>
      <w:tr w:rsidR="00CD4D5B" w:rsidRPr="00CD4D5B" w14:paraId="3F33355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1BA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CE1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B3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73256.523.259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F73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5E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45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2.12</w:t>
            </w:r>
          </w:p>
        </w:tc>
      </w:tr>
      <w:tr w:rsidR="00CD4D5B" w:rsidRPr="00CD4D5B" w14:paraId="3D5487C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EE4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89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456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73256.575.46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7F3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ADF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75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2.09</w:t>
            </w:r>
          </w:p>
        </w:tc>
      </w:tr>
      <w:tr w:rsidR="00CD4D5B" w:rsidRPr="00CD4D5B" w14:paraId="6AA0C81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D93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4A2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A4E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73256.537.104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CB6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B23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2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1.99</w:t>
            </w:r>
          </w:p>
        </w:tc>
      </w:tr>
      <w:tr w:rsidR="00CD4D5B" w:rsidRPr="00CD4D5B" w14:paraId="4564517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B62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EE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4A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A8C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13D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C2A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1.95</w:t>
            </w:r>
          </w:p>
        </w:tc>
      </w:tr>
      <w:tr w:rsidR="00CD4D5B" w:rsidRPr="00CD4D5B" w14:paraId="1BB0FC6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2E8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8A2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79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73256.541.547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B5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7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C4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1.93</w:t>
            </w:r>
          </w:p>
        </w:tc>
      </w:tr>
      <w:tr w:rsidR="00CD4D5B" w:rsidRPr="00CD4D5B" w14:paraId="4BF1F47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C2B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07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287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73256.576.185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CEB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1.492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535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E25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1.76</w:t>
            </w:r>
          </w:p>
        </w:tc>
      </w:tr>
      <w:tr w:rsidR="00CD4D5B" w:rsidRPr="00CD4D5B" w14:paraId="020481F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996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180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71D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73256.541.236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E0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1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BE9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1.74</w:t>
            </w:r>
          </w:p>
        </w:tc>
      </w:tr>
      <w:tr w:rsidR="00CD4D5B" w:rsidRPr="00CD4D5B" w14:paraId="69BC6B9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DC2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0AC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98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73256.527.298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959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70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C1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1.56</w:t>
            </w:r>
          </w:p>
        </w:tc>
      </w:tr>
      <w:tr w:rsidR="00CD4D5B" w:rsidRPr="00CD4D5B" w14:paraId="048F3BC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720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33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6DD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73256.541.547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18D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B9D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3C7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1.54</w:t>
            </w:r>
          </w:p>
        </w:tc>
      </w:tr>
      <w:tr w:rsidR="00CD4D5B" w:rsidRPr="00CD4D5B" w14:paraId="3E182A1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669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56C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7C7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73256.7.175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F7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9.790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50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3A4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1.50</w:t>
            </w:r>
          </w:p>
        </w:tc>
      </w:tr>
      <w:tr w:rsidR="00CD4D5B" w:rsidRPr="00CD4D5B" w14:paraId="7D4EAD0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1AC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733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170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73256.535.123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CEF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3C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DC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1.48</w:t>
            </w:r>
          </w:p>
        </w:tc>
      </w:tr>
      <w:tr w:rsidR="00CD4D5B" w:rsidRPr="00CD4D5B" w14:paraId="0728969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391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125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C92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BBB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8B2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22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1.43</w:t>
            </w:r>
          </w:p>
        </w:tc>
      </w:tr>
      <w:tr w:rsidR="00CD4D5B" w:rsidRPr="00CD4D5B" w14:paraId="66C9A25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9D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056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D52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73256.523.261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DEE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858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3F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1.41</w:t>
            </w:r>
          </w:p>
        </w:tc>
      </w:tr>
      <w:tr w:rsidR="00CD4D5B" w:rsidRPr="00CD4D5B" w14:paraId="1757065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C45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2A4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E7B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73256.543.545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565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89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263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1.38</w:t>
            </w:r>
          </w:p>
        </w:tc>
      </w:tr>
      <w:tr w:rsidR="00CD4D5B" w:rsidRPr="00CD4D5B" w14:paraId="28AA6C2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28E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1B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458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73256.13.258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42A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8E4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26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1.34</w:t>
            </w:r>
          </w:p>
        </w:tc>
      </w:tr>
      <w:tr w:rsidR="00CD4D5B" w:rsidRPr="00CD4D5B" w14:paraId="56B236D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71E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6A8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EB8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73256.537.515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1E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1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61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1.22</w:t>
            </w:r>
          </w:p>
        </w:tc>
      </w:tr>
      <w:tr w:rsidR="00CD4D5B" w:rsidRPr="00CD4D5B" w14:paraId="3080255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904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56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88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73256.570.46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BA6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00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DE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1.20</w:t>
            </w:r>
          </w:p>
        </w:tc>
      </w:tr>
      <w:tr w:rsidR="00CD4D5B" w:rsidRPr="00CD4D5B" w14:paraId="7D8E3A3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AE0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A5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553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73256.568.322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1F7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F4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433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</w:t>
            </w:r>
          </w:p>
        </w:tc>
      </w:tr>
      <w:tr w:rsidR="00CD4D5B" w:rsidRPr="00CD4D5B" w14:paraId="1450E5A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5AD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1A7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D12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73256.533.522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6B3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74A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89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1.12</w:t>
            </w:r>
          </w:p>
        </w:tc>
      </w:tr>
      <w:tr w:rsidR="00CD4D5B" w:rsidRPr="00CD4D5B" w14:paraId="1904D22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ED7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E3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B51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73256.523.260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B63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BEF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81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</w:t>
            </w:r>
          </w:p>
        </w:tc>
      </w:tr>
      <w:tr w:rsidR="00CD4D5B" w:rsidRPr="00CD4D5B" w14:paraId="07C7425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73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55C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8B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73256.547.197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C4F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ECF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650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0.93</w:t>
            </w:r>
          </w:p>
        </w:tc>
      </w:tr>
      <w:tr w:rsidR="00CD4D5B" w:rsidRPr="00CD4D5B" w14:paraId="3731773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52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AD4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F3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73256.533.507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3A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F3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4D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</w:t>
            </w:r>
          </w:p>
        </w:tc>
      </w:tr>
      <w:tr w:rsidR="00CD4D5B" w:rsidRPr="00CD4D5B" w14:paraId="71D429D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E0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409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A95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73256.533.510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E8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9BA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D2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</w:t>
            </w:r>
          </w:p>
        </w:tc>
      </w:tr>
      <w:tr w:rsidR="00CD4D5B" w:rsidRPr="00CD4D5B" w14:paraId="7586437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793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32D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2A8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73256.527.299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29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16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80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</w:t>
            </w:r>
          </w:p>
        </w:tc>
      </w:tr>
      <w:tr w:rsidR="00CD4D5B" w:rsidRPr="00CD4D5B" w14:paraId="47B4FD7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2A3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EDB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FA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73256.533.509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A0E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7.117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7C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3B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</w:t>
            </w:r>
          </w:p>
        </w:tc>
      </w:tr>
      <w:tr w:rsidR="00CD4D5B" w:rsidRPr="00CD4D5B" w14:paraId="1C17C7C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F27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603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152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73256.527.316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87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4A6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26D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0.82</w:t>
            </w:r>
          </w:p>
        </w:tc>
      </w:tr>
      <w:tr w:rsidR="00CD4D5B" w:rsidRPr="00CD4D5B" w14:paraId="75180DF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24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A62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A1F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A0B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BA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9D5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0.69</w:t>
            </w:r>
          </w:p>
        </w:tc>
      </w:tr>
      <w:tr w:rsidR="00CD4D5B" w:rsidRPr="00CD4D5B" w14:paraId="608C82F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30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71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FB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73256.570.45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91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ED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C2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0.67</w:t>
            </w:r>
          </w:p>
        </w:tc>
      </w:tr>
      <w:tr w:rsidR="00CD4D5B" w:rsidRPr="00CD4D5B" w14:paraId="06A1AEB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4A8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5C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1E2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73256.556.175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CB6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DA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217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0.64</w:t>
            </w:r>
          </w:p>
        </w:tc>
      </w:tr>
      <w:tr w:rsidR="00CD4D5B" w:rsidRPr="00CD4D5B" w14:paraId="30A75C1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557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0A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6A6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A4E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2.205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B6D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15A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</w:t>
            </w:r>
          </w:p>
        </w:tc>
      </w:tr>
      <w:tr w:rsidR="00CD4D5B" w:rsidRPr="00CD4D5B" w14:paraId="16302BA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10A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C90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329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73256.523.267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F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07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D09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0.63</w:t>
            </w:r>
          </w:p>
        </w:tc>
      </w:tr>
      <w:tr w:rsidR="00CD4D5B" w:rsidRPr="00CD4D5B" w14:paraId="47F913E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C15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F82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D57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73256.545.383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26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875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27C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0.62</w:t>
            </w:r>
          </w:p>
        </w:tc>
      </w:tr>
      <w:tr w:rsidR="00CD4D5B" w:rsidRPr="00CD4D5B" w14:paraId="6E8C401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23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6A4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89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73256.541.544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939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17E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79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</w:t>
            </w:r>
          </w:p>
        </w:tc>
      </w:tr>
      <w:tr w:rsidR="00CD4D5B" w:rsidRPr="00CD4D5B" w14:paraId="0C7C7F3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020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9A6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AB9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73256.541.236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C9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DD4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F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</w:t>
            </w:r>
          </w:p>
        </w:tc>
      </w:tr>
      <w:tr w:rsidR="00CD4D5B" w:rsidRPr="00CD4D5B" w14:paraId="6340FCA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57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899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823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73256.523.270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EE7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488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BE2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</w:t>
            </w:r>
          </w:p>
        </w:tc>
      </w:tr>
      <w:tr w:rsidR="00CD4D5B" w:rsidRPr="00CD4D5B" w14:paraId="0F1CEFF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B9C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49A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929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73256.528.89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700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3C2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613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</w:t>
            </w:r>
          </w:p>
        </w:tc>
      </w:tr>
      <w:tr w:rsidR="00CD4D5B" w:rsidRPr="00CD4D5B" w14:paraId="7BF8C86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BC0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EE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42C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73256.38.511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D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AB2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54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0.49</w:t>
            </w:r>
          </w:p>
        </w:tc>
      </w:tr>
      <w:tr w:rsidR="00CD4D5B" w:rsidRPr="00CD4D5B" w14:paraId="7A3E45F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0F9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B47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33E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73256.568.435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8A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08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689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</w:t>
            </w:r>
          </w:p>
        </w:tc>
      </w:tr>
      <w:tr w:rsidR="00CD4D5B" w:rsidRPr="00CD4D5B" w14:paraId="227BADA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38D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27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566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73256.537.490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0C8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54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D0A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</w:t>
            </w:r>
          </w:p>
        </w:tc>
      </w:tr>
      <w:tr w:rsidR="00CD4D5B" w:rsidRPr="00CD4D5B" w14:paraId="2316263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937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439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0DA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73256.528.98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03E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842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064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0.35</w:t>
            </w:r>
          </w:p>
        </w:tc>
      </w:tr>
      <w:tr w:rsidR="00CD4D5B" w:rsidRPr="00CD4D5B" w14:paraId="307D922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3F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B53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29C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73256.554.122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01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932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E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</w:t>
            </w:r>
          </w:p>
        </w:tc>
      </w:tr>
      <w:tr w:rsidR="00CD4D5B" w:rsidRPr="00CD4D5B" w14:paraId="3A4C5AB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20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BD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422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73256.523.606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B8F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E40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A3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</w:t>
            </w:r>
          </w:p>
        </w:tc>
      </w:tr>
      <w:tr w:rsidR="00CD4D5B" w:rsidRPr="00CD4D5B" w14:paraId="59D1A3D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153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C18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B90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73256.528.156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137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4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2C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</w:t>
            </w:r>
          </w:p>
        </w:tc>
      </w:tr>
      <w:tr w:rsidR="00CD4D5B" w:rsidRPr="00CD4D5B" w14:paraId="25D0B77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967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9DF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943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73256.531.591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2ED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C9A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7D9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</w:t>
            </w:r>
          </w:p>
        </w:tc>
      </w:tr>
      <w:tr w:rsidR="00CD4D5B" w:rsidRPr="00CD4D5B" w14:paraId="114CB1B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7D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ACA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B1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73256.545.481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9C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0E6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92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</w:t>
            </w:r>
          </w:p>
        </w:tc>
      </w:tr>
      <w:tr w:rsidR="00CD4D5B" w:rsidRPr="00CD4D5B" w14:paraId="6F1C2A2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E809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ЗК "ТРУДОВЕЦ"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6A1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3033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FCA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65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116.697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1BC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700.182</w:t>
            </w:r>
          </w:p>
        </w:tc>
      </w:tr>
      <w:tr w:rsidR="00CD4D5B" w:rsidRPr="00CD4D5B" w14:paraId="7507376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6AE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ИРИНА ТОШКОВА МИКОВА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954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CCA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73256.7.201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53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17.555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115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61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1.37</w:t>
            </w:r>
          </w:p>
        </w:tc>
      </w:tr>
      <w:tr w:rsidR="00CD4D5B" w:rsidRPr="00CD4D5B" w14:paraId="02B6179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4CD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ИРИНА ТОШКОВА МИКОВА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4C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B9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73256.7.175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0D3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9.790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FA5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78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</w:t>
            </w:r>
          </w:p>
        </w:tc>
      </w:tr>
      <w:tr w:rsidR="00CD4D5B" w:rsidRPr="00CD4D5B" w14:paraId="6CA6055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74E4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ИРИНА ТОШКОВА МИКОВА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066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E7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2A6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6EB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0.338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05E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2.028</w:t>
            </w:r>
          </w:p>
        </w:tc>
      </w:tr>
      <w:tr w:rsidR="00CD4D5B" w:rsidRPr="00CD4D5B" w14:paraId="0811161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26A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061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A5A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73256.566.158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B0E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AC0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B31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10.95</w:t>
            </w:r>
          </w:p>
        </w:tc>
      </w:tr>
      <w:tr w:rsidR="00CD4D5B" w:rsidRPr="00CD4D5B" w14:paraId="4A375B8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67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A6B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CAF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73256.566.159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874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79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19D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10.83</w:t>
            </w:r>
          </w:p>
        </w:tc>
      </w:tr>
      <w:tr w:rsidR="00CD4D5B" w:rsidRPr="00CD4D5B" w14:paraId="4F8DAE9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0F0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24A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15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73256.552.371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1C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FBC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1E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8.23</w:t>
            </w:r>
          </w:p>
        </w:tc>
      </w:tr>
      <w:tr w:rsidR="00CD4D5B" w:rsidRPr="00CD4D5B" w14:paraId="30D4F8A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F61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69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B96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73256.520.76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DAD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35B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452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6.07</w:t>
            </w:r>
          </w:p>
        </w:tc>
      </w:tr>
      <w:tr w:rsidR="00CD4D5B" w:rsidRPr="00CD4D5B" w14:paraId="4D0A46E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8C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D2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BE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73256.523.260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8D6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0C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723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5.69</w:t>
            </w:r>
          </w:p>
        </w:tc>
      </w:tr>
      <w:tr w:rsidR="00CD4D5B" w:rsidRPr="00CD4D5B" w14:paraId="2073B95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12E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11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3D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73256.524.276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ADC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4.777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8FE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6E9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5.64</w:t>
            </w:r>
          </w:p>
        </w:tc>
      </w:tr>
      <w:tr w:rsidR="00CD4D5B" w:rsidRPr="00CD4D5B" w14:paraId="2CBFC2E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B73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86F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024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73256.566.470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1EA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4D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11F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4.64</w:t>
            </w:r>
          </w:p>
        </w:tc>
      </w:tr>
      <w:tr w:rsidR="00CD4D5B" w:rsidRPr="00CD4D5B" w14:paraId="6F80DF3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969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E8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334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73256.520.78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DA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40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C7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3.99</w:t>
            </w:r>
          </w:p>
        </w:tc>
      </w:tr>
      <w:tr w:rsidR="00CD4D5B" w:rsidRPr="00CD4D5B" w14:paraId="42B36C2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93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C0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FD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73256.520.75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92F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3F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73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3.68</w:t>
            </w:r>
          </w:p>
        </w:tc>
      </w:tr>
      <w:tr w:rsidR="00CD4D5B" w:rsidRPr="00CD4D5B" w14:paraId="0D4C36B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CE5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F9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3A4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73256.520.77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DBB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62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895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3.50</w:t>
            </w:r>
          </w:p>
        </w:tc>
      </w:tr>
      <w:tr w:rsidR="00CD4D5B" w:rsidRPr="00CD4D5B" w14:paraId="7D41CB7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736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25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020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73256.10.246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F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29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B0E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3.09</w:t>
            </w:r>
          </w:p>
        </w:tc>
      </w:tr>
      <w:tr w:rsidR="00CD4D5B" w:rsidRPr="00CD4D5B" w14:paraId="4D38E1E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30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AB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B02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73256.566.160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C1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84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AF2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1.77</w:t>
            </w:r>
          </w:p>
        </w:tc>
      </w:tr>
      <w:tr w:rsidR="00CD4D5B" w:rsidRPr="00CD4D5B" w14:paraId="44EBCB4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3A8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F81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A86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73256.566.161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6E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A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59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1.77</w:t>
            </w:r>
          </w:p>
        </w:tc>
      </w:tr>
      <w:tr w:rsidR="00CD4D5B" w:rsidRPr="00CD4D5B" w14:paraId="1B6C734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442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DA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838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73256.523.606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D3E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C9B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3CE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1.63</w:t>
            </w:r>
          </w:p>
        </w:tc>
      </w:tr>
      <w:tr w:rsidR="00CD4D5B" w:rsidRPr="00CD4D5B" w14:paraId="6FB2F9C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CF4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D4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43C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73256.520.80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9E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E59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F7E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1.42</w:t>
            </w:r>
          </w:p>
        </w:tc>
      </w:tr>
      <w:tr w:rsidR="00CD4D5B" w:rsidRPr="00CD4D5B" w14:paraId="303EDAD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708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243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90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73256.552.157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26B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F14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421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1.25</w:t>
            </w:r>
          </w:p>
        </w:tc>
      </w:tr>
      <w:tr w:rsidR="00CD4D5B" w:rsidRPr="00CD4D5B" w14:paraId="37A100A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972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6C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B80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73256.523.270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2BD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045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F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1.17</w:t>
            </w:r>
          </w:p>
        </w:tc>
      </w:tr>
      <w:tr w:rsidR="00CD4D5B" w:rsidRPr="00CD4D5B" w14:paraId="0A76DD1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70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04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2BF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73256.522.145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EE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0B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7B1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1.04</w:t>
            </w:r>
          </w:p>
        </w:tc>
      </w:tr>
      <w:tr w:rsidR="00CD4D5B" w:rsidRPr="00CD4D5B" w14:paraId="2999AB6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F2D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691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421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73256.520.79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4E2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29E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2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0.99</w:t>
            </w:r>
          </w:p>
        </w:tc>
      </w:tr>
      <w:tr w:rsidR="00CD4D5B" w:rsidRPr="00CD4D5B" w14:paraId="2F2D898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144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4B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D7A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73256.552.158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68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71A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D2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</w:t>
            </w:r>
          </w:p>
        </w:tc>
      </w:tr>
      <w:tr w:rsidR="00CD4D5B" w:rsidRPr="00CD4D5B" w14:paraId="1CA059B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D7A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48A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109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73256.566.431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26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AD5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155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0.53</w:t>
            </w:r>
          </w:p>
        </w:tc>
      </w:tr>
      <w:tr w:rsidR="00CD4D5B" w:rsidRPr="00CD4D5B" w14:paraId="00ED145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EB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8A4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C96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199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46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F8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</w:t>
            </w:r>
          </w:p>
        </w:tc>
      </w:tr>
      <w:tr w:rsidR="00CD4D5B" w:rsidRPr="00CD4D5B" w14:paraId="4822641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544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4B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57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73256.552.160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A65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458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116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</w:t>
            </w:r>
          </w:p>
        </w:tc>
      </w:tr>
      <w:tr w:rsidR="00CD4D5B" w:rsidRPr="00CD4D5B" w14:paraId="761FD93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392A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МИРЕЛА НИКОЛАЕВА НИКОЛОВА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01A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7E78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A5E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30E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13.200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72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79.200</w:t>
            </w:r>
          </w:p>
        </w:tc>
      </w:tr>
      <w:tr w:rsidR="00CD4D5B" w:rsidRPr="00CD4D5B" w14:paraId="3461C22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84D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НИКОЛОВ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5F8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BE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73256.541.547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971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BD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B49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5.32</w:t>
            </w:r>
          </w:p>
        </w:tc>
      </w:tr>
      <w:tr w:rsidR="00CD4D5B" w:rsidRPr="00CD4D5B" w14:paraId="7E5C044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F59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НИКОЛОВ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84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47D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73256.541.236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346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447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6CC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4.67</w:t>
            </w:r>
          </w:p>
        </w:tc>
      </w:tr>
      <w:tr w:rsidR="00CD4D5B" w:rsidRPr="00CD4D5B" w14:paraId="66EF371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016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НИКОЛОВ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09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E03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73256.543.446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6F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5.807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B9B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3C6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4.60</w:t>
            </w:r>
          </w:p>
        </w:tc>
      </w:tr>
      <w:tr w:rsidR="00CD4D5B" w:rsidRPr="00CD4D5B" w14:paraId="2D27AB1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761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НИКОЛОВ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9E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4CB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73256.529.34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E5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A9C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E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2.06</w:t>
            </w:r>
          </w:p>
        </w:tc>
      </w:tr>
      <w:tr w:rsidR="00CD4D5B" w:rsidRPr="00CD4D5B" w14:paraId="7611E1B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2A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НИКОЛОВ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E49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391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73256.542.54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F99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A01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9AA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1.45</w:t>
            </w:r>
          </w:p>
        </w:tc>
      </w:tr>
      <w:tr w:rsidR="00CD4D5B" w:rsidRPr="00CD4D5B" w14:paraId="47BD538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42B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НИКОЛОВ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B4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C5E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73256.542.55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C06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09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4D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0.90</w:t>
            </w:r>
          </w:p>
        </w:tc>
      </w:tr>
      <w:tr w:rsidR="00CD4D5B" w:rsidRPr="00CD4D5B" w14:paraId="6DE22C7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D4A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НИКОЛОВ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10F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DF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73256.542.56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F9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D5B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38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0.90</w:t>
            </w:r>
          </w:p>
        </w:tc>
      </w:tr>
      <w:tr w:rsidR="00CD4D5B" w:rsidRPr="00CD4D5B" w14:paraId="3405089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BE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НИКОЛОВ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A08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F73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73256.541.236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DE3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804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FD2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</w:t>
            </w:r>
          </w:p>
        </w:tc>
      </w:tr>
      <w:tr w:rsidR="00CD4D5B" w:rsidRPr="00CD4D5B" w14:paraId="3E959ED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AA1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НИКОЛОВ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7D1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A66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73256.542.54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A5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3EA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1D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</w:t>
            </w:r>
          </w:p>
        </w:tc>
      </w:tr>
      <w:tr w:rsidR="00CD4D5B" w:rsidRPr="00CD4D5B" w14:paraId="4F5D466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EFE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ПЕТЪР НИКОЛОВ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3B7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3A7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73256.541.544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31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3.264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D32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19F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</w:t>
            </w:r>
          </w:p>
        </w:tc>
      </w:tr>
      <w:tr w:rsidR="00CD4D5B" w:rsidRPr="00CD4D5B" w14:paraId="392AF07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05FA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ПЕТЪР НИКОЛОВ ВАСИЛЕВ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22A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8062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203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DE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3.525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225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21.150</w:t>
            </w:r>
          </w:p>
        </w:tc>
      </w:tr>
      <w:tr w:rsidR="00CD4D5B" w:rsidRPr="00CD4D5B" w14:paraId="07A61F0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3B2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СТОЯН ВАЛЕРИЕВ ИВАНОВ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22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F33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73256.560.132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2B4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EF0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D96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2.65</w:t>
            </w:r>
          </w:p>
        </w:tc>
      </w:tr>
      <w:tr w:rsidR="00CD4D5B" w:rsidRPr="00CD4D5B" w14:paraId="108216E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143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СТОЯН ВАЛЕРИЕВ ИВАНОВ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0F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BA2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73256.560.133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75F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C2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518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1.55</w:t>
            </w:r>
          </w:p>
        </w:tc>
      </w:tr>
      <w:tr w:rsidR="00CD4D5B" w:rsidRPr="00CD4D5B" w14:paraId="6A49083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C57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СТОЯН ВАЛЕРИЕВ ИВАНОВ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B57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F37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73256.560.417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EB4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F4D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7AC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0.47</w:t>
            </w:r>
          </w:p>
        </w:tc>
      </w:tr>
      <w:tr w:rsidR="00CD4D5B" w:rsidRPr="00CD4D5B" w14:paraId="1056A0D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187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СТОЯН ВАЛЕРИЕВ ИВАНОВ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A26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88C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73256.560.133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5D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F5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B24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</w:t>
            </w:r>
          </w:p>
        </w:tc>
      </w:tr>
      <w:tr w:rsidR="00CD4D5B" w:rsidRPr="00CD4D5B" w14:paraId="79EDB96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3246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СТОЯН ВАЛЕРИЕВ ИВАНОВ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88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79D8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0B2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3C5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0.802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D4E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4.812</w:t>
            </w:r>
          </w:p>
        </w:tc>
      </w:tr>
      <w:tr w:rsidR="00CD4D5B" w:rsidRPr="00CD4D5B" w14:paraId="1CB0AAB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48B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5E4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D2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73256.574.50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30A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67E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34A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8.91</w:t>
            </w:r>
          </w:p>
        </w:tc>
      </w:tr>
      <w:tr w:rsidR="00CD4D5B" w:rsidRPr="00CD4D5B" w14:paraId="61DDEE4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874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22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578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73256.563.158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F80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663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40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8.00</w:t>
            </w:r>
          </w:p>
        </w:tc>
      </w:tr>
      <w:tr w:rsidR="00CD4D5B" w:rsidRPr="00CD4D5B" w14:paraId="7EA7C57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C8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02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AA1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73256.563.157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D5E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0D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93D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7.64</w:t>
            </w:r>
          </w:p>
        </w:tc>
      </w:tr>
      <w:tr w:rsidR="00CD4D5B" w:rsidRPr="00CD4D5B" w14:paraId="4CEAB4A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898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7F5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673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73256.563.159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C7E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CCB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ACF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7.10</w:t>
            </w:r>
          </w:p>
        </w:tc>
      </w:tr>
      <w:tr w:rsidR="00CD4D5B" w:rsidRPr="00CD4D5B" w14:paraId="1B1CD8A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445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12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7D2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73256.29.572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81B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DC1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538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5.37</w:t>
            </w:r>
          </w:p>
        </w:tc>
      </w:tr>
      <w:tr w:rsidR="00CD4D5B" w:rsidRPr="00CD4D5B" w14:paraId="50D4F02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903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BE9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5F3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82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D8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C47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4.63</w:t>
            </w:r>
          </w:p>
        </w:tc>
      </w:tr>
      <w:tr w:rsidR="00CD4D5B" w:rsidRPr="00CD4D5B" w14:paraId="59A3139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E7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E7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099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73256.574.51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C4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D5B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34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4.45</w:t>
            </w:r>
          </w:p>
        </w:tc>
      </w:tr>
      <w:tr w:rsidR="00CD4D5B" w:rsidRPr="00CD4D5B" w14:paraId="4A91F75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44E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D0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D59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E63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A15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C2B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4.37</w:t>
            </w:r>
          </w:p>
        </w:tc>
      </w:tr>
      <w:tr w:rsidR="00CD4D5B" w:rsidRPr="00CD4D5B" w14:paraId="6276799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C8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B30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020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73256.560.592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D07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E5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418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4.26</w:t>
            </w:r>
          </w:p>
        </w:tc>
      </w:tr>
      <w:tr w:rsidR="00CD4D5B" w:rsidRPr="00CD4D5B" w14:paraId="700FF2D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7C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090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77F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73256.560.133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DC1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B3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D3B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3.35</w:t>
            </w:r>
          </w:p>
        </w:tc>
      </w:tr>
      <w:tr w:rsidR="00CD4D5B" w:rsidRPr="00CD4D5B" w14:paraId="3D1960C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311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2A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51D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226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016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04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3.34</w:t>
            </w:r>
          </w:p>
        </w:tc>
      </w:tr>
      <w:tr w:rsidR="00CD4D5B" w:rsidRPr="00CD4D5B" w14:paraId="4E8B894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FF6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78E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DEE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73256.560.133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2B7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75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95E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3.32</w:t>
            </w:r>
          </w:p>
        </w:tc>
      </w:tr>
      <w:tr w:rsidR="00CD4D5B" w:rsidRPr="00CD4D5B" w14:paraId="37B8AAB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D0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7C3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24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98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CA4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E7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2.81</w:t>
            </w:r>
          </w:p>
        </w:tc>
      </w:tr>
      <w:tr w:rsidR="00CD4D5B" w:rsidRPr="00CD4D5B" w14:paraId="265B20F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42B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F87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DD9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4E8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9F9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B0A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2.57</w:t>
            </w:r>
          </w:p>
        </w:tc>
      </w:tr>
      <w:tr w:rsidR="00CD4D5B" w:rsidRPr="00CD4D5B" w14:paraId="6B58BF3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BE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72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D30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73256.29.597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54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1B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B0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2.40</w:t>
            </w:r>
          </w:p>
        </w:tc>
      </w:tr>
      <w:tr w:rsidR="00CD4D5B" w:rsidRPr="00CD4D5B" w14:paraId="5A514E6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5F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C63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28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73256.560.598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37D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64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D9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2.33</w:t>
            </w:r>
          </w:p>
        </w:tc>
      </w:tr>
      <w:tr w:rsidR="00CD4D5B" w:rsidRPr="00CD4D5B" w14:paraId="44EC489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575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1AE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9F2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89F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551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527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2.32</w:t>
            </w:r>
          </w:p>
        </w:tc>
      </w:tr>
      <w:tr w:rsidR="00CD4D5B" w:rsidRPr="00CD4D5B" w14:paraId="0A34EC4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86C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E25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70E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8C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EF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E72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2.05</w:t>
            </w:r>
          </w:p>
        </w:tc>
      </w:tr>
      <w:tr w:rsidR="00CD4D5B" w:rsidRPr="00CD4D5B" w14:paraId="767D553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E9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DC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532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5FB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4AD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20D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2.00</w:t>
            </w:r>
          </w:p>
        </w:tc>
      </w:tr>
      <w:tr w:rsidR="00CD4D5B" w:rsidRPr="00CD4D5B" w14:paraId="76E7969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8C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3DB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F0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73256.560.595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86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76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70D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1.91</w:t>
            </w:r>
          </w:p>
        </w:tc>
      </w:tr>
      <w:tr w:rsidR="00CD4D5B" w:rsidRPr="00CD4D5B" w14:paraId="222CBAF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73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104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73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73256.560.132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31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0.748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E3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60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1.84</w:t>
            </w:r>
          </w:p>
        </w:tc>
      </w:tr>
      <w:tr w:rsidR="00CD4D5B" w:rsidRPr="00CD4D5B" w14:paraId="710350D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2B3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BA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43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73256.560.592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C09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C23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66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1.34</w:t>
            </w:r>
          </w:p>
        </w:tc>
      </w:tr>
      <w:tr w:rsidR="00CD4D5B" w:rsidRPr="00CD4D5B" w14:paraId="1CF7D88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2FE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A9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AD6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73256.29.570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A4E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E1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8E0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</w:t>
            </w:r>
          </w:p>
        </w:tc>
      </w:tr>
      <w:tr w:rsidR="00CD4D5B" w:rsidRPr="00CD4D5B" w14:paraId="7698DB4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081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F0F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0E3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73256.560.415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247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534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C2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1.16</w:t>
            </w:r>
          </w:p>
        </w:tc>
      </w:tr>
      <w:tr w:rsidR="00CD4D5B" w:rsidRPr="00CD4D5B" w14:paraId="3BA06ED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C2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FC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46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73256.563.160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511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0D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876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1.06</w:t>
            </w:r>
          </w:p>
        </w:tc>
      </w:tr>
      <w:tr w:rsidR="00CD4D5B" w:rsidRPr="00CD4D5B" w14:paraId="4BEAB1D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1F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06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DD8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73256.531.257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31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FE4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92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</w:t>
            </w:r>
          </w:p>
        </w:tc>
      </w:tr>
      <w:tr w:rsidR="00CD4D5B" w:rsidRPr="00CD4D5B" w14:paraId="712E64C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798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DA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A1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73256.560.595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5E4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84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AD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</w:t>
            </w:r>
          </w:p>
        </w:tc>
      </w:tr>
      <w:tr w:rsidR="00CD4D5B" w:rsidRPr="00CD4D5B" w14:paraId="6C7A11F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50D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BEB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3DD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73256.6.199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6A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28D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86B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</w:t>
            </w:r>
          </w:p>
        </w:tc>
      </w:tr>
      <w:tr w:rsidR="00CD4D5B" w:rsidRPr="00CD4D5B" w14:paraId="0B09A4B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C4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B81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13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73256.560.593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D8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34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8C7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0.60</w:t>
            </w:r>
          </w:p>
        </w:tc>
      </w:tr>
      <w:tr w:rsidR="00CD4D5B" w:rsidRPr="00CD4D5B" w14:paraId="1B7DB64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D0C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841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F3A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73256.560.598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A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864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E2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0.56</w:t>
            </w:r>
          </w:p>
        </w:tc>
      </w:tr>
      <w:tr w:rsidR="00CD4D5B" w:rsidRPr="00CD4D5B" w14:paraId="0DDAC222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0C5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EC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7A1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73256.29.569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21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026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CD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</w:t>
            </w:r>
          </w:p>
        </w:tc>
      </w:tr>
      <w:tr w:rsidR="00CD4D5B" w:rsidRPr="00CD4D5B" w14:paraId="282CF2D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51E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2D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7CB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73256.29.663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96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0F3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5E3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</w:t>
            </w:r>
          </w:p>
        </w:tc>
      </w:tr>
      <w:tr w:rsidR="00CD4D5B" w:rsidRPr="00CD4D5B" w14:paraId="266EE59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46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143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E5B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73256.560.415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24C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2.516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B1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72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0.26</w:t>
            </w:r>
          </w:p>
        </w:tc>
      </w:tr>
      <w:tr w:rsidR="00CD4D5B" w:rsidRPr="00CD4D5B" w14:paraId="0C54F2B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49D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AC5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4D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73256.560.417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021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0CF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584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</w:t>
            </w:r>
          </w:p>
        </w:tc>
      </w:tr>
      <w:tr w:rsidR="00CD4D5B" w:rsidRPr="00CD4D5B" w14:paraId="0D5D325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21A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DE9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A2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73256.559.589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0D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06D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6D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0.23</w:t>
            </w:r>
          </w:p>
        </w:tc>
      </w:tr>
      <w:tr w:rsidR="00CD4D5B" w:rsidRPr="00CD4D5B" w14:paraId="37237E6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9BE2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ТОНИ МАРИНОВ ТОДОРОВ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0A3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9788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207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2EF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15.863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C87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95.178</w:t>
            </w:r>
          </w:p>
        </w:tc>
      </w:tr>
      <w:tr w:rsidR="00CD4D5B" w:rsidRPr="00CD4D5B" w14:paraId="21DA808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B5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5C9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96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4F1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FE8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A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10.55</w:t>
            </w:r>
          </w:p>
        </w:tc>
      </w:tr>
      <w:tr w:rsidR="00CD4D5B" w:rsidRPr="00CD4D5B" w14:paraId="573D1E2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A9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E0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9F7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73256.533.510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A28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48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81B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1.83</w:t>
            </w:r>
          </w:p>
        </w:tc>
      </w:tr>
      <w:tr w:rsidR="00CD4D5B" w:rsidRPr="00CD4D5B" w14:paraId="04CCA38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A17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C3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31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73256.6.281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C20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E2A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08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1.75</w:t>
            </w:r>
          </w:p>
        </w:tc>
      </w:tr>
      <w:tr w:rsidR="00CD4D5B" w:rsidRPr="00CD4D5B" w14:paraId="07580BC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31C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75B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A4F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73256.542.54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BB9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BFF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2E7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1.48</w:t>
            </w:r>
          </w:p>
        </w:tc>
      </w:tr>
      <w:tr w:rsidR="00CD4D5B" w:rsidRPr="00CD4D5B" w14:paraId="3A89F7C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F57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8B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581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73256.533.222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C6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41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9EA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1.16</w:t>
            </w:r>
          </w:p>
        </w:tc>
      </w:tr>
      <w:tr w:rsidR="00CD4D5B" w:rsidRPr="00CD4D5B" w14:paraId="5036549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8F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6C1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5C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73256.542.58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8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C73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52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1.12</w:t>
            </w:r>
          </w:p>
        </w:tc>
      </w:tr>
      <w:tr w:rsidR="00CD4D5B" w:rsidRPr="00CD4D5B" w14:paraId="5ACE46F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0602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ТРИФОН ЙОТОВ МИКОВ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519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1585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741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A25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2.982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095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17.892</w:t>
            </w:r>
          </w:p>
        </w:tc>
      </w:tr>
      <w:tr w:rsidR="00CD4D5B" w:rsidRPr="00CD4D5B" w14:paraId="722A272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143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D76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63B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73256.539.254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C47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2.351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51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0A9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6.10</w:t>
            </w:r>
          </w:p>
        </w:tc>
      </w:tr>
      <w:tr w:rsidR="00CD4D5B" w:rsidRPr="00CD4D5B" w14:paraId="6D96E88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5E7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1F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ABD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73256.578.61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CA1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FD5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D5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5.78</w:t>
            </w:r>
          </w:p>
        </w:tc>
      </w:tr>
      <w:tr w:rsidR="00CD4D5B" w:rsidRPr="00CD4D5B" w14:paraId="5633AE4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297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97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A5B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73256.578.159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FB0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1.518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5BA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68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5.22</w:t>
            </w:r>
          </w:p>
        </w:tc>
      </w:tr>
      <w:tr w:rsidR="00CD4D5B" w:rsidRPr="00CD4D5B" w14:paraId="0A64EB3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14B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1D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DEF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73256.540.73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FB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C65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59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5.18</w:t>
            </w:r>
          </w:p>
        </w:tc>
      </w:tr>
      <w:tr w:rsidR="00CD4D5B" w:rsidRPr="00CD4D5B" w14:paraId="37209ACF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09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9CD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C99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73256.578.60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045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7C8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3C0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5.18</w:t>
            </w:r>
          </w:p>
        </w:tc>
      </w:tr>
      <w:tr w:rsidR="00CD4D5B" w:rsidRPr="00CD4D5B" w14:paraId="19283C4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DA1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0EA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C9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73256.556.171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E9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33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32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5.15</w:t>
            </w:r>
          </w:p>
        </w:tc>
      </w:tr>
      <w:tr w:rsidR="00CD4D5B" w:rsidRPr="00CD4D5B" w14:paraId="1AB9C6BC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7ED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1B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A57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73256.578.192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ABB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9F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A78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5.00</w:t>
            </w:r>
          </w:p>
        </w:tc>
      </w:tr>
      <w:tr w:rsidR="00CD4D5B" w:rsidRPr="00CD4D5B" w14:paraId="441C3F3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D1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17C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93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925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73256.520.75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EA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50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0.646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832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3.88</w:t>
            </w:r>
          </w:p>
        </w:tc>
      </w:tr>
      <w:tr w:rsidR="00CD4D5B" w:rsidRPr="00CD4D5B" w14:paraId="14C44BA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145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29C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E1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73256.539.340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81F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C71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753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3.53</w:t>
            </w:r>
          </w:p>
        </w:tc>
      </w:tr>
      <w:tr w:rsidR="00CD4D5B" w:rsidRPr="00CD4D5B" w14:paraId="4327C5D6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C72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86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96D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0A1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5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75A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3.44</w:t>
            </w:r>
          </w:p>
        </w:tc>
      </w:tr>
      <w:tr w:rsidR="00CD4D5B" w:rsidRPr="00CD4D5B" w14:paraId="2769439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7CE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B14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066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73256.578.62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35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54D1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C29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3.06</w:t>
            </w:r>
          </w:p>
        </w:tc>
      </w:tr>
      <w:tr w:rsidR="00CD4D5B" w:rsidRPr="00CD4D5B" w14:paraId="6CA9C1A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41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11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73B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73256.540.73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5B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3.108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5F0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005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2.92</w:t>
            </w:r>
          </w:p>
        </w:tc>
      </w:tr>
      <w:tr w:rsidR="00CD4D5B" w:rsidRPr="00CD4D5B" w14:paraId="0063272B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1E8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2EA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25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73256.578.59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D0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0.960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95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0.455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7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2.73</w:t>
            </w:r>
          </w:p>
        </w:tc>
      </w:tr>
      <w:tr w:rsidR="00CD4D5B" w:rsidRPr="00CD4D5B" w14:paraId="4DE49928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537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11E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C45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73256.556.169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C7C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AB90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DA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2.12</w:t>
            </w:r>
          </w:p>
        </w:tc>
      </w:tr>
      <w:tr w:rsidR="00CD4D5B" w:rsidRPr="00CD4D5B" w14:paraId="232A6ED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16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E03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E58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73256.556.170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16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402E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16E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2.07</w:t>
            </w:r>
          </w:p>
        </w:tc>
      </w:tr>
      <w:tr w:rsidR="00CD4D5B" w:rsidRPr="00CD4D5B" w14:paraId="50208F6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F10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2E4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5B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1A2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5.618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63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0.332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19F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1.99</w:t>
            </w:r>
          </w:p>
        </w:tc>
      </w:tr>
      <w:tr w:rsidR="00CD4D5B" w:rsidRPr="00CD4D5B" w14:paraId="2292E971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EE0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88A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0D8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73256.526.346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E533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2.699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C15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BC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1.70</w:t>
            </w:r>
          </w:p>
        </w:tc>
      </w:tr>
      <w:tr w:rsidR="00CD4D5B" w:rsidRPr="00CD4D5B" w14:paraId="11BE22D4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91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350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10A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73256.556.177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D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19B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DD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1.32</w:t>
            </w:r>
          </w:p>
        </w:tc>
      </w:tr>
      <w:tr w:rsidR="00CD4D5B" w:rsidRPr="00CD4D5B" w14:paraId="7E609F39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72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0F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25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73256.556.174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797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D0DA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0.208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E4C8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1.25</w:t>
            </w:r>
          </w:p>
        </w:tc>
      </w:tr>
      <w:tr w:rsidR="00CD4D5B" w:rsidRPr="00CD4D5B" w14:paraId="7934C430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545A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EA45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304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73256.2.215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247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2D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30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1.16</w:t>
            </w:r>
          </w:p>
        </w:tc>
      </w:tr>
      <w:tr w:rsidR="00CD4D5B" w:rsidRPr="00CD4D5B" w14:paraId="44D4230E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500F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3B9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2E1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73256.2.215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672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56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605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1.04</w:t>
            </w:r>
          </w:p>
        </w:tc>
      </w:tr>
      <w:tr w:rsidR="00CD4D5B" w:rsidRPr="00CD4D5B" w14:paraId="6407B78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991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F7D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DF8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73256.556.173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379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1.182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A3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356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1.01</w:t>
            </w:r>
          </w:p>
        </w:tc>
      </w:tr>
      <w:tr w:rsidR="00CD4D5B" w:rsidRPr="00CD4D5B" w14:paraId="53758097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55B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lastRenderedPageBreak/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95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9156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73256.556.175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79D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1E2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356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0.87</w:t>
            </w:r>
          </w:p>
        </w:tc>
      </w:tr>
      <w:tr w:rsidR="00CD4D5B" w:rsidRPr="00CD4D5B" w14:paraId="5858BFBD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854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78CD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14BC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73256.549.386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35FB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2.480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B52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0.141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54C4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0.85</w:t>
            </w:r>
          </w:p>
        </w:tc>
      </w:tr>
      <w:tr w:rsidR="00CD4D5B" w:rsidRPr="00CD4D5B" w14:paraId="5242658A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9C03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D92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CC1E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73256.549.54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AF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4D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3E2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</w:t>
            </w:r>
          </w:p>
        </w:tc>
      </w:tr>
      <w:tr w:rsidR="00CD4D5B" w:rsidRPr="00CD4D5B" w14:paraId="4A4EF965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4110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EC29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991" w14:textId="77777777" w:rsidR="00CD4D5B" w:rsidRPr="00CD4D5B" w:rsidRDefault="00CD4D5B" w:rsidP="00CD4D5B">
            <w:pPr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73256.2.215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B65D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1.804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DCD5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0.083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96C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0.50</w:t>
            </w:r>
          </w:p>
        </w:tc>
      </w:tr>
      <w:tr w:rsidR="00CD4D5B" w:rsidRPr="00CD4D5B" w14:paraId="6DA42D13" w14:textId="77777777" w:rsidTr="00520436">
        <w:trPr>
          <w:trHeight w:val="235"/>
        </w:trPr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6444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  <w:t>ЯНИС ИВОВ КАМЕНОВ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76F9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E201" w14:textId="77777777" w:rsidR="00CD4D5B" w:rsidRPr="00CD4D5B" w:rsidRDefault="00CD4D5B" w:rsidP="00CD4D5B">
            <w:pPr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3F5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CE7F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12.259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8D57" w14:textId="77777777" w:rsidR="00CD4D5B" w:rsidRPr="00CD4D5B" w:rsidRDefault="00CD4D5B" w:rsidP="00CD4D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</w:pPr>
            <w:r w:rsidRPr="00CD4D5B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73.554</w:t>
            </w:r>
          </w:p>
        </w:tc>
      </w:tr>
    </w:tbl>
    <w:p w14:paraId="7636CA33" w14:textId="77777777" w:rsidR="00520436" w:rsidRDefault="00520436" w:rsidP="00C861C2">
      <w:pPr>
        <w:ind w:right="-284" w:firstLine="709"/>
        <w:jc w:val="both"/>
        <w:textAlignment w:val="center"/>
        <w:rPr>
          <w:lang w:val="bg-BG"/>
        </w:rPr>
      </w:pPr>
    </w:p>
    <w:p w14:paraId="5D02983F" w14:textId="77777777" w:rsidR="00491468" w:rsidRPr="00CE78CA" w:rsidRDefault="00491468" w:rsidP="00DE36A3">
      <w:pPr>
        <w:ind w:firstLine="709"/>
        <w:jc w:val="both"/>
        <w:textAlignment w:val="center"/>
        <w:rPr>
          <w:lang w:val="bg-BG"/>
        </w:rPr>
      </w:pPr>
      <w:r w:rsidRPr="00CE78CA">
        <w:rPr>
          <w:lang w:val="bg-BG"/>
        </w:rPr>
        <w:t>Н</w:t>
      </w:r>
      <w:proofErr w:type="spellStart"/>
      <w:r w:rsidRPr="00CE78CA">
        <w:rPr>
          <w:lang w:val="ru-RU"/>
        </w:rPr>
        <w:t>астоящата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заповед</w:t>
      </w:r>
      <w:proofErr w:type="spellEnd"/>
      <w:r>
        <w:rPr>
          <w:lang w:val="ru-RU"/>
        </w:rPr>
        <w:t xml:space="preserve"> </w:t>
      </w:r>
      <w:r w:rsidRPr="00CE78CA">
        <w:rPr>
          <w:lang w:val="ru-RU"/>
        </w:rPr>
        <w:t xml:space="preserve">да се </w:t>
      </w:r>
      <w:proofErr w:type="spellStart"/>
      <w:r w:rsidRPr="00CE78CA">
        <w:rPr>
          <w:lang w:val="ru-RU"/>
        </w:rPr>
        <w:t>обяви</w:t>
      </w:r>
      <w:proofErr w:type="spellEnd"/>
      <w:r w:rsidRPr="00CE78CA">
        <w:rPr>
          <w:lang w:val="ru-RU"/>
        </w:rPr>
        <w:t xml:space="preserve"> в </w:t>
      </w:r>
      <w:proofErr w:type="spellStart"/>
      <w:r w:rsidRPr="00CE78CA">
        <w:rPr>
          <w:lang w:val="ru-RU"/>
        </w:rPr>
        <w:t>кметств</w:t>
      </w:r>
      <w:proofErr w:type="spellEnd"/>
      <w:r>
        <w:rPr>
          <w:lang w:val="bg-BG"/>
        </w:rPr>
        <w:t>а</w:t>
      </w:r>
      <w:r w:rsidRPr="00CE78CA">
        <w:rPr>
          <w:lang w:val="ru-RU"/>
        </w:rPr>
        <w:t>т</w:t>
      </w:r>
      <w:r>
        <w:rPr>
          <w:lang w:val="ru-RU"/>
        </w:rPr>
        <w:t>а</w:t>
      </w:r>
      <w:r w:rsidRPr="00CE78CA">
        <w:rPr>
          <w:lang w:val="ru-RU"/>
        </w:rPr>
        <w:t xml:space="preserve"> и в </w:t>
      </w:r>
      <w:proofErr w:type="spellStart"/>
      <w:r w:rsidRPr="00CE78CA">
        <w:rPr>
          <w:lang w:val="ru-RU"/>
        </w:rPr>
        <w:t>сградата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общинската</w:t>
      </w:r>
      <w:proofErr w:type="spellEnd"/>
      <w:r w:rsidRPr="00CE78CA">
        <w:rPr>
          <w:lang w:val="ru-RU"/>
        </w:rPr>
        <w:t xml:space="preserve"> служба по </w:t>
      </w:r>
      <w:proofErr w:type="spellStart"/>
      <w:r>
        <w:rPr>
          <w:lang w:val="ru-RU"/>
        </w:rPr>
        <w:t>З</w:t>
      </w:r>
      <w:r w:rsidRPr="00CE78CA">
        <w:rPr>
          <w:lang w:val="ru-RU"/>
        </w:rPr>
        <w:t>емеделие</w:t>
      </w:r>
      <w:proofErr w:type="spellEnd"/>
      <w:r w:rsidRPr="00CE78CA">
        <w:rPr>
          <w:lang w:val="ru-RU"/>
        </w:rPr>
        <w:t xml:space="preserve"> и се </w:t>
      </w:r>
      <w:proofErr w:type="spellStart"/>
      <w:r w:rsidRPr="00CE78CA">
        <w:rPr>
          <w:lang w:val="ru-RU"/>
        </w:rPr>
        <w:t>публикува</w:t>
      </w:r>
      <w:proofErr w:type="spellEnd"/>
      <w:r w:rsidRPr="00CE78CA">
        <w:rPr>
          <w:lang w:val="ru-RU"/>
        </w:rPr>
        <w:t xml:space="preserve"> на интернет </w:t>
      </w:r>
      <w:proofErr w:type="spellStart"/>
      <w:r w:rsidRPr="00CE78CA">
        <w:rPr>
          <w:lang w:val="ru-RU"/>
        </w:rPr>
        <w:t>страницата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общината</w:t>
      </w:r>
      <w:proofErr w:type="spellEnd"/>
      <w:r w:rsidRPr="00CE78CA">
        <w:rPr>
          <w:lang w:val="ru-RU"/>
        </w:rPr>
        <w:t xml:space="preserve"> и на </w:t>
      </w:r>
      <w:proofErr w:type="spellStart"/>
      <w:r w:rsidRPr="00CE78CA">
        <w:rPr>
          <w:lang w:val="ru-RU"/>
        </w:rPr>
        <w:t>областната</w:t>
      </w:r>
      <w:proofErr w:type="spellEnd"/>
      <w:r w:rsidRPr="00CE78CA">
        <w:rPr>
          <w:lang w:val="ru-RU"/>
        </w:rPr>
        <w:t xml:space="preserve"> дирекция "</w:t>
      </w:r>
      <w:proofErr w:type="spellStart"/>
      <w:r w:rsidRPr="00CE78CA">
        <w:rPr>
          <w:lang w:val="ru-RU"/>
        </w:rPr>
        <w:t>Земеделие</w:t>
      </w:r>
      <w:proofErr w:type="spellEnd"/>
      <w:r w:rsidRPr="00CE78CA">
        <w:rPr>
          <w:lang w:val="bg-BG"/>
        </w:rPr>
        <w:t>“</w:t>
      </w:r>
      <w:r>
        <w:rPr>
          <w:lang w:val="bg-BG"/>
        </w:rPr>
        <w:t>- София област</w:t>
      </w:r>
    </w:p>
    <w:p w14:paraId="479795C2" w14:textId="77777777" w:rsidR="00491468" w:rsidRPr="00CE78CA" w:rsidRDefault="00491468" w:rsidP="00DE36A3">
      <w:pPr>
        <w:ind w:firstLine="709"/>
        <w:jc w:val="both"/>
        <w:textAlignment w:val="center"/>
        <w:rPr>
          <w:lang w:val="ru-RU"/>
        </w:rPr>
      </w:pP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може</w:t>
      </w:r>
      <w:proofErr w:type="spellEnd"/>
      <w:r w:rsidRPr="00CE78CA">
        <w:rPr>
          <w:lang w:val="ru-RU"/>
        </w:rPr>
        <w:t xml:space="preserve"> да </w:t>
      </w:r>
      <w:proofErr w:type="spellStart"/>
      <w:r w:rsidRPr="00CE78CA">
        <w:rPr>
          <w:lang w:val="ru-RU"/>
        </w:rPr>
        <w:t>бъде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обжалвана</w:t>
      </w:r>
      <w:proofErr w:type="spellEnd"/>
      <w:r w:rsidRPr="00CE78CA">
        <w:rPr>
          <w:lang w:val="ru-RU"/>
        </w:rPr>
        <w:t xml:space="preserve"> в 14-дневен срок по </w:t>
      </w:r>
      <w:proofErr w:type="spellStart"/>
      <w:r w:rsidRPr="00CE78CA">
        <w:rPr>
          <w:lang w:val="ru-RU"/>
        </w:rPr>
        <w:t>реда</w:t>
      </w:r>
      <w:proofErr w:type="spellEnd"/>
      <w:r w:rsidRPr="00CE78CA">
        <w:rPr>
          <w:lang w:val="ru-RU"/>
        </w:rPr>
        <w:t xml:space="preserve"> на </w:t>
      </w:r>
      <w:r>
        <w:rPr>
          <w:lang w:val="ru-RU"/>
        </w:rPr>
        <w:t xml:space="preserve">      </w:t>
      </w:r>
      <w:proofErr w:type="spellStart"/>
      <w:r w:rsidRPr="00CE78CA">
        <w:rPr>
          <w:lang w:val="ru-RU"/>
        </w:rPr>
        <w:t>Административнопроцесуалния</w:t>
      </w:r>
      <w:proofErr w:type="spellEnd"/>
      <w:r w:rsidRPr="00CE78CA">
        <w:rPr>
          <w:lang w:val="ru-RU"/>
        </w:rPr>
        <w:t xml:space="preserve"> кодекс.</w:t>
      </w:r>
    </w:p>
    <w:p w14:paraId="1D590A65" w14:textId="77777777" w:rsidR="00491468" w:rsidRPr="002725F6" w:rsidRDefault="00491468" w:rsidP="00DE36A3">
      <w:pPr>
        <w:ind w:firstLine="709"/>
        <w:jc w:val="both"/>
        <w:textAlignment w:val="center"/>
        <w:rPr>
          <w:lang w:val="ru-RU"/>
        </w:rPr>
      </w:pPr>
      <w:proofErr w:type="spellStart"/>
      <w:r w:rsidRPr="00CE78CA">
        <w:rPr>
          <w:lang w:val="ru-RU"/>
        </w:rPr>
        <w:t>Обжалването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 xml:space="preserve"> не </w:t>
      </w:r>
      <w:proofErr w:type="spellStart"/>
      <w:r w:rsidRPr="00CE78CA">
        <w:rPr>
          <w:lang w:val="ru-RU"/>
        </w:rPr>
        <w:t>спира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изпълнението</w:t>
      </w:r>
      <w:proofErr w:type="spellEnd"/>
      <w:r w:rsidRPr="00CE78CA">
        <w:rPr>
          <w:lang w:val="ru-RU"/>
        </w:rPr>
        <w:t xml:space="preserve"> й.</w:t>
      </w:r>
    </w:p>
    <w:p w14:paraId="7BF09323" w14:textId="52FAE55C" w:rsidR="00491468" w:rsidRPr="002B6987" w:rsidRDefault="00491468" w:rsidP="00DE36A3">
      <w:pPr>
        <w:ind w:firstLine="709"/>
        <w:jc w:val="both"/>
        <w:rPr>
          <w:b/>
          <w:lang w:val="bg-BG"/>
        </w:rPr>
      </w:pPr>
      <w:proofErr w:type="spellStart"/>
      <w:r w:rsidRPr="00CE78CA">
        <w:rPr>
          <w:lang w:val="ru-RU"/>
        </w:rPr>
        <w:t>Ползвателите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земеделски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земи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са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длъжни</w:t>
      </w:r>
      <w:proofErr w:type="spellEnd"/>
      <w:r w:rsidRPr="00CE78CA">
        <w:rPr>
          <w:lang w:val="ru-RU"/>
        </w:rPr>
        <w:t xml:space="preserve"> да внес</w:t>
      </w:r>
      <w:r w:rsidRPr="00CE78CA">
        <w:rPr>
          <w:lang w:val="bg-BG"/>
        </w:rPr>
        <w:t>а</w:t>
      </w:r>
      <w:r w:rsidRPr="00CE78CA">
        <w:rPr>
          <w:lang w:val="ru-RU"/>
        </w:rPr>
        <w:t xml:space="preserve">т по </w:t>
      </w:r>
      <w:proofErr w:type="spellStart"/>
      <w:r>
        <w:rPr>
          <w:lang w:val="ru-RU"/>
        </w:rPr>
        <w:t>б</w:t>
      </w:r>
      <w:r w:rsidRPr="00CE78CA">
        <w:rPr>
          <w:lang w:val="ru-RU"/>
        </w:rPr>
        <w:t>юджетна</w:t>
      </w:r>
      <w:proofErr w:type="spellEnd"/>
      <w:r w:rsidRPr="00CE78CA">
        <w:rPr>
          <w:lang w:val="ru-RU"/>
        </w:rPr>
        <w:t xml:space="preserve"> сметка </w:t>
      </w:r>
      <w:r>
        <w:rPr>
          <w:lang w:val="ru-RU"/>
        </w:rPr>
        <w:t xml:space="preserve">на Община </w:t>
      </w:r>
      <w:proofErr w:type="spellStart"/>
      <w:r w:rsidRPr="00960B89">
        <w:rPr>
          <w:lang w:val="ru-RU"/>
        </w:rPr>
        <w:t>Ботевград</w:t>
      </w:r>
      <w:proofErr w:type="spellEnd"/>
      <w:r w:rsidRPr="00960B89">
        <w:rPr>
          <w:b/>
          <w:lang w:val="ru-RU"/>
        </w:rPr>
        <w:t xml:space="preserve">, Банка: </w:t>
      </w:r>
      <w:r w:rsidR="00960B89" w:rsidRPr="00960B89">
        <w:rPr>
          <w:b/>
          <w:lang w:val="ru-RU"/>
        </w:rPr>
        <w:t>ТЕКСИМ БАНК АД</w:t>
      </w:r>
      <w:r w:rsidRPr="00960B89">
        <w:rPr>
          <w:b/>
          <w:lang w:val="bg-BG"/>
        </w:rPr>
        <w:t xml:space="preserve">, </w:t>
      </w:r>
      <w:r w:rsidR="00960B89" w:rsidRPr="00960B89">
        <w:rPr>
          <w:b/>
          <w:lang w:val="bg-BG"/>
        </w:rPr>
        <w:t>клон</w:t>
      </w:r>
      <w:r w:rsidRPr="00960B89">
        <w:rPr>
          <w:b/>
          <w:lang w:val="bg-BG"/>
        </w:rPr>
        <w:t xml:space="preserve"> Ботевград</w:t>
      </w:r>
      <w:r w:rsidRPr="00960B89">
        <w:rPr>
          <w:b/>
          <w:lang w:val="ru-RU"/>
        </w:rPr>
        <w:t xml:space="preserve"> </w:t>
      </w:r>
      <w:r w:rsidRPr="00960B89">
        <w:rPr>
          <w:b/>
        </w:rPr>
        <w:t xml:space="preserve">BIC: </w:t>
      </w:r>
      <w:r w:rsidR="00960B89" w:rsidRPr="00960B89">
        <w:rPr>
          <w:b/>
        </w:rPr>
        <w:t>TEXIBGSE</w:t>
      </w:r>
      <w:r w:rsidRPr="00960B89">
        <w:rPr>
          <w:b/>
        </w:rPr>
        <w:t>,</w:t>
      </w:r>
      <w:r w:rsidRPr="00960B89">
        <w:rPr>
          <w:b/>
          <w:lang w:val="ru-RU"/>
        </w:rPr>
        <w:t xml:space="preserve"> </w:t>
      </w:r>
      <w:r w:rsidRPr="00960B89">
        <w:rPr>
          <w:b/>
        </w:rPr>
        <w:t>IBAN</w:t>
      </w:r>
      <w:r w:rsidRPr="00960B89">
        <w:rPr>
          <w:b/>
          <w:lang w:val="ru-RU"/>
        </w:rPr>
        <w:t>:</w:t>
      </w:r>
      <w:r w:rsidR="00960B89" w:rsidRPr="00960B89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 </w:t>
      </w:r>
      <w:r w:rsidR="00960B89" w:rsidRPr="00960B89">
        <w:rPr>
          <w:b/>
          <w:lang w:val="bg-BG"/>
        </w:rPr>
        <w:t>BG</w:t>
      </w:r>
      <w:r w:rsidR="00960B89">
        <w:rPr>
          <w:b/>
          <w:lang w:val="bg-BG"/>
        </w:rPr>
        <w:t xml:space="preserve"> </w:t>
      </w:r>
      <w:r w:rsidR="00960B89" w:rsidRPr="00960B89">
        <w:rPr>
          <w:b/>
          <w:lang w:val="bg-BG"/>
        </w:rPr>
        <w:t>94 TEXI 9545 8408 1448 01</w:t>
      </w:r>
      <w:r w:rsidRPr="00960B89">
        <w:rPr>
          <w:b/>
          <w:lang w:val="bg-BG"/>
        </w:rPr>
        <w:t xml:space="preserve">, КОД ЗА ВИД ПЛАЩАНЕ 444200, </w:t>
      </w:r>
      <w:proofErr w:type="spellStart"/>
      <w:r w:rsidRPr="00960B89">
        <w:rPr>
          <w:lang w:val="ru-RU"/>
        </w:rPr>
        <w:t>сумата</w:t>
      </w:r>
      <w:proofErr w:type="spellEnd"/>
      <w:r w:rsidRPr="00960B89">
        <w:rPr>
          <w:lang w:val="ru-RU"/>
        </w:rPr>
        <w:t xml:space="preserve"> в размер на </w:t>
      </w:r>
      <w:proofErr w:type="spellStart"/>
      <w:r w:rsidRPr="00960B89">
        <w:rPr>
          <w:lang w:val="ru-RU"/>
        </w:rPr>
        <w:t>средното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годишно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рентно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плащане</w:t>
      </w:r>
      <w:proofErr w:type="spellEnd"/>
      <w:r w:rsidRPr="00CE78CA">
        <w:rPr>
          <w:lang w:val="ru-RU"/>
        </w:rPr>
        <w:t xml:space="preserve"> за </w:t>
      </w:r>
      <w:r>
        <w:rPr>
          <w:lang w:val="bg-BG"/>
        </w:rPr>
        <w:t xml:space="preserve">съответното </w:t>
      </w:r>
      <w:r w:rsidRPr="00CE78CA">
        <w:rPr>
          <w:lang w:val="ru-RU"/>
        </w:rPr>
        <w:t>землище</w:t>
      </w:r>
      <w:r>
        <w:rPr>
          <w:lang w:val="ru-RU"/>
        </w:rPr>
        <w:t xml:space="preserve"> </w:t>
      </w:r>
      <w:r w:rsidRPr="00CE78CA">
        <w:rPr>
          <w:b/>
          <w:lang w:val="ru-RU"/>
        </w:rPr>
        <w:t xml:space="preserve">в срок до </w:t>
      </w:r>
      <w:r>
        <w:rPr>
          <w:b/>
          <w:lang w:val="ru-RU"/>
        </w:rPr>
        <w:t>един</w:t>
      </w:r>
      <w:r w:rsidRPr="00CE78CA">
        <w:rPr>
          <w:b/>
          <w:lang w:val="ru-RU"/>
        </w:rPr>
        <w:t xml:space="preserve"> </w:t>
      </w:r>
      <w:proofErr w:type="spellStart"/>
      <w:r w:rsidRPr="00CE78CA">
        <w:rPr>
          <w:b/>
          <w:lang w:val="ru-RU"/>
        </w:rPr>
        <w:t>месец</w:t>
      </w:r>
      <w:proofErr w:type="spellEnd"/>
      <w:r w:rsidRPr="00CE78CA">
        <w:rPr>
          <w:lang w:val="ru-RU"/>
        </w:rPr>
        <w:t xml:space="preserve"> от </w:t>
      </w:r>
      <w:proofErr w:type="spellStart"/>
      <w:r w:rsidRPr="00CE78CA">
        <w:rPr>
          <w:lang w:val="ru-RU"/>
        </w:rPr>
        <w:t>публикуване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>.</w:t>
      </w:r>
    </w:p>
    <w:p w14:paraId="5749ACBC" w14:textId="7E0B78C3" w:rsidR="00491468" w:rsidRPr="00CE78CA" w:rsidRDefault="00491468" w:rsidP="00DE36A3">
      <w:pPr>
        <w:ind w:firstLine="709"/>
        <w:jc w:val="both"/>
        <w:rPr>
          <w:lang w:val="ru-RU"/>
        </w:rPr>
      </w:pPr>
      <w:proofErr w:type="spellStart"/>
      <w:r w:rsidRPr="00CE78CA">
        <w:rPr>
          <w:lang w:val="ru-RU"/>
        </w:rPr>
        <w:t>Копие</w:t>
      </w:r>
      <w:proofErr w:type="spellEnd"/>
      <w:r w:rsidRPr="00CE78CA">
        <w:rPr>
          <w:lang w:val="ru-RU"/>
        </w:rPr>
        <w:t xml:space="preserve"> от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 xml:space="preserve"> да </w:t>
      </w:r>
      <w:proofErr w:type="spellStart"/>
      <w:r w:rsidRPr="00CE78CA">
        <w:rPr>
          <w:lang w:val="ru-RU"/>
        </w:rPr>
        <w:t>бъд</w:t>
      </w:r>
      <w:r>
        <w:rPr>
          <w:lang w:val="ru-RU"/>
        </w:rPr>
        <w:t>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връчена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началника</w:t>
      </w:r>
      <w:proofErr w:type="spellEnd"/>
      <w:r>
        <w:rPr>
          <w:lang w:val="ru-RU"/>
        </w:rPr>
        <w:t xml:space="preserve"> на ОСЗ</w:t>
      </w:r>
      <w:r w:rsidR="00217E6E">
        <w:rPr>
          <w:lang w:val="ru-RU"/>
        </w:rPr>
        <w:t xml:space="preserve"> - </w:t>
      </w:r>
      <w:proofErr w:type="spellStart"/>
      <w:r>
        <w:rPr>
          <w:lang w:val="ru-RU"/>
        </w:rPr>
        <w:t>Ботевград</w:t>
      </w:r>
      <w:proofErr w:type="spellEnd"/>
      <w:r w:rsidRPr="00CE78CA">
        <w:rPr>
          <w:lang w:val="ru-RU"/>
        </w:rPr>
        <w:t xml:space="preserve"> и на </w:t>
      </w:r>
      <w:proofErr w:type="spellStart"/>
      <w:r w:rsidRPr="00CE78CA">
        <w:rPr>
          <w:lang w:val="ru-RU"/>
        </w:rPr>
        <w:t>представителите</w:t>
      </w:r>
      <w:proofErr w:type="spellEnd"/>
      <w:r w:rsidRPr="00CE78CA">
        <w:rPr>
          <w:lang w:val="ru-RU"/>
        </w:rPr>
        <w:t xml:space="preserve"> на </w:t>
      </w:r>
      <w:r w:rsidRPr="00E5712D">
        <w:rPr>
          <w:b/>
          <w:lang w:val="ru-RU"/>
        </w:rPr>
        <w:t xml:space="preserve">община </w:t>
      </w:r>
      <w:proofErr w:type="spellStart"/>
      <w:r w:rsidRPr="00E5712D">
        <w:rPr>
          <w:b/>
          <w:lang w:val="ru-RU"/>
        </w:rPr>
        <w:t>Ботевград</w:t>
      </w:r>
      <w:proofErr w:type="spellEnd"/>
      <w:r>
        <w:rPr>
          <w:lang w:val="ru-RU"/>
        </w:rPr>
        <w:t xml:space="preserve"> </w:t>
      </w:r>
      <w:r w:rsidRPr="00CE78CA">
        <w:rPr>
          <w:lang w:val="ru-RU"/>
        </w:rPr>
        <w:t xml:space="preserve">и </w:t>
      </w:r>
      <w:proofErr w:type="spellStart"/>
      <w:r w:rsidRPr="00CE78CA">
        <w:rPr>
          <w:lang w:val="ru-RU"/>
        </w:rPr>
        <w:t>кметств</w:t>
      </w:r>
      <w:r>
        <w:rPr>
          <w:lang w:val="ru-RU"/>
        </w:rPr>
        <w:t>ата</w:t>
      </w:r>
      <w:proofErr w:type="spellEnd"/>
      <w:r w:rsidRPr="00CE78CA">
        <w:rPr>
          <w:lang w:val="ru-RU"/>
        </w:rPr>
        <w:t xml:space="preserve"> на </w:t>
      </w:r>
      <w:r w:rsidRPr="00DB56CC">
        <w:rPr>
          <w:b/>
          <w:lang w:val="ru-RU"/>
        </w:rPr>
        <w:t xml:space="preserve">с. </w:t>
      </w:r>
      <w:proofErr w:type="spellStart"/>
      <w:r>
        <w:rPr>
          <w:b/>
          <w:lang w:val="ru-RU"/>
        </w:rPr>
        <w:t>Боженица</w:t>
      </w:r>
      <w:proofErr w:type="spellEnd"/>
      <w:r>
        <w:rPr>
          <w:b/>
          <w:lang w:val="ru-RU"/>
        </w:rPr>
        <w:t xml:space="preserve">, с. </w:t>
      </w:r>
      <w:proofErr w:type="spellStart"/>
      <w:r w:rsidRPr="00DB56CC">
        <w:rPr>
          <w:b/>
          <w:lang w:val="ru-RU"/>
        </w:rPr>
        <w:t>Врачеш</w:t>
      </w:r>
      <w:proofErr w:type="spellEnd"/>
      <w:r w:rsidRPr="00DB56CC">
        <w:rPr>
          <w:b/>
          <w:lang w:val="ru-RU"/>
        </w:rPr>
        <w:t xml:space="preserve">, </w:t>
      </w:r>
      <w:r>
        <w:rPr>
          <w:b/>
          <w:lang w:val="ru-RU"/>
        </w:rPr>
        <w:t xml:space="preserve">с. </w:t>
      </w:r>
      <w:proofErr w:type="spellStart"/>
      <w:r>
        <w:rPr>
          <w:b/>
          <w:lang w:val="ru-RU"/>
        </w:rPr>
        <w:t>Гурково</w:t>
      </w:r>
      <w:proofErr w:type="spellEnd"/>
      <w:r>
        <w:rPr>
          <w:b/>
          <w:lang w:val="ru-RU"/>
        </w:rPr>
        <w:t xml:space="preserve">, </w:t>
      </w:r>
      <w:r w:rsidRPr="00DB56CC">
        <w:rPr>
          <w:b/>
          <w:lang w:val="ru-RU"/>
        </w:rPr>
        <w:t>с.</w:t>
      </w:r>
      <w:r>
        <w:rPr>
          <w:b/>
          <w:lang w:val="ru-RU"/>
        </w:rPr>
        <w:t xml:space="preserve"> </w:t>
      </w:r>
      <w:proofErr w:type="spellStart"/>
      <w:r w:rsidRPr="00DB56CC">
        <w:rPr>
          <w:b/>
          <w:lang w:val="ru-RU"/>
        </w:rPr>
        <w:t>Краево</w:t>
      </w:r>
      <w:proofErr w:type="spellEnd"/>
      <w:r w:rsidRPr="00DB56CC">
        <w:rPr>
          <w:b/>
          <w:lang w:val="ru-RU"/>
        </w:rPr>
        <w:t xml:space="preserve">, </w:t>
      </w:r>
      <w:r>
        <w:rPr>
          <w:b/>
          <w:lang w:val="ru-RU"/>
        </w:rPr>
        <w:t>с.</w:t>
      </w:r>
      <w:r w:rsidR="00520436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Липница</w:t>
      </w:r>
      <w:proofErr w:type="spellEnd"/>
      <w:r>
        <w:rPr>
          <w:b/>
          <w:lang w:val="ru-RU"/>
        </w:rPr>
        <w:t xml:space="preserve">, </w:t>
      </w:r>
      <w:r w:rsidRPr="00DB56CC">
        <w:rPr>
          <w:b/>
          <w:lang w:val="ru-RU"/>
        </w:rPr>
        <w:t>с.</w:t>
      </w:r>
      <w:r w:rsidR="00520436">
        <w:rPr>
          <w:b/>
          <w:lang w:val="ru-RU"/>
        </w:rPr>
        <w:t xml:space="preserve"> </w:t>
      </w:r>
      <w:proofErr w:type="spellStart"/>
      <w:r w:rsidRPr="00DB56CC">
        <w:rPr>
          <w:b/>
          <w:lang w:val="ru-RU"/>
        </w:rPr>
        <w:t>Литаково</w:t>
      </w:r>
      <w:proofErr w:type="spellEnd"/>
      <w:r w:rsidRPr="00DB56CC">
        <w:rPr>
          <w:b/>
          <w:lang w:val="ru-RU"/>
        </w:rPr>
        <w:t>, с.</w:t>
      </w:r>
      <w:r>
        <w:rPr>
          <w:b/>
          <w:lang w:val="ru-RU"/>
        </w:rPr>
        <w:t xml:space="preserve"> </w:t>
      </w:r>
      <w:proofErr w:type="spellStart"/>
      <w:r w:rsidRPr="00DB56CC">
        <w:rPr>
          <w:b/>
          <w:lang w:val="ru-RU"/>
        </w:rPr>
        <w:t>Новачене</w:t>
      </w:r>
      <w:proofErr w:type="spellEnd"/>
      <w:r w:rsidRPr="00DB56CC">
        <w:rPr>
          <w:b/>
          <w:lang w:val="ru-RU"/>
        </w:rPr>
        <w:t>, с.</w:t>
      </w:r>
      <w:r w:rsidR="00AC64D0">
        <w:rPr>
          <w:b/>
          <w:lang w:val="ru-RU"/>
        </w:rPr>
        <w:t xml:space="preserve"> </w:t>
      </w:r>
      <w:proofErr w:type="spellStart"/>
      <w:r w:rsidRPr="00DB56CC">
        <w:rPr>
          <w:b/>
          <w:lang w:val="ru-RU"/>
        </w:rPr>
        <w:t>Радотина</w:t>
      </w:r>
      <w:proofErr w:type="spellEnd"/>
      <w:r w:rsidRPr="00DB56CC">
        <w:rPr>
          <w:b/>
          <w:lang w:val="ru-RU"/>
        </w:rPr>
        <w:t>,</w:t>
      </w:r>
      <w:r>
        <w:rPr>
          <w:b/>
          <w:lang w:val="ru-RU"/>
        </w:rPr>
        <w:t xml:space="preserve"> с. </w:t>
      </w:r>
      <w:proofErr w:type="spellStart"/>
      <w:r>
        <w:rPr>
          <w:b/>
          <w:lang w:val="ru-RU"/>
        </w:rPr>
        <w:t>Рашково</w:t>
      </w:r>
      <w:proofErr w:type="spellEnd"/>
      <w:r>
        <w:rPr>
          <w:b/>
          <w:lang w:val="ru-RU"/>
        </w:rPr>
        <w:t xml:space="preserve">, с. </w:t>
      </w:r>
      <w:proofErr w:type="spellStart"/>
      <w:r>
        <w:rPr>
          <w:b/>
          <w:lang w:val="ru-RU"/>
        </w:rPr>
        <w:t>Скравена</w:t>
      </w:r>
      <w:proofErr w:type="spellEnd"/>
      <w:r w:rsidRPr="00DB56CC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DB56CC">
        <w:rPr>
          <w:b/>
          <w:lang w:val="ru-RU"/>
        </w:rPr>
        <w:t xml:space="preserve"> с. </w:t>
      </w:r>
      <w:proofErr w:type="spellStart"/>
      <w:r w:rsidRPr="00DB56CC">
        <w:rPr>
          <w:b/>
          <w:lang w:val="ru-RU"/>
        </w:rPr>
        <w:t>Трудовец</w:t>
      </w:r>
      <w:proofErr w:type="spellEnd"/>
      <w:r>
        <w:rPr>
          <w:lang w:val="ru-RU"/>
        </w:rPr>
        <w:t xml:space="preserve"> </w:t>
      </w:r>
      <w:r w:rsidRPr="00CE78CA">
        <w:rPr>
          <w:lang w:val="ru-RU"/>
        </w:rPr>
        <w:t xml:space="preserve">– за сведение и </w:t>
      </w:r>
      <w:proofErr w:type="spellStart"/>
      <w:r w:rsidRPr="00CE78CA">
        <w:rPr>
          <w:lang w:val="ru-RU"/>
        </w:rPr>
        <w:t>изпълнение</w:t>
      </w:r>
      <w:proofErr w:type="spellEnd"/>
      <w:r w:rsidRPr="00CE78CA">
        <w:rPr>
          <w:lang w:val="ru-RU"/>
        </w:rPr>
        <w:t>.</w:t>
      </w:r>
    </w:p>
    <w:p w14:paraId="40748E6D" w14:textId="77777777" w:rsidR="00491468" w:rsidRPr="00CE78CA" w:rsidRDefault="00491468" w:rsidP="00DE36A3">
      <w:pPr>
        <w:ind w:firstLine="709"/>
        <w:jc w:val="both"/>
        <w:rPr>
          <w:u w:val="single"/>
          <w:lang w:val="bg-BG"/>
        </w:rPr>
      </w:pPr>
      <w:r w:rsidRPr="00B14D8D">
        <w:rPr>
          <w:lang w:val="bg-BG"/>
        </w:rPr>
        <w:t xml:space="preserve">Контрол по изпълнението на заповедта възлагам </w:t>
      </w:r>
      <w:r>
        <w:rPr>
          <w:lang w:val="bg-BG"/>
        </w:rPr>
        <w:t>на Главния директор на Главна дирекция „Аграрно Развитие“.</w:t>
      </w:r>
    </w:p>
    <w:p w14:paraId="5288B52D" w14:textId="77777777" w:rsidR="00491468" w:rsidRDefault="00491468" w:rsidP="00491468">
      <w:pPr>
        <w:rPr>
          <w:b/>
          <w:lang w:val="bg-BG"/>
        </w:rPr>
      </w:pPr>
    </w:p>
    <w:p w14:paraId="619B676C" w14:textId="77777777" w:rsidR="00491468" w:rsidRDefault="00491468" w:rsidP="00491468">
      <w:pPr>
        <w:rPr>
          <w:b/>
          <w:lang w:val="bg-BG"/>
        </w:rPr>
      </w:pPr>
    </w:p>
    <w:p w14:paraId="21DB7F8A" w14:textId="77777777" w:rsidR="00491468" w:rsidRDefault="00491468" w:rsidP="00491468">
      <w:pPr>
        <w:rPr>
          <w:b/>
          <w:lang w:val="bg-BG"/>
        </w:rPr>
      </w:pPr>
    </w:p>
    <w:p w14:paraId="39AA2A16" w14:textId="23C99B66" w:rsidR="00D43BEF" w:rsidRPr="00892012" w:rsidRDefault="00166764" w:rsidP="00D43BEF">
      <w:pPr>
        <w:spacing w:line="276" w:lineRule="auto"/>
        <w:jc w:val="both"/>
        <w:textAlignment w:val="center"/>
        <w:rPr>
          <w:b/>
          <w:lang w:val="bg-BG"/>
        </w:rPr>
      </w:pPr>
      <w:r>
        <w:rPr>
          <w:b/>
          <w:lang w:val="bg-BG"/>
        </w:rPr>
        <w:t>ПЕТКО ДИМОВ:</w:t>
      </w:r>
      <w:r>
        <w:rPr>
          <w:b/>
          <w:lang w:val="bg-BG"/>
        </w:rPr>
        <w:tab/>
        <w:t>/П/</w:t>
      </w:r>
    </w:p>
    <w:p w14:paraId="501D72C5" w14:textId="77777777" w:rsidR="00D43BEF" w:rsidRPr="00892012" w:rsidRDefault="00D43BEF" w:rsidP="00D43BEF">
      <w:pPr>
        <w:spacing w:line="276" w:lineRule="auto"/>
        <w:jc w:val="both"/>
        <w:textAlignment w:val="center"/>
        <w:rPr>
          <w:i/>
          <w:lang w:val="bg-BG"/>
        </w:rPr>
      </w:pPr>
      <w:r w:rsidRPr="00892012">
        <w:rPr>
          <w:i/>
          <w:lang w:val="bg-BG"/>
        </w:rPr>
        <w:t>Директор на</w:t>
      </w:r>
    </w:p>
    <w:p w14:paraId="14C8D52C" w14:textId="14690FE7" w:rsidR="00D43BEF" w:rsidRPr="00892012" w:rsidRDefault="00D43BEF" w:rsidP="00D43BEF">
      <w:pPr>
        <w:spacing w:line="276" w:lineRule="auto"/>
        <w:jc w:val="both"/>
        <w:textAlignment w:val="center"/>
        <w:rPr>
          <w:i/>
          <w:lang w:val="bg-BG"/>
        </w:rPr>
      </w:pPr>
      <w:r w:rsidRPr="00892012">
        <w:rPr>
          <w:i/>
          <w:lang w:val="bg-BG"/>
        </w:rPr>
        <w:t xml:space="preserve">Областна дирекция „Земеделие“ </w:t>
      </w:r>
      <w:r w:rsidR="00AC64D0">
        <w:rPr>
          <w:i/>
          <w:lang w:val="bg-BG"/>
        </w:rPr>
        <w:t xml:space="preserve">– </w:t>
      </w:r>
    </w:p>
    <w:p w14:paraId="77A6B825" w14:textId="77777777" w:rsidR="00D43BEF" w:rsidRPr="00892012" w:rsidRDefault="00D43BEF" w:rsidP="00D43BEF">
      <w:pPr>
        <w:spacing w:line="276" w:lineRule="auto"/>
        <w:jc w:val="both"/>
        <w:textAlignment w:val="center"/>
        <w:rPr>
          <w:i/>
          <w:lang w:val="bg-BG"/>
        </w:rPr>
      </w:pPr>
      <w:r w:rsidRPr="00892012">
        <w:rPr>
          <w:i/>
          <w:lang w:val="bg-BG"/>
        </w:rPr>
        <w:t>София област</w:t>
      </w:r>
    </w:p>
    <w:p w14:paraId="51F3685D" w14:textId="77777777" w:rsidR="00D43BEF" w:rsidRDefault="00D43BEF" w:rsidP="00D43BEF">
      <w:pPr>
        <w:jc w:val="both"/>
        <w:rPr>
          <w:b/>
          <w:bCs/>
          <w:lang w:val="bg-BG"/>
        </w:rPr>
      </w:pPr>
    </w:p>
    <w:p w14:paraId="01F79A9F" w14:textId="77777777" w:rsidR="00D43BEF" w:rsidRPr="002A59EC" w:rsidRDefault="00D43BEF" w:rsidP="00D43BEF">
      <w:pPr>
        <w:rPr>
          <w:lang w:val="bg-BG"/>
        </w:rPr>
      </w:pPr>
    </w:p>
    <w:sectPr w:rsidR="00D43BEF" w:rsidRPr="002A59EC" w:rsidSect="00DE36A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0" w:bottom="851" w:left="851" w:header="426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81E10" w14:textId="77777777" w:rsidR="00FB18BE" w:rsidRDefault="00FB18BE">
      <w:r>
        <w:separator/>
      </w:r>
    </w:p>
  </w:endnote>
  <w:endnote w:type="continuationSeparator" w:id="0">
    <w:p w14:paraId="321E71B1" w14:textId="77777777" w:rsidR="00FB18BE" w:rsidRDefault="00FB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87672" w14:textId="77777777" w:rsidR="00520436" w:rsidRDefault="00520436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4DAF8" w14:textId="77777777" w:rsidR="00520436" w:rsidRDefault="00520436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763E7" w14:textId="6C33D1DA" w:rsidR="00520436" w:rsidRPr="00713EC9" w:rsidRDefault="00520436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166764">
      <w:rPr>
        <w:rStyle w:val="PageNumber"/>
        <w:noProof/>
        <w:sz w:val="18"/>
      </w:rPr>
      <w:t>44</w:t>
    </w:r>
    <w:r w:rsidRPr="00713EC9">
      <w:rPr>
        <w:rStyle w:val="PageNumber"/>
        <w:sz w:val="18"/>
      </w:rPr>
      <w:fldChar w:fldCharType="end"/>
    </w:r>
  </w:p>
  <w:p w14:paraId="317454A5" w14:textId="77777777" w:rsidR="00520436" w:rsidRPr="00520436" w:rsidRDefault="00520436" w:rsidP="008931E5">
    <w:pPr>
      <w:jc w:val="center"/>
      <w:rPr>
        <w:rFonts w:ascii="Verdana" w:hAnsi="Verdana"/>
        <w:noProof/>
        <w:sz w:val="16"/>
        <w:szCs w:val="16"/>
        <w:lang w:val="ru-RU" w:eastAsia="bg-BG"/>
      </w:rPr>
    </w:pPr>
    <w:r w:rsidRPr="00520436">
      <w:rPr>
        <w:rFonts w:ascii="Verdana" w:hAnsi="Verdana"/>
        <w:noProof/>
        <w:sz w:val="16"/>
        <w:szCs w:val="16"/>
        <w:lang w:val="ru-RU" w:eastAsia="bg-BG"/>
      </w:rPr>
      <w:t>гр. София 1000, бул. "Витоша" №4, ет.6; https://www.mzh.government.bg/ODZ-Sofiaoblast/bg/Home.aspx</w:t>
    </w:r>
  </w:p>
  <w:p w14:paraId="56E005B9" w14:textId="77777777" w:rsidR="00520436" w:rsidRPr="00520436" w:rsidRDefault="00520436" w:rsidP="008931E5">
    <w:pPr>
      <w:jc w:val="center"/>
      <w:rPr>
        <w:rFonts w:ascii="Verdana" w:hAnsi="Verdana"/>
        <w:noProof/>
        <w:sz w:val="16"/>
        <w:szCs w:val="16"/>
        <w:lang w:val="ru-RU" w:eastAsia="bg-BG"/>
      </w:rPr>
    </w:pPr>
    <w:r w:rsidRPr="00520436">
      <w:rPr>
        <w:rFonts w:ascii="Verdana" w:hAnsi="Verdana"/>
        <w:noProof/>
        <w:sz w:val="16"/>
        <w:szCs w:val="16"/>
        <w:lang w:val="ru-RU" w:eastAsia="bg-BG"/>
      </w:rPr>
      <w:t>тел:(+3592) 419 70 20, e-mail: odzg_sfoblast@mzh.government.bg</w:t>
    </w:r>
  </w:p>
  <w:p w14:paraId="4542867E" w14:textId="77777777" w:rsidR="00520436" w:rsidRPr="00835BBA" w:rsidRDefault="00520436" w:rsidP="008931E5">
    <w:pPr>
      <w:ind w:right="360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9A0F" w14:textId="77777777" w:rsidR="00520436" w:rsidRPr="00520436" w:rsidRDefault="00520436" w:rsidP="00C364AB">
    <w:pPr>
      <w:jc w:val="center"/>
      <w:rPr>
        <w:rFonts w:ascii="Verdana" w:hAnsi="Verdana"/>
        <w:noProof/>
        <w:sz w:val="16"/>
        <w:szCs w:val="16"/>
        <w:lang w:val="ru-RU" w:eastAsia="bg-BG"/>
      </w:rPr>
    </w:pPr>
    <w:r w:rsidRPr="00520436">
      <w:rPr>
        <w:rFonts w:ascii="Verdana" w:hAnsi="Verdana"/>
        <w:noProof/>
        <w:sz w:val="16"/>
        <w:szCs w:val="16"/>
        <w:lang w:val="ru-RU" w:eastAsia="bg-BG"/>
      </w:rPr>
      <w:t>гр. София 1000, бул. "Витоша" №4, ет.6; https://www.mzh.government.bg/ODZ-Sofiaoblast/bg/Home.aspx</w:t>
    </w:r>
  </w:p>
  <w:p w14:paraId="37450A51" w14:textId="77777777" w:rsidR="00520436" w:rsidRPr="00520436" w:rsidRDefault="00520436" w:rsidP="00C364AB">
    <w:pPr>
      <w:jc w:val="center"/>
      <w:rPr>
        <w:rFonts w:ascii="Verdana" w:hAnsi="Verdana"/>
        <w:noProof/>
        <w:sz w:val="16"/>
        <w:szCs w:val="16"/>
        <w:lang w:val="ru-RU" w:eastAsia="bg-BG"/>
      </w:rPr>
    </w:pPr>
    <w:r w:rsidRPr="00520436">
      <w:rPr>
        <w:rFonts w:ascii="Verdana" w:hAnsi="Verdana"/>
        <w:noProof/>
        <w:sz w:val="16"/>
        <w:szCs w:val="16"/>
        <w:lang w:val="ru-RU" w:eastAsia="bg-BG"/>
      </w:rPr>
      <w:t>тел:(+3592) 419 70 20, e-mail: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A3DB3" w14:textId="77777777" w:rsidR="00FB18BE" w:rsidRDefault="00FB18BE">
      <w:r>
        <w:separator/>
      </w:r>
    </w:p>
  </w:footnote>
  <w:footnote w:type="continuationSeparator" w:id="0">
    <w:p w14:paraId="051A1E2E" w14:textId="77777777" w:rsidR="00FB18BE" w:rsidRDefault="00FB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F5F3" w14:textId="650D7F73" w:rsidR="00520436" w:rsidRPr="005B69F7" w:rsidRDefault="0052043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0199BD3D" wp14:editId="487C567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23395" w14:textId="0498BA1D" w:rsidR="00520436" w:rsidRPr="005B69F7" w:rsidRDefault="00520436" w:rsidP="005204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01FD6FA2" wp14:editId="17A3998B">
              <wp:simplePos x="0" y="0"/>
              <wp:positionH relativeFrom="column">
                <wp:posOffset>666276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716AF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2.4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7BE1BFD4" w14:textId="6AABA0FC" w:rsidR="00520436" w:rsidRPr="0023186B" w:rsidRDefault="00520436" w:rsidP="005204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14:paraId="1E892D04" w14:textId="1DEBEC1D" w:rsidR="00520436" w:rsidRPr="00983B22" w:rsidRDefault="00520436" w:rsidP="005204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„Земеделие” – София област</w:t>
    </w:r>
  </w:p>
  <w:p w14:paraId="0F90B5D1" w14:textId="77777777" w:rsidR="00520436" w:rsidRPr="00983B22" w:rsidRDefault="00520436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B1C559D"/>
    <w:multiLevelType w:val="hybridMultilevel"/>
    <w:tmpl w:val="A88A2300"/>
    <w:lvl w:ilvl="0" w:tplc="33D0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D5F21"/>
    <w:multiLevelType w:val="hybridMultilevel"/>
    <w:tmpl w:val="D8D86C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31A1D"/>
    <w:rsid w:val="00041238"/>
    <w:rsid w:val="000820E5"/>
    <w:rsid w:val="0009344D"/>
    <w:rsid w:val="00094932"/>
    <w:rsid w:val="000A519D"/>
    <w:rsid w:val="000A5298"/>
    <w:rsid w:val="000B2BBF"/>
    <w:rsid w:val="000C2C0E"/>
    <w:rsid w:val="000C5047"/>
    <w:rsid w:val="000D7FB4"/>
    <w:rsid w:val="000E2804"/>
    <w:rsid w:val="000E46A8"/>
    <w:rsid w:val="000F3798"/>
    <w:rsid w:val="000F691D"/>
    <w:rsid w:val="0010252F"/>
    <w:rsid w:val="00116081"/>
    <w:rsid w:val="0011621C"/>
    <w:rsid w:val="00127F9D"/>
    <w:rsid w:val="0013647C"/>
    <w:rsid w:val="00137F32"/>
    <w:rsid w:val="00155469"/>
    <w:rsid w:val="00157D1E"/>
    <w:rsid w:val="00164A60"/>
    <w:rsid w:val="00166764"/>
    <w:rsid w:val="00167D62"/>
    <w:rsid w:val="001738C2"/>
    <w:rsid w:val="00173A32"/>
    <w:rsid w:val="001850C9"/>
    <w:rsid w:val="001860A7"/>
    <w:rsid w:val="001A06E4"/>
    <w:rsid w:val="001A0848"/>
    <w:rsid w:val="001A1BA3"/>
    <w:rsid w:val="001A1C66"/>
    <w:rsid w:val="001A2134"/>
    <w:rsid w:val="001A28F0"/>
    <w:rsid w:val="001B4BA5"/>
    <w:rsid w:val="001E18E8"/>
    <w:rsid w:val="001F1012"/>
    <w:rsid w:val="001F5264"/>
    <w:rsid w:val="0020653E"/>
    <w:rsid w:val="00212573"/>
    <w:rsid w:val="00217E6E"/>
    <w:rsid w:val="00225E60"/>
    <w:rsid w:val="00226449"/>
    <w:rsid w:val="00227215"/>
    <w:rsid w:val="0023186B"/>
    <w:rsid w:val="00236727"/>
    <w:rsid w:val="00237881"/>
    <w:rsid w:val="0024276E"/>
    <w:rsid w:val="002522D6"/>
    <w:rsid w:val="002639F4"/>
    <w:rsid w:val="00266D04"/>
    <w:rsid w:val="002725F6"/>
    <w:rsid w:val="00291BDD"/>
    <w:rsid w:val="00296C8F"/>
    <w:rsid w:val="002A10AF"/>
    <w:rsid w:val="002A55CD"/>
    <w:rsid w:val="002B2610"/>
    <w:rsid w:val="002B32DA"/>
    <w:rsid w:val="002C0EE7"/>
    <w:rsid w:val="002C5874"/>
    <w:rsid w:val="002D3AFE"/>
    <w:rsid w:val="002D3B8A"/>
    <w:rsid w:val="002E25EF"/>
    <w:rsid w:val="002E37B1"/>
    <w:rsid w:val="002F2872"/>
    <w:rsid w:val="003015D9"/>
    <w:rsid w:val="003140CD"/>
    <w:rsid w:val="00316D26"/>
    <w:rsid w:val="00322DEA"/>
    <w:rsid w:val="00325630"/>
    <w:rsid w:val="0033094C"/>
    <w:rsid w:val="0033321F"/>
    <w:rsid w:val="00334F0E"/>
    <w:rsid w:val="003361C6"/>
    <w:rsid w:val="00343C03"/>
    <w:rsid w:val="00345A2F"/>
    <w:rsid w:val="0035293A"/>
    <w:rsid w:val="00352944"/>
    <w:rsid w:val="00355EDA"/>
    <w:rsid w:val="0035766D"/>
    <w:rsid w:val="003601F1"/>
    <w:rsid w:val="003813FC"/>
    <w:rsid w:val="00382A94"/>
    <w:rsid w:val="0038518E"/>
    <w:rsid w:val="003A6165"/>
    <w:rsid w:val="003A7442"/>
    <w:rsid w:val="003B6B61"/>
    <w:rsid w:val="003C2E20"/>
    <w:rsid w:val="003D27F5"/>
    <w:rsid w:val="003D29F1"/>
    <w:rsid w:val="003D48FB"/>
    <w:rsid w:val="003D5916"/>
    <w:rsid w:val="003E0E80"/>
    <w:rsid w:val="003E309D"/>
    <w:rsid w:val="003E4804"/>
    <w:rsid w:val="003E4807"/>
    <w:rsid w:val="003E7141"/>
    <w:rsid w:val="003F12AE"/>
    <w:rsid w:val="003F52C7"/>
    <w:rsid w:val="003F6385"/>
    <w:rsid w:val="00401145"/>
    <w:rsid w:val="0040496B"/>
    <w:rsid w:val="004114B6"/>
    <w:rsid w:val="0042599A"/>
    <w:rsid w:val="00430352"/>
    <w:rsid w:val="0043766A"/>
    <w:rsid w:val="00443D11"/>
    <w:rsid w:val="00446795"/>
    <w:rsid w:val="00451B49"/>
    <w:rsid w:val="00453581"/>
    <w:rsid w:val="00454CDE"/>
    <w:rsid w:val="00463733"/>
    <w:rsid w:val="00463C1A"/>
    <w:rsid w:val="00464B42"/>
    <w:rsid w:val="00471AF4"/>
    <w:rsid w:val="00491468"/>
    <w:rsid w:val="00496975"/>
    <w:rsid w:val="004A35CC"/>
    <w:rsid w:val="004B10BF"/>
    <w:rsid w:val="004C3144"/>
    <w:rsid w:val="004C4B62"/>
    <w:rsid w:val="004D6111"/>
    <w:rsid w:val="004E31E0"/>
    <w:rsid w:val="004E5FF6"/>
    <w:rsid w:val="004E6A06"/>
    <w:rsid w:val="004F50DC"/>
    <w:rsid w:val="004F5882"/>
    <w:rsid w:val="004F765C"/>
    <w:rsid w:val="005004E1"/>
    <w:rsid w:val="0051429F"/>
    <w:rsid w:val="00520436"/>
    <w:rsid w:val="00522D1E"/>
    <w:rsid w:val="005246DE"/>
    <w:rsid w:val="00533524"/>
    <w:rsid w:val="00535A0F"/>
    <w:rsid w:val="00535D58"/>
    <w:rsid w:val="00535F7E"/>
    <w:rsid w:val="005379D0"/>
    <w:rsid w:val="00544517"/>
    <w:rsid w:val="005455E5"/>
    <w:rsid w:val="005604AC"/>
    <w:rsid w:val="00564A90"/>
    <w:rsid w:val="0057056E"/>
    <w:rsid w:val="005745ED"/>
    <w:rsid w:val="00575425"/>
    <w:rsid w:val="00576362"/>
    <w:rsid w:val="005812FB"/>
    <w:rsid w:val="0058230C"/>
    <w:rsid w:val="00592976"/>
    <w:rsid w:val="00596DB7"/>
    <w:rsid w:val="005A0D6A"/>
    <w:rsid w:val="005A2287"/>
    <w:rsid w:val="005A316B"/>
    <w:rsid w:val="005A3B17"/>
    <w:rsid w:val="005A42A6"/>
    <w:rsid w:val="005A4AF1"/>
    <w:rsid w:val="005B2632"/>
    <w:rsid w:val="005B4D1B"/>
    <w:rsid w:val="005B69F7"/>
    <w:rsid w:val="005C45C6"/>
    <w:rsid w:val="005D2C61"/>
    <w:rsid w:val="005D42C6"/>
    <w:rsid w:val="005D4B3F"/>
    <w:rsid w:val="005D7788"/>
    <w:rsid w:val="005E5F37"/>
    <w:rsid w:val="005F18B8"/>
    <w:rsid w:val="005F2352"/>
    <w:rsid w:val="005F3A9D"/>
    <w:rsid w:val="00600678"/>
    <w:rsid w:val="00602A0B"/>
    <w:rsid w:val="00605188"/>
    <w:rsid w:val="00606C01"/>
    <w:rsid w:val="00617A58"/>
    <w:rsid w:val="00623B38"/>
    <w:rsid w:val="00627662"/>
    <w:rsid w:val="0063213C"/>
    <w:rsid w:val="00634755"/>
    <w:rsid w:val="006359F1"/>
    <w:rsid w:val="00641A91"/>
    <w:rsid w:val="006434A5"/>
    <w:rsid w:val="00645F78"/>
    <w:rsid w:val="00654315"/>
    <w:rsid w:val="006551EB"/>
    <w:rsid w:val="00665133"/>
    <w:rsid w:val="006655C6"/>
    <w:rsid w:val="00671B3F"/>
    <w:rsid w:val="006727E9"/>
    <w:rsid w:val="00680EDE"/>
    <w:rsid w:val="006871DF"/>
    <w:rsid w:val="00687C4C"/>
    <w:rsid w:val="00694953"/>
    <w:rsid w:val="00696864"/>
    <w:rsid w:val="006A3970"/>
    <w:rsid w:val="006A760F"/>
    <w:rsid w:val="006B0B9A"/>
    <w:rsid w:val="006B282B"/>
    <w:rsid w:val="006B7386"/>
    <w:rsid w:val="006C1BE4"/>
    <w:rsid w:val="006C5E63"/>
    <w:rsid w:val="006D0772"/>
    <w:rsid w:val="006E1608"/>
    <w:rsid w:val="006E2F1D"/>
    <w:rsid w:val="006F0945"/>
    <w:rsid w:val="006F5952"/>
    <w:rsid w:val="006F68DD"/>
    <w:rsid w:val="00703AAB"/>
    <w:rsid w:val="00713EC9"/>
    <w:rsid w:val="00715C9E"/>
    <w:rsid w:val="007201AF"/>
    <w:rsid w:val="00723309"/>
    <w:rsid w:val="00724CF9"/>
    <w:rsid w:val="00724E5F"/>
    <w:rsid w:val="00734758"/>
    <w:rsid w:val="007354A2"/>
    <w:rsid w:val="00735898"/>
    <w:rsid w:val="00736645"/>
    <w:rsid w:val="00737F0F"/>
    <w:rsid w:val="00751C7B"/>
    <w:rsid w:val="00753FF4"/>
    <w:rsid w:val="00762DA8"/>
    <w:rsid w:val="00773977"/>
    <w:rsid w:val="00781F58"/>
    <w:rsid w:val="00785809"/>
    <w:rsid w:val="00787497"/>
    <w:rsid w:val="007947AE"/>
    <w:rsid w:val="007964C9"/>
    <w:rsid w:val="007A06D3"/>
    <w:rsid w:val="007A6290"/>
    <w:rsid w:val="007B4B8A"/>
    <w:rsid w:val="007D05C7"/>
    <w:rsid w:val="007D07CD"/>
    <w:rsid w:val="007D6450"/>
    <w:rsid w:val="007E1E8A"/>
    <w:rsid w:val="007F3883"/>
    <w:rsid w:val="007F4B46"/>
    <w:rsid w:val="00800337"/>
    <w:rsid w:val="0080526F"/>
    <w:rsid w:val="00810556"/>
    <w:rsid w:val="00812A88"/>
    <w:rsid w:val="00813E21"/>
    <w:rsid w:val="00822F7A"/>
    <w:rsid w:val="00823FF9"/>
    <w:rsid w:val="008318FA"/>
    <w:rsid w:val="008324AB"/>
    <w:rsid w:val="008328AA"/>
    <w:rsid w:val="00835BBA"/>
    <w:rsid w:val="0085348A"/>
    <w:rsid w:val="0086367E"/>
    <w:rsid w:val="00871654"/>
    <w:rsid w:val="00877785"/>
    <w:rsid w:val="00883AE2"/>
    <w:rsid w:val="00890060"/>
    <w:rsid w:val="008931E5"/>
    <w:rsid w:val="00893776"/>
    <w:rsid w:val="008A1BBB"/>
    <w:rsid w:val="008A25C1"/>
    <w:rsid w:val="008A57E9"/>
    <w:rsid w:val="008B0206"/>
    <w:rsid w:val="008B1300"/>
    <w:rsid w:val="008D2703"/>
    <w:rsid w:val="008E0E45"/>
    <w:rsid w:val="008F3A6E"/>
    <w:rsid w:val="008F4B2A"/>
    <w:rsid w:val="008F7A88"/>
    <w:rsid w:val="0091297E"/>
    <w:rsid w:val="00931B42"/>
    <w:rsid w:val="00936425"/>
    <w:rsid w:val="00937D51"/>
    <w:rsid w:val="0094255C"/>
    <w:rsid w:val="00945150"/>
    <w:rsid w:val="00946D85"/>
    <w:rsid w:val="00955E67"/>
    <w:rsid w:val="009568F1"/>
    <w:rsid w:val="00956CD8"/>
    <w:rsid w:val="00960B89"/>
    <w:rsid w:val="00961949"/>
    <w:rsid w:val="00967CC5"/>
    <w:rsid w:val="00974546"/>
    <w:rsid w:val="009803EE"/>
    <w:rsid w:val="00983B22"/>
    <w:rsid w:val="00985484"/>
    <w:rsid w:val="00992DF8"/>
    <w:rsid w:val="00996A5D"/>
    <w:rsid w:val="0099762A"/>
    <w:rsid w:val="009A2BA7"/>
    <w:rsid w:val="009A45E8"/>
    <w:rsid w:val="009A49E5"/>
    <w:rsid w:val="009B1283"/>
    <w:rsid w:val="009B3FDB"/>
    <w:rsid w:val="009B57C3"/>
    <w:rsid w:val="009C64B2"/>
    <w:rsid w:val="009D0F2C"/>
    <w:rsid w:val="009D1CD3"/>
    <w:rsid w:val="009D555E"/>
    <w:rsid w:val="009E7D8E"/>
    <w:rsid w:val="009F2A96"/>
    <w:rsid w:val="00A144F4"/>
    <w:rsid w:val="00A15B2B"/>
    <w:rsid w:val="00A22FCE"/>
    <w:rsid w:val="00A23BFD"/>
    <w:rsid w:val="00A2419F"/>
    <w:rsid w:val="00A27CA5"/>
    <w:rsid w:val="00A36C2A"/>
    <w:rsid w:val="00A45C80"/>
    <w:rsid w:val="00A56EBD"/>
    <w:rsid w:val="00A60928"/>
    <w:rsid w:val="00A64873"/>
    <w:rsid w:val="00A67727"/>
    <w:rsid w:val="00A74EBA"/>
    <w:rsid w:val="00A76A7D"/>
    <w:rsid w:val="00A76B02"/>
    <w:rsid w:val="00A806FD"/>
    <w:rsid w:val="00A838A3"/>
    <w:rsid w:val="00A908FE"/>
    <w:rsid w:val="00A92CFD"/>
    <w:rsid w:val="00AA37E5"/>
    <w:rsid w:val="00AB53BB"/>
    <w:rsid w:val="00AB7BD0"/>
    <w:rsid w:val="00AC64D0"/>
    <w:rsid w:val="00AD13E8"/>
    <w:rsid w:val="00AD2747"/>
    <w:rsid w:val="00AD3A76"/>
    <w:rsid w:val="00AD6705"/>
    <w:rsid w:val="00AD6B30"/>
    <w:rsid w:val="00AD7D68"/>
    <w:rsid w:val="00AE6009"/>
    <w:rsid w:val="00B02AEB"/>
    <w:rsid w:val="00B14BA2"/>
    <w:rsid w:val="00B21D8A"/>
    <w:rsid w:val="00B23EF6"/>
    <w:rsid w:val="00B2591E"/>
    <w:rsid w:val="00B33ACE"/>
    <w:rsid w:val="00B54180"/>
    <w:rsid w:val="00B65B7A"/>
    <w:rsid w:val="00B71426"/>
    <w:rsid w:val="00B76386"/>
    <w:rsid w:val="00B76B80"/>
    <w:rsid w:val="00B80440"/>
    <w:rsid w:val="00B84463"/>
    <w:rsid w:val="00B92A9C"/>
    <w:rsid w:val="00B97B20"/>
    <w:rsid w:val="00BA3DAB"/>
    <w:rsid w:val="00BA5128"/>
    <w:rsid w:val="00BB37D0"/>
    <w:rsid w:val="00BC0B35"/>
    <w:rsid w:val="00BC45FC"/>
    <w:rsid w:val="00BC5E18"/>
    <w:rsid w:val="00BD1BCF"/>
    <w:rsid w:val="00BD5937"/>
    <w:rsid w:val="00BD6537"/>
    <w:rsid w:val="00BE215C"/>
    <w:rsid w:val="00BE4052"/>
    <w:rsid w:val="00BF3CD2"/>
    <w:rsid w:val="00C00904"/>
    <w:rsid w:val="00C02136"/>
    <w:rsid w:val="00C03845"/>
    <w:rsid w:val="00C06313"/>
    <w:rsid w:val="00C120B5"/>
    <w:rsid w:val="00C2374B"/>
    <w:rsid w:val="00C34BD9"/>
    <w:rsid w:val="00C34FAA"/>
    <w:rsid w:val="00C35665"/>
    <w:rsid w:val="00C364AB"/>
    <w:rsid w:val="00C36E05"/>
    <w:rsid w:val="00C37346"/>
    <w:rsid w:val="00C41B72"/>
    <w:rsid w:val="00C473A4"/>
    <w:rsid w:val="00C624E9"/>
    <w:rsid w:val="00C84C39"/>
    <w:rsid w:val="00C861C2"/>
    <w:rsid w:val="00C921CE"/>
    <w:rsid w:val="00C955B9"/>
    <w:rsid w:val="00C97198"/>
    <w:rsid w:val="00CA17DF"/>
    <w:rsid w:val="00CA3258"/>
    <w:rsid w:val="00CA41E3"/>
    <w:rsid w:val="00CA7A14"/>
    <w:rsid w:val="00CC4D7C"/>
    <w:rsid w:val="00CC671B"/>
    <w:rsid w:val="00CD4D5B"/>
    <w:rsid w:val="00CD6A9A"/>
    <w:rsid w:val="00CD78BC"/>
    <w:rsid w:val="00CE47C7"/>
    <w:rsid w:val="00CE5345"/>
    <w:rsid w:val="00CE78CA"/>
    <w:rsid w:val="00CF1702"/>
    <w:rsid w:val="00CF334D"/>
    <w:rsid w:val="00D00BD9"/>
    <w:rsid w:val="00D04E6A"/>
    <w:rsid w:val="00D063E4"/>
    <w:rsid w:val="00D07BFE"/>
    <w:rsid w:val="00D10B5A"/>
    <w:rsid w:val="00D117C6"/>
    <w:rsid w:val="00D1214A"/>
    <w:rsid w:val="00D13F65"/>
    <w:rsid w:val="00D259F5"/>
    <w:rsid w:val="00D30D14"/>
    <w:rsid w:val="00D43BEF"/>
    <w:rsid w:val="00D450FA"/>
    <w:rsid w:val="00D502D9"/>
    <w:rsid w:val="00D514F6"/>
    <w:rsid w:val="00D57760"/>
    <w:rsid w:val="00D57A2F"/>
    <w:rsid w:val="00D61AE4"/>
    <w:rsid w:val="00D71A31"/>
    <w:rsid w:val="00D72D28"/>
    <w:rsid w:val="00D742E5"/>
    <w:rsid w:val="00D7472F"/>
    <w:rsid w:val="00D767F3"/>
    <w:rsid w:val="00D81D3E"/>
    <w:rsid w:val="00D86621"/>
    <w:rsid w:val="00D86C51"/>
    <w:rsid w:val="00D94649"/>
    <w:rsid w:val="00D94EC1"/>
    <w:rsid w:val="00DA5FC2"/>
    <w:rsid w:val="00DA6215"/>
    <w:rsid w:val="00DB0831"/>
    <w:rsid w:val="00DB47C4"/>
    <w:rsid w:val="00DC07CF"/>
    <w:rsid w:val="00DD56FF"/>
    <w:rsid w:val="00DE36A3"/>
    <w:rsid w:val="00DF7F89"/>
    <w:rsid w:val="00E01AD1"/>
    <w:rsid w:val="00E033AB"/>
    <w:rsid w:val="00E03AA7"/>
    <w:rsid w:val="00E14211"/>
    <w:rsid w:val="00E14AEE"/>
    <w:rsid w:val="00E15263"/>
    <w:rsid w:val="00E237A5"/>
    <w:rsid w:val="00E276F4"/>
    <w:rsid w:val="00E42CE8"/>
    <w:rsid w:val="00E52E11"/>
    <w:rsid w:val="00E5612F"/>
    <w:rsid w:val="00E5627C"/>
    <w:rsid w:val="00E61682"/>
    <w:rsid w:val="00E6220A"/>
    <w:rsid w:val="00E67491"/>
    <w:rsid w:val="00E71875"/>
    <w:rsid w:val="00E71BA4"/>
    <w:rsid w:val="00E7445E"/>
    <w:rsid w:val="00E76BF6"/>
    <w:rsid w:val="00E919DA"/>
    <w:rsid w:val="00EA3B1F"/>
    <w:rsid w:val="00EA778C"/>
    <w:rsid w:val="00EB4DB7"/>
    <w:rsid w:val="00EB63E3"/>
    <w:rsid w:val="00EE1A25"/>
    <w:rsid w:val="00EE2FF9"/>
    <w:rsid w:val="00EE6860"/>
    <w:rsid w:val="00EF61F2"/>
    <w:rsid w:val="00F06BC9"/>
    <w:rsid w:val="00F23266"/>
    <w:rsid w:val="00F24DEB"/>
    <w:rsid w:val="00F377D5"/>
    <w:rsid w:val="00F37E58"/>
    <w:rsid w:val="00F44F89"/>
    <w:rsid w:val="00F50BB4"/>
    <w:rsid w:val="00F61DEB"/>
    <w:rsid w:val="00F62E21"/>
    <w:rsid w:val="00F63931"/>
    <w:rsid w:val="00F670A1"/>
    <w:rsid w:val="00F72CF1"/>
    <w:rsid w:val="00F7674E"/>
    <w:rsid w:val="00F77810"/>
    <w:rsid w:val="00F95DCD"/>
    <w:rsid w:val="00FA0D90"/>
    <w:rsid w:val="00FA10EE"/>
    <w:rsid w:val="00FA4106"/>
    <w:rsid w:val="00FA5F3B"/>
    <w:rsid w:val="00FB18BE"/>
    <w:rsid w:val="00FB2631"/>
    <w:rsid w:val="00FB3A94"/>
    <w:rsid w:val="00FB775A"/>
    <w:rsid w:val="00FC7984"/>
    <w:rsid w:val="00FD129D"/>
    <w:rsid w:val="00FE4761"/>
    <w:rsid w:val="00FF13DE"/>
    <w:rsid w:val="00FF295F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6E040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2"/>
    <w:uiPriority w:val="99"/>
    <w:semiHidden/>
    <w:unhideWhenUsed/>
    <w:rsid w:val="005A2287"/>
  </w:style>
  <w:style w:type="numbering" w:customStyle="1" w:styleId="NoList2">
    <w:name w:val="No List2"/>
    <w:next w:val="ListNo2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382A94"/>
    <w:rPr>
      <w:color w:val="800080"/>
      <w:u w:val="single"/>
    </w:rPr>
  </w:style>
  <w:style w:type="paragraph" w:customStyle="1" w:styleId="xl65">
    <w:name w:val="xl65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66">
    <w:name w:val="xl66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1">
    <w:name w:val="xl71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1">
    <w:name w:val="xl61"/>
    <w:basedOn w:val="Normal"/>
    <w:rsid w:val="00227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227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63">
    <w:name w:val="xl63"/>
    <w:basedOn w:val="Normal"/>
    <w:rsid w:val="00227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4">
    <w:name w:val="xl64"/>
    <w:basedOn w:val="Normal"/>
    <w:rsid w:val="00227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108">
    <w:name w:val="xl108"/>
    <w:basedOn w:val="Normal"/>
    <w:rsid w:val="00B92A9C"/>
    <w:pP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B92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B92A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"/>
    <w:rsid w:val="00B92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"/>
    <w:rsid w:val="00B92A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B92A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B92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B92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B92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B92A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"/>
    <w:rsid w:val="00B92A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"/>
    <w:rsid w:val="00B92A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"/>
    <w:rsid w:val="00B92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B92A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6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07">
    <w:name w:val="xl107"/>
    <w:basedOn w:val="Normal"/>
    <w:rsid w:val="003601F1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2">
    <w:name w:val="xl122"/>
    <w:basedOn w:val="Normal"/>
    <w:rsid w:val="003601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msonormal0">
    <w:name w:val="msonormal"/>
    <w:basedOn w:val="Normal"/>
    <w:rsid w:val="00C03845"/>
    <w:pPr>
      <w:spacing w:before="100" w:beforeAutospacing="1" w:after="100" w:afterAutospacing="1"/>
    </w:pPr>
    <w:rPr>
      <w:lang w:val="bg-BG" w:eastAsia="bg-BG"/>
    </w:rPr>
  </w:style>
  <w:style w:type="paragraph" w:customStyle="1" w:styleId="font5">
    <w:name w:val="font5"/>
    <w:basedOn w:val="Normal"/>
    <w:rsid w:val="00C03845"/>
    <w:pPr>
      <w:spacing w:before="100" w:beforeAutospacing="1" w:after="100" w:afterAutospacing="1"/>
    </w:pPr>
    <w:rPr>
      <w:color w:val="000000"/>
      <w:lang w:val="bg-BG" w:eastAsia="bg-BG"/>
    </w:rPr>
  </w:style>
  <w:style w:type="paragraph" w:customStyle="1" w:styleId="font6">
    <w:name w:val="font6"/>
    <w:basedOn w:val="Normal"/>
    <w:rsid w:val="00C03845"/>
    <w:pPr>
      <w:spacing w:before="100" w:beforeAutospacing="1" w:after="100" w:afterAutospacing="1"/>
    </w:pPr>
    <w:rPr>
      <w:b/>
      <w:bCs/>
      <w:color w:val="000000"/>
      <w:sz w:val="18"/>
      <w:szCs w:val="18"/>
      <w:lang w:val="bg-BG" w:eastAsia="bg-BG"/>
    </w:rPr>
  </w:style>
  <w:style w:type="paragraph" w:customStyle="1" w:styleId="xl72">
    <w:name w:val="xl72"/>
    <w:basedOn w:val="Normal"/>
    <w:rsid w:val="00C0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C03845"/>
    <w:pP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74">
    <w:name w:val="xl74"/>
    <w:basedOn w:val="Normal"/>
    <w:rsid w:val="00C0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75">
    <w:name w:val="xl75"/>
    <w:basedOn w:val="Normal"/>
    <w:rsid w:val="00C0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g-BG" w:eastAsia="bg-BG"/>
    </w:rPr>
  </w:style>
  <w:style w:type="paragraph" w:customStyle="1" w:styleId="xl76">
    <w:name w:val="xl76"/>
    <w:basedOn w:val="Normal"/>
    <w:rsid w:val="00E9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8">
    <w:name w:val="xl78"/>
    <w:basedOn w:val="Normal"/>
    <w:rsid w:val="00E9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g-BG" w:eastAsia="bg-BG"/>
    </w:rPr>
  </w:style>
  <w:style w:type="paragraph" w:customStyle="1" w:styleId="xl79">
    <w:name w:val="xl79"/>
    <w:basedOn w:val="Normal"/>
    <w:rsid w:val="00E9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0">
    <w:name w:val="xl80"/>
    <w:basedOn w:val="Normal"/>
    <w:rsid w:val="00E9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xl77">
    <w:name w:val="xl77"/>
    <w:basedOn w:val="Normal"/>
    <w:rsid w:val="00FA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bg-BG" w:eastAsia="bg-BG"/>
    </w:rPr>
  </w:style>
  <w:style w:type="paragraph" w:customStyle="1" w:styleId="xl81">
    <w:name w:val="xl81"/>
    <w:basedOn w:val="Normal"/>
    <w:rsid w:val="00E42C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82">
    <w:name w:val="xl82"/>
    <w:basedOn w:val="Normal"/>
    <w:rsid w:val="004914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4914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rsid w:val="004914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Normal"/>
    <w:rsid w:val="004914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Normal"/>
    <w:rsid w:val="004914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2"/>
    <w:uiPriority w:val="99"/>
    <w:semiHidden/>
    <w:unhideWhenUsed/>
    <w:rsid w:val="005A2287"/>
  </w:style>
  <w:style w:type="numbering" w:customStyle="1" w:styleId="NoList2">
    <w:name w:val="No List2"/>
    <w:next w:val="ListNo2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382A94"/>
    <w:rPr>
      <w:color w:val="800080"/>
      <w:u w:val="single"/>
    </w:rPr>
  </w:style>
  <w:style w:type="paragraph" w:customStyle="1" w:styleId="xl65">
    <w:name w:val="xl65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66">
    <w:name w:val="xl66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1">
    <w:name w:val="xl71"/>
    <w:basedOn w:val="Normal"/>
    <w:rsid w:val="00382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1">
    <w:name w:val="xl61"/>
    <w:basedOn w:val="Normal"/>
    <w:rsid w:val="00227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227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63">
    <w:name w:val="xl63"/>
    <w:basedOn w:val="Normal"/>
    <w:rsid w:val="00227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4">
    <w:name w:val="xl64"/>
    <w:basedOn w:val="Normal"/>
    <w:rsid w:val="00227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108">
    <w:name w:val="xl108"/>
    <w:basedOn w:val="Normal"/>
    <w:rsid w:val="00B92A9C"/>
    <w:pP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B92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B92A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"/>
    <w:rsid w:val="00B92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"/>
    <w:rsid w:val="00B92A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B92A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B92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B92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B92A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B92A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"/>
    <w:rsid w:val="00B92A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"/>
    <w:rsid w:val="00B92A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"/>
    <w:rsid w:val="00B92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B92A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6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07">
    <w:name w:val="xl107"/>
    <w:basedOn w:val="Normal"/>
    <w:rsid w:val="003601F1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2">
    <w:name w:val="xl122"/>
    <w:basedOn w:val="Normal"/>
    <w:rsid w:val="003601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msonormal0">
    <w:name w:val="msonormal"/>
    <w:basedOn w:val="Normal"/>
    <w:rsid w:val="00C03845"/>
    <w:pPr>
      <w:spacing w:before="100" w:beforeAutospacing="1" w:after="100" w:afterAutospacing="1"/>
    </w:pPr>
    <w:rPr>
      <w:lang w:val="bg-BG" w:eastAsia="bg-BG"/>
    </w:rPr>
  </w:style>
  <w:style w:type="paragraph" w:customStyle="1" w:styleId="font5">
    <w:name w:val="font5"/>
    <w:basedOn w:val="Normal"/>
    <w:rsid w:val="00C03845"/>
    <w:pPr>
      <w:spacing w:before="100" w:beforeAutospacing="1" w:after="100" w:afterAutospacing="1"/>
    </w:pPr>
    <w:rPr>
      <w:color w:val="000000"/>
      <w:lang w:val="bg-BG" w:eastAsia="bg-BG"/>
    </w:rPr>
  </w:style>
  <w:style w:type="paragraph" w:customStyle="1" w:styleId="font6">
    <w:name w:val="font6"/>
    <w:basedOn w:val="Normal"/>
    <w:rsid w:val="00C03845"/>
    <w:pPr>
      <w:spacing w:before="100" w:beforeAutospacing="1" w:after="100" w:afterAutospacing="1"/>
    </w:pPr>
    <w:rPr>
      <w:b/>
      <w:bCs/>
      <w:color w:val="000000"/>
      <w:sz w:val="18"/>
      <w:szCs w:val="18"/>
      <w:lang w:val="bg-BG" w:eastAsia="bg-BG"/>
    </w:rPr>
  </w:style>
  <w:style w:type="paragraph" w:customStyle="1" w:styleId="xl72">
    <w:name w:val="xl72"/>
    <w:basedOn w:val="Normal"/>
    <w:rsid w:val="00C0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C03845"/>
    <w:pP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74">
    <w:name w:val="xl74"/>
    <w:basedOn w:val="Normal"/>
    <w:rsid w:val="00C0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75">
    <w:name w:val="xl75"/>
    <w:basedOn w:val="Normal"/>
    <w:rsid w:val="00C03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g-BG" w:eastAsia="bg-BG"/>
    </w:rPr>
  </w:style>
  <w:style w:type="paragraph" w:customStyle="1" w:styleId="xl76">
    <w:name w:val="xl76"/>
    <w:basedOn w:val="Normal"/>
    <w:rsid w:val="00E9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8">
    <w:name w:val="xl78"/>
    <w:basedOn w:val="Normal"/>
    <w:rsid w:val="00E9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g-BG" w:eastAsia="bg-BG"/>
    </w:rPr>
  </w:style>
  <w:style w:type="paragraph" w:customStyle="1" w:styleId="xl79">
    <w:name w:val="xl79"/>
    <w:basedOn w:val="Normal"/>
    <w:rsid w:val="00E9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0">
    <w:name w:val="xl80"/>
    <w:basedOn w:val="Normal"/>
    <w:rsid w:val="00E91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xl77">
    <w:name w:val="xl77"/>
    <w:basedOn w:val="Normal"/>
    <w:rsid w:val="00FA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bg-BG" w:eastAsia="bg-BG"/>
    </w:rPr>
  </w:style>
  <w:style w:type="paragraph" w:customStyle="1" w:styleId="xl81">
    <w:name w:val="xl81"/>
    <w:basedOn w:val="Normal"/>
    <w:rsid w:val="00E42C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82">
    <w:name w:val="xl82"/>
    <w:basedOn w:val="Normal"/>
    <w:rsid w:val="004914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4914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rsid w:val="004914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Normal"/>
    <w:rsid w:val="004914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Normal"/>
    <w:rsid w:val="004914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11</TotalTime>
  <Pages>44</Pages>
  <Words>20531</Words>
  <Characters>117028</Characters>
  <Application>Microsoft Office Word</Application>
  <DocSecurity>0</DocSecurity>
  <Lines>975</Lines>
  <Paragraphs>274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8</cp:revision>
  <cp:lastPrinted>2023-12-19T15:21:00Z</cp:lastPrinted>
  <dcterms:created xsi:type="dcterms:W3CDTF">2023-12-18T10:08:00Z</dcterms:created>
  <dcterms:modified xsi:type="dcterms:W3CDTF">2023-12-19T15:22:00Z</dcterms:modified>
</cp:coreProperties>
</file>