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E952CC" w:rsidRDefault="00E952CC" w:rsidP="00A60610">
      <w:pPr>
        <w:spacing w:line="276" w:lineRule="auto"/>
        <w:jc w:val="center"/>
        <w:rPr>
          <w:b/>
          <w:sz w:val="28"/>
          <w:lang w:val="bg-BG"/>
        </w:rPr>
      </w:pPr>
    </w:p>
    <w:p w:rsidR="00A60610" w:rsidRDefault="00A60610" w:rsidP="00A60610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641256">
        <w:rPr>
          <w:b/>
          <w:sz w:val="28"/>
          <w:lang w:val="bg-BG"/>
        </w:rPr>
        <w:t>З А П О В Е Д</w:t>
      </w:r>
    </w:p>
    <w:p w:rsidR="00A60610" w:rsidRPr="00DA2741" w:rsidRDefault="00A60610" w:rsidP="00A60610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3C321B">
        <w:rPr>
          <w:b/>
          <w:lang w:val="bg-BG"/>
        </w:rPr>
        <w:t xml:space="preserve"> ПО-09-3</w:t>
      </w:r>
      <w:r w:rsidR="000570A3">
        <w:rPr>
          <w:b/>
          <w:lang w:val="bg-BG"/>
        </w:rPr>
        <w:t>30</w:t>
      </w:r>
      <w:r w:rsidR="001D4172">
        <w:rPr>
          <w:b/>
          <w:lang w:val="bg-BG"/>
        </w:rPr>
        <w:t>3</w:t>
      </w:r>
      <w:r w:rsidR="003C321B">
        <w:rPr>
          <w:b/>
          <w:lang w:val="bg-BG"/>
        </w:rPr>
        <w:t>-</w:t>
      </w:r>
      <w:r w:rsidR="007A58BB">
        <w:rPr>
          <w:b/>
          <w:lang w:val="bg-BG"/>
        </w:rPr>
        <w:t>4</w:t>
      </w:r>
    </w:p>
    <w:p w:rsidR="00A60610" w:rsidRPr="00F863ED" w:rsidRDefault="00A60610" w:rsidP="00A60610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0570A3">
        <w:rPr>
          <w:b/>
          <w:lang w:val="bg-BG"/>
        </w:rPr>
        <w:t>29</w:t>
      </w:r>
      <w:r w:rsidR="003C321B">
        <w:rPr>
          <w:b/>
          <w:lang w:val="bg-BG"/>
        </w:rPr>
        <w:t>.02</w:t>
      </w:r>
      <w:r w:rsidR="00C81C41">
        <w:rPr>
          <w:b/>
          <w:lang w:val="bg-BG"/>
        </w:rPr>
        <w:t>.2024г.</w:t>
      </w:r>
    </w:p>
    <w:p w:rsidR="00A60610" w:rsidRDefault="00A60610" w:rsidP="00A60610">
      <w:pPr>
        <w:jc w:val="both"/>
        <w:rPr>
          <w:lang w:val="bg-BG"/>
        </w:rPr>
      </w:pPr>
    </w:p>
    <w:p w:rsidR="00A60610" w:rsidRPr="00351D17" w:rsidRDefault="00A60610" w:rsidP="00A60610">
      <w:pPr>
        <w:spacing w:after="120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</w:t>
      </w:r>
      <w:r>
        <w:rPr>
          <w:lang w:val="bg-BG"/>
        </w:rPr>
        <w:t>авилник на областните дирекции „</w:t>
      </w:r>
      <w:r w:rsidRPr="00C40BCE">
        <w:rPr>
          <w:lang w:val="bg-BG"/>
        </w:rPr>
        <w:t>Земеделие”, в сила от 26.01.2010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1" w:name="_Hlk83647061"/>
      <w:r w:rsidRPr="00DB2508">
        <w:rPr>
          <w:lang w:val="bg-BG"/>
        </w:rPr>
        <w:t xml:space="preserve">, </w:t>
      </w:r>
      <w:bookmarkStart w:id="2" w:name="_Hlk83647891"/>
      <w:r w:rsidRPr="00DB2508">
        <w:rPr>
          <w:lang w:val="bg-BG"/>
        </w:rPr>
        <w:t xml:space="preserve">бр. </w:t>
      </w:r>
      <w:r>
        <w:rPr>
          <w:lang w:val="bg-BG"/>
        </w:rPr>
        <w:t xml:space="preserve">3/09.01.2024 </w:t>
      </w:r>
      <w:r w:rsidRPr="00A34DA4">
        <w:rPr>
          <w:lang w:val="bg-BG"/>
        </w:rPr>
        <w:t>г</w:t>
      </w:r>
      <w:r w:rsidRPr="00DB2508">
        <w:rPr>
          <w:lang w:val="bg-BG"/>
        </w:rPr>
        <w:t xml:space="preserve">., </w:t>
      </w:r>
      <w:bookmarkEnd w:id="1"/>
      <w:bookmarkEnd w:id="2"/>
      <w:r w:rsidRPr="001238A4">
        <w:rPr>
          <w:lang w:val="bg-BG"/>
        </w:rPr>
        <w:t>чл.</w:t>
      </w:r>
      <w:r>
        <w:rPr>
          <w:lang w:val="bg-BG"/>
        </w:rPr>
        <w:t xml:space="preserve"> </w:t>
      </w:r>
      <w:r w:rsidRPr="001238A4">
        <w:rPr>
          <w:lang w:val="bg-BG"/>
        </w:rPr>
        <w:t xml:space="preserve">37в, ал. </w:t>
      </w:r>
      <w:r>
        <w:rPr>
          <w:lang w:val="bg-BG"/>
        </w:rPr>
        <w:t>4</w:t>
      </w:r>
      <w:r w:rsidRPr="001238A4">
        <w:rPr>
          <w:lang w:val="bg-BG"/>
        </w:rPr>
        <w:t xml:space="preserve"> </w:t>
      </w:r>
      <w:r w:rsidRPr="00DB2508">
        <w:rPr>
          <w:lang w:val="bg-BG"/>
        </w:rPr>
        <w:t>от Закона</w:t>
      </w:r>
      <w:r w:rsidRPr="00C40BCE">
        <w:rPr>
          <w:lang w:val="bg-BG"/>
        </w:rPr>
        <w:t xml:space="preserve"> за собствеността и ползванет</w:t>
      </w:r>
      <w:r>
        <w:rPr>
          <w:lang w:val="bg-BG"/>
        </w:rPr>
        <w:t xml:space="preserve">о на земеделските земи /ЗСПЗЗ/, </w:t>
      </w:r>
      <w:r w:rsidRPr="001238A4">
        <w:rPr>
          <w:lang w:val="bg-BG"/>
        </w:rPr>
        <w:t>чл.</w:t>
      </w:r>
      <w:r w:rsidR="002F26A0">
        <w:rPr>
          <w:lang w:val="bg-BG"/>
        </w:rPr>
        <w:t xml:space="preserve"> </w:t>
      </w:r>
      <w:r w:rsidRPr="001238A4">
        <w:rPr>
          <w:lang w:val="bg-BG"/>
        </w:rPr>
        <w:t>75а от Правилника за прилагане на ЗСПЗЗ</w:t>
      </w:r>
      <w:r>
        <w:rPr>
          <w:lang w:val="bg-BG"/>
        </w:rPr>
        <w:t>, постъ</w:t>
      </w:r>
      <w:r w:rsidR="003C321B">
        <w:rPr>
          <w:lang w:val="bg-BG"/>
        </w:rPr>
        <w:t>пило заявление с вх. № ПО-09-</w:t>
      </w:r>
      <w:r w:rsidR="000570A3">
        <w:rPr>
          <w:lang w:val="bg-BG"/>
        </w:rPr>
        <w:t>638/22.02.2024</w:t>
      </w:r>
      <w:r w:rsidR="003C321B">
        <w:rPr>
          <w:lang w:val="bg-BG"/>
        </w:rPr>
        <w:t xml:space="preserve">г. от </w:t>
      </w:r>
      <w:r w:rsidR="000570A3">
        <w:rPr>
          <w:lang w:val="bg-BG"/>
        </w:rPr>
        <w:t>Ивайло Трифонов Миков</w:t>
      </w:r>
      <w:r>
        <w:rPr>
          <w:lang w:val="bg-BG"/>
        </w:rPr>
        <w:t xml:space="preserve">, доклад </w:t>
      </w:r>
      <w:r w:rsidRPr="00AC7BF6">
        <w:rPr>
          <w:lang w:val="bg-BG"/>
        </w:rPr>
        <w:t xml:space="preserve">с </w:t>
      </w:r>
      <w:r w:rsidR="003C321B">
        <w:rPr>
          <w:lang w:val="bg-BG"/>
        </w:rPr>
        <w:t>изх. № ПО-09-</w:t>
      </w:r>
      <w:r w:rsidR="000570A3">
        <w:rPr>
          <w:lang w:val="bg-BG"/>
        </w:rPr>
        <w:t>638</w:t>
      </w:r>
      <w:r w:rsidR="001D4172">
        <w:rPr>
          <w:lang w:val="bg-BG"/>
        </w:rPr>
        <w:t>-1</w:t>
      </w:r>
      <w:r w:rsidR="003C321B">
        <w:rPr>
          <w:lang w:val="bg-BG"/>
        </w:rPr>
        <w:t>/</w:t>
      </w:r>
      <w:r w:rsidR="000570A3">
        <w:rPr>
          <w:lang w:val="bg-BG"/>
        </w:rPr>
        <w:t>26</w:t>
      </w:r>
      <w:r w:rsidRPr="00AC7BF6">
        <w:rPr>
          <w:lang w:val="bg-BG"/>
        </w:rPr>
        <w:t>.</w:t>
      </w:r>
      <w:r w:rsidR="003C321B">
        <w:rPr>
          <w:lang w:val="bg-BG"/>
        </w:rPr>
        <w:t>02</w:t>
      </w:r>
      <w:r>
        <w:rPr>
          <w:lang w:val="bg-BG"/>
        </w:rPr>
        <w:t>.2024</w:t>
      </w:r>
      <w:r w:rsidRPr="00AC7BF6">
        <w:rPr>
          <w:lang w:val="bg-BG"/>
        </w:rPr>
        <w:t>г</w:t>
      </w:r>
      <w:r>
        <w:rPr>
          <w:lang w:val="bg-BG"/>
        </w:rPr>
        <w:t xml:space="preserve">. от председателя на комисия по чл. 37в, ал. 1 от </w:t>
      </w:r>
      <w:r w:rsidRPr="001238A4">
        <w:rPr>
          <w:lang w:val="bg-BG"/>
        </w:rPr>
        <w:t>ЗСПЗЗ</w:t>
      </w:r>
      <w:r>
        <w:rPr>
          <w:lang w:val="bg-BG"/>
        </w:rPr>
        <w:t>,</w:t>
      </w:r>
      <w:r w:rsidRPr="00233E9A">
        <w:rPr>
          <w:lang w:val="bg-BG"/>
        </w:rPr>
        <w:t xml:space="preserve"> </w:t>
      </w:r>
      <w:r>
        <w:rPr>
          <w:lang w:val="bg-BG"/>
        </w:rPr>
        <w:t xml:space="preserve">съгласно заповед № </w:t>
      </w:r>
      <w:r>
        <w:rPr>
          <w:sz w:val="26"/>
          <w:szCs w:val="26"/>
          <w:lang w:val="ru-RU"/>
        </w:rPr>
        <w:t>ПО-09-</w:t>
      </w:r>
      <w:r>
        <w:rPr>
          <w:lang w:val="bg-BG"/>
        </w:rPr>
        <w:t>3</w:t>
      </w:r>
      <w:r w:rsidR="000570A3">
        <w:rPr>
          <w:lang w:val="bg-BG"/>
        </w:rPr>
        <w:t>30</w:t>
      </w:r>
      <w:r w:rsidR="001D4172">
        <w:rPr>
          <w:lang w:val="bg-BG"/>
        </w:rPr>
        <w:t>3</w:t>
      </w:r>
      <w:r>
        <w:rPr>
          <w:sz w:val="26"/>
          <w:szCs w:val="26"/>
          <w:lang w:val="bg-BG"/>
        </w:rPr>
        <w:t>/</w:t>
      </w:r>
      <w:r w:rsidR="000570A3">
        <w:rPr>
          <w:lang w:val="bg-BG"/>
        </w:rPr>
        <w:t>18</w:t>
      </w:r>
      <w:r>
        <w:t>.07.2023</w:t>
      </w:r>
      <w:r>
        <w:rPr>
          <w:lang w:val="bg-BG"/>
        </w:rPr>
        <w:t>г., във връзка с чл. 99, т. 2,</w:t>
      </w:r>
      <w:r w:rsidR="003C321B">
        <w:rPr>
          <w:lang w:val="bg-BG"/>
        </w:rPr>
        <w:t xml:space="preserve"> чл. 101</w:t>
      </w:r>
      <w:r>
        <w:rPr>
          <w:lang w:val="bg-BG"/>
        </w:rPr>
        <w:t>,</w:t>
      </w:r>
      <w:r w:rsidRPr="00A3283F">
        <w:rPr>
          <w:lang w:val="bg-BG"/>
        </w:rPr>
        <w:t xml:space="preserve"> </w:t>
      </w:r>
      <w:r>
        <w:rPr>
          <w:lang w:val="bg-BG"/>
        </w:rPr>
        <w:t>чл. 10</w:t>
      </w:r>
      <w:r>
        <w:t>2</w:t>
      </w:r>
      <w:r>
        <w:rPr>
          <w:lang w:val="bg-BG"/>
        </w:rPr>
        <w:t xml:space="preserve">, ал. 2 от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>
        <w:rPr>
          <w:lang w:val="bg-BG"/>
        </w:rPr>
        <w:t>.</w:t>
      </w:r>
    </w:p>
    <w:p w:rsidR="00A60610" w:rsidRDefault="00A60610" w:rsidP="00A60610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A60610" w:rsidRDefault="00A60610" w:rsidP="00A60610">
      <w:pPr>
        <w:spacing w:after="240"/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>
        <w:rPr>
          <w:b/>
          <w:lang w:val="bg-BG"/>
        </w:rPr>
        <w:t>:</w:t>
      </w:r>
    </w:p>
    <w:p w:rsidR="00A60610" w:rsidRPr="00292FAF" w:rsidRDefault="00A60610" w:rsidP="00A60610">
      <w:pPr>
        <w:pStyle w:val="af5"/>
        <w:numPr>
          <w:ilvl w:val="0"/>
          <w:numId w:val="19"/>
        </w:numPr>
        <w:tabs>
          <w:tab w:val="left" w:pos="851"/>
        </w:tabs>
        <w:spacing w:after="160"/>
        <w:ind w:left="0" w:right="142" w:firstLine="709"/>
        <w:jc w:val="both"/>
        <w:rPr>
          <w:lang w:val="bg-BG"/>
        </w:rPr>
      </w:pPr>
      <w:r w:rsidRPr="00351D17">
        <w:rPr>
          <w:lang w:val="bg-BG"/>
        </w:rPr>
        <w:t xml:space="preserve">Заповед </w:t>
      </w:r>
      <w:r w:rsidRPr="00CE6C09">
        <w:rPr>
          <w:b/>
          <w:lang w:val="bg-BG"/>
        </w:rPr>
        <w:t>№</w:t>
      </w:r>
      <w:r w:rsidRPr="00351D17">
        <w:rPr>
          <w:lang w:val="bg-BG"/>
        </w:rPr>
        <w:t xml:space="preserve"> </w:t>
      </w:r>
      <w:r>
        <w:rPr>
          <w:b/>
          <w:lang w:val="bg-BG"/>
        </w:rPr>
        <w:t>ПО-09-3</w:t>
      </w:r>
      <w:r w:rsidR="000570A3">
        <w:rPr>
          <w:b/>
          <w:lang w:val="bg-BG"/>
        </w:rPr>
        <w:t>30</w:t>
      </w:r>
      <w:r w:rsidR="001D4172">
        <w:rPr>
          <w:b/>
          <w:lang w:val="bg-BG"/>
        </w:rPr>
        <w:t>3</w:t>
      </w:r>
      <w:r w:rsidRPr="00F70565">
        <w:rPr>
          <w:b/>
          <w:lang w:val="bg-BG"/>
        </w:rPr>
        <w:t>-3/2</w:t>
      </w:r>
      <w:r w:rsidR="000570A3">
        <w:rPr>
          <w:b/>
          <w:lang w:val="bg-BG"/>
        </w:rPr>
        <w:t>9</w:t>
      </w:r>
      <w:r w:rsidRPr="00F70565">
        <w:rPr>
          <w:b/>
          <w:lang w:val="bg-BG"/>
        </w:rPr>
        <w:t>.09.2023</w:t>
      </w:r>
      <w:r w:rsidRPr="00AA2D04">
        <w:rPr>
          <w:b/>
          <w:lang w:val="bg-BG"/>
        </w:rPr>
        <w:t>г.</w:t>
      </w:r>
      <w:r>
        <w:rPr>
          <w:b/>
          <w:lang w:val="bg-BG"/>
        </w:rPr>
        <w:t>,</w:t>
      </w:r>
      <w:r w:rsidR="00C81C41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</w:t>
      </w:r>
      <w:proofErr w:type="spellStart"/>
      <w:r w:rsidRPr="005C5065">
        <w:rPr>
          <w:b/>
        </w:rPr>
        <w:t>към</w:t>
      </w:r>
      <w:proofErr w:type="spellEnd"/>
      <w:r w:rsidRPr="005C5065">
        <w:rPr>
          <w:b/>
        </w:rPr>
        <w:t xml:space="preserve"> </w:t>
      </w:r>
      <w:proofErr w:type="spellStart"/>
      <w:r w:rsidRPr="005C5065">
        <w:rPr>
          <w:b/>
        </w:rPr>
        <w:t>нея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д</w:t>
      </w:r>
      <w:proofErr w:type="spellStart"/>
      <w:r w:rsidRPr="001B6ECA">
        <w:t>оброволно</w:t>
      </w:r>
      <w:proofErr w:type="spellEnd"/>
      <w:r w:rsidRPr="001B6ECA">
        <w:t xml:space="preserve"> </w:t>
      </w:r>
      <w:proofErr w:type="spellStart"/>
      <w:r w:rsidRPr="001B6ECA">
        <w:t>споразумение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орна</w:t>
      </w:r>
      <w:proofErr w:type="spellEnd"/>
      <w:r w:rsidRPr="001B6ECA">
        <w:t xml:space="preserve"> </w:t>
      </w:r>
      <w:proofErr w:type="spellStart"/>
      <w:r w:rsidRPr="001B6ECA">
        <w:t>земя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r w:rsidRPr="00351D17">
        <w:rPr>
          <w:lang w:val="bg-BG"/>
        </w:rPr>
        <w:t xml:space="preserve">землището на </w:t>
      </w:r>
      <w:r w:rsidRPr="001D0F25">
        <w:rPr>
          <w:lang w:val="bg-BG"/>
        </w:rPr>
        <w:t xml:space="preserve">с. </w:t>
      </w:r>
      <w:r w:rsidR="001D4172">
        <w:rPr>
          <w:lang w:val="bg-BG"/>
        </w:rPr>
        <w:t>Краево</w:t>
      </w:r>
      <w:r w:rsidRPr="001D0F25">
        <w:rPr>
          <w:lang w:val="bg-BG"/>
        </w:rPr>
        <w:t>, ЕКАТТЕ</w:t>
      </w:r>
      <w:r>
        <w:rPr>
          <w:lang w:val="bg-BG"/>
        </w:rPr>
        <w:t>:</w:t>
      </w:r>
      <w:r w:rsidRPr="001D0F25">
        <w:rPr>
          <w:lang w:val="bg-BG"/>
        </w:rPr>
        <w:t xml:space="preserve"> </w:t>
      </w:r>
      <w:r w:rsidR="001D4172">
        <w:rPr>
          <w:lang w:val="bg-BG"/>
        </w:rPr>
        <w:t>39267</w:t>
      </w:r>
      <w:r w:rsidRPr="006755EC">
        <w:rPr>
          <w:lang w:val="bg-BG"/>
        </w:rPr>
        <w:t>, община Бо</w:t>
      </w:r>
      <w:r w:rsidR="000570A3">
        <w:rPr>
          <w:lang w:val="bg-BG"/>
        </w:rPr>
        <w:t>т</w:t>
      </w:r>
      <w:r w:rsidRPr="006755EC">
        <w:rPr>
          <w:lang w:val="bg-BG"/>
        </w:rPr>
        <w:t>е</w:t>
      </w:r>
      <w:r w:rsidR="000570A3">
        <w:rPr>
          <w:lang w:val="bg-BG"/>
        </w:rPr>
        <w:t>вград</w:t>
      </w:r>
      <w:r w:rsidRPr="00351D17">
        <w:rPr>
          <w:lang w:val="bg-BG"/>
        </w:rPr>
        <w:t>, като в частта ползвател същата се изменя, както следва</w:t>
      </w:r>
      <w:r w:rsidRPr="006755EC">
        <w:t>:</w:t>
      </w:r>
      <w:r w:rsidRPr="00351D17">
        <w:rPr>
          <w:lang w:val="bg-BG"/>
        </w:rPr>
        <w:t xml:space="preserve"> </w:t>
      </w:r>
    </w:p>
    <w:p w:rsidR="00A60610" w:rsidRPr="006755EC" w:rsidRDefault="000570A3" w:rsidP="00A60610">
      <w:pPr>
        <w:numPr>
          <w:ilvl w:val="0"/>
          <w:numId w:val="18"/>
        </w:numPr>
        <w:spacing w:after="120"/>
        <w:ind w:left="1134" w:right="142" w:hanging="357"/>
        <w:jc w:val="both"/>
        <w:rPr>
          <w:lang w:val="bg-BG"/>
        </w:rPr>
      </w:pPr>
      <w:r w:rsidRPr="002A5920">
        <w:rPr>
          <w:b/>
          <w:lang w:val="bg-BG"/>
        </w:rPr>
        <w:t>ТРИФОН ЙОТОВ МИКОВ</w:t>
      </w:r>
      <w:r w:rsidR="00220A9F">
        <w:rPr>
          <w:lang w:val="bg-BG"/>
        </w:rPr>
        <w:t xml:space="preserve"> </w:t>
      </w:r>
      <w:r w:rsidR="00C81C41">
        <w:rPr>
          <w:lang w:val="bg-BG"/>
        </w:rPr>
        <w:t>–</w:t>
      </w:r>
      <w:r w:rsidR="00A60610" w:rsidRPr="006755EC">
        <w:rPr>
          <w:lang w:val="bg-BG"/>
        </w:rPr>
        <w:t xml:space="preserve"> </w:t>
      </w:r>
      <w:r w:rsidR="00A60610" w:rsidRPr="002B12B7">
        <w:rPr>
          <w:b/>
          <w:lang w:val="bg-BG"/>
        </w:rPr>
        <w:t>ОТПАДА</w:t>
      </w:r>
      <w:r w:rsidR="00C81C41">
        <w:rPr>
          <w:lang w:val="bg-BG"/>
        </w:rPr>
        <w:t>,</w:t>
      </w:r>
    </w:p>
    <w:p w:rsidR="00A60610" w:rsidRPr="00641256" w:rsidRDefault="00A60610" w:rsidP="00822550">
      <w:pPr>
        <w:spacing w:after="120"/>
        <w:ind w:right="141" w:firstLine="720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A60610" w:rsidRPr="00CE6C09" w:rsidRDefault="002A5920" w:rsidP="00A60610">
      <w:pPr>
        <w:numPr>
          <w:ilvl w:val="0"/>
          <w:numId w:val="18"/>
        </w:numPr>
        <w:spacing w:after="120"/>
        <w:ind w:left="1134" w:right="141"/>
        <w:jc w:val="both"/>
        <w:rPr>
          <w:b/>
          <w:lang w:val="ru-RU"/>
        </w:rPr>
      </w:pPr>
      <w:r w:rsidRPr="002A5920">
        <w:rPr>
          <w:b/>
          <w:lang w:val="bg-BG"/>
        </w:rPr>
        <w:t>ИВАЙЛО ТРИФОНОВ МИКОВ</w:t>
      </w:r>
      <w:r w:rsidR="00A60610">
        <w:rPr>
          <w:lang w:val="bg-BG"/>
        </w:rPr>
        <w:t>.</w:t>
      </w:r>
    </w:p>
    <w:p w:rsidR="00A60610" w:rsidRPr="00437F43" w:rsidRDefault="00A60610" w:rsidP="00A60610">
      <w:pPr>
        <w:pStyle w:val="af5"/>
        <w:numPr>
          <w:ilvl w:val="0"/>
          <w:numId w:val="19"/>
        </w:numPr>
        <w:tabs>
          <w:tab w:val="left" w:pos="851"/>
        </w:tabs>
        <w:spacing w:after="240"/>
        <w:ind w:left="0" w:firstLine="709"/>
        <w:jc w:val="both"/>
        <w:rPr>
          <w:lang w:val="bg-BG"/>
        </w:rPr>
      </w:pPr>
      <w:r w:rsidRPr="00B252C0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B252C0">
        <w:rPr>
          <w:b/>
        </w:rPr>
        <w:t xml:space="preserve">№ </w:t>
      </w:r>
      <w:r w:rsidRPr="00F70565">
        <w:rPr>
          <w:b/>
          <w:lang w:val="bg-BG"/>
        </w:rPr>
        <w:t>ПО-09-3</w:t>
      </w:r>
      <w:r w:rsidR="002A5920">
        <w:rPr>
          <w:b/>
          <w:lang w:val="bg-BG"/>
        </w:rPr>
        <w:t>30</w:t>
      </w:r>
      <w:r w:rsidR="001D4172">
        <w:rPr>
          <w:b/>
          <w:lang w:val="bg-BG"/>
        </w:rPr>
        <w:t>3</w:t>
      </w:r>
      <w:r w:rsidRPr="00F70565">
        <w:rPr>
          <w:b/>
          <w:lang w:val="bg-BG"/>
        </w:rPr>
        <w:t>-3/2</w:t>
      </w:r>
      <w:r w:rsidR="002A5920">
        <w:rPr>
          <w:b/>
          <w:lang w:val="bg-BG"/>
        </w:rPr>
        <w:t>9</w:t>
      </w:r>
      <w:r w:rsidRPr="00F70565">
        <w:rPr>
          <w:b/>
          <w:lang w:val="bg-BG"/>
        </w:rPr>
        <w:t>.09.2023</w:t>
      </w:r>
      <w:r w:rsidRPr="002B12B7">
        <w:rPr>
          <w:b/>
          <w:lang w:val="bg-BG"/>
        </w:rPr>
        <w:t>г.</w:t>
      </w:r>
      <w:r w:rsidRPr="00B252C0">
        <w:rPr>
          <w:b/>
          <w:lang w:val="bg-BG"/>
        </w:rPr>
        <w:t>,</w:t>
      </w:r>
      <w:r w:rsidRPr="00B252C0">
        <w:rPr>
          <w:b/>
        </w:rPr>
        <w:t xml:space="preserve"> </w:t>
      </w:r>
      <w:r w:rsidRPr="00B252C0">
        <w:rPr>
          <w:rFonts w:eastAsia="MS Mincho"/>
          <w:lang w:val="bg-BG"/>
        </w:rPr>
        <w:t>заедно с</w:t>
      </w:r>
      <w:r w:rsidRPr="00B252C0">
        <w:rPr>
          <w:rFonts w:eastAsia="MS Mincho"/>
          <w:b/>
          <w:lang w:val="bg-BG"/>
        </w:rPr>
        <w:t xml:space="preserve"> Приложение № 1 към нея</w:t>
      </w:r>
      <w:r w:rsidRPr="00B252C0">
        <w:rPr>
          <w:rFonts w:eastAsia="MS Mincho"/>
          <w:lang w:val="bg-BG"/>
        </w:rPr>
        <w:t xml:space="preserve"> за доброволно споразумение, за орна земя за землището на </w:t>
      </w:r>
      <w:r w:rsidR="002A5920" w:rsidRPr="001D0F25">
        <w:rPr>
          <w:lang w:val="bg-BG"/>
        </w:rPr>
        <w:t xml:space="preserve">с. </w:t>
      </w:r>
      <w:r w:rsidR="001D4172">
        <w:rPr>
          <w:lang w:val="bg-BG"/>
        </w:rPr>
        <w:t>Крае</w:t>
      </w:r>
      <w:r w:rsidR="002A5920">
        <w:rPr>
          <w:lang w:val="bg-BG"/>
        </w:rPr>
        <w:t>во</w:t>
      </w:r>
      <w:r w:rsidR="002A5920" w:rsidRPr="001D0F25">
        <w:rPr>
          <w:lang w:val="bg-BG"/>
        </w:rPr>
        <w:t>, ЕКАТТЕ</w:t>
      </w:r>
      <w:r w:rsidR="002A5920">
        <w:rPr>
          <w:lang w:val="bg-BG"/>
        </w:rPr>
        <w:t>:</w:t>
      </w:r>
      <w:r w:rsidR="002A5920" w:rsidRPr="001D0F25">
        <w:rPr>
          <w:lang w:val="bg-BG"/>
        </w:rPr>
        <w:t xml:space="preserve"> </w:t>
      </w:r>
      <w:r w:rsidR="001D4172">
        <w:rPr>
          <w:lang w:val="bg-BG"/>
        </w:rPr>
        <w:t>39267</w:t>
      </w:r>
      <w:r w:rsidR="002A5920" w:rsidRPr="006755EC">
        <w:rPr>
          <w:lang w:val="bg-BG"/>
        </w:rPr>
        <w:t>, община Бо</w:t>
      </w:r>
      <w:r w:rsidR="002A5920">
        <w:rPr>
          <w:lang w:val="bg-BG"/>
        </w:rPr>
        <w:t>т</w:t>
      </w:r>
      <w:r w:rsidR="002A5920" w:rsidRPr="006755EC">
        <w:rPr>
          <w:lang w:val="bg-BG"/>
        </w:rPr>
        <w:t>е</w:t>
      </w:r>
      <w:r w:rsidR="002A5920">
        <w:rPr>
          <w:lang w:val="bg-BG"/>
        </w:rPr>
        <w:t>вград</w:t>
      </w:r>
      <w:r w:rsidRPr="00292FAF">
        <w:rPr>
          <w:lang w:val="bg-BG" w:eastAsia="bg-BG"/>
        </w:rPr>
        <w:t>, област Софийска</w:t>
      </w:r>
      <w:r w:rsidR="002A5920">
        <w:rPr>
          <w:b/>
          <w:lang w:val="bg-BG"/>
        </w:rPr>
        <w:t>.</w:t>
      </w:r>
    </w:p>
    <w:p w:rsidR="00A60610" w:rsidRDefault="00A60610" w:rsidP="00A6061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CE6C09">
        <w:rPr>
          <w:lang w:val="ru-RU"/>
        </w:rPr>
        <w:t>Настоящата</w:t>
      </w:r>
      <w:proofErr w:type="spellEnd"/>
      <w:r w:rsidRPr="00CE6C09">
        <w:rPr>
          <w:lang w:val="ru-RU"/>
        </w:rPr>
        <w:t xml:space="preserve"> </w:t>
      </w:r>
      <w:proofErr w:type="spellStart"/>
      <w:r w:rsidRPr="00CE6C09">
        <w:rPr>
          <w:lang w:val="ru-RU"/>
        </w:rPr>
        <w:t>заповед</w:t>
      </w:r>
      <w:proofErr w:type="spellEnd"/>
      <w:r w:rsidRPr="00CE6C09">
        <w:rPr>
          <w:lang w:val="ru-RU"/>
        </w:rPr>
        <w:t xml:space="preserve"> </w:t>
      </w:r>
      <w:r w:rsidRPr="00CE6C09">
        <w:rPr>
          <w:lang w:val="bg-BG"/>
        </w:rPr>
        <w:t>да се обяви</w:t>
      </w:r>
      <w:r>
        <w:t xml:space="preserve"> </w:t>
      </w:r>
      <w:r w:rsidRPr="00CE6C09">
        <w:rPr>
          <w:lang w:val="bg-BG"/>
        </w:rPr>
        <w:t xml:space="preserve">в сградата на Общинската служба по земеделие - гр. </w:t>
      </w:r>
      <w:r w:rsidRPr="006755EC">
        <w:rPr>
          <w:lang w:val="bg-BG"/>
        </w:rPr>
        <w:t>Бо</w:t>
      </w:r>
      <w:r w:rsidR="001D4172">
        <w:rPr>
          <w:lang w:val="bg-BG"/>
        </w:rPr>
        <w:t>тевград</w:t>
      </w:r>
      <w:r w:rsidRPr="00CE6C09">
        <w:rPr>
          <w:lang w:val="bg-BG"/>
        </w:rPr>
        <w:t xml:space="preserve"> и да се публикува на интернет страницата на общината и на Областна дирекция „Земеделие“ – София област.</w:t>
      </w:r>
    </w:p>
    <w:p w:rsidR="00A60610" w:rsidRDefault="00A60610" w:rsidP="00A6061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9918DC">
        <w:t>Заповед</w:t>
      </w:r>
      <w:proofErr w:type="spellEnd"/>
      <w:r>
        <w:rPr>
          <w:lang w:val="bg-BG"/>
        </w:rPr>
        <w:t>та</w:t>
      </w:r>
      <w:r w:rsidRPr="009918DC">
        <w:t xml:space="preserve"> </w:t>
      </w:r>
      <w:proofErr w:type="spellStart"/>
      <w:r w:rsidRPr="009918DC">
        <w:t>може</w:t>
      </w:r>
      <w:proofErr w:type="spellEnd"/>
      <w:r w:rsidRPr="009918DC">
        <w:t xml:space="preserve"> </w:t>
      </w:r>
      <w:proofErr w:type="spellStart"/>
      <w:r w:rsidRPr="009918DC">
        <w:t>да</w:t>
      </w:r>
      <w:proofErr w:type="spellEnd"/>
      <w:r w:rsidRPr="009918DC">
        <w:t xml:space="preserve"> </w:t>
      </w:r>
      <w:proofErr w:type="spellStart"/>
      <w:r w:rsidRPr="009918DC">
        <w:t>бъде</w:t>
      </w:r>
      <w:proofErr w:type="spellEnd"/>
      <w:r w:rsidRPr="009918DC">
        <w:t xml:space="preserve"> </w:t>
      </w:r>
      <w:proofErr w:type="spellStart"/>
      <w:r w:rsidRPr="009918DC">
        <w:t>обжалвана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реда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 w:rsidRPr="009918DC">
        <w:t xml:space="preserve"> в 14 – </w:t>
      </w:r>
      <w:proofErr w:type="spellStart"/>
      <w:r w:rsidRPr="009918DC">
        <w:t>дневен</w:t>
      </w:r>
      <w:proofErr w:type="spellEnd"/>
      <w:r w:rsidRPr="009918DC">
        <w:t xml:space="preserve"> </w:t>
      </w:r>
      <w:proofErr w:type="spellStart"/>
      <w:r w:rsidRPr="009918DC">
        <w:t>срок</w:t>
      </w:r>
      <w:proofErr w:type="spellEnd"/>
      <w:r w:rsidRPr="009918DC">
        <w:t xml:space="preserve"> </w:t>
      </w:r>
      <w:proofErr w:type="spellStart"/>
      <w:r w:rsidRPr="009918DC">
        <w:t>от</w:t>
      </w:r>
      <w:proofErr w:type="spellEnd"/>
      <w:r w:rsidRPr="009918DC">
        <w:t xml:space="preserve"> </w:t>
      </w:r>
      <w:proofErr w:type="spellStart"/>
      <w:r w:rsidRPr="009918DC">
        <w:t>обявяването</w:t>
      </w:r>
      <w:proofErr w:type="spellEnd"/>
      <w:r w:rsidRPr="009918DC">
        <w:t xml:space="preserve"> й.</w:t>
      </w:r>
    </w:p>
    <w:p w:rsidR="00A60610" w:rsidRPr="00CE6C09" w:rsidRDefault="00A60610" w:rsidP="002F26A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120"/>
        <w:ind w:left="0" w:firstLine="709"/>
        <w:jc w:val="both"/>
        <w:rPr>
          <w:lang w:val="bg-BG"/>
        </w:rPr>
      </w:pPr>
      <w:r w:rsidRPr="00CE6C09">
        <w:rPr>
          <w:lang w:val="bg-BG"/>
        </w:rPr>
        <w:t xml:space="preserve">В останалата си част Заповед </w:t>
      </w:r>
      <w:r>
        <w:rPr>
          <w:b/>
          <w:lang w:val="bg-BG"/>
        </w:rPr>
        <w:t>№ ПО-09-3</w:t>
      </w:r>
      <w:r w:rsidR="002A5920">
        <w:rPr>
          <w:b/>
          <w:lang w:val="bg-BG"/>
        </w:rPr>
        <w:t>30</w:t>
      </w:r>
      <w:r w:rsidR="00AC3CF9">
        <w:rPr>
          <w:b/>
          <w:lang w:val="bg-BG"/>
        </w:rPr>
        <w:t>3</w:t>
      </w:r>
      <w:r w:rsidRPr="00F70565">
        <w:rPr>
          <w:b/>
          <w:lang w:val="bg-BG"/>
        </w:rPr>
        <w:t>-3/2</w:t>
      </w:r>
      <w:r w:rsidR="002A5920">
        <w:rPr>
          <w:b/>
          <w:lang w:val="bg-BG"/>
        </w:rPr>
        <w:t>9</w:t>
      </w:r>
      <w:r w:rsidRPr="00F70565">
        <w:rPr>
          <w:b/>
          <w:lang w:val="bg-BG"/>
        </w:rPr>
        <w:t>.09.2023</w:t>
      </w:r>
      <w:r>
        <w:rPr>
          <w:b/>
          <w:lang w:val="bg-BG"/>
        </w:rPr>
        <w:t>г.</w:t>
      </w:r>
      <w:r w:rsidRPr="00CE6C09">
        <w:rPr>
          <w:b/>
          <w:lang w:val="bg-BG"/>
        </w:rPr>
        <w:t>, заедно с приложение № 1 към нея</w:t>
      </w:r>
      <w:r w:rsidR="00AC3CF9">
        <w:rPr>
          <w:b/>
          <w:lang w:val="bg-BG"/>
        </w:rPr>
        <w:t>,</w:t>
      </w:r>
      <w:r w:rsidRPr="00CE6C09">
        <w:rPr>
          <w:b/>
          <w:lang w:val="bg-BG"/>
        </w:rPr>
        <w:t xml:space="preserve"> остава непроменен</w:t>
      </w:r>
      <w:r w:rsidR="00982CE5">
        <w:rPr>
          <w:b/>
          <w:lang w:val="bg-BG"/>
        </w:rPr>
        <w:t>а</w:t>
      </w:r>
      <w:r w:rsidRPr="00CE6C09">
        <w:rPr>
          <w:b/>
          <w:lang w:val="bg-BG"/>
        </w:rPr>
        <w:t>.</w:t>
      </w:r>
    </w:p>
    <w:p w:rsidR="00A60610" w:rsidRPr="009918DC" w:rsidRDefault="00A60610" w:rsidP="00A60610">
      <w:pPr>
        <w:ind w:firstLine="709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="007018E5">
        <w:rPr>
          <w:lang w:val="bg-BG"/>
        </w:rPr>
        <w:t>,</w:t>
      </w:r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A60610" w:rsidRDefault="00A60610" w:rsidP="00A60610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A60610" w:rsidRPr="002F26A0" w:rsidRDefault="00A60610" w:rsidP="00A60610">
      <w:pPr>
        <w:ind w:left="142" w:right="142" w:firstLine="709"/>
        <w:jc w:val="both"/>
        <w:rPr>
          <w:sz w:val="16"/>
          <w:lang w:val="bg-BG"/>
        </w:rPr>
      </w:pPr>
    </w:p>
    <w:p w:rsidR="00247C89" w:rsidRDefault="00247C89" w:rsidP="00247C89">
      <w:pPr>
        <w:jc w:val="both"/>
        <w:rPr>
          <w:b/>
          <w:color w:val="000000"/>
          <w:lang w:eastAsia="bg-BG"/>
        </w:rPr>
      </w:pPr>
    </w:p>
    <w:p w:rsidR="00247C89" w:rsidRDefault="00247C89" w:rsidP="00247C89">
      <w:pPr>
        <w:jc w:val="both"/>
        <w:rPr>
          <w:b/>
          <w:color w:val="000000"/>
          <w:lang w:eastAsia="bg-BG"/>
        </w:rPr>
      </w:pPr>
    </w:p>
    <w:p w:rsidR="00247C89" w:rsidRDefault="00247C89" w:rsidP="00247C89">
      <w:pPr>
        <w:jc w:val="both"/>
        <w:rPr>
          <w:b/>
          <w:color w:val="000000"/>
          <w:lang w:eastAsia="bg-BG"/>
        </w:rPr>
      </w:pPr>
    </w:p>
    <w:p w:rsidR="00247C89" w:rsidRPr="00247C89" w:rsidRDefault="00247C89" w:rsidP="00247C89">
      <w:pPr>
        <w:jc w:val="both"/>
        <w:rPr>
          <w:b/>
          <w:color w:val="000000"/>
          <w:lang w:val="bg-BG" w:eastAsia="bg-BG"/>
        </w:rPr>
      </w:pPr>
      <w:r w:rsidRPr="002D3133">
        <w:rPr>
          <w:b/>
          <w:color w:val="000000"/>
          <w:lang w:eastAsia="bg-BG"/>
        </w:rPr>
        <w:t>ПЕТКО ДИМОВ</w:t>
      </w:r>
      <w:r>
        <w:rPr>
          <w:b/>
          <w:color w:val="000000"/>
          <w:lang w:eastAsia="bg-BG"/>
        </w:rPr>
        <w:t>:</w:t>
      </w:r>
      <w:r>
        <w:rPr>
          <w:b/>
          <w:color w:val="000000"/>
          <w:lang w:eastAsia="bg-BG"/>
        </w:rPr>
        <w:tab/>
      </w:r>
      <w:r>
        <w:rPr>
          <w:b/>
          <w:color w:val="000000"/>
          <w:lang w:val="bg-BG" w:eastAsia="bg-BG"/>
        </w:rPr>
        <w:t>/П/</w:t>
      </w:r>
    </w:p>
    <w:p w:rsidR="00247C89" w:rsidRPr="002D3133" w:rsidRDefault="00247C89" w:rsidP="00247C89">
      <w:pPr>
        <w:jc w:val="both"/>
        <w:rPr>
          <w:i/>
          <w:color w:val="000000" w:themeColor="text1"/>
        </w:rPr>
      </w:pPr>
    </w:p>
    <w:p w:rsidR="00247C89" w:rsidRPr="002D3133" w:rsidRDefault="00247C89" w:rsidP="00247C89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Директор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дирекция</w:t>
      </w:r>
      <w:proofErr w:type="spellEnd"/>
    </w:p>
    <w:p w:rsidR="00247C89" w:rsidRPr="002D3133" w:rsidRDefault="00247C89" w:rsidP="00247C89">
      <w:pPr>
        <w:jc w:val="both"/>
        <w:rPr>
          <w:i/>
          <w:color w:val="000000" w:themeColor="text1"/>
        </w:rPr>
      </w:pPr>
      <w:proofErr w:type="gramStart"/>
      <w:r w:rsidRPr="002D3133">
        <w:rPr>
          <w:i/>
          <w:color w:val="000000" w:themeColor="text1"/>
        </w:rPr>
        <w:t>,,</w:t>
      </w:r>
      <w:proofErr w:type="spellStart"/>
      <w:proofErr w:type="gramEnd"/>
      <w:r w:rsidRPr="002D3133">
        <w:rPr>
          <w:i/>
          <w:color w:val="000000" w:themeColor="text1"/>
        </w:rPr>
        <w:t>Земеделие</w:t>
      </w:r>
      <w:proofErr w:type="spellEnd"/>
      <w:r w:rsidRPr="002D3133">
        <w:rPr>
          <w:i/>
          <w:color w:val="000000" w:themeColor="text1"/>
        </w:rPr>
        <w:t xml:space="preserve">” – </w:t>
      </w:r>
    </w:p>
    <w:p w:rsidR="00247C89" w:rsidRPr="002D3133" w:rsidRDefault="00247C89" w:rsidP="00247C89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София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</w:t>
      </w:r>
      <w:proofErr w:type="spellEnd"/>
    </w:p>
    <w:p w:rsidR="004E3B0B" w:rsidRPr="00A60610" w:rsidRDefault="004E3B0B" w:rsidP="00247C89">
      <w:pPr>
        <w:spacing w:line="276" w:lineRule="auto"/>
        <w:ind w:right="141"/>
        <w:rPr>
          <w:lang w:val="bg-BG"/>
        </w:rPr>
      </w:pPr>
    </w:p>
    <w:sectPr w:rsidR="004E3B0B" w:rsidRPr="00A60610" w:rsidSect="002260F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851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E2" w:rsidRDefault="003929E2">
      <w:r>
        <w:separator/>
      </w:r>
    </w:p>
  </w:endnote>
  <w:endnote w:type="continuationSeparator" w:id="0">
    <w:p w:rsidR="003929E2" w:rsidRDefault="0039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806D1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806D1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247C89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E2" w:rsidRDefault="003929E2">
      <w:r>
        <w:separator/>
      </w:r>
    </w:p>
  </w:footnote>
  <w:footnote w:type="continuationSeparator" w:id="0">
    <w:p w:rsidR="003929E2" w:rsidRDefault="0039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-66040</wp:posOffset>
          </wp:positionV>
          <wp:extent cx="600710" cy="828675"/>
          <wp:effectExtent l="0" t="0" r="889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AE5570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F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1D0F25">
      <w:rPr>
        <w:rFonts w:ascii="Helen Bg Condensed" w:hAnsi="Helen Bg Condensed"/>
        <w:spacing w:val="40"/>
        <w:sz w:val="30"/>
        <w:szCs w:val="30"/>
        <w:lang w:val="bg-BG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42442"/>
    <w:rsid w:val="00053557"/>
    <w:rsid w:val="000570A3"/>
    <w:rsid w:val="00065A16"/>
    <w:rsid w:val="000722D5"/>
    <w:rsid w:val="000726DE"/>
    <w:rsid w:val="0008206A"/>
    <w:rsid w:val="000860A1"/>
    <w:rsid w:val="00090A04"/>
    <w:rsid w:val="00090D2D"/>
    <w:rsid w:val="0009344D"/>
    <w:rsid w:val="00094932"/>
    <w:rsid w:val="00095F2A"/>
    <w:rsid w:val="000A0F07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E49DC"/>
    <w:rsid w:val="000F71F7"/>
    <w:rsid w:val="0011267A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215C"/>
    <w:rsid w:val="001A3FDD"/>
    <w:rsid w:val="001B0A4D"/>
    <w:rsid w:val="001B4BA5"/>
    <w:rsid w:val="001C35CE"/>
    <w:rsid w:val="001C586E"/>
    <w:rsid w:val="001C69AB"/>
    <w:rsid w:val="001D0F25"/>
    <w:rsid w:val="001D4172"/>
    <w:rsid w:val="001D45ED"/>
    <w:rsid w:val="001D7429"/>
    <w:rsid w:val="001E3990"/>
    <w:rsid w:val="001E4451"/>
    <w:rsid w:val="00202C80"/>
    <w:rsid w:val="0020653E"/>
    <w:rsid w:val="0020680B"/>
    <w:rsid w:val="002078F5"/>
    <w:rsid w:val="00207F59"/>
    <w:rsid w:val="00214B92"/>
    <w:rsid w:val="00220A9F"/>
    <w:rsid w:val="00225E60"/>
    <w:rsid w:val="002260FB"/>
    <w:rsid w:val="002307D8"/>
    <w:rsid w:val="00232180"/>
    <w:rsid w:val="0024276E"/>
    <w:rsid w:val="00244EEB"/>
    <w:rsid w:val="00247328"/>
    <w:rsid w:val="00247C89"/>
    <w:rsid w:val="002639F4"/>
    <w:rsid w:val="00264830"/>
    <w:rsid w:val="00266D04"/>
    <w:rsid w:val="00291BDD"/>
    <w:rsid w:val="00296757"/>
    <w:rsid w:val="00297960"/>
    <w:rsid w:val="002A0173"/>
    <w:rsid w:val="002A5920"/>
    <w:rsid w:val="002A7698"/>
    <w:rsid w:val="002B12B7"/>
    <w:rsid w:val="002C5874"/>
    <w:rsid w:val="002D3B8A"/>
    <w:rsid w:val="002E1B8A"/>
    <w:rsid w:val="002E25EF"/>
    <w:rsid w:val="002F26A0"/>
    <w:rsid w:val="00313F62"/>
    <w:rsid w:val="003140CD"/>
    <w:rsid w:val="00316467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929E2"/>
    <w:rsid w:val="003A1664"/>
    <w:rsid w:val="003A1EB0"/>
    <w:rsid w:val="003A6165"/>
    <w:rsid w:val="003A7442"/>
    <w:rsid w:val="003B204F"/>
    <w:rsid w:val="003B61D9"/>
    <w:rsid w:val="003C2E20"/>
    <w:rsid w:val="003C321B"/>
    <w:rsid w:val="003D14E0"/>
    <w:rsid w:val="003D27F5"/>
    <w:rsid w:val="003E78BF"/>
    <w:rsid w:val="003F12AE"/>
    <w:rsid w:val="00405F72"/>
    <w:rsid w:val="00414498"/>
    <w:rsid w:val="0041557A"/>
    <w:rsid w:val="004163D8"/>
    <w:rsid w:val="00417469"/>
    <w:rsid w:val="00427A3E"/>
    <w:rsid w:val="00435773"/>
    <w:rsid w:val="004361B4"/>
    <w:rsid w:val="00441564"/>
    <w:rsid w:val="00443FD3"/>
    <w:rsid w:val="00446795"/>
    <w:rsid w:val="00454CDE"/>
    <w:rsid w:val="004554F9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4D72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1F36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4C7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44E86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018E5"/>
    <w:rsid w:val="00711DA3"/>
    <w:rsid w:val="00714D5A"/>
    <w:rsid w:val="007170D2"/>
    <w:rsid w:val="00724E5F"/>
    <w:rsid w:val="00727D80"/>
    <w:rsid w:val="007322AC"/>
    <w:rsid w:val="00734758"/>
    <w:rsid w:val="00735898"/>
    <w:rsid w:val="00736645"/>
    <w:rsid w:val="00742330"/>
    <w:rsid w:val="00743EA8"/>
    <w:rsid w:val="00751C7B"/>
    <w:rsid w:val="0075362D"/>
    <w:rsid w:val="00762DA8"/>
    <w:rsid w:val="007634A5"/>
    <w:rsid w:val="00781E4A"/>
    <w:rsid w:val="007829BE"/>
    <w:rsid w:val="00785809"/>
    <w:rsid w:val="00787497"/>
    <w:rsid w:val="007A0141"/>
    <w:rsid w:val="007A06D3"/>
    <w:rsid w:val="007A3B2E"/>
    <w:rsid w:val="007A58BB"/>
    <w:rsid w:val="007A6290"/>
    <w:rsid w:val="007B1337"/>
    <w:rsid w:val="007B361B"/>
    <w:rsid w:val="007B4B8A"/>
    <w:rsid w:val="007F1AC7"/>
    <w:rsid w:val="007F1D68"/>
    <w:rsid w:val="007F5D2E"/>
    <w:rsid w:val="0080526F"/>
    <w:rsid w:val="00806D1D"/>
    <w:rsid w:val="00810556"/>
    <w:rsid w:val="00816824"/>
    <w:rsid w:val="00822550"/>
    <w:rsid w:val="00822F7A"/>
    <w:rsid w:val="00823FF9"/>
    <w:rsid w:val="00835329"/>
    <w:rsid w:val="00835BBA"/>
    <w:rsid w:val="00836C77"/>
    <w:rsid w:val="008510BC"/>
    <w:rsid w:val="0085348A"/>
    <w:rsid w:val="008539E9"/>
    <w:rsid w:val="008626E0"/>
    <w:rsid w:val="00866292"/>
    <w:rsid w:val="00866624"/>
    <w:rsid w:val="008676B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C5C09"/>
    <w:rsid w:val="008D51C9"/>
    <w:rsid w:val="008E303F"/>
    <w:rsid w:val="008E3C50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07DE"/>
    <w:rsid w:val="00961A88"/>
    <w:rsid w:val="009623DB"/>
    <w:rsid w:val="00963A95"/>
    <w:rsid w:val="00966024"/>
    <w:rsid w:val="009661E7"/>
    <w:rsid w:val="0097094D"/>
    <w:rsid w:val="00974546"/>
    <w:rsid w:val="00982CE5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78C"/>
    <w:rsid w:val="009B20F7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6C8"/>
    <w:rsid w:val="00A23BFD"/>
    <w:rsid w:val="00A31F53"/>
    <w:rsid w:val="00A336A1"/>
    <w:rsid w:val="00A342A8"/>
    <w:rsid w:val="00A36C2A"/>
    <w:rsid w:val="00A60610"/>
    <w:rsid w:val="00A6544D"/>
    <w:rsid w:val="00A755A0"/>
    <w:rsid w:val="00A806FD"/>
    <w:rsid w:val="00A90A73"/>
    <w:rsid w:val="00A94D09"/>
    <w:rsid w:val="00A966B9"/>
    <w:rsid w:val="00A97D98"/>
    <w:rsid w:val="00AA4EC3"/>
    <w:rsid w:val="00AB4D1B"/>
    <w:rsid w:val="00AC3CF9"/>
    <w:rsid w:val="00AD13E8"/>
    <w:rsid w:val="00AD3E6A"/>
    <w:rsid w:val="00AD6808"/>
    <w:rsid w:val="00AD6B30"/>
    <w:rsid w:val="00AE317E"/>
    <w:rsid w:val="00AE5570"/>
    <w:rsid w:val="00AE58BA"/>
    <w:rsid w:val="00AE6009"/>
    <w:rsid w:val="00AE6AB9"/>
    <w:rsid w:val="00AF2153"/>
    <w:rsid w:val="00B11861"/>
    <w:rsid w:val="00B14BA2"/>
    <w:rsid w:val="00B17378"/>
    <w:rsid w:val="00B2422D"/>
    <w:rsid w:val="00B3104A"/>
    <w:rsid w:val="00B31A52"/>
    <w:rsid w:val="00B31E1E"/>
    <w:rsid w:val="00B3729A"/>
    <w:rsid w:val="00B46E76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21C9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5004"/>
    <w:rsid w:val="00C26C5D"/>
    <w:rsid w:val="00C4351F"/>
    <w:rsid w:val="00C443E9"/>
    <w:rsid w:val="00C473A4"/>
    <w:rsid w:val="00C54527"/>
    <w:rsid w:val="00C57446"/>
    <w:rsid w:val="00C75D59"/>
    <w:rsid w:val="00C76E93"/>
    <w:rsid w:val="00C801CE"/>
    <w:rsid w:val="00C81C41"/>
    <w:rsid w:val="00C83493"/>
    <w:rsid w:val="00C922F9"/>
    <w:rsid w:val="00C93A73"/>
    <w:rsid w:val="00C97161"/>
    <w:rsid w:val="00CA17DF"/>
    <w:rsid w:val="00CA3258"/>
    <w:rsid w:val="00CA7A14"/>
    <w:rsid w:val="00CB54B3"/>
    <w:rsid w:val="00CC4B3A"/>
    <w:rsid w:val="00CC5FD0"/>
    <w:rsid w:val="00CC671B"/>
    <w:rsid w:val="00CD442E"/>
    <w:rsid w:val="00CD69B7"/>
    <w:rsid w:val="00CE4035"/>
    <w:rsid w:val="00CE47C7"/>
    <w:rsid w:val="00CE6E8A"/>
    <w:rsid w:val="00CE6FEB"/>
    <w:rsid w:val="00CE7B8E"/>
    <w:rsid w:val="00CF1702"/>
    <w:rsid w:val="00CF334D"/>
    <w:rsid w:val="00CF6B83"/>
    <w:rsid w:val="00D0280D"/>
    <w:rsid w:val="00D06E04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460CF"/>
    <w:rsid w:val="00E6220A"/>
    <w:rsid w:val="00E71875"/>
    <w:rsid w:val="00E7445E"/>
    <w:rsid w:val="00E75F3A"/>
    <w:rsid w:val="00E844D8"/>
    <w:rsid w:val="00E952CC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493D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E7096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EB680C"/>
  <w15:docId w15:val="{A7F95A4F-BCAF-4ADB-9759-FDDFDDC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A60610"/>
    <w:pPr>
      <w:ind w:left="720"/>
      <w:contextualSpacing/>
    </w:pPr>
  </w:style>
  <w:style w:type="character" w:customStyle="1" w:styleId="cursorpointer">
    <w:name w:val="cursorpointer"/>
    <w:basedOn w:val="a0"/>
    <w:rsid w:val="008C5C09"/>
  </w:style>
  <w:style w:type="character" w:customStyle="1" w:styleId="highlight">
    <w:name w:val="highlight"/>
    <w:basedOn w:val="a0"/>
    <w:rsid w:val="009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8</cp:revision>
  <cp:lastPrinted>2024-02-29T09:29:00Z</cp:lastPrinted>
  <dcterms:created xsi:type="dcterms:W3CDTF">2024-02-28T12:31:00Z</dcterms:created>
  <dcterms:modified xsi:type="dcterms:W3CDTF">2024-02-29T12:26:00Z</dcterms:modified>
</cp:coreProperties>
</file>