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DC196" w14:textId="77777777" w:rsid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    </w:t>
      </w:r>
    </w:p>
    <w:p w14:paraId="5B2871DB" w14:textId="77777777" w:rsidR="00454CDE" w:rsidRPr="00713EC9" w:rsidRDefault="00713EC9" w:rsidP="00713EC9">
      <w:pPr>
        <w:ind w:left="2160" w:firstLine="720"/>
        <w:rPr>
          <w:b/>
          <w:sz w:val="32"/>
          <w:lang w:val="bg-BG"/>
        </w:rPr>
      </w:pPr>
      <w:r>
        <w:rPr>
          <w:b/>
          <w:sz w:val="32"/>
          <w:lang w:val="bg-BG"/>
        </w:rPr>
        <w:t xml:space="preserve">        </w:t>
      </w:r>
      <w:r w:rsidR="0082202A">
        <w:rPr>
          <w:b/>
          <w:sz w:val="32"/>
          <w:lang w:val="bg-BG"/>
        </w:rPr>
        <w:t xml:space="preserve">  </w:t>
      </w:r>
      <w:r>
        <w:rPr>
          <w:b/>
          <w:sz w:val="32"/>
          <w:lang w:val="bg-BG"/>
        </w:rPr>
        <w:t xml:space="preserve"> </w:t>
      </w:r>
      <w:r w:rsidR="00454CDE" w:rsidRPr="00713EC9">
        <w:rPr>
          <w:b/>
          <w:sz w:val="32"/>
          <w:lang w:val="bg-BG"/>
        </w:rPr>
        <w:t>З А П О В Е Д</w:t>
      </w:r>
    </w:p>
    <w:p w14:paraId="39A4BAA5" w14:textId="27373969" w:rsidR="00454CDE" w:rsidRPr="00AC587C" w:rsidRDefault="005A2287" w:rsidP="005A2287">
      <w:pPr>
        <w:ind w:left="3600"/>
        <w:rPr>
          <w:b/>
          <w:lang w:val="bg-BG"/>
        </w:rPr>
      </w:pPr>
      <w:r w:rsidRPr="0082202A">
        <w:rPr>
          <w:b/>
          <w:lang w:val="bg-BG"/>
        </w:rPr>
        <w:t xml:space="preserve">   </w:t>
      </w:r>
      <w:r w:rsidR="00AB3568">
        <w:rPr>
          <w:b/>
          <w:lang w:val="bg-BG"/>
        </w:rPr>
        <w:t xml:space="preserve">    </w:t>
      </w:r>
      <w:r w:rsidR="00E57417">
        <w:rPr>
          <w:b/>
          <w:lang w:val="bg-BG"/>
        </w:rPr>
        <w:t>№ ПО-09-3</w:t>
      </w:r>
    </w:p>
    <w:p w14:paraId="7F992ED8" w14:textId="65588DFC" w:rsidR="00454CDE" w:rsidRPr="0082202A" w:rsidRDefault="0082202A" w:rsidP="00BE4052">
      <w:pPr>
        <w:ind w:left="2880" w:firstLine="720"/>
        <w:rPr>
          <w:b/>
          <w:lang w:val="bg-BG"/>
        </w:rPr>
      </w:pPr>
      <w:r w:rsidRPr="0082202A">
        <w:rPr>
          <w:b/>
          <w:lang w:val="bg-BG"/>
        </w:rPr>
        <w:t xml:space="preserve">  </w:t>
      </w:r>
      <w:r w:rsidR="00AB3568">
        <w:rPr>
          <w:b/>
          <w:lang w:val="bg-BG"/>
        </w:rPr>
        <w:t xml:space="preserve"> </w:t>
      </w:r>
      <w:r w:rsidR="00454CDE" w:rsidRPr="0082202A">
        <w:rPr>
          <w:b/>
          <w:lang w:val="bg-BG"/>
        </w:rPr>
        <w:t>София,</w:t>
      </w:r>
      <w:r w:rsidRPr="0082202A">
        <w:rPr>
          <w:b/>
          <w:lang w:val="bg-BG"/>
        </w:rPr>
        <w:t xml:space="preserve"> </w:t>
      </w:r>
      <w:r w:rsidR="00E57417">
        <w:rPr>
          <w:b/>
          <w:lang w:val="bg-BG"/>
        </w:rPr>
        <w:t>06.01.</w:t>
      </w:r>
      <w:r w:rsidR="00282F6E">
        <w:rPr>
          <w:b/>
          <w:lang w:val="bg-BG"/>
        </w:rPr>
        <w:t>2021</w:t>
      </w:r>
      <w:r w:rsidR="00AB3568">
        <w:rPr>
          <w:b/>
          <w:lang w:val="bg-BG"/>
        </w:rPr>
        <w:t>г.</w:t>
      </w:r>
      <w:r w:rsidR="006727E9" w:rsidRPr="0082202A">
        <w:rPr>
          <w:b/>
          <w:lang w:val="bg-BG"/>
        </w:rPr>
        <w:t xml:space="preserve">  </w:t>
      </w:r>
    </w:p>
    <w:p w14:paraId="32A70BAE" w14:textId="77777777" w:rsidR="00576362" w:rsidRPr="00CE78CA" w:rsidRDefault="00576362" w:rsidP="00576362">
      <w:pPr>
        <w:spacing w:line="360" w:lineRule="auto"/>
        <w:rPr>
          <w:lang w:val="bg-BG"/>
        </w:rPr>
      </w:pPr>
    </w:p>
    <w:p w14:paraId="4D77EBC0" w14:textId="131924E1" w:rsidR="005E5F37" w:rsidRDefault="00576362" w:rsidP="005E5F37">
      <w:pPr>
        <w:ind w:firstLine="708"/>
        <w:jc w:val="both"/>
        <w:rPr>
          <w:lang w:val="bg-BG"/>
        </w:rPr>
      </w:pPr>
      <w:r w:rsidRPr="00CE78CA">
        <w:rPr>
          <w:lang w:val="bg-BG"/>
        </w:rPr>
        <w:t xml:space="preserve">На основание чл.3, </w:t>
      </w:r>
      <w:r w:rsidR="008A1BBB" w:rsidRPr="00CE78CA">
        <w:rPr>
          <w:lang w:val="bg-BG"/>
        </w:rPr>
        <w:t>ал.</w:t>
      </w:r>
      <w:r w:rsidRPr="00CE78CA">
        <w:rPr>
          <w:lang w:val="bg-BG"/>
        </w:rPr>
        <w:t>4 от Устройствения правилник на областните дирекции “Земеделие”, в сила от 26.01.2010г., издаден от Министерството на земеделието и храни</w:t>
      </w:r>
      <w:r w:rsidR="007A06D3" w:rsidRPr="00CE78CA">
        <w:rPr>
          <w:lang w:val="bg-BG"/>
        </w:rPr>
        <w:t xml:space="preserve">те, </w:t>
      </w:r>
      <w:proofErr w:type="spellStart"/>
      <w:r w:rsidR="007A06D3" w:rsidRPr="00CE78CA">
        <w:rPr>
          <w:lang w:val="bg-BG"/>
        </w:rPr>
        <w:t>обн.ДВ</w:t>
      </w:r>
      <w:proofErr w:type="spellEnd"/>
      <w:r w:rsidR="007A06D3" w:rsidRPr="00CE78CA">
        <w:rPr>
          <w:lang w:val="bg-BG"/>
        </w:rPr>
        <w:t>. бр.7/26.01.2010г</w:t>
      </w:r>
      <w:r w:rsidR="007A06D3" w:rsidRPr="00A85829">
        <w:rPr>
          <w:lang w:val="bg-BG"/>
        </w:rPr>
        <w:t>.,</w:t>
      </w:r>
      <w:r w:rsidR="007A06D3" w:rsidRPr="00A85829">
        <w:rPr>
          <w:lang w:val="ru-RU"/>
        </w:rPr>
        <w:t xml:space="preserve"> </w:t>
      </w:r>
      <w:proofErr w:type="spellStart"/>
      <w:r w:rsidRPr="00A85829">
        <w:rPr>
          <w:lang w:val="bg-BG"/>
        </w:rPr>
        <w:t>посл</w:t>
      </w:r>
      <w:proofErr w:type="spellEnd"/>
      <w:r w:rsidRPr="00A85829">
        <w:rPr>
          <w:lang w:val="bg-BG"/>
        </w:rPr>
        <w:t xml:space="preserve">. </w:t>
      </w:r>
      <w:r w:rsidR="00CA17DF" w:rsidRPr="00A85829">
        <w:rPr>
          <w:lang w:val="bg-BG"/>
        </w:rPr>
        <w:t>изм. ДВ. бр.</w:t>
      </w:r>
      <w:r w:rsidR="00713EC9" w:rsidRPr="00A85829">
        <w:rPr>
          <w:lang w:val="bg-BG"/>
        </w:rPr>
        <w:t xml:space="preserve"> </w:t>
      </w:r>
      <w:r w:rsidR="00A85829" w:rsidRPr="00A85829">
        <w:rPr>
          <w:lang w:val="bg-BG"/>
        </w:rPr>
        <w:t>97</w:t>
      </w:r>
      <w:r w:rsidR="004D3ACA" w:rsidRPr="00A85829">
        <w:rPr>
          <w:lang w:val="bg-BG"/>
        </w:rPr>
        <w:t>/</w:t>
      </w:r>
      <w:r w:rsidR="00CA17DF" w:rsidRPr="00A85829">
        <w:rPr>
          <w:lang w:val="bg-BG"/>
        </w:rPr>
        <w:t xml:space="preserve"> </w:t>
      </w:r>
      <w:r w:rsidR="00A85829" w:rsidRPr="00A85829">
        <w:rPr>
          <w:lang w:val="bg-BG"/>
        </w:rPr>
        <w:t>13.11</w:t>
      </w:r>
      <w:r w:rsidR="004D3ACA" w:rsidRPr="00A85829">
        <w:rPr>
          <w:lang w:val="bg-BG"/>
        </w:rPr>
        <w:t>.</w:t>
      </w:r>
      <w:r w:rsidR="00A85829" w:rsidRPr="00A85829">
        <w:rPr>
          <w:lang w:val="bg-BG"/>
        </w:rPr>
        <w:t>2020</w:t>
      </w:r>
      <w:r w:rsidR="00CA17DF" w:rsidRPr="00A85829">
        <w:rPr>
          <w:lang w:val="bg-BG"/>
        </w:rPr>
        <w:t>г</w:t>
      </w:r>
      <w:r w:rsidR="00CA17DF" w:rsidRPr="004D3ACA">
        <w:rPr>
          <w:lang w:val="bg-BG"/>
        </w:rPr>
        <w:t>.</w:t>
      </w:r>
      <w:r w:rsidR="00713EC9" w:rsidRPr="004D3ACA">
        <w:rPr>
          <w:lang w:val="bg-BG"/>
        </w:rPr>
        <w:t>,</w:t>
      </w:r>
      <w:r w:rsidR="00713EC9" w:rsidRPr="00713EC9">
        <w:rPr>
          <w:lang w:val="bg-BG"/>
        </w:rPr>
        <w:t xml:space="preserve"> </w:t>
      </w:r>
      <w:r w:rsidR="008F3A6E" w:rsidRPr="00CE78CA">
        <w:rPr>
          <w:lang w:val="bg-BG"/>
        </w:rPr>
        <w:t>чл.37в, ал.</w:t>
      </w:r>
      <w:r w:rsidR="004D3ACA">
        <w:rPr>
          <w:lang w:val="bg-BG"/>
        </w:rPr>
        <w:t>16</w:t>
      </w:r>
      <w:r w:rsidR="008F3A6E" w:rsidRPr="00CE78CA">
        <w:rPr>
          <w:lang w:val="bg-BG"/>
        </w:rPr>
        <w:t xml:space="preserve"> от Закона за собствеността и ползването на земеделските земи /ЗСПЗЗ/, чл.75а</w:t>
      </w:r>
      <w:r w:rsidR="004D3ACA">
        <w:rPr>
          <w:lang w:val="bg-BG"/>
        </w:rPr>
        <w:t>, ал.1</w:t>
      </w:r>
      <w:r w:rsidR="008F3A6E" w:rsidRPr="00CE78CA">
        <w:rPr>
          <w:lang w:val="bg-BG"/>
        </w:rPr>
        <w:t xml:space="preserve"> от Правилника за прилагане на ЗСПЗЗ </w:t>
      </w:r>
    </w:p>
    <w:p w14:paraId="0C9C00EA" w14:textId="77777777" w:rsidR="004C043D" w:rsidRPr="00713EC9" w:rsidRDefault="004C043D" w:rsidP="005E5F37">
      <w:pPr>
        <w:ind w:firstLine="708"/>
        <w:jc w:val="both"/>
        <w:rPr>
          <w:color w:val="FF0000"/>
          <w:sz w:val="26"/>
          <w:szCs w:val="26"/>
          <w:lang w:val="bg-BG"/>
        </w:rPr>
      </w:pPr>
    </w:p>
    <w:p w14:paraId="57DBD484" w14:textId="77777777" w:rsidR="008F3A6E" w:rsidRDefault="00C41B72" w:rsidP="005E5F37">
      <w:pPr>
        <w:ind w:left="2160" w:firstLine="720"/>
        <w:jc w:val="both"/>
        <w:rPr>
          <w:lang w:val="bg-BG"/>
        </w:rPr>
      </w:pPr>
      <w:r>
        <w:rPr>
          <w:b/>
          <w:lang w:val="bg-BG"/>
        </w:rPr>
        <w:t xml:space="preserve">   </w:t>
      </w:r>
      <w:r w:rsidR="0058230C">
        <w:rPr>
          <w:b/>
          <w:lang w:val="bg-BG"/>
        </w:rPr>
        <w:t xml:space="preserve">   </w:t>
      </w:r>
      <w:r w:rsidR="003813FC">
        <w:rPr>
          <w:b/>
          <w:lang w:val="bg-BG"/>
        </w:rPr>
        <w:t xml:space="preserve">   </w:t>
      </w:r>
      <w:r w:rsidR="00463733" w:rsidRPr="00CE78CA">
        <w:rPr>
          <w:b/>
          <w:lang w:val="bg-BG"/>
        </w:rPr>
        <w:t>О П Р Е Д Е Л Я</w:t>
      </w:r>
      <w:r w:rsidR="00463733" w:rsidRPr="00CE78CA">
        <w:rPr>
          <w:lang w:val="bg-BG"/>
        </w:rPr>
        <w:t xml:space="preserve"> </w:t>
      </w:r>
      <w:r w:rsidR="00463733" w:rsidRPr="00CE78CA">
        <w:rPr>
          <w:b/>
          <w:lang w:val="bg-BG"/>
        </w:rPr>
        <w:t>М</w:t>
      </w:r>
      <w:r w:rsidR="00463733" w:rsidRPr="00CE78CA">
        <w:rPr>
          <w:lang w:val="bg-BG"/>
        </w:rPr>
        <w:t>:</w:t>
      </w:r>
    </w:p>
    <w:p w14:paraId="2774BF0B" w14:textId="77777777" w:rsidR="008F3A6E" w:rsidRPr="00CE78CA" w:rsidRDefault="008F3A6E" w:rsidP="008F3A6E">
      <w:pPr>
        <w:ind w:firstLine="709"/>
        <w:jc w:val="center"/>
        <w:rPr>
          <w:lang w:val="ru-RU"/>
        </w:rPr>
      </w:pPr>
    </w:p>
    <w:p w14:paraId="21C141A0" w14:textId="44712E39" w:rsidR="003023FF" w:rsidRDefault="004B0F6E" w:rsidP="003023FF">
      <w:pPr>
        <w:jc w:val="both"/>
        <w:rPr>
          <w:lang w:val="bg-BG"/>
        </w:rPr>
      </w:pPr>
      <w:r w:rsidRPr="003063B0">
        <w:rPr>
          <w:color w:val="000000"/>
          <w:lang w:val="bg-BG" w:eastAsia="bg-BG"/>
        </w:rPr>
        <w:t>     </w:t>
      </w:r>
      <w:r w:rsidR="006F557B">
        <w:rPr>
          <w:color w:val="000000"/>
          <w:lang w:val="bg-BG" w:eastAsia="bg-BG"/>
        </w:rPr>
        <w:tab/>
        <w:t>1.</w:t>
      </w:r>
      <w:r w:rsidRPr="003063B0">
        <w:rPr>
          <w:color w:val="000000"/>
          <w:lang w:val="bg-BG" w:eastAsia="bg-BG"/>
        </w:rPr>
        <w:t xml:space="preserve"> 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6F557B">
        <w:rPr>
          <w:color w:val="000000"/>
          <w:lang w:val="bg-BG" w:eastAsia="bg-BG"/>
        </w:rPr>
        <w:t>648</w:t>
      </w:r>
      <w:r w:rsidRPr="003063B0">
        <w:rPr>
          <w:color w:val="000000"/>
          <w:lang w:val="bg-BG" w:eastAsia="bg-BG"/>
        </w:rPr>
        <w:t>-1/</w:t>
      </w:r>
      <w:r w:rsidR="006F557B">
        <w:rPr>
          <w:color w:val="000000"/>
          <w:lang w:val="bg-BG" w:eastAsia="bg-BG"/>
        </w:rPr>
        <w:t>16</w:t>
      </w:r>
      <w:r w:rsidRPr="003063B0">
        <w:rPr>
          <w:color w:val="000000"/>
          <w:lang w:val="bg-BG" w:eastAsia="bg-BG"/>
        </w:rPr>
        <w:t>.0</w:t>
      </w:r>
      <w:r w:rsidR="006F557B">
        <w:rPr>
          <w:color w:val="000000"/>
          <w:lang w:val="bg-BG" w:eastAsia="bg-BG"/>
        </w:rPr>
        <w:t>9</w:t>
      </w:r>
      <w:r w:rsidRPr="003063B0">
        <w:rPr>
          <w:color w:val="000000"/>
          <w:lang w:val="bg-BG" w:eastAsia="bg-BG"/>
        </w:rPr>
        <w:t>.20</w:t>
      </w:r>
      <w:r w:rsidR="006F557B"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D02724">
        <w:rPr>
          <w:color w:val="000000"/>
          <w:lang w:val="bg-BG" w:eastAsia="bg-BG"/>
        </w:rPr>
        <w:t>Врачеш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D02724">
        <w:rPr>
          <w:color w:val="000000"/>
          <w:lang w:val="bg-BG" w:eastAsia="bg-BG"/>
        </w:rPr>
        <w:t>12283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 w:rsidR="00D02724"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– 202</w:t>
      </w:r>
      <w:r w:rsidR="00D02724">
        <w:rPr>
          <w:color w:val="000000"/>
          <w:lang w:val="bg-BG" w:eastAsia="bg-BG"/>
        </w:rPr>
        <w:t>1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p w14:paraId="1A489028" w14:textId="26EE3C19" w:rsidR="004B0F6E" w:rsidRDefault="004B0F6E" w:rsidP="003023FF">
      <w:pPr>
        <w:jc w:val="both"/>
        <w:rPr>
          <w:lang w:val="bg-BG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418"/>
        <w:gridCol w:w="992"/>
        <w:gridCol w:w="1134"/>
        <w:gridCol w:w="1276"/>
      </w:tblGrid>
      <w:tr w:rsidR="00D02724" w:rsidRPr="00D02724" w14:paraId="1E307261" w14:textId="77777777" w:rsidTr="00AC587C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611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2F58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99E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№ на имот по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2CE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68A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63E4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</w:t>
            </w:r>
          </w:p>
        </w:tc>
      </w:tr>
      <w:tr w:rsidR="00D02724" w:rsidRPr="00D02724" w14:paraId="447FD40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B06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5B7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0E97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12283.40.576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DF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91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67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</w:t>
            </w:r>
          </w:p>
        </w:tc>
      </w:tr>
      <w:tr w:rsidR="00D02724" w:rsidRPr="00D02724" w14:paraId="06C42CA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767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CD16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B6D5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12283.40.577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A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A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A4C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5.91</w:t>
            </w:r>
          </w:p>
        </w:tc>
      </w:tr>
      <w:tr w:rsidR="00D02724" w:rsidRPr="00D02724" w14:paraId="3EE84E4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CBA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760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978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12283.47.351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F9C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58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FC3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6.17</w:t>
            </w:r>
          </w:p>
        </w:tc>
      </w:tr>
      <w:tr w:rsidR="00D02724" w:rsidRPr="00D02724" w14:paraId="6B2E535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463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938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97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12283.53.390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9F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C0C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731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15.36</w:t>
            </w:r>
          </w:p>
        </w:tc>
      </w:tr>
      <w:tr w:rsidR="00D02724" w:rsidRPr="00D02724" w14:paraId="583BB43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EE3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0000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3DF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12283.192.578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32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EF9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03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</w:tr>
      <w:tr w:rsidR="00D02724" w:rsidRPr="00D02724" w14:paraId="101ECFF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D285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1E00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C7CD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EB1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0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EE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4.39</w:t>
            </w:r>
          </w:p>
        </w:tc>
      </w:tr>
      <w:tr w:rsidR="00D02724" w:rsidRPr="00D02724" w14:paraId="03C953A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6D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F7D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185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12283.226.96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EF7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03EE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78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29.44</w:t>
            </w:r>
          </w:p>
        </w:tc>
      </w:tr>
      <w:tr w:rsidR="00D02724" w:rsidRPr="00D02724" w14:paraId="0AE5AF5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A14A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79B0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D44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12283.233.97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8F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22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54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10.98</w:t>
            </w:r>
          </w:p>
        </w:tc>
      </w:tr>
      <w:tr w:rsidR="00F8324C" w:rsidRPr="00D02724" w14:paraId="1321C28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50C4" w14:textId="2DEBE0F6" w:rsidR="00F8324C" w:rsidRPr="00F8324C" w:rsidRDefault="00F8324C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F8324C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"БЕ ГЕ РИТЕЙЛ"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44C5" w14:textId="478D68E9" w:rsidR="00F8324C" w:rsidRPr="00D02724" w:rsidRDefault="00F8324C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42409" w14:textId="77777777" w:rsidR="00F8324C" w:rsidRPr="00D02724" w:rsidRDefault="00F8324C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771BF" w14:textId="77777777" w:rsidR="00F8324C" w:rsidRPr="00D02724" w:rsidRDefault="00F8324C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B36542" w14:textId="77777777" w:rsidR="00F8324C" w:rsidRPr="00D02724" w:rsidRDefault="00F8324C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069A6" w14:textId="6DA34261" w:rsidR="00F8324C" w:rsidRPr="00F8324C" w:rsidRDefault="00F8324C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F8324C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78.57 лв.</w:t>
            </w:r>
          </w:p>
        </w:tc>
      </w:tr>
      <w:tr w:rsidR="00D02724" w:rsidRPr="00D02724" w14:paraId="118EAA7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AD4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E66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C7E5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12283.202.212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F0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B1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A4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16.94</w:t>
            </w:r>
          </w:p>
        </w:tc>
      </w:tr>
      <w:tr w:rsidR="00D02724" w:rsidRPr="00D02724" w14:paraId="1B10F94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67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862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865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896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CC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6E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</w:t>
            </w:r>
          </w:p>
        </w:tc>
      </w:tr>
      <w:tr w:rsidR="00D02724" w:rsidRPr="00D02724" w14:paraId="37B25AD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63D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B5F1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A8F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12283.400.99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9CB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E2B6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C4D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51.07</w:t>
            </w:r>
          </w:p>
        </w:tc>
      </w:tr>
      <w:tr w:rsidR="00D02724" w:rsidRPr="00D02724" w14:paraId="6314EF8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FC69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24F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98D0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D35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D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1831" w14:textId="4A7098CD" w:rsidR="00D02724" w:rsidRPr="00D02724" w:rsidRDefault="00F8324C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</w:t>
            </w:r>
            <w:r w:rsidR="00D46E7C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</w:t>
            </w:r>
            <w:r w:rsidR="00D02724"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52</w:t>
            </w:r>
            <w:r w:rsidR="00D02724"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лв.</w:t>
            </w:r>
          </w:p>
        </w:tc>
      </w:tr>
      <w:tr w:rsidR="00D02724" w:rsidRPr="00D02724" w14:paraId="2E9750C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200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C00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6ABD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FB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57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E65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11.26</w:t>
            </w:r>
          </w:p>
        </w:tc>
      </w:tr>
      <w:tr w:rsidR="00D02724" w:rsidRPr="00D02724" w14:paraId="0423A7F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E9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E34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42A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3BF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6A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73AB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18.29</w:t>
            </w:r>
          </w:p>
        </w:tc>
      </w:tr>
      <w:tr w:rsidR="00D02724" w:rsidRPr="00D02724" w14:paraId="7D08A52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83E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BCA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F87E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D050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B7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D5C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29.55 лв.</w:t>
            </w:r>
          </w:p>
        </w:tc>
      </w:tr>
      <w:tr w:rsidR="00D02724" w:rsidRPr="00D02724" w14:paraId="5535462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7B6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"МЕДФОРС"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29D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5B80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206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0B2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8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4.78</w:t>
            </w:r>
          </w:p>
        </w:tc>
      </w:tr>
      <w:tr w:rsidR="00D02724" w:rsidRPr="00D02724" w14:paraId="132DAF7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CF0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"МЕДФОРС"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13E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D43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33F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C1E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A31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4.78 лв.</w:t>
            </w:r>
          </w:p>
        </w:tc>
      </w:tr>
      <w:tr w:rsidR="00D02724" w:rsidRPr="00D02724" w14:paraId="473275E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0944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8A1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D7E9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0F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18C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43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25.47</w:t>
            </w:r>
          </w:p>
        </w:tc>
      </w:tr>
      <w:tr w:rsidR="00D02724" w:rsidRPr="00D02724" w14:paraId="72AC3F2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961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467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554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12283.208.97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EC3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8E4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D50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23.47</w:t>
            </w:r>
          </w:p>
        </w:tc>
      </w:tr>
      <w:tr w:rsidR="00D02724" w:rsidRPr="00D02724" w14:paraId="0E5CF8E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1A8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72D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ABA3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12283.208.98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791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143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0FD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28.84</w:t>
            </w:r>
          </w:p>
        </w:tc>
      </w:tr>
      <w:tr w:rsidR="00D02724" w:rsidRPr="00D02724" w14:paraId="207D9A2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9B4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3833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595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D9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A28C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2D1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7.15</w:t>
            </w:r>
          </w:p>
        </w:tc>
      </w:tr>
      <w:tr w:rsidR="00D02724" w:rsidRPr="00D02724" w14:paraId="09A9D94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B3D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5D3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77C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9F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248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2EBB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5.43</w:t>
            </w:r>
          </w:p>
        </w:tc>
      </w:tr>
      <w:tr w:rsidR="00D02724" w:rsidRPr="00D02724" w14:paraId="7B4E26D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12D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8A7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A2B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475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58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CF8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5.22</w:t>
            </w:r>
          </w:p>
        </w:tc>
      </w:tr>
      <w:tr w:rsidR="00D02724" w:rsidRPr="00D02724" w14:paraId="679DBBF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EE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432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E0B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1D7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7F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7A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6.35</w:t>
            </w:r>
          </w:p>
        </w:tc>
      </w:tr>
      <w:tr w:rsidR="00D02724" w:rsidRPr="00D02724" w14:paraId="4EB2BD8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E14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E4C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024D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8DC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6D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E9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0.94</w:t>
            </w:r>
          </w:p>
        </w:tc>
      </w:tr>
      <w:tr w:rsidR="00D02724" w:rsidRPr="00D02724" w14:paraId="3BEA6D9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00D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5FF1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E32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11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23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2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24.46</w:t>
            </w:r>
          </w:p>
        </w:tc>
      </w:tr>
      <w:tr w:rsidR="00D02724" w:rsidRPr="00D02724" w14:paraId="7178040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421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DB6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DC5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20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6E4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BB3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3.08</w:t>
            </w:r>
          </w:p>
        </w:tc>
      </w:tr>
      <w:tr w:rsidR="00D02724" w:rsidRPr="00D02724" w14:paraId="6A81ED6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F6A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9567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7A98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EF7F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45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DA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2.81</w:t>
            </w:r>
          </w:p>
        </w:tc>
      </w:tr>
      <w:tr w:rsidR="00D02724" w:rsidRPr="00D02724" w14:paraId="5140EDE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F45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937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037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12283.211.23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4A24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962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07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22.56</w:t>
            </w:r>
          </w:p>
        </w:tc>
      </w:tr>
      <w:tr w:rsidR="00D02724" w:rsidRPr="00D02724" w14:paraId="26F1734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CAD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DA9B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05F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37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B5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34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68.64</w:t>
            </w:r>
          </w:p>
        </w:tc>
      </w:tr>
      <w:tr w:rsidR="00D02724" w:rsidRPr="00D02724" w14:paraId="4345C12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96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CE5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CBFD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8973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DE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10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7.87</w:t>
            </w:r>
          </w:p>
        </w:tc>
      </w:tr>
      <w:tr w:rsidR="00D02724" w:rsidRPr="00D02724" w14:paraId="7A6082A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5DA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408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871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D3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0EF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C5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21.27</w:t>
            </w:r>
          </w:p>
        </w:tc>
      </w:tr>
      <w:tr w:rsidR="00D02724" w:rsidRPr="00D02724" w14:paraId="65C5AC7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74E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1CC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147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859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53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377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16.75</w:t>
            </w:r>
          </w:p>
        </w:tc>
      </w:tr>
      <w:tr w:rsidR="00D02724" w:rsidRPr="00D02724" w14:paraId="7E8CED5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682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FFE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297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12283.213.303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BC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B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F78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19.10</w:t>
            </w:r>
          </w:p>
        </w:tc>
      </w:tr>
      <w:tr w:rsidR="00D02724" w:rsidRPr="00D02724" w14:paraId="151E43A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CC6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E62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884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91B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EC7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24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12.43</w:t>
            </w:r>
          </w:p>
        </w:tc>
      </w:tr>
      <w:tr w:rsidR="00D02724" w:rsidRPr="00D02724" w14:paraId="3401019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5FFD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487F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C72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1A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9A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74A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13.09</w:t>
            </w:r>
          </w:p>
        </w:tc>
      </w:tr>
      <w:tr w:rsidR="00D02724" w:rsidRPr="00D02724" w14:paraId="120931F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A5F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8EF3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DAA3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87B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68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D2F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5.62</w:t>
            </w:r>
          </w:p>
        </w:tc>
      </w:tr>
      <w:tr w:rsidR="00D02724" w:rsidRPr="00D02724" w14:paraId="5E7FD00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1F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E1D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D24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1FA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EB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7EA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9.04</w:t>
            </w:r>
          </w:p>
        </w:tc>
      </w:tr>
      <w:tr w:rsidR="00D02724" w:rsidRPr="00D02724" w14:paraId="58FD383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FA8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50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81C8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3C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BDC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381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8.77</w:t>
            </w:r>
          </w:p>
        </w:tc>
      </w:tr>
      <w:tr w:rsidR="00D02724" w:rsidRPr="00D02724" w14:paraId="2AD409B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3635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B8A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B36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AD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446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518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6.90</w:t>
            </w:r>
          </w:p>
        </w:tc>
      </w:tr>
      <w:tr w:rsidR="00D02724" w:rsidRPr="00D02724" w14:paraId="2DACD47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677B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A26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7F4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773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BE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799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2.64</w:t>
            </w:r>
          </w:p>
        </w:tc>
      </w:tr>
      <w:tr w:rsidR="00D02724" w:rsidRPr="00D02724" w14:paraId="03B1351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F5DB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7E8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14E8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F4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85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46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26.03</w:t>
            </w:r>
          </w:p>
        </w:tc>
      </w:tr>
      <w:tr w:rsidR="00D02724" w:rsidRPr="00D02724" w14:paraId="7219691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0C9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"МОЙКИНСКИ"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E6C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86C0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171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10D5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E8D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373.93 лв.</w:t>
            </w:r>
          </w:p>
        </w:tc>
      </w:tr>
      <w:tr w:rsidR="00D02724" w:rsidRPr="00D02724" w14:paraId="419FB1C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1108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443B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7A00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12283.202.23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C5E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E4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2A5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53.90</w:t>
            </w:r>
          </w:p>
        </w:tc>
      </w:tr>
      <w:tr w:rsidR="00D02724" w:rsidRPr="00D02724" w14:paraId="013C9AB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445D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DA9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D29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8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DB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31A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5.81</w:t>
            </w:r>
          </w:p>
        </w:tc>
      </w:tr>
      <w:tr w:rsidR="00D02724" w:rsidRPr="00D02724" w14:paraId="6DD171B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CC7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853C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1C9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12283.210.14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02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FE6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8A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24.31</w:t>
            </w:r>
          </w:p>
        </w:tc>
      </w:tr>
      <w:tr w:rsidR="00D02724" w:rsidRPr="00D02724" w14:paraId="3403F9F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CD5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9C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2CDA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12283.210.43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2B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6B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DA9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20.46</w:t>
            </w:r>
          </w:p>
        </w:tc>
      </w:tr>
      <w:tr w:rsidR="00D02724" w:rsidRPr="00D02724" w14:paraId="7A20142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4EC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096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E777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12283.210.74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A72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3A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14F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14.38</w:t>
            </w:r>
          </w:p>
        </w:tc>
      </w:tr>
      <w:tr w:rsidR="00D02724" w:rsidRPr="00D02724" w14:paraId="509A348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4D0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EEC6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ADC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12283.210.91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43C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ABC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7D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11.79</w:t>
            </w:r>
          </w:p>
        </w:tc>
      </w:tr>
      <w:tr w:rsidR="00D02724" w:rsidRPr="00D02724" w14:paraId="3460AB5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F39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B0F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721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12283.210.97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F69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3B2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C7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33.82</w:t>
            </w:r>
          </w:p>
        </w:tc>
      </w:tr>
      <w:tr w:rsidR="00D02724" w:rsidRPr="00D02724" w14:paraId="6B70A65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608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FEA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293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12283.210.99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D965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C86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F3D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38.38</w:t>
            </w:r>
          </w:p>
        </w:tc>
      </w:tr>
      <w:tr w:rsidR="00D02724" w:rsidRPr="00D02724" w14:paraId="2BFDF57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535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B37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5655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12283.210.107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13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49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9A43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9.41</w:t>
            </w:r>
          </w:p>
        </w:tc>
      </w:tr>
      <w:tr w:rsidR="00D02724" w:rsidRPr="00D02724" w14:paraId="03AF4F3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F09D5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ВАСИЛ ГЕОРГИЕВ ГЕШЕВ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194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9E06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0ED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7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53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212.26 лв.</w:t>
            </w:r>
          </w:p>
        </w:tc>
      </w:tr>
      <w:tr w:rsidR="00D02724" w:rsidRPr="00D02724" w14:paraId="3369FAF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54E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5D9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92A5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12283.72.419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87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28F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258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2.10</w:t>
            </w:r>
          </w:p>
        </w:tc>
      </w:tr>
      <w:tr w:rsidR="00D02724" w:rsidRPr="00D02724" w14:paraId="7709C1F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A25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6A2B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E4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12283.72.474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8CA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A26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80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44.77</w:t>
            </w:r>
          </w:p>
        </w:tc>
      </w:tr>
      <w:tr w:rsidR="00D02724" w:rsidRPr="00D02724" w14:paraId="3AB9E1E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313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C03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5A34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12283.72.474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65FC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4D5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1B8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</w:t>
            </w:r>
          </w:p>
        </w:tc>
      </w:tr>
      <w:tr w:rsidR="00D02724" w:rsidRPr="00D02724" w14:paraId="6171212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73B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154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ACD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0C9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48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05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4.01</w:t>
            </w:r>
          </w:p>
        </w:tc>
      </w:tr>
      <w:tr w:rsidR="00D02724" w:rsidRPr="00D02724" w14:paraId="285870B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2BF4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B6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4961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12283.207.91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B77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38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33D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3.23</w:t>
            </w:r>
          </w:p>
        </w:tc>
      </w:tr>
      <w:tr w:rsidR="00D02724" w:rsidRPr="00D02724" w14:paraId="623C21B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E4B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91DF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AD5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006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5D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BD73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24.69</w:t>
            </w:r>
          </w:p>
        </w:tc>
      </w:tr>
      <w:tr w:rsidR="00D02724" w:rsidRPr="00D02724" w14:paraId="2D99242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7117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2EB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DB7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7A0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A2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7B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11.00</w:t>
            </w:r>
          </w:p>
        </w:tc>
      </w:tr>
      <w:tr w:rsidR="00D02724" w:rsidRPr="00D02724" w14:paraId="630AF79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D409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3B8D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339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35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33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C8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8.34</w:t>
            </w:r>
          </w:p>
        </w:tc>
      </w:tr>
      <w:tr w:rsidR="00D02724" w:rsidRPr="00D02724" w14:paraId="27F3093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4E0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CF3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29B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A51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82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48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7.97</w:t>
            </w:r>
          </w:p>
        </w:tc>
      </w:tr>
      <w:tr w:rsidR="00D02724" w:rsidRPr="00D02724" w14:paraId="29538D6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4AC8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064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C2F0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EE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08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24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7.52</w:t>
            </w:r>
          </w:p>
        </w:tc>
      </w:tr>
      <w:tr w:rsidR="00D02724" w:rsidRPr="00D02724" w14:paraId="4582405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107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7941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93CC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D730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A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B8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</w:t>
            </w:r>
          </w:p>
        </w:tc>
      </w:tr>
      <w:tr w:rsidR="00D02724" w:rsidRPr="00D02724" w14:paraId="7B6BE90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2B91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ВЕСЕЛИН МАРИНОВ ДЕКОВ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0363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9BF7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57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A64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76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114.73 лв.</w:t>
            </w:r>
          </w:p>
        </w:tc>
      </w:tr>
      <w:tr w:rsidR="00D02724" w:rsidRPr="00D02724" w14:paraId="287438C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6BE8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21E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A55B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43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82E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94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1.86</w:t>
            </w:r>
          </w:p>
        </w:tc>
      </w:tr>
      <w:tr w:rsidR="00D02724" w:rsidRPr="00D02724" w14:paraId="70EB75B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19B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5ED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6A7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F8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52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F0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1.91</w:t>
            </w:r>
          </w:p>
        </w:tc>
      </w:tr>
      <w:tr w:rsidR="00D02724" w:rsidRPr="00D02724" w14:paraId="4A134E8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A8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AE4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D95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FE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401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3C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</w:t>
            </w:r>
          </w:p>
        </w:tc>
      </w:tr>
      <w:tr w:rsidR="00D02724" w:rsidRPr="00D02724" w14:paraId="52B7365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AFE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C0C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AC0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4F1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FD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A0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8.98</w:t>
            </w:r>
          </w:p>
        </w:tc>
      </w:tr>
      <w:tr w:rsidR="00D02724" w:rsidRPr="00D02724" w14:paraId="43BD68C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EC5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AB8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59B5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12283.217.98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E4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5E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77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</w:t>
            </w:r>
          </w:p>
        </w:tc>
      </w:tr>
      <w:tr w:rsidR="00D02724" w:rsidRPr="00D02724" w14:paraId="1968345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E30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4E9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03C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12283.401.99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BC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C6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A7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6.89</w:t>
            </w:r>
          </w:p>
        </w:tc>
      </w:tr>
      <w:tr w:rsidR="00D02724" w:rsidRPr="00D02724" w14:paraId="2D815F6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FC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25C8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15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12283.401.99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6D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A33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797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2.67</w:t>
            </w:r>
          </w:p>
        </w:tc>
      </w:tr>
      <w:tr w:rsidR="00D02724" w:rsidRPr="00D02724" w14:paraId="5730829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7AD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45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6BF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12283.913.15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1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D0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7A1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3.39</w:t>
            </w:r>
          </w:p>
        </w:tc>
      </w:tr>
      <w:tr w:rsidR="00D02724" w:rsidRPr="00D02724" w14:paraId="06F02A5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2BA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6ED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4CA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12283.913.99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B0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260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423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7.45</w:t>
            </w:r>
          </w:p>
        </w:tc>
      </w:tr>
      <w:tr w:rsidR="00D02724" w:rsidRPr="00D02724" w14:paraId="2310E22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267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ГЕОРГИ ИВАНОВ СТИЛЯНОВ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DDC8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E25C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89E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A6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C8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37.64 лв.</w:t>
            </w:r>
          </w:p>
        </w:tc>
      </w:tr>
      <w:tr w:rsidR="00D02724" w:rsidRPr="00D02724" w14:paraId="4A90ECC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540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6FA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F40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67A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990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A6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55.98</w:t>
            </w:r>
          </w:p>
        </w:tc>
      </w:tr>
      <w:tr w:rsidR="00D02724" w:rsidRPr="00D02724" w14:paraId="3188B95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870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013B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4CD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12283.202.87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E43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5CA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281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66.36</w:t>
            </w:r>
          </w:p>
        </w:tc>
      </w:tr>
      <w:tr w:rsidR="00D02724" w:rsidRPr="00D02724" w14:paraId="46B9310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422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1FD4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47F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C7B6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8E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A9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12.80</w:t>
            </w:r>
          </w:p>
        </w:tc>
      </w:tr>
      <w:tr w:rsidR="00D02724" w:rsidRPr="00D02724" w14:paraId="6A4737E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0C3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AEE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512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DCF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2F3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B5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9.18</w:t>
            </w:r>
          </w:p>
        </w:tc>
      </w:tr>
      <w:tr w:rsidR="00D02724" w:rsidRPr="00D02724" w14:paraId="4AC18D0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9A16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63C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8D9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6C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C007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45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9.07</w:t>
            </w:r>
          </w:p>
        </w:tc>
      </w:tr>
      <w:tr w:rsidR="00D02724" w:rsidRPr="00D02724" w14:paraId="38E7A5B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B9B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39D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1B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89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C3B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FE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8.90</w:t>
            </w:r>
          </w:p>
        </w:tc>
      </w:tr>
      <w:tr w:rsidR="00D02724" w:rsidRPr="00D02724" w14:paraId="2382F0C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01D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ГЕОРГИ ПЕТРОВ ТИЛКОВ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D8E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94B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344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2750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0D40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162.29 лв.</w:t>
            </w:r>
          </w:p>
        </w:tc>
      </w:tr>
      <w:tr w:rsidR="00D02724" w:rsidRPr="00D02724" w14:paraId="0677BEA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AD84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168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500E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12283.207.13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058D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F48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1F95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14.49</w:t>
            </w:r>
          </w:p>
        </w:tc>
      </w:tr>
      <w:tr w:rsidR="00D02724" w:rsidRPr="00D02724" w14:paraId="208AF7D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AEB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5B3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5A6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12283.207.47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4E5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0A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11E0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18.88</w:t>
            </w:r>
          </w:p>
        </w:tc>
      </w:tr>
      <w:tr w:rsidR="00D02724" w:rsidRPr="00D02724" w14:paraId="620F151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3F85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ACC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103F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12283.207.48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36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C4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C7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20.88</w:t>
            </w:r>
          </w:p>
        </w:tc>
      </w:tr>
      <w:tr w:rsidR="00D02724" w:rsidRPr="00D02724" w14:paraId="6F3A2A6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E3F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D8B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D2A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12283.207.84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44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C022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2EB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6.07</w:t>
            </w:r>
          </w:p>
        </w:tc>
      </w:tr>
      <w:tr w:rsidR="00D02724" w:rsidRPr="00D02724" w14:paraId="28C2E9C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A9E0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CFA8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A7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12283.207.91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2F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EB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13D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5.94</w:t>
            </w:r>
          </w:p>
        </w:tc>
      </w:tr>
      <w:tr w:rsidR="00D02724" w:rsidRPr="00D02724" w14:paraId="6B082D0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EF019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ГЕЧО ПЕТКОВ ЗАХАРИЕВ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DE7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DB22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AA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82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B696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66.26 лв.</w:t>
            </w:r>
          </w:p>
        </w:tc>
      </w:tr>
      <w:tr w:rsidR="00D02724" w:rsidRPr="00D02724" w14:paraId="533CA9D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27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D64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AE0E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284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0F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570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29.80</w:t>
            </w:r>
          </w:p>
        </w:tc>
      </w:tr>
      <w:tr w:rsidR="00D02724" w:rsidRPr="00D02724" w14:paraId="49051F2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5C8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75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FBE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8B9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A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C946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3.90</w:t>
            </w:r>
          </w:p>
        </w:tc>
      </w:tr>
      <w:tr w:rsidR="00D02724" w:rsidRPr="00D02724" w14:paraId="6A90307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9A5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E3E2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3E1CC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11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84CA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CF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33.70 лв.</w:t>
            </w:r>
          </w:p>
        </w:tc>
      </w:tr>
      <w:tr w:rsidR="00D02724" w:rsidRPr="00D02724" w14:paraId="550D48D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080D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FE7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075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BF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D6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3D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47.81</w:t>
            </w:r>
          </w:p>
        </w:tc>
      </w:tr>
      <w:tr w:rsidR="00D02724" w:rsidRPr="00D02724" w14:paraId="4B75D0B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AAB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7F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3B6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FCE5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878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F8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9.19</w:t>
            </w:r>
          </w:p>
        </w:tc>
      </w:tr>
      <w:tr w:rsidR="00D02724" w:rsidRPr="00D02724" w14:paraId="004F22E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787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1B8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144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12283.212.12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042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9C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219A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12.40</w:t>
            </w:r>
          </w:p>
        </w:tc>
      </w:tr>
      <w:tr w:rsidR="00D02724" w:rsidRPr="00D02724" w14:paraId="7F8E048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F8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F3B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807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12283.212.43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A4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EC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F6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17.07</w:t>
            </w:r>
          </w:p>
        </w:tc>
      </w:tr>
      <w:tr w:rsidR="00D02724" w:rsidRPr="00D02724" w14:paraId="296FA88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1AF8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9B5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22A4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12283.212.75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BF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3C4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21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19.37</w:t>
            </w:r>
          </w:p>
        </w:tc>
      </w:tr>
      <w:tr w:rsidR="00D02724" w:rsidRPr="00D02724" w14:paraId="0093741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E3B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C48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DE2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12283.212.95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D6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10.038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96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F4BF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30.25</w:t>
            </w:r>
          </w:p>
        </w:tc>
      </w:tr>
      <w:tr w:rsidR="00D02724" w:rsidRPr="00D02724" w14:paraId="3E94F33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6DC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14A3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57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12283.212.96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E6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DC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342C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64.51</w:t>
            </w:r>
          </w:p>
        </w:tc>
      </w:tr>
      <w:tr w:rsidR="00D02724" w:rsidRPr="00D02724" w14:paraId="0798AEB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2ECE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8348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501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12283.212.97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B1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49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4540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4.93</w:t>
            </w:r>
          </w:p>
        </w:tc>
      </w:tr>
      <w:tr w:rsidR="00D02724" w:rsidRPr="00D02724" w14:paraId="4B7E3FB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38D6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89F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025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12283.212.114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27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7B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845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20.11</w:t>
            </w:r>
          </w:p>
        </w:tc>
      </w:tr>
      <w:tr w:rsidR="00D02724" w:rsidRPr="00D02724" w14:paraId="64DD81D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67D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7AB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E57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E82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56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13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38.57</w:t>
            </w:r>
          </w:p>
        </w:tc>
      </w:tr>
      <w:tr w:rsidR="00D02724" w:rsidRPr="00D02724" w14:paraId="7E57D4E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573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ED79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9AB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B10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D1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CB0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28.70</w:t>
            </w:r>
          </w:p>
        </w:tc>
      </w:tr>
      <w:tr w:rsidR="00D02724" w:rsidRPr="00D02724" w14:paraId="4DCEEF3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EBA3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AC13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869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2FA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5B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EC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4.73</w:t>
            </w:r>
          </w:p>
        </w:tc>
      </w:tr>
      <w:tr w:rsidR="00D02724" w:rsidRPr="00D02724" w14:paraId="49EB250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6DF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2A9A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2D26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24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C1E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EF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60.86</w:t>
            </w:r>
          </w:p>
        </w:tc>
      </w:tr>
      <w:tr w:rsidR="00D02724" w:rsidRPr="00D02724" w14:paraId="23C6E7B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9561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84B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752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61B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AF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099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30.02</w:t>
            </w:r>
          </w:p>
        </w:tc>
      </w:tr>
      <w:tr w:rsidR="00D02724" w:rsidRPr="00D02724" w14:paraId="0C188A0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3DC4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65B3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565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AC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B4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33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27.67</w:t>
            </w:r>
          </w:p>
        </w:tc>
      </w:tr>
      <w:tr w:rsidR="00D02724" w:rsidRPr="00D02724" w14:paraId="3A7EDA9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BB4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48E5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5DA5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94D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E6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0C1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25.62</w:t>
            </w:r>
          </w:p>
        </w:tc>
      </w:tr>
      <w:tr w:rsidR="00D02724" w:rsidRPr="00D02724" w14:paraId="0DB9598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DD5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AC8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661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83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D94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137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22.76</w:t>
            </w:r>
          </w:p>
        </w:tc>
      </w:tr>
      <w:tr w:rsidR="00D02724" w:rsidRPr="00D02724" w14:paraId="7DD38A8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313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9B68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CD3F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03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4AB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5D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24.67</w:t>
            </w:r>
          </w:p>
        </w:tc>
      </w:tr>
      <w:tr w:rsidR="00D02724" w:rsidRPr="00D02724" w14:paraId="6D13AE0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F11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6C6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A609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12283.213.251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965E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A33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129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12.44</w:t>
            </w:r>
          </w:p>
        </w:tc>
      </w:tr>
      <w:tr w:rsidR="00D02724" w:rsidRPr="00D02724" w14:paraId="6FD0174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E2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ЗКПУ "МУРГАШ"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577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71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ECA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9D5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94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501.68 лв.</w:t>
            </w:r>
          </w:p>
        </w:tc>
      </w:tr>
      <w:tr w:rsidR="00D02724" w:rsidRPr="00D02724" w14:paraId="23966DC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04B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48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B55A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7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256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FF5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5.13</w:t>
            </w:r>
          </w:p>
        </w:tc>
      </w:tr>
      <w:tr w:rsidR="00D02724" w:rsidRPr="00D02724" w14:paraId="32CD873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DFC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BF01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ACE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C7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3D7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5C7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3.25</w:t>
            </w:r>
          </w:p>
        </w:tc>
      </w:tr>
      <w:tr w:rsidR="00D02724" w:rsidRPr="00D02724" w14:paraId="0A633A9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9F260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3FDB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B2E5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CB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964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5C4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8.38 лв.</w:t>
            </w:r>
          </w:p>
        </w:tc>
      </w:tr>
      <w:tr w:rsidR="00D02724" w:rsidRPr="00D02724" w14:paraId="5D31695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BA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567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821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12283.28.39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BF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B2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910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1.62</w:t>
            </w:r>
          </w:p>
        </w:tc>
      </w:tr>
      <w:tr w:rsidR="00D02724" w:rsidRPr="00D02724" w14:paraId="607258F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7B9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C23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6B5E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12283.28.132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78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740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26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20.16</w:t>
            </w:r>
          </w:p>
        </w:tc>
      </w:tr>
      <w:tr w:rsidR="00D02724" w:rsidRPr="00D02724" w14:paraId="6552F7A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D255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DB03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869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12283.28.153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054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5355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D04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59.94</w:t>
            </w:r>
          </w:p>
        </w:tc>
      </w:tr>
      <w:tr w:rsidR="00D02724" w:rsidRPr="00D02724" w14:paraId="1C513A6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94C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A15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06B4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12283.28.154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6E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206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2166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24.19</w:t>
            </w:r>
          </w:p>
        </w:tc>
      </w:tr>
      <w:tr w:rsidR="00D02724" w:rsidRPr="00D02724" w14:paraId="0E9EDFF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AD0A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310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90A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12283.28.165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7E0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D70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8B9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4.81</w:t>
            </w:r>
          </w:p>
        </w:tc>
      </w:tr>
      <w:tr w:rsidR="00D02724" w:rsidRPr="00D02724" w14:paraId="404C47F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3B8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18F9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6C6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12283.31.153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8DB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B1F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440F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4.67</w:t>
            </w:r>
          </w:p>
        </w:tc>
      </w:tr>
      <w:tr w:rsidR="00D02724" w:rsidRPr="00D02724" w14:paraId="27D0EB0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C6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483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AD5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12283.31.164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AFE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86EE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93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6.53</w:t>
            </w:r>
          </w:p>
        </w:tc>
      </w:tr>
      <w:tr w:rsidR="00D02724" w:rsidRPr="00D02724" w14:paraId="703619C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442C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3B09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9EC2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12283.31.164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FA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1B4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3A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1.98</w:t>
            </w:r>
          </w:p>
        </w:tc>
      </w:tr>
      <w:tr w:rsidR="00D02724" w:rsidRPr="00D02724" w14:paraId="42B9412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06D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A4ED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D8C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12283.31.199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57B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85EE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7FB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3.55</w:t>
            </w:r>
          </w:p>
        </w:tc>
      </w:tr>
      <w:tr w:rsidR="00D02724" w:rsidRPr="00D02724" w14:paraId="27E8D08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85D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CF2B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D76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12283.33.170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CAB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6F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EE1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11.96</w:t>
            </w:r>
          </w:p>
        </w:tc>
      </w:tr>
      <w:tr w:rsidR="00D02724" w:rsidRPr="00D02724" w14:paraId="67063EB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BA5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89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2E8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12283.34.254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95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0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89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6.76</w:t>
            </w:r>
          </w:p>
        </w:tc>
      </w:tr>
      <w:tr w:rsidR="00D02724" w:rsidRPr="00D02724" w14:paraId="7979D3E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9A8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D38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D68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12283.214.249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36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26E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33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19.71</w:t>
            </w:r>
          </w:p>
        </w:tc>
      </w:tr>
      <w:tr w:rsidR="00D02724" w:rsidRPr="00D02724" w14:paraId="04F7DCA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1A3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E983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F62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37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E3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78B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22.33</w:t>
            </w:r>
          </w:p>
        </w:tc>
      </w:tr>
      <w:tr w:rsidR="00D02724" w:rsidRPr="00D02724" w14:paraId="0448018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7A43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BF3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19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12283.214.262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E93B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3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BD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3.90</w:t>
            </w:r>
          </w:p>
        </w:tc>
      </w:tr>
      <w:tr w:rsidR="00D02724" w:rsidRPr="00D02724" w14:paraId="57A2E05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A4A7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МАЛИНА АНГЕЛОВА МАЛЧЕВА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7F0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DEC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9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EE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27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192.11 лв.</w:t>
            </w:r>
          </w:p>
        </w:tc>
      </w:tr>
      <w:tr w:rsidR="00D02724" w:rsidRPr="00D02724" w14:paraId="707C5A0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FE7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D53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61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12283.202.25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212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C6A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48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18.44</w:t>
            </w:r>
          </w:p>
        </w:tc>
      </w:tr>
      <w:tr w:rsidR="00D02724" w:rsidRPr="00D02724" w14:paraId="029A13F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15C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МИРОСЛАВ НИКОЛОВ ЗАХАРИЕВ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E7AB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947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D93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32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C6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18.44 лв.</w:t>
            </w:r>
          </w:p>
        </w:tc>
      </w:tr>
      <w:tr w:rsidR="00D02724" w:rsidRPr="00D02724" w14:paraId="3A8729B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CD17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507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7E9C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12283.201.98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5D8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FA1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9A8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2.25</w:t>
            </w:r>
          </w:p>
        </w:tc>
      </w:tr>
      <w:tr w:rsidR="00D02724" w:rsidRPr="00D02724" w14:paraId="59DE43E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1A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57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49C7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12283.209.211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CD8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A7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FC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9.40</w:t>
            </w:r>
          </w:p>
        </w:tc>
      </w:tr>
      <w:tr w:rsidR="00D02724" w:rsidRPr="00D02724" w14:paraId="344860A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B65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0CA6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A93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12283.209.227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6382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92B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D8E4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12.04</w:t>
            </w:r>
          </w:p>
        </w:tc>
      </w:tr>
      <w:tr w:rsidR="00D02724" w:rsidRPr="00D02724" w14:paraId="0FDB2CA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FA9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C8A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E3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5B4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C5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31D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</w:tr>
      <w:tr w:rsidR="00D02724" w:rsidRPr="00D02724" w14:paraId="7B30B58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957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338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889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19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F190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FCE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13.89</w:t>
            </w:r>
          </w:p>
        </w:tc>
      </w:tr>
      <w:tr w:rsidR="00D02724" w:rsidRPr="00D02724" w14:paraId="650AFE7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02341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НИКОЛАЙ ГЕНАДИЕВ НАНОВ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452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19D9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B7F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D4A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896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43.14 лв.</w:t>
            </w:r>
          </w:p>
        </w:tc>
      </w:tr>
      <w:tr w:rsidR="00D02724" w:rsidRPr="00D02724" w14:paraId="7E1A25A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16D0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962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7D0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12283.208.32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2897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FF00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CC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19.24</w:t>
            </w:r>
          </w:p>
        </w:tc>
      </w:tr>
      <w:tr w:rsidR="00D02724" w:rsidRPr="00D02724" w14:paraId="25AED99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AA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F76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E04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12283.208.81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41A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AEC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0FA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45.25</w:t>
            </w:r>
          </w:p>
        </w:tc>
      </w:tr>
      <w:tr w:rsidR="00D02724" w:rsidRPr="00D02724" w14:paraId="371AED6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DFB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F8C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C8B7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12283.208.98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FF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F0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86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44.35</w:t>
            </w:r>
          </w:p>
        </w:tc>
      </w:tr>
      <w:tr w:rsidR="00D02724" w:rsidRPr="00D02724" w14:paraId="03A40D4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4B5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DD5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3E8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55D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518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81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13.85</w:t>
            </w:r>
          </w:p>
        </w:tc>
      </w:tr>
      <w:tr w:rsidR="00D02724" w:rsidRPr="00D02724" w14:paraId="06D70CD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B9E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ED3F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BC8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C00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05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9651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5.97</w:t>
            </w:r>
          </w:p>
        </w:tc>
      </w:tr>
      <w:tr w:rsidR="00D02724" w:rsidRPr="00D02724" w14:paraId="03E27D5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D7B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51E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D331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61C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20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6F2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7.12</w:t>
            </w:r>
          </w:p>
        </w:tc>
      </w:tr>
      <w:tr w:rsidR="00D02724" w:rsidRPr="00D02724" w14:paraId="0D36E8F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399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DD7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856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A2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5C0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CD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5.09</w:t>
            </w:r>
          </w:p>
        </w:tc>
      </w:tr>
      <w:tr w:rsidR="00D02724" w:rsidRPr="00D02724" w14:paraId="122B38A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4B6A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95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2D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12283.219.98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090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533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39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1.21</w:t>
            </w:r>
          </w:p>
        </w:tc>
      </w:tr>
      <w:tr w:rsidR="00D02724" w:rsidRPr="00D02724" w14:paraId="34361E4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8331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C881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EB86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12283.913.99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5D2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806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EC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0.43</w:t>
            </w:r>
          </w:p>
        </w:tc>
      </w:tr>
      <w:tr w:rsidR="00D02724" w:rsidRPr="00D02724" w14:paraId="06AC3A9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376A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ПЕТЪР СТОЯНОВ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089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0CE6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CC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D7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80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142.51 лв.</w:t>
            </w:r>
          </w:p>
        </w:tc>
      </w:tr>
    </w:tbl>
    <w:p w14:paraId="5B95A385" w14:textId="6B7D2723" w:rsidR="004B0F6E" w:rsidRDefault="004B0F6E" w:rsidP="003023FF">
      <w:pPr>
        <w:jc w:val="both"/>
        <w:rPr>
          <w:lang w:val="bg-BG"/>
        </w:rPr>
      </w:pPr>
    </w:p>
    <w:p w14:paraId="630B4D03" w14:textId="1C158D61" w:rsidR="00D02724" w:rsidRDefault="00D02724" w:rsidP="00D02724">
      <w:pPr>
        <w:ind w:firstLine="720"/>
        <w:jc w:val="both"/>
        <w:rPr>
          <w:lang w:val="bg-BG"/>
        </w:rPr>
      </w:pPr>
      <w:r>
        <w:rPr>
          <w:color w:val="000000"/>
          <w:lang w:val="bg-BG" w:eastAsia="bg-BG"/>
        </w:rPr>
        <w:t>2.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AC587C">
        <w:rPr>
          <w:color w:val="000000"/>
          <w:lang w:val="bg-BG" w:eastAsia="bg-BG"/>
        </w:rPr>
        <w:t>647</w:t>
      </w:r>
      <w:r w:rsidRPr="003063B0">
        <w:rPr>
          <w:color w:val="000000"/>
          <w:lang w:val="bg-BG" w:eastAsia="bg-BG"/>
        </w:rPr>
        <w:t>-1/</w:t>
      </w:r>
      <w:r w:rsidR="00AC587C">
        <w:rPr>
          <w:color w:val="000000"/>
          <w:lang w:val="bg-BG" w:eastAsia="bg-BG"/>
        </w:rPr>
        <w:t>16</w:t>
      </w:r>
      <w:r w:rsidRPr="003063B0">
        <w:rPr>
          <w:color w:val="000000"/>
          <w:lang w:val="bg-BG" w:eastAsia="bg-BG"/>
        </w:rPr>
        <w:t>.09.20</w:t>
      </w:r>
      <w:r w:rsidR="00AC587C"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>
        <w:rPr>
          <w:color w:val="000000"/>
          <w:lang w:val="bg-BG" w:eastAsia="bg-BG"/>
        </w:rPr>
        <w:t>Краево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39367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1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p w14:paraId="4E718FEB" w14:textId="75AB1571" w:rsidR="00D02724" w:rsidRDefault="00D02724" w:rsidP="003023FF">
      <w:pPr>
        <w:jc w:val="both"/>
        <w:rPr>
          <w:lang w:val="bg-BG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418"/>
        <w:gridCol w:w="992"/>
        <w:gridCol w:w="1134"/>
        <w:gridCol w:w="1276"/>
      </w:tblGrid>
      <w:tr w:rsidR="00D02724" w14:paraId="0C3E582E" w14:textId="77777777" w:rsidTr="006F557B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066B8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8ADE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БЗЗ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94163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ЗКИР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E4B88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6EB4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7E87A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D02724" w14:paraId="649F6C39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79B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E64F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525BD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39267.40.102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909D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9F6B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12F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40.96</w:t>
            </w:r>
          </w:p>
        </w:tc>
      </w:tr>
      <w:tr w:rsidR="00D02724" w14:paraId="4C419748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B0BB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D098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4F2E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39267.40.105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6A23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C6CB4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DA68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51.67</w:t>
            </w:r>
          </w:p>
        </w:tc>
      </w:tr>
      <w:tr w:rsidR="00D02724" w14:paraId="1A85B2F4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57449" w14:textId="77777777" w:rsidR="00D02724" w:rsidRDefault="00D02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C0CD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5FB8" w14:textId="77777777" w:rsidR="00D02724" w:rsidRDefault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2196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4830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B4B54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92.63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02724" w14:paraId="1B7AD100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187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A4514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CA1C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39267.19.86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76B3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CABC2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1FB3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</w:tr>
      <w:tr w:rsidR="00D02724" w14:paraId="3AD11060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9E9A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15D39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4766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39267.19.86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D8EB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36012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9954A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</w:tr>
      <w:tr w:rsidR="00D02724" w14:paraId="63DCCF31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A36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49A18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7890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39267.19.87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1CA1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5310B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743B2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</w:tr>
      <w:tr w:rsidR="00D02724" w14:paraId="1C3723AD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5683D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CB30B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D8063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39267.19.199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5C8A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D64D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1C57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</w:tr>
      <w:tr w:rsidR="00D02724" w14:paraId="48D5C126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773F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B65BC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9976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39267.19.199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3E9A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61A7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16FE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</w:tr>
      <w:tr w:rsidR="00D02724" w14:paraId="11CBAA97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B575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1D80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82BA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39267.19.199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5017E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73C80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8F2E9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</w:tr>
      <w:tr w:rsidR="00D02724" w14:paraId="05546152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2371" w14:textId="77777777" w:rsidR="00D02724" w:rsidRDefault="00D02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СОНЯ БОГОМИЛОВА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895EB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397A" w14:textId="77777777" w:rsidR="00D02724" w:rsidRDefault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E6BE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6AB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0CA79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36.33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02724" w14:paraId="2CAE9287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46B5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3EE9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2A1D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39267.17.147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8096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378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386E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</w:t>
            </w:r>
          </w:p>
        </w:tc>
      </w:tr>
      <w:tr w:rsidR="00D02724" w14:paraId="6D1CD236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1238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CBA1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BECC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39267.18.147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B73BF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45D9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590C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</w:t>
            </w:r>
          </w:p>
        </w:tc>
      </w:tr>
      <w:tr w:rsidR="00D02724" w14:paraId="5783B573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4BF2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ЙОТОВ МИКОВ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2CCD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7C8D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39267.18.247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2362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51AD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D22FB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</w:tr>
      <w:tr w:rsidR="00D02724" w14:paraId="4E597090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D471" w14:textId="77777777" w:rsidR="00D02724" w:rsidRDefault="00D02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ТРИФОН ЙОТОВ МИКОВ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6E0D2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BB62C" w14:textId="77777777" w:rsidR="00D02724" w:rsidRDefault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A6AD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1BE2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6932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29.30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D02724" w14:paraId="62309C40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3681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7C5CF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72F6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39267.41.33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1C44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0876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73B3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</w:tr>
      <w:tr w:rsidR="00D02724" w14:paraId="661A5516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37C3" w14:textId="77777777" w:rsidR="00D02724" w:rsidRDefault="00D027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EFD" w14:textId="77777777" w:rsidR="00D02724" w:rsidRDefault="00D027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A028" w14:textId="77777777" w:rsidR="00D02724" w:rsidRDefault="00D027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39267.41.33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0CF9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A29E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E7278" w14:textId="77777777" w:rsidR="00D02724" w:rsidRDefault="00D0272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</w:t>
            </w:r>
          </w:p>
        </w:tc>
      </w:tr>
      <w:tr w:rsidR="00D02724" w14:paraId="0EDCD94B" w14:textId="77777777" w:rsidTr="006F557B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11A0" w14:textId="77777777" w:rsidR="00D02724" w:rsidRDefault="00D0272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D86D" w14:textId="77777777" w:rsidR="00D02724" w:rsidRDefault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BB5F" w14:textId="77777777" w:rsidR="00D02724" w:rsidRDefault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E2F6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1BABB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56B9" w14:textId="77777777" w:rsidR="00D02724" w:rsidRDefault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4.19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3F627F8B" w14:textId="5C76721A" w:rsidR="00D02724" w:rsidRDefault="00D02724" w:rsidP="003023FF">
      <w:pPr>
        <w:jc w:val="both"/>
        <w:rPr>
          <w:lang w:val="bg-BG"/>
        </w:rPr>
      </w:pPr>
    </w:p>
    <w:p w14:paraId="082BEA9D" w14:textId="018FDBC4" w:rsidR="00D02724" w:rsidRDefault="00D02724" w:rsidP="00D02724">
      <w:pPr>
        <w:ind w:firstLine="720"/>
        <w:jc w:val="both"/>
        <w:rPr>
          <w:lang w:val="bg-BG"/>
        </w:rPr>
      </w:pPr>
      <w:r>
        <w:rPr>
          <w:color w:val="000000"/>
          <w:lang w:val="bg-BG" w:eastAsia="bg-BG"/>
        </w:rPr>
        <w:t>3.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AC587C">
        <w:rPr>
          <w:color w:val="000000"/>
          <w:lang w:val="bg-BG" w:eastAsia="bg-BG"/>
        </w:rPr>
        <w:t>652</w:t>
      </w:r>
      <w:r w:rsidRPr="003063B0">
        <w:rPr>
          <w:color w:val="000000"/>
          <w:lang w:val="bg-BG" w:eastAsia="bg-BG"/>
        </w:rPr>
        <w:t>-1/</w:t>
      </w:r>
      <w:r w:rsidR="00AC587C">
        <w:rPr>
          <w:color w:val="000000"/>
          <w:lang w:val="bg-BG" w:eastAsia="bg-BG"/>
        </w:rPr>
        <w:t>16</w:t>
      </w:r>
      <w:r w:rsidRPr="003063B0">
        <w:rPr>
          <w:color w:val="000000"/>
          <w:lang w:val="bg-BG" w:eastAsia="bg-BG"/>
        </w:rPr>
        <w:t>.09.20</w:t>
      </w:r>
      <w:r w:rsidR="00AC587C"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>
        <w:rPr>
          <w:color w:val="000000"/>
          <w:lang w:val="bg-BG" w:eastAsia="bg-BG"/>
        </w:rPr>
        <w:t>Литаково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43904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1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6"/>
        <w:gridCol w:w="919"/>
        <w:gridCol w:w="1377"/>
        <w:gridCol w:w="1006"/>
        <w:gridCol w:w="1154"/>
        <w:gridCol w:w="1378"/>
      </w:tblGrid>
      <w:tr w:rsidR="00D02724" w:rsidRPr="00D02724" w14:paraId="7F9CB81C" w14:textId="77777777" w:rsidTr="006F557B">
        <w:trPr>
          <w:trHeight w:val="72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F1CD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1881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D87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№ на имот по ЗКИР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2F53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253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72B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</w:t>
            </w:r>
          </w:p>
        </w:tc>
      </w:tr>
      <w:tr w:rsidR="00D02724" w:rsidRPr="00D02724" w14:paraId="065EB7F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FE0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08C0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120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91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379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C9F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2.15</w:t>
            </w:r>
          </w:p>
        </w:tc>
      </w:tr>
      <w:tr w:rsidR="00D02724" w:rsidRPr="00D02724" w14:paraId="736BA8D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B36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47B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3AA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474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1FE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C6C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2.57</w:t>
            </w:r>
          </w:p>
        </w:tc>
      </w:tr>
      <w:tr w:rsidR="00D02724" w:rsidRPr="00D02724" w14:paraId="18B9DB5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42A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E4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F5B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28A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38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565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</w:t>
            </w:r>
          </w:p>
        </w:tc>
      </w:tr>
      <w:tr w:rsidR="00D02724" w:rsidRPr="00D02724" w14:paraId="705CF7F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833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341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39E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B5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0E6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82B9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1.36</w:t>
            </w:r>
          </w:p>
        </w:tc>
      </w:tr>
      <w:tr w:rsidR="00D02724" w:rsidRPr="00D02724" w14:paraId="2439A98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0D8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0D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2D0D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52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5DA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44F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</w:t>
            </w:r>
          </w:p>
        </w:tc>
      </w:tr>
      <w:tr w:rsidR="00D02724" w:rsidRPr="00D02724" w14:paraId="5F43C51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7C8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FA0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98F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EF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5B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208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7.12</w:t>
            </w:r>
          </w:p>
        </w:tc>
      </w:tr>
      <w:tr w:rsidR="00D02724" w:rsidRPr="00D02724" w14:paraId="1CAFC79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1DE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291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84A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14C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E15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437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</w:tr>
      <w:tr w:rsidR="00D02724" w:rsidRPr="00D02724" w14:paraId="54D65B4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85E2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0821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A8AB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43904.48.99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92F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8B0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1CB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</w:t>
            </w:r>
          </w:p>
        </w:tc>
      </w:tr>
      <w:tr w:rsidR="00D02724" w:rsidRPr="00D02724" w14:paraId="48FDEF6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F6D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D70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B6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43904.48.100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6456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2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AD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1.83</w:t>
            </w:r>
          </w:p>
        </w:tc>
      </w:tr>
      <w:tr w:rsidR="00D02724" w:rsidRPr="00D02724" w14:paraId="64E9FBE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4B4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5EA5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BD5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43904.48.111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F93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7.747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96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AC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1.84</w:t>
            </w:r>
          </w:p>
        </w:tc>
      </w:tr>
      <w:tr w:rsidR="00D02724" w:rsidRPr="00D02724" w14:paraId="5F2A3B9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F24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 ВИ ТРЕЙД"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AFC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A722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99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58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E0B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18.94 лв.</w:t>
            </w:r>
          </w:p>
        </w:tc>
      </w:tr>
      <w:tr w:rsidR="00D02724" w:rsidRPr="00D02724" w14:paraId="683659C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219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BFF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E2C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14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82A6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50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6.40</w:t>
            </w:r>
          </w:p>
        </w:tc>
      </w:tr>
      <w:tr w:rsidR="00D02724" w:rsidRPr="00D02724" w14:paraId="139D130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273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855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AB0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FF8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48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BD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3.41</w:t>
            </w:r>
          </w:p>
        </w:tc>
      </w:tr>
      <w:tr w:rsidR="00D02724" w:rsidRPr="00D02724" w14:paraId="1CF7ADF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FE82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2C1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D3C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43904.10.205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6E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C0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5E5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2.06</w:t>
            </w:r>
          </w:p>
        </w:tc>
      </w:tr>
      <w:tr w:rsidR="00D02724" w:rsidRPr="00D02724" w14:paraId="3498DF1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6A2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9D4A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C70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4D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D8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9D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5.76</w:t>
            </w:r>
          </w:p>
        </w:tc>
      </w:tr>
      <w:tr w:rsidR="00D02724" w:rsidRPr="00D02724" w14:paraId="4CCAFF3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78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D003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157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CF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772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411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5.21</w:t>
            </w:r>
          </w:p>
        </w:tc>
      </w:tr>
      <w:tr w:rsidR="00D02724" w:rsidRPr="00D02724" w14:paraId="7E69158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CE8B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C69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705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792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D5B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4B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1.50</w:t>
            </w:r>
          </w:p>
        </w:tc>
      </w:tr>
      <w:tr w:rsidR="00D02724" w:rsidRPr="00D02724" w14:paraId="26AC842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AC2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C1A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4F6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08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AC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0C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</w:tr>
      <w:tr w:rsidR="00D02724" w:rsidRPr="00D02724" w14:paraId="4430933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7D70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7DE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8475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573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83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B14F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0.67</w:t>
            </w:r>
          </w:p>
        </w:tc>
      </w:tr>
      <w:tr w:rsidR="00D02724" w:rsidRPr="00D02724" w14:paraId="3BD64D3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4B8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73C4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5F8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F7C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9BF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B6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</w:t>
            </w:r>
          </w:p>
        </w:tc>
      </w:tr>
      <w:tr w:rsidR="00D02724" w:rsidRPr="00D02724" w14:paraId="66E66DE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A4D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F45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5BF4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92B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73D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C236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4.17</w:t>
            </w:r>
          </w:p>
        </w:tc>
      </w:tr>
      <w:tr w:rsidR="00D02724" w:rsidRPr="00D02724" w14:paraId="00EE2DC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D23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A63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F0E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0A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F3DF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80C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3.77</w:t>
            </w:r>
          </w:p>
        </w:tc>
      </w:tr>
      <w:tr w:rsidR="00D02724" w:rsidRPr="00D02724" w14:paraId="5CDE2E2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232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672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983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52D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B1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D3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1.41</w:t>
            </w:r>
          </w:p>
        </w:tc>
      </w:tr>
      <w:tr w:rsidR="00D02724" w:rsidRPr="00D02724" w14:paraId="4820791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C96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BE4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6A4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1B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B2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E794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3.64</w:t>
            </w:r>
          </w:p>
        </w:tc>
      </w:tr>
      <w:tr w:rsidR="00D02724" w:rsidRPr="00D02724" w14:paraId="5763C85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2DD7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81F1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7F0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318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92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37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2.12</w:t>
            </w:r>
          </w:p>
        </w:tc>
      </w:tr>
      <w:tr w:rsidR="00D02724" w:rsidRPr="00D02724" w14:paraId="0AB46B4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9021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"БИСИ И"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2732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01C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9C1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F16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B6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43.62 лв.</w:t>
            </w:r>
          </w:p>
        </w:tc>
      </w:tr>
      <w:tr w:rsidR="00D02724" w:rsidRPr="00D02724" w14:paraId="3E2136D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A3B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"ВАЛ КОМЕРС ГРУП"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C43B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E07E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43904.3.217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665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D2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A9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</w:t>
            </w:r>
          </w:p>
        </w:tc>
      </w:tr>
      <w:tr w:rsidR="00D02724" w:rsidRPr="00D02724" w14:paraId="06E737A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AE8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"ВАЛ КОМЕРС ГРУП"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F312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45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43904.3.292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14C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A014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63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1.64</w:t>
            </w:r>
          </w:p>
        </w:tc>
      </w:tr>
      <w:tr w:rsidR="00D02724" w:rsidRPr="00D02724" w14:paraId="38935FF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EF31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"ВАЛ КОМЕРС ГРУП"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532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2B9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43904.78.39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4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63CF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481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</w:t>
            </w:r>
          </w:p>
        </w:tc>
      </w:tr>
      <w:tr w:rsidR="00D02724" w:rsidRPr="00D02724" w14:paraId="75FA226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56C2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"ВАЛ КОМЕРС ГРУП"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03A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F9D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3240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A6E4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2B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1.96 лв.</w:t>
            </w:r>
          </w:p>
        </w:tc>
      </w:tr>
      <w:tr w:rsidR="00D02724" w:rsidRPr="00D02724" w14:paraId="3810E26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2CF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3F0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989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3A7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BE1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A66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1.60</w:t>
            </w:r>
          </w:p>
        </w:tc>
      </w:tr>
      <w:tr w:rsidR="00D02724" w:rsidRPr="00D02724" w14:paraId="4CDF2ED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88D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"ЕКО КО"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385A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A767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CB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F6D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AC9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6.04</w:t>
            </w:r>
          </w:p>
        </w:tc>
      </w:tr>
      <w:tr w:rsidR="00D02724" w:rsidRPr="00D02724" w14:paraId="38F8A93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EBE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CFC6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5B0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0F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70E8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2F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4.34</w:t>
            </w:r>
          </w:p>
        </w:tc>
      </w:tr>
      <w:tr w:rsidR="00D02724" w:rsidRPr="00D02724" w14:paraId="0DAEAB3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5F1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A4F6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C59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E00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F62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304D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3.94</w:t>
            </w:r>
          </w:p>
        </w:tc>
      </w:tr>
      <w:tr w:rsidR="00D02724" w:rsidRPr="00D02724" w14:paraId="51DC5C7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2C7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39C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8CD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2D2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41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25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1.77</w:t>
            </w:r>
          </w:p>
        </w:tc>
      </w:tr>
      <w:tr w:rsidR="00D02724" w:rsidRPr="00D02724" w14:paraId="10DE0A4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FAB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"ЕКО КО"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8B1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673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7B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36F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55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17.69 лв.</w:t>
            </w:r>
          </w:p>
        </w:tc>
      </w:tr>
      <w:tr w:rsidR="00D02724" w:rsidRPr="00D02724" w14:paraId="44938A5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251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321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F1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E48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B9E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4A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2.44</w:t>
            </w:r>
          </w:p>
        </w:tc>
      </w:tr>
      <w:tr w:rsidR="00D02724" w:rsidRPr="00D02724" w14:paraId="04D1CC7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F131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E08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2457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6BB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BB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3488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</w:t>
            </w:r>
          </w:p>
        </w:tc>
      </w:tr>
      <w:tr w:rsidR="00D02724" w:rsidRPr="00D02724" w14:paraId="79C088A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DC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C05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0BF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E3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6AC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02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5.73</w:t>
            </w:r>
          </w:p>
        </w:tc>
      </w:tr>
      <w:tr w:rsidR="00D02724" w:rsidRPr="00D02724" w14:paraId="43B4015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88B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61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F13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B3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CA0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B88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3.90</w:t>
            </w:r>
          </w:p>
        </w:tc>
      </w:tr>
      <w:tr w:rsidR="00D02724" w:rsidRPr="00D02724" w14:paraId="24FA736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3212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56E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F6F9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64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2C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B9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0.78</w:t>
            </w:r>
          </w:p>
        </w:tc>
      </w:tr>
      <w:tr w:rsidR="00D02724" w:rsidRPr="00D02724" w14:paraId="37537A3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B0F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62A2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BE5C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9A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053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D091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</w:tr>
      <w:tr w:rsidR="00D02724" w:rsidRPr="00D02724" w14:paraId="2983610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B90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AC64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E33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83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6E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E64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0.62</w:t>
            </w:r>
          </w:p>
        </w:tc>
      </w:tr>
      <w:tr w:rsidR="00D02724" w:rsidRPr="00D02724" w14:paraId="1ED3F93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A58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118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68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027D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43C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9BF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2.09</w:t>
            </w:r>
          </w:p>
        </w:tc>
      </w:tr>
      <w:tr w:rsidR="00D02724" w:rsidRPr="00D02724" w14:paraId="7A8A079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ED8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F8E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C43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FC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118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752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0.67</w:t>
            </w:r>
          </w:p>
        </w:tc>
      </w:tr>
      <w:tr w:rsidR="00D02724" w:rsidRPr="00D02724" w14:paraId="569878C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1C5C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5DC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5AA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5FEE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95A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B2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4.88</w:t>
            </w:r>
          </w:p>
        </w:tc>
      </w:tr>
      <w:tr w:rsidR="00D02724" w:rsidRPr="00D02724" w14:paraId="163386F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DC3C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"ЕКО ЛЕНД"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9B8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896D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74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27D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04D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25.05 лв.</w:t>
            </w:r>
          </w:p>
        </w:tc>
      </w:tr>
      <w:tr w:rsidR="00D02724" w:rsidRPr="00D02724" w14:paraId="2EAADE1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28E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4A22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8EE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43904.1.321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EF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91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A4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1.17</w:t>
            </w:r>
          </w:p>
        </w:tc>
      </w:tr>
      <w:tr w:rsidR="00D02724" w:rsidRPr="00D02724" w14:paraId="6450C0B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084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0D9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17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ED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A9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CB3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2.42</w:t>
            </w:r>
          </w:p>
        </w:tc>
      </w:tr>
      <w:tr w:rsidR="00D02724" w:rsidRPr="00D02724" w14:paraId="756DCD8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3FF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7FC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28A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822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553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70D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3.62</w:t>
            </w:r>
          </w:p>
        </w:tc>
      </w:tr>
      <w:tr w:rsidR="00D02724" w:rsidRPr="00D02724" w14:paraId="087C3FE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833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017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EB3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B2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C08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CA4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6.02</w:t>
            </w:r>
          </w:p>
        </w:tc>
      </w:tr>
      <w:tr w:rsidR="00D02724" w:rsidRPr="00D02724" w14:paraId="5217D21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D55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429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BE5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1D3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ACA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6F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7.71</w:t>
            </w:r>
          </w:p>
        </w:tc>
      </w:tr>
      <w:tr w:rsidR="00D02724" w:rsidRPr="00D02724" w14:paraId="2D3579D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36AE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589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4F5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256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9C8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A95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2.39</w:t>
            </w:r>
          </w:p>
        </w:tc>
      </w:tr>
      <w:tr w:rsidR="00D02724" w:rsidRPr="00D02724" w14:paraId="5417B6F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07FF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92B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EB06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45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4E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EB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1.38</w:t>
            </w:r>
          </w:p>
        </w:tc>
      </w:tr>
      <w:tr w:rsidR="00D02724" w:rsidRPr="00D02724" w14:paraId="405F6DA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34E3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731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9E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5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B5E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38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1.63</w:t>
            </w:r>
          </w:p>
        </w:tc>
      </w:tr>
      <w:tr w:rsidR="00D02724" w:rsidRPr="00D02724" w14:paraId="20D8534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A6A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DD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F59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90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6F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77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</w:t>
            </w:r>
          </w:p>
        </w:tc>
      </w:tr>
      <w:tr w:rsidR="00D02724" w:rsidRPr="00D02724" w14:paraId="18E8F44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757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E41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9375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27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F8E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9B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1.24</w:t>
            </w:r>
          </w:p>
        </w:tc>
      </w:tr>
      <w:tr w:rsidR="00D02724" w:rsidRPr="00D02724" w14:paraId="421ADC5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F77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EFE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4F2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A4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DB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2F2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0.77</w:t>
            </w:r>
          </w:p>
        </w:tc>
      </w:tr>
      <w:tr w:rsidR="00D02724" w:rsidRPr="00D02724" w14:paraId="441778E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3D67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4DE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791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CCBE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9D7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4A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8.68</w:t>
            </w:r>
          </w:p>
        </w:tc>
      </w:tr>
      <w:tr w:rsidR="00D02724" w:rsidRPr="00D02724" w14:paraId="1687769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DE8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CC1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1640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45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6.854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80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82D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1.56</w:t>
            </w:r>
          </w:p>
        </w:tc>
      </w:tr>
      <w:tr w:rsidR="00D02724" w:rsidRPr="00D02724" w14:paraId="378598B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DC0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73A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3B4F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43904.31.193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3A8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5.324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C1BD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07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3.83</w:t>
            </w:r>
          </w:p>
        </w:tc>
      </w:tr>
      <w:tr w:rsidR="00D02724" w:rsidRPr="00D02724" w14:paraId="47017B4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7CB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ВЕСЕЛИН МИТКОВ ЦВЕТКОВ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05E1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12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8AA2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4F6E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00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42.64 лв.</w:t>
            </w:r>
          </w:p>
        </w:tc>
      </w:tr>
      <w:tr w:rsidR="00D02724" w:rsidRPr="00D02724" w14:paraId="1F8004B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2158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964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1675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6A77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237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3B47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3.32</w:t>
            </w:r>
          </w:p>
        </w:tc>
      </w:tr>
      <w:tr w:rsidR="00D02724" w:rsidRPr="00D02724" w14:paraId="29B8B90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AA2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8C96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308D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43904.10.205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436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1F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37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7.70</w:t>
            </w:r>
          </w:p>
        </w:tc>
      </w:tr>
      <w:tr w:rsidR="00D02724" w:rsidRPr="00D02724" w14:paraId="247608D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F9C7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117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1186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43904.10.206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321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7A0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766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0.68</w:t>
            </w:r>
          </w:p>
        </w:tc>
      </w:tr>
      <w:tr w:rsidR="00D02724" w:rsidRPr="00D02724" w14:paraId="75E2850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DD52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72A1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5D9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59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A9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3BEF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D02724" w:rsidRPr="00D02724" w14:paraId="1112FDB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6CA0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0835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BD6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DF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405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E201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3.83</w:t>
            </w:r>
          </w:p>
        </w:tc>
      </w:tr>
      <w:tr w:rsidR="00D02724" w:rsidRPr="00D02724" w14:paraId="172C8D3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3E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8EE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9D69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42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FF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E19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12.99</w:t>
            </w:r>
          </w:p>
        </w:tc>
      </w:tr>
      <w:tr w:rsidR="00D02724" w:rsidRPr="00D02724" w14:paraId="6D63B9A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6E3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E10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C366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F7A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BC4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AA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0.55</w:t>
            </w:r>
          </w:p>
        </w:tc>
      </w:tr>
      <w:tr w:rsidR="00D02724" w:rsidRPr="00D02724" w14:paraId="1AFC015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70C2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AC43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6F9E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CFC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FE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A8D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1.14</w:t>
            </w:r>
          </w:p>
        </w:tc>
      </w:tr>
      <w:tr w:rsidR="00D02724" w:rsidRPr="00D02724" w14:paraId="0BA5B68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B7E1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B68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8580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DF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C7EB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2F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3.84</w:t>
            </w:r>
          </w:p>
        </w:tc>
      </w:tr>
      <w:tr w:rsidR="00D02724" w:rsidRPr="00D02724" w14:paraId="314B35B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12A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AB4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190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43904.48.100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66D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A4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855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5.08</w:t>
            </w:r>
          </w:p>
        </w:tc>
      </w:tr>
      <w:tr w:rsidR="00D02724" w:rsidRPr="00D02724" w14:paraId="3DBE007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79F0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ВИЛИ ПЕТКОВА </w:t>
            </w:r>
            <w:proofErr w:type="spellStart"/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ПЕТКОВА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376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2113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BB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CAC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41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40.31 лв.</w:t>
            </w:r>
          </w:p>
        </w:tc>
      </w:tr>
      <w:tr w:rsidR="00D02724" w:rsidRPr="00D02724" w14:paraId="6AA900E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979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399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D6FD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43904.3.163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22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57C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467A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3.55</w:t>
            </w:r>
          </w:p>
        </w:tc>
      </w:tr>
      <w:tr w:rsidR="00D02724" w:rsidRPr="00D02724" w14:paraId="68C48D0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38CB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9D4D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73B4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936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6F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BE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3.02</w:t>
            </w:r>
          </w:p>
        </w:tc>
      </w:tr>
      <w:tr w:rsidR="00D02724" w:rsidRPr="00D02724" w14:paraId="157B855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3257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099C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90BF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C8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809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326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10.92</w:t>
            </w:r>
          </w:p>
        </w:tc>
      </w:tr>
      <w:tr w:rsidR="00D02724" w:rsidRPr="00D02724" w14:paraId="1C5C3D8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B53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E6A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8A0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4598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94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EB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2.66</w:t>
            </w:r>
          </w:p>
        </w:tc>
      </w:tr>
      <w:tr w:rsidR="00D02724" w:rsidRPr="00D02724" w14:paraId="77BF80A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DF9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B01B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9D6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E16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08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37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13.52</w:t>
            </w:r>
          </w:p>
        </w:tc>
      </w:tr>
      <w:tr w:rsidR="00D02724" w:rsidRPr="00D02724" w14:paraId="55756CD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AF0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F6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25B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51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E06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4EB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9.45</w:t>
            </w:r>
          </w:p>
        </w:tc>
      </w:tr>
      <w:tr w:rsidR="00D02724" w:rsidRPr="00D02724" w14:paraId="23272B2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D7F8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2F8F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63D8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378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A3D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A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</w:t>
            </w:r>
          </w:p>
        </w:tc>
      </w:tr>
      <w:tr w:rsidR="00D02724" w:rsidRPr="00D02724" w14:paraId="715CF80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B5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937C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69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232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B5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5F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0.77</w:t>
            </w:r>
          </w:p>
        </w:tc>
      </w:tr>
      <w:tr w:rsidR="00D02724" w:rsidRPr="00D02724" w14:paraId="48BFF60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4174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1C6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D56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30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09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A0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14.84</w:t>
            </w:r>
          </w:p>
        </w:tc>
      </w:tr>
      <w:tr w:rsidR="00D02724" w:rsidRPr="00D02724" w14:paraId="3C7B564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4C3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1E19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8A1F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1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3A9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A1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1.97</w:t>
            </w:r>
          </w:p>
        </w:tc>
      </w:tr>
      <w:tr w:rsidR="00D02724" w:rsidRPr="00D02724" w14:paraId="632DDE6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8D62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B73A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81F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D8B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7.430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E7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93D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25.12</w:t>
            </w:r>
          </w:p>
        </w:tc>
      </w:tr>
      <w:tr w:rsidR="00D02724" w:rsidRPr="00D02724" w14:paraId="4AD388B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9BE7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3CD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DAF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63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CE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83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2.59</w:t>
            </w:r>
          </w:p>
        </w:tc>
      </w:tr>
      <w:tr w:rsidR="00D02724" w:rsidRPr="00D02724" w14:paraId="5E9F418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0892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919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CB7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4E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4569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ED6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</w:tr>
      <w:tr w:rsidR="00D02724" w:rsidRPr="00D02724" w14:paraId="5D936B6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282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AA7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ECE4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705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2DF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73D3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18.94</w:t>
            </w:r>
          </w:p>
        </w:tc>
      </w:tr>
      <w:tr w:rsidR="00D02724" w:rsidRPr="00D02724" w14:paraId="2899CA4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FA5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D530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B84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7CD3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85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CE7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0.56</w:t>
            </w:r>
          </w:p>
        </w:tc>
      </w:tr>
      <w:tr w:rsidR="00D02724" w:rsidRPr="00D02724" w14:paraId="2D9EA90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30B6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F61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B19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A50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0B4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AA2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2.05</w:t>
            </w:r>
          </w:p>
        </w:tc>
      </w:tr>
      <w:tr w:rsidR="00D02724" w:rsidRPr="00D02724" w14:paraId="554214D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81D0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E966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70E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DBD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F32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3FB0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2.51</w:t>
            </w:r>
          </w:p>
        </w:tc>
      </w:tr>
      <w:tr w:rsidR="00D02724" w:rsidRPr="00D02724" w14:paraId="128771F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032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1CB9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C051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4E2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46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7DB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3.21</w:t>
            </w:r>
          </w:p>
        </w:tc>
      </w:tr>
      <w:tr w:rsidR="00D02724" w:rsidRPr="00D02724" w14:paraId="01CF7A9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C9E7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5E3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A71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FF7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9E4B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928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4.10</w:t>
            </w:r>
          </w:p>
        </w:tc>
      </w:tr>
      <w:tr w:rsidR="00D02724" w:rsidRPr="00D02724" w14:paraId="199D4A8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FA8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CB3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EAB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43904.33.78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7F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E44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A4E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</w:tr>
      <w:tr w:rsidR="00D02724" w:rsidRPr="00D02724" w14:paraId="27A05BE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671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E5F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7A2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68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1.952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45E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AF2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10.99</w:t>
            </w:r>
          </w:p>
        </w:tc>
      </w:tr>
      <w:tr w:rsidR="00D02724" w:rsidRPr="00D02724" w14:paraId="5C2F32E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EC8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228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CB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E0D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B8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839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4.91</w:t>
            </w:r>
          </w:p>
        </w:tc>
      </w:tr>
      <w:tr w:rsidR="00D02724" w:rsidRPr="00D02724" w14:paraId="28D89C7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123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D8E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41A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DAF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64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D6C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5.45</w:t>
            </w:r>
          </w:p>
        </w:tc>
      </w:tr>
      <w:tr w:rsidR="00D02724" w:rsidRPr="00D02724" w14:paraId="699D8E7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EF2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24D7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B57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EF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73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023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</w:tr>
      <w:tr w:rsidR="00D02724" w:rsidRPr="00D02724" w14:paraId="0B5A307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EC8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EE1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73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554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8A3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33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1.33</w:t>
            </w:r>
          </w:p>
        </w:tc>
      </w:tr>
      <w:tr w:rsidR="00D02724" w:rsidRPr="00D02724" w14:paraId="446C967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0FAC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5FB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1A48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1BF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E0F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66A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3.40</w:t>
            </w:r>
          </w:p>
        </w:tc>
      </w:tr>
      <w:tr w:rsidR="00D02724" w:rsidRPr="00D02724" w14:paraId="22872B6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3AD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FC56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55E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D24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24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BFD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4.72</w:t>
            </w:r>
          </w:p>
        </w:tc>
      </w:tr>
      <w:tr w:rsidR="00D02724" w:rsidRPr="00D02724" w14:paraId="4648828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B7C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576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67D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68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D6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64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1.81</w:t>
            </w:r>
          </w:p>
        </w:tc>
      </w:tr>
      <w:tr w:rsidR="00D02724" w:rsidRPr="00D02724" w14:paraId="5E79C9E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4ADD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01E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9C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46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8B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2F68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5.13</w:t>
            </w:r>
          </w:p>
        </w:tc>
      </w:tr>
      <w:tr w:rsidR="00D02724" w:rsidRPr="00D02724" w14:paraId="2311BE2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89C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19A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B42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CA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D5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54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6.89</w:t>
            </w:r>
          </w:p>
        </w:tc>
      </w:tr>
      <w:tr w:rsidR="00D02724" w:rsidRPr="00D02724" w14:paraId="2E180C0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81B4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84F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B2D5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6BB3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832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A6F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7.74</w:t>
            </w:r>
          </w:p>
        </w:tc>
      </w:tr>
      <w:tr w:rsidR="00D02724" w:rsidRPr="00D02724" w14:paraId="6D5D638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4E4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DCCF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C50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FC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F0C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087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3.79</w:t>
            </w:r>
          </w:p>
        </w:tc>
      </w:tr>
      <w:tr w:rsidR="00D02724" w:rsidRPr="00D02724" w14:paraId="2A36927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FB84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BF2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FD3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E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E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F96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</w:t>
            </w:r>
          </w:p>
        </w:tc>
      </w:tr>
      <w:tr w:rsidR="00D02724" w:rsidRPr="00D02724" w14:paraId="76781D0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4D6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F130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C12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B5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5B7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F2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10.24</w:t>
            </w:r>
          </w:p>
        </w:tc>
      </w:tr>
      <w:tr w:rsidR="00D02724" w:rsidRPr="00D02724" w14:paraId="16B309F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F3F6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F6D5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7B3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F53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AE1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0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3.56</w:t>
            </w:r>
          </w:p>
        </w:tc>
      </w:tr>
      <w:tr w:rsidR="00D02724" w:rsidRPr="00D02724" w14:paraId="7E73E16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DB9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73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C51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6284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4FD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DBD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2.95</w:t>
            </w:r>
          </w:p>
        </w:tc>
      </w:tr>
      <w:tr w:rsidR="00D02724" w:rsidRPr="00D02724" w14:paraId="41E9798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468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E9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CB27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43904.49.20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34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8.523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1F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E6A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11.70</w:t>
            </w:r>
          </w:p>
        </w:tc>
      </w:tr>
      <w:tr w:rsidR="00D02724" w:rsidRPr="00D02724" w14:paraId="05BD423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608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990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F586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F2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00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6AA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4.05</w:t>
            </w:r>
          </w:p>
        </w:tc>
      </w:tr>
      <w:tr w:rsidR="00D02724" w:rsidRPr="00D02724" w14:paraId="0CA15C8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24B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FC7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359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1C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05F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594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</w:t>
            </w:r>
          </w:p>
        </w:tc>
      </w:tr>
      <w:tr w:rsidR="00D02724" w:rsidRPr="00D02724" w14:paraId="58C7CFB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A85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B9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94B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43904.53.37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6A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D0A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F9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3.18</w:t>
            </w:r>
          </w:p>
        </w:tc>
      </w:tr>
      <w:tr w:rsidR="00D02724" w:rsidRPr="00D02724" w14:paraId="18CA7F8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786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20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619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43904.53.39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7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403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5B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1.50</w:t>
            </w:r>
          </w:p>
        </w:tc>
      </w:tr>
      <w:tr w:rsidR="00D02724" w:rsidRPr="00D02724" w14:paraId="452422A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13C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4F3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B4C6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43904.54.55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66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E08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BB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5.40</w:t>
            </w:r>
          </w:p>
        </w:tc>
      </w:tr>
      <w:tr w:rsidR="00D02724" w:rsidRPr="00D02724" w14:paraId="06BAFB7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20A4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0322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2155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43904.54.57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A2D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2973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F47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7.48</w:t>
            </w:r>
          </w:p>
        </w:tc>
      </w:tr>
      <w:tr w:rsidR="00D02724" w:rsidRPr="00D02724" w14:paraId="10468A7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E159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2A6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B3F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43904.54.58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C83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3.770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3D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6D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19.79</w:t>
            </w:r>
          </w:p>
        </w:tc>
      </w:tr>
      <w:tr w:rsidR="00D02724" w:rsidRPr="00D02724" w14:paraId="3F92E16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7AE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9C5E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4FB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43904.54.73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17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C2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2C4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1.94</w:t>
            </w:r>
          </w:p>
        </w:tc>
      </w:tr>
      <w:tr w:rsidR="00D02724" w:rsidRPr="00D02724" w14:paraId="7DD6412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D146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51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F9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9A7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19A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DB6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2.85</w:t>
            </w:r>
          </w:p>
        </w:tc>
      </w:tr>
      <w:tr w:rsidR="00D02724" w:rsidRPr="00D02724" w14:paraId="7C7783D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528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C54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7FBC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2F5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5CC1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866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1.17</w:t>
            </w:r>
          </w:p>
        </w:tc>
      </w:tr>
      <w:tr w:rsidR="00D02724" w:rsidRPr="00D02724" w14:paraId="4E951C0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B7D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6A3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9E76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DF9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79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78E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4.20</w:t>
            </w:r>
          </w:p>
        </w:tc>
      </w:tr>
      <w:tr w:rsidR="00D02724" w:rsidRPr="00D02724" w14:paraId="387137A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2BA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1E5C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1F5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43904.67.39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540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D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10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1.11</w:t>
            </w:r>
          </w:p>
        </w:tc>
      </w:tr>
      <w:tr w:rsidR="00D02724" w:rsidRPr="00D02724" w14:paraId="5E57FBB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0AEC6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ГЕОРГИ ИВАНОВ ГЕОРГИЕВ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C91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EF37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0C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92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C9D3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267.93 лв.</w:t>
            </w:r>
          </w:p>
        </w:tc>
      </w:tr>
      <w:tr w:rsidR="00D02724" w:rsidRPr="00D02724" w14:paraId="3E40DE6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109F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9BE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0DB7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43904.8.233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E83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A04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F0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19.42</w:t>
            </w:r>
          </w:p>
        </w:tc>
      </w:tr>
      <w:tr w:rsidR="00D02724" w:rsidRPr="00D02724" w14:paraId="46680E3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23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7C62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E83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41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46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59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7.48</w:t>
            </w:r>
          </w:p>
        </w:tc>
      </w:tr>
      <w:tr w:rsidR="00D02724" w:rsidRPr="00D02724" w14:paraId="15CD88A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580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9203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6D59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17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85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EC80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7.65</w:t>
            </w:r>
          </w:p>
        </w:tc>
      </w:tr>
      <w:tr w:rsidR="00D02724" w:rsidRPr="00D02724" w14:paraId="772C349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E75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A3CA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F8C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DF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8A9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93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5.72</w:t>
            </w:r>
          </w:p>
        </w:tc>
      </w:tr>
      <w:tr w:rsidR="00D02724" w:rsidRPr="00D02724" w14:paraId="0AC14C9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3BC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46D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4B3C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5F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E8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797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2.08</w:t>
            </w:r>
          </w:p>
        </w:tc>
      </w:tr>
      <w:tr w:rsidR="00D02724" w:rsidRPr="00D02724" w14:paraId="135860E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B4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91C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C90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297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336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F3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</w:t>
            </w:r>
          </w:p>
        </w:tc>
      </w:tr>
      <w:tr w:rsidR="00D02724" w:rsidRPr="00D02724" w14:paraId="7629AC7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EC5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99EB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EB6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4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6.854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946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2.881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EF1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17.29</w:t>
            </w:r>
          </w:p>
        </w:tc>
      </w:tr>
      <w:tr w:rsidR="00D02724" w:rsidRPr="00D02724" w14:paraId="0E44E48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B8D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AE9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210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43904.48.99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4CA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7C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32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0.16</w:t>
            </w:r>
          </w:p>
        </w:tc>
      </w:tr>
      <w:tr w:rsidR="00D02724" w:rsidRPr="00D02724" w14:paraId="27920BA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B54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796F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7A60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43904.48.100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012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63D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7F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2.18</w:t>
            </w:r>
          </w:p>
        </w:tc>
      </w:tr>
      <w:tr w:rsidR="00D02724" w:rsidRPr="00D02724" w14:paraId="0E9002D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BC2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B30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2BF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CE4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AB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07D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1.92</w:t>
            </w:r>
          </w:p>
        </w:tc>
      </w:tr>
      <w:tr w:rsidR="00D02724" w:rsidRPr="00D02724" w14:paraId="4647446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B9C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ДРАГАН МИТКОВ ДРАГАНОВ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397C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EB3C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48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5E7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4FE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64.43 лв.</w:t>
            </w:r>
          </w:p>
        </w:tc>
      </w:tr>
      <w:tr w:rsidR="00D02724" w:rsidRPr="00D02724" w14:paraId="64D4E14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329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8C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9C5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43904.3.163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02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072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0C0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1.54</w:t>
            </w:r>
          </w:p>
        </w:tc>
      </w:tr>
      <w:tr w:rsidR="00D02724" w:rsidRPr="00D02724" w14:paraId="01F91D1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B46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85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B586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43904.4.56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B0A4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6.651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71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2E7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</w:t>
            </w:r>
          </w:p>
        </w:tc>
      </w:tr>
      <w:tr w:rsidR="00D02724" w:rsidRPr="00D02724" w14:paraId="0535491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A2E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1C18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011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43904.4.227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30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4A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D1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1.46</w:t>
            </w:r>
          </w:p>
        </w:tc>
      </w:tr>
      <w:tr w:rsidR="00D02724" w:rsidRPr="00D02724" w14:paraId="038CD26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0D70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CA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A963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43904.4.231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14C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229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F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1.11</w:t>
            </w:r>
          </w:p>
        </w:tc>
      </w:tr>
      <w:tr w:rsidR="00D02724" w:rsidRPr="00D02724" w14:paraId="3452DFE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564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5E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32B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43904.5.36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AA6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F475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1C3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1.07</w:t>
            </w:r>
          </w:p>
        </w:tc>
      </w:tr>
      <w:tr w:rsidR="00D02724" w:rsidRPr="00D02724" w14:paraId="2153FC0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8A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7C3E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2D10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43904.5.37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3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688A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5A1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</w:t>
            </w:r>
          </w:p>
        </w:tc>
      </w:tr>
      <w:tr w:rsidR="00D02724" w:rsidRPr="00D02724" w14:paraId="01B652D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9895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A9C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CACC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43904.6.88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6A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39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66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3.77</w:t>
            </w:r>
          </w:p>
        </w:tc>
      </w:tr>
      <w:tr w:rsidR="00D02724" w:rsidRPr="00D02724" w14:paraId="28C6F98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9E2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556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5237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43904.6.218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1D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D62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E7C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1.65</w:t>
            </w:r>
          </w:p>
        </w:tc>
      </w:tr>
      <w:tr w:rsidR="00D02724" w:rsidRPr="00D02724" w14:paraId="09D7B7E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EFB3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6B0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19A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ABA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BB3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9FFD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0.68</w:t>
            </w:r>
          </w:p>
        </w:tc>
      </w:tr>
      <w:tr w:rsidR="00D02724" w:rsidRPr="00D02724" w14:paraId="6955B79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75CB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C574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429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88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20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B85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2.95</w:t>
            </w:r>
          </w:p>
        </w:tc>
      </w:tr>
      <w:tr w:rsidR="00D02724" w:rsidRPr="00D02724" w14:paraId="648B2A6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169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C669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75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A1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D6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DE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1.44</w:t>
            </w:r>
          </w:p>
        </w:tc>
      </w:tr>
      <w:tr w:rsidR="00D02724" w:rsidRPr="00D02724" w14:paraId="5508B74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C4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8A9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A14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DA8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9E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FC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0.35</w:t>
            </w:r>
          </w:p>
        </w:tc>
      </w:tr>
      <w:tr w:rsidR="00D02724" w:rsidRPr="00D02724" w14:paraId="62D4BA5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244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BDF0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1FE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C82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453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36E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0.29</w:t>
            </w:r>
          </w:p>
        </w:tc>
      </w:tr>
      <w:tr w:rsidR="00D02724" w:rsidRPr="00D02724" w14:paraId="2914F37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409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E34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F507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43904.21.47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B7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F3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26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1.97</w:t>
            </w:r>
          </w:p>
        </w:tc>
      </w:tr>
      <w:tr w:rsidR="00D02724" w:rsidRPr="00D02724" w14:paraId="501C5EC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DC6F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F9A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422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43904.21.48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B8F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3F2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A2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1.52</w:t>
            </w:r>
          </w:p>
        </w:tc>
      </w:tr>
      <w:tr w:rsidR="00D02724" w:rsidRPr="00D02724" w14:paraId="3363728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CE83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62DD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A96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43904.21.50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31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23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E0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0.42</w:t>
            </w:r>
          </w:p>
        </w:tc>
      </w:tr>
      <w:tr w:rsidR="00D02724" w:rsidRPr="00D02724" w14:paraId="291A9CB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6F6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2A5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6C7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4376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D95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2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1.95</w:t>
            </w:r>
          </w:p>
        </w:tc>
      </w:tr>
      <w:tr w:rsidR="00D02724" w:rsidRPr="00D02724" w14:paraId="0370EE5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0F8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0130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AA9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36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3B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870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1.78</w:t>
            </w:r>
          </w:p>
        </w:tc>
      </w:tr>
      <w:tr w:rsidR="00D02724" w:rsidRPr="00D02724" w14:paraId="6CB82B1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60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6BF5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7AF7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5F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8.277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AF1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FE8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</w:t>
            </w:r>
          </w:p>
        </w:tc>
      </w:tr>
      <w:tr w:rsidR="00D02724" w:rsidRPr="00D02724" w14:paraId="12AE060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4F5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3E1E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290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A2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9A6C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28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0.37</w:t>
            </w:r>
          </w:p>
        </w:tc>
      </w:tr>
      <w:tr w:rsidR="00D02724" w:rsidRPr="00D02724" w14:paraId="23E156B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9479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ЕМИЛ ВЕСЕЛИНОВ ПЕТРОВ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C6B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70A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F75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25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84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25.26 лв.</w:t>
            </w:r>
          </w:p>
        </w:tc>
      </w:tr>
      <w:tr w:rsidR="00D02724" w:rsidRPr="00D02724" w14:paraId="2630F33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78E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6088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F3A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43904.10.205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C3BC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5.314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4E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03F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6.35</w:t>
            </w:r>
          </w:p>
        </w:tc>
      </w:tr>
      <w:tr w:rsidR="00D02724" w:rsidRPr="00D02724" w14:paraId="6511EB9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2EF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6C8B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1E0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43904.10.206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78F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4D5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F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5.42</w:t>
            </w:r>
          </w:p>
        </w:tc>
      </w:tr>
      <w:tr w:rsidR="00D02724" w:rsidRPr="00D02724" w14:paraId="77349D8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8DF6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EF9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7B7C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C03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4ACD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6F3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3.16</w:t>
            </w:r>
          </w:p>
        </w:tc>
      </w:tr>
      <w:tr w:rsidR="00D02724" w:rsidRPr="00D02724" w14:paraId="4394DD0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AE5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197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DB5D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B6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296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FE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2.58</w:t>
            </w:r>
          </w:p>
        </w:tc>
      </w:tr>
      <w:tr w:rsidR="00D02724" w:rsidRPr="00D02724" w14:paraId="320CCEE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706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5A40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23E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A8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5A7F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A5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3.44</w:t>
            </w:r>
          </w:p>
        </w:tc>
      </w:tr>
      <w:tr w:rsidR="00D02724" w:rsidRPr="00D02724" w14:paraId="60F5598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9FC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3497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55E1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43904.42.159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D9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61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8CD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1.55</w:t>
            </w:r>
          </w:p>
        </w:tc>
      </w:tr>
      <w:tr w:rsidR="00D02724" w:rsidRPr="00D02724" w14:paraId="2A635DD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F4E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04E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D48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05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43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C2A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3.21</w:t>
            </w:r>
          </w:p>
        </w:tc>
      </w:tr>
      <w:tr w:rsidR="00D02724" w:rsidRPr="00D02724" w14:paraId="0BDC8EE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9F4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2E8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DDE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30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C2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558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3.52</w:t>
            </w:r>
          </w:p>
        </w:tc>
      </w:tr>
      <w:tr w:rsidR="00D02724" w:rsidRPr="00D02724" w14:paraId="47CF061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4227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B1F8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6226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0D3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75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57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</w:t>
            </w:r>
          </w:p>
        </w:tc>
      </w:tr>
      <w:tr w:rsidR="00D02724" w:rsidRPr="00D02724" w14:paraId="1678857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F57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ИВА АНАСТАСОВА ПЕТКОВА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B9D1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57B4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28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681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2E7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29.30 лв.</w:t>
            </w:r>
          </w:p>
        </w:tc>
      </w:tr>
      <w:tr w:rsidR="00D02724" w:rsidRPr="00D02724" w14:paraId="21CA02F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885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D38F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4C2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CC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E7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A47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7.09</w:t>
            </w:r>
          </w:p>
        </w:tc>
      </w:tr>
      <w:tr w:rsidR="00D02724" w:rsidRPr="00D02724" w14:paraId="0DF623F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700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5D20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23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D66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98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80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5.22</w:t>
            </w:r>
          </w:p>
        </w:tc>
      </w:tr>
      <w:tr w:rsidR="00D02724" w:rsidRPr="00D02724" w14:paraId="37267E8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E030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31D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B5D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C8A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914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2BD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3.56</w:t>
            </w:r>
          </w:p>
        </w:tc>
      </w:tr>
      <w:tr w:rsidR="00D02724" w:rsidRPr="00D02724" w14:paraId="4CA7E44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1A2B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8D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6CB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9EC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4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B97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3.03</w:t>
            </w:r>
          </w:p>
        </w:tc>
      </w:tr>
      <w:tr w:rsidR="00D02724" w:rsidRPr="00D02724" w14:paraId="5A1BB2C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61D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235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CF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DA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8052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2B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1.86</w:t>
            </w:r>
          </w:p>
        </w:tc>
      </w:tr>
      <w:tr w:rsidR="00D02724" w:rsidRPr="00D02724" w14:paraId="624B6DD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53C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КОНСТАНТИН ХРИСТОВ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524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6F89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D89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58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6F2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20.76 лв.</w:t>
            </w:r>
          </w:p>
        </w:tc>
      </w:tr>
      <w:tr w:rsidR="00D02724" w:rsidRPr="00D02724" w14:paraId="3543783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A76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03E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F88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43904.19.165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434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C55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8E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2.73</w:t>
            </w:r>
          </w:p>
        </w:tc>
      </w:tr>
      <w:tr w:rsidR="00D02724" w:rsidRPr="00D02724" w14:paraId="5B9C3A3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DE2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732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A7A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CBCB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0.901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56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0D22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1.30</w:t>
            </w:r>
          </w:p>
        </w:tc>
      </w:tr>
      <w:tr w:rsidR="00D02724" w:rsidRPr="00D02724" w14:paraId="3BA59C3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2A54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59D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189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6AD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2.907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661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9A5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1.47</w:t>
            </w:r>
          </w:p>
        </w:tc>
      </w:tr>
      <w:tr w:rsidR="00D02724" w:rsidRPr="00D02724" w14:paraId="198A5B4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7E4A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4E6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8E74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DC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D2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FA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</w:tr>
      <w:tr w:rsidR="00D02724" w:rsidRPr="00D02724" w14:paraId="4F86F44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E61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F40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0F3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F7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69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0DC0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31.57</w:t>
            </w:r>
          </w:p>
        </w:tc>
      </w:tr>
      <w:tr w:rsidR="00D02724" w:rsidRPr="00D02724" w14:paraId="7ABF1CE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36E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70C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080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6D5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CDE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A49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0.96</w:t>
            </w:r>
          </w:p>
        </w:tc>
      </w:tr>
      <w:tr w:rsidR="00D02724" w:rsidRPr="00D02724" w14:paraId="4CCF21F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C3D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89E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C7C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43904.50.53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9A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CB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3CE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7.55</w:t>
            </w:r>
          </w:p>
        </w:tc>
      </w:tr>
      <w:tr w:rsidR="00D02724" w:rsidRPr="00D02724" w14:paraId="6E6895A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03D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BBD7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FDD4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43904.50.54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30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0A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879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5.94</w:t>
            </w:r>
          </w:p>
        </w:tc>
      </w:tr>
      <w:tr w:rsidR="00D02724" w:rsidRPr="00D02724" w14:paraId="0DF611E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39E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6EB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281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43904.50.55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F0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29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67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3.70</w:t>
            </w:r>
          </w:p>
        </w:tc>
      </w:tr>
      <w:tr w:rsidR="00D02724" w:rsidRPr="00D02724" w14:paraId="7DB9E2A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F7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FB25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2B2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43904.50.56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8C9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14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904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3.97</w:t>
            </w:r>
          </w:p>
        </w:tc>
      </w:tr>
      <w:tr w:rsidR="00D02724" w:rsidRPr="00D02724" w14:paraId="7812CA4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8BA4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ADE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7A6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43904.50.57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06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C6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EB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</w:t>
            </w:r>
          </w:p>
        </w:tc>
      </w:tr>
      <w:tr w:rsidR="00D02724" w:rsidRPr="00D02724" w14:paraId="2FBF0EF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C57C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E8C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0F9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A6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14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6E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63.55 лв.</w:t>
            </w:r>
          </w:p>
        </w:tc>
      </w:tr>
      <w:tr w:rsidR="00D02724" w:rsidRPr="00D02724" w14:paraId="6CCB77D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45D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42B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38C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08A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90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BBC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5.00</w:t>
            </w:r>
          </w:p>
        </w:tc>
      </w:tr>
      <w:tr w:rsidR="00D02724" w:rsidRPr="00D02724" w14:paraId="1E9D976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1E1F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7105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596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EFA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2CF3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3D4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7.27</w:t>
            </w:r>
          </w:p>
        </w:tc>
      </w:tr>
      <w:tr w:rsidR="00D02724" w:rsidRPr="00D02724" w14:paraId="79E1028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FB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3F2C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48AB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43904.10.209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559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43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96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3.99</w:t>
            </w:r>
          </w:p>
        </w:tc>
      </w:tr>
      <w:tr w:rsidR="00D02724" w:rsidRPr="00D02724" w14:paraId="48B8C22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A258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2A2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E54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43904.13.279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C35A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25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A3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3.80</w:t>
            </w:r>
          </w:p>
        </w:tc>
      </w:tr>
      <w:tr w:rsidR="00D02724" w:rsidRPr="00D02724" w14:paraId="4F79B59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0E0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04E2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2205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43904.15.207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F165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6.557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93A6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AA9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</w:t>
            </w:r>
          </w:p>
        </w:tc>
      </w:tr>
      <w:tr w:rsidR="00D02724" w:rsidRPr="00D02724" w14:paraId="4B4B31A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8938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D5C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9D7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A3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BA5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83F2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</w:t>
            </w:r>
          </w:p>
        </w:tc>
      </w:tr>
      <w:tr w:rsidR="00D02724" w:rsidRPr="00D02724" w14:paraId="61ED548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AAE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48A6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F47C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38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7.430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D1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4E8A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</w:t>
            </w:r>
          </w:p>
        </w:tc>
      </w:tr>
      <w:tr w:rsidR="00D02724" w:rsidRPr="00D02724" w14:paraId="6DE92F1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E2E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E80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1C4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43904.25.31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C50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3D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5ADC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D02724" w:rsidRPr="00D02724" w14:paraId="31C51AA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95B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4EB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CB0E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43904.25.32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A1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18D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5B5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3.09</w:t>
            </w:r>
          </w:p>
        </w:tc>
      </w:tr>
      <w:tr w:rsidR="00D02724" w:rsidRPr="00D02724" w14:paraId="7707DFB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D6C7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03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D19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330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A24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DA3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1.43</w:t>
            </w:r>
          </w:p>
        </w:tc>
      </w:tr>
      <w:tr w:rsidR="00D02724" w:rsidRPr="00D02724" w14:paraId="592DF78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F71E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0A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B36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43904.49.20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26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8.523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47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54F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5.22</w:t>
            </w:r>
          </w:p>
        </w:tc>
      </w:tr>
      <w:tr w:rsidR="00D02724" w:rsidRPr="00D02724" w14:paraId="0F982FB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CCCE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A1B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193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43904.49.225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1E5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658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8E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</w:t>
            </w:r>
          </w:p>
        </w:tc>
      </w:tr>
      <w:tr w:rsidR="00D02724" w:rsidRPr="00D02724" w14:paraId="794AE2C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5A1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2F2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D5B2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2C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A25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07AF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4.17</w:t>
            </w:r>
          </w:p>
        </w:tc>
      </w:tr>
      <w:tr w:rsidR="00D02724" w:rsidRPr="00D02724" w14:paraId="47F8684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05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E1B2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5E3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115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FF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76D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1.86</w:t>
            </w:r>
          </w:p>
        </w:tc>
      </w:tr>
      <w:tr w:rsidR="00D02724" w:rsidRPr="00D02724" w14:paraId="6721F6A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8C1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FE9B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A9C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C71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50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47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1.15</w:t>
            </w:r>
          </w:p>
        </w:tc>
      </w:tr>
      <w:tr w:rsidR="00D02724" w:rsidRPr="00D02724" w14:paraId="47E4C0B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641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FABE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BA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C5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4C3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73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4.26</w:t>
            </w:r>
          </w:p>
        </w:tc>
      </w:tr>
      <w:tr w:rsidR="00D02724" w:rsidRPr="00D02724" w14:paraId="32B24AA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1656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DF4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901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7B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40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0D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9.79</w:t>
            </w:r>
          </w:p>
        </w:tc>
      </w:tr>
      <w:tr w:rsidR="00D02724" w:rsidRPr="00D02724" w14:paraId="122A855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7E8A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60B2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2DB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943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24B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792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5.06</w:t>
            </w:r>
          </w:p>
        </w:tc>
      </w:tr>
      <w:tr w:rsidR="00D02724" w:rsidRPr="00D02724" w14:paraId="0C5EBEB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304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D25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6BA8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DC6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3E1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F97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</w:t>
            </w:r>
          </w:p>
        </w:tc>
      </w:tr>
      <w:tr w:rsidR="00D02724" w:rsidRPr="00D02724" w14:paraId="6E9096E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7E2B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8BD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C84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EC6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6C6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28E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8.05</w:t>
            </w:r>
          </w:p>
        </w:tc>
      </w:tr>
      <w:tr w:rsidR="00D02724" w:rsidRPr="00D02724" w14:paraId="225EEBE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7F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ЛЕОНАРДО МИЛЕНОВ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C2C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821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73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E4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2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67.73 лв.</w:t>
            </w:r>
          </w:p>
        </w:tc>
      </w:tr>
      <w:tr w:rsidR="00D02724" w:rsidRPr="00D02724" w14:paraId="26465A0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A2C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75A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5A9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43904.6.92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5C0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02A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D4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1.73</w:t>
            </w:r>
          </w:p>
        </w:tc>
      </w:tr>
      <w:tr w:rsidR="00D02724" w:rsidRPr="00D02724" w14:paraId="7B249E4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879A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2E4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F4A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2526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379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97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5.38</w:t>
            </w:r>
          </w:p>
        </w:tc>
      </w:tr>
      <w:tr w:rsidR="00D02724" w:rsidRPr="00D02724" w14:paraId="3C63AA6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996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0EFA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F76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C4F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05D0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7D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4.39</w:t>
            </w:r>
          </w:p>
        </w:tc>
      </w:tr>
      <w:tr w:rsidR="00D02724" w:rsidRPr="00D02724" w14:paraId="73613BE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1FA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3917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9FF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3B1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9C1D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59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2.08</w:t>
            </w:r>
          </w:p>
        </w:tc>
      </w:tr>
      <w:tr w:rsidR="00D02724" w:rsidRPr="00D02724" w14:paraId="637B64F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40A4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AF4E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E55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417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1F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681B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</w:t>
            </w:r>
          </w:p>
        </w:tc>
      </w:tr>
      <w:tr w:rsidR="00D02724" w:rsidRPr="00D02724" w14:paraId="22A8DA1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CE14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A0A5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D7B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F6A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A95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E5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2.51</w:t>
            </w:r>
          </w:p>
        </w:tc>
      </w:tr>
      <w:tr w:rsidR="00D02724" w:rsidRPr="00D02724" w14:paraId="33507CE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EE8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ADC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9BB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72D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7B5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5D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17.79</w:t>
            </w:r>
          </w:p>
        </w:tc>
      </w:tr>
      <w:tr w:rsidR="00D02724" w:rsidRPr="00D02724" w14:paraId="3DCF0C8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601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5EC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BA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C2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26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0B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13.24</w:t>
            </w:r>
          </w:p>
        </w:tc>
      </w:tr>
      <w:tr w:rsidR="00D02724" w:rsidRPr="00D02724" w14:paraId="45ACACA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0510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1B6B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C3CC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D9D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D96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5AF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0.36</w:t>
            </w:r>
          </w:p>
        </w:tc>
      </w:tr>
      <w:tr w:rsidR="00D02724" w:rsidRPr="00D02724" w14:paraId="555116A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19A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8F27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2CF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59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8A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B9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1.65</w:t>
            </w:r>
          </w:p>
        </w:tc>
      </w:tr>
      <w:tr w:rsidR="00D02724" w:rsidRPr="00D02724" w14:paraId="726D970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35E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9C1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877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870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35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28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</w:t>
            </w:r>
          </w:p>
        </w:tc>
      </w:tr>
      <w:tr w:rsidR="00D02724" w:rsidRPr="00D02724" w14:paraId="480C4C9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286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0C9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3C4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10D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4C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B9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</w:t>
            </w:r>
          </w:p>
        </w:tc>
      </w:tr>
      <w:tr w:rsidR="00D02724" w:rsidRPr="00D02724" w14:paraId="39D1044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2AC4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8B3F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D6BE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DD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D4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390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1.41</w:t>
            </w:r>
          </w:p>
        </w:tc>
      </w:tr>
      <w:tr w:rsidR="00D02724" w:rsidRPr="00D02724" w14:paraId="3AF0BD7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EC93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917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E68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DB2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228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189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1.33</w:t>
            </w:r>
          </w:p>
        </w:tc>
      </w:tr>
      <w:tr w:rsidR="00D02724" w:rsidRPr="00D02724" w14:paraId="770EB52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05977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4F3A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7489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772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1C3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7A1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55.37 лв.</w:t>
            </w:r>
          </w:p>
        </w:tc>
      </w:tr>
      <w:tr w:rsidR="00D02724" w:rsidRPr="00D02724" w14:paraId="4A071F1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8AC2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222E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ADC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43904.10.209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E9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A884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E3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5.18</w:t>
            </w:r>
          </w:p>
        </w:tc>
      </w:tr>
      <w:tr w:rsidR="00D02724" w:rsidRPr="00D02724" w14:paraId="44D1071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1F3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0A4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E6F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3D5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27A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DA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</w:t>
            </w:r>
          </w:p>
        </w:tc>
      </w:tr>
      <w:tr w:rsidR="00D02724" w:rsidRPr="00D02724" w14:paraId="73DB5DD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C85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447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686C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77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9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90B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D02724" w:rsidRPr="00D02724" w14:paraId="18A6832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3B0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1BA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4C1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B8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26F0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7C1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</w:t>
            </w:r>
          </w:p>
        </w:tc>
      </w:tr>
      <w:tr w:rsidR="00D02724" w:rsidRPr="00D02724" w14:paraId="07CC732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178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BEF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541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A77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4C4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4E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2.74</w:t>
            </w:r>
          </w:p>
        </w:tc>
      </w:tr>
      <w:tr w:rsidR="00D02724" w:rsidRPr="00D02724" w14:paraId="2E8E682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968A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497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78E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57B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94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C42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0.81</w:t>
            </w:r>
          </w:p>
        </w:tc>
      </w:tr>
      <w:tr w:rsidR="00D02724" w:rsidRPr="00D02724" w14:paraId="534A9FB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DB9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C1C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D659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EE0F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3E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A06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6.67</w:t>
            </w:r>
          </w:p>
        </w:tc>
      </w:tr>
      <w:tr w:rsidR="00D02724" w:rsidRPr="00D02724" w14:paraId="76D14A3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768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3DC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5188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A9C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1E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1.161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78A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6.97</w:t>
            </w:r>
          </w:p>
        </w:tc>
      </w:tr>
      <w:tr w:rsidR="00D02724" w:rsidRPr="00D02724" w14:paraId="2823988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150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562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275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D5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20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2362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1.57</w:t>
            </w:r>
          </w:p>
        </w:tc>
      </w:tr>
      <w:tr w:rsidR="00D02724" w:rsidRPr="00D02724" w14:paraId="0D38D52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8B1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DA3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1B1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1FB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50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87F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3.58</w:t>
            </w:r>
          </w:p>
        </w:tc>
      </w:tr>
      <w:tr w:rsidR="00D02724" w:rsidRPr="00D02724" w14:paraId="27D0B65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561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6B6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2D1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95B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C0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43D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1.68</w:t>
            </w:r>
          </w:p>
        </w:tc>
      </w:tr>
      <w:tr w:rsidR="00D02724" w:rsidRPr="00D02724" w14:paraId="316FF83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073D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9E9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6786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B8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FF3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219A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1.38</w:t>
            </w:r>
          </w:p>
        </w:tc>
      </w:tr>
      <w:tr w:rsidR="00D02724" w:rsidRPr="00D02724" w14:paraId="2B3CDE8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EF5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926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34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00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2A4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77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1.49</w:t>
            </w:r>
          </w:p>
        </w:tc>
      </w:tr>
      <w:tr w:rsidR="00D02724" w:rsidRPr="00D02724" w14:paraId="41422C2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6F2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4A9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574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39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D0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2B0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3.04</w:t>
            </w:r>
          </w:p>
        </w:tc>
      </w:tr>
      <w:tr w:rsidR="00D02724" w:rsidRPr="00D02724" w14:paraId="68A0DD0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4C4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FFD0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450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3A9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23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B6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1.42</w:t>
            </w:r>
          </w:p>
        </w:tc>
      </w:tr>
      <w:tr w:rsidR="00D02724" w:rsidRPr="00D02724" w14:paraId="6EF5DDD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C3DD7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МИЛЕН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D5B5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4EFC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0F8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33D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B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38.45 лв.</w:t>
            </w:r>
          </w:p>
        </w:tc>
      </w:tr>
      <w:tr w:rsidR="00D02724" w:rsidRPr="00D02724" w14:paraId="1D91D95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D596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907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2337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6CD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73D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44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1.13</w:t>
            </w:r>
          </w:p>
        </w:tc>
      </w:tr>
      <w:tr w:rsidR="00D02724" w:rsidRPr="00D02724" w14:paraId="095DFFE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B004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3CF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DD12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CD3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AC0A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D706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14.58</w:t>
            </w:r>
          </w:p>
        </w:tc>
      </w:tr>
      <w:tr w:rsidR="00D02724" w:rsidRPr="00D02724" w14:paraId="7745CAB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FF2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CBF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8C1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FB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45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6DD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4.06</w:t>
            </w:r>
          </w:p>
        </w:tc>
      </w:tr>
      <w:tr w:rsidR="00D02724" w:rsidRPr="00D02724" w14:paraId="402ACE7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A0C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D0A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380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C48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5F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4A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6.68</w:t>
            </w:r>
          </w:p>
        </w:tc>
      </w:tr>
      <w:tr w:rsidR="00D02724" w:rsidRPr="00D02724" w14:paraId="5ECDA03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915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400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281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43904.26.51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A463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28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23B6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2.07</w:t>
            </w:r>
          </w:p>
        </w:tc>
      </w:tr>
      <w:tr w:rsidR="00D02724" w:rsidRPr="00D02724" w14:paraId="3104D48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D72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2BC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D3C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43904.26.52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D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1D2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B51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3.94</w:t>
            </w:r>
          </w:p>
        </w:tc>
      </w:tr>
      <w:tr w:rsidR="00D02724" w:rsidRPr="00D02724" w14:paraId="177EE1D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930D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184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E8E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43904.26.53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04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17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6C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4.87</w:t>
            </w:r>
          </w:p>
        </w:tc>
      </w:tr>
      <w:tr w:rsidR="00D02724" w:rsidRPr="00D02724" w14:paraId="2A6751C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B4F4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EE0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41A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43904.26.54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E1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1.366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2296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05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3.59</w:t>
            </w:r>
          </w:p>
        </w:tc>
      </w:tr>
      <w:tr w:rsidR="00D02724" w:rsidRPr="00D02724" w14:paraId="75FF614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919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1FF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96A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43904.31.191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86E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CD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CAE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3.18</w:t>
            </w:r>
          </w:p>
        </w:tc>
      </w:tr>
      <w:tr w:rsidR="00D02724" w:rsidRPr="00D02724" w14:paraId="0C98032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A29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1A3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2D6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43904.31.192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E6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1.754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FC99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B2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6.96</w:t>
            </w:r>
          </w:p>
        </w:tc>
      </w:tr>
      <w:tr w:rsidR="00D02724" w:rsidRPr="00D02724" w14:paraId="5ED84C8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84C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9F4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6B7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43904.31.193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AD4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5.324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7A0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76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25.97</w:t>
            </w:r>
          </w:p>
        </w:tc>
      </w:tr>
      <w:tr w:rsidR="00D02724" w:rsidRPr="00D02724" w14:paraId="7FF4D60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C09D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3600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4A0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43904.31.194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EC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5.642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B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91F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7.24</w:t>
            </w:r>
          </w:p>
        </w:tc>
      </w:tr>
      <w:tr w:rsidR="00D02724" w:rsidRPr="00D02724" w14:paraId="07571A3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C85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D74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634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43904.31.199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AC9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7B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9B66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6.43</w:t>
            </w:r>
          </w:p>
        </w:tc>
      </w:tr>
      <w:tr w:rsidR="00D02724" w:rsidRPr="00D02724" w14:paraId="301B5F0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25A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01F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8295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A27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30A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1D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6.51</w:t>
            </w:r>
          </w:p>
        </w:tc>
      </w:tr>
      <w:tr w:rsidR="00D02724" w:rsidRPr="00D02724" w14:paraId="698E717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49B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CBCF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AAD1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43904.40.124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54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E89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9EF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14.37</w:t>
            </w:r>
          </w:p>
        </w:tc>
      </w:tr>
      <w:tr w:rsidR="00D02724" w:rsidRPr="00D02724" w14:paraId="35C3137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455F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069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1C6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F78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F72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856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1.06</w:t>
            </w:r>
          </w:p>
        </w:tc>
      </w:tr>
      <w:tr w:rsidR="00D02724" w:rsidRPr="00D02724" w14:paraId="576E022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704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436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321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53C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60F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62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12.57</w:t>
            </w:r>
          </w:p>
        </w:tc>
      </w:tr>
      <w:tr w:rsidR="00D02724" w:rsidRPr="00D02724" w14:paraId="7F53528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99A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EBA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BBD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3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A2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94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6.62</w:t>
            </w:r>
          </w:p>
        </w:tc>
      </w:tr>
      <w:tr w:rsidR="00D02724" w:rsidRPr="00D02724" w14:paraId="44126F9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105B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60CA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8F0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A44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78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B4B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</w:tr>
      <w:tr w:rsidR="00D02724" w:rsidRPr="00D02724" w14:paraId="322BFEA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8F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EB6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0851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743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CFF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A0F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7.03</w:t>
            </w:r>
          </w:p>
        </w:tc>
      </w:tr>
      <w:tr w:rsidR="00D02724" w:rsidRPr="00D02724" w14:paraId="74D775D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3A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F3E7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DA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039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3.611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CD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9BD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1.28</w:t>
            </w:r>
          </w:p>
        </w:tc>
      </w:tr>
      <w:tr w:rsidR="00D02724" w:rsidRPr="00D02724" w14:paraId="72A6512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F13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0632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157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CA2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06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0D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</w:t>
            </w:r>
          </w:p>
        </w:tc>
      </w:tr>
      <w:tr w:rsidR="00D02724" w:rsidRPr="00D02724" w14:paraId="7410038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701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BBB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0115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9A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68B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F4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4.00</w:t>
            </w:r>
          </w:p>
        </w:tc>
      </w:tr>
      <w:tr w:rsidR="00D02724" w:rsidRPr="00D02724" w14:paraId="446108F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16E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F731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E9C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43904.40.134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58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4D11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36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3.92</w:t>
            </w:r>
          </w:p>
        </w:tc>
      </w:tr>
      <w:tr w:rsidR="00D02724" w:rsidRPr="00D02724" w14:paraId="7CAC335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222A1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НИКОЛИНКА ЙОРДАНОВА ГЕОРГИЕВА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631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132B5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343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393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AE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154.15 лв.</w:t>
            </w:r>
          </w:p>
        </w:tc>
      </w:tr>
      <w:tr w:rsidR="00D02724" w:rsidRPr="00D02724" w14:paraId="427B9AF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2E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164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433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6EF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25C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D1F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3.43</w:t>
            </w:r>
          </w:p>
        </w:tc>
      </w:tr>
      <w:tr w:rsidR="00D02724" w:rsidRPr="00D02724" w14:paraId="67988CB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A0B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568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CAD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8AB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B5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1FE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4.21</w:t>
            </w:r>
          </w:p>
        </w:tc>
      </w:tr>
      <w:tr w:rsidR="00D02724" w:rsidRPr="00D02724" w14:paraId="755E25F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E93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225D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A0A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43904.15.188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C27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37F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6F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0.91</w:t>
            </w:r>
          </w:p>
        </w:tc>
      </w:tr>
      <w:tr w:rsidR="00D02724" w:rsidRPr="00D02724" w14:paraId="0BCFD35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4451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B1F4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C3A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AF9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6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9B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</w:t>
            </w:r>
          </w:p>
        </w:tc>
      </w:tr>
      <w:tr w:rsidR="00D02724" w:rsidRPr="00D02724" w14:paraId="069E367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A967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НОНЧО ТОДОРОВ НОНЧЕВ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AE2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9E6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EB9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FA5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FE1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9.42 лв.</w:t>
            </w:r>
          </w:p>
        </w:tc>
      </w:tr>
      <w:tr w:rsidR="00D02724" w:rsidRPr="00D02724" w14:paraId="58BCDF3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592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4486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F27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43904.1.2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1D7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F54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0EA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</w:t>
            </w:r>
          </w:p>
        </w:tc>
      </w:tr>
      <w:tr w:rsidR="00D02724" w:rsidRPr="00D02724" w14:paraId="0068832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116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B25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EBE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43904.3.397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DD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5D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D1E8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1.49</w:t>
            </w:r>
          </w:p>
        </w:tc>
      </w:tr>
      <w:tr w:rsidR="00D02724" w:rsidRPr="00D02724" w14:paraId="57C09BA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C107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F650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1C6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43904.4.56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196B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6.651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F6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9D86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29.84</w:t>
            </w:r>
          </w:p>
        </w:tc>
      </w:tr>
      <w:tr w:rsidR="00D02724" w:rsidRPr="00D02724" w14:paraId="2318BCF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F9A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2F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2D0F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43904.4.226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FC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0F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F3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31.45</w:t>
            </w:r>
          </w:p>
        </w:tc>
      </w:tr>
      <w:tr w:rsidR="00D02724" w:rsidRPr="00D02724" w14:paraId="4E0F8D8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55AE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C6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2C1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43904.4.227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0C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B9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D9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2.00</w:t>
            </w:r>
          </w:p>
        </w:tc>
      </w:tr>
      <w:tr w:rsidR="00D02724" w:rsidRPr="00D02724" w14:paraId="2EB69C5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AA7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62D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9C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43904.7.146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06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FA8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DE4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10.93</w:t>
            </w:r>
          </w:p>
        </w:tc>
      </w:tr>
      <w:tr w:rsidR="00D02724" w:rsidRPr="00D02724" w14:paraId="358314A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865D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881D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C61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43904.7.147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D38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5EF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6C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4.39</w:t>
            </w:r>
          </w:p>
        </w:tc>
      </w:tr>
      <w:tr w:rsidR="00D02724" w:rsidRPr="00D02724" w14:paraId="42D596F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3B7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0F95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C37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43904.7.149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6BA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7A5F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67C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D02724" w:rsidRPr="00D02724" w14:paraId="42F0AF0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87E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752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F1BC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43904.7.150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8D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8B9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F5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6.46</w:t>
            </w:r>
          </w:p>
        </w:tc>
      </w:tr>
      <w:tr w:rsidR="00D02724" w:rsidRPr="00D02724" w14:paraId="628B65D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C86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0DD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977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43904.7.150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B0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3.980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63F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07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5.87</w:t>
            </w:r>
          </w:p>
        </w:tc>
      </w:tr>
      <w:tr w:rsidR="00D02724" w:rsidRPr="00D02724" w14:paraId="2E04727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E24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B198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F2D2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43904.7.151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0F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7C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565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2.03</w:t>
            </w:r>
          </w:p>
        </w:tc>
      </w:tr>
      <w:tr w:rsidR="00D02724" w:rsidRPr="00D02724" w14:paraId="30D3585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331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C61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D13A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43904.7.152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2A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0.188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6D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9B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0.32</w:t>
            </w:r>
          </w:p>
        </w:tc>
      </w:tr>
      <w:tr w:rsidR="00D02724" w:rsidRPr="00D02724" w14:paraId="3F43E17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FFD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4773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0A3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43904.11.29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D7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B32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DA1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2.76</w:t>
            </w:r>
          </w:p>
        </w:tc>
      </w:tr>
      <w:tr w:rsidR="00D02724" w:rsidRPr="00D02724" w14:paraId="52AD444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A46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38D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5A6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43904.11.30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7B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6.404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C1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697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22.01</w:t>
            </w:r>
          </w:p>
        </w:tc>
      </w:tr>
      <w:tr w:rsidR="00D02724" w:rsidRPr="00D02724" w14:paraId="5A99635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C10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87E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6D6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43904.12.50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4E3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E2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C3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16.80</w:t>
            </w:r>
          </w:p>
        </w:tc>
      </w:tr>
      <w:tr w:rsidR="00D02724" w:rsidRPr="00D02724" w14:paraId="0A8C104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5BCF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22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A5D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43904.13.184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A4C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B8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FA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23.04</w:t>
            </w:r>
          </w:p>
        </w:tc>
      </w:tr>
      <w:tr w:rsidR="00D02724" w:rsidRPr="00D02724" w14:paraId="6019FF9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414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7ECF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3F8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323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3.872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9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C3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23.23</w:t>
            </w:r>
          </w:p>
        </w:tc>
      </w:tr>
      <w:tr w:rsidR="00D02724" w:rsidRPr="00D02724" w14:paraId="6054C32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7CE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A5CD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99E4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98CF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C5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84D9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16.33</w:t>
            </w:r>
          </w:p>
        </w:tc>
      </w:tr>
      <w:tr w:rsidR="00D02724" w:rsidRPr="00D02724" w14:paraId="2E632A2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F60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473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F705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64FA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B09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D88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2.02</w:t>
            </w:r>
          </w:p>
        </w:tc>
      </w:tr>
      <w:tr w:rsidR="00D02724" w:rsidRPr="00D02724" w14:paraId="130B5A0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DBB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B28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2926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43904.13.270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6429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93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F6D9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</w:t>
            </w:r>
          </w:p>
        </w:tc>
      </w:tr>
      <w:tr w:rsidR="00D02724" w:rsidRPr="00D02724" w14:paraId="73DE81F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65C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709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579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4C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06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69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5.21</w:t>
            </w:r>
          </w:p>
        </w:tc>
      </w:tr>
      <w:tr w:rsidR="00D02724" w:rsidRPr="00D02724" w14:paraId="3EF4FB4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A71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E66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27C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43904.13.272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E5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7.967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AF2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8C9D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25.17</w:t>
            </w:r>
          </w:p>
        </w:tc>
      </w:tr>
      <w:tr w:rsidR="00D02724" w:rsidRPr="00D02724" w14:paraId="6FC76E4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7A9A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5537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2BF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43904.13.273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6E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2F1B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825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5.91</w:t>
            </w:r>
          </w:p>
        </w:tc>
      </w:tr>
      <w:tr w:rsidR="00D02724" w:rsidRPr="00D02724" w14:paraId="7FC2829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DE8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A0F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E8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43904.13.274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04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4.489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0BD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4.480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8B9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26.88</w:t>
            </w:r>
          </w:p>
        </w:tc>
      </w:tr>
      <w:tr w:rsidR="00D02724" w:rsidRPr="00D02724" w14:paraId="2A6D94A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32D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88A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466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43904.13.287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D2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7B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EB9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2.11</w:t>
            </w:r>
          </w:p>
        </w:tc>
      </w:tr>
      <w:tr w:rsidR="00D02724" w:rsidRPr="00D02724" w14:paraId="4AFEAA5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C30D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89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509C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4491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F9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31E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4.31</w:t>
            </w:r>
          </w:p>
        </w:tc>
      </w:tr>
      <w:tr w:rsidR="00D02724" w:rsidRPr="00D02724" w14:paraId="5E783EE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42B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428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17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9B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4E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2AA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5.70</w:t>
            </w:r>
          </w:p>
        </w:tc>
      </w:tr>
      <w:tr w:rsidR="00D02724" w:rsidRPr="00D02724" w14:paraId="2574CB0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1CCA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01D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15D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B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67D6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529E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</w:tr>
      <w:tr w:rsidR="00D02724" w:rsidRPr="00D02724" w14:paraId="4341583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D6BD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D59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514C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6AC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A65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50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0.83</w:t>
            </w:r>
          </w:p>
        </w:tc>
      </w:tr>
      <w:tr w:rsidR="00D02724" w:rsidRPr="00D02724" w14:paraId="53D835D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378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B125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D86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215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1.560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3EC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4B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9.25</w:t>
            </w:r>
          </w:p>
        </w:tc>
      </w:tr>
      <w:tr w:rsidR="00D02724" w:rsidRPr="00D02724" w14:paraId="0C03EEC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62AA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E652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CDB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5D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8C7B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3DB6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3.21</w:t>
            </w:r>
          </w:p>
        </w:tc>
      </w:tr>
      <w:tr w:rsidR="00D02724" w:rsidRPr="00D02724" w14:paraId="0CF0727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40A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3AE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8093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676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EE8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D3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0.13</w:t>
            </w:r>
          </w:p>
        </w:tc>
      </w:tr>
      <w:tr w:rsidR="00D02724" w:rsidRPr="00D02724" w14:paraId="79AEC15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42FE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51C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EB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36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05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69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0.35</w:t>
            </w:r>
          </w:p>
        </w:tc>
      </w:tr>
      <w:tr w:rsidR="00D02724" w:rsidRPr="00D02724" w14:paraId="562C95E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7C3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918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43A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46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E67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83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3.09</w:t>
            </w:r>
          </w:p>
        </w:tc>
      </w:tr>
      <w:tr w:rsidR="00D02724" w:rsidRPr="00D02724" w14:paraId="7A6F02C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987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C2C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740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43904.48.111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0B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7.747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21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AC1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1.28</w:t>
            </w:r>
          </w:p>
        </w:tc>
      </w:tr>
      <w:tr w:rsidR="00D02724" w:rsidRPr="00D02724" w14:paraId="1B36CFE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AC9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B84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E8E2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43904.48.111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7E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7.747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9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155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0.95</w:t>
            </w:r>
          </w:p>
        </w:tc>
      </w:tr>
      <w:tr w:rsidR="00D02724" w:rsidRPr="00D02724" w14:paraId="39789CE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39F0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8808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4CC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76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F3B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EF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</w:t>
            </w:r>
          </w:p>
        </w:tc>
      </w:tr>
      <w:tr w:rsidR="00D02724" w:rsidRPr="00D02724" w14:paraId="2A2CB0C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018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BAC7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718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E3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7E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6CE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10.46</w:t>
            </w:r>
          </w:p>
        </w:tc>
      </w:tr>
      <w:tr w:rsidR="00D02724" w:rsidRPr="00D02724" w14:paraId="53A0C56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F05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15E9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C64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43904.68.136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77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63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A30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11.81</w:t>
            </w:r>
          </w:p>
        </w:tc>
      </w:tr>
      <w:tr w:rsidR="00D02724" w:rsidRPr="00D02724" w14:paraId="0AA4C37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1998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576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432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43904.68.137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5F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D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C16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10.74</w:t>
            </w:r>
          </w:p>
        </w:tc>
      </w:tr>
      <w:tr w:rsidR="00D02724" w:rsidRPr="00D02724" w14:paraId="149B7A4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ACA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808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D8A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43904.68.138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B8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3E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BB6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10.35</w:t>
            </w:r>
          </w:p>
        </w:tc>
      </w:tr>
      <w:tr w:rsidR="00D02724" w:rsidRPr="00D02724" w14:paraId="419F7B1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3D4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DAE5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5531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43904.68.139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32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CCD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61F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6.30</w:t>
            </w:r>
          </w:p>
        </w:tc>
      </w:tr>
      <w:tr w:rsidR="00D02724" w:rsidRPr="00D02724" w14:paraId="270E6E5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7E2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0F6A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559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43904.68.140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551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2.858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65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077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8.09</w:t>
            </w:r>
          </w:p>
        </w:tc>
      </w:tr>
      <w:tr w:rsidR="00D02724" w:rsidRPr="00D02724" w14:paraId="7DDF8BB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D5D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7C24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596C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43904.68.142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640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5.492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24D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10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13.59</w:t>
            </w:r>
          </w:p>
        </w:tc>
      </w:tr>
      <w:tr w:rsidR="00D02724" w:rsidRPr="00D02724" w14:paraId="201457D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4B4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ОСОГОВО ЛЕС ЕООД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1F4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F41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9FD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C50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9DD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375.25 лв.</w:t>
            </w:r>
          </w:p>
        </w:tc>
      </w:tr>
      <w:tr w:rsidR="00D02724" w:rsidRPr="00D02724" w14:paraId="4BB21B9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7E7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EA7F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872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1A34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19F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878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</w:t>
            </w:r>
          </w:p>
        </w:tc>
      </w:tr>
      <w:tr w:rsidR="00D02724" w:rsidRPr="00D02724" w14:paraId="1461182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A312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53D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BE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7E9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919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0C9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3.26</w:t>
            </w:r>
          </w:p>
        </w:tc>
      </w:tr>
      <w:tr w:rsidR="00D02724" w:rsidRPr="00D02724" w14:paraId="7EC2A74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653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A8A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C99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906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0A4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377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7.28</w:t>
            </w:r>
          </w:p>
        </w:tc>
      </w:tr>
      <w:tr w:rsidR="00D02724" w:rsidRPr="00D02724" w14:paraId="7B5C761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C86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0CE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CCD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F0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497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576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6.09</w:t>
            </w:r>
          </w:p>
        </w:tc>
      </w:tr>
      <w:tr w:rsidR="00D02724" w:rsidRPr="00D02724" w14:paraId="51CCA23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FAF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E99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CDB6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95D6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01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95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3.25</w:t>
            </w:r>
          </w:p>
        </w:tc>
      </w:tr>
      <w:tr w:rsidR="00D02724" w:rsidRPr="00D02724" w14:paraId="4D7D3E4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05A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DAE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0C4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3F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FE6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17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4.00</w:t>
            </w:r>
          </w:p>
        </w:tc>
      </w:tr>
      <w:tr w:rsidR="00D02724" w:rsidRPr="00D02724" w14:paraId="39E1169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439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474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3A3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9F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BD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4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2.61</w:t>
            </w:r>
          </w:p>
        </w:tc>
      </w:tr>
      <w:tr w:rsidR="00D02724" w:rsidRPr="00D02724" w14:paraId="49A14FA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CC55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B20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9E0C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6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188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BC7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4.59</w:t>
            </w:r>
          </w:p>
        </w:tc>
      </w:tr>
      <w:tr w:rsidR="00D02724" w:rsidRPr="00D02724" w14:paraId="595FECF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065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278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0DF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6F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0EA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989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3.67</w:t>
            </w:r>
          </w:p>
        </w:tc>
      </w:tr>
      <w:tr w:rsidR="00D02724" w:rsidRPr="00D02724" w14:paraId="79A8BB8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1C9F1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ПЕНКА МЛАДЕНОВА ЗАРКОВА-ОДАДЖИЙСКА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0E1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BB7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29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96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1236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34.90 лв.</w:t>
            </w:r>
          </w:p>
        </w:tc>
      </w:tr>
      <w:tr w:rsidR="00D02724" w:rsidRPr="00D02724" w14:paraId="58615AD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129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E74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16B4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7C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C8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CDD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4.53</w:t>
            </w:r>
          </w:p>
        </w:tc>
      </w:tr>
      <w:tr w:rsidR="00D02724" w:rsidRPr="00D02724" w14:paraId="46AA96B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F0B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257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50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BAD3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1906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269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0.46</w:t>
            </w:r>
          </w:p>
        </w:tc>
      </w:tr>
      <w:tr w:rsidR="00D02724" w:rsidRPr="00D02724" w14:paraId="014B1DD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5B97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9A84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A58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38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3.882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922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B7CA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18.67</w:t>
            </w:r>
          </w:p>
        </w:tc>
      </w:tr>
      <w:tr w:rsidR="00D02724" w:rsidRPr="00D02724" w14:paraId="1967E0C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4A56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757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D30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FA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3D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084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0.75</w:t>
            </w:r>
          </w:p>
        </w:tc>
      </w:tr>
      <w:tr w:rsidR="00D02724" w:rsidRPr="00D02724" w14:paraId="4A51FC3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92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ПЕРУНКА ВЕЛЧЕВА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67B6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431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6C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6B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09F7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24.41 лв.</w:t>
            </w:r>
          </w:p>
        </w:tc>
      </w:tr>
      <w:tr w:rsidR="00D02724" w:rsidRPr="00D02724" w14:paraId="1AE1DF1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559A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C0F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B70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56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8BB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82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</w:t>
            </w:r>
          </w:p>
        </w:tc>
      </w:tr>
      <w:tr w:rsidR="00D02724" w:rsidRPr="00D02724" w14:paraId="2080690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968F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FC7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53E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222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27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F1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5.14</w:t>
            </w:r>
          </w:p>
        </w:tc>
      </w:tr>
      <w:tr w:rsidR="00D02724" w:rsidRPr="00D02724" w14:paraId="0F7F632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964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D08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B81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DC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3C5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903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</w:t>
            </w:r>
          </w:p>
        </w:tc>
      </w:tr>
      <w:tr w:rsidR="00D02724" w:rsidRPr="00D02724" w14:paraId="3B3C9BE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B1F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BA1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56D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AE5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BF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72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4.81</w:t>
            </w:r>
          </w:p>
        </w:tc>
      </w:tr>
      <w:tr w:rsidR="00D02724" w:rsidRPr="00D02724" w14:paraId="65E4DF3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DFE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809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6C0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CA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4.263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A1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F13B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4.50</w:t>
            </w:r>
          </w:p>
        </w:tc>
      </w:tr>
      <w:tr w:rsidR="00D02724" w:rsidRPr="00D02724" w14:paraId="7E01CA9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817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9A4B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EF9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682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95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603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1.70</w:t>
            </w:r>
          </w:p>
        </w:tc>
      </w:tr>
      <w:tr w:rsidR="00D02724" w:rsidRPr="00D02724" w14:paraId="76882B1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5790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566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CFBE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43904.49.225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57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817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3B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0.46</w:t>
            </w:r>
          </w:p>
        </w:tc>
      </w:tr>
      <w:tr w:rsidR="00D02724" w:rsidRPr="00D02724" w14:paraId="200F3BC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926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8E4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3CF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43904.49.225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592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4.531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80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98D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0.36</w:t>
            </w:r>
          </w:p>
        </w:tc>
      </w:tr>
      <w:tr w:rsidR="00D02724" w:rsidRPr="00D02724" w14:paraId="037321A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530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188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870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0A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BCB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E03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0.96</w:t>
            </w:r>
          </w:p>
        </w:tc>
      </w:tr>
      <w:tr w:rsidR="00D02724" w:rsidRPr="00D02724" w14:paraId="13F7CF1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37B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7A3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767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13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0FC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F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0.75</w:t>
            </w:r>
          </w:p>
        </w:tc>
      </w:tr>
      <w:tr w:rsidR="00D02724" w:rsidRPr="00D02724" w14:paraId="7A2A8E4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64F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03A0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E2B0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9BC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4.391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825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E9B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0.10</w:t>
            </w:r>
          </w:p>
        </w:tc>
      </w:tr>
      <w:tr w:rsidR="00D02724" w:rsidRPr="00D02724" w14:paraId="1C9337C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812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5828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D2D1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7A0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5C9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0A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1.71</w:t>
            </w:r>
          </w:p>
        </w:tc>
      </w:tr>
      <w:tr w:rsidR="00D02724" w:rsidRPr="00D02724" w14:paraId="01E0DDE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0156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2D6A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1BFA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43904.60.230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39B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5.016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CE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35D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</w:t>
            </w:r>
          </w:p>
        </w:tc>
      </w:tr>
      <w:tr w:rsidR="00D02724" w:rsidRPr="00D02724" w14:paraId="58E56EC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B001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ПЕТЪР НАЙДЕНОВ </w:t>
            </w:r>
            <w:proofErr w:type="spellStart"/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НАЙДЕНОВ</w:t>
            </w:r>
            <w:proofErr w:type="spellEnd"/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E73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CF316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65F2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F0B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8F1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21.30 лв.</w:t>
            </w:r>
          </w:p>
        </w:tc>
      </w:tr>
      <w:tr w:rsidR="00D02724" w:rsidRPr="00D02724" w14:paraId="49E7AE4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A6C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ПЛАМЕН ГЕНЧЕВ ПЕТКОВ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221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CFD4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43904.31.193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C7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5.324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99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96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1.91</w:t>
            </w:r>
          </w:p>
        </w:tc>
      </w:tr>
      <w:tr w:rsidR="00D02724" w:rsidRPr="00D02724" w14:paraId="3B7D818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3A9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ПЛАМЕН ГЕНЧЕВ ПЕТКОВ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169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262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8A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D4B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703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</w:tr>
      <w:tr w:rsidR="00D02724" w:rsidRPr="00D02724" w14:paraId="3D94C8A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F6EB6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ПЛАМЕН ГЕНЧЕВ ПЕТКОВ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7255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6F2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876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4A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F455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4.32 лв.</w:t>
            </w:r>
          </w:p>
        </w:tc>
      </w:tr>
      <w:tr w:rsidR="00D02724" w:rsidRPr="00D02724" w14:paraId="5631C8E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1CD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90EB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500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42C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921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1CA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2.22</w:t>
            </w:r>
          </w:p>
        </w:tc>
      </w:tr>
      <w:tr w:rsidR="00D02724" w:rsidRPr="00D02724" w14:paraId="41C27AC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23C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D3A1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A7E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D07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D0C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7E5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</w:t>
            </w:r>
          </w:p>
        </w:tc>
      </w:tr>
      <w:tr w:rsidR="00D02724" w:rsidRPr="00D02724" w14:paraId="1A49D18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C01E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A35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39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7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FB26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C7B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6.35</w:t>
            </w:r>
          </w:p>
        </w:tc>
      </w:tr>
      <w:tr w:rsidR="00D02724" w:rsidRPr="00D02724" w14:paraId="69A4AD9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842E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C1C8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EA6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C5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E25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EF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</w:t>
            </w:r>
          </w:p>
        </w:tc>
      </w:tr>
      <w:tr w:rsidR="00D02724" w:rsidRPr="00D02724" w14:paraId="44CCF6A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B9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0EF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17CD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F0CC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5C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C0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1.33</w:t>
            </w:r>
          </w:p>
        </w:tc>
      </w:tr>
      <w:tr w:rsidR="00D02724" w:rsidRPr="00D02724" w14:paraId="67AC43A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182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C3B3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375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21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893C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869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5.01</w:t>
            </w:r>
          </w:p>
        </w:tc>
      </w:tr>
      <w:tr w:rsidR="00D02724" w:rsidRPr="00D02724" w14:paraId="4F83801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B1A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6EE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5B3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656F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64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097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3.67</w:t>
            </w:r>
          </w:p>
        </w:tc>
      </w:tr>
      <w:tr w:rsidR="00D02724" w:rsidRPr="00D02724" w14:paraId="14CF4A2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06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2A4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161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973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06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8B5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1.42</w:t>
            </w:r>
          </w:p>
        </w:tc>
      </w:tr>
      <w:tr w:rsidR="00D02724" w:rsidRPr="00D02724" w14:paraId="101E6B0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2AF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6FDC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B63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1D8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B8CC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63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1.07</w:t>
            </w:r>
          </w:p>
        </w:tc>
      </w:tr>
      <w:tr w:rsidR="00D02724" w:rsidRPr="00D02724" w14:paraId="6FEA817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D4A9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СВЕТОЗАР ГЕОРГИЕВ БОРИСОВ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EC5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E526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AF0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AF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586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21.51 лв.</w:t>
            </w:r>
          </w:p>
        </w:tc>
      </w:tr>
      <w:tr w:rsidR="00D02724" w:rsidRPr="00D02724" w14:paraId="0F6BC53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A93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B67E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D33F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43904.1.475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CBD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CE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505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</w:t>
            </w:r>
          </w:p>
        </w:tc>
      </w:tr>
      <w:tr w:rsidR="00D02724" w:rsidRPr="00D02724" w14:paraId="00238E3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DE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AA4D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BFB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43904.6.88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1DA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2.108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CC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14F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8.84</w:t>
            </w:r>
          </w:p>
        </w:tc>
      </w:tr>
      <w:tr w:rsidR="00D02724" w:rsidRPr="00D02724" w14:paraId="6A9048A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35D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СЛАВИ ЙОРДАНОВ СЛАВЧЕВ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120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E44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E3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A44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22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9.14 лв.</w:t>
            </w:r>
          </w:p>
        </w:tc>
      </w:tr>
      <w:tr w:rsidR="00D02724" w:rsidRPr="00D02724" w14:paraId="10EAB83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3CB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200F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7D3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81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C3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3F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7.87</w:t>
            </w:r>
          </w:p>
        </w:tc>
      </w:tr>
      <w:tr w:rsidR="00D02724" w:rsidRPr="00D02724" w14:paraId="2F61F0A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A3EC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7D4A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DB8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330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E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9F3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0.27</w:t>
            </w:r>
          </w:p>
        </w:tc>
      </w:tr>
      <w:tr w:rsidR="00D02724" w:rsidRPr="00D02724" w14:paraId="733FD17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C42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00A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FE5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7DF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6.083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D1E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F43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2.30</w:t>
            </w:r>
          </w:p>
        </w:tc>
      </w:tr>
      <w:tr w:rsidR="00D02724" w:rsidRPr="00D02724" w14:paraId="7BFA872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A5A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F9B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AE6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A0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4.423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051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9115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12.20</w:t>
            </w:r>
          </w:p>
        </w:tc>
      </w:tr>
      <w:tr w:rsidR="00D02724" w:rsidRPr="00D02724" w14:paraId="633ABF7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0A40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0D8D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B6A1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31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BA5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D7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2.04</w:t>
            </w:r>
          </w:p>
        </w:tc>
      </w:tr>
      <w:tr w:rsidR="00D02724" w:rsidRPr="00D02724" w14:paraId="40810D2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F4EC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1F3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17F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935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7E9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914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0.09</w:t>
            </w:r>
          </w:p>
        </w:tc>
      </w:tr>
      <w:tr w:rsidR="00D02724" w:rsidRPr="00D02724" w14:paraId="52B9851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1F39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0B8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B5B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43904.42.160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7F6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77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E51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1.10</w:t>
            </w:r>
          </w:p>
        </w:tc>
      </w:tr>
      <w:tr w:rsidR="00D02724" w:rsidRPr="00D02724" w14:paraId="7B215C1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450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372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6E3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23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3D1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A2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4.78</w:t>
            </w:r>
          </w:p>
        </w:tc>
      </w:tr>
      <w:tr w:rsidR="00D02724" w:rsidRPr="00D02724" w14:paraId="7916CB2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944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F8C0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EF0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08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968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79F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2.14</w:t>
            </w:r>
          </w:p>
        </w:tc>
      </w:tr>
      <w:tr w:rsidR="00D02724" w:rsidRPr="00D02724" w14:paraId="5CF489C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496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B5F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35A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13F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BB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FD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0.29</w:t>
            </w:r>
          </w:p>
        </w:tc>
      </w:tr>
      <w:tr w:rsidR="00D02724" w:rsidRPr="00D02724" w14:paraId="4D23D42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6DD8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5BE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025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F56A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B06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D7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0.36</w:t>
            </w:r>
          </w:p>
        </w:tc>
      </w:tr>
      <w:tr w:rsidR="00D02724" w:rsidRPr="00D02724" w14:paraId="0F59101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3EC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BEA2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67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C6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DA2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26C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</w:t>
            </w:r>
          </w:p>
        </w:tc>
      </w:tr>
      <w:tr w:rsidR="00D02724" w:rsidRPr="00D02724" w14:paraId="69AD1EF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4BD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91D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76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1D4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8619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C36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6.62</w:t>
            </w:r>
          </w:p>
        </w:tc>
      </w:tr>
      <w:tr w:rsidR="00D02724" w:rsidRPr="00D02724" w14:paraId="732431F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E1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8D0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04E1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B9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A1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1B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1.77</w:t>
            </w:r>
          </w:p>
        </w:tc>
      </w:tr>
      <w:tr w:rsidR="00D02724" w:rsidRPr="00D02724" w14:paraId="602F824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D14F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171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FB9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43904.51.158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CF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A2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8AC8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5.92</w:t>
            </w:r>
          </w:p>
        </w:tc>
      </w:tr>
      <w:tr w:rsidR="00D02724" w:rsidRPr="00D02724" w14:paraId="64E8662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8FF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СТЕФАНИ НИКОЛАЕВА НИКОЛОВА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FA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8879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78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F7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DA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47.87 лв.</w:t>
            </w:r>
          </w:p>
        </w:tc>
      </w:tr>
      <w:tr w:rsidR="00D02724" w:rsidRPr="00D02724" w14:paraId="5C4C213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35F5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DC53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317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43904.3.99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B661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4.622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9C5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09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2.09</w:t>
            </w:r>
          </w:p>
        </w:tc>
      </w:tr>
      <w:tr w:rsidR="00D02724" w:rsidRPr="00D02724" w14:paraId="7A70EE9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2CC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4C5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9B09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43904.9.429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8B5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1F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0D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3.34</w:t>
            </w:r>
          </w:p>
        </w:tc>
      </w:tr>
      <w:tr w:rsidR="00D02724" w:rsidRPr="00D02724" w14:paraId="5F512E6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EBC9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2E7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732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476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450C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7A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2.84</w:t>
            </w:r>
          </w:p>
        </w:tc>
      </w:tr>
      <w:tr w:rsidR="00D02724" w:rsidRPr="00D02724" w14:paraId="0AB5166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646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C3F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B5B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934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1D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3857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1.19</w:t>
            </w:r>
          </w:p>
        </w:tc>
      </w:tr>
      <w:tr w:rsidR="00D02724" w:rsidRPr="00D02724" w14:paraId="52C0F9F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43C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CD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2D3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43904.20.167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B3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62B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E7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2.74</w:t>
            </w:r>
          </w:p>
        </w:tc>
      </w:tr>
      <w:tr w:rsidR="00D02724" w:rsidRPr="00D02724" w14:paraId="3C234A4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632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E63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FF9B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43904.24.239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CAA1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70E4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6B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</w:tr>
      <w:tr w:rsidR="00D02724" w:rsidRPr="00D02724" w14:paraId="65983A0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D18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D6F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F6E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DE0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330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21A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2.66</w:t>
            </w:r>
          </w:p>
        </w:tc>
      </w:tr>
      <w:tr w:rsidR="00D02724" w:rsidRPr="00D02724" w14:paraId="3C5FAF1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962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48E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098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70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43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648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</w:t>
            </w:r>
          </w:p>
        </w:tc>
      </w:tr>
      <w:tr w:rsidR="00D02724" w:rsidRPr="00D02724" w14:paraId="11B5748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5B9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EFC2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57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43904.24.243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B82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2D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526F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3.90</w:t>
            </w:r>
          </w:p>
        </w:tc>
      </w:tr>
      <w:tr w:rsidR="00D02724" w:rsidRPr="00D02724" w14:paraId="228EC98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36D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96B4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4E55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52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5.883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602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D7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2.00</w:t>
            </w:r>
          </w:p>
        </w:tc>
      </w:tr>
      <w:tr w:rsidR="00D02724" w:rsidRPr="00D02724" w14:paraId="56EB6BA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59BE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BBE2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671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43904.32.128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A82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1.648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2A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8D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4.93</w:t>
            </w:r>
          </w:p>
        </w:tc>
      </w:tr>
      <w:tr w:rsidR="00D02724" w:rsidRPr="00D02724" w14:paraId="587F081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8F3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C96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7CD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FB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00A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0.027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231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0.16</w:t>
            </w:r>
          </w:p>
        </w:tc>
      </w:tr>
      <w:tr w:rsidR="00D02724" w:rsidRPr="00D02724" w14:paraId="21CAFC3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6FE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СТРАХИЛ ЛАКОВ БОЧЕВ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2CC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21CF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02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8A9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4B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29.50 лв.</w:t>
            </w:r>
          </w:p>
        </w:tc>
      </w:tr>
      <w:tr w:rsidR="00D02724" w:rsidRPr="00D02724" w14:paraId="3062965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B3F3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ТОШО ДИМИТРОВ ТОШЕВ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534B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517F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43904.1.321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5A3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D6B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ADE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5.27</w:t>
            </w:r>
          </w:p>
        </w:tc>
      </w:tr>
      <w:tr w:rsidR="00D02724" w:rsidRPr="00D02724" w14:paraId="1338367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EA46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ТОШО ДИМИТРОВ ТОШЕВ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F07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03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C48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6D6A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89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</w:t>
            </w:r>
          </w:p>
        </w:tc>
      </w:tr>
      <w:tr w:rsidR="00D02724" w:rsidRPr="00D02724" w14:paraId="20CC010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3B02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ТОШО ДИМИТРОВ ТОШЕВ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BC6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9AA6F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2B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22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5DA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5.39 лв.</w:t>
            </w:r>
          </w:p>
        </w:tc>
      </w:tr>
      <w:tr w:rsidR="00D02724" w:rsidRPr="00D02724" w14:paraId="5D5A115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FF03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F27D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AC2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43904.1.321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5B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EC2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34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2.71</w:t>
            </w:r>
          </w:p>
        </w:tc>
      </w:tr>
      <w:tr w:rsidR="00D02724" w:rsidRPr="00D02724" w14:paraId="2961C75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29C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5717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D3D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43904.1.321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073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EA0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48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</w:t>
            </w:r>
          </w:p>
        </w:tc>
      </w:tr>
      <w:tr w:rsidR="00D02724" w:rsidRPr="00D02724" w14:paraId="3664096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A230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F6F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498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43904.19.148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C9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1.885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C2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8BB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1.48</w:t>
            </w:r>
          </w:p>
        </w:tc>
      </w:tr>
      <w:tr w:rsidR="00D02724" w:rsidRPr="00D02724" w14:paraId="3CA420B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59C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262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06D3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43904.54.55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44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2.853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1A4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A2D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3.45</w:t>
            </w:r>
          </w:p>
        </w:tc>
      </w:tr>
      <w:tr w:rsidR="00D02724" w:rsidRPr="00D02724" w14:paraId="2E47B55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06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ТРИФОН ЙОТОВ МИКОВ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653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B7E9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43904.54.57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78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4.539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BE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43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</w:t>
            </w:r>
          </w:p>
        </w:tc>
      </w:tr>
      <w:tr w:rsidR="00D02724" w:rsidRPr="00D02724" w14:paraId="1F7B6B6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227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3B7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2C1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FF20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CC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877D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0.36</w:t>
            </w:r>
          </w:p>
        </w:tc>
      </w:tr>
      <w:tr w:rsidR="00D02724" w:rsidRPr="00D02724" w14:paraId="56CE8848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3E32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F4E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5838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B9F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10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BA5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0.79</w:t>
            </w:r>
          </w:p>
        </w:tc>
      </w:tr>
      <w:tr w:rsidR="00D02724" w:rsidRPr="00D02724" w14:paraId="52B767D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0DC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ТРИФОН ЙОТОВ МИКОВ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043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2877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4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3B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99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9.20 лв.</w:t>
            </w:r>
          </w:p>
        </w:tc>
      </w:tr>
      <w:tr w:rsidR="00D02724" w:rsidRPr="00D02724" w14:paraId="2F8F6C6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07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02F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6C39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43904.1.509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9B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2.961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EB9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C79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2.36</w:t>
            </w:r>
          </w:p>
        </w:tc>
      </w:tr>
      <w:tr w:rsidR="00D02724" w:rsidRPr="00D02724" w14:paraId="75FB8E2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CF9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865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3B3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E2F0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1.057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F411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0.069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0DA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0.41</w:t>
            </w:r>
          </w:p>
        </w:tc>
      </w:tr>
      <w:tr w:rsidR="00D02724" w:rsidRPr="00D02724" w14:paraId="793E594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7C9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71E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CA1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C08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5A0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0ED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20.00</w:t>
            </w:r>
          </w:p>
        </w:tc>
      </w:tr>
      <w:tr w:rsidR="00D02724" w:rsidRPr="00D02724" w14:paraId="1D0C2B6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655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A56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4DD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FA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DFF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F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2.30</w:t>
            </w:r>
          </w:p>
        </w:tc>
      </w:tr>
      <w:tr w:rsidR="00D02724" w:rsidRPr="00D02724" w14:paraId="12F0C41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9CA4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316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2E9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C38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E1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7003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4.26</w:t>
            </w:r>
          </w:p>
        </w:tc>
      </w:tr>
      <w:tr w:rsidR="00D02724" w:rsidRPr="00D02724" w14:paraId="1FC1DDD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F1BA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43D6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404D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B5C7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14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39ED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11.66</w:t>
            </w:r>
          </w:p>
        </w:tc>
      </w:tr>
      <w:tr w:rsidR="00D02724" w:rsidRPr="00D02724" w14:paraId="2DBA310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A0B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9EF2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B72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43904.52.13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9E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392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1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4.65</w:t>
            </w:r>
          </w:p>
        </w:tc>
      </w:tr>
      <w:tr w:rsidR="00D02724" w:rsidRPr="00D02724" w14:paraId="3D3802D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739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A80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F48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D2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61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8A8F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45.64 лв.</w:t>
            </w:r>
          </w:p>
        </w:tc>
      </w:tr>
      <w:tr w:rsidR="00D02724" w:rsidRPr="00D02724" w14:paraId="32DB6F2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178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0C0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4F2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DF2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3C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8F3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4.72</w:t>
            </w:r>
          </w:p>
        </w:tc>
      </w:tr>
      <w:tr w:rsidR="00D02724" w:rsidRPr="00D02724" w14:paraId="35CF10C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DEC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F15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6013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91D4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2.214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051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F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2.61</w:t>
            </w:r>
          </w:p>
        </w:tc>
      </w:tr>
      <w:tr w:rsidR="00D02724" w:rsidRPr="00D02724" w14:paraId="79F3AA29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2DD5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E81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9F4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5A9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3.251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7A5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9E99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6.30</w:t>
            </w:r>
          </w:p>
        </w:tc>
      </w:tr>
      <w:tr w:rsidR="00D02724" w:rsidRPr="00D02724" w14:paraId="1F20E7F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D25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56A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38F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BE5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67E6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DB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5.24</w:t>
            </w:r>
          </w:p>
        </w:tc>
      </w:tr>
      <w:tr w:rsidR="00D02724" w:rsidRPr="00D02724" w14:paraId="0315EFB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3D8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570D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80D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43904.9.441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942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0AE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D52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2.02</w:t>
            </w:r>
          </w:p>
        </w:tc>
      </w:tr>
      <w:tr w:rsidR="00D02724" w:rsidRPr="00D02724" w14:paraId="01825BD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FC3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BC8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2D4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2E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DE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59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4.24</w:t>
            </w:r>
          </w:p>
        </w:tc>
      </w:tr>
      <w:tr w:rsidR="00D02724" w:rsidRPr="00D02724" w14:paraId="1CA8208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9970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C3A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9FA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43904.41.115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50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39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55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6.75</w:t>
            </w:r>
          </w:p>
        </w:tc>
      </w:tr>
      <w:tr w:rsidR="00D02724" w:rsidRPr="00D02724" w14:paraId="02EDFFB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435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37B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C40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F90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1.513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C71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7BF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6.64</w:t>
            </w:r>
          </w:p>
        </w:tc>
      </w:tr>
      <w:tr w:rsidR="00D02724" w:rsidRPr="00D02724" w14:paraId="5C3DFDA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AA6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E6E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F0A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43904.41.303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D36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AC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B5A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0.07</w:t>
            </w:r>
          </w:p>
        </w:tc>
      </w:tr>
      <w:tr w:rsidR="00D02724" w:rsidRPr="00D02724" w14:paraId="094A20F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055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B50C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7371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43904.41.314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41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2.644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24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950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</w:t>
            </w:r>
          </w:p>
        </w:tc>
      </w:tr>
      <w:tr w:rsidR="00D02724" w:rsidRPr="00D02724" w14:paraId="17569AA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FF9F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4C50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912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43904.53.38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8FC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2.162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0ED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8E6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7.42</w:t>
            </w:r>
          </w:p>
        </w:tc>
      </w:tr>
      <w:tr w:rsidR="00D02724" w:rsidRPr="00D02724" w14:paraId="41F5570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5A8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85F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941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336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6.279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FCF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32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4.12</w:t>
            </w:r>
          </w:p>
        </w:tc>
      </w:tr>
      <w:tr w:rsidR="00D02724" w:rsidRPr="00D02724" w14:paraId="51F29F9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611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760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60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43904.60.221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2AF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02F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604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3.05</w:t>
            </w:r>
          </w:p>
        </w:tc>
      </w:tr>
      <w:tr w:rsidR="00D02724" w:rsidRPr="00D02724" w14:paraId="5C889472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297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B05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1D8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43904.72.235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6E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1D1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45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3.10</w:t>
            </w:r>
          </w:p>
        </w:tc>
      </w:tr>
      <w:tr w:rsidR="00D02724" w:rsidRPr="00D02724" w14:paraId="4909CB26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BBC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478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D6F7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43904.88.34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3AF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1.977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B5D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6F9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2.64</w:t>
            </w:r>
          </w:p>
        </w:tc>
      </w:tr>
      <w:tr w:rsidR="00D02724" w:rsidRPr="00D02724" w14:paraId="4123039F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33BBC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ХРИСТО КОСТАДИНОВ ОДАДЖИЙСКИ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75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A92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B40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537F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396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59.14 лв.</w:t>
            </w:r>
          </w:p>
        </w:tc>
      </w:tr>
      <w:tr w:rsidR="00D02724" w:rsidRPr="00D02724" w14:paraId="3887EB0A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ECC3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4C6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6CCA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57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296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3B80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3.59</w:t>
            </w:r>
          </w:p>
        </w:tc>
      </w:tr>
      <w:tr w:rsidR="00D02724" w:rsidRPr="00D02724" w14:paraId="0451AB1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BA3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E8A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3C5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43904.8.316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92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2.815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F1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9BE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1.44</w:t>
            </w:r>
          </w:p>
        </w:tc>
      </w:tr>
      <w:tr w:rsidR="00D02724" w:rsidRPr="00D02724" w14:paraId="1D3CFA74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FBC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3CF2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8DB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F86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2.930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F2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48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5.23</w:t>
            </w:r>
          </w:p>
        </w:tc>
      </w:tr>
      <w:tr w:rsidR="00D02724" w:rsidRPr="00D02724" w14:paraId="706C749B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F60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A513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78F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58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2.969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5F6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1.097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7023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6.58</w:t>
            </w:r>
          </w:p>
        </w:tc>
      </w:tr>
      <w:tr w:rsidR="00D02724" w:rsidRPr="00D02724" w14:paraId="033D6B1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57D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C4E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F683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43904.9.435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5D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2.146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7ED3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14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1.57</w:t>
            </w:r>
          </w:p>
        </w:tc>
      </w:tr>
      <w:tr w:rsidR="00D02724" w:rsidRPr="00D02724" w14:paraId="3EB4AB3C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C8C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FED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A583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43904.10.204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76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4.894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E5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78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1.98</w:t>
            </w:r>
          </w:p>
        </w:tc>
      </w:tr>
      <w:tr w:rsidR="00D02724" w:rsidRPr="00D02724" w14:paraId="1701B86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9EC1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F1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374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43904.23.227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38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5.236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9F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24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0.98</w:t>
            </w:r>
          </w:p>
        </w:tc>
      </w:tr>
      <w:tr w:rsidR="00D02724" w:rsidRPr="00D02724" w14:paraId="5FCE8A00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779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D77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DEB3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43904.34.289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26D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4.978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8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F82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4.74</w:t>
            </w:r>
          </w:p>
        </w:tc>
      </w:tr>
      <w:tr w:rsidR="00D02724" w:rsidRPr="00D02724" w14:paraId="13D30CD5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FBE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D18A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76D9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43904.34.290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36F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589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BA4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2.66</w:t>
            </w:r>
          </w:p>
        </w:tc>
      </w:tr>
      <w:tr w:rsidR="00D02724" w:rsidRPr="00D02724" w14:paraId="7741F7B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00A3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ЦВЕТА ХРИСТОВА ОДАДЖИЙСКА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BAB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D6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573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6E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6D5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28.77 лв.</w:t>
            </w:r>
          </w:p>
        </w:tc>
      </w:tr>
      <w:tr w:rsidR="00D02724" w:rsidRPr="00D02724" w14:paraId="63B60877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87E5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DA9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F73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43904.2.168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B19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12.541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DFA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0.066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18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0.40</w:t>
            </w:r>
          </w:p>
        </w:tc>
      </w:tr>
      <w:tr w:rsidR="00D02724" w:rsidRPr="00D02724" w14:paraId="7F852C3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98A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FBC7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3B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43904.14.53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D3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8D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B85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2.30</w:t>
            </w:r>
          </w:p>
        </w:tc>
      </w:tr>
      <w:tr w:rsidR="00D02724" w:rsidRPr="00D02724" w14:paraId="1E7DE4ED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4F4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D09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6E5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43904.14.53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0E3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1A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A9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0.67</w:t>
            </w:r>
          </w:p>
        </w:tc>
      </w:tr>
      <w:tr w:rsidR="00D02724" w:rsidRPr="00D02724" w14:paraId="1A0FC7F1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4220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314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417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43904.72.225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A4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3.676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49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B080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</w:t>
            </w:r>
          </w:p>
        </w:tc>
      </w:tr>
      <w:tr w:rsidR="00D02724" w:rsidRPr="00D02724" w14:paraId="09A84223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226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F3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E21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43904.72.226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E0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F83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0.092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F42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0.55</w:t>
            </w:r>
          </w:p>
        </w:tc>
      </w:tr>
      <w:tr w:rsidR="00D02724" w:rsidRPr="00D02724" w14:paraId="2079953E" w14:textId="77777777" w:rsidTr="006F557B">
        <w:trPr>
          <w:trHeight w:val="240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ED51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ЦВЕТАНА ЦОЛОВА МИКОВА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6038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260B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4D3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785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65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4.43 лв.</w:t>
            </w:r>
          </w:p>
        </w:tc>
      </w:tr>
    </w:tbl>
    <w:p w14:paraId="1EA85CEB" w14:textId="3C017485" w:rsidR="00D02724" w:rsidRDefault="00D02724" w:rsidP="003023FF">
      <w:pPr>
        <w:jc w:val="both"/>
        <w:rPr>
          <w:lang w:val="bg-BG"/>
        </w:rPr>
      </w:pPr>
    </w:p>
    <w:p w14:paraId="25E62B2C" w14:textId="6EB63598" w:rsidR="00D02724" w:rsidRDefault="00D02724" w:rsidP="00D02724">
      <w:pPr>
        <w:ind w:firstLine="720"/>
        <w:jc w:val="both"/>
        <w:rPr>
          <w:lang w:val="bg-BG"/>
        </w:rPr>
      </w:pPr>
      <w:r>
        <w:rPr>
          <w:color w:val="000000"/>
          <w:lang w:val="bg-BG" w:eastAsia="bg-BG"/>
        </w:rPr>
        <w:t>4.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AC587C">
        <w:rPr>
          <w:color w:val="000000"/>
          <w:lang w:val="bg-BG" w:eastAsia="bg-BG"/>
        </w:rPr>
        <w:t>6</w:t>
      </w:r>
      <w:r w:rsidRPr="003063B0">
        <w:rPr>
          <w:color w:val="000000"/>
          <w:lang w:val="bg-BG" w:eastAsia="bg-BG"/>
        </w:rPr>
        <w:t>5</w:t>
      </w:r>
      <w:r w:rsidR="00AC587C">
        <w:rPr>
          <w:color w:val="000000"/>
          <w:lang w:val="bg-BG" w:eastAsia="bg-BG"/>
        </w:rPr>
        <w:t>1</w:t>
      </w:r>
      <w:r w:rsidRPr="003063B0">
        <w:rPr>
          <w:color w:val="000000"/>
          <w:lang w:val="bg-BG" w:eastAsia="bg-BG"/>
        </w:rPr>
        <w:t>-1/</w:t>
      </w:r>
      <w:r w:rsidR="00AC587C">
        <w:rPr>
          <w:color w:val="000000"/>
          <w:lang w:val="bg-BG" w:eastAsia="bg-BG"/>
        </w:rPr>
        <w:t>16</w:t>
      </w:r>
      <w:r w:rsidRPr="003063B0">
        <w:rPr>
          <w:color w:val="000000"/>
          <w:lang w:val="bg-BG" w:eastAsia="bg-BG"/>
        </w:rPr>
        <w:t>.09.20</w:t>
      </w:r>
      <w:r w:rsidR="00AC587C"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>
        <w:rPr>
          <w:color w:val="000000"/>
          <w:lang w:val="bg-BG" w:eastAsia="bg-BG"/>
        </w:rPr>
        <w:t>Новачене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51946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1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100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342"/>
        <w:gridCol w:w="1145"/>
        <w:gridCol w:w="1134"/>
        <w:gridCol w:w="1378"/>
      </w:tblGrid>
      <w:tr w:rsidR="00D02724" w:rsidRPr="00D02724" w14:paraId="25D43B31" w14:textId="77777777" w:rsidTr="00AC587C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A9D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F77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56F9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№ на имот по ЗКИР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02D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8B56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4C19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</w:t>
            </w:r>
          </w:p>
        </w:tc>
      </w:tr>
      <w:tr w:rsidR="00D02724" w:rsidRPr="00D02724" w14:paraId="62B7733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F7F2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"АГРОБУЛДИН"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D9F0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DC8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51946.14.278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742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062A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49A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13.59</w:t>
            </w:r>
          </w:p>
        </w:tc>
      </w:tr>
      <w:tr w:rsidR="00D02724" w:rsidRPr="00D02724" w14:paraId="1925784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063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"АГРОБУЛДИН"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02F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948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51946.28.99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6CC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A687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347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5.30</w:t>
            </w:r>
          </w:p>
        </w:tc>
      </w:tr>
      <w:tr w:rsidR="00D02724" w:rsidRPr="00D02724" w14:paraId="0AA217A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FF9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"АГРОБУЛДИН"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9F8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8736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A1C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CF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21D7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18.89 лв.</w:t>
            </w:r>
          </w:p>
        </w:tc>
      </w:tr>
      <w:tr w:rsidR="00D02724" w:rsidRPr="00D02724" w14:paraId="4175615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25A4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26B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410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51946.1.108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0B87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F6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CE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2.25</w:t>
            </w:r>
          </w:p>
        </w:tc>
      </w:tr>
      <w:tr w:rsidR="00D02724" w:rsidRPr="00D02724" w14:paraId="11EA7BF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1CA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FA77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1D7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BED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ED7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199E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1.48</w:t>
            </w:r>
          </w:p>
        </w:tc>
      </w:tr>
      <w:tr w:rsidR="00D02724" w:rsidRPr="00D02724" w14:paraId="2492640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003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FA0F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DF85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51946.23.98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1E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7F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1C9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3.11</w:t>
            </w:r>
          </w:p>
        </w:tc>
      </w:tr>
      <w:tr w:rsidR="00D02724" w:rsidRPr="00D02724" w14:paraId="1A5C08E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A58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1A5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23D7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51946.33.99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CF1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50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0.734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1FD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8.08</w:t>
            </w:r>
          </w:p>
        </w:tc>
      </w:tr>
      <w:tr w:rsidR="00D02724" w:rsidRPr="00D02724" w14:paraId="2193364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FCD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A11D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BF68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D1EB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0B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017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1.35</w:t>
            </w:r>
          </w:p>
        </w:tc>
      </w:tr>
      <w:tr w:rsidR="00D02724" w:rsidRPr="00D02724" w14:paraId="051D1E0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3D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1C84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F2D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C7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65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76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8.97</w:t>
            </w:r>
          </w:p>
        </w:tc>
      </w:tr>
      <w:tr w:rsidR="00D02724" w:rsidRPr="00D02724" w14:paraId="38B2F3F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4B7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C1E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E66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51946.34.304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021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A6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FCEF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10.89</w:t>
            </w:r>
          </w:p>
        </w:tc>
      </w:tr>
      <w:tr w:rsidR="00D02724" w:rsidRPr="00D02724" w14:paraId="6488A1E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6A46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DAA1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B6F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51946.110.37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7C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A236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E6A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2.48</w:t>
            </w:r>
          </w:p>
        </w:tc>
      </w:tr>
      <w:tr w:rsidR="00D02724" w:rsidRPr="00D02724" w14:paraId="55169F1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041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A78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5A6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51946.220.239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8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EF9D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8D1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3.44</w:t>
            </w:r>
          </w:p>
        </w:tc>
      </w:tr>
      <w:tr w:rsidR="00D02724" w:rsidRPr="00D02724" w14:paraId="2029B13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7A4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E23C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806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51946.504.138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14A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325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F6F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21.70</w:t>
            </w:r>
          </w:p>
        </w:tc>
      </w:tr>
      <w:tr w:rsidR="00D02724" w:rsidRPr="00D02724" w14:paraId="58B5941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0AC4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E29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75B7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51946.507.17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C252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B22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D82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5.14</w:t>
            </w:r>
          </w:p>
        </w:tc>
      </w:tr>
      <w:tr w:rsidR="00D02724" w:rsidRPr="00D02724" w14:paraId="0A77B8B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A94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DB7A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A3CC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51946.507.49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AA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646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9D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6.96</w:t>
            </w:r>
          </w:p>
        </w:tc>
      </w:tr>
      <w:tr w:rsidR="00D02724" w:rsidRPr="00D02724" w14:paraId="649231F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F16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08D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C5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51946.507.135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B4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373C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CA6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19.67</w:t>
            </w:r>
          </w:p>
        </w:tc>
      </w:tr>
      <w:tr w:rsidR="00D02724" w:rsidRPr="00D02724" w14:paraId="46192E9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3CF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1E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1D7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51946.507.135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47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81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BA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2.33</w:t>
            </w:r>
          </w:p>
        </w:tc>
      </w:tr>
      <w:tr w:rsidR="00D02724" w:rsidRPr="00D02724" w14:paraId="0D497A5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DEC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61E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12A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51946.550.49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06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2FC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4C1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1.34</w:t>
            </w:r>
          </w:p>
        </w:tc>
      </w:tr>
      <w:tr w:rsidR="00D02724" w:rsidRPr="00D02724" w14:paraId="6A8A486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8E9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A81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82E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51946.550.53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A3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40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1EE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5.70</w:t>
            </w:r>
          </w:p>
        </w:tc>
      </w:tr>
      <w:tr w:rsidR="00D02724" w:rsidRPr="00D02724" w14:paraId="2CC5393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8720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815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1569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51946.552.93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3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BD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E4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5.27</w:t>
            </w:r>
          </w:p>
        </w:tc>
      </w:tr>
      <w:tr w:rsidR="00D02724" w:rsidRPr="00D02724" w14:paraId="58E189A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1970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A8E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8CEA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51946.552.95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DE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A5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2FE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2.84</w:t>
            </w:r>
          </w:p>
        </w:tc>
      </w:tr>
      <w:tr w:rsidR="00D02724" w:rsidRPr="00D02724" w14:paraId="4EA39BA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E816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"ВЕСЕЛИН ЯКОВ 1965"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984D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CE5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06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D6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05C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113.00 лв.</w:t>
            </w:r>
          </w:p>
        </w:tc>
      </w:tr>
      <w:tr w:rsidR="00D02724" w:rsidRPr="00D02724" w14:paraId="3AE280F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18D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98A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AFC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51946.31.22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79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81C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94AA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12.84</w:t>
            </w:r>
          </w:p>
        </w:tc>
      </w:tr>
      <w:tr w:rsidR="00D02724" w:rsidRPr="00D02724" w14:paraId="4222529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BE2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B50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FB9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51946.31.36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0F4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DB8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AF9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19.32</w:t>
            </w:r>
          </w:p>
        </w:tc>
      </w:tr>
      <w:tr w:rsidR="00D02724" w:rsidRPr="00D02724" w14:paraId="2BB161C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79A4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DEA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B45C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51946.31.68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6A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C19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7CB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23.92</w:t>
            </w:r>
          </w:p>
        </w:tc>
      </w:tr>
      <w:tr w:rsidR="00D02724" w:rsidRPr="00D02724" w14:paraId="0F69F0F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C49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FF43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3C5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51946.31.98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FB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71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42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26.77</w:t>
            </w:r>
          </w:p>
        </w:tc>
      </w:tr>
      <w:tr w:rsidR="00D02724" w:rsidRPr="00D02724" w14:paraId="0CDC6A1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46F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48A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D6C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51946.31.99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8A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78D8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6.173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06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67.90</w:t>
            </w:r>
          </w:p>
        </w:tc>
      </w:tr>
      <w:tr w:rsidR="00D02724" w:rsidRPr="00D02724" w14:paraId="12953D6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BFE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44A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FBF6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51946.31.144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F00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BF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B1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23.89</w:t>
            </w:r>
          </w:p>
        </w:tc>
      </w:tr>
      <w:tr w:rsidR="00D02724" w:rsidRPr="00D02724" w14:paraId="586E562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9F7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E71A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68C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08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BC8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112E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27.77</w:t>
            </w:r>
          </w:p>
        </w:tc>
      </w:tr>
      <w:tr w:rsidR="00D02724" w:rsidRPr="00D02724" w14:paraId="6CC70DE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CB4C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FBAC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AD5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30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545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EF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18.74</w:t>
            </w:r>
          </w:p>
        </w:tc>
      </w:tr>
      <w:tr w:rsidR="00D02724" w:rsidRPr="00D02724" w14:paraId="49ECBFC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B58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F0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E55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50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8.803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3D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863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25.37</w:t>
            </w:r>
          </w:p>
        </w:tc>
      </w:tr>
      <w:tr w:rsidR="00D02724" w:rsidRPr="00D02724" w14:paraId="7C5EED6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6BF3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6D1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93A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51946.34.140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53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5C9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1D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22.19</w:t>
            </w:r>
          </w:p>
        </w:tc>
      </w:tr>
      <w:tr w:rsidR="00D02724" w:rsidRPr="00D02724" w14:paraId="1AD596C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6B46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C1F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A4B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51946.34.156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47F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9714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8C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12.48</w:t>
            </w:r>
          </w:p>
        </w:tc>
      </w:tr>
      <w:tr w:rsidR="00D02724" w:rsidRPr="00D02724" w14:paraId="378DAC8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FEE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96A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10A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D9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AF6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1217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9.66</w:t>
            </w:r>
          </w:p>
        </w:tc>
      </w:tr>
      <w:tr w:rsidR="00D02724" w:rsidRPr="00D02724" w14:paraId="4E06E66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3F6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6C5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F892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51946.34.249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139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30B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F6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23.20</w:t>
            </w:r>
          </w:p>
        </w:tc>
      </w:tr>
      <w:tr w:rsidR="00D02724" w:rsidRPr="00D02724" w14:paraId="7C34A77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8E8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2D45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0A4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51946.34.288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4F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622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3FA4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3.76</w:t>
            </w:r>
          </w:p>
        </w:tc>
      </w:tr>
      <w:tr w:rsidR="00D02724" w:rsidRPr="00D02724" w14:paraId="5C47721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A6DB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07A9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128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51946.34.304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7B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3CC5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2C33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31.88</w:t>
            </w:r>
          </w:p>
        </w:tc>
      </w:tr>
      <w:tr w:rsidR="00D02724" w:rsidRPr="00D02724" w14:paraId="7BE235D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FB74A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5C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5419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8D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FE1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EA3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349.69 лв.</w:t>
            </w:r>
          </w:p>
        </w:tc>
      </w:tr>
      <w:tr w:rsidR="00D02724" w:rsidRPr="00D02724" w14:paraId="1F5AAAC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9687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A00A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751C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C3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D3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3BB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16.52</w:t>
            </w:r>
          </w:p>
        </w:tc>
      </w:tr>
      <w:tr w:rsidR="00D02724" w:rsidRPr="00D02724" w14:paraId="797A129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B4C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861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2E8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41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3A5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1.890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9A77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20.79</w:t>
            </w:r>
          </w:p>
        </w:tc>
      </w:tr>
      <w:tr w:rsidR="00D02724" w:rsidRPr="00D02724" w14:paraId="455AB63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19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F35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2C8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7F5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D3A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0A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2.32</w:t>
            </w:r>
          </w:p>
        </w:tc>
      </w:tr>
      <w:tr w:rsidR="00D02724" w:rsidRPr="00D02724" w14:paraId="76B2DBC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3E9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501E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A25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51946.32.293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55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B70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09A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12.44</w:t>
            </w:r>
          </w:p>
        </w:tc>
      </w:tr>
      <w:tr w:rsidR="00D02724" w:rsidRPr="00D02724" w14:paraId="4B8113E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6340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"СЕМИ ГРУП"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5A0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A45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17E7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55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61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52.07 лв.</w:t>
            </w:r>
          </w:p>
        </w:tc>
      </w:tr>
      <w:tr w:rsidR="00D02724" w:rsidRPr="00D02724" w14:paraId="67B600F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C57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D2C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E0E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51946.32.293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A68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744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2B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9.83</w:t>
            </w:r>
          </w:p>
        </w:tc>
      </w:tr>
      <w:tr w:rsidR="00D02724" w:rsidRPr="00D02724" w14:paraId="59751B6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690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24D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71A8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51946.506.16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4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BE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E5A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4.47</w:t>
            </w:r>
          </w:p>
        </w:tc>
      </w:tr>
      <w:tr w:rsidR="00D02724" w:rsidRPr="00D02724" w14:paraId="21F40C7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E8D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ВАСИЛ ПЕТРОВ ВАСИЛЕВ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8DF8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37DF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D47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6BC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B2C6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14.30 лв.</w:t>
            </w:r>
          </w:p>
        </w:tc>
      </w:tr>
      <w:tr w:rsidR="00D02724" w:rsidRPr="00D02724" w14:paraId="7DA80E7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00EC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382F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310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51946.14.278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61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5B4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0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8.61</w:t>
            </w:r>
          </w:p>
        </w:tc>
      </w:tr>
      <w:tr w:rsidR="00D02724" w:rsidRPr="00D02724" w14:paraId="6EC780B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02E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0444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D74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51946.22.115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67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AB6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E53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1.15</w:t>
            </w:r>
          </w:p>
        </w:tc>
      </w:tr>
      <w:tr w:rsidR="00D02724" w:rsidRPr="00D02724" w14:paraId="606A1FE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0A5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EE1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BD6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51946.22.137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DD2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277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109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1.65</w:t>
            </w:r>
          </w:p>
        </w:tc>
      </w:tr>
      <w:tr w:rsidR="00D02724" w:rsidRPr="00D02724" w14:paraId="3A64264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6BB4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B953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94E6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51946.22.252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2A2D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B8A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526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28.81</w:t>
            </w:r>
          </w:p>
        </w:tc>
      </w:tr>
      <w:tr w:rsidR="00D02724" w:rsidRPr="00D02724" w14:paraId="4235A05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17C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310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34CB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51946.22.254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797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7109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516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2.27</w:t>
            </w:r>
          </w:p>
        </w:tc>
      </w:tr>
      <w:tr w:rsidR="00D02724" w:rsidRPr="00D02724" w14:paraId="129593B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B0A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9ACF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E5A3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51946.501.39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72C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5E0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D11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3.28</w:t>
            </w:r>
          </w:p>
        </w:tc>
      </w:tr>
      <w:tr w:rsidR="00D02724" w:rsidRPr="00D02724" w14:paraId="3C3EAB1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3BBB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ДАНАИЛ ЦВЕТАНОВ НАКОВ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0388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1A0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BA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69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6BC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45.77 лв.</w:t>
            </w:r>
          </w:p>
        </w:tc>
      </w:tr>
      <w:tr w:rsidR="00D02724" w:rsidRPr="00D02724" w14:paraId="3900651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6ABB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1F7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C4F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51946.1.108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C22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493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F0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2.35</w:t>
            </w:r>
          </w:p>
        </w:tc>
      </w:tr>
      <w:tr w:rsidR="00D02724" w:rsidRPr="00D02724" w14:paraId="781AC5D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FD4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93EC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116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812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A5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2.125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22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23.38</w:t>
            </w:r>
          </w:p>
        </w:tc>
      </w:tr>
      <w:tr w:rsidR="00D02724" w:rsidRPr="00D02724" w14:paraId="2D05A6A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CC1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6089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43CD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51946.2.101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F79A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91D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0.916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A02A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10.07</w:t>
            </w:r>
          </w:p>
        </w:tc>
      </w:tr>
      <w:tr w:rsidR="00D02724" w:rsidRPr="00D02724" w14:paraId="6E2583D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8100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C3DA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15D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51946.2.101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B6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6.767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D9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7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1.35</w:t>
            </w:r>
          </w:p>
        </w:tc>
      </w:tr>
      <w:tr w:rsidR="00D02724" w:rsidRPr="00D02724" w14:paraId="4E0D433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04E9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9FC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328E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51946.4.99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1C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4F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9D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2.52</w:t>
            </w:r>
          </w:p>
        </w:tc>
      </w:tr>
      <w:tr w:rsidR="00D02724" w:rsidRPr="00D02724" w14:paraId="6F987AC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7B48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17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4D9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51946.11.305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9D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D6D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0C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34.10</w:t>
            </w:r>
          </w:p>
        </w:tc>
      </w:tr>
      <w:tr w:rsidR="00D02724" w:rsidRPr="00D02724" w14:paraId="2C4A484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D3C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193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13B1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93A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831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0B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3.33</w:t>
            </w:r>
          </w:p>
        </w:tc>
      </w:tr>
      <w:tr w:rsidR="00D02724" w:rsidRPr="00D02724" w14:paraId="2076C0B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E17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9C1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4D5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51946.12.19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D4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39E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0.162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0A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1.78</w:t>
            </w:r>
          </w:p>
        </w:tc>
      </w:tr>
      <w:tr w:rsidR="00D02724" w:rsidRPr="00D02724" w14:paraId="2D0020F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90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949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502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EC6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691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B84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11.05</w:t>
            </w:r>
          </w:p>
        </w:tc>
      </w:tr>
      <w:tr w:rsidR="00D02724" w:rsidRPr="00D02724" w14:paraId="3C32CC2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9CF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AB9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9A33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51946.12.104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9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90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5A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23.11</w:t>
            </w:r>
          </w:p>
        </w:tc>
      </w:tr>
      <w:tr w:rsidR="00D02724" w:rsidRPr="00D02724" w14:paraId="604A656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FC1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9C4D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293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51946.12.132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7E5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2B04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E0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24.43</w:t>
            </w:r>
          </w:p>
        </w:tc>
      </w:tr>
      <w:tr w:rsidR="00D02724" w:rsidRPr="00D02724" w14:paraId="2E7E709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21D4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115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540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51946.12.159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C82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B9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34B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26.21</w:t>
            </w:r>
          </w:p>
        </w:tc>
      </w:tr>
      <w:tr w:rsidR="00D02724" w:rsidRPr="00D02724" w14:paraId="6BC88E1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42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4EB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7FD6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51946.12.188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0F9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A81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9DB2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25.80</w:t>
            </w:r>
          </w:p>
        </w:tc>
      </w:tr>
      <w:tr w:rsidR="00D02724" w:rsidRPr="00D02724" w14:paraId="08B3FA2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703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4EB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AC2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51946.12.249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06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DF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34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2.20</w:t>
            </w:r>
          </w:p>
        </w:tc>
      </w:tr>
      <w:tr w:rsidR="00D02724" w:rsidRPr="00D02724" w14:paraId="5C13E12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C44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636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92A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C2D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94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1.268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4A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13.95</w:t>
            </w:r>
          </w:p>
        </w:tc>
      </w:tr>
      <w:tr w:rsidR="00D02724" w:rsidRPr="00D02724" w14:paraId="4148E70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6F7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EB2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609B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51946.12.252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F68D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5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34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</w:tr>
      <w:tr w:rsidR="00D02724" w:rsidRPr="00D02724" w14:paraId="35DF97A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ECD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38B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B64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51946.12.253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581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C2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63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15.81</w:t>
            </w:r>
          </w:p>
        </w:tc>
      </w:tr>
      <w:tr w:rsidR="00D02724" w:rsidRPr="00D02724" w14:paraId="4E7E438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C12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D23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C5B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51946.12.255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F4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CA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9E5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2.84</w:t>
            </w:r>
          </w:p>
        </w:tc>
      </w:tr>
      <w:tr w:rsidR="00D02724" w:rsidRPr="00D02724" w14:paraId="593E018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564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F7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6C70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51946.12.301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DF5E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EF4F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2.228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3FA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24.51</w:t>
            </w:r>
          </w:p>
        </w:tc>
      </w:tr>
      <w:tr w:rsidR="00D02724" w:rsidRPr="00D02724" w14:paraId="760D037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12E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9E0C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53F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51946.13.99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C3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5765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F5D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3.80</w:t>
            </w:r>
          </w:p>
        </w:tc>
      </w:tr>
      <w:tr w:rsidR="00D02724" w:rsidRPr="00D02724" w14:paraId="36F86BA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C07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DBE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2554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51946.14.98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E8A9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92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41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7.32</w:t>
            </w:r>
          </w:p>
        </w:tc>
      </w:tr>
      <w:tr w:rsidR="00D02724" w:rsidRPr="00D02724" w14:paraId="69378C6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FE7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434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D584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51946.14.278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733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3779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E2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4.22</w:t>
            </w:r>
          </w:p>
        </w:tc>
      </w:tr>
      <w:tr w:rsidR="00D02724" w:rsidRPr="00D02724" w14:paraId="2CA22A2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EE4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6BA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505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51946.14.278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15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17.352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29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21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2.21</w:t>
            </w:r>
          </w:p>
        </w:tc>
      </w:tr>
      <w:tr w:rsidR="00D02724" w:rsidRPr="00D02724" w14:paraId="561596B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CA6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B06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05A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51946.15.97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E3E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BFC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E1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13.49</w:t>
            </w:r>
          </w:p>
        </w:tc>
      </w:tr>
      <w:tr w:rsidR="00D02724" w:rsidRPr="00D02724" w14:paraId="4B49764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50B4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F9B1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61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51946.16.6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56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BF1F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78A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13.53</w:t>
            </w:r>
          </w:p>
        </w:tc>
      </w:tr>
      <w:tr w:rsidR="00D02724" w:rsidRPr="00D02724" w14:paraId="3A4591C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C628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C1B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8B6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51946.17.99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ED6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1D8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6C37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28.78</w:t>
            </w:r>
          </w:p>
        </w:tc>
      </w:tr>
      <w:tr w:rsidR="00D02724" w:rsidRPr="00D02724" w14:paraId="3E911AE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9E0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A1F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DC99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51946.18.127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B3EF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B111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D8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12.84</w:t>
            </w:r>
          </w:p>
        </w:tc>
      </w:tr>
      <w:tr w:rsidR="00D02724" w:rsidRPr="00D02724" w14:paraId="01343B8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4E3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15A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9B2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51946.18.128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F77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B20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1.167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43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12.84</w:t>
            </w:r>
          </w:p>
        </w:tc>
      </w:tr>
      <w:tr w:rsidR="00D02724" w:rsidRPr="00D02724" w14:paraId="1CB9977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EC0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D30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F2C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51946.18.132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DA51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946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33C3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5.60</w:t>
            </w:r>
          </w:p>
        </w:tc>
      </w:tr>
      <w:tr w:rsidR="00D02724" w:rsidRPr="00D02724" w14:paraId="56185B2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4A4B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F82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801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51946.18.134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862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C4C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A5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</w:tr>
      <w:tr w:rsidR="00D02724" w:rsidRPr="00D02724" w14:paraId="684F9DF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473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2D8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693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51946.18.139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570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02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B91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1.65</w:t>
            </w:r>
          </w:p>
        </w:tc>
      </w:tr>
      <w:tr w:rsidR="00D02724" w:rsidRPr="00D02724" w14:paraId="23D7970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BFB2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BD2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81F7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51946.18.456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AF43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15.649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A45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13.847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9817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152.32</w:t>
            </w:r>
          </w:p>
        </w:tc>
      </w:tr>
      <w:tr w:rsidR="00D02724" w:rsidRPr="00D02724" w14:paraId="3EB2665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AC71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3A8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90E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AE6C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399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DC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9.29</w:t>
            </w:r>
          </w:p>
        </w:tc>
      </w:tr>
      <w:tr w:rsidR="00D02724" w:rsidRPr="00D02724" w14:paraId="682323B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CD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8ED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6EA2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51946.20.94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7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5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7AF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15.61</w:t>
            </w:r>
          </w:p>
        </w:tc>
      </w:tr>
      <w:tr w:rsidR="00D02724" w:rsidRPr="00D02724" w14:paraId="17D4688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9A2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C55C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3B96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F69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EBF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B5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9.49</w:t>
            </w:r>
          </w:p>
        </w:tc>
      </w:tr>
      <w:tr w:rsidR="00D02724" w:rsidRPr="00D02724" w14:paraId="450C19C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0B3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0BD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74B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3B95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7B4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9EE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8.25</w:t>
            </w:r>
          </w:p>
        </w:tc>
      </w:tr>
      <w:tr w:rsidR="00D02724" w:rsidRPr="00D02724" w14:paraId="0F850E4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C6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1D9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3FCE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51946.20.216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273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E9DF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607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5.00</w:t>
            </w:r>
          </w:p>
        </w:tc>
      </w:tr>
      <w:tr w:rsidR="00D02724" w:rsidRPr="00D02724" w14:paraId="579046A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25B9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865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0F5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4BA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D1B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77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23.67</w:t>
            </w:r>
          </w:p>
        </w:tc>
      </w:tr>
      <w:tr w:rsidR="00D02724" w:rsidRPr="00D02724" w14:paraId="3FBDAAF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667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BFB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A827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51946.20.226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C9A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BF6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85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15.39</w:t>
            </w:r>
          </w:p>
        </w:tc>
      </w:tr>
      <w:tr w:rsidR="00D02724" w:rsidRPr="00D02724" w14:paraId="400FFB3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D1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96D4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3188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51946.20.227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19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879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009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3.65</w:t>
            </w:r>
          </w:p>
        </w:tc>
      </w:tr>
      <w:tr w:rsidR="00D02724" w:rsidRPr="00D02724" w14:paraId="4328AE1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64C7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0745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9BF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51946.20.229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B1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B62A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62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22.10</w:t>
            </w:r>
          </w:p>
        </w:tc>
      </w:tr>
      <w:tr w:rsidR="00D02724" w:rsidRPr="00D02724" w14:paraId="517D4FA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C921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148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C55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51946.20.458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C6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16.896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BD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A8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57.23</w:t>
            </w:r>
          </w:p>
        </w:tc>
      </w:tr>
      <w:tr w:rsidR="00D02724" w:rsidRPr="00D02724" w14:paraId="0246744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59B7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663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2305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E2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4371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1.914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70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21.05</w:t>
            </w:r>
          </w:p>
        </w:tc>
      </w:tr>
      <w:tr w:rsidR="00D02724" w:rsidRPr="00D02724" w14:paraId="5CDE5E6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65F1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24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72C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B3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2B2D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49E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23.57</w:t>
            </w:r>
          </w:p>
        </w:tc>
      </w:tr>
      <w:tr w:rsidR="00D02724" w:rsidRPr="00D02724" w14:paraId="09601B7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B80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2B1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458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2C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B94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B336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24.64</w:t>
            </w:r>
          </w:p>
        </w:tc>
      </w:tr>
      <w:tr w:rsidR="00D02724" w:rsidRPr="00D02724" w14:paraId="3F9F8FC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43E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7F4C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D25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51946.22.115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D94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77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1.908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5DCA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20.99</w:t>
            </w:r>
          </w:p>
        </w:tc>
      </w:tr>
      <w:tr w:rsidR="00D02724" w:rsidRPr="00D02724" w14:paraId="3FA55FA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57E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80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A8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51946.22.137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F66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D7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B37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20.81</w:t>
            </w:r>
          </w:p>
        </w:tc>
      </w:tr>
      <w:tr w:rsidR="00D02724" w:rsidRPr="00D02724" w14:paraId="0F1DD68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575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DF1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A02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51946.22.248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530F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648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FD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</w:tr>
      <w:tr w:rsidR="00D02724" w:rsidRPr="00D02724" w14:paraId="0776D67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C78D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4FB5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2E2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51946.22.250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DB2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D9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0E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6.94</w:t>
            </w:r>
          </w:p>
        </w:tc>
      </w:tr>
      <w:tr w:rsidR="00D02724" w:rsidRPr="00D02724" w14:paraId="2CB4E4D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689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5EC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AE3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51946.22.252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2B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7.697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E1D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504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1.73</w:t>
            </w:r>
          </w:p>
        </w:tc>
      </w:tr>
      <w:tr w:rsidR="00D02724" w:rsidRPr="00D02724" w14:paraId="20A998A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C3AF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EAC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B415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51946.22.254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C5BF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1513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E1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18.25</w:t>
            </w:r>
          </w:p>
        </w:tc>
      </w:tr>
      <w:tr w:rsidR="00D02724" w:rsidRPr="00D02724" w14:paraId="4816F48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AAC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087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F8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51946.22.255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6D20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3AF0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907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6.68</w:t>
            </w:r>
          </w:p>
        </w:tc>
      </w:tr>
      <w:tr w:rsidR="00D02724" w:rsidRPr="00D02724" w14:paraId="437E846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FFF8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2DD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99F3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51946.22.257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DD73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99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034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3.10</w:t>
            </w:r>
          </w:p>
        </w:tc>
      </w:tr>
      <w:tr w:rsidR="00D02724" w:rsidRPr="00D02724" w14:paraId="7DB202C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EA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3933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B3E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51946.23.9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EE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09D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860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15.46</w:t>
            </w:r>
          </w:p>
        </w:tc>
      </w:tr>
      <w:tr w:rsidR="00D02724" w:rsidRPr="00D02724" w14:paraId="269A973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140A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AB8C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E61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51946.23.40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E8EC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0A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A4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36.23</w:t>
            </w:r>
          </w:p>
        </w:tc>
      </w:tr>
      <w:tr w:rsidR="00D02724" w:rsidRPr="00D02724" w14:paraId="38D3282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0EC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89D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8EB5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51946.23.81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A6A3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82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80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9.46</w:t>
            </w:r>
          </w:p>
        </w:tc>
      </w:tr>
      <w:tr w:rsidR="00D02724" w:rsidRPr="00D02724" w14:paraId="05E4CC9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F93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04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C70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51946.23.98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EE3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C2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3.893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0E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42.83</w:t>
            </w:r>
          </w:p>
        </w:tc>
      </w:tr>
      <w:tr w:rsidR="00D02724" w:rsidRPr="00D02724" w14:paraId="1111386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170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4D8B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A72F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51946.23.99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638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7.015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67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D74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15.97</w:t>
            </w:r>
          </w:p>
        </w:tc>
      </w:tr>
      <w:tr w:rsidR="00D02724" w:rsidRPr="00D02724" w14:paraId="2F393AA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CBCC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DCF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B70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51946.23.107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BB7A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6F9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2B9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10.26</w:t>
            </w:r>
          </w:p>
        </w:tc>
      </w:tr>
      <w:tr w:rsidR="00D02724" w:rsidRPr="00D02724" w14:paraId="489D429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8B7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C8B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2F4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51946.23.123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1C15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D47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D93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6.14</w:t>
            </w:r>
          </w:p>
        </w:tc>
      </w:tr>
      <w:tr w:rsidR="00D02724" w:rsidRPr="00D02724" w14:paraId="6056FB3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66C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B42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AC7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51946.24.41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18C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C2D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1.907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9AA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20.98</w:t>
            </w:r>
          </w:p>
        </w:tc>
      </w:tr>
      <w:tr w:rsidR="00D02724" w:rsidRPr="00D02724" w14:paraId="0B31C7D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2A7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F1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FD19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51946.24.98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75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712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1.139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9BB4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12.53</w:t>
            </w:r>
          </w:p>
        </w:tc>
      </w:tr>
      <w:tr w:rsidR="00D02724" w:rsidRPr="00D02724" w14:paraId="53F2B2C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D50E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DC8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8FCE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51946.24.99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A308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7B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B06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13.42</w:t>
            </w:r>
          </w:p>
        </w:tc>
      </w:tr>
      <w:tr w:rsidR="00D02724" w:rsidRPr="00D02724" w14:paraId="44CBDF1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1D8E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265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E12C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51946.27.3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2C1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F595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3BA3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10.38</w:t>
            </w:r>
          </w:p>
        </w:tc>
      </w:tr>
      <w:tr w:rsidR="00D02724" w:rsidRPr="00D02724" w14:paraId="5B990DE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730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050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5CD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51946.27.98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398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E36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CEBA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7.20</w:t>
            </w:r>
          </w:p>
        </w:tc>
      </w:tr>
      <w:tr w:rsidR="00D02724" w:rsidRPr="00D02724" w14:paraId="209255F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458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2905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A2E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878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344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F5B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35.46</w:t>
            </w:r>
          </w:p>
        </w:tc>
      </w:tr>
      <w:tr w:rsidR="00D02724" w:rsidRPr="00D02724" w14:paraId="51426C5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9272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842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B66E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65F9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8.746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F0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0.372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DD7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4.09</w:t>
            </w:r>
          </w:p>
        </w:tc>
      </w:tr>
      <w:tr w:rsidR="00D02724" w:rsidRPr="00D02724" w14:paraId="44C94F4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2AD6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EE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BD9C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51946.32.115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F143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769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2.152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01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23.67</w:t>
            </w:r>
          </w:p>
        </w:tc>
      </w:tr>
      <w:tr w:rsidR="00D02724" w:rsidRPr="00D02724" w14:paraId="6BF5DE3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3DACA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D82D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B3D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51946.32.153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1B1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2.413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D29D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2.276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ACB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25.04</w:t>
            </w:r>
          </w:p>
        </w:tc>
      </w:tr>
      <w:tr w:rsidR="00D02724" w:rsidRPr="00D02724" w14:paraId="6464F1A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A6FF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595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DC5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7E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46C7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2.539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3306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27.93</w:t>
            </w:r>
          </w:p>
        </w:tc>
      </w:tr>
      <w:tr w:rsidR="00D02724" w:rsidRPr="00D02724" w14:paraId="277A60E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8694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335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529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51946.32.275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98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EBB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1F4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5.89</w:t>
            </w:r>
          </w:p>
        </w:tc>
      </w:tr>
      <w:tr w:rsidR="00D02724" w:rsidRPr="00D02724" w14:paraId="10AF1CB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E4B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6BE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BA89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51946.220.233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CFC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6.977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77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469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14.05</w:t>
            </w:r>
          </w:p>
        </w:tc>
      </w:tr>
      <w:tr w:rsidR="00D02724" w:rsidRPr="00D02724" w14:paraId="1EBD18E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D2A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1F2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C8A7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51946.550.51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6BF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86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31C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1.56</w:t>
            </w:r>
          </w:p>
        </w:tc>
      </w:tr>
      <w:tr w:rsidR="00D02724" w:rsidRPr="00D02724" w14:paraId="419B7A0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9E3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B24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BFE8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51946.551.8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0509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93A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D70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1.49</w:t>
            </w:r>
          </w:p>
        </w:tc>
      </w:tr>
      <w:tr w:rsidR="00D02724" w:rsidRPr="00D02724" w14:paraId="7FBECEC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CE23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ЗК "НОВАЧЕНЕ 14"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D0A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5A2DC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A5F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DD37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866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1 174.26 лв.</w:t>
            </w:r>
          </w:p>
        </w:tc>
      </w:tr>
      <w:tr w:rsidR="00D02724" w:rsidRPr="00D02724" w14:paraId="1FEA010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0367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0CE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22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51946.5.97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E42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AD4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1.245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808E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13.70</w:t>
            </w:r>
          </w:p>
        </w:tc>
      </w:tr>
      <w:tr w:rsidR="00D02724" w:rsidRPr="00D02724" w14:paraId="27F1EEE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A9D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F206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AAA2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078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123C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8F2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13.92</w:t>
            </w:r>
          </w:p>
        </w:tc>
      </w:tr>
      <w:tr w:rsidR="00D02724" w:rsidRPr="00D02724" w14:paraId="26A6FB2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4FE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6DA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C91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51946.7.17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D55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A1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B18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10.22</w:t>
            </w:r>
          </w:p>
        </w:tc>
      </w:tr>
      <w:tr w:rsidR="00D02724" w:rsidRPr="00D02724" w14:paraId="3CBB5FE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FE14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293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F2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51946.7.33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7F0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40E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83B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9.31</w:t>
            </w:r>
          </w:p>
        </w:tc>
      </w:tr>
      <w:tr w:rsidR="00D02724" w:rsidRPr="00D02724" w14:paraId="28556CE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CF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6F4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2AD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51946.7.49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28CD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FA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9D2B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8.39</w:t>
            </w:r>
          </w:p>
        </w:tc>
      </w:tr>
      <w:tr w:rsidR="00D02724" w:rsidRPr="00D02724" w14:paraId="2B87D18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EC8A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C0F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ED4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51946.7.63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232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2A2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B73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5.67</w:t>
            </w:r>
          </w:p>
        </w:tc>
      </w:tr>
      <w:tr w:rsidR="00D02724" w:rsidRPr="00D02724" w14:paraId="2430156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21A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FD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DE9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51946.7.371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26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CEC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7BB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22.10</w:t>
            </w:r>
          </w:p>
        </w:tc>
      </w:tr>
      <w:tr w:rsidR="00D02724" w:rsidRPr="00D02724" w14:paraId="67C8B63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1651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BD7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12CF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51946.7.371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A6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5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DF5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10.62</w:t>
            </w:r>
          </w:p>
        </w:tc>
      </w:tr>
      <w:tr w:rsidR="00D02724" w:rsidRPr="00D02724" w14:paraId="193F5E8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6E7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A93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48E1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51946.8.16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31F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C01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495B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5.84</w:t>
            </w:r>
          </w:p>
        </w:tc>
      </w:tr>
      <w:tr w:rsidR="00D02724" w:rsidRPr="00D02724" w14:paraId="37580B2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A0F8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83A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49BE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51946.8.357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E89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C62C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0.709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763A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</w:tr>
      <w:tr w:rsidR="00D02724" w:rsidRPr="00D02724" w14:paraId="339ADF7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14E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1F0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161B2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51946.9.22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DDF1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CDF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821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13.23</w:t>
            </w:r>
          </w:p>
        </w:tc>
      </w:tr>
      <w:tr w:rsidR="00D02724" w:rsidRPr="00D02724" w14:paraId="4BDDAB9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C3D9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7D6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D76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51946.9.43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1F8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667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AB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13.54</w:t>
            </w:r>
          </w:p>
        </w:tc>
      </w:tr>
      <w:tr w:rsidR="00D02724" w:rsidRPr="00D02724" w14:paraId="2A7159A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2CB5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D59A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311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51946.9.64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3F9E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700F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0.850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BD3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9.35</w:t>
            </w:r>
          </w:p>
        </w:tc>
      </w:tr>
      <w:tr w:rsidR="00D02724" w:rsidRPr="00D02724" w14:paraId="509AC7C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022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CCB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A2D5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51946.10.15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A70E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9D88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0.584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B7D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6.42</w:t>
            </w:r>
          </w:p>
        </w:tc>
      </w:tr>
      <w:tr w:rsidR="00D02724" w:rsidRPr="00D02724" w14:paraId="0E2DABE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6C1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4950D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FB8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51946.10.36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26E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529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A52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5.00</w:t>
            </w:r>
          </w:p>
        </w:tc>
      </w:tr>
      <w:tr w:rsidR="00D02724" w:rsidRPr="00D02724" w14:paraId="3E91E67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83FE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D80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4BDE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51946.10.54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A26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64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0.446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2D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4.90</w:t>
            </w:r>
          </w:p>
        </w:tc>
      </w:tr>
      <w:tr w:rsidR="00D02724" w:rsidRPr="00D02724" w14:paraId="15E3188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383E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12F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ACC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51946.10.347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06C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9.035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B5D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B5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16.38</w:t>
            </w:r>
          </w:p>
        </w:tc>
      </w:tr>
      <w:tr w:rsidR="00D02724" w:rsidRPr="00D02724" w14:paraId="7FE66F6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C7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ИЛИЯН ДИМИТРОВ ИЛИЕВ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A6C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E10CE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78EB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FC0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16D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176.39 лв.</w:t>
            </w:r>
          </w:p>
        </w:tc>
      </w:tr>
      <w:tr w:rsidR="00D02724" w:rsidRPr="00D02724" w14:paraId="0C04242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A3D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B49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BDA6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51946.536.44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17D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66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0.171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5B8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1.88</w:t>
            </w:r>
          </w:p>
        </w:tc>
      </w:tr>
      <w:tr w:rsidR="00D02724" w:rsidRPr="00D02724" w14:paraId="6C9890B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CE642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ИЛИЯНА КИРИЛОВА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A3AE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BFD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8E5A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30D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29E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1.88 лв.</w:t>
            </w:r>
          </w:p>
        </w:tc>
      </w:tr>
      <w:tr w:rsidR="00D02724" w:rsidRPr="00D02724" w14:paraId="00A4E14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7C9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DA5D2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3CC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C5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8.474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76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0.680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B20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7.47</w:t>
            </w:r>
          </w:p>
        </w:tc>
      </w:tr>
      <w:tr w:rsidR="00D02724" w:rsidRPr="00D02724" w14:paraId="1E1A619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1F82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C995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7F1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51946.32.293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539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11.814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18A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4.957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587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54.53</w:t>
            </w:r>
          </w:p>
        </w:tc>
      </w:tr>
      <w:tr w:rsidR="00D02724" w:rsidRPr="00D02724" w14:paraId="5281C5C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7137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КООПЕРАЦИЯ "ОРХАНИЕ - 2013"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392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5B11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D57D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0BE7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98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62.00 лв.</w:t>
            </w:r>
          </w:p>
        </w:tc>
      </w:tr>
      <w:tr w:rsidR="00D02724" w:rsidRPr="00D02724" w14:paraId="7124D61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306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8F1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2B98D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51946.27.80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53FA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78C9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1.844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22B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20.28</w:t>
            </w:r>
          </w:p>
        </w:tc>
      </w:tr>
      <w:tr w:rsidR="00D02724" w:rsidRPr="00D02724" w14:paraId="73A1C59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F883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906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9C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51946.28.98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4F89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284A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46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5.70</w:t>
            </w:r>
          </w:p>
        </w:tc>
      </w:tr>
      <w:tr w:rsidR="00D02724" w:rsidRPr="00D02724" w14:paraId="5580C35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C7D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329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490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51946.28.99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184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A94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8F1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5.44</w:t>
            </w:r>
          </w:p>
        </w:tc>
      </w:tr>
      <w:tr w:rsidR="00D02724" w:rsidRPr="00D02724" w14:paraId="080E154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A89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МАРУСЯ ГЕОРГИЕВА СТОЯНОВА-ИВАНОВА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6ED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20B4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C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17F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72EE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31.42 лв.</w:t>
            </w:r>
          </w:p>
        </w:tc>
      </w:tr>
      <w:tr w:rsidR="00D02724" w:rsidRPr="00D02724" w14:paraId="1CAF333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4013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МИШО ГЕОРГИЕВ МИШЕВ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777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096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51946.15.98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CA0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66AB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9E7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9.95</w:t>
            </w:r>
          </w:p>
        </w:tc>
      </w:tr>
      <w:tr w:rsidR="00D02724" w:rsidRPr="00D02724" w14:paraId="403A728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7DBD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МИШО ГЕОРГИЕВ МИШЕВ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639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52C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D5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3772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025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9.95 лв.</w:t>
            </w:r>
          </w:p>
        </w:tc>
      </w:tr>
      <w:tr w:rsidR="00D02724" w:rsidRPr="00D02724" w14:paraId="436B16C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90049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B66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5F7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51946.11.96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543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DB97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BFC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23.09</w:t>
            </w:r>
          </w:p>
        </w:tc>
      </w:tr>
      <w:tr w:rsidR="00D02724" w:rsidRPr="00D02724" w14:paraId="6BC8ED9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6B5E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1DD0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90C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51946.11.97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1D2F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A33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821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29.13</w:t>
            </w:r>
          </w:p>
        </w:tc>
      </w:tr>
      <w:tr w:rsidR="00D02724" w:rsidRPr="00D02724" w14:paraId="5F194D3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CB5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A566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B0223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51946.11.98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DC88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3497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8470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17.89</w:t>
            </w:r>
          </w:p>
        </w:tc>
      </w:tr>
      <w:tr w:rsidR="00D02724" w:rsidRPr="00D02724" w14:paraId="72EADA4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B2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2501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636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51946.11.112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C15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1B6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2.053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F6C4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22.58</w:t>
            </w:r>
          </w:p>
        </w:tc>
      </w:tr>
      <w:tr w:rsidR="00D02724" w:rsidRPr="00D02724" w14:paraId="2B0FDF4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DB5C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33A0E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6F88F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51946.11.156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7F1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B24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1.091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CAC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</w:tr>
      <w:tr w:rsidR="00D02724" w:rsidRPr="00D02724" w14:paraId="1BA4F77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70DB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39E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438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51946.11.305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B8E9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F89D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3.223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52E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35.46</w:t>
            </w:r>
          </w:p>
        </w:tc>
      </w:tr>
      <w:tr w:rsidR="00D02724" w:rsidRPr="00D02724" w14:paraId="5898527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63300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ПОЛЯ ГЕОРГИЕВА КОСТАДИНОВА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4544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195F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8EB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3CD2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476F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140.15 лв.</w:t>
            </w:r>
          </w:p>
        </w:tc>
      </w:tr>
      <w:tr w:rsidR="00D02724" w:rsidRPr="00D02724" w14:paraId="31A2F93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46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CE45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0BE0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51946.503.130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56B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2.639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25C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2A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4.87</w:t>
            </w:r>
          </w:p>
        </w:tc>
      </w:tr>
      <w:tr w:rsidR="00D02724" w:rsidRPr="00D02724" w14:paraId="5709A0B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0814F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FF8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D8FE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51946.507.66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7515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7E12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572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1.64</w:t>
            </w:r>
          </w:p>
        </w:tc>
      </w:tr>
      <w:tr w:rsidR="00D02724" w:rsidRPr="00D02724" w14:paraId="6C127E8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8A0B8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8ACF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C0A7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51946.551.28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ADE1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1.338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BDD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F43C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1.41</w:t>
            </w:r>
          </w:p>
        </w:tc>
      </w:tr>
      <w:tr w:rsidR="00D02724" w:rsidRPr="00D02724" w14:paraId="7E2BA3B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E08D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ТАНЯ ХРИСТОВА ЯКОВА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18A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158F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0D0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EA08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886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7.92 лв.</w:t>
            </w:r>
          </w:p>
        </w:tc>
      </w:tr>
      <w:tr w:rsidR="00D02724" w:rsidRPr="00D02724" w14:paraId="7CBA2E0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4E026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7FA07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FD1DC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51946.28.95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2AD4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F4EA5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8EA8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7.56</w:t>
            </w:r>
          </w:p>
        </w:tc>
      </w:tr>
      <w:tr w:rsidR="00D02724" w:rsidRPr="00D02724" w14:paraId="0795C81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E5D1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E9C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EC8B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51946.28.97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4A1E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2E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AB6A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7.25</w:t>
            </w:r>
          </w:p>
        </w:tc>
      </w:tr>
      <w:tr w:rsidR="00D02724" w:rsidRPr="00D02724" w14:paraId="4AAF097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F83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2CDB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883A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51946.28.98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4FB8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7.561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3771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DC3D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13.21</w:t>
            </w:r>
          </w:p>
        </w:tc>
      </w:tr>
      <w:tr w:rsidR="00D02724" w:rsidRPr="00D02724" w14:paraId="154BD34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1D6E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4E0D3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1CCA8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51946.28.99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4FFE2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1.761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331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0.759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6606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8.35</w:t>
            </w:r>
          </w:p>
        </w:tc>
      </w:tr>
      <w:tr w:rsidR="00D02724" w:rsidRPr="00D02724" w14:paraId="5A1D87D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9E70" w14:textId="77777777" w:rsidR="00D02724" w:rsidRPr="00D02724" w:rsidRDefault="00D02724" w:rsidP="00D02724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EF42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917E4" w14:textId="77777777" w:rsidR="00D02724" w:rsidRPr="00D02724" w:rsidRDefault="00D02724" w:rsidP="00D02724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51946.35.8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67C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66D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0.423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9553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sz w:val="18"/>
                <w:szCs w:val="18"/>
                <w:lang w:val="bg-BG" w:eastAsia="bg-BG"/>
              </w:rPr>
              <w:t>4.65</w:t>
            </w:r>
          </w:p>
        </w:tc>
      </w:tr>
      <w:tr w:rsidR="00D02724" w:rsidRPr="00D02724" w14:paraId="653DB5E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1228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ТРИФОН ТИХОМИРОВ ТРИФОНОВ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5435" w14:textId="77777777" w:rsidR="00D02724" w:rsidRPr="00D02724" w:rsidRDefault="00D02724" w:rsidP="00D0272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60A1" w14:textId="77777777" w:rsidR="00D02724" w:rsidRPr="00D02724" w:rsidRDefault="00D02724" w:rsidP="00D0272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BF34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C0900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4068" w14:textId="77777777" w:rsidR="00D02724" w:rsidRPr="00D02724" w:rsidRDefault="00D02724" w:rsidP="00D0272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D0272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41.02 лв.</w:t>
            </w:r>
          </w:p>
        </w:tc>
      </w:tr>
    </w:tbl>
    <w:p w14:paraId="6DA912E6" w14:textId="30FDD537" w:rsidR="00D02724" w:rsidRDefault="00D02724" w:rsidP="003023FF">
      <w:pPr>
        <w:jc w:val="both"/>
        <w:rPr>
          <w:lang w:val="bg-BG"/>
        </w:rPr>
      </w:pPr>
    </w:p>
    <w:p w14:paraId="5A5A12A5" w14:textId="35B888BB" w:rsidR="00D02724" w:rsidRDefault="00D02724" w:rsidP="00D02724">
      <w:pPr>
        <w:ind w:firstLine="720"/>
        <w:jc w:val="both"/>
        <w:rPr>
          <w:lang w:val="bg-BG"/>
        </w:rPr>
      </w:pPr>
      <w:r>
        <w:rPr>
          <w:color w:val="000000"/>
          <w:lang w:val="bg-BG" w:eastAsia="bg-BG"/>
        </w:rPr>
        <w:t>5.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AC587C">
        <w:rPr>
          <w:color w:val="000000"/>
          <w:lang w:val="bg-BG" w:eastAsia="bg-BG"/>
        </w:rPr>
        <w:t>646</w:t>
      </w:r>
      <w:r w:rsidRPr="003063B0">
        <w:rPr>
          <w:color w:val="000000"/>
          <w:lang w:val="bg-BG" w:eastAsia="bg-BG"/>
        </w:rPr>
        <w:t>-1/</w:t>
      </w:r>
      <w:r w:rsidR="00AC587C">
        <w:rPr>
          <w:color w:val="000000"/>
          <w:lang w:val="bg-BG" w:eastAsia="bg-BG"/>
        </w:rPr>
        <w:t>16</w:t>
      </w:r>
      <w:r w:rsidRPr="003063B0">
        <w:rPr>
          <w:color w:val="000000"/>
          <w:lang w:val="bg-BG" w:eastAsia="bg-BG"/>
        </w:rPr>
        <w:t>.09.2</w:t>
      </w:r>
      <w:r w:rsidR="00AC587C">
        <w:rPr>
          <w:color w:val="000000"/>
          <w:lang w:val="bg-BG" w:eastAsia="bg-BG"/>
        </w:rPr>
        <w:t>020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 w:rsidR="006F557B">
        <w:rPr>
          <w:color w:val="000000"/>
          <w:lang w:val="bg-BG" w:eastAsia="bg-BG"/>
        </w:rPr>
        <w:t>Радотина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 w:rsidR="006F557B">
        <w:rPr>
          <w:color w:val="000000"/>
          <w:lang w:val="bg-BG" w:eastAsia="bg-BG"/>
        </w:rPr>
        <w:t>61594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1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992"/>
        <w:gridCol w:w="1418"/>
        <w:gridCol w:w="1134"/>
        <w:gridCol w:w="1134"/>
        <w:gridCol w:w="1236"/>
      </w:tblGrid>
      <w:tr w:rsidR="006F557B" w14:paraId="5C594B7E" w14:textId="77777777" w:rsidTr="00AC587C">
        <w:trPr>
          <w:trHeight w:val="720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F4A6C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6D63E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БЗЗ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ED86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ЗКИР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62831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092AE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Ползвана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7DD81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</w:p>
        </w:tc>
      </w:tr>
      <w:tr w:rsidR="006F557B" w14:paraId="3917028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125D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61B7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5A7D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61594.26.52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18F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C3D8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1DB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</w:tr>
      <w:tr w:rsidR="006F557B" w14:paraId="5685664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4FE9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6713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1E0B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61594.26.53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532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AD49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B812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</w:t>
            </w:r>
          </w:p>
        </w:tc>
      </w:tr>
      <w:tr w:rsidR="006F557B" w14:paraId="31A65ED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21187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06C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4F3B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61594.26.54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601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4DC5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3BF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</w:t>
            </w:r>
          </w:p>
        </w:tc>
      </w:tr>
      <w:tr w:rsidR="006F557B" w14:paraId="01E11D0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08936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CBE2E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88AD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61594.31.20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3CA7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B8FD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66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</w:tr>
      <w:tr w:rsidR="006F557B" w14:paraId="7F5081C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C389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2CE3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C595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61594.72.101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E7C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A2B6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F3EF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</w:tr>
      <w:tr w:rsidR="006F557B" w14:paraId="0328AC5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3BAF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9AFE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C3C2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61594.78.584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E03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D5A4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E2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</w:tr>
      <w:tr w:rsidR="006F557B" w14:paraId="1059913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6776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FC41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B00AF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61594.88.150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26D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19A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2EC8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21.94</w:t>
            </w:r>
          </w:p>
        </w:tc>
      </w:tr>
      <w:tr w:rsidR="006F557B" w14:paraId="6716AC0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3B2E1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256C8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DF7D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61594.89.696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BE6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BF1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E17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</w:tr>
      <w:tr w:rsidR="006F557B" w14:paraId="120C4C9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91C4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EFA2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53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61594.89.696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C6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D5A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18A1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</w:tr>
      <w:tr w:rsidR="006F557B" w14:paraId="3B3F50A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C5FE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A79F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4C77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61594.98.584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29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7CD8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85C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21.66</w:t>
            </w:r>
          </w:p>
        </w:tc>
      </w:tr>
      <w:tr w:rsidR="006F557B" w14:paraId="3FC976A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5BCBC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644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C8A8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61594.98.584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020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B9D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F54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14.91</w:t>
            </w:r>
          </w:p>
        </w:tc>
      </w:tr>
      <w:tr w:rsidR="006F557B" w14:paraId="3C24663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7275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8B629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43EC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61594.99.650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865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93D4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855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</w:tr>
      <w:tr w:rsidR="006F557B" w14:paraId="56A9BC6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32EFD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"АГРО ФАНТАЗИЯ"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9146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23D1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C64A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FC05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1E50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126.40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3C3A3AE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9C7F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 ВИ ТРЕЙД"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C8403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32B2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61594.67.100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294B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A68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E9B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</w:t>
            </w:r>
          </w:p>
        </w:tc>
      </w:tr>
      <w:tr w:rsidR="006F557B" w14:paraId="5856257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11E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 ВИ ТРЕЙД"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2225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19B8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61594.88.150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DC8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968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C74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18.80</w:t>
            </w:r>
          </w:p>
        </w:tc>
      </w:tr>
      <w:tr w:rsidR="006F557B" w14:paraId="1F7F186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4049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 ВИ ТРЕЙД"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2C9B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6E1FF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61594.99.650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8A32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77C1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4B0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</w:tr>
      <w:tr w:rsidR="006F557B" w14:paraId="22B2624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6EEDE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"БИ ВИ ТРЕЙД"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AC3D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8816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38B70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FA31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ED9C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26.23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3D32D63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0E0C9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5230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9ED1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9ED6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D5B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E85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</w:tr>
      <w:tr w:rsidR="006F557B" w14:paraId="0E02578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7F5A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8034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2EF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61594.68.526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EEB6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F855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866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</w:tr>
      <w:tr w:rsidR="006F557B" w14:paraId="7EEFB3C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40460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8ACC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AF97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61594.71.100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1AE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209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846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</w:tr>
      <w:tr w:rsidR="006F557B" w14:paraId="46DCBCB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2BF6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5A66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F9AE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61594.78.584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75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DE1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FF8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16.99</w:t>
            </w:r>
          </w:p>
        </w:tc>
      </w:tr>
      <w:tr w:rsidR="006F557B" w14:paraId="5EB38AD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DC5A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25AF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CA53B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F8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F236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DA7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</w:tr>
      <w:tr w:rsidR="006F557B" w14:paraId="141B1F6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2DC29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DA40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9C6B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61594.92.50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A68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7C4B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60F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</w:t>
            </w:r>
          </w:p>
        </w:tc>
      </w:tr>
      <w:tr w:rsidR="006F557B" w14:paraId="51B5867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04CB7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BFF52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39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61594.92.53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9CA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8C97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545D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</w:tr>
      <w:tr w:rsidR="006F557B" w14:paraId="0FE5C32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C3D7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F5AF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079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6E4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AC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DEF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</w:tr>
      <w:tr w:rsidR="006F557B" w14:paraId="6CB2A22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0222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CC2F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0E66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61594.97.20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D4B66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27AE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74A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</w:t>
            </w:r>
          </w:p>
        </w:tc>
      </w:tr>
      <w:tr w:rsidR="006F557B" w14:paraId="2ED6CFF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B0CD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"ГИГ АГРО"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5B0C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BCC80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2EFA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1CFD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EC86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88.93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09E1E15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5C168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95180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877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61594.91.50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213F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7B0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4BC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14.85</w:t>
            </w:r>
          </w:p>
        </w:tc>
      </w:tr>
      <w:tr w:rsidR="006F557B" w14:paraId="7E6F006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E00F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794A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DD8D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61594.91.51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69F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D6A1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F9F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</w:tr>
      <w:tr w:rsidR="006F557B" w14:paraId="7102220A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F50C1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ADCA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08A2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0F80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91CA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391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</w:t>
            </w:r>
          </w:p>
        </w:tc>
      </w:tr>
      <w:tr w:rsidR="006F557B" w14:paraId="297AA93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DA48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F7B7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EF3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D7C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06B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813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</w:tr>
      <w:tr w:rsidR="006F557B" w14:paraId="5AF401A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9099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33D2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CAE5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713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ACD8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BAB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</w:t>
            </w:r>
          </w:p>
        </w:tc>
      </w:tr>
      <w:tr w:rsidR="006F557B" w14:paraId="347F17B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4C12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042E8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7521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4B5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3B54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E1D8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57.36</w:t>
            </w:r>
          </w:p>
        </w:tc>
      </w:tr>
      <w:tr w:rsidR="006F557B" w14:paraId="0DC265D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C8066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8B23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4C5DC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61594.93.871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646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E1A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5289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</w:tr>
      <w:tr w:rsidR="006F557B" w14:paraId="34938EC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E729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31738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749E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CB0D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AB48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CCE5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</w:tr>
      <w:tr w:rsidR="006F557B" w14:paraId="2639A6D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5F95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"МОЛТЕН ХРИСТОВ И С-ИЕ" СД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833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59AE5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3277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A897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08CE2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139.06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363EE7C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B5A3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1DE8A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5A68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61594.25.50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00E7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6C38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71B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</w:tr>
      <w:tr w:rsidR="006F557B" w14:paraId="61FA0ED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5C0C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AF128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93B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61594.25.51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6142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F452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D9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</w:t>
            </w:r>
          </w:p>
        </w:tc>
      </w:tr>
      <w:tr w:rsidR="006F557B" w14:paraId="1E2D52E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2247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F082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B8897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61594.43.29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C8C6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A051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0.031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D67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</w:t>
            </w:r>
          </w:p>
        </w:tc>
      </w:tr>
      <w:tr w:rsidR="006F557B" w14:paraId="72403FE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EA58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1E2A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3163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61594.43.50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FCB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D03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7C2F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25.73</w:t>
            </w:r>
          </w:p>
        </w:tc>
      </w:tr>
      <w:tr w:rsidR="006F557B" w14:paraId="757057D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1CAC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ИЛИЯНА КИРИЛОВА МАРИНОВА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5C787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4661B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C80B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043F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ABD9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39.52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520D8C9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6277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C5236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AB983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61594.18.68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8C8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5B9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279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</w:t>
            </w:r>
          </w:p>
        </w:tc>
      </w:tr>
      <w:tr w:rsidR="006F557B" w14:paraId="6501334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8A0C0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E2A8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31913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61594.22.85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EA2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A7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429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</w:tr>
      <w:tr w:rsidR="006F557B" w14:paraId="1463F1C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5954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1E07A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D96FD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61594.22.100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4C9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01A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AE6C6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</w:t>
            </w:r>
          </w:p>
        </w:tc>
      </w:tr>
      <w:tr w:rsidR="006F557B" w14:paraId="0C9528C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E38F4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D031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EC2B1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61594.37.97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C07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751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86A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</w:t>
            </w:r>
          </w:p>
        </w:tc>
      </w:tr>
      <w:tr w:rsidR="006F557B" w14:paraId="5D4E186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95286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FB36D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20C7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7DB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D707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211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57.64</w:t>
            </w:r>
          </w:p>
        </w:tc>
      </w:tr>
      <w:tr w:rsidR="006F557B" w14:paraId="4EEFC16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62F0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43EA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0B9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D57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40E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59C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</w:tr>
      <w:tr w:rsidR="006F557B" w14:paraId="77040BE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3B2C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EE03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CB99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A64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9B6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DD0E6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</w:tr>
      <w:tr w:rsidR="006F557B" w14:paraId="34386FA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882F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5E00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BE144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18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644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601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</w:tr>
      <w:tr w:rsidR="006F557B" w14:paraId="32D8703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1138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E7539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EA7D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61594.93.220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B4F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709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6C4C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</w:tr>
      <w:tr w:rsidR="006F557B" w14:paraId="7D90015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F155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80D50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3A23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61594.94.201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30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4019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F49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62.31</w:t>
            </w:r>
          </w:p>
        </w:tc>
      </w:tr>
      <w:tr w:rsidR="006F557B" w14:paraId="0A4DC5D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9709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ЙОРДАН ПЕТРОВ ЛИПОВ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EBA4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D555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0727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44F3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EF9B0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234.18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3C9AF90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221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1872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9BF1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61594.53.50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2DD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666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F94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</w:t>
            </w:r>
          </w:p>
        </w:tc>
      </w:tr>
      <w:tr w:rsidR="006F557B" w14:paraId="08A6EBB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1114F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1D645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F55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40D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DFBA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B17A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80.19</w:t>
            </w:r>
          </w:p>
        </w:tc>
      </w:tr>
      <w:tr w:rsidR="006F557B" w14:paraId="044A61E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712C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6679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005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791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2BBD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530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36.87</w:t>
            </w:r>
          </w:p>
        </w:tc>
      </w:tr>
      <w:tr w:rsidR="006F557B" w14:paraId="294B35D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878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DD5C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1DD2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F22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69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7F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</w:tr>
      <w:tr w:rsidR="006F557B" w14:paraId="312817F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E17EE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EB97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C96F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61594.71.101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8F6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215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4901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</w:t>
            </w:r>
          </w:p>
        </w:tc>
      </w:tr>
      <w:tr w:rsidR="006F557B" w14:paraId="788EB2B0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803E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3C8DB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D367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61594.71.102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B3A6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AC2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9E5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</w:tr>
      <w:tr w:rsidR="006F557B" w14:paraId="44A3538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F05E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0551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ACA0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61594.94.200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327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5FB5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B7E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90.35</w:t>
            </w:r>
          </w:p>
        </w:tc>
      </w:tr>
      <w:tr w:rsidR="006F557B" w14:paraId="752E8FB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880F7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6789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CA84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61594.94.201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DD1F8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CCA6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4F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42.90</w:t>
            </w:r>
          </w:p>
        </w:tc>
      </w:tr>
      <w:tr w:rsidR="006F557B" w14:paraId="205EDAD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A00D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ИРЕНА ИВАНОВА ЛАЗАРОВА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BF4F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BF01A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C3F9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91FF2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B3D64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303.98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1646C53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DC503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07AA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DD19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61594.33.30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4E7D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023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D88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</w:t>
            </w:r>
          </w:p>
        </w:tc>
      </w:tr>
      <w:tr w:rsidR="006F557B" w14:paraId="143F701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2A85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1219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0247F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61594.39.415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4E6B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E3E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DE7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</w:t>
            </w:r>
          </w:p>
        </w:tc>
      </w:tr>
      <w:tr w:rsidR="006F557B" w14:paraId="3884015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1686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60009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4A43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61594.41.31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9C2E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A1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E9F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</w:tr>
      <w:tr w:rsidR="006F557B" w14:paraId="39A33D57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6BF3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115DB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3E77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61594.61.250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0EC8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E74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23E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</w:tr>
      <w:tr w:rsidR="006F557B" w14:paraId="7A8B7B14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FAD6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МАРИЯН ВАСКОВ 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7C17B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64813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61594.61.251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7EA2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A20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0.018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8C78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</w:t>
            </w:r>
          </w:p>
        </w:tc>
      </w:tr>
      <w:tr w:rsidR="006F557B" w14:paraId="3ABFBF5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A3FA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МАРИЯН ВАСКОВ 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89572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1845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61594.61.415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F17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88F3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ADA9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66.38</w:t>
            </w:r>
          </w:p>
        </w:tc>
      </w:tr>
      <w:tr w:rsidR="006F557B" w14:paraId="1A0D599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940A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МАРИЯН ВАСКОВ ЙОТОВ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B2902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8B6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B90A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9630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9C4E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117.82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0C3402BB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3D0DA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F57E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A264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61594.88.150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791F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7C76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EBB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</w:tr>
      <w:tr w:rsidR="006F557B" w14:paraId="27FEE06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6519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МАРУСЯ ГЕОРГИЕВА СТОЯНОВА-ИВАНОВА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4D84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AE33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AE13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6AF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1DC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14.14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0EF3F99E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B671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03E3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F89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61594.52.151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DFD5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04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BF0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</w:tr>
      <w:tr w:rsidR="006F557B" w14:paraId="4169F1B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D62D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4389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F8151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61594.52.152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A9C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E738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A62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39.48</w:t>
            </w:r>
          </w:p>
        </w:tc>
      </w:tr>
      <w:tr w:rsidR="006F557B" w14:paraId="3FF3A721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171A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50754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6F4EA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6ED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83BA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4B03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71.83</w:t>
            </w:r>
          </w:p>
        </w:tc>
      </w:tr>
      <w:tr w:rsidR="006F557B" w14:paraId="3418BC5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6C57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06CB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74A2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CD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A25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9A4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</w:tr>
      <w:tr w:rsidR="006F557B" w14:paraId="5C816E69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7F05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B0BE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3F44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FF02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5AA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282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</w:tr>
      <w:tr w:rsidR="006F557B" w14:paraId="3750FCA3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9C17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1869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704D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61594.64.406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131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2588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884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27.33</w:t>
            </w:r>
          </w:p>
        </w:tc>
      </w:tr>
      <w:tr w:rsidR="006F557B" w14:paraId="1765E16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C1F9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2F3F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F49CB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61594.73.100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DCA6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6F00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0A4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48.80</w:t>
            </w:r>
          </w:p>
        </w:tc>
      </w:tr>
      <w:tr w:rsidR="006F557B" w14:paraId="79578ED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4CD16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A654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961E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61594.73.101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E02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1209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DCE7D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18.86</w:t>
            </w:r>
          </w:p>
        </w:tc>
      </w:tr>
      <w:tr w:rsidR="006F557B" w14:paraId="2CDA576C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AAA5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3C02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D7D1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61594.73.302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48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962C1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680C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</w:tr>
      <w:tr w:rsidR="006F557B" w14:paraId="11BF9BF8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89383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МИРОСЛАВ ПЕШЕВ ИВАНОВ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FB29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2FCF5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F0B28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FAAA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0C45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307.26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754582CF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37F5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 ИЛИЕВ ЦЕКОВ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B0D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3509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61594.45.212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8917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603B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141E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30.59</w:t>
            </w:r>
          </w:p>
        </w:tc>
      </w:tr>
      <w:tr w:rsidR="006F557B" w14:paraId="2454A485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D15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ЦВЕТАН ИЛИЕВ ЦЕКОВ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0819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8D23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3A54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6E59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E3142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30.59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6F557B" w14:paraId="5F36C02D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393D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ЦОЛОВА МИКОВА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B878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AF3B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61594.52.152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449E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9968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0DBA2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</w:t>
            </w:r>
          </w:p>
        </w:tc>
      </w:tr>
      <w:tr w:rsidR="006F557B" w14:paraId="423008D2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75A22" w14:textId="77777777" w:rsidR="006F557B" w:rsidRDefault="006F55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ЦВЕТАНА ЦОЛОВА МИКОВА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B7BF" w14:textId="77777777" w:rsidR="006F557B" w:rsidRDefault="006F55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FBB9" w14:textId="77777777" w:rsidR="006F557B" w:rsidRDefault="006F5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61594.53.50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99CF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7D7B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EA515" w14:textId="77777777" w:rsidR="006F557B" w:rsidRDefault="006F55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</w:tr>
      <w:tr w:rsidR="006F557B" w14:paraId="5546C776" w14:textId="77777777" w:rsidTr="00AC587C">
        <w:trPr>
          <w:trHeight w:val="240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F333C" w14:textId="77777777" w:rsidR="006F557B" w:rsidRDefault="006F55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ЦВЕТАНА ЦОЛОВА МИКОВА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618E" w14:textId="77777777" w:rsidR="006F557B" w:rsidRDefault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7FD9" w14:textId="77777777" w:rsidR="006F557B" w:rsidRDefault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53AA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B8490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600D" w14:textId="77777777" w:rsidR="006F557B" w:rsidRDefault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25.94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</w:tbl>
    <w:p w14:paraId="3E7864C2" w14:textId="2BBE4291" w:rsidR="006F557B" w:rsidRDefault="006F557B" w:rsidP="003023FF">
      <w:pPr>
        <w:jc w:val="both"/>
        <w:rPr>
          <w:lang w:val="bg-BG"/>
        </w:rPr>
      </w:pPr>
    </w:p>
    <w:p w14:paraId="21604232" w14:textId="2496DDA0" w:rsidR="006F557B" w:rsidRDefault="006F557B" w:rsidP="006F557B">
      <w:pPr>
        <w:ind w:firstLine="720"/>
        <w:jc w:val="both"/>
        <w:rPr>
          <w:lang w:val="bg-BG"/>
        </w:rPr>
      </w:pPr>
      <w:r>
        <w:rPr>
          <w:color w:val="000000"/>
          <w:lang w:val="bg-BG" w:eastAsia="bg-BG"/>
        </w:rPr>
        <w:t>6.</w:t>
      </w:r>
      <w:r w:rsidRPr="003063B0">
        <w:rPr>
          <w:color w:val="000000"/>
          <w:lang w:val="bg-BG" w:eastAsia="bg-BG"/>
        </w:rPr>
        <w:t>Към масивите за ползване /МП/ и имоти за ползване по  чл. 37в ал.3   от ЗСПЗЗ, разпределени в границите им съобразно, изготвеното доброволно споразумение за орна земя, одобрено със заповед № ПО-09-</w:t>
      </w:r>
      <w:r w:rsidR="00AC587C">
        <w:rPr>
          <w:color w:val="000000"/>
          <w:lang w:val="bg-BG" w:eastAsia="bg-BG"/>
        </w:rPr>
        <w:t>650</w:t>
      </w:r>
      <w:r w:rsidRPr="003063B0">
        <w:rPr>
          <w:color w:val="000000"/>
          <w:lang w:val="bg-BG" w:eastAsia="bg-BG"/>
        </w:rPr>
        <w:t>-1/</w:t>
      </w:r>
      <w:r w:rsidR="00AC587C">
        <w:rPr>
          <w:color w:val="000000"/>
          <w:lang w:val="bg-BG" w:eastAsia="bg-BG"/>
        </w:rPr>
        <w:t>16</w:t>
      </w:r>
      <w:r w:rsidRPr="003063B0">
        <w:rPr>
          <w:color w:val="000000"/>
          <w:lang w:val="bg-BG" w:eastAsia="bg-BG"/>
        </w:rPr>
        <w:t>.09.20</w:t>
      </w:r>
      <w:r w:rsidR="00AC587C"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г. за землището на </w:t>
      </w:r>
      <w:proofErr w:type="spellStart"/>
      <w:r w:rsidRPr="003063B0">
        <w:rPr>
          <w:color w:val="000000"/>
          <w:lang w:val="bg-BG" w:eastAsia="bg-BG"/>
        </w:rPr>
        <w:t>с.</w:t>
      </w:r>
      <w:r>
        <w:rPr>
          <w:color w:val="000000"/>
          <w:lang w:val="bg-BG" w:eastAsia="bg-BG"/>
        </w:rPr>
        <w:t>Трудовец</w:t>
      </w:r>
      <w:proofErr w:type="spellEnd"/>
      <w:r w:rsidRPr="003063B0">
        <w:rPr>
          <w:color w:val="000000"/>
          <w:lang w:val="bg-BG" w:eastAsia="bg-BG"/>
        </w:rPr>
        <w:t xml:space="preserve">, общ. Ботевград, ЕКАТТЕ </w:t>
      </w:r>
      <w:r>
        <w:rPr>
          <w:color w:val="000000"/>
          <w:lang w:val="bg-BG" w:eastAsia="bg-BG"/>
        </w:rPr>
        <w:t>73256</w:t>
      </w:r>
      <w:r w:rsidRPr="003063B0">
        <w:rPr>
          <w:color w:val="000000"/>
          <w:lang w:val="bg-BG" w:eastAsia="bg-BG"/>
        </w:rPr>
        <w:t xml:space="preserve"> област София, за стопанската 20</w:t>
      </w:r>
      <w:r>
        <w:rPr>
          <w:color w:val="000000"/>
          <w:lang w:val="bg-BG" w:eastAsia="bg-BG"/>
        </w:rPr>
        <w:t>20</w:t>
      </w:r>
      <w:r w:rsidRPr="003063B0">
        <w:rPr>
          <w:color w:val="000000"/>
          <w:lang w:val="bg-BG" w:eastAsia="bg-BG"/>
        </w:rPr>
        <w:t xml:space="preserve"> – 202</w:t>
      </w:r>
      <w:r>
        <w:rPr>
          <w:color w:val="000000"/>
          <w:lang w:val="bg-BG" w:eastAsia="bg-BG"/>
        </w:rPr>
        <w:t>1</w:t>
      </w:r>
      <w:r w:rsidRPr="003063B0">
        <w:rPr>
          <w:color w:val="000000"/>
          <w:lang w:val="bg-BG" w:eastAsia="bg-BG"/>
        </w:rPr>
        <w:t xml:space="preserve"> година, както следва:</w:t>
      </w: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960"/>
        <w:gridCol w:w="1420"/>
        <w:gridCol w:w="1080"/>
        <w:gridCol w:w="1520"/>
        <w:gridCol w:w="1140"/>
      </w:tblGrid>
      <w:tr w:rsidR="006F557B" w:rsidRPr="006F557B" w14:paraId="58611A26" w14:textId="77777777" w:rsidTr="006F557B">
        <w:trPr>
          <w:trHeight w:val="720"/>
        </w:trPr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CB05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138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БЗЗ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F94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№ на имот по ЗКИР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7696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на имота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3158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Ползвана площ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E44C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</w:t>
            </w:r>
          </w:p>
        </w:tc>
      </w:tr>
      <w:tr w:rsidR="006F557B" w:rsidRPr="006F557B" w14:paraId="2108E47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502D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9E2B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872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73256.19.404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B2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001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8419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5.01</w:t>
            </w:r>
          </w:p>
        </w:tc>
      </w:tr>
      <w:tr w:rsidR="006F557B" w:rsidRPr="006F557B" w14:paraId="668D47F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B1C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A46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77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73256.521.77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CB48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3.090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511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3C65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9.55</w:t>
            </w:r>
          </w:p>
        </w:tc>
      </w:tr>
      <w:tr w:rsidR="006F557B" w:rsidRPr="006F557B" w14:paraId="0DFE262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477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886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39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73256.521.78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148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7098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590B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3.17</w:t>
            </w:r>
          </w:p>
        </w:tc>
      </w:tr>
      <w:tr w:rsidR="006F557B" w:rsidRPr="006F557B" w14:paraId="01B77C3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A12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4B5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0C08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73256.521.79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64A1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234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7EF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3.79</w:t>
            </w:r>
          </w:p>
        </w:tc>
      </w:tr>
      <w:tr w:rsidR="006F557B" w:rsidRPr="006F557B" w14:paraId="13A78E6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CD9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9BE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31A1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73256.521.80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425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D9F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CF6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6.14</w:t>
            </w:r>
          </w:p>
        </w:tc>
      </w:tr>
      <w:tr w:rsidR="006F557B" w:rsidRPr="006F557B" w14:paraId="235A078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359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23A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13B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73256.521.81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2117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54AA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316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6.39</w:t>
            </w:r>
          </w:p>
        </w:tc>
      </w:tr>
      <w:tr w:rsidR="006F557B" w:rsidRPr="006F557B" w14:paraId="7D224CF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6D2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443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82F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73256.521.82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F4CE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8B8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6F64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6.64</w:t>
            </w:r>
          </w:p>
        </w:tc>
      </w:tr>
      <w:tr w:rsidR="006F557B" w:rsidRPr="006F557B" w14:paraId="6EC997E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DC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096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537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73256.521.83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2D12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448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4A3B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2.22</w:t>
            </w:r>
          </w:p>
        </w:tc>
      </w:tr>
      <w:tr w:rsidR="006F557B" w:rsidRPr="006F557B" w14:paraId="4846D1B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5F68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538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D60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73256.521.603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0AE8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3.897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49E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4337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6.70</w:t>
            </w:r>
          </w:p>
        </w:tc>
      </w:tr>
      <w:tr w:rsidR="006F557B" w:rsidRPr="006F557B" w14:paraId="1179B2D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92F6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6F6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DA7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73256.565.78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365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47F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6E13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9.55</w:t>
            </w:r>
          </w:p>
        </w:tc>
      </w:tr>
      <w:tr w:rsidR="006F557B" w:rsidRPr="006F557B" w14:paraId="04B8543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027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EAE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9030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73256.565.429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C62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1C37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59B0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0.42</w:t>
            </w:r>
          </w:p>
        </w:tc>
      </w:tr>
      <w:tr w:rsidR="006F557B" w:rsidRPr="006F557B" w14:paraId="26C37AD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E70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3971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38F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73256.566.431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24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99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D47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7.19</w:t>
            </w:r>
          </w:p>
        </w:tc>
      </w:tr>
      <w:tr w:rsidR="006F557B" w:rsidRPr="006F557B" w14:paraId="27B0AAC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F26E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"АГРОЛЕНД 2020"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308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20786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9C2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B95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20A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66.77 лв.</w:t>
            </w:r>
          </w:p>
        </w:tc>
      </w:tr>
      <w:tr w:rsidR="006F557B" w:rsidRPr="006F557B" w14:paraId="049BCEB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03F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B74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008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73256.156.2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C02F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9CC9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C0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1.85</w:t>
            </w:r>
          </w:p>
        </w:tc>
      </w:tr>
      <w:tr w:rsidR="006F557B" w:rsidRPr="006F557B" w14:paraId="59E4431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58C2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C04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37D9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73256.549.386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131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3C9B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8CE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4.67</w:t>
            </w:r>
          </w:p>
        </w:tc>
      </w:tr>
      <w:tr w:rsidR="006F557B" w:rsidRPr="006F557B" w14:paraId="4348D09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2E1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AB0F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160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CEA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BAD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23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6.78</w:t>
            </w:r>
          </w:p>
        </w:tc>
      </w:tr>
      <w:tr w:rsidR="006F557B" w:rsidRPr="006F557B" w14:paraId="37F2652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9EE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E08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885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5322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1B7E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88B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3.65</w:t>
            </w:r>
          </w:p>
        </w:tc>
      </w:tr>
      <w:tr w:rsidR="006F557B" w:rsidRPr="006F557B" w14:paraId="3DF6F48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15E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83A7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21F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59F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42A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272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3.38</w:t>
            </w:r>
          </w:p>
        </w:tc>
      </w:tr>
      <w:tr w:rsidR="006F557B" w:rsidRPr="006F557B" w14:paraId="3857C8C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E43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18E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8F50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5C8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FBE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1B6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4.82</w:t>
            </w:r>
          </w:p>
        </w:tc>
      </w:tr>
      <w:tr w:rsidR="006F557B" w:rsidRPr="006F557B" w14:paraId="471B618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EBCF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D91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629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73256.552.157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BBF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1.643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9A1C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F527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3.31</w:t>
            </w:r>
          </w:p>
        </w:tc>
      </w:tr>
      <w:tr w:rsidR="006F557B" w:rsidRPr="006F557B" w14:paraId="7BF25EF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9E1D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045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494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73256.552.158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045F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9FE4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13D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4.82</w:t>
            </w:r>
          </w:p>
        </w:tc>
      </w:tr>
      <w:tr w:rsidR="006F557B" w:rsidRPr="006F557B" w14:paraId="4B9AE8E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3D7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0BF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CDC7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73256.552.159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EF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2DB5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1E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4.62</w:t>
            </w:r>
          </w:p>
        </w:tc>
      </w:tr>
      <w:tr w:rsidR="006F557B" w:rsidRPr="006F557B" w14:paraId="0B46592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CC0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CF82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926C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73256.552.160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204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C29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D4E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4.82</w:t>
            </w:r>
          </w:p>
        </w:tc>
      </w:tr>
      <w:tr w:rsidR="006F557B" w:rsidRPr="006F557B" w14:paraId="505149E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B4F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3D1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FD9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73256.552.161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F657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4632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10E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4.07</w:t>
            </w:r>
          </w:p>
        </w:tc>
      </w:tr>
      <w:tr w:rsidR="006F557B" w:rsidRPr="006F557B" w14:paraId="7986851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E0B6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1D0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E484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73256.552.162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57C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FE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6EA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3.52</w:t>
            </w:r>
          </w:p>
        </w:tc>
      </w:tr>
      <w:tr w:rsidR="006F557B" w:rsidRPr="006F557B" w14:paraId="5EC8C2E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C9D9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B83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7F49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73256.552.371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EEE9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3F75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82D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9.76</w:t>
            </w:r>
          </w:p>
        </w:tc>
      </w:tr>
      <w:tr w:rsidR="006F557B" w:rsidRPr="006F557B" w14:paraId="32E4A1E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9E11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4DD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DC47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73256.552.374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6F76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CF82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386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12.30</w:t>
            </w:r>
          </w:p>
        </w:tc>
      </w:tr>
      <w:tr w:rsidR="006F557B" w:rsidRPr="006F557B" w14:paraId="50F07C0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3EB7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82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5A8C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73256.566.158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7BA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DD5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C3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12.78</w:t>
            </w:r>
          </w:p>
        </w:tc>
      </w:tr>
      <w:tr w:rsidR="006F557B" w:rsidRPr="006F557B" w14:paraId="7074EF4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5CD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E138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FC7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73256.566.159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7A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160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3B3C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12.78</w:t>
            </w:r>
          </w:p>
        </w:tc>
      </w:tr>
      <w:tr w:rsidR="006F557B" w:rsidRPr="006F557B" w14:paraId="3C7152A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92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172D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BDF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73256.566.160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32A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EFD0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862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2.06</w:t>
            </w:r>
          </w:p>
        </w:tc>
      </w:tr>
      <w:tr w:rsidR="006F557B" w:rsidRPr="006F557B" w14:paraId="380DE09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9BA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C26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1C3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73256.566.161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7932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491E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E7C9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2.06</w:t>
            </w:r>
          </w:p>
        </w:tc>
      </w:tr>
      <w:tr w:rsidR="006F557B" w:rsidRPr="006F557B" w14:paraId="3EF19D7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D6B0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B10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5B8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73256.566.470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C2F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5.661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F43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B93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7.41</w:t>
            </w:r>
          </w:p>
        </w:tc>
      </w:tr>
      <w:tr w:rsidR="006F557B" w:rsidRPr="006F557B" w14:paraId="393CA89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949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7FF9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13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73256.567.202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E8B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BA5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4BF5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13.87</w:t>
            </w:r>
          </w:p>
        </w:tc>
      </w:tr>
      <w:tr w:rsidR="006F557B" w:rsidRPr="006F557B" w14:paraId="25AFE5C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C59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7EC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6909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73256.567.203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194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38A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03E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16.41</w:t>
            </w:r>
          </w:p>
        </w:tc>
      </w:tr>
      <w:tr w:rsidR="006F557B" w:rsidRPr="006F557B" w14:paraId="0BB6DB7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EEA2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5C8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3F8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73256.567.204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A08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1E7A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1F3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2.54</w:t>
            </w:r>
          </w:p>
        </w:tc>
      </w:tr>
      <w:tr w:rsidR="006F557B" w:rsidRPr="006F557B" w14:paraId="77D15C9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57D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B7A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790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73256.567.432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CE6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A08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F335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4.02</w:t>
            </w:r>
          </w:p>
        </w:tc>
      </w:tr>
      <w:tr w:rsidR="006F557B" w:rsidRPr="006F557B" w14:paraId="414FCCC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A103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"АДИ-МИ-2003"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C4A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4A2F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DA6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92F2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1E80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146.30 лв.</w:t>
            </w:r>
          </w:p>
        </w:tc>
      </w:tr>
      <w:tr w:rsidR="006F557B" w:rsidRPr="006F557B" w14:paraId="5F3130E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E5E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BEA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A002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73256.532.24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14C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A5DF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F65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12.40</w:t>
            </w:r>
          </w:p>
        </w:tc>
      </w:tr>
      <w:tr w:rsidR="006F557B" w:rsidRPr="006F557B" w14:paraId="6A9C749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D40D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6F4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9F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73256.532.178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40E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3E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103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0.62</w:t>
            </w:r>
          </w:p>
        </w:tc>
      </w:tr>
      <w:tr w:rsidR="006F557B" w:rsidRPr="006F557B" w14:paraId="4736826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475E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"БУЛФИН"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AB0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0921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40BE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8AF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6FA8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13.02 лв.</w:t>
            </w:r>
          </w:p>
        </w:tc>
      </w:tr>
      <w:tr w:rsidR="006F557B" w:rsidRPr="006F557B" w14:paraId="1800923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6B14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635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B2F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3D3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3E1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154D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9.34</w:t>
            </w:r>
          </w:p>
        </w:tc>
      </w:tr>
      <w:tr w:rsidR="006F557B" w:rsidRPr="006F557B" w14:paraId="1232621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7D0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435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8F3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06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76CB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C52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12.79</w:t>
            </w:r>
          </w:p>
        </w:tc>
      </w:tr>
      <w:tr w:rsidR="006F557B" w:rsidRPr="006F557B" w14:paraId="5C269DA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5FB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4C1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1EC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F37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6.044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BEC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4.284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AB38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29.99</w:t>
            </w:r>
          </w:p>
        </w:tc>
      </w:tr>
      <w:tr w:rsidR="006F557B" w:rsidRPr="006F557B" w14:paraId="24B923C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1EC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8B5F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8F63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A1B4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6673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16CD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10.70</w:t>
            </w:r>
          </w:p>
        </w:tc>
      </w:tr>
      <w:tr w:rsidR="006F557B" w:rsidRPr="006F557B" w14:paraId="40FC832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76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1897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6F5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56A4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A858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4E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1.55</w:t>
            </w:r>
          </w:p>
        </w:tc>
      </w:tr>
      <w:tr w:rsidR="006F557B" w:rsidRPr="006F557B" w14:paraId="7B1BCD8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0A03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8CD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BD22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E4B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5D8B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7A4D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13.84</w:t>
            </w:r>
          </w:p>
        </w:tc>
      </w:tr>
      <w:tr w:rsidR="006F557B" w:rsidRPr="006F557B" w14:paraId="1E2C7CD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7C24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E84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B43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0DC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56F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F2D6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12.18</w:t>
            </w:r>
          </w:p>
        </w:tc>
      </w:tr>
      <w:tr w:rsidR="006F557B" w:rsidRPr="006F557B" w14:paraId="563E15D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E0A1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E0D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1CD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FDB9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2E8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F03B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11.39</w:t>
            </w:r>
          </w:p>
        </w:tc>
      </w:tr>
      <w:tr w:rsidR="006F557B" w:rsidRPr="006F557B" w14:paraId="3E6FBA9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89FD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C09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3CC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E69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3D2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2B1E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8.60</w:t>
            </w:r>
          </w:p>
        </w:tc>
      </w:tr>
      <w:tr w:rsidR="006F557B" w:rsidRPr="006F557B" w14:paraId="049411F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29C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E1E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71B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7E51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E0B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50D1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7.26</w:t>
            </w:r>
          </w:p>
        </w:tc>
      </w:tr>
      <w:tr w:rsidR="006F557B" w:rsidRPr="006F557B" w14:paraId="5B17DD6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CAD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DC8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A80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AF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A6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C46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5.48</w:t>
            </w:r>
          </w:p>
        </w:tc>
      </w:tr>
      <w:tr w:rsidR="006F557B" w:rsidRPr="006F557B" w14:paraId="2AFE04D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D28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56E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FD6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A9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4EBA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DA3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1.19</w:t>
            </w:r>
          </w:p>
        </w:tc>
      </w:tr>
      <w:tr w:rsidR="006F557B" w:rsidRPr="006F557B" w14:paraId="7842315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8C29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"ДИМСОЛ 2" 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FBD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B6E1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CA1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24A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19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124.31 лв.</w:t>
            </w:r>
          </w:p>
        </w:tc>
      </w:tr>
      <w:tr w:rsidR="006F557B" w:rsidRPr="006F557B" w14:paraId="3F71117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E30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1FF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345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B0A7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DB8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1F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0.80</w:t>
            </w:r>
          </w:p>
        </w:tc>
      </w:tr>
      <w:tr w:rsidR="006F557B" w:rsidRPr="006F557B" w14:paraId="165C840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484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DEF3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F0C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487D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C07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26A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0.14</w:t>
            </w:r>
          </w:p>
        </w:tc>
      </w:tr>
      <w:tr w:rsidR="006F557B" w:rsidRPr="006F557B" w14:paraId="29EE4B6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C3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02F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15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D25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9F3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BBC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0.11</w:t>
            </w:r>
          </w:p>
        </w:tc>
      </w:tr>
      <w:tr w:rsidR="006F557B" w:rsidRPr="006F557B" w14:paraId="76416EC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C2A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58E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17B8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C82D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477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2A6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15.76</w:t>
            </w:r>
          </w:p>
        </w:tc>
      </w:tr>
      <w:tr w:rsidR="006F557B" w:rsidRPr="006F557B" w14:paraId="42456DB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BFB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0AE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D1D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B9B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4D8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0E9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</w:tr>
      <w:tr w:rsidR="006F557B" w:rsidRPr="006F557B" w14:paraId="3F4185D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E6AB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67B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3D08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C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482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4B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3.66</w:t>
            </w:r>
          </w:p>
        </w:tc>
      </w:tr>
      <w:tr w:rsidR="006F557B" w:rsidRPr="006F557B" w14:paraId="0F47B34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DF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6CC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D55F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8346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4D4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9D9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4.07</w:t>
            </w:r>
          </w:p>
        </w:tc>
      </w:tr>
      <w:tr w:rsidR="006F557B" w:rsidRPr="006F557B" w14:paraId="3753D72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633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063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ED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9A85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B8E6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26B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3.93</w:t>
            </w:r>
          </w:p>
        </w:tc>
      </w:tr>
      <w:tr w:rsidR="006F557B" w:rsidRPr="006F557B" w14:paraId="5F23F4E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C8F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847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0BB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668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B94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263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4.43</w:t>
            </w:r>
          </w:p>
        </w:tc>
      </w:tr>
      <w:tr w:rsidR="006F557B" w:rsidRPr="006F557B" w14:paraId="7060223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40F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72CC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C17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91D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B4C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C770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5.27</w:t>
            </w:r>
          </w:p>
        </w:tc>
      </w:tr>
      <w:tr w:rsidR="006F557B" w:rsidRPr="006F557B" w14:paraId="7EBF3AA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42F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E2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B295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DBE6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E606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B0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3.97</w:t>
            </w:r>
          </w:p>
        </w:tc>
      </w:tr>
      <w:tr w:rsidR="006F557B" w:rsidRPr="006F557B" w14:paraId="563463A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165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392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8868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B2F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B6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B40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9.54</w:t>
            </w:r>
          </w:p>
        </w:tc>
      </w:tr>
      <w:tr w:rsidR="006F557B" w:rsidRPr="006F557B" w14:paraId="4A5CF39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0D17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CF7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4177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220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3430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68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5.52</w:t>
            </w:r>
          </w:p>
        </w:tc>
      </w:tr>
      <w:tr w:rsidR="006F557B" w:rsidRPr="006F557B" w14:paraId="4671D56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AFD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540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55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DED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933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100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2.02</w:t>
            </w:r>
          </w:p>
        </w:tc>
      </w:tr>
      <w:tr w:rsidR="006F557B" w:rsidRPr="006F557B" w14:paraId="4750549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A9B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640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DBA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73256.522.605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D36D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CC7E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591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23.14</w:t>
            </w:r>
          </w:p>
        </w:tc>
      </w:tr>
      <w:tr w:rsidR="006F557B" w:rsidRPr="006F557B" w14:paraId="34FB999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573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4456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71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73256.522.614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EFC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005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67D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</w:t>
            </w:r>
          </w:p>
        </w:tc>
      </w:tr>
      <w:tr w:rsidR="006F557B" w:rsidRPr="006F557B" w14:paraId="0598E40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F304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32F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FD3A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73256.522.616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85D6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506A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D9C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7.98</w:t>
            </w:r>
          </w:p>
        </w:tc>
      </w:tr>
      <w:tr w:rsidR="006F557B" w:rsidRPr="006F557B" w14:paraId="6B1FE5B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1C5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80A3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DCE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E88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75F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C107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1.11</w:t>
            </w:r>
          </w:p>
        </w:tc>
      </w:tr>
      <w:tr w:rsidR="006F557B" w:rsidRPr="006F557B" w14:paraId="2BDFB54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8FF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DE5E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957C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73256.522.619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97F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A236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C6C3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3.44</w:t>
            </w:r>
          </w:p>
        </w:tc>
      </w:tr>
      <w:tr w:rsidR="006F557B" w:rsidRPr="006F557B" w14:paraId="4AA94A1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A029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3261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A01A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E125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2C0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911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0.13</w:t>
            </w:r>
          </w:p>
        </w:tc>
      </w:tr>
      <w:tr w:rsidR="006F557B" w:rsidRPr="006F557B" w14:paraId="4EAE733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1312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"ИНФОМЕТЕОР"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74A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BFFB6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C92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B97F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0D52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99.54 лв.</w:t>
            </w:r>
          </w:p>
        </w:tc>
      </w:tr>
      <w:tr w:rsidR="006F557B" w:rsidRPr="006F557B" w14:paraId="53B4ABD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DF5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30F0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6EF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73256.5.223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D71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99B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249C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0.39</w:t>
            </w:r>
          </w:p>
        </w:tc>
      </w:tr>
      <w:tr w:rsidR="006F557B" w:rsidRPr="006F557B" w14:paraId="070804F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0FD1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5F1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688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73256.5.277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740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876E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21C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4.23</w:t>
            </w:r>
          </w:p>
        </w:tc>
      </w:tr>
      <w:tr w:rsidR="006F557B" w:rsidRPr="006F557B" w14:paraId="4D6D4F5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4707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908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431D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73256.5.278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97BF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0.340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6AC8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3DB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1.76</w:t>
            </w:r>
          </w:p>
        </w:tc>
      </w:tr>
      <w:tr w:rsidR="006F557B" w:rsidRPr="006F557B" w14:paraId="7AEDB1A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05A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BDEF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4B1C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73256.524.276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4B3D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4.776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76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657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4.52</w:t>
            </w:r>
          </w:p>
        </w:tc>
      </w:tr>
      <w:tr w:rsidR="006F557B" w:rsidRPr="006F557B" w14:paraId="661B69E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914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53B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93A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E4C2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FE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15CA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4.27</w:t>
            </w:r>
          </w:p>
        </w:tc>
      </w:tr>
      <w:tr w:rsidR="006F557B" w:rsidRPr="006F557B" w14:paraId="5FB3EAA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B6FF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3C39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2E4F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706F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4.313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EC4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4DD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3.94</w:t>
            </w:r>
          </w:p>
        </w:tc>
      </w:tr>
      <w:tr w:rsidR="006F557B" w:rsidRPr="006F557B" w14:paraId="221E278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F56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EC6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FFC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7B01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B35C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E6F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4.84</w:t>
            </w:r>
          </w:p>
        </w:tc>
      </w:tr>
      <w:tr w:rsidR="006F557B" w:rsidRPr="006F557B" w14:paraId="7FA88F9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F872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37C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ED6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DBB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DE0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ED7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3.23</w:t>
            </w:r>
          </w:p>
        </w:tc>
      </w:tr>
      <w:tr w:rsidR="006F557B" w:rsidRPr="006F557B" w14:paraId="7252045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CDB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0B7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FB1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49AA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7B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B37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2.09</w:t>
            </w:r>
          </w:p>
        </w:tc>
      </w:tr>
      <w:tr w:rsidR="006F557B" w:rsidRPr="006F557B" w14:paraId="0C36CE6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E7B1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40AD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1DB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0BFE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E291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BA8C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2.15</w:t>
            </w:r>
          </w:p>
        </w:tc>
      </w:tr>
      <w:tr w:rsidR="006F557B" w:rsidRPr="006F557B" w14:paraId="29846A1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40A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E453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1476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56F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6CA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3B5D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12.95</w:t>
            </w:r>
          </w:p>
        </w:tc>
      </w:tr>
      <w:tr w:rsidR="006F557B" w:rsidRPr="006F557B" w14:paraId="115A9B2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3AB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8245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34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C38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11D5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F396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2.34</w:t>
            </w:r>
          </w:p>
        </w:tc>
      </w:tr>
      <w:tr w:rsidR="006F557B" w:rsidRPr="006F557B" w14:paraId="0BA3181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2CD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26B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43C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3B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47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866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8.12</w:t>
            </w:r>
          </w:p>
        </w:tc>
      </w:tr>
      <w:tr w:rsidR="006F557B" w:rsidRPr="006F557B" w14:paraId="386DB02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780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B95C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ED8B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53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CE2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D915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8.48</w:t>
            </w:r>
          </w:p>
        </w:tc>
      </w:tr>
      <w:tr w:rsidR="006F557B" w:rsidRPr="006F557B" w14:paraId="5BCDC6D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2BD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E45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DECD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E5E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AB6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416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2.18</w:t>
            </w:r>
          </w:p>
        </w:tc>
      </w:tr>
      <w:tr w:rsidR="006F557B" w:rsidRPr="006F557B" w14:paraId="235D782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D9D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C08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505E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675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6739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FCF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4.55</w:t>
            </w:r>
          </w:p>
        </w:tc>
      </w:tr>
      <w:tr w:rsidR="006F557B" w:rsidRPr="006F557B" w14:paraId="15697A9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86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B7EC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BEE2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9DF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8EB9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3FE2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2.72</w:t>
            </w:r>
          </w:p>
        </w:tc>
      </w:tr>
      <w:tr w:rsidR="006F557B" w:rsidRPr="006F557B" w14:paraId="48BE227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4EF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335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9A1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96D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5CD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DA0C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1.56</w:t>
            </w:r>
          </w:p>
        </w:tc>
      </w:tr>
      <w:tr w:rsidR="006F557B" w:rsidRPr="006F557B" w14:paraId="2D10515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C710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F9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BB1D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2CD8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FCB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49A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4.99</w:t>
            </w:r>
          </w:p>
        </w:tc>
      </w:tr>
      <w:tr w:rsidR="006F557B" w:rsidRPr="006F557B" w14:paraId="454C6B1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DC0D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BB51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F546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CDF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EC74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2E3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4.55</w:t>
            </w:r>
          </w:p>
        </w:tc>
      </w:tr>
      <w:tr w:rsidR="006F557B" w:rsidRPr="006F557B" w14:paraId="5021552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2D7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E4B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CF5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550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191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B91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1.31</w:t>
            </w:r>
          </w:p>
        </w:tc>
      </w:tr>
      <w:tr w:rsidR="006F557B" w:rsidRPr="006F557B" w14:paraId="768D05B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F8E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7AF6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19A5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73256.571.439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398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9B4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1EB4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3.83</w:t>
            </w:r>
          </w:p>
        </w:tc>
      </w:tr>
      <w:tr w:rsidR="006F557B" w:rsidRPr="006F557B" w14:paraId="4E8DDA0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163C0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"КАМЕНОВ 87"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729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62E9A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B91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30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E38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89.00 лв.</w:t>
            </w:r>
          </w:p>
        </w:tc>
      </w:tr>
      <w:tr w:rsidR="006F557B" w:rsidRPr="006F557B" w14:paraId="586ECD7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21C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42E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C5A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73256.29.570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F3A3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0.368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F95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62A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1.37</w:t>
            </w:r>
          </w:p>
        </w:tc>
      </w:tr>
      <w:tr w:rsidR="006F557B" w:rsidRPr="006F557B" w14:paraId="6D0D7C6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E698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2A16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CBF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73256.29.572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19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08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63A0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6.26</w:t>
            </w:r>
          </w:p>
        </w:tc>
      </w:tr>
      <w:tr w:rsidR="006F557B" w:rsidRPr="006F557B" w14:paraId="1506010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757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99F1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9F48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73256.29.597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96F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7887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A943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2.80</w:t>
            </w:r>
          </w:p>
        </w:tc>
      </w:tr>
      <w:tr w:rsidR="006F557B" w:rsidRPr="006F557B" w14:paraId="70C62BB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BEE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BCE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802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73256.29.663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360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A5B5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3C2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0.39</w:t>
            </w:r>
          </w:p>
        </w:tc>
      </w:tr>
      <w:tr w:rsidR="006F557B" w:rsidRPr="006F557B" w14:paraId="784FB66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B26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CA8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431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10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95D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4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1.40</w:t>
            </w:r>
          </w:p>
        </w:tc>
      </w:tr>
      <w:tr w:rsidR="006F557B" w:rsidRPr="006F557B" w14:paraId="6B30A5C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7F8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C50C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B99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A08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B1A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856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12.53</w:t>
            </w:r>
          </w:p>
        </w:tc>
      </w:tr>
      <w:tr w:rsidR="006F557B" w:rsidRPr="006F557B" w14:paraId="3D24C53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40F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D522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620E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9EDC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CD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C61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</w:t>
            </w:r>
          </w:p>
        </w:tc>
      </w:tr>
      <w:tr w:rsidR="006F557B" w:rsidRPr="006F557B" w14:paraId="435DF48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BB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78C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620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73256.533.510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B0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945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A60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2.60</w:t>
            </w:r>
          </w:p>
        </w:tc>
      </w:tr>
      <w:tr w:rsidR="006F557B" w:rsidRPr="006F557B" w14:paraId="00BDF54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538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7CD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EA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0A8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6C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85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5.13</w:t>
            </w:r>
          </w:p>
        </w:tc>
      </w:tr>
      <w:tr w:rsidR="006F557B" w:rsidRPr="006F557B" w14:paraId="5D365A6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06F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34D0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0C2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2D2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044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39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0.09</w:t>
            </w:r>
          </w:p>
        </w:tc>
      </w:tr>
      <w:tr w:rsidR="006F557B" w:rsidRPr="006F557B" w14:paraId="6D44C4E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62E1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6B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050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FE8C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6D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BD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4.00</w:t>
            </w:r>
          </w:p>
        </w:tc>
      </w:tr>
      <w:tr w:rsidR="006F557B" w:rsidRPr="006F557B" w14:paraId="2BC4E3F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D7F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5D0C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94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6902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5BE3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9F0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1.73</w:t>
            </w:r>
          </w:p>
        </w:tc>
      </w:tr>
      <w:tr w:rsidR="006F557B" w:rsidRPr="006F557B" w14:paraId="6C021F8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513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265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F10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BEC8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D311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F3A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0.16</w:t>
            </w:r>
          </w:p>
        </w:tc>
      </w:tr>
      <w:tr w:rsidR="006F557B" w:rsidRPr="006F557B" w14:paraId="121113E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09F8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4F3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FB6A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6EC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912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5FB2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</w:t>
            </w:r>
          </w:p>
        </w:tc>
      </w:tr>
      <w:tr w:rsidR="006F557B" w:rsidRPr="006F557B" w14:paraId="7455E75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4A39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48D3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9EA5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73256.560.417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F0AE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315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4A5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0.87</w:t>
            </w:r>
          </w:p>
        </w:tc>
      </w:tr>
      <w:tr w:rsidR="006F557B" w:rsidRPr="006F557B" w14:paraId="0E603CC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7769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ГЕНОВЕВА ТОНОВА АТАНАСОВА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B99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4D91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A0D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67CB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A1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40.98 лв.</w:t>
            </w:r>
          </w:p>
        </w:tc>
      </w:tr>
      <w:tr w:rsidR="006F557B" w:rsidRPr="006F557B" w14:paraId="5D664A7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EFC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ED6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1289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73256.14.268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F33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ECE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47AC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0.26</w:t>
            </w:r>
          </w:p>
        </w:tc>
      </w:tr>
      <w:tr w:rsidR="006F557B" w:rsidRPr="006F557B" w14:paraId="706AB30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262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B49C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7C0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80F9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8FD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9FF7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6.32</w:t>
            </w:r>
          </w:p>
        </w:tc>
      </w:tr>
      <w:tr w:rsidR="006F557B" w:rsidRPr="006F557B" w14:paraId="3638896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E6D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858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4C5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2CE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589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F3D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0.10</w:t>
            </w:r>
          </w:p>
        </w:tc>
      </w:tr>
      <w:tr w:rsidR="006F557B" w:rsidRPr="006F557B" w14:paraId="69B6A1D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B202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A6A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1F02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6E8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E5E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0B6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0.46</w:t>
            </w:r>
          </w:p>
        </w:tc>
      </w:tr>
      <w:tr w:rsidR="006F557B" w:rsidRPr="006F557B" w14:paraId="6B978A5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094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924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85F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2C9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85F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2C1F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1.66</w:t>
            </w:r>
          </w:p>
        </w:tc>
      </w:tr>
      <w:tr w:rsidR="006F557B" w:rsidRPr="006F557B" w14:paraId="0500EA9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867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734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E0B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5F2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A45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B9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1.66</w:t>
            </w:r>
          </w:p>
        </w:tc>
      </w:tr>
      <w:tr w:rsidR="006F557B" w:rsidRPr="006F557B" w14:paraId="51408CF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3DD4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B9D8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A74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73256.547.378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0B9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B78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F4E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5.50</w:t>
            </w:r>
          </w:p>
        </w:tc>
      </w:tr>
      <w:tr w:rsidR="006F557B" w:rsidRPr="006F557B" w14:paraId="3422DAF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E9A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2E9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33E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73256.547.396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388C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3.325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FBE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B7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1.09</w:t>
            </w:r>
          </w:p>
        </w:tc>
      </w:tr>
      <w:tr w:rsidR="006F557B" w:rsidRPr="006F557B" w14:paraId="60C608A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DEA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1A2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75E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73256.548.168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050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66F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ED4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23.10</w:t>
            </w:r>
          </w:p>
        </w:tc>
      </w:tr>
      <w:tr w:rsidR="006F557B" w:rsidRPr="006F557B" w14:paraId="34AD7D6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66B9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A954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0C8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73256.548.169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63AB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1D4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AF9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</w:t>
            </w:r>
          </w:p>
        </w:tc>
      </w:tr>
      <w:tr w:rsidR="006F557B" w:rsidRPr="006F557B" w14:paraId="51B6E5B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1256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78D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AFEB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73256.548.170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AAE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4BC7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E1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4.68</w:t>
            </w:r>
          </w:p>
        </w:tc>
      </w:tr>
      <w:tr w:rsidR="006F557B" w:rsidRPr="006F557B" w14:paraId="79D61EA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5BD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C0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5CC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73256.548.171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2AA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A21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DB9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4.20</w:t>
            </w:r>
          </w:p>
        </w:tc>
      </w:tr>
      <w:tr w:rsidR="006F557B" w:rsidRPr="006F557B" w14:paraId="0CE22E2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790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00B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8FD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73256.548.172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24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D197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CD7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2.54</w:t>
            </w:r>
          </w:p>
        </w:tc>
      </w:tr>
      <w:tr w:rsidR="006F557B" w:rsidRPr="006F557B" w14:paraId="5DD39B8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E1B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CE2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746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73256.548.173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684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711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5E9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2.95</w:t>
            </w:r>
          </w:p>
        </w:tc>
      </w:tr>
      <w:tr w:rsidR="006F557B" w:rsidRPr="006F557B" w14:paraId="7AA9AE4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474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4982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D11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73256.548.541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8118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694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08EF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0.20</w:t>
            </w:r>
          </w:p>
        </w:tc>
      </w:tr>
      <w:tr w:rsidR="006F557B" w:rsidRPr="006F557B" w14:paraId="02FD4D2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1465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ГЕОРГИ МАРИНОВ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3EB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762F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1B24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1396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84D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55.01 лв.</w:t>
            </w:r>
          </w:p>
        </w:tc>
      </w:tr>
      <w:tr w:rsidR="006F557B" w:rsidRPr="006F557B" w14:paraId="72EAB1C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D1F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4FA2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799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84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92DA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D39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1.06</w:t>
            </w:r>
          </w:p>
        </w:tc>
      </w:tr>
      <w:tr w:rsidR="006F557B" w:rsidRPr="006F557B" w14:paraId="01B1150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322A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D77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49D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A3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C41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330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7.83</w:t>
            </w:r>
          </w:p>
        </w:tc>
      </w:tr>
      <w:tr w:rsidR="006F557B" w:rsidRPr="006F557B" w14:paraId="014EDAB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12C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1BB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A67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3687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4DA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C4CE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4.43</w:t>
            </w:r>
          </w:p>
        </w:tc>
      </w:tr>
      <w:tr w:rsidR="006F557B" w:rsidRPr="006F557B" w14:paraId="240D574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A4D9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E836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CF8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E12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1D1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4FA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2.75</w:t>
            </w:r>
          </w:p>
        </w:tc>
      </w:tr>
      <w:tr w:rsidR="006F557B" w:rsidRPr="006F557B" w14:paraId="372F9B2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C1F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3AA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362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BC0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0DD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EA6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3.57</w:t>
            </w:r>
          </w:p>
        </w:tc>
      </w:tr>
      <w:tr w:rsidR="006F557B" w:rsidRPr="006F557B" w14:paraId="661C40B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E49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D52A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076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0489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AAC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DCA7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8.09</w:t>
            </w:r>
          </w:p>
        </w:tc>
      </w:tr>
      <w:tr w:rsidR="006F557B" w:rsidRPr="006F557B" w14:paraId="06EFDB0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AB8D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3031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9D55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ADBA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561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2BB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1.91</w:t>
            </w:r>
          </w:p>
        </w:tc>
      </w:tr>
      <w:tr w:rsidR="006F557B" w:rsidRPr="006F557B" w14:paraId="5D1531F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C46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73B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F1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79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742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47B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0.36</w:t>
            </w:r>
          </w:p>
        </w:tc>
      </w:tr>
      <w:tr w:rsidR="006F557B" w:rsidRPr="006F557B" w14:paraId="19CA29E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B902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E87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A48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8DB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007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BDF8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2.47</w:t>
            </w:r>
          </w:p>
        </w:tc>
      </w:tr>
      <w:tr w:rsidR="006F557B" w:rsidRPr="006F557B" w14:paraId="131F648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6A58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729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03F1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1B02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F644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662F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0.33</w:t>
            </w:r>
          </w:p>
        </w:tc>
      </w:tr>
      <w:tr w:rsidR="006F557B" w:rsidRPr="006F557B" w14:paraId="4123E1C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CE9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1284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0DF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73256.577.232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B2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7D0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8E2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</w:t>
            </w:r>
          </w:p>
        </w:tc>
      </w:tr>
      <w:tr w:rsidR="006F557B" w:rsidRPr="006F557B" w14:paraId="45FE68D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A76E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3D7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48F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73256.577.549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B34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51B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8A8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3.64</w:t>
            </w:r>
          </w:p>
        </w:tc>
      </w:tr>
      <w:tr w:rsidR="006F557B" w:rsidRPr="006F557B" w14:paraId="7FD1E94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DDE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81DA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DDB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73256.577.555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A3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1.621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085F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040C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5.77</w:t>
            </w:r>
          </w:p>
        </w:tc>
      </w:tr>
      <w:tr w:rsidR="006F557B" w:rsidRPr="006F557B" w14:paraId="2E74CC1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6B0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935A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CA5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73256.577.556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A868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7C1A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E2BD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</w:t>
            </w:r>
          </w:p>
        </w:tc>
      </w:tr>
      <w:tr w:rsidR="006F557B" w:rsidRPr="006F557B" w14:paraId="0B47E56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596C5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ДОБРИН ДАКОВ ТОМОВСКИ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E14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29BA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ADD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192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EA7C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43.78 лв.</w:t>
            </w:r>
          </w:p>
        </w:tc>
      </w:tr>
      <w:tr w:rsidR="006F557B" w:rsidRPr="006F557B" w14:paraId="1AF58E2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2F6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8EF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1705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73256.13.258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EB92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2E6D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8FE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0.74</w:t>
            </w:r>
          </w:p>
        </w:tc>
      </w:tr>
      <w:tr w:rsidR="006F557B" w:rsidRPr="006F557B" w14:paraId="59D9EF7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E2E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DB1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8C7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73256.13.263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C6C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DD60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4E9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1.28</w:t>
            </w:r>
          </w:p>
        </w:tc>
      </w:tr>
      <w:tr w:rsidR="006F557B" w:rsidRPr="006F557B" w14:paraId="17792A9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BF6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CE3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D571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73256.13.264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72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14B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E98C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3.33</w:t>
            </w:r>
          </w:p>
        </w:tc>
      </w:tr>
      <w:tr w:rsidR="006F557B" w:rsidRPr="006F557B" w14:paraId="4E42C45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EA8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FB2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43B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73256.540.72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0B7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2B7B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BA6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1.05</w:t>
            </w:r>
          </w:p>
        </w:tc>
      </w:tr>
      <w:tr w:rsidR="006F557B" w:rsidRPr="006F557B" w14:paraId="767EF39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D25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3F8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ABAB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1A8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B7B0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323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</w:tr>
      <w:tr w:rsidR="006F557B" w:rsidRPr="006F557B" w14:paraId="5E308B1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3EDF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6F0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40D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73256.545.481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EF9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44C6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737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1.18</w:t>
            </w:r>
          </w:p>
        </w:tc>
      </w:tr>
      <w:tr w:rsidR="006F557B" w:rsidRPr="006F557B" w14:paraId="42681C0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F7C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261E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21E1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73256.546.131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AC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E11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E4B9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6F557B" w:rsidRPr="006F557B" w14:paraId="6F3CB05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2FC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D89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7AF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73256.546.132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F6F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875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7650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1.09</w:t>
            </w:r>
          </w:p>
        </w:tc>
      </w:tr>
      <w:tr w:rsidR="006F557B" w:rsidRPr="006F557B" w14:paraId="4829E42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B74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E4C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98E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73256.546.135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57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25E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534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0.52</w:t>
            </w:r>
          </w:p>
        </w:tc>
      </w:tr>
      <w:tr w:rsidR="006F557B" w:rsidRPr="006F557B" w14:paraId="6AE822B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2B6CA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ЕЛИНКА ДИМИТРОВА МАРИНОВА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183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8544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5DA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318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3A11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15.97 лв.</w:t>
            </w:r>
          </w:p>
        </w:tc>
      </w:tr>
      <w:tr w:rsidR="006F557B" w:rsidRPr="006F557B" w14:paraId="6BA2525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5A4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BA8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7BC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66E5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91B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1E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15.24</w:t>
            </w:r>
          </w:p>
        </w:tc>
      </w:tr>
      <w:tr w:rsidR="006F557B" w:rsidRPr="006F557B" w14:paraId="046C44B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A11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759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652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73256.1.207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5D12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5974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CEB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4.43</w:t>
            </w:r>
          </w:p>
        </w:tc>
      </w:tr>
      <w:tr w:rsidR="006F557B" w:rsidRPr="006F557B" w14:paraId="688CE3A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4A1C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E465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B67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73256.1.210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1DF8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3.711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43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3.205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EFF8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22.43</w:t>
            </w:r>
          </w:p>
        </w:tc>
      </w:tr>
      <w:tr w:rsidR="006F557B" w:rsidRPr="006F557B" w14:paraId="47270F9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990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65CF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24C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73256.1.465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E4D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C2AA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2FF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4.77</w:t>
            </w:r>
          </w:p>
        </w:tc>
      </w:tr>
      <w:tr w:rsidR="006F557B" w:rsidRPr="006F557B" w14:paraId="4E083C1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136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9C6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0B0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73256.13.258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AE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7D17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C3C0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1.54</w:t>
            </w:r>
          </w:p>
        </w:tc>
      </w:tr>
      <w:tr w:rsidR="006F557B" w:rsidRPr="006F557B" w14:paraId="6E29961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7D9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38D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E1C3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73256.23.128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A6E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6FC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AFB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3.10</w:t>
            </w:r>
          </w:p>
        </w:tc>
      </w:tr>
      <w:tr w:rsidR="006F557B" w:rsidRPr="006F557B" w14:paraId="4358943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849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702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37F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73256.38.511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B20F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EDD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D3C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4.00</w:t>
            </w:r>
          </w:p>
        </w:tc>
      </w:tr>
      <w:tr w:rsidR="006F557B" w:rsidRPr="006F557B" w14:paraId="2E8B794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ADA8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F122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89EE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73256.234.2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53FA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241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83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4.92</w:t>
            </w:r>
          </w:p>
        </w:tc>
      </w:tr>
      <w:tr w:rsidR="006F557B" w:rsidRPr="006F557B" w14:paraId="1555B63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614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A08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317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73256.242.450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59B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3.664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E55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6AB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0.27</w:t>
            </w:r>
          </w:p>
        </w:tc>
      </w:tr>
      <w:tr w:rsidR="006F557B" w:rsidRPr="006F557B" w14:paraId="257BA1D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DC8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54B3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2F7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6C0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958E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57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2.46</w:t>
            </w:r>
          </w:p>
        </w:tc>
      </w:tr>
      <w:tr w:rsidR="006F557B" w:rsidRPr="006F557B" w14:paraId="6282842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064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77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FA4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A47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DF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DB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6.75</w:t>
            </w:r>
          </w:p>
        </w:tc>
      </w:tr>
      <w:tr w:rsidR="006F557B" w:rsidRPr="006F557B" w14:paraId="4B49533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18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98B6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4EDB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F76E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0EFA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D56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1.34</w:t>
            </w:r>
          </w:p>
        </w:tc>
      </w:tr>
      <w:tr w:rsidR="006F557B" w:rsidRPr="006F557B" w14:paraId="5584B86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A740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B42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982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F5A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662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3E4F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1.62</w:t>
            </w:r>
          </w:p>
        </w:tc>
      </w:tr>
      <w:tr w:rsidR="006F557B" w:rsidRPr="006F557B" w14:paraId="3F5D225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3BA0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CAF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ACAC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3F5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64F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1D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9.81</w:t>
            </w:r>
          </w:p>
        </w:tc>
      </w:tr>
      <w:tr w:rsidR="006F557B" w:rsidRPr="006F557B" w14:paraId="25D4633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C67C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D1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60E0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06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564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A04B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3.31</w:t>
            </w:r>
          </w:p>
        </w:tc>
      </w:tr>
      <w:tr w:rsidR="006F557B" w:rsidRPr="006F557B" w14:paraId="6818B6B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C9F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B6C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0183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AB5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0C21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964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8.47</w:t>
            </w:r>
          </w:p>
        </w:tc>
      </w:tr>
      <w:tr w:rsidR="006F557B" w:rsidRPr="006F557B" w14:paraId="1C4E5E7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5BE8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A2DA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7B3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F07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3700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ACF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3.75</w:t>
            </w:r>
          </w:p>
        </w:tc>
      </w:tr>
      <w:tr w:rsidR="006F557B" w:rsidRPr="006F557B" w14:paraId="13FC7C8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DF4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8D6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68A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73256.523.266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BDBE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F161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318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10.76</w:t>
            </w:r>
          </w:p>
        </w:tc>
      </w:tr>
      <w:tr w:rsidR="006F557B" w:rsidRPr="006F557B" w14:paraId="09B0A44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61D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07FA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D78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0FD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3.877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7A1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AF61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5.96</w:t>
            </w:r>
          </w:p>
        </w:tc>
      </w:tr>
      <w:tr w:rsidR="006F557B" w:rsidRPr="006F557B" w14:paraId="36DBF33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222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6CF2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6636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956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F62B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B9E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1.47</w:t>
            </w:r>
          </w:p>
        </w:tc>
      </w:tr>
      <w:tr w:rsidR="006F557B" w:rsidRPr="006F557B" w14:paraId="2E89FCF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05C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FD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9E2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73256.523.606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9298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783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F8AB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</w:t>
            </w:r>
          </w:p>
        </w:tc>
      </w:tr>
      <w:tr w:rsidR="006F557B" w:rsidRPr="006F557B" w14:paraId="1D8408F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E2E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EA65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FE79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3739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B13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5AE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10.51</w:t>
            </w:r>
          </w:p>
        </w:tc>
      </w:tr>
      <w:tr w:rsidR="006F557B" w:rsidRPr="006F557B" w14:paraId="1B79735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C1C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2641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63A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9D85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D067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48B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4.19</w:t>
            </w:r>
          </w:p>
        </w:tc>
      </w:tr>
      <w:tr w:rsidR="006F557B" w:rsidRPr="006F557B" w14:paraId="4E01533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CEE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D05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F5A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73256.527.294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67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EB5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16F8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5.01</w:t>
            </w:r>
          </w:p>
        </w:tc>
      </w:tr>
      <w:tr w:rsidR="006F557B" w:rsidRPr="006F557B" w14:paraId="7A5C206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2E49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31E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DFE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786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5025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8727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8.85</w:t>
            </w:r>
          </w:p>
        </w:tc>
      </w:tr>
      <w:tr w:rsidR="006F557B" w:rsidRPr="006F557B" w14:paraId="6484461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44C8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0F4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7CD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D768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9FF9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8A1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7.11</w:t>
            </w:r>
          </w:p>
        </w:tc>
      </w:tr>
      <w:tr w:rsidR="006F557B" w:rsidRPr="006F557B" w14:paraId="340C43C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26B0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0B0A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D61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73256.527.297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4D1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1.634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DE5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D87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11.43</w:t>
            </w:r>
          </w:p>
        </w:tc>
      </w:tr>
      <w:tr w:rsidR="006F557B" w:rsidRPr="006F557B" w14:paraId="26AC83D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C3D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346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FB5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A4C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54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D06D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1.82</w:t>
            </w:r>
          </w:p>
        </w:tc>
      </w:tr>
      <w:tr w:rsidR="006F557B" w:rsidRPr="006F557B" w14:paraId="0E47169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436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2CD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630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73256.527.299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159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DA94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F2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1.05</w:t>
            </w:r>
          </w:p>
        </w:tc>
      </w:tr>
      <w:tr w:rsidR="006F557B" w:rsidRPr="006F557B" w14:paraId="51B5B49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707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8E49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53AA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30C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EB9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169D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14.53</w:t>
            </w:r>
          </w:p>
        </w:tc>
      </w:tr>
      <w:tr w:rsidR="006F557B" w:rsidRPr="006F557B" w14:paraId="5705433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D149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A12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3D8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B2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C9D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04A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4.49</w:t>
            </w:r>
          </w:p>
        </w:tc>
      </w:tr>
      <w:tr w:rsidR="006F557B" w:rsidRPr="006F557B" w14:paraId="58B29B6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0189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24C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26A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73256.527.316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F91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5C2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BE1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2.26</w:t>
            </w:r>
          </w:p>
        </w:tc>
      </w:tr>
      <w:tr w:rsidR="006F557B" w:rsidRPr="006F557B" w14:paraId="213E174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241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761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B02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2A9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B2CA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49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2.73</w:t>
            </w:r>
          </w:p>
        </w:tc>
      </w:tr>
      <w:tr w:rsidR="006F557B" w:rsidRPr="006F557B" w14:paraId="7DF775E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0A0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B4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D40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37C6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7C11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8B65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4.78</w:t>
            </w:r>
          </w:p>
        </w:tc>
      </w:tr>
      <w:tr w:rsidR="006F557B" w:rsidRPr="006F557B" w14:paraId="3EB6BB0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4E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A8F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F94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E1B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5FC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2CC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4.13</w:t>
            </w:r>
          </w:p>
        </w:tc>
      </w:tr>
      <w:tr w:rsidR="006F557B" w:rsidRPr="006F557B" w14:paraId="37C0DD1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517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E60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075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87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E93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D36E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0.14</w:t>
            </w:r>
          </w:p>
        </w:tc>
      </w:tr>
      <w:tr w:rsidR="006F557B" w:rsidRPr="006F557B" w14:paraId="1BEA732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DAD2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215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93D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D17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C2EA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B3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4.33</w:t>
            </w:r>
          </w:p>
        </w:tc>
      </w:tr>
      <w:tr w:rsidR="006F557B" w:rsidRPr="006F557B" w14:paraId="5E119BB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24A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650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488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6646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67DB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951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4.27</w:t>
            </w:r>
          </w:p>
        </w:tc>
      </w:tr>
      <w:tr w:rsidR="006F557B" w:rsidRPr="006F557B" w14:paraId="608DC5E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FF88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113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FB7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802A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B283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1EA7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2.63</w:t>
            </w:r>
          </w:p>
        </w:tc>
      </w:tr>
      <w:tr w:rsidR="006F557B" w:rsidRPr="006F557B" w14:paraId="026028C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35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00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5E2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A8D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CDF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A6DB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</w:t>
            </w:r>
          </w:p>
        </w:tc>
      </w:tr>
      <w:tr w:rsidR="006F557B" w:rsidRPr="006F557B" w14:paraId="379C0C0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1FB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CB1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DC5E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8C8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3.622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308A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3CD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0.42</w:t>
            </w:r>
          </w:p>
        </w:tc>
      </w:tr>
      <w:tr w:rsidR="006F557B" w:rsidRPr="006F557B" w14:paraId="2FF2C1C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552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A410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D2F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73256.528.211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2CF0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C369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7DB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9.81</w:t>
            </w:r>
          </w:p>
        </w:tc>
      </w:tr>
      <w:tr w:rsidR="006F557B" w:rsidRPr="006F557B" w14:paraId="2E29267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F4B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3C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EF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73256.530.118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80F4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D23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1.277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3D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8.94</w:t>
            </w:r>
          </w:p>
        </w:tc>
      </w:tr>
      <w:tr w:rsidR="006F557B" w:rsidRPr="006F557B" w14:paraId="0AD6E25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54C7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2612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5970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73256.530.119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494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8F3A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127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7.94</w:t>
            </w:r>
          </w:p>
        </w:tc>
      </w:tr>
      <w:tr w:rsidR="006F557B" w:rsidRPr="006F557B" w14:paraId="1F726A4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B51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00D0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0230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73256.530.120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B9AF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4685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2D7E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6.54</w:t>
            </w:r>
          </w:p>
        </w:tc>
      </w:tr>
      <w:tr w:rsidR="006F557B" w:rsidRPr="006F557B" w14:paraId="31A5C42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FA3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EB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B08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B65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F18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B96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3.99</w:t>
            </w:r>
          </w:p>
        </w:tc>
      </w:tr>
      <w:tr w:rsidR="006F557B" w:rsidRPr="006F557B" w14:paraId="419DFFF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2F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54A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901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DBD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27D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4CE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5.09</w:t>
            </w:r>
          </w:p>
        </w:tc>
      </w:tr>
      <w:tr w:rsidR="006F557B" w:rsidRPr="006F557B" w14:paraId="79B3183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C73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6B2A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F40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DB8C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AD0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9DB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3.91</w:t>
            </w:r>
          </w:p>
        </w:tc>
      </w:tr>
      <w:tr w:rsidR="006F557B" w:rsidRPr="006F557B" w14:paraId="431D65F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60D8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158B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4730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E207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093A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C60E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15.64</w:t>
            </w:r>
          </w:p>
        </w:tc>
      </w:tr>
      <w:tr w:rsidR="006F557B" w:rsidRPr="006F557B" w14:paraId="7CE9777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D807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E10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3841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E2E5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488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07C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0.96</w:t>
            </w:r>
          </w:p>
        </w:tc>
      </w:tr>
      <w:tr w:rsidR="006F557B" w:rsidRPr="006F557B" w14:paraId="5C884FE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8EFD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5DC4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F789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1FD9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6CC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FF7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14.93</w:t>
            </w:r>
          </w:p>
        </w:tc>
      </w:tr>
      <w:tr w:rsidR="006F557B" w:rsidRPr="006F557B" w14:paraId="6CABE01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F1F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482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D01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C27B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936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E78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14.47</w:t>
            </w:r>
          </w:p>
        </w:tc>
      </w:tr>
      <w:tr w:rsidR="006F557B" w:rsidRPr="006F557B" w14:paraId="441500B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899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904C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4D3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6D61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F7F5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817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16.41</w:t>
            </w:r>
          </w:p>
        </w:tc>
      </w:tr>
      <w:tr w:rsidR="006F557B" w:rsidRPr="006F557B" w14:paraId="03E29D6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9F6D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FD8C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D3D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988A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CB1C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D1F3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16.68</w:t>
            </w:r>
          </w:p>
        </w:tc>
      </w:tr>
      <w:tr w:rsidR="006F557B" w:rsidRPr="006F557B" w14:paraId="24D1D10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42E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3A2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111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D2D5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8DF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2004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6.47</w:t>
            </w:r>
          </w:p>
        </w:tc>
      </w:tr>
      <w:tr w:rsidR="006F557B" w:rsidRPr="006F557B" w14:paraId="1F0E28F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CD19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12B6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9F17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73256.531.259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67A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51ED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D590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11.57</w:t>
            </w:r>
          </w:p>
        </w:tc>
      </w:tr>
      <w:tr w:rsidR="006F557B" w:rsidRPr="006F557B" w14:paraId="24EF6CA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F65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E9D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3B6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73256.531.591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04EF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299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4C4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0.32</w:t>
            </w:r>
          </w:p>
        </w:tc>
      </w:tr>
      <w:tr w:rsidR="006F557B" w:rsidRPr="006F557B" w14:paraId="74A8B34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81DA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96F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D1D4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0D2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815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BCF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3.42</w:t>
            </w:r>
          </w:p>
        </w:tc>
      </w:tr>
      <w:tr w:rsidR="006F557B" w:rsidRPr="006F557B" w14:paraId="195B51B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1C3E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5D93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4B2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032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84C1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C5AF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9.62</w:t>
            </w:r>
          </w:p>
        </w:tc>
      </w:tr>
      <w:tr w:rsidR="006F557B" w:rsidRPr="006F557B" w14:paraId="3F532E2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76A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CB3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1D6D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07F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D41C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7DB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8.70</w:t>
            </w:r>
          </w:p>
        </w:tc>
      </w:tr>
      <w:tr w:rsidR="006F557B" w:rsidRPr="006F557B" w14:paraId="32F82D1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0D6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A2C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19AB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EE5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0.884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531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0D2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3.45</w:t>
            </w:r>
          </w:p>
        </w:tc>
      </w:tr>
      <w:tr w:rsidR="006F557B" w:rsidRPr="006F557B" w14:paraId="2479E8C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EE7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5C4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4FE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46E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F6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7BB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2.88</w:t>
            </w:r>
          </w:p>
        </w:tc>
      </w:tr>
      <w:tr w:rsidR="006F557B" w:rsidRPr="006F557B" w14:paraId="3FE6861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EBF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03C2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F3F8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4A0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03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C3E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2.47</w:t>
            </w:r>
          </w:p>
        </w:tc>
      </w:tr>
      <w:tr w:rsidR="006F557B" w:rsidRPr="006F557B" w14:paraId="363C914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547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60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566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EB2E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6F2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3B8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0.80</w:t>
            </w:r>
          </w:p>
        </w:tc>
      </w:tr>
      <w:tr w:rsidR="006F557B" w:rsidRPr="006F557B" w14:paraId="64CDA2B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15D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F84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A7F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53C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895E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02F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5.23</w:t>
            </w:r>
          </w:p>
        </w:tc>
      </w:tr>
      <w:tr w:rsidR="006F557B" w:rsidRPr="006F557B" w14:paraId="6D4ABFD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19F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203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540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175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658C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4E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6.43</w:t>
            </w:r>
          </w:p>
        </w:tc>
      </w:tr>
      <w:tr w:rsidR="006F557B" w:rsidRPr="006F557B" w14:paraId="32AF9BE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4F5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60C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087E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A72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F4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780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5.67</w:t>
            </w:r>
          </w:p>
        </w:tc>
      </w:tr>
      <w:tr w:rsidR="006F557B" w:rsidRPr="006F557B" w14:paraId="2C0E83B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DFA6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C7F2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384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0DF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F22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A37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9.65</w:t>
            </w:r>
          </w:p>
        </w:tc>
      </w:tr>
      <w:tr w:rsidR="006F557B" w:rsidRPr="006F557B" w14:paraId="0A3E4AA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EE78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60CA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22E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73256.533.231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052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925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4C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8.15</w:t>
            </w:r>
          </w:p>
        </w:tc>
      </w:tr>
      <w:tr w:rsidR="006F557B" w:rsidRPr="006F557B" w14:paraId="559CF5A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0F5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DC1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3E5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5835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E59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29A0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3.46</w:t>
            </w:r>
          </w:p>
        </w:tc>
      </w:tr>
      <w:tr w:rsidR="006F557B" w:rsidRPr="006F557B" w14:paraId="1137A8B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82CE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819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7B97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73256.533.507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35F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C04C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9F1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1.05</w:t>
            </w:r>
          </w:p>
        </w:tc>
      </w:tr>
      <w:tr w:rsidR="006F557B" w:rsidRPr="006F557B" w14:paraId="162EA40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099D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F1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870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73256.533.509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09FA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7.118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218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6A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0.33</w:t>
            </w:r>
          </w:p>
        </w:tc>
      </w:tr>
      <w:tr w:rsidR="006F557B" w:rsidRPr="006F557B" w14:paraId="4F9A3CA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7F23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247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64F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E23B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3.697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DDC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010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8.71</w:t>
            </w:r>
          </w:p>
        </w:tc>
      </w:tr>
      <w:tr w:rsidR="006F557B" w:rsidRPr="006F557B" w14:paraId="386A8D6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6DDB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9A2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DB5B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73256.533.522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13E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3.697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76AA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EF7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5.21</w:t>
            </w:r>
          </w:p>
        </w:tc>
      </w:tr>
      <w:tr w:rsidR="006F557B" w:rsidRPr="006F557B" w14:paraId="1F3B444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F0C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4D0E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EA96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73256.535.120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71F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3.882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F19D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834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10.67</w:t>
            </w:r>
          </w:p>
        </w:tc>
      </w:tr>
      <w:tr w:rsidR="006F557B" w:rsidRPr="006F557B" w14:paraId="4DF2598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642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E082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EED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73256.535.121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B7C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9342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3E8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11.02</w:t>
            </w:r>
          </w:p>
        </w:tc>
      </w:tr>
      <w:tr w:rsidR="006F557B" w:rsidRPr="006F557B" w14:paraId="123D9B0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128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1A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FA13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73256.535.122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8157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B69D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41A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3.91</w:t>
            </w:r>
          </w:p>
        </w:tc>
      </w:tr>
      <w:tr w:rsidR="006F557B" w:rsidRPr="006F557B" w14:paraId="56B09C8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01CD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FA67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2A2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73256.535.123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8DF5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D8C3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D70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1.72</w:t>
            </w:r>
          </w:p>
        </w:tc>
      </w:tr>
      <w:tr w:rsidR="006F557B" w:rsidRPr="006F557B" w14:paraId="507755F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CC5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3BF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219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73256.535.124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7F0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E6CA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B7AE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8.74</w:t>
            </w:r>
          </w:p>
        </w:tc>
      </w:tr>
      <w:tr w:rsidR="006F557B" w:rsidRPr="006F557B" w14:paraId="29CEBBA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172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B199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2E7C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73256.535.306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F8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136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271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2.62</w:t>
            </w:r>
          </w:p>
        </w:tc>
      </w:tr>
      <w:tr w:rsidR="006F557B" w:rsidRPr="006F557B" w14:paraId="0FBB56B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E8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B8C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B743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73256.537.104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BFA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AF4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29E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2.33</w:t>
            </w:r>
          </w:p>
        </w:tc>
      </w:tr>
      <w:tr w:rsidR="006F557B" w:rsidRPr="006F557B" w14:paraId="3E24CE8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A0B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47E7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BFD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73256.537.105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9E0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62C7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5BA9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2.71</w:t>
            </w:r>
          </w:p>
        </w:tc>
      </w:tr>
      <w:tr w:rsidR="006F557B" w:rsidRPr="006F557B" w14:paraId="753B7DF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2BC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01C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7A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73256.537.106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19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1.139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8CC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4B54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7.86</w:t>
            </w:r>
          </w:p>
        </w:tc>
      </w:tr>
      <w:tr w:rsidR="006F557B" w:rsidRPr="006F557B" w14:paraId="3EEB74D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B913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9C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9FF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73256.537.107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EBA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81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AFC3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10.75</w:t>
            </w:r>
          </w:p>
        </w:tc>
      </w:tr>
      <w:tr w:rsidR="006F557B" w:rsidRPr="006F557B" w14:paraId="0394031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F582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541B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946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73256.537.490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BAA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036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7D6B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2.74</w:t>
            </w:r>
          </w:p>
        </w:tc>
      </w:tr>
      <w:tr w:rsidR="006F557B" w:rsidRPr="006F557B" w14:paraId="59020E6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76B6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1789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CD91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73256.537.490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1B1E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31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4D8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0.31</w:t>
            </w:r>
          </w:p>
        </w:tc>
      </w:tr>
      <w:tr w:rsidR="006F557B" w:rsidRPr="006F557B" w14:paraId="64ABAB3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61C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CE2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BD9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73256.537.515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3C9E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0.857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6904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9749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1.48</w:t>
            </w:r>
          </w:p>
        </w:tc>
      </w:tr>
      <w:tr w:rsidR="006F557B" w:rsidRPr="006F557B" w14:paraId="795D0C6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14D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08C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3BC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73256.537.531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0A68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487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513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10.08</w:t>
            </w:r>
          </w:p>
        </w:tc>
      </w:tr>
      <w:tr w:rsidR="006F557B" w:rsidRPr="006F557B" w14:paraId="256584B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04C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A1E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62A0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73256.538.65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33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83C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4FF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7.28</w:t>
            </w:r>
          </w:p>
        </w:tc>
      </w:tr>
      <w:tr w:rsidR="006F557B" w:rsidRPr="006F557B" w14:paraId="7E311E2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0345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F19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CF7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73256.541.236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22A5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C7A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D7A1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2.39</w:t>
            </w:r>
          </w:p>
        </w:tc>
      </w:tr>
      <w:tr w:rsidR="006F557B" w:rsidRPr="006F557B" w14:paraId="21109F6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49D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43D4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F47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73256.541.236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002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9C07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98F7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2.01</w:t>
            </w:r>
          </w:p>
        </w:tc>
      </w:tr>
      <w:tr w:rsidR="006F557B" w:rsidRPr="006F557B" w14:paraId="11B8725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9CA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646D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7E12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73256.541.544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AA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E2D9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DA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1.37</w:t>
            </w:r>
          </w:p>
        </w:tc>
      </w:tr>
      <w:tr w:rsidR="006F557B" w:rsidRPr="006F557B" w14:paraId="0299DE0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8514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9F9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25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73256.541.547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DC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CE6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B1F3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4.52</w:t>
            </w:r>
          </w:p>
        </w:tc>
      </w:tr>
      <w:tr w:rsidR="006F557B" w:rsidRPr="006F557B" w14:paraId="038D2EB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927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E8F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3E76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4F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653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48E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13.77</w:t>
            </w:r>
          </w:p>
        </w:tc>
      </w:tr>
      <w:tr w:rsidR="006F557B" w:rsidRPr="006F557B" w14:paraId="68AFB7C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6307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E4D7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172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465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47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4AB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3.58</w:t>
            </w:r>
          </w:p>
        </w:tc>
      </w:tr>
      <w:tr w:rsidR="006F557B" w:rsidRPr="006F557B" w14:paraId="526A408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950B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472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B8D7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FEAF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52D6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B294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3.76</w:t>
            </w:r>
          </w:p>
        </w:tc>
      </w:tr>
      <w:tr w:rsidR="006F557B" w:rsidRPr="006F557B" w14:paraId="3617CC7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A74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2FF6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A7A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8E3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47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2F40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3.19</w:t>
            </w:r>
          </w:p>
        </w:tc>
      </w:tr>
      <w:tr w:rsidR="006F557B" w:rsidRPr="006F557B" w14:paraId="776E6D8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ACB1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EFCF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C4D8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0E4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81E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644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0.07</w:t>
            </w:r>
          </w:p>
        </w:tc>
      </w:tr>
      <w:tr w:rsidR="006F557B" w:rsidRPr="006F557B" w14:paraId="794F12A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B24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1214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149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80E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435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D53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2.21</w:t>
            </w:r>
          </w:p>
        </w:tc>
      </w:tr>
      <w:tr w:rsidR="006F557B" w:rsidRPr="006F557B" w14:paraId="4CC4EAA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B387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A55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B7D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73256.545.130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029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2.605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E68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B49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6.59</w:t>
            </w:r>
          </w:p>
        </w:tc>
      </w:tr>
      <w:tr w:rsidR="006F557B" w:rsidRPr="006F557B" w14:paraId="7B8A7C3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8FB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3BE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4B22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73256.545.131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38D0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75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C8F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14.17</w:t>
            </w:r>
          </w:p>
        </w:tc>
      </w:tr>
      <w:tr w:rsidR="006F557B" w:rsidRPr="006F557B" w14:paraId="3E2D929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D6DA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87B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8695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73256.545.383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852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AB1A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A7F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</w:tr>
      <w:tr w:rsidR="006F557B" w:rsidRPr="006F557B" w14:paraId="6E21839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234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F9A7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6CE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73256.545.383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B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86A1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63D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0.71</w:t>
            </w:r>
          </w:p>
        </w:tc>
      </w:tr>
      <w:tr w:rsidR="006F557B" w:rsidRPr="006F557B" w14:paraId="78FA3F4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163D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77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192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73256.545.481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378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FE72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8F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0.09</w:t>
            </w:r>
          </w:p>
        </w:tc>
      </w:tr>
      <w:tr w:rsidR="006F557B" w:rsidRPr="006F557B" w14:paraId="4A733A9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A116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A15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A8F6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73256.546.133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B5C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C45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D19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5.59</w:t>
            </w:r>
          </w:p>
        </w:tc>
      </w:tr>
      <w:tr w:rsidR="006F557B" w:rsidRPr="006F557B" w14:paraId="7FB1178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D4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C3D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3CD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73256.546.134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CCB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2626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6BB6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7.33</w:t>
            </w:r>
          </w:p>
        </w:tc>
      </w:tr>
      <w:tr w:rsidR="006F557B" w:rsidRPr="006F557B" w14:paraId="3B069D7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0C4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150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40E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73256.546.382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A5F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7F7B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6A1B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1.93</w:t>
            </w:r>
          </w:p>
        </w:tc>
      </w:tr>
      <w:tr w:rsidR="006F557B" w:rsidRPr="006F557B" w14:paraId="68949D5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53E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4F3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99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89C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92D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7CD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1.90</w:t>
            </w:r>
          </w:p>
        </w:tc>
      </w:tr>
      <w:tr w:rsidR="006F557B" w:rsidRPr="006F557B" w14:paraId="06B7409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FC9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7CD5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EAF4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CA5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A1D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38A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10.14</w:t>
            </w:r>
          </w:p>
        </w:tc>
      </w:tr>
      <w:tr w:rsidR="006F557B" w:rsidRPr="006F557B" w14:paraId="0B717DC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4F0D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2CB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372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EEE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CBE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B79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13.79</w:t>
            </w:r>
          </w:p>
        </w:tc>
      </w:tr>
      <w:tr w:rsidR="006F557B" w:rsidRPr="006F557B" w14:paraId="734DAF8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948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E8F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723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B995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984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F020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3.14</w:t>
            </w:r>
          </w:p>
        </w:tc>
      </w:tr>
      <w:tr w:rsidR="006F557B" w:rsidRPr="006F557B" w14:paraId="24A608F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3473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41A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803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75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1.258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5A6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0B4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7.58</w:t>
            </w:r>
          </w:p>
        </w:tc>
      </w:tr>
      <w:tr w:rsidR="006F557B" w:rsidRPr="006F557B" w14:paraId="5DA991A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3124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1BF4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4068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73256.549.387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F71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D2B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B55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2.88</w:t>
            </w:r>
          </w:p>
        </w:tc>
      </w:tr>
      <w:tr w:rsidR="006F557B" w:rsidRPr="006F557B" w14:paraId="5A616B4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621A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663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63C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73256.554.117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00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B5C5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206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5.74</w:t>
            </w:r>
          </w:p>
        </w:tc>
      </w:tr>
      <w:tr w:rsidR="006F557B" w:rsidRPr="006F557B" w14:paraId="4C05321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540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197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DB50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73256.554.118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184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1.053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C096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0AC0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6.97</w:t>
            </w:r>
          </w:p>
        </w:tc>
      </w:tr>
      <w:tr w:rsidR="006F557B" w:rsidRPr="006F557B" w14:paraId="2005C3A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34C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BEB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A29A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73256.554.119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96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E44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7402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5.93</w:t>
            </w:r>
          </w:p>
        </w:tc>
      </w:tr>
      <w:tr w:rsidR="006F557B" w:rsidRPr="006F557B" w14:paraId="2E39AED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DE8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648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1CF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73256.554.120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9AE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7CE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2E4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7.17</w:t>
            </w:r>
          </w:p>
        </w:tc>
      </w:tr>
      <w:tr w:rsidR="006F557B" w:rsidRPr="006F557B" w14:paraId="57119B9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604B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EBAD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A68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73256.554.122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C20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6E58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5B7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0.31</w:t>
            </w:r>
          </w:p>
        </w:tc>
      </w:tr>
      <w:tr w:rsidR="006F557B" w:rsidRPr="006F557B" w14:paraId="712AE40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45B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DCD4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E4A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BBA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9EAC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D0E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13.53</w:t>
            </w:r>
          </w:p>
        </w:tc>
      </w:tr>
      <w:tr w:rsidR="006F557B" w:rsidRPr="006F557B" w14:paraId="4C83151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4CD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906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618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9D0F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417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4EF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2.58</w:t>
            </w:r>
          </w:p>
        </w:tc>
      </w:tr>
      <w:tr w:rsidR="006F557B" w:rsidRPr="006F557B" w14:paraId="47F1EF6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C4E5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688A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4F36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07D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914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50F8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6.82</w:t>
            </w:r>
          </w:p>
        </w:tc>
      </w:tr>
      <w:tr w:rsidR="006F557B" w:rsidRPr="006F557B" w14:paraId="234E94C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B480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7BC3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6B3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AD42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E9E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042C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5.77</w:t>
            </w:r>
          </w:p>
        </w:tc>
      </w:tr>
      <w:tr w:rsidR="006F557B" w:rsidRPr="006F557B" w14:paraId="032CD23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560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20E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5B3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E70D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C183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C93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0.73</w:t>
            </w:r>
          </w:p>
        </w:tc>
      </w:tr>
      <w:tr w:rsidR="006F557B" w:rsidRPr="006F557B" w14:paraId="1293F5C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99CD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3A10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6D9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73256.563.157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8CC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945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7DCF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9.14</w:t>
            </w:r>
          </w:p>
        </w:tc>
      </w:tr>
      <w:tr w:rsidR="006F557B" w:rsidRPr="006F557B" w14:paraId="116615F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855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419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B8E3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73256.563.158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C4CB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F0A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713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9.57</w:t>
            </w:r>
          </w:p>
        </w:tc>
      </w:tr>
      <w:tr w:rsidR="006F557B" w:rsidRPr="006F557B" w14:paraId="1A3D539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47DC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A93E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9303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73256.563.159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1DB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00C1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859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8.33</w:t>
            </w:r>
          </w:p>
        </w:tc>
      </w:tr>
      <w:tr w:rsidR="006F557B" w:rsidRPr="006F557B" w14:paraId="09EFF36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CA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D6E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1110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73256.563.160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A4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594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091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1.23</w:t>
            </w:r>
          </w:p>
        </w:tc>
      </w:tr>
      <w:tr w:rsidR="006F557B" w:rsidRPr="006F557B" w14:paraId="0E8306F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6D9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47A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6BB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73256.563.162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13D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A9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03B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0.27</w:t>
            </w:r>
          </w:p>
        </w:tc>
      </w:tr>
      <w:tr w:rsidR="006F557B" w:rsidRPr="006F557B" w14:paraId="630F6D0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BFA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D4B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C694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73256.564.90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280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0461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E22F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10.19</w:t>
            </w:r>
          </w:p>
        </w:tc>
      </w:tr>
      <w:tr w:rsidR="006F557B" w:rsidRPr="006F557B" w14:paraId="1BEAD71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EB4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EA0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8D6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73256.564.428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B6C7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2F0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341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9.23</w:t>
            </w:r>
          </w:p>
        </w:tc>
      </w:tr>
      <w:tr w:rsidR="006F557B" w:rsidRPr="006F557B" w14:paraId="334C69F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AF99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67E2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1BB7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27BC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8B8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CE57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3.89</w:t>
            </w:r>
          </w:p>
        </w:tc>
      </w:tr>
      <w:tr w:rsidR="006F557B" w:rsidRPr="006F557B" w14:paraId="64F9FF6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8F64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DBD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D210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9725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1.152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4818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63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8.06</w:t>
            </w:r>
          </w:p>
        </w:tc>
      </w:tr>
      <w:tr w:rsidR="006F557B" w:rsidRPr="006F557B" w14:paraId="2231F3C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78BB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183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3038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AE3B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2B5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869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8.82</w:t>
            </w:r>
          </w:p>
        </w:tc>
      </w:tr>
      <w:tr w:rsidR="006F557B" w:rsidRPr="006F557B" w14:paraId="418CBFC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E7E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BE3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3867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583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759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071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8.44</w:t>
            </w:r>
          </w:p>
        </w:tc>
      </w:tr>
      <w:tr w:rsidR="006F557B" w:rsidRPr="006F557B" w14:paraId="1AE7B39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5D96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59C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9F4F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775E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23E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8BB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3.96</w:t>
            </w:r>
          </w:p>
        </w:tc>
      </w:tr>
      <w:tr w:rsidR="006F557B" w:rsidRPr="006F557B" w14:paraId="6254945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06B1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9FC2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BE62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023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E91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08A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3.96</w:t>
            </w:r>
          </w:p>
        </w:tc>
      </w:tr>
      <w:tr w:rsidR="006F557B" w:rsidRPr="006F557B" w14:paraId="1526A9F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C4EE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110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A90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C60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267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D17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3.95</w:t>
            </w:r>
          </w:p>
        </w:tc>
      </w:tr>
      <w:tr w:rsidR="006F557B" w:rsidRPr="006F557B" w14:paraId="5F820E7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B21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EC4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18D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C62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3AF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4B2F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2.28</w:t>
            </w:r>
          </w:p>
        </w:tc>
      </w:tr>
      <w:tr w:rsidR="006F557B" w:rsidRPr="006F557B" w14:paraId="4A9C86C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28EC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391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13A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D86C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2DB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C2EC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1.37</w:t>
            </w:r>
          </w:p>
        </w:tc>
      </w:tr>
      <w:tr w:rsidR="006F557B" w:rsidRPr="006F557B" w14:paraId="1751D12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C4AE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15C8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6E5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09A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2091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28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5.47</w:t>
            </w:r>
          </w:p>
        </w:tc>
      </w:tr>
      <w:tr w:rsidR="006F557B" w:rsidRPr="006F557B" w14:paraId="301E325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1052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8AE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DADE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B65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C4C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12E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5.76</w:t>
            </w:r>
          </w:p>
        </w:tc>
      </w:tr>
      <w:tr w:rsidR="006F557B" w:rsidRPr="006F557B" w14:paraId="16C504B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137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C95B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5CA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39F0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744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080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5.97</w:t>
            </w:r>
          </w:p>
        </w:tc>
      </w:tr>
      <w:tr w:rsidR="006F557B" w:rsidRPr="006F557B" w14:paraId="7F5030E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7F9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338F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C7B5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D51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0.526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C843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CF9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3.48</w:t>
            </w:r>
          </w:p>
        </w:tc>
      </w:tr>
      <w:tr w:rsidR="006F557B" w:rsidRPr="006F557B" w14:paraId="239AF0F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4EA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A3C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6EE5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78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AA3C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B4D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</w:tr>
      <w:tr w:rsidR="006F557B" w:rsidRPr="006F557B" w14:paraId="08668DC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5C2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9DF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816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AF4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F71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FDAB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3.46</w:t>
            </w:r>
          </w:p>
        </w:tc>
      </w:tr>
      <w:tr w:rsidR="006F557B" w:rsidRPr="006F557B" w14:paraId="4FFC959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CE7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5DBF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53F3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73256.568.334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232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2.833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0502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146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4.48</w:t>
            </w:r>
          </w:p>
        </w:tc>
      </w:tr>
      <w:tr w:rsidR="006F557B" w:rsidRPr="006F557B" w14:paraId="2D36FA4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266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7DF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9D93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73256.568.435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03D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2.956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41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1.075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B94C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7.53</w:t>
            </w:r>
          </w:p>
        </w:tc>
      </w:tr>
      <w:tr w:rsidR="006F557B" w:rsidRPr="006F557B" w14:paraId="5EDA9F8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057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0B8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2D5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73256.569.123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310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AAC1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B4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14.12</w:t>
            </w:r>
          </w:p>
        </w:tc>
      </w:tr>
      <w:tr w:rsidR="006F557B" w:rsidRPr="006F557B" w14:paraId="6D174E5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8B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FEC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F50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73256.569.124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353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1DFD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2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3.07</w:t>
            </w:r>
          </w:p>
        </w:tc>
      </w:tr>
      <w:tr w:rsidR="006F557B" w:rsidRPr="006F557B" w14:paraId="5A33721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103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CA34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1316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73256.569.125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853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2AE0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F48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3.34</w:t>
            </w:r>
          </w:p>
        </w:tc>
      </w:tr>
      <w:tr w:rsidR="006F557B" w:rsidRPr="006F557B" w14:paraId="38E2EFD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21F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0ADA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586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73256.569.126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408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593F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60C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3.10</w:t>
            </w:r>
          </w:p>
        </w:tc>
      </w:tr>
      <w:tr w:rsidR="006F557B" w:rsidRPr="006F557B" w14:paraId="33471AB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9E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3A0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F862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73256.569.127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249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84F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653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3.20</w:t>
            </w:r>
          </w:p>
        </w:tc>
      </w:tr>
      <w:tr w:rsidR="006F557B" w:rsidRPr="006F557B" w14:paraId="6BA7A17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8C49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5E4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BA55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73256.570.45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467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C02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ADA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0.87</w:t>
            </w:r>
          </w:p>
        </w:tc>
      </w:tr>
      <w:tr w:rsidR="006F557B" w:rsidRPr="006F557B" w14:paraId="2DAFF1A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9CB6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D671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9B9E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73256.570.46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E6C4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959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ABB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1.40</w:t>
            </w:r>
          </w:p>
        </w:tc>
      </w:tr>
      <w:tr w:rsidR="006F557B" w:rsidRPr="006F557B" w14:paraId="3248067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BA3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3617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11F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73256.575.46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1BEC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1.085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7DA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6E8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2.37</w:t>
            </w:r>
          </w:p>
        </w:tc>
      </w:tr>
      <w:tr w:rsidR="006F557B" w:rsidRPr="006F557B" w14:paraId="20BE13B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DF8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3EF2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0AE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73256.575.47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284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A01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3EF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8.10</w:t>
            </w:r>
          </w:p>
        </w:tc>
      </w:tr>
      <w:tr w:rsidR="006F557B" w:rsidRPr="006F557B" w14:paraId="7B28749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9A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F97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CA2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73256.576.178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336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C3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0CA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8.51</w:t>
            </w:r>
          </w:p>
        </w:tc>
      </w:tr>
      <w:tr w:rsidR="006F557B" w:rsidRPr="006F557B" w14:paraId="0A6C990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F1F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74C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8DCE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73256.576.179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4A2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1.456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C76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CA39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10.14</w:t>
            </w:r>
          </w:p>
        </w:tc>
      </w:tr>
      <w:tr w:rsidR="006F557B" w:rsidRPr="006F557B" w14:paraId="180FA18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815E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C659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B15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73256.576.180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4DA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3.936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DAAD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3.883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C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27.18</w:t>
            </w:r>
          </w:p>
        </w:tc>
      </w:tr>
      <w:tr w:rsidR="006F557B" w:rsidRPr="006F557B" w14:paraId="137584D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A82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3C7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2F3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73256.576.181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361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5DEA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A5D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6.27</w:t>
            </w:r>
          </w:p>
        </w:tc>
      </w:tr>
      <w:tr w:rsidR="006F557B" w:rsidRPr="006F557B" w14:paraId="2236CFA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093E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ЗК "ТРУДОВЕЦ"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D60E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B1513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32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88B8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B98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925.91 лв.</w:t>
            </w:r>
          </w:p>
        </w:tc>
      </w:tr>
      <w:tr w:rsidR="006F557B" w:rsidRPr="006F557B" w14:paraId="6C80968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2DE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ИВАН ДИМИТРОВ БАБИНСКИ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6C02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676F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73256.547.196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3FD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D73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0.073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B31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0.51</w:t>
            </w:r>
          </w:p>
        </w:tc>
      </w:tr>
      <w:tr w:rsidR="006F557B" w:rsidRPr="006F557B" w14:paraId="5595F34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A293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ИВАН ДИМИТРОВ БАБИНСКИ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A4E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471BC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C132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F76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A5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0.51 лв.</w:t>
            </w:r>
          </w:p>
        </w:tc>
      </w:tr>
      <w:tr w:rsidR="006F557B" w:rsidRPr="006F557B" w14:paraId="0CAB0BE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034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606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C56D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73256.6.199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B4C0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0293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152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0.14</w:t>
            </w:r>
          </w:p>
        </w:tc>
      </w:tr>
      <w:tr w:rsidR="006F557B" w:rsidRPr="006F557B" w14:paraId="57EEFA8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5863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0D9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9F1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73256.555.15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2C0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4B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209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1.35</w:t>
            </w:r>
          </w:p>
        </w:tc>
      </w:tr>
      <w:tr w:rsidR="006F557B" w:rsidRPr="006F557B" w14:paraId="5194CC1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C7D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798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76A1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73256.558.41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CEB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529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0.922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69D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6.45</w:t>
            </w:r>
          </w:p>
        </w:tc>
      </w:tr>
      <w:tr w:rsidR="006F557B" w:rsidRPr="006F557B" w14:paraId="6E56DD8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6AC1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62A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071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73256.558.420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2C4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1.377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C8D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0.049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664D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0.34</w:t>
            </w:r>
          </w:p>
        </w:tc>
      </w:tr>
      <w:tr w:rsidR="006F557B" w:rsidRPr="006F557B" w14:paraId="44068BE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607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EE3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12F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73256.574.50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7D2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F87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C90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10.44</w:t>
            </w:r>
          </w:p>
        </w:tc>
      </w:tr>
      <w:tr w:rsidR="006F557B" w:rsidRPr="006F557B" w14:paraId="68222A7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C50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DBE1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423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73256.574.51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1B9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DFE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600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5.28</w:t>
            </w:r>
          </w:p>
        </w:tc>
      </w:tr>
      <w:tr w:rsidR="006F557B" w:rsidRPr="006F557B" w14:paraId="659260E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C280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МАРИН ТОДОРОВ МАРИНОВ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47B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3A6A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BEC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F18E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3CA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24.00 лв.</w:t>
            </w:r>
          </w:p>
        </w:tc>
      </w:tr>
      <w:tr w:rsidR="006F557B" w:rsidRPr="006F557B" w14:paraId="25E1B32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6B8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5D0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AE15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73256.10.246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37F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FB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14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3.61</w:t>
            </w:r>
          </w:p>
        </w:tc>
      </w:tr>
      <w:tr w:rsidR="006F557B" w:rsidRPr="006F557B" w14:paraId="1AE1A50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696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EE2F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C1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3E5F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89F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ED9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4.97</w:t>
            </w:r>
          </w:p>
        </w:tc>
      </w:tr>
      <w:tr w:rsidR="006F557B" w:rsidRPr="006F557B" w14:paraId="516520C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0DA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BEA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7BA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2D35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1AAD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8B0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6.95</w:t>
            </w:r>
          </w:p>
        </w:tc>
      </w:tr>
      <w:tr w:rsidR="006F557B" w:rsidRPr="006F557B" w14:paraId="565D8D8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7E28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27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982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B0F3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9A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F1B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4.00</w:t>
            </w:r>
          </w:p>
        </w:tc>
      </w:tr>
      <w:tr w:rsidR="006F557B" w:rsidRPr="006F557B" w14:paraId="34D6F1B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C9AD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EA0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BF6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4961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F7E0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7B7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4.68</w:t>
            </w:r>
          </w:p>
        </w:tc>
      </w:tr>
      <w:tr w:rsidR="006F557B" w:rsidRPr="006F557B" w14:paraId="1CB6143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253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951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91CC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D9F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0.170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18B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B4C9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1.15</w:t>
            </w:r>
          </w:p>
        </w:tc>
      </w:tr>
      <w:tr w:rsidR="006F557B" w:rsidRPr="006F557B" w14:paraId="2DBE1CF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2B79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9A8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62D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6DF1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0.251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562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56D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1.70</w:t>
            </w:r>
          </w:p>
        </w:tc>
      </w:tr>
      <w:tr w:rsidR="006F557B" w:rsidRPr="006F557B" w14:paraId="196EF84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FA6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951D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4C9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73256.524.276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8327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4.776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5EC5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3E1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6.55</w:t>
            </w:r>
          </w:p>
        </w:tc>
      </w:tr>
      <w:tr w:rsidR="006F557B" w:rsidRPr="006F557B" w14:paraId="255A898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891E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A61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8E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927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585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CE64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5.24</w:t>
            </w:r>
          </w:p>
        </w:tc>
      </w:tr>
      <w:tr w:rsidR="006F557B" w:rsidRPr="006F557B" w14:paraId="3059F77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BF81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16B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8FA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ED3A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B3B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4B9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0.70</w:t>
            </w:r>
          </w:p>
        </w:tc>
      </w:tr>
      <w:tr w:rsidR="006F557B" w:rsidRPr="006F557B" w14:paraId="0234FA1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48C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A7E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FA5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2A1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2FA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491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4.82</w:t>
            </w:r>
          </w:p>
        </w:tc>
      </w:tr>
      <w:tr w:rsidR="006F557B" w:rsidRPr="006F557B" w14:paraId="443B4C2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FC7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89F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BBF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AC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D00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F285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3.76</w:t>
            </w:r>
          </w:p>
        </w:tc>
      </w:tr>
      <w:tr w:rsidR="006F557B" w:rsidRPr="006F557B" w14:paraId="345FD1F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3C2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2D1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27013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73256.534.97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3C8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0.915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6A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565D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3.56</w:t>
            </w:r>
          </w:p>
        </w:tc>
      </w:tr>
      <w:tr w:rsidR="006F557B" w:rsidRPr="006F557B" w14:paraId="481C808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2F7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068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48E3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73256.549.386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1419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3E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C12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2.04</w:t>
            </w:r>
          </w:p>
        </w:tc>
      </w:tr>
      <w:tr w:rsidR="006F557B" w:rsidRPr="006F557B" w14:paraId="7E128C1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CB8C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7BE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D25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49F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6ED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0FDB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2.83</w:t>
            </w:r>
          </w:p>
        </w:tc>
      </w:tr>
      <w:tr w:rsidR="006F557B" w:rsidRPr="006F557B" w14:paraId="1D6F3C5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CE5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52E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2133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8719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49D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C5A4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4.00</w:t>
            </w:r>
          </w:p>
        </w:tc>
      </w:tr>
      <w:tr w:rsidR="006F557B" w:rsidRPr="006F557B" w14:paraId="1A04CA6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AF7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7A1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776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B8D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68C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198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1.29</w:t>
            </w:r>
          </w:p>
        </w:tc>
      </w:tr>
      <w:tr w:rsidR="006F557B" w:rsidRPr="006F557B" w14:paraId="7071FC6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BFD5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МИРЕЛА НИКОЛАЕВА НИКОЛОВА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2AF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93B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C6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5C3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2CD1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61.85 лв.</w:t>
            </w:r>
          </w:p>
        </w:tc>
      </w:tr>
      <w:tr w:rsidR="006F557B" w:rsidRPr="006F557B" w14:paraId="5DE7046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3B6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0C04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45E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73256.529.34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996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56F7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FAE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2.92</w:t>
            </w:r>
          </w:p>
        </w:tc>
      </w:tr>
      <w:tr w:rsidR="006F557B" w:rsidRPr="006F557B" w14:paraId="67A2E60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0C70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0DD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2A57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73256.529.35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34F4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435D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996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1.02</w:t>
            </w:r>
          </w:p>
        </w:tc>
      </w:tr>
      <w:tr w:rsidR="006F557B" w:rsidRPr="006F557B" w14:paraId="15AA9C3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281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268EE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331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73256.541.236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231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533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E5CC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5.20</w:t>
            </w:r>
          </w:p>
        </w:tc>
      </w:tr>
      <w:tr w:rsidR="006F557B" w:rsidRPr="006F557B" w14:paraId="0E4A85A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5E0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D6D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99B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73256.541.544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DFF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3.264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088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53E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0.87</w:t>
            </w:r>
          </w:p>
        </w:tc>
      </w:tr>
      <w:tr w:rsidR="006F557B" w:rsidRPr="006F557B" w14:paraId="3169699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2F6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776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6C9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73256.541.547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789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1.766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CDA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E5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6.27</w:t>
            </w:r>
          </w:p>
        </w:tc>
      </w:tr>
      <w:tr w:rsidR="006F557B" w:rsidRPr="006F557B" w14:paraId="313A9B1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26C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FD21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BE1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73256.542.54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BC2D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779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2718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1.90</w:t>
            </w:r>
          </w:p>
        </w:tc>
      </w:tr>
      <w:tr w:rsidR="006F557B" w:rsidRPr="006F557B" w14:paraId="603CA08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9B8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4446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5D1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73256.542.55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93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29D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0.146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8713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1.02</w:t>
            </w:r>
          </w:p>
        </w:tc>
      </w:tr>
      <w:tr w:rsidR="006F557B" w:rsidRPr="006F557B" w14:paraId="6F5438A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7287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7693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27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73256.542.56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D25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1C1F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A7FC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1.03</w:t>
            </w:r>
          </w:p>
        </w:tc>
      </w:tr>
      <w:tr w:rsidR="006F557B" w:rsidRPr="006F557B" w14:paraId="78A8D16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F20B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B44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7FD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73256.543.446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9E4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5.807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483C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F5B2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7.08</w:t>
            </w:r>
          </w:p>
        </w:tc>
      </w:tr>
      <w:tr w:rsidR="006F557B" w:rsidRPr="006F557B" w14:paraId="2BCA88E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BF13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ПЕТЪР НИКОЛОВ ВАСИЛЕВ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279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0CFF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336E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E127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0AE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27.31 лв.</w:t>
            </w:r>
          </w:p>
        </w:tc>
      </w:tr>
      <w:tr w:rsidR="006F557B" w:rsidRPr="006F557B" w14:paraId="19B85DA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D95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6C0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E91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73256.3.216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0044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1DBD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684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</w:t>
            </w:r>
          </w:p>
        </w:tc>
      </w:tr>
      <w:tr w:rsidR="006F557B" w:rsidRPr="006F557B" w14:paraId="200C97C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B9E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359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E340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73256.4.152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B78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73DA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496D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1.63</w:t>
            </w:r>
          </w:p>
        </w:tc>
      </w:tr>
      <w:tr w:rsidR="006F557B" w:rsidRPr="006F557B" w14:paraId="29E8088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213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A4E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54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5B8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29A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996B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0.69</w:t>
            </w:r>
          </w:p>
        </w:tc>
      </w:tr>
      <w:tr w:rsidR="006F557B" w:rsidRPr="006F557B" w14:paraId="6C41463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19C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8A3C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F39B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73256.540.316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256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3.349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C1C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E0C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5.38</w:t>
            </w:r>
          </w:p>
        </w:tc>
      </w:tr>
      <w:tr w:rsidR="006F557B" w:rsidRPr="006F557B" w14:paraId="661A4AE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27F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032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8A40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73256.543.116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496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E7D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795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3.55</w:t>
            </w:r>
          </w:p>
        </w:tc>
      </w:tr>
      <w:tr w:rsidR="006F557B" w:rsidRPr="006F557B" w14:paraId="156DA17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738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0CA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A9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8522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0.163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0B0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76D6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0.70</w:t>
            </w:r>
          </w:p>
        </w:tc>
      </w:tr>
      <w:tr w:rsidR="006F557B" w:rsidRPr="006F557B" w14:paraId="2CF4EEA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859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85A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6BC5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73256.543.545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8A4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DD5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4AD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4.14</w:t>
            </w:r>
          </w:p>
        </w:tc>
      </w:tr>
      <w:tr w:rsidR="006F557B" w:rsidRPr="006F557B" w14:paraId="201D06F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6BD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AC60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C55C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73256.545.383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C5E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3.232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0F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FFB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1.17</w:t>
            </w:r>
          </w:p>
        </w:tc>
      </w:tr>
      <w:tr w:rsidR="006F557B" w:rsidRPr="006F557B" w14:paraId="3DB54EA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0E72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0B08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65A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73256.549.386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42F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2.480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816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0.285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2488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1.99</w:t>
            </w:r>
          </w:p>
        </w:tc>
      </w:tr>
      <w:tr w:rsidR="006F557B" w:rsidRPr="006F557B" w14:paraId="61E9833D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6BD1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3C6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3C3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136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1.827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00EF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DF1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1.90</w:t>
            </w:r>
          </w:p>
        </w:tc>
      </w:tr>
      <w:tr w:rsidR="006F557B" w:rsidRPr="006F557B" w14:paraId="2EEC71D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A2DC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BAB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0FA5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1A1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96F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43FB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0.09</w:t>
            </w:r>
          </w:p>
        </w:tc>
      </w:tr>
      <w:tr w:rsidR="006F557B" w:rsidRPr="006F557B" w14:paraId="1D327E5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5D2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E8A0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D9A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73256.551.384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6B9F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2.687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9600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6771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0.42</w:t>
            </w:r>
          </w:p>
        </w:tc>
      </w:tr>
      <w:tr w:rsidR="006F557B" w:rsidRPr="006F557B" w14:paraId="436DDF56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040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769A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72C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73256.559.27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CDB1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F40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7A1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5.54</w:t>
            </w:r>
          </w:p>
        </w:tc>
      </w:tr>
      <w:tr w:rsidR="006F557B" w:rsidRPr="006F557B" w14:paraId="20621BD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DCB8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6838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27A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53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74A5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110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1.63</w:t>
            </w:r>
          </w:p>
        </w:tc>
      </w:tr>
      <w:tr w:rsidR="006F557B" w:rsidRPr="006F557B" w14:paraId="3C5D0FE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2139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781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0EA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D46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C5B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5DEB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2.79</w:t>
            </w:r>
          </w:p>
        </w:tc>
      </w:tr>
      <w:tr w:rsidR="006F557B" w:rsidRPr="006F557B" w14:paraId="71843A6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140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98C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9E8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73256.560.598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7C4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1.017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E58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B8D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0.68</w:t>
            </w:r>
          </w:p>
        </w:tc>
      </w:tr>
      <w:tr w:rsidR="006F557B" w:rsidRPr="006F557B" w14:paraId="3B9B5F9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C998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ТОДОР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C02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B230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D37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A25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FEA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33.66 лв.</w:t>
            </w:r>
          </w:p>
        </w:tc>
      </w:tr>
      <w:tr w:rsidR="006F557B" w:rsidRPr="006F557B" w14:paraId="090F0D3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5242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8F3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1C1CC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73256.559.589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702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1.128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F2EC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190D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0.27</w:t>
            </w:r>
          </w:p>
        </w:tc>
      </w:tr>
      <w:tr w:rsidR="006F557B" w:rsidRPr="006F557B" w14:paraId="0466CAA1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6B0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FD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CEB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20F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0A58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5CD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3.88</w:t>
            </w:r>
          </w:p>
        </w:tc>
      </w:tr>
      <w:tr w:rsidR="006F557B" w:rsidRPr="006F557B" w14:paraId="24ED7A6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4060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A46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C5B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6AD8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F86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25CC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5.59</w:t>
            </w:r>
          </w:p>
        </w:tc>
      </w:tr>
      <w:tr w:rsidR="006F557B" w:rsidRPr="006F557B" w14:paraId="202F4360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26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A57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9D3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73256.560.592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69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1.983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CD2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5843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4.94</w:t>
            </w:r>
          </w:p>
        </w:tc>
      </w:tr>
      <w:tr w:rsidR="006F557B" w:rsidRPr="006F557B" w14:paraId="66F799E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6F3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C42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1CF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73256.560.593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836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0.846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9D36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D1F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0.71</w:t>
            </w:r>
          </w:p>
        </w:tc>
      </w:tr>
      <w:tr w:rsidR="006F557B" w:rsidRPr="006F557B" w14:paraId="6E22C77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CED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AF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E218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43E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1E04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5BF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0.90</w:t>
            </w:r>
          </w:p>
        </w:tc>
      </w:tr>
      <w:tr w:rsidR="006F557B" w:rsidRPr="006F557B" w14:paraId="79E5895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B8EB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F55B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B5F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73256.560.595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2A2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21A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0.124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E0D6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0.87</w:t>
            </w:r>
          </w:p>
        </w:tc>
      </w:tr>
      <w:tr w:rsidR="006F557B" w:rsidRPr="006F557B" w14:paraId="2EDC995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2679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ТОНИ МАРИНОВ ТОДОРОВ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7D5A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B946C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9D4A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76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25ED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17.16 лв.</w:t>
            </w:r>
          </w:p>
        </w:tc>
      </w:tr>
      <w:tr w:rsidR="006F557B" w:rsidRPr="006F557B" w14:paraId="7C04C45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2C25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ФАНТЕ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795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261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73256.567.202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C592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2.620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0EF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981C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2.86</w:t>
            </w:r>
          </w:p>
        </w:tc>
      </w:tr>
      <w:tr w:rsidR="006F557B" w:rsidRPr="006F557B" w14:paraId="1F84CC0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C88DB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ФАНТЕ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23B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A58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73256.567.203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9421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2.819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98C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956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2.74</w:t>
            </w:r>
          </w:p>
        </w:tc>
      </w:tr>
      <w:tr w:rsidR="006F557B" w:rsidRPr="006F557B" w14:paraId="227FC37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6EE1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ФАНТЕ АГРО ЕООД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E8003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B77F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7D2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DD0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9243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5.60 лв.</w:t>
            </w:r>
          </w:p>
        </w:tc>
      </w:tr>
      <w:tr w:rsidR="006F557B" w:rsidRPr="006F557B" w14:paraId="03A0836B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B61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BF4F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3EE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ABC1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04A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A67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1.36</w:t>
            </w:r>
          </w:p>
        </w:tc>
      </w:tr>
      <w:tr w:rsidR="006F557B" w:rsidRPr="006F557B" w14:paraId="28F2A102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E655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22FF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F88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950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11E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33F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1.22</w:t>
            </w:r>
          </w:p>
        </w:tc>
      </w:tr>
      <w:tr w:rsidR="006F557B" w:rsidRPr="006F557B" w14:paraId="3DC33153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983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8B6E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C914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73256.2.215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46A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7904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B7A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0.58</w:t>
            </w:r>
          </w:p>
        </w:tc>
      </w:tr>
      <w:tr w:rsidR="006F557B" w:rsidRPr="006F557B" w14:paraId="33BD614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04B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97F8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D32F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73256.520.75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9AD1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00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010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4.51</w:t>
            </w:r>
          </w:p>
        </w:tc>
      </w:tr>
      <w:tr w:rsidR="006F557B" w:rsidRPr="006F557B" w14:paraId="6DA7137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AEAC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3D96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A246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E2ED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F9E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6F08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2.04</w:t>
            </w:r>
          </w:p>
        </w:tc>
      </w:tr>
      <w:tr w:rsidR="006F557B" w:rsidRPr="006F557B" w14:paraId="730D21D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5F39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BE0F4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1C2E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4F6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8F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BA38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4.86</w:t>
            </w:r>
          </w:p>
        </w:tc>
      </w:tr>
      <w:tr w:rsidR="006F557B" w:rsidRPr="006F557B" w14:paraId="528435C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85753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AEEB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652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73256.526.347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5A41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5.618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DEE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D23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2.68</w:t>
            </w:r>
          </w:p>
        </w:tc>
      </w:tr>
      <w:tr w:rsidR="006F557B" w:rsidRPr="006F557B" w14:paraId="51E4618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10CC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328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C8D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73256.539.254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C27A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2.350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470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CB4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7.11</w:t>
            </w:r>
          </w:p>
        </w:tc>
      </w:tr>
      <w:tr w:rsidR="006F557B" w:rsidRPr="006F557B" w14:paraId="1AA5991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E4AF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A8AC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6A36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73256.539.340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925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3.066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B04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BAFD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3.97</w:t>
            </w:r>
          </w:p>
        </w:tc>
      </w:tr>
      <w:tr w:rsidR="006F557B" w:rsidRPr="006F557B" w14:paraId="0EC0A96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7E05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25E2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3044B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69F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15D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02B7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6.06</w:t>
            </w:r>
          </w:p>
        </w:tc>
      </w:tr>
      <w:tr w:rsidR="006F557B" w:rsidRPr="006F557B" w14:paraId="349C0C7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FDCB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1B7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8CE8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73256.540.73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709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3.108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B95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0.487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ECA1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3.41</w:t>
            </w:r>
          </w:p>
        </w:tc>
      </w:tr>
      <w:tr w:rsidR="006F557B" w:rsidRPr="006F557B" w14:paraId="3217472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A324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969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6D1A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73256.546.132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F9D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795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EC13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1.61</w:t>
            </w:r>
          </w:p>
        </w:tc>
      </w:tr>
      <w:tr w:rsidR="006F557B" w:rsidRPr="006F557B" w14:paraId="0024CEC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6E4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66F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4156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73256.546.135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098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0.729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B7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B698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0.26</w:t>
            </w:r>
          </w:p>
        </w:tc>
      </w:tr>
      <w:tr w:rsidR="006F557B" w:rsidRPr="006F557B" w14:paraId="28FB9B7E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190A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5F9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5F1C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35C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0.366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FE9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AF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2.47</w:t>
            </w:r>
          </w:p>
        </w:tc>
      </w:tr>
      <w:tr w:rsidR="006F557B" w:rsidRPr="006F557B" w14:paraId="25296DA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F16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2629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FE1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D489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0.386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077E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43C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2.41</w:t>
            </w:r>
          </w:p>
        </w:tc>
      </w:tr>
      <w:tr w:rsidR="006F557B" w:rsidRPr="006F557B" w14:paraId="025775D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891F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4D17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5B9A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DA2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2.632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787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0.660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D523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4.62</w:t>
            </w:r>
          </w:p>
        </w:tc>
      </w:tr>
      <w:tr w:rsidR="006F557B" w:rsidRPr="006F557B" w14:paraId="07ABF4B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E15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0D85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797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8369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06B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557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0.13</w:t>
            </w:r>
          </w:p>
        </w:tc>
      </w:tr>
      <w:tr w:rsidR="006F557B" w:rsidRPr="006F557B" w14:paraId="549E474A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9004D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7DAA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79E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2F77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C49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DB9D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1.11</w:t>
            </w:r>
          </w:p>
        </w:tc>
      </w:tr>
      <w:tr w:rsidR="006F557B" w:rsidRPr="006F557B" w14:paraId="3FFEAF5F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BCD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97F0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BA7D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73256.556.177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214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1.860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29E4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0.212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870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1.48</w:t>
            </w:r>
          </w:p>
        </w:tc>
      </w:tr>
      <w:tr w:rsidR="006F557B" w:rsidRPr="006F557B" w14:paraId="34F1F2F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A036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0325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27FE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73256.578.59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0A19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244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0.358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B27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2.51</w:t>
            </w:r>
          </w:p>
        </w:tc>
      </w:tr>
      <w:tr w:rsidR="006F557B" w:rsidRPr="006F557B" w14:paraId="52134598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30FA7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C414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1F35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73256.578.60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09484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4BDE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15B2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6.03</w:t>
            </w:r>
          </w:p>
        </w:tc>
      </w:tr>
      <w:tr w:rsidR="006F557B" w:rsidRPr="006F557B" w14:paraId="046DC415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A69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EEE8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A2462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73256.578.61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7ED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1.162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FE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D435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6.70</w:t>
            </w:r>
          </w:p>
        </w:tc>
      </w:tr>
      <w:tr w:rsidR="006F557B" w:rsidRPr="006F557B" w14:paraId="15BF2814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1068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10CB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F944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73256.578.62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750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FF4C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0.510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5F61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3.57</w:t>
            </w:r>
          </w:p>
        </w:tc>
      </w:tr>
      <w:tr w:rsidR="006F557B" w:rsidRPr="006F557B" w14:paraId="193ECA37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3891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0072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F339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73256.578.159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BB6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1.518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5031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1.220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2A7D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8.54</w:t>
            </w:r>
          </w:p>
        </w:tc>
      </w:tr>
      <w:tr w:rsidR="006F557B" w:rsidRPr="006F557B" w14:paraId="490BD829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0716E" w14:textId="77777777" w:rsidR="006F557B" w:rsidRPr="006F557B" w:rsidRDefault="006F557B" w:rsidP="006F557B">
            <w:pPr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C4D71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E900" w14:textId="77777777" w:rsidR="006F557B" w:rsidRPr="006F557B" w:rsidRDefault="006F557B" w:rsidP="006F557B">
            <w:pPr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color w:val="000000"/>
                <w:sz w:val="18"/>
                <w:szCs w:val="18"/>
                <w:lang w:val="bg-BG" w:eastAsia="bg-BG"/>
              </w:rPr>
              <w:t>73256.578.192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9612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0.923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E7B0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0.833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818CB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sz w:val="18"/>
                <w:szCs w:val="18"/>
                <w:lang w:val="bg-BG" w:eastAsia="bg-BG"/>
              </w:rPr>
              <w:t>5.83</w:t>
            </w:r>
          </w:p>
        </w:tc>
      </w:tr>
      <w:tr w:rsidR="006F557B" w:rsidRPr="006F557B" w14:paraId="21A9121C" w14:textId="77777777" w:rsidTr="006F557B">
        <w:trPr>
          <w:trHeight w:val="240"/>
        </w:trPr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65C3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ЯНИС ИВОВ КАМЕНОВ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CC94D" w14:textId="77777777" w:rsidR="006F557B" w:rsidRPr="006F557B" w:rsidRDefault="006F557B" w:rsidP="006F55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522E" w14:textId="77777777" w:rsidR="006F557B" w:rsidRPr="006F557B" w:rsidRDefault="006F557B" w:rsidP="006F557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4AC4A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88BF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4D696" w14:textId="77777777" w:rsidR="006F557B" w:rsidRPr="006F557B" w:rsidRDefault="006F557B" w:rsidP="006F557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</w:pPr>
            <w:r w:rsidRPr="006F557B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85.07 лв.</w:t>
            </w:r>
          </w:p>
        </w:tc>
      </w:tr>
    </w:tbl>
    <w:p w14:paraId="14E96F28" w14:textId="7EA91023" w:rsidR="00D02724" w:rsidRDefault="00D02724" w:rsidP="003023FF">
      <w:pPr>
        <w:jc w:val="both"/>
        <w:rPr>
          <w:lang w:val="bg-BG"/>
        </w:rPr>
      </w:pPr>
    </w:p>
    <w:p w14:paraId="575FCE60" w14:textId="77777777" w:rsidR="00D02724" w:rsidRDefault="00D02724" w:rsidP="003023FF">
      <w:pPr>
        <w:jc w:val="both"/>
        <w:rPr>
          <w:lang w:val="bg-BG"/>
        </w:rPr>
      </w:pPr>
    </w:p>
    <w:p w14:paraId="0DFF6760" w14:textId="77777777" w:rsidR="00F06BC9" w:rsidRPr="00CE78CA" w:rsidRDefault="00713EC9" w:rsidP="00713EC9">
      <w:pPr>
        <w:jc w:val="both"/>
        <w:textAlignment w:val="center"/>
        <w:rPr>
          <w:lang w:val="bg-BG"/>
        </w:rPr>
      </w:pPr>
      <w:r>
        <w:rPr>
          <w:lang w:val="bg-BG"/>
        </w:rPr>
        <w:t xml:space="preserve">    </w:t>
      </w:r>
      <w:r w:rsidR="00F06BC9" w:rsidRPr="00CE78CA">
        <w:rPr>
          <w:lang w:val="bg-BG"/>
        </w:rPr>
        <w:t>Н</w:t>
      </w:r>
      <w:proofErr w:type="spellStart"/>
      <w:r w:rsidR="00F06BC9" w:rsidRPr="00CE78CA">
        <w:rPr>
          <w:lang w:val="ru-RU"/>
        </w:rPr>
        <w:t>астоящата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заповед</w:t>
      </w:r>
      <w:proofErr w:type="spellEnd"/>
      <w:r w:rsidR="006C2ECF">
        <w:rPr>
          <w:lang w:val="ru-RU"/>
        </w:rPr>
        <w:t xml:space="preserve"> </w:t>
      </w:r>
      <w:r w:rsidR="00F06BC9" w:rsidRPr="00CE78CA">
        <w:rPr>
          <w:lang w:val="ru-RU"/>
        </w:rPr>
        <w:t xml:space="preserve">да се </w:t>
      </w:r>
      <w:proofErr w:type="spellStart"/>
      <w:r w:rsidR="00F06BC9" w:rsidRPr="00CE78CA">
        <w:rPr>
          <w:lang w:val="ru-RU"/>
        </w:rPr>
        <w:t>обяви</w:t>
      </w:r>
      <w:proofErr w:type="spellEnd"/>
      <w:r w:rsidR="00F06BC9" w:rsidRPr="00CE78CA">
        <w:rPr>
          <w:lang w:val="ru-RU"/>
        </w:rPr>
        <w:t xml:space="preserve"> в </w:t>
      </w:r>
      <w:proofErr w:type="spellStart"/>
      <w:r w:rsidR="00F06BC9" w:rsidRPr="00CE78CA">
        <w:rPr>
          <w:lang w:val="ru-RU"/>
        </w:rPr>
        <w:t>кметств</w:t>
      </w:r>
      <w:proofErr w:type="spellEnd"/>
      <w:r w:rsidR="00C6405D">
        <w:rPr>
          <w:lang w:val="bg-BG"/>
        </w:rPr>
        <w:t>а</w:t>
      </w:r>
      <w:r w:rsidR="00F06BC9" w:rsidRPr="00CE78CA">
        <w:rPr>
          <w:lang w:val="ru-RU"/>
        </w:rPr>
        <w:t>т</w:t>
      </w:r>
      <w:r w:rsidR="00C6405D">
        <w:rPr>
          <w:lang w:val="ru-RU"/>
        </w:rPr>
        <w:t>а</w:t>
      </w:r>
      <w:r w:rsidR="00F06BC9" w:rsidRPr="00CE78CA">
        <w:rPr>
          <w:lang w:val="ru-RU"/>
        </w:rPr>
        <w:t xml:space="preserve"> и в </w:t>
      </w:r>
      <w:proofErr w:type="spellStart"/>
      <w:r w:rsidR="00F06BC9" w:rsidRPr="00CE78CA">
        <w:rPr>
          <w:lang w:val="ru-RU"/>
        </w:rPr>
        <w:t>сградата</w:t>
      </w:r>
      <w:proofErr w:type="spellEnd"/>
      <w:r w:rsidR="00F06BC9" w:rsidRPr="00CE78CA">
        <w:rPr>
          <w:lang w:val="ru-RU"/>
        </w:rPr>
        <w:t xml:space="preserve"> на </w:t>
      </w:r>
      <w:proofErr w:type="spellStart"/>
      <w:r w:rsidR="00F06BC9" w:rsidRPr="00CE78CA">
        <w:rPr>
          <w:lang w:val="ru-RU"/>
        </w:rPr>
        <w:t>общинската</w:t>
      </w:r>
      <w:proofErr w:type="spellEnd"/>
      <w:r w:rsidR="00F06BC9" w:rsidRPr="00CE78CA">
        <w:rPr>
          <w:lang w:val="ru-RU"/>
        </w:rPr>
        <w:t xml:space="preserve"> служба по </w:t>
      </w:r>
      <w:proofErr w:type="spellStart"/>
      <w:r w:rsidR="003023FF">
        <w:rPr>
          <w:lang w:val="ru-RU"/>
        </w:rPr>
        <w:t>З</w:t>
      </w:r>
      <w:r w:rsidR="00F06BC9" w:rsidRPr="00CE78CA">
        <w:rPr>
          <w:lang w:val="ru-RU"/>
        </w:rPr>
        <w:t>емеделие</w:t>
      </w:r>
      <w:proofErr w:type="spellEnd"/>
      <w:r w:rsidR="00F06BC9" w:rsidRPr="00CE78CA">
        <w:rPr>
          <w:lang w:val="ru-RU"/>
        </w:rPr>
        <w:t xml:space="preserve"> и се </w:t>
      </w:r>
      <w:proofErr w:type="spellStart"/>
      <w:r w:rsidR="00F06BC9" w:rsidRPr="00CE78CA">
        <w:rPr>
          <w:lang w:val="ru-RU"/>
        </w:rPr>
        <w:t>публикува</w:t>
      </w:r>
      <w:proofErr w:type="spellEnd"/>
      <w:r w:rsidR="00F06BC9" w:rsidRPr="00CE78CA">
        <w:rPr>
          <w:lang w:val="ru-RU"/>
        </w:rPr>
        <w:t xml:space="preserve"> на интернет </w:t>
      </w:r>
      <w:proofErr w:type="spellStart"/>
      <w:r w:rsidR="00F06BC9" w:rsidRPr="00CE78CA">
        <w:rPr>
          <w:lang w:val="ru-RU"/>
        </w:rPr>
        <w:t>страницата</w:t>
      </w:r>
      <w:proofErr w:type="spellEnd"/>
      <w:r w:rsidR="00F06BC9" w:rsidRPr="00CE78CA">
        <w:rPr>
          <w:lang w:val="ru-RU"/>
        </w:rPr>
        <w:t xml:space="preserve"> на </w:t>
      </w:r>
      <w:proofErr w:type="spellStart"/>
      <w:r w:rsidR="00F06BC9" w:rsidRPr="00CE78CA">
        <w:rPr>
          <w:lang w:val="ru-RU"/>
        </w:rPr>
        <w:t>общината</w:t>
      </w:r>
      <w:proofErr w:type="spellEnd"/>
      <w:r w:rsidR="00F06BC9" w:rsidRPr="00CE78CA">
        <w:rPr>
          <w:lang w:val="ru-RU"/>
        </w:rPr>
        <w:t xml:space="preserve"> и на </w:t>
      </w:r>
      <w:proofErr w:type="spellStart"/>
      <w:r w:rsidR="00F06BC9" w:rsidRPr="00CE78CA">
        <w:rPr>
          <w:lang w:val="ru-RU"/>
        </w:rPr>
        <w:t>областната</w:t>
      </w:r>
      <w:proofErr w:type="spellEnd"/>
      <w:r w:rsidR="00F06BC9" w:rsidRPr="00CE78CA">
        <w:rPr>
          <w:lang w:val="ru-RU"/>
        </w:rPr>
        <w:t xml:space="preserve"> дирекция "</w:t>
      </w:r>
      <w:proofErr w:type="spellStart"/>
      <w:r w:rsidR="00F06BC9" w:rsidRPr="00CE78CA">
        <w:rPr>
          <w:lang w:val="ru-RU"/>
        </w:rPr>
        <w:t>Земеделие</w:t>
      </w:r>
      <w:proofErr w:type="spellEnd"/>
      <w:r w:rsidR="00F06BC9" w:rsidRPr="00CE78CA">
        <w:rPr>
          <w:lang w:val="bg-BG"/>
        </w:rPr>
        <w:t>“</w:t>
      </w:r>
      <w:r w:rsidR="003023FF">
        <w:rPr>
          <w:lang w:val="bg-BG"/>
        </w:rPr>
        <w:t>- Софи</w:t>
      </w:r>
      <w:r w:rsidR="00DB56CC">
        <w:rPr>
          <w:lang w:val="bg-BG"/>
        </w:rPr>
        <w:t>я</w:t>
      </w:r>
      <w:r w:rsidR="003023FF">
        <w:rPr>
          <w:lang w:val="bg-BG"/>
        </w:rPr>
        <w:t xml:space="preserve"> област</w:t>
      </w:r>
    </w:p>
    <w:p w14:paraId="1A2D95F5" w14:textId="77777777" w:rsidR="00F06BC9" w:rsidRPr="00CE78CA" w:rsidRDefault="00713EC9" w:rsidP="00713EC9">
      <w:pPr>
        <w:jc w:val="both"/>
        <w:textAlignment w:val="center"/>
        <w:rPr>
          <w:lang w:val="ru-RU"/>
        </w:rPr>
      </w:pPr>
      <w:r>
        <w:rPr>
          <w:lang w:val="ru-RU"/>
        </w:rPr>
        <w:t xml:space="preserve">   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може</w:t>
      </w:r>
      <w:proofErr w:type="spellEnd"/>
      <w:r w:rsidR="00F06BC9" w:rsidRPr="00CE78CA">
        <w:rPr>
          <w:lang w:val="ru-RU"/>
        </w:rPr>
        <w:t xml:space="preserve"> да </w:t>
      </w:r>
      <w:proofErr w:type="spellStart"/>
      <w:r w:rsidR="00F06BC9" w:rsidRPr="00CE78CA">
        <w:rPr>
          <w:lang w:val="ru-RU"/>
        </w:rPr>
        <w:t>бъде</w:t>
      </w:r>
      <w:proofErr w:type="spellEnd"/>
      <w:r w:rsidR="00F06BC9" w:rsidRPr="00CE78CA">
        <w:rPr>
          <w:lang w:val="ru-RU"/>
        </w:rPr>
        <w:t xml:space="preserve"> </w:t>
      </w:r>
      <w:proofErr w:type="spellStart"/>
      <w:r w:rsidR="00F06BC9" w:rsidRPr="00CE78CA">
        <w:rPr>
          <w:lang w:val="ru-RU"/>
        </w:rPr>
        <w:t>обжалвана</w:t>
      </w:r>
      <w:proofErr w:type="spellEnd"/>
      <w:r w:rsidR="00F06BC9" w:rsidRPr="00CE78CA">
        <w:rPr>
          <w:lang w:val="ru-RU"/>
        </w:rPr>
        <w:t xml:space="preserve"> в 14-дневен срок по </w:t>
      </w:r>
      <w:proofErr w:type="spellStart"/>
      <w:r w:rsidR="00F06BC9" w:rsidRPr="00CE78CA">
        <w:rPr>
          <w:lang w:val="ru-RU"/>
        </w:rPr>
        <w:t>реда</w:t>
      </w:r>
      <w:proofErr w:type="spellEnd"/>
      <w:r w:rsidR="00F06BC9" w:rsidRPr="00CE78CA">
        <w:rPr>
          <w:lang w:val="ru-RU"/>
        </w:rPr>
        <w:t xml:space="preserve"> на </w:t>
      </w:r>
      <w:r>
        <w:rPr>
          <w:lang w:val="ru-RU"/>
        </w:rPr>
        <w:t xml:space="preserve">      </w:t>
      </w:r>
      <w:proofErr w:type="spellStart"/>
      <w:r w:rsidR="00F06BC9" w:rsidRPr="00CE78CA">
        <w:rPr>
          <w:lang w:val="ru-RU"/>
        </w:rPr>
        <w:t>Административнопроцесуалния</w:t>
      </w:r>
      <w:proofErr w:type="spellEnd"/>
      <w:r w:rsidR="00F06BC9" w:rsidRPr="00CE78CA">
        <w:rPr>
          <w:lang w:val="ru-RU"/>
        </w:rPr>
        <w:t xml:space="preserve"> кодекс.</w:t>
      </w:r>
    </w:p>
    <w:p w14:paraId="61DEA7CD" w14:textId="77777777" w:rsidR="00F06BC9" w:rsidRPr="002725F6" w:rsidRDefault="00F06BC9" w:rsidP="00713EC9">
      <w:pPr>
        <w:jc w:val="both"/>
        <w:textAlignment w:val="center"/>
        <w:rPr>
          <w:lang w:val="ru-RU"/>
        </w:rPr>
      </w:pPr>
      <w:proofErr w:type="spellStart"/>
      <w:r w:rsidRPr="00CE78CA">
        <w:rPr>
          <w:lang w:val="ru-RU"/>
        </w:rPr>
        <w:t>Обжалването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 xml:space="preserve"> не </w:t>
      </w:r>
      <w:proofErr w:type="spellStart"/>
      <w:r w:rsidRPr="00CE78CA">
        <w:rPr>
          <w:lang w:val="ru-RU"/>
        </w:rPr>
        <w:t>спира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изпълнението</w:t>
      </w:r>
      <w:proofErr w:type="spellEnd"/>
      <w:r w:rsidRPr="00CE78CA">
        <w:rPr>
          <w:lang w:val="ru-RU"/>
        </w:rPr>
        <w:t xml:space="preserve"> й.</w:t>
      </w:r>
    </w:p>
    <w:p w14:paraId="35D84E79" w14:textId="77777777" w:rsidR="00C6405D" w:rsidRDefault="00713EC9" w:rsidP="00DB56CC">
      <w:pPr>
        <w:jc w:val="both"/>
        <w:rPr>
          <w:b/>
          <w:lang w:val="bg-BG"/>
        </w:rPr>
      </w:pPr>
      <w:r>
        <w:rPr>
          <w:lang w:val="ru-RU"/>
        </w:rPr>
        <w:t xml:space="preserve">    </w:t>
      </w:r>
      <w:proofErr w:type="spellStart"/>
      <w:r w:rsidR="009B3FDB" w:rsidRPr="00CE78CA">
        <w:rPr>
          <w:lang w:val="ru-RU"/>
        </w:rPr>
        <w:t>Ползвателите</w:t>
      </w:r>
      <w:proofErr w:type="spellEnd"/>
      <w:r w:rsidR="009B3FDB" w:rsidRPr="00CE78CA">
        <w:rPr>
          <w:lang w:val="ru-RU"/>
        </w:rPr>
        <w:t xml:space="preserve"> на </w:t>
      </w:r>
      <w:proofErr w:type="spellStart"/>
      <w:r w:rsidR="009B3FDB" w:rsidRPr="00CE78CA">
        <w:rPr>
          <w:lang w:val="ru-RU"/>
        </w:rPr>
        <w:t>земеделски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земи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са</w:t>
      </w:r>
      <w:proofErr w:type="spellEnd"/>
      <w:r w:rsidR="009B3FDB" w:rsidRPr="00CE78CA">
        <w:rPr>
          <w:lang w:val="ru-RU"/>
        </w:rPr>
        <w:t xml:space="preserve"> </w:t>
      </w:r>
      <w:proofErr w:type="spellStart"/>
      <w:r w:rsidR="009B3FDB" w:rsidRPr="00CE78CA">
        <w:rPr>
          <w:lang w:val="ru-RU"/>
        </w:rPr>
        <w:t>длъжни</w:t>
      </w:r>
      <w:proofErr w:type="spellEnd"/>
      <w:r w:rsidR="009B3FDB" w:rsidRPr="00CE78CA">
        <w:rPr>
          <w:lang w:val="ru-RU"/>
        </w:rPr>
        <w:t xml:space="preserve"> да внес</w:t>
      </w:r>
      <w:r w:rsidR="009B3FDB" w:rsidRPr="00CE78CA">
        <w:rPr>
          <w:lang w:val="bg-BG"/>
        </w:rPr>
        <w:t>а</w:t>
      </w:r>
      <w:r w:rsidR="009B3FDB" w:rsidRPr="00CE78CA">
        <w:rPr>
          <w:lang w:val="ru-RU"/>
        </w:rPr>
        <w:t xml:space="preserve">т по </w:t>
      </w:r>
      <w:proofErr w:type="spellStart"/>
      <w:r w:rsidR="00C6405D">
        <w:rPr>
          <w:lang w:val="ru-RU"/>
        </w:rPr>
        <w:t>б</w:t>
      </w:r>
      <w:r w:rsidR="009B3FDB" w:rsidRPr="00CE78CA">
        <w:rPr>
          <w:lang w:val="ru-RU"/>
        </w:rPr>
        <w:t>юджетна</w:t>
      </w:r>
      <w:proofErr w:type="spellEnd"/>
      <w:r w:rsidR="009B3FDB" w:rsidRPr="00CE78CA">
        <w:rPr>
          <w:lang w:val="ru-RU"/>
        </w:rPr>
        <w:t xml:space="preserve"> сметка </w:t>
      </w:r>
      <w:r w:rsidR="00C6405D">
        <w:rPr>
          <w:lang w:val="ru-RU"/>
        </w:rPr>
        <w:t xml:space="preserve">на Община </w:t>
      </w:r>
      <w:proofErr w:type="spellStart"/>
      <w:r w:rsidR="00C6405D">
        <w:rPr>
          <w:lang w:val="ru-RU"/>
        </w:rPr>
        <w:t>Ботевград</w:t>
      </w:r>
      <w:proofErr w:type="spellEnd"/>
      <w:r w:rsidR="00992DF8">
        <w:rPr>
          <w:b/>
          <w:lang w:val="ru-RU"/>
        </w:rPr>
        <w:t xml:space="preserve">, </w:t>
      </w:r>
      <w:r w:rsidR="00992DF8" w:rsidRPr="00992DF8">
        <w:rPr>
          <w:b/>
          <w:lang w:val="ru-RU"/>
        </w:rPr>
        <w:t xml:space="preserve">Банка: </w:t>
      </w:r>
      <w:r w:rsidR="00822464">
        <w:rPr>
          <w:b/>
          <w:lang w:val="bg-BG"/>
        </w:rPr>
        <w:t>ПЪРВА ИНВЕСТИЦИОННА БАНКА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BIC</w:t>
      </w:r>
      <w:r w:rsidR="00992DF8" w:rsidRPr="00992DF8">
        <w:rPr>
          <w:b/>
          <w:lang w:val="ru-RU"/>
        </w:rPr>
        <w:t>:</w:t>
      </w:r>
      <w:r w:rsidR="00822464" w:rsidRPr="00DB56CC">
        <w:rPr>
          <w:b/>
          <w:lang w:val="ru-RU"/>
        </w:rPr>
        <w:t xml:space="preserve"> </w:t>
      </w:r>
      <w:r w:rsidR="00822464">
        <w:rPr>
          <w:b/>
        </w:rPr>
        <w:t>FINV</w:t>
      </w:r>
      <w:r w:rsidR="00822464" w:rsidRPr="00DB56CC">
        <w:rPr>
          <w:b/>
          <w:lang w:val="ru-RU"/>
        </w:rPr>
        <w:t xml:space="preserve"> </w:t>
      </w:r>
      <w:r w:rsidR="00822464">
        <w:rPr>
          <w:b/>
        </w:rPr>
        <w:t>BGSF</w:t>
      </w:r>
      <w:r w:rsidR="00992DF8">
        <w:rPr>
          <w:b/>
          <w:lang w:val="ru-RU"/>
        </w:rPr>
        <w:t xml:space="preserve">, </w:t>
      </w:r>
      <w:r w:rsidR="00992DF8" w:rsidRPr="00A2209E">
        <w:rPr>
          <w:b/>
        </w:rPr>
        <w:t>IBAN</w:t>
      </w:r>
      <w:r w:rsidR="00992DF8" w:rsidRPr="00992DF8">
        <w:rPr>
          <w:b/>
          <w:lang w:val="ru-RU"/>
        </w:rPr>
        <w:t xml:space="preserve">: </w:t>
      </w:r>
      <w:r w:rsidR="00992DF8">
        <w:rPr>
          <w:b/>
        </w:rPr>
        <w:t>BG</w:t>
      </w:r>
      <w:r w:rsidR="00C6405D">
        <w:rPr>
          <w:b/>
          <w:lang w:val="ru-RU"/>
        </w:rPr>
        <w:t>93</w:t>
      </w:r>
      <w:r w:rsidR="00992DF8" w:rsidRPr="00992DF8">
        <w:rPr>
          <w:b/>
          <w:lang w:val="ru-RU"/>
        </w:rPr>
        <w:t xml:space="preserve"> </w:t>
      </w:r>
      <w:r w:rsidR="00C6405D">
        <w:rPr>
          <w:b/>
        </w:rPr>
        <w:t>FINV</w:t>
      </w:r>
      <w:r w:rsidR="00992DF8" w:rsidRPr="00992DF8">
        <w:rPr>
          <w:b/>
          <w:lang w:val="ru-RU"/>
        </w:rPr>
        <w:t xml:space="preserve"> </w:t>
      </w:r>
      <w:r w:rsidR="00C6405D" w:rsidRPr="00DB56CC">
        <w:rPr>
          <w:b/>
          <w:lang w:val="ru-RU"/>
        </w:rPr>
        <w:t>91508404348306</w:t>
      </w:r>
      <w:r w:rsidR="00992DF8" w:rsidRPr="00992DF8">
        <w:rPr>
          <w:b/>
          <w:lang w:val="ru-RU"/>
        </w:rPr>
        <w:t xml:space="preserve"> </w:t>
      </w:r>
      <w:r w:rsidR="00C6405D">
        <w:rPr>
          <w:b/>
          <w:lang w:val="bg-BG"/>
        </w:rPr>
        <w:t>, КОД ЗА ВИД ПЛАЩАНЕ 444200</w:t>
      </w:r>
    </w:p>
    <w:p w14:paraId="46473A1E" w14:textId="77777777" w:rsidR="009B3FDB" w:rsidRPr="00992DF8" w:rsidRDefault="009B3FDB" w:rsidP="00DB56CC">
      <w:pPr>
        <w:jc w:val="both"/>
        <w:rPr>
          <w:b/>
          <w:lang w:val="ru-RU"/>
        </w:rPr>
      </w:pPr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сумата</w:t>
      </w:r>
      <w:proofErr w:type="spellEnd"/>
      <w:r w:rsidRPr="00CE78CA">
        <w:rPr>
          <w:lang w:val="ru-RU"/>
        </w:rPr>
        <w:t xml:space="preserve"> в размер на </w:t>
      </w:r>
      <w:proofErr w:type="spellStart"/>
      <w:r w:rsidRPr="00CE78CA">
        <w:rPr>
          <w:lang w:val="ru-RU"/>
        </w:rPr>
        <w:t>средното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годишно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рентно</w:t>
      </w:r>
      <w:proofErr w:type="spellEnd"/>
      <w:r w:rsidRPr="00CE78CA">
        <w:rPr>
          <w:lang w:val="ru-RU"/>
        </w:rPr>
        <w:t xml:space="preserve"> </w:t>
      </w:r>
      <w:proofErr w:type="spellStart"/>
      <w:r w:rsidRPr="00CE78CA">
        <w:rPr>
          <w:lang w:val="ru-RU"/>
        </w:rPr>
        <w:t>плащане</w:t>
      </w:r>
      <w:proofErr w:type="spellEnd"/>
      <w:r w:rsidRPr="00CE78CA">
        <w:rPr>
          <w:lang w:val="ru-RU"/>
        </w:rPr>
        <w:t xml:space="preserve"> за </w:t>
      </w:r>
      <w:r w:rsidR="00C6405D">
        <w:rPr>
          <w:lang w:val="bg-BG"/>
        </w:rPr>
        <w:t xml:space="preserve">съответното </w:t>
      </w:r>
      <w:r w:rsidRPr="00CE78CA">
        <w:rPr>
          <w:lang w:val="ru-RU"/>
        </w:rPr>
        <w:t>землище</w:t>
      </w:r>
      <w:r w:rsidR="00C6405D">
        <w:rPr>
          <w:lang w:val="ru-RU"/>
        </w:rPr>
        <w:t xml:space="preserve"> </w:t>
      </w:r>
      <w:r w:rsidRPr="00CE78CA">
        <w:rPr>
          <w:b/>
          <w:lang w:val="ru-RU"/>
        </w:rPr>
        <w:t xml:space="preserve">в срок до </w:t>
      </w:r>
      <w:r w:rsidR="00C6405D">
        <w:rPr>
          <w:b/>
          <w:lang w:val="ru-RU"/>
        </w:rPr>
        <w:t>един</w:t>
      </w:r>
      <w:r w:rsidRPr="00CE78CA">
        <w:rPr>
          <w:b/>
          <w:lang w:val="ru-RU"/>
        </w:rPr>
        <w:t xml:space="preserve"> </w:t>
      </w:r>
      <w:proofErr w:type="spellStart"/>
      <w:r w:rsidRPr="00CE78CA">
        <w:rPr>
          <w:b/>
          <w:lang w:val="ru-RU"/>
        </w:rPr>
        <w:t>месец</w:t>
      </w:r>
      <w:proofErr w:type="spellEnd"/>
      <w:r w:rsidRPr="00CE78CA">
        <w:rPr>
          <w:lang w:val="ru-RU"/>
        </w:rPr>
        <w:t xml:space="preserve"> от </w:t>
      </w:r>
      <w:proofErr w:type="spellStart"/>
      <w:r w:rsidRPr="00CE78CA">
        <w:rPr>
          <w:lang w:val="ru-RU"/>
        </w:rPr>
        <w:t>публикуване</w:t>
      </w:r>
      <w:proofErr w:type="spellEnd"/>
      <w:r w:rsidRPr="00CE78CA">
        <w:rPr>
          <w:lang w:val="ru-RU"/>
        </w:rPr>
        <w:t xml:space="preserve"> на </w:t>
      </w:r>
      <w:proofErr w:type="spellStart"/>
      <w:r w:rsidRPr="00CE78CA">
        <w:rPr>
          <w:lang w:val="ru-RU"/>
        </w:rPr>
        <w:t>заповедта</w:t>
      </w:r>
      <w:proofErr w:type="spellEnd"/>
      <w:r w:rsidRPr="00CE78CA">
        <w:rPr>
          <w:lang w:val="ru-RU"/>
        </w:rPr>
        <w:t>.</w:t>
      </w:r>
    </w:p>
    <w:p w14:paraId="358D79A6" w14:textId="078C4DC5" w:rsidR="00F06BC9" w:rsidRPr="00CE78CA" w:rsidRDefault="00713EC9" w:rsidP="00713EC9">
      <w:pPr>
        <w:jc w:val="both"/>
        <w:rPr>
          <w:lang w:val="ru-RU"/>
        </w:rPr>
      </w:pPr>
      <w:r>
        <w:rPr>
          <w:lang w:val="ru-RU"/>
        </w:rPr>
        <w:t xml:space="preserve">   </w:t>
      </w:r>
      <w:proofErr w:type="spellStart"/>
      <w:r w:rsidR="00F06BC9" w:rsidRPr="00CE78CA">
        <w:rPr>
          <w:lang w:val="ru-RU"/>
        </w:rPr>
        <w:t>Копие</w:t>
      </w:r>
      <w:proofErr w:type="spellEnd"/>
      <w:r w:rsidR="00F06BC9" w:rsidRPr="00CE78CA">
        <w:rPr>
          <w:lang w:val="ru-RU"/>
        </w:rPr>
        <w:t xml:space="preserve"> от </w:t>
      </w:r>
      <w:proofErr w:type="spellStart"/>
      <w:r w:rsidR="00F06BC9" w:rsidRPr="00CE78CA">
        <w:rPr>
          <w:lang w:val="ru-RU"/>
        </w:rPr>
        <w:t>заповедта</w:t>
      </w:r>
      <w:proofErr w:type="spellEnd"/>
      <w:r w:rsidR="00F06BC9" w:rsidRPr="00CE78CA">
        <w:rPr>
          <w:lang w:val="ru-RU"/>
        </w:rPr>
        <w:t xml:space="preserve"> да </w:t>
      </w:r>
      <w:proofErr w:type="spellStart"/>
      <w:r w:rsidR="00F06BC9" w:rsidRPr="00CE78CA">
        <w:rPr>
          <w:lang w:val="ru-RU"/>
        </w:rPr>
        <w:t>бъд</w:t>
      </w:r>
      <w:r>
        <w:rPr>
          <w:lang w:val="ru-RU"/>
        </w:rPr>
        <w:t>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връчена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началника</w:t>
      </w:r>
      <w:proofErr w:type="spellEnd"/>
      <w:r>
        <w:rPr>
          <w:lang w:val="ru-RU"/>
        </w:rPr>
        <w:t xml:space="preserve"> на ОСЗ –</w:t>
      </w:r>
      <w:proofErr w:type="spellStart"/>
      <w:r w:rsidR="00C6405D">
        <w:rPr>
          <w:lang w:val="ru-RU"/>
        </w:rPr>
        <w:t>Ботевград</w:t>
      </w:r>
      <w:proofErr w:type="spellEnd"/>
      <w:r w:rsidR="00F06BC9" w:rsidRPr="00CE78CA">
        <w:rPr>
          <w:lang w:val="ru-RU"/>
        </w:rPr>
        <w:t xml:space="preserve"> и на </w:t>
      </w:r>
      <w:proofErr w:type="spellStart"/>
      <w:r w:rsidR="00F06BC9" w:rsidRPr="00CE78CA">
        <w:rPr>
          <w:lang w:val="ru-RU"/>
        </w:rPr>
        <w:t>представителите</w:t>
      </w:r>
      <w:proofErr w:type="spellEnd"/>
      <w:r w:rsidR="00F06BC9" w:rsidRPr="00CE78CA">
        <w:rPr>
          <w:lang w:val="ru-RU"/>
        </w:rPr>
        <w:t xml:space="preserve"> на община</w:t>
      </w:r>
      <w:r w:rsidR="00C6405D">
        <w:rPr>
          <w:lang w:val="ru-RU"/>
        </w:rPr>
        <w:t xml:space="preserve"> </w:t>
      </w:r>
      <w:proofErr w:type="spellStart"/>
      <w:r w:rsidR="00C6405D">
        <w:rPr>
          <w:lang w:val="ru-RU"/>
        </w:rPr>
        <w:t>Ботевград</w:t>
      </w:r>
      <w:proofErr w:type="spellEnd"/>
      <w:r w:rsidR="00C6405D">
        <w:rPr>
          <w:lang w:val="ru-RU"/>
        </w:rPr>
        <w:t xml:space="preserve"> </w:t>
      </w:r>
      <w:r w:rsidR="00F06BC9" w:rsidRPr="00CE78CA">
        <w:rPr>
          <w:lang w:val="ru-RU"/>
        </w:rPr>
        <w:t xml:space="preserve">и </w:t>
      </w:r>
      <w:proofErr w:type="spellStart"/>
      <w:r w:rsidR="00F06BC9" w:rsidRPr="00CE78CA">
        <w:rPr>
          <w:lang w:val="ru-RU"/>
        </w:rPr>
        <w:t>кметств</w:t>
      </w:r>
      <w:r w:rsidR="00C6405D">
        <w:rPr>
          <w:lang w:val="ru-RU"/>
        </w:rPr>
        <w:t>ата</w:t>
      </w:r>
      <w:proofErr w:type="spellEnd"/>
      <w:r w:rsidR="00F06BC9" w:rsidRPr="00CE78CA">
        <w:rPr>
          <w:lang w:val="ru-RU"/>
        </w:rPr>
        <w:t xml:space="preserve"> на </w:t>
      </w:r>
      <w:r w:rsidR="00C6405D" w:rsidRPr="00DB56CC">
        <w:rPr>
          <w:b/>
          <w:lang w:val="ru-RU"/>
        </w:rPr>
        <w:t xml:space="preserve">с. </w:t>
      </w:r>
      <w:proofErr w:type="spellStart"/>
      <w:r w:rsidR="00C6405D" w:rsidRPr="00DB56CC">
        <w:rPr>
          <w:b/>
          <w:lang w:val="ru-RU"/>
        </w:rPr>
        <w:t>Врачеш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3023FF" w:rsidRPr="00DB56CC">
        <w:rPr>
          <w:b/>
          <w:lang w:val="ru-RU"/>
        </w:rPr>
        <w:t>с.Краево</w:t>
      </w:r>
      <w:proofErr w:type="spellEnd"/>
      <w:r w:rsidR="003023FF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с.Литаково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с.Новачене</w:t>
      </w:r>
      <w:proofErr w:type="spellEnd"/>
      <w:r w:rsidR="00C6405D" w:rsidRPr="00DB56CC">
        <w:rPr>
          <w:b/>
          <w:lang w:val="ru-RU"/>
        </w:rPr>
        <w:t xml:space="preserve">, </w:t>
      </w:r>
      <w:proofErr w:type="spellStart"/>
      <w:r w:rsidR="00C6405D" w:rsidRPr="00DB56CC">
        <w:rPr>
          <w:b/>
          <w:lang w:val="ru-RU"/>
        </w:rPr>
        <w:t>с.Радотина</w:t>
      </w:r>
      <w:proofErr w:type="spellEnd"/>
      <w:r w:rsidR="00C6405D" w:rsidRPr="00DB56CC">
        <w:rPr>
          <w:b/>
          <w:lang w:val="ru-RU"/>
        </w:rPr>
        <w:t xml:space="preserve">,  с. </w:t>
      </w:r>
      <w:proofErr w:type="spellStart"/>
      <w:r w:rsidR="00C6405D" w:rsidRPr="00DB56CC">
        <w:rPr>
          <w:b/>
          <w:lang w:val="ru-RU"/>
        </w:rPr>
        <w:t>Трудовец</w:t>
      </w:r>
      <w:proofErr w:type="spellEnd"/>
      <w:r w:rsidR="003023FF">
        <w:rPr>
          <w:lang w:val="ru-RU"/>
        </w:rPr>
        <w:t xml:space="preserve"> </w:t>
      </w:r>
      <w:r w:rsidR="00F06BC9" w:rsidRPr="00CE78CA">
        <w:rPr>
          <w:lang w:val="ru-RU"/>
        </w:rPr>
        <w:t xml:space="preserve">– за сведение и </w:t>
      </w:r>
      <w:proofErr w:type="spellStart"/>
      <w:r w:rsidR="00F06BC9" w:rsidRPr="00CE78CA">
        <w:rPr>
          <w:lang w:val="ru-RU"/>
        </w:rPr>
        <w:t>изпълнение</w:t>
      </w:r>
      <w:proofErr w:type="spellEnd"/>
      <w:r w:rsidR="00F06BC9" w:rsidRPr="00CE78CA">
        <w:rPr>
          <w:lang w:val="ru-RU"/>
        </w:rPr>
        <w:t>.</w:t>
      </w:r>
    </w:p>
    <w:p w14:paraId="53E1E86E" w14:textId="04EFC47E" w:rsidR="004C043D" w:rsidRPr="00CE78CA" w:rsidRDefault="00E23BCC" w:rsidP="00753FF4">
      <w:pPr>
        <w:ind w:firstLine="709"/>
        <w:jc w:val="both"/>
        <w:rPr>
          <w:u w:val="single"/>
          <w:lang w:val="bg-BG"/>
        </w:rPr>
      </w:pPr>
      <w:r w:rsidRPr="00B14D8D">
        <w:rPr>
          <w:lang w:val="bg-BG"/>
        </w:rPr>
        <w:t xml:space="preserve">Контрол по изпълнението на заповедта възлагам </w:t>
      </w:r>
      <w:r w:rsidR="00F603BC">
        <w:rPr>
          <w:lang w:val="bg-BG"/>
        </w:rPr>
        <w:t xml:space="preserve">на </w:t>
      </w:r>
      <w:r w:rsidR="005A57C7">
        <w:rPr>
          <w:lang w:val="bg-BG"/>
        </w:rPr>
        <w:t>Главния директор на Главна дирекция „Аграрно Развитие“.</w:t>
      </w:r>
    </w:p>
    <w:p w14:paraId="7E39ACEE" w14:textId="77777777" w:rsidR="00E23BCC" w:rsidRDefault="00E23BCC" w:rsidP="00F06BC9">
      <w:pPr>
        <w:rPr>
          <w:b/>
          <w:lang w:val="bg-BG"/>
        </w:rPr>
      </w:pPr>
    </w:p>
    <w:p w14:paraId="1ECC1872" w14:textId="77777777" w:rsidR="00E23BCC" w:rsidRDefault="00E23BCC" w:rsidP="00F06BC9">
      <w:pPr>
        <w:rPr>
          <w:b/>
          <w:lang w:val="bg-BG"/>
        </w:rPr>
      </w:pPr>
    </w:p>
    <w:p w14:paraId="2D311B1E" w14:textId="77777777" w:rsidR="004F1957" w:rsidRDefault="004F1957" w:rsidP="00F06BC9">
      <w:pPr>
        <w:rPr>
          <w:b/>
          <w:lang w:val="bg-BG"/>
        </w:rPr>
      </w:pPr>
    </w:p>
    <w:p w14:paraId="1C9E945D" w14:textId="3BACCE83" w:rsidR="00F06BC9" w:rsidRPr="00CE78CA" w:rsidRDefault="004C043D" w:rsidP="00F06BC9">
      <w:pPr>
        <w:rPr>
          <w:b/>
          <w:lang w:val="bg-BG"/>
        </w:rPr>
      </w:pPr>
      <w:r>
        <w:rPr>
          <w:b/>
          <w:lang w:val="bg-BG"/>
        </w:rPr>
        <w:t>АНТОНИЯ СТОИМЕНОВА</w:t>
      </w:r>
      <w:r w:rsidR="00A85829">
        <w:rPr>
          <w:b/>
          <w:lang w:val="bg-BG"/>
        </w:rPr>
        <w:t xml:space="preserve">  </w:t>
      </w:r>
      <w:r w:rsidR="00E57417">
        <w:rPr>
          <w:b/>
          <w:lang w:val="bg-BG"/>
        </w:rPr>
        <w:t>/П/</w:t>
      </w:r>
      <w:bookmarkStart w:id="0" w:name="_GoBack"/>
      <w:bookmarkEnd w:id="0"/>
    </w:p>
    <w:p w14:paraId="0AAE6371" w14:textId="77777777" w:rsidR="00F06BC9" w:rsidRPr="00CE78CA" w:rsidRDefault="00F06BC9" w:rsidP="00F06BC9">
      <w:pPr>
        <w:rPr>
          <w:i/>
          <w:lang w:val="ru-RU"/>
        </w:rPr>
      </w:pPr>
      <w:r w:rsidRPr="00CE78CA">
        <w:rPr>
          <w:i/>
          <w:lang w:val="bg-BG"/>
        </w:rPr>
        <w:t xml:space="preserve">Директор на </w:t>
      </w:r>
    </w:p>
    <w:p w14:paraId="5F29AD9B" w14:textId="77777777" w:rsidR="00F06BC9" w:rsidRPr="0082202A" w:rsidRDefault="00F06BC9" w:rsidP="00F06BC9">
      <w:pPr>
        <w:rPr>
          <w:b/>
          <w:i/>
          <w:lang w:val="ru-RU"/>
        </w:rPr>
      </w:pPr>
      <w:r w:rsidRPr="00CE78CA">
        <w:rPr>
          <w:i/>
          <w:lang w:val="bg-BG"/>
        </w:rPr>
        <w:t xml:space="preserve">Областна дирекция „Земеделие” </w:t>
      </w:r>
      <w:r w:rsidR="0082202A">
        <w:rPr>
          <w:i/>
          <w:lang w:val="bg-BG"/>
        </w:rPr>
        <w:t xml:space="preserve">  </w:t>
      </w:r>
    </w:p>
    <w:p w14:paraId="5CF5FF0E" w14:textId="77777777" w:rsidR="00F06BC9" w:rsidRPr="00CE78CA" w:rsidRDefault="00F06BC9" w:rsidP="00F06BC9">
      <w:pPr>
        <w:rPr>
          <w:i/>
          <w:lang w:val="bg-BG"/>
        </w:rPr>
      </w:pPr>
      <w:r w:rsidRPr="00CE78CA">
        <w:rPr>
          <w:i/>
          <w:lang w:val="bg-BG"/>
        </w:rPr>
        <w:t>Софи</w:t>
      </w:r>
      <w:r w:rsidR="00DB56CC">
        <w:rPr>
          <w:i/>
          <w:lang w:val="bg-BG"/>
        </w:rPr>
        <w:t>я</w:t>
      </w:r>
      <w:r w:rsidRPr="00CE78CA">
        <w:rPr>
          <w:i/>
          <w:lang w:val="bg-BG"/>
        </w:rPr>
        <w:t xml:space="preserve"> област</w:t>
      </w:r>
    </w:p>
    <w:p w14:paraId="64469D91" w14:textId="77777777" w:rsidR="00F06BC9" w:rsidRPr="00380BF5" w:rsidRDefault="00F06BC9" w:rsidP="00F06BC9">
      <w:pPr>
        <w:rPr>
          <w:i/>
          <w:color w:val="FFFFFF"/>
          <w:lang w:val="bg-BG"/>
        </w:rPr>
      </w:pPr>
    </w:p>
    <w:p w14:paraId="49498F56" w14:textId="77777777" w:rsidR="00840D33" w:rsidRPr="004F1957" w:rsidRDefault="00840D33" w:rsidP="005D2C61">
      <w:pPr>
        <w:rPr>
          <w:i/>
          <w:iCs/>
          <w:color w:val="FFFFFF"/>
          <w:sz w:val="22"/>
          <w:shd w:val="clear" w:color="auto" w:fill="FFFFFF"/>
          <w:lang w:val="bg-BG"/>
        </w:rPr>
      </w:pPr>
    </w:p>
    <w:p w14:paraId="4D3970E5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6F52A9FD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27600902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41E0774B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4A0AD29A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1C1F89BD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0B8B18C3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2E70696B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0A6459F2" w14:textId="77777777" w:rsidR="00840D33" w:rsidRDefault="00840D33" w:rsidP="005D2C61">
      <w:pPr>
        <w:rPr>
          <w:i/>
          <w:iCs/>
          <w:color w:val="FFFFFF"/>
          <w:sz w:val="22"/>
          <w:shd w:val="clear" w:color="auto" w:fill="FFFFFF"/>
          <w:lang w:val="ru-RU"/>
        </w:rPr>
      </w:pPr>
    </w:p>
    <w:p w14:paraId="0417A995" w14:textId="7FB62989" w:rsidR="00B65B7A" w:rsidRPr="00380BF5" w:rsidRDefault="005D2C61" w:rsidP="005D2C61">
      <w:pPr>
        <w:rPr>
          <w:i/>
          <w:iCs/>
          <w:color w:val="FFFFFF"/>
          <w:sz w:val="20"/>
          <w:lang w:val="bg-BG"/>
        </w:rPr>
      </w:pPr>
      <w:proofErr w:type="spellStart"/>
      <w:r w:rsidRPr="00380BF5">
        <w:rPr>
          <w:i/>
          <w:iCs/>
          <w:color w:val="FFFFFF"/>
          <w:sz w:val="22"/>
          <w:shd w:val="clear" w:color="auto" w:fill="FFFFFF"/>
          <w:lang w:val="ru-RU"/>
        </w:rPr>
        <w:t>Съгласув</w:t>
      </w:r>
      <w:r w:rsidR="00B65B7A" w:rsidRPr="00380BF5">
        <w:rPr>
          <w:b/>
          <w:i/>
          <w:iCs/>
          <w:color w:val="FFFFFF"/>
          <w:sz w:val="20"/>
          <w:lang w:val="bg-BG"/>
        </w:rPr>
        <w:t>ор</w:t>
      </w:r>
      <w:proofErr w:type="spellEnd"/>
      <w:r w:rsidR="00B65B7A" w:rsidRPr="00380BF5">
        <w:rPr>
          <w:b/>
          <w:i/>
          <w:iCs/>
          <w:color w:val="FFFFFF"/>
          <w:sz w:val="20"/>
          <w:lang w:val="bg-BG"/>
        </w:rPr>
        <w:t xml:space="preserve"> на </w:t>
      </w:r>
      <w:proofErr w:type="spellStart"/>
      <w:r w:rsidR="00B65B7A" w:rsidRPr="00380BF5">
        <w:rPr>
          <w:b/>
          <w:i/>
          <w:iCs/>
          <w:color w:val="FFFFFF"/>
          <w:sz w:val="20"/>
          <w:lang w:val="bg-BG"/>
        </w:rPr>
        <w:t>ГД“АР</w:t>
      </w:r>
      <w:r w:rsidR="00B65B7A" w:rsidRPr="00380BF5">
        <w:rPr>
          <w:i/>
          <w:iCs/>
          <w:color w:val="FFFFFF"/>
          <w:sz w:val="20"/>
          <w:lang w:val="bg-BG"/>
        </w:rPr>
        <w:t>ев</w:t>
      </w:r>
      <w:proofErr w:type="spellEnd"/>
    </w:p>
    <w:p w14:paraId="1AD16DCE" w14:textId="77777777" w:rsidR="00B65B7A" w:rsidRPr="00380BF5" w:rsidRDefault="00B65B7A" w:rsidP="005D2C61">
      <w:pPr>
        <w:rPr>
          <w:i/>
          <w:iCs/>
          <w:color w:val="FFFFFF"/>
          <w:sz w:val="20"/>
          <w:lang w:val="bg-BG"/>
        </w:rPr>
      </w:pPr>
    </w:p>
    <w:p w14:paraId="6F6E45E9" w14:textId="77777777" w:rsidR="005D2C61" w:rsidRPr="00380BF5" w:rsidRDefault="005D2C61" w:rsidP="005D2C61">
      <w:pPr>
        <w:rPr>
          <w:b/>
          <w:i/>
          <w:iCs/>
          <w:color w:val="FFFFFF"/>
          <w:sz w:val="20"/>
          <w:lang w:val="bg-BG"/>
        </w:rPr>
      </w:pPr>
      <w:r w:rsidRPr="00380BF5">
        <w:rPr>
          <w:b/>
          <w:i/>
          <w:iCs/>
          <w:color w:val="FFFFFF"/>
          <w:sz w:val="20"/>
          <w:lang w:val="bg-BG"/>
        </w:rPr>
        <w:t>Юрисконсулт:</w:t>
      </w:r>
    </w:p>
    <w:p w14:paraId="747CDFD2" w14:textId="77777777" w:rsidR="005D2C61" w:rsidRPr="00380BF5" w:rsidRDefault="005D2C61" w:rsidP="005D2C61">
      <w:pPr>
        <w:rPr>
          <w:i/>
          <w:iCs/>
          <w:color w:val="FFFFFF"/>
          <w:sz w:val="20"/>
          <w:lang w:val="bg-BG"/>
        </w:rPr>
      </w:pPr>
      <w:r w:rsidRPr="00380BF5">
        <w:rPr>
          <w:i/>
          <w:iCs/>
          <w:color w:val="FFFFFF"/>
          <w:sz w:val="20"/>
          <w:lang w:val="bg-BG"/>
        </w:rPr>
        <w:t xml:space="preserve">В. </w:t>
      </w:r>
      <w:proofErr w:type="spellStart"/>
      <w:r w:rsidRPr="00380BF5">
        <w:rPr>
          <w:i/>
          <w:iCs/>
          <w:color w:val="FFFFFF"/>
          <w:sz w:val="20"/>
          <w:lang w:val="bg-BG"/>
        </w:rPr>
        <w:t>Велковски</w:t>
      </w:r>
      <w:proofErr w:type="spellEnd"/>
    </w:p>
    <w:p w14:paraId="75A375F2" w14:textId="77777777" w:rsidR="005D2C61" w:rsidRPr="00380BF5" w:rsidRDefault="005D2C61" w:rsidP="005D2C61">
      <w:pPr>
        <w:rPr>
          <w:b/>
          <w:i/>
          <w:iCs/>
          <w:color w:val="FFFFFF"/>
          <w:sz w:val="20"/>
          <w:lang w:val="bg-BG"/>
        </w:rPr>
      </w:pPr>
      <w:r w:rsidRPr="00380BF5">
        <w:rPr>
          <w:b/>
          <w:i/>
          <w:iCs/>
          <w:color w:val="FFFFFF"/>
          <w:sz w:val="20"/>
          <w:lang w:val="bg-BG"/>
        </w:rPr>
        <w:t>на комисията:</w:t>
      </w:r>
    </w:p>
    <w:p w14:paraId="1AF0AC18" w14:textId="77777777" w:rsidR="005D2C61" w:rsidRPr="00C76214" w:rsidRDefault="00C221FF" w:rsidP="005D2C61">
      <w:pPr>
        <w:rPr>
          <w:i/>
          <w:iCs/>
          <w:color w:val="FFFFFF"/>
          <w:sz w:val="20"/>
          <w:lang w:val="bg-BG"/>
        </w:rPr>
      </w:pPr>
      <w:r>
        <w:rPr>
          <w:i/>
          <w:iCs/>
          <w:color w:val="FFFFFF"/>
          <w:sz w:val="20"/>
          <w:lang w:val="bg-BG"/>
        </w:rPr>
        <w:t>Е</w:t>
      </w:r>
    </w:p>
    <w:sectPr w:rsidR="005D2C61" w:rsidRPr="00C76214" w:rsidSect="0095388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821" w:right="1138" w:bottom="562" w:left="1282" w:header="432" w:footer="2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ADCE" w14:textId="77777777" w:rsidR="00A132F6" w:rsidRDefault="00A132F6">
      <w:r>
        <w:separator/>
      </w:r>
    </w:p>
  </w:endnote>
  <w:endnote w:type="continuationSeparator" w:id="0">
    <w:p w14:paraId="009AADCC" w14:textId="77777777" w:rsidR="00A132F6" w:rsidRDefault="00A1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charset w:val="00"/>
    <w:family w:val="moder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F11F2" w14:textId="77777777" w:rsidR="00840D33" w:rsidRDefault="00840D33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03A44" w14:textId="77777777" w:rsidR="00840D33" w:rsidRDefault="00840D33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BBB9D" w14:textId="5608A7DB" w:rsidR="00840D33" w:rsidRPr="00713EC9" w:rsidRDefault="00840D33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E57417">
      <w:rPr>
        <w:rStyle w:val="PageNumber"/>
        <w:noProof/>
        <w:sz w:val="18"/>
      </w:rPr>
      <w:t>23</w:t>
    </w:r>
    <w:r w:rsidRPr="00713EC9">
      <w:rPr>
        <w:rStyle w:val="PageNumber"/>
        <w:sz w:val="18"/>
      </w:rPr>
      <w:fldChar w:fldCharType="end"/>
    </w:r>
  </w:p>
  <w:p w14:paraId="0B594C82" w14:textId="77777777" w:rsidR="00840D33" w:rsidRPr="002639F4" w:rsidRDefault="00840D33" w:rsidP="00C3734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14:paraId="7BD8BBDD" w14:textId="77777777" w:rsidR="00840D33" w:rsidRPr="002639F4" w:rsidRDefault="00840D33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тел:(+3592) 980 28 73, факс: (+3592) 988 32 63, e-mail: odzg_sfoblast@mzh.government.bg</w:t>
    </w:r>
  </w:p>
  <w:p w14:paraId="44AC06AB" w14:textId="77777777" w:rsidR="00840D33" w:rsidRPr="00835BBA" w:rsidRDefault="00840D33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15C82C" w14:textId="77777777" w:rsidR="00840D33" w:rsidRPr="00004F45" w:rsidRDefault="00840D33" w:rsidP="00004F45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14:paraId="02AD473C" w14:textId="77777777" w:rsidR="00840D33" w:rsidRPr="00004F45" w:rsidRDefault="00840D3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31999" w14:textId="77777777" w:rsidR="00A132F6" w:rsidRDefault="00A132F6">
      <w:r>
        <w:separator/>
      </w:r>
    </w:p>
  </w:footnote>
  <w:footnote w:type="continuationSeparator" w:id="0">
    <w:p w14:paraId="6C7D3EC0" w14:textId="77777777" w:rsidR="00A132F6" w:rsidRDefault="00A13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BC8F9" w14:textId="77777777" w:rsidR="00840D33" w:rsidRPr="005B69F7" w:rsidRDefault="00840D33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216" behindDoc="0" locked="0" layoutInCell="1" allowOverlap="1" wp14:anchorId="0990F07F" wp14:editId="1866E31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6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F9A496" w14:textId="77777777" w:rsidR="00840D33" w:rsidRPr="005B69F7" w:rsidRDefault="00840D33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 wp14:anchorId="3E220673" wp14:editId="3A5E4C9C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BA597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14:paraId="352C0E2C" w14:textId="77777777" w:rsidR="00840D33" w:rsidRPr="0023186B" w:rsidRDefault="00840D3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/>
        <w:b w:val="0"/>
        <w:spacing w:val="40"/>
        <w:sz w:val="26"/>
        <w:szCs w:val="26"/>
      </w:rPr>
      <w:t>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14:paraId="7628753D" w14:textId="77777777" w:rsidR="00840D33" w:rsidRPr="00983B22" w:rsidRDefault="00840D33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София област</w:t>
    </w:r>
  </w:p>
  <w:p w14:paraId="09269B67" w14:textId="77777777" w:rsidR="00840D33" w:rsidRPr="00983B22" w:rsidRDefault="00840D33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 w15:restartNumberingAfterBreak="0">
    <w:nsid w:val="3B1C559D"/>
    <w:multiLevelType w:val="hybridMultilevel"/>
    <w:tmpl w:val="A88A2300"/>
    <w:lvl w:ilvl="0" w:tplc="33D004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D5F21"/>
    <w:multiLevelType w:val="hybridMultilevel"/>
    <w:tmpl w:val="D8D86C4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4F45"/>
    <w:rsid w:val="00013A9F"/>
    <w:rsid w:val="00020405"/>
    <w:rsid w:val="00022D3C"/>
    <w:rsid w:val="00031A1D"/>
    <w:rsid w:val="00040530"/>
    <w:rsid w:val="00081FF4"/>
    <w:rsid w:val="00090420"/>
    <w:rsid w:val="0009344D"/>
    <w:rsid w:val="00094932"/>
    <w:rsid w:val="000A519D"/>
    <w:rsid w:val="000C5047"/>
    <w:rsid w:val="000D07CB"/>
    <w:rsid w:val="000E06E9"/>
    <w:rsid w:val="000E2804"/>
    <w:rsid w:val="000E46A8"/>
    <w:rsid w:val="000F691D"/>
    <w:rsid w:val="001057DE"/>
    <w:rsid w:val="00107D38"/>
    <w:rsid w:val="00132D7D"/>
    <w:rsid w:val="0013647C"/>
    <w:rsid w:val="00137F32"/>
    <w:rsid w:val="00140E97"/>
    <w:rsid w:val="00147CC8"/>
    <w:rsid w:val="00152F84"/>
    <w:rsid w:val="00155469"/>
    <w:rsid w:val="00157D1E"/>
    <w:rsid w:val="00164A60"/>
    <w:rsid w:val="001738C2"/>
    <w:rsid w:val="00173A32"/>
    <w:rsid w:val="001850C9"/>
    <w:rsid w:val="001A06E4"/>
    <w:rsid w:val="001A1BA3"/>
    <w:rsid w:val="001A1C66"/>
    <w:rsid w:val="001B4BA5"/>
    <w:rsid w:val="001D7316"/>
    <w:rsid w:val="0020653E"/>
    <w:rsid w:val="00212573"/>
    <w:rsid w:val="00225E60"/>
    <w:rsid w:val="0023186B"/>
    <w:rsid w:val="00232BE3"/>
    <w:rsid w:val="00236727"/>
    <w:rsid w:val="0024276E"/>
    <w:rsid w:val="002639F4"/>
    <w:rsid w:val="00266D04"/>
    <w:rsid w:val="002725F6"/>
    <w:rsid w:val="00282F6E"/>
    <w:rsid w:val="00287AE0"/>
    <w:rsid w:val="00291BDD"/>
    <w:rsid w:val="002A10AF"/>
    <w:rsid w:val="002C5874"/>
    <w:rsid w:val="002D3B8A"/>
    <w:rsid w:val="002E25EF"/>
    <w:rsid w:val="002F2872"/>
    <w:rsid w:val="003015D9"/>
    <w:rsid w:val="003023FF"/>
    <w:rsid w:val="003063B0"/>
    <w:rsid w:val="003140CD"/>
    <w:rsid w:val="00325630"/>
    <w:rsid w:val="0033321F"/>
    <w:rsid w:val="00334F0E"/>
    <w:rsid w:val="003361C6"/>
    <w:rsid w:val="00343120"/>
    <w:rsid w:val="00343C03"/>
    <w:rsid w:val="00345A2F"/>
    <w:rsid w:val="00352944"/>
    <w:rsid w:val="003557A9"/>
    <w:rsid w:val="0035766D"/>
    <w:rsid w:val="00380BF5"/>
    <w:rsid w:val="003813FC"/>
    <w:rsid w:val="0038518E"/>
    <w:rsid w:val="003A6165"/>
    <w:rsid w:val="003A7442"/>
    <w:rsid w:val="003B6B61"/>
    <w:rsid w:val="003C2E20"/>
    <w:rsid w:val="003C308A"/>
    <w:rsid w:val="003D2091"/>
    <w:rsid w:val="003D27F5"/>
    <w:rsid w:val="003D29F1"/>
    <w:rsid w:val="003D48FB"/>
    <w:rsid w:val="003E5596"/>
    <w:rsid w:val="003E7141"/>
    <w:rsid w:val="003F12AE"/>
    <w:rsid w:val="00401145"/>
    <w:rsid w:val="00406134"/>
    <w:rsid w:val="00430352"/>
    <w:rsid w:val="0043766A"/>
    <w:rsid w:val="00443D11"/>
    <w:rsid w:val="00446795"/>
    <w:rsid w:val="00454CDE"/>
    <w:rsid w:val="00463733"/>
    <w:rsid w:val="00471AF4"/>
    <w:rsid w:val="00496975"/>
    <w:rsid w:val="004B0F6E"/>
    <w:rsid w:val="004B10BF"/>
    <w:rsid w:val="004C043D"/>
    <w:rsid w:val="004C3144"/>
    <w:rsid w:val="004C4B62"/>
    <w:rsid w:val="004D2A2F"/>
    <w:rsid w:val="004D3ACA"/>
    <w:rsid w:val="004E31E0"/>
    <w:rsid w:val="004E5FF6"/>
    <w:rsid w:val="004F1957"/>
    <w:rsid w:val="004F537D"/>
    <w:rsid w:val="004F5882"/>
    <w:rsid w:val="004F765C"/>
    <w:rsid w:val="0051429F"/>
    <w:rsid w:val="00522D1E"/>
    <w:rsid w:val="0052645D"/>
    <w:rsid w:val="00533524"/>
    <w:rsid w:val="00535D58"/>
    <w:rsid w:val="00544517"/>
    <w:rsid w:val="005519AC"/>
    <w:rsid w:val="005604AC"/>
    <w:rsid w:val="00564A90"/>
    <w:rsid w:val="0057056E"/>
    <w:rsid w:val="005745ED"/>
    <w:rsid w:val="00575425"/>
    <w:rsid w:val="00576362"/>
    <w:rsid w:val="005812FB"/>
    <w:rsid w:val="0058230C"/>
    <w:rsid w:val="00583BAE"/>
    <w:rsid w:val="00592976"/>
    <w:rsid w:val="00594279"/>
    <w:rsid w:val="00596DB7"/>
    <w:rsid w:val="005A0D6A"/>
    <w:rsid w:val="005A2287"/>
    <w:rsid w:val="005A3B17"/>
    <w:rsid w:val="005A57C7"/>
    <w:rsid w:val="005B2632"/>
    <w:rsid w:val="005B4D1B"/>
    <w:rsid w:val="005B69F7"/>
    <w:rsid w:val="005C74F0"/>
    <w:rsid w:val="005D2C61"/>
    <w:rsid w:val="005D42C6"/>
    <w:rsid w:val="005D7788"/>
    <w:rsid w:val="005E5F37"/>
    <w:rsid w:val="005E7388"/>
    <w:rsid w:val="005F18B8"/>
    <w:rsid w:val="005F3A9D"/>
    <w:rsid w:val="00600678"/>
    <w:rsid w:val="00602A0B"/>
    <w:rsid w:val="00606C01"/>
    <w:rsid w:val="00617A58"/>
    <w:rsid w:val="00623B38"/>
    <w:rsid w:val="006359F1"/>
    <w:rsid w:val="00637371"/>
    <w:rsid w:val="00645F78"/>
    <w:rsid w:val="00647400"/>
    <w:rsid w:val="00654315"/>
    <w:rsid w:val="006655C6"/>
    <w:rsid w:val="006727E9"/>
    <w:rsid w:val="006871DF"/>
    <w:rsid w:val="00687249"/>
    <w:rsid w:val="00687C4C"/>
    <w:rsid w:val="006A3970"/>
    <w:rsid w:val="006A66D6"/>
    <w:rsid w:val="006A760F"/>
    <w:rsid w:val="006B0B9A"/>
    <w:rsid w:val="006B282B"/>
    <w:rsid w:val="006B7386"/>
    <w:rsid w:val="006C1BE4"/>
    <w:rsid w:val="006C2ECF"/>
    <w:rsid w:val="006C3906"/>
    <w:rsid w:val="006C57E5"/>
    <w:rsid w:val="006C5E63"/>
    <w:rsid w:val="006E1608"/>
    <w:rsid w:val="006E2F1D"/>
    <w:rsid w:val="006E7A6F"/>
    <w:rsid w:val="006F0945"/>
    <w:rsid w:val="006F557B"/>
    <w:rsid w:val="006F5952"/>
    <w:rsid w:val="00703AAB"/>
    <w:rsid w:val="00713EC9"/>
    <w:rsid w:val="00715C9E"/>
    <w:rsid w:val="00715F17"/>
    <w:rsid w:val="00724CF9"/>
    <w:rsid w:val="00724E5F"/>
    <w:rsid w:val="00734758"/>
    <w:rsid w:val="007354A2"/>
    <w:rsid w:val="00735898"/>
    <w:rsid w:val="00736645"/>
    <w:rsid w:val="00737F0F"/>
    <w:rsid w:val="00751C7B"/>
    <w:rsid w:val="00753FF4"/>
    <w:rsid w:val="00755065"/>
    <w:rsid w:val="00760CAC"/>
    <w:rsid w:val="00762DA8"/>
    <w:rsid w:val="00781F58"/>
    <w:rsid w:val="00785809"/>
    <w:rsid w:val="00787497"/>
    <w:rsid w:val="007947AE"/>
    <w:rsid w:val="007964C9"/>
    <w:rsid w:val="007A06D3"/>
    <w:rsid w:val="007A6290"/>
    <w:rsid w:val="007B4B8A"/>
    <w:rsid w:val="007D05C7"/>
    <w:rsid w:val="007D07CD"/>
    <w:rsid w:val="007D3C5B"/>
    <w:rsid w:val="007D6450"/>
    <w:rsid w:val="007E49E6"/>
    <w:rsid w:val="00800337"/>
    <w:rsid w:val="0080526F"/>
    <w:rsid w:val="00810556"/>
    <w:rsid w:val="00813E21"/>
    <w:rsid w:val="008160F6"/>
    <w:rsid w:val="0082202A"/>
    <w:rsid w:val="00822464"/>
    <w:rsid w:val="00822F7A"/>
    <w:rsid w:val="00823FF9"/>
    <w:rsid w:val="008318FA"/>
    <w:rsid w:val="008324AB"/>
    <w:rsid w:val="00835BBA"/>
    <w:rsid w:val="00840D33"/>
    <w:rsid w:val="0085348A"/>
    <w:rsid w:val="00856BD9"/>
    <w:rsid w:val="0086367E"/>
    <w:rsid w:val="00864F43"/>
    <w:rsid w:val="00870ED6"/>
    <w:rsid w:val="00871654"/>
    <w:rsid w:val="00883AE2"/>
    <w:rsid w:val="00893776"/>
    <w:rsid w:val="00895EEA"/>
    <w:rsid w:val="008A1BBB"/>
    <w:rsid w:val="008B0206"/>
    <w:rsid w:val="008B1300"/>
    <w:rsid w:val="008D09EA"/>
    <w:rsid w:val="008D2703"/>
    <w:rsid w:val="008E0E45"/>
    <w:rsid w:val="008F3A6E"/>
    <w:rsid w:val="00931B42"/>
    <w:rsid w:val="00933AAF"/>
    <w:rsid w:val="00936425"/>
    <w:rsid w:val="00945150"/>
    <w:rsid w:val="00946D85"/>
    <w:rsid w:val="00953880"/>
    <w:rsid w:val="00956CD8"/>
    <w:rsid w:val="00974546"/>
    <w:rsid w:val="009803EE"/>
    <w:rsid w:val="00983B22"/>
    <w:rsid w:val="00985484"/>
    <w:rsid w:val="00992DF8"/>
    <w:rsid w:val="00996A5D"/>
    <w:rsid w:val="0099762A"/>
    <w:rsid w:val="009A1A4E"/>
    <w:rsid w:val="009A2BA7"/>
    <w:rsid w:val="009A49E5"/>
    <w:rsid w:val="009A5FFD"/>
    <w:rsid w:val="009B3FDB"/>
    <w:rsid w:val="009B57C3"/>
    <w:rsid w:val="009C5796"/>
    <w:rsid w:val="009D555E"/>
    <w:rsid w:val="009E7D8E"/>
    <w:rsid w:val="009F2A96"/>
    <w:rsid w:val="00A132F6"/>
    <w:rsid w:val="00A23BFD"/>
    <w:rsid w:val="00A2419F"/>
    <w:rsid w:val="00A36C2A"/>
    <w:rsid w:val="00A51E2C"/>
    <w:rsid w:val="00A56EBD"/>
    <w:rsid w:val="00A60928"/>
    <w:rsid w:val="00A74EBA"/>
    <w:rsid w:val="00A76B02"/>
    <w:rsid w:val="00A806FD"/>
    <w:rsid w:val="00A85829"/>
    <w:rsid w:val="00A908FE"/>
    <w:rsid w:val="00A92CFD"/>
    <w:rsid w:val="00AA37E5"/>
    <w:rsid w:val="00AB3568"/>
    <w:rsid w:val="00AB53BB"/>
    <w:rsid w:val="00AC587C"/>
    <w:rsid w:val="00AC7F14"/>
    <w:rsid w:val="00AD13E8"/>
    <w:rsid w:val="00AD2747"/>
    <w:rsid w:val="00AD3A76"/>
    <w:rsid w:val="00AD5C89"/>
    <w:rsid w:val="00AD6705"/>
    <w:rsid w:val="00AD6B30"/>
    <w:rsid w:val="00AD7D68"/>
    <w:rsid w:val="00AE6009"/>
    <w:rsid w:val="00B01810"/>
    <w:rsid w:val="00B02AEB"/>
    <w:rsid w:val="00B05F53"/>
    <w:rsid w:val="00B14BA2"/>
    <w:rsid w:val="00B54180"/>
    <w:rsid w:val="00B65B7A"/>
    <w:rsid w:val="00B97B20"/>
    <w:rsid w:val="00BA5128"/>
    <w:rsid w:val="00BB6FEE"/>
    <w:rsid w:val="00BC0B35"/>
    <w:rsid w:val="00BC45FC"/>
    <w:rsid w:val="00BD1BCF"/>
    <w:rsid w:val="00BD568F"/>
    <w:rsid w:val="00BD5937"/>
    <w:rsid w:val="00BE215C"/>
    <w:rsid w:val="00BE4052"/>
    <w:rsid w:val="00C00904"/>
    <w:rsid w:val="00C02136"/>
    <w:rsid w:val="00C0409F"/>
    <w:rsid w:val="00C06313"/>
    <w:rsid w:val="00C120B5"/>
    <w:rsid w:val="00C221FF"/>
    <w:rsid w:val="00C34BD9"/>
    <w:rsid w:val="00C34FAA"/>
    <w:rsid w:val="00C37346"/>
    <w:rsid w:val="00C41B72"/>
    <w:rsid w:val="00C473A4"/>
    <w:rsid w:val="00C6405D"/>
    <w:rsid w:val="00C76214"/>
    <w:rsid w:val="00C82F0C"/>
    <w:rsid w:val="00C96674"/>
    <w:rsid w:val="00CA17DF"/>
    <w:rsid w:val="00CA3258"/>
    <w:rsid w:val="00CA41E3"/>
    <w:rsid w:val="00CA7A14"/>
    <w:rsid w:val="00CC671B"/>
    <w:rsid w:val="00CD6A9A"/>
    <w:rsid w:val="00CE47C7"/>
    <w:rsid w:val="00CE5345"/>
    <w:rsid w:val="00CE78CA"/>
    <w:rsid w:val="00CF1702"/>
    <w:rsid w:val="00CF334D"/>
    <w:rsid w:val="00D00BD9"/>
    <w:rsid w:val="00D02724"/>
    <w:rsid w:val="00D10B5A"/>
    <w:rsid w:val="00D117C6"/>
    <w:rsid w:val="00D1214A"/>
    <w:rsid w:val="00D13F65"/>
    <w:rsid w:val="00D259F5"/>
    <w:rsid w:val="00D30D14"/>
    <w:rsid w:val="00D450FA"/>
    <w:rsid w:val="00D46E7C"/>
    <w:rsid w:val="00D61AE4"/>
    <w:rsid w:val="00D71A31"/>
    <w:rsid w:val="00D7395B"/>
    <w:rsid w:val="00D742E5"/>
    <w:rsid w:val="00D7472F"/>
    <w:rsid w:val="00D81D3E"/>
    <w:rsid w:val="00D86C51"/>
    <w:rsid w:val="00D94649"/>
    <w:rsid w:val="00DA5FC2"/>
    <w:rsid w:val="00DA6215"/>
    <w:rsid w:val="00DB0831"/>
    <w:rsid w:val="00DB47C4"/>
    <w:rsid w:val="00DB56CC"/>
    <w:rsid w:val="00DC5EE7"/>
    <w:rsid w:val="00DD5B3A"/>
    <w:rsid w:val="00E033AB"/>
    <w:rsid w:val="00E14211"/>
    <w:rsid w:val="00E14AEE"/>
    <w:rsid w:val="00E237A5"/>
    <w:rsid w:val="00E23BCC"/>
    <w:rsid w:val="00E276F4"/>
    <w:rsid w:val="00E52E11"/>
    <w:rsid w:val="00E5627C"/>
    <w:rsid w:val="00E57417"/>
    <w:rsid w:val="00E61682"/>
    <w:rsid w:val="00E6220A"/>
    <w:rsid w:val="00E71875"/>
    <w:rsid w:val="00E71BA4"/>
    <w:rsid w:val="00E7445E"/>
    <w:rsid w:val="00E76BF6"/>
    <w:rsid w:val="00EA3B1F"/>
    <w:rsid w:val="00EA778C"/>
    <w:rsid w:val="00EB4DB7"/>
    <w:rsid w:val="00EE1A25"/>
    <w:rsid w:val="00EE2FF9"/>
    <w:rsid w:val="00EF61F2"/>
    <w:rsid w:val="00F04690"/>
    <w:rsid w:val="00F06BC9"/>
    <w:rsid w:val="00F16B90"/>
    <w:rsid w:val="00F37E58"/>
    <w:rsid w:val="00F603BC"/>
    <w:rsid w:val="00F63931"/>
    <w:rsid w:val="00F670A1"/>
    <w:rsid w:val="00F72CF1"/>
    <w:rsid w:val="00F72F51"/>
    <w:rsid w:val="00F7674E"/>
    <w:rsid w:val="00F77810"/>
    <w:rsid w:val="00F80155"/>
    <w:rsid w:val="00F80597"/>
    <w:rsid w:val="00F8324C"/>
    <w:rsid w:val="00F95DCD"/>
    <w:rsid w:val="00FA10EE"/>
    <w:rsid w:val="00FA4106"/>
    <w:rsid w:val="00FB2631"/>
    <w:rsid w:val="00FB3A94"/>
    <w:rsid w:val="00FB775A"/>
    <w:rsid w:val="00FD129D"/>
    <w:rsid w:val="00FE4761"/>
    <w:rsid w:val="00FF13D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7BA6ECCE"/>
  <w15:docId w15:val="{98A92E54-67D1-47AB-89A1-C937D38EA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A9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4"/>
    <w:uiPriority w:val="99"/>
    <w:semiHidden/>
    <w:unhideWhenUsed/>
    <w:rsid w:val="005A2287"/>
  </w:style>
  <w:style w:type="numbering" w:customStyle="1" w:styleId="NoList2">
    <w:name w:val="No List2"/>
    <w:next w:val="ListNo4"/>
    <w:uiPriority w:val="99"/>
    <w:semiHidden/>
    <w:unhideWhenUsed/>
    <w:rsid w:val="00EE2FF9"/>
  </w:style>
  <w:style w:type="character" w:styleId="PageNumber">
    <w:name w:val="page number"/>
    <w:basedOn w:val="DefaultParagraphFont"/>
    <w:rsid w:val="00C37346"/>
  </w:style>
  <w:style w:type="character" w:styleId="FollowedHyperlink">
    <w:name w:val="FollowedHyperlink"/>
    <w:uiPriority w:val="99"/>
    <w:unhideWhenUsed/>
    <w:rsid w:val="00755065"/>
    <w:rPr>
      <w:color w:val="800080"/>
      <w:u w:val="single"/>
    </w:rPr>
  </w:style>
  <w:style w:type="paragraph" w:customStyle="1" w:styleId="xl66">
    <w:name w:val="xl6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7">
    <w:name w:val="xl6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68">
    <w:name w:val="xl68"/>
    <w:basedOn w:val="Normal"/>
    <w:rsid w:val="007550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69">
    <w:name w:val="xl69"/>
    <w:basedOn w:val="Normal"/>
    <w:rsid w:val="00755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70">
    <w:name w:val="xl70"/>
    <w:basedOn w:val="Normal"/>
    <w:rsid w:val="007550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1">
    <w:name w:val="xl71"/>
    <w:basedOn w:val="Normal"/>
    <w:rsid w:val="007550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2">
    <w:name w:val="xl72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/>
      <w:b/>
      <w:bCs/>
      <w:lang w:val="bg-BG" w:eastAsia="bg-BG"/>
    </w:rPr>
  </w:style>
  <w:style w:type="paragraph" w:customStyle="1" w:styleId="xl73">
    <w:name w:val="xl73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4">
    <w:name w:val="xl74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5">
    <w:name w:val="xl75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lang w:val="bg-BG" w:eastAsia="bg-BG"/>
    </w:rPr>
  </w:style>
  <w:style w:type="paragraph" w:customStyle="1" w:styleId="xl76">
    <w:name w:val="xl76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77">
    <w:name w:val="xl77"/>
    <w:basedOn w:val="Normal"/>
    <w:rsid w:val="00755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4">
    <w:name w:val="xl64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bg-BG" w:eastAsia="bg-BG"/>
    </w:rPr>
  </w:style>
  <w:style w:type="paragraph" w:customStyle="1" w:styleId="xl65">
    <w:name w:val="xl65"/>
    <w:basedOn w:val="Normal"/>
    <w:rsid w:val="00F72F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lang w:val="bg-BG" w:eastAsia="bg-BG"/>
    </w:rPr>
  </w:style>
  <w:style w:type="paragraph" w:customStyle="1" w:styleId="xl78">
    <w:name w:val="xl78"/>
    <w:basedOn w:val="Normal"/>
    <w:rsid w:val="005942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b/>
      <w:bCs/>
      <w:lang w:val="bg-BG" w:eastAsia="bg-BG"/>
    </w:rPr>
  </w:style>
  <w:style w:type="paragraph" w:customStyle="1" w:styleId="xl79">
    <w:name w:val="xl79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0">
    <w:name w:val="xl80"/>
    <w:basedOn w:val="Normal"/>
    <w:rsid w:val="003557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/>
      <w:b/>
      <w:bCs/>
      <w:lang w:val="bg-BG" w:eastAsia="bg-BG"/>
    </w:rPr>
  </w:style>
  <w:style w:type="paragraph" w:customStyle="1" w:styleId="xl81">
    <w:name w:val="xl81"/>
    <w:basedOn w:val="Normal"/>
    <w:rsid w:val="00760CA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Normal"/>
    <w:rsid w:val="00760CA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Normal"/>
    <w:rsid w:val="00760CA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Normal"/>
    <w:rsid w:val="00760CA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5">
    <w:name w:val="xl85"/>
    <w:basedOn w:val="Normal"/>
    <w:rsid w:val="00760CA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Normal"/>
    <w:rsid w:val="00081FF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3">
    <w:name w:val="xl63"/>
    <w:basedOn w:val="Normal"/>
    <w:rsid w:val="006A66D6"/>
    <w:pPr>
      <w:spacing w:before="100" w:beforeAutospacing="1" w:after="100" w:afterAutospacing="1"/>
    </w:pPr>
    <w:rPr>
      <w:sz w:val="18"/>
      <w:szCs w:val="18"/>
      <w:lang w:val="bg-BG" w:eastAsia="bg-BG"/>
    </w:rPr>
  </w:style>
  <w:style w:type="paragraph" w:customStyle="1" w:styleId="msonormal0">
    <w:name w:val="msonormal"/>
    <w:basedOn w:val="Normal"/>
    <w:rsid w:val="00D02724"/>
    <w:pPr>
      <w:spacing w:before="100" w:beforeAutospacing="1" w:after="100" w:afterAutospacing="1"/>
    </w:pPr>
    <w:rPr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0</TotalTime>
  <Pages>23</Pages>
  <Words>10845</Words>
  <Characters>61823</Characters>
  <Application>Microsoft Office Word</Application>
  <DocSecurity>0</DocSecurity>
  <Lines>515</Lines>
  <Paragraphs>145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72523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agrosto</cp:lastModifiedBy>
  <cp:revision>2</cp:revision>
  <cp:lastPrinted>2021-01-05T12:07:00Z</cp:lastPrinted>
  <dcterms:created xsi:type="dcterms:W3CDTF">2021-01-06T09:22:00Z</dcterms:created>
  <dcterms:modified xsi:type="dcterms:W3CDTF">2021-01-06T09:22:00Z</dcterms:modified>
</cp:coreProperties>
</file>