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ПО-09-3439-5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3C321B">
        <w:rPr>
          <w:b/>
          <w:lang w:val="bg-BG"/>
        </w:rPr>
        <w:t>19.02</w:t>
      </w:r>
      <w:r w:rsidR="00C81C41">
        <w:rPr>
          <w:b/>
          <w:lang w:val="bg-BG"/>
        </w:rPr>
        <w:t>.2024 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4 от </w:t>
      </w:r>
      <w:proofErr w:type="spellStart"/>
      <w:r w:rsidRPr="00C40BCE">
        <w:rPr>
          <w:lang w:val="bg-BG"/>
        </w:rPr>
        <w:t>Устройствения</w:t>
      </w:r>
      <w:proofErr w:type="spellEnd"/>
      <w:r w:rsidRPr="00C40BCE">
        <w:rPr>
          <w:lang w:val="bg-BG"/>
        </w:rPr>
        <w:t xml:space="preserve">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>37в, ал.</w:t>
      </w:r>
      <w:r>
        <w:rPr>
          <w:lang w:val="bg-BG"/>
        </w:rPr>
        <w:t xml:space="preserve"> 3, т. 2</w:t>
      </w:r>
      <w:r w:rsidR="003C321B">
        <w:rPr>
          <w:lang w:val="bg-BG"/>
        </w:rPr>
        <w:t xml:space="preserve"> и </w:t>
      </w:r>
      <w:r w:rsidRPr="001238A4">
        <w:rPr>
          <w:lang w:val="bg-BG"/>
        </w:rPr>
        <w:t xml:space="preserve">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ПО-09-485/13.02.2024 г. от Григор Николаев Асенов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ПО-09-492/14</w:t>
      </w:r>
      <w:r w:rsidRPr="00AC7BF6">
        <w:rPr>
          <w:lang w:val="bg-BG"/>
        </w:rPr>
        <w:t>.</w:t>
      </w:r>
      <w:r w:rsidR="003C321B">
        <w:rPr>
          <w:lang w:val="bg-BG"/>
        </w:rPr>
        <w:t>02</w:t>
      </w:r>
      <w:r>
        <w:rPr>
          <w:lang w:val="bg-BG"/>
        </w:rPr>
        <w:t>.2024</w:t>
      </w:r>
      <w:r w:rsidRPr="00AC7BF6">
        <w:rPr>
          <w:lang w:val="bg-BG"/>
        </w:rPr>
        <w:t xml:space="preserve"> 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>
        <w:rPr>
          <w:lang w:val="bg-BG"/>
        </w:rPr>
        <w:t>3439</w:t>
      </w:r>
      <w:r>
        <w:rPr>
          <w:sz w:val="26"/>
          <w:szCs w:val="26"/>
          <w:lang w:val="bg-BG"/>
        </w:rPr>
        <w:t>/</w:t>
      </w:r>
      <w:r>
        <w:t>21.07.2023</w:t>
      </w:r>
      <w:r>
        <w:rPr>
          <w:lang w:val="bg-BG"/>
        </w:rPr>
        <w:t xml:space="preserve"> 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ПО-09-3439</w:t>
      </w:r>
      <w:r w:rsidRPr="00F70565">
        <w:rPr>
          <w:b/>
          <w:lang w:val="bg-BG"/>
        </w:rPr>
        <w:t>-3/27.09.2023</w:t>
      </w:r>
      <w:r>
        <w:rPr>
          <w:lang w:val="bg-BG"/>
        </w:rPr>
        <w:t xml:space="preserve"> 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към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>с. Хераково,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77246</w:t>
      </w:r>
      <w:r w:rsidRPr="006755EC">
        <w:rPr>
          <w:lang w:val="bg-BG"/>
        </w:rPr>
        <w:t>, община Божурище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8C5C09" w:rsidP="00A60610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lang w:val="bg-BG"/>
        </w:rPr>
        <w:t>НИКОЛАЙ АСЕН</w:t>
      </w:r>
      <w:r w:rsidR="00220A9F">
        <w:rPr>
          <w:lang w:val="bg-BG"/>
        </w:rPr>
        <w:t xml:space="preserve">ОВ МИЛУШЕВ, ЕГН: 5011277228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A60610">
      <w:pPr>
        <w:spacing w:after="120"/>
        <w:ind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220A9F" w:rsidP="00A60610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lang w:val="bg-BG"/>
        </w:rPr>
        <w:t>ГРИГОР НИКОЛАЕВ АСЕНОВ, ЕГН: 7911236729</w:t>
      </w:r>
      <w:r w:rsidR="00A60610">
        <w:rPr>
          <w:lang w:val="bg-BG"/>
        </w:rPr>
        <w:t>.</w:t>
      </w:r>
    </w:p>
    <w:p w:rsidR="00A60610" w:rsidRPr="00437F43" w:rsidRDefault="00A60610" w:rsidP="00A60610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Pr="00F70565">
        <w:rPr>
          <w:b/>
          <w:lang w:val="bg-BG"/>
        </w:rPr>
        <w:t>ПО-09-343</w:t>
      </w:r>
      <w:r>
        <w:rPr>
          <w:b/>
          <w:lang w:val="bg-BG"/>
        </w:rPr>
        <w:t>9</w:t>
      </w:r>
      <w:r w:rsidRPr="00F70565">
        <w:rPr>
          <w:b/>
          <w:lang w:val="bg-BG"/>
        </w:rPr>
        <w:t>-3/27.09.2023</w:t>
      </w:r>
      <w:r>
        <w:rPr>
          <w:b/>
          <w:lang w:val="bg-BG"/>
        </w:rPr>
        <w:t xml:space="preserve"> </w:t>
      </w:r>
      <w:r w:rsidRPr="002B12B7">
        <w:rPr>
          <w:b/>
          <w:lang w:val="bg-BG"/>
        </w:rPr>
        <w:t>г.</w:t>
      </w:r>
      <w:r w:rsidRPr="00B252C0">
        <w:rPr>
          <w:b/>
          <w:lang w:val="bg-BG"/>
        </w:rPr>
        <w:t>,</w:t>
      </w:r>
      <w:r w:rsidRPr="00B252C0">
        <w:rPr>
          <w:b/>
        </w:rPr>
        <w:t xml:space="preserve">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Pr="001D0F25">
        <w:rPr>
          <w:lang w:val="bg-BG"/>
        </w:rPr>
        <w:t>с. Хераково,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77246</w:t>
      </w:r>
      <w:r w:rsidRPr="006755EC">
        <w:rPr>
          <w:lang w:val="bg-BG"/>
        </w:rPr>
        <w:t>, община Божурище</w:t>
      </w:r>
      <w:r w:rsidRPr="00292FAF">
        <w:rPr>
          <w:lang w:val="bg-BG" w:eastAsia="bg-BG"/>
        </w:rPr>
        <w:t>, област Софийска</w:t>
      </w:r>
      <w:r w:rsidR="008C5C09" w:rsidRPr="008C5C09">
        <w:rPr>
          <w:b/>
          <w:lang w:val="bg-BG"/>
        </w:rPr>
        <w:t xml:space="preserve"> </w:t>
      </w:r>
      <w:r w:rsidR="008C5C09" w:rsidRPr="008C5C09">
        <w:rPr>
          <w:lang w:val="bg-BG"/>
        </w:rPr>
        <w:t>и</w:t>
      </w:r>
      <w:r w:rsidR="008C5C09">
        <w:rPr>
          <w:b/>
          <w:lang w:val="bg-BG"/>
        </w:rPr>
        <w:t xml:space="preserve"> </w:t>
      </w:r>
      <w:r w:rsidR="008C5C09" w:rsidRPr="00E55866">
        <w:rPr>
          <w:b/>
          <w:lang w:val="bg-BG"/>
        </w:rPr>
        <w:t xml:space="preserve">Заповед </w:t>
      </w:r>
      <w:r w:rsidR="008C5C09">
        <w:rPr>
          <w:rStyle w:val="cursorpointer"/>
          <w:b/>
        </w:rPr>
        <w:t>ПО-09-3</w:t>
      </w:r>
      <w:r w:rsidR="008C5C09">
        <w:rPr>
          <w:rStyle w:val="cursorpointer"/>
          <w:b/>
          <w:lang w:val="bg-BG"/>
        </w:rPr>
        <w:t>439</w:t>
      </w:r>
      <w:r w:rsidR="008C5C09">
        <w:rPr>
          <w:rStyle w:val="cursorpointer"/>
          <w:b/>
        </w:rPr>
        <w:t>-</w:t>
      </w:r>
      <w:r w:rsidR="008C5C09">
        <w:rPr>
          <w:rStyle w:val="cursorpointer"/>
          <w:b/>
          <w:lang w:val="bg-BG"/>
        </w:rPr>
        <w:t>4</w:t>
      </w:r>
      <w:r w:rsidR="008C5C09" w:rsidRPr="00E55866">
        <w:rPr>
          <w:rStyle w:val="cursorpointer"/>
          <w:b/>
        </w:rPr>
        <w:t>/30.01.2024</w:t>
      </w:r>
      <w:r w:rsidR="008C5C09" w:rsidRPr="00E55866">
        <w:rPr>
          <w:b/>
          <w:lang w:val="bg-BG"/>
        </w:rPr>
        <w:t xml:space="preserve"> г</w:t>
      </w:r>
      <w:r w:rsidR="008C5C09">
        <w:rPr>
          <w:b/>
          <w:lang w:val="bg-BG"/>
        </w:rPr>
        <w:t>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Pr="006755EC">
        <w:rPr>
          <w:lang w:val="bg-BG"/>
        </w:rPr>
        <w:t>Божурище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Default="00A60610" w:rsidP="00A6061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A60610" w:rsidRPr="00CE6C09" w:rsidRDefault="00A60610" w:rsidP="002F26A0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>№ ПО-09-3439</w:t>
      </w:r>
      <w:r w:rsidRPr="00F70565">
        <w:rPr>
          <w:b/>
          <w:lang w:val="bg-BG"/>
        </w:rPr>
        <w:t>-3/27.09.2023</w:t>
      </w:r>
      <w:r>
        <w:rPr>
          <w:b/>
          <w:lang w:val="bg-BG"/>
        </w:rPr>
        <w:t xml:space="preserve"> г.</w:t>
      </w:r>
      <w:r w:rsidRPr="00CE6C09">
        <w:rPr>
          <w:b/>
          <w:lang w:val="bg-BG"/>
        </w:rPr>
        <w:t>, заедно с приложение № 1 към нея</w:t>
      </w:r>
      <w:r w:rsidR="009B178C">
        <w:rPr>
          <w:b/>
          <w:lang w:val="bg-BG"/>
        </w:rPr>
        <w:t xml:space="preserve"> и </w:t>
      </w:r>
      <w:r w:rsidR="009B178C" w:rsidRPr="00E55866">
        <w:rPr>
          <w:b/>
          <w:lang w:val="bg-BG"/>
        </w:rPr>
        <w:t xml:space="preserve">Заповед </w:t>
      </w:r>
      <w:r w:rsidR="009B178C" w:rsidRPr="009B178C">
        <w:rPr>
          <w:rStyle w:val="highlight"/>
          <w:b/>
        </w:rPr>
        <w:t>ПО-09-3439-4</w:t>
      </w:r>
      <w:r w:rsidR="009B178C" w:rsidRPr="009B178C">
        <w:rPr>
          <w:b/>
        </w:rPr>
        <w:t>/30.01.2024</w:t>
      </w:r>
      <w:r w:rsidR="009B178C">
        <w:rPr>
          <w:lang w:val="bg-BG" w:eastAsia="bg-BG"/>
        </w:rPr>
        <w:t>,</w:t>
      </w:r>
      <w:r w:rsidRPr="00CE6C09">
        <w:rPr>
          <w:b/>
          <w:lang w:val="bg-BG"/>
        </w:rPr>
        <w:t xml:space="preserve"> остават непроменени.</w:t>
      </w:r>
    </w:p>
    <w:p w:rsidR="00A60610" w:rsidRPr="009918DC" w:rsidRDefault="00A60610" w:rsidP="00A60610">
      <w:pPr>
        <w:ind w:firstLine="709"/>
        <w:jc w:val="both"/>
        <w:rPr>
          <w:lang w:val="bg-BG"/>
        </w:rPr>
      </w:pPr>
      <w:proofErr w:type="spellStart"/>
      <w:proofErr w:type="gram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  <w:proofErr w:type="gramEnd"/>
    </w:p>
    <w:p w:rsidR="00A60610" w:rsidRDefault="00A60610" w:rsidP="00A60610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A60610" w:rsidRPr="002F26A0" w:rsidRDefault="00A60610" w:rsidP="00A60610">
      <w:pPr>
        <w:ind w:left="142" w:right="142" w:firstLine="709"/>
        <w:jc w:val="both"/>
        <w:rPr>
          <w:sz w:val="16"/>
          <w:lang w:val="bg-BG"/>
        </w:rPr>
      </w:pPr>
    </w:p>
    <w:p w:rsidR="00A60610" w:rsidRDefault="00A60610" w:rsidP="00A60610">
      <w:pPr>
        <w:spacing w:line="276" w:lineRule="auto"/>
        <w:ind w:right="141"/>
        <w:rPr>
          <w:b/>
          <w:sz w:val="18"/>
          <w:lang w:val="bg-BG"/>
        </w:rPr>
      </w:pPr>
    </w:p>
    <w:p w:rsidR="003E78BF" w:rsidRPr="00885D4E" w:rsidRDefault="003E78BF" w:rsidP="00A60610">
      <w:pPr>
        <w:spacing w:line="276" w:lineRule="auto"/>
        <w:ind w:right="141"/>
        <w:rPr>
          <w:b/>
          <w:sz w:val="18"/>
          <w:lang w:val="bg-BG"/>
        </w:rPr>
      </w:pPr>
    </w:p>
    <w:p w:rsidR="00A60610" w:rsidRPr="000A2C69" w:rsidRDefault="00A60610" w:rsidP="00A6061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 xml:space="preserve">ПЕТКО ДИМОВ   </w:t>
      </w:r>
      <w:r w:rsidR="004E4D72">
        <w:rPr>
          <w:b/>
        </w:rPr>
        <w:t>/</w:t>
      </w:r>
      <w:r w:rsidR="004E4D72">
        <w:rPr>
          <w:b/>
          <w:lang w:val="bg-BG"/>
        </w:rPr>
        <w:t>П/</w:t>
      </w:r>
      <w:r>
        <w:rPr>
          <w:b/>
          <w:lang w:val="bg-BG"/>
        </w:rPr>
        <w:t xml:space="preserve">     </w:t>
      </w:r>
      <w:r>
        <w:rPr>
          <w:b/>
        </w:rPr>
        <w:t xml:space="preserve"> </w:t>
      </w:r>
      <w:r>
        <w:rPr>
          <w:b/>
          <w:lang w:val="bg-BG"/>
        </w:rPr>
        <w:t xml:space="preserve">               </w:t>
      </w:r>
    </w:p>
    <w:p w:rsidR="00A60610" w:rsidRPr="001238A4" w:rsidRDefault="00A60610" w:rsidP="00A6061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</w:p>
    <w:p w:rsidR="00A60610" w:rsidRPr="001238A4" w:rsidRDefault="00A60610" w:rsidP="00A6061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A60610" w:rsidRDefault="00A60610" w:rsidP="00A60610">
      <w:pPr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>Софи</w:t>
      </w:r>
      <w:r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</w:p>
    <w:p w:rsidR="00A60610" w:rsidRPr="00885D4E" w:rsidRDefault="00A60610" w:rsidP="00A60610">
      <w:pPr>
        <w:rPr>
          <w:sz w:val="14"/>
          <w:lang w:val="bg-BG"/>
        </w:rPr>
      </w:pPr>
    </w:p>
    <w:p w:rsidR="004E3B0B" w:rsidRPr="00A60610" w:rsidRDefault="004E3B0B" w:rsidP="00A60610">
      <w:pPr>
        <w:ind w:firstLine="142"/>
        <w:rPr>
          <w:lang w:val="bg-BG"/>
        </w:rPr>
      </w:pPr>
    </w:p>
    <w:sectPr w:rsidR="004E3B0B" w:rsidRPr="00A60610" w:rsidSect="001D0F25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284" w:footer="292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61B" w:rsidRDefault="007B361B">
      <w:r>
        <w:separator/>
      </w:r>
    </w:p>
  </w:endnote>
  <w:endnote w:type="continuationSeparator" w:id="0">
    <w:p w:rsidR="007B361B" w:rsidRDefault="007B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9B178C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61B" w:rsidRDefault="007B361B">
      <w:r>
        <w:separator/>
      </w:r>
    </w:p>
  </w:footnote>
  <w:footnote w:type="continuationSeparator" w:id="0">
    <w:p w:rsidR="007B361B" w:rsidRDefault="007B3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14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806D1D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806D1D">
      <w:rPr>
        <w:rStyle w:val="aa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margin-left:53.05pt;margin-top:.65pt;width:0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</w:pic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10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65A16"/>
    <w:rsid w:val="000722D5"/>
    <w:rsid w:val="000726DE"/>
    <w:rsid w:val="0008206A"/>
    <w:rsid w:val="000860A1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3FDD"/>
    <w:rsid w:val="001B0A4D"/>
    <w:rsid w:val="001B4BA5"/>
    <w:rsid w:val="001C35CE"/>
    <w:rsid w:val="001C586E"/>
    <w:rsid w:val="001C69AB"/>
    <w:rsid w:val="001D0F25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7698"/>
    <w:rsid w:val="002B12B7"/>
    <w:rsid w:val="002C5874"/>
    <w:rsid w:val="002D3B8A"/>
    <w:rsid w:val="002E1B8A"/>
    <w:rsid w:val="002E25EF"/>
    <w:rsid w:val="002F26A0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6165"/>
    <w:rsid w:val="003A7442"/>
    <w:rsid w:val="003B204F"/>
    <w:rsid w:val="003B61D9"/>
    <w:rsid w:val="003C2E20"/>
    <w:rsid w:val="003C321B"/>
    <w:rsid w:val="003D14E0"/>
    <w:rsid w:val="003D27F5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6D3"/>
    <w:rsid w:val="007A3B2E"/>
    <w:rsid w:val="007A6290"/>
    <w:rsid w:val="007B1337"/>
    <w:rsid w:val="007B361B"/>
    <w:rsid w:val="007B4B8A"/>
    <w:rsid w:val="007F1AC7"/>
    <w:rsid w:val="007F1D68"/>
    <w:rsid w:val="007F5D2E"/>
    <w:rsid w:val="0080526F"/>
    <w:rsid w:val="00806D1D"/>
    <w:rsid w:val="00810556"/>
    <w:rsid w:val="00816824"/>
    <w:rsid w:val="00822F7A"/>
    <w:rsid w:val="00823FF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7183E"/>
    <w:rsid w:val="00877AA4"/>
    <w:rsid w:val="00883027"/>
    <w:rsid w:val="00883579"/>
    <w:rsid w:val="008A1BBB"/>
    <w:rsid w:val="008A39B2"/>
    <w:rsid w:val="008B0206"/>
    <w:rsid w:val="008B1300"/>
    <w:rsid w:val="008C5973"/>
    <w:rsid w:val="008C5C09"/>
    <w:rsid w:val="008D51C9"/>
    <w:rsid w:val="008E303F"/>
    <w:rsid w:val="008F3A6E"/>
    <w:rsid w:val="008F5F48"/>
    <w:rsid w:val="009015AB"/>
    <w:rsid w:val="00905046"/>
    <w:rsid w:val="00905D2D"/>
    <w:rsid w:val="00932541"/>
    <w:rsid w:val="00936425"/>
    <w:rsid w:val="00946D85"/>
    <w:rsid w:val="009507F2"/>
    <w:rsid w:val="00961A88"/>
    <w:rsid w:val="009623DB"/>
    <w:rsid w:val="00963A95"/>
    <w:rsid w:val="00966024"/>
    <w:rsid w:val="009661E7"/>
    <w:rsid w:val="0097094D"/>
    <w:rsid w:val="00974546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D13E8"/>
    <w:rsid w:val="00AD3E6A"/>
    <w:rsid w:val="00AD6808"/>
    <w:rsid w:val="00AD6B30"/>
    <w:rsid w:val="00AE317E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74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15</cp:revision>
  <cp:lastPrinted>2024-02-16T12:28:00Z</cp:lastPrinted>
  <dcterms:created xsi:type="dcterms:W3CDTF">2024-01-26T10:01:00Z</dcterms:created>
  <dcterms:modified xsi:type="dcterms:W3CDTF">2024-02-20T07:14:00Z</dcterms:modified>
</cp:coreProperties>
</file>