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F2" w:rsidRDefault="006D41F2" w:rsidP="00442672">
      <w:pPr>
        <w:ind w:firstLine="737"/>
        <w:jc w:val="center"/>
        <w:rPr>
          <w:b/>
          <w:sz w:val="28"/>
          <w:szCs w:val="28"/>
          <w:lang w:val="bg-BG"/>
        </w:rPr>
      </w:pPr>
    </w:p>
    <w:p w:rsidR="00442672" w:rsidRDefault="00442672" w:rsidP="00442672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 А П О В 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Д</w:t>
      </w:r>
    </w:p>
    <w:p w:rsidR="00EE6F21" w:rsidRPr="00EE6F21" w:rsidRDefault="00EE6F21" w:rsidP="00EE6F21">
      <w:pPr>
        <w:ind w:firstLine="737"/>
        <w:jc w:val="center"/>
        <w:rPr>
          <w:rStyle w:val="cursorpointer"/>
          <w:b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</w:t>
      </w:r>
      <w:r w:rsidR="00323850">
        <w:rPr>
          <w:rStyle w:val="cursorpointer"/>
          <w:b/>
          <w:lang w:val="ru-RU"/>
        </w:rPr>
        <w:t>3241</w:t>
      </w:r>
      <w:bookmarkStart w:id="0" w:name="_GoBack"/>
      <w:bookmarkEnd w:id="0"/>
    </w:p>
    <w:p w:rsidR="00EE6F21" w:rsidRDefault="00EE6F21" w:rsidP="00EE6F21">
      <w:pPr>
        <w:ind w:firstLine="737"/>
        <w:jc w:val="center"/>
        <w:rPr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 w:rsidR="00323850">
        <w:rPr>
          <w:b/>
          <w:sz w:val="26"/>
          <w:szCs w:val="26"/>
          <w:lang w:val="bg-BG"/>
        </w:rPr>
        <w:t>28</w:t>
      </w:r>
      <w:r>
        <w:rPr>
          <w:rStyle w:val="cursorpointer"/>
          <w:b/>
          <w:lang w:val="ru-RU"/>
        </w:rPr>
        <w:t>.0</w:t>
      </w:r>
      <w:r w:rsidR="00B214E2">
        <w:rPr>
          <w:rStyle w:val="cursorpointer"/>
          <w:b/>
          <w:lang w:val="ru-RU"/>
        </w:rPr>
        <w:t>7</w:t>
      </w:r>
      <w:r>
        <w:rPr>
          <w:rStyle w:val="cursorpointer"/>
          <w:b/>
          <w:lang w:val="ru-RU"/>
        </w:rPr>
        <w:t>.</w:t>
      </w:r>
      <w:r>
        <w:rPr>
          <w:b/>
          <w:sz w:val="26"/>
          <w:szCs w:val="26"/>
          <w:lang w:val="bg-BG"/>
        </w:rPr>
        <w:t>202</w:t>
      </w:r>
      <w:r w:rsidR="00785608">
        <w:rPr>
          <w:b/>
          <w:sz w:val="26"/>
          <w:szCs w:val="26"/>
        </w:rPr>
        <w:t>2</w:t>
      </w:r>
      <w:r>
        <w:rPr>
          <w:b/>
          <w:sz w:val="26"/>
          <w:szCs w:val="26"/>
          <w:lang w:val="bg-BG"/>
        </w:rPr>
        <w:t>г.</w:t>
      </w:r>
    </w:p>
    <w:p w:rsidR="00442672" w:rsidRDefault="00442672" w:rsidP="00442672">
      <w:pPr>
        <w:ind w:firstLine="737"/>
        <w:rPr>
          <w:lang w:val="bg-BG"/>
        </w:rPr>
      </w:pPr>
    </w:p>
    <w:p w:rsidR="00A664EA" w:rsidRPr="003F2305" w:rsidRDefault="00A664EA" w:rsidP="00A664EA">
      <w:pPr>
        <w:ind w:firstLine="680"/>
        <w:jc w:val="both"/>
        <w:textAlignment w:val="center"/>
        <w:rPr>
          <w:lang w:val="bg-BG"/>
        </w:rPr>
      </w:pPr>
      <w:r w:rsidRPr="003F2305">
        <w:rPr>
          <w:lang w:val="bg-BG"/>
        </w:rPr>
        <w:t xml:space="preserve">На основание чл. 3, ал. 4 от </w:t>
      </w:r>
      <w:proofErr w:type="spellStart"/>
      <w:r w:rsidRPr="003F2305">
        <w:rPr>
          <w:lang w:val="bg-BG"/>
        </w:rPr>
        <w:t>Устройствения</w:t>
      </w:r>
      <w:proofErr w:type="spellEnd"/>
      <w:r w:rsidRPr="003F2305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3F2305">
        <w:rPr>
          <w:lang w:val="bg-BG"/>
        </w:rPr>
        <w:t>обн</w:t>
      </w:r>
      <w:proofErr w:type="spellEnd"/>
      <w:r w:rsidRPr="003F2305">
        <w:rPr>
          <w:lang w:val="bg-BG"/>
        </w:rPr>
        <w:t>. ДВ. бр.</w:t>
      </w:r>
      <w:r>
        <w:t xml:space="preserve"> </w:t>
      </w:r>
      <w:r w:rsidRPr="003F2305">
        <w:rPr>
          <w:lang w:val="bg-BG"/>
        </w:rPr>
        <w:t xml:space="preserve">7/26.01.2010г., </w:t>
      </w:r>
      <w:proofErr w:type="spellStart"/>
      <w:r w:rsidRPr="003F2305">
        <w:rPr>
          <w:lang w:val="bg-BG"/>
        </w:rPr>
        <w:t>посл</w:t>
      </w:r>
      <w:proofErr w:type="spellEnd"/>
      <w:r w:rsidRPr="003F2305">
        <w:rPr>
          <w:lang w:val="bg-BG"/>
        </w:rPr>
        <w:t xml:space="preserve">. изм. </w:t>
      </w:r>
      <w:r w:rsidRPr="003F2305">
        <w:rPr>
          <w:bCs/>
          <w:lang w:val="bg-BG"/>
        </w:rPr>
        <w:t xml:space="preserve">ДВ. бр. </w:t>
      </w:r>
      <w:r>
        <w:rPr>
          <w:bCs/>
        </w:rPr>
        <w:t>41</w:t>
      </w:r>
      <w:r w:rsidRPr="003F2305">
        <w:rPr>
          <w:bCs/>
          <w:lang w:val="bg-BG"/>
        </w:rPr>
        <w:t xml:space="preserve"> от </w:t>
      </w:r>
      <w:proofErr w:type="gramStart"/>
      <w:r w:rsidRPr="003F2305">
        <w:rPr>
          <w:bCs/>
          <w:lang w:val="bg-BG"/>
        </w:rPr>
        <w:t>0</w:t>
      </w:r>
      <w:r>
        <w:rPr>
          <w:bCs/>
        </w:rPr>
        <w:t>3</w:t>
      </w:r>
      <w:r w:rsidRPr="003F2305">
        <w:rPr>
          <w:bCs/>
          <w:lang w:val="bg-BG"/>
        </w:rPr>
        <w:t>.0</w:t>
      </w:r>
      <w:r>
        <w:rPr>
          <w:bCs/>
        </w:rPr>
        <w:t>6</w:t>
      </w:r>
      <w:r w:rsidRPr="003F2305">
        <w:rPr>
          <w:bCs/>
          <w:lang w:val="bg-BG"/>
        </w:rPr>
        <w:t>.2022г.</w:t>
      </w:r>
      <w:r w:rsidRPr="003F2305">
        <w:rPr>
          <w:lang w:val="bg-BG"/>
        </w:rPr>
        <w:t>,</w:t>
      </w:r>
      <w:proofErr w:type="gramEnd"/>
      <w:r w:rsidRPr="003F2305">
        <w:rPr>
          <w:lang w:val="bg-BG"/>
        </w:rPr>
        <w:t xml:space="preserve"> чл.</w:t>
      </w:r>
      <w:r>
        <w:t xml:space="preserve"> </w:t>
      </w:r>
      <w:r w:rsidRPr="003F2305">
        <w:rPr>
          <w:lang w:val="bg-BG"/>
        </w:rPr>
        <w:t>37в, ал.</w:t>
      </w:r>
      <w:r>
        <w:t xml:space="preserve"> </w:t>
      </w:r>
      <w:r w:rsidRPr="003F2305">
        <w:rPr>
          <w:lang w:val="bg-BG"/>
        </w:rPr>
        <w:t>1 от Закона за собствеността и ползването на земеделските земи /ЗСПЗЗ/ и във връзка с чл.</w:t>
      </w:r>
      <w:r>
        <w:t xml:space="preserve"> </w:t>
      </w:r>
      <w:r w:rsidRPr="003F2305">
        <w:rPr>
          <w:lang w:val="bg-BG"/>
        </w:rPr>
        <w:t>72б, ал.</w:t>
      </w:r>
      <w:r>
        <w:t xml:space="preserve"> </w:t>
      </w:r>
      <w:r w:rsidRPr="003F2305">
        <w:rPr>
          <w:lang w:val="bg-BG"/>
        </w:rPr>
        <w:t>1 от Правилника за прилагане на закона за собствеността и ползването на земеделски земи /ППЗСПЗЗ/, относно създаване на масиви за ползване на земеделски земи за стопанската 202</w:t>
      </w:r>
      <w:r>
        <w:t>2</w:t>
      </w:r>
      <w:r w:rsidRPr="003F2305">
        <w:rPr>
          <w:lang w:val="bg-BG"/>
        </w:rPr>
        <w:t>/202</w:t>
      </w:r>
      <w:r>
        <w:t>3</w:t>
      </w:r>
      <w:r w:rsidRPr="003F2305">
        <w:rPr>
          <w:lang w:val="bg-BG"/>
        </w:rPr>
        <w:t xml:space="preserve"> година,</w:t>
      </w:r>
    </w:p>
    <w:p w:rsidR="00AF0CE5" w:rsidRPr="000F160C" w:rsidRDefault="00AF0CE5" w:rsidP="00F56308">
      <w:pPr>
        <w:ind w:firstLine="737"/>
        <w:jc w:val="center"/>
        <w:rPr>
          <w:b/>
          <w:lang w:val="ru-RU"/>
        </w:rPr>
      </w:pPr>
    </w:p>
    <w:p w:rsidR="00F56308" w:rsidRPr="00E3206A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A859FB" w:rsidRPr="00B32F63" w:rsidRDefault="00A859FB" w:rsidP="00A664EA">
      <w:pPr>
        <w:spacing w:before="240"/>
        <w:ind w:firstLine="72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Комисия за землището на </w:t>
      </w:r>
      <w:r>
        <w:rPr>
          <w:b/>
          <w:lang w:val="bg-BG"/>
        </w:rPr>
        <w:t>с. Чавдар, общ. Чавдар</w:t>
      </w:r>
      <w:r w:rsidRPr="00B32F63">
        <w:rPr>
          <w:b/>
          <w:lang w:val="bg-BG"/>
        </w:rPr>
        <w:t>, Софи</w:t>
      </w:r>
      <w:r>
        <w:rPr>
          <w:b/>
          <w:lang w:val="bg-BG"/>
        </w:rPr>
        <w:t>я</w:t>
      </w:r>
      <w:r w:rsidRPr="00B32F63">
        <w:rPr>
          <w:b/>
          <w:lang w:val="bg-BG"/>
        </w:rPr>
        <w:t xml:space="preserve"> област в състав:</w:t>
      </w:r>
    </w:p>
    <w:p w:rsidR="00A859FB" w:rsidRPr="00B32F63" w:rsidRDefault="00A859FB" w:rsidP="00A664EA">
      <w:pPr>
        <w:ind w:firstLine="72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A859FB" w:rsidRPr="00B32F63" w:rsidRDefault="00A859FB" w:rsidP="00A664EA">
      <w:pPr>
        <w:ind w:firstLine="72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A859FB" w:rsidRPr="00503371" w:rsidRDefault="00A664EA" w:rsidP="00A664EA">
      <w:pPr>
        <w:numPr>
          <w:ilvl w:val="0"/>
          <w:numId w:val="25"/>
        </w:numPr>
        <w:jc w:val="both"/>
        <w:rPr>
          <w:lang w:val="bg-BG"/>
        </w:rPr>
      </w:pPr>
      <w:r w:rsidRPr="00A664EA">
        <w:rPr>
          <w:lang w:val="bg-BG"/>
        </w:rPr>
        <w:t>Александър  Мерджанов</w:t>
      </w:r>
      <w:r w:rsidR="00A859FB" w:rsidRPr="00503371">
        <w:rPr>
          <w:lang w:val="bg-BG"/>
        </w:rPr>
        <w:t xml:space="preserve"> – главен експерт в ОД „Земеделие“ - София област</w:t>
      </w:r>
    </w:p>
    <w:p w:rsidR="00A859FB" w:rsidRPr="00A85AC3" w:rsidRDefault="00A85AC3" w:rsidP="00A859FB">
      <w:pPr>
        <w:numPr>
          <w:ilvl w:val="0"/>
          <w:numId w:val="25"/>
        </w:numPr>
        <w:jc w:val="both"/>
        <w:rPr>
          <w:lang w:val="bg-BG"/>
        </w:rPr>
      </w:pPr>
      <w:r w:rsidRPr="00A85AC3">
        <w:rPr>
          <w:bCs/>
          <w:lang w:val="bg-BG"/>
        </w:rPr>
        <w:t xml:space="preserve">Магдалена </w:t>
      </w:r>
      <w:r>
        <w:rPr>
          <w:bCs/>
          <w:lang w:val="bg-BG"/>
        </w:rPr>
        <w:t>Н</w:t>
      </w:r>
      <w:r w:rsidRPr="00A85AC3">
        <w:rPr>
          <w:bCs/>
          <w:lang w:val="bg-BG"/>
        </w:rPr>
        <w:t xml:space="preserve">енова </w:t>
      </w:r>
      <w:r>
        <w:rPr>
          <w:bCs/>
          <w:lang w:val="bg-BG"/>
        </w:rPr>
        <w:t>К</w:t>
      </w:r>
      <w:r w:rsidRPr="00A85AC3">
        <w:rPr>
          <w:bCs/>
          <w:lang w:val="bg-BG"/>
        </w:rPr>
        <w:t>ънчева</w:t>
      </w:r>
      <w:r w:rsidR="00A859FB" w:rsidRPr="00A85AC3">
        <w:rPr>
          <w:b/>
          <w:bCs/>
          <w:lang w:val="bg-BG"/>
        </w:rPr>
        <w:t xml:space="preserve"> - </w:t>
      </w:r>
      <w:r w:rsidR="00A859FB" w:rsidRPr="00A85AC3">
        <w:rPr>
          <w:lang w:val="bg-BG"/>
        </w:rPr>
        <w:t xml:space="preserve">главен специалист в ОСЗ-Пирдоп </w:t>
      </w:r>
    </w:p>
    <w:p w:rsidR="00A859FB" w:rsidRPr="00F174B6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F174B6">
        <w:rPr>
          <w:lang w:val="bg-BG"/>
        </w:rPr>
        <w:t xml:space="preserve">Григор Ненов </w:t>
      </w:r>
      <w:proofErr w:type="spellStart"/>
      <w:r w:rsidRPr="00F174B6">
        <w:rPr>
          <w:lang w:val="bg-BG"/>
        </w:rPr>
        <w:t>Д</w:t>
      </w:r>
      <w:r w:rsidR="008C035F">
        <w:rPr>
          <w:lang w:val="bg-BG"/>
        </w:rPr>
        <w:t>а</w:t>
      </w:r>
      <w:r w:rsidRPr="00F174B6">
        <w:rPr>
          <w:lang w:val="bg-BG"/>
        </w:rPr>
        <w:t>улов</w:t>
      </w:r>
      <w:proofErr w:type="spellEnd"/>
      <w:r w:rsidRPr="00F174B6">
        <w:rPr>
          <w:lang w:val="bg-BG"/>
        </w:rPr>
        <w:t xml:space="preserve"> – </w:t>
      </w:r>
      <w:r w:rsidR="00AA757F" w:rsidRPr="00F174B6">
        <w:rPr>
          <w:lang w:val="bg-BG"/>
        </w:rPr>
        <w:t>к</w:t>
      </w:r>
      <w:r w:rsidRPr="00F174B6">
        <w:rPr>
          <w:lang w:val="bg-BG"/>
        </w:rPr>
        <w:t>мет на с.</w:t>
      </w:r>
      <w:r w:rsidRPr="00F174B6">
        <w:rPr>
          <w:b/>
          <w:lang w:val="bg-BG"/>
        </w:rPr>
        <w:t xml:space="preserve"> </w:t>
      </w:r>
      <w:r w:rsidRPr="00F174B6">
        <w:rPr>
          <w:lang w:val="bg-BG"/>
        </w:rPr>
        <w:t>Чавдар</w:t>
      </w:r>
    </w:p>
    <w:p w:rsidR="00A859FB" w:rsidRPr="00AE1EE9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F174B6">
        <w:rPr>
          <w:lang w:val="bg-BG"/>
        </w:rPr>
        <w:t xml:space="preserve">Валентина Иванова </w:t>
      </w:r>
      <w:proofErr w:type="spellStart"/>
      <w:r w:rsidRPr="00F174B6">
        <w:rPr>
          <w:lang w:val="bg-BG"/>
        </w:rPr>
        <w:t>Маргитова</w:t>
      </w:r>
      <w:proofErr w:type="spellEnd"/>
      <w:r w:rsidRPr="00F174B6">
        <w:rPr>
          <w:lang w:val="bg-BG"/>
        </w:rPr>
        <w:t xml:space="preserve"> </w:t>
      </w:r>
      <w:r w:rsidR="008C035F">
        <w:rPr>
          <w:lang w:val="bg-BG"/>
        </w:rPr>
        <w:t>–</w:t>
      </w:r>
      <w:r w:rsidRPr="00F174B6">
        <w:rPr>
          <w:lang w:val="bg-BG"/>
        </w:rPr>
        <w:t xml:space="preserve"> </w:t>
      </w:r>
      <w:r w:rsidR="008C035F">
        <w:rPr>
          <w:lang w:val="bg-BG"/>
        </w:rPr>
        <w:t xml:space="preserve">главен </w:t>
      </w:r>
      <w:r w:rsidRPr="00F174B6">
        <w:rPr>
          <w:lang w:val="bg-BG"/>
        </w:rPr>
        <w:t xml:space="preserve">специалист </w:t>
      </w:r>
      <w:r w:rsidRPr="00F174B6">
        <w:rPr>
          <w:lang w:val="ru-RU"/>
        </w:rPr>
        <w:t xml:space="preserve">“ </w:t>
      </w:r>
      <w:r>
        <w:rPr>
          <w:lang w:val="ru-RU"/>
        </w:rPr>
        <w:t xml:space="preserve">УТ и </w:t>
      </w:r>
      <w:r w:rsidRPr="00AE1EE9">
        <w:rPr>
          <w:lang w:val="bg-BG"/>
        </w:rPr>
        <w:t>ОС</w:t>
      </w:r>
      <w:r w:rsidRPr="00AE1EE9">
        <w:rPr>
          <w:lang w:val="ru-RU"/>
        </w:rPr>
        <w:t>”</w:t>
      </w:r>
      <w:r w:rsidRPr="00AE1EE9">
        <w:rPr>
          <w:lang w:val="bg-BG"/>
        </w:rPr>
        <w:t xml:space="preserve"> в община </w:t>
      </w:r>
      <w:r>
        <w:rPr>
          <w:lang w:val="bg-BG"/>
        </w:rPr>
        <w:t xml:space="preserve">Чавдар </w:t>
      </w:r>
    </w:p>
    <w:p w:rsidR="00A859FB" w:rsidRPr="00AE1EE9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AE1EE9">
        <w:rPr>
          <w:lang w:val="bg-BG"/>
        </w:rPr>
        <w:t>Представител на Агенция по кадастър – СГКК – Софийска област</w:t>
      </w:r>
    </w:p>
    <w:p w:rsidR="00E3206A" w:rsidRPr="00AF0CE5" w:rsidRDefault="00E3206A" w:rsidP="00A664EA">
      <w:pPr>
        <w:ind w:firstLine="680"/>
        <w:jc w:val="both"/>
        <w:rPr>
          <w:b/>
          <w:lang w:val="bg-BG"/>
        </w:rPr>
      </w:pPr>
      <w:r w:rsidRPr="00AF0CE5">
        <w:rPr>
          <w:b/>
          <w:lang w:val="bg-BG"/>
        </w:rPr>
        <w:t>със следните задачи :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E3206A" w:rsidRPr="00CC3090" w:rsidRDefault="00E3206A" w:rsidP="000537D0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E3206A" w:rsidRPr="00080452" w:rsidRDefault="00E3206A" w:rsidP="000537D0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</w:t>
      </w:r>
      <w:r w:rsidR="00A664EA" w:rsidRPr="00080452">
        <w:rPr>
          <w:lang w:val="bg-BG"/>
        </w:rPr>
        <w:t>О</w:t>
      </w:r>
      <w:r w:rsidRPr="00080452">
        <w:rPr>
          <w:lang w:val="bg-BG"/>
        </w:rPr>
        <w:t xml:space="preserve">бластна дирекция </w:t>
      </w:r>
      <w:proofErr w:type="spellStart"/>
      <w:r w:rsidRPr="00080452">
        <w:rPr>
          <w:lang w:val="bg-BG"/>
        </w:rPr>
        <w:t>ˮЗемеделиеˮ</w:t>
      </w:r>
      <w:proofErr w:type="spellEnd"/>
      <w:r w:rsidRPr="00080452">
        <w:rPr>
          <w:lang w:val="bg-BG"/>
        </w:rPr>
        <w:t>.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="00B214E2">
        <w:rPr>
          <w:lang w:val="bg-BG"/>
        </w:rPr>
        <w:t xml:space="preserve"> 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64712E" w:rsidRDefault="0064712E" w:rsidP="00A664EA">
      <w:pPr>
        <w:spacing w:line="276" w:lineRule="auto"/>
        <w:ind w:left="180" w:firstLine="540"/>
        <w:jc w:val="both"/>
        <w:rPr>
          <w:bCs/>
          <w:lang w:val="bg-BG"/>
        </w:rPr>
      </w:pPr>
      <w:r w:rsidRPr="002A4A33">
        <w:rPr>
          <w:bCs/>
          <w:lang w:val="bg-BG"/>
        </w:rPr>
        <w:t xml:space="preserve">Контрол по изпълнението на заповедта ще се осъществява от </w:t>
      </w:r>
      <w:r>
        <w:rPr>
          <w:bCs/>
          <w:lang w:val="bg-BG"/>
        </w:rPr>
        <w:t>Г</w:t>
      </w:r>
      <w:r w:rsidRPr="002A4A33">
        <w:rPr>
          <w:bCs/>
          <w:lang w:val="bg-BG"/>
        </w:rPr>
        <w:t>лав</w:t>
      </w:r>
      <w:r>
        <w:rPr>
          <w:bCs/>
          <w:lang w:val="bg-BG"/>
        </w:rPr>
        <w:t>е</w:t>
      </w:r>
      <w:r w:rsidRPr="002A4A33">
        <w:rPr>
          <w:bCs/>
          <w:lang w:val="bg-BG"/>
        </w:rPr>
        <w:t>н директор на ГД „АР“.</w:t>
      </w:r>
    </w:p>
    <w:p w:rsidR="0064712E" w:rsidRDefault="0064712E" w:rsidP="0064712E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</w:t>
      </w:r>
      <w:r w:rsidR="00A664EA">
        <w:rPr>
          <w:lang w:val="bg-BG"/>
        </w:rPr>
        <w:tab/>
      </w: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6D41F2" w:rsidRDefault="006D41F2" w:rsidP="0064712E">
      <w:pPr>
        <w:spacing w:line="276" w:lineRule="auto"/>
        <w:jc w:val="both"/>
        <w:rPr>
          <w:lang w:val="bg-BG"/>
        </w:rPr>
      </w:pPr>
    </w:p>
    <w:p w:rsidR="006D41F2" w:rsidRDefault="006D41F2" w:rsidP="0064712E">
      <w:pPr>
        <w:spacing w:line="276" w:lineRule="auto"/>
        <w:jc w:val="both"/>
        <w:rPr>
          <w:lang w:val="bg-BG"/>
        </w:rPr>
      </w:pPr>
    </w:p>
    <w:p w:rsidR="006D41F2" w:rsidRDefault="006D41F2" w:rsidP="0064712E">
      <w:pPr>
        <w:spacing w:line="276" w:lineRule="auto"/>
        <w:jc w:val="both"/>
        <w:rPr>
          <w:lang w:val="bg-BG"/>
        </w:rPr>
      </w:pPr>
    </w:p>
    <w:p w:rsidR="006D41F2" w:rsidRDefault="006D41F2" w:rsidP="0064712E">
      <w:pPr>
        <w:spacing w:line="276" w:lineRule="auto"/>
        <w:jc w:val="both"/>
        <w:rPr>
          <w:lang w:val="bg-BG"/>
        </w:rPr>
      </w:pPr>
    </w:p>
    <w:p w:rsidR="00323850" w:rsidRPr="001C5480" w:rsidRDefault="00323850" w:rsidP="00323850">
      <w:pPr>
        <w:spacing w:before="240"/>
        <w:rPr>
          <w:b/>
          <w:lang w:val="bg-BG"/>
        </w:rPr>
      </w:pPr>
      <w:r w:rsidRPr="00494D76">
        <w:rPr>
          <w:b/>
          <w:lang w:val="ru-RU"/>
        </w:rPr>
        <w:t>АНТОНИЯ СТОИМЕНОВА</w:t>
      </w:r>
      <w:r w:rsidRPr="00F27CDE">
        <w:rPr>
          <w:b/>
          <w:lang w:val="ru-RU"/>
        </w:rPr>
        <w:tab/>
      </w:r>
      <w:r>
        <w:rPr>
          <w:b/>
        </w:rPr>
        <w:t>/</w:t>
      </w:r>
      <w:proofErr w:type="gramStart"/>
      <w:r>
        <w:rPr>
          <w:b/>
          <w:lang w:val="bg-BG"/>
        </w:rPr>
        <w:t>П</w:t>
      </w:r>
      <w:proofErr w:type="gramEnd"/>
      <w:r>
        <w:rPr>
          <w:b/>
          <w:lang w:val="bg-BG"/>
        </w:rPr>
        <w:t>/</w:t>
      </w:r>
    </w:p>
    <w:p w:rsidR="006D41F2" w:rsidRPr="00CC3090" w:rsidRDefault="006D41F2" w:rsidP="006D41F2">
      <w:pPr>
        <w:rPr>
          <w:i/>
          <w:lang w:val="bg-BG"/>
        </w:rPr>
      </w:pPr>
      <w:r w:rsidRPr="00CC3090">
        <w:rPr>
          <w:i/>
          <w:lang w:val="bg-BG"/>
        </w:rPr>
        <w:t xml:space="preserve">Директор на </w:t>
      </w:r>
    </w:p>
    <w:p w:rsidR="006D41F2" w:rsidRPr="00CC3090" w:rsidRDefault="006D41F2" w:rsidP="006D41F2">
      <w:pPr>
        <w:rPr>
          <w:i/>
          <w:lang w:val="bg-BG"/>
        </w:rPr>
      </w:pPr>
      <w:r w:rsidRPr="00CC3090">
        <w:rPr>
          <w:i/>
          <w:lang w:val="bg-BG"/>
        </w:rPr>
        <w:t>Областна дирекция „Земеделие</w:t>
      </w:r>
      <w:r>
        <w:rPr>
          <w:i/>
          <w:lang w:val="bg-BG"/>
        </w:rPr>
        <w:t>“</w:t>
      </w:r>
    </w:p>
    <w:p w:rsidR="006D41F2" w:rsidRDefault="006D41F2" w:rsidP="006D41F2">
      <w:pPr>
        <w:rPr>
          <w:i/>
          <w:lang w:val="bg-BG"/>
        </w:rPr>
      </w:pPr>
      <w:r w:rsidRPr="00CC3090">
        <w:rPr>
          <w:i/>
          <w:lang w:val="bg-BG"/>
        </w:rPr>
        <w:t>София област</w:t>
      </w:r>
    </w:p>
    <w:p w:rsidR="006D41F2" w:rsidRDefault="006D41F2" w:rsidP="006D41F2">
      <w:pPr>
        <w:rPr>
          <w:i/>
          <w:lang w:val="bg-BG"/>
        </w:rPr>
      </w:pPr>
    </w:p>
    <w:p w:rsidR="006D41F2" w:rsidRDefault="006D41F2" w:rsidP="006D41F2"/>
    <w:p w:rsidR="00F174B6" w:rsidRDefault="00F174B6" w:rsidP="006D41F2">
      <w:pPr>
        <w:spacing w:line="276" w:lineRule="auto"/>
        <w:jc w:val="both"/>
        <w:rPr>
          <w:i/>
          <w:lang w:val="bg-BG"/>
        </w:rPr>
      </w:pPr>
    </w:p>
    <w:sectPr w:rsidR="00F174B6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9D" w:rsidRDefault="00ED019D">
      <w:r>
        <w:separator/>
      </w:r>
    </w:p>
  </w:endnote>
  <w:endnote w:type="continuationSeparator" w:id="0">
    <w:p w:rsidR="00ED019D" w:rsidRDefault="00ED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9D" w:rsidRDefault="00ED019D">
      <w:r>
        <w:separator/>
      </w:r>
    </w:p>
  </w:footnote>
  <w:footnote w:type="continuationSeparator" w:id="0">
    <w:p w:rsidR="00ED019D" w:rsidRDefault="00ED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85608" w:rsidRPr="00785608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E3206A">
      <w:rPr>
        <w:rFonts w:ascii="Times New Roman" w:hAnsi="Times New Roman"/>
        <w:sz w:val="36"/>
        <w:szCs w:val="36"/>
      </w:rPr>
      <w:tab/>
    </w:r>
    <w:r w:rsidR="00785608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C5CE6"/>
    <w:rsid w:val="000D3FBC"/>
    <w:rsid w:val="000D4936"/>
    <w:rsid w:val="000E117E"/>
    <w:rsid w:val="000E1B28"/>
    <w:rsid w:val="000F160C"/>
    <w:rsid w:val="000F3A5D"/>
    <w:rsid w:val="000F5F74"/>
    <w:rsid w:val="001150C1"/>
    <w:rsid w:val="001221F4"/>
    <w:rsid w:val="001250CA"/>
    <w:rsid w:val="001273EA"/>
    <w:rsid w:val="001315BD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50DF3"/>
    <w:rsid w:val="00254B3B"/>
    <w:rsid w:val="002553F5"/>
    <w:rsid w:val="00255444"/>
    <w:rsid w:val="00260F7B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23850"/>
    <w:rsid w:val="00331717"/>
    <w:rsid w:val="00331A59"/>
    <w:rsid w:val="003346D0"/>
    <w:rsid w:val="0033526E"/>
    <w:rsid w:val="003370C3"/>
    <w:rsid w:val="003538AE"/>
    <w:rsid w:val="00355687"/>
    <w:rsid w:val="0036015F"/>
    <w:rsid w:val="003666A8"/>
    <w:rsid w:val="003830B5"/>
    <w:rsid w:val="00384434"/>
    <w:rsid w:val="00387CF8"/>
    <w:rsid w:val="00390BA7"/>
    <w:rsid w:val="00390FBC"/>
    <w:rsid w:val="00394833"/>
    <w:rsid w:val="00394E34"/>
    <w:rsid w:val="003A19E8"/>
    <w:rsid w:val="003A7442"/>
    <w:rsid w:val="003B2D82"/>
    <w:rsid w:val="003C2E20"/>
    <w:rsid w:val="003C692F"/>
    <w:rsid w:val="003C7483"/>
    <w:rsid w:val="003D0350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A7211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B4548"/>
    <w:rsid w:val="006C531F"/>
    <w:rsid w:val="006C636C"/>
    <w:rsid w:val="006D41F2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73D6F"/>
    <w:rsid w:val="00780E6C"/>
    <w:rsid w:val="00781224"/>
    <w:rsid w:val="00781273"/>
    <w:rsid w:val="00785608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475EF"/>
    <w:rsid w:val="00850197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B7A9A"/>
    <w:rsid w:val="008C035F"/>
    <w:rsid w:val="008D13D7"/>
    <w:rsid w:val="008D24B6"/>
    <w:rsid w:val="008F3F4F"/>
    <w:rsid w:val="008F6136"/>
    <w:rsid w:val="009067DD"/>
    <w:rsid w:val="009157C9"/>
    <w:rsid w:val="0092318D"/>
    <w:rsid w:val="00934193"/>
    <w:rsid w:val="009363FD"/>
    <w:rsid w:val="00936425"/>
    <w:rsid w:val="00946D85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64EA"/>
    <w:rsid w:val="00A67074"/>
    <w:rsid w:val="00A806FD"/>
    <w:rsid w:val="00A837FE"/>
    <w:rsid w:val="00A859FB"/>
    <w:rsid w:val="00A85AC3"/>
    <w:rsid w:val="00A937E0"/>
    <w:rsid w:val="00AA4283"/>
    <w:rsid w:val="00AA757F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14E2"/>
    <w:rsid w:val="00B22FC0"/>
    <w:rsid w:val="00B35FA8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66947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6AF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61BE"/>
    <w:rsid w:val="00E37BCE"/>
    <w:rsid w:val="00E510F5"/>
    <w:rsid w:val="00E5492E"/>
    <w:rsid w:val="00E6220A"/>
    <w:rsid w:val="00E64831"/>
    <w:rsid w:val="00E64CA9"/>
    <w:rsid w:val="00E67993"/>
    <w:rsid w:val="00E75743"/>
    <w:rsid w:val="00E874F1"/>
    <w:rsid w:val="00E91B91"/>
    <w:rsid w:val="00E96A8E"/>
    <w:rsid w:val="00EA2856"/>
    <w:rsid w:val="00EA3B1F"/>
    <w:rsid w:val="00EA3FEE"/>
    <w:rsid w:val="00EB1096"/>
    <w:rsid w:val="00EB1B5D"/>
    <w:rsid w:val="00EC2017"/>
    <w:rsid w:val="00EC212C"/>
    <w:rsid w:val="00ED019D"/>
    <w:rsid w:val="00ED16D2"/>
    <w:rsid w:val="00ED26C2"/>
    <w:rsid w:val="00ED2C0D"/>
    <w:rsid w:val="00ED3DFF"/>
    <w:rsid w:val="00EE1C48"/>
    <w:rsid w:val="00EE48E7"/>
    <w:rsid w:val="00EE6C23"/>
    <w:rsid w:val="00EE6F21"/>
    <w:rsid w:val="00F12B49"/>
    <w:rsid w:val="00F15CF0"/>
    <w:rsid w:val="00F174B6"/>
    <w:rsid w:val="00F239CD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9</cp:revision>
  <cp:lastPrinted>2022-07-26T12:35:00Z</cp:lastPrinted>
  <dcterms:created xsi:type="dcterms:W3CDTF">2022-07-08T05:52:00Z</dcterms:created>
  <dcterms:modified xsi:type="dcterms:W3CDTF">2022-07-29T06:12:00Z</dcterms:modified>
</cp:coreProperties>
</file>