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9B" w:rsidRDefault="009A7E28" w:rsidP="00F6062D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 </w:t>
      </w:r>
      <w:r w:rsidRPr="000E4150">
        <w:rPr>
          <w:b/>
          <w:sz w:val="28"/>
          <w:szCs w:val="28"/>
          <w:lang w:val="bg-BG"/>
        </w:rPr>
        <w:t>А П О В Е</w:t>
      </w:r>
      <w:r w:rsidRPr="00CB2439">
        <w:rPr>
          <w:b/>
          <w:sz w:val="28"/>
          <w:szCs w:val="28"/>
          <w:lang w:val="ru-RU"/>
        </w:rPr>
        <w:t xml:space="preserve"> </w:t>
      </w:r>
      <w:r w:rsidRPr="000E4150">
        <w:rPr>
          <w:b/>
          <w:sz w:val="28"/>
          <w:szCs w:val="28"/>
          <w:lang w:val="bg-BG"/>
        </w:rPr>
        <w:t>Д</w:t>
      </w:r>
    </w:p>
    <w:p w:rsidR="00A1679B" w:rsidRPr="007E13D1" w:rsidRDefault="009A7E28" w:rsidP="00F6062D">
      <w:pPr>
        <w:jc w:val="center"/>
        <w:rPr>
          <w:b/>
          <w:sz w:val="26"/>
          <w:szCs w:val="26"/>
          <w:lang w:val="bg-BG"/>
        </w:rPr>
      </w:pPr>
      <w:r w:rsidRPr="00685506">
        <w:rPr>
          <w:b/>
          <w:sz w:val="26"/>
          <w:szCs w:val="26"/>
          <w:lang w:val="bg-BG"/>
        </w:rPr>
        <w:t>№</w:t>
      </w:r>
      <w:r w:rsidR="00CD4DD6">
        <w:rPr>
          <w:b/>
          <w:sz w:val="26"/>
          <w:szCs w:val="26"/>
          <w:lang w:val="bg-BG"/>
        </w:rPr>
        <w:t xml:space="preserve"> </w:t>
      </w:r>
      <w:r w:rsidR="007E13D1">
        <w:rPr>
          <w:b/>
          <w:sz w:val="26"/>
          <w:szCs w:val="26"/>
          <w:lang w:val="bg-BG"/>
        </w:rPr>
        <w:t>РД-04-31</w:t>
      </w:r>
    </w:p>
    <w:p w:rsidR="009A7E28" w:rsidRPr="007E13D1" w:rsidRDefault="002D792F" w:rsidP="00F6062D">
      <w:pPr>
        <w:jc w:val="center"/>
        <w:rPr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София,</w:t>
      </w:r>
      <w:r>
        <w:rPr>
          <w:b/>
          <w:sz w:val="26"/>
          <w:szCs w:val="26"/>
        </w:rPr>
        <w:t xml:space="preserve"> </w:t>
      </w:r>
      <w:r w:rsidR="007E13D1">
        <w:rPr>
          <w:b/>
          <w:sz w:val="26"/>
          <w:szCs w:val="26"/>
          <w:lang w:val="bg-BG"/>
        </w:rPr>
        <w:t xml:space="preserve">15.02.2021г. </w:t>
      </w:r>
    </w:p>
    <w:p w:rsidR="001821AB" w:rsidRDefault="001821AB" w:rsidP="00A1679B">
      <w:pPr>
        <w:rPr>
          <w:lang w:val="bg-BG"/>
        </w:rPr>
      </w:pPr>
    </w:p>
    <w:p w:rsidR="00D252EB" w:rsidRPr="00E85D7E" w:rsidRDefault="009A7E28" w:rsidP="00A1679B">
      <w:pPr>
        <w:ind w:firstLine="737"/>
        <w:jc w:val="both"/>
        <w:rPr>
          <w:lang w:val="ru-RU"/>
        </w:rPr>
      </w:pPr>
      <w:r>
        <w:rPr>
          <w:lang w:val="bg-BG"/>
        </w:rPr>
        <w:t xml:space="preserve">На основание </w:t>
      </w:r>
      <w:r w:rsidRPr="00DF68C4">
        <w:rPr>
          <w:lang w:val="bg-BG"/>
        </w:rPr>
        <w:t xml:space="preserve">чл.3, ал.4 от Устройствения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DF68C4">
        <w:rPr>
          <w:lang w:val="bg-BG"/>
        </w:rPr>
        <w:t>обн</w:t>
      </w:r>
      <w:proofErr w:type="spellEnd"/>
      <w:r w:rsidRPr="00DF68C4">
        <w:rPr>
          <w:lang w:val="bg-BG"/>
        </w:rPr>
        <w:t>.</w:t>
      </w:r>
      <w:r>
        <w:rPr>
          <w:lang w:val="bg-BG"/>
        </w:rPr>
        <w:t xml:space="preserve"> </w:t>
      </w:r>
      <w:r w:rsidRPr="00DF68C4">
        <w:rPr>
          <w:lang w:val="bg-BG"/>
        </w:rPr>
        <w:t>ДВ. бр.7/26.01.2010</w:t>
      </w:r>
      <w:r>
        <w:rPr>
          <w:lang w:val="bg-BG"/>
        </w:rPr>
        <w:t xml:space="preserve">г., </w:t>
      </w:r>
      <w:proofErr w:type="spellStart"/>
      <w:r>
        <w:rPr>
          <w:lang w:val="bg-BG"/>
        </w:rPr>
        <w:t>посл</w:t>
      </w:r>
      <w:proofErr w:type="spellEnd"/>
      <w:r>
        <w:rPr>
          <w:lang w:val="bg-BG"/>
        </w:rPr>
        <w:t xml:space="preserve">. изм. </w:t>
      </w:r>
      <w:proofErr w:type="spellStart"/>
      <w:r>
        <w:rPr>
          <w:lang w:val="bg-BG"/>
        </w:rPr>
        <w:t>обн</w:t>
      </w:r>
      <w:proofErr w:type="spellEnd"/>
      <w:r>
        <w:rPr>
          <w:lang w:val="bg-BG"/>
        </w:rPr>
        <w:t xml:space="preserve">. </w:t>
      </w:r>
      <w:r w:rsidR="00453971">
        <w:rPr>
          <w:lang w:val="bg-BG"/>
        </w:rPr>
        <w:t xml:space="preserve">ДВ., бр. </w:t>
      </w:r>
      <w:r w:rsidR="00002478">
        <w:rPr>
          <w:lang w:val="bg-BG"/>
        </w:rPr>
        <w:t>9/02.02.2021</w:t>
      </w:r>
      <w:r w:rsidR="00FB789C">
        <w:rPr>
          <w:lang w:val="bg-BG"/>
        </w:rPr>
        <w:t>г</w:t>
      </w:r>
      <w:r w:rsidR="007D2903">
        <w:rPr>
          <w:lang w:val="bg-BG"/>
        </w:rPr>
        <w:t>.</w:t>
      </w:r>
      <w:r w:rsidR="007D2903" w:rsidRPr="007D2903">
        <w:rPr>
          <w:lang w:val="ru-RU"/>
        </w:rPr>
        <w:t>,</w:t>
      </w:r>
      <w:r w:rsidR="00F94D8A">
        <w:rPr>
          <w:lang w:val="bg-BG"/>
        </w:rPr>
        <w:t xml:space="preserve"> </w:t>
      </w:r>
      <w:r w:rsidR="00787CC3" w:rsidRPr="00D252EB">
        <w:rPr>
          <w:color w:val="000000"/>
          <w:lang w:val="ru-RU"/>
        </w:rPr>
        <w:t>чл. 56м</w:t>
      </w:r>
      <w:r w:rsidR="00F72598">
        <w:rPr>
          <w:color w:val="000000"/>
        </w:rPr>
        <w:t>,</w:t>
      </w:r>
      <w:r w:rsidR="00787CC3" w:rsidRPr="00D252EB">
        <w:rPr>
          <w:color w:val="000000"/>
          <w:lang w:val="ru-RU"/>
        </w:rPr>
        <w:t xml:space="preserve"> </w:t>
      </w:r>
      <w:r w:rsidR="00787CC3">
        <w:rPr>
          <w:color w:val="000000"/>
          <w:lang w:val="ru-RU"/>
        </w:rPr>
        <w:t xml:space="preserve">ал.4 </w:t>
      </w:r>
      <w:r w:rsidR="00787CC3" w:rsidRPr="00F94D8A">
        <w:rPr>
          <w:lang w:val="bg-BG"/>
        </w:rPr>
        <w:t>от</w:t>
      </w:r>
      <w:r w:rsidR="00787CC3" w:rsidRPr="007D2903">
        <w:rPr>
          <w:lang w:val="bg-BG"/>
        </w:rPr>
        <w:t xml:space="preserve"> </w:t>
      </w:r>
      <w:r w:rsidR="00787CC3">
        <w:rPr>
          <w:lang w:val="bg-BG"/>
        </w:rPr>
        <w:t>Правилника за прилагане на Закона за собствеността и ползването на земеделски земи</w:t>
      </w:r>
      <w:r w:rsidR="00787CC3" w:rsidRPr="00F94D8A">
        <w:rPr>
          <w:lang w:val="bg-BG"/>
        </w:rPr>
        <w:t xml:space="preserve"> </w:t>
      </w:r>
      <w:r w:rsidR="00787CC3" w:rsidRPr="007D2903">
        <w:rPr>
          <w:lang w:val="ru-RU"/>
        </w:rPr>
        <w:t>/</w:t>
      </w:r>
      <w:r w:rsidR="00787CC3" w:rsidRPr="00F94D8A">
        <w:rPr>
          <w:lang w:val="bg-BG"/>
        </w:rPr>
        <w:t>ППЗСПЗЗ</w:t>
      </w:r>
      <w:r w:rsidR="00787CC3" w:rsidRPr="007D2903">
        <w:rPr>
          <w:lang w:val="ru-RU"/>
        </w:rPr>
        <w:t>/</w:t>
      </w:r>
      <w:r w:rsidR="00787CC3">
        <w:rPr>
          <w:lang w:val="ru-RU"/>
        </w:rPr>
        <w:t xml:space="preserve"> и</w:t>
      </w:r>
      <w:r w:rsidR="00D252EB">
        <w:rPr>
          <w:lang w:val="bg-BG"/>
        </w:rPr>
        <w:t xml:space="preserve"> </w:t>
      </w:r>
      <w:r w:rsidR="00E85D7E">
        <w:rPr>
          <w:lang w:val="bg-BG"/>
        </w:rPr>
        <w:t>одобрен</w:t>
      </w:r>
      <w:r w:rsidR="005700B5">
        <w:rPr>
          <w:lang w:val="bg-BG"/>
        </w:rPr>
        <w:t xml:space="preserve"> </w:t>
      </w:r>
      <w:r w:rsidR="00CF363B">
        <w:rPr>
          <w:lang w:val="bg-BG"/>
        </w:rPr>
        <w:t xml:space="preserve">от министъра на земеделието, </w:t>
      </w:r>
      <w:r w:rsidR="005700B5" w:rsidRPr="00423206">
        <w:rPr>
          <w:lang w:val="bg-BG"/>
        </w:rPr>
        <w:t>храните</w:t>
      </w:r>
      <w:r w:rsidR="00CF363B">
        <w:rPr>
          <w:lang w:val="bg-BG"/>
        </w:rPr>
        <w:t xml:space="preserve"> и горите</w:t>
      </w:r>
      <w:r w:rsidR="00E85D7E">
        <w:rPr>
          <w:lang w:val="bg-BG"/>
        </w:rPr>
        <w:t xml:space="preserve"> протокол от</w:t>
      </w:r>
      <w:r w:rsidR="00F72598">
        <w:rPr>
          <w:lang w:val="bg-BG"/>
        </w:rPr>
        <w:t xml:space="preserve"> </w:t>
      </w:r>
      <w:r w:rsidR="00CF363B">
        <w:rPr>
          <w:lang w:val="bg-BG"/>
        </w:rPr>
        <w:t>07</w:t>
      </w:r>
      <w:r w:rsidR="00F72598">
        <w:rPr>
          <w:lang w:val="bg-BG"/>
        </w:rPr>
        <w:t>.0</w:t>
      </w:r>
      <w:r w:rsidR="00CF363B">
        <w:rPr>
          <w:lang w:val="bg-BG"/>
        </w:rPr>
        <w:t>1.2021</w:t>
      </w:r>
      <w:r w:rsidR="005700B5">
        <w:rPr>
          <w:lang w:val="bg-BG"/>
        </w:rPr>
        <w:t>г.</w:t>
      </w:r>
      <w:r w:rsidR="00E85D7E" w:rsidRPr="00E85D7E">
        <w:rPr>
          <w:color w:val="185E86"/>
          <w:lang w:val="ru-RU"/>
        </w:rPr>
        <w:t xml:space="preserve"> </w:t>
      </w:r>
      <w:r w:rsidR="00E85D7E" w:rsidRPr="00D252EB">
        <w:rPr>
          <w:color w:val="000000"/>
          <w:lang w:val="ru-RU"/>
        </w:rPr>
        <w:t xml:space="preserve">на </w:t>
      </w:r>
      <w:proofErr w:type="spellStart"/>
      <w:r w:rsidR="005700B5">
        <w:rPr>
          <w:color w:val="000000"/>
          <w:lang w:val="ru-RU"/>
        </w:rPr>
        <w:t>тръжната</w:t>
      </w:r>
      <w:proofErr w:type="spellEnd"/>
      <w:r w:rsidR="005700B5">
        <w:rPr>
          <w:color w:val="000000"/>
          <w:lang w:val="ru-RU"/>
        </w:rPr>
        <w:t xml:space="preserve"> </w:t>
      </w:r>
      <w:proofErr w:type="spellStart"/>
      <w:r w:rsidR="00E85D7E" w:rsidRPr="00D252EB">
        <w:rPr>
          <w:color w:val="000000"/>
          <w:lang w:val="ru-RU"/>
        </w:rPr>
        <w:t>комисия</w:t>
      </w:r>
      <w:proofErr w:type="spellEnd"/>
      <w:r w:rsidR="005700B5">
        <w:rPr>
          <w:color w:val="000000"/>
          <w:lang w:val="ru-RU"/>
        </w:rPr>
        <w:t>, назначена</w:t>
      </w:r>
      <w:r w:rsidR="00E85D7E" w:rsidRPr="00D252EB">
        <w:rPr>
          <w:color w:val="000000"/>
          <w:lang w:val="ru-RU"/>
        </w:rPr>
        <w:t xml:space="preserve"> </w:t>
      </w:r>
      <w:r w:rsidR="00787CC3">
        <w:rPr>
          <w:lang w:val="bg-BG"/>
        </w:rPr>
        <w:t xml:space="preserve">със </w:t>
      </w:r>
      <w:r w:rsidR="00F94D8A" w:rsidRPr="00F94D8A">
        <w:rPr>
          <w:lang w:val="bg-BG"/>
        </w:rPr>
        <w:t xml:space="preserve">Заповед </w:t>
      </w:r>
      <w:r w:rsidR="007D2903">
        <w:rPr>
          <w:lang w:val="bg-BG"/>
        </w:rPr>
        <w:t>№</w:t>
      </w:r>
      <w:r w:rsidR="00787CC3">
        <w:rPr>
          <w:lang w:val="bg-BG"/>
        </w:rPr>
        <w:t>РД</w:t>
      </w:r>
      <w:r w:rsidR="00F72598">
        <w:rPr>
          <w:lang w:val="bg-BG"/>
        </w:rPr>
        <w:t>-</w:t>
      </w:r>
      <w:r w:rsidR="00CF363B">
        <w:rPr>
          <w:lang w:val="bg-BG"/>
        </w:rPr>
        <w:t>04</w:t>
      </w:r>
      <w:r w:rsidR="00F72598">
        <w:rPr>
          <w:lang w:val="bg-BG"/>
        </w:rPr>
        <w:t>-</w:t>
      </w:r>
      <w:r w:rsidR="00CF363B">
        <w:rPr>
          <w:lang w:val="bg-BG"/>
        </w:rPr>
        <w:t>3</w:t>
      </w:r>
      <w:r w:rsidR="00096422">
        <w:rPr>
          <w:lang w:val="bg-BG"/>
        </w:rPr>
        <w:t>/</w:t>
      </w:r>
      <w:r w:rsidR="00CF363B">
        <w:rPr>
          <w:lang w:val="bg-BG"/>
        </w:rPr>
        <w:t>05</w:t>
      </w:r>
      <w:r w:rsidR="00096422">
        <w:rPr>
          <w:lang w:val="bg-BG"/>
        </w:rPr>
        <w:t>.0</w:t>
      </w:r>
      <w:r w:rsidR="00CF363B">
        <w:rPr>
          <w:lang w:val="bg-BG"/>
        </w:rPr>
        <w:t>1</w:t>
      </w:r>
      <w:r w:rsidR="007D2903">
        <w:rPr>
          <w:lang w:val="bg-BG"/>
        </w:rPr>
        <w:t>.</w:t>
      </w:r>
      <w:r w:rsidR="00CF363B">
        <w:rPr>
          <w:lang w:val="bg-BG"/>
        </w:rPr>
        <w:t>2021</w:t>
      </w:r>
      <w:r w:rsidR="00F94D8A" w:rsidRPr="00F94D8A">
        <w:rPr>
          <w:lang w:val="bg-BG"/>
        </w:rPr>
        <w:t xml:space="preserve">г. на </w:t>
      </w:r>
      <w:r w:rsidR="004A45F8" w:rsidRPr="00F94D8A">
        <w:rPr>
          <w:lang w:val="bg-BG"/>
        </w:rPr>
        <w:t xml:space="preserve">директора </w:t>
      </w:r>
      <w:r w:rsidR="00F94D8A" w:rsidRPr="00F94D8A">
        <w:rPr>
          <w:lang w:val="bg-BG"/>
        </w:rPr>
        <w:t>на Областна дирекция „Земеделие”-</w:t>
      </w:r>
      <w:r w:rsidR="00F6062D">
        <w:rPr>
          <w:lang w:val="bg-BG"/>
        </w:rPr>
        <w:t xml:space="preserve"> София</w:t>
      </w:r>
      <w:r w:rsidR="00F94D8A">
        <w:rPr>
          <w:lang w:val="bg-BG"/>
        </w:rPr>
        <w:t xml:space="preserve"> област</w:t>
      </w:r>
      <w:r w:rsidR="00223CAC">
        <w:rPr>
          <w:lang w:val="bg-BG"/>
        </w:rPr>
        <w:t xml:space="preserve"> </w:t>
      </w:r>
      <w:r w:rsidR="004A45F8">
        <w:rPr>
          <w:lang w:val="bg-BG"/>
        </w:rPr>
        <w:t>от</w:t>
      </w:r>
      <w:r w:rsidR="00223CAC">
        <w:rPr>
          <w:lang w:val="bg-BG"/>
        </w:rPr>
        <w:t xml:space="preserve"> </w:t>
      </w:r>
      <w:r w:rsidR="004A45F8">
        <w:rPr>
          <w:lang w:val="bg-BG"/>
        </w:rPr>
        <w:t xml:space="preserve">проведения </w:t>
      </w:r>
      <w:r w:rsidR="00F94D8A" w:rsidRPr="00F94D8A">
        <w:rPr>
          <w:lang w:val="bg-BG"/>
        </w:rPr>
        <w:t>търг</w:t>
      </w:r>
      <w:r w:rsidR="00F94D8A">
        <w:rPr>
          <w:lang w:val="bg-BG"/>
        </w:rPr>
        <w:t xml:space="preserve"> с тайно наддаване</w:t>
      </w:r>
      <w:r w:rsidR="00787CC3">
        <w:rPr>
          <w:lang w:val="bg-BG"/>
        </w:rPr>
        <w:t xml:space="preserve"> по реда на чл.</w:t>
      </w:r>
      <w:r w:rsidR="00F94D8A" w:rsidRPr="00F94D8A">
        <w:rPr>
          <w:lang w:val="bg-BG"/>
        </w:rPr>
        <w:t>27, ал.8 от ЗСПЗЗ, за имот</w:t>
      </w:r>
      <w:r w:rsidR="00DF3A48">
        <w:rPr>
          <w:lang w:val="bg-BG"/>
        </w:rPr>
        <w:t>и</w:t>
      </w:r>
      <w:r w:rsidR="00F94D8A" w:rsidRPr="00F94D8A">
        <w:rPr>
          <w:lang w:val="bg-BG"/>
        </w:rPr>
        <w:t xml:space="preserve"> </w:t>
      </w:r>
      <w:r w:rsidR="00787CC3">
        <w:rPr>
          <w:lang w:val="bg-BG"/>
        </w:rPr>
        <w:t xml:space="preserve">- </w:t>
      </w:r>
      <w:r w:rsidR="00F94D8A" w:rsidRPr="00F94D8A">
        <w:rPr>
          <w:lang w:val="bg-BG"/>
        </w:rPr>
        <w:t>част</w:t>
      </w:r>
      <w:r w:rsidR="00F74F05">
        <w:rPr>
          <w:lang w:val="bg-BG"/>
        </w:rPr>
        <w:t>на държавна собственост /незаети</w:t>
      </w:r>
      <w:r w:rsidR="00F94D8A" w:rsidRPr="00F94D8A">
        <w:rPr>
          <w:lang w:val="bg-BG"/>
        </w:rPr>
        <w:t xml:space="preserve"> със сгради и съоръжения </w:t>
      </w:r>
      <w:r w:rsidR="00F94D8A">
        <w:rPr>
          <w:lang w:val="ru-RU"/>
        </w:rPr>
        <w:t xml:space="preserve">или </w:t>
      </w:r>
      <w:proofErr w:type="spellStart"/>
      <w:r w:rsidR="00F94D8A">
        <w:rPr>
          <w:lang w:val="ru-RU"/>
        </w:rPr>
        <w:t>прилежащи</w:t>
      </w:r>
      <w:proofErr w:type="spellEnd"/>
      <w:r w:rsidR="00F94D8A">
        <w:rPr>
          <w:lang w:val="ru-RU"/>
        </w:rPr>
        <w:t xml:space="preserve"> </w:t>
      </w:r>
      <w:proofErr w:type="spellStart"/>
      <w:r w:rsidR="00F94D8A">
        <w:rPr>
          <w:lang w:val="ru-RU"/>
        </w:rPr>
        <w:t>площи</w:t>
      </w:r>
      <w:proofErr w:type="spellEnd"/>
      <w:r w:rsidR="00F94D8A">
        <w:rPr>
          <w:lang w:val="ru-RU"/>
        </w:rPr>
        <w:t xml:space="preserve"> </w:t>
      </w:r>
      <w:proofErr w:type="spellStart"/>
      <w:r w:rsidR="00F94D8A">
        <w:rPr>
          <w:lang w:val="ru-RU"/>
        </w:rPr>
        <w:t>към</w:t>
      </w:r>
      <w:proofErr w:type="spellEnd"/>
      <w:r w:rsidR="00F94D8A">
        <w:rPr>
          <w:lang w:val="ru-RU"/>
        </w:rPr>
        <w:t xml:space="preserve"> </w:t>
      </w:r>
      <w:proofErr w:type="spellStart"/>
      <w:r w:rsidR="00F94D8A">
        <w:rPr>
          <w:lang w:val="ru-RU"/>
        </w:rPr>
        <w:t>тях</w:t>
      </w:r>
      <w:proofErr w:type="spellEnd"/>
      <w:r w:rsidR="00F94D8A">
        <w:rPr>
          <w:lang w:val="ru-RU"/>
        </w:rPr>
        <w:t xml:space="preserve"> на</w:t>
      </w:r>
      <w:r w:rsidR="00F94D8A" w:rsidRPr="00F94D8A">
        <w:rPr>
          <w:lang w:val="bg-BG"/>
        </w:rPr>
        <w:t xml:space="preserve"> </w:t>
      </w:r>
      <w:proofErr w:type="spellStart"/>
      <w:r w:rsidR="00F94D8A" w:rsidRPr="00F94D8A">
        <w:rPr>
          <w:lang w:val="ru-RU"/>
        </w:rPr>
        <w:t>организации</w:t>
      </w:r>
      <w:r w:rsidR="00F94D8A">
        <w:rPr>
          <w:lang w:val="ru-RU"/>
        </w:rPr>
        <w:t>те</w:t>
      </w:r>
      <w:proofErr w:type="spellEnd"/>
      <w:r w:rsidR="00F94D8A" w:rsidRPr="00F94D8A">
        <w:rPr>
          <w:lang w:val="ru-RU"/>
        </w:rPr>
        <w:t xml:space="preserve"> по §12 и §29 от ПЗР на </w:t>
      </w:r>
      <w:r w:rsidR="00863BC4">
        <w:rPr>
          <w:lang w:val="ru-RU"/>
        </w:rPr>
        <w:t>ЗИ</w:t>
      </w:r>
      <w:r w:rsidR="002B50C8">
        <w:rPr>
          <w:lang w:val="ru-RU"/>
        </w:rPr>
        <w:t>Д</w:t>
      </w:r>
      <w:r w:rsidR="00863BC4">
        <w:rPr>
          <w:lang w:val="ru-RU"/>
        </w:rPr>
        <w:t xml:space="preserve"> на </w:t>
      </w:r>
      <w:r w:rsidR="00F94D8A" w:rsidRPr="00F94D8A">
        <w:rPr>
          <w:lang w:val="ru-RU"/>
        </w:rPr>
        <w:t>ЗСПЗЗ</w:t>
      </w:r>
      <w:r w:rsidR="00F94D8A" w:rsidRPr="00F94D8A">
        <w:rPr>
          <w:lang w:val="bg-BG"/>
        </w:rPr>
        <w:t>/, н</w:t>
      </w:r>
      <w:r w:rsidR="00F74F05">
        <w:rPr>
          <w:lang w:val="bg-BG"/>
        </w:rPr>
        <w:t>егодни</w:t>
      </w:r>
      <w:r w:rsidR="00F94D8A" w:rsidRPr="00F94D8A">
        <w:rPr>
          <w:lang w:val="bg-BG"/>
        </w:rPr>
        <w:t xml:space="preserve"> за з</w:t>
      </w:r>
      <w:r w:rsidR="00F74F05">
        <w:rPr>
          <w:lang w:val="bg-BG"/>
        </w:rPr>
        <w:t xml:space="preserve">емеделско ползване и </w:t>
      </w:r>
      <w:proofErr w:type="spellStart"/>
      <w:r w:rsidR="00F74F05">
        <w:rPr>
          <w:lang w:val="bg-BG"/>
        </w:rPr>
        <w:t>неподлежащи</w:t>
      </w:r>
      <w:proofErr w:type="spellEnd"/>
      <w:r w:rsidR="00F94D8A" w:rsidRPr="00F94D8A">
        <w:rPr>
          <w:lang w:val="bg-BG"/>
        </w:rPr>
        <w:t xml:space="preserve"> на възстановяване </w:t>
      </w:r>
      <w:r w:rsidR="005F7D47">
        <w:rPr>
          <w:lang w:val="bg-BG"/>
        </w:rPr>
        <w:t>на територията на Софийска област</w:t>
      </w:r>
      <w:r w:rsidR="00470846">
        <w:rPr>
          <w:lang w:val="bg-BG"/>
        </w:rPr>
        <w:t xml:space="preserve"> и писмо с изх.</w:t>
      </w:r>
      <w:r w:rsidR="00470846" w:rsidRPr="00470846">
        <w:rPr>
          <w:lang w:val="bg-BG"/>
        </w:rPr>
        <w:t xml:space="preserve"> </w:t>
      </w:r>
      <w:r w:rsidR="00470846">
        <w:rPr>
          <w:lang w:val="bg-BG"/>
        </w:rPr>
        <w:t>№66-2925/04.02.2021г. от Министерство на земеделието, храните и горите</w:t>
      </w:r>
      <w:r w:rsidR="005F7D47">
        <w:rPr>
          <w:lang w:val="bg-BG"/>
        </w:rPr>
        <w:t xml:space="preserve">, </w:t>
      </w:r>
    </w:p>
    <w:p w:rsidR="00A1679B" w:rsidRDefault="00A1679B" w:rsidP="00A1679B">
      <w:pPr>
        <w:ind w:firstLine="737"/>
        <w:jc w:val="center"/>
        <w:rPr>
          <w:b/>
          <w:sz w:val="28"/>
          <w:szCs w:val="28"/>
          <w:lang w:val="bg-BG"/>
        </w:rPr>
      </w:pPr>
    </w:p>
    <w:p w:rsidR="001A4B45" w:rsidRDefault="00470846" w:rsidP="00F6062D">
      <w:pPr>
        <w:spacing w:before="120" w:after="12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 А Р Е Ж Д А М</w:t>
      </w:r>
      <w:r>
        <w:rPr>
          <w:b/>
          <w:sz w:val="28"/>
          <w:szCs w:val="28"/>
        </w:rPr>
        <w:t xml:space="preserve"> :</w:t>
      </w:r>
    </w:p>
    <w:p w:rsidR="008F5F18" w:rsidRDefault="008F5F18" w:rsidP="00A1679B">
      <w:pPr>
        <w:ind w:firstLine="737"/>
        <w:jc w:val="center"/>
        <w:rPr>
          <w:b/>
          <w:sz w:val="28"/>
          <w:szCs w:val="28"/>
          <w:lang w:val="bg-BG"/>
        </w:rPr>
      </w:pPr>
    </w:p>
    <w:p w:rsidR="00470846" w:rsidRDefault="00F6062D" w:rsidP="0064610D">
      <w:pPr>
        <w:tabs>
          <w:tab w:val="left" w:pos="993"/>
        </w:tabs>
        <w:ind w:firstLine="720"/>
        <w:jc w:val="both"/>
        <w:rPr>
          <w:lang w:val="bg-BG"/>
        </w:rPr>
      </w:pPr>
      <w:r>
        <w:rPr>
          <w:lang w:val="bg-BG"/>
        </w:rPr>
        <w:t>След</w:t>
      </w:r>
      <w:r w:rsidR="0064610D" w:rsidRPr="0064610D">
        <w:rPr>
          <w:lang w:val="bg-BG"/>
        </w:rPr>
        <w:t xml:space="preserve"> </w:t>
      </w:r>
      <w:r>
        <w:rPr>
          <w:lang w:val="bg-BG"/>
        </w:rPr>
        <w:t>проведен</w:t>
      </w:r>
      <w:r w:rsidR="0064610D" w:rsidRPr="0064610D">
        <w:rPr>
          <w:lang w:val="bg-BG"/>
        </w:rPr>
        <w:t xml:space="preserve"> </w:t>
      </w:r>
      <w:r w:rsidR="0064610D">
        <w:rPr>
          <w:lang w:val="bg-BG"/>
        </w:rPr>
        <w:t xml:space="preserve">търг, открит със Заповед № РД-04-246/01.12.2020г. на директора на ОД „Земеделие“ – София област </w:t>
      </w:r>
      <w:r w:rsidR="0064610D" w:rsidRPr="00470846">
        <w:rPr>
          <w:b/>
          <w:lang w:val="bg-BG"/>
        </w:rPr>
        <w:t xml:space="preserve">не </w:t>
      </w:r>
      <w:r w:rsidR="00470846" w:rsidRPr="00470846">
        <w:rPr>
          <w:b/>
          <w:lang w:val="bg-BG"/>
        </w:rPr>
        <w:t xml:space="preserve">се извършва </w:t>
      </w:r>
      <w:proofErr w:type="spellStart"/>
      <w:r w:rsidR="00470846" w:rsidRPr="00470846">
        <w:rPr>
          <w:b/>
        </w:rPr>
        <w:t>класиране</w:t>
      </w:r>
      <w:proofErr w:type="spellEnd"/>
      <w:r w:rsidR="00470846" w:rsidRPr="00470846">
        <w:rPr>
          <w:b/>
          <w:lang w:val="bg-BG"/>
        </w:rPr>
        <w:t xml:space="preserve"> на кандидати</w:t>
      </w:r>
      <w:r w:rsidR="00470846">
        <w:rPr>
          <w:lang w:val="bg-BG"/>
        </w:rPr>
        <w:t xml:space="preserve"> </w:t>
      </w:r>
      <w:r>
        <w:rPr>
          <w:lang w:val="bg-BG"/>
        </w:rPr>
        <w:t xml:space="preserve">участвали </w:t>
      </w:r>
      <w:r w:rsidR="00877569" w:rsidRPr="00787CC3">
        <w:rPr>
          <w:bCs/>
          <w:lang w:val="bg-BG"/>
        </w:rPr>
        <w:t>за придобиване право на собственост по реда на чл.27,</w:t>
      </w:r>
      <w:r w:rsidR="00877569">
        <w:rPr>
          <w:bCs/>
          <w:lang w:val="bg-BG"/>
        </w:rPr>
        <w:t xml:space="preserve"> ал.</w:t>
      </w:r>
      <w:r w:rsidR="00877569" w:rsidRPr="00B7085E">
        <w:rPr>
          <w:bCs/>
          <w:lang w:val="bg-BG"/>
        </w:rPr>
        <w:t xml:space="preserve">8 </w:t>
      </w:r>
      <w:r w:rsidR="00877569">
        <w:rPr>
          <w:bCs/>
          <w:lang w:val="bg-BG"/>
        </w:rPr>
        <w:t>от ЗСПЗЗ, чрез покупко-продажба</w:t>
      </w:r>
      <w:r w:rsidR="00877569" w:rsidRPr="00B7085E">
        <w:rPr>
          <w:bCs/>
          <w:lang w:val="bg-BG"/>
        </w:rPr>
        <w:t xml:space="preserve"> </w:t>
      </w:r>
      <w:r w:rsidR="00470846">
        <w:rPr>
          <w:lang w:val="bg-BG"/>
        </w:rPr>
        <w:t>на поземлен имот е идентификатор 56407.500.2138, с площ 0,863 дка, находящ се в землището на гр. Пирдоп,</w:t>
      </w:r>
      <w:r w:rsidR="0064610D">
        <w:rPr>
          <w:lang w:val="bg-BG"/>
        </w:rPr>
        <w:t xml:space="preserve"> община Пирдоп, Софийска област.</w:t>
      </w:r>
    </w:p>
    <w:p w:rsidR="00470846" w:rsidRPr="0064610D" w:rsidRDefault="0064610D" w:rsidP="0064610D">
      <w:pPr>
        <w:tabs>
          <w:tab w:val="left" w:pos="993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При </w:t>
      </w:r>
      <w:r w:rsidR="00F6062D">
        <w:rPr>
          <w:lang w:val="bg-BG"/>
        </w:rPr>
        <w:t>подаване на заявление</w:t>
      </w:r>
      <w:r>
        <w:rPr>
          <w:lang w:val="bg-BG"/>
        </w:rPr>
        <w:t xml:space="preserve"> за участие в търга</w:t>
      </w:r>
      <w:r w:rsidR="00F6062D">
        <w:rPr>
          <w:lang w:val="bg-BG"/>
        </w:rPr>
        <w:t>, открит със Заповед № РД-04-246/01.12.2020г. на директора на ОД „Земеделие“ – София област</w:t>
      </w:r>
      <w:r>
        <w:rPr>
          <w:lang w:val="bg-BG"/>
        </w:rPr>
        <w:t xml:space="preserve">, заявителите Б. </w:t>
      </w:r>
      <w:proofErr w:type="spellStart"/>
      <w:r>
        <w:rPr>
          <w:lang w:val="bg-BG"/>
        </w:rPr>
        <w:t>Биволаров</w:t>
      </w:r>
      <w:proofErr w:type="spellEnd"/>
      <w:r>
        <w:rPr>
          <w:lang w:val="bg-BG"/>
        </w:rPr>
        <w:t xml:space="preserve"> и С. </w:t>
      </w:r>
      <w:r w:rsidRPr="0064610D">
        <w:rPr>
          <w:lang w:val="bg-BG"/>
        </w:rPr>
        <w:t>Самарджиева</w:t>
      </w:r>
      <w:r>
        <w:rPr>
          <w:lang w:val="bg-BG"/>
        </w:rPr>
        <w:t xml:space="preserve"> не са приложили декларации за обстоятелствата по чл.56к, ал.11 от ППЗСПЗЗ и същите не са допуснати до участие в търга</w:t>
      </w:r>
      <w:r w:rsidR="00F6062D">
        <w:rPr>
          <w:lang w:val="bg-BG"/>
        </w:rPr>
        <w:t xml:space="preserve">, съгласно одобрен от министъра на земеделието, храните и горите, протокол от 07.01.2021г. </w:t>
      </w:r>
      <w:r w:rsidR="00F6062D" w:rsidRPr="00D252EB">
        <w:rPr>
          <w:color w:val="000000"/>
          <w:lang w:val="ru-RU"/>
        </w:rPr>
        <w:t xml:space="preserve">на </w:t>
      </w:r>
      <w:proofErr w:type="spellStart"/>
      <w:r w:rsidR="00F6062D">
        <w:rPr>
          <w:color w:val="000000"/>
          <w:lang w:val="ru-RU"/>
        </w:rPr>
        <w:t>тръжната</w:t>
      </w:r>
      <w:proofErr w:type="spellEnd"/>
      <w:r w:rsidR="00F6062D">
        <w:rPr>
          <w:color w:val="000000"/>
          <w:lang w:val="ru-RU"/>
        </w:rPr>
        <w:t xml:space="preserve"> </w:t>
      </w:r>
      <w:proofErr w:type="spellStart"/>
      <w:r w:rsidR="00F6062D" w:rsidRPr="00D252EB">
        <w:rPr>
          <w:color w:val="000000"/>
          <w:lang w:val="ru-RU"/>
        </w:rPr>
        <w:t>комисия</w:t>
      </w:r>
      <w:proofErr w:type="spellEnd"/>
      <w:r w:rsidR="00F6062D">
        <w:rPr>
          <w:color w:val="000000"/>
          <w:lang w:val="ru-RU"/>
        </w:rPr>
        <w:t>, назначена</w:t>
      </w:r>
      <w:r w:rsidR="00F6062D" w:rsidRPr="00D252EB">
        <w:rPr>
          <w:color w:val="000000"/>
          <w:lang w:val="ru-RU"/>
        </w:rPr>
        <w:t xml:space="preserve"> </w:t>
      </w:r>
      <w:r w:rsidR="00F6062D">
        <w:rPr>
          <w:lang w:val="bg-BG"/>
        </w:rPr>
        <w:t xml:space="preserve">със </w:t>
      </w:r>
      <w:r w:rsidR="00F6062D" w:rsidRPr="00F94D8A">
        <w:rPr>
          <w:lang w:val="bg-BG"/>
        </w:rPr>
        <w:t xml:space="preserve">Заповед </w:t>
      </w:r>
      <w:r w:rsidR="00F6062D">
        <w:rPr>
          <w:lang w:val="bg-BG"/>
        </w:rPr>
        <w:t>№РД-04-3/05.01.2021</w:t>
      </w:r>
      <w:r w:rsidR="00F6062D" w:rsidRPr="00F94D8A">
        <w:rPr>
          <w:lang w:val="bg-BG"/>
        </w:rPr>
        <w:t>г. на директора на Областна дирекция „</w:t>
      </w:r>
      <w:proofErr w:type="gramStart"/>
      <w:r w:rsidR="00F6062D" w:rsidRPr="00F94D8A">
        <w:rPr>
          <w:lang w:val="bg-BG"/>
        </w:rPr>
        <w:t>Земеделие”-</w:t>
      </w:r>
      <w:proofErr w:type="gramEnd"/>
      <w:r w:rsidR="00F6062D">
        <w:rPr>
          <w:lang w:val="bg-BG"/>
        </w:rPr>
        <w:t xml:space="preserve"> София област.</w:t>
      </w:r>
    </w:p>
    <w:p w:rsidR="006707B5" w:rsidRDefault="001A4B45" w:rsidP="009933B7">
      <w:pPr>
        <w:tabs>
          <w:tab w:val="left" w:pos="993"/>
        </w:tabs>
        <w:ind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Настоящата </w:t>
      </w:r>
      <w:r w:rsidR="00EB04FC">
        <w:rPr>
          <w:bCs/>
          <w:lang w:val="bg-BG"/>
        </w:rPr>
        <w:t xml:space="preserve">заповед </w:t>
      </w:r>
      <w:r w:rsidR="00460ECD">
        <w:rPr>
          <w:bCs/>
          <w:lang w:val="bg-BG"/>
        </w:rPr>
        <w:t xml:space="preserve">да </w:t>
      </w:r>
      <w:r>
        <w:rPr>
          <w:bCs/>
          <w:lang w:val="bg-BG"/>
        </w:rPr>
        <w:t xml:space="preserve">се </w:t>
      </w:r>
      <w:r w:rsidR="00460ECD">
        <w:rPr>
          <w:bCs/>
          <w:lang w:val="bg-BG"/>
        </w:rPr>
        <w:t>публикува на интернет</w:t>
      </w:r>
      <w:r w:rsidR="00423206">
        <w:rPr>
          <w:bCs/>
          <w:lang w:val="bg-BG"/>
        </w:rPr>
        <w:t xml:space="preserve"> </w:t>
      </w:r>
      <w:r w:rsidRPr="00DC73E5">
        <w:rPr>
          <w:bCs/>
          <w:lang w:val="bg-BG"/>
        </w:rPr>
        <w:t>ст</w:t>
      </w:r>
      <w:r>
        <w:rPr>
          <w:bCs/>
          <w:lang w:val="bg-BG"/>
        </w:rPr>
        <w:t>раницата на Министерство</w:t>
      </w:r>
      <w:r w:rsidR="00470846">
        <w:rPr>
          <w:bCs/>
          <w:lang w:val="bg-BG"/>
        </w:rPr>
        <w:t xml:space="preserve"> на земеделието, </w:t>
      </w:r>
      <w:r>
        <w:rPr>
          <w:bCs/>
          <w:lang w:val="bg-BG"/>
        </w:rPr>
        <w:t>храните</w:t>
      </w:r>
      <w:r w:rsidR="00470846">
        <w:rPr>
          <w:bCs/>
          <w:lang w:val="bg-BG"/>
        </w:rPr>
        <w:t xml:space="preserve"> и горите</w:t>
      </w:r>
      <w:r w:rsidR="0064610D">
        <w:rPr>
          <w:bCs/>
          <w:lang w:val="bg-BG"/>
        </w:rPr>
        <w:t xml:space="preserve"> </w:t>
      </w:r>
      <w:r w:rsidR="0064610D">
        <w:rPr>
          <w:lang w:val="bg-BG"/>
        </w:rPr>
        <w:t xml:space="preserve">и на ОД „Земеделие“ – София област </w:t>
      </w:r>
      <w:r>
        <w:rPr>
          <w:bCs/>
          <w:lang w:val="bg-BG"/>
        </w:rPr>
        <w:t xml:space="preserve"> при спазване изискванията на За</w:t>
      </w:r>
      <w:r w:rsidR="00EB04FC">
        <w:rPr>
          <w:bCs/>
          <w:lang w:val="bg-BG"/>
        </w:rPr>
        <w:t>кона за защита на личните данни.</w:t>
      </w:r>
      <w:r w:rsidR="00F6062D">
        <w:rPr>
          <w:bCs/>
          <w:lang w:val="bg-BG"/>
        </w:rPr>
        <w:t xml:space="preserve"> </w:t>
      </w:r>
    </w:p>
    <w:p w:rsidR="005144FD" w:rsidRDefault="005144FD" w:rsidP="009933B7">
      <w:pPr>
        <w:tabs>
          <w:tab w:val="left" w:pos="993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Заповедта да се </w:t>
      </w:r>
      <w:r w:rsidRPr="009E463C">
        <w:rPr>
          <w:lang w:val="bg-BG"/>
        </w:rPr>
        <w:t>съобщи на учас</w:t>
      </w:r>
      <w:r>
        <w:rPr>
          <w:lang w:val="bg-BG"/>
        </w:rPr>
        <w:t xml:space="preserve">тниците в търга по реда на </w:t>
      </w:r>
      <w:r w:rsidR="0064610D">
        <w:rPr>
          <w:lang w:val="bg-BG"/>
        </w:rPr>
        <w:t>АПК</w:t>
      </w:r>
      <w:r>
        <w:rPr>
          <w:lang w:val="bg-BG"/>
        </w:rPr>
        <w:t xml:space="preserve"> </w:t>
      </w:r>
      <w:r w:rsidRPr="009E463C">
        <w:rPr>
          <w:lang w:val="bg-BG"/>
        </w:rPr>
        <w:t>в 3</w:t>
      </w:r>
      <w:r>
        <w:rPr>
          <w:lang w:val="bg-BG"/>
        </w:rPr>
        <w:t>-дневен</w:t>
      </w:r>
      <w:r w:rsidRPr="009E463C">
        <w:rPr>
          <w:lang w:val="bg-BG"/>
        </w:rPr>
        <w:t xml:space="preserve"> срок от издаването</w:t>
      </w:r>
      <w:r>
        <w:rPr>
          <w:lang w:val="bg-BG"/>
        </w:rPr>
        <w:t xml:space="preserve"> й</w:t>
      </w:r>
      <w:r w:rsidRPr="009E463C">
        <w:rPr>
          <w:lang w:val="bg-BG"/>
        </w:rPr>
        <w:t>.</w:t>
      </w:r>
      <w:r w:rsidRPr="0020485D">
        <w:rPr>
          <w:lang w:val="bg-BG"/>
        </w:rPr>
        <w:t xml:space="preserve"> </w:t>
      </w:r>
    </w:p>
    <w:p w:rsidR="005144FD" w:rsidRDefault="005144FD" w:rsidP="009933B7">
      <w:pPr>
        <w:tabs>
          <w:tab w:val="left" w:pos="993"/>
        </w:tabs>
        <w:ind w:firstLine="720"/>
        <w:jc w:val="both"/>
        <w:rPr>
          <w:lang w:val="bg-BG"/>
        </w:rPr>
      </w:pPr>
      <w:r w:rsidRPr="00216A1E">
        <w:rPr>
          <w:lang w:val="bg-BG"/>
        </w:rPr>
        <w:t>Настоящата заповед подлежи на</w:t>
      </w:r>
      <w:r>
        <w:rPr>
          <w:lang w:val="bg-BG"/>
        </w:rPr>
        <w:t xml:space="preserve"> обжалване по реда на АПК в 14-</w:t>
      </w:r>
      <w:r w:rsidRPr="00216A1E">
        <w:rPr>
          <w:lang w:val="bg-BG"/>
        </w:rPr>
        <w:t>дневен срок от съобщаването й.</w:t>
      </w:r>
    </w:p>
    <w:p w:rsidR="005144FD" w:rsidRDefault="005144FD" w:rsidP="009933B7">
      <w:pPr>
        <w:tabs>
          <w:tab w:val="left" w:pos="993"/>
        </w:tabs>
        <w:ind w:firstLine="720"/>
        <w:jc w:val="both"/>
        <w:rPr>
          <w:sz w:val="20"/>
          <w:szCs w:val="20"/>
          <w:lang w:val="bg-BG"/>
        </w:rPr>
      </w:pPr>
    </w:p>
    <w:p w:rsidR="0064610D" w:rsidRDefault="0064610D" w:rsidP="005144FD">
      <w:pPr>
        <w:jc w:val="both"/>
        <w:rPr>
          <w:lang w:val="bg-BG"/>
        </w:rPr>
      </w:pPr>
    </w:p>
    <w:p w:rsidR="00CF363B" w:rsidRPr="001F3FEB" w:rsidRDefault="00CF363B" w:rsidP="00CF363B">
      <w:pPr>
        <w:rPr>
          <w:b/>
          <w:lang w:val="bg-BG"/>
        </w:rPr>
      </w:pPr>
      <w:r>
        <w:rPr>
          <w:b/>
          <w:lang w:val="ru-RU"/>
        </w:rPr>
        <w:t>АНТОНИЯ СТОИМЕНОВА</w:t>
      </w:r>
      <w:r>
        <w:rPr>
          <w:b/>
          <w:lang w:val="bg-BG"/>
        </w:rPr>
        <w:t xml:space="preserve">              </w:t>
      </w:r>
      <w:r>
        <w:rPr>
          <w:b/>
          <w:lang w:val="bg-BG"/>
        </w:rPr>
        <w:tab/>
      </w:r>
      <w:r w:rsidR="007E13D1">
        <w:rPr>
          <w:b/>
          <w:lang w:val="bg-BG"/>
        </w:rPr>
        <w:t>/П/</w:t>
      </w:r>
      <w:bookmarkStart w:id="0" w:name="_GoBack"/>
      <w:bookmarkEnd w:id="0"/>
      <w:r>
        <w:rPr>
          <w:b/>
          <w:lang w:val="bg-BG"/>
        </w:rPr>
        <w:tab/>
      </w:r>
      <w:r>
        <w:rPr>
          <w:sz w:val="20"/>
          <w:szCs w:val="20"/>
        </w:rPr>
        <w:tab/>
      </w:r>
      <w:r w:rsidRPr="00F86A4D">
        <w:rPr>
          <w:b/>
          <w:lang w:val="ru-RU"/>
        </w:rPr>
        <w:tab/>
      </w:r>
    </w:p>
    <w:p w:rsidR="00CF363B" w:rsidRPr="00EC2A2A" w:rsidRDefault="00CF363B" w:rsidP="00CF363B">
      <w:pPr>
        <w:rPr>
          <w:i/>
          <w:lang w:val="ru-RU"/>
        </w:rPr>
      </w:pPr>
      <w:r w:rsidRPr="00F86A4D">
        <w:rPr>
          <w:i/>
          <w:lang w:val="ru-RU"/>
        </w:rPr>
        <w:t xml:space="preserve">Директор на </w:t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</w:p>
    <w:p w:rsidR="00CF363B" w:rsidRPr="00013A9F" w:rsidRDefault="00CF363B" w:rsidP="00CF363B">
      <w:pPr>
        <w:rPr>
          <w:i/>
          <w:lang w:val="ru-RU"/>
        </w:rPr>
      </w:pPr>
      <w:proofErr w:type="spellStart"/>
      <w:r w:rsidRPr="00F86A4D">
        <w:rPr>
          <w:i/>
          <w:lang w:val="ru-RU"/>
        </w:rPr>
        <w:t>Областна</w:t>
      </w:r>
      <w:proofErr w:type="spellEnd"/>
      <w:r w:rsidRPr="00F86A4D">
        <w:rPr>
          <w:i/>
          <w:lang w:val="ru-RU"/>
        </w:rPr>
        <w:t xml:space="preserve"> дирекция „</w:t>
      </w:r>
      <w:proofErr w:type="spellStart"/>
      <w:r w:rsidRPr="00F86A4D">
        <w:rPr>
          <w:i/>
          <w:lang w:val="ru-RU"/>
        </w:rPr>
        <w:t>Земеделие</w:t>
      </w:r>
      <w:proofErr w:type="spellEnd"/>
      <w:r w:rsidRPr="00F86A4D">
        <w:rPr>
          <w:i/>
          <w:lang w:val="ru-RU"/>
        </w:rPr>
        <w:t xml:space="preserve">” </w:t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</w:p>
    <w:p w:rsidR="00CF363B" w:rsidRDefault="00CF363B" w:rsidP="00CF363B">
      <w:pPr>
        <w:rPr>
          <w:i/>
        </w:rPr>
      </w:pPr>
      <w:proofErr w:type="spellStart"/>
      <w:r>
        <w:rPr>
          <w:i/>
        </w:rPr>
        <w:t>София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област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CF363B" w:rsidRDefault="00CF363B" w:rsidP="00CF363B">
      <w:pPr>
        <w:jc w:val="both"/>
        <w:rPr>
          <w:i/>
        </w:rPr>
      </w:pPr>
      <w:r>
        <w:rPr>
          <w:i/>
        </w:rPr>
        <w:tab/>
      </w:r>
    </w:p>
    <w:sectPr w:rsidR="00CF363B" w:rsidSect="008F10C7">
      <w:footerReference w:type="default" r:id="rId7"/>
      <w:headerReference w:type="first" r:id="rId8"/>
      <w:footerReference w:type="first" r:id="rId9"/>
      <w:type w:val="continuous"/>
      <w:pgSz w:w="11907" w:h="16840" w:code="9"/>
      <w:pgMar w:top="576" w:right="864" w:bottom="432" w:left="993" w:header="56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DAE" w:rsidRDefault="001B0DAE">
      <w:r>
        <w:separator/>
      </w:r>
    </w:p>
  </w:endnote>
  <w:endnote w:type="continuationSeparator" w:id="0">
    <w:p w:rsidR="001B0DAE" w:rsidRDefault="001B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>ел:(+3592) 980 28 73,</w:t>
    </w:r>
    <w:r w:rsidRPr="002639F4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акс: (+3592) 988 32 63,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E20" w:rsidRPr="00004F45" w:rsidRDefault="003C2E20" w:rsidP="00381EB6">
    <w:pPr>
      <w:pBdr>
        <w:top w:val="single" w:sz="4" w:space="1" w:color="auto"/>
      </w:pBd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</w:t>
    </w:r>
    <w:r w:rsidR="003C2E20" w:rsidRPr="00004F45">
      <w:rPr>
        <w:rFonts w:ascii="Verdana" w:hAnsi="Verdana"/>
        <w:noProof/>
        <w:sz w:val="16"/>
        <w:szCs w:val="16"/>
        <w:lang w:val="bg-BG"/>
      </w:rPr>
      <w:t>ел:(+3592) 980 28 73,</w:t>
    </w:r>
    <w:r w:rsidRPr="00004F45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004F45">
      <w:rPr>
        <w:rFonts w:ascii="Verdana" w:hAnsi="Verdana"/>
        <w:noProof/>
        <w:sz w:val="16"/>
        <w:szCs w:val="16"/>
        <w:lang w:val="bg-BG"/>
      </w:rPr>
      <w:t>акс: (+3592) 988 32 63,</w:t>
    </w:r>
    <w:r w:rsidRPr="00004F45">
      <w:rPr>
        <w:rFonts w:ascii="Verdana" w:hAnsi="Verdana"/>
        <w:noProof/>
        <w:sz w:val="16"/>
        <w:szCs w:val="16"/>
        <w:lang w:val="bg-BG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  <w:lang w:val="bg-BG"/>
      </w:rPr>
      <w:t>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DAE" w:rsidRDefault="001B0DAE">
      <w:r>
        <w:separator/>
      </w:r>
    </w:p>
  </w:footnote>
  <w:footnote w:type="continuationSeparator" w:id="0">
    <w:p w:rsidR="001B0DAE" w:rsidRDefault="001B0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Pr="005B69F7" w:rsidRDefault="00E1065D" w:rsidP="005B69F7">
    <w:pPr>
      <w:pStyle w:val="2"/>
      <w:rPr>
        <w:rStyle w:val="a7"/>
        <w:sz w:val="2"/>
        <w:szCs w:val="2"/>
      </w:rPr>
    </w:pPr>
    <w:r w:rsidRPr="005B69F7">
      <w:rPr>
        <w:rStyle w:val="a7"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E1065D" w:rsidP="00CF363B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Style w:val="a7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2B7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CF363B"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Pr="00CF363B" w:rsidRDefault="006B0B9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CF363B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CF363B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CF363B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CF363B">
      <w:rPr>
        <w:rFonts w:ascii="Helen Bg Condensed" w:hAnsi="Helen Bg Condensed"/>
        <w:b w:val="0"/>
        <w:spacing w:val="40"/>
        <w:sz w:val="26"/>
        <w:szCs w:val="26"/>
      </w:rPr>
      <w:t>и горите</w:t>
    </w:r>
  </w:p>
  <w:p w:rsidR="00936425" w:rsidRPr="00983B22" w:rsidRDefault="00F95DC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 xml:space="preserve">Областна </w:t>
    </w:r>
    <w:r w:rsidR="00CF363B">
      <w:rPr>
        <w:rFonts w:ascii="Helen Bg Condensed" w:hAnsi="Helen Bg Condensed"/>
        <w:b w:val="0"/>
        <w:spacing w:val="40"/>
        <w:sz w:val="26"/>
        <w:szCs w:val="26"/>
      </w:rPr>
      <w:t xml:space="preserve">дирекция „Земеделие” – София </w:t>
    </w:r>
    <w:r>
      <w:rPr>
        <w:rFonts w:ascii="Helen Bg Condensed" w:hAnsi="Helen Bg Condensed"/>
        <w:b w:val="0"/>
        <w:spacing w:val="40"/>
        <w:sz w:val="26"/>
        <w:szCs w:val="26"/>
      </w:rPr>
      <w:t>област</w:t>
    </w:r>
  </w:p>
  <w:p w:rsidR="00983B22" w:rsidRPr="00983B22" w:rsidRDefault="00983B22" w:rsidP="00983B22">
    <w:pPr>
      <w:rPr>
        <w:b/>
        <w:lang w:val="bg-BG"/>
      </w:rPr>
    </w:pPr>
    <w:r w:rsidRPr="00983B22">
      <w:rPr>
        <w:lang w:val="ru-RU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5DF"/>
    <w:multiLevelType w:val="hybridMultilevel"/>
    <w:tmpl w:val="BA5ABC76"/>
    <w:lvl w:ilvl="0" w:tplc="3C82C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2946"/>
    <w:multiLevelType w:val="hybridMultilevel"/>
    <w:tmpl w:val="261A1CC6"/>
    <w:lvl w:ilvl="0" w:tplc="4DBEEC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F40902"/>
    <w:multiLevelType w:val="hybridMultilevel"/>
    <w:tmpl w:val="A32C44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3C5E79"/>
    <w:multiLevelType w:val="hybridMultilevel"/>
    <w:tmpl w:val="FF4A6D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928CA"/>
    <w:multiLevelType w:val="hybridMultilevel"/>
    <w:tmpl w:val="A3800E14"/>
    <w:lvl w:ilvl="0" w:tplc="87DA4BA4">
      <w:start w:val="1"/>
      <w:numFmt w:val="upperRoman"/>
      <w:lvlText w:val="%1."/>
      <w:lvlJc w:val="right"/>
      <w:pPr>
        <w:tabs>
          <w:tab w:val="num" w:pos="630"/>
        </w:tabs>
        <w:ind w:left="63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4E7D"/>
    <w:multiLevelType w:val="hybridMultilevel"/>
    <w:tmpl w:val="9B2C5F5C"/>
    <w:lvl w:ilvl="0" w:tplc="A17C9D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3E"/>
    <w:rsid w:val="00002478"/>
    <w:rsid w:val="00004F45"/>
    <w:rsid w:val="000067C8"/>
    <w:rsid w:val="00007D86"/>
    <w:rsid w:val="00013A9F"/>
    <w:rsid w:val="00032E99"/>
    <w:rsid w:val="00051D0E"/>
    <w:rsid w:val="00061E82"/>
    <w:rsid w:val="00062860"/>
    <w:rsid w:val="00091480"/>
    <w:rsid w:val="00091A4C"/>
    <w:rsid w:val="00096422"/>
    <w:rsid w:val="000A1543"/>
    <w:rsid w:val="000C05F3"/>
    <w:rsid w:val="000D2B0E"/>
    <w:rsid w:val="000E1203"/>
    <w:rsid w:val="00140DA7"/>
    <w:rsid w:val="001562F0"/>
    <w:rsid w:val="00157D1E"/>
    <w:rsid w:val="0016256F"/>
    <w:rsid w:val="00175A49"/>
    <w:rsid w:val="001821AB"/>
    <w:rsid w:val="00187232"/>
    <w:rsid w:val="001A1C66"/>
    <w:rsid w:val="001A4B45"/>
    <w:rsid w:val="001B0DAE"/>
    <w:rsid w:val="001B4BA5"/>
    <w:rsid w:val="001B63DA"/>
    <w:rsid w:val="001C1012"/>
    <w:rsid w:val="0020653E"/>
    <w:rsid w:val="00223CAC"/>
    <w:rsid w:val="00225E60"/>
    <w:rsid w:val="0023261E"/>
    <w:rsid w:val="002344D3"/>
    <w:rsid w:val="00235C64"/>
    <w:rsid w:val="002639F4"/>
    <w:rsid w:val="00266D04"/>
    <w:rsid w:val="002729B5"/>
    <w:rsid w:val="00291AD3"/>
    <w:rsid w:val="00297F19"/>
    <w:rsid w:val="002A00BF"/>
    <w:rsid w:val="002B50C8"/>
    <w:rsid w:val="002B6EE9"/>
    <w:rsid w:val="002D3B8A"/>
    <w:rsid w:val="002D792F"/>
    <w:rsid w:val="002E25EF"/>
    <w:rsid w:val="002F1C55"/>
    <w:rsid w:val="002F1CD9"/>
    <w:rsid w:val="003140CD"/>
    <w:rsid w:val="00333CA6"/>
    <w:rsid w:val="0034466B"/>
    <w:rsid w:val="0037528D"/>
    <w:rsid w:val="00381EB6"/>
    <w:rsid w:val="003A16F2"/>
    <w:rsid w:val="003A56D5"/>
    <w:rsid w:val="003A7442"/>
    <w:rsid w:val="003C25BA"/>
    <w:rsid w:val="003C2E20"/>
    <w:rsid w:val="003C40C1"/>
    <w:rsid w:val="003D091C"/>
    <w:rsid w:val="003E4439"/>
    <w:rsid w:val="004068FA"/>
    <w:rsid w:val="0041615E"/>
    <w:rsid w:val="00423206"/>
    <w:rsid w:val="00442E35"/>
    <w:rsid w:val="00446795"/>
    <w:rsid w:val="00453971"/>
    <w:rsid w:val="00453DEA"/>
    <w:rsid w:val="004558D6"/>
    <w:rsid w:val="00460ECD"/>
    <w:rsid w:val="00470846"/>
    <w:rsid w:val="004806D8"/>
    <w:rsid w:val="0048460F"/>
    <w:rsid w:val="00491AA5"/>
    <w:rsid w:val="00496975"/>
    <w:rsid w:val="004A45F8"/>
    <w:rsid w:val="004B10BF"/>
    <w:rsid w:val="004C3144"/>
    <w:rsid w:val="004D3C19"/>
    <w:rsid w:val="004E78BF"/>
    <w:rsid w:val="004F765C"/>
    <w:rsid w:val="005015DF"/>
    <w:rsid w:val="00510762"/>
    <w:rsid w:val="005144FD"/>
    <w:rsid w:val="0051749D"/>
    <w:rsid w:val="00533524"/>
    <w:rsid w:val="00542181"/>
    <w:rsid w:val="00544758"/>
    <w:rsid w:val="00564A90"/>
    <w:rsid w:val="005700B5"/>
    <w:rsid w:val="0057056E"/>
    <w:rsid w:val="00575425"/>
    <w:rsid w:val="005831DC"/>
    <w:rsid w:val="00596DB7"/>
    <w:rsid w:val="005A0D6A"/>
    <w:rsid w:val="005A3B17"/>
    <w:rsid w:val="005B0ED9"/>
    <w:rsid w:val="005B193D"/>
    <w:rsid w:val="005B69F7"/>
    <w:rsid w:val="005D42C6"/>
    <w:rsid w:val="005D7788"/>
    <w:rsid w:val="005E7242"/>
    <w:rsid w:val="005F18B8"/>
    <w:rsid w:val="005F7D47"/>
    <w:rsid w:val="00602A0B"/>
    <w:rsid w:val="0064610D"/>
    <w:rsid w:val="006515F5"/>
    <w:rsid w:val="006707B5"/>
    <w:rsid w:val="006A2342"/>
    <w:rsid w:val="006B0B9A"/>
    <w:rsid w:val="006E1608"/>
    <w:rsid w:val="006E5E9D"/>
    <w:rsid w:val="00701E3E"/>
    <w:rsid w:val="00724E5F"/>
    <w:rsid w:val="00735898"/>
    <w:rsid w:val="00742A55"/>
    <w:rsid w:val="00743535"/>
    <w:rsid w:val="00751C7B"/>
    <w:rsid w:val="00762DA8"/>
    <w:rsid w:val="00781F2D"/>
    <w:rsid w:val="00785809"/>
    <w:rsid w:val="00787CC3"/>
    <w:rsid w:val="00794130"/>
    <w:rsid w:val="007A6290"/>
    <w:rsid w:val="007B4B8A"/>
    <w:rsid w:val="007B597B"/>
    <w:rsid w:val="007D2903"/>
    <w:rsid w:val="007E0FC6"/>
    <w:rsid w:val="007E13D1"/>
    <w:rsid w:val="00807625"/>
    <w:rsid w:val="00807EDD"/>
    <w:rsid w:val="00810D1E"/>
    <w:rsid w:val="00811FDA"/>
    <w:rsid w:val="00823FF9"/>
    <w:rsid w:val="00835BBA"/>
    <w:rsid w:val="00847571"/>
    <w:rsid w:val="0085348A"/>
    <w:rsid w:val="00863BC4"/>
    <w:rsid w:val="00877569"/>
    <w:rsid w:val="0088000D"/>
    <w:rsid w:val="00880D33"/>
    <w:rsid w:val="00887FAC"/>
    <w:rsid w:val="00891CA8"/>
    <w:rsid w:val="008B0206"/>
    <w:rsid w:val="008B1300"/>
    <w:rsid w:val="008B5511"/>
    <w:rsid w:val="008F10C7"/>
    <w:rsid w:val="008F5F18"/>
    <w:rsid w:val="00900CD5"/>
    <w:rsid w:val="00907903"/>
    <w:rsid w:val="0091270C"/>
    <w:rsid w:val="00927F8E"/>
    <w:rsid w:val="00936425"/>
    <w:rsid w:val="00942335"/>
    <w:rsid w:val="00946D85"/>
    <w:rsid w:val="00963C72"/>
    <w:rsid w:val="00974546"/>
    <w:rsid w:val="00981590"/>
    <w:rsid w:val="00983B22"/>
    <w:rsid w:val="009933B7"/>
    <w:rsid w:val="009A2BA7"/>
    <w:rsid w:val="009A49E5"/>
    <w:rsid w:val="009A7E28"/>
    <w:rsid w:val="009B4BD4"/>
    <w:rsid w:val="009E7D8E"/>
    <w:rsid w:val="009F0E6A"/>
    <w:rsid w:val="00A00FEB"/>
    <w:rsid w:val="00A1679B"/>
    <w:rsid w:val="00A27469"/>
    <w:rsid w:val="00A36C2A"/>
    <w:rsid w:val="00A457F5"/>
    <w:rsid w:val="00A47438"/>
    <w:rsid w:val="00A52B17"/>
    <w:rsid w:val="00A67273"/>
    <w:rsid w:val="00A806FD"/>
    <w:rsid w:val="00AA6D60"/>
    <w:rsid w:val="00AB39F6"/>
    <w:rsid w:val="00AC6473"/>
    <w:rsid w:val="00AD13E8"/>
    <w:rsid w:val="00AD599E"/>
    <w:rsid w:val="00AE6009"/>
    <w:rsid w:val="00B2262A"/>
    <w:rsid w:val="00B27020"/>
    <w:rsid w:val="00B51BA5"/>
    <w:rsid w:val="00B87C26"/>
    <w:rsid w:val="00BA79A4"/>
    <w:rsid w:val="00BD1BCF"/>
    <w:rsid w:val="00BF605B"/>
    <w:rsid w:val="00C00904"/>
    <w:rsid w:val="00C02136"/>
    <w:rsid w:val="00C076F1"/>
    <w:rsid w:val="00C07E0F"/>
    <w:rsid w:val="00C115C8"/>
    <w:rsid w:val="00C120B5"/>
    <w:rsid w:val="00C31671"/>
    <w:rsid w:val="00C473A4"/>
    <w:rsid w:val="00C50FE3"/>
    <w:rsid w:val="00C65A72"/>
    <w:rsid w:val="00C66946"/>
    <w:rsid w:val="00C773E0"/>
    <w:rsid w:val="00CA3258"/>
    <w:rsid w:val="00CA41C2"/>
    <w:rsid w:val="00CA7A14"/>
    <w:rsid w:val="00CB1B2E"/>
    <w:rsid w:val="00CD0DA0"/>
    <w:rsid w:val="00CD298C"/>
    <w:rsid w:val="00CD4DD6"/>
    <w:rsid w:val="00CE25B0"/>
    <w:rsid w:val="00CE47C7"/>
    <w:rsid w:val="00CF1702"/>
    <w:rsid w:val="00CF1DEA"/>
    <w:rsid w:val="00CF363B"/>
    <w:rsid w:val="00CF3DA4"/>
    <w:rsid w:val="00D03DEF"/>
    <w:rsid w:val="00D10B5A"/>
    <w:rsid w:val="00D117C6"/>
    <w:rsid w:val="00D16245"/>
    <w:rsid w:val="00D252EB"/>
    <w:rsid w:val="00D259F5"/>
    <w:rsid w:val="00D30F51"/>
    <w:rsid w:val="00D3468F"/>
    <w:rsid w:val="00D450FA"/>
    <w:rsid w:val="00D61AE4"/>
    <w:rsid w:val="00D7472F"/>
    <w:rsid w:val="00D81D3E"/>
    <w:rsid w:val="00D84569"/>
    <w:rsid w:val="00DA348B"/>
    <w:rsid w:val="00DB3AF3"/>
    <w:rsid w:val="00DB5612"/>
    <w:rsid w:val="00DC16D9"/>
    <w:rsid w:val="00DC59B6"/>
    <w:rsid w:val="00DD4652"/>
    <w:rsid w:val="00DE7465"/>
    <w:rsid w:val="00DF3A48"/>
    <w:rsid w:val="00DF693C"/>
    <w:rsid w:val="00E1065D"/>
    <w:rsid w:val="00E14AEE"/>
    <w:rsid w:val="00E204E9"/>
    <w:rsid w:val="00E361E1"/>
    <w:rsid w:val="00E50AED"/>
    <w:rsid w:val="00E6220A"/>
    <w:rsid w:val="00E6388C"/>
    <w:rsid w:val="00E66E0B"/>
    <w:rsid w:val="00E766AC"/>
    <w:rsid w:val="00E85D7E"/>
    <w:rsid w:val="00E96D92"/>
    <w:rsid w:val="00EA0FA1"/>
    <w:rsid w:val="00EA3B1F"/>
    <w:rsid w:val="00EA4E0B"/>
    <w:rsid w:val="00EB04FC"/>
    <w:rsid w:val="00EB1DB5"/>
    <w:rsid w:val="00EB4997"/>
    <w:rsid w:val="00EC0D82"/>
    <w:rsid w:val="00EF71C6"/>
    <w:rsid w:val="00EF7AB0"/>
    <w:rsid w:val="00F2181F"/>
    <w:rsid w:val="00F43296"/>
    <w:rsid w:val="00F43444"/>
    <w:rsid w:val="00F442B9"/>
    <w:rsid w:val="00F6062D"/>
    <w:rsid w:val="00F60C5F"/>
    <w:rsid w:val="00F72598"/>
    <w:rsid w:val="00F72CF1"/>
    <w:rsid w:val="00F74F05"/>
    <w:rsid w:val="00F773E4"/>
    <w:rsid w:val="00F94D8A"/>
    <w:rsid w:val="00F95DCD"/>
    <w:rsid w:val="00FA4106"/>
    <w:rsid w:val="00FB186D"/>
    <w:rsid w:val="00FB2631"/>
    <w:rsid w:val="00FB31F1"/>
    <w:rsid w:val="00FB3A94"/>
    <w:rsid w:val="00FB789C"/>
    <w:rsid w:val="00FC2713"/>
    <w:rsid w:val="00FD212D"/>
    <w:rsid w:val="00FD41A5"/>
    <w:rsid w:val="00FE5A1D"/>
    <w:rsid w:val="00FE5FE2"/>
    <w:rsid w:val="00FF226F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A28E36-E451-481C-BEE4-77970ECE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707B5"/>
    <w:rPr>
      <w:rFonts w:ascii="Tahoma" w:hAnsi="Tahoma" w:cs="Tahoma"/>
      <w:sz w:val="16"/>
      <w:szCs w:val="16"/>
    </w:rPr>
  </w:style>
  <w:style w:type="paragraph" w:customStyle="1" w:styleId="Char1">
    <w:name w:val="Char1"/>
    <w:basedOn w:val="a"/>
    <w:rsid w:val="00B27020"/>
    <w:rPr>
      <w:lang w:val="pl-PL" w:eastAsia="pl-PL"/>
    </w:rPr>
  </w:style>
  <w:style w:type="paragraph" w:customStyle="1" w:styleId="CharChar">
    <w:name w:val="Char Char"/>
    <w:basedOn w:val="a"/>
    <w:rsid w:val="00B2702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a"/>
    <w:rsid w:val="00B2702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List Paragraph"/>
    <w:basedOn w:val="a"/>
    <w:uiPriority w:val="34"/>
    <w:qFormat/>
    <w:rsid w:val="007941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ODOROVA_MARTINA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38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ODZ</dc:creator>
  <cp:keywords/>
  <cp:lastModifiedBy>work</cp:lastModifiedBy>
  <cp:revision>7</cp:revision>
  <cp:lastPrinted>2016-06-06T09:42:00Z</cp:lastPrinted>
  <dcterms:created xsi:type="dcterms:W3CDTF">2021-02-12T13:08:00Z</dcterms:created>
  <dcterms:modified xsi:type="dcterms:W3CDTF">2021-02-15T15:08:00Z</dcterms:modified>
</cp:coreProperties>
</file>