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7A6B" w14:textId="77777777" w:rsidR="00947E9D" w:rsidRDefault="00947E9D" w:rsidP="00062ED8">
      <w:pPr>
        <w:ind w:firstLine="720"/>
        <w:jc w:val="center"/>
        <w:rPr>
          <w:b/>
          <w:sz w:val="32"/>
          <w:lang w:val="bg-BG"/>
        </w:rPr>
      </w:pPr>
    </w:p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6BB5A798" w:rsidR="00062ED8" w:rsidRPr="00A23815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C03F58" w:rsidRPr="00A23815">
        <w:rPr>
          <w:b/>
          <w:lang w:val="bg-BG"/>
        </w:rPr>
        <w:t>ПО-09-</w:t>
      </w:r>
      <w:r w:rsidR="003F2DC7" w:rsidRPr="00C0203C">
        <w:rPr>
          <w:b/>
          <w:sz w:val="26"/>
          <w:szCs w:val="26"/>
          <w:lang w:val="bg-BG"/>
        </w:rPr>
        <w:t>6</w:t>
      </w:r>
      <w:r w:rsidR="00127FB2">
        <w:rPr>
          <w:b/>
          <w:sz w:val="26"/>
          <w:szCs w:val="26"/>
        </w:rPr>
        <w:t>104</w:t>
      </w:r>
      <w:r w:rsidR="003F2DC7">
        <w:rPr>
          <w:b/>
          <w:sz w:val="26"/>
          <w:szCs w:val="26"/>
          <w:lang w:val="bg-BG"/>
        </w:rPr>
        <w:t>-</w:t>
      </w:r>
      <w:r w:rsidR="00020A1A">
        <w:rPr>
          <w:b/>
          <w:sz w:val="26"/>
          <w:szCs w:val="26"/>
          <w:lang w:val="bg-BG"/>
        </w:rPr>
        <w:t>4</w:t>
      </w:r>
    </w:p>
    <w:p w14:paraId="3795E67F" w14:textId="08FC9FC0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София,</w:t>
      </w:r>
      <w:r w:rsidR="00062ED8" w:rsidRPr="00A23815">
        <w:rPr>
          <w:b/>
          <w:lang w:val="bg-BG"/>
        </w:rPr>
        <w:t xml:space="preserve"> </w:t>
      </w:r>
      <w:r w:rsidR="00020A1A">
        <w:rPr>
          <w:b/>
          <w:lang w:val="bg-BG"/>
        </w:rPr>
        <w:t>13</w:t>
      </w:r>
      <w:r w:rsidR="00062ED8" w:rsidRPr="00A23815">
        <w:rPr>
          <w:b/>
          <w:lang w:val="bg-BG"/>
        </w:rPr>
        <w:t>.</w:t>
      </w:r>
      <w:r w:rsidR="008717F4" w:rsidRPr="00A23815">
        <w:rPr>
          <w:b/>
          <w:lang w:val="bg-BG"/>
        </w:rPr>
        <w:t>0</w:t>
      </w:r>
      <w:r w:rsidR="003F2DC7">
        <w:rPr>
          <w:b/>
          <w:lang w:val="bg-BG"/>
        </w:rPr>
        <w:t>1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3F2DC7">
        <w:rPr>
          <w:b/>
          <w:lang w:val="bg-BG"/>
        </w:rPr>
        <w:t>3</w:t>
      </w:r>
      <w:r w:rsidR="0023186B" w:rsidRPr="00A23815">
        <w:rPr>
          <w:b/>
          <w:lang w:val="bg-BG"/>
        </w:rPr>
        <w:t>г.</w:t>
      </w:r>
    </w:p>
    <w:p w14:paraId="3ED24D13" w14:textId="77777777" w:rsidR="001C50AF" w:rsidRDefault="001C50AF" w:rsidP="00062ED8">
      <w:pPr>
        <w:ind w:firstLine="720"/>
        <w:jc w:val="center"/>
        <w:rPr>
          <w:b/>
          <w:lang w:val="bg-BG"/>
        </w:rPr>
      </w:pPr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3957F2DB" w14:textId="00B033E7" w:rsidR="00034F6D" w:rsidRDefault="004A3929" w:rsidP="005E5F37">
      <w:pPr>
        <w:ind w:firstLine="70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ДВ, бр.7/26.01.2010г.,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0" w:name="_Hlk83647061"/>
      <w:r w:rsidRPr="00C40BCE">
        <w:rPr>
          <w:lang w:val="bg-BG"/>
        </w:rPr>
        <w:t xml:space="preserve">, </w:t>
      </w:r>
      <w:bookmarkStart w:id="1" w:name="_Hlk83647891"/>
      <w:r w:rsidRPr="00C40BCE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C40BCE">
        <w:rPr>
          <w:lang w:val="bg-BG"/>
        </w:rPr>
        <w:t xml:space="preserve">41 от 03 </w:t>
      </w:r>
      <w:bookmarkEnd w:id="2"/>
      <w:bookmarkEnd w:id="3"/>
      <w:bookmarkEnd w:id="4"/>
      <w:r w:rsidRPr="00C40BCE">
        <w:rPr>
          <w:lang w:val="bg-BG"/>
        </w:rPr>
        <w:t xml:space="preserve">юни 2022 г., </w:t>
      </w:r>
      <w:bookmarkEnd w:id="0"/>
      <w:bookmarkEnd w:id="1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</w:t>
      </w:r>
      <w:r w:rsidR="00563DD9">
        <w:rPr>
          <w:lang w:val="bg-BG"/>
        </w:rPr>
        <w:t>ж</w:t>
      </w:r>
      <w:r w:rsidRPr="00C40BCE">
        <w:rPr>
          <w:lang w:val="bg-BG"/>
        </w:rPr>
        <w:t>, ал.</w:t>
      </w:r>
      <w:r w:rsidR="00700306">
        <w:rPr>
          <w:lang w:val="bg-BG"/>
        </w:rPr>
        <w:t xml:space="preserve"> </w:t>
      </w:r>
      <w:r w:rsidR="00563DD9">
        <w:rPr>
          <w:lang w:val="bg-BG"/>
        </w:rPr>
        <w:t>11</w:t>
      </w:r>
      <w:r w:rsidRPr="00C40BCE">
        <w:rPr>
          <w:lang w:val="bg-BG"/>
        </w:rPr>
        <w:t xml:space="preserve"> от Закона за собствеността и ползване</w:t>
      </w:r>
      <w:r w:rsidR="00563DD9">
        <w:rPr>
          <w:lang w:val="bg-BG"/>
        </w:rPr>
        <w:t>то на земеделските земи /ЗСПЗЗ/</w:t>
      </w:r>
      <w:r w:rsidRPr="00C40BCE">
        <w:rPr>
          <w:lang w:val="bg-BG"/>
        </w:rPr>
        <w:t xml:space="preserve"> и във връзка с </w:t>
      </w:r>
      <w:r w:rsidR="003F2DC7">
        <w:rPr>
          <w:lang w:val="bg-BG"/>
        </w:rPr>
        <w:t>изготвено становище</w:t>
      </w:r>
      <w:r w:rsidR="00B12CC7">
        <w:rPr>
          <w:lang w:val="bg-BG"/>
        </w:rPr>
        <w:t xml:space="preserve"> с вх. № </w:t>
      </w:r>
      <w:r w:rsidR="00B12CC7" w:rsidRPr="00B12CC7">
        <w:rPr>
          <w:lang w:val="bg-BG"/>
        </w:rPr>
        <w:t>РД-12-05-4-1/ 11.01.202</w:t>
      </w:r>
      <w:r w:rsidR="00B12CC7">
        <w:rPr>
          <w:lang w:val="bg-BG"/>
        </w:rPr>
        <w:t>3г.</w:t>
      </w:r>
      <w:r w:rsidR="003F2DC7">
        <w:rPr>
          <w:lang w:val="bg-BG"/>
        </w:rPr>
        <w:t xml:space="preserve"> </w:t>
      </w:r>
      <w:r w:rsidR="00B12CC7">
        <w:rPr>
          <w:lang w:val="bg-BG"/>
        </w:rPr>
        <w:t>от</w:t>
      </w:r>
      <w:r w:rsidR="003F2DC7">
        <w:rPr>
          <w:lang w:val="bg-BG"/>
        </w:rPr>
        <w:t xml:space="preserve"> </w:t>
      </w:r>
      <w:r w:rsidR="00153DC8">
        <w:rPr>
          <w:lang w:val="bg-BG"/>
        </w:rPr>
        <w:t xml:space="preserve">комисия, по чл. </w:t>
      </w:r>
      <w:r w:rsidR="00153DC8" w:rsidRPr="00EE3F50">
        <w:rPr>
          <w:lang w:val="bg-BG"/>
        </w:rPr>
        <w:t>37ж, ал.</w:t>
      </w:r>
      <w:r w:rsidR="00153DC8">
        <w:t xml:space="preserve"> </w:t>
      </w:r>
      <w:r w:rsidR="00153DC8" w:rsidRPr="00EE3F50">
        <w:rPr>
          <w:lang w:val="bg-BG"/>
        </w:rPr>
        <w:t xml:space="preserve">4 </w:t>
      </w:r>
      <w:r w:rsidR="00153DC8">
        <w:rPr>
          <w:lang w:val="bg-BG"/>
        </w:rPr>
        <w:t xml:space="preserve">от </w:t>
      </w:r>
      <w:r w:rsidR="00153DC8" w:rsidRPr="00EE3F50">
        <w:rPr>
          <w:lang w:val="bg-BG"/>
        </w:rPr>
        <w:t>ЗСПЗЗ,</w:t>
      </w:r>
      <w:r w:rsidR="00153DC8">
        <w:rPr>
          <w:lang w:val="bg-BG"/>
        </w:rPr>
        <w:t xml:space="preserve"> </w:t>
      </w:r>
      <w:r w:rsidR="00B12CC7">
        <w:rPr>
          <w:lang w:val="bg-BG"/>
        </w:rPr>
        <w:t xml:space="preserve">назначена със заповед </w:t>
      </w:r>
      <w:r w:rsidR="00B12CC7" w:rsidRPr="00B12CC7">
        <w:rPr>
          <w:lang w:val="bg-BG"/>
        </w:rPr>
        <w:t>№ ПО-09-6</w:t>
      </w:r>
      <w:r w:rsidR="00127FB2">
        <w:t>1</w:t>
      </w:r>
      <w:r w:rsidR="00B12CC7" w:rsidRPr="00B12CC7">
        <w:rPr>
          <w:lang w:val="bg-BG"/>
        </w:rPr>
        <w:t>0</w:t>
      </w:r>
      <w:r w:rsidR="00127FB2">
        <w:t>4</w:t>
      </w:r>
      <w:r w:rsidR="00B12CC7">
        <w:rPr>
          <w:lang w:val="bg-BG"/>
        </w:rPr>
        <w:t>/</w:t>
      </w:r>
      <w:r w:rsidR="00B12CC7" w:rsidRPr="00B12CC7">
        <w:rPr>
          <w:lang w:val="bg-BG"/>
        </w:rPr>
        <w:t>04.11.2022г.</w:t>
      </w:r>
      <w:r w:rsidR="00B12CC7">
        <w:rPr>
          <w:lang w:val="bg-BG"/>
        </w:rPr>
        <w:t xml:space="preserve"> </w:t>
      </w:r>
    </w:p>
    <w:p w14:paraId="48FBF9C9" w14:textId="77777777" w:rsidR="00153DC8" w:rsidRPr="00C40BCE" w:rsidRDefault="00153DC8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2736B690" w14:textId="2CC31B5B" w:rsidR="00153DC8" w:rsidRDefault="00153DC8" w:rsidP="00322EF6">
      <w:pPr>
        <w:ind w:firstLine="720"/>
        <w:jc w:val="both"/>
        <w:rPr>
          <w:lang w:val="bg-BG"/>
        </w:rPr>
      </w:pPr>
      <w:r w:rsidRPr="00C02325">
        <w:rPr>
          <w:b/>
          <w:lang w:val="bg-BG"/>
        </w:rPr>
        <w:t xml:space="preserve">Точка </w:t>
      </w:r>
      <w:r w:rsidRPr="00C02325">
        <w:rPr>
          <w:b/>
        </w:rPr>
        <w:t>II</w:t>
      </w:r>
      <w:r w:rsidRPr="00C02325">
        <w:rPr>
          <w:b/>
          <w:lang w:val="bg-BG"/>
        </w:rPr>
        <w:t>.</w:t>
      </w:r>
      <w:r>
        <w:rPr>
          <w:lang w:val="bg-BG"/>
        </w:rPr>
        <w:t xml:space="preserve"> на моя з</w:t>
      </w:r>
      <w:r w:rsidR="00322EF6" w:rsidRPr="00C40BCE">
        <w:rPr>
          <w:lang w:val="bg-BG"/>
        </w:rPr>
        <w:t xml:space="preserve">аповед </w:t>
      </w:r>
      <w:r>
        <w:rPr>
          <w:b/>
          <w:lang w:val="bg-BG"/>
        </w:rPr>
        <w:t>№ ПО-09-6</w:t>
      </w:r>
      <w:r w:rsidR="009758DF">
        <w:rPr>
          <w:b/>
        </w:rPr>
        <w:t>104</w:t>
      </w:r>
      <w:r>
        <w:rPr>
          <w:b/>
          <w:lang w:val="bg-BG"/>
        </w:rPr>
        <w:t xml:space="preserve">-3/20.12.2022г., </w:t>
      </w:r>
      <w:r>
        <w:rPr>
          <w:lang w:val="bg-BG"/>
        </w:rPr>
        <w:t>като в таблицата колона „</w:t>
      </w:r>
      <w:r w:rsidRPr="00153DC8">
        <w:rPr>
          <w:lang w:val="bg-BG"/>
        </w:rPr>
        <w:t>имот № по чл. 37ж, ал. 5 от ЗСПЗЗ (№ имот по КВС или по КК)</w:t>
      </w:r>
      <w:r>
        <w:rPr>
          <w:lang w:val="bg-BG"/>
        </w:rPr>
        <w:t xml:space="preserve">“ се променя, </w:t>
      </w:r>
      <w:r w:rsidRPr="00153DC8">
        <w:rPr>
          <w:b/>
          <w:lang w:val="bg-BG"/>
        </w:rPr>
        <w:t>както следва</w:t>
      </w:r>
      <w:r>
        <w:rPr>
          <w:lang w:val="bg-BG"/>
        </w:rPr>
        <w:t>:</w:t>
      </w:r>
    </w:p>
    <w:p w14:paraId="0C73500A" w14:textId="77777777" w:rsidR="001C50AF" w:rsidRPr="00153DC8" w:rsidRDefault="001C50AF" w:rsidP="00322EF6">
      <w:pPr>
        <w:ind w:firstLine="720"/>
        <w:jc w:val="both"/>
        <w:rPr>
          <w:lang w:val="bg-BG"/>
        </w:rPr>
      </w:pPr>
    </w:p>
    <w:tbl>
      <w:tblPr>
        <w:tblW w:w="97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6"/>
        <w:gridCol w:w="1030"/>
        <w:gridCol w:w="1782"/>
        <w:gridCol w:w="1746"/>
        <w:gridCol w:w="1478"/>
      </w:tblGrid>
      <w:tr w:rsidR="00EA4E00" w:rsidRPr="00E63613" w14:paraId="1B8CD964" w14:textId="77777777" w:rsidTr="001C50AF">
        <w:trPr>
          <w:trHeight w:val="1416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2110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14:paraId="3A953A41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(име, презиме, фамилия-</w:t>
            </w:r>
          </w:p>
          <w:p w14:paraId="09E8A87B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lang w:val="bg-BG"/>
              </w:rPr>
              <w:t>за физически лица</w:t>
            </w:r>
          </w:p>
          <w:p w14:paraId="3D943A7F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14:paraId="7A94DC5F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lang w:val="bg-BG"/>
              </w:rPr>
              <w:t>за ЕТ или юридическо лице )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183B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Масив</w:t>
            </w:r>
          </w:p>
          <w:p w14:paraId="45C962AE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lang w:val="bg-BG"/>
              </w:rPr>
              <w:t>за ползване</w:t>
            </w:r>
          </w:p>
          <w:p w14:paraId="59DB7F7B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lang w:val="bg-BG"/>
              </w:rPr>
              <w:t>(№)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7C75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Имот №</w:t>
            </w:r>
          </w:p>
          <w:p w14:paraId="77D1681F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14:paraId="37946260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lang w:val="bg-BG"/>
              </w:rPr>
              <w:t>(№ имот по КВС или по КК)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D31E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 xml:space="preserve">Средна </w:t>
            </w:r>
            <w:proofErr w:type="spellStart"/>
            <w:r w:rsidRPr="00E63613">
              <w:rPr>
                <w:rFonts w:ascii="Times New Roman" w:hAnsi="Times New Roman"/>
                <w:b/>
                <w:lang w:val="bg-BG"/>
              </w:rPr>
              <w:t>рентна</w:t>
            </w:r>
            <w:proofErr w:type="spellEnd"/>
            <w:r w:rsidRPr="00E63613">
              <w:rPr>
                <w:rFonts w:ascii="Times New Roman" w:hAnsi="Times New Roman"/>
                <w:b/>
                <w:lang w:val="bg-BG"/>
              </w:rPr>
              <w:t xml:space="preserve"> вноска</w:t>
            </w:r>
            <w:r w:rsidRPr="00E63613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14:paraId="4C46025C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(лева/дка</w:t>
            </w:r>
            <w:r w:rsidRPr="00E63613">
              <w:rPr>
                <w:rFonts w:ascii="Times New Roman" w:hAnsi="Times New Roman"/>
                <w:lang w:val="bg-BG"/>
              </w:rPr>
              <w:t xml:space="preserve"> 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62CE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14:paraId="793C5B70" w14:textId="77777777" w:rsidR="00EA4E00" w:rsidRPr="00E63613" w:rsidRDefault="00EA4E00" w:rsidP="00FC3316">
            <w:pPr>
              <w:pStyle w:val="Standard"/>
              <w:jc w:val="center"/>
              <w:rPr>
                <w:lang w:val="bg-BG"/>
              </w:rPr>
            </w:pPr>
            <w:r w:rsidRPr="00E63613">
              <w:rPr>
                <w:rFonts w:ascii="Times New Roman" w:hAnsi="Times New Roman"/>
                <w:b/>
                <w:lang w:val="bg-BG"/>
              </w:rPr>
              <w:t>(лева)</w:t>
            </w:r>
          </w:p>
        </w:tc>
      </w:tr>
      <w:tr w:rsidR="00EA4E00" w:rsidRPr="00E63613" w14:paraId="0B76A383" w14:textId="77777777" w:rsidTr="001C50AF">
        <w:trPr>
          <w:trHeight w:val="294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94FE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8894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4100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25.61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6F6C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5495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1.31</w:t>
            </w:r>
          </w:p>
        </w:tc>
      </w:tr>
      <w:tr w:rsidR="00EA4E00" w:rsidRPr="00E63613" w14:paraId="747D758B" w14:textId="77777777" w:rsidTr="001C50AF">
        <w:trPr>
          <w:trHeight w:val="313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81B9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8BB1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FE50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43.17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0407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4686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70.24</w:t>
            </w:r>
          </w:p>
        </w:tc>
      </w:tr>
      <w:tr w:rsidR="00EA4E00" w:rsidRPr="00E63613" w14:paraId="586FEF19" w14:textId="77777777" w:rsidTr="001C50AF">
        <w:trPr>
          <w:trHeight w:val="294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40DF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69BA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DFAF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43.79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119F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BA74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43.88</w:t>
            </w:r>
          </w:p>
        </w:tc>
      </w:tr>
      <w:tr w:rsidR="00EA4E00" w:rsidRPr="00E63613" w14:paraId="77BB1CEE" w14:textId="77777777" w:rsidTr="001C50AF">
        <w:trPr>
          <w:trHeight w:val="313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6EC4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497E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3D05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43.74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9EEB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5665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36.00</w:t>
            </w:r>
          </w:p>
        </w:tc>
      </w:tr>
      <w:tr w:rsidR="00EA4E00" w:rsidRPr="00E63613" w14:paraId="62F179C1" w14:textId="77777777" w:rsidTr="001C50AF">
        <w:trPr>
          <w:trHeight w:val="294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D829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86EB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C008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43.25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EADE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1925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35.83</w:t>
            </w:r>
          </w:p>
        </w:tc>
      </w:tr>
      <w:tr w:rsidR="00EA4E00" w:rsidRPr="00E63613" w14:paraId="00E281F6" w14:textId="77777777" w:rsidTr="001C50AF">
        <w:trPr>
          <w:trHeight w:val="313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CEBB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D22B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AD95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42.13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37F9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1543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19.73</w:t>
            </w:r>
          </w:p>
        </w:tc>
      </w:tr>
      <w:tr w:rsidR="00EA4E00" w:rsidRPr="00E63613" w14:paraId="368C7685" w14:textId="77777777" w:rsidTr="001C50AF">
        <w:trPr>
          <w:trHeight w:val="294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6CF2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4AB3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5848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83.17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9A88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5555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26.38</w:t>
            </w:r>
          </w:p>
        </w:tc>
      </w:tr>
      <w:tr w:rsidR="00EA4E00" w:rsidRPr="00E63613" w14:paraId="421C36BE" w14:textId="77777777" w:rsidTr="001C50AF">
        <w:trPr>
          <w:trHeight w:val="313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A196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C617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4EF3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88.26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9E03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BBD9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36.00</w:t>
            </w:r>
          </w:p>
        </w:tc>
      </w:tr>
      <w:tr w:rsidR="00EA4E00" w:rsidRPr="00E63613" w14:paraId="6B40AEC7" w14:textId="77777777" w:rsidTr="001C50AF">
        <w:trPr>
          <w:trHeight w:val="294"/>
          <w:jc w:val="center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F8BB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F261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41E9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88.27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7D35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33DE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36.00</w:t>
            </w:r>
          </w:p>
        </w:tc>
      </w:tr>
      <w:tr w:rsidR="00EA4E00" w:rsidRPr="00E63613" w14:paraId="6CD88357" w14:textId="77777777" w:rsidTr="001C50AF">
        <w:trPr>
          <w:trHeight w:val="313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EE0C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0F9D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B7ED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29.16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DA48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FE87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36.00</w:t>
            </w:r>
          </w:p>
        </w:tc>
      </w:tr>
      <w:tr w:rsidR="00EA4E00" w:rsidRPr="00E63613" w14:paraId="5501F5FF" w14:textId="77777777" w:rsidTr="001C50AF">
        <w:trPr>
          <w:trHeight w:val="313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9C03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FF39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0945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48.49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748E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5947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14.45</w:t>
            </w:r>
          </w:p>
        </w:tc>
      </w:tr>
      <w:tr w:rsidR="00EA4E00" w:rsidRPr="00E63613" w14:paraId="30F6C5E1" w14:textId="77777777" w:rsidTr="001C50AF">
        <w:trPr>
          <w:trHeight w:val="294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258E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A456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325D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98.19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D953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2031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27.28</w:t>
            </w:r>
          </w:p>
        </w:tc>
      </w:tr>
      <w:tr w:rsidR="00EA4E00" w:rsidRPr="00E63613" w14:paraId="0B0352E8" w14:textId="77777777" w:rsidTr="001C50AF">
        <w:trPr>
          <w:trHeight w:val="313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068F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49CD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43F9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98.17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5CBB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5165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29.56</w:t>
            </w:r>
          </w:p>
        </w:tc>
      </w:tr>
      <w:tr w:rsidR="00EA4E00" w:rsidRPr="00E63613" w14:paraId="061427E2" w14:textId="77777777" w:rsidTr="001C50AF">
        <w:trPr>
          <w:trHeight w:val="294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3F23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E5AD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EE06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29.12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1D4A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9A2A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24.00</w:t>
            </w:r>
          </w:p>
        </w:tc>
      </w:tr>
      <w:tr w:rsidR="00EA4E00" w:rsidRPr="00E63613" w14:paraId="7D18FF30" w14:textId="77777777" w:rsidTr="001C50AF">
        <w:trPr>
          <w:trHeight w:val="313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CEDC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ЛЮДМИЛ СТАНКОВ ЙОРДАНОВ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ABE2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CE66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29.13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FBF7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1590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21.59</w:t>
            </w:r>
          </w:p>
        </w:tc>
      </w:tr>
      <w:tr w:rsidR="00EA4E00" w:rsidRPr="00E63613" w14:paraId="51380965" w14:textId="77777777" w:rsidTr="001C50AF">
        <w:trPr>
          <w:trHeight w:val="294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D863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22DB" w14:textId="77777777" w:rsidR="00EA4E00" w:rsidRPr="00E63613" w:rsidRDefault="00EA4E00" w:rsidP="00FC3316">
            <w:pPr>
              <w:pStyle w:val="Standard"/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240A" w14:textId="77777777" w:rsidR="00EA4E00" w:rsidRPr="00E63613" w:rsidRDefault="00EA4E00" w:rsidP="00FC3316">
            <w:pPr>
              <w:pStyle w:val="Standard"/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96D5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4552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458.25</w:t>
            </w:r>
          </w:p>
        </w:tc>
      </w:tr>
      <w:tr w:rsidR="00EA4E00" w:rsidRPr="00E63613" w14:paraId="6D394CBC" w14:textId="77777777" w:rsidTr="001C50AF">
        <w:trPr>
          <w:trHeight w:val="313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40C7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ХОУМ ФУУД ЕООД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115E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45BF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6</w:t>
            </w:r>
            <w:r>
              <w:rPr>
                <w:rFonts w:cs="Arial"/>
                <w:sz w:val="18"/>
                <w:szCs w:val="18"/>
                <w:lang w:val="bg-BG"/>
              </w:rPr>
              <w:t>5</w:t>
            </w:r>
            <w:r w:rsidRPr="00E63613">
              <w:rPr>
                <w:rFonts w:cs="Arial"/>
                <w:sz w:val="18"/>
                <w:szCs w:val="18"/>
                <w:lang w:val="bg-BG"/>
              </w:rPr>
              <w:t>.5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A14E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FCE9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9.99</w:t>
            </w:r>
          </w:p>
        </w:tc>
      </w:tr>
      <w:tr w:rsidR="00EA4E00" w:rsidRPr="00E63613" w14:paraId="7E2F1CA1" w14:textId="77777777" w:rsidTr="001C50AF">
        <w:trPr>
          <w:trHeight w:val="294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BD2F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ХОУМ ФУУД ЕООД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9BB3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03E2" w14:textId="77777777" w:rsidR="00EA4E00" w:rsidRPr="00E63613" w:rsidRDefault="00EA4E00" w:rsidP="00FC3316">
            <w:pPr>
              <w:pStyle w:val="Standard"/>
              <w:spacing w:line="227" w:lineRule="exac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968EA">
              <w:rPr>
                <w:rFonts w:cs="Arial"/>
                <w:sz w:val="18"/>
                <w:szCs w:val="18"/>
                <w:lang w:val="bg-BG"/>
              </w:rPr>
              <w:t>66.5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D77B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63613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767B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sz w:val="18"/>
                <w:szCs w:val="18"/>
                <w:lang w:val="bg-BG"/>
              </w:rPr>
              <w:t>46.96</w:t>
            </w:r>
          </w:p>
        </w:tc>
      </w:tr>
      <w:tr w:rsidR="00EA4E00" w:rsidRPr="00E63613" w14:paraId="333955A0" w14:textId="77777777" w:rsidTr="001C50AF">
        <w:trPr>
          <w:trHeight w:val="313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456C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20AB" w14:textId="77777777" w:rsidR="00EA4E00" w:rsidRPr="00E63613" w:rsidRDefault="00EA4E00" w:rsidP="00FC3316">
            <w:pPr>
              <w:pStyle w:val="Standard"/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1144" w14:textId="77777777" w:rsidR="00EA4E00" w:rsidRPr="00E63613" w:rsidRDefault="00EA4E00" w:rsidP="00FC3316">
            <w:pPr>
              <w:pStyle w:val="Standard"/>
              <w:spacing w:line="227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530B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91DB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56.94</w:t>
            </w:r>
          </w:p>
        </w:tc>
      </w:tr>
      <w:tr w:rsidR="00EA4E00" w:rsidRPr="00E63613" w14:paraId="2F3DC47E" w14:textId="77777777" w:rsidTr="001C50AF">
        <w:trPr>
          <w:trHeight w:val="313"/>
          <w:jc w:val="center"/>
        </w:trPr>
        <w:tc>
          <w:tcPr>
            <w:tcW w:w="3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B783" w14:textId="77777777" w:rsidR="00EA4E00" w:rsidRPr="00E63613" w:rsidRDefault="00EA4E00" w:rsidP="00FC3316">
            <w:pPr>
              <w:pStyle w:val="Standard"/>
              <w:spacing w:line="227" w:lineRule="exact"/>
              <w:rPr>
                <w:lang w:val="bg-BG"/>
              </w:rPr>
            </w:pPr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землището /</w:t>
            </w:r>
            <w:proofErr w:type="spellStart"/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лв</w:t>
            </w:r>
            <w:proofErr w:type="spellEnd"/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/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F501" w14:textId="77777777" w:rsidR="00EA4E00" w:rsidRPr="00E63613" w:rsidRDefault="00EA4E00" w:rsidP="00FC3316">
            <w:pPr>
              <w:pStyle w:val="Standard"/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0E17" w14:textId="77777777" w:rsidR="00EA4E00" w:rsidRPr="00E63613" w:rsidRDefault="00EA4E00" w:rsidP="00FC3316">
            <w:pPr>
              <w:pStyle w:val="Standard"/>
              <w:spacing w:line="227" w:lineRule="exact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6351" w14:textId="77777777" w:rsidR="00EA4E00" w:rsidRPr="00E63613" w:rsidRDefault="00EA4E00" w:rsidP="00FC331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07E5" w14:textId="77777777" w:rsidR="00EA4E00" w:rsidRPr="00E63613" w:rsidRDefault="00EA4E00" w:rsidP="00FC3316">
            <w:pPr>
              <w:pStyle w:val="Standard"/>
              <w:spacing w:line="227" w:lineRule="exact"/>
              <w:jc w:val="right"/>
              <w:rPr>
                <w:lang w:val="bg-BG"/>
              </w:rPr>
            </w:pPr>
            <w:r w:rsidRPr="00E63613">
              <w:rPr>
                <w:rFonts w:cs="Arial"/>
                <w:b/>
                <w:bCs/>
                <w:sz w:val="18"/>
                <w:szCs w:val="18"/>
                <w:lang w:val="bg-BG"/>
              </w:rPr>
              <w:t>515,19</w:t>
            </w:r>
          </w:p>
        </w:tc>
      </w:tr>
    </w:tbl>
    <w:p w14:paraId="09CB9666" w14:textId="77777777" w:rsidR="00153DC8" w:rsidRDefault="00153DC8" w:rsidP="00322EF6">
      <w:pPr>
        <w:ind w:firstLine="720"/>
        <w:jc w:val="both"/>
        <w:rPr>
          <w:b/>
          <w:lang w:val="bg-BG"/>
        </w:rPr>
      </w:pPr>
    </w:p>
    <w:p w14:paraId="24286709" w14:textId="77777777" w:rsidR="00563DD9" w:rsidRDefault="00563DD9" w:rsidP="003E71FA">
      <w:pPr>
        <w:ind w:firstLine="720"/>
        <w:jc w:val="both"/>
        <w:rPr>
          <w:b/>
          <w:bCs/>
          <w:lang w:val="bg-BG"/>
        </w:rPr>
      </w:pPr>
    </w:p>
    <w:p w14:paraId="3D058AED" w14:textId="77777777" w:rsidR="00563DD9" w:rsidRDefault="00563DD9" w:rsidP="003E71FA">
      <w:pPr>
        <w:ind w:firstLine="720"/>
        <w:jc w:val="both"/>
        <w:rPr>
          <w:b/>
          <w:bCs/>
          <w:lang w:val="bg-BG"/>
        </w:rPr>
      </w:pPr>
    </w:p>
    <w:p w14:paraId="0F3A03FC" w14:textId="73673731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lastRenderedPageBreak/>
        <w:t xml:space="preserve">На основание чл. 37ж, ал. 11 във връзка с чл. 37в, ал. 5 и 6 от ЗСПЗЗ, настоящата заповед да се обяви в кметството на с. </w:t>
      </w:r>
      <w:r w:rsidR="009758DF">
        <w:rPr>
          <w:lang w:val="bg-BG"/>
        </w:rPr>
        <w:t>Рельово</w:t>
      </w:r>
      <w:r w:rsidRPr="00C0203C">
        <w:rPr>
          <w:lang w:val="bg-BG"/>
        </w:rPr>
        <w:t xml:space="preserve"> и в сградата на Общинска служба по земеделие – гр. Самоков и да се публикува на интернет страниците на съответната община и Областна дирекция „Земеделие” – София област.</w:t>
      </w:r>
    </w:p>
    <w:p w14:paraId="3FB78A94" w14:textId="77777777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t>Контрол по изпълнението на заповедта възлагам на началника на Общинска служба по земеделие – гр. Самоков.</w:t>
      </w:r>
    </w:p>
    <w:p w14:paraId="7F4C13CC" w14:textId="77777777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14:paraId="24A0769E" w14:textId="77777777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t xml:space="preserve">Заповедта може да бъде обжалвана по реда на </w:t>
      </w:r>
      <w:proofErr w:type="spellStart"/>
      <w:r w:rsidRPr="00C0203C">
        <w:rPr>
          <w:lang w:val="bg-BG"/>
        </w:rPr>
        <w:t>Административнопроцесуалния</w:t>
      </w:r>
      <w:proofErr w:type="spellEnd"/>
      <w:r w:rsidRPr="00C0203C">
        <w:rPr>
          <w:lang w:val="bg-BG"/>
        </w:rPr>
        <w:t xml:space="preserve"> кодекс. Обжалването на заповедта не спира нейното изпълнение. </w:t>
      </w:r>
    </w:p>
    <w:p w14:paraId="771F806D" w14:textId="4CCD5A37" w:rsidR="003E71FA" w:rsidRDefault="003E71FA" w:rsidP="003E71FA">
      <w:pPr>
        <w:ind w:firstLine="720"/>
        <w:jc w:val="both"/>
        <w:rPr>
          <w:b/>
          <w:lang w:val="bg-BG"/>
        </w:rPr>
      </w:pPr>
      <w:r w:rsidRPr="00C40BCE">
        <w:rPr>
          <w:lang w:val="bg-BG"/>
        </w:rPr>
        <w:t xml:space="preserve">Настоящата заповед е неразделна част от заповед </w:t>
      </w:r>
      <w:r w:rsidRPr="00C02325">
        <w:rPr>
          <w:b/>
          <w:lang w:val="bg-BG"/>
        </w:rPr>
        <w:t>ПО-09-6</w:t>
      </w:r>
      <w:r w:rsidR="009758DF">
        <w:rPr>
          <w:b/>
          <w:lang w:val="bg-BG"/>
        </w:rPr>
        <w:t>104</w:t>
      </w:r>
      <w:r w:rsidRPr="00C02325">
        <w:rPr>
          <w:b/>
          <w:lang w:val="bg-BG"/>
        </w:rPr>
        <w:t>-3/20.12.2022г.</w:t>
      </w:r>
    </w:p>
    <w:p w14:paraId="0AD107CB" w14:textId="397DC381" w:rsidR="00563DD9" w:rsidRPr="00563DD9" w:rsidRDefault="00563DD9" w:rsidP="00563DD9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останалата си част </w:t>
      </w:r>
      <w:r w:rsidRPr="00C40BCE">
        <w:rPr>
          <w:lang w:val="bg-BG"/>
        </w:rPr>
        <w:t xml:space="preserve">заповед </w:t>
      </w:r>
      <w:r w:rsidR="009758DF">
        <w:rPr>
          <w:lang w:val="bg-BG"/>
        </w:rPr>
        <w:t>ПО-09-6104</w:t>
      </w:r>
      <w:r w:rsidRPr="00563DD9">
        <w:rPr>
          <w:lang w:val="bg-BG"/>
        </w:rPr>
        <w:t>-3/20.12.2022г.</w:t>
      </w:r>
      <w:r>
        <w:rPr>
          <w:lang w:val="bg-BG"/>
        </w:rPr>
        <w:t xml:space="preserve"> остава непроменена.</w:t>
      </w:r>
    </w:p>
    <w:p w14:paraId="2870FCE1" w14:textId="11A21171" w:rsidR="00563DD9" w:rsidRPr="00563DD9" w:rsidRDefault="00563DD9" w:rsidP="003E71FA">
      <w:pPr>
        <w:ind w:firstLine="720"/>
        <w:jc w:val="both"/>
        <w:rPr>
          <w:lang w:val="bg-BG"/>
        </w:rPr>
      </w:pPr>
    </w:p>
    <w:p w14:paraId="30EB1D2C" w14:textId="77777777" w:rsidR="00C80706" w:rsidRDefault="00C80706" w:rsidP="00C80706">
      <w:pPr>
        <w:rPr>
          <w:b/>
          <w:bCs/>
          <w:lang w:val="bg-BG"/>
        </w:rPr>
      </w:pPr>
    </w:p>
    <w:p w14:paraId="328FB04A" w14:textId="77777777" w:rsidR="00C80706" w:rsidRDefault="00C80706" w:rsidP="00790A89">
      <w:pPr>
        <w:ind w:firstLine="720"/>
        <w:jc w:val="both"/>
        <w:rPr>
          <w:lang w:val="bg-BG"/>
        </w:rPr>
      </w:pPr>
    </w:p>
    <w:p w14:paraId="132AA51C" w14:textId="77777777" w:rsidR="00336799" w:rsidRDefault="00336799" w:rsidP="00DC3BA6">
      <w:pPr>
        <w:ind w:firstLine="567"/>
        <w:jc w:val="both"/>
        <w:rPr>
          <w:bCs/>
          <w:lang w:val="bg-BG"/>
        </w:rPr>
      </w:pPr>
      <w:bookmarkStart w:id="5" w:name="_Hlk83646044"/>
    </w:p>
    <w:p w14:paraId="660CDC7D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5EE2B720" w14:textId="5E893C26" w:rsidR="00336799" w:rsidRDefault="00336799" w:rsidP="00336799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</w:t>
      </w:r>
      <w:r w:rsidR="00020A1A">
        <w:rPr>
          <w:b/>
          <w:lang w:val="bg-BG"/>
        </w:rPr>
        <w:t>/</w:t>
      </w:r>
      <w:proofErr w:type="gramStart"/>
      <w:r w:rsidR="00020A1A">
        <w:rPr>
          <w:b/>
          <w:lang w:val="bg-BG"/>
        </w:rPr>
        <w:t>П</w:t>
      </w:r>
      <w:proofErr w:type="gramEnd"/>
      <w:r w:rsidR="00020A1A">
        <w:rPr>
          <w:b/>
          <w:lang w:val="bg-BG"/>
        </w:rPr>
        <w:t>/</w:t>
      </w:r>
      <w:bookmarkStart w:id="6" w:name="_GoBack"/>
      <w:bookmarkEnd w:id="6"/>
    </w:p>
    <w:p w14:paraId="6DAFE6AE" w14:textId="0E70F19F" w:rsidR="00336799" w:rsidRPr="00091C45" w:rsidRDefault="00336799" w:rsidP="00336799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0318CA9" w14:textId="77777777" w:rsidR="00336799" w:rsidRPr="00091C45" w:rsidRDefault="00336799" w:rsidP="00336799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673A5E4" w14:textId="57EDF527" w:rsidR="00336799" w:rsidRDefault="00336799" w:rsidP="00336799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p w14:paraId="50239C46" w14:textId="77777777" w:rsidR="0008648D" w:rsidRPr="00C40BCE" w:rsidRDefault="0008648D" w:rsidP="002213A1">
      <w:pPr>
        <w:ind w:firstLine="709"/>
        <w:jc w:val="both"/>
        <w:rPr>
          <w:lang w:val="bg-BG"/>
        </w:rPr>
      </w:pPr>
    </w:p>
    <w:bookmarkEnd w:id="5"/>
    <w:p w14:paraId="525DF12A" w14:textId="77777777" w:rsidR="002213A1" w:rsidRPr="00C40BCE" w:rsidRDefault="002213A1" w:rsidP="002213A1">
      <w:pPr>
        <w:jc w:val="both"/>
        <w:rPr>
          <w:lang w:val="bg-BG"/>
        </w:rPr>
      </w:pPr>
    </w:p>
    <w:sectPr w:rsidR="002213A1" w:rsidRPr="00C40BCE" w:rsidSect="00E33AA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851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7F49E" w14:textId="77777777" w:rsidR="00A86F35" w:rsidRDefault="00A86F35">
      <w:r>
        <w:separator/>
      </w:r>
    </w:p>
  </w:endnote>
  <w:endnote w:type="continuationSeparator" w:id="0">
    <w:p w14:paraId="0D2DF651" w14:textId="77777777" w:rsidR="00A86F35" w:rsidRDefault="00A8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C02325" w:rsidRDefault="00C02325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C02325" w:rsidRDefault="00C02325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C02325" w:rsidRPr="00713EC9" w:rsidRDefault="00C02325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020A1A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C02325" w:rsidRPr="002639F4" w:rsidRDefault="00C02325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C02325" w:rsidRPr="002639F4" w:rsidRDefault="00C02325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C02325" w:rsidRPr="00835BBA" w:rsidRDefault="00C02325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C02325" w:rsidRPr="002639F4" w:rsidRDefault="00C02325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C02325" w:rsidRPr="002639F4" w:rsidRDefault="00C02325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C02325" w:rsidRPr="00520547" w:rsidRDefault="00C02325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8573E" w14:textId="77777777" w:rsidR="00A86F35" w:rsidRDefault="00A86F35">
      <w:r>
        <w:separator/>
      </w:r>
    </w:p>
  </w:footnote>
  <w:footnote w:type="continuationSeparator" w:id="0">
    <w:p w14:paraId="5B084064" w14:textId="77777777" w:rsidR="00A86F35" w:rsidRDefault="00A8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C02325" w:rsidRPr="005B69F7" w:rsidRDefault="00C0232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C02325" w:rsidRPr="005B69F7" w:rsidRDefault="00C02325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C02325" w:rsidRPr="0023186B" w:rsidRDefault="00C023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C02325" w:rsidRPr="00983B22" w:rsidRDefault="00C023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C02325" w:rsidRPr="00983B22" w:rsidRDefault="00C02325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0A1A"/>
    <w:rsid w:val="00023237"/>
    <w:rsid w:val="00031A1D"/>
    <w:rsid w:val="00034C87"/>
    <w:rsid w:val="00034F6D"/>
    <w:rsid w:val="00041D0F"/>
    <w:rsid w:val="00062ED8"/>
    <w:rsid w:val="0008557E"/>
    <w:rsid w:val="0008648D"/>
    <w:rsid w:val="00091269"/>
    <w:rsid w:val="0009344D"/>
    <w:rsid w:val="00094932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691D"/>
    <w:rsid w:val="0011621C"/>
    <w:rsid w:val="00120E80"/>
    <w:rsid w:val="00127FB2"/>
    <w:rsid w:val="0013647C"/>
    <w:rsid w:val="00137F32"/>
    <w:rsid w:val="001423EA"/>
    <w:rsid w:val="0015050F"/>
    <w:rsid w:val="00153007"/>
    <w:rsid w:val="00153DC8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50AF"/>
    <w:rsid w:val="001C7910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2EF6"/>
    <w:rsid w:val="00325630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0DB4"/>
    <w:rsid w:val="003E7141"/>
    <w:rsid w:val="003E71FA"/>
    <w:rsid w:val="003F12AE"/>
    <w:rsid w:val="003F2DC7"/>
    <w:rsid w:val="003F6007"/>
    <w:rsid w:val="003F6ADC"/>
    <w:rsid w:val="00401145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31657"/>
    <w:rsid w:val="00533524"/>
    <w:rsid w:val="00535D58"/>
    <w:rsid w:val="00544517"/>
    <w:rsid w:val="005604AC"/>
    <w:rsid w:val="00563DD9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30AF"/>
    <w:rsid w:val="005C45C6"/>
    <w:rsid w:val="005D2C61"/>
    <w:rsid w:val="005D42C6"/>
    <w:rsid w:val="005D43FB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07FF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74546"/>
    <w:rsid w:val="009758DF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3D65"/>
    <w:rsid w:val="009A49E5"/>
    <w:rsid w:val="009B3FDB"/>
    <w:rsid w:val="009B57C3"/>
    <w:rsid w:val="009D555E"/>
    <w:rsid w:val="009E2A74"/>
    <w:rsid w:val="009E7D8E"/>
    <w:rsid w:val="009F2A96"/>
    <w:rsid w:val="00A21340"/>
    <w:rsid w:val="00A23815"/>
    <w:rsid w:val="00A23BFD"/>
    <w:rsid w:val="00A2419F"/>
    <w:rsid w:val="00A36C2A"/>
    <w:rsid w:val="00A56EBD"/>
    <w:rsid w:val="00A60928"/>
    <w:rsid w:val="00A677B9"/>
    <w:rsid w:val="00A74690"/>
    <w:rsid w:val="00A74EBA"/>
    <w:rsid w:val="00A76B02"/>
    <w:rsid w:val="00A805A9"/>
    <w:rsid w:val="00A806FD"/>
    <w:rsid w:val="00A86F35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B4F"/>
    <w:rsid w:val="00B12CC7"/>
    <w:rsid w:val="00B14BA2"/>
    <w:rsid w:val="00B157DC"/>
    <w:rsid w:val="00B174D2"/>
    <w:rsid w:val="00B22D78"/>
    <w:rsid w:val="00B2429C"/>
    <w:rsid w:val="00B3313D"/>
    <w:rsid w:val="00B54180"/>
    <w:rsid w:val="00B61E85"/>
    <w:rsid w:val="00B650EE"/>
    <w:rsid w:val="00B65B7A"/>
    <w:rsid w:val="00B80B62"/>
    <w:rsid w:val="00B8298F"/>
    <w:rsid w:val="00B97B20"/>
    <w:rsid w:val="00BA5128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2325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80706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093D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39BB"/>
    <w:rsid w:val="00E33AAE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4E00"/>
    <w:rsid w:val="00EA778C"/>
    <w:rsid w:val="00EB4DB7"/>
    <w:rsid w:val="00EE0F93"/>
    <w:rsid w:val="00EE1A25"/>
    <w:rsid w:val="00EE2FF9"/>
    <w:rsid w:val="00EF61F2"/>
    <w:rsid w:val="00F05FFF"/>
    <w:rsid w:val="00F06BC9"/>
    <w:rsid w:val="00F1309C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6F1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Standard">
    <w:name w:val="Standard"/>
    <w:rsid w:val="00EA4E00"/>
    <w:pPr>
      <w:suppressAutoHyphens/>
      <w:autoSpaceDN w:val="0"/>
      <w:textAlignment w:val="baseline"/>
    </w:pPr>
    <w:rPr>
      <w:rFonts w:ascii="Arial" w:eastAsia="Times New Roman" w:hAnsi="Arial"/>
      <w:kern w:val="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Standard">
    <w:name w:val="Standard"/>
    <w:rsid w:val="00EA4E00"/>
    <w:pPr>
      <w:suppressAutoHyphens/>
      <w:autoSpaceDN w:val="0"/>
      <w:textAlignment w:val="baseline"/>
    </w:pPr>
    <w:rPr>
      <w:rFonts w:ascii="Arial" w:eastAsia="Times New Roman" w:hAnsi="Arial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43E3-E6D0-4DDA-ACC7-D1A16CD3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9</cp:revision>
  <cp:lastPrinted>2023-01-13T07:30:00Z</cp:lastPrinted>
  <dcterms:created xsi:type="dcterms:W3CDTF">2023-01-12T13:48:00Z</dcterms:created>
  <dcterms:modified xsi:type="dcterms:W3CDTF">2023-01-13T08:41:00Z</dcterms:modified>
</cp:coreProperties>
</file>