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Pr="00641256" w:rsidRDefault="00454CDE" w:rsidP="00BE4052">
      <w:pPr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A77A1E" w:rsidRDefault="00454CDE" w:rsidP="00A77A1E">
      <w:pPr>
        <w:ind w:left="3600" w:firstLine="720"/>
        <w:rPr>
          <w:b/>
          <w:lang w:val="bg-BG"/>
        </w:rPr>
      </w:pPr>
      <w:r w:rsidRPr="00F863ED">
        <w:rPr>
          <w:b/>
          <w:lang w:val="bg-BG"/>
        </w:rPr>
        <w:t>№</w:t>
      </w:r>
      <w:r w:rsidR="00A77A1E">
        <w:rPr>
          <w:b/>
        </w:rPr>
        <w:t>ПО-09-1540-2</w:t>
      </w:r>
    </w:p>
    <w:p w:rsidR="00454CDE" w:rsidRPr="00F863ED" w:rsidRDefault="00F565A8" w:rsidP="00F565A8">
      <w:pPr>
        <w:rPr>
          <w:b/>
          <w:lang w:val="bg-BG"/>
        </w:rPr>
      </w:pPr>
      <w:r w:rsidRPr="00F863ED">
        <w:rPr>
          <w:b/>
          <w:lang w:val="bg-BG"/>
        </w:rPr>
        <w:t xml:space="preserve">                                                         </w:t>
      </w:r>
      <w:r w:rsidR="00F863ED" w:rsidRPr="00F863ED">
        <w:rPr>
          <w:b/>
          <w:lang w:val="bg-BG"/>
        </w:rPr>
        <w:t xml:space="preserve">       </w:t>
      </w:r>
      <w:r w:rsidRPr="00F863ED">
        <w:rPr>
          <w:b/>
          <w:lang w:val="bg-BG"/>
        </w:rPr>
        <w:t xml:space="preserve"> </w:t>
      </w:r>
      <w:r w:rsidR="007A3B2E">
        <w:rPr>
          <w:b/>
          <w:lang w:val="bg-BG"/>
        </w:rPr>
        <w:t xml:space="preserve">  </w:t>
      </w:r>
      <w:r w:rsidR="00A77A1E">
        <w:rPr>
          <w:b/>
          <w:lang w:val="bg-BG"/>
        </w:rPr>
        <w:t>София,</w:t>
      </w:r>
      <w:r w:rsidR="00895E03">
        <w:rPr>
          <w:b/>
          <w:lang w:val="bg-BG"/>
        </w:rPr>
        <w:t xml:space="preserve"> </w:t>
      </w:r>
      <w:r w:rsidR="00A77A1E">
        <w:rPr>
          <w:b/>
          <w:lang w:val="bg-BG"/>
        </w:rPr>
        <w:t>20.05.</w:t>
      </w:r>
      <w:r w:rsidR="0008206A">
        <w:rPr>
          <w:b/>
          <w:lang w:val="bg-BG"/>
        </w:rPr>
        <w:t xml:space="preserve"> </w:t>
      </w:r>
      <w:r w:rsidR="00A6544D">
        <w:rPr>
          <w:b/>
          <w:lang w:val="bg-BG"/>
        </w:rPr>
        <w:t>20</w:t>
      </w:r>
      <w:r w:rsidR="005B1C03">
        <w:rPr>
          <w:b/>
          <w:lang w:val="bg-BG"/>
        </w:rPr>
        <w:t>20</w:t>
      </w:r>
      <w:r w:rsidR="00454CDE"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0333CA" w:rsidRPr="000333CA" w:rsidRDefault="00576362" w:rsidP="000333CA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>посл</w:t>
      </w:r>
      <w:r w:rsidR="000333CA">
        <w:rPr>
          <w:lang w:val="bg-BG"/>
        </w:rPr>
        <w:t xml:space="preserve">. </w:t>
      </w:r>
      <w:r w:rsidR="000333CA" w:rsidRPr="000333CA">
        <w:rPr>
          <w:lang w:val="bg-BG"/>
        </w:rPr>
        <w:t>изм. и доп. ДВ. бр.40 от 5 май 2020г.</w:t>
      </w:r>
      <w:r w:rsidR="008F3A6E" w:rsidRPr="000333CA">
        <w:rPr>
          <w:lang w:val="bg-BG"/>
        </w:rPr>
        <w:t>,</w:t>
      </w:r>
      <w:r w:rsidR="008F3A6E" w:rsidRPr="001238A4">
        <w:rPr>
          <w:lang w:val="bg-BG"/>
        </w:rPr>
        <w:t xml:space="preserve"> </w:t>
      </w:r>
      <w:r w:rsidRPr="001238A4">
        <w:rPr>
          <w:lang w:val="bg-BG"/>
        </w:rPr>
        <w:t xml:space="preserve"> </w:t>
      </w:r>
      <w:r w:rsidR="000333CA">
        <w:rPr>
          <w:lang w:val="bg-BG"/>
        </w:rPr>
        <w:t xml:space="preserve">чл.37ж </w:t>
      </w:r>
      <w:r w:rsidR="008F3A6E" w:rsidRPr="000333CA">
        <w:rPr>
          <w:lang w:val="bg-BG"/>
        </w:rPr>
        <w:t>от Закона за со</w:t>
      </w:r>
      <w:r w:rsidR="008F3A6E" w:rsidRPr="001238A4">
        <w:rPr>
          <w:lang w:val="bg-BG"/>
        </w:rPr>
        <w:t>бствеността и ползването</w:t>
      </w:r>
      <w:r w:rsidR="000333CA">
        <w:rPr>
          <w:lang w:val="bg-BG"/>
        </w:rPr>
        <w:t xml:space="preserve"> на земеделските земи /ЗСПЗЗ/</w:t>
      </w:r>
      <w:r w:rsidR="00DC3702" w:rsidRPr="001238A4">
        <w:rPr>
          <w:lang w:val="bg-BG"/>
        </w:rPr>
        <w:t>,</w:t>
      </w:r>
      <w:r w:rsidR="00A336A1">
        <w:rPr>
          <w:lang w:val="bg-BG"/>
        </w:rPr>
        <w:t xml:space="preserve"> </w:t>
      </w:r>
      <w:r w:rsidR="0053008D" w:rsidRPr="001238A4">
        <w:rPr>
          <w:lang w:val="bg-BG"/>
        </w:rPr>
        <w:t xml:space="preserve">във връзка с </w:t>
      </w:r>
      <w:r w:rsidR="000333CA">
        <w:rPr>
          <w:lang w:val="bg-BG"/>
        </w:rPr>
        <w:t>заявление с вх.№ ВС-31-301/11.05.2020 г. от</w:t>
      </w:r>
      <w:r w:rsidR="000333CA" w:rsidRPr="000333CA">
        <w:rPr>
          <w:lang w:val="bg-BG"/>
        </w:rPr>
        <w:t xml:space="preserve"> </w:t>
      </w:r>
      <w:r w:rsidR="000333CA">
        <w:rPr>
          <w:lang w:val="bg-BG"/>
        </w:rPr>
        <w:t xml:space="preserve">Лимонка  Арангелова Милошева и  </w:t>
      </w:r>
      <w:r w:rsidR="001238A4" w:rsidRPr="001238A4">
        <w:rPr>
          <w:lang w:val="bg-BG"/>
        </w:rPr>
        <w:t>на основание доклад от началника на ОСЗ-Самоков с изх</w:t>
      </w:r>
      <w:r w:rsidR="001238A4" w:rsidRPr="0003229E">
        <w:rPr>
          <w:lang w:val="bg-BG"/>
        </w:rPr>
        <w:t>.№</w:t>
      </w:r>
      <w:r w:rsidR="009072B7" w:rsidRPr="009072B7">
        <w:rPr>
          <w:lang w:val="bg-BG"/>
        </w:rPr>
        <w:t xml:space="preserve"> </w:t>
      </w:r>
      <w:r w:rsidR="009072B7" w:rsidRPr="006512F3">
        <w:rPr>
          <w:lang w:val="bg-BG"/>
        </w:rPr>
        <w:t>ПО-09-</w:t>
      </w:r>
      <w:r w:rsidR="006512F3" w:rsidRPr="006512F3">
        <w:rPr>
          <w:lang w:val="bg-BG"/>
        </w:rPr>
        <w:t>216</w:t>
      </w:r>
      <w:r w:rsidR="009072B7" w:rsidRPr="006512F3">
        <w:rPr>
          <w:lang w:val="bg-BG"/>
        </w:rPr>
        <w:t>/</w:t>
      </w:r>
      <w:r w:rsidR="006512F3" w:rsidRPr="006512F3">
        <w:rPr>
          <w:lang w:val="bg-BG"/>
        </w:rPr>
        <w:t>18</w:t>
      </w:r>
      <w:r w:rsidR="002A6E74" w:rsidRPr="006512F3">
        <w:rPr>
          <w:lang w:val="bg-BG"/>
        </w:rPr>
        <w:t>.</w:t>
      </w:r>
      <w:r w:rsidR="006512F3" w:rsidRPr="006512F3">
        <w:rPr>
          <w:lang w:val="bg-BG"/>
        </w:rPr>
        <w:t>05.</w:t>
      </w:r>
      <w:r w:rsidR="002A6E74" w:rsidRPr="006512F3">
        <w:rPr>
          <w:lang w:val="bg-BG"/>
        </w:rPr>
        <w:t>2020г</w:t>
      </w:r>
      <w:r w:rsidR="009072B7" w:rsidRPr="006512F3">
        <w:rPr>
          <w:lang w:val="bg-BG"/>
        </w:rPr>
        <w:t>.</w:t>
      </w:r>
      <w:r w:rsidR="000333CA">
        <w:rPr>
          <w:lang w:val="bg-BG"/>
        </w:rPr>
        <w:t xml:space="preserve"> и чл.99, т.2, чл.100, чл.101 и чл.102, ал.2 от АПК 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53008D" w:rsidRPr="001238A4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5B1C03">
        <w:rPr>
          <w:b/>
          <w:lang w:val="bg-BG"/>
        </w:rPr>
        <w:t>1540</w:t>
      </w:r>
      <w:r w:rsidR="00883579" w:rsidRPr="00883579">
        <w:rPr>
          <w:b/>
          <w:lang w:val="bg-BG"/>
        </w:rPr>
        <w:t>-1/</w:t>
      </w:r>
      <w:r w:rsidR="005B1C03">
        <w:rPr>
          <w:b/>
          <w:lang w:val="bg-BG"/>
        </w:rPr>
        <w:t>18.12</w:t>
      </w:r>
      <w:r w:rsidR="00883579" w:rsidRPr="00883579">
        <w:rPr>
          <w:b/>
          <w:lang w:val="bg-BG"/>
        </w:rPr>
        <w:t>.2019г</w:t>
      </w:r>
      <w:r w:rsidR="000333CA">
        <w:rPr>
          <w:b/>
          <w:lang w:val="bg-BG"/>
        </w:rPr>
        <w:t>. за</w:t>
      </w:r>
      <w:r w:rsidR="000333CA" w:rsidRPr="000333CA">
        <w:rPr>
          <w:lang w:val="bg-BG"/>
        </w:rPr>
        <w:t xml:space="preserve"> </w:t>
      </w:r>
      <w:r w:rsidR="000333CA" w:rsidRPr="00B16FBD">
        <w:rPr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0333CA">
        <w:rPr>
          <w:lang w:val="bg-BG"/>
        </w:rPr>
        <w:t xml:space="preserve">с. Говедарци, ЕКАТТЕ 15285 </w:t>
      </w:r>
      <w:r w:rsidR="000333CA" w:rsidRPr="00B16FBD">
        <w:rPr>
          <w:lang w:val="bg-BG"/>
        </w:rPr>
        <w:t>община</w:t>
      </w:r>
      <w:r w:rsidR="000333CA">
        <w:rPr>
          <w:lang w:val="bg-BG"/>
        </w:rPr>
        <w:t xml:space="preserve"> Самоков</w:t>
      </w:r>
      <w:r w:rsidR="000333CA" w:rsidRPr="00045399">
        <w:rPr>
          <w:lang w:val="ru-RU"/>
        </w:rPr>
        <w:t>,</w:t>
      </w:r>
      <w:r w:rsidR="000333CA">
        <w:rPr>
          <w:lang w:val="bg-BG"/>
        </w:rPr>
        <w:t xml:space="preserve"> </w:t>
      </w:r>
      <w:r w:rsidR="000333CA" w:rsidRPr="00B16FBD">
        <w:rPr>
          <w:lang w:val="bg-BG"/>
        </w:rPr>
        <w:t>област</w:t>
      </w:r>
      <w:r w:rsidR="000333CA">
        <w:rPr>
          <w:lang w:val="bg-BG"/>
        </w:rPr>
        <w:t xml:space="preserve"> София</w:t>
      </w:r>
      <w:r w:rsidR="004303F4">
        <w:rPr>
          <w:lang w:val="bg-BG"/>
        </w:rPr>
        <w:t xml:space="preserve"> </w:t>
      </w:r>
      <w:r w:rsidR="00613EF8" w:rsidRPr="000333CA">
        <w:rPr>
          <w:lang w:val="bg-BG"/>
        </w:rPr>
        <w:t>за стопанската</w:t>
      </w:r>
      <w:r w:rsidR="00613EF8" w:rsidRPr="001238A4">
        <w:rPr>
          <w:lang w:val="bg-BG"/>
        </w:rPr>
        <w:t xml:space="preserve"> </w:t>
      </w:r>
      <w:r w:rsidR="00613EF8" w:rsidRPr="000333CA">
        <w:rPr>
          <w:lang w:val="bg-BG"/>
        </w:rPr>
        <w:t>201</w:t>
      </w:r>
      <w:r w:rsidR="00883579" w:rsidRPr="000333CA">
        <w:rPr>
          <w:lang w:val="bg-BG"/>
        </w:rPr>
        <w:t>9</w:t>
      </w:r>
      <w:r w:rsidR="00613EF8" w:rsidRPr="000333CA">
        <w:rPr>
          <w:lang w:val="bg-BG"/>
        </w:rPr>
        <w:t xml:space="preserve"> – 20</w:t>
      </w:r>
      <w:r w:rsidR="00883579" w:rsidRPr="000333CA">
        <w:rPr>
          <w:lang w:val="bg-BG"/>
        </w:rPr>
        <w:t>20</w:t>
      </w:r>
      <w:r w:rsidR="00613EF8" w:rsidRPr="000333CA">
        <w:rPr>
          <w:lang w:val="bg-BG"/>
        </w:rPr>
        <w:t xml:space="preserve"> година</w:t>
      </w:r>
      <w:r w:rsidR="000333CA">
        <w:rPr>
          <w:b/>
          <w:lang w:val="bg-BG"/>
        </w:rPr>
        <w:t>, като в частта ползвател същата се изменя, както следва</w:t>
      </w:r>
      <w:r w:rsidR="009015AB">
        <w:rPr>
          <w:lang w:val="bg-BG"/>
        </w:rPr>
        <w:t>:</w:t>
      </w:r>
    </w:p>
    <w:p w:rsidR="000333CA" w:rsidRDefault="000333CA" w:rsidP="00613EF8">
      <w:pPr>
        <w:jc w:val="both"/>
        <w:rPr>
          <w:lang w:val="bg-BG"/>
        </w:rPr>
      </w:pPr>
    </w:p>
    <w:p w:rsidR="000333CA" w:rsidRPr="000333CA" w:rsidRDefault="000333CA" w:rsidP="000333CA">
      <w:pPr>
        <w:numPr>
          <w:ilvl w:val="0"/>
          <w:numId w:val="21"/>
        </w:numPr>
        <w:jc w:val="both"/>
        <w:rPr>
          <w:lang w:val="bg-BG"/>
        </w:rPr>
      </w:pPr>
      <w:r>
        <w:rPr>
          <w:lang w:val="bg-BG"/>
        </w:rPr>
        <w:t>АТАНАС КИРИЛОВ МИЛУШЕВ – отпада;</w:t>
      </w:r>
    </w:p>
    <w:p w:rsidR="000333CA" w:rsidRDefault="000333CA" w:rsidP="000333CA">
      <w:pPr>
        <w:ind w:left="360"/>
        <w:jc w:val="both"/>
        <w:rPr>
          <w:lang w:val="bg-BG"/>
        </w:rPr>
      </w:pPr>
      <w:r>
        <w:rPr>
          <w:lang w:val="bg-BG"/>
        </w:rPr>
        <w:t>д</w:t>
      </w:r>
      <w:r w:rsidR="002A6E74">
        <w:rPr>
          <w:lang w:val="bg-BG"/>
        </w:rPr>
        <w:t xml:space="preserve">а се чете  </w:t>
      </w:r>
    </w:p>
    <w:p w:rsidR="005B2445" w:rsidRPr="000333CA" w:rsidRDefault="002A6E74" w:rsidP="000333CA">
      <w:pPr>
        <w:pStyle w:val="af0"/>
        <w:numPr>
          <w:ilvl w:val="0"/>
          <w:numId w:val="21"/>
        </w:numPr>
        <w:jc w:val="both"/>
        <w:rPr>
          <w:lang w:val="bg-BG"/>
        </w:rPr>
      </w:pPr>
      <w:r w:rsidRPr="000333CA">
        <w:rPr>
          <w:lang w:val="bg-BG"/>
        </w:rPr>
        <w:t xml:space="preserve">ЛИМОНКА  АРАНГЕЛОВА МИЛОШЕВА </w:t>
      </w:r>
    </w:p>
    <w:p w:rsidR="00137F35" w:rsidRPr="001238A4" w:rsidRDefault="00526FE6" w:rsidP="00E57725">
      <w:pPr>
        <w:jc w:val="both"/>
        <w:textAlignment w:val="center"/>
        <w:rPr>
          <w:lang w:val="ru-RU"/>
        </w:rPr>
      </w:pPr>
      <w:r w:rsidRPr="00D71069">
        <w:rPr>
          <w:b/>
          <w:lang w:val="bg-BG"/>
        </w:rPr>
        <w:t xml:space="preserve">           </w:t>
      </w:r>
      <w:r w:rsidR="00EA65B2" w:rsidRPr="00D71069">
        <w:rPr>
          <w:b/>
          <w:lang w:val="bg-BG"/>
        </w:rPr>
        <w:t>Н</w:t>
      </w:r>
      <w:r w:rsidR="00EA65B2" w:rsidRPr="00D71069">
        <w:rPr>
          <w:b/>
          <w:lang w:val="ru-RU"/>
        </w:rPr>
        <w:t>астоящата заповед</w:t>
      </w:r>
      <w:r w:rsidR="0053008D" w:rsidRPr="00D71069">
        <w:rPr>
          <w:b/>
          <w:lang w:val="ru-RU"/>
        </w:rPr>
        <w:t xml:space="preserve"> е неразделна част </w:t>
      </w:r>
      <w:r w:rsidR="0053008D" w:rsidRPr="001238A4">
        <w:rPr>
          <w:lang w:val="ru-RU"/>
        </w:rPr>
        <w:t xml:space="preserve">от заповед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5B1C03">
        <w:rPr>
          <w:b/>
          <w:lang w:val="bg-BG"/>
        </w:rPr>
        <w:t>1540</w:t>
      </w:r>
      <w:r w:rsidR="00883579" w:rsidRPr="00883579">
        <w:rPr>
          <w:b/>
          <w:lang w:val="bg-BG"/>
        </w:rPr>
        <w:t>-1/</w:t>
      </w:r>
      <w:r w:rsidR="005B1C03">
        <w:rPr>
          <w:b/>
          <w:lang w:val="bg-BG"/>
        </w:rPr>
        <w:t>18</w:t>
      </w:r>
      <w:r w:rsidR="00883579" w:rsidRPr="00883579">
        <w:rPr>
          <w:b/>
          <w:lang w:val="bg-BG"/>
        </w:rPr>
        <w:t>.</w:t>
      </w:r>
      <w:r w:rsidR="005B1C03">
        <w:rPr>
          <w:b/>
          <w:lang w:val="bg-BG"/>
        </w:rPr>
        <w:t>12</w:t>
      </w:r>
      <w:r w:rsidR="00883579" w:rsidRPr="00883579">
        <w:rPr>
          <w:b/>
          <w:lang w:val="bg-BG"/>
        </w:rPr>
        <w:t>.2019г</w:t>
      </w:r>
      <w:r w:rsidR="0061111A" w:rsidRPr="004E3B0B">
        <w:rPr>
          <w:b/>
          <w:lang w:val="bg-BG"/>
        </w:rPr>
        <w:t>.</w:t>
      </w:r>
      <w:r w:rsidR="0053008D" w:rsidRPr="001238A4">
        <w:rPr>
          <w:lang w:val="ru-RU"/>
        </w:rPr>
        <w:t xml:space="preserve"> и</w:t>
      </w:r>
      <w:r w:rsidR="00EA65B2" w:rsidRPr="001238A4">
        <w:rPr>
          <w:lang w:val="ru-RU"/>
        </w:rPr>
        <w:t xml:space="preserve"> заедно </w:t>
      </w:r>
      <w:r w:rsidR="00FC2F1C" w:rsidRPr="001238A4">
        <w:rPr>
          <w:lang w:val="ru-RU"/>
        </w:rPr>
        <w:t xml:space="preserve">със </w:t>
      </w:r>
      <w:r w:rsidR="0061111A">
        <w:rPr>
          <w:lang w:val="ru-RU"/>
        </w:rPr>
        <w:t>споразумението</w:t>
      </w:r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r w:rsidR="00EA65B2" w:rsidRPr="001238A4">
        <w:rPr>
          <w:lang w:val="ru-RU"/>
        </w:rPr>
        <w:t>окончателните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6861B2">
      <w:pPr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r w:rsidRPr="001238A4">
        <w:rPr>
          <w:lang w:val="ru-RU"/>
        </w:rPr>
        <w:t xml:space="preserve">реда на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  <w:r w:rsidR="006861B2">
        <w:rPr>
          <w:lang w:val="ru-RU"/>
        </w:rPr>
        <w:t xml:space="preserve"> </w:t>
      </w:r>
      <w:r w:rsidRPr="001238A4">
        <w:rPr>
          <w:lang w:val="ru-RU"/>
        </w:rPr>
        <w:t>Обжалването на заповедта не спира изпълнението й.</w:t>
      </w:r>
    </w:p>
    <w:p w:rsidR="00B95310" w:rsidRPr="001238A4" w:rsidRDefault="00B95310" w:rsidP="00EA65B2">
      <w:pPr>
        <w:ind w:firstLine="709"/>
        <w:jc w:val="both"/>
        <w:rPr>
          <w:lang w:val="ru-RU"/>
        </w:rPr>
      </w:pPr>
      <w:r w:rsidRPr="001238A4">
        <w:rPr>
          <w:lang w:val="ru-RU"/>
        </w:rPr>
        <w:t>Ползвателите на земеделски земи са 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 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="006861B2">
        <w:rPr>
          <w:b/>
          <w:lang w:val="ru-RU"/>
        </w:rPr>
        <w:t xml:space="preserve">                                 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сумата в размер на средното годишно рентно плащане за землището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седем дневен</w:t>
      </w:r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публикуване на заповедта.</w:t>
      </w:r>
    </w:p>
    <w:p w:rsidR="000C410D" w:rsidRPr="000333CA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 xml:space="preserve"> </w:t>
      </w:r>
      <w:r w:rsidR="000333CA" w:rsidRPr="000333CA">
        <w:rPr>
          <w:i/>
          <w:lang w:val="ru-RU"/>
        </w:rPr>
        <w:t xml:space="preserve">На основание чл. 37ж, ал. 12, във връзка с приложението на чл. 37в, ал. 7 от ЗСПЗЗ </w:t>
      </w:r>
      <w:r w:rsidR="000333CA">
        <w:rPr>
          <w:i/>
          <w:lang w:val="ru-RU"/>
        </w:rPr>
        <w:t>з</w:t>
      </w:r>
      <w:r w:rsidRPr="001238A4">
        <w:rPr>
          <w:i/>
          <w:lang w:val="ru-RU"/>
        </w:rPr>
        <w:t>а ползвател</w:t>
      </w:r>
      <w:r w:rsidR="000333CA">
        <w:rPr>
          <w:i/>
          <w:lang w:val="ru-RU"/>
        </w:rPr>
        <w:t>,</w:t>
      </w:r>
      <w:r w:rsidRPr="001238A4">
        <w:rPr>
          <w:i/>
          <w:lang w:val="ru-RU"/>
        </w:rPr>
        <w:t xml:space="preserve"> който не е заплатил сумите за ползваните земи, </w:t>
      </w:r>
      <w:r w:rsidR="000333CA" w:rsidRPr="000333CA">
        <w:rPr>
          <w:i/>
          <w:lang w:val="bg-BG"/>
        </w:rPr>
        <w:t>разпределени по  реда на чл. 37ж, ал. 5 от ЗСПЗЗ</w:t>
      </w:r>
      <w:r w:rsidRPr="000333CA">
        <w:rPr>
          <w:i/>
          <w:lang w:val="ru-RU"/>
        </w:rPr>
        <w:t xml:space="preserve">, </w:t>
      </w:r>
      <w:r w:rsidRPr="000333CA">
        <w:rPr>
          <w:b/>
          <w:i/>
          <w:lang w:val="ru-RU"/>
        </w:rPr>
        <w:t>се прилага чл.34 ал.6 от ЗСПЗЗ.</w:t>
      </w:r>
    </w:p>
    <w:p w:rsidR="000C410D" w:rsidRPr="000333CA" w:rsidRDefault="000C410D" w:rsidP="000C410D">
      <w:pPr>
        <w:jc w:val="both"/>
        <w:rPr>
          <w:i/>
          <w:lang w:val="ru-RU"/>
        </w:rPr>
      </w:pPr>
      <w:r w:rsidRPr="000333CA">
        <w:rPr>
          <w:i/>
          <w:lang w:val="ru-RU"/>
        </w:rPr>
        <w:t xml:space="preserve">     </w:t>
      </w:r>
      <w:r w:rsidR="0015787B" w:rsidRPr="000333CA">
        <w:rPr>
          <w:i/>
          <w:lang w:val="ru-RU"/>
        </w:rPr>
        <w:tab/>
      </w:r>
      <w:r w:rsidRPr="000333CA">
        <w:rPr>
          <w:i/>
          <w:lang w:val="ru-RU"/>
        </w:rPr>
        <w:t>Заповедта влиза в сила по отношение на съответния ползвател при изпълнение на условието по чл.72</w:t>
      </w:r>
      <w:r w:rsidR="000333CA">
        <w:rPr>
          <w:i/>
          <w:lang w:val="ru-RU"/>
        </w:rPr>
        <w:t>,</w:t>
      </w:r>
      <w:r w:rsidRPr="000333CA">
        <w:rPr>
          <w:i/>
          <w:lang w:val="ru-RU"/>
        </w:rPr>
        <w:t xml:space="preserve"> ал.1 от ППЗСПЗЗ.</w:t>
      </w:r>
    </w:p>
    <w:p w:rsidR="001238A4" w:rsidRPr="00370421" w:rsidRDefault="00370421" w:rsidP="00370421">
      <w:pPr>
        <w:jc w:val="both"/>
        <w:rPr>
          <w:lang w:val="bg-BG"/>
        </w:rPr>
      </w:pPr>
      <w:r>
        <w:t xml:space="preserve">           В останалата си част </w:t>
      </w: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Pr="00883579">
        <w:rPr>
          <w:b/>
          <w:lang w:val="bg-BG"/>
        </w:rPr>
        <w:t>ПО-09-</w:t>
      </w:r>
      <w:r>
        <w:rPr>
          <w:b/>
          <w:lang w:val="bg-BG"/>
        </w:rPr>
        <w:t>1540</w:t>
      </w:r>
      <w:r w:rsidRPr="00883579">
        <w:rPr>
          <w:b/>
          <w:lang w:val="bg-BG"/>
        </w:rPr>
        <w:t>-1/</w:t>
      </w:r>
      <w:r>
        <w:rPr>
          <w:b/>
          <w:lang w:val="bg-BG"/>
        </w:rPr>
        <w:t>18.12</w:t>
      </w:r>
      <w:r w:rsidRPr="00883579">
        <w:rPr>
          <w:b/>
          <w:lang w:val="bg-BG"/>
        </w:rPr>
        <w:t>.2019г</w:t>
      </w:r>
      <w:r>
        <w:rPr>
          <w:b/>
          <w:lang w:val="bg-BG"/>
        </w:rPr>
        <w:t xml:space="preserve">. </w:t>
      </w:r>
      <w:r>
        <w:t xml:space="preserve">на директора на </w:t>
      </w:r>
      <w:r>
        <w:rPr>
          <w:lang w:val="bg-BG"/>
        </w:rPr>
        <w:t xml:space="preserve">Областна дирекция „Земеделие”- София област </w:t>
      </w:r>
      <w:r>
        <w:t>остава непроменена.</w:t>
      </w:r>
    </w:p>
    <w:p w:rsidR="00EA65B2" w:rsidRPr="001238A4" w:rsidRDefault="00EA65B2" w:rsidP="00EA65B2">
      <w:pPr>
        <w:ind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представителите на община </w:t>
      </w:r>
      <w:r w:rsidR="00B11861" w:rsidRPr="001238A4">
        <w:rPr>
          <w:lang w:val="ru-RU"/>
        </w:rPr>
        <w:t>Самоков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 и кметството на с. </w:t>
      </w:r>
      <w:r w:rsidR="006056A6">
        <w:rPr>
          <w:lang w:val="bg-BG"/>
        </w:rPr>
        <w:t>Говедарци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 xml:space="preserve"> участници в комисията – за сведение и изпълнение.</w:t>
      </w:r>
    </w:p>
    <w:p w:rsidR="007F1AC7" w:rsidRPr="00077DB8" w:rsidRDefault="00EA65B2" w:rsidP="00077DB8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077DB8" w:rsidRDefault="00077DB8" w:rsidP="00013A9F">
      <w:pPr>
        <w:rPr>
          <w:b/>
          <w:lang w:val="bg-BG"/>
        </w:rPr>
      </w:pPr>
    </w:p>
    <w:p w:rsidR="00077DB8" w:rsidRDefault="00A77A1E" w:rsidP="00A77A1E">
      <w:pPr>
        <w:ind w:left="720" w:firstLine="720"/>
        <w:rPr>
          <w:b/>
          <w:lang w:val="bg-BG"/>
        </w:rPr>
      </w:pPr>
      <w:r>
        <w:rPr>
          <w:b/>
          <w:lang w:val="bg-BG"/>
        </w:rPr>
        <w:t>/П/</w:t>
      </w:r>
    </w:p>
    <w:p w:rsidR="00013A9F" w:rsidRPr="001238A4" w:rsidRDefault="004E3B0B" w:rsidP="00013A9F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B2445">
        <w:rPr>
          <w:b/>
          <w:lang w:val="bg-BG"/>
        </w:rPr>
        <w:t xml:space="preserve">                       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6608D6" w:rsidRDefault="00013A9F" w:rsidP="008679A2">
      <w:pPr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077DB8" w:rsidRDefault="00077DB8" w:rsidP="008679A2">
      <w:pPr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4E3B0B" w:rsidRPr="001238A4" w:rsidRDefault="004E3B0B" w:rsidP="004E3B0B">
      <w:pPr>
        <w:rPr>
          <w:i/>
          <w:lang w:val="bg-BG"/>
        </w:rPr>
      </w:pPr>
    </w:p>
    <w:sectPr w:rsidR="004E3B0B" w:rsidRPr="001238A4" w:rsidSect="0053008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A0" w:rsidRDefault="006F65A0">
      <w:r>
        <w:separator/>
      </w:r>
    </w:p>
  </w:endnote>
  <w:endnote w:type="continuationSeparator" w:id="1">
    <w:p w:rsidR="006F65A0" w:rsidRDefault="006F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Default="00907FD7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50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5046">
      <w:rPr>
        <w:rStyle w:val="ad"/>
        <w:noProof/>
      </w:rPr>
      <w:t>11</w:t>
    </w:r>
    <w:r>
      <w:rPr>
        <w:rStyle w:val="ad"/>
      </w:rPr>
      <w:fldChar w:fldCharType="end"/>
    </w:r>
  </w:p>
  <w:p w:rsidR="00905046" w:rsidRDefault="00905046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004F45" w:rsidRDefault="00905046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905046" w:rsidRPr="0053008D" w:rsidRDefault="00907FD7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905046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333CA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905046" w:rsidRPr="00835BBA" w:rsidRDefault="00905046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53008D" w:rsidRDefault="00905046" w:rsidP="00A97D98">
    <w:pPr>
      <w:pStyle w:val="a5"/>
      <w:framePr w:wrap="around" w:vAnchor="text" w:hAnchor="margin" w:xAlign="right" w:y="1"/>
      <w:rPr>
        <w:rStyle w:val="ad"/>
        <w:sz w:val="18"/>
      </w:rPr>
    </w:pPr>
  </w:p>
  <w:p w:rsidR="00905046" w:rsidRPr="00004F45" w:rsidRDefault="00905046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905046" w:rsidRPr="00004F45" w:rsidRDefault="00905046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A0" w:rsidRDefault="006F65A0">
      <w:r>
        <w:separator/>
      </w:r>
    </w:p>
  </w:footnote>
  <w:footnote w:type="continuationSeparator" w:id="1">
    <w:p w:rsidR="006F65A0" w:rsidRDefault="006F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F565A8" w:rsidRDefault="00381076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5046">
      <w:rPr>
        <w:rStyle w:val="aa"/>
        <w:sz w:val="2"/>
        <w:szCs w:val="2"/>
      </w:rPr>
      <w:t xml:space="preserve"> „</w:t>
    </w:r>
  </w:p>
  <w:p w:rsidR="00905046" w:rsidRPr="005B69F7" w:rsidRDefault="00907FD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907FD7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9050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046" w:rsidRPr="00F565A8" w:rsidRDefault="009050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584420"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05046" w:rsidRPr="0053008D" w:rsidRDefault="00905046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C2ED4"/>
    <w:multiLevelType w:val="hybridMultilevel"/>
    <w:tmpl w:val="63C4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11517"/>
    <w:multiLevelType w:val="hybridMultilevel"/>
    <w:tmpl w:val="8E8A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6237"/>
    <w:multiLevelType w:val="hybridMultilevel"/>
    <w:tmpl w:val="5C8618FE"/>
    <w:lvl w:ilvl="0" w:tplc="0409000F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1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333CA"/>
    <w:rsid w:val="00053557"/>
    <w:rsid w:val="00065A16"/>
    <w:rsid w:val="000726DE"/>
    <w:rsid w:val="00077DB8"/>
    <w:rsid w:val="0008206A"/>
    <w:rsid w:val="00090A04"/>
    <w:rsid w:val="00090D2D"/>
    <w:rsid w:val="0009344D"/>
    <w:rsid w:val="00094932"/>
    <w:rsid w:val="00095F2A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D4287"/>
    <w:rsid w:val="001D45ED"/>
    <w:rsid w:val="001D7429"/>
    <w:rsid w:val="001E7802"/>
    <w:rsid w:val="00202C80"/>
    <w:rsid w:val="0020653E"/>
    <w:rsid w:val="0020680B"/>
    <w:rsid w:val="002078F5"/>
    <w:rsid w:val="00214B92"/>
    <w:rsid w:val="00225E60"/>
    <w:rsid w:val="002307D8"/>
    <w:rsid w:val="00232180"/>
    <w:rsid w:val="0024276E"/>
    <w:rsid w:val="00243BE0"/>
    <w:rsid w:val="00244EEB"/>
    <w:rsid w:val="00247328"/>
    <w:rsid w:val="002639F4"/>
    <w:rsid w:val="00264830"/>
    <w:rsid w:val="00266D04"/>
    <w:rsid w:val="00291BDD"/>
    <w:rsid w:val="00296757"/>
    <w:rsid w:val="002A0173"/>
    <w:rsid w:val="002A6E74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0421"/>
    <w:rsid w:val="003765EC"/>
    <w:rsid w:val="00381076"/>
    <w:rsid w:val="00385A50"/>
    <w:rsid w:val="003A1664"/>
    <w:rsid w:val="003A35C7"/>
    <w:rsid w:val="003A6165"/>
    <w:rsid w:val="003A7442"/>
    <w:rsid w:val="003B61D9"/>
    <w:rsid w:val="003B62F9"/>
    <w:rsid w:val="003C05AD"/>
    <w:rsid w:val="003C2E20"/>
    <w:rsid w:val="003D14E0"/>
    <w:rsid w:val="003D27F5"/>
    <w:rsid w:val="003E6B04"/>
    <w:rsid w:val="003F12AE"/>
    <w:rsid w:val="00405F72"/>
    <w:rsid w:val="00414498"/>
    <w:rsid w:val="0041557A"/>
    <w:rsid w:val="00417469"/>
    <w:rsid w:val="00427A3E"/>
    <w:rsid w:val="004303F4"/>
    <w:rsid w:val="00435773"/>
    <w:rsid w:val="00441564"/>
    <w:rsid w:val="00446795"/>
    <w:rsid w:val="00454CDE"/>
    <w:rsid w:val="00463733"/>
    <w:rsid w:val="00470E16"/>
    <w:rsid w:val="00471AF4"/>
    <w:rsid w:val="004913C9"/>
    <w:rsid w:val="00496975"/>
    <w:rsid w:val="004B10BF"/>
    <w:rsid w:val="004B272D"/>
    <w:rsid w:val="004C3144"/>
    <w:rsid w:val="004C4B62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C03"/>
    <w:rsid w:val="005B2445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056A6"/>
    <w:rsid w:val="00610FD8"/>
    <w:rsid w:val="0061111A"/>
    <w:rsid w:val="00613EF8"/>
    <w:rsid w:val="00621692"/>
    <w:rsid w:val="006359F1"/>
    <w:rsid w:val="00637CC7"/>
    <w:rsid w:val="00641256"/>
    <w:rsid w:val="006512F3"/>
    <w:rsid w:val="00654315"/>
    <w:rsid w:val="006608D6"/>
    <w:rsid w:val="00661850"/>
    <w:rsid w:val="00662E34"/>
    <w:rsid w:val="006669CB"/>
    <w:rsid w:val="006729F3"/>
    <w:rsid w:val="00675081"/>
    <w:rsid w:val="00677344"/>
    <w:rsid w:val="006861B2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44"/>
    <w:rsid w:val="006C6BD9"/>
    <w:rsid w:val="006D3E78"/>
    <w:rsid w:val="006D59E4"/>
    <w:rsid w:val="006E11AA"/>
    <w:rsid w:val="006E1608"/>
    <w:rsid w:val="006E2F1D"/>
    <w:rsid w:val="006E6DBC"/>
    <w:rsid w:val="006F65A0"/>
    <w:rsid w:val="007140C5"/>
    <w:rsid w:val="00714D5A"/>
    <w:rsid w:val="00724E5F"/>
    <w:rsid w:val="00727D80"/>
    <w:rsid w:val="007322AC"/>
    <w:rsid w:val="00734758"/>
    <w:rsid w:val="00735898"/>
    <w:rsid w:val="00736645"/>
    <w:rsid w:val="00751C7B"/>
    <w:rsid w:val="0075621A"/>
    <w:rsid w:val="00762DA8"/>
    <w:rsid w:val="007634A5"/>
    <w:rsid w:val="00781E4A"/>
    <w:rsid w:val="007829BE"/>
    <w:rsid w:val="0078439C"/>
    <w:rsid w:val="00785809"/>
    <w:rsid w:val="00787497"/>
    <w:rsid w:val="007A06D3"/>
    <w:rsid w:val="007A2604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9A2"/>
    <w:rsid w:val="0087183E"/>
    <w:rsid w:val="00883027"/>
    <w:rsid w:val="00883579"/>
    <w:rsid w:val="00895E03"/>
    <w:rsid w:val="008A1BBB"/>
    <w:rsid w:val="008A39B2"/>
    <w:rsid w:val="008B0206"/>
    <w:rsid w:val="008B1300"/>
    <w:rsid w:val="008C5973"/>
    <w:rsid w:val="008D51C9"/>
    <w:rsid w:val="008E303F"/>
    <w:rsid w:val="008F3A6E"/>
    <w:rsid w:val="009015AB"/>
    <w:rsid w:val="00905046"/>
    <w:rsid w:val="009072B7"/>
    <w:rsid w:val="00907FD7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288F"/>
    <w:rsid w:val="00974546"/>
    <w:rsid w:val="00983B22"/>
    <w:rsid w:val="00985484"/>
    <w:rsid w:val="009932B0"/>
    <w:rsid w:val="0099762A"/>
    <w:rsid w:val="009A2BA7"/>
    <w:rsid w:val="009A49E5"/>
    <w:rsid w:val="009A5CA1"/>
    <w:rsid w:val="009B3FC5"/>
    <w:rsid w:val="009B7F80"/>
    <w:rsid w:val="009C4C34"/>
    <w:rsid w:val="009D4EF4"/>
    <w:rsid w:val="009E21CD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56DB1"/>
    <w:rsid w:val="00A6544D"/>
    <w:rsid w:val="00A77A1E"/>
    <w:rsid w:val="00A806FD"/>
    <w:rsid w:val="00A90A73"/>
    <w:rsid w:val="00A97D98"/>
    <w:rsid w:val="00AA4EC3"/>
    <w:rsid w:val="00AB4D1B"/>
    <w:rsid w:val="00AD13E8"/>
    <w:rsid w:val="00AD3E6A"/>
    <w:rsid w:val="00AD5346"/>
    <w:rsid w:val="00AD6B30"/>
    <w:rsid w:val="00AE317E"/>
    <w:rsid w:val="00AE6009"/>
    <w:rsid w:val="00AE6AB9"/>
    <w:rsid w:val="00B11861"/>
    <w:rsid w:val="00B14BA2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B71BD"/>
    <w:rsid w:val="00BC0B35"/>
    <w:rsid w:val="00BD1BCF"/>
    <w:rsid w:val="00BD5937"/>
    <w:rsid w:val="00BE2303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A17DF"/>
    <w:rsid w:val="00CA3258"/>
    <w:rsid w:val="00CA7A14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CF5EE7"/>
    <w:rsid w:val="00D0280D"/>
    <w:rsid w:val="00D10B5A"/>
    <w:rsid w:val="00D117C6"/>
    <w:rsid w:val="00D1214A"/>
    <w:rsid w:val="00D13875"/>
    <w:rsid w:val="00D13F65"/>
    <w:rsid w:val="00D259F5"/>
    <w:rsid w:val="00D271A6"/>
    <w:rsid w:val="00D33A1A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343F"/>
    <w:rsid w:val="00DC3702"/>
    <w:rsid w:val="00DC67A9"/>
    <w:rsid w:val="00DD130C"/>
    <w:rsid w:val="00DD7A19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57725"/>
    <w:rsid w:val="00E6220A"/>
    <w:rsid w:val="00E71875"/>
    <w:rsid w:val="00E7445E"/>
    <w:rsid w:val="00E81EC3"/>
    <w:rsid w:val="00E844D8"/>
    <w:rsid w:val="00EA2F3C"/>
    <w:rsid w:val="00EA3B1F"/>
    <w:rsid w:val="00EA65B2"/>
    <w:rsid w:val="00EB2E6D"/>
    <w:rsid w:val="00EB6830"/>
    <w:rsid w:val="00ED2B6D"/>
    <w:rsid w:val="00EE6133"/>
    <w:rsid w:val="00EF00FC"/>
    <w:rsid w:val="00EF61F2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5A0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D428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1D4287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1D428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D428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2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1D4287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1D4287"/>
    <w:pPr>
      <w:jc w:val="both"/>
    </w:pPr>
  </w:style>
  <w:style w:type="paragraph" w:styleId="21">
    <w:name w:val="Body Text 2"/>
    <w:basedOn w:val="a"/>
    <w:link w:val="22"/>
    <w:rsid w:val="001D4287"/>
    <w:pPr>
      <w:jc w:val="both"/>
    </w:pPr>
  </w:style>
  <w:style w:type="character" w:styleId="a9">
    <w:name w:val="Hyperlink"/>
    <w:uiPriority w:val="99"/>
    <w:rsid w:val="001D4287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03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12</cp:revision>
  <cp:lastPrinted>2020-05-20T08:26:00Z</cp:lastPrinted>
  <dcterms:created xsi:type="dcterms:W3CDTF">2020-05-19T11:41:00Z</dcterms:created>
  <dcterms:modified xsi:type="dcterms:W3CDTF">2020-05-20T12:49:00Z</dcterms:modified>
</cp:coreProperties>
</file>