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C9" w:rsidRDefault="00713EC9" w:rsidP="00713EC9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    </w:t>
      </w:r>
    </w:p>
    <w:p w:rsidR="00454CDE" w:rsidRPr="00713EC9" w:rsidRDefault="00713EC9" w:rsidP="00713EC9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   </w:t>
      </w:r>
      <w:r w:rsidR="00454CDE" w:rsidRPr="00713EC9">
        <w:rPr>
          <w:b/>
          <w:sz w:val="32"/>
          <w:lang w:val="bg-BG"/>
        </w:rPr>
        <w:t>З А П О В Е Д</w:t>
      </w:r>
    </w:p>
    <w:p w:rsidR="00454CDE" w:rsidRPr="00CE78CA" w:rsidRDefault="005A2287" w:rsidP="005A2287">
      <w:pPr>
        <w:ind w:left="3600"/>
        <w:rPr>
          <w:lang w:val="bg-BG"/>
        </w:rPr>
      </w:pPr>
      <w:r w:rsidRPr="00CE78CA">
        <w:rPr>
          <w:lang w:val="bg-BG"/>
        </w:rPr>
        <w:t xml:space="preserve">   </w:t>
      </w:r>
      <w:r w:rsidR="00454CDE" w:rsidRPr="00CE78CA">
        <w:rPr>
          <w:lang w:val="bg-BG"/>
        </w:rPr>
        <w:t>№</w:t>
      </w:r>
      <w:r w:rsidR="002B18FF" w:rsidRPr="002B18FF">
        <w:rPr>
          <w:b/>
          <w:lang w:val="bg-BG"/>
        </w:rPr>
        <w:t xml:space="preserve"> </w:t>
      </w:r>
      <w:r w:rsidR="00241F76">
        <w:rPr>
          <w:b/>
          <w:lang w:val="bg-BG"/>
        </w:rPr>
        <w:t>РД-12-П-67</w:t>
      </w:r>
    </w:p>
    <w:p w:rsidR="00454CDE" w:rsidRPr="002B18FF" w:rsidRDefault="002B18FF" w:rsidP="00BE4052">
      <w:pPr>
        <w:ind w:left="2880" w:firstLine="720"/>
        <w:rPr>
          <w:b/>
          <w:lang w:val="bg-BG"/>
        </w:rPr>
      </w:pPr>
      <w:r>
        <w:rPr>
          <w:b/>
          <w:lang w:val="bg-BG"/>
        </w:rPr>
        <w:t xml:space="preserve">   </w:t>
      </w:r>
      <w:r w:rsidR="00454CDE" w:rsidRPr="002B18FF">
        <w:rPr>
          <w:b/>
          <w:lang w:val="bg-BG"/>
        </w:rPr>
        <w:t>София,</w:t>
      </w:r>
      <w:r w:rsidR="006727E9" w:rsidRPr="002B18FF">
        <w:rPr>
          <w:b/>
          <w:lang w:val="bg-BG"/>
        </w:rPr>
        <w:t xml:space="preserve"> </w:t>
      </w:r>
      <w:r w:rsidR="00241F76">
        <w:rPr>
          <w:b/>
          <w:lang w:val="bg-BG"/>
        </w:rPr>
        <w:t>22.02.2019 Г.</w:t>
      </w:r>
    </w:p>
    <w:p w:rsidR="00576362" w:rsidRPr="00CE78CA" w:rsidRDefault="00576362" w:rsidP="00576362">
      <w:pPr>
        <w:spacing w:line="360" w:lineRule="auto"/>
        <w:rPr>
          <w:lang w:val="bg-BG"/>
        </w:rPr>
      </w:pPr>
    </w:p>
    <w:p w:rsidR="005E5F37" w:rsidRDefault="00576362" w:rsidP="005E5F37">
      <w:pPr>
        <w:ind w:firstLine="708"/>
        <w:jc w:val="both"/>
        <w:rPr>
          <w:lang w:val="bg-BG"/>
        </w:rPr>
      </w:pPr>
      <w:r w:rsidRPr="00CE78CA">
        <w:rPr>
          <w:lang w:val="bg-BG"/>
        </w:rPr>
        <w:t xml:space="preserve">На основание чл.3, </w:t>
      </w:r>
      <w:r w:rsidR="008A1BBB" w:rsidRPr="00CE78CA">
        <w:rPr>
          <w:lang w:val="bg-BG"/>
        </w:rPr>
        <w:t>ал.</w:t>
      </w:r>
      <w:r w:rsidRPr="00CE78CA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CE78CA">
        <w:rPr>
          <w:lang w:val="bg-BG"/>
        </w:rPr>
        <w:t>те, обн.ДВ. бр.7/26.01.2010г</w:t>
      </w:r>
      <w:r w:rsidR="007A06D3" w:rsidRPr="00BB30B5">
        <w:rPr>
          <w:lang w:val="bg-BG"/>
        </w:rPr>
        <w:t>.,</w:t>
      </w:r>
      <w:r w:rsidR="007A06D3" w:rsidRPr="00BB30B5">
        <w:rPr>
          <w:lang w:val="ru-RU"/>
        </w:rPr>
        <w:t xml:space="preserve"> </w:t>
      </w:r>
      <w:r w:rsidRPr="00BB30B5">
        <w:rPr>
          <w:lang w:val="bg-BG"/>
        </w:rPr>
        <w:t xml:space="preserve">посл. </w:t>
      </w:r>
      <w:r w:rsidR="00CA17DF" w:rsidRPr="00BB30B5">
        <w:rPr>
          <w:lang w:val="bg-BG"/>
        </w:rPr>
        <w:t>изм. ДВ. бр.</w:t>
      </w:r>
      <w:r w:rsidR="00713EC9" w:rsidRPr="00BB30B5">
        <w:rPr>
          <w:lang w:val="bg-BG"/>
        </w:rPr>
        <w:t xml:space="preserve"> </w:t>
      </w:r>
      <w:r w:rsidR="004D3ACA" w:rsidRPr="00BB30B5">
        <w:rPr>
          <w:lang w:val="bg-BG"/>
        </w:rPr>
        <w:t>75/</w:t>
      </w:r>
      <w:r w:rsidR="00CA17DF" w:rsidRPr="00BB30B5">
        <w:rPr>
          <w:lang w:val="bg-BG"/>
        </w:rPr>
        <w:t xml:space="preserve"> </w:t>
      </w:r>
      <w:r w:rsidR="004D3ACA" w:rsidRPr="00BB30B5">
        <w:rPr>
          <w:lang w:val="bg-BG"/>
        </w:rPr>
        <w:t>27.09.</w:t>
      </w:r>
      <w:r w:rsidR="00CA17DF" w:rsidRPr="00BB30B5">
        <w:rPr>
          <w:lang w:val="bg-BG"/>
        </w:rPr>
        <w:t>201</w:t>
      </w:r>
      <w:r w:rsidR="00713EC9" w:rsidRPr="00BB30B5">
        <w:rPr>
          <w:lang w:val="bg-BG"/>
        </w:rPr>
        <w:t>6</w:t>
      </w:r>
      <w:r w:rsidR="00CA17DF" w:rsidRPr="00BB30B5">
        <w:rPr>
          <w:lang w:val="bg-BG"/>
        </w:rPr>
        <w:t>г.</w:t>
      </w:r>
      <w:r w:rsidR="00713EC9" w:rsidRPr="00BB30B5">
        <w:rPr>
          <w:lang w:val="bg-BG"/>
        </w:rPr>
        <w:t>,</w:t>
      </w:r>
      <w:r w:rsidR="00713EC9" w:rsidRPr="00713EC9">
        <w:rPr>
          <w:lang w:val="bg-BG"/>
        </w:rPr>
        <w:t xml:space="preserve"> </w:t>
      </w:r>
      <w:r w:rsidR="008F3A6E" w:rsidRPr="00CE78CA">
        <w:rPr>
          <w:lang w:val="bg-BG"/>
        </w:rPr>
        <w:t>чл.37в, ал.</w:t>
      </w:r>
      <w:r w:rsidR="004D3ACA">
        <w:rPr>
          <w:lang w:val="bg-BG"/>
        </w:rPr>
        <w:t>16</w:t>
      </w:r>
      <w:r w:rsidR="008F3A6E" w:rsidRPr="00CE78CA">
        <w:rPr>
          <w:lang w:val="bg-BG"/>
        </w:rPr>
        <w:t xml:space="preserve"> от Закона за собствеността и ползването на з</w:t>
      </w:r>
      <w:r w:rsidR="007713AA">
        <w:rPr>
          <w:lang w:val="bg-BG"/>
        </w:rPr>
        <w:t>емеделските земи /ЗСПЗЗ/, чл.75б</w:t>
      </w:r>
      <w:r w:rsidR="004D3ACA">
        <w:rPr>
          <w:lang w:val="bg-BG"/>
        </w:rPr>
        <w:t>, ал.1</w:t>
      </w:r>
      <w:r w:rsidR="008F3A6E" w:rsidRPr="00CE78CA">
        <w:rPr>
          <w:lang w:val="bg-BG"/>
        </w:rPr>
        <w:t xml:space="preserve"> от Правилника за прилагане на ЗСПЗЗ </w:t>
      </w:r>
    </w:p>
    <w:p w:rsidR="004C043D" w:rsidRPr="00713EC9" w:rsidRDefault="004C043D" w:rsidP="005E5F37">
      <w:pPr>
        <w:ind w:firstLine="708"/>
        <w:jc w:val="both"/>
        <w:rPr>
          <w:color w:val="FF0000"/>
          <w:sz w:val="26"/>
          <w:szCs w:val="26"/>
          <w:lang w:val="bg-BG"/>
        </w:rPr>
      </w:pPr>
    </w:p>
    <w:p w:rsidR="008F3A6E" w:rsidRDefault="00C41B72" w:rsidP="005E5F37">
      <w:pPr>
        <w:ind w:left="2160" w:firstLine="720"/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="0058230C">
        <w:rPr>
          <w:b/>
          <w:lang w:val="bg-BG"/>
        </w:rPr>
        <w:t xml:space="preserve">   </w:t>
      </w:r>
      <w:r w:rsidR="003813FC">
        <w:rPr>
          <w:b/>
          <w:lang w:val="bg-BG"/>
        </w:rPr>
        <w:t xml:space="preserve">   </w:t>
      </w:r>
      <w:r w:rsidR="00463733" w:rsidRPr="00CE78CA">
        <w:rPr>
          <w:b/>
          <w:lang w:val="bg-BG"/>
        </w:rPr>
        <w:t>О П Р Е Д Е Л Я</w:t>
      </w:r>
      <w:r w:rsidR="00463733" w:rsidRPr="00CE78CA">
        <w:rPr>
          <w:lang w:val="bg-BG"/>
        </w:rPr>
        <w:t xml:space="preserve"> </w:t>
      </w:r>
      <w:r w:rsidR="00463733" w:rsidRPr="00CE78CA">
        <w:rPr>
          <w:b/>
          <w:lang w:val="bg-BG"/>
        </w:rPr>
        <w:t>М</w:t>
      </w:r>
      <w:r w:rsidR="00463733" w:rsidRPr="00CE78CA">
        <w:rPr>
          <w:lang w:val="bg-BG"/>
        </w:rPr>
        <w:t>:</w:t>
      </w:r>
    </w:p>
    <w:p w:rsidR="008F3A6E" w:rsidRPr="00CE78CA" w:rsidRDefault="008F3A6E" w:rsidP="008F3A6E">
      <w:pPr>
        <w:ind w:firstLine="709"/>
        <w:jc w:val="center"/>
        <w:rPr>
          <w:lang w:val="ru-RU"/>
        </w:rPr>
      </w:pPr>
    </w:p>
    <w:p w:rsidR="008324AB" w:rsidRDefault="004D3ACA" w:rsidP="00DB56CC">
      <w:pPr>
        <w:numPr>
          <w:ilvl w:val="0"/>
          <w:numId w:val="12"/>
        </w:numPr>
        <w:ind w:left="426"/>
        <w:jc w:val="both"/>
        <w:rPr>
          <w:lang w:val="bg-BG"/>
        </w:rPr>
      </w:pPr>
      <w:r>
        <w:rPr>
          <w:lang w:val="bg-BG"/>
        </w:rPr>
        <w:t>Към м</w:t>
      </w:r>
      <w:r w:rsidR="00E52E11" w:rsidRPr="00CE78CA">
        <w:rPr>
          <w:lang w:val="bg-BG"/>
        </w:rPr>
        <w:t>асивите за ползване /МП/</w:t>
      </w:r>
      <w:r w:rsidR="00E52E11" w:rsidRPr="00CE78CA">
        <w:rPr>
          <w:lang w:val="ru-RU"/>
        </w:rPr>
        <w:t xml:space="preserve"> </w:t>
      </w:r>
      <w:r w:rsidR="00E52E11" w:rsidRPr="00CE78CA">
        <w:rPr>
          <w:lang w:val="bg-BG"/>
        </w:rPr>
        <w:t>и имоти за ползване</w:t>
      </w:r>
      <w:r w:rsidR="00871654" w:rsidRPr="00CE78CA">
        <w:rPr>
          <w:lang w:val="bg-BG"/>
        </w:rPr>
        <w:t xml:space="preserve"> по  </w:t>
      </w:r>
      <w:r w:rsidR="00871654" w:rsidRPr="004D3ACA">
        <w:rPr>
          <w:lang w:val="bg-BG"/>
        </w:rPr>
        <w:t>чл. 37в ал.</w:t>
      </w:r>
      <w:r w:rsidR="007713AA">
        <w:rPr>
          <w:lang w:val="bg-BG"/>
        </w:rPr>
        <w:t>16</w:t>
      </w:r>
      <w:r w:rsidR="00871654" w:rsidRPr="004D3ACA">
        <w:rPr>
          <w:color w:val="FF0000"/>
          <w:lang w:val="ru-RU"/>
        </w:rPr>
        <w:t xml:space="preserve"> </w:t>
      </w:r>
      <w:r w:rsidR="00713EC9" w:rsidRPr="004D3ACA">
        <w:rPr>
          <w:lang w:val="ru-RU"/>
        </w:rPr>
        <w:t xml:space="preserve">  </w:t>
      </w:r>
      <w:r w:rsidR="00871654" w:rsidRPr="004D3ACA">
        <w:rPr>
          <w:lang w:val="bg-BG"/>
        </w:rPr>
        <w:t>от</w:t>
      </w:r>
      <w:r w:rsidR="00871654" w:rsidRPr="00CE78CA">
        <w:rPr>
          <w:lang w:val="bg-BG"/>
        </w:rPr>
        <w:t xml:space="preserve"> ЗСПЗЗ</w:t>
      </w:r>
      <w:r w:rsidR="00E52E11" w:rsidRPr="00CE78CA">
        <w:rPr>
          <w:lang w:val="bg-BG"/>
        </w:rPr>
        <w:t>, разпределени в границите</w:t>
      </w:r>
      <w:r w:rsidR="00C3213C">
        <w:t xml:space="preserve"> </w:t>
      </w:r>
      <w:r w:rsidR="00E52E11" w:rsidRPr="00CE78CA">
        <w:rPr>
          <w:lang w:val="bg-BG"/>
        </w:rPr>
        <w:t>им съобразно, изготвеното</w:t>
      </w:r>
      <w:r w:rsidR="006655C6" w:rsidRPr="00CE78CA">
        <w:rPr>
          <w:lang w:val="bg-BG"/>
        </w:rPr>
        <w:t xml:space="preserve"> </w:t>
      </w:r>
      <w:r w:rsidR="005E5F37" w:rsidRPr="00822464">
        <w:rPr>
          <w:b/>
          <w:lang w:val="bg-BG"/>
        </w:rPr>
        <w:t>доброволно споразумение</w:t>
      </w:r>
      <w:r w:rsidR="005E5F37" w:rsidRPr="00822464">
        <w:rPr>
          <w:lang w:val="bg-BG"/>
        </w:rPr>
        <w:t xml:space="preserve"> за </w:t>
      </w:r>
      <w:r w:rsidR="005E5F37" w:rsidRPr="00822464">
        <w:rPr>
          <w:b/>
          <w:lang w:val="bg-BG"/>
        </w:rPr>
        <w:t>орна земя</w:t>
      </w:r>
      <w:r w:rsidRPr="00822464">
        <w:rPr>
          <w:b/>
          <w:lang w:val="bg-BG"/>
        </w:rPr>
        <w:t xml:space="preserve">, одобрено със заповед </w:t>
      </w:r>
      <w:r w:rsidR="00C23067">
        <w:rPr>
          <w:b/>
          <w:lang w:val="bg-BG"/>
        </w:rPr>
        <w:t>№</w:t>
      </w:r>
      <w:r w:rsidR="00C23067">
        <w:rPr>
          <w:b/>
        </w:rPr>
        <w:t xml:space="preserve"> </w:t>
      </w:r>
      <w:r w:rsidR="00C23067">
        <w:rPr>
          <w:b/>
          <w:lang w:val="bg-BG"/>
        </w:rPr>
        <w:t>РД – 12 – С – 518</w:t>
      </w:r>
      <w:r w:rsidR="00C23067">
        <w:rPr>
          <w:b/>
        </w:rPr>
        <w:t>/27.09.2018</w:t>
      </w:r>
      <w:r w:rsidR="00C23067">
        <w:rPr>
          <w:b/>
          <w:lang w:val="bg-BG"/>
        </w:rPr>
        <w:t xml:space="preserve">г. </w:t>
      </w:r>
      <w:r w:rsidR="003361C6" w:rsidRPr="00DB56CC">
        <w:rPr>
          <w:b/>
          <w:lang w:val="bg-BG"/>
        </w:rPr>
        <w:t xml:space="preserve">за землището на </w:t>
      </w:r>
      <w:r w:rsidR="00C23067" w:rsidRPr="00AF545A">
        <w:rPr>
          <w:b/>
          <w:sz w:val="22"/>
          <w:szCs w:val="22"/>
          <w:lang w:val="bg-BG"/>
        </w:rPr>
        <w:t>с.</w:t>
      </w:r>
      <w:r w:rsidR="00C23067">
        <w:rPr>
          <w:b/>
          <w:bCs/>
          <w:lang w:val="bg-BG"/>
        </w:rPr>
        <w:t xml:space="preserve"> Поповяне</w:t>
      </w:r>
      <w:r w:rsidR="00C23067" w:rsidRPr="00AF545A">
        <w:rPr>
          <w:b/>
          <w:sz w:val="22"/>
          <w:szCs w:val="22"/>
          <w:lang w:val="bg-BG"/>
        </w:rPr>
        <w:t>, община Самоков</w:t>
      </w:r>
      <w:r w:rsidR="00C23067" w:rsidRPr="002A5239">
        <w:rPr>
          <w:sz w:val="22"/>
          <w:szCs w:val="22"/>
          <w:lang w:val="bg-BG"/>
        </w:rPr>
        <w:t xml:space="preserve">, ЕКАТТЕ </w:t>
      </w:r>
      <w:r w:rsidR="00C23067">
        <w:rPr>
          <w:sz w:val="22"/>
          <w:szCs w:val="22"/>
          <w:lang w:val="bg-BG"/>
        </w:rPr>
        <w:t xml:space="preserve"> </w:t>
      </w:r>
      <w:r w:rsidR="00C23067">
        <w:rPr>
          <w:sz w:val="22"/>
          <w:szCs w:val="22"/>
          <w:lang w:val="ru-RU"/>
        </w:rPr>
        <w:t>57697,</w:t>
      </w:r>
      <w:r w:rsidR="00C23067">
        <w:rPr>
          <w:sz w:val="22"/>
          <w:szCs w:val="22"/>
          <w:lang w:val="bg-BG"/>
        </w:rPr>
        <w:t xml:space="preserve"> </w:t>
      </w:r>
      <w:r w:rsidR="00C23067" w:rsidRPr="005B2E7C">
        <w:rPr>
          <w:lang w:val="bg-BG"/>
        </w:rPr>
        <w:t xml:space="preserve"> област Софи</w:t>
      </w:r>
      <w:r w:rsidR="00C23067">
        <w:rPr>
          <w:lang w:val="bg-BG"/>
        </w:rPr>
        <w:t>я</w:t>
      </w:r>
      <w:r w:rsidR="00C23067" w:rsidRPr="00CE78CA">
        <w:rPr>
          <w:lang w:val="bg-BG"/>
        </w:rPr>
        <w:t xml:space="preserve">, за стопанската </w:t>
      </w:r>
      <w:r w:rsidR="00C23067" w:rsidRPr="00C23067">
        <w:rPr>
          <w:b/>
          <w:lang w:val="bg-BG"/>
        </w:rPr>
        <w:t>201</w:t>
      </w:r>
      <w:r w:rsidR="00C23067" w:rsidRPr="00C23067">
        <w:rPr>
          <w:b/>
          <w:lang w:val="ru-RU"/>
        </w:rPr>
        <w:t>8</w:t>
      </w:r>
      <w:r w:rsidR="00C23067" w:rsidRPr="00C23067">
        <w:rPr>
          <w:b/>
          <w:lang w:val="bg-BG"/>
        </w:rPr>
        <w:t xml:space="preserve"> – 2019</w:t>
      </w:r>
      <w:r w:rsidR="00C23067" w:rsidRPr="00CE78CA">
        <w:rPr>
          <w:lang w:val="bg-BG"/>
        </w:rPr>
        <w:t xml:space="preserve"> година</w:t>
      </w:r>
      <w:r w:rsidR="00C23067">
        <w:rPr>
          <w:lang w:val="bg-BG"/>
        </w:rPr>
        <w:t>,</w:t>
      </w:r>
      <w:r w:rsidR="00E52E11" w:rsidRPr="004D3ACA">
        <w:rPr>
          <w:lang w:val="bg-BG"/>
        </w:rPr>
        <w:t xml:space="preserve"> както следва:</w:t>
      </w:r>
    </w:p>
    <w:p w:rsidR="00856BD9" w:rsidRDefault="00856BD9" w:rsidP="00F72F51">
      <w:pPr>
        <w:jc w:val="both"/>
        <w:rPr>
          <w:lang w:val="bg-BG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993"/>
        <w:gridCol w:w="1134"/>
        <w:gridCol w:w="1134"/>
        <w:gridCol w:w="1701"/>
      </w:tblGrid>
      <w:tr w:rsidR="0028333E" w:rsidRPr="0028333E">
        <w:trPr>
          <w:trHeight w:val="315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8333E" w:rsidRPr="0028333E" w:rsidRDefault="0028333E" w:rsidP="0028333E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28333E">
              <w:rPr>
                <w:b/>
                <w:bCs/>
                <w:color w:val="000000"/>
                <w:lang w:eastAsia="bg-BG"/>
              </w:rPr>
              <w:t>Ползвател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8333E" w:rsidRPr="0028333E" w:rsidRDefault="0028333E" w:rsidP="0028333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b/>
                <w:bCs/>
                <w:color w:val="000000"/>
                <w:sz w:val="20"/>
                <w:szCs w:val="20"/>
                <w:lang w:eastAsia="bg-BG"/>
              </w:rPr>
              <w:t>БЗЗ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b/>
                <w:bCs/>
                <w:color w:val="000000"/>
                <w:sz w:val="20"/>
                <w:szCs w:val="20"/>
                <w:lang w:val="ru-RU" w:eastAsia="bg-BG"/>
              </w:rPr>
              <w:t>Имот по чл.75б , ал.1 от ППЗСПЗЗ</w:t>
            </w:r>
          </w:p>
        </w:tc>
      </w:tr>
      <w:tr w:rsidR="0028333E" w:rsidRPr="0028333E">
        <w:trPr>
          <w:trHeight w:val="79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333E" w:rsidRPr="0028333E" w:rsidRDefault="0028333E" w:rsidP="0028333E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333E" w:rsidRPr="0028333E" w:rsidRDefault="0028333E" w:rsidP="0028333E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33E" w:rsidRPr="00852963" w:rsidRDefault="0028333E" w:rsidP="0028333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на имот по </w:t>
            </w:r>
            <w:r w:rsidR="00852963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КК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33E" w:rsidRPr="0028333E" w:rsidRDefault="0028333E" w:rsidP="0028333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333E" w:rsidRPr="0028333E" w:rsidRDefault="0028333E" w:rsidP="0028333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b/>
                <w:bCs/>
                <w:color w:val="000000"/>
                <w:sz w:val="20"/>
                <w:szCs w:val="20"/>
                <w:lang w:eastAsia="bg-BG"/>
              </w:rPr>
              <w:t>Дължимо рентно плащане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13.503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7,454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59,63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534.122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39,04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494.100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4,735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37,88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519.102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4,713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37,70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361.207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4,401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35,21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483.536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4,297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34,38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516.515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3,826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30,61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890.889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3,591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28,73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500.538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3,152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25,21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516.670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2,931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23,45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850.19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2,853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22,82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439.76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2,826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22,61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523.27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2,818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22,55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519.101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2,783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22,26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522.703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2,169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17,35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447.448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2,014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16,11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829.838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14,73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439.78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14,12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494.102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12,36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830.836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12,16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361.171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11,38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596.831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11,26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831.837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11,16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583.546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10,30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lastRenderedPageBreak/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600.847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10,18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519.100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7,61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586.545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6,85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586.544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6,71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587.18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6,04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601.834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3,99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АГРОЛОДЖИК-ООД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20.500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3,67</w:t>
            </w:r>
          </w:p>
        </w:tc>
      </w:tr>
      <w:tr w:rsidR="0028333E" w:rsidRPr="0028333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6962FD" w:rsidRDefault="0028333E" w:rsidP="0028333E">
            <w:pPr>
              <w:rPr>
                <w:rFonts w:ascii="Courier New" w:hAnsi="Courier New" w:cs="Courier New"/>
                <w:b/>
                <w:color w:val="000000"/>
                <w:lang w:val="bg-BG" w:eastAsia="bg-BG"/>
              </w:rPr>
            </w:pPr>
            <w:r w:rsidRPr="006962FD">
              <w:rPr>
                <w:rFonts w:ascii="Courier New" w:hAnsi="Courier New" w:cs="Courier New"/>
                <w:b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28333E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618,06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АЛЕКСАНДЪР ИЛИЕВ ДОГАЗАНОВ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546.551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8,22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АНТОН ИЛИЕВ ДОГАЗАНОВ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361.204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2,809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22,47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АНТОН ИЛИЕВ ДОГАЗАНОВ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190.39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1,914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15,31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АНТОН ИЛИЕВ ДОГАЗАНОВ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248.256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9,16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АНТОН ИЛИЕВ ДОГАЗАНОВ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249.252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8,20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АНТОН ИЛИЕВ ДОГАЗАНОВ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388.509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7,24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АНТОН ИЛИЕВ ДОГАЗАНОВ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175.152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5,27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АНТОН ИЛИЕВ ДОГАЗАНОВ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361.201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2,98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АНТОН ИЛИЕВ ДОГАЗАНОВ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172.182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2,72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АНТОН ИЛИЕВ ДОГАЗАНОВ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248.53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1,40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АНТОН ИЛИЕВ ДОГАЗАНОВ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152.93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1,33</w:t>
            </w:r>
          </w:p>
        </w:tc>
      </w:tr>
      <w:tr w:rsidR="0028333E" w:rsidRPr="0028333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6962FD" w:rsidRDefault="0028333E" w:rsidP="0028333E">
            <w:pPr>
              <w:rPr>
                <w:rFonts w:ascii="Courier New" w:hAnsi="Courier New" w:cs="Courier New"/>
                <w:b/>
                <w:color w:val="000000"/>
                <w:lang w:val="bg-BG" w:eastAsia="bg-BG"/>
              </w:rPr>
            </w:pPr>
            <w:r w:rsidRPr="006962FD">
              <w:rPr>
                <w:rFonts w:ascii="Courier New" w:hAnsi="Courier New" w:cs="Courier New"/>
                <w:b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28333E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84,30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АРИВА 34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254.431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10,15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АРИВА 34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778.7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4,06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АРИВА 34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354.8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1,64</w:t>
            </w:r>
          </w:p>
        </w:tc>
      </w:tr>
      <w:tr w:rsidR="0028333E" w:rsidRPr="0028333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6962FD" w:rsidRDefault="0028333E" w:rsidP="0028333E">
            <w:pPr>
              <w:rPr>
                <w:rFonts w:ascii="Courier New" w:hAnsi="Courier New" w:cs="Courier New"/>
                <w:b/>
                <w:color w:val="000000"/>
                <w:lang w:val="bg-BG" w:eastAsia="bg-BG"/>
              </w:rPr>
            </w:pPr>
            <w:r w:rsidRPr="006962FD">
              <w:rPr>
                <w:rFonts w:ascii="Courier New" w:hAnsi="Courier New" w:cs="Courier New"/>
                <w:b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28333E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15,85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БЛАГОВЕСТ ЕМИЛОВ СТАНЧОВ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927.781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10,19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БЛАГОВЕСТ ЕМИЛОВ СТАНЧОВ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561.9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5,04</w:t>
            </w:r>
          </w:p>
        </w:tc>
      </w:tr>
      <w:tr w:rsidR="0028333E" w:rsidRPr="0028333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6962FD" w:rsidRDefault="0028333E" w:rsidP="0028333E">
            <w:pPr>
              <w:rPr>
                <w:rFonts w:ascii="Courier New" w:hAnsi="Courier New" w:cs="Courier New"/>
                <w:b/>
                <w:color w:val="000000"/>
                <w:lang w:val="bg-BG" w:eastAsia="bg-BG"/>
              </w:rPr>
            </w:pPr>
            <w:r w:rsidRPr="006962FD">
              <w:rPr>
                <w:rFonts w:ascii="Courier New" w:hAnsi="Courier New" w:cs="Courier New"/>
                <w:b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28333E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15,23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БЛУБЕРИ ПЛАНТ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412.77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2,462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19,70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БЛУБЕРИ ПЛАНТ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412.590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8,25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БЛУБЕРИ ПЛАНТ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412.76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5,94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БЛУБЕРИ ПЛАНТ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239.694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2,86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БЛУБЕРИ ПЛАНТ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239.51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1,25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БЛУБЕРИ ПЛАНТ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399.483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1,24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БЛУБЕРИ ПЛАНТ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239.52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1,24</w:t>
            </w:r>
          </w:p>
        </w:tc>
      </w:tr>
      <w:tr w:rsidR="0028333E" w:rsidRPr="0028333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6962FD" w:rsidRDefault="0028333E" w:rsidP="0028333E">
            <w:pPr>
              <w:rPr>
                <w:rFonts w:ascii="Courier New" w:hAnsi="Courier New" w:cs="Courier New"/>
                <w:b/>
                <w:color w:val="000000"/>
                <w:lang w:val="bg-BG" w:eastAsia="bg-BG"/>
              </w:rPr>
            </w:pPr>
            <w:r w:rsidRPr="006962FD">
              <w:rPr>
                <w:rFonts w:ascii="Courier New" w:hAnsi="Courier New" w:cs="Courier New"/>
                <w:b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28333E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40,48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ВЛАДИМИР ГЕОРГИЕВ РОШКЕВ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334.55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9,11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ВЛАДИМИР ГЕОРГИЕВ РОШКЕВ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308.293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5,84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ВЛАДИМИР ГЕОРГИЕВ РОШКЕВ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556.36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5,00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ВЛАДИМИР ГЕОРГИЕВ РОШКЕВ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308.25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4,58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ВЛАДИМИР ГЕОРГИЕВ РОШКЕВ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679.787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4,08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ВЛАДИМИР ГЕОРГИЕВ РОШКЕВ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308.293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2,64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ВЛАДИМИР ГЕОРГИЕВ РОШКЕВ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567.681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1,32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ВЛАДИМИР ГЕОРГИЕВ РОШКЕВ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334.60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1,06</w:t>
            </w:r>
          </w:p>
        </w:tc>
      </w:tr>
      <w:tr w:rsidR="0028333E" w:rsidRPr="0028333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6962FD" w:rsidRDefault="0028333E" w:rsidP="0028333E">
            <w:pPr>
              <w:rPr>
                <w:rFonts w:ascii="Courier New" w:hAnsi="Courier New" w:cs="Courier New"/>
                <w:b/>
                <w:color w:val="000000"/>
                <w:lang w:val="bg-BG" w:eastAsia="bg-BG"/>
              </w:rPr>
            </w:pPr>
            <w:r w:rsidRPr="006962FD">
              <w:rPr>
                <w:rFonts w:ascii="Courier New" w:hAnsi="Courier New" w:cs="Courier New"/>
                <w:b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28333E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33,63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ЕЛЕНА ГЕОРГИЕВА МИХАЙЛОВА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567.681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12,75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ЕЛЕНА ГЕОРГИЕВА МИХАЙЛОВА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250.430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12,58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ЕЛЕНА ГЕОРГИЕВА МИХАЙЛОВА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403.263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9,20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ЕЛЕНА ГЕОРГИЕВА МИХАЙЛОВА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409.408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9,07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lastRenderedPageBreak/>
              <w:t>ЕЛЕНА ГЕОРГИЕВА МИХАЙЛОВА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556.36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1,03</w:t>
            </w:r>
          </w:p>
        </w:tc>
      </w:tr>
      <w:tr w:rsidR="0028333E" w:rsidRPr="0028333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6962FD" w:rsidRDefault="0028333E" w:rsidP="0028333E">
            <w:pPr>
              <w:rPr>
                <w:rFonts w:ascii="Courier New" w:hAnsi="Courier New" w:cs="Courier New"/>
                <w:b/>
                <w:color w:val="000000"/>
                <w:lang w:val="bg-BG" w:eastAsia="bg-BG"/>
              </w:rPr>
            </w:pPr>
            <w:r w:rsidRPr="006962FD">
              <w:rPr>
                <w:rFonts w:ascii="Courier New" w:hAnsi="Courier New" w:cs="Courier New"/>
                <w:b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28333E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44,63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ИВАЙЛО ИВАНОВ ХРИСТОВ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569.784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3,882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31,06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ИВАЙЛО ИВАНОВ ХРИСТОВ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334.55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3,451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27,61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ИВАЙЛО ИВАНОВ ХРИСТОВ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569.78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2,426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19,41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ИВАЙЛО ИВАНОВ ХРИСТОВ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547.550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11,51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ИВАЙЛО ИВАНОВ ХРИСТОВ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390.20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10,77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ИВАЙЛО ИВАНОВ ХРИСТОВ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547.741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10,58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ИВАЙЛО ИВАНОВ ХРИСТОВ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467.559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8,42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ИВАЙЛО ИВАНОВ ХРИСТОВ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462.31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7,41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ИВАЙЛО ИВАНОВ ХРИСТОВ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436.541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6,48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ИВАЙЛО ИВАНОВ ХРИСТОВ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516.670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5,54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ИВАЙЛО ИВАНОВ ХРИСТОВ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215.232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5,52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ИВАЙЛО ИВАНОВ ХРИСТОВ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617.81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5,03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ИВАЙЛО ИВАНОВ ХРИСТОВ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569.77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4,55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ИВАЙЛО ИВАНОВ ХРИСТОВ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17.15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2,31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ИВАЙЛО ИВАНОВ ХРИСТОВ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494.100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2,06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ИВАЙЛО ИВАНОВ ХРИСТОВ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436.537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1,01</w:t>
            </w:r>
          </w:p>
        </w:tc>
      </w:tr>
      <w:tr w:rsidR="0028333E" w:rsidRPr="0028333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6962FD" w:rsidRDefault="0028333E" w:rsidP="0028333E">
            <w:pPr>
              <w:rPr>
                <w:rFonts w:ascii="Courier New" w:hAnsi="Courier New" w:cs="Courier New"/>
                <w:b/>
                <w:color w:val="000000"/>
                <w:lang w:val="bg-BG" w:eastAsia="bg-BG"/>
              </w:rPr>
            </w:pPr>
            <w:r w:rsidRPr="006962FD">
              <w:rPr>
                <w:rFonts w:ascii="Courier New" w:hAnsi="Courier New" w:cs="Courier New"/>
                <w:b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28333E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159,27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ИВАН КОСТАДИНОВ КОСТАДИНОВ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434.520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2,007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16,06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ИВАН КОСТАДИНОВ КОСТАДИНОВ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434.23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9,20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ИВАН КОСТАДИНОВ КОСТАДИНОВ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120.26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8,73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ИВАН КОСТАДИНОВ КОСТАДИНОВ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120.25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4,86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ИВАН КОСТАДИНОВ КОСТАДИНОВ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434.25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2,85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ИВАН КОСТАДИНОВ КОСТАДИНОВ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152.93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1,44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ИВАН КОСТАДИНОВ КОСТАДИНОВ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152.120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1,43</w:t>
            </w:r>
          </w:p>
        </w:tc>
      </w:tr>
      <w:tr w:rsidR="0028333E" w:rsidRPr="0028333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6962FD" w:rsidRDefault="0028333E" w:rsidP="0028333E">
            <w:pPr>
              <w:rPr>
                <w:rFonts w:ascii="Courier New" w:hAnsi="Courier New" w:cs="Courier New"/>
                <w:b/>
                <w:color w:val="000000"/>
                <w:lang w:val="bg-BG" w:eastAsia="bg-BG"/>
              </w:rPr>
            </w:pPr>
            <w:r w:rsidRPr="006962FD">
              <w:rPr>
                <w:rFonts w:ascii="Courier New" w:hAnsi="Courier New" w:cs="Courier New"/>
                <w:b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28333E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44,57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ИВО АСЕНОВ ЦВЕТАНОВ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818.833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4,836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38,69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ИВО АСЕНОВ ЦВЕТАНОВ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467.37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7,60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ИВО АСЕНОВ ЦВЕТАНОВ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467.585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5,58</w:t>
            </w:r>
          </w:p>
        </w:tc>
      </w:tr>
      <w:tr w:rsidR="0028333E" w:rsidRPr="0028333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6962FD" w:rsidRDefault="0028333E" w:rsidP="0028333E">
            <w:pPr>
              <w:rPr>
                <w:rFonts w:ascii="Courier New" w:hAnsi="Courier New" w:cs="Courier New"/>
                <w:b/>
                <w:color w:val="000000"/>
                <w:lang w:val="bg-BG" w:eastAsia="bg-BG"/>
              </w:rPr>
            </w:pPr>
            <w:r w:rsidRPr="006962FD">
              <w:rPr>
                <w:rFonts w:ascii="Courier New" w:hAnsi="Courier New" w:cs="Courier New"/>
                <w:b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28333E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51,87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ЙОРДАНКА НИКОЛОВА КЕРЕФЕИНА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10,17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ЙОРДАНКА НИКОЛОВА КЕРЕФЕИНА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410.266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9,18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ЙОРДАНКА НИКОЛОВА КЕРЕФЕИНА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403.263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8,58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ЙОРДАНКА НИКОЛОВА КЕРЕФЕИНА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410.359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7,92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ЙОРДАНКА НИКОЛОВА КЕРЕФЕИНА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364.21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5,42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ЙОРДАНКА НИКОЛОВА КЕРЕФЕИНА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412.590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2,33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ЙОРДАНКА НИКОЛОВА КЕРЕФЕИНА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367.8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1,93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ЙОРДАНКА НИКОЛОВА КЕРЕФЕИНА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410.266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1,41</w:t>
            </w:r>
          </w:p>
        </w:tc>
      </w:tr>
      <w:tr w:rsidR="0028333E" w:rsidRPr="0028333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6962FD" w:rsidRDefault="0028333E" w:rsidP="0028333E">
            <w:pPr>
              <w:rPr>
                <w:rFonts w:ascii="Courier New" w:hAnsi="Courier New" w:cs="Courier New"/>
                <w:b/>
                <w:color w:val="000000"/>
                <w:lang w:val="bg-BG" w:eastAsia="bg-BG"/>
              </w:rPr>
            </w:pPr>
            <w:r w:rsidRPr="006962FD">
              <w:rPr>
                <w:rFonts w:ascii="Courier New" w:hAnsi="Courier New" w:cs="Courier New"/>
                <w:b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28333E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46,94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249.429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7,410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59,28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215.232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5,861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46,88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361.200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5,835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46,68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409.408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2,875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23,00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361.203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2,477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19,82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411.360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17,13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404.350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2,030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16,24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403.33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2,022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16,18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lastRenderedPageBreak/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361.206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15,01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249.252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12,89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405.351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12,43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403.263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12,15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249.95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11,54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247.437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11,41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361.204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10,92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252.31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8,51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410.31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8,07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248.56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7,88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253.472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7,58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409.352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6,82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361.207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6,45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361.205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5,69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494.102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5,65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361.202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0,589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4,71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410.359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3,13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КООПЕРАЦИЯ ЛУСТРА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494.100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2,57</w:t>
            </w:r>
          </w:p>
        </w:tc>
      </w:tr>
      <w:tr w:rsidR="0028333E" w:rsidRPr="0028333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6962FD" w:rsidRDefault="0028333E" w:rsidP="0028333E">
            <w:pPr>
              <w:rPr>
                <w:rFonts w:ascii="Courier New" w:hAnsi="Courier New" w:cs="Courier New"/>
                <w:b/>
                <w:color w:val="000000"/>
                <w:lang w:val="bg-BG" w:eastAsia="bg-BG"/>
              </w:rPr>
            </w:pPr>
            <w:r w:rsidRPr="006962FD">
              <w:rPr>
                <w:rFonts w:ascii="Courier New" w:hAnsi="Courier New" w:cs="Courier New"/>
                <w:b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28333E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398,62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ПАНЕК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279.278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2,321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18,57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ПАНЕК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892.13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2,074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16,59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ПАНЕК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507.9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12,25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ПАНЕК 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10,27</w:t>
            </w:r>
          </w:p>
        </w:tc>
      </w:tr>
      <w:tr w:rsidR="0028333E" w:rsidRPr="0028333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6962FD" w:rsidRDefault="0028333E" w:rsidP="0028333E">
            <w:pPr>
              <w:rPr>
                <w:rFonts w:ascii="Courier New" w:hAnsi="Courier New" w:cs="Courier New"/>
                <w:b/>
                <w:color w:val="000000"/>
                <w:lang w:val="bg-BG" w:eastAsia="bg-BG"/>
              </w:rPr>
            </w:pPr>
            <w:r w:rsidRPr="006962FD">
              <w:rPr>
                <w:rFonts w:ascii="Courier New" w:hAnsi="Courier New" w:cs="Courier New"/>
                <w:b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28333E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57,68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ПЕТЪР ПЕТРОВ ПАУНОВ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8,25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ПЕТЪР ПЕТРОВ ПАУНОВ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851.870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7,21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ПЕТЪР ПЕТРОВ ПАУНОВ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653.901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6,71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ПЕТЪР ПЕТРОВ ПАУНОВ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937.902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6,32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ПЕТЪР ПЕТРОВ ПАУНОВ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867.938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2,33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ПЕТЪР ПЕТРОВ ПАУНОВ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32.871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1,70</w:t>
            </w:r>
          </w:p>
        </w:tc>
      </w:tr>
      <w:tr w:rsidR="0028333E" w:rsidRPr="0028333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6962FD" w:rsidRDefault="0028333E" w:rsidP="0028333E">
            <w:pPr>
              <w:rPr>
                <w:rFonts w:ascii="Courier New" w:hAnsi="Courier New" w:cs="Courier New"/>
                <w:b/>
                <w:color w:val="000000"/>
                <w:lang w:val="bg-BG" w:eastAsia="bg-BG"/>
              </w:rPr>
            </w:pPr>
            <w:r w:rsidRPr="006962FD">
              <w:rPr>
                <w:rFonts w:ascii="Courier New" w:hAnsi="Courier New" w:cs="Courier New"/>
                <w:b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28333E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32,52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СТАНЧО СЛАВЕВ БРЕЙЧЕВ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336.84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2,546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20,37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СТАНЧО СЛАВЕВ БРЕЙЧЕВ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556.36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4,91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СТАНЧО СЛАВЕВ БРЕЙЧЕВ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552.556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2,77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СТАНЧО СЛАВЕВ БРЕЙЧЕВ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336.532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2,68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СТАНЧО СЛАВЕВ БРЕЙЧЕВ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679.787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1,95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СТАНЧО СЛАВЕВ БРЕЙЧЕВ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336.538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1,16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СТАНЧО СЛАВЕВ БРЕЙЧЕВ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336.84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1,10</w:t>
            </w:r>
          </w:p>
        </w:tc>
      </w:tr>
      <w:tr w:rsidR="0028333E" w:rsidRPr="0028333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6962FD" w:rsidRDefault="0028333E" w:rsidP="0028333E">
            <w:pPr>
              <w:rPr>
                <w:rFonts w:ascii="Courier New" w:hAnsi="Courier New" w:cs="Courier New"/>
                <w:b/>
                <w:color w:val="000000"/>
                <w:lang w:val="bg-BG" w:eastAsia="bg-BG"/>
              </w:rPr>
            </w:pPr>
            <w:r w:rsidRPr="006962FD">
              <w:rPr>
                <w:rFonts w:ascii="Courier New" w:hAnsi="Courier New" w:cs="Courier New"/>
                <w:b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28333E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34,94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ЮРИЙ ГЕОРГИЕВ МИХАЙЛОВ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259.261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9,81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ЮРИЙ ГЕОРГИЕВ МИХАЙЛОВ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264.262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5,78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ЮРИЙ ГЕОРГИЕВ МИХАЙЛОВ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264.588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4,41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ЮРИЙ ГЕОРГИЕВ МИХАЙЛОВ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265.263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3,74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ЮРИЙ ГЕОРГИЕВ МИХАЙЛОВ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403.263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3,73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ЮРИЙ ГЕОРГИЕВ МИХАЙЛОВ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265.17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2,94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ЮРИЙ ГЕОРГИЕВ МИХАЙЛОВ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264.40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2,35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ЮРИЙ ГЕОРГИЕВ МИХАЙЛОВ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259.261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1,01</w:t>
            </w:r>
          </w:p>
        </w:tc>
      </w:tr>
      <w:tr w:rsidR="0028333E" w:rsidRPr="0028333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6962FD" w:rsidRDefault="0028333E" w:rsidP="0028333E">
            <w:pPr>
              <w:rPr>
                <w:rFonts w:ascii="Courier New" w:hAnsi="Courier New" w:cs="Courier New"/>
                <w:b/>
                <w:color w:val="000000"/>
                <w:lang w:val="bg-BG" w:eastAsia="bg-BG"/>
              </w:rPr>
            </w:pPr>
            <w:r w:rsidRPr="006962FD">
              <w:rPr>
                <w:rFonts w:ascii="Courier New" w:hAnsi="Courier New" w:cs="Courier New"/>
                <w:b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28333E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33,77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lastRenderedPageBreak/>
              <w:t>ЯНКО СТОЯНОВ ЯНЧЕВ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175.152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15,24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ЯНКО СТОЯНОВ ЯНЧЕВ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249.252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8,20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ЯНКО СТОЯНОВ ЯНЧЕВ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577.783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7,84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ЯНКО СТОЯНОВ ЯНЧЕВ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561.782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7,81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ЯНКО СТОЯНОВ ЯНЧЕВ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248.253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6,57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ЯНКО СТОЯНОВ ЯНЧЕВ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906.905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5,95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ЯНКО СТОЯНОВ ЯНЧЕВ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247.437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4,99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ЯНКО СТОЯНОВ ЯНЧЕВ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635.192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3,07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ЯНКО СТОЯНОВ ЯНЧЕВ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239.694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2,96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ЯНКО СТОЯНОВ ЯНЧЕВ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146.3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0,344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2,75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ЯНКО СТОЯНОВ ЯНЧЕВ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247.39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1,10</w:t>
            </w:r>
          </w:p>
        </w:tc>
      </w:tr>
      <w:tr w:rsidR="0028333E" w:rsidRPr="0028333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ЯНКО СТОЯНОВ ЯНЧЕВ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239.52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0,129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1,03</w:t>
            </w:r>
          </w:p>
        </w:tc>
      </w:tr>
      <w:tr w:rsidR="0028333E" w:rsidRPr="0028333E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6962FD" w:rsidRDefault="0028333E" w:rsidP="0028333E">
            <w:pPr>
              <w:rPr>
                <w:rFonts w:ascii="Courier New" w:hAnsi="Courier New" w:cs="Courier New"/>
                <w:b/>
                <w:color w:val="000000"/>
                <w:lang w:val="bg-BG" w:eastAsia="bg-BG"/>
              </w:rPr>
            </w:pPr>
            <w:r w:rsidRPr="006962FD">
              <w:rPr>
                <w:rFonts w:ascii="Courier New" w:hAnsi="Courier New" w:cs="Courier New"/>
                <w:b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 w:rsidRPr="0028333E"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33E" w:rsidRPr="0028333E" w:rsidRDefault="0028333E" w:rsidP="0028333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28333E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67,51</w:t>
            </w:r>
          </w:p>
        </w:tc>
      </w:tr>
    </w:tbl>
    <w:p w:rsidR="0028333E" w:rsidRPr="009E657F" w:rsidRDefault="0028333E" w:rsidP="00F72F51">
      <w:pPr>
        <w:jc w:val="both"/>
      </w:pPr>
    </w:p>
    <w:p w:rsidR="007C606C" w:rsidRDefault="007C606C" w:rsidP="007C606C">
      <w:pPr>
        <w:numPr>
          <w:ilvl w:val="0"/>
          <w:numId w:val="12"/>
        </w:numPr>
        <w:jc w:val="both"/>
        <w:rPr>
          <w:lang w:val="bg-BG"/>
        </w:rPr>
      </w:pPr>
      <w:r>
        <w:rPr>
          <w:lang w:val="bg-BG"/>
        </w:rPr>
        <w:t>Към м</w:t>
      </w:r>
      <w:r w:rsidRPr="00CE78CA">
        <w:rPr>
          <w:lang w:val="bg-BG"/>
        </w:rPr>
        <w:t>асивите за ползване /МП/</w:t>
      </w:r>
      <w:r w:rsidRPr="00CE78CA">
        <w:rPr>
          <w:lang w:val="ru-RU"/>
        </w:rPr>
        <w:t xml:space="preserve"> </w:t>
      </w:r>
      <w:r w:rsidRPr="00CE78CA">
        <w:rPr>
          <w:lang w:val="bg-BG"/>
        </w:rPr>
        <w:t xml:space="preserve">и имоти за ползване по  </w:t>
      </w:r>
      <w:r w:rsidRPr="004D3ACA">
        <w:rPr>
          <w:lang w:val="bg-BG"/>
        </w:rPr>
        <w:t>чл. 37в ал.</w:t>
      </w:r>
      <w:r>
        <w:rPr>
          <w:lang w:val="bg-BG"/>
        </w:rPr>
        <w:t>16</w:t>
      </w:r>
      <w:r w:rsidRPr="004D3ACA">
        <w:rPr>
          <w:color w:val="FF0000"/>
          <w:lang w:val="ru-RU"/>
        </w:rPr>
        <w:t xml:space="preserve"> </w:t>
      </w:r>
      <w:r w:rsidRPr="004D3ACA">
        <w:rPr>
          <w:lang w:val="ru-RU"/>
        </w:rPr>
        <w:t xml:space="preserve">  </w:t>
      </w:r>
      <w:r w:rsidRPr="004D3ACA">
        <w:rPr>
          <w:lang w:val="bg-BG"/>
        </w:rPr>
        <w:t>от</w:t>
      </w:r>
      <w:r w:rsidRPr="00CE78CA">
        <w:rPr>
          <w:lang w:val="bg-BG"/>
        </w:rPr>
        <w:t xml:space="preserve"> ЗСПЗЗ, разпределени в границите им съобразно, изготвеното </w:t>
      </w:r>
      <w:r w:rsidRPr="00822464">
        <w:rPr>
          <w:b/>
          <w:lang w:val="bg-BG"/>
        </w:rPr>
        <w:t>доброволно споразумение</w:t>
      </w:r>
      <w:r w:rsidRPr="00822464">
        <w:rPr>
          <w:lang w:val="bg-BG"/>
        </w:rPr>
        <w:t xml:space="preserve"> за </w:t>
      </w:r>
      <w:r w:rsidRPr="00822464">
        <w:rPr>
          <w:b/>
          <w:lang w:val="bg-BG"/>
        </w:rPr>
        <w:t xml:space="preserve">орна земя, одобрено със заповед </w:t>
      </w:r>
      <w:r>
        <w:rPr>
          <w:b/>
          <w:lang w:val="bg-BG"/>
        </w:rPr>
        <w:t>№</w:t>
      </w:r>
      <w:r>
        <w:rPr>
          <w:b/>
        </w:rPr>
        <w:t xml:space="preserve"> </w:t>
      </w:r>
      <w:r>
        <w:rPr>
          <w:b/>
          <w:lang w:val="bg-BG"/>
        </w:rPr>
        <w:t>РД – 12 – С – 5</w:t>
      </w:r>
      <w:r w:rsidR="00500A5A">
        <w:rPr>
          <w:b/>
          <w:lang w:val="bg-BG"/>
        </w:rPr>
        <w:t>2</w:t>
      </w:r>
      <w:r>
        <w:rPr>
          <w:b/>
          <w:lang w:val="bg-BG"/>
        </w:rPr>
        <w:t>8</w:t>
      </w:r>
      <w:r>
        <w:rPr>
          <w:b/>
        </w:rPr>
        <w:t>/27.09.2018</w:t>
      </w:r>
      <w:r>
        <w:rPr>
          <w:b/>
          <w:lang w:val="bg-BG"/>
        </w:rPr>
        <w:t xml:space="preserve">г. </w:t>
      </w:r>
      <w:r w:rsidRPr="00DB56CC">
        <w:rPr>
          <w:b/>
          <w:lang w:val="bg-BG"/>
        </w:rPr>
        <w:t xml:space="preserve">за землището на </w:t>
      </w:r>
      <w:r w:rsidR="00500A5A">
        <w:rPr>
          <w:b/>
          <w:sz w:val="22"/>
          <w:szCs w:val="22"/>
          <w:lang w:val="bg-BG"/>
        </w:rPr>
        <w:t>с.Ковачевци</w:t>
      </w:r>
      <w:r w:rsidR="00500A5A" w:rsidRPr="00AF545A">
        <w:rPr>
          <w:b/>
          <w:sz w:val="22"/>
          <w:szCs w:val="22"/>
          <w:lang w:val="bg-BG"/>
        </w:rPr>
        <w:t xml:space="preserve"> , община Самоков</w:t>
      </w:r>
      <w:r w:rsidR="00500A5A" w:rsidRPr="002A5239">
        <w:rPr>
          <w:sz w:val="22"/>
          <w:szCs w:val="22"/>
          <w:lang w:val="bg-BG"/>
        </w:rPr>
        <w:t xml:space="preserve">, ЕКАТТЕ </w:t>
      </w:r>
      <w:r w:rsidR="00500A5A">
        <w:rPr>
          <w:sz w:val="22"/>
          <w:szCs w:val="22"/>
          <w:lang w:val="bg-BG"/>
        </w:rPr>
        <w:t xml:space="preserve"> 37527</w:t>
      </w:r>
      <w:r>
        <w:rPr>
          <w:sz w:val="22"/>
          <w:szCs w:val="22"/>
          <w:lang w:val="ru-RU"/>
        </w:rPr>
        <w:t>,</w:t>
      </w:r>
      <w:r>
        <w:rPr>
          <w:sz w:val="22"/>
          <w:szCs w:val="22"/>
          <w:lang w:val="bg-BG"/>
        </w:rPr>
        <w:t xml:space="preserve"> </w:t>
      </w:r>
      <w:r w:rsidRPr="005B2E7C">
        <w:rPr>
          <w:lang w:val="bg-BG"/>
        </w:rPr>
        <w:t xml:space="preserve"> област Софи</w:t>
      </w:r>
      <w:r>
        <w:rPr>
          <w:lang w:val="bg-BG"/>
        </w:rPr>
        <w:t>я</w:t>
      </w:r>
      <w:r w:rsidRPr="00CE78CA">
        <w:rPr>
          <w:lang w:val="bg-BG"/>
        </w:rPr>
        <w:t xml:space="preserve">, за стопанската </w:t>
      </w:r>
      <w:r w:rsidRPr="00C23067">
        <w:rPr>
          <w:b/>
          <w:lang w:val="bg-BG"/>
        </w:rPr>
        <w:t>201</w:t>
      </w:r>
      <w:r w:rsidRPr="00C23067">
        <w:rPr>
          <w:b/>
          <w:lang w:val="ru-RU"/>
        </w:rPr>
        <w:t>8</w:t>
      </w:r>
      <w:r w:rsidRPr="00C23067">
        <w:rPr>
          <w:b/>
          <w:lang w:val="bg-BG"/>
        </w:rPr>
        <w:t xml:space="preserve"> – 2019</w:t>
      </w:r>
      <w:r w:rsidRPr="00CE78CA">
        <w:rPr>
          <w:lang w:val="bg-BG"/>
        </w:rPr>
        <w:t xml:space="preserve"> година</w:t>
      </w:r>
      <w:r>
        <w:rPr>
          <w:lang w:val="bg-BG"/>
        </w:rPr>
        <w:t>,</w:t>
      </w:r>
      <w:r w:rsidRPr="004D3ACA">
        <w:rPr>
          <w:lang w:val="bg-BG"/>
        </w:rPr>
        <w:t xml:space="preserve"> както следва: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820"/>
        <w:gridCol w:w="1700"/>
        <w:gridCol w:w="1400"/>
        <w:gridCol w:w="1420"/>
      </w:tblGrid>
      <w:tr w:rsidR="009E657F" w:rsidRPr="009E657F">
        <w:trPr>
          <w:trHeight w:val="315"/>
        </w:trPr>
        <w:tc>
          <w:tcPr>
            <w:tcW w:w="4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E657F" w:rsidRPr="009E657F" w:rsidRDefault="009E657F" w:rsidP="009E657F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E657F">
              <w:rPr>
                <w:b/>
                <w:bCs/>
                <w:color w:val="000000"/>
                <w:lang w:val="bg-BG" w:eastAsia="bg-BG"/>
              </w:rPr>
              <w:t>Ползвател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E657F" w:rsidRPr="009E657F" w:rsidRDefault="009E657F" w:rsidP="009E657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9E657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БЗЗ</w:t>
            </w: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9E657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Имот по чл.75б , ал.1 от ППЗСПЗЗ</w:t>
            </w:r>
          </w:p>
        </w:tc>
      </w:tr>
      <w:tr w:rsidR="009E657F" w:rsidRPr="009E657F">
        <w:trPr>
          <w:trHeight w:val="795"/>
        </w:trPr>
        <w:tc>
          <w:tcPr>
            <w:tcW w:w="4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657F" w:rsidRPr="009E657F" w:rsidRDefault="009E657F" w:rsidP="009E657F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E657F" w:rsidRPr="009E657F" w:rsidRDefault="009E657F" w:rsidP="009E657F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57F" w:rsidRPr="009E657F" w:rsidRDefault="009E657F" w:rsidP="009E657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9E657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№ на имот по К</w:t>
            </w:r>
            <w:r w:rsidR="00852963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57F" w:rsidRPr="009E657F" w:rsidRDefault="009E657F" w:rsidP="009E657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9E657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Ползвана площ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657F" w:rsidRPr="009E657F" w:rsidRDefault="009E657F" w:rsidP="009E657F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9E657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Дължимо рентно плащане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51.243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3,171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25,37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108.137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2,559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20,47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108.638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2,289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18,31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138.957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1,911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15,29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176.951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1,747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13,98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262.670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1,643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13,14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348.851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1,478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11,82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82.974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11,07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256.213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1,373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10,99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145.455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1,285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10,28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108.136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1,283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10,26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347.18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1,254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10,03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256.121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9,63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145.100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9,58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227.31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0,988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7,90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256.120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0,890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7,12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227.31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0,889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7,11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339.36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0,877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7,01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215.25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0,865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6,92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6.852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0,732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5,86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1.943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0,613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4,91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259.212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0,509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4,07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339.36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3,41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139.454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3,26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1.943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2,81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201.640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2,78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lastRenderedPageBreak/>
              <w:t>"АГРИКО 2000" ООД"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228.951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0,298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2,38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108.638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2,35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215.24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2,18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57.101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2,01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346.856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1,84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234.851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1,36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82.974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1,25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78.20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0,91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"АГРИКО 2000" ООД"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234.851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0,82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268,48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АДГОР 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34.990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0,672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5,37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АДГОР ООД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34.989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0,645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5,16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АДГОР ООД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44.987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4,91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АДГОР ООД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34.992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2,80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18,24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БОГОМИЛ БОЯНОВ СТОЯНОВ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179.950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1,11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1,11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БОЙКО СПАСОВ ГЕОРГИЕВ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57.997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8,92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БОЙКО СПАСОВ ГЕОРГИЕВ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57.997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0,962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7,70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БОЙКО СПАСОВ ГЕОРГИЕВ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51.243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0,946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7,57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БОЙКО СПАСОВ ГЕОРГИЕВ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105.536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0,945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7,56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БОЙКО СПАСОВ ГЕОРГИЕВ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57.101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0,871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6,97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БОЙКО СПАСОВ ГЕОРГИЕВ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105.99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0,815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6,52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БОЙКО СПАСОВ ГЕОРГИЕВ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140.424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0,802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6,42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БОЙКО СПАСОВ ГЕОРГИЕВ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57.123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0,694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5,55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БОЙКО СПАСОВ ГЕОРГИЕВ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50.995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0,594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4,75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БОЙКО СПАСОВ ГЕОРГИЕВ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122.423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3,90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БОЙКО СПАСОВ ГЕОРГИЕВ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181.1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3,78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БОЙКО СПАСОВ ГЕОРГИЕВ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57.101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3,34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БОЙКО СПАСОВ ГЕОРГИЕВ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64.998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1,51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БОЙКО СПАСОВ ГЕОРГИЕВ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81.247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1,14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БОЙКО СПАСОВ ГЕОРГИЕВ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51.243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1,12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76,75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БОРИСЛАВ ГЕОРГИЕВ ДЖОРДЖИЛОВ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37.988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3,37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БОРИСЛАВ ГЕОРГИЕВ ДЖОРДЖИЛОВ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1.943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2,44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5,81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БОРИСЛАВ ЙОРДАНОВ БРАНКОВ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259.18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39,48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БОРИСЛАВ ЙОРДАНОВ БРАНКОВ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261.210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2,746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21,96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БОРИСЛАВ ЙОРДАНОВ БРАНКОВ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259.18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1,474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11,79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БОРИСЛАВ ЙОРДАНОВ БРАНКОВ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261.210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2,22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75,45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БОЯНА КИРИЛОВА СТАНЧЕВА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239.26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2,911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23,29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БОЯНА КИРИЛОВА СТАНЧЕВА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1,453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11,63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БОЯНА КИРИЛОВА СТАНЧЕВА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135.198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9,25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БОЯНА КИРИЛОВА СТАНЧЕВА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259.212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1,057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8,46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БОЯНА КИРИЛОВА СТАНЧЕВА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201.958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0,797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6,37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БОЯНА КИРИЛОВА СТАНЧЕВА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578.539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0,553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4,42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БОЯНА КИРИЛОВА СТАНЧЕВА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254.232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0,542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4,34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lastRenderedPageBreak/>
              <w:t>БОЯНА КИРИЛОВА СТАНЧЕВА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574.541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3,15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БОЯНА КИРИЛОВА СТАНЧЕВА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227.31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2,39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БОЯНА КИРИЛОВА СТАНЧЕВА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134.540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1,96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БОЯНА КИРИЛОВА СТАНЧЕВА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323.854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0,88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76,14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ВАСИЛ ДИМИТРОВ ДОЙЧИНОВ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42.996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1,556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12,45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ВАСИЛ ДИМИТРОВ ДОЙЧИНОВ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57.101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1,547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12,38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ВАСИЛ ДИМИТРОВ ДОЙЧИНОВ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37.988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1,283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10,27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ВАСИЛ ДИМИТРОВ ДОЙЧИНОВ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42.15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1,071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8,56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ВАСИЛ ДИМИТРОВ ДОЙЧИНОВ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197.675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8,31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ВАСИЛ ДИМИТРОВ ДОЙЧИНОВ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191.626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0,952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7,62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ВАСИЛ ДИМИТРОВ ДОЙЧИНОВ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202.562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0,661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5,29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ВАСИЛ ДИМИТРОВ ДОЙЧИНОВ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55.158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3,91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ВАСИЛ ДИМИТРОВ ДОЙЧИНОВ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34.991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3,01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ВАСИЛ ДИМИТРОВ ДОЙЧИНОВ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37.992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2,37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ВАСИЛ ДИМИТРОВ ДОЙЧИНОВ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186.628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2,27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ВАСИЛ ДИМИТРОВ ДОЙЧИНОВ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34.991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2,01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ВАСИЛ ДИМИТРОВ ДОЙЧИНОВ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1.634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1,92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ВАСИЛ ДИМИТРОВ ДОЙЧИНОВ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34.990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1,35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ВАСИЛ ДИМИТРОВ ДОЙЧИНОВ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185.676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1,12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ВАСИЛ ДИМИТРОВ ДОЙЧИНОВ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34.991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0,86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83,70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ВЕСКА ЙОРДАНОВА ИВАНОВА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1.995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1,652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13,21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ВЕСКА ЙОРДАНОВА ИВАНОВА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55.158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1,395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11,16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ВЕСКА ЙОРДАНОВА ИВАНОВА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57.101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1,231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9,84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ВЕСКА ЙОРДАНОВА ИВАНОВА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57.122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2,79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37,00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ВИОЛЕТА ПЕТРОВА ГЕОРГИЕВА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82.974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1,594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12,75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ВИОЛЕТА ПЕТРОВА ГЕОРГИЕВА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82.975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1,199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9,59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ВИОЛЕТА ПЕТРОВА ГЕОРГИЕВА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57.122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1,091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8,73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ВИОЛЕТА ПЕТРОВА ГЕОРГИЕВА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82.974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0,769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6,15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ВИОЛЕТА ПЕТРОВА ГЕОРГИЕВА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211.932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0,712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5,70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ВИОЛЕТА ПЕТРОВА ГЕОРГИЕВА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121.423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2,62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ВИОЛЕТА ПЕТРОВА ГЕОРГИЕВА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23.969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0,294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2,35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ВИОЛЕТА ПЕТРОВА ГЕОРГИЕВА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57.101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0,293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2,35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ВИОЛЕТА ПЕТРОВА ГЕОРГИЕВА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82.975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1,11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ВИОЛЕТА ПЕТРОВА ГЕОРГИЕВА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23.969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1,05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52,40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ГАЛИНА ТОДОРОВА СТАНЧЕВА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260.229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3,188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25,50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ГАЛИНА ТОДОРОВА СТАНЧЕВА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260.214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1,770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14,16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ГАЛИНА ТОДОРОВА СТАНЧЕВА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24.44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1,694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13,55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ГАЛИНА ТОДОРОВА СТАНЧЕВА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20.117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0,739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5,91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ГАЛИНА ТОДОРОВА СТАНЧЕВА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259.212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0,337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2,69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ГАЛИНА ТОДОРОВА СТАНЧЕВА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24.44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0,194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1,55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63,36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ГЕОРГИ ИВАНОВ ГЕНЧЕВ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1.947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2,227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17,82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ГЕОРГИ ИВАНОВ ГЕНЧЕВ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214.12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1,524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12,19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ГЕОРГИ ИВАНОВ ГЕНЧЕВ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181.1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1,508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12,06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lastRenderedPageBreak/>
              <w:t>ГЕОРГИ ИВАНОВ ГЕНЧЕВ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15.979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1,319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10,56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ГЕОРГИ ИВАНОВ ГЕНЧЕВ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55.158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0,961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7,69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ГЕОРГИ ИВАНОВ ГЕНЧЕВ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25.22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0,864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6,91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ГЕОРГИ ИВАНОВ ГЕНЧЕВ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15.981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0,693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5,54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ГЕОРГИ ИВАНОВ ГЕНЧЕВ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26.50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3,22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ГЕОРГИ ИВАНОВ ГЕНЧЕВ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21.978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0,389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3,11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ГЕОРГИ ИВАНОВ ГЕНЧЕВ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68.984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0,263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2,10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ГЕОРГИ ИВАНОВ ГЕНЧЕВ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1.943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1,78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ГЕОРГИ ИВАНОВ ГЕНЧЕВ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25.40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1,78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ГЕОРГИ ИВАНОВ ГЕНЧЕВ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108.136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1,05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85,81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 РАЙЧЕВ ИВАНОВ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201.640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2,156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17,25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 РАЙЧЕВ ИВАНОВ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52.190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1,688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13,51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 РАЙЧЕВ ИВАНОВ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135.27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1,540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12,32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 РАЙЧЕВ ИВАНОВ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177.639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1,527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12,22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 РАЙЧЕВ ИВАНОВ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109.293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1,275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10,20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 РАЙЧЕВ ИВАНОВ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108.638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0,873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6,98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 РАЙЧЕВ ИВАНОВ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102.155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0,816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6,53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 РАЙЧЕВ ИВАНОВ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1.999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0,720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5,76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 РАЙЧЕВ ИВАНОВ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201.958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0,458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3,66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 РАЙЧЕВ ИВАНОВ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135.198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3,53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 РАЙЧЕВ ИВАНОВ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102.154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0,426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3,41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 РАЙЧЕВ ИВАНОВ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135.456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3,07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98,44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ДИМИТЪР БЛАГОЕВ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243.88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2,271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18,17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ДИМИТЪР БЛАГОЕВ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1.995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1,810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14,48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ДИМИТЪР БЛАГОЕВ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138.957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1,506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12,04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ДИМИТЪР БЛАГОЕВ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55.158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1,087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8,70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ДИМИТЪР БЛАГОЕВ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262.670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0,706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5,65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ДИМИТЪР БЛАГОЕВ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243.954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0,614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4,92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ДИМИТЪР БЛАГОЕВ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181.1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0,509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4,07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ДИМИТЪР БЛАГОЕВ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53.475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0,291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2,33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70,36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ЕМИЛ ИВАНОВ ВЕЛИНОВ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37.988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0,959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7,67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ЕМИЛ ИВАНОВ ВЕЛИНОВ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57.101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0,892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7,14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ЕМИЛ ИВАНОВ ВЕЛИНОВ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108.638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0,720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5,76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ЕМИЛ ИВАНОВ ВЕЛИНОВ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1.659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0,520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4,16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ЕМИЛ ИВАНОВ ВЕЛИНОВ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201.640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0,484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3,88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ЕМИЛ ИВАНОВ ВЕЛИНОВ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191.626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0,162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1,29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ЕМИЛ ИВАНОВ ВЕЛИНОВ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108.535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1,11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31,01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ЕТ ДИМИТЪР ЛАЗАРОВ 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367.333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1,112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8,90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ЕТ ДИМИТЪР ЛАЗАРОВ 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456.357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0,542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4,33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ЕТ ДИМИТЪР ЛАЗАРОВ 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464.354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0,537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4,30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ЕТ ДИМИТЪР ЛАЗАРОВ 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430.353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3,40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ЕТ ДИМИТЪР ЛАЗАРОВ 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448.358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2,74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ЕТ ДИМИТЪР ЛАЗАРОВ 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367.333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0,268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2,14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ЕТ ДИМИТЪР ЛАЗАРОВ 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1.328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1,63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lastRenderedPageBreak/>
              <w:t>ЕТ ДИМИТЪР ЛАЗАРОВ 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451.334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0,166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1,33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28,77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105.536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7,067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56,53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55.158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3,764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30,11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102.154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3,356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26,85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201.640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3,345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26,76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102.197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3,341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26,73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177.54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2,991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23,93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265.42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2,842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22,73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265.202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2,737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21,90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254.232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2,481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19,85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137.959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2,253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18,03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109.293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2,073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16,58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1.995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1,817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14,54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105.99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1,686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13,49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1.949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1,673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13,38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201.958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1,649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13,20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205.627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1,622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12,98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179.950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1,491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11,93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101.9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1,424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11,39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204.632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1,414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11,31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103.37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1,365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10,92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194.634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1,353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10,83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251.956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1,179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9,43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181.1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8,82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140.424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1,098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8,78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228.951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0,755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6,04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229.633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0,753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6,02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234.953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0,726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5,81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108.535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0,640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5,12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229.633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0,639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5,11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200.633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0,634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5,07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226.660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0,537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4,30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228.951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0,524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4,19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135.456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2,65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102.153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2,63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200.632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2,26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201.638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0,282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2,26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102.250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1,62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63.532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0,182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1,46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ЙОРДАН ГЕОРГИЕВ ГУСЕВ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566.429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0,90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496,44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ЛЪЧЕЗАР ДИМИТРОВ КЛИЧЕВ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121.422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1,330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10,64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ЛЪЧЕЗАР ДИМИТРОВ КЛИЧЕВ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63.532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0,771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6,16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ЛЪЧЕЗАР ДИМИТРОВ КЛИЧЕВ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63.533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0,758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6,07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ЛЪЧЕЗАР ДИМИТРОВ КЛИЧЕВ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23.970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0,707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5,66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ЛЪЧЕЗАР ДИМИТРОВ КЛИЧЕВ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23.969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0,461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3,69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32,22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lastRenderedPageBreak/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191.626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3,595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28,76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201.640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2,656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21,24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102.197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1,836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14,69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130.249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1,698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13,58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121.422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1,586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12,69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37.992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1,337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10,69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102.154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1,266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10,13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105.99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1,049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8,39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6.635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0,815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6,52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227.31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0,727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5,81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501.528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0,620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4,96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103.37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0,618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4,94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201.958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0,567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4,54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187.679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0,566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4,53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205.627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0,546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4,37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102.250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0,522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4,18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94.288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0,467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3,74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198.633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0,456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3,64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51.243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3,34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37.985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0,397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3,18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347.856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0,371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2,97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1.949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0,336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2,69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51.252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2,66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501.528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0,324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2,59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234.851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2,46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94.288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0,269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2,15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228.951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1,69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125.21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1,57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188.7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0,176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1,41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63.533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0,168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1,34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234.851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1,12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МИХАИЛ ГЕОРГИЕВ МИЛЧЕВ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339.36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0,134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1,07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197,64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МЛАДЕН СТЕФАНОВ СТАНЧЕВ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102.153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4,041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32,33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МЛАДЕН СТЕФАНОВ СТАНЧЕВ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102.197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0,931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7,45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39,78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НАСКО БОРИСОВ БУЧОВ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346.856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1,629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13,03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НАСКО БОРИСОВ БУЧОВ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37.992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1,345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10,76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НАСКО БОРИСОВ БУЧОВ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37.985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1,111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8,89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НАСКО БОРИСОВ БУЧОВ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37.991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1,067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8,54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НАСКО БОРИСОВ БУЧОВ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37.988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0,511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4,09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НАСКО БОРИСОВ БУЧОВ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234.851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0,356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2,85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48,16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ПЕТЪР СТЕФАНОВ СТАНЧЕВ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256.214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1,803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14,42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ПЕТЪР СТЕФАНОВ СТАНЧЕВ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259.212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1,290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10,32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ПЕТЪР СТЕФАНОВ СТАНЧЕВ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256.121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0,813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6,50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31,24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РАДОСТИН ДИМИТРОВ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243.954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4,604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36,83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lastRenderedPageBreak/>
              <w:t>РАДОСТИН ДИМИТРОВ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243.88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2,433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19,46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РАДОСТИН ДИМИТРОВ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57.122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1,772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14,18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РАДОСТИН ДИМИТРОВ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57.997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0,806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6,44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РАДОСТИН ДИМИТРОВ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201.958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0,659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5,28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РАДОСТИН ДИМИТРОВ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229.633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0,481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3,85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РАДОСТИН ДИМИТРОВ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226.660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3,30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РАДОСТИН ДИМИТРОВ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201.640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3,28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РАДОСТИН ДИМИТРОВ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93.966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3,04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РАДОСТИН ДИМИТРОВ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1.414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2,92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РАДОСТИН ДИМИТРОВ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57.123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2,57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РАДОСТИН ДИМИТРОВ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1.659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2,00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РАДОСТИН ДИМИТРОВ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82.974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0,243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1,95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РАДОСТИН ДИМИТРОВ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228.951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0,194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1,56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РАДОСТИН ДИМИТРОВ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52.190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0,151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1,21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РАДОСТИН ДИМИТРОВ КРУШКИН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57.121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0,86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108,73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РОСИЦА ЛЮБЕНОВА СТАНЧЕВА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74.982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1,557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12,46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РОСИЦА ЛЮБЕНОВА СТАНЧЕВА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59.984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0,272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2,18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14,64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СТЕФАН ПЕТРОВ СТАНЧЕВ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238.541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2,054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16,43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СТЕФАН ПЕТРОВ СТАНЧЕВ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132.426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3,60</w:t>
            </w:r>
          </w:p>
        </w:tc>
      </w:tr>
      <w:tr w:rsidR="009E657F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СТЕФАН ПЕТРОВ СТАНЧЕВ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1.955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0,302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2,42</w:t>
            </w:r>
          </w:p>
        </w:tc>
      </w:tr>
      <w:tr w:rsidR="009E657F" w:rsidRPr="009E657F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57F" w:rsidRPr="009E657F" w:rsidRDefault="009E657F" w:rsidP="009E657F">
            <w:pPr>
              <w:jc w:val="right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9E657F">
              <w:rPr>
                <w:rFonts w:ascii="Calibri" w:hAnsi="Calibri"/>
                <w:b/>
                <w:bCs/>
                <w:color w:val="000000"/>
                <w:lang w:val="bg-BG" w:eastAsia="bg-BG"/>
              </w:rPr>
              <w:t>22,45</w:t>
            </w:r>
          </w:p>
        </w:tc>
      </w:tr>
    </w:tbl>
    <w:p w:rsidR="00375456" w:rsidRDefault="00375456" w:rsidP="00375456">
      <w:pPr>
        <w:ind w:firstLine="720"/>
        <w:jc w:val="both"/>
      </w:pPr>
    </w:p>
    <w:p w:rsidR="00375456" w:rsidRDefault="00375456" w:rsidP="00375456">
      <w:pPr>
        <w:ind w:firstLine="720"/>
        <w:jc w:val="both"/>
        <w:rPr>
          <w:lang w:val="bg-BG"/>
        </w:rPr>
      </w:pPr>
      <w:r>
        <w:t>3.</w:t>
      </w:r>
      <w:r>
        <w:rPr>
          <w:lang w:val="bg-BG"/>
        </w:rPr>
        <w:t>Към м</w:t>
      </w:r>
      <w:r w:rsidRPr="00CE78CA">
        <w:rPr>
          <w:lang w:val="bg-BG"/>
        </w:rPr>
        <w:t>асивите за ползване /МП/</w:t>
      </w:r>
      <w:r w:rsidRPr="00CE78CA">
        <w:rPr>
          <w:lang w:val="ru-RU"/>
        </w:rPr>
        <w:t xml:space="preserve"> </w:t>
      </w:r>
      <w:r w:rsidRPr="00CE78CA">
        <w:rPr>
          <w:lang w:val="bg-BG"/>
        </w:rPr>
        <w:t xml:space="preserve">и имоти за ползване по  </w:t>
      </w:r>
      <w:r w:rsidRPr="004D3ACA">
        <w:rPr>
          <w:lang w:val="bg-BG"/>
        </w:rPr>
        <w:t>чл. 37в ал.</w:t>
      </w:r>
      <w:r>
        <w:rPr>
          <w:lang w:val="bg-BG"/>
        </w:rPr>
        <w:t>16</w:t>
      </w:r>
      <w:r w:rsidRPr="004D3ACA">
        <w:rPr>
          <w:color w:val="FF0000"/>
          <w:lang w:val="ru-RU"/>
        </w:rPr>
        <w:t xml:space="preserve"> </w:t>
      </w:r>
      <w:r w:rsidRPr="004D3ACA">
        <w:rPr>
          <w:lang w:val="ru-RU"/>
        </w:rPr>
        <w:t xml:space="preserve">  </w:t>
      </w:r>
      <w:r w:rsidRPr="004D3ACA">
        <w:rPr>
          <w:lang w:val="bg-BG"/>
        </w:rPr>
        <w:t>от</w:t>
      </w:r>
      <w:r w:rsidRPr="00CE78CA">
        <w:rPr>
          <w:lang w:val="bg-BG"/>
        </w:rPr>
        <w:t xml:space="preserve"> ЗСПЗЗ, разпределени в границите им съобразно, изготвеното </w:t>
      </w:r>
      <w:r w:rsidRPr="00822464">
        <w:rPr>
          <w:b/>
          <w:lang w:val="bg-BG"/>
        </w:rPr>
        <w:t>доброволно споразумение</w:t>
      </w:r>
      <w:r w:rsidRPr="00822464">
        <w:rPr>
          <w:lang w:val="bg-BG"/>
        </w:rPr>
        <w:t xml:space="preserve"> за </w:t>
      </w:r>
      <w:r w:rsidRPr="00822464">
        <w:rPr>
          <w:b/>
          <w:lang w:val="bg-BG"/>
        </w:rPr>
        <w:t xml:space="preserve">орна земя, одобрено със заповед </w:t>
      </w:r>
      <w:r>
        <w:rPr>
          <w:b/>
          <w:lang w:val="bg-BG"/>
        </w:rPr>
        <w:t>№</w:t>
      </w:r>
      <w:r>
        <w:rPr>
          <w:b/>
        </w:rPr>
        <w:t xml:space="preserve"> </w:t>
      </w:r>
      <w:r>
        <w:rPr>
          <w:b/>
          <w:lang w:val="bg-BG"/>
        </w:rPr>
        <w:t>РД – 12 – С –</w:t>
      </w:r>
      <w:r w:rsidR="00C3213C">
        <w:rPr>
          <w:b/>
        </w:rPr>
        <w:t xml:space="preserve"> 523</w:t>
      </w:r>
      <w:r w:rsidR="00912A76">
        <w:rPr>
          <w:b/>
        </w:rPr>
        <w:t>/</w:t>
      </w:r>
      <w:r w:rsidR="00C3213C">
        <w:rPr>
          <w:b/>
        </w:rPr>
        <w:t>27.09</w:t>
      </w:r>
      <w:r>
        <w:rPr>
          <w:b/>
        </w:rPr>
        <w:t>.2018</w:t>
      </w:r>
      <w:r>
        <w:rPr>
          <w:b/>
          <w:lang w:val="bg-BG"/>
        </w:rPr>
        <w:t xml:space="preserve">г. </w:t>
      </w:r>
      <w:r w:rsidRPr="00DB56CC">
        <w:rPr>
          <w:b/>
          <w:lang w:val="bg-BG"/>
        </w:rPr>
        <w:t xml:space="preserve">за землището на </w:t>
      </w:r>
      <w:r>
        <w:rPr>
          <w:b/>
          <w:sz w:val="22"/>
          <w:szCs w:val="22"/>
          <w:lang w:val="bg-BG"/>
        </w:rPr>
        <w:t>с.Бели Искър</w:t>
      </w:r>
      <w:r w:rsidRPr="00AF545A">
        <w:rPr>
          <w:b/>
          <w:sz w:val="22"/>
          <w:szCs w:val="22"/>
          <w:lang w:val="bg-BG"/>
        </w:rPr>
        <w:t xml:space="preserve"> , община Самоков</w:t>
      </w:r>
      <w:r w:rsidRPr="002A5239">
        <w:rPr>
          <w:sz w:val="22"/>
          <w:szCs w:val="22"/>
          <w:lang w:val="bg-BG"/>
        </w:rPr>
        <w:t xml:space="preserve">, ЕКАТТЕ </w:t>
      </w:r>
      <w:r>
        <w:rPr>
          <w:sz w:val="22"/>
          <w:szCs w:val="22"/>
          <w:lang w:val="bg-BG"/>
        </w:rPr>
        <w:t xml:space="preserve"> </w:t>
      </w:r>
      <w:r w:rsidR="00C3213C">
        <w:rPr>
          <w:sz w:val="22"/>
          <w:szCs w:val="22"/>
        </w:rPr>
        <w:t>03441</w:t>
      </w:r>
      <w:r>
        <w:rPr>
          <w:sz w:val="22"/>
          <w:szCs w:val="22"/>
          <w:lang w:val="ru-RU"/>
        </w:rPr>
        <w:t>,</w:t>
      </w:r>
      <w:r>
        <w:rPr>
          <w:sz w:val="22"/>
          <w:szCs w:val="22"/>
          <w:lang w:val="bg-BG"/>
        </w:rPr>
        <w:t xml:space="preserve"> </w:t>
      </w:r>
      <w:r w:rsidRPr="005B2E7C">
        <w:rPr>
          <w:lang w:val="bg-BG"/>
        </w:rPr>
        <w:t xml:space="preserve"> област Софи</w:t>
      </w:r>
      <w:r>
        <w:rPr>
          <w:lang w:val="bg-BG"/>
        </w:rPr>
        <w:t>я</w:t>
      </w:r>
      <w:r w:rsidRPr="00CE78CA">
        <w:rPr>
          <w:lang w:val="bg-BG"/>
        </w:rPr>
        <w:t xml:space="preserve">, за стопанската </w:t>
      </w:r>
      <w:r w:rsidRPr="00C23067">
        <w:rPr>
          <w:b/>
          <w:lang w:val="bg-BG"/>
        </w:rPr>
        <w:t>201</w:t>
      </w:r>
      <w:r w:rsidRPr="00C23067">
        <w:rPr>
          <w:b/>
          <w:lang w:val="ru-RU"/>
        </w:rPr>
        <w:t>8</w:t>
      </w:r>
      <w:r w:rsidRPr="00C23067">
        <w:rPr>
          <w:b/>
          <w:lang w:val="bg-BG"/>
        </w:rPr>
        <w:t xml:space="preserve"> – 2019</w:t>
      </w:r>
      <w:r w:rsidRPr="00CE78CA">
        <w:rPr>
          <w:lang w:val="bg-BG"/>
        </w:rPr>
        <w:t xml:space="preserve"> година</w:t>
      </w:r>
      <w:r>
        <w:rPr>
          <w:lang w:val="bg-BG"/>
        </w:rPr>
        <w:t>,</w:t>
      </w:r>
      <w:r w:rsidRPr="004D3ACA">
        <w:rPr>
          <w:lang w:val="bg-BG"/>
        </w:rPr>
        <w:t xml:space="preserve"> както следва:</w:t>
      </w:r>
    </w:p>
    <w:p w:rsidR="00F80705" w:rsidRDefault="00F80705" w:rsidP="00375456">
      <w:pPr>
        <w:ind w:firstLine="720"/>
        <w:jc w:val="both"/>
        <w:rPr>
          <w:lang w:val="bg-BG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820"/>
        <w:gridCol w:w="1700"/>
        <w:gridCol w:w="1400"/>
        <w:gridCol w:w="1420"/>
      </w:tblGrid>
      <w:tr w:rsidR="00375456" w:rsidRPr="009E657F">
        <w:trPr>
          <w:trHeight w:val="315"/>
        </w:trPr>
        <w:tc>
          <w:tcPr>
            <w:tcW w:w="4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75456" w:rsidRPr="009E657F" w:rsidRDefault="00375456" w:rsidP="00380E1A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9E657F">
              <w:rPr>
                <w:b/>
                <w:bCs/>
                <w:color w:val="000000"/>
                <w:lang w:val="bg-BG" w:eastAsia="bg-BG"/>
              </w:rPr>
              <w:t>Ползвател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375456" w:rsidRPr="009E657F" w:rsidRDefault="00375456" w:rsidP="00380E1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9E657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БЗЗ</w:t>
            </w: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75456" w:rsidRPr="009E657F" w:rsidRDefault="00375456" w:rsidP="00380E1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9E657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Имот по чл.75б , ал.1 от ППЗСПЗЗ</w:t>
            </w:r>
          </w:p>
        </w:tc>
      </w:tr>
      <w:tr w:rsidR="00375456" w:rsidRPr="009E657F">
        <w:trPr>
          <w:trHeight w:val="795"/>
        </w:trPr>
        <w:tc>
          <w:tcPr>
            <w:tcW w:w="4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5456" w:rsidRPr="009E657F" w:rsidRDefault="00375456" w:rsidP="00380E1A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5456" w:rsidRPr="009E657F" w:rsidRDefault="00375456" w:rsidP="00380E1A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456" w:rsidRPr="009E657F" w:rsidRDefault="00375456" w:rsidP="00380E1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9E657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№ на имот по К</w:t>
            </w:r>
            <w:r w:rsidR="00852963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456" w:rsidRPr="009E657F" w:rsidRDefault="00375456" w:rsidP="00380E1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9E657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Ползвана площ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75456" w:rsidRPr="009E657F" w:rsidRDefault="00375456" w:rsidP="00380E1A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9E657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Дължимо рентно плащане</w:t>
            </w:r>
          </w:p>
        </w:tc>
      </w:tr>
      <w:tr w:rsidR="00375456" w:rsidRPr="009E657F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9E657F" w:rsidRDefault="00375456" w:rsidP="00F80705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Александър</w:t>
            </w:r>
            <w:r w:rsidR="00F80705"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Георгиев Александров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9E657F" w:rsidRDefault="00F80705" w:rsidP="00380E1A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9E657F" w:rsidRDefault="00375456" w:rsidP="00375456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1.191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9E657F" w:rsidRDefault="00375456" w:rsidP="00380E1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0,490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9E657F" w:rsidRDefault="00F80705" w:rsidP="00380E1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10,30</w:t>
            </w:r>
          </w:p>
        </w:tc>
      </w:tr>
      <w:tr w:rsidR="00375456" w:rsidRPr="00F80705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9E657F" w:rsidRDefault="00375456" w:rsidP="00380E1A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9E657F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9E657F" w:rsidRDefault="00375456" w:rsidP="00380E1A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9E657F" w:rsidRDefault="00375456" w:rsidP="00380E1A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9E657F" w:rsidRDefault="00375456" w:rsidP="00380E1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F80705" w:rsidRDefault="00F80705" w:rsidP="00380E1A">
            <w:pPr>
              <w:jc w:val="righ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</w:pPr>
            <w:r w:rsidRPr="00F80705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10,30</w:t>
            </w:r>
          </w:p>
        </w:tc>
      </w:tr>
      <w:tr w:rsidR="00375456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375456" w:rsidRDefault="00375456" w:rsidP="00380E1A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 w:rsidRPr="00375456">
              <w:rPr>
                <w:rFonts w:ascii="Courier New" w:hAnsi="Courier New" w:cs="Courier New"/>
                <w:bCs/>
                <w:color w:val="000000"/>
                <w:lang w:val="bg-BG" w:eastAsia="bg-BG"/>
              </w:rPr>
              <w:t>Йорданка Георгиева Николова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9E657F" w:rsidRDefault="00375456" w:rsidP="00380E1A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9E657F" w:rsidRDefault="00375456" w:rsidP="00380E1A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1,191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9E657F" w:rsidRDefault="00375456" w:rsidP="00380E1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0,534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9E657F" w:rsidRDefault="00F80705" w:rsidP="00380E1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11,22</w:t>
            </w:r>
          </w:p>
        </w:tc>
      </w:tr>
      <w:tr w:rsidR="00375456" w:rsidRPr="009E657F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375456" w:rsidRDefault="00375456" w:rsidP="00380E1A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</w:pPr>
            <w:r w:rsidRPr="00375456">
              <w:rPr>
                <w:rFonts w:ascii="Courier New" w:hAnsi="Courier New" w:cs="Courier New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9E657F" w:rsidRDefault="00375456" w:rsidP="00380E1A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9E657F" w:rsidRDefault="00375456" w:rsidP="00380E1A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9E657F" w:rsidRDefault="00375456" w:rsidP="00380E1A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456" w:rsidRPr="00F80705" w:rsidRDefault="00F80705" w:rsidP="00380E1A">
            <w:pPr>
              <w:jc w:val="righ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</w:pPr>
            <w:r w:rsidRPr="00F80705"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11,22</w:t>
            </w:r>
          </w:p>
        </w:tc>
      </w:tr>
    </w:tbl>
    <w:p w:rsidR="003023FF" w:rsidRDefault="003023FF" w:rsidP="003023FF">
      <w:pPr>
        <w:jc w:val="both"/>
        <w:rPr>
          <w:lang w:val="bg-BG"/>
        </w:rPr>
      </w:pPr>
    </w:p>
    <w:p w:rsidR="00BB3D1E" w:rsidRDefault="00BB3D1E" w:rsidP="00BB3D1E">
      <w:pPr>
        <w:ind w:left="66"/>
        <w:jc w:val="both"/>
        <w:rPr>
          <w:lang w:val="bg-BG"/>
        </w:rPr>
      </w:pPr>
      <w:r>
        <w:rPr>
          <w:lang w:val="bg-BG"/>
        </w:rPr>
        <w:t xml:space="preserve">      4.</w:t>
      </w:r>
      <w:r w:rsidR="00713EC9">
        <w:rPr>
          <w:lang w:val="bg-BG"/>
        </w:rPr>
        <w:t xml:space="preserve">  </w:t>
      </w:r>
      <w:r>
        <w:rPr>
          <w:lang w:val="bg-BG"/>
        </w:rPr>
        <w:t>Към масивите за ползване /МП/</w:t>
      </w:r>
      <w:r>
        <w:rPr>
          <w:lang w:val="ru-RU"/>
        </w:rPr>
        <w:t xml:space="preserve"> </w:t>
      </w:r>
      <w:r>
        <w:rPr>
          <w:lang w:val="bg-BG"/>
        </w:rPr>
        <w:t>и имоти за ползване по  чл. 37в ал.16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 xml:space="preserve">  </w:t>
      </w:r>
      <w:r>
        <w:rPr>
          <w:lang w:val="bg-BG"/>
        </w:rPr>
        <w:t xml:space="preserve">от ЗСПЗЗ, разпределени в границите им съобразно, изготвеното </w:t>
      </w:r>
      <w:r>
        <w:rPr>
          <w:b/>
          <w:lang w:val="bg-BG"/>
        </w:rPr>
        <w:t>доброволно споразумение</w:t>
      </w:r>
      <w:r>
        <w:rPr>
          <w:lang w:val="bg-BG"/>
        </w:rPr>
        <w:t xml:space="preserve"> за </w:t>
      </w:r>
      <w:r>
        <w:rPr>
          <w:b/>
          <w:lang w:val="bg-BG"/>
        </w:rPr>
        <w:t>орна земя, одобрено със заповед № РД-12-Р-520</w:t>
      </w:r>
      <w:r>
        <w:rPr>
          <w:b/>
        </w:rPr>
        <w:t>/27.09.2018</w:t>
      </w:r>
      <w:r>
        <w:rPr>
          <w:b/>
          <w:lang w:val="bg-BG"/>
        </w:rPr>
        <w:t xml:space="preserve">г. за землището на </w:t>
      </w:r>
      <w:r>
        <w:rPr>
          <w:b/>
          <w:sz w:val="22"/>
          <w:szCs w:val="22"/>
          <w:lang w:val="bg-BG"/>
        </w:rPr>
        <w:t>с.</w:t>
      </w:r>
      <w:r>
        <w:rPr>
          <w:b/>
          <w:bCs/>
          <w:lang w:val="bg-BG"/>
        </w:rPr>
        <w:t xml:space="preserve"> Белчин</w:t>
      </w:r>
      <w:r>
        <w:rPr>
          <w:b/>
          <w:sz w:val="22"/>
          <w:szCs w:val="22"/>
          <w:lang w:val="bg-BG"/>
        </w:rPr>
        <w:t>, община Самоков</w:t>
      </w:r>
      <w:r>
        <w:rPr>
          <w:sz w:val="22"/>
          <w:szCs w:val="22"/>
          <w:lang w:val="bg-BG"/>
        </w:rPr>
        <w:t>, ЕКАТТЕ  03767</w:t>
      </w:r>
      <w:r>
        <w:rPr>
          <w:sz w:val="22"/>
          <w:szCs w:val="22"/>
          <w:lang w:val="ru-RU"/>
        </w:rPr>
        <w:t>,</w:t>
      </w:r>
      <w:r>
        <w:rPr>
          <w:sz w:val="22"/>
          <w:szCs w:val="22"/>
          <w:lang w:val="bg-BG"/>
        </w:rPr>
        <w:t xml:space="preserve"> </w:t>
      </w:r>
      <w:r>
        <w:rPr>
          <w:lang w:val="bg-BG"/>
        </w:rPr>
        <w:t xml:space="preserve"> област София, за стопанската </w:t>
      </w:r>
      <w:r>
        <w:rPr>
          <w:b/>
          <w:lang w:val="bg-BG"/>
        </w:rPr>
        <w:t>201</w:t>
      </w:r>
      <w:r>
        <w:rPr>
          <w:b/>
          <w:lang w:val="ru-RU"/>
        </w:rPr>
        <w:t>8</w:t>
      </w:r>
      <w:r>
        <w:rPr>
          <w:b/>
          <w:lang w:val="bg-BG"/>
        </w:rPr>
        <w:t xml:space="preserve"> – 2019</w:t>
      </w:r>
      <w:r>
        <w:rPr>
          <w:lang w:val="bg-BG"/>
        </w:rPr>
        <w:t xml:space="preserve"> година, както следва:</w:t>
      </w:r>
    </w:p>
    <w:p w:rsidR="00BB3D1E" w:rsidRDefault="00BB3D1E" w:rsidP="00BB3D1E">
      <w:pPr>
        <w:jc w:val="both"/>
        <w:rPr>
          <w:lang w:val="bg-BG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993"/>
        <w:gridCol w:w="1134"/>
        <w:gridCol w:w="1134"/>
        <w:gridCol w:w="1701"/>
      </w:tblGrid>
      <w:tr w:rsidR="00BB3D1E">
        <w:trPr>
          <w:trHeight w:val="315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3D1E" w:rsidRDefault="00BB3D1E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Ползвател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3D1E" w:rsidRDefault="00BB3D1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БЗЗ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B3D1E" w:rsidRDefault="00BB3D1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bg-BG"/>
              </w:rPr>
              <w:t>Имот по чл.75б , ал.1 от ППЗСПЗЗ</w:t>
            </w:r>
          </w:p>
        </w:tc>
      </w:tr>
      <w:tr w:rsidR="00BB3D1E">
        <w:trPr>
          <w:trHeight w:val="79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D1E" w:rsidRDefault="00BB3D1E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D1E" w:rsidRDefault="00BB3D1E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3D1E" w:rsidRDefault="00BB3D1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КК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3D1E" w:rsidRDefault="00BB3D1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3D1E" w:rsidRDefault="00BB3D1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Дължимо рентно плащане</w:t>
            </w:r>
          </w:p>
        </w:tc>
      </w:tr>
      <w:tr w:rsidR="00BB3D1E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КАЙАГРО ЕООД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26.120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1.572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23,58</w:t>
            </w:r>
          </w:p>
        </w:tc>
      </w:tr>
      <w:tr w:rsidR="00BB3D1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lastRenderedPageBreak/>
              <w:t>КАЙАГРО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30.180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2.746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41,19</w:t>
            </w:r>
          </w:p>
        </w:tc>
      </w:tr>
      <w:tr w:rsidR="00BB3D1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КАЙАГРО ЕООД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30.181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4.213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63,20</w:t>
            </w:r>
          </w:p>
        </w:tc>
      </w:tr>
      <w:tr w:rsidR="00BB3D1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129,97</w:t>
            </w:r>
          </w:p>
        </w:tc>
      </w:tr>
      <w:tr w:rsidR="00BB3D1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 xml:space="preserve">АГОРА ВАСИЛЕВА МАШОВА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26.119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0.625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9,37</w:t>
            </w:r>
          </w:p>
        </w:tc>
      </w:tr>
      <w:tr w:rsidR="00BB3D1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 xml:space="preserve">АГОРА ВАСИЛЕВА МАШОВА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26.120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1.130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16,95</w:t>
            </w:r>
          </w:p>
        </w:tc>
      </w:tr>
      <w:tr w:rsidR="00BB3D1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 xml:space="preserve">АГОРА ВАСИЛЕВА МАШОВА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28.215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  <w:t>0.633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9,50</w:t>
            </w:r>
          </w:p>
        </w:tc>
      </w:tr>
      <w:tr w:rsidR="00BB3D1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35,82</w:t>
            </w:r>
          </w:p>
        </w:tc>
      </w:tr>
    </w:tbl>
    <w:p w:rsidR="00BB3D1E" w:rsidRDefault="00BB3D1E" w:rsidP="00BB3D1E">
      <w:pPr>
        <w:jc w:val="both"/>
      </w:pPr>
    </w:p>
    <w:p w:rsidR="00BB3D1E" w:rsidRDefault="00BB3D1E" w:rsidP="00BB3D1E">
      <w:pPr>
        <w:numPr>
          <w:ilvl w:val="0"/>
          <w:numId w:val="16"/>
        </w:numPr>
        <w:jc w:val="both"/>
        <w:rPr>
          <w:lang w:val="bg-BG"/>
        </w:rPr>
      </w:pPr>
      <w:r>
        <w:rPr>
          <w:lang w:val="bg-BG"/>
        </w:rPr>
        <w:t>Към масивите за ползване /МП/</w:t>
      </w:r>
      <w:r>
        <w:rPr>
          <w:lang w:val="ru-RU"/>
        </w:rPr>
        <w:t xml:space="preserve"> </w:t>
      </w:r>
      <w:r>
        <w:rPr>
          <w:lang w:val="bg-BG"/>
        </w:rPr>
        <w:t>и имоти за ползване по  чл. 37в ал.16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 xml:space="preserve">  </w:t>
      </w:r>
      <w:r>
        <w:rPr>
          <w:lang w:val="bg-BG"/>
        </w:rPr>
        <w:t xml:space="preserve">от ЗСПЗЗ, разпределени в границите им съобразно, изготвеното </w:t>
      </w:r>
      <w:r>
        <w:rPr>
          <w:b/>
          <w:lang w:val="bg-BG"/>
        </w:rPr>
        <w:t>доброволно споразумение</w:t>
      </w:r>
      <w:r>
        <w:rPr>
          <w:lang w:val="bg-BG"/>
        </w:rPr>
        <w:t xml:space="preserve"> за </w:t>
      </w:r>
      <w:r>
        <w:rPr>
          <w:b/>
          <w:lang w:val="bg-BG"/>
        </w:rPr>
        <w:t>орна земя, одобрено със заповед № РД-12-С-525</w:t>
      </w:r>
      <w:r>
        <w:rPr>
          <w:b/>
        </w:rPr>
        <w:t>/27.09.2018</w:t>
      </w:r>
      <w:r>
        <w:rPr>
          <w:b/>
          <w:lang w:val="bg-BG"/>
        </w:rPr>
        <w:t xml:space="preserve">г. за землището на </w:t>
      </w:r>
      <w:r>
        <w:rPr>
          <w:b/>
          <w:sz w:val="22"/>
          <w:szCs w:val="22"/>
          <w:lang w:val="bg-BG"/>
        </w:rPr>
        <w:t>с.Долни Окол, община Самоков</w:t>
      </w:r>
      <w:r>
        <w:rPr>
          <w:sz w:val="22"/>
          <w:szCs w:val="22"/>
          <w:lang w:val="bg-BG"/>
        </w:rPr>
        <w:t>, ЕКАТТЕ  22469</w:t>
      </w:r>
      <w:r>
        <w:rPr>
          <w:sz w:val="22"/>
          <w:szCs w:val="22"/>
          <w:lang w:val="ru-RU"/>
        </w:rPr>
        <w:t>,</w:t>
      </w:r>
      <w:r>
        <w:rPr>
          <w:sz w:val="22"/>
          <w:szCs w:val="22"/>
          <w:lang w:val="bg-BG"/>
        </w:rPr>
        <w:t xml:space="preserve"> </w:t>
      </w:r>
      <w:r>
        <w:rPr>
          <w:lang w:val="bg-BG"/>
        </w:rPr>
        <w:t xml:space="preserve"> област София, за стопанската </w:t>
      </w:r>
      <w:r>
        <w:rPr>
          <w:b/>
          <w:lang w:val="bg-BG"/>
        </w:rPr>
        <w:t>201</w:t>
      </w:r>
      <w:r>
        <w:rPr>
          <w:b/>
          <w:lang w:val="ru-RU"/>
        </w:rPr>
        <w:t>8</w:t>
      </w:r>
      <w:r>
        <w:rPr>
          <w:b/>
          <w:lang w:val="bg-BG"/>
        </w:rPr>
        <w:t xml:space="preserve"> – 2019</w:t>
      </w:r>
      <w:r>
        <w:rPr>
          <w:lang w:val="bg-BG"/>
        </w:rPr>
        <w:t xml:space="preserve"> година, както следва: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820"/>
        <w:gridCol w:w="1700"/>
        <w:gridCol w:w="1400"/>
        <w:gridCol w:w="1420"/>
      </w:tblGrid>
      <w:tr w:rsidR="00BB3D1E">
        <w:trPr>
          <w:trHeight w:val="315"/>
        </w:trPr>
        <w:tc>
          <w:tcPr>
            <w:tcW w:w="4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3D1E" w:rsidRDefault="00BB3D1E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Ползвател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3D1E" w:rsidRDefault="00BB3D1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БЗЗ</w:t>
            </w: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B3D1E" w:rsidRDefault="00BB3D1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Имот по чл.75б , ал.1 от ППЗСПЗЗ</w:t>
            </w:r>
          </w:p>
        </w:tc>
      </w:tr>
      <w:tr w:rsidR="00BB3D1E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D1E" w:rsidRDefault="00BB3D1E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D1E" w:rsidRDefault="00BB3D1E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3D1E" w:rsidRDefault="00BB3D1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№ на имот по 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3D1E" w:rsidRDefault="00BB3D1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Ползвана площ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3D1E" w:rsidRDefault="00BB3D1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Дължимо рентно плащане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АНЕЛИЯ ВАСИЛЕВА ЛИМБИЗИЙСКА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13.276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.230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2,99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АНЕЛИЯ ВАСИЛЕВА ЛИМБИЗИЙСКА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33.139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4,05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АНЕЛИЯ ВАСИЛЕВА ЛИМБИЗИЙСКА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34.343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2.191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28,48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АНЕЛИЯ ВАСИЛЕВА ЛИМБИЗИЙСКА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36.66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2,02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АНЕЛИЯ ВАСИЛЕВА ЛИМБИЗИЙСКА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38.111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0.588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7,64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АНЕЛИЯ ВАСИЛЕВА ЛИМБИЗИЙСКА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39.71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3.281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42,65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АНЕЛИЯ ВАСИЛЕВА ЛИМБИЗИЙСКА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68.547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0.625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8,13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95,96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ДАНИЕЛА САНДОВА ПОПОВА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13.276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4,14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ДАНИЕЛА САНДОВА ПОПОВА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26.60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1.727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22,45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ДАНИЕЛА САНДОВА ПОПОВА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26.379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2,09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ДАНИЕЛА САНДОВА ПОПОВА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29.32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0.299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3,89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ДАНИЕЛА САНДОВА ПОПОВА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34.343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1.309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17,02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ДАНИЕЛА САНДОВА ПОПОВА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36.66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0.295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3,84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ДАНИЕЛА САНДОВА ПОПОВА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36.367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1.046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13,60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ДАНИЕЛА САНДОВА ПОПОВА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36.367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1,70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ДАНИЕЛА САНДОВА ПОПОВА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37.56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0.359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4,67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ДАНИЕЛА САНДОВА ПОПОВА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38.111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0.985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12,81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ДАНИЕЛА САНДОВА ПОПОВА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38.111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0.406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5,28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ДАНИЕЛА САНДОВА ПОПОВА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106.277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3,91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95,40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ЩЕРЬО ИВАНОВ ДИМИТРОВ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36.66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24,09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ЩЕРЬО ИВАНОВ ДИМИТРОВ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36.367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0.306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3,98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28,07</w:t>
            </w:r>
          </w:p>
        </w:tc>
      </w:tr>
    </w:tbl>
    <w:p w:rsidR="00BB3D1E" w:rsidRDefault="00BB3D1E" w:rsidP="00BB3D1E">
      <w:pPr>
        <w:jc w:val="both"/>
        <w:rPr>
          <w:lang w:val="bg-BG"/>
        </w:rPr>
      </w:pPr>
    </w:p>
    <w:p w:rsidR="00852963" w:rsidRDefault="00852963" w:rsidP="00BB3D1E">
      <w:pPr>
        <w:ind w:firstLine="720"/>
        <w:jc w:val="both"/>
        <w:rPr>
          <w:lang w:val="bg-BG"/>
        </w:rPr>
      </w:pPr>
    </w:p>
    <w:p w:rsidR="00BB3D1E" w:rsidRDefault="00BB3D1E" w:rsidP="00BB3D1E">
      <w:pPr>
        <w:ind w:firstLine="720"/>
        <w:jc w:val="both"/>
        <w:rPr>
          <w:lang w:val="bg-BG"/>
        </w:rPr>
      </w:pPr>
      <w:r>
        <w:rPr>
          <w:lang w:val="bg-BG"/>
        </w:rPr>
        <w:t>6.Към масивите за ползване /МП/</w:t>
      </w:r>
      <w:r>
        <w:rPr>
          <w:lang w:val="ru-RU"/>
        </w:rPr>
        <w:t xml:space="preserve"> </w:t>
      </w:r>
      <w:r>
        <w:rPr>
          <w:lang w:val="bg-BG"/>
        </w:rPr>
        <w:t>и имоти за ползване по  чл. 37в ал.16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 xml:space="preserve">  </w:t>
      </w:r>
      <w:r>
        <w:rPr>
          <w:lang w:val="bg-BG"/>
        </w:rPr>
        <w:t xml:space="preserve">от ЗСПЗЗ, разпределени в границите им съобразно, изготвеното </w:t>
      </w:r>
      <w:r>
        <w:rPr>
          <w:b/>
          <w:lang w:val="bg-BG"/>
        </w:rPr>
        <w:t>доброволно споразумение</w:t>
      </w:r>
      <w:r>
        <w:rPr>
          <w:lang w:val="bg-BG"/>
        </w:rPr>
        <w:t xml:space="preserve"> за </w:t>
      </w:r>
      <w:r>
        <w:rPr>
          <w:b/>
          <w:lang w:val="bg-BG"/>
        </w:rPr>
        <w:t>орна земя, одобрено със заповед № РД-12-С-52</w:t>
      </w:r>
      <w:r>
        <w:rPr>
          <w:b/>
        </w:rPr>
        <w:t>1/27.09.2018</w:t>
      </w:r>
      <w:r>
        <w:rPr>
          <w:b/>
          <w:lang w:val="bg-BG"/>
        </w:rPr>
        <w:t xml:space="preserve">г. за землището на </w:t>
      </w:r>
      <w:r>
        <w:rPr>
          <w:b/>
          <w:sz w:val="22"/>
          <w:szCs w:val="22"/>
          <w:lang w:val="bg-BG"/>
        </w:rPr>
        <w:t>с.Ярлово, община Самоков</w:t>
      </w:r>
      <w:r>
        <w:rPr>
          <w:sz w:val="22"/>
          <w:szCs w:val="22"/>
          <w:lang w:val="bg-BG"/>
        </w:rPr>
        <w:t>, ЕКАТТЕ  87552</w:t>
      </w:r>
      <w:r>
        <w:rPr>
          <w:sz w:val="22"/>
          <w:szCs w:val="22"/>
          <w:lang w:val="ru-RU"/>
        </w:rPr>
        <w:t>,</w:t>
      </w:r>
      <w:r>
        <w:rPr>
          <w:sz w:val="22"/>
          <w:szCs w:val="22"/>
          <w:lang w:val="bg-BG"/>
        </w:rPr>
        <w:t xml:space="preserve"> </w:t>
      </w:r>
      <w:r>
        <w:rPr>
          <w:lang w:val="bg-BG"/>
        </w:rPr>
        <w:t xml:space="preserve"> област София, за стопанската </w:t>
      </w:r>
      <w:r>
        <w:rPr>
          <w:b/>
          <w:lang w:val="bg-BG"/>
        </w:rPr>
        <w:t>201</w:t>
      </w:r>
      <w:r>
        <w:rPr>
          <w:b/>
          <w:lang w:val="ru-RU"/>
        </w:rPr>
        <w:t>8</w:t>
      </w:r>
      <w:r>
        <w:rPr>
          <w:b/>
          <w:lang w:val="bg-BG"/>
        </w:rPr>
        <w:t xml:space="preserve"> – 2019</w:t>
      </w:r>
      <w:r>
        <w:rPr>
          <w:lang w:val="bg-BG"/>
        </w:rPr>
        <w:t xml:space="preserve"> година, както следва:</w:t>
      </w:r>
    </w:p>
    <w:p w:rsidR="00BB3D1E" w:rsidRDefault="00BB3D1E" w:rsidP="00BB3D1E">
      <w:pPr>
        <w:jc w:val="both"/>
        <w:rPr>
          <w:lang w:val="bg-BG"/>
        </w:rPr>
      </w:pPr>
    </w:p>
    <w:p w:rsidR="00BB3D1E" w:rsidRDefault="00BB3D1E" w:rsidP="00BB3D1E">
      <w:pPr>
        <w:jc w:val="both"/>
        <w:rPr>
          <w:lang w:val="bg-BG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820"/>
        <w:gridCol w:w="1700"/>
        <w:gridCol w:w="1400"/>
        <w:gridCol w:w="1420"/>
      </w:tblGrid>
      <w:tr w:rsidR="00BB3D1E">
        <w:trPr>
          <w:trHeight w:val="315"/>
        </w:trPr>
        <w:tc>
          <w:tcPr>
            <w:tcW w:w="4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3D1E" w:rsidRDefault="00BB3D1E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lastRenderedPageBreak/>
              <w:t>Ползвател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BB3D1E" w:rsidRDefault="00BB3D1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БЗЗ</w:t>
            </w: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B3D1E" w:rsidRDefault="00BB3D1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Имот по чл.75б , ал.1 от ППЗСПЗЗ</w:t>
            </w:r>
          </w:p>
        </w:tc>
      </w:tr>
      <w:tr w:rsidR="00BB3D1E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D1E" w:rsidRDefault="00BB3D1E">
            <w:pPr>
              <w:rPr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3D1E" w:rsidRDefault="00BB3D1E">
            <w:pP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3D1E" w:rsidRDefault="00BB3D1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№ на имот по КК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3D1E" w:rsidRDefault="00BB3D1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Ползвана площ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3D1E" w:rsidRDefault="00BB3D1E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Дължимо рентно плащане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АГРОДРИФТИНГ ЕООД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.2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0.127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65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АГРОДРИФТИНГ ЕООД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13.213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02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АГРОДРИФТИНГ ЕООД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182.40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0.368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79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АГРОДРИФТИНГ ЕООД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194.200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66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АГРОДРИФТИНГ ЕООД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208.179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65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АГРОДРИФТИНГ ЕООД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276.20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1.412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36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АГРОДРИФТИНГ ЕООД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376.146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0.338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39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36,52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БОРИСЛАВ МИХАЙЛОВ БИДЖОВ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4.257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0.481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6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26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bg-BG"/>
              </w:rPr>
              <w:t>6</w:t>
            </w: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,</w:t>
            </w: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bg-BG"/>
              </w:rPr>
              <w:t>26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ДИМЧО МОМЧИЛОВ ФИЧЕРОВ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169.12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0.369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79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ДИМЧО МОМЧИЛОВ ФИЧЕРОВ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170.37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0.916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11,91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16,7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ЕМИЛ ЯНКОВ ПЕРДУХОВ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275.294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2.182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28,36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28,36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ЕМИЛ ИВАНОВ ЯНКОВ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58.31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1.002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13,02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ЕМИЛ ИВАНОВ ЯНКОВ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129.145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0.882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11,47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ЕМИЛ ИВАНОВ ЯНКОВ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139.169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0.520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6,75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ЕМИЛ ИВАНОВ ЯНКОВ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182.211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2,32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ЕМИЛ ИВАНОВ ЯНКОВ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189.198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1,64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ЕМИЛ ИВАНОВ ЯНКОВ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192.56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4,54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ЕМИЛ ИВАНОВ ЯНКОВ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225.21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1,83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41,57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МИЛЕН ГЕОРГИЕВ ТАНЧОВ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90.65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1.795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23,33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МИЛЕН ГЕОРГИЕВ ТАНЧОВ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146.126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0.745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9,69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МИЛЕН ГЕОРГИЕВ ТАНЧОВ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273.27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1.110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14,43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47,45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РАДОСЛАВ ЛЕНКОВ ДРАГОМАНОВ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197.195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0,117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1,52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1,52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СТАНИСЛАВА ГЕОРГИЕВА ИВАНОВА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100.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2.421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31,48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СТАНИСЛАВА ГЕОРГИЕВА ИВАНОВА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132.24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2,93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СТАНИСЛАВА ГЕОРГИЕВА ИВАНОВА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132.25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2,46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СТАНИСЛАВА ГЕОРГИЕВА ИВАНОВА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138.9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1,95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СТАНИСЛАВА ГЕОРГИЕВА ИВАНОВА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138.172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1,85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СТАНИСЛАВА ГЕОРГИЕВА ИВАНОВА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146.126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5,22</w:t>
            </w:r>
          </w:p>
        </w:tc>
      </w:tr>
      <w:tr w:rsidR="00BB3D1E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СТАНИСЛАВА ГЕОРГИЕВА ИВАНОВА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bg-BG" w:eastAsia="bg-BG"/>
              </w:rPr>
              <w:t>58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bg-BG"/>
              </w:rPr>
              <w:t>148.31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bg-BG"/>
              </w:rPr>
              <w:t>1.117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Cs/>
                <w:color w:val="000000"/>
                <w:lang w:val="bg-BG" w:eastAsia="bg-BG"/>
              </w:rPr>
            </w:pPr>
            <w:r>
              <w:rPr>
                <w:rFonts w:ascii="Courier New" w:hAnsi="Courier New" w:cs="Courier New"/>
                <w:bCs/>
                <w:color w:val="000000"/>
                <w:lang w:val="bg-BG" w:eastAsia="bg-BG"/>
              </w:rPr>
              <w:t>14,53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СТАНИСЛАВА ГЕОРГИЕВА ИВАНОВА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173.63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0.271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3,52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СТАНИСЛАВА ГЕОРГИЕВА ИВАНОВА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258.26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0.451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5,86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СТАНИСЛАВА ГЕОРГИЕВА ИВАНОВА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263.276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0.840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10,92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СТАНИСЛАВА ГЕОРГИЕВА ИВАНОВА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275.294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3.557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46,24</w:t>
            </w:r>
          </w:p>
        </w:tc>
      </w:tr>
      <w:tr w:rsidR="00BB3D1E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СТАНИСЛАВА ГЕОРГИЕВА ИВАНОВА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lang w:val="bg-BG" w:eastAsia="bg-BG"/>
              </w:rPr>
              <w:t>319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lang w:eastAsia="bg-BG"/>
              </w:rPr>
              <w:t>275.294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lang w:eastAsia="bg-BG"/>
              </w:rPr>
              <w:t>1.161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Cs/>
                <w:color w:val="000000"/>
                <w:lang w:val="bg-BG" w:eastAsia="bg-BG"/>
              </w:rPr>
            </w:pPr>
            <w:r>
              <w:rPr>
                <w:rFonts w:ascii="Courier New" w:hAnsi="Courier New" w:cs="Courier New"/>
                <w:bCs/>
                <w:color w:val="000000"/>
                <w:lang w:val="bg-BG" w:eastAsia="bg-BG"/>
              </w:rPr>
              <w:t>15,09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СТАНИСЛАВА ГЕОРГИЕВА ИВАНОВА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277.65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1,48</w:t>
            </w:r>
          </w:p>
        </w:tc>
      </w:tr>
      <w:tr w:rsidR="00BB3D1E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B3D1E" w:rsidRDefault="00BB3D1E"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СТАНИСЛАВА ГЕОРГИЕВА ИВАНОВА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lang w:val="bg-BG" w:eastAsia="bg-BG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lang w:eastAsia="bg-BG"/>
              </w:rPr>
              <w:t>331.368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lang w:eastAsia="bg-BG"/>
              </w:rPr>
              <w:t>0.317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Cs/>
                <w:color w:val="000000"/>
                <w:lang w:val="bg-BG" w:eastAsia="bg-BG"/>
              </w:rPr>
            </w:pPr>
            <w:r>
              <w:rPr>
                <w:rFonts w:ascii="Courier New" w:hAnsi="Courier New" w:cs="Courier New"/>
                <w:bCs/>
                <w:color w:val="000000"/>
                <w:lang w:val="bg-BG" w:eastAsia="bg-BG"/>
              </w:rPr>
              <w:t>4,12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147,65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lastRenderedPageBreak/>
              <w:t>ЕТ ТОНИ-СТОЙКО МЕХАНДЖИЙСКИ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1.93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0.455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5,91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69.25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0.297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3,85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106.169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2,17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134.29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0.739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9,61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141.219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1.716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22,30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144.166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2,42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153.296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14.936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194,17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167.285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6.322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82,18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174.274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5,58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176.221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8,07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185.28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1.298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16,87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185.29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0.648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8,43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188.255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8,47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196.258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2.970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38,61</w:t>
            </w:r>
          </w:p>
        </w:tc>
      </w:tr>
      <w:tr w:rsidR="00BB3D1E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491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209.19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Cs/>
                <w:color w:val="000000"/>
                <w:lang w:val="bg-BG" w:eastAsia="bg-BG"/>
              </w:rPr>
            </w:pPr>
            <w:r>
              <w:rPr>
                <w:rFonts w:ascii="Courier New" w:hAnsi="Courier New" w:cs="Courier New"/>
                <w:bCs/>
                <w:color w:val="000000"/>
                <w:lang w:val="bg-BG" w:eastAsia="bg-BG"/>
              </w:rPr>
              <w:t>2,48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236.253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1.526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19,83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236.311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1.100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14,30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241.251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1.777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23,09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554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245.23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0.848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11,02</w:t>
            </w:r>
          </w:p>
        </w:tc>
      </w:tr>
      <w:tr w:rsidR="00BB3D1E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253.263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1.016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Cs/>
                <w:color w:val="000000"/>
                <w:lang w:val="bg-BG" w:eastAsia="bg-BG"/>
              </w:rPr>
            </w:pPr>
            <w:r>
              <w:rPr>
                <w:rFonts w:ascii="Courier New" w:hAnsi="Courier New" w:cs="Courier New"/>
                <w:bCs/>
                <w:color w:val="000000"/>
                <w:lang w:val="bg-BG" w:eastAsia="bg-BG"/>
              </w:rPr>
              <w:t>13,21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254.266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0.219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2,84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254.269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0.210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2,73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256.39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0.807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10,49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263.37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0.859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11,16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265.278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0.444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5,78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278.43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1.399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18,19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286.8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0.555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7,22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286.380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0.504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6,55</w:t>
            </w:r>
          </w:p>
        </w:tc>
      </w:tr>
      <w:tr w:rsidR="00BB3D1E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287.379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0.248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Cs/>
                <w:color w:val="000000"/>
                <w:lang w:val="bg-BG" w:eastAsia="bg-BG"/>
              </w:rPr>
            </w:pPr>
            <w:r>
              <w:rPr>
                <w:rFonts w:ascii="Courier New" w:hAnsi="Courier New" w:cs="Courier New"/>
                <w:bCs/>
                <w:color w:val="000000"/>
                <w:lang w:val="bg-BG" w:eastAsia="bg-BG"/>
              </w:rPr>
              <w:t>3,23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289.33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1.010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13,13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296.12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0.685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8,90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297.17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1.016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13,21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293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298.20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1,47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310.333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0.899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11,69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589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335.386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0.153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1,99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336.20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1.491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19,39</w:t>
            </w:r>
          </w:p>
        </w:tc>
      </w:tr>
      <w:tr w:rsidR="00BB3D1E">
        <w:trPr>
          <w:trHeight w:val="33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359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345.397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0.439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Cs/>
                <w:color w:val="000000"/>
                <w:lang w:val="bg-BG" w:eastAsia="bg-BG"/>
              </w:rPr>
            </w:pPr>
            <w:r>
              <w:rPr>
                <w:rFonts w:ascii="Courier New" w:hAnsi="Courier New" w:cs="Courier New"/>
                <w:bCs/>
                <w:color w:val="000000"/>
                <w:lang w:val="bg-BG" w:eastAsia="bg-BG"/>
              </w:rPr>
              <w:t>5,70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351.410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1,45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354.405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0.860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11,17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355.404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5.309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69,02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355.406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1.446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18,80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sz w:val="20"/>
                <w:szCs w:val="20"/>
                <w:lang w:val="bg-BG"/>
              </w:rPr>
              <w:t>ЕТ ТОНИ-СТОЙКО МЕХАНДЖИЙСКИ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379.93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bg-BG"/>
              </w:rPr>
              <w:t>0.151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  <w:t>1,97</w:t>
            </w:r>
          </w:p>
        </w:tc>
      </w:tr>
      <w:tr w:rsidR="00BB3D1E">
        <w:trPr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3D1E" w:rsidRDefault="00BB3D1E">
            <w:pPr>
              <w:rPr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3D1E" w:rsidRDefault="00BB3D1E">
            <w:pPr>
              <w:jc w:val="right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  <w:lang w:val="bg-BG" w:eastAsia="bg-BG"/>
              </w:rPr>
              <w:t>738,65</w:t>
            </w:r>
          </w:p>
        </w:tc>
      </w:tr>
    </w:tbl>
    <w:p w:rsidR="00BB3D1E" w:rsidRDefault="00BB3D1E" w:rsidP="00BB3D1E">
      <w:pPr>
        <w:jc w:val="both"/>
        <w:rPr>
          <w:lang w:val="bg-BG"/>
        </w:rPr>
      </w:pPr>
    </w:p>
    <w:p w:rsidR="00BB3D1E" w:rsidRDefault="00BB3D1E" w:rsidP="00713EC9">
      <w:pPr>
        <w:jc w:val="both"/>
        <w:textAlignment w:val="center"/>
        <w:rPr>
          <w:lang w:val="bg-BG"/>
        </w:rPr>
      </w:pPr>
    </w:p>
    <w:p w:rsidR="00F06BC9" w:rsidRPr="00CE78CA" w:rsidRDefault="00713EC9" w:rsidP="00713EC9">
      <w:pPr>
        <w:jc w:val="both"/>
        <w:textAlignment w:val="center"/>
        <w:rPr>
          <w:lang w:val="bg-BG"/>
        </w:rPr>
      </w:pPr>
      <w:r>
        <w:rPr>
          <w:lang w:val="bg-BG"/>
        </w:rPr>
        <w:t xml:space="preserve"> </w:t>
      </w:r>
      <w:r w:rsidR="00F06BC9" w:rsidRPr="00CE78CA">
        <w:rPr>
          <w:lang w:val="bg-BG"/>
        </w:rPr>
        <w:t>Н</w:t>
      </w:r>
      <w:r w:rsidR="00F06BC9" w:rsidRPr="00CE78CA">
        <w:rPr>
          <w:lang w:val="ru-RU"/>
        </w:rPr>
        <w:t xml:space="preserve">астоящата заповед </w:t>
      </w:r>
      <w:r w:rsidR="00BB30B5">
        <w:rPr>
          <w:lang w:val="bg-BG"/>
        </w:rPr>
        <w:t xml:space="preserve">да </w:t>
      </w:r>
      <w:r w:rsidR="00F06BC9" w:rsidRPr="00CE78CA">
        <w:rPr>
          <w:lang w:val="ru-RU"/>
        </w:rPr>
        <w:t>се обяви в кметств</w:t>
      </w:r>
      <w:r w:rsidR="00C6405D">
        <w:rPr>
          <w:lang w:val="bg-BG"/>
        </w:rPr>
        <w:t>а</w:t>
      </w:r>
      <w:r w:rsidR="00F06BC9" w:rsidRPr="00CE78CA">
        <w:rPr>
          <w:lang w:val="ru-RU"/>
        </w:rPr>
        <w:t>т</w:t>
      </w:r>
      <w:r w:rsidR="00C6405D">
        <w:rPr>
          <w:lang w:val="ru-RU"/>
        </w:rPr>
        <w:t>а</w:t>
      </w:r>
      <w:r w:rsidR="00F06BC9" w:rsidRPr="00CE78CA">
        <w:rPr>
          <w:lang w:val="ru-RU"/>
        </w:rPr>
        <w:t xml:space="preserve"> и в сградата на общинската служба по </w:t>
      </w:r>
      <w:r w:rsidR="003023FF">
        <w:rPr>
          <w:lang w:val="ru-RU"/>
        </w:rPr>
        <w:t>З</w:t>
      </w:r>
      <w:r w:rsidR="00F06BC9" w:rsidRPr="00CE78CA">
        <w:rPr>
          <w:lang w:val="ru-RU"/>
        </w:rPr>
        <w:t>емеделие и се публикува на интернет страницата на общината и на областната дирекция "Земеделие</w:t>
      </w:r>
      <w:r w:rsidR="00F06BC9" w:rsidRPr="00CE78CA">
        <w:rPr>
          <w:lang w:val="bg-BG"/>
        </w:rPr>
        <w:t>“</w:t>
      </w:r>
      <w:r w:rsidR="003023FF">
        <w:rPr>
          <w:lang w:val="bg-BG"/>
        </w:rPr>
        <w:t>- Софи</w:t>
      </w:r>
      <w:r w:rsidR="00DB56CC">
        <w:rPr>
          <w:lang w:val="bg-BG"/>
        </w:rPr>
        <w:t>я</w:t>
      </w:r>
      <w:r w:rsidR="003023FF">
        <w:rPr>
          <w:lang w:val="bg-BG"/>
        </w:rPr>
        <w:t xml:space="preserve"> област</w:t>
      </w:r>
      <w:r w:rsidR="00BB30B5">
        <w:rPr>
          <w:lang w:val="bg-BG"/>
        </w:rPr>
        <w:t>.</w:t>
      </w:r>
    </w:p>
    <w:p w:rsidR="00F06BC9" w:rsidRPr="00CE78CA" w:rsidRDefault="00BB30B5" w:rsidP="00713EC9">
      <w:pPr>
        <w:jc w:val="both"/>
        <w:textAlignment w:val="center"/>
        <w:rPr>
          <w:lang w:val="ru-RU"/>
        </w:rPr>
      </w:pPr>
      <w:r>
        <w:rPr>
          <w:lang w:val="ru-RU"/>
        </w:rPr>
        <w:lastRenderedPageBreak/>
        <w:t xml:space="preserve"> </w:t>
      </w:r>
      <w:r>
        <w:tab/>
      </w:r>
      <w:r w:rsidR="00F06BC9" w:rsidRPr="00CE78CA">
        <w:rPr>
          <w:lang w:val="ru-RU"/>
        </w:rPr>
        <w:t xml:space="preserve">Заповедта може да бъде обжалвана в 14-дневен срок по реда на </w:t>
      </w:r>
      <w:r w:rsidR="00713EC9">
        <w:rPr>
          <w:lang w:val="ru-RU"/>
        </w:rPr>
        <w:t xml:space="preserve">      </w:t>
      </w:r>
      <w:r w:rsidR="00F06BC9" w:rsidRPr="00CE78CA">
        <w:rPr>
          <w:lang w:val="ru-RU"/>
        </w:rPr>
        <w:t>Административнопроцесуалния кодекс.</w:t>
      </w:r>
    </w:p>
    <w:p w:rsidR="00F06BC9" w:rsidRPr="002725F6" w:rsidRDefault="00F06BC9" w:rsidP="00BB30B5">
      <w:pPr>
        <w:ind w:firstLine="720"/>
        <w:jc w:val="both"/>
        <w:textAlignment w:val="center"/>
        <w:rPr>
          <w:lang w:val="ru-RU"/>
        </w:rPr>
      </w:pPr>
      <w:r w:rsidRPr="00CE78CA">
        <w:rPr>
          <w:lang w:val="ru-RU"/>
        </w:rPr>
        <w:t>Обжалването на заповедта не спира изпълнението й.</w:t>
      </w:r>
    </w:p>
    <w:p w:rsidR="009B3FDB" w:rsidRPr="00992DF8" w:rsidRDefault="00BB30B5" w:rsidP="00DB56CC">
      <w:pPr>
        <w:jc w:val="both"/>
        <w:rPr>
          <w:b/>
          <w:lang w:val="ru-RU"/>
        </w:rPr>
      </w:pPr>
      <w:r>
        <w:rPr>
          <w:lang w:val="ru-RU"/>
        </w:rPr>
        <w:t xml:space="preserve">   </w:t>
      </w:r>
      <w:r>
        <w:tab/>
      </w:r>
      <w:r w:rsidR="009B3FDB" w:rsidRPr="00CE78CA">
        <w:rPr>
          <w:lang w:val="ru-RU"/>
        </w:rPr>
        <w:t>Ползвателите на земеделски земи са длъжни да внес</w:t>
      </w:r>
      <w:r w:rsidR="009B3FDB" w:rsidRPr="00CE78CA">
        <w:rPr>
          <w:lang w:val="bg-BG"/>
        </w:rPr>
        <w:t>а</w:t>
      </w:r>
      <w:r w:rsidR="009B3FDB" w:rsidRPr="00CE78CA">
        <w:rPr>
          <w:lang w:val="ru-RU"/>
        </w:rPr>
        <w:t xml:space="preserve">т по </w:t>
      </w:r>
      <w:r w:rsidR="00C6405D">
        <w:rPr>
          <w:lang w:val="ru-RU"/>
        </w:rPr>
        <w:t>б</w:t>
      </w:r>
      <w:r w:rsidR="009B3FDB" w:rsidRPr="00CE78CA">
        <w:rPr>
          <w:lang w:val="ru-RU"/>
        </w:rPr>
        <w:t xml:space="preserve">юджетна сметка </w:t>
      </w:r>
      <w:r w:rsidR="00C6405D">
        <w:rPr>
          <w:lang w:val="ru-RU"/>
        </w:rPr>
        <w:t xml:space="preserve">на Община </w:t>
      </w:r>
      <w:r w:rsidR="006962FD">
        <w:rPr>
          <w:lang w:val="ru-RU"/>
        </w:rPr>
        <w:t>САМОКОВ</w:t>
      </w:r>
      <w:r w:rsidR="00992DF8">
        <w:rPr>
          <w:b/>
          <w:lang w:val="ru-RU"/>
        </w:rPr>
        <w:t xml:space="preserve"> </w:t>
      </w:r>
      <w:r w:rsidR="00992DF8" w:rsidRPr="00992DF8">
        <w:rPr>
          <w:b/>
          <w:lang w:val="ru-RU"/>
        </w:rPr>
        <w:t xml:space="preserve">Банка: </w:t>
      </w:r>
      <w:r w:rsidR="00F65805">
        <w:rPr>
          <w:b/>
          <w:lang w:val="ru-RU"/>
        </w:rPr>
        <w:t xml:space="preserve">«ЦЕНТРАЛНА КООПЕРАТИВНА БАНКА» АД, КЛОН САМОКОВ, </w:t>
      </w:r>
      <w:r w:rsidR="00F65805">
        <w:rPr>
          <w:b/>
        </w:rPr>
        <w:t>BIC:</w:t>
      </w:r>
      <w:r w:rsidR="003D39A6">
        <w:rPr>
          <w:b/>
        </w:rPr>
        <w:t>CECBBGSF, IBAN BG27CECB97903362119801</w:t>
      </w:r>
      <w:r w:rsidR="009B3FDB" w:rsidRPr="00CE78CA">
        <w:rPr>
          <w:lang w:val="ru-RU"/>
        </w:rPr>
        <w:t xml:space="preserve"> сумата в размер на средното годишно рентно плащане за </w:t>
      </w:r>
      <w:r w:rsidR="00C6405D">
        <w:rPr>
          <w:lang w:val="bg-BG"/>
        </w:rPr>
        <w:t xml:space="preserve">съответното </w:t>
      </w:r>
      <w:r w:rsidR="009B3FDB" w:rsidRPr="00CE78CA">
        <w:rPr>
          <w:lang w:val="ru-RU"/>
        </w:rPr>
        <w:t>землище</w:t>
      </w:r>
      <w:r w:rsidR="00C6405D">
        <w:rPr>
          <w:lang w:val="ru-RU"/>
        </w:rPr>
        <w:t xml:space="preserve"> </w:t>
      </w:r>
      <w:r w:rsidR="009B3FDB" w:rsidRPr="00CE78CA">
        <w:rPr>
          <w:b/>
          <w:lang w:val="ru-RU"/>
        </w:rPr>
        <w:t xml:space="preserve">в срок до </w:t>
      </w:r>
      <w:r w:rsidR="00C6405D">
        <w:rPr>
          <w:b/>
          <w:lang w:val="ru-RU"/>
        </w:rPr>
        <w:t>един</w:t>
      </w:r>
      <w:r w:rsidR="009B3FDB" w:rsidRPr="00CE78CA">
        <w:rPr>
          <w:b/>
          <w:lang w:val="ru-RU"/>
        </w:rPr>
        <w:t xml:space="preserve"> месец</w:t>
      </w:r>
      <w:r w:rsidR="009B3FDB" w:rsidRPr="00CE78CA">
        <w:rPr>
          <w:lang w:val="ru-RU"/>
        </w:rPr>
        <w:t xml:space="preserve"> от публикуване на заповедта.</w:t>
      </w:r>
    </w:p>
    <w:p w:rsidR="00F06BC9" w:rsidRPr="00BB30B5" w:rsidRDefault="00F06BC9" w:rsidP="00BB30B5">
      <w:pPr>
        <w:ind w:firstLine="720"/>
        <w:jc w:val="both"/>
        <w:rPr>
          <w:lang w:val="bg-BG"/>
        </w:rPr>
      </w:pPr>
      <w:r w:rsidRPr="00BB30B5">
        <w:rPr>
          <w:lang w:val="bg-BG"/>
        </w:rPr>
        <w:t>Копие от заповедта да бъд</w:t>
      </w:r>
      <w:r w:rsidR="00713EC9" w:rsidRPr="00BB30B5">
        <w:rPr>
          <w:lang w:val="bg-BG"/>
        </w:rPr>
        <w:t>е връчена на началника на ОСЗ –</w:t>
      </w:r>
      <w:r w:rsidR="006962FD" w:rsidRPr="00BB30B5">
        <w:rPr>
          <w:lang w:val="bg-BG"/>
        </w:rPr>
        <w:t>Самоков</w:t>
      </w:r>
      <w:r w:rsidRPr="00BB30B5">
        <w:rPr>
          <w:lang w:val="bg-BG"/>
        </w:rPr>
        <w:t xml:space="preserve"> и на представителите на община</w:t>
      </w:r>
      <w:r w:rsidR="00C6405D" w:rsidRPr="00BB30B5">
        <w:rPr>
          <w:lang w:val="bg-BG"/>
        </w:rPr>
        <w:t xml:space="preserve"> </w:t>
      </w:r>
      <w:r w:rsidR="006962FD" w:rsidRPr="00BB30B5">
        <w:rPr>
          <w:lang w:val="bg-BG"/>
        </w:rPr>
        <w:t>Самоков</w:t>
      </w:r>
      <w:r w:rsidR="00C6405D" w:rsidRPr="00BB30B5">
        <w:rPr>
          <w:lang w:val="bg-BG"/>
        </w:rPr>
        <w:t xml:space="preserve"> </w:t>
      </w:r>
      <w:r w:rsidRPr="00BB30B5">
        <w:rPr>
          <w:lang w:val="bg-BG"/>
        </w:rPr>
        <w:t>и кметств</w:t>
      </w:r>
      <w:r w:rsidR="00C6405D" w:rsidRPr="00BB30B5">
        <w:rPr>
          <w:lang w:val="bg-BG"/>
        </w:rPr>
        <w:t>ата</w:t>
      </w:r>
      <w:r w:rsidRPr="00BB30B5">
        <w:rPr>
          <w:lang w:val="bg-BG"/>
        </w:rPr>
        <w:t xml:space="preserve"> на с</w:t>
      </w:r>
      <w:r w:rsidR="00C6405D" w:rsidRPr="00BB30B5">
        <w:rPr>
          <w:lang w:val="bg-BG"/>
        </w:rPr>
        <w:t>.</w:t>
      </w:r>
      <w:r w:rsidR="006962FD" w:rsidRPr="00BB30B5">
        <w:rPr>
          <w:lang w:val="bg-BG"/>
        </w:rPr>
        <w:t>Поповяне</w:t>
      </w:r>
      <w:r w:rsidRPr="00BB30B5">
        <w:rPr>
          <w:lang w:val="bg-BG"/>
        </w:rPr>
        <w:t>,</w:t>
      </w:r>
      <w:r w:rsidR="004C043D" w:rsidRPr="00BB30B5">
        <w:rPr>
          <w:lang w:val="bg-BG"/>
        </w:rPr>
        <w:t xml:space="preserve"> </w:t>
      </w:r>
      <w:r w:rsidR="00C6405D" w:rsidRPr="00BB30B5">
        <w:rPr>
          <w:lang w:val="bg-BG"/>
        </w:rPr>
        <w:t xml:space="preserve">с. </w:t>
      </w:r>
      <w:r w:rsidR="006962FD" w:rsidRPr="00BB30B5">
        <w:rPr>
          <w:lang w:val="bg-BG"/>
        </w:rPr>
        <w:t>Ковачевци</w:t>
      </w:r>
      <w:r w:rsidR="00C6405D" w:rsidRPr="00BB30B5">
        <w:rPr>
          <w:lang w:val="bg-BG"/>
        </w:rPr>
        <w:t>, с.</w:t>
      </w:r>
      <w:r w:rsidR="003023FF" w:rsidRPr="00BB30B5">
        <w:rPr>
          <w:lang w:val="bg-BG"/>
        </w:rPr>
        <w:t xml:space="preserve"> </w:t>
      </w:r>
      <w:r w:rsidR="00F80705" w:rsidRPr="00BB30B5">
        <w:rPr>
          <w:lang w:val="bg-BG"/>
        </w:rPr>
        <w:t>Бели Искър,</w:t>
      </w:r>
      <w:r w:rsidR="00BB3D1E" w:rsidRPr="00BB30B5">
        <w:rPr>
          <w:lang w:val="bg-BG"/>
        </w:rPr>
        <w:t xml:space="preserve"> Белчин, Долни Окол, Ярлово</w:t>
      </w:r>
      <w:r w:rsidR="003D39A6" w:rsidRPr="00BB30B5">
        <w:rPr>
          <w:lang w:val="bg-BG"/>
        </w:rPr>
        <w:t xml:space="preserve"> </w:t>
      </w:r>
      <w:r w:rsidRPr="00BB30B5">
        <w:rPr>
          <w:lang w:val="bg-BG"/>
        </w:rPr>
        <w:t xml:space="preserve"> за сведение и изпълнение.</w:t>
      </w:r>
    </w:p>
    <w:p w:rsidR="00753FF4" w:rsidRPr="00535D58" w:rsidRDefault="00713EC9" w:rsidP="00713EC9">
      <w:pPr>
        <w:jc w:val="both"/>
        <w:rPr>
          <w:lang w:val="bg-BG"/>
        </w:rPr>
      </w:pPr>
      <w:r w:rsidRPr="00BB30B5">
        <w:rPr>
          <w:lang w:val="bg-BG"/>
        </w:rPr>
        <w:t xml:space="preserve">   </w:t>
      </w:r>
      <w:r w:rsidR="00BB30B5">
        <w:tab/>
      </w:r>
      <w:r w:rsidRPr="00BB30B5">
        <w:rPr>
          <w:lang w:val="bg-BG"/>
        </w:rPr>
        <w:t xml:space="preserve"> </w:t>
      </w:r>
      <w:r w:rsidR="00753FF4" w:rsidRPr="00BB30B5">
        <w:rPr>
          <w:lang w:val="bg-BG"/>
        </w:rPr>
        <w:t>Контрола по изпълнение на настоящата заповед ще упражнявам лично.</w:t>
      </w:r>
      <w:r w:rsidR="00753FF4" w:rsidRPr="00535D58">
        <w:rPr>
          <w:lang w:val="bg-BG"/>
        </w:rPr>
        <w:t xml:space="preserve"> </w:t>
      </w:r>
    </w:p>
    <w:p w:rsidR="006C5E63" w:rsidRDefault="006C5E63" w:rsidP="00753FF4">
      <w:pPr>
        <w:ind w:firstLine="709"/>
        <w:jc w:val="both"/>
        <w:rPr>
          <w:u w:val="single"/>
          <w:lang w:val="bg-BG"/>
        </w:rPr>
      </w:pPr>
    </w:p>
    <w:p w:rsidR="004C043D" w:rsidRDefault="004C043D" w:rsidP="00753FF4">
      <w:pPr>
        <w:ind w:firstLine="709"/>
        <w:jc w:val="both"/>
        <w:rPr>
          <w:u w:val="single"/>
          <w:lang w:val="bg-BG"/>
        </w:rPr>
      </w:pPr>
    </w:p>
    <w:p w:rsidR="004C043D" w:rsidRPr="00CE78CA" w:rsidRDefault="004C043D" w:rsidP="00753FF4">
      <w:pPr>
        <w:ind w:firstLine="709"/>
        <w:jc w:val="both"/>
        <w:rPr>
          <w:u w:val="single"/>
          <w:lang w:val="bg-BG"/>
        </w:rPr>
      </w:pPr>
    </w:p>
    <w:p w:rsidR="00F06BC9" w:rsidRPr="00CE78CA" w:rsidRDefault="004C043D" w:rsidP="00F06BC9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="009867ED">
        <w:rPr>
          <w:b/>
          <w:lang w:val="bg-BG"/>
        </w:rPr>
        <w:t xml:space="preserve">            /П/</w:t>
      </w:r>
      <w:bookmarkStart w:id="0" w:name="_GoBack"/>
      <w:bookmarkEnd w:id="0"/>
    </w:p>
    <w:p w:rsidR="00F06BC9" w:rsidRPr="00CE78CA" w:rsidRDefault="00F06BC9" w:rsidP="00F06BC9">
      <w:pPr>
        <w:rPr>
          <w:i/>
          <w:lang w:val="ru-RU"/>
        </w:rPr>
      </w:pPr>
      <w:r w:rsidRPr="00CE78CA">
        <w:rPr>
          <w:i/>
          <w:lang w:val="bg-BG"/>
        </w:rPr>
        <w:t xml:space="preserve">Директор на </w:t>
      </w:r>
    </w:p>
    <w:p w:rsidR="00F06BC9" w:rsidRPr="002B18FF" w:rsidRDefault="00F06BC9" w:rsidP="002B18FF">
      <w:pPr>
        <w:tabs>
          <w:tab w:val="left" w:pos="4155"/>
        </w:tabs>
        <w:rPr>
          <w:b/>
          <w:i/>
          <w:lang w:val="ru-RU"/>
        </w:rPr>
      </w:pPr>
      <w:r w:rsidRPr="00CE78CA">
        <w:rPr>
          <w:i/>
          <w:lang w:val="bg-BG"/>
        </w:rPr>
        <w:t xml:space="preserve">Областна дирекция „Земеделие” </w:t>
      </w:r>
      <w:r w:rsidR="002B18FF">
        <w:rPr>
          <w:i/>
          <w:lang w:val="bg-BG"/>
        </w:rPr>
        <w:tab/>
      </w:r>
    </w:p>
    <w:p w:rsidR="00F06BC9" w:rsidRPr="00CE78CA" w:rsidRDefault="00F06BC9" w:rsidP="00F06BC9">
      <w:pPr>
        <w:rPr>
          <w:i/>
          <w:lang w:val="bg-BG"/>
        </w:rPr>
      </w:pPr>
      <w:r w:rsidRPr="00CE78CA">
        <w:rPr>
          <w:i/>
          <w:lang w:val="bg-BG"/>
        </w:rPr>
        <w:t>Софи</w:t>
      </w:r>
      <w:r w:rsidR="00DB56CC">
        <w:rPr>
          <w:i/>
          <w:lang w:val="bg-BG"/>
        </w:rPr>
        <w:t>я</w:t>
      </w:r>
      <w:r w:rsidRPr="00CE78CA">
        <w:rPr>
          <w:i/>
          <w:lang w:val="bg-BG"/>
        </w:rPr>
        <w:t xml:space="preserve"> област</w:t>
      </w:r>
    </w:p>
    <w:p w:rsidR="00F06BC9" w:rsidRPr="002932C1" w:rsidRDefault="00F06BC9" w:rsidP="00F06BC9">
      <w:pPr>
        <w:rPr>
          <w:i/>
          <w:color w:val="FFFFFF"/>
          <w:lang w:val="bg-BG"/>
        </w:rPr>
      </w:pPr>
    </w:p>
    <w:p w:rsidR="005D2C61" w:rsidRPr="002932C1" w:rsidRDefault="005D2C61" w:rsidP="005D2C61">
      <w:pPr>
        <w:rPr>
          <w:i/>
          <w:iCs/>
          <w:color w:val="FFFFFF"/>
          <w:sz w:val="22"/>
          <w:shd w:val="clear" w:color="auto" w:fill="FFFFFF"/>
          <w:lang w:val="ru-RU"/>
        </w:rPr>
      </w:pPr>
      <w:r w:rsidRPr="002932C1">
        <w:rPr>
          <w:i/>
          <w:iCs/>
          <w:color w:val="FFFFFF"/>
          <w:sz w:val="22"/>
          <w:shd w:val="clear" w:color="auto" w:fill="FFFFFF"/>
          <w:lang w:val="ru-RU"/>
        </w:rPr>
        <w:t>Съгласували:</w:t>
      </w:r>
    </w:p>
    <w:p w:rsidR="00B65B7A" w:rsidRPr="002932C1" w:rsidRDefault="00B65B7A" w:rsidP="005D2C61">
      <w:pPr>
        <w:rPr>
          <w:i/>
          <w:iCs/>
          <w:color w:val="FFFFFF"/>
          <w:shd w:val="clear" w:color="auto" w:fill="FFFFFF"/>
          <w:lang w:val="bg-BG"/>
        </w:rPr>
      </w:pPr>
    </w:p>
    <w:p w:rsidR="005D2C61" w:rsidRPr="00BB30B5" w:rsidRDefault="00B65B7A" w:rsidP="005D2C61">
      <w:pPr>
        <w:rPr>
          <w:iCs/>
          <w:color w:val="FFFFFF"/>
          <w:sz w:val="20"/>
          <w:lang w:val="bg-BG"/>
        </w:rPr>
      </w:pPr>
      <w:r w:rsidRPr="002932C1">
        <w:rPr>
          <w:b/>
          <w:i/>
          <w:iCs/>
          <w:color w:val="FFFFFF"/>
          <w:sz w:val="20"/>
          <w:lang w:val="bg-BG"/>
        </w:rPr>
        <w:t>Директор на ГД“АР“</w:t>
      </w:r>
    </w:p>
    <w:p w:rsidR="00B65B7A" w:rsidRPr="002932C1" w:rsidRDefault="00B65B7A" w:rsidP="005D2C61">
      <w:pPr>
        <w:rPr>
          <w:i/>
          <w:iCs/>
          <w:color w:val="FFFFFF"/>
          <w:sz w:val="20"/>
          <w:lang w:val="bg-BG"/>
        </w:rPr>
      </w:pPr>
      <w:r w:rsidRPr="002932C1">
        <w:rPr>
          <w:i/>
          <w:iCs/>
          <w:color w:val="FFFFFF"/>
          <w:sz w:val="20"/>
          <w:lang w:val="bg-BG"/>
        </w:rPr>
        <w:t>Теньо Тенев</w:t>
      </w:r>
    </w:p>
    <w:p w:rsidR="005D2C61" w:rsidRPr="002932C1" w:rsidRDefault="005D2C61" w:rsidP="005D2C61">
      <w:pPr>
        <w:rPr>
          <w:b/>
          <w:i/>
          <w:iCs/>
          <w:color w:val="FFFFFF"/>
          <w:sz w:val="20"/>
          <w:lang w:val="bg-BG"/>
        </w:rPr>
      </w:pPr>
      <w:r w:rsidRPr="002932C1">
        <w:rPr>
          <w:b/>
          <w:i/>
          <w:iCs/>
          <w:color w:val="FFFFFF"/>
          <w:sz w:val="20"/>
          <w:lang w:val="bg-BG"/>
        </w:rPr>
        <w:t>Юрисконсулт:</w:t>
      </w:r>
    </w:p>
    <w:p w:rsidR="005D2C61" w:rsidRPr="002932C1" w:rsidRDefault="005D2C61" w:rsidP="005D2C61">
      <w:pPr>
        <w:rPr>
          <w:i/>
          <w:iCs/>
          <w:color w:val="FFFFFF"/>
          <w:sz w:val="20"/>
          <w:lang w:val="bg-BG"/>
        </w:rPr>
      </w:pPr>
      <w:r w:rsidRPr="002932C1">
        <w:rPr>
          <w:i/>
          <w:iCs/>
          <w:color w:val="FFFFFF"/>
          <w:sz w:val="20"/>
          <w:lang w:val="bg-BG"/>
        </w:rPr>
        <w:t>В. Велковски</w:t>
      </w:r>
    </w:p>
    <w:p w:rsidR="005D2C61" w:rsidRPr="002932C1" w:rsidRDefault="005D2C61" w:rsidP="005D2C61">
      <w:pPr>
        <w:rPr>
          <w:i/>
          <w:iCs/>
          <w:color w:val="FFFFFF"/>
          <w:sz w:val="20"/>
          <w:lang w:val="bg-BG"/>
        </w:rPr>
      </w:pPr>
    </w:p>
    <w:p w:rsidR="005D2C61" w:rsidRPr="002932C1" w:rsidRDefault="005D2C61" w:rsidP="005D2C61">
      <w:pPr>
        <w:rPr>
          <w:b/>
          <w:i/>
          <w:iCs/>
          <w:color w:val="FFFFFF"/>
          <w:sz w:val="20"/>
          <w:lang w:val="bg-BG"/>
        </w:rPr>
      </w:pPr>
      <w:r w:rsidRPr="002932C1">
        <w:rPr>
          <w:b/>
          <w:i/>
          <w:iCs/>
          <w:color w:val="FFFFFF"/>
          <w:sz w:val="20"/>
          <w:lang w:val="bg-BG"/>
        </w:rPr>
        <w:t>Председател на комисията:</w:t>
      </w:r>
    </w:p>
    <w:p w:rsidR="005D2C61" w:rsidRPr="002932C1" w:rsidRDefault="005D2C61" w:rsidP="005D2C61">
      <w:pPr>
        <w:rPr>
          <w:i/>
          <w:iCs/>
          <w:color w:val="FFFFFF"/>
          <w:sz w:val="20"/>
          <w:lang w:val="bg-BG"/>
        </w:rPr>
      </w:pPr>
      <w:r w:rsidRPr="002932C1">
        <w:rPr>
          <w:i/>
          <w:iCs/>
          <w:color w:val="FFFFFF"/>
          <w:sz w:val="20"/>
          <w:lang w:val="bg-BG"/>
        </w:rPr>
        <w:t xml:space="preserve">Емил Мишов </w:t>
      </w:r>
    </w:p>
    <w:p w:rsidR="005D2C61" w:rsidRPr="002932C1" w:rsidRDefault="005D2C61" w:rsidP="005D2C61">
      <w:pPr>
        <w:rPr>
          <w:i/>
          <w:iCs/>
          <w:color w:val="FFFFFF"/>
          <w:sz w:val="20"/>
          <w:lang w:val="bg-BG"/>
        </w:rPr>
      </w:pPr>
    </w:p>
    <w:p w:rsidR="005D2C61" w:rsidRPr="002932C1" w:rsidRDefault="005D2C61" w:rsidP="00713EC9">
      <w:pPr>
        <w:rPr>
          <w:i/>
          <w:iCs/>
          <w:color w:val="FFFFFF"/>
          <w:sz w:val="20"/>
          <w:lang w:val="bg-BG"/>
        </w:rPr>
      </w:pPr>
      <w:r w:rsidRPr="002932C1">
        <w:rPr>
          <w:b/>
          <w:i/>
          <w:iCs/>
          <w:color w:val="FFFFFF"/>
          <w:sz w:val="20"/>
          <w:lang w:val="bg-BG"/>
        </w:rPr>
        <w:t>Началник на ОСЗ</w:t>
      </w:r>
      <w:r w:rsidRPr="002932C1">
        <w:rPr>
          <w:i/>
          <w:iCs/>
          <w:color w:val="FFFFFF"/>
          <w:sz w:val="20"/>
          <w:lang w:val="bg-BG"/>
        </w:rPr>
        <w:t xml:space="preserve"> - </w:t>
      </w:r>
      <w:r w:rsidR="00C6405D" w:rsidRPr="002932C1">
        <w:rPr>
          <w:i/>
          <w:iCs/>
          <w:color w:val="FFFFFF"/>
          <w:sz w:val="20"/>
          <w:lang w:val="bg-BG"/>
        </w:rPr>
        <w:t>Ботевград</w:t>
      </w:r>
    </w:p>
    <w:p w:rsidR="00713EC9" w:rsidRPr="002932C1" w:rsidRDefault="00C6405D" w:rsidP="00713EC9">
      <w:pPr>
        <w:rPr>
          <w:i/>
          <w:iCs/>
          <w:color w:val="FFFFFF"/>
          <w:sz w:val="20"/>
          <w:lang w:val="bg-BG"/>
        </w:rPr>
      </w:pPr>
      <w:r w:rsidRPr="002932C1">
        <w:rPr>
          <w:i/>
          <w:iCs/>
          <w:color w:val="FFFFFF"/>
          <w:sz w:val="20"/>
          <w:lang w:val="bg-BG"/>
        </w:rPr>
        <w:t>Петър Василев</w:t>
      </w:r>
    </w:p>
    <w:p w:rsidR="00C6405D" w:rsidRPr="002932C1" w:rsidRDefault="00C6405D" w:rsidP="00713EC9">
      <w:pPr>
        <w:rPr>
          <w:i/>
          <w:iCs/>
          <w:color w:val="FFFFFF"/>
          <w:sz w:val="20"/>
          <w:lang w:val="bg-BG"/>
        </w:rPr>
      </w:pPr>
    </w:p>
    <w:p w:rsidR="005D2C61" w:rsidRPr="002932C1" w:rsidRDefault="005D2C61" w:rsidP="005D2C61">
      <w:pPr>
        <w:rPr>
          <w:b/>
          <w:i/>
          <w:iCs/>
          <w:color w:val="FFFFFF"/>
          <w:sz w:val="20"/>
          <w:lang w:val="bg-BG"/>
        </w:rPr>
      </w:pPr>
      <w:r w:rsidRPr="002932C1">
        <w:rPr>
          <w:b/>
          <w:i/>
          <w:iCs/>
          <w:color w:val="FFFFFF"/>
          <w:sz w:val="20"/>
          <w:lang w:val="bg-BG"/>
        </w:rPr>
        <w:t>Изготвил:</w:t>
      </w:r>
    </w:p>
    <w:p w:rsidR="005D2C61" w:rsidRPr="002932C1" w:rsidRDefault="00C6405D" w:rsidP="005D2C61">
      <w:pPr>
        <w:rPr>
          <w:i/>
          <w:iCs/>
          <w:color w:val="FFFFFF"/>
          <w:sz w:val="20"/>
          <w:lang w:val="bg-BG"/>
        </w:rPr>
      </w:pPr>
      <w:r w:rsidRPr="002932C1">
        <w:rPr>
          <w:i/>
          <w:iCs/>
          <w:color w:val="FFFFFF"/>
          <w:sz w:val="20"/>
          <w:lang w:val="bg-BG"/>
        </w:rPr>
        <w:t>Петя Ценева</w:t>
      </w:r>
    </w:p>
    <w:sectPr w:rsidR="005D2C61" w:rsidRPr="002932C1" w:rsidSect="0023186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16" w:right="1134" w:bottom="567" w:left="1276" w:header="426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A7" w:rsidRDefault="00F34FA7">
      <w:r>
        <w:separator/>
      </w:r>
    </w:p>
  </w:endnote>
  <w:endnote w:type="continuationSeparator" w:id="0">
    <w:p w:rsidR="00F34FA7" w:rsidRDefault="00F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98" w:rsidRDefault="00693498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498" w:rsidRDefault="00693498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98" w:rsidRPr="00713EC9" w:rsidRDefault="00693498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9867ED">
      <w:rPr>
        <w:rStyle w:val="PageNumber"/>
        <w:noProof/>
        <w:sz w:val="18"/>
      </w:rPr>
      <w:t>15</w:t>
    </w:r>
    <w:r w:rsidRPr="00713EC9">
      <w:rPr>
        <w:rStyle w:val="PageNumber"/>
        <w:sz w:val="18"/>
      </w:rPr>
      <w:fldChar w:fldCharType="end"/>
    </w:r>
  </w:p>
  <w:p w:rsidR="00693498" w:rsidRPr="002639F4" w:rsidRDefault="00693498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693498" w:rsidRPr="002639F4" w:rsidRDefault="00693498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693498" w:rsidRPr="00835BBA" w:rsidRDefault="00693498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98" w:rsidRDefault="006934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1F76">
      <w:rPr>
        <w:noProof/>
      </w:rPr>
      <w:t>1</w:t>
    </w:r>
    <w:r>
      <w:fldChar w:fldCharType="end"/>
    </w:r>
  </w:p>
  <w:p w:rsidR="00693498" w:rsidRPr="00004F45" w:rsidRDefault="00693498" w:rsidP="00004F45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A7" w:rsidRDefault="00F34FA7">
      <w:r>
        <w:separator/>
      </w:r>
    </w:p>
  </w:footnote>
  <w:footnote w:type="continuationSeparator" w:id="0">
    <w:p w:rsidR="00F34FA7" w:rsidRDefault="00F34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98" w:rsidRPr="005B69F7" w:rsidRDefault="00693498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3498" w:rsidRPr="005B69F7" w:rsidRDefault="0069349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93498" w:rsidRPr="0023186B" w:rsidRDefault="0069349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693498" w:rsidRPr="00983B22" w:rsidRDefault="0069349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693498" w:rsidRPr="00983B22" w:rsidRDefault="00693498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A47590E"/>
    <w:multiLevelType w:val="hybridMultilevel"/>
    <w:tmpl w:val="104473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94A6A"/>
    <w:multiLevelType w:val="hybridMultilevel"/>
    <w:tmpl w:val="D8D86C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B1C559D"/>
    <w:multiLevelType w:val="hybridMultilevel"/>
    <w:tmpl w:val="A88A2300"/>
    <w:lvl w:ilvl="0" w:tplc="33D00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D5F21"/>
    <w:multiLevelType w:val="hybridMultilevel"/>
    <w:tmpl w:val="9C7CD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D67AC0"/>
    <w:multiLevelType w:val="hybridMultilevel"/>
    <w:tmpl w:val="1344886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5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22D3C"/>
    <w:rsid w:val="00031A1D"/>
    <w:rsid w:val="00040530"/>
    <w:rsid w:val="0009344D"/>
    <w:rsid w:val="00094932"/>
    <w:rsid w:val="000A519D"/>
    <w:rsid w:val="000C5047"/>
    <w:rsid w:val="000D07CB"/>
    <w:rsid w:val="000E2804"/>
    <w:rsid w:val="000E46A8"/>
    <w:rsid w:val="000F0FBA"/>
    <w:rsid w:val="000F691D"/>
    <w:rsid w:val="001057DE"/>
    <w:rsid w:val="001134EE"/>
    <w:rsid w:val="00117197"/>
    <w:rsid w:val="00132D7D"/>
    <w:rsid w:val="0013647C"/>
    <w:rsid w:val="00137F32"/>
    <w:rsid w:val="00147CC8"/>
    <w:rsid w:val="00155469"/>
    <w:rsid w:val="00157D1E"/>
    <w:rsid w:val="00164A60"/>
    <w:rsid w:val="001738C2"/>
    <w:rsid w:val="00173A32"/>
    <w:rsid w:val="001850C9"/>
    <w:rsid w:val="001A06E4"/>
    <w:rsid w:val="001A1BA3"/>
    <w:rsid w:val="001A1C66"/>
    <w:rsid w:val="001B4BA5"/>
    <w:rsid w:val="001D7316"/>
    <w:rsid w:val="0020653E"/>
    <w:rsid w:val="00212573"/>
    <w:rsid w:val="00225E60"/>
    <w:rsid w:val="0023186B"/>
    <w:rsid w:val="00232BE3"/>
    <w:rsid w:val="00236727"/>
    <w:rsid w:val="00241F76"/>
    <w:rsid w:val="0024276E"/>
    <w:rsid w:val="002639F4"/>
    <w:rsid w:val="00266D04"/>
    <w:rsid w:val="002725F6"/>
    <w:rsid w:val="0028333E"/>
    <w:rsid w:val="00287AE0"/>
    <w:rsid w:val="00291BDD"/>
    <w:rsid w:val="002932C1"/>
    <w:rsid w:val="002A10AF"/>
    <w:rsid w:val="002B18FF"/>
    <w:rsid w:val="002C5874"/>
    <w:rsid w:val="002D3B8A"/>
    <w:rsid w:val="002E25EF"/>
    <w:rsid w:val="002F2872"/>
    <w:rsid w:val="003015D9"/>
    <w:rsid w:val="003023FF"/>
    <w:rsid w:val="003140CD"/>
    <w:rsid w:val="00325630"/>
    <w:rsid w:val="0033321F"/>
    <w:rsid w:val="00334F0E"/>
    <w:rsid w:val="003361C6"/>
    <w:rsid w:val="00343120"/>
    <w:rsid w:val="00343C03"/>
    <w:rsid w:val="00345A2F"/>
    <w:rsid w:val="00352944"/>
    <w:rsid w:val="003557A9"/>
    <w:rsid w:val="0035766D"/>
    <w:rsid w:val="00375456"/>
    <w:rsid w:val="00380E1A"/>
    <w:rsid w:val="003813FC"/>
    <w:rsid w:val="0038518E"/>
    <w:rsid w:val="003A6165"/>
    <w:rsid w:val="003A7442"/>
    <w:rsid w:val="003B6B61"/>
    <w:rsid w:val="003C2E20"/>
    <w:rsid w:val="003D2091"/>
    <w:rsid w:val="003D27F5"/>
    <w:rsid w:val="003D29F1"/>
    <w:rsid w:val="003D39A6"/>
    <w:rsid w:val="003D48FB"/>
    <w:rsid w:val="003E5596"/>
    <w:rsid w:val="003E7141"/>
    <w:rsid w:val="003F12AE"/>
    <w:rsid w:val="00401145"/>
    <w:rsid w:val="00404F0E"/>
    <w:rsid w:val="00430352"/>
    <w:rsid w:val="0043766A"/>
    <w:rsid w:val="00443D11"/>
    <w:rsid w:val="00446795"/>
    <w:rsid w:val="00454CDE"/>
    <w:rsid w:val="00463733"/>
    <w:rsid w:val="00471AF4"/>
    <w:rsid w:val="00496975"/>
    <w:rsid w:val="004B10BF"/>
    <w:rsid w:val="004C043D"/>
    <w:rsid w:val="004C3144"/>
    <w:rsid w:val="004C4B62"/>
    <w:rsid w:val="004D2A2F"/>
    <w:rsid w:val="004D3ACA"/>
    <w:rsid w:val="004E31E0"/>
    <w:rsid w:val="004E5FF6"/>
    <w:rsid w:val="004F537D"/>
    <w:rsid w:val="004F5882"/>
    <w:rsid w:val="004F765C"/>
    <w:rsid w:val="00500A5A"/>
    <w:rsid w:val="00502C77"/>
    <w:rsid w:val="0051429F"/>
    <w:rsid w:val="00522D1E"/>
    <w:rsid w:val="00533524"/>
    <w:rsid w:val="00535D58"/>
    <w:rsid w:val="00544517"/>
    <w:rsid w:val="005604AC"/>
    <w:rsid w:val="00564A90"/>
    <w:rsid w:val="0057056E"/>
    <w:rsid w:val="005745ED"/>
    <w:rsid w:val="00575425"/>
    <w:rsid w:val="00576362"/>
    <w:rsid w:val="005812FB"/>
    <w:rsid w:val="0058230C"/>
    <w:rsid w:val="00592976"/>
    <w:rsid w:val="00594279"/>
    <w:rsid w:val="00596DB7"/>
    <w:rsid w:val="005A0D6A"/>
    <w:rsid w:val="005A2287"/>
    <w:rsid w:val="005A3B17"/>
    <w:rsid w:val="005B2632"/>
    <w:rsid w:val="005B4D1B"/>
    <w:rsid w:val="005B69F7"/>
    <w:rsid w:val="005D2C61"/>
    <w:rsid w:val="005D42C6"/>
    <w:rsid w:val="005D7788"/>
    <w:rsid w:val="005E5F37"/>
    <w:rsid w:val="005E7388"/>
    <w:rsid w:val="005F18B8"/>
    <w:rsid w:val="005F3A9D"/>
    <w:rsid w:val="00600678"/>
    <w:rsid w:val="00602A0B"/>
    <w:rsid w:val="00606C01"/>
    <w:rsid w:val="00617A58"/>
    <w:rsid w:val="00622881"/>
    <w:rsid w:val="00623B38"/>
    <w:rsid w:val="00635199"/>
    <w:rsid w:val="006359F1"/>
    <w:rsid w:val="00637371"/>
    <w:rsid w:val="00645F78"/>
    <w:rsid w:val="00647400"/>
    <w:rsid w:val="00654315"/>
    <w:rsid w:val="006634B0"/>
    <w:rsid w:val="006655C6"/>
    <w:rsid w:val="006727E9"/>
    <w:rsid w:val="00686B69"/>
    <w:rsid w:val="006871DF"/>
    <w:rsid w:val="00687249"/>
    <w:rsid w:val="00687C4C"/>
    <w:rsid w:val="00693498"/>
    <w:rsid w:val="006962FD"/>
    <w:rsid w:val="006A3970"/>
    <w:rsid w:val="006A760F"/>
    <w:rsid w:val="006B0B9A"/>
    <w:rsid w:val="006B282B"/>
    <w:rsid w:val="006B7386"/>
    <w:rsid w:val="006C1BE4"/>
    <w:rsid w:val="006C5E63"/>
    <w:rsid w:val="006E1608"/>
    <w:rsid w:val="006E2F1D"/>
    <w:rsid w:val="006E7A6F"/>
    <w:rsid w:val="006F0945"/>
    <w:rsid w:val="006F5952"/>
    <w:rsid w:val="006F6557"/>
    <w:rsid w:val="00703AAB"/>
    <w:rsid w:val="00713EC9"/>
    <w:rsid w:val="00715C9E"/>
    <w:rsid w:val="00715F17"/>
    <w:rsid w:val="00724CF9"/>
    <w:rsid w:val="00724E5F"/>
    <w:rsid w:val="00734758"/>
    <w:rsid w:val="007354A2"/>
    <w:rsid w:val="00735898"/>
    <w:rsid w:val="00736645"/>
    <w:rsid w:val="00737F0F"/>
    <w:rsid w:val="00751C7B"/>
    <w:rsid w:val="00753FF4"/>
    <w:rsid w:val="00755065"/>
    <w:rsid w:val="0075542F"/>
    <w:rsid w:val="00762DA8"/>
    <w:rsid w:val="007713AA"/>
    <w:rsid w:val="00781F58"/>
    <w:rsid w:val="00785809"/>
    <w:rsid w:val="00787497"/>
    <w:rsid w:val="007947AE"/>
    <w:rsid w:val="007964C9"/>
    <w:rsid w:val="007A06D3"/>
    <w:rsid w:val="007A6290"/>
    <w:rsid w:val="007B4B8A"/>
    <w:rsid w:val="007C606C"/>
    <w:rsid w:val="007D05C7"/>
    <w:rsid w:val="007D07CD"/>
    <w:rsid w:val="007D3C5B"/>
    <w:rsid w:val="007D6450"/>
    <w:rsid w:val="007F154A"/>
    <w:rsid w:val="007F2AD7"/>
    <w:rsid w:val="00800337"/>
    <w:rsid w:val="0080526F"/>
    <w:rsid w:val="00810556"/>
    <w:rsid w:val="00813E21"/>
    <w:rsid w:val="008160F6"/>
    <w:rsid w:val="00822464"/>
    <w:rsid w:val="00822F7A"/>
    <w:rsid w:val="00823FF9"/>
    <w:rsid w:val="008318FA"/>
    <w:rsid w:val="008324AB"/>
    <w:rsid w:val="00835BBA"/>
    <w:rsid w:val="00852963"/>
    <w:rsid w:val="0085348A"/>
    <w:rsid w:val="00856BD9"/>
    <w:rsid w:val="0086367E"/>
    <w:rsid w:val="00871654"/>
    <w:rsid w:val="008802D2"/>
    <w:rsid w:val="00883AE2"/>
    <w:rsid w:val="00893776"/>
    <w:rsid w:val="008A1BBB"/>
    <w:rsid w:val="008B0206"/>
    <w:rsid w:val="008B1300"/>
    <w:rsid w:val="008D2703"/>
    <w:rsid w:val="008E0E45"/>
    <w:rsid w:val="008F3A6E"/>
    <w:rsid w:val="00912A76"/>
    <w:rsid w:val="00931B42"/>
    <w:rsid w:val="00933AAF"/>
    <w:rsid w:val="00936425"/>
    <w:rsid w:val="00945150"/>
    <w:rsid w:val="00946D85"/>
    <w:rsid w:val="00956CD8"/>
    <w:rsid w:val="00974546"/>
    <w:rsid w:val="009803EE"/>
    <w:rsid w:val="00983B22"/>
    <w:rsid w:val="00985484"/>
    <w:rsid w:val="009867ED"/>
    <w:rsid w:val="00992DF8"/>
    <w:rsid w:val="00996A5D"/>
    <w:rsid w:val="0099762A"/>
    <w:rsid w:val="009A2BA7"/>
    <w:rsid w:val="009A49E5"/>
    <w:rsid w:val="009B3FDB"/>
    <w:rsid w:val="009B57C3"/>
    <w:rsid w:val="009C5796"/>
    <w:rsid w:val="009D555E"/>
    <w:rsid w:val="009E657F"/>
    <w:rsid w:val="009E7D8E"/>
    <w:rsid w:val="009F2A96"/>
    <w:rsid w:val="00A23BFD"/>
    <w:rsid w:val="00A2419F"/>
    <w:rsid w:val="00A36C2A"/>
    <w:rsid w:val="00A51E2C"/>
    <w:rsid w:val="00A56EBD"/>
    <w:rsid w:val="00A60928"/>
    <w:rsid w:val="00A74EBA"/>
    <w:rsid w:val="00A76B02"/>
    <w:rsid w:val="00A806FD"/>
    <w:rsid w:val="00A908FE"/>
    <w:rsid w:val="00A92CFD"/>
    <w:rsid w:val="00AA37E5"/>
    <w:rsid w:val="00AB53BB"/>
    <w:rsid w:val="00AC7F14"/>
    <w:rsid w:val="00AD13E8"/>
    <w:rsid w:val="00AD2747"/>
    <w:rsid w:val="00AD3A76"/>
    <w:rsid w:val="00AD6705"/>
    <w:rsid w:val="00AD6B30"/>
    <w:rsid w:val="00AD7D68"/>
    <w:rsid w:val="00AE6009"/>
    <w:rsid w:val="00B02AEB"/>
    <w:rsid w:val="00B05F53"/>
    <w:rsid w:val="00B13E93"/>
    <w:rsid w:val="00B14BA2"/>
    <w:rsid w:val="00B54180"/>
    <w:rsid w:val="00B65B7A"/>
    <w:rsid w:val="00B97B20"/>
    <w:rsid w:val="00BA5128"/>
    <w:rsid w:val="00BB30B5"/>
    <w:rsid w:val="00BB3D1E"/>
    <w:rsid w:val="00BC0B35"/>
    <w:rsid w:val="00BC45FC"/>
    <w:rsid w:val="00BD1BCF"/>
    <w:rsid w:val="00BD5937"/>
    <w:rsid w:val="00BE215C"/>
    <w:rsid w:val="00BE4052"/>
    <w:rsid w:val="00C00904"/>
    <w:rsid w:val="00C02136"/>
    <w:rsid w:val="00C06313"/>
    <w:rsid w:val="00C120B5"/>
    <w:rsid w:val="00C23067"/>
    <w:rsid w:val="00C3213C"/>
    <w:rsid w:val="00C34BD9"/>
    <w:rsid w:val="00C34FAA"/>
    <w:rsid w:val="00C37346"/>
    <w:rsid w:val="00C410CC"/>
    <w:rsid w:val="00C41B72"/>
    <w:rsid w:val="00C4673A"/>
    <w:rsid w:val="00C473A4"/>
    <w:rsid w:val="00C52BB1"/>
    <w:rsid w:val="00C6405D"/>
    <w:rsid w:val="00C82F0C"/>
    <w:rsid w:val="00CA17DF"/>
    <w:rsid w:val="00CA3258"/>
    <w:rsid w:val="00CA41E3"/>
    <w:rsid w:val="00CA7A14"/>
    <w:rsid w:val="00CC671B"/>
    <w:rsid w:val="00CD6A9A"/>
    <w:rsid w:val="00CE47C7"/>
    <w:rsid w:val="00CE5345"/>
    <w:rsid w:val="00CE78CA"/>
    <w:rsid w:val="00CF1702"/>
    <w:rsid w:val="00CF334D"/>
    <w:rsid w:val="00D00BD9"/>
    <w:rsid w:val="00D10B5A"/>
    <w:rsid w:val="00D117C6"/>
    <w:rsid w:val="00D1214A"/>
    <w:rsid w:val="00D13F65"/>
    <w:rsid w:val="00D259F5"/>
    <w:rsid w:val="00D30D14"/>
    <w:rsid w:val="00D450FA"/>
    <w:rsid w:val="00D61AE4"/>
    <w:rsid w:val="00D71A31"/>
    <w:rsid w:val="00D7368C"/>
    <w:rsid w:val="00D742E5"/>
    <w:rsid w:val="00D7472F"/>
    <w:rsid w:val="00D81D3E"/>
    <w:rsid w:val="00D86C51"/>
    <w:rsid w:val="00D94649"/>
    <w:rsid w:val="00DA5FC2"/>
    <w:rsid w:val="00DA6215"/>
    <w:rsid w:val="00DB0831"/>
    <w:rsid w:val="00DB47C4"/>
    <w:rsid w:val="00DB56CC"/>
    <w:rsid w:val="00E033AB"/>
    <w:rsid w:val="00E14211"/>
    <w:rsid w:val="00E14AEE"/>
    <w:rsid w:val="00E237A5"/>
    <w:rsid w:val="00E276F4"/>
    <w:rsid w:val="00E52E11"/>
    <w:rsid w:val="00E5627C"/>
    <w:rsid w:val="00E61682"/>
    <w:rsid w:val="00E6220A"/>
    <w:rsid w:val="00E71875"/>
    <w:rsid w:val="00E71BA4"/>
    <w:rsid w:val="00E7445E"/>
    <w:rsid w:val="00E76BF6"/>
    <w:rsid w:val="00E80B66"/>
    <w:rsid w:val="00EA3B1F"/>
    <w:rsid w:val="00EA778C"/>
    <w:rsid w:val="00EB4DB7"/>
    <w:rsid w:val="00EE1A25"/>
    <w:rsid w:val="00EE2FF9"/>
    <w:rsid w:val="00EF61F2"/>
    <w:rsid w:val="00F04690"/>
    <w:rsid w:val="00F06BC9"/>
    <w:rsid w:val="00F3151D"/>
    <w:rsid w:val="00F34FA7"/>
    <w:rsid w:val="00F37E58"/>
    <w:rsid w:val="00F63931"/>
    <w:rsid w:val="00F65805"/>
    <w:rsid w:val="00F670A1"/>
    <w:rsid w:val="00F72CF1"/>
    <w:rsid w:val="00F72F51"/>
    <w:rsid w:val="00F7674E"/>
    <w:rsid w:val="00F77810"/>
    <w:rsid w:val="00F80705"/>
    <w:rsid w:val="00F95DCD"/>
    <w:rsid w:val="00FA10EE"/>
    <w:rsid w:val="00FA4106"/>
    <w:rsid w:val="00FB2631"/>
    <w:rsid w:val="00FB3A94"/>
    <w:rsid w:val="00FB775A"/>
    <w:rsid w:val="00FC4D91"/>
    <w:rsid w:val="00FD129D"/>
    <w:rsid w:val="00FE4761"/>
    <w:rsid w:val="00FF13D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5A2287"/>
  </w:style>
  <w:style w:type="numbering" w:customStyle="1" w:styleId="NoList2">
    <w:name w:val="No List2"/>
    <w:next w:val="NoList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755065"/>
    <w:rPr>
      <w:color w:val="800080"/>
      <w:u w:val="single"/>
    </w:rPr>
  </w:style>
  <w:style w:type="paragraph" w:customStyle="1" w:styleId="xl66">
    <w:name w:val="xl66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7">
    <w:name w:val="xl67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8">
    <w:name w:val="xl68"/>
    <w:basedOn w:val="Normal"/>
    <w:rsid w:val="0075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val="bg-BG" w:eastAsia="bg-BG"/>
    </w:rPr>
  </w:style>
  <w:style w:type="paragraph" w:customStyle="1" w:styleId="xl69">
    <w:name w:val="xl69"/>
    <w:basedOn w:val="Normal"/>
    <w:rsid w:val="0075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0">
    <w:name w:val="xl70"/>
    <w:basedOn w:val="Normal"/>
    <w:rsid w:val="0075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1">
    <w:name w:val="xl71"/>
    <w:basedOn w:val="Normal"/>
    <w:rsid w:val="007550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2">
    <w:name w:val="xl72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val="bg-BG" w:eastAsia="bg-BG"/>
    </w:rPr>
  </w:style>
  <w:style w:type="paragraph" w:customStyle="1" w:styleId="xl73">
    <w:name w:val="xl73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val="bg-BG" w:eastAsia="bg-BG"/>
    </w:rPr>
  </w:style>
  <w:style w:type="paragraph" w:customStyle="1" w:styleId="xl74">
    <w:name w:val="xl74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val="bg-BG" w:eastAsia="bg-BG"/>
    </w:rPr>
  </w:style>
  <w:style w:type="paragraph" w:customStyle="1" w:styleId="xl75">
    <w:name w:val="xl75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val="bg-BG" w:eastAsia="bg-BG"/>
    </w:rPr>
  </w:style>
  <w:style w:type="paragraph" w:customStyle="1" w:styleId="xl76">
    <w:name w:val="xl76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7">
    <w:name w:val="xl77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4">
    <w:name w:val="xl64"/>
    <w:basedOn w:val="Normal"/>
    <w:rsid w:val="00F7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5">
    <w:name w:val="xl65"/>
    <w:basedOn w:val="Normal"/>
    <w:rsid w:val="00F7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val="bg-BG" w:eastAsia="bg-BG"/>
    </w:rPr>
  </w:style>
  <w:style w:type="paragraph" w:customStyle="1" w:styleId="xl78">
    <w:name w:val="xl78"/>
    <w:basedOn w:val="Normal"/>
    <w:rsid w:val="00594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lang w:val="bg-BG" w:eastAsia="bg-BG"/>
    </w:rPr>
  </w:style>
  <w:style w:type="paragraph" w:customStyle="1" w:styleId="xl79">
    <w:name w:val="xl79"/>
    <w:basedOn w:val="Normal"/>
    <w:rsid w:val="0035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80">
    <w:name w:val="xl80"/>
    <w:basedOn w:val="Normal"/>
    <w:rsid w:val="0035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3">
    <w:name w:val="xl63"/>
    <w:basedOn w:val="Normal"/>
    <w:rsid w:val="0028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0"/>
      <w:szCs w:val="20"/>
      <w:lang w:val="bg-BG" w:eastAsia="bg-BG"/>
    </w:rPr>
  </w:style>
  <w:style w:type="paragraph" w:customStyle="1" w:styleId="xl81">
    <w:name w:val="xl81"/>
    <w:basedOn w:val="Normal"/>
    <w:rsid w:val="009E657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val="bg-BG" w:eastAsia="bg-BG"/>
    </w:rPr>
  </w:style>
  <w:style w:type="paragraph" w:customStyle="1" w:styleId="xl82">
    <w:name w:val="xl82"/>
    <w:basedOn w:val="Normal"/>
    <w:rsid w:val="009E65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bg-BG" w:eastAsia="bg-BG"/>
    </w:rPr>
  </w:style>
  <w:style w:type="paragraph" w:customStyle="1" w:styleId="xl83">
    <w:name w:val="xl83"/>
    <w:basedOn w:val="Normal"/>
    <w:rsid w:val="009E657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bg-BG" w:eastAsia="bg-BG"/>
    </w:rPr>
  </w:style>
  <w:style w:type="paragraph" w:customStyle="1" w:styleId="xl84">
    <w:name w:val="xl84"/>
    <w:basedOn w:val="Normal"/>
    <w:rsid w:val="009E65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bg-BG" w:eastAsia="bg-BG"/>
    </w:rPr>
  </w:style>
  <w:style w:type="paragraph" w:customStyle="1" w:styleId="xl85">
    <w:name w:val="xl85"/>
    <w:basedOn w:val="Normal"/>
    <w:rsid w:val="009E65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bg-BG" w:eastAsia="bg-BG"/>
    </w:rPr>
  </w:style>
  <w:style w:type="paragraph" w:customStyle="1" w:styleId="xl86">
    <w:name w:val="xl86"/>
    <w:basedOn w:val="Normal"/>
    <w:rsid w:val="009E657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rsid w:val="00F6580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5A2287"/>
  </w:style>
  <w:style w:type="numbering" w:customStyle="1" w:styleId="NoList2">
    <w:name w:val="No List2"/>
    <w:next w:val="NoList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755065"/>
    <w:rPr>
      <w:color w:val="800080"/>
      <w:u w:val="single"/>
    </w:rPr>
  </w:style>
  <w:style w:type="paragraph" w:customStyle="1" w:styleId="xl66">
    <w:name w:val="xl66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7">
    <w:name w:val="xl67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8">
    <w:name w:val="xl68"/>
    <w:basedOn w:val="Normal"/>
    <w:rsid w:val="0075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val="bg-BG" w:eastAsia="bg-BG"/>
    </w:rPr>
  </w:style>
  <w:style w:type="paragraph" w:customStyle="1" w:styleId="xl69">
    <w:name w:val="xl69"/>
    <w:basedOn w:val="Normal"/>
    <w:rsid w:val="0075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0">
    <w:name w:val="xl70"/>
    <w:basedOn w:val="Normal"/>
    <w:rsid w:val="0075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1">
    <w:name w:val="xl71"/>
    <w:basedOn w:val="Normal"/>
    <w:rsid w:val="007550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2">
    <w:name w:val="xl72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val="bg-BG" w:eastAsia="bg-BG"/>
    </w:rPr>
  </w:style>
  <w:style w:type="paragraph" w:customStyle="1" w:styleId="xl73">
    <w:name w:val="xl73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val="bg-BG" w:eastAsia="bg-BG"/>
    </w:rPr>
  </w:style>
  <w:style w:type="paragraph" w:customStyle="1" w:styleId="xl74">
    <w:name w:val="xl74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val="bg-BG" w:eastAsia="bg-BG"/>
    </w:rPr>
  </w:style>
  <w:style w:type="paragraph" w:customStyle="1" w:styleId="xl75">
    <w:name w:val="xl75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val="bg-BG" w:eastAsia="bg-BG"/>
    </w:rPr>
  </w:style>
  <w:style w:type="paragraph" w:customStyle="1" w:styleId="xl76">
    <w:name w:val="xl76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7">
    <w:name w:val="xl77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4">
    <w:name w:val="xl64"/>
    <w:basedOn w:val="Normal"/>
    <w:rsid w:val="00F7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5">
    <w:name w:val="xl65"/>
    <w:basedOn w:val="Normal"/>
    <w:rsid w:val="00F7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val="bg-BG" w:eastAsia="bg-BG"/>
    </w:rPr>
  </w:style>
  <w:style w:type="paragraph" w:customStyle="1" w:styleId="xl78">
    <w:name w:val="xl78"/>
    <w:basedOn w:val="Normal"/>
    <w:rsid w:val="00594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lang w:val="bg-BG" w:eastAsia="bg-BG"/>
    </w:rPr>
  </w:style>
  <w:style w:type="paragraph" w:customStyle="1" w:styleId="xl79">
    <w:name w:val="xl79"/>
    <w:basedOn w:val="Normal"/>
    <w:rsid w:val="0035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80">
    <w:name w:val="xl80"/>
    <w:basedOn w:val="Normal"/>
    <w:rsid w:val="0035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3">
    <w:name w:val="xl63"/>
    <w:basedOn w:val="Normal"/>
    <w:rsid w:val="00283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0"/>
      <w:szCs w:val="20"/>
      <w:lang w:val="bg-BG" w:eastAsia="bg-BG"/>
    </w:rPr>
  </w:style>
  <w:style w:type="paragraph" w:customStyle="1" w:styleId="xl81">
    <w:name w:val="xl81"/>
    <w:basedOn w:val="Normal"/>
    <w:rsid w:val="009E657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lang w:val="bg-BG" w:eastAsia="bg-BG"/>
    </w:rPr>
  </w:style>
  <w:style w:type="paragraph" w:customStyle="1" w:styleId="xl82">
    <w:name w:val="xl82"/>
    <w:basedOn w:val="Normal"/>
    <w:rsid w:val="009E65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bg-BG" w:eastAsia="bg-BG"/>
    </w:rPr>
  </w:style>
  <w:style w:type="paragraph" w:customStyle="1" w:styleId="xl83">
    <w:name w:val="xl83"/>
    <w:basedOn w:val="Normal"/>
    <w:rsid w:val="009E657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bg-BG" w:eastAsia="bg-BG"/>
    </w:rPr>
  </w:style>
  <w:style w:type="paragraph" w:customStyle="1" w:styleId="xl84">
    <w:name w:val="xl84"/>
    <w:basedOn w:val="Normal"/>
    <w:rsid w:val="009E65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bg-BG" w:eastAsia="bg-BG"/>
    </w:rPr>
  </w:style>
  <w:style w:type="paragraph" w:customStyle="1" w:styleId="xl85">
    <w:name w:val="xl85"/>
    <w:basedOn w:val="Normal"/>
    <w:rsid w:val="009E65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bg-BG" w:eastAsia="bg-BG"/>
    </w:rPr>
  </w:style>
  <w:style w:type="paragraph" w:customStyle="1" w:styleId="xl86">
    <w:name w:val="xl86"/>
    <w:basedOn w:val="Normal"/>
    <w:rsid w:val="009E657F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rsid w:val="00F6580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58</TotalTime>
  <Pages>15</Pages>
  <Words>4535</Words>
  <Characters>25850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OSZ-SF</cp:lastModifiedBy>
  <cp:revision>7</cp:revision>
  <cp:lastPrinted>2019-02-11T07:50:00Z</cp:lastPrinted>
  <dcterms:created xsi:type="dcterms:W3CDTF">2019-02-11T07:05:00Z</dcterms:created>
  <dcterms:modified xsi:type="dcterms:W3CDTF">2019-02-25T06:20:00Z</dcterms:modified>
</cp:coreProperties>
</file>