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03" w:rsidRPr="00A46168" w:rsidRDefault="00C82803" w:rsidP="00BE4052">
      <w:pPr>
        <w:jc w:val="center"/>
        <w:rPr>
          <w:rFonts w:eastAsia="Calibri"/>
          <w:sz w:val="22"/>
          <w:szCs w:val="22"/>
          <w:lang w:val="bg-BG"/>
        </w:rPr>
      </w:pPr>
    </w:p>
    <w:p w:rsidR="00C82803" w:rsidRPr="00A46168" w:rsidRDefault="00C82803" w:rsidP="00BE4052">
      <w:pPr>
        <w:jc w:val="center"/>
        <w:rPr>
          <w:rFonts w:eastAsia="Calibri"/>
          <w:sz w:val="22"/>
          <w:szCs w:val="22"/>
          <w:lang w:val="bg-BG"/>
        </w:rPr>
      </w:pPr>
    </w:p>
    <w:p w:rsidR="00454CDE" w:rsidRPr="00A46168" w:rsidRDefault="00454CDE" w:rsidP="00BE4052">
      <w:pPr>
        <w:jc w:val="center"/>
        <w:rPr>
          <w:b/>
          <w:sz w:val="32"/>
          <w:szCs w:val="28"/>
          <w:lang w:val="bg-BG"/>
        </w:rPr>
      </w:pPr>
      <w:r w:rsidRPr="00A46168">
        <w:rPr>
          <w:b/>
          <w:sz w:val="32"/>
          <w:szCs w:val="28"/>
          <w:lang w:val="bg-BG"/>
        </w:rPr>
        <w:t>З А П О В Е Д</w:t>
      </w:r>
    </w:p>
    <w:p w:rsidR="00A46168" w:rsidRPr="00A46168" w:rsidRDefault="00A46168" w:rsidP="00A46168">
      <w:pPr>
        <w:ind w:left="3600" w:firstLine="720"/>
        <w:rPr>
          <w:b/>
          <w:lang w:val="bg-BG" w:eastAsia="bg-BG"/>
        </w:rPr>
      </w:pPr>
      <w:r w:rsidRPr="00A46168">
        <w:rPr>
          <w:b/>
          <w:lang w:val="bg-BG" w:eastAsia="bg-BG"/>
        </w:rPr>
        <w:t>№ ПО-09-</w:t>
      </w:r>
      <w:r w:rsidR="008B7083">
        <w:rPr>
          <w:b/>
          <w:lang w:val="bg-BG" w:eastAsia="bg-BG"/>
        </w:rPr>
        <w:t>155</w:t>
      </w:r>
    </w:p>
    <w:p w:rsidR="00820FEA" w:rsidRPr="00A46168" w:rsidRDefault="008B7083" w:rsidP="00A46168">
      <w:pPr>
        <w:jc w:val="center"/>
        <w:rPr>
          <w:b/>
          <w:lang w:val="bg-BG" w:eastAsia="bg-BG"/>
        </w:rPr>
      </w:pPr>
      <w:r>
        <w:rPr>
          <w:b/>
          <w:lang w:val="bg-BG" w:eastAsia="bg-BG"/>
        </w:rPr>
        <w:t xml:space="preserve">София, </w:t>
      </w:r>
      <w:bookmarkStart w:id="0" w:name="_GoBack"/>
      <w:bookmarkEnd w:id="0"/>
      <w:r>
        <w:rPr>
          <w:b/>
          <w:lang w:val="bg-BG" w:eastAsia="bg-BG"/>
        </w:rPr>
        <w:t>13</w:t>
      </w:r>
      <w:r w:rsidR="00A46168" w:rsidRPr="00A46168">
        <w:rPr>
          <w:b/>
          <w:lang w:val="bg-BG" w:eastAsia="bg-BG"/>
        </w:rPr>
        <w:t>.01.2023г.</w:t>
      </w:r>
    </w:p>
    <w:p w:rsidR="00A46168" w:rsidRPr="00A46168" w:rsidRDefault="00A46168" w:rsidP="00A46168">
      <w:pPr>
        <w:jc w:val="center"/>
        <w:rPr>
          <w:b/>
          <w:lang w:val="bg-BG" w:eastAsia="bg-BG"/>
        </w:rPr>
      </w:pPr>
    </w:p>
    <w:p w:rsidR="00495821" w:rsidRPr="00A46168" w:rsidRDefault="00576362" w:rsidP="00DB1438">
      <w:pPr>
        <w:ind w:firstLine="720"/>
        <w:jc w:val="both"/>
        <w:rPr>
          <w:lang w:val="bg-BG"/>
        </w:rPr>
      </w:pPr>
      <w:r w:rsidRPr="00A46168">
        <w:rPr>
          <w:lang w:val="bg-BG"/>
        </w:rPr>
        <w:t>На основание чл.</w:t>
      </w:r>
      <w:r w:rsidR="00A46168">
        <w:rPr>
          <w:lang w:val="bg-BG"/>
        </w:rPr>
        <w:t xml:space="preserve"> </w:t>
      </w:r>
      <w:r w:rsidRPr="00A46168">
        <w:rPr>
          <w:lang w:val="bg-BG"/>
        </w:rPr>
        <w:t xml:space="preserve">3, </w:t>
      </w:r>
      <w:r w:rsidR="008A1BBB" w:rsidRPr="00A46168">
        <w:rPr>
          <w:lang w:val="bg-BG"/>
        </w:rPr>
        <w:t>ал.</w:t>
      </w:r>
      <w:r w:rsidR="00A46168">
        <w:rPr>
          <w:lang w:val="bg-BG"/>
        </w:rPr>
        <w:t xml:space="preserve"> </w:t>
      </w:r>
      <w:r w:rsidRPr="00A46168">
        <w:rPr>
          <w:lang w:val="bg-BG"/>
        </w:rPr>
        <w:t xml:space="preserve">4 от </w:t>
      </w:r>
      <w:proofErr w:type="spellStart"/>
      <w:r w:rsidRPr="00A46168">
        <w:rPr>
          <w:lang w:val="bg-BG"/>
        </w:rPr>
        <w:t>Устройствения</w:t>
      </w:r>
      <w:proofErr w:type="spellEnd"/>
      <w:r w:rsidRPr="00A46168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</w:t>
      </w:r>
      <w:r w:rsidR="007A06D3" w:rsidRPr="00A46168">
        <w:rPr>
          <w:lang w:val="bg-BG"/>
        </w:rPr>
        <w:t xml:space="preserve">те, </w:t>
      </w:r>
      <w:proofErr w:type="spellStart"/>
      <w:r w:rsidR="007A06D3" w:rsidRPr="00A46168">
        <w:rPr>
          <w:lang w:val="bg-BG"/>
        </w:rPr>
        <w:t>обн</w:t>
      </w:r>
      <w:proofErr w:type="spellEnd"/>
      <w:r w:rsidR="007A06D3" w:rsidRPr="00A46168">
        <w:rPr>
          <w:lang w:val="bg-BG"/>
        </w:rPr>
        <w:t>.</w:t>
      </w:r>
      <w:r w:rsidR="005B14D9" w:rsidRPr="00A46168">
        <w:rPr>
          <w:lang w:val="bg-BG"/>
        </w:rPr>
        <w:t xml:space="preserve"> </w:t>
      </w:r>
      <w:r w:rsidR="007A06D3" w:rsidRPr="00A46168">
        <w:rPr>
          <w:lang w:val="bg-BG"/>
        </w:rPr>
        <w:t xml:space="preserve">ДВ. бр.7/26.01.2010г., </w:t>
      </w:r>
      <w:proofErr w:type="spellStart"/>
      <w:r w:rsidRPr="00A46168">
        <w:rPr>
          <w:lang w:val="bg-BG"/>
        </w:rPr>
        <w:t>посл</w:t>
      </w:r>
      <w:proofErr w:type="spellEnd"/>
      <w:r w:rsidRPr="00A46168">
        <w:rPr>
          <w:lang w:val="bg-BG"/>
        </w:rPr>
        <w:t xml:space="preserve">. </w:t>
      </w:r>
      <w:r w:rsidR="00CA17DF" w:rsidRPr="00A46168">
        <w:rPr>
          <w:lang w:val="bg-BG"/>
        </w:rPr>
        <w:t xml:space="preserve">изм. </w:t>
      </w:r>
      <w:r w:rsidR="00F94664" w:rsidRPr="00A46168">
        <w:rPr>
          <w:lang w:val="bg-BG"/>
        </w:rPr>
        <w:t xml:space="preserve">ДВ., бр. </w:t>
      </w:r>
      <w:r w:rsidR="00A46168">
        <w:t>41</w:t>
      </w:r>
      <w:r w:rsidR="00A46168" w:rsidRPr="00244A94">
        <w:rPr>
          <w:lang w:val="bg-BG"/>
        </w:rPr>
        <w:t>/</w:t>
      </w:r>
      <w:r w:rsidR="00A46168">
        <w:rPr>
          <w:lang w:val="bg-BG"/>
        </w:rPr>
        <w:t>0</w:t>
      </w:r>
      <w:r w:rsidR="00A46168">
        <w:t>3</w:t>
      </w:r>
      <w:r w:rsidR="00A46168" w:rsidRPr="00244A94">
        <w:rPr>
          <w:lang w:val="bg-BG"/>
        </w:rPr>
        <w:t>.</w:t>
      </w:r>
      <w:r w:rsidR="00A46168">
        <w:rPr>
          <w:lang w:val="bg-BG"/>
        </w:rPr>
        <w:t>0</w:t>
      </w:r>
      <w:r w:rsidR="00A46168">
        <w:t>6</w:t>
      </w:r>
      <w:r w:rsidR="00A46168" w:rsidRPr="00244A94">
        <w:rPr>
          <w:lang w:val="bg-BG"/>
        </w:rPr>
        <w:t>.202</w:t>
      </w:r>
      <w:r w:rsidR="00A46168">
        <w:t>2</w:t>
      </w:r>
      <w:r w:rsidR="00A46168" w:rsidRPr="00244A94">
        <w:rPr>
          <w:lang w:val="bg-BG"/>
        </w:rPr>
        <w:t>г</w:t>
      </w:r>
      <w:r w:rsidR="00CA17DF" w:rsidRPr="00A46168">
        <w:rPr>
          <w:lang w:val="bg-BG"/>
        </w:rPr>
        <w:t>.</w:t>
      </w:r>
      <w:r w:rsidR="008F3A6E" w:rsidRPr="00A46168">
        <w:rPr>
          <w:lang w:val="bg-BG"/>
        </w:rPr>
        <w:t>,</w:t>
      </w:r>
      <w:r w:rsidRPr="00A46168">
        <w:rPr>
          <w:lang w:val="bg-BG"/>
        </w:rPr>
        <w:t xml:space="preserve"> </w:t>
      </w:r>
      <w:r w:rsidR="008F3A6E" w:rsidRPr="00A46168">
        <w:rPr>
          <w:lang w:val="bg-BG"/>
        </w:rPr>
        <w:t>чл.37в, ал.</w:t>
      </w:r>
      <w:r w:rsidR="00F94664" w:rsidRPr="00A46168">
        <w:rPr>
          <w:lang w:val="bg-BG"/>
        </w:rPr>
        <w:t>16</w:t>
      </w:r>
      <w:r w:rsidR="008F3A6E" w:rsidRPr="00A46168">
        <w:rPr>
          <w:lang w:val="bg-BG"/>
        </w:rPr>
        <w:t xml:space="preserve"> от Закона за собствеността и ползването на земеделските земи /ЗСПЗЗ/</w:t>
      </w:r>
      <w:r w:rsidR="00F94664" w:rsidRPr="00A46168">
        <w:rPr>
          <w:lang w:val="bg-BG"/>
        </w:rPr>
        <w:t xml:space="preserve"> и</w:t>
      </w:r>
      <w:r w:rsidR="008F3A6E" w:rsidRPr="00A46168">
        <w:rPr>
          <w:lang w:val="bg-BG"/>
        </w:rPr>
        <w:t xml:space="preserve"> чл.75а </w:t>
      </w:r>
      <w:r w:rsidR="00F94664" w:rsidRPr="00A46168">
        <w:rPr>
          <w:lang w:val="bg-BG"/>
        </w:rPr>
        <w:t>ал.1</w:t>
      </w:r>
      <w:r w:rsidR="008F3A6E" w:rsidRPr="00A46168">
        <w:rPr>
          <w:lang w:val="bg-BG"/>
        </w:rPr>
        <w:t>от Правилника за прилагане на ЗСПЗЗ</w:t>
      </w:r>
      <w:r w:rsidR="00AA15E3" w:rsidRPr="00A46168">
        <w:rPr>
          <w:lang w:val="bg-BG"/>
        </w:rPr>
        <w:t>,</w:t>
      </w:r>
    </w:p>
    <w:p w:rsidR="00820FEA" w:rsidRPr="00A46168" w:rsidRDefault="00820FEA" w:rsidP="00DB1438">
      <w:pPr>
        <w:ind w:firstLine="720"/>
        <w:jc w:val="both"/>
        <w:rPr>
          <w:lang w:val="bg-BG"/>
        </w:rPr>
      </w:pPr>
    </w:p>
    <w:p w:rsidR="008F3A6E" w:rsidRPr="00A46168" w:rsidRDefault="00A46168" w:rsidP="00A46168">
      <w:pPr>
        <w:tabs>
          <w:tab w:val="center" w:pos="4890"/>
          <w:tab w:val="left" w:pos="8087"/>
        </w:tabs>
        <w:rPr>
          <w:lang w:val="bg-BG"/>
        </w:rPr>
      </w:pPr>
      <w:r>
        <w:rPr>
          <w:b/>
          <w:lang w:val="bg-BG"/>
        </w:rPr>
        <w:tab/>
      </w:r>
      <w:r w:rsidR="00463733" w:rsidRPr="00A46168">
        <w:rPr>
          <w:b/>
          <w:lang w:val="bg-BG"/>
        </w:rPr>
        <w:t>О П Р Е Д Е Л Я</w:t>
      </w:r>
      <w:r w:rsidR="00463733" w:rsidRPr="00A46168">
        <w:rPr>
          <w:lang w:val="bg-BG"/>
        </w:rPr>
        <w:t xml:space="preserve"> </w:t>
      </w:r>
      <w:r w:rsidR="00463733" w:rsidRPr="00A46168">
        <w:rPr>
          <w:b/>
          <w:lang w:val="bg-BG"/>
        </w:rPr>
        <w:t>М</w:t>
      </w:r>
      <w:r w:rsidR="00463733" w:rsidRPr="00A46168">
        <w:rPr>
          <w:lang w:val="bg-BG"/>
        </w:rPr>
        <w:t>:</w:t>
      </w:r>
      <w:r>
        <w:rPr>
          <w:lang w:val="bg-BG"/>
        </w:rPr>
        <w:tab/>
      </w:r>
    </w:p>
    <w:p w:rsidR="0078766A" w:rsidRPr="00A46168" w:rsidRDefault="0078766A" w:rsidP="004A0BEB">
      <w:pPr>
        <w:jc w:val="center"/>
        <w:rPr>
          <w:lang w:val="bg-BG"/>
        </w:rPr>
      </w:pPr>
    </w:p>
    <w:p w:rsidR="00E92449" w:rsidRPr="00A46168" w:rsidRDefault="0074681E" w:rsidP="00E92449">
      <w:pPr>
        <w:tabs>
          <w:tab w:val="left" w:pos="284"/>
        </w:tabs>
        <w:ind w:firstLine="288"/>
        <w:jc w:val="both"/>
        <w:rPr>
          <w:lang w:val="bg-BG"/>
        </w:rPr>
      </w:pPr>
      <w:r w:rsidRPr="00A46168">
        <w:rPr>
          <w:lang w:val="bg-BG"/>
        </w:rPr>
        <w:tab/>
      </w:r>
      <w:r w:rsidR="00E92449" w:rsidRPr="00A46168">
        <w:rPr>
          <w:lang w:val="bg-BG" w:eastAsia="bg-BG"/>
        </w:rPr>
        <w:t>1.</w:t>
      </w:r>
      <w:r w:rsidR="00E92449" w:rsidRPr="00A46168">
        <w:rPr>
          <w:lang w:val="bg-BG"/>
        </w:rPr>
        <w:t xml:space="preserve"> Към масивите за ползване /МП/ и имоти за ползване по чл. 37в, ал.3, т.2 от ЗСПЗЗ, разпределени в границите им, съобразно сключеното </w:t>
      </w:r>
      <w:r w:rsidR="00E92449" w:rsidRPr="00A46168">
        <w:rPr>
          <w:b/>
          <w:lang w:val="bg-BG"/>
        </w:rPr>
        <w:t>доброволно споразумение ОЗ, одобрено със заповед № ПО-09-</w:t>
      </w:r>
      <w:r w:rsidR="00C347EE" w:rsidRPr="00A46168">
        <w:rPr>
          <w:b/>
          <w:lang w:val="bg-BG"/>
        </w:rPr>
        <w:t>3256</w:t>
      </w:r>
      <w:r w:rsidR="00E92449" w:rsidRPr="00A46168">
        <w:rPr>
          <w:b/>
          <w:lang w:val="bg-BG"/>
        </w:rPr>
        <w:t>-3/</w:t>
      </w:r>
      <w:r w:rsidR="00C347EE" w:rsidRPr="00A46168">
        <w:rPr>
          <w:b/>
          <w:lang w:val="bg-BG"/>
        </w:rPr>
        <w:t>30</w:t>
      </w:r>
      <w:r w:rsidR="00E92449" w:rsidRPr="00A46168">
        <w:rPr>
          <w:b/>
          <w:lang w:val="bg-BG"/>
        </w:rPr>
        <w:t>.09.202</w:t>
      </w:r>
      <w:r w:rsidR="00C347EE" w:rsidRPr="00A46168">
        <w:rPr>
          <w:b/>
          <w:lang w:val="bg-BG"/>
        </w:rPr>
        <w:t>2</w:t>
      </w:r>
      <w:r w:rsidR="00E92449" w:rsidRPr="00A46168">
        <w:rPr>
          <w:b/>
          <w:lang w:val="bg-BG"/>
        </w:rPr>
        <w:t xml:space="preserve"> г.</w:t>
      </w:r>
      <w:r w:rsidR="00E92449" w:rsidRPr="00A46168">
        <w:rPr>
          <w:lang w:val="bg-BG"/>
        </w:rPr>
        <w:t xml:space="preserve"> за землището на </w:t>
      </w:r>
      <w:r w:rsidR="00E92449" w:rsidRPr="00A46168">
        <w:rPr>
          <w:b/>
          <w:lang w:val="bg-BG"/>
        </w:rPr>
        <w:t>гр. Пирдоп, общ. Пирдоп</w:t>
      </w:r>
      <w:r w:rsidR="00E92449" w:rsidRPr="00A46168">
        <w:rPr>
          <w:lang w:val="bg-BG"/>
        </w:rPr>
        <w:t xml:space="preserve">, ЕКАТТЕ 56407 </w:t>
      </w:r>
      <w:r w:rsidR="00E92449" w:rsidRPr="00A46168">
        <w:rPr>
          <w:b/>
          <w:lang w:val="bg-BG"/>
        </w:rPr>
        <w:t>област София</w:t>
      </w:r>
      <w:r w:rsidR="00E92449" w:rsidRPr="00A46168">
        <w:rPr>
          <w:lang w:val="bg-BG"/>
        </w:rPr>
        <w:t xml:space="preserve">, за стопанската </w:t>
      </w:r>
      <w:r w:rsidR="00E92449" w:rsidRPr="00A46168">
        <w:rPr>
          <w:b/>
          <w:lang w:val="bg-BG"/>
        </w:rPr>
        <w:t>2022 – 2023</w:t>
      </w:r>
      <w:r w:rsidR="00E92449" w:rsidRPr="00A46168">
        <w:rPr>
          <w:lang w:val="bg-BG"/>
        </w:rPr>
        <w:t xml:space="preserve"> година, както следва:</w:t>
      </w:r>
    </w:p>
    <w:p w:rsidR="00E92449" w:rsidRPr="00A46168" w:rsidRDefault="00E92449" w:rsidP="00E92449">
      <w:pPr>
        <w:tabs>
          <w:tab w:val="left" w:pos="284"/>
        </w:tabs>
        <w:ind w:firstLine="288"/>
        <w:jc w:val="both"/>
        <w:rPr>
          <w:lang w:val="bg-BG"/>
        </w:rPr>
      </w:pPr>
    </w:p>
    <w:tbl>
      <w:tblPr>
        <w:tblW w:w="988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4"/>
        <w:gridCol w:w="840"/>
        <w:gridCol w:w="1714"/>
        <w:gridCol w:w="1408"/>
        <w:gridCol w:w="2182"/>
      </w:tblGrid>
      <w:tr w:rsidR="00E92449" w:rsidRPr="00A46168" w:rsidTr="0090130E">
        <w:trPr>
          <w:cantSplit/>
          <w:trHeight w:val="227"/>
        </w:trPr>
        <w:tc>
          <w:tcPr>
            <w:tcW w:w="37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2449" w:rsidRPr="00A46168" w:rsidRDefault="00E92449" w:rsidP="0090130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ПОЛЗВАТЕЛ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2449" w:rsidRPr="00A46168" w:rsidRDefault="00E92449" w:rsidP="0090130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МАСИВ №</w:t>
            </w:r>
          </w:p>
        </w:tc>
        <w:tc>
          <w:tcPr>
            <w:tcW w:w="53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2449" w:rsidRPr="00A46168" w:rsidRDefault="00E92449" w:rsidP="0090130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ИМОТ ПО ЧЛ.75А, АЛ.1, ОТ ППЗСПЗЗ</w:t>
            </w:r>
          </w:p>
        </w:tc>
      </w:tr>
      <w:tr w:rsidR="00E92449" w:rsidRPr="00A46168" w:rsidTr="0090130E">
        <w:trPr>
          <w:cantSplit/>
          <w:trHeight w:val="227"/>
        </w:trPr>
        <w:tc>
          <w:tcPr>
            <w:tcW w:w="37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2449" w:rsidRPr="00A46168" w:rsidRDefault="00E92449" w:rsidP="0090130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2449" w:rsidRPr="00A46168" w:rsidRDefault="00E92449" w:rsidP="0090130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49" w:rsidRPr="00A46168" w:rsidRDefault="00E92449" w:rsidP="0090130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ПОЛСКИ ПЪТИЩА И КАНАЛИ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2449" w:rsidRPr="00A46168" w:rsidRDefault="00E92449" w:rsidP="0090130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449" w:rsidRPr="00A46168" w:rsidRDefault="00E92449" w:rsidP="0090130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ДЪЛЖИМО РЕНТНО ПЛАЩАНЕ В ЛВ.</w:t>
            </w:r>
          </w:p>
        </w:tc>
      </w:tr>
      <w:tr w:rsidR="00FF04D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04D0" w:rsidRPr="00A46168" w:rsidRDefault="00FF04D0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БОЖКО МИХАЙЛОВ МИХОВ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4D0" w:rsidRPr="00A46168" w:rsidRDefault="00FF04D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110-4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F04D0" w:rsidRPr="00A46168" w:rsidRDefault="00FF04D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110.60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F04D0" w:rsidRPr="00A46168" w:rsidRDefault="00FF04D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0.136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04D0" w:rsidRPr="00A46168" w:rsidRDefault="00FF04D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FF04D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04D0" w:rsidRPr="00A46168" w:rsidRDefault="00FF04D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БОЖКО МИХАЙЛОВ МИХОВ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4D0" w:rsidRPr="00A46168" w:rsidRDefault="00FF04D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110-5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F04D0" w:rsidRPr="00A46168" w:rsidRDefault="00FF04D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110.60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F04D0" w:rsidRPr="00A46168" w:rsidRDefault="00FF04D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0.258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04D0" w:rsidRPr="00A46168" w:rsidRDefault="00FF04D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FF04D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04D0" w:rsidRPr="00A46168" w:rsidRDefault="00FF04D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БОЖКО МИХАЙЛОВ МИХОВ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4D0" w:rsidRPr="00A46168" w:rsidRDefault="00FF04D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110-2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F04D0" w:rsidRPr="00A46168" w:rsidRDefault="00FF04D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110.66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F04D0" w:rsidRPr="00A46168" w:rsidRDefault="00FF04D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0.090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04D0" w:rsidRPr="00A46168" w:rsidRDefault="00FF04D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FF04D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04D0" w:rsidRPr="00A46168" w:rsidRDefault="00FF04D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БОЖКО МИХАЙЛОВ МИХОВ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4D0" w:rsidRPr="00A46168" w:rsidRDefault="00FF04D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118-8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F04D0" w:rsidRPr="00A46168" w:rsidRDefault="00FF04D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118.221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F04D0" w:rsidRPr="00A46168" w:rsidRDefault="00FF04D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0.216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04D0" w:rsidRPr="00A46168" w:rsidRDefault="00FF04D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FF04D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04D0" w:rsidRPr="00A46168" w:rsidRDefault="00FF04D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БОЖКО МИХАЙЛОВ МИХОВ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4D0" w:rsidRPr="00A46168" w:rsidRDefault="00FF04D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138-1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F04D0" w:rsidRPr="00A46168" w:rsidRDefault="00FF04D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138.6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F04D0" w:rsidRPr="00A46168" w:rsidRDefault="00FF04D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0.159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04D0" w:rsidRPr="00A46168" w:rsidRDefault="00FF04D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FF04D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04D0" w:rsidRPr="00A46168" w:rsidRDefault="00FF04D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БОЖКО МИХАЙЛОВ МИХОВ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4D0" w:rsidRPr="00A46168" w:rsidRDefault="00FF04D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147-4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F04D0" w:rsidRPr="00A46168" w:rsidRDefault="00FF04D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147.68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F04D0" w:rsidRPr="00A46168" w:rsidRDefault="00FF04D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0.356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04D0" w:rsidRPr="00A46168" w:rsidRDefault="00FF04D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FF04D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04D0" w:rsidRPr="00A46168" w:rsidRDefault="00FF04D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БОЖКО МИХАЙЛОВ МИХОВ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4D0" w:rsidRPr="00A46168" w:rsidRDefault="00FF04D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147-12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F04D0" w:rsidRPr="00A46168" w:rsidRDefault="00FF04D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147.68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F04D0" w:rsidRPr="00A46168" w:rsidRDefault="00FF04D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0.234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04D0" w:rsidRPr="00A46168" w:rsidRDefault="00FF04D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FF04D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04D0" w:rsidRPr="00A46168" w:rsidRDefault="00FF04D0" w:rsidP="00883FFC">
            <w:pPr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04D0" w:rsidRPr="00A46168" w:rsidRDefault="00FF04D0" w:rsidP="00883FFC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4D0" w:rsidRPr="00A46168" w:rsidRDefault="00FF04D0" w:rsidP="00883FFC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F04D0" w:rsidRPr="00A46168" w:rsidRDefault="00FF04D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1.44</w:t>
            </w:r>
            <w:r w:rsidR="00997579" w:rsidRPr="00A46168">
              <w:rPr>
                <w:b/>
                <w:bCs/>
                <w:sz w:val="16"/>
                <w:szCs w:val="16"/>
                <w:lang w:val="bg-BG"/>
              </w:rPr>
              <w:t>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04D0" w:rsidRPr="00A46168" w:rsidRDefault="000937C5" w:rsidP="00997579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18,8</w:t>
            </w:r>
            <w:r w:rsidR="00997579" w:rsidRPr="00A46168">
              <w:rPr>
                <w:b/>
                <w:sz w:val="16"/>
                <w:szCs w:val="16"/>
                <w:lang w:val="bg-BG"/>
              </w:rPr>
              <w:t>4</w:t>
            </w:r>
          </w:p>
        </w:tc>
      </w:tr>
      <w:tr w:rsidR="008903F2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903F2" w:rsidRPr="00A46168" w:rsidRDefault="008903F2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ВЕНЕТА ЯНЕВА СТАМЕНОВА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903F2" w:rsidRPr="00A46168" w:rsidRDefault="008903F2" w:rsidP="008903F2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110-6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F2" w:rsidRPr="00A46168" w:rsidRDefault="008903F2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110.59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03F2" w:rsidRPr="00A46168" w:rsidRDefault="008903F2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0.160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903F2" w:rsidRPr="00A46168" w:rsidRDefault="008903F2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8903F2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903F2" w:rsidRPr="00A46168" w:rsidRDefault="008903F2" w:rsidP="00883FFC">
            <w:pPr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903F2" w:rsidRPr="00A46168" w:rsidRDefault="008903F2" w:rsidP="00883FFC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F2" w:rsidRPr="00A46168" w:rsidRDefault="008903F2" w:rsidP="00883FFC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03F2" w:rsidRPr="00A46168" w:rsidRDefault="008903F2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0.160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903F2" w:rsidRPr="00A46168" w:rsidRDefault="00512B41" w:rsidP="00883FFC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2,08</w:t>
            </w:r>
          </w:p>
        </w:tc>
      </w:tr>
      <w:tr w:rsidR="008903F2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903F2" w:rsidRPr="00A46168" w:rsidRDefault="008903F2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ГАВРИЛ НИКОЛОВ ЕВТИМОВ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3F2" w:rsidRPr="00A46168" w:rsidRDefault="008903F2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103-1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903F2" w:rsidRPr="00A46168" w:rsidRDefault="008903F2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103.18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03F2" w:rsidRPr="00A46168" w:rsidRDefault="008903F2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0.235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903F2" w:rsidRPr="00A46168" w:rsidRDefault="008903F2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8903F2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903F2" w:rsidRPr="00A46168" w:rsidRDefault="008903F2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ГАВРИЛ НИКОЛОВ ЕВТИМОВ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3F2" w:rsidRPr="00A46168" w:rsidRDefault="008903F2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105-3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903F2" w:rsidRPr="00A46168" w:rsidRDefault="008903F2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105.10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03F2" w:rsidRPr="00A46168" w:rsidRDefault="008903F2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0.193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903F2" w:rsidRPr="00A46168" w:rsidRDefault="008903F2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8903F2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903F2" w:rsidRPr="00A46168" w:rsidRDefault="008903F2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ГАВРИЛ НИКОЛОВ ЕВТИМОВ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3F2" w:rsidRPr="00A46168" w:rsidRDefault="008903F2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105-3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903F2" w:rsidRPr="00A46168" w:rsidRDefault="008903F2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105.12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03F2" w:rsidRPr="00A46168" w:rsidRDefault="008903F2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0.342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903F2" w:rsidRPr="00A46168" w:rsidRDefault="008903F2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8903F2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903F2" w:rsidRPr="00A46168" w:rsidRDefault="008903F2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ГАВРИЛ НИКОЛОВ ЕВТИМОВ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3F2" w:rsidRPr="00A46168" w:rsidRDefault="008903F2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105-3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903F2" w:rsidRPr="00A46168" w:rsidRDefault="008903F2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106.41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03F2" w:rsidRPr="00A46168" w:rsidRDefault="008903F2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0.030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903F2" w:rsidRPr="00A46168" w:rsidRDefault="008903F2" w:rsidP="00883FFC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8903F2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903F2" w:rsidRPr="00A46168" w:rsidRDefault="008903F2" w:rsidP="0090130E">
            <w:pPr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903F2" w:rsidRPr="00A46168" w:rsidRDefault="008903F2" w:rsidP="0090130E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3F2" w:rsidRPr="00A46168" w:rsidRDefault="008903F2" w:rsidP="0090130E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03F2" w:rsidRPr="00A46168" w:rsidRDefault="008903F2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0.799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903F2" w:rsidRPr="00A46168" w:rsidRDefault="00883FFC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10,39</w:t>
            </w:r>
          </w:p>
        </w:tc>
      </w:tr>
      <w:tr w:rsidR="00954A4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4A49" w:rsidRPr="00A46168" w:rsidRDefault="00954A49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ГАНЧО ИЛКОВ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A49" w:rsidRPr="00A46168" w:rsidRDefault="00954A4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127-6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54A49" w:rsidRPr="00A46168" w:rsidRDefault="00954A4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127.46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54A49" w:rsidRPr="00A46168" w:rsidRDefault="00954A4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0.116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4A49" w:rsidRPr="00A46168" w:rsidRDefault="00954A4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954A4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4A49" w:rsidRPr="00A46168" w:rsidRDefault="00954A4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ГАНЧО ИЛКОВ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A49" w:rsidRPr="00A46168" w:rsidRDefault="00954A4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152-2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54A49" w:rsidRPr="00A46168" w:rsidRDefault="00954A4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152.13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54A49" w:rsidRPr="00A46168" w:rsidRDefault="00954A4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0.181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4A49" w:rsidRPr="00A46168" w:rsidRDefault="00954A4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954A4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4A49" w:rsidRPr="00A46168" w:rsidRDefault="00954A4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ГАНЧО ИЛКОВ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A49" w:rsidRPr="00A46168" w:rsidRDefault="00954A4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153-7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54A49" w:rsidRPr="00A46168" w:rsidRDefault="00954A4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153.21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54A49" w:rsidRPr="00A46168" w:rsidRDefault="00954A49" w:rsidP="0089727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0.95</w:t>
            </w:r>
            <w:r w:rsidR="00897277" w:rsidRPr="00A46168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4A49" w:rsidRPr="00A46168" w:rsidRDefault="00954A4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954A4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4A49" w:rsidRPr="00A46168" w:rsidRDefault="00954A49" w:rsidP="00883FFC">
            <w:pPr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4A49" w:rsidRPr="00A46168" w:rsidRDefault="00954A49" w:rsidP="0090130E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49" w:rsidRPr="00A46168" w:rsidRDefault="00954A49" w:rsidP="0090130E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54A49" w:rsidRPr="00A46168" w:rsidRDefault="00954A4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1.24</w:t>
            </w:r>
            <w:r w:rsidR="00897277" w:rsidRPr="00A46168">
              <w:rPr>
                <w:b/>
                <w:bCs/>
                <w:sz w:val="16"/>
                <w:szCs w:val="16"/>
                <w:lang w:val="bg-BG"/>
              </w:rPr>
              <w:t>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4A49" w:rsidRPr="00A46168" w:rsidRDefault="00883FFC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16,2</w:t>
            </w:r>
            <w:r w:rsidR="00897277" w:rsidRPr="00A46168">
              <w:rPr>
                <w:b/>
                <w:sz w:val="16"/>
                <w:szCs w:val="16"/>
                <w:lang w:val="bg-BG"/>
              </w:rPr>
              <w:t>2</w:t>
            </w:r>
          </w:p>
        </w:tc>
      </w:tr>
      <w:tr w:rsidR="00A168E8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68E8" w:rsidRPr="00A46168" w:rsidRDefault="00A168E8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ГЕНКА ЛАЗАРОВА НИКОЛОВА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68E8" w:rsidRPr="00A46168" w:rsidRDefault="00A168E8" w:rsidP="00A168E8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118-1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8E8" w:rsidRPr="00A46168" w:rsidRDefault="00A168E8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118.221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168E8" w:rsidRPr="00A46168" w:rsidRDefault="00A168E8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0.994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68E8" w:rsidRPr="00A46168" w:rsidRDefault="00A168E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168E8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68E8" w:rsidRPr="00A46168" w:rsidRDefault="00A168E8" w:rsidP="00883FFC">
            <w:pPr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68E8" w:rsidRPr="00A46168" w:rsidRDefault="00A168E8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8E8" w:rsidRPr="00A46168" w:rsidRDefault="00A168E8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168E8" w:rsidRPr="00A46168" w:rsidRDefault="00A168E8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0.994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68E8" w:rsidRPr="00A46168" w:rsidRDefault="00883FFC" w:rsidP="00883FFC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12,92</w:t>
            </w: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19-1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19.32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0119D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0.87</w:t>
            </w:r>
            <w:r w:rsidR="000119D9" w:rsidRPr="00A46168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19-7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19.32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0.106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121-3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121.31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0119D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0.85</w:t>
            </w:r>
            <w:r w:rsidR="000119D9" w:rsidRPr="00A46168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lastRenderedPageBreak/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121-3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121.34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0.460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132-12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132.58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0.221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132-12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132.124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0.195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134-22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132.124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0.025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136-1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134.64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0.048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134-7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134.64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0.215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134-17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134.65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0.31</w:t>
            </w:r>
            <w:r w:rsidR="000119D9" w:rsidRPr="00A46168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134-22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134.65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0.282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134-17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134.66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0.010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134-18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134.66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0119D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0.22</w:t>
            </w:r>
            <w:r w:rsidR="000119D9" w:rsidRPr="00A46168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134.67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1.44</w:t>
            </w:r>
            <w:r w:rsidR="000119D9" w:rsidRPr="00A46168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134.67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0.018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134.74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0.34</w:t>
            </w:r>
            <w:r w:rsidR="000119D9" w:rsidRPr="00A46168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134-11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134.74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0.025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134.74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0.271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134-22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134.74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0.419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136-1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135.20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0.474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136-1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136.71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0.122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136-2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136.75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0.437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136-1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136.83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1.42</w:t>
            </w:r>
            <w:r w:rsidR="000119D9" w:rsidRPr="00A46168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137-3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137.46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0.505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137-3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137.51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0.315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137-3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137.55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0.187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136-3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137.55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</w:t>
            </w:r>
            <w:r w:rsidR="000119D9" w:rsidRPr="00A46168">
              <w:rPr>
                <w:sz w:val="16"/>
                <w:szCs w:val="16"/>
                <w:lang w:val="bg-BG"/>
              </w:rPr>
              <w:t>80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139-4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139.29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0.083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141-1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141.20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0.391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141-2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141.20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0.918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АТАНАСОВ ГЕРДЖИЛОВ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141-6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141.20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0.29</w:t>
            </w:r>
            <w:r w:rsidR="000119D9" w:rsidRPr="00A46168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9410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194100" w:rsidP="0090130E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00" w:rsidRPr="00A46168" w:rsidRDefault="00194100" w:rsidP="0090130E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4100" w:rsidRPr="00A46168" w:rsidRDefault="00194100" w:rsidP="000119D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11.58</w:t>
            </w:r>
            <w:r w:rsidR="000119D9" w:rsidRPr="00A46168">
              <w:rPr>
                <w:b/>
                <w:bCs/>
                <w:sz w:val="16"/>
                <w:szCs w:val="16"/>
                <w:lang w:val="bg-BG"/>
              </w:rPr>
              <w:t>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100" w:rsidRPr="00A46168" w:rsidRDefault="00883FFC" w:rsidP="000119D9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150,</w:t>
            </w:r>
            <w:r w:rsidR="000119D9" w:rsidRPr="00A46168">
              <w:rPr>
                <w:b/>
                <w:sz w:val="16"/>
                <w:szCs w:val="16"/>
                <w:lang w:val="bg-BG"/>
              </w:rPr>
              <w:t>62</w:t>
            </w:r>
          </w:p>
        </w:tc>
      </w:tr>
      <w:tr w:rsidR="00522E67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2E67" w:rsidRPr="00A46168" w:rsidRDefault="00522E67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ВЕЛКОВ КЕСОВ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E67" w:rsidRPr="00A46168" w:rsidRDefault="00522E67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137-1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2E67" w:rsidRPr="00A46168" w:rsidRDefault="00522E67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137.47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22E67" w:rsidRPr="00A46168" w:rsidRDefault="00522E67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0.809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2E67" w:rsidRPr="00A46168" w:rsidRDefault="00522E67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522E67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2E67" w:rsidRPr="00A46168" w:rsidRDefault="00522E67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ВЕЛКОВ КЕСОВ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E67" w:rsidRPr="00A46168" w:rsidRDefault="00522E67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137-1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2E67" w:rsidRPr="00A46168" w:rsidRDefault="00522E67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137.48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22E67" w:rsidRPr="00A46168" w:rsidRDefault="00522E67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0.68</w:t>
            </w:r>
            <w:r w:rsidR="00425648" w:rsidRPr="00A46168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2E67" w:rsidRPr="00A46168" w:rsidRDefault="00522E67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522E67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2E67" w:rsidRPr="00A46168" w:rsidRDefault="00522E67" w:rsidP="00883FFC">
            <w:pPr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2E67" w:rsidRPr="00A46168" w:rsidRDefault="00522E67" w:rsidP="00883FFC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E67" w:rsidRPr="00A46168" w:rsidRDefault="00522E67" w:rsidP="00883FFC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22E67" w:rsidRPr="00A46168" w:rsidRDefault="00522E67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1.49</w:t>
            </w:r>
            <w:r w:rsidR="00425648" w:rsidRPr="00A46168">
              <w:rPr>
                <w:b/>
                <w:bCs/>
                <w:sz w:val="16"/>
                <w:szCs w:val="16"/>
                <w:lang w:val="bg-BG"/>
              </w:rPr>
              <w:t>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22E67" w:rsidRPr="00A46168" w:rsidRDefault="00883FFC" w:rsidP="00883FFC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19,4</w:t>
            </w:r>
            <w:r w:rsidR="00425648" w:rsidRPr="00A46168">
              <w:rPr>
                <w:b/>
                <w:sz w:val="16"/>
                <w:szCs w:val="16"/>
                <w:lang w:val="bg-BG"/>
              </w:rPr>
              <w:t>7</w:t>
            </w:r>
          </w:p>
        </w:tc>
      </w:tr>
      <w:tr w:rsidR="001B3286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3286" w:rsidRPr="00A46168" w:rsidRDefault="001B3286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 xml:space="preserve">ГЕОРГИ ЙОРДАНОВ </w:t>
            </w:r>
            <w:proofErr w:type="spellStart"/>
            <w:r w:rsidRPr="00A46168">
              <w:rPr>
                <w:sz w:val="16"/>
                <w:szCs w:val="16"/>
                <w:lang w:val="bg-BG"/>
              </w:rPr>
              <w:t>ЙОРДАНОВ</w:t>
            </w:r>
            <w:proofErr w:type="spellEnd"/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3286" w:rsidRPr="00A46168" w:rsidRDefault="001B3286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14-20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286" w:rsidRPr="00A46168" w:rsidRDefault="001B3286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126.67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B3286" w:rsidRPr="00A46168" w:rsidRDefault="001B3286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0.31</w:t>
            </w:r>
            <w:r w:rsidR="00730CD7" w:rsidRPr="00A46168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3286" w:rsidRPr="00A46168" w:rsidRDefault="001B3286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B3286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3286" w:rsidRPr="00A46168" w:rsidRDefault="001B3286" w:rsidP="00883FFC">
            <w:pPr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3286" w:rsidRPr="00A46168" w:rsidRDefault="001B3286" w:rsidP="0090130E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286" w:rsidRPr="00A46168" w:rsidRDefault="001B3286" w:rsidP="0090130E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B3286" w:rsidRPr="00A46168" w:rsidRDefault="001B3286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0.31</w:t>
            </w:r>
            <w:r w:rsidR="00730CD7" w:rsidRPr="00A46168">
              <w:rPr>
                <w:b/>
                <w:bCs/>
                <w:sz w:val="16"/>
                <w:szCs w:val="16"/>
                <w:lang w:val="bg-BG"/>
              </w:rPr>
              <w:t>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3286" w:rsidRPr="00A46168" w:rsidRDefault="00883FFC" w:rsidP="00730CD7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4,0</w:t>
            </w:r>
            <w:r w:rsidR="00730CD7" w:rsidRPr="00A46168">
              <w:rPr>
                <w:b/>
                <w:sz w:val="16"/>
                <w:szCs w:val="16"/>
                <w:lang w:val="bg-BG"/>
              </w:rPr>
              <w:t>7</w:t>
            </w:r>
          </w:p>
        </w:tc>
      </w:tr>
      <w:tr w:rsidR="001B3286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3286" w:rsidRPr="00A46168" w:rsidRDefault="001B3286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СИМЕОНОВ СИМОВ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86" w:rsidRPr="00A46168" w:rsidRDefault="001B328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B3286" w:rsidRPr="00A46168" w:rsidRDefault="001B328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20.33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B3286" w:rsidRPr="00A46168" w:rsidRDefault="001B3286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0.97</w:t>
            </w:r>
            <w:r w:rsidR="00564F1B" w:rsidRPr="00A46168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3286" w:rsidRPr="00A46168" w:rsidRDefault="001B3286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B3286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3286" w:rsidRPr="00A46168" w:rsidRDefault="001B3286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СИМЕОНОВ СИМОВ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86" w:rsidRPr="00A46168" w:rsidRDefault="001B328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103-5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B3286" w:rsidRPr="00A46168" w:rsidRDefault="001B328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104.23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B3286" w:rsidRPr="00A46168" w:rsidRDefault="001B3286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0.221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3286" w:rsidRPr="00A46168" w:rsidRDefault="001B3286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B3286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3286" w:rsidRPr="00A46168" w:rsidRDefault="001B3286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СИМЕОНОВ СИМОВ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86" w:rsidRPr="00A46168" w:rsidRDefault="001B328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B3286" w:rsidRPr="00A46168" w:rsidRDefault="001B328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151.8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B3286" w:rsidRPr="00A46168" w:rsidRDefault="001B3286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0.447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3286" w:rsidRPr="00A46168" w:rsidRDefault="001B3286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B3286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3286" w:rsidRPr="00A46168" w:rsidRDefault="001B3286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3286" w:rsidRPr="00A46168" w:rsidRDefault="001B3286" w:rsidP="0090130E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286" w:rsidRPr="00A46168" w:rsidRDefault="001B3286" w:rsidP="0090130E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B3286" w:rsidRPr="00A46168" w:rsidRDefault="001B3286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1.64</w:t>
            </w:r>
            <w:r w:rsidR="00564F1B" w:rsidRPr="00A46168">
              <w:rPr>
                <w:b/>
                <w:bCs/>
                <w:sz w:val="16"/>
                <w:szCs w:val="16"/>
                <w:lang w:val="bg-BG"/>
              </w:rPr>
              <w:t>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3286" w:rsidRPr="00A46168" w:rsidRDefault="00883FFC" w:rsidP="00564F1B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21,</w:t>
            </w:r>
            <w:r w:rsidR="00564F1B" w:rsidRPr="00A46168">
              <w:rPr>
                <w:b/>
                <w:sz w:val="16"/>
                <w:szCs w:val="16"/>
                <w:lang w:val="bg-BG"/>
              </w:rPr>
              <w:t>40</w:t>
            </w:r>
          </w:p>
        </w:tc>
      </w:tr>
      <w:tr w:rsidR="003104A5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132-6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132.58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0.480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3104A5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132-3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132.59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2.67</w:t>
            </w:r>
            <w:r w:rsidR="00602978" w:rsidRPr="00A46168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3104A5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132-1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132.71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2.04</w:t>
            </w:r>
            <w:r w:rsidR="00602978" w:rsidRPr="00A46168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3104A5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132-4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132.95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2.26</w:t>
            </w:r>
            <w:r w:rsidR="00602978" w:rsidRPr="00A46168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3104A5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lastRenderedPageBreak/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132-2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132.123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0.225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3104A5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132-1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132.124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0.421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3104A5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132-3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132.124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1.94</w:t>
            </w:r>
            <w:r w:rsidR="00602978" w:rsidRPr="00A46168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3104A5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132-4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132.124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0.176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3104A5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132-5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132.124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0.81</w:t>
            </w:r>
            <w:r w:rsidR="00602978" w:rsidRPr="00A46168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3104A5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132-4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132.125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0.101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3104A5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132-7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132.130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0.045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3104A5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134-16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134.65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0.199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3104A5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134-23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134.65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0.086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3104A5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134-10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134.74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0.123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3104A5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3104A5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4A5" w:rsidRPr="00A46168" w:rsidRDefault="003104A5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04A5" w:rsidRPr="00A46168" w:rsidRDefault="003104A5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11.</w:t>
            </w:r>
            <w:r w:rsidR="00602978" w:rsidRPr="00A46168">
              <w:rPr>
                <w:b/>
                <w:bCs/>
                <w:sz w:val="16"/>
                <w:szCs w:val="16"/>
                <w:lang w:val="bg-BG"/>
              </w:rPr>
              <w:t>606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4A5" w:rsidRPr="00A46168" w:rsidRDefault="00883FFC" w:rsidP="00602978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150,</w:t>
            </w:r>
            <w:r w:rsidR="00602978" w:rsidRPr="00A46168">
              <w:rPr>
                <w:b/>
                <w:sz w:val="16"/>
                <w:szCs w:val="16"/>
                <w:lang w:val="bg-BG"/>
              </w:rPr>
              <w:t>88</w:t>
            </w:r>
          </w:p>
        </w:tc>
      </w:tr>
      <w:tr w:rsidR="000B57B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57B0" w:rsidRPr="00A46168" w:rsidRDefault="000B57B0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ДАНИЕЛА ЦЕНОВА ИВТИМИНОВА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18.67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0.012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57B0" w:rsidRPr="00A46168" w:rsidRDefault="000B57B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0B57B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57B0" w:rsidRPr="00A46168" w:rsidRDefault="000B57B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ДАНИЕЛА ЦЕНОВА ИВТИМИНОВА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18.87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0.372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57B0" w:rsidRPr="00A46168" w:rsidRDefault="000B57B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0B57B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57B0" w:rsidRPr="00A46168" w:rsidRDefault="000B57B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ДАНИЕЛА ЦЕНОВА ИВТИМИНОВА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123-3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123.41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0.201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57B0" w:rsidRPr="00A46168" w:rsidRDefault="000B57B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0B57B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57B0" w:rsidRPr="00A46168" w:rsidRDefault="000B57B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ДАНИЕЛА ЦЕНОВА ИВТИМИНОВА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123-8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123.41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0.466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57B0" w:rsidRPr="00A46168" w:rsidRDefault="000B57B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0B57B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57B0" w:rsidRPr="00A46168" w:rsidRDefault="000B57B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ДАНИЕЛА ЦЕНОВА ИВТИМИНОВА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123-3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123.115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0.613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57B0" w:rsidRPr="00A46168" w:rsidRDefault="000B57B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0B57B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57B0" w:rsidRPr="00A46168" w:rsidRDefault="000B57B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ДАНИЕЛА ЦЕНОВА ИВТИМИНОВА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123-9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123.115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0.247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57B0" w:rsidRPr="00A46168" w:rsidRDefault="000B57B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0B57B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57B0" w:rsidRPr="00A46168" w:rsidRDefault="000B57B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ДАНИЕЛА ЦЕНОВА ИВТИМИНОВА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124-4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124.105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0.202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57B0" w:rsidRPr="00A46168" w:rsidRDefault="000B57B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0B57B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57B0" w:rsidRPr="00A46168" w:rsidRDefault="000B57B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ДАНИЕЛА ЦЕНОВА ИВТИМИНОВА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128-8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128.28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0.564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57B0" w:rsidRPr="00A46168" w:rsidRDefault="000B57B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0B57B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57B0" w:rsidRPr="00A46168" w:rsidRDefault="000B57B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ДАНИЕЛА ЦЕНОВА ИВТИМИНОВА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130-1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130.19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2.22</w:t>
            </w:r>
            <w:r w:rsidR="00425648" w:rsidRPr="00A46168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57B0" w:rsidRPr="00A46168" w:rsidRDefault="000B57B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0B57B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57B0" w:rsidRPr="00A46168" w:rsidRDefault="000B57B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ДАНИЕЛА ЦЕНОВА ИВТИМИНОВА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130-1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130.20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0.121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57B0" w:rsidRPr="00A46168" w:rsidRDefault="000B57B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0B57B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57B0" w:rsidRPr="00A46168" w:rsidRDefault="000B57B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ДАНИЕЛА ЦЕНОВА ИВТИМИНОВА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150.7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0.66</w:t>
            </w:r>
            <w:r w:rsidR="00425648" w:rsidRPr="00A46168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57B0" w:rsidRPr="00A46168" w:rsidRDefault="000B57B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0B57B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57B0" w:rsidRPr="00A46168" w:rsidRDefault="000B57B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ДАНИЕЛА ЦЕНОВА ИВТИМИНОВА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153-15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153.21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57B0" w:rsidRPr="00A46168" w:rsidRDefault="000B57B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0.116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57B0" w:rsidRPr="00A46168" w:rsidRDefault="000B57B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0B57B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57B0" w:rsidRPr="00A46168" w:rsidRDefault="00A940E2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57B0" w:rsidRPr="00A46168" w:rsidRDefault="000B57B0" w:rsidP="0090130E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B0" w:rsidRPr="00A46168" w:rsidRDefault="000B57B0" w:rsidP="0090130E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B57B0" w:rsidRPr="00A46168" w:rsidRDefault="000B57B0" w:rsidP="0042564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5.8</w:t>
            </w:r>
            <w:r w:rsidR="00425648" w:rsidRPr="00A46168">
              <w:rPr>
                <w:b/>
                <w:bCs/>
                <w:sz w:val="16"/>
                <w:szCs w:val="16"/>
                <w:lang w:val="bg-BG"/>
              </w:rPr>
              <w:t>02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57B0" w:rsidRPr="00A46168" w:rsidRDefault="00883FFC" w:rsidP="00425648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75,</w:t>
            </w:r>
            <w:r w:rsidR="00425648" w:rsidRPr="00A46168">
              <w:rPr>
                <w:b/>
                <w:sz w:val="16"/>
                <w:szCs w:val="16"/>
                <w:lang w:val="bg-BG"/>
              </w:rPr>
              <w:t>43</w:t>
            </w:r>
          </w:p>
        </w:tc>
      </w:tr>
      <w:tr w:rsidR="00A940E2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0E2" w:rsidRPr="00A46168" w:rsidRDefault="00A940E2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 xml:space="preserve">ДИМИТЪР ЛУКАНОВ </w:t>
            </w:r>
            <w:proofErr w:type="spellStart"/>
            <w:r w:rsidRPr="00A46168">
              <w:rPr>
                <w:sz w:val="16"/>
                <w:szCs w:val="16"/>
                <w:lang w:val="bg-BG"/>
              </w:rPr>
              <w:t>ЛУКАНОВ</w:t>
            </w:r>
            <w:proofErr w:type="spellEnd"/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0E2" w:rsidRPr="00A46168" w:rsidRDefault="00A940E2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117-11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40E2" w:rsidRPr="00A46168" w:rsidRDefault="00A940E2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117.141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40E2" w:rsidRPr="00A46168" w:rsidRDefault="00A940E2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0.242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0E2" w:rsidRPr="00A46168" w:rsidRDefault="00A940E2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940E2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0E2" w:rsidRPr="00A46168" w:rsidRDefault="00A940E2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 xml:space="preserve">ДИМИТЪР ЛУКАНОВ </w:t>
            </w:r>
            <w:proofErr w:type="spellStart"/>
            <w:r w:rsidRPr="00A46168">
              <w:rPr>
                <w:sz w:val="16"/>
                <w:szCs w:val="16"/>
                <w:lang w:val="bg-BG"/>
              </w:rPr>
              <w:t>ЛУКАНОВ</w:t>
            </w:r>
            <w:proofErr w:type="spellEnd"/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0E2" w:rsidRPr="00A46168" w:rsidRDefault="00A940E2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117-11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40E2" w:rsidRPr="00A46168" w:rsidRDefault="00A940E2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117.205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40E2" w:rsidRPr="00A46168" w:rsidRDefault="00A940E2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0.113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0E2" w:rsidRPr="00A46168" w:rsidRDefault="00A940E2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940E2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0E2" w:rsidRPr="00A46168" w:rsidRDefault="00A940E2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 xml:space="preserve">ДИМИТЪР ЛУКАНОВ </w:t>
            </w:r>
            <w:proofErr w:type="spellStart"/>
            <w:r w:rsidRPr="00A46168">
              <w:rPr>
                <w:sz w:val="16"/>
                <w:szCs w:val="16"/>
                <w:lang w:val="bg-BG"/>
              </w:rPr>
              <w:t>ЛУКАНОВ</w:t>
            </w:r>
            <w:proofErr w:type="spellEnd"/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0E2" w:rsidRPr="00A46168" w:rsidRDefault="00A940E2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147-1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40E2" w:rsidRPr="00A46168" w:rsidRDefault="00A940E2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147.68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40E2" w:rsidRPr="00A46168" w:rsidRDefault="00A940E2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0.761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0E2" w:rsidRPr="00A46168" w:rsidRDefault="00A940E2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940E2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0E2" w:rsidRPr="00A46168" w:rsidRDefault="00A940E2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 xml:space="preserve">ДИМИТЪР ЛУКАНОВ </w:t>
            </w:r>
            <w:proofErr w:type="spellStart"/>
            <w:r w:rsidRPr="00A46168">
              <w:rPr>
                <w:sz w:val="16"/>
                <w:szCs w:val="16"/>
                <w:lang w:val="bg-BG"/>
              </w:rPr>
              <w:t>ЛУКАНОВ</w:t>
            </w:r>
            <w:proofErr w:type="spellEnd"/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0E2" w:rsidRPr="00A46168" w:rsidRDefault="00A940E2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147-3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40E2" w:rsidRPr="00A46168" w:rsidRDefault="00A940E2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147.68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40E2" w:rsidRPr="00A46168" w:rsidRDefault="00A940E2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3.03</w:t>
            </w:r>
            <w:r w:rsidR="002123BE" w:rsidRPr="00A46168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0E2" w:rsidRPr="00A46168" w:rsidRDefault="00A940E2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940E2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0E2" w:rsidRPr="00A46168" w:rsidRDefault="00A940E2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 xml:space="preserve">ДИМИТЪР ЛУКАНОВ </w:t>
            </w:r>
            <w:proofErr w:type="spellStart"/>
            <w:r w:rsidRPr="00A46168">
              <w:rPr>
                <w:sz w:val="16"/>
                <w:szCs w:val="16"/>
                <w:lang w:val="bg-BG"/>
              </w:rPr>
              <w:t>ЛУКАНОВ</w:t>
            </w:r>
            <w:proofErr w:type="spellEnd"/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0E2" w:rsidRPr="00A46168" w:rsidRDefault="00A940E2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147-7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40E2" w:rsidRPr="00A46168" w:rsidRDefault="00A940E2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147.68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40E2" w:rsidRPr="00A46168" w:rsidRDefault="00A940E2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0.234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0E2" w:rsidRPr="00A46168" w:rsidRDefault="00A940E2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940E2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0E2" w:rsidRPr="00A46168" w:rsidRDefault="00A940E2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 xml:space="preserve">ДИМИТЪР ЛУКАНОВ </w:t>
            </w:r>
            <w:proofErr w:type="spellStart"/>
            <w:r w:rsidRPr="00A46168">
              <w:rPr>
                <w:sz w:val="16"/>
                <w:szCs w:val="16"/>
                <w:lang w:val="bg-BG"/>
              </w:rPr>
              <w:t>ЛУКАНОВ</w:t>
            </w:r>
            <w:proofErr w:type="spellEnd"/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0E2" w:rsidRPr="00A46168" w:rsidRDefault="00A940E2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147-3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40E2" w:rsidRPr="00A46168" w:rsidRDefault="00A940E2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147.69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40E2" w:rsidRPr="00A46168" w:rsidRDefault="00A940E2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0.54</w:t>
            </w:r>
            <w:r w:rsidR="002123BE" w:rsidRPr="00A46168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0E2" w:rsidRPr="00A46168" w:rsidRDefault="00A940E2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940E2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0E2" w:rsidRPr="00A46168" w:rsidRDefault="00A940E2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0E2" w:rsidRPr="00A46168" w:rsidRDefault="00A940E2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E2" w:rsidRPr="00A46168" w:rsidRDefault="00A940E2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40E2" w:rsidRPr="00A46168" w:rsidRDefault="00A940E2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4.92</w:t>
            </w:r>
            <w:r w:rsidR="002123BE" w:rsidRPr="00A46168">
              <w:rPr>
                <w:b/>
                <w:bCs/>
                <w:sz w:val="16"/>
                <w:szCs w:val="16"/>
                <w:lang w:val="bg-BG"/>
              </w:rPr>
              <w:t>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40E2" w:rsidRPr="00A46168" w:rsidRDefault="00883FFC" w:rsidP="002123BE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64,</w:t>
            </w:r>
            <w:r w:rsidR="002123BE" w:rsidRPr="00A46168">
              <w:rPr>
                <w:b/>
                <w:sz w:val="16"/>
                <w:szCs w:val="16"/>
                <w:lang w:val="bg-BG"/>
              </w:rPr>
              <w:t>06</w:t>
            </w:r>
          </w:p>
        </w:tc>
      </w:tr>
      <w:tr w:rsidR="009E32A8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2A8" w:rsidRPr="00A46168" w:rsidRDefault="009E32A8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ДОЛЯ ТОДОРОВА СТАМЕНОВА-ЦАНОВА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2A8" w:rsidRPr="00A46168" w:rsidRDefault="009E32A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125-3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E32A8" w:rsidRPr="00A46168" w:rsidRDefault="009E32A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14.115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E32A8" w:rsidRPr="00A46168" w:rsidRDefault="009E32A8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0.098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2A8" w:rsidRPr="00A46168" w:rsidRDefault="009E32A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9E32A8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2A8" w:rsidRPr="00A46168" w:rsidRDefault="009E32A8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ДОЛЯ ТОДОРОВА СТАМЕНОВА-ЦАНОВА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2A8" w:rsidRPr="00A46168" w:rsidRDefault="009E32A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125-1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E32A8" w:rsidRPr="00A46168" w:rsidRDefault="009E32A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125.106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E32A8" w:rsidRPr="00A46168" w:rsidRDefault="009E32A8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0.701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2A8" w:rsidRPr="00A46168" w:rsidRDefault="009E32A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9E32A8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2A8" w:rsidRPr="00A46168" w:rsidRDefault="009E32A8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ДОЛЯ ТОДОРОВА СТАМЕНОВА-ЦАНОВА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2A8" w:rsidRPr="00A46168" w:rsidRDefault="009E32A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125-7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E32A8" w:rsidRPr="00A46168" w:rsidRDefault="009E32A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125.106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E32A8" w:rsidRPr="00A46168" w:rsidRDefault="009E32A8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0.091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2A8" w:rsidRPr="00A46168" w:rsidRDefault="009E32A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9E32A8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2A8" w:rsidRPr="00A46168" w:rsidRDefault="009E32A8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ДОЛЯ ТОДОРОВА СТАМЕНОВА-ЦАНОВА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2A8" w:rsidRPr="00A46168" w:rsidRDefault="009E32A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125-8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E32A8" w:rsidRPr="00A46168" w:rsidRDefault="009E32A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125.106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E32A8" w:rsidRPr="00A46168" w:rsidRDefault="009E32A8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0.47</w:t>
            </w:r>
            <w:r w:rsidR="007F2031" w:rsidRPr="00A46168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2A8" w:rsidRPr="00A46168" w:rsidRDefault="009E32A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9E32A8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2A8" w:rsidRPr="00A46168" w:rsidRDefault="009E32A8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ДОЛЯ ТОДОРОВА СТАМЕНОВА-ЦАНОВА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2A8" w:rsidRPr="00A46168" w:rsidRDefault="009E32A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125-1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E32A8" w:rsidRPr="00A46168" w:rsidRDefault="009E32A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125.107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E32A8" w:rsidRPr="00A46168" w:rsidRDefault="009E32A8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1.123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2A8" w:rsidRPr="00A46168" w:rsidRDefault="009E32A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9E32A8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2A8" w:rsidRPr="00A46168" w:rsidRDefault="009E32A8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ДОЛЯ ТОДОРОВА СТАМЕНОВА-ЦАНОВА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2A8" w:rsidRPr="00A46168" w:rsidRDefault="009E32A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125-3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E32A8" w:rsidRPr="00A46168" w:rsidRDefault="009E32A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125.107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E32A8" w:rsidRPr="00A46168" w:rsidRDefault="009E32A8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1.09</w:t>
            </w:r>
            <w:r w:rsidR="007F2031" w:rsidRPr="00A46168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2A8" w:rsidRPr="00A46168" w:rsidRDefault="009E32A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9E32A8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2A8" w:rsidRPr="00A46168" w:rsidRDefault="009E32A8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ДОЛЯ ТОДОРОВА СТАМЕНОВА-ЦАНОВА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2A8" w:rsidRPr="00A46168" w:rsidRDefault="009E32A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125-6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E32A8" w:rsidRPr="00A46168" w:rsidRDefault="009E32A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125.107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E32A8" w:rsidRPr="00A46168" w:rsidRDefault="009E32A8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0.098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2A8" w:rsidRPr="00A46168" w:rsidRDefault="009E32A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9E32A8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2A8" w:rsidRPr="00A46168" w:rsidRDefault="009E32A8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ДОЛЯ ТОДОРОВА СТАМЕНОВА-ЦАНОВА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2A8" w:rsidRPr="00A46168" w:rsidRDefault="009E32A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125-3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E32A8" w:rsidRPr="00A46168" w:rsidRDefault="009E32A8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125.115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E32A8" w:rsidRPr="00A46168" w:rsidRDefault="009E32A8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0.549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2A8" w:rsidRPr="00A46168" w:rsidRDefault="009E32A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9E32A8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2A8" w:rsidRPr="00A46168" w:rsidRDefault="009E32A8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2A8" w:rsidRPr="00A46168" w:rsidRDefault="009E32A8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A8" w:rsidRPr="00A46168" w:rsidRDefault="009E32A8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E32A8" w:rsidRPr="00A46168" w:rsidRDefault="009E32A8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4.2</w:t>
            </w:r>
            <w:r w:rsidR="007F2031" w:rsidRPr="00A46168">
              <w:rPr>
                <w:b/>
                <w:bCs/>
                <w:sz w:val="16"/>
                <w:szCs w:val="16"/>
                <w:lang w:val="bg-BG"/>
              </w:rPr>
              <w:t>32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32A8" w:rsidRPr="00A46168" w:rsidRDefault="00883FFC" w:rsidP="007F2031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5</w:t>
            </w:r>
            <w:r w:rsidR="007F2031" w:rsidRPr="00A46168">
              <w:rPr>
                <w:b/>
                <w:sz w:val="16"/>
                <w:szCs w:val="16"/>
                <w:lang w:val="bg-BG"/>
              </w:rPr>
              <w:t>5</w:t>
            </w:r>
            <w:r w:rsidRPr="00A46168">
              <w:rPr>
                <w:b/>
                <w:sz w:val="16"/>
                <w:szCs w:val="16"/>
                <w:lang w:val="bg-BG"/>
              </w:rPr>
              <w:t>,</w:t>
            </w:r>
            <w:r w:rsidR="007F2031" w:rsidRPr="00A46168">
              <w:rPr>
                <w:b/>
                <w:sz w:val="16"/>
                <w:szCs w:val="16"/>
                <w:lang w:val="bg-BG"/>
              </w:rPr>
              <w:t>02</w:t>
            </w:r>
          </w:p>
        </w:tc>
      </w:tr>
      <w:tr w:rsidR="004E50B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50B0" w:rsidRPr="00A46168" w:rsidRDefault="004E50B0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ЕМИЛ СВЕТОСЛАВОВ ГЕШЕВ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0B0" w:rsidRPr="00A46168" w:rsidRDefault="004E50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14-6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50B0" w:rsidRPr="00A46168" w:rsidRDefault="004E50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14.166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50B0" w:rsidRPr="00A46168" w:rsidRDefault="004E50B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0.057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50B0" w:rsidRPr="00A46168" w:rsidRDefault="004E50B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4E50B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50B0" w:rsidRPr="00A46168" w:rsidRDefault="004E50B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ЕМИЛ СВЕТОСЛАВОВ ГЕШЕВ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0B0" w:rsidRPr="00A46168" w:rsidRDefault="004E50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25-4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50B0" w:rsidRPr="00A46168" w:rsidRDefault="004E50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103.18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50B0" w:rsidRPr="00A46168" w:rsidRDefault="004E50B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0.130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50B0" w:rsidRPr="00A46168" w:rsidRDefault="004E50B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4E50B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50B0" w:rsidRPr="00A46168" w:rsidRDefault="004E50B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lastRenderedPageBreak/>
              <w:t>ЕМИЛ СВЕТОСЛАВОВ ГЕШЕВ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0B0" w:rsidRPr="00A46168" w:rsidRDefault="004E50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25-4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50B0" w:rsidRPr="00A46168" w:rsidRDefault="004E50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103.21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50B0" w:rsidRPr="00A46168" w:rsidRDefault="004E50B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0.706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50B0" w:rsidRPr="00A46168" w:rsidRDefault="004E50B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4E50B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50B0" w:rsidRPr="00A46168" w:rsidRDefault="004E50B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ЕМИЛ СВЕТОСЛАВОВ ГЕШЕВ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0B0" w:rsidRPr="00A46168" w:rsidRDefault="004E50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134-8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50B0" w:rsidRPr="00A46168" w:rsidRDefault="004E50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134.64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50B0" w:rsidRPr="00A46168" w:rsidRDefault="004E50B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0.197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50B0" w:rsidRPr="00A46168" w:rsidRDefault="004E50B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4E50B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50B0" w:rsidRPr="00A46168" w:rsidRDefault="004E50B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ЕМИЛ СВЕТОСЛАВОВ ГЕШЕВ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0B0" w:rsidRPr="00A46168" w:rsidRDefault="004E50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147-9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50B0" w:rsidRPr="00A46168" w:rsidRDefault="004E50B0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147.68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50B0" w:rsidRPr="00A46168" w:rsidRDefault="004E50B0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0.328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50B0" w:rsidRPr="00A46168" w:rsidRDefault="004E50B0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4E50B0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50B0" w:rsidRPr="00A46168" w:rsidRDefault="004E50B0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50B0" w:rsidRPr="00A46168" w:rsidRDefault="004E50B0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0B0" w:rsidRPr="00A46168" w:rsidRDefault="004E50B0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E50B0" w:rsidRPr="00A46168" w:rsidRDefault="004E50B0" w:rsidP="00980C3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1.41</w:t>
            </w:r>
            <w:r w:rsidR="00980C32" w:rsidRPr="00A46168">
              <w:rPr>
                <w:b/>
                <w:bCs/>
                <w:sz w:val="16"/>
                <w:szCs w:val="16"/>
                <w:lang w:val="bg-BG"/>
              </w:rPr>
              <w:t>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50B0" w:rsidRPr="00A46168" w:rsidRDefault="00883FFC" w:rsidP="00883FFC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18,4</w:t>
            </w:r>
            <w:r w:rsidR="00980C32" w:rsidRPr="00A46168">
              <w:rPr>
                <w:b/>
                <w:sz w:val="16"/>
                <w:szCs w:val="16"/>
                <w:lang w:val="bg-BG"/>
              </w:rPr>
              <w:t>3</w:t>
            </w:r>
          </w:p>
        </w:tc>
      </w:tr>
      <w:tr w:rsidR="00AC5B67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5B67" w:rsidRPr="00A46168" w:rsidRDefault="00AC5B67" w:rsidP="00AC5B67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ЗАХАРИ ТОДОРОВ НИКОЛОВ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B67" w:rsidRPr="00A46168" w:rsidRDefault="00AC5B67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125-2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C5B67" w:rsidRPr="00A46168" w:rsidRDefault="00AC5B67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14.115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B67" w:rsidRPr="00A46168" w:rsidRDefault="00AC5B67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0.101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5B67" w:rsidRPr="00A46168" w:rsidRDefault="00AC5B67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C5B67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5B67" w:rsidRPr="00A46168" w:rsidRDefault="00AC5B67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ЗАХАРИ ТОДОРОВ НИКОЛОВ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B67" w:rsidRPr="00A46168" w:rsidRDefault="00AC5B67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124-5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C5B67" w:rsidRPr="00A46168" w:rsidRDefault="00AC5B67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124.105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B67" w:rsidRPr="00A46168" w:rsidRDefault="00AC5B67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0.016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5B67" w:rsidRPr="00A46168" w:rsidRDefault="00AC5B67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C5B67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5B67" w:rsidRPr="00A46168" w:rsidRDefault="00AC5B67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ЗАХАРИ ТОДОРОВ НИКОЛОВ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B67" w:rsidRPr="00A46168" w:rsidRDefault="00AC5B67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124-6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C5B67" w:rsidRPr="00A46168" w:rsidRDefault="00AC5B67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124.105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B67" w:rsidRPr="00A46168" w:rsidRDefault="00AC5B67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0.271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5B67" w:rsidRPr="00A46168" w:rsidRDefault="00AC5B67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C5B67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5B67" w:rsidRPr="00A46168" w:rsidRDefault="00AC5B67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ЗАХАРИ ТОДОРОВ НИКОЛОВ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B67" w:rsidRPr="00A46168" w:rsidRDefault="00AC5B67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124-8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C5B67" w:rsidRPr="00A46168" w:rsidRDefault="00AC5B67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124.105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B67" w:rsidRPr="00A46168" w:rsidRDefault="00AC5B67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0.209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5B67" w:rsidRPr="00A46168" w:rsidRDefault="00AC5B67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C5B67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5B67" w:rsidRPr="00A46168" w:rsidRDefault="00AC5B67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ЗАХАРИ ТОДОРОВ НИКОЛОВ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B67" w:rsidRPr="00A46168" w:rsidRDefault="00AC5B67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124-9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C5B67" w:rsidRPr="00A46168" w:rsidRDefault="00AC5B67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124.105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B67" w:rsidRPr="00A46168" w:rsidRDefault="00AC5B67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0.163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5B67" w:rsidRPr="00A46168" w:rsidRDefault="00AC5B67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C5B67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5B67" w:rsidRPr="00A46168" w:rsidRDefault="00AC5B67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ЗАХАРИ ТОДОРОВ НИКОЛОВ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B67" w:rsidRPr="00A46168" w:rsidRDefault="00AC5B67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125-2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C5B67" w:rsidRPr="00A46168" w:rsidRDefault="00AC5B67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125.115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B67" w:rsidRPr="00A46168" w:rsidRDefault="00AC5B67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0.015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5B67" w:rsidRPr="00A46168" w:rsidRDefault="00AC5B67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AC5B67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5B67" w:rsidRPr="00A46168" w:rsidRDefault="00AC5B67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5B67" w:rsidRPr="00A46168" w:rsidRDefault="00AC5B67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B67" w:rsidRPr="00A46168" w:rsidRDefault="00AC5B67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5B67" w:rsidRPr="00A46168" w:rsidRDefault="00AC5B67" w:rsidP="00576BF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0.77</w:t>
            </w:r>
            <w:r w:rsidR="00576BF9" w:rsidRPr="00A46168">
              <w:rPr>
                <w:b/>
                <w:bCs/>
                <w:sz w:val="16"/>
                <w:szCs w:val="16"/>
                <w:lang w:val="bg-BG"/>
              </w:rPr>
              <w:t>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5B67" w:rsidRPr="00A46168" w:rsidRDefault="009F5A48" w:rsidP="00576BF9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10,0</w:t>
            </w:r>
            <w:r w:rsidR="00576BF9" w:rsidRPr="00A46168">
              <w:rPr>
                <w:b/>
                <w:sz w:val="16"/>
                <w:szCs w:val="16"/>
                <w:lang w:val="bg-BG"/>
              </w:rPr>
              <w:t>7</w:t>
            </w:r>
          </w:p>
        </w:tc>
      </w:tr>
      <w:tr w:rsidR="00124D14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D14" w:rsidRPr="00A46168" w:rsidRDefault="00124D14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ЛИЛИЯ САШОВА АЛЕКСАНДРОВА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125-4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14.115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0.055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D14" w:rsidRPr="00A46168" w:rsidRDefault="00124D14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24D14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D14" w:rsidRPr="00A46168" w:rsidRDefault="00124D14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ЛИЛИЯ САШОВА АЛЕКСАНДРОВА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125-9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14.115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0.240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D14" w:rsidRPr="00A46168" w:rsidRDefault="00124D14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24D14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D14" w:rsidRPr="00A46168" w:rsidRDefault="00124D14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ЛИЛИЯ САШОВА АЛЕКСАНДРОВА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125-12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14.115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0.066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D14" w:rsidRPr="00A46168" w:rsidRDefault="00124D14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24D14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D14" w:rsidRPr="00A46168" w:rsidRDefault="00124D14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ЛИЛИЯ САШОВА АЛЕКСАНДРОВА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123-5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123.41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4D14" w:rsidRPr="00A46168" w:rsidRDefault="00124D14" w:rsidP="0042564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0.23</w:t>
            </w:r>
            <w:r w:rsidR="00425648" w:rsidRPr="00A46168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D14" w:rsidRPr="00A46168" w:rsidRDefault="00124D14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24D14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D14" w:rsidRPr="00A46168" w:rsidRDefault="00124D14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ЛИЛИЯ САШОВА АЛЕКСАНДРОВА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125-9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125.115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0.35</w:t>
            </w:r>
            <w:r w:rsidR="00425648" w:rsidRPr="00A46168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D14" w:rsidRPr="00A46168" w:rsidRDefault="00124D14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24D14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D14" w:rsidRPr="00A46168" w:rsidRDefault="00124D14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ЛИЛИЯ САШОВА АЛЕКСАНДРОВА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127-1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127.45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1.00</w:t>
            </w:r>
            <w:r w:rsidR="00425648" w:rsidRPr="00A46168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D14" w:rsidRPr="00A46168" w:rsidRDefault="00124D14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24D14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D14" w:rsidRPr="00A46168" w:rsidRDefault="00124D14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ЛИЛИЯ САШОВА АЛЕКСАНДРОВА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127-2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127.47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0.31</w:t>
            </w:r>
            <w:r w:rsidR="00425648" w:rsidRPr="00A46168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D14" w:rsidRPr="00A46168" w:rsidRDefault="00124D14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24D14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D14" w:rsidRPr="00A46168" w:rsidRDefault="00124D14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ЛИЛИЯ САШОВА АЛЕКСАНДРОВА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128-1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128.17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0.317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D14" w:rsidRPr="00A46168" w:rsidRDefault="00124D14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24D14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D14" w:rsidRPr="00A46168" w:rsidRDefault="00124D14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ЛИЛИЯ САШОВА АЛЕКСАНДРОВА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128-5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128.28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0.035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D14" w:rsidRPr="00A46168" w:rsidRDefault="00124D14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24D14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D14" w:rsidRPr="00A46168" w:rsidRDefault="00124D14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ЛИЛИЯ САШОВА АЛЕКСАНДРОВА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134-15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134.74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0.216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D14" w:rsidRPr="00A46168" w:rsidRDefault="00124D14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24D14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D14" w:rsidRPr="00A46168" w:rsidRDefault="00124D14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ЛИЛИЯ САШОВА АЛЕКСАНДРОВА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139-1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139.29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0.275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D14" w:rsidRPr="00A46168" w:rsidRDefault="00124D14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24D14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D14" w:rsidRPr="00A46168" w:rsidRDefault="00124D14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ЛИЛИЯ САШОВА АЛЕКСАНДРОВА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139-3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139.29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0.159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D14" w:rsidRPr="00A46168" w:rsidRDefault="00124D14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24D14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D14" w:rsidRPr="00A46168" w:rsidRDefault="00124D14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D14" w:rsidRPr="00A46168" w:rsidRDefault="00124D14" w:rsidP="0090130E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D14" w:rsidRPr="00A46168" w:rsidRDefault="00124D14" w:rsidP="0090130E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4D14" w:rsidRPr="00A46168" w:rsidRDefault="00124D14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3.26</w:t>
            </w:r>
            <w:r w:rsidR="00425648" w:rsidRPr="00A46168">
              <w:rPr>
                <w:b/>
                <w:bCs/>
                <w:sz w:val="16"/>
                <w:szCs w:val="16"/>
                <w:lang w:val="bg-BG"/>
              </w:rPr>
              <w:t>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4D14" w:rsidRPr="00A46168" w:rsidRDefault="009F5A4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42,4</w:t>
            </w:r>
            <w:r w:rsidR="00425648" w:rsidRPr="00A46168">
              <w:rPr>
                <w:b/>
                <w:sz w:val="16"/>
                <w:szCs w:val="16"/>
                <w:lang w:val="bg-BG"/>
              </w:rPr>
              <w:t>4</w:t>
            </w:r>
          </w:p>
        </w:tc>
      </w:tr>
      <w:tr w:rsidR="00707D1E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7D1E" w:rsidRPr="00A46168" w:rsidRDefault="00707D1E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ЛЮБОМИР ТОДОРОВ БОЖКОВ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D1E" w:rsidRPr="00A46168" w:rsidRDefault="00707D1E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7D1E" w:rsidRPr="00A46168" w:rsidRDefault="00707D1E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18.67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7D1E" w:rsidRPr="00A46168" w:rsidRDefault="00707D1E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0.176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7D1E" w:rsidRPr="00A46168" w:rsidRDefault="00707D1E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07D1E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7D1E" w:rsidRPr="00A46168" w:rsidRDefault="00707D1E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ЛЮБОМИР ТОДОРОВ БОЖКОВ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D1E" w:rsidRPr="00A46168" w:rsidRDefault="00707D1E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106-5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7D1E" w:rsidRPr="00A46168" w:rsidRDefault="00707D1E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106.34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7D1E" w:rsidRPr="00A46168" w:rsidRDefault="00707D1E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0.106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7D1E" w:rsidRPr="00A46168" w:rsidRDefault="00707D1E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07D1E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7D1E" w:rsidRPr="00A46168" w:rsidRDefault="00707D1E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ЛЮБОМИР ТОДОРОВ БОЖКОВ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D1E" w:rsidRPr="00A46168" w:rsidRDefault="00707D1E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106-5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7D1E" w:rsidRPr="00A46168" w:rsidRDefault="00707D1E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106.41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7D1E" w:rsidRPr="00A46168" w:rsidRDefault="00707D1E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0.071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7D1E" w:rsidRPr="00A46168" w:rsidRDefault="00707D1E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07D1E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7D1E" w:rsidRPr="00A46168" w:rsidRDefault="00707D1E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ЛЮБОМИР ТОДОРОВ БОЖКОВ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D1E" w:rsidRPr="00A46168" w:rsidRDefault="00707D1E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117-10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7D1E" w:rsidRPr="00A46168" w:rsidRDefault="00707D1E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117.141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7D1E" w:rsidRPr="00A46168" w:rsidRDefault="00707D1E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0.106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7D1E" w:rsidRPr="00A46168" w:rsidRDefault="00707D1E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07D1E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7D1E" w:rsidRPr="00A46168" w:rsidRDefault="00707D1E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ЛЮБОМИР ТОДОРОВ БОЖКОВ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D1E" w:rsidRPr="00A46168" w:rsidRDefault="00707D1E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117-6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7D1E" w:rsidRPr="00A46168" w:rsidRDefault="00707D1E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117.205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7D1E" w:rsidRPr="00A46168" w:rsidRDefault="00707D1E" w:rsidP="0081196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0.21</w:t>
            </w:r>
            <w:r w:rsidR="00811966" w:rsidRPr="00A46168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7D1E" w:rsidRPr="00A46168" w:rsidRDefault="00707D1E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07D1E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7D1E" w:rsidRPr="00A46168" w:rsidRDefault="00707D1E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ЛЮБОМИР ТОДОРОВ БОЖКОВ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D1E" w:rsidRPr="00A46168" w:rsidRDefault="00707D1E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121-1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7D1E" w:rsidRPr="00A46168" w:rsidRDefault="00707D1E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121.30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7D1E" w:rsidRPr="00A46168" w:rsidRDefault="00707D1E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2.03</w:t>
            </w:r>
            <w:r w:rsidR="00811966" w:rsidRPr="00A46168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7D1E" w:rsidRPr="00A46168" w:rsidRDefault="00707D1E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07D1E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7D1E" w:rsidRPr="00A46168" w:rsidRDefault="00707D1E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ЛЮБОМИР ТОДОРОВ БОЖКОВ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D1E" w:rsidRPr="00A46168" w:rsidRDefault="00707D1E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121-1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7D1E" w:rsidRPr="00A46168" w:rsidRDefault="00707D1E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121.34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7D1E" w:rsidRPr="00A46168" w:rsidRDefault="00707D1E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0.045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7D1E" w:rsidRPr="00A46168" w:rsidRDefault="00707D1E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07D1E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7D1E" w:rsidRPr="00A46168" w:rsidRDefault="00707D1E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ЛЮБОМИР ТОДОРОВ БОЖКОВ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D1E" w:rsidRPr="00A46168" w:rsidRDefault="00707D1E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127-4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7D1E" w:rsidRPr="00A46168" w:rsidRDefault="00707D1E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127.45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7D1E" w:rsidRPr="00A46168" w:rsidRDefault="00707D1E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0.611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7D1E" w:rsidRPr="00A46168" w:rsidRDefault="00707D1E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07D1E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7D1E" w:rsidRPr="00A46168" w:rsidRDefault="00707D1E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ЛЮБОМИР ТОДОРОВ БОЖКОВ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D1E" w:rsidRPr="00A46168" w:rsidRDefault="00707D1E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138-2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7D1E" w:rsidRPr="00A46168" w:rsidRDefault="00707D1E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139.40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7D1E" w:rsidRPr="00A46168" w:rsidRDefault="00707D1E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0.028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7D1E" w:rsidRPr="00A46168" w:rsidRDefault="00707D1E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07D1E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7D1E" w:rsidRPr="00A46168" w:rsidRDefault="00707D1E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ЛЮБОМИР ТОДОРОВ БОЖКОВ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D1E" w:rsidRPr="00A46168" w:rsidRDefault="00707D1E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153-20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7D1E" w:rsidRPr="00A46168" w:rsidRDefault="00707D1E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153.21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7D1E" w:rsidRPr="00A46168" w:rsidRDefault="00707D1E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0.449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7D1E" w:rsidRPr="00A46168" w:rsidRDefault="00707D1E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707D1E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7D1E" w:rsidRPr="00A46168" w:rsidRDefault="00707D1E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7D1E" w:rsidRPr="00A46168" w:rsidRDefault="00707D1E" w:rsidP="0090130E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1E" w:rsidRPr="00A46168" w:rsidRDefault="00707D1E" w:rsidP="0090130E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7D1E" w:rsidRPr="00A46168" w:rsidRDefault="00707D1E" w:rsidP="0081196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3.84</w:t>
            </w:r>
            <w:r w:rsidR="00811966" w:rsidRPr="00A46168">
              <w:rPr>
                <w:b/>
                <w:bCs/>
                <w:sz w:val="16"/>
                <w:szCs w:val="16"/>
                <w:lang w:val="bg-BG"/>
              </w:rPr>
              <w:t>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7D1E" w:rsidRPr="00A46168" w:rsidRDefault="00811966" w:rsidP="00811966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50</w:t>
            </w:r>
            <w:r w:rsidR="009F5A48" w:rsidRPr="00A46168">
              <w:rPr>
                <w:b/>
                <w:sz w:val="16"/>
                <w:szCs w:val="16"/>
                <w:lang w:val="bg-BG"/>
              </w:rPr>
              <w:t>,</w:t>
            </w:r>
            <w:r w:rsidRPr="00A46168">
              <w:rPr>
                <w:b/>
                <w:sz w:val="16"/>
                <w:szCs w:val="16"/>
                <w:lang w:val="bg-BG"/>
              </w:rPr>
              <w:t>00</w:t>
            </w:r>
          </w:p>
        </w:tc>
      </w:tr>
      <w:tr w:rsidR="00CC42C3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42C3" w:rsidRPr="00A46168" w:rsidRDefault="00CC42C3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МАРИН НИКОЛОВ ГУГОВ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2C3" w:rsidRPr="00A46168" w:rsidRDefault="00CC42C3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2-6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C42C3" w:rsidRPr="00A46168" w:rsidRDefault="00CC42C3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2.27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C42C3" w:rsidRPr="00A46168" w:rsidRDefault="00CC42C3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0.239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42C3" w:rsidRPr="00A46168" w:rsidRDefault="00CC42C3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CC42C3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42C3" w:rsidRPr="00A46168" w:rsidRDefault="00CC42C3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МАРИН НИКОЛОВ ГУГОВ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2C3" w:rsidRPr="00A46168" w:rsidRDefault="00CC42C3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133-2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C42C3" w:rsidRPr="00A46168" w:rsidRDefault="00CC42C3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133.2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C42C3" w:rsidRPr="00A46168" w:rsidRDefault="00CC42C3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0.140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42C3" w:rsidRPr="00A46168" w:rsidRDefault="00CC42C3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CC42C3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42C3" w:rsidRPr="00A46168" w:rsidRDefault="00CC42C3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МАРИН НИКОЛОВ ГУГОВ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2C3" w:rsidRPr="00A46168" w:rsidRDefault="00CC42C3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153-14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C42C3" w:rsidRPr="00A46168" w:rsidRDefault="00CC42C3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153.21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C42C3" w:rsidRPr="00A46168" w:rsidRDefault="00CC42C3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0.22</w:t>
            </w:r>
            <w:r w:rsidR="00005E3E" w:rsidRPr="00A46168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42C3" w:rsidRPr="00A46168" w:rsidRDefault="00CC42C3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CC42C3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42C3" w:rsidRPr="00A46168" w:rsidRDefault="00CC42C3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МАРИН НИКОЛОВ ГУГОВ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2C3" w:rsidRPr="00A46168" w:rsidRDefault="00CC42C3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153-18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C42C3" w:rsidRPr="00A46168" w:rsidRDefault="00CC42C3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153.21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C42C3" w:rsidRPr="00A46168" w:rsidRDefault="00CC42C3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0.131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42C3" w:rsidRPr="00A46168" w:rsidRDefault="00CC42C3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CC42C3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42C3" w:rsidRPr="00A46168" w:rsidRDefault="00CC42C3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МАРИН НИКОЛОВ ГУГОВ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2C3" w:rsidRPr="00A46168" w:rsidRDefault="00CC42C3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153-24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C42C3" w:rsidRPr="00A46168" w:rsidRDefault="00CC42C3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153.21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C42C3" w:rsidRPr="00A46168" w:rsidRDefault="00CC42C3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1.943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42C3" w:rsidRPr="00A46168" w:rsidRDefault="00CC42C3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CC42C3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42C3" w:rsidRPr="00A46168" w:rsidRDefault="00CC42C3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МАРИН НИКОЛОВ ГУГОВ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2C3" w:rsidRPr="00A46168" w:rsidRDefault="00CC42C3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153-25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C42C3" w:rsidRPr="00A46168" w:rsidRDefault="00CC42C3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153.21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C42C3" w:rsidRPr="00A46168" w:rsidRDefault="00CC42C3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0.24</w:t>
            </w:r>
            <w:r w:rsidR="00005E3E" w:rsidRPr="00A46168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42C3" w:rsidRPr="00A46168" w:rsidRDefault="00CC42C3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CC42C3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42C3" w:rsidRPr="00A46168" w:rsidRDefault="00CC42C3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МАРИН НИКОЛОВ ГУГОВ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2C3" w:rsidRPr="00A46168" w:rsidRDefault="00CC42C3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153-26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C42C3" w:rsidRPr="00A46168" w:rsidRDefault="00CC42C3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153.21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C42C3" w:rsidRPr="00A46168" w:rsidRDefault="00CC42C3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0.243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42C3" w:rsidRPr="00A46168" w:rsidRDefault="00CC42C3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CC42C3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42C3" w:rsidRPr="00A46168" w:rsidRDefault="00CC42C3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lastRenderedPageBreak/>
              <w:t>МАРИН НИКОЛОВ ГУГОВ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2C3" w:rsidRPr="00A46168" w:rsidRDefault="00CC42C3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153-27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C42C3" w:rsidRPr="00A46168" w:rsidRDefault="00CC42C3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153.21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C42C3" w:rsidRPr="00A46168" w:rsidRDefault="00CC42C3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0.089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42C3" w:rsidRPr="00A46168" w:rsidRDefault="00CC42C3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CC42C3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42C3" w:rsidRPr="00A46168" w:rsidRDefault="00CC42C3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42C3" w:rsidRPr="00A46168" w:rsidRDefault="00CC42C3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C3" w:rsidRPr="00A46168" w:rsidRDefault="00CC42C3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C42C3" w:rsidRPr="00A46168" w:rsidRDefault="00CC42C3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3.25</w:t>
            </w:r>
            <w:r w:rsidR="00005E3E" w:rsidRPr="00A46168">
              <w:rPr>
                <w:b/>
                <w:bCs/>
                <w:sz w:val="16"/>
                <w:szCs w:val="16"/>
                <w:lang w:val="bg-BG"/>
              </w:rPr>
              <w:t>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42C3" w:rsidRPr="00A46168" w:rsidRDefault="009F5A48" w:rsidP="00005E3E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42,2</w:t>
            </w:r>
            <w:r w:rsidR="00005E3E" w:rsidRPr="00A46168">
              <w:rPr>
                <w:b/>
                <w:sz w:val="16"/>
                <w:szCs w:val="16"/>
                <w:lang w:val="bg-BG"/>
              </w:rPr>
              <w:t>9</w:t>
            </w:r>
          </w:p>
        </w:tc>
      </w:tr>
      <w:tr w:rsidR="00624D9D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4D9D" w:rsidRPr="00A46168" w:rsidRDefault="00624D9D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D9D" w:rsidRPr="00A46168" w:rsidRDefault="00624D9D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103-2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4D9D" w:rsidRPr="00A46168" w:rsidRDefault="00624D9D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103.18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4D9D" w:rsidRPr="00A46168" w:rsidRDefault="00624D9D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0.105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4D9D" w:rsidRPr="00A46168" w:rsidRDefault="00624D9D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24D9D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4D9D" w:rsidRPr="00A46168" w:rsidRDefault="00624D9D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D9D" w:rsidRPr="00A46168" w:rsidRDefault="00624D9D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115-4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4D9D" w:rsidRPr="00A46168" w:rsidRDefault="00624D9D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115.127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4D9D" w:rsidRPr="00A46168" w:rsidRDefault="00624D9D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0.136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4D9D" w:rsidRPr="00A46168" w:rsidRDefault="00624D9D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24D9D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4D9D" w:rsidRPr="00A46168" w:rsidRDefault="00624D9D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D9D" w:rsidRPr="00A46168" w:rsidRDefault="00624D9D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115-10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4D9D" w:rsidRPr="00A46168" w:rsidRDefault="00624D9D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115.127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4D9D" w:rsidRPr="00A46168" w:rsidRDefault="00624D9D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0.059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4D9D" w:rsidRPr="00A46168" w:rsidRDefault="00624D9D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24D9D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4D9D" w:rsidRPr="00A46168" w:rsidRDefault="00624D9D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D9D" w:rsidRPr="00A46168" w:rsidRDefault="00624D9D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125-5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4D9D" w:rsidRPr="00A46168" w:rsidRDefault="00624D9D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125.107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4D9D" w:rsidRPr="00A46168" w:rsidRDefault="00624D9D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0.067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4D9D" w:rsidRPr="00A46168" w:rsidRDefault="00624D9D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24D9D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4D9D" w:rsidRPr="00A46168" w:rsidRDefault="00624D9D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4D9D" w:rsidRPr="00A46168" w:rsidRDefault="00624D9D" w:rsidP="0090130E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D9D" w:rsidRPr="00A46168" w:rsidRDefault="00624D9D" w:rsidP="0090130E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4D9D" w:rsidRPr="00A46168" w:rsidRDefault="00624D9D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0.367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4D9D" w:rsidRPr="00A46168" w:rsidRDefault="009F5A48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4,77</w:t>
            </w:r>
          </w:p>
        </w:tc>
      </w:tr>
      <w:tr w:rsidR="00155984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984" w:rsidRPr="00A46168" w:rsidRDefault="00155984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НИКОЛАЙ НЕНКОВ БРЪМБЕВ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984" w:rsidRPr="00A46168" w:rsidRDefault="0015598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5984" w:rsidRPr="00A46168" w:rsidRDefault="0015598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18.67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55984" w:rsidRPr="00A46168" w:rsidRDefault="00155984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0.176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984" w:rsidRPr="00A46168" w:rsidRDefault="00155984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55984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984" w:rsidRPr="00A46168" w:rsidRDefault="00155984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НИКОЛАЙ НЕНКОВ БРЪМБЕВ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984" w:rsidRPr="00A46168" w:rsidRDefault="0015598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5984" w:rsidRPr="00A46168" w:rsidRDefault="0015598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18.67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55984" w:rsidRPr="00A46168" w:rsidRDefault="00155984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0.655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984" w:rsidRPr="00A46168" w:rsidRDefault="00155984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55984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984" w:rsidRPr="00A46168" w:rsidRDefault="00155984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НИКОЛАЙ НЕНКОВ БРЪМБЕВ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984" w:rsidRPr="00A46168" w:rsidRDefault="0015598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18-9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5984" w:rsidRPr="00A46168" w:rsidRDefault="0015598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18.67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55984" w:rsidRPr="00A46168" w:rsidRDefault="00155984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0.146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984" w:rsidRPr="00A46168" w:rsidRDefault="00155984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55984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984" w:rsidRPr="00A46168" w:rsidRDefault="00155984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НИКОЛАЙ НЕНКОВ БРЪМБЕВ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984" w:rsidRPr="00A46168" w:rsidRDefault="0015598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5984" w:rsidRPr="00A46168" w:rsidRDefault="0015598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18.71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55984" w:rsidRPr="00A46168" w:rsidRDefault="00155984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0.588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984" w:rsidRPr="00A46168" w:rsidRDefault="00155984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55984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984" w:rsidRPr="00A46168" w:rsidRDefault="00155984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НИКОЛАЙ НЕНКОВ БРЪМБЕВ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984" w:rsidRPr="00A46168" w:rsidRDefault="0015598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18-9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5984" w:rsidRPr="00A46168" w:rsidRDefault="0015598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18.71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55984" w:rsidRPr="00A46168" w:rsidRDefault="00155984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0.300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984" w:rsidRPr="00A46168" w:rsidRDefault="00155984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55984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984" w:rsidRPr="00A46168" w:rsidRDefault="00155984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НИКОЛАЙ НЕНКОВ БРЪМБЕВ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984" w:rsidRPr="00A46168" w:rsidRDefault="0015598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18-9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5984" w:rsidRPr="00A46168" w:rsidRDefault="00155984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150.7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55984" w:rsidRPr="00A46168" w:rsidRDefault="00155984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0.099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984" w:rsidRPr="00A46168" w:rsidRDefault="00155984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55984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984" w:rsidRPr="00A46168" w:rsidRDefault="00155984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984" w:rsidRPr="00A46168" w:rsidRDefault="00155984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984" w:rsidRPr="00A46168" w:rsidRDefault="00155984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55984" w:rsidRPr="00A46168" w:rsidRDefault="00155984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1.964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55984" w:rsidRPr="00A46168" w:rsidRDefault="009F5A48" w:rsidP="00883FFC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25,53</w:t>
            </w:r>
          </w:p>
        </w:tc>
      </w:tr>
      <w:tr w:rsidR="00904BF6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BF6" w:rsidRPr="00A46168" w:rsidRDefault="00904BF6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ОЛОПЛАСТ КОМЕРС ЕООД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108-1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108.30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0.264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BF6" w:rsidRPr="00A46168" w:rsidRDefault="00904BF6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904BF6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BF6" w:rsidRPr="00A46168" w:rsidRDefault="00904BF6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ОЛОПЛАСТ КОМЕРС ЕООД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108-1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108.39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0.811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BF6" w:rsidRPr="00A46168" w:rsidRDefault="00904BF6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904BF6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BF6" w:rsidRPr="00A46168" w:rsidRDefault="00904BF6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ОЛОПЛАСТ КОМЕРС ЕООД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115-1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115.127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3.27</w:t>
            </w:r>
            <w:r w:rsidR="00997579" w:rsidRPr="00A46168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BF6" w:rsidRPr="00A46168" w:rsidRDefault="00904BF6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904BF6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BF6" w:rsidRPr="00A46168" w:rsidRDefault="00904BF6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ОЛОПЛАСТ КОМЕРС ЕООД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115-7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115.127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0.09</w:t>
            </w:r>
            <w:r w:rsidR="00997579" w:rsidRPr="00A46168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BF6" w:rsidRPr="00A46168" w:rsidRDefault="00904BF6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904BF6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BF6" w:rsidRPr="00A46168" w:rsidRDefault="00904BF6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ОЛОПЛАСТ КОМЕРС ЕООД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115-11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115.127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0.085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BF6" w:rsidRPr="00A46168" w:rsidRDefault="00904BF6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904BF6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BF6" w:rsidRPr="00A46168" w:rsidRDefault="00904BF6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ОЛОПЛАСТ КОМЕРС ЕООД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115-1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115.128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0.574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BF6" w:rsidRPr="00A46168" w:rsidRDefault="00904BF6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904BF6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BF6" w:rsidRPr="00A46168" w:rsidRDefault="00904BF6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ОЛОПЛАСТ КОМЕРС ЕООД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117-1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117.141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1.75</w:t>
            </w:r>
            <w:r w:rsidR="00997579" w:rsidRPr="00A46168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BF6" w:rsidRPr="00A46168" w:rsidRDefault="00904BF6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904BF6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BF6" w:rsidRPr="00A46168" w:rsidRDefault="00904BF6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ОЛОПЛАСТ КОМЕРС ЕООД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117-1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117.204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0.068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BF6" w:rsidRPr="00A46168" w:rsidRDefault="00904BF6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904BF6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BF6" w:rsidRPr="00A46168" w:rsidRDefault="00904BF6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ОЛОПЛАСТ КОМЕРС ЕООД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123-1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123.41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4BF6" w:rsidRPr="00A46168" w:rsidRDefault="00904BF6" w:rsidP="0099757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3.04</w:t>
            </w:r>
            <w:r w:rsidR="00997579" w:rsidRPr="00A46168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BF6" w:rsidRPr="00A46168" w:rsidRDefault="00904BF6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904BF6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BF6" w:rsidRPr="00A46168" w:rsidRDefault="00904BF6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ОЛОПЛАСТ КОМЕРС ЕООД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123-1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123.87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0.405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BF6" w:rsidRPr="00A46168" w:rsidRDefault="00904BF6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904BF6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BF6" w:rsidRPr="00A46168" w:rsidRDefault="00904BF6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ОЛОПЛАСТ КОМЕРС ЕООД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123-1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123.115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4BF6" w:rsidRPr="00A46168" w:rsidRDefault="00904BF6" w:rsidP="0099757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0.79</w:t>
            </w:r>
            <w:r w:rsidR="00997579" w:rsidRPr="00A46168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BF6" w:rsidRPr="00A46168" w:rsidRDefault="00904BF6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904BF6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BF6" w:rsidRPr="00A46168" w:rsidRDefault="00904BF6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ОЛОПЛАСТ КОМЕРС ЕООД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127-3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127.46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4BF6" w:rsidRPr="00A46168" w:rsidRDefault="00904BF6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0.119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BF6" w:rsidRPr="00A46168" w:rsidRDefault="00904BF6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904BF6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BF6" w:rsidRPr="00A46168" w:rsidRDefault="00904BF6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BF6" w:rsidRPr="00A46168" w:rsidRDefault="00904BF6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BF6" w:rsidRPr="00A46168" w:rsidRDefault="00904BF6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4BF6" w:rsidRPr="00A46168" w:rsidRDefault="00904BF6" w:rsidP="00997579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11.28</w:t>
            </w:r>
            <w:r w:rsidR="00997579" w:rsidRPr="00A46168">
              <w:rPr>
                <w:b/>
                <w:bCs/>
                <w:sz w:val="16"/>
                <w:szCs w:val="16"/>
                <w:lang w:val="bg-BG"/>
              </w:rPr>
              <w:t>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4BF6" w:rsidRPr="00A46168" w:rsidRDefault="009F5A48" w:rsidP="00883FFC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146,6</w:t>
            </w:r>
            <w:r w:rsidR="00997579" w:rsidRPr="00A46168">
              <w:rPr>
                <w:b/>
                <w:sz w:val="16"/>
                <w:szCs w:val="16"/>
                <w:lang w:val="bg-BG"/>
              </w:rPr>
              <w:t>9</w:t>
            </w:r>
          </w:p>
        </w:tc>
      </w:tr>
      <w:tr w:rsidR="00181BDB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1BDB" w:rsidRPr="00A46168" w:rsidRDefault="00181BDB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ПЕТЪР НОВАЧКОВ ИВТИМИНОВ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BDB" w:rsidRPr="00A46168" w:rsidRDefault="00181BDB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19-2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1BDB" w:rsidRPr="00A46168" w:rsidRDefault="00181BDB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19.32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1BDB" w:rsidRPr="00A46168" w:rsidRDefault="00181BDB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0.191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1BDB" w:rsidRPr="00A46168" w:rsidRDefault="00181BDB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1BDB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1BDB" w:rsidRPr="00A46168" w:rsidRDefault="00181BDB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ПЕТЪР НОВАЧКОВ ИВТИМИНОВ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BDB" w:rsidRPr="00A46168" w:rsidRDefault="00181BDB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19-4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1BDB" w:rsidRPr="00A46168" w:rsidRDefault="00181BDB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19.32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1BDB" w:rsidRPr="00A46168" w:rsidRDefault="00181BDB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0.014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1BDB" w:rsidRPr="00A46168" w:rsidRDefault="00181BDB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181BDB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1BDB" w:rsidRPr="00A46168" w:rsidRDefault="00181BDB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1BDB" w:rsidRPr="00A46168" w:rsidRDefault="00181BDB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BDB" w:rsidRPr="00A46168" w:rsidRDefault="00181BDB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1BDB" w:rsidRPr="00A46168" w:rsidRDefault="00181BDB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0.205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1BDB" w:rsidRPr="00A46168" w:rsidRDefault="009F5A48" w:rsidP="00883FFC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2,66</w:t>
            </w:r>
          </w:p>
        </w:tc>
      </w:tr>
      <w:tr w:rsidR="006C542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14-22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14.42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0.017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542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101-1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101.10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2.08</w:t>
            </w:r>
            <w:r w:rsidR="005C5CC4" w:rsidRPr="00A46168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542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101-1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101.56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5429" w:rsidRPr="00A46168" w:rsidRDefault="006C5429" w:rsidP="005C5CC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</w:t>
            </w:r>
            <w:r w:rsidR="005C5CC4" w:rsidRPr="00A46168">
              <w:rPr>
                <w:sz w:val="16"/>
                <w:szCs w:val="16"/>
                <w:lang w:val="bg-BG"/>
              </w:rPr>
              <w:t>900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542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110-1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110.58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1.78</w:t>
            </w:r>
            <w:r w:rsidR="005C5CC4" w:rsidRPr="00A46168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542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110-1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110.59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1.66</w:t>
            </w:r>
            <w:r w:rsidR="005C5CC4" w:rsidRPr="00A46168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542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110-1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110.60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1.20</w:t>
            </w:r>
            <w:r w:rsidR="005C5CC4" w:rsidRPr="00A46168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542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115-2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115.127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3.87</w:t>
            </w:r>
            <w:r w:rsidR="005C5CC4" w:rsidRPr="00A46168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542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117-2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117.153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0.64</w:t>
            </w:r>
            <w:r w:rsidR="005C5CC4" w:rsidRPr="00A46168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542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117-13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117.153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0.206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542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117-2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117.195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0.61</w:t>
            </w:r>
            <w:r w:rsidR="005C5CC4" w:rsidRPr="00A46168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542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117-13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117.195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0.430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542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117-13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117.205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0.153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542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lastRenderedPageBreak/>
              <w:t>ПЗК – ТОДОР ВЛАЙКОВ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118-2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118.146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0.331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542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118-4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118.146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0.105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542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118-5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118.221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0.152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542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118-7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118.221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0.098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542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124-1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124.105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4.56</w:t>
            </w:r>
            <w:r w:rsidR="005C5CC4" w:rsidRPr="00A46168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542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124-2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124.105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1.86</w:t>
            </w:r>
            <w:r w:rsidR="005C5CC4" w:rsidRPr="00A46168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542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124-7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124.105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0.761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542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124-1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124.106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0.91</w:t>
            </w:r>
            <w:r w:rsidR="005C5CC4" w:rsidRPr="00A46168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542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124-1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124.115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0.498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542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126-2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126.64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0.176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542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126-3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126.67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0.55</w:t>
            </w:r>
            <w:r w:rsidR="005C5CC4" w:rsidRPr="00A46168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542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14-22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126.67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0.307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542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126-6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126.67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0.045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542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ПЗК – ТОДОР ВЛАЙКОВ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126-9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126.67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5429" w:rsidRPr="00A46168" w:rsidRDefault="006C542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0.088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C542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6C5429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429" w:rsidRPr="00A46168" w:rsidRDefault="006C5429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5429" w:rsidRPr="00A46168" w:rsidRDefault="006C5429" w:rsidP="005C5CC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24.0</w:t>
            </w:r>
            <w:r w:rsidR="005C5CC4" w:rsidRPr="00A46168">
              <w:rPr>
                <w:b/>
                <w:bCs/>
                <w:sz w:val="16"/>
                <w:szCs w:val="16"/>
                <w:lang w:val="bg-BG"/>
              </w:rPr>
              <w:t>41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5429" w:rsidRPr="00A46168" w:rsidRDefault="009F5A48" w:rsidP="005C5CC4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312,5</w:t>
            </w:r>
            <w:r w:rsidR="005C5CC4" w:rsidRPr="00A46168">
              <w:rPr>
                <w:b/>
                <w:sz w:val="16"/>
                <w:szCs w:val="16"/>
                <w:lang w:val="bg-BG"/>
              </w:rPr>
              <w:t>3</w:t>
            </w:r>
          </w:p>
        </w:tc>
      </w:tr>
      <w:tr w:rsidR="002638DA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8DA" w:rsidRPr="00A46168" w:rsidRDefault="002638DA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ПЛАМЕН ВЕСЕЛИНОВ ВАСИЛЕВ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8DA" w:rsidRPr="00A46168" w:rsidRDefault="002638DA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102-1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638DA" w:rsidRPr="00A46168" w:rsidRDefault="002638DA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102.20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38DA" w:rsidRPr="00A46168" w:rsidRDefault="002638DA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0.837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8DA" w:rsidRPr="00A46168" w:rsidRDefault="002638DA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2638DA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8DA" w:rsidRPr="00A46168" w:rsidRDefault="002638DA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ПЛАМЕН ВЕСЕЛИНОВ ВАСИЛЕВ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8DA" w:rsidRPr="00A46168" w:rsidRDefault="002638DA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105-1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638DA" w:rsidRPr="00A46168" w:rsidRDefault="002638DA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105.10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38DA" w:rsidRPr="00A46168" w:rsidRDefault="002638DA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0.049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8DA" w:rsidRPr="00A46168" w:rsidRDefault="002638DA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2638DA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8DA" w:rsidRPr="00A46168" w:rsidRDefault="002638DA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ПЛАМЕН ВЕСЕЛИНОВ ВАСИЛЕВ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8DA" w:rsidRPr="00A46168" w:rsidRDefault="002638DA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105-2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638DA" w:rsidRPr="00A46168" w:rsidRDefault="002638DA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105.10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38DA" w:rsidRPr="00A46168" w:rsidRDefault="002638DA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0.042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8DA" w:rsidRPr="00A46168" w:rsidRDefault="002638DA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2638DA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8DA" w:rsidRPr="00A46168" w:rsidRDefault="002638DA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ПЛАМЕН ВЕСЕЛИНОВ ВАСИЛЕВ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8DA" w:rsidRPr="00A46168" w:rsidRDefault="002638DA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117-8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638DA" w:rsidRPr="00A46168" w:rsidRDefault="002638DA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117.141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38DA" w:rsidRPr="00A46168" w:rsidRDefault="002638DA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0.229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8DA" w:rsidRPr="00A46168" w:rsidRDefault="002638DA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2638DA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8DA" w:rsidRPr="00A46168" w:rsidRDefault="002638DA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ПЛАМЕН ВЕСЕЛИНОВ ВАСИЛЕВ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8DA" w:rsidRPr="00A46168" w:rsidRDefault="002638DA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117-3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638DA" w:rsidRPr="00A46168" w:rsidRDefault="002638DA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117.194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38DA" w:rsidRPr="00A46168" w:rsidRDefault="002638DA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0.93</w:t>
            </w:r>
            <w:r w:rsidR="00F307C0" w:rsidRPr="00A46168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8DA" w:rsidRPr="00A46168" w:rsidRDefault="002638DA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2638DA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8DA" w:rsidRPr="00A46168" w:rsidRDefault="002638DA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ПЛАМЕН ВЕСЕЛИНОВ ВАСИЛЕВ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8DA" w:rsidRPr="00A46168" w:rsidRDefault="002638DA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123-2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638DA" w:rsidRPr="00A46168" w:rsidRDefault="002638DA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123.41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38DA" w:rsidRPr="00A46168" w:rsidRDefault="002638DA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0.562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8DA" w:rsidRPr="00A46168" w:rsidRDefault="002638DA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2638DA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8DA" w:rsidRPr="00A46168" w:rsidRDefault="002638DA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ПЛАМЕН ВЕСЕЛИНОВ ВАСИЛЕВ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8DA" w:rsidRPr="00A46168" w:rsidRDefault="002638DA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123-2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638DA" w:rsidRPr="00A46168" w:rsidRDefault="002638DA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123.115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38DA" w:rsidRPr="00A46168" w:rsidRDefault="002638DA" w:rsidP="00F307C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0.97</w:t>
            </w:r>
            <w:r w:rsidR="00F307C0" w:rsidRPr="00A46168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8DA" w:rsidRPr="00A46168" w:rsidRDefault="002638DA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2638DA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8DA" w:rsidRPr="00A46168" w:rsidRDefault="002638DA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8DA" w:rsidRPr="00A46168" w:rsidRDefault="002638DA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8DA" w:rsidRPr="00A46168" w:rsidRDefault="002638DA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38DA" w:rsidRPr="00A46168" w:rsidRDefault="002638DA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3.62</w:t>
            </w:r>
            <w:r w:rsidR="00F307C0" w:rsidRPr="00A46168">
              <w:rPr>
                <w:b/>
                <w:bCs/>
                <w:sz w:val="16"/>
                <w:szCs w:val="16"/>
                <w:lang w:val="bg-BG"/>
              </w:rPr>
              <w:t>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38DA" w:rsidRPr="00A46168" w:rsidRDefault="009F5A48" w:rsidP="00F307C0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47,1</w:t>
            </w:r>
            <w:r w:rsidR="00F307C0" w:rsidRPr="00A46168">
              <w:rPr>
                <w:b/>
                <w:sz w:val="16"/>
                <w:szCs w:val="16"/>
                <w:lang w:val="bg-BG"/>
              </w:rPr>
              <w:t>4</w:t>
            </w:r>
          </w:p>
        </w:tc>
      </w:tr>
      <w:tr w:rsidR="006E0FC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FC9" w:rsidRPr="00A46168" w:rsidRDefault="006E0FC9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СВЕТОСЛАВ ЕМИЛОВ ГЕШЕВ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9" w:rsidRPr="00A46168" w:rsidRDefault="006E0FC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125-13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0FC9" w:rsidRPr="00A46168" w:rsidRDefault="006E0FC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14.115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0FC9" w:rsidRPr="00A46168" w:rsidRDefault="006E0FC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0.038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FC9" w:rsidRPr="00A46168" w:rsidRDefault="006E0FC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E0FC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FC9" w:rsidRPr="00A46168" w:rsidRDefault="006E0FC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СВЕТОСЛАВ ЕМИЛОВ ГЕШЕВ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9" w:rsidRPr="00A46168" w:rsidRDefault="006E0FC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153-21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0FC9" w:rsidRPr="00A46168" w:rsidRDefault="006E0FC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153.21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0FC9" w:rsidRPr="00A46168" w:rsidRDefault="006E0FC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0.685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FC9" w:rsidRPr="00A46168" w:rsidRDefault="006E0FC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E0FC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FC9" w:rsidRPr="00A46168" w:rsidRDefault="006E0FC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СВЕТОСЛАВ ЕМИЛОВ ГЕШЕВ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9" w:rsidRPr="00A46168" w:rsidRDefault="006E0FC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153-23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0FC9" w:rsidRPr="00A46168" w:rsidRDefault="006E0FC9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153.21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0FC9" w:rsidRPr="00A46168" w:rsidRDefault="006E0FC9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0.48</w:t>
            </w:r>
            <w:r w:rsidR="004B1E22" w:rsidRPr="00A46168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FC9" w:rsidRPr="00A46168" w:rsidRDefault="006E0FC9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E0FC9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FC9" w:rsidRPr="00A46168" w:rsidRDefault="006E0FC9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FC9" w:rsidRPr="00A46168" w:rsidRDefault="006E0FC9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C9" w:rsidRPr="00A46168" w:rsidRDefault="006E0FC9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0FC9" w:rsidRPr="00A46168" w:rsidRDefault="006E0FC9" w:rsidP="004B1E2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1.20</w:t>
            </w:r>
            <w:r w:rsidR="004B1E22" w:rsidRPr="00A46168">
              <w:rPr>
                <w:b/>
                <w:bCs/>
                <w:sz w:val="16"/>
                <w:szCs w:val="16"/>
                <w:lang w:val="bg-BG"/>
              </w:rPr>
              <w:t>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0FC9" w:rsidRPr="00A46168" w:rsidRDefault="009F5A48" w:rsidP="004B1E22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15,6</w:t>
            </w:r>
            <w:r w:rsidR="004B1E22" w:rsidRPr="00A46168">
              <w:rPr>
                <w:b/>
                <w:sz w:val="16"/>
                <w:szCs w:val="16"/>
                <w:lang w:val="bg-BG"/>
              </w:rPr>
              <w:t>6</w:t>
            </w:r>
          </w:p>
        </w:tc>
      </w:tr>
      <w:tr w:rsidR="00C073DC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73DC" w:rsidRPr="00A46168" w:rsidRDefault="00C073DC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 xml:space="preserve">ЦВЕТАНА ЛАЗАРОВА </w:t>
            </w:r>
            <w:proofErr w:type="spellStart"/>
            <w:r w:rsidRPr="00A46168">
              <w:rPr>
                <w:sz w:val="16"/>
                <w:szCs w:val="16"/>
                <w:lang w:val="bg-BG"/>
              </w:rPr>
              <w:t>ЛАЗАРОВА</w:t>
            </w:r>
            <w:proofErr w:type="spellEnd"/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3DC" w:rsidRPr="00A46168" w:rsidRDefault="00C073DC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155-1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73DC" w:rsidRPr="00A46168" w:rsidRDefault="00C073DC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155.</w:t>
            </w:r>
            <w:r w:rsidR="002D094E" w:rsidRPr="00A46168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73DC" w:rsidRPr="00A46168" w:rsidRDefault="002D094E" w:rsidP="002D094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</w:t>
            </w:r>
            <w:r w:rsidR="00C073DC" w:rsidRPr="00A46168">
              <w:rPr>
                <w:sz w:val="16"/>
                <w:szCs w:val="16"/>
                <w:lang w:val="bg-BG"/>
              </w:rPr>
              <w:t>.</w:t>
            </w:r>
            <w:r w:rsidRPr="00A46168">
              <w:rPr>
                <w:sz w:val="16"/>
                <w:szCs w:val="16"/>
                <w:lang w:val="bg-BG"/>
              </w:rPr>
              <w:t>051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73DC" w:rsidRPr="00A46168" w:rsidRDefault="00C073DC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C073DC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73DC" w:rsidRPr="00A46168" w:rsidRDefault="00C073DC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 xml:space="preserve">ЦВЕТАНА ЛАЗАРОВА </w:t>
            </w:r>
            <w:proofErr w:type="spellStart"/>
            <w:r w:rsidRPr="00A46168">
              <w:rPr>
                <w:sz w:val="16"/>
                <w:szCs w:val="16"/>
                <w:lang w:val="bg-BG"/>
              </w:rPr>
              <w:t>ЛАЗАРОВА</w:t>
            </w:r>
            <w:proofErr w:type="spellEnd"/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3DC" w:rsidRPr="00A46168" w:rsidRDefault="00C073DC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155-1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73DC" w:rsidRPr="00A46168" w:rsidRDefault="00C073DC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155.</w:t>
            </w:r>
            <w:r w:rsidR="002D094E" w:rsidRPr="00A46168">
              <w:rPr>
                <w:sz w:val="16"/>
                <w:szCs w:val="16"/>
                <w:lang w:val="bg-BG"/>
              </w:rPr>
              <w:t>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73DC" w:rsidRPr="00A46168" w:rsidRDefault="002D094E" w:rsidP="002D094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</w:t>
            </w:r>
            <w:r w:rsidR="00C073DC" w:rsidRPr="00A46168">
              <w:rPr>
                <w:sz w:val="16"/>
                <w:szCs w:val="16"/>
                <w:lang w:val="bg-BG"/>
              </w:rPr>
              <w:t>.40</w:t>
            </w:r>
            <w:r w:rsidRPr="00A46168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73DC" w:rsidRPr="00A46168" w:rsidRDefault="00C073DC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C073DC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73DC" w:rsidRPr="00A46168" w:rsidRDefault="00C073DC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 xml:space="preserve">ЦВЕТАНА ЛАЗАРОВА </w:t>
            </w:r>
            <w:proofErr w:type="spellStart"/>
            <w:r w:rsidRPr="00A46168">
              <w:rPr>
                <w:sz w:val="16"/>
                <w:szCs w:val="16"/>
                <w:lang w:val="bg-BG"/>
              </w:rPr>
              <w:t>ЛАЗАРОВА</w:t>
            </w:r>
            <w:proofErr w:type="spellEnd"/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3DC" w:rsidRPr="00A46168" w:rsidRDefault="00C073DC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155-</w:t>
            </w:r>
            <w:r w:rsidR="002D094E" w:rsidRPr="00A46168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73DC" w:rsidRPr="00A46168" w:rsidRDefault="00C073DC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155.6</w:t>
            </w:r>
            <w:r w:rsidR="002D094E" w:rsidRPr="00A46168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73DC" w:rsidRPr="00A46168" w:rsidRDefault="002D094E" w:rsidP="002D094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</w:t>
            </w:r>
            <w:r w:rsidR="00C073DC" w:rsidRPr="00A46168">
              <w:rPr>
                <w:sz w:val="16"/>
                <w:szCs w:val="16"/>
                <w:lang w:val="bg-BG"/>
              </w:rPr>
              <w:t>.0</w:t>
            </w:r>
            <w:r w:rsidRPr="00A46168">
              <w:rPr>
                <w:sz w:val="16"/>
                <w:szCs w:val="16"/>
                <w:lang w:val="bg-BG"/>
              </w:rPr>
              <w:t>0</w:t>
            </w:r>
            <w:r w:rsidR="00C073DC" w:rsidRPr="00A46168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73DC" w:rsidRPr="00A46168" w:rsidRDefault="00C073DC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C073DC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73DC" w:rsidRPr="00A46168" w:rsidRDefault="00C073DC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73DC" w:rsidRPr="00A46168" w:rsidRDefault="00C073DC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3DC" w:rsidRPr="00A46168" w:rsidRDefault="00C073DC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73DC" w:rsidRPr="00A46168" w:rsidRDefault="002D094E" w:rsidP="002D094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5</w:t>
            </w:r>
            <w:r w:rsidR="00C073DC" w:rsidRPr="00A46168">
              <w:rPr>
                <w:b/>
                <w:bCs/>
                <w:sz w:val="16"/>
                <w:szCs w:val="16"/>
                <w:lang w:val="bg-BG"/>
              </w:rPr>
              <w:t>.</w:t>
            </w:r>
            <w:r w:rsidRPr="00A46168">
              <w:rPr>
                <w:b/>
                <w:bCs/>
                <w:sz w:val="16"/>
                <w:szCs w:val="16"/>
                <w:lang w:val="bg-BG"/>
              </w:rPr>
              <w:t>460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73DC" w:rsidRPr="00A46168" w:rsidRDefault="002D094E" w:rsidP="002D094E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70</w:t>
            </w:r>
            <w:r w:rsidR="009F5A48" w:rsidRPr="00A46168">
              <w:rPr>
                <w:b/>
                <w:sz w:val="16"/>
                <w:szCs w:val="16"/>
                <w:lang w:val="bg-BG"/>
              </w:rPr>
              <w:t>,9</w:t>
            </w:r>
            <w:r w:rsidRPr="00A46168">
              <w:rPr>
                <w:b/>
                <w:sz w:val="16"/>
                <w:szCs w:val="16"/>
                <w:lang w:val="bg-BG"/>
              </w:rPr>
              <w:t>8</w:t>
            </w:r>
          </w:p>
        </w:tc>
      </w:tr>
      <w:tr w:rsidR="00B9684C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84C" w:rsidRPr="00A46168" w:rsidRDefault="00B9684C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ЦВЕТЕЛИН ДИМИТРОВ ЛИЧЕВ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84C" w:rsidRPr="00A46168" w:rsidRDefault="00B9684C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153-2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684C" w:rsidRPr="00A46168" w:rsidRDefault="00B9684C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153.108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684C" w:rsidRPr="00A46168" w:rsidRDefault="00B9684C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0.530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84C" w:rsidRPr="00A46168" w:rsidRDefault="00B9684C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B9684C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84C" w:rsidRPr="00A46168" w:rsidRDefault="00B9684C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ЦВЕТЕЛИН ДИМИТРОВ ЛИЧЕВ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84C" w:rsidRPr="00A46168" w:rsidRDefault="00B9684C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153-17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684C" w:rsidRPr="00A46168" w:rsidRDefault="00B9684C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153.108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684C" w:rsidRPr="00A46168" w:rsidRDefault="00B9684C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0.091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84C" w:rsidRPr="00A46168" w:rsidRDefault="00B9684C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B9684C" w:rsidRPr="00A46168" w:rsidTr="00883FFC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84C" w:rsidRPr="00A46168" w:rsidRDefault="00B9684C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84C" w:rsidRPr="00A46168" w:rsidRDefault="00B9684C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84C" w:rsidRPr="00A46168" w:rsidRDefault="00B9684C" w:rsidP="00883FFC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684C" w:rsidRPr="00A46168" w:rsidRDefault="00B9684C" w:rsidP="00C026D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0.62</w:t>
            </w:r>
            <w:r w:rsidR="00C026D0" w:rsidRPr="00A46168">
              <w:rPr>
                <w:b/>
                <w:bCs/>
                <w:sz w:val="16"/>
                <w:szCs w:val="16"/>
                <w:lang w:val="bg-BG"/>
              </w:rPr>
              <w:t>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84C" w:rsidRPr="00A46168" w:rsidRDefault="009F5A48" w:rsidP="00C026D0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8,0</w:t>
            </w:r>
            <w:r w:rsidR="00C026D0" w:rsidRPr="00A46168">
              <w:rPr>
                <w:b/>
                <w:sz w:val="16"/>
                <w:szCs w:val="16"/>
                <w:lang w:val="bg-BG"/>
              </w:rPr>
              <w:t>7</w:t>
            </w:r>
          </w:p>
        </w:tc>
      </w:tr>
      <w:tr w:rsidR="00B9684C" w:rsidRPr="00A46168" w:rsidTr="0090130E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84C" w:rsidRPr="00A46168" w:rsidRDefault="00B9684C" w:rsidP="0090130E">
            <w:pPr>
              <w:autoSpaceDE w:val="0"/>
              <w:autoSpaceDN w:val="0"/>
              <w:adjustRightInd w:val="0"/>
              <w:spacing w:line="340" w:lineRule="exact"/>
              <w:rPr>
                <w:b/>
                <w:bCs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ОБЩО ЗА ЗЕМЛИЩЕТО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84C" w:rsidRPr="00A46168" w:rsidRDefault="00B9684C" w:rsidP="0090130E">
            <w:pPr>
              <w:autoSpaceDE w:val="0"/>
              <w:autoSpaceDN w:val="0"/>
              <w:adjustRightInd w:val="0"/>
              <w:spacing w:line="340" w:lineRule="exact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9684C" w:rsidRPr="00A46168" w:rsidRDefault="00B9684C" w:rsidP="0090130E">
            <w:pPr>
              <w:autoSpaceDE w:val="0"/>
              <w:autoSpaceDN w:val="0"/>
              <w:adjustRightInd w:val="0"/>
              <w:spacing w:line="340" w:lineRule="exact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9684C" w:rsidRPr="00A46168" w:rsidRDefault="006527D5" w:rsidP="00AF2E8C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10</w:t>
            </w:r>
            <w:r w:rsidR="00AF2E8C" w:rsidRPr="00A46168">
              <w:rPr>
                <w:b/>
                <w:sz w:val="16"/>
                <w:szCs w:val="16"/>
                <w:lang w:val="bg-BG"/>
              </w:rPr>
              <w:t>7</w:t>
            </w:r>
            <w:r w:rsidRPr="00A46168">
              <w:rPr>
                <w:b/>
                <w:sz w:val="16"/>
                <w:szCs w:val="16"/>
                <w:lang w:val="bg-BG"/>
              </w:rPr>
              <w:t>,</w:t>
            </w:r>
            <w:r w:rsidR="00AF2E8C" w:rsidRPr="00A46168">
              <w:rPr>
                <w:b/>
                <w:sz w:val="16"/>
                <w:szCs w:val="16"/>
                <w:lang w:val="bg-BG"/>
              </w:rPr>
              <w:t>591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84C" w:rsidRPr="00A46168" w:rsidRDefault="006527D5" w:rsidP="00AF2E8C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1</w:t>
            </w:r>
            <w:r w:rsidR="00AA1C5A" w:rsidRPr="00A46168">
              <w:rPr>
                <w:b/>
                <w:sz w:val="16"/>
                <w:szCs w:val="16"/>
                <w:lang w:val="bg-BG"/>
              </w:rPr>
              <w:t>3</w:t>
            </w:r>
            <w:r w:rsidR="00AF2E8C" w:rsidRPr="00A46168">
              <w:rPr>
                <w:b/>
                <w:sz w:val="16"/>
                <w:szCs w:val="16"/>
                <w:lang w:val="bg-BG"/>
              </w:rPr>
              <w:t>98</w:t>
            </w:r>
            <w:r w:rsidRPr="00A46168">
              <w:rPr>
                <w:b/>
                <w:sz w:val="16"/>
                <w:szCs w:val="16"/>
                <w:lang w:val="bg-BG"/>
              </w:rPr>
              <w:t>,</w:t>
            </w:r>
            <w:r w:rsidR="00AF2E8C" w:rsidRPr="00A46168">
              <w:rPr>
                <w:b/>
                <w:sz w:val="16"/>
                <w:szCs w:val="16"/>
                <w:lang w:val="bg-BG"/>
              </w:rPr>
              <w:t>68</w:t>
            </w:r>
          </w:p>
        </w:tc>
      </w:tr>
    </w:tbl>
    <w:p w:rsidR="004A0BEB" w:rsidRPr="00A46168" w:rsidRDefault="00E92449" w:rsidP="00DB1438">
      <w:pPr>
        <w:tabs>
          <w:tab w:val="left" w:pos="284"/>
        </w:tabs>
        <w:ind w:firstLine="288"/>
        <w:jc w:val="both"/>
        <w:rPr>
          <w:lang w:val="bg-BG"/>
        </w:rPr>
      </w:pPr>
      <w:r w:rsidRPr="00A46168">
        <w:rPr>
          <w:lang w:val="bg-BG"/>
        </w:rPr>
        <w:t>2</w:t>
      </w:r>
      <w:r w:rsidR="0078766A" w:rsidRPr="00A46168">
        <w:rPr>
          <w:lang w:val="bg-BG"/>
        </w:rPr>
        <w:t>.</w:t>
      </w:r>
      <w:r w:rsidR="00F94664" w:rsidRPr="00A46168">
        <w:rPr>
          <w:lang w:val="bg-BG"/>
        </w:rPr>
        <w:t xml:space="preserve">Към масивите </w:t>
      </w:r>
      <w:r w:rsidR="008F3A6E" w:rsidRPr="00A46168">
        <w:rPr>
          <w:lang w:val="bg-BG"/>
        </w:rPr>
        <w:t>за ползване /МП/</w:t>
      </w:r>
      <w:r w:rsidR="000E2804" w:rsidRPr="00A46168">
        <w:rPr>
          <w:lang w:val="bg-BG"/>
        </w:rPr>
        <w:t xml:space="preserve"> и имоти за ползване </w:t>
      </w:r>
      <w:r w:rsidR="00214B92" w:rsidRPr="00A46168">
        <w:rPr>
          <w:lang w:val="bg-BG"/>
        </w:rPr>
        <w:t>по чл. 37в, ал.</w:t>
      </w:r>
      <w:r w:rsidR="007B18DD" w:rsidRPr="00A46168">
        <w:rPr>
          <w:lang w:val="bg-BG"/>
        </w:rPr>
        <w:t>3, т.2</w:t>
      </w:r>
      <w:r w:rsidR="000E2804" w:rsidRPr="00A46168">
        <w:rPr>
          <w:lang w:val="bg-BG"/>
        </w:rPr>
        <w:t xml:space="preserve"> от ЗСПЗЗ, разпределени в границите им</w:t>
      </w:r>
      <w:r w:rsidR="005F6E4E" w:rsidRPr="00A46168">
        <w:rPr>
          <w:lang w:val="bg-BG"/>
        </w:rPr>
        <w:t>, съобразно</w:t>
      </w:r>
      <w:r w:rsidR="000E2804" w:rsidRPr="00A46168">
        <w:rPr>
          <w:lang w:val="bg-BG"/>
        </w:rPr>
        <w:t xml:space="preserve"> сключеното </w:t>
      </w:r>
      <w:r w:rsidR="002A422C" w:rsidRPr="00A46168">
        <w:rPr>
          <w:b/>
          <w:lang w:val="bg-BG"/>
        </w:rPr>
        <w:t>доброволно споразум</w:t>
      </w:r>
      <w:r w:rsidR="00282452" w:rsidRPr="00A46168">
        <w:rPr>
          <w:b/>
          <w:lang w:val="bg-BG"/>
        </w:rPr>
        <w:t xml:space="preserve">ение </w:t>
      </w:r>
      <w:r w:rsidR="00B77F8C" w:rsidRPr="00A46168">
        <w:rPr>
          <w:b/>
          <w:lang w:val="bg-BG"/>
        </w:rPr>
        <w:t>ОЗ</w:t>
      </w:r>
      <w:r w:rsidR="00AE5F94" w:rsidRPr="00A46168">
        <w:rPr>
          <w:b/>
          <w:lang w:val="bg-BG"/>
        </w:rPr>
        <w:t xml:space="preserve">, </w:t>
      </w:r>
      <w:r w:rsidR="005B14D9" w:rsidRPr="00A46168">
        <w:rPr>
          <w:b/>
          <w:lang w:val="bg-BG"/>
        </w:rPr>
        <w:t>одоб</w:t>
      </w:r>
      <w:r w:rsidR="007B18DD" w:rsidRPr="00A46168">
        <w:rPr>
          <w:b/>
          <w:lang w:val="bg-BG"/>
        </w:rPr>
        <w:t xml:space="preserve">рено със </w:t>
      </w:r>
      <w:r w:rsidR="00AE5F94" w:rsidRPr="00A46168">
        <w:rPr>
          <w:b/>
          <w:lang w:val="bg-BG"/>
        </w:rPr>
        <w:t xml:space="preserve">заповед </w:t>
      </w:r>
      <w:r w:rsidR="005B14D9" w:rsidRPr="00A46168">
        <w:rPr>
          <w:b/>
          <w:lang w:val="bg-BG"/>
        </w:rPr>
        <w:t>№</w:t>
      </w:r>
      <w:r w:rsidR="00282452" w:rsidRPr="00A46168">
        <w:rPr>
          <w:b/>
          <w:lang w:val="bg-BG"/>
        </w:rPr>
        <w:t xml:space="preserve"> ПО</w:t>
      </w:r>
      <w:r w:rsidR="003A1960" w:rsidRPr="00A46168">
        <w:rPr>
          <w:b/>
          <w:lang w:val="bg-BG"/>
        </w:rPr>
        <w:t>-</w:t>
      </w:r>
      <w:r w:rsidR="00282452" w:rsidRPr="00A46168">
        <w:rPr>
          <w:b/>
          <w:lang w:val="bg-BG"/>
        </w:rPr>
        <w:t>09</w:t>
      </w:r>
      <w:r w:rsidR="003A1960" w:rsidRPr="00A46168">
        <w:rPr>
          <w:b/>
          <w:lang w:val="bg-BG"/>
        </w:rPr>
        <w:t>-</w:t>
      </w:r>
      <w:r w:rsidR="00C347EE" w:rsidRPr="00A46168">
        <w:rPr>
          <w:b/>
          <w:lang w:val="bg-BG"/>
        </w:rPr>
        <w:t>3257</w:t>
      </w:r>
      <w:r w:rsidR="00750457" w:rsidRPr="00A46168">
        <w:rPr>
          <w:b/>
          <w:lang w:val="bg-BG"/>
        </w:rPr>
        <w:t>-</w:t>
      </w:r>
      <w:r w:rsidR="00C347EE" w:rsidRPr="00A46168">
        <w:rPr>
          <w:b/>
          <w:lang w:val="bg-BG"/>
        </w:rPr>
        <w:t>3</w:t>
      </w:r>
      <w:r w:rsidR="00EF2F1D" w:rsidRPr="00A46168">
        <w:rPr>
          <w:b/>
          <w:lang w:val="bg-BG"/>
        </w:rPr>
        <w:t>/</w:t>
      </w:r>
      <w:r w:rsidR="00282452" w:rsidRPr="00A46168">
        <w:rPr>
          <w:b/>
          <w:lang w:val="bg-BG"/>
        </w:rPr>
        <w:t>30</w:t>
      </w:r>
      <w:r w:rsidR="00750457" w:rsidRPr="00A46168">
        <w:rPr>
          <w:b/>
          <w:lang w:val="bg-BG"/>
        </w:rPr>
        <w:t>.0</w:t>
      </w:r>
      <w:r w:rsidR="00B77F8C" w:rsidRPr="00A46168">
        <w:rPr>
          <w:b/>
          <w:lang w:val="bg-BG"/>
        </w:rPr>
        <w:t>9</w:t>
      </w:r>
      <w:r w:rsidR="003A1960" w:rsidRPr="00A46168">
        <w:rPr>
          <w:b/>
          <w:lang w:val="bg-BG"/>
        </w:rPr>
        <w:t>.20</w:t>
      </w:r>
      <w:r w:rsidR="00282452" w:rsidRPr="00A46168">
        <w:rPr>
          <w:b/>
          <w:lang w:val="bg-BG"/>
        </w:rPr>
        <w:t>2</w:t>
      </w:r>
      <w:r w:rsidR="002A422C" w:rsidRPr="00A46168">
        <w:rPr>
          <w:b/>
          <w:lang w:val="bg-BG"/>
        </w:rPr>
        <w:t>2</w:t>
      </w:r>
      <w:r w:rsidR="003A1960" w:rsidRPr="00A46168">
        <w:rPr>
          <w:b/>
          <w:lang w:val="bg-BG"/>
        </w:rPr>
        <w:t xml:space="preserve"> </w:t>
      </w:r>
      <w:r w:rsidR="00750457" w:rsidRPr="00A46168">
        <w:rPr>
          <w:b/>
          <w:lang w:val="bg-BG"/>
        </w:rPr>
        <w:t>г.</w:t>
      </w:r>
      <w:r w:rsidR="002307D8" w:rsidRPr="00A46168">
        <w:rPr>
          <w:lang w:val="bg-BG"/>
        </w:rPr>
        <w:t xml:space="preserve"> за </w:t>
      </w:r>
      <w:r w:rsidR="00D13F65" w:rsidRPr="00A46168">
        <w:rPr>
          <w:lang w:val="bg-BG"/>
        </w:rPr>
        <w:t xml:space="preserve">землището на </w:t>
      </w:r>
      <w:r w:rsidRPr="00A46168">
        <w:rPr>
          <w:b/>
          <w:lang w:val="bg-BG"/>
        </w:rPr>
        <w:t>с</w:t>
      </w:r>
      <w:r w:rsidR="00141001" w:rsidRPr="00A46168">
        <w:rPr>
          <w:b/>
          <w:lang w:val="bg-BG"/>
        </w:rPr>
        <w:t>.</w:t>
      </w:r>
      <w:r w:rsidR="002A422C" w:rsidRPr="00A46168">
        <w:rPr>
          <w:b/>
          <w:lang w:val="bg-BG"/>
        </w:rPr>
        <w:t xml:space="preserve"> </w:t>
      </w:r>
      <w:r w:rsidRPr="00A46168">
        <w:rPr>
          <w:b/>
          <w:lang w:val="bg-BG"/>
        </w:rPr>
        <w:t>Душанци</w:t>
      </w:r>
      <w:r w:rsidR="00141001" w:rsidRPr="00A46168">
        <w:rPr>
          <w:b/>
          <w:lang w:val="bg-BG"/>
        </w:rPr>
        <w:t xml:space="preserve"> </w:t>
      </w:r>
      <w:r w:rsidR="00D13F65" w:rsidRPr="00A46168">
        <w:rPr>
          <w:b/>
          <w:lang w:val="bg-BG"/>
        </w:rPr>
        <w:t xml:space="preserve">, общ. </w:t>
      </w:r>
      <w:r w:rsidR="002A422C" w:rsidRPr="00A46168">
        <w:rPr>
          <w:b/>
          <w:lang w:val="bg-BG"/>
        </w:rPr>
        <w:t>Пирдоп</w:t>
      </w:r>
      <w:r w:rsidR="00D13F65" w:rsidRPr="00A46168">
        <w:rPr>
          <w:lang w:val="bg-BG"/>
        </w:rPr>
        <w:t xml:space="preserve">, ЕКАТТЕ </w:t>
      </w:r>
      <w:r w:rsidRPr="00A46168">
        <w:rPr>
          <w:lang w:val="bg-BG"/>
        </w:rPr>
        <w:t>24164</w:t>
      </w:r>
      <w:r w:rsidR="00141001" w:rsidRPr="00A46168">
        <w:rPr>
          <w:lang w:val="bg-BG"/>
        </w:rPr>
        <w:t xml:space="preserve"> </w:t>
      </w:r>
      <w:r w:rsidR="00820FEA" w:rsidRPr="00A46168">
        <w:rPr>
          <w:lang w:val="bg-BG"/>
        </w:rPr>
        <w:t xml:space="preserve"> </w:t>
      </w:r>
      <w:r w:rsidR="008F3A6E" w:rsidRPr="00A46168">
        <w:rPr>
          <w:b/>
          <w:lang w:val="bg-BG"/>
        </w:rPr>
        <w:t>област Софи</w:t>
      </w:r>
      <w:r w:rsidR="00EF2F1D" w:rsidRPr="00A46168">
        <w:rPr>
          <w:b/>
          <w:lang w:val="bg-BG"/>
        </w:rPr>
        <w:t>я</w:t>
      </w:r>
      <w:r w:rsidR="00C06313" w:rsidRPr="00A46168">
        <w:rPr>
          <w:lang w:val="bg-BG"/>
        </w:rPr>
        <w:t>,</w:t>
      </w:r>
      <w:r w:rsidR="008F3A6E" w:rsidRPr="00A46168">
        <w:rPr>
          <w:lang w:val="bg-BG"/>
        </w:rPr>
        <w:t xml:space="preserve"> за стопанската </w:t>
      </w:r>
      <w:r w:rsidR="008F3A6E" w:rsidRPr="00A46168">
        <w:rPr>
          <w:b/>
          <w:lang w:val="bg-BG"/>
        </w:rPr>
        <w:t>20</w:t>
      </w:r>
      <w:r w:rsidR="00282452" w:rsidRPr="00A46168">
        <w:rPr>
          <w:b/>
          <w:lang w:val="bg-BG"/>
        </w:rPr>
        <w:t>2</w:t>
      </w:r>
      <w:r w:rsidR="002A422C" w:rsidRPr="00A46168">
        <w:rPr>
          <w:b/>
          <w:lang w:val="bg-BG"/>
        </w:rPr>
        <w:t>2</w:t>
      </w:r>
      <w:r w:rsidR="008F3A6E" w:rsidRPr="00A46168">
        <w:rPr>
          <w:b/>
          <w:lang w:val="bg-BG"/>
        </w:rPr>
        <w:t xml:space="preserve"> – 20</w:t>
      </w:r>
      <w:r w:rsidR="00282452" w:rsidRPr="00A46168">
        <w:rPr>
          <w:b/>
          <w:lang w:val="bg-BG"/>
        </w:rPr>
        <w:t>2</w:t>
      </w:r>
      <w:r w:rsidR="002A422C" w:rsidRPr="00A46168">
        <w:rPr>
          <w:b/>
          <w:lang w:val="bg-BG"/>
        </w:rPr>
        <w:t>3</w:t>
      </w:r>
      <w:r w:rsidR="008F3A6E" w:rsidRPr="00A46168">
        <w:rPr>
          <w:lang w:val="bg-BG"/>
        </w:rPr>
        <w:t xml:space="preserve"> година, както следва:</w:t>
      </w:r>
    </w:p>
    <w:p w:rsidR="0078766A" w:rsidRPr="00A46168" w:rsidRDefault="0078766A" w:rsidP="00DB1438">
      <w:pPr>
        <w:tabs>
          <w:tab w:val="left" w:pos="284"/>
        </w:tabs>
        <w:ind w:firstLine="288"/>
        <w:jc w:val="both"/>
        <w:rPr>
          <w:lang w:val="bg-BG"/>
        </w:rPr>
      </w:pPr>
    </w:p>
    <w:tbl>
      <w:tblPr>
        <w:tblW w:w="988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2"/>
        <w:gridCol w:w="841"/>
        <w:gridCol w:w="1714"/>
        <w:gridCol w:w="1409"/>
        <w:gridCol w:w="2182"/>
      </w:tblGrid>
      <w:tr w:rsidR="00F94664" w:rsidRPr="00A46168" w:rsidTr="00D40406">
        <w:trPr>
          <w:cantSplit/>
          <w:trHeight w:val="227"/>
        </w:trPr>
        <w:tc>
          <w:tcPr>
            <w:tcW w:w="37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664" w:rsidRPr="00A46168" w:rsidRDefault="00EF2F1D" w:rsidP="00963A9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ПОЛЗВАТЕЛ</w:t>
            </w:r>
          </w:p>
        </w:tc>
        <w:tc>
          <w:tcPr>
            <w:tcW w:w="8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664" w:rsidRPr="00A46168" w:rsidRDefault="00EF2F1D" w:rsidP="00963A9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МАСИВ №</w:t>
            </w:r>
          </w:p>
        </w:tc>
        <w:tc>
          <w:tcPr>
            <w:tcW w:w="530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4664" w:rsidRPr="00A46168" w:rsidRDefault="00EF2F1D" w:rsidP="006B2A6A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ИМОТ ПО ЧЛ.75А, АЛ.1, ОТ ППЗСПЗЗ</w:t>
            </w:r>
          </w:p>
        </w:tc>
      </w:tr>
      <w:tr w:rsidR="00F94664" w:rsidRPr="00A46168" w:rsidTr="00D40406">
        <w:trPr>
          <w:cantSplit/>
          <w:trHeight w:val="227"/>
        </w:trPr>
        <w:tc>
          <w:tcPr>
            <w:tcW w:w="37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664" w:rsidRPr="00A46168" w:rsidRDefault="00F94664" w:rsidP="00963A9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664" w:rsidRPr="00A46168" w:rsidRDefault="00F94664" w:rsidP="00963A9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64" w:rsidRPr="00A46168" w:rsidRDefault="00EF2F1D" w:rsidP="00FC2F1C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ПОЛСКИ ПЪТИЩА И КАНАЛИ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4664" w:rsidRPr="00A46168" w:rsidRDefault="00EF2F1D" w:rsidP="00FC2F1C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664" w:rsidRPr="00A46168" w:rsidRDefault="00EF2F1D" w:rsidP="00963A9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ДЪЛЖИМО РЕНТНО ПЛАЩАНЕ В ЛВ.</w:t>
            </w: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12-7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12.6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0.270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lastRenderedPageBreak/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12-7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12.115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0.240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12.116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0.352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12.117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0.408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12.118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0.562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12.119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0.434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13.145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1.421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13.146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0.492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13.148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0.257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13.151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0.341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18.61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0.641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18.79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1.091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26-1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18.79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1.712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19.61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0.141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22-2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22.37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0.750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24.48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1.887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25.36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1.153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26-1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26.49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1.512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26-2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26.49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0.568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26-4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26.49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0.687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27.27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0.377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160-1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27.27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0.920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52-1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52.31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1.354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53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53.19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0.899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53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57.30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0.815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67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61.21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0.111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67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66.15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0.230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67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67.21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2.453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67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70.23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2.552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53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71.28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0.543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82-1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82.1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0.465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82-1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86.18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0.485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94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94.10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0.427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101-1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95.2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0.216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95.2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0.519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100.21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0.238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101-1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100.24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0.568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100.24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0.568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101-2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102.7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0.458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107.1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0.146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109-2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109.9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0.399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109-3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109.9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0.240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114-1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112.10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1.776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lastRenderedPageBreak/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114-3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113.7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0.355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115.3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0.124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116-1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116.38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0.156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117-1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117.16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0.396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120-1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118.9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0.928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120.15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0.536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121-1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121.21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0.479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121-1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121.22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0.647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121-2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121.22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0.137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123-1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122.21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0.316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123-1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123.20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0.593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123-2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123.20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0.231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127-2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128.14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0.284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128.15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0.128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130.11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0.267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131.10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1.693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133.11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0.852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134.15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0.151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134.15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1.005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143.10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0.276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145.10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1.219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146.13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0.175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148.6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0.162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149.10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1.857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153.7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0.762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154.9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0.582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155.9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1.686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156.7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0.832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160-1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159.11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0.898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311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160-1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160.19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0.779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161-3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161.25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0.252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160-1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163.6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0.301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165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165.6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0.722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176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177.8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0.851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179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179.6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0.264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180.9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1.260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182.13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0.385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183-2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183.8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0.530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186-1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184.3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0.158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165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188.6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0.165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194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192.16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1.342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194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193.10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1.620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lastRenderedPageBreak/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160-1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196.18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1.267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ВАНЕСА КАР ЕООД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194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196.19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0.732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08604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086046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46" w:rsidRPr="00A46168" w:rsidRDefault="00086046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6046" w:rsidRPr="00A46168" w:rsidRDefault="00086046" w:rsidP="0008604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60.034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046" w:rsidRPr="00A46168" w:rsidRDefault="002C14A4" w:rsidP="0084611F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1200,68</w:t>
            </w:r>
          </w:p>
        </w:tc>
      </w:tr>
      <w:tr w:rsidR="00FC4E87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4E87" w:rsidRPr="00A46168" w:rsidRDefault="00FC4E87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ГРОЗЕВ БОЙЧЕВ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E87" w:rsidRPr="00A46168" w:rsidRDefault="00FC4E87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26-3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C4E87" w:rsidRPr="00A46168" w:rsidRDefault="00FC4E87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26.49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C4E87" w:rsidRPr="00A46168" w:rsidRDefault="00FC4E87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0.353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4E87" w:rsidRPr="00A46168" w:rsidRDefault="00FC4E87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FC4E87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4E87" w:rsidRPr="00A46168" w:rsidRDefault="00FC4E87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ГРОЗЕВ БОЙЧЕВ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E87" w:rsidRPr="00A46168" w:rsidRDefault="00FC4E87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161-1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C4E87" w:rsidRPr="00A46168" w:rsidRDefault="00FC4E87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161.25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C4E87" w:rsidRPr="00A46168" w:rsidRDefault="00FC4E87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1.986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4E87" w:rsidRPr="00A46168" w:rsidRDefault="00FC4E87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FC4E87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4E87" w:rsidRPr="00A46168" w:rsidRDefault="00FC4E87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ГЕОРГИ ГРОЗЕВ БОЙЧЕВ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E87" w:rsidRPr="00A46168" w:rsidRDefault="00FC4E87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160-2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C4E87" w:rsidRPr="00A46168" w:rsidRDefault="00FC4E87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164.19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C4E87" w:rsidRPr="00A46168" w:rsidRDefault="00FC4E87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0.399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4E87" w:rsidRPr="00A46168" w:rsidRDefault="00FC4E87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FC4E87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4E87" w:rsidRPr="00A46168" w:rsidRDefault="00FC4E87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4E87" w:rsidRPr="00A46168" w:rsidRDefault="00FC4E87" w:rsidP="0090130E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87" w:rsidRPr="00A46168" w:rsidRDefault="00FC4E87" w:rsidP="0090130E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C4E87" w:rsidRPr="00A46168" w:rsidRDefault="00FC4E87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2.737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4E87" w:rsidRPr="00A46168" w:rsidRDefault="002C14A4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54,74</w:t>
            </w:r>
          </w:p>
        </w:tc>
      </w:tr>
      <w:tr w:rsidR="00AA5491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5491" w:rsidRPr="00A46168" w:rsidRDefault="00AA5491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5491" w:rsidRPr="00A46168" w:rsidRDefault="00AA5491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186-2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491" w:rsidRPr="00A46168" w:rsidRDefault="00AA5491" w:rsidP="006207FF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184.3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A5491" w:rsidRPr="00A46168" w:rsidRDefault="00AA5491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0.111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5491" w:rsidRPr="00A46168" w:rsidRDefault="00AA5491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AA5491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5491" w:rsidRPr="00A46168" w:rsidRDefault="00AA5491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5491" w:rsidRPr="00A46168" w:rsidRDefault="00AA5491" w:rsidP="0090130E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491" w:rsidRPr="00A46168" w:rsidRDefault="00AA5491" w:rsidP="0090130E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A5491" w:rsidRPr="00A46168" w:rsidRDefault="00AA5491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0.111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5491" w:rsidRPr="00A46168" w:rsidRDefault="002C14A4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2,22</w:t>
            </w:r>
          </w:p>
        </w:tc>
      </w:tr>
      <w:tr w:rsidR="00A7486B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486B" w:rsidRPr="00A46168" w:rsidRDefault="00A7486B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ИВАН НИКОЛОВ ГЕОРГИЕВ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86B" w:rsidRPr="00A46168" w:rsidRDefault="00A7486B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80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486B" w:rsidRPr="00A46168" w:rsidRDefault="00A7486B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77.40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486B" w:rsidRPr="00A46168" w:rsidRDefault="00A7486B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1.800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486B" w:rsidRPr="00A46168" w:rsidRDefault="00A7486B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A7486B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486B" w:rsidRPr="00A46168" w:rsidRDefault="00A7486B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ИВАН НИКОЛОВ ГЕОРГИЕВ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86B" w:rsidRPr="00A46168" w:rsidRDefault="00A7486B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88-1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486B" w:rsidRPr="00A46168" w:rsidRDefault="00A7486B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88.18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486B" w:rsidRPr="00A46168" w:rsidRDefault="00A7486B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2.137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486B" w:rsidRPr="00A46168" w:rsidRDefault="00A7486B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A7486B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486B" w:rsidRPr="00A46168" w:rsidRDefault="00A7486B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ИВАН НИКОЛОВ ГЕОРГИЕВ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86B" w:rsidRPr="00A46168" w:rsidRDefault="00A7486B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88-2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486B" w:rsidRPr="00A46168" w:rsidRDefault="00A7486B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88.18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486B" w:rsidRPr="00A46168" w:rsidRDefault="00A7486B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0.656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486B" w:rsidRPr="00A46168" w:rsidRDefault="00A7486B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A7486B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486B" w:rsidRPr="00A46168" w:rsidRDefault="00A7486B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ИВАН НИКОЛОВ ГЕОРГИЕВ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86B" w:rsidRPr="00A46168" w:rsidRDefault="00A7486B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80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486B" w:rsidRPr="00A46168" w:rsidRDefault="00A7486B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88.34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486B" w:rsidRPr="00A46168" w:rsidRDefault="00A7486B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0.124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486B" w:rsidRPr="00A46168" w:rsidRDefault="00A7486B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A7486B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486B" w:rsidRPr="00A46168" w:rsidRDefault="00A7486B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ИВАН НИКОЛОВ ГЕОРГИЕВ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86B" w:rsidRPr="00A46168" w:rsidRDefault="00A7486B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116-2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486B" w:rsidRPr="00A46168" w:rsidRDefault="00A7486B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116.38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486B" w:rsidRPr="00A46168" w:rsidRDefault="00A7486B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0.279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486B" w:rsidRPr="00A46168" w:rsidRDefault="00A7486B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A7486B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486B" w:rsidRPr="00A46168" w:rsidRDefault="00A7486B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486B" w:rsidRPr="00A46168" w:rsidRDefault="00A7486B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86B" w:rsidRPr="00A46168" w:rsidRDefault="00A7486B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486B" w:rsidRPr="00A46168" w:rsidRDefault="00A7486B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4.996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486B" w:rsidRPr="00A46168" w:rsidRDefault="002C14A4" w:rsidP="0084611F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99,92</w:t>
            </w:r>
          </w:p>
        </w:tc>
      </w:tr>
      <w:tr w:rsidR="004759CA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59CA" w:rsidRPr="00A46168" w:rsidRDefault="004759CA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ЛУКО ДАПКОВ САВОВ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9CA" w:rsidRPr="00A46168" w:rsidRDefault="004759CA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188-1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59CA" w:rsidRPr="00A46168" w:rsidRDefault="004759CA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188.6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759CA" w:rsidRPr="00A46168" w:rsidRDefault="004759CA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0.679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59CA" w:rsidRPr="00A46168" w:rsidRDefault="004759CA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4759CA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59CA" w:rsidRPr="00A46168" w:rsidRDefault="004759CA" w:rsidP="004759CA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 xml:space="preserve">ЛУКО ДАПКОВ САВОВ 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9CA" w:rsidRPr="00A46168" w:rsidRDefault="004759CA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59CA" w:rsidRPr="00A46168" w:rsidRDefault="004759CA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196.19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759CA" w:rsidRPr="00A46168" w:rsidRDefault="004759CA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0.904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59CA" w:rsidRPr="00A46168" w:rsidRDefault="004759CA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4759CA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59CA" w:rsidRPr="00A46168" w:rsidRDefault="004759CA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59CA" w:rsidRPr="00A46168" w:rsidRDefault="004759CA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9CA" w:rsidRPr="00A46168" w:rsidRDefault="004759CA">
            <w:pPr>
              <w:rPr>
                <w:color w:val="FF0000"/>
                <w:sz w:val="16"/>
                <w:szCs w:val="16"/>
                <w:lang w:val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759CA" w:rsidRPr="00A46168" w:rsidRDefault="004759CA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1.583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59CA" w:rsidRPr="00A46168" w:rsidRDefault="002C14A4" w:rsidP="0084611F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31,66</w:t>
            </w:r>
          </w:p>
        </w:tc>
      </w:tr>
      <w:tr w:rsidR="00536CAB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6CAB" w:rsidRPr="00A46168" w:rsidRDefault="00536CAB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МАРИАНА ТЕОДОРОВА ВЕЛЧЕВА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CAB" w:rsidRPr="00A46168" w:rsidRDefault="00536CAB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72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36CAB" w:rsidRPr="00A46168" w:rsidRDefault="00536CAB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73.14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36CAB" w:rsidRPr="00A46168" w:rsidRDefault="00536CAB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1.352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6CAB" w:rsidRPr="00A46168" w:rsidRDefault="00536CAB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536CAB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6CAB" w:rsidRPr="00A46168" w:rsidRDefault="00536CAB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МАРИАНА ТЕОДОРОВА ВЕЛЧЕВА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CAB" w:rsidRPr="00A46168" w:rsidRDefault="00536CAB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72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36CAB" w:rsidRPr="00A46168" w:rsidRDefault="00536CAB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83.14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36CAB" w:rsidRPr="00A46168" w:rsidRDefault="00536CAB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1.095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6CAB" w:rsidRPr="00A46168" w:rsidRDefault="00536CAB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536CAB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6CAB" w:rsidRPr="00A46168" w:rsidRDefault="00536CAB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6CAB" w:rsidRPr="00A46168" w:rsidRDefault="00536CAB" w:rsidP="0090130E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CAB" w:rsidRPr="00A46168" w:rsidRDefault="00536CAB" w:rsidP="0090130E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36CAB" w:rsidRPr="00A46168" w:rsidRDefault="00536CAB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2.446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6CAB" w:rsidRPr="00A46168" w:rsidRDefault="002C14A4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48,92</w:t>
            </w:r>
          </w:p>
        </w:tc>
      </w:tr>
      <w:tr w:rsidR="00A02E9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2E96" w:rsidRPr="00A46168" w:rsidRDefault="00A02E9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МАРИЕТА ДИМОВА ПЕТРОВА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E96" w:rsidRPr="00A46168" w:rsidRDefault="00A02E9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51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02E96" w:rsidRPr="00A46168" w:rsidRDefault="00A02E9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52.31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E96" w:rsidRPr="00A46168" w:rsidRDefault="00A02E96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0.678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2E96" w:rsidRPr="00A46168" w:rsidRDefault="00A02E9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A02E9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2E96" w:rsidRPr="00A46168" w:rsidRDefault="00A02E96" w:rsidP="00A02E9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 xml:space="preserve">МАРИЕТА ДИМОВА ПЕТРОВА 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E96" w:rsidRPr="00A46168" w:rsidRDefault="00A02E9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52-2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02E96" w:rsidRPr="00A46168" w:rsidRDefault="00A02E9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52.31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E96" w:rsidRPr="00A46168" w:rsidRDefault="00A02E96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0.355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2E96" w:rsidRPr="00A46168" w:rsidRDefault="00A02E9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A02E96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2E96" w:rsidRPr="00A46168" w:rsidRDefault="00A02E96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2E96" w:rsidRPr="00A46168" w:rsidRDefault="00A02E96" w:rsidP="0090130E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E96" w:rsidRPr="00A46168" w:rsidRDefault="00A02E96" w:rsidP="0090130E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02E96" w:rsidRPr="00A46168" w:rsidRDefault="00A02E96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1.033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2E96" w:rsidRPr="00A46168" w:rsidRDefault="002C14A4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20,66</w:t>
            </w:r>
          </w:p>
        </w:tc>
      </w:tr>
      <w:tr w:rsidR="00325DD4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DD4" w:rsidRPr="00A46168" w:rsidRDefault="00325DD4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DD4" w:rsidRPr="00A46168" w:rsidRDefault="00325DD4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25DD4" w:rsidRPr="00A46168" w:rsidRDefault="00325DD4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139.7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5DD4" w:rsidRPr="00A46168" w:rsidRDefault="00325DD4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0.785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DD4" w:rsidRPr="00A46168" w:rsidRDefault="00325DD4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325DD4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DD4" w:rsidRPr="00A46168" w:rsidRDefault="00325DD4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DD4" w:rsidRPr="00A46168" w:rsidRDefault="00325DD4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139-1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25DD4" w:rsidRPr="00A46168" w:rsidRDefault="00325DD4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139.24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5DD4" w:rsidRPr="00A46168" w:rsidRDefault="00325DD4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0.452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DD4" w:rsidRPr="00A46168" w:rsidRDefault="00325DD4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325DD4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DD4" w:rsidRPr="00A46168" w:rsidRDefault="00325DD4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DD4" w:rsidRPr="00A46168" w:rsidRDefault="00325DD4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25DD4" w:rsidRPr="00A46168" w:rsidRDefault="00325DD4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141.23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5DD4" w:rsidRPr="00A46168" w:rsidRDefault="00325DD4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0.857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DD4" w:rsidRPr="00A46168" w:rsidRDefault="00325DD4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325DD4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DD4" w:rsidRPr="00A46168" w:rsidRDefault="00325DD4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DD4" w:rsidRPr="00A46168" w:rsidRDefault="00325DD4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25DD4" w:rsidRPr="00A46168" w:rsidRDefault="00325DD4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142.12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5DD4" w:rsidRPr="00A46168" w:rsidRDefault="00325DD4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0.428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DD4" w:rsidRPr="00A46168" w:rsidRDefault="00325DD4" w:rsidP="0084611F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325DD4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DD4" w:rsidRPr="00A46168" w:rsidRDefault="00325DD4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DD4" w:rsidRPr="00A46168" w:rsidRDefault="00325DD4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25DD4" w:rsidRPr="00A46168" w:rsidRDefault="00325DD4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142.12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5DD4" w:rsidRPr="00A46168" w:rsidRDefault="00325DD4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1.069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DD4" w:rsidRPr="00A46168" w:rsidRDefault="00325DD4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325DD4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DD4" w:rsidRPr="00A46168" w:rsidRDefault="00325DD4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НЕВЕНА НИКОЛОВА ИВАНОВА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DD4" w:rsidRPr="00A46168" w:rsidRDefault="00325DD4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25DD4" w:rsidRPr="00A46168" w:rsidRDefault="00325DD4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145.10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5DD4" w:rsidRPr="00A46168" w:rsidRDefault="00325DD4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0.761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DD4" w:rsidRPr="00A46168" w:rsidRDefault="00325DD4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325DD4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DD4" w:rsidRPr="00A46168" w:rsidRDefault="00325DD4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DD4" w:rsidRPr="00A46168" w:rsidRDefault="00325DD4" w:rsidP="0090130E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DD4" w:rsidRPr="00A46168" w:rsidRDefault="00325DD4" w:rsidP="0090130E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5DD4" w:rsidRPr="00A46168" w:rsidRDefault="00325DD4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4.352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DD4" w:rsidRPr="00A46168" w:rsidRDefault="002C14A4" w:rsidP="0090130E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87,04</w:t>
            </w:r>
          </w:p>
        </w:tc>
      </w:tr>
      <w:tr w:rsidR="00D40406" w:rsidRPr="00A46168" w:rsidTr="0090130E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406" w:rsidRPr="00A46168" w:rsidRDefault="00D4040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НИКОЛА ГЕОРГИЕВ НИКОЛОВ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59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59.27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0.242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406" w:rsidRPr="00A46168" w:rsidRDefault="00D4040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D40406" w:rsidRPr="00A46168" w:rsidTr="0090130E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406" w:rsidRPr="00A46168" w:rsidRDefault="00D40406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НИКОЛА ГЕОРГИЕВ НИКОЛОВ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59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60.9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0.945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406" w:rsidRPr="00A46168" w:rsidRDefault="00D4040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D40406" w:rsidRPr="00A46168" w:rsidTr="0090130E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406" w:rsidRPr="00A46168" w:rsidRDefault="00D40406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НИКОЛА ГЕОРГИЕВ НИКОЛОВ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92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91.40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0.529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406" w:rsidRPr="00A46168" w:rsidRDefault="00D4040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D40406" w:rsidRPr="00A46168" w:rsidTr="0090130E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406" w:rsidRPr="00A46168" w:rsidRDefault="00D40406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НИКОЛА ГЕОРГИЕВ НИКОЛОВ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97-2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91.40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0.109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406" w:rsidRPr="00A46168" w:rsidRDefault="00D4040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D40406" w:rsidRPr="00A46168" w:rsidTr="0090130E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406" w:rsidRPr="00A46168" w:rsidRDefault="00D40406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НИКОЛА ГЕОРГИЕВ НИКОЛОВ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92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92.9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0.892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406" w:rsidRPr="00A46168" w:rsidRDefault="00D4040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D40406" w:rsidRPr="00A46168" w:rsidTr="0090130E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406" w:rsidRPr="00A46168" w:rsidRDefault="00D40406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НИКОЛА ГЕОРГИЕВ НИКОЛОВ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96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93.16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1.218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406" w:rsidRPr="00A46168" w:rsidRDefault="00D4040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D40406" w:rsidRPr="00A46168" w:rsidTr="0090130E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406" w:rsidRPr="00A46168" w:rsidRDefault="00D40406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НИКОЛА ГЕОРГИЕВ НИКОЛОВ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92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93.16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0.159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406" w:rsidRPr="00A46168" w:rsidRDefault="00D4040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D40406" w:rsidRPr="00A46168" w:rsidTr="0090130E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406" w:rsidRPr="00A46168" w:rsidRDefault="00D40406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НИКОЛА ГЕОРГИЕВ НИКОЛОВ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96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95.2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0.269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406" w:rsidRPr="00A46168" w:rsidRDefault="00D4040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D40406" w:rsidRPr="00A46168" w:rsidTr="0090130E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406" w:rsidRPr="00A46168" w:rsidRDefault="00D40406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НИКОЛА ГЕОРГИЕВ НИКОЛОВ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92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96.12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0.128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406" w:rsidRPr="00A46168" w:rsidRDefault="00D4040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D40406" w:rsidRPr="00A46168" w:rsidTr="0090130E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406" w:rsidRPr="00A46168" w:rsidRDefault="00D40406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НИКОЛА ГЕОРГИЕВ НИКОЛОВ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99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99.13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1.085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406" w:rsidRPr="00A46168" w:rsidRDefault="00D4040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D40406" w:rsidRPr="00A46168" w:rsidTr="0090130E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406" w:rsidRPr="00A46168" w:rsidRDefault="00D40406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НИКОЛА ГЕОРГИЕВ НИКОЛОВ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99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100.21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0.267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406" w:rsidRPr="00A46168" w:rsidRDefault="00D40406" w:rsidP="0084611F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D40406" w:rsidRPr="00A46168" w:rsidTr="0090130E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406" w:rsidRPr="00A46168" w:rsidRDefault="00D40406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lastRenderedPageBreak/>
              <w:t>НИКОЛА ГЕОРГИЕВ НИКОЛОВ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98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104.5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0.703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406" w:rsidRPr="00A46168" w:rsidRDefault="00D40406" w:rsidP="0084611F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D40406" w:rsidRPr="00A46168" w:rsidTr="0090130E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406" w:rsidRPr="00A46168" w:rsidRDefault="00D40406" w:rsidP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НИКОЛА ГЕОРГИЕВ НИКОЛОВ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98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105.8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0.624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406" w:rsidRPr="00A46168" w:rsidRDefault="00D40406" w:rsidP="0084611F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D40406" w:rsidRPr="00A46168" w:rsidTr="0090130E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406" w:rsidRPr="00A46168" w:rsidRDefault="00D40406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406" w:rsidRPr="00A46168" w:rsidRDefault="00D40406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406" w:rsidRPr="00A46168" w:rsidRDefault="00D40406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40406" w:rsidRPr="00A46168" w:rsidRDefault="00D40406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7.173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0406" w:rsidRPr="00A46168" w:rsidRDefault="002C14A4" w:rsidP="0084611F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143,46</w:t>
            </w:r>
          </w:p>
        </w:tc>
      </w:tr>
      <w:tr w:rsidR="0090130E" w:rsidRPr="00A46168" w:rsidTr="0090130E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130E" w:rsidRPr="00A46168" w:rsidRDefault="0090130E">
            <w:pPr>
              <w:rPr>
                <w:bCs/>
                <w:sz w:val="16"/>
                <w:szCs w:val="16"/>
                <w:lang w:val="bg-BG"/>
              </w:rPr>
            </w:pPr>
            <w:r w:rsidRPr="00A46168">
              <w:rPr>
                <w:bCs/>
                <w:sz w:val="16"/>
                <w:szCs w:val="16"/>
                <w:lang w:val="bg-BG"/>
              </w:rPr>
              <w:t>ПЛАМЕН ВЕСЕЛИНОВ ВАСИЛЕВ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130E" w:rsidRPr="00A46168" w:rsidRDefault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30E" w:rsidRPr="00A46168" w:rsidRDefault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32.6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130E" w:rsidRPr="00A46168" w:rsidRDefault="0090130E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0.750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130E" w:rsidRPr="00A46168" w:rsidRDefault="0090130E" w:rsidP="0084611F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90130E" w:rsidRPr="00A46168" w:rsidTr="0090130E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130E" w:rsidRPr="00A46168" w:rsidRDefault="0090130E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130E" w:rsidRPr="00A46168" w:rsidRDefault="0090130E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30E" w:rsidRPr="00A46168" w:rsidRDefault="0090130E">
            <w:pPr>
              <w:rPr>
                <w:color w:val="FF0000"/>
                <w:sz w:val="16"/>
                <w:szCs w:val="16"/>
                <w:lang w:val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0130E" w:rsidRPr="00A46168" w:rsidRDefault="0090130E" w:rsidP="0090130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0.750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130E" w:rsidRPr="00A46168" w:rsidRDefault="002C14A4" w:rsidP="0084611F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15,00</w:t>
            </w:r>
          </w:p>
        </w:tc>
      </w:tr>
      <w:tr w:rsidR="006260CF" w:rsidRPr="00A46168" w:rsidTr="00883FFC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0CF" w:rsidRPr="00A46168" w:rsidRDefault="006260CF" w:rsidP="000E3A15">
            <w:pPr>
              <w:rPr>
                <w:bCs/>
                <w:sz w:val="16"/>
                <w:szCs w:val="16"/>
                <w:lang w:val="bg-BG"/>
              </w:rPr>
            </w:pPr>
            <w:r w:rsidRPr="00A46168">
              <w:rPr>
                <w:bCs/>
                <w:sz w:val="16"/>
                <w:szCs w:val="16"/>
                <w:lang w:val="bg-BG"/>
              </w:rPr>
              <w:t>ХРИСТО НИКОЛОВ ХРИСТОВ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169-1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17.12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0.215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0CF" w:rsidRPr="00A46168" w:rsidRDefault="006260CF" w:rsidP="000E3A15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260CF" w:rsidRPr="00A46168" w:rsidTr="00883FFC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0CF" w:rsidRPr="00A46168" w:rsidRDefault="006260CF" w:rsidP="00883FFC">
            <w:pPr>
              <w:rPr>
                <w:bCs/>
                <w:sz w:val="16"/>
                <w:szCs w:val="16"/>
                <w:lang w:val="bg-BG"/>
              </w:rPr>
            </w:pPr>
            <w:r w:rsidRPr="00A46168">
              <w:rPr>
                <w:bCs/>
                <w:sz w:val="16"/>
                <w:szCs w:val="16"/>
                <w:lang w:val="bg-BG"/>
              </w:rPr>
              <w:t>ХРИСТО НИКОЛОВ ХРИСТОВ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75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76.23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1.666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0CF" w:rsidRPr="00A46168" w:rsidRDefault="006260CF" w:rsidP="000E3A15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  <w:tr w:rsidR="006260CF" w:rsidRPr="00A46168" w:rsidTr="00883FFC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0CF" w:rsidRPr="00A46168" w:rsidRDefault="006260CF" w:rsidP="00883FFC">
            <w:pPr>
              <w:rPr>
                <w:bCs/>
                <w:sz w:val="16"/>
                <w:szCs w:val="16"/>
                <w:lang w:val="bg-BG"/>
              </w:rPr>
            </w:pPr>
            <w:r w:rsidRPr="00A46168">
              <w:rPr>
                <w:bCs/>
                <w:sz w:val="16"/>
                <w:szCs w:val="16"/>
                <w:lang w:val="bg-BG"/>
              </w:rPr>
              <w:t>ХРИСТО НИКОЛОВ ХРИСТОВ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75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77.40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0.573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0CF" w:rsidRPr="00A46168" w:rsidRDefault="006260CF" w:rsidP="000E3A15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6260CF" w:rsidRPr="00A46168" w:rsidTr="00883FFC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0CF" w:rsidRPr="00A46168" w:rsidRDefault="006260CF" w:rsidP="00883FFC">
            <w:pPr>
              <w:rPr>
                <w:bCs/>
                <w:sz w:val="16"/>
                <w:szCs w:val="16"/>
                <w:lang w:val="bg-BG"/>
              </w:rPr>
            </w:pPr>
            <w:r w:rsidRPr="00A46168">
              <w:rPr>
                <w:bCs/>
                <w:sz w:val="16"/>
                <w:szCs w:val="16"/>
                <w:lang w:val="bg-BG"/>
              </w:rPr>
              <w:t>ХРИСТО НИКОЛОВ ХРИСТОВ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169-1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166.10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1.677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0CF" w:rsidRPr="00A46168" w:rsidRDefault="006260CF" w:rsidP="000E3A15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6260CF" w:rsidRPr="00A46168" w:rsidTr="00883FFC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0CF" w:rsidRPr="00A46168" w:rsidRDefault="006260CF" w:rsidP="00883FFC">
            <w:pPr>
              <w:rPr>
                <w:bCs/>
                <w:sz w:val="16"/>
                <w:szCs w:val="16"/>
                <w:lang w:val="bg-BG"/>
              </w:rPr>
            </w:pPr>
            <w:r w:rsidRPr="00A46168">
              <w:rPr>
                <w:bCs/>
                <w:sz w:val="16"/>
                <w:szCs w:val="16"/>
                <w:lang w:val="bg-BG"/>
              </w:rPr>
              <w:t>ХРИСТО НИКОЛОВ ХРИСТОВ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169-1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169.8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0.232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0CF" w:rsidRPr="00A46168" w:rsidRDefault="006260CF" w:rsidP="000E3A15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6260CF" w:rsidRPr="00A46168" w:rsidTr="00883FFC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0CF" w:rsidRPr="00A46168" w:rsidRDefault="006260CF" w:rsidP="00883FFC">
            <w:pPr>
              <w:rPr>
                <w:bCs/>
                <w:sz w:val="16"/>
                <w:szCs w:val="16"/>
                <w:lang w:val="bg-BG"/>
              </w:rPr>
            </w:pPr>
            <w:r w:rsidRPr="00A46168">
              <w:rPr>
                <w:bCs/>
                <w:sz w:val="16"/>
                <w:szCs w:val="16"/>
                <w:lang w:val="bg-BG"/>
              </w:rPr>
              <w:t>ХРИСТО НИКОЛОВ ХРИСТОВ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174-1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174.14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0.893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0CF" w:rsidRPr="00A46168" w:rsidRDefault="006260CF" w:rsidP="000E3A15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6260CF" w:rsidRPr="00A46168" w:rsidTr="00883FFC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0CF" w:rsidRPr="00A46168" w:rsidRDefault="006260CF" w:rsidP="00883FFC">
            <w:pPr>
              <w:rPr>
                <w:bCs/>
                <w:sz w:val="16"/>
                <w:szCs w:val="16"/>
                <w:lang w:val="bg-BG"/>
              </w:rPr>
            </w:pPr>
            <w:r w:rsidRPr="00A46168">
              <w:rPr>
                <w:bCs/>
                <w:sz w:val="16"/>
                <w:szCs w:val="16"/>
                <w:lang w:val="bg-BG"/>
              </w:rPr>
              <w:t>ХРИСТО НИКОЛОВ ХРИСТОВ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169-1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177.9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0.186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0CF" w:rsidRPr="00A46168" w:rsidRDefault="006260CF" w:rsidP="000E3A15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6260CF" w:rsidRPr="00A46168" w:rsidTr="00883FFC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0CF" w:rsidRPr="00A46168" w:rsidRDefault="006260CF" w:rsidP="00883FFC">
            <w:pPr>
              <w:rPr>
                <w:bCs/>
                <w:sz w:val="16"/>
                <w:szCs w:val="16"/>
                <w:lang w:val="bg-BG"/>
              </w:rPr>
            </w:pPr>
            <w:r w:rsidRPr="00A46168">
              <w:rPr>
                <w:bCs/>
                <w:sz w:val="16"/>
                <w:szCs w:val="16"/>
                <w:lang w:val="bg-BG"/>
              </w:rPr>
              <w:t>ХРИСТО НИКОЛОВ ХРИСТОВ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169-1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183.9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0.502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0CF" w:rsidRPr="00A46168" w:rsidRDefault="006260CF" w:rsidP="000E3A15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6260CF" w:rsidRPr="00A46168" w:rsidTr="00883FFC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0CF" w:rsidRPr="00A46168" w:rsidRDefault="006260CF">
            <w:pPr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0CF" w:rsidRPr="00A46168" w:rsidRDefault="006260CF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0CF" w:rsidRPr="00A46168" w:rsidRDefault="006260CF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5.945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0CF" w:rsidRPr="00A46168" w:rsidRDefault="002C14A4" w:rsidP="000E3A15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118,90</w:t>
            </w:r>
          </w:p>
        </w:tc>
      </w:tr>
      <w:tr w:rsidR="006260CF" w:rsidRPr="00A46168" w:rsidTr="00883FFC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0CF" w:rsidRPr="00A46168" w:rsidRDefault="006260CF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 xml:space="preserve">ЦВЕТАНА ЛАЗАРОВА </w:t>
            </w:r>
            <w:proofErr w:type="spellStart"/>
            <w:r w:rsidRPr="00A46168">
              <w:rPr>
                <w:sz w:val="16"/>
                <w:szCs w:val="16"/>
                <w:lang w:val="bg-BG"/>
              </w:rPr>
              <w:t>ЛАЗАРОВА</w:t>
            </w:r>
            <w:proofErr w:type="spellEnd"/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46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46.22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1.897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0CF" w:rsidRPr="00A46168" w:rsidRDefault="006260CF" w:rsidP="000E3A15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6260CF" w:rsidRPr="00A46168" w:rsidTr="00883FFC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0CF" w:rsidRPr="00A46168" w:rsidRDefault="006260CF" w:rsidP="00883FFC">
            <w:pPr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 xml:space="preserve">ЦВЕТАНА ЛАЗАРОВА </w:t>
            </w:r>
            <w:proofErr w:type="spellStart"/>
            <w:r w:rsidRPr="00A46168">
              <w:rPr>
                <w:sz w:val="16"/>
                <w:szCs w:val="16"/>
                <w:lang w:val="bg-BG"/>
              </w:rPr>
              <w:t>ЛАЗАРОВА</w:t>
            </w:r>
            <w:proofErr w:type="spellEnd"/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46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48.16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sz w:val="16"/>
                <w:szCs w:val="16"/>
                <w:lang w:val="bg-BG"/>
              </w:rPr>
              <w:t>0.109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0CF" w:rsidRPr="00A46168" w:rsidRDefault="006260CF" w:rsidP="000E3A15">
            <w:pPr>
              <w:jc w:val="right"/>
              <w:rPr>
                <w:sz w:val="16"/>
                <w:szCs w:val="16"/>
                <w:lang w:val="bg-BG"/>
              </w:rPr>
            </w:pPr>
          </w:p>
        </w:tc>
      </w:tr>
      <w:tr w:rsidR="006260CF" w:rsidRPr="00A46168" w:rsidTr="00883FFC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0CF" w:rsidRPr="00A46168" w:rsidRDefault="006260CF">
            <w:pPr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0CF" w:rsidRPr="00A46168" w:rsidRDefault="006260CF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0CF" w:rsidRPr="00A46168" w:rsidRDefault="006260CF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60CF" w:rsidRPr="00A46168" w:rsidRDefault="006260CF" w:rsidP="00883FFC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  <w:lang w:val="bg-BG"/>
              </w:rPr>
            </w:pPr>
            <w:r w:rsidRPr="00A46168">
              <w:rPr>
                <w:b/>
                <w:bCs/>
                <w:sz w:val="16"/>
                <w:szCs w:val="16"/>
                <w:lang w:val="bg-BG"/>
              </w:rPr>
              <w:t>2.007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0CF" w:rsidRPr="00A46168" w:rsidRDefault="002C14A4" w:rsidP="000E3A15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40,14</w:t>
            </w:r>
          </w:p>
        </w:tc>
      </w:tr>
      <w:tr w:rsidR="006260CF" w:rsidRPr="00A46168" w:rsidTr="00D40406">
        <w:trPr>
          <w:cantSplit/>
          <w:trHeight w:val="227"/>
        </w:trPr>
        <w:tc>
          <w:tcPr>
            <w:tcW w:w="3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0CF" w:rsidRPr="00A46168" w:rsidRDefault="006260CF" w:rsidP="005B6977">
            <w:pPr>
              <w:autoSpaceDE w:val="0"/>
              <w:autoSpaceDN w:val="0"/>
              <w:adjustRightInd w:val="0"/>
              <w:spacing w:line="340" w:lineRule="exact"/>
              <w:rPr>
                <w:b/>
                <w:bCs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ОБЩО ЗА ЗЕМЛИЩЕТО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0CF" w:rsidRPr="00A46168" w:rsidRDefault="006260CF" w:rsidP="005B6977">
            <w:pPr>
              <w:autoSpaceDE w:val="0"/>
              <w:autoSpaceDN w:val="0"/>
              <w:adjustRightInd w:val="0"/>
              <w:spacing w:line="340" w:lineRule="exact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60CF" w:rsidRPr="00A46168" w:rsidRDefault="006260CF" w:rsidP="005B6977">
            <w:pPr>
              <w:autoSpaceDE w:val="0"/>
              <w:autoSpaceDN w:val="0"/>
              <w:adjustRightInd w:val="0"/>
              <w:spacing w:line="340" w:lineRule="exact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260CF" w:rsidRPr="00A46168" w:rsidRDefault="002C14A4" w:rsidP="0064631F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93,167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0CF" w:rsidRPr="00A46168" w:rsidRDefault="002C14A4" w:rsidP="001A6827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A46168">
              <w:rPr>
                <w:b/>
                <w:sz w:val="16"/>
                <w:szCs w:val="16"/>
                <w:lang w:val="bg-BG"/>
              </w:rPr>
              <w:t>1863,34</w:t>
            </w:r>
          </w:p>
        </w:tc>
      </w:tr>
    </w:tbl>
    <w:p w:rsidR="0078766A" w:rsidRPr="00A46168" w:rsidRDefault="0078766A" w:rsidP="0078766A">
      <w:pPr>
        <w:ind w:firstLine="720"/>
        <w:jc w:val="both"/>
        <w:textAlignment w:val="center"/>
        <w:rPr>
          <w:sz w:val="16"/>
          <w:szCs w:val="16"/>
          <w:lang w:val="bg-BG" w:eastAsia="bg-BG"/>
        </w:rPr>
      </w:pPr>
    </w:p>
    <w:p w:rsidR="0074681E" w:rsidRPr="00A46168" w:rsidRDefault="0074681E" w:rsidP="0074681E">
      <w:pPr>
        <w:jc w:val="both"/>
        <w:textAlignment w:val="center"/>
        <w:rPr>
          <w:lang w:val="bg-BG"/>
        </w:rPr>
      </w:pPr>
      <w:r w:rsidRPr="00A46168">
        <w:rPr>
          <w:lang w:val="bg-BG"/>
        </w:rPr>
        <w:t xml:space="preserve">    </w:t>
      </w:r>
      <w:r w:rsidRPr="00A46168">
        <w:rPr>
          <w:lang w:val="bg-BG"/>
        </w:rPr>
        <w:tab/>
        <w:t>Настоящата заповед</w:t>
      </w:r>
      <w:r w:rsidR="000924AA" w:rsidRPr="00A46168">
        <w:rPr>
          <w:lang w:val="bg-BG"/>
        </w:rPr>
        <w:t>т</w:t>
      </w:r>
      <w:r w:rsidRPr="00A46168">
        <w:rPr>
          <w:lang w:val="bg-BG"/>
        </w:rPr>
        <w:t>а се обяви в кметствата и в сградата на общинската служба по Земеделие и се публикува на интернет страницата на общината и на областната дирекция "Земеделие“- София област</w:t>
      </w:r>
    </w:p>
    <w:p w:rsidR="0074681E" w:rsidRPr="00A46168" w:rsidRDefault="0074681E" w:rsidP="0074681E">
      <w:pPr>
        <w:jc w:val="both"/>
        <w:textAlignment w:val="center"/>
        <w:rPr>
          <w:lang w:val="bg-BG"/>
        </w:rPr>
      </w:pPr>
      <w:r w:rsidRPr="00A46168">
        <w:rPr>
          <w:lang w:val="bg-BG"/>
        </w:rPr>
        <w:t xml:space="preserve">    </w:t>
      </w:r>
      <w:r w:rsidRPr="00A46168">
        <w:rPr>
          <w:lang w:val="bg-BG"/>
        </w:rPr>
        <w:tab/>
        <w:t xml:space="preserve">Заповедта може да бъде обжалвана в 14-дневен срок по реда на       </w:t>
      </w:r>
      <w:proofErr w:type="spellStart"/>
      <w:r w:rsidRPr="00A46168">
        <w:rPr>
          <w:lang w:val="bg-BG"/>
        </w:rPr>
        <w:t>Административнопроцесуалния</w:t>
      </w:r>
      <w:proofErr w:type="spellEnd"/>
      <w:r w:rsidRPr="00A46168">
        <w:rPr>
          <w:lang w:val="bg-BG"/>
        </w:rPr>
        <w:t xml:space="preserve"> кодекс.</w:t>
      </w:r>
    </w:p>
    <w:p w:rsidR="0074681E" w:rsidRPr="00A46168" w:rsidRDefault="0074681E" w:rsidP="0074681E">
      <w:pPr>
        <w:jc w:val="both"/>
        <w:textAlignment w:val="center"/>
        <w:rPr>
          <w:lang w:val="bg-BG"/>
        </w:rPr>
      </w:pPr>
      <w:r w:rsidRPr="00A46168">
        <w:rPr>
          <w:lang w:val="bg-BG"/>
        </w:rPr>
        <w:t>Обжалването на заповедта не спира изпълнението й.</w:t>
      </w:r>
    </w:p>
    <w:p w:rsidR="0074681E" w:rsidRPr="00A46168" w:rsidRDefault="0074681E" w:rsidP="0074681E">
      <w:pPr>
        <w:jc w:val="both"/>
        <w:rPr>
          <w:b/>
          <w:lang w:val="bg-BG"/>
        </w:rPr>
      </w:pPr>
      <w:r w:rsidRPr="00A46168">
        <w:rPr>
          <w:lang w:val="bg-BG"/>
        </w:rPr>
        <w:t xml:space="preserve">    </w:t>
      </w:r>
      <w:r w:rsidRPr="00A46168">
        <w:rPr>
          <w:lang w:val="bg-BG"/>
        </w:rPr>
        <w:tab/>
        <w:t xml:space="preserve">Ползвателите на земеделски земи са длъжни да внесат по бюджетна сметка на Община </w:t>
      </w:r>
      <w:r w:rsidR="002A422C" w:rsidRPr="00A46168">
        <w:rPr>
          <w:lang w:val="bg-BG"/>
        </w:rPr>
        <w:t>Пирдоп</w:t>
      </w:r>
      <w:r w:rsidRPr="00A46168">
        <w:rPr>
          <w:b/>
          <w:lang w:val="bg-BG"/>
        </w:rPr>
        <w:t xml:space="preserve">, </w:t>
      </w:r>
      <w:r w:rsidRPr="00A46168">
        <w:rPr>
          <w:b/>
          <w:bCs/>
          <w:lang w:val="bg-BG" w:eastAsia="bg-BG"/>
        </w:rPr>
        <w:t>БАНКА:</w:t>
      </w:r>
      <w:r w:rsidRPr="00A46168">
        <w:rPr>
          <w:b/>
          <w:lang w:val="bg-BG"/>
        </w:rPr>
        <w:t xml:space="preserve"> </w:t>
      </w:r>
      <w:r w:rsidR="000924AA" w:rsidRPr="00A46168">
        <w:rPr>
          <w:b/>
          <w:lang w:val="bg-BG"/>
        </w:rPr>
        <w:t xml:space="preserve">ЦКБ - </w:t>
      </w:r>
      <w:r w:rsidRPr="00A46168">
        <w:rPr>
          <w:lang w:val="bg-BG"/>
        </w:rPr>
        <w:t xml:space="preserve"> </w:t>
      </w:r>
      <w:proofErr w:type="spellStart"/>
      <w:r w:rsidRPr="00A46168">
        <w:rPr>
          <w:b/>
          <w:lang w:val="bg-BG"/>
        </w:rPr>
        <w:t>кл</w:t>
      </w:r>
      <w:proofErr w:type="spellEnd"/>
      <w:r w:rsidRPr="00A46168">
        <w:rPr>
          <w:b/>
          <w:lang w:val="bg-BG"/>
        </w:rPr>
        <w:t xml:space="preserve">. Карлово,  офис </w:t>
      </w:r>
      <w:r w:rsidR="00415B05" w:rsidRPr="00A46168">
        <w:rPr>
          <w:b/>
          <w:lang w:val="bg-BG"/>
        </w:rPr>
        <w:t>Пирдоп</w:t>
      </w:r>
      <w:r w:rsidRPr="00A46168">
        <w:rPr>
          <w:b/>
          <w:lang w:val="bg-BG" w:eastAsia="bg-BG"/>
        </w:rPr>
        <w:t xml:space="preserve">, </w:t>
      </w:r>
      <w:r w:rsidRPr="00A46168">
        <w:rPr>
          <w:b/>
          <w:bCs/>
          <w:lang w:val="bg-BG" w:eastAsia="bg-BG"/>
        </w:rPr>
        <w:t xml:space="preserve">BIC: </w:t>
      </w:r>
      <w:r w:rsidR="000924AA" w:rsidRPr="00A46168">
        <w:rPr>
          <w:b/>
          <w:color w:val="000000"/>
          <w:lang w:val="bg-BG"/>
        </w:rPr>
        <w:t>CECBBGSF</w:t>
      </w:r>
      <w:r w:rsidRPr="00A46168">
        <w:rPr>
          <w:b/>
          <w:lang w:val="bg-BG"/>
        </w:rPr>
        <w:t xml:space="preserve">,  </w:t>
      </w:r>
      <w:r w:rsidRPr="00A46168">
        <w:rPr>
          <w:b/>
          <w:bCs/>
          <w:lang w:val="bg-BG" w:eastAsia="bg-BG"/>
        </w:rPr>
        <w:t xml:space="preserve">IBAN:  </w:t>
      </w:r>
      <w:r w:rsidR="00415B05" w:rsidRPr="00A46168">
        <w:rPr>
          <w:b/>
          <w:color w:val="000000"/>
          <w:lang w:val="bg-BG"/>
        </w:rPr>
        <w:t>BG 97 CECB 9790 8491 1921 00</w:t>
      </w:r>
      <w:r w:rsidRPr="00A46168">
        <w:rPr>
          <w:b/>
          <w:bCs/>
          <w:lang w:val="bg-BG" w:eastAsia="bg-BG"/>
        </w:rPr>
        <w:t xml:space="preserve">,  код за вид плащане </w:t>
      </w:r>
      <w:r w:rsidRPr="00A46168">
        <w:rPr>
          <w:b/>
          <w:lang w:val="bg-BG"/>
        </w:rPr>
        <w:t xml:space="preserve">  444200 </w:t>
      </w:r>
      <w:r w:rsidRPr="00A46168">
        <w:rPr>
          <w:lang w:val="bg-BG"/>
        </w:rPr>
        <w:t xml:space="preserve">сумата в размер на средното годишно </w:t>
      </w:r>
      <w:proofErr w:type="spellStart"/>
      <w:r w:rsidRPr="00A46168">
        <w:rPr>
          <w:lang w:val="bg-BG"/>
        </w:rPr>
        <w:t>рентно</w:t>
      </w:r>
      <w:proofErr w:type="spellEnd"/>
      <w:r w:rsidRPr="00A46168">
        <w:rPr>
          <w:lang w:val="bg-BG"/>
        </w:rPr>
        <w:t xml:space="preserve"> плащане за съответното землище </w:t>
      </w:r>
      <w:r w:rsidRPr="00A46168">
        <w:rPr>
          <w:b/>
          <w:lang w:val="bg-BG"/>
        </w:rPr>
        <w:t>в срок до един месец</w:t>
      </w:r>
      <w:r w:rsidRPr="00A46168">
        <w:rPr>
          <w:lang w:val="bg-BG"/>
        </w:rPr>
        <w:t xml:space="preserve"> от публикуване на заповедта.</w:t>
      </w:r>
    </w:p>
    <w:p w:rsidR="0074681E" w:rsidRPr="00A46168" w:rsidRDefault="0074681E" w:rsidP="0074681E">
      <w:pPr>
        <w:jc w:val="both"/>
        <w:rPr>
          <w:lang w:val="bg-BG"/>
        </w:rPr>
      </w:pPr>
      <w:r w:rsidRPr="00A46168">
        <w:rPr>
          <w:lang w:val="bg-BG"/>
        </w:rPr>
        <w:t xml:space="preserve">   </w:t>
      </w:r>
      <w:r w:rsidRPr="00A46168">
        <w:rPr>
          <w:lang w:val="bg-BG"/>
        </w:rPr>
        <w:tab/>
        <w:t xml:space="preserve">Копие от заповедта да бъде връчена на Началника на ОСЗ-Пирдоп и на представителите на община </w:t>
      </w:r>
      <w:r w:rsidR="002A422C" w:rsidRPr="00A46168">
        <w:rPr>
          <w:b/>
          <w:lang w:val="bg-BG"/>
        </w:rPr>
        <w:t>Пирдоп</w:t>
      </w:r>
      <w:r w:rsidR="002A422C" w:rsidRPr="00A46168">
        <w:rPr>
          <w:lang w:val="bg-BG"/>
        </w:rPr>
        <w:t xml:space="preserve"> и кметство</w:t>
      </w:r>
      <w:r w:rsidRPr="00A46168">
        <w:rPr>
          <w:lang w:val="bg-BG"/>
        </w:rPr>
        <w:t xml:space="preserve"> </w:t>
      </w:r>
      <w:r w:rsidRPr="00A46168">
        <w:rPr>
          <w:b/>
          <w:lang w:val="bg-BG"/>
        </w:rPr>
        <w:t>с.</w:t>
      </w:r>
      <w:r w:rsidR="00891160">
        <w:rPr>
          <w:b/>
          <w:lang w:val="bg-BG"/>
        </w:rPr>
        <w:t xml:space="preserve"> </w:t>
      </w:r>
      <w:r w:rsidR="002A422C" w:rsidRPr="00A46168">
        <w:rPr>
          <w:b/>
          <w:lang w:val="bg-BG"/>
        </w:rPr>
        <w:t>Душанци</w:t>
      </w:r>
      <w:r w:rsidRPr="00A46168">
        <w:rPr>
          <w:b/>
          <w:lang w:val="bg-BG"/>
        </w:rPr>
        <w:t xml:space="preserve"> </w:t>
      </w:r>
      <w:r w:rsidRPr="00A46168">
        <w:rPr>
          <w:lang w:val="bg-BG"/>
        </w:rPr>
        <w:t xml:space="preserve"> за сведение и изпълнение.</w:t>
      </w:r>
    </w:p>
    <w:p w:rsidR="00891160" w:rsidRPr="00244A94" w:rsidRDefault="0074681E" w:rsidP="00891160">
      <w:pPr>
        <w:ind w:firstLine="709"/>
        <w:jc w:val="both"/>
        <w:rPr>
          <w:lang w:val="bg-BG"/>
        </w:rPr>
      </w:pPr>
      <w:r w:rsidRPr="00A46168">
        <w:rPr>
          <w:lang w:val="bg-BG"/>
        </w:rPr>
        <w:t xml:space="preserve"> </w:t>
      </w:r>
      <w:r w:rsidR="00891160" w:rsidRPr="00244A94">
        <w:rPr>
          <w:lang w:val="bg-BG"/>
        </w:rPr>
        <w:t xml:space="preserve">Контрол по изпълнение на настоящата заповед ще </w:t>
      </w:r>
      <w:r w:rsidR="00891160">
        <w:rPr>
          <w:lang w:val="bg-BG"/>
        </w:rPr>
        <w:t>осъществява Главен директор ГД „АР“</w:t>
      </w:r>
      <w:r w:rsidR="00891160" w:rsidRPr="00244A94">
        <w:rPr>
          <w:lang w:val="bg-BG"/>
        </w:rPr>
        <w:t>.</w:t>
      </w:r>
    </w:p>
    <w:p w:rsidR="00F85FC7" w:rsidRDefault="00F85FC7" w:rsidP="0074681E">
      <w:pPr>
        <w:jc w:val="both"/>
        <w:rPr>
          <w:lang w:val="bg-BG"/>
        </w:rPr>
      </w:pPr>
    </w:p>
    <w:p w:rsidR="00F85FC7" w:rsidRPr="00A46168" w:rsidRDefault="00F85FC7" w:rsidP="00391918">
      <w:pPr>
        <w:ind w:firstLine="720"/>
        <w:rPr>
          <w:b/>
          <w:lang w:val="bg-BG"/>
        </w:rPr>
      </w:pPr>
    </w:p>
    <w:p w:rsidR="00013A9F" w:rsidRPr="00A46168" w:rsidRDefault="009A271B" w:rsidP="00013A9F">
      <w:pPr>
        <w:rPr>
          <w:b/>
          <w:lang w:val="bg-BG"/>
        </w:rPr>
      </w:pPr>
      <w:r w:rsidRPr="00A46168">
        <w:rPr>
          <w:b/>
          <w:lang w:val="bg-BG"/>
        </w:rPr>
        <w:t>АНТОНИЯ СТОИМЕНОВА</w:t>
      </w:r>
      <w:r w:rsidR="001028D9">
        <w:rPr>
          <w:b/>
          <w:lang w:val="bg-BG"/>
        </w:rPr>
        <w:tab/>
        <w:t>/П/</w:t>
      </w:r>
    </w:p>
    <w:p w:rsidR="00013A9F" w:rsidRPr="00A46168" w:rsidRDefault="00013A9F" w:rsidP="00013A9F">
      <w:pPr>
        <w:rPr>
          <w:i/>
          <w:lang w:val="bg-BG"/>
        </w:rPr>
      </w:pPr>
      <w:r w:rsidRPr="00A46168">
        <w:rPr>
          <w:i/>
          <w:lang w:val="bg-BG"/>
        </w:rPr>
        <w:t xml:space="preserve">Директор на </w:t>
      </w:r>
    </w:p>
    <w:p w:rsidR="00013A9F" w:rsidRPr="00A46168" w:rsidRDefault="00013A9F" w:rsidP="00013A9F">
      <w:pPr>
        <w:rPr>
          <w:b/>
          <w:i/>
          <w:lang w:val="bg-BG"/>
        </w:rPr>
      </w:pPr>
      <w:r w:rsidRPr="00A46168">
        <w:rPr>
          <w:i/>
          <w:lang w:val="bg-BG"/>
        </w:rPr>
        <w:t>Обл</w:t>
      </w:r>
      <w:r w:rsidR="00637A99" w:rsidRPr="00A46168">
        <w:rPr>
          <w:i/>
          <w:lang w:val="bg-BG"/>
        </w:rPr>
        <w:t xml:space="preserve">астна дирекция „Земеделие”  </w:t>
      </w:r>
    </w:p>
    <w:p w:rsidR="000874C0" w:rsidRDefault="00013A9F" w:rsidP="00A04FB8">
      <w:pPr>
        <w:rPr>
          <w:i/>
          <w:lang w:val="bg-BG"/>
        </w:rPr>
      </w:pPr>
      <w:r w:rsidRPr="00A46168">
        <w:rPr>
          <w:i/>
          <w:lang w:val="bg-BG"/>
        </w:rPr>
        <w:t>Софи</w:t>
      </w:r>
      <w:r w:rsidR="00F418A6" w:rsidRPr="00A46168">
        <w:rPr>
          <w:i/>
          <w:lang w:val="bg-BG"/>
        </w:rPr>
        <w:t>я</w:t>
      </w:r>
      <w:r w:rsidRPr="00A46168">
        <w:rPr>
          <w:i/>
          <w:lang w:val="bg-BG"/>
        </w:rPr>
        <w:t xml:space="preserve"> област</w:t>
      </w:r>
    </w:p>
    <w:p w:rsidR="00D7545B" w:rsidRDefault="00D7545B" w:rsidP="00A04FB8">
      <w:pPr>
        <w:rPr>
          <w:i/>
          <w:lang w:val="bg-BG"/>
        </w:rPr>
      </w:pPr>
    </w:p>
    <w:sectPr w:rsidR="00D7545B" w:rsidSect="00F85FC7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134" w:bottom="567" w:left="993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2D" w:rsidRDefault="00395A2D">
      <w:r>
        <w:separator/>
      </w:r>
    </w:p>
  </w:endnote>
  <w:endnote w:type="continuationSeparator" w:id="0">
    <w:p w:rsidR="00395A2D" w:rsidRDefault="003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39" w:rsidRDefault="00072539" w:rsidP="00B31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072539" w:rsidRDefault="00072539" w:rsidP="00B310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1563"/>
      <w:docPartObj>
        <w:docPartGallery w:val="Page Numbers (Bottom of Page)"/>
        <w:docPartUnique/>
      </w:docPartObj>
    </w:sdtPr>
    <w:sdtEndPr/>
    <w:sdtContent>
      <w:p w:rsidR="00072539" w:rsidRDefault="000725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08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72539" w:rsidRPr="00F85FC7" w:rsidRDefault="00072539" w:rsidP="00126CC6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39" w:rsidRPr="00004F45" w:rsidRDefault="00072539" w:rsidP="00004F45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2D" w:rsidRDefault="00395A2D">
      <w:r>
        <w:separator/>
      </w:r>
    </w:p>
  </w:footnote>
  <w:footnote w:type="continuationSeparator" w:id="0">
    <w:p w:rsidR="00395A2D" w:rsidRDefault="00395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39" w:rsidRPr="00EF2F1D" w:rsidRDefault="00072539" w:rsidP="00F565A8">
    <w:pPr>
      <w:pStyle w:val="Heading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-90170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2F1D">
      <w:rPr>
        <w:rStyle w:val="Emphasis"/>
        <w:sz w:val="2"/>
        <w:szCs w:val="2"/>
      </w:rPr>
      <w:t xml:space="preserve"> „</w:t>
    </w:r>
  </w:p>
  <w:p w:rsidR="00072539" w:rsidRPr="00EF2F1D" w:rsidRDefault="00072539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EF2F1D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72539" w:rsidRPr="00EF2F1D" w:rsidRDefault="00072539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F2F1D">
      <w:rPr>
        <w:rFonts w:ascii="Times New Roman" w:hAnsi="Times New Roman"/>
        <w:sz w:val="36"/>
        <w:szCs w:val="36"/>
      </w:rPr>
      <w:tab/>
    </w:r>
    <w:r w:rsidRPr="00EF2F1D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</w:p>
  <w:p w:rsidR="00072539" w:rsidRPr="00EF2F1D" w:rsidRDefault="00072539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F2F1D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0E4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62C9"/>
    <w:multiLevelType w:val="hybridMultilevel"/>
    <w:tmpl w:val="07B4DDCC"/>
    <w:lvl w:ilvl="0" w:tplc="36303A7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6E71"/>
    <w:multiLevelType w:val="hybridMultilevel"/>
    <w:tmpl w:val="CAF6C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8915F98"/>
    <w:multiLevelType w:val="hybridMultilevel"/>
    <w:tmpl w:val="B9022E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B7B71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81E4C"/>
    <w:multiLevelType w:val="hybridMultilevel"/>
    <w:tmpl w:val="33BE6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0263935"/>
    <w:multiLevelType w:val="hybridMultilevel"/>
    <w:tmpl w:val="320AFA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7F6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0BD"/>
    <w:multiLevelType w:val="hybridMultilevel"/>
    <w:tmpl w:val="1CBA7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955E2"/>
    <w:multiLevelType w:val="hybridMultilevel"/>
    <w:tmpl w:val="537C12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E6949"/>
    <w:multiLevelType w:val="hybridMultilevel"/>
    <w:tmpl w:val="041E7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7E520C"/>
    <w:multiLevelType w:val="hybridMultilevel"/>
    <w:tmpl w:val="42228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25661"/>
    <w:multiLevelType w:val="hybridMultilevel"/>
    <w:tmpl w:val="4BA43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3F3A65A2"/>
    <w:multiLevelType w:val="hybridMultilevel"/>
    <w:tmpl w:val="150E09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8200D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F117C"/>
    <w:multiLevelType w:val="hybridMultilevel"/>
    <w:tmpl w:val="A086B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1F2DA2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1404D"/>
    <w:multiLevelType w:val="hybridMultilevel"/>
    <w:tmpl w:val="FDE038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12670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D7401"/>
    <w:multiLevelType w:val="hybridMultilevel"/>
    <w:tmpl w:val="48E63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04707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B6156"/>
    <w:multiLevelType w:val="hybridMultilevel"/>
    <w:tmpl w:val="34EA8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8"/>
  </w:num>
  <w:num w:numId="7">
    <w:abstractNumId w:val="7"/>
  </w:num>
  <w:num w:numId="8">
    <w:abstractNumId w:val="3"/>
  </w:num>
  <w:num w:numId="9">
    <w:abstractNumId w:val="13"/>
  </w:num>
  <w:num w:numId="10">
    <w:abstractNumId w:val="9"/>
  </w:num>
  <w:num w:numId="11">
    <w:abstractNumId w:val="15"/>
  </w:num>
  <w:num w:numId="12">
    <w:abstractNumId w:val="20"/>
  </w:num>
  <w:num w:numId="13">
    <w:abstractNumId w:val="0"/>
  </w:num>
  <w:num w:numId="14">
    <w:abstractNumId w:val="12"/>
  </w:num>
  <w:num w:numId="15">
    <w:abstractNumId w:val="29"/>
  </w:num>
  <w:num w:numId="16">
    <w:abstractNumId w:val="27"/>
  </w:num>
  <w:num w:numId="17">
    <w:abstractNumId w:val="11"/>
  </w:num>
  <w:num w:numId="18">
    <w:abstractNumId w:val="10"/>
  </w:num>
  <w:num w:numId="19">
    <w:abstractNumId w:val="8"/>
  </w:num>
  <w:num w:numId="20">
    <w:abstractNumId w:val="25"/>
  </w:num>
  <w:num w:numId="21">
    <w:abstractNumId w:val="2"/>
  </w:num>
  <w:num w:numId="22">
    <w:abstractNumId w:val="21"/>
  </w:num>
  <w:num w:numId="23">
    <w:abstractNumId w:val="16"/>
  </w:num>
  <w:num w:numId="24">
    <w:abstractNumId w:val="4"/>
  </w:num>
  <w:num w:numId="25">
    <w:abstractNumId w:val="19"/>
  </w:num>
  <w:num w:numId="26">
    <w:abstractNumId w:val="6"/>
  </w:num>
  <w:num w:numId="27">
    <w:abstractNumId w:val="26"/>
  </w:num>
  <w:num w:numId="28">
    <w:abstractNumId w:val="5"/>
  </w:num>
  <w:num w:numId="29">
    <w:abstractNumId w:val="28"/>
  </w:num>
  <w:num w:numId="30">
    <w:abstractNumId w:val="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0D2B"/>
    <w:rsid w:val="00004E4C"/>
    <w:rsid w:val="00004F45"/>
    <w:rsid w:val="00005E3E"/>
    <w:rsid w:val="00006AFA"/>
    <w:rsid w:val="00007588"/>
    <w:rsid w:val="00007907"/>
    <w:rsid w:val="000100BD"/>
    <w:rsid w:val="000119D9"/>
    <w:rsid w:val="00013A9F"/>
    <w:rsid w:val="000148D6"/>
    <w:rsid w:val="00014CC6"/>
    <w:rsid w:val="00017A86"/>
    <w:rsid w:val="00020405"/>
    <w:rsid w:val="0002277C"/>
    <w:rsid w:val="00023066"/>
    <w:rsid w:val="00023643"/>
    <w:rsid w:val="00023691"/>
    <w:rsid w:val="000276FA"/>
    <w:rsid w:val="00032123"/>
    <w:rsid w:val="0003271E"/>
    <w:rsid w:val="00032DBA"/>
    <w:rsid w:val="00036379"/>
    <w:rsid w:val="00036FA1"/>
    <w:rsid w:val="00044363"/>
    <w:rsid w:val="00046534"/>
    <w:rsid w:val="00046D5D"/>
    <w:rsid w:val="00053557"/>
    <w:rsid w:val="00054B4E"/>
    <w:rsid w:val="00061B44"/>
    <w:rsid w:val="00062F9F"/>
    <w:rsid w:val="00063136"/>
    <w:rsid w:val="000632FF"/>
    <w:rsid w:val="00065A16"/>
    <w:rsid w:val="0006693B"/>
    <w:rsid w:val="0007163B"/>
    <w:rsid w:val="00072539"/>
    <w:rsid w:val="00086046"/>
    <w:rsid w:val="00086E76"/>
    <w:rsid w:val="000874C0"/>
    <w:rsid w:val="00090D2D"/>
    <w:rsid w:val="000924AA"/>
    <w:rsid w:val="0009344D"/>
    <w:rsid w:val="000937C5"/>
    <w:rsid w:val="00094932"/>
    <w:rsid w:val="00095299"/>
    <w:rsid w:val="00095EB4"/>
    <w:rsid w:val="000A23EF"/>
    <w:rsid w:val="000A6760"/>
    <w:rsid w:val="000A750B"/>
    <w:rsid w:val="000B246E"/>
    <w:rsid w:val="000B57B0"/>
    <w:rsid w:val="000B5EE3"/>
    <w:rsid w:val="000C1705"/>
    <w:rsid w:val="000C23F6"/>
    <w:rsid w:val="000C4334"/>
    <w:rsid w:val="000E2804"/>
    <w:rsid w:val="000E2E59"/>
    <w:rsid w:val="000E3A15"/>
    <w:rsid w:val="000E6D3B"/>
    <w:rsid w:val="000F7073"/>
    <w:rsid w:val="000F71F7"/>
    <w:rsid w:val="001028D9"/>
    <w:rsid w:val="00102C65"/>
    <w:rsid w:val="00106AAF"/>
    <w:rsid w:val="0011316C"/>
    <w:rsid w:val="00116ECE"/>
    <w:rsid w:val="00117CA1"/>
    <w:rsid w:val="001234FA"/>
    <w:rsid w:val="0012422B"/>
    <w:rsid w:val="00124D14"/>
    <w:rsid w:val="0012646D"/>
    <w:rsid w:val="00126CC6"/>
    <w:rsid w:val="001277C3"/>
    <w:rsid w:val="00133159"/>
    <w:rsid w:val="0013335F"/>
    <w:rsid w:val="00133651"/>
    <w:rsid w:val="00133F0B"/>
    <w:rsid w:val="00135A97"/>
    <w:rsid w:val="00137F32"/>
    <w:rsid w:val="00137F35"/>
    <w:rsid w:val="00140D2A"/>
    <w:rsid w:val="00141001"/>
    <w:rsid w:val="00145E4E"/>
    <w:rsid w:val="0014762C"/>
    <w:rsid w:val="001478A9"/>
    <w:rsid w:val="0015364D"/>
    <w:rsid w:val="00155469"/>
    <w:rsid w:val="00155984"/>
    <w:rsid w:val="00157D1E"/>
    <w:rsid w:val="00160702"/>
    <w:rsid w:val="0016176C"/>
    <w:rsid w:val="0016239F"/>
    <w:rsid w:val="00162488"/>
    <w:rsid w:val="001664B5"/>
    <w:rsid w:val="00166D9C"/>
    <w:rsid w:val="001706D7"/>
    <w:rsid w:val="00171F8B"/>
    <w:rsid w:val="001738C2"/>
    <w:rsid w:val="00173F02"/>
    <w:rsid w:val="00181B13"/>
    <w:rsid w:val="00181BDB"/>
    <w:rsid w:val="001849AE"/>
    <w:rsid w:val="00185697"/>
    <w:rsid w:val="00186E1A"/>
    <w:rsid w:val="00194100"/>
    <w:rsid w:val="00196B8B"/>
    <w:rsid w:val="001970DF"/>
    <w:rsid w:val="00197E40"/>
    <w:rsid w:val="001A0C86"/>
    <w:rsid w:val="001A1C66"/>
    <w:rsid w:val="001A5D17"/>
    <w:rsid w:val="001A6827"/>
    <w:rsid w:val="001A7A7D"/>
    <w:rsid w:val="001B3286"/>
    <w:rsid w:val="001B45ED"/>
    <w:rsid w:val="001B4BA5"/>
    <w:rsid w:val="001C0899"/>
    <w:rsid w:val="001C586E"/>
    <w:rsid w:val="001C72A6"/>
    <w:rsid w:val="001C7606"/>
    <w:rsid w:val="001D0B4E"/>
    <w:rsid w:val="001D3205"/>
    <w:rsid w:val="001D371B"/>
    <w:rsid w:val="001D512C"/>
    <w:rsid w:val="001D6A17"/>
    <w:rsid w:val="001D7429"/>
    <w:rsid w:val="001E22E9"/>
    <w:rsid w:val="001F1D53"/>
    <w:rsid w:val="0020653E"/>
    <w:rsid w:val="0020680B"/>
    <w:rsid w:val="002123BE"/>
    <w:rsid w:val="00213148"/>
    <w:rsid w:val="00214B92"/>
    <w:rsid w:val="00221252"/>
    <w:rsid w:val="0022328D"/>
    <w:rsid w:val="00224746"/>
    <w:rsid w:val="00225E60"/>
    <w:rsid w:val="00226E27"/>
    <w:rsid w:val="00227D9A"/>
    <w:rsid w:val="002307D8"/>
    <w:rsid w:val="002353D1"/>
    <w:rsid w:val="0023638D"/>
    <w:rsid w:val="00236947"/>
    <w:rsid w:val="00241D1F"/>
    <w:rsid w:val="0024276E"/>
    <w:rsid w:val="002440E0"/>
    <w:rsid w:val="00244E3E"/>
    <w:rsid w:val="00244EEB"/>
    <w:rsid w:val="00246621"/>
    <w:rsid w:val="00253CEB"/>
    <w:rsid w:val="00260016"/>
    <w:rsid w:val="002638DA"/>
    <w:rsid w:val="002639F4"/>
    <w:rsid w:val="00264830"/>
    <w:rsid w:val="00264F4A"/>
    <w:rsid w:val="002668C2"/>
    <w:rsid w:val="00266D04"/>
    <w:rsid w:val="00275E06"/>
    <w:rsid w:val="002806D7"/>
    <w:rsid w:val="00282217"/>
    <w:rsid w:val="00282452"/>
    <w:rsid w:val="00287206"/>
    <w:rsid w:val="00291BDD"/>
    <w:rsid w:val="00291ECF"/>
    <w:rsid w:val="0029465B"/>
    <w:rsid w:val="00296470"/>
    <w:rsid w:val="002A422C"/>
    <w:rsid w:val="002A7091"/>
    <w:rsid w:val="002A7698"/>
    <w:rsid w:val="002B1E11"/>
    <w:rsid w:val="002B3BB2"/>
    <w:rsid w:val="002B71DC"/>
    <w:rsid w:val="002B7C34"/>
    <w:rsid w:val="002C14A4"/>
    <w:rsid w:val="002C200A"/>
    <w:rsid w:val="002C2EF0"/>
    <w:rsid w:val="002C5874"/>
    <w:rsid w:val="002C6843"/>
    <w:rsid w:val="002D094E"/>
    <w:rsid w:val="002D0981"/>
    <w:rsid w:val="002D2D02"/>
    <w:rsid w:val="002D3B8A"/>
    <w:rsid w:val="002D3F08"/>
    <w:rsid w:val="002D4725"/>
    <w:rsid w:val="002D5D98"/>
    <w:rsid w:val="002D7F2B"/>
    <w:rsid w:val="002E25EF"/>
    <w:rsid w:val="002E64C9"/>
    <w:rsid w:val="002F0095"/>
    <w:rsid w:val="002F2837"/>
    <w:rsid w:val="002F595E"/>
    <w:rsid w:val="002F66EC"/>
    <w:rsid w:val="00300690"/>
    <w:rsid w:val="00302061"/>
    <w:rsid w:val="00304447"/>
    <w:rsid w:val="003104A5"/>
    <w:rsid w:val="003140CD"/>
    <w:rsid w:val="00314740"/>
    <w:rsid w:val="00315DFD"/>
    <w:rsid w:val="003162D9"/>
    <w:rsid w:val="00320717"/>
    <w:rsid w:val="00321179"/>
    <w:rsid w:val="00325DD4"/>
    <w:rsid w:val="0032629B"/>
    <w:rsid w:val="00330352"/>
    <w:rsid w:val="003320D3"/>
    <w:rsid w:val="0033321F"/>
    <w:rsid w:val="00337B64"/>
    <w:rsid w:val="00341B10"/>
    <w:rsid w:val="00345E5A"/>
    <w:rsid w:val="003501C6"/>
    <w:rsid w:val="00350750"/>
    <w:rsid w:val="003510F7"/>
    <w:rsid w:val="00352944"/>
    <w:rsid w:val="003546ED"/>
    <w:rsid w:val="0035539E"/>
    <w:rsid w:val="00360A9C"/>
    <w:rsid w:val="00362801"/>
    <w:rsid w:val="00374717"/>
    <w:rsid w:val="00375762"/>
    <w:rsid w:val="003765EC"/>
    <w:rsid w:val="00384A5C"/>
    <w:rsid w:val="00391918"/>
    <w:rsid w:val="00391AEA"/>
    <w:rsid w:val="00393981"/>
    <w:rsid w:val="003939D7"/>
    <w:rsid w:val="00394277"/>
    <w:rsid w:val="00395A2D"/>
    <w:rsid w:val="0039754B"/>
    <w:rsid w:val="003A0888"/>
    <w:rsid w:val="003A140A"/>
    <w:rsid w:val="003A1664"/>
    <w:rsid w:val="003A1960"/>
    <w:rsid w:val="003A37E9"/>
    <w:rsid w:val="003A58A3"/>
    <w:rsid w:val="003A6165"/>
    <w:rsid w:val="003A7442"/>
    <w:rsid w:val="003B3CDA"/>
    <w:rsid w:val="003B6270"/>
    <w:rsid w:val="003C2E20"/>
    <w:rsid w:val="003C4731"/>
    <w:rsid w:val="003C4C5E"/>
    <w:rsid w:val="003D27F5"/>
    <w:rsid w:val="003D50AD"/>
    <w:rsid w:val="003E5817"/>
    <w:rsid w:val="003F12AE"/>
    <w:rsid w:val="003F195B"/>
    <w:rsid w:val="003F7783"/>
    <w:rsid w:val="00401F81"/>
    <w:rsid w:val="00403C1F"/>
    <w:rsid w:val="00404E23"/>
    <w:rsid w:val="00404FC4"/>
    <w:rsid w:val="00407953"/>
    <w:rsid w:val="00407D35"/>
    <w:rsid w:val="00414498"/>
    <w:rsid w:val="0041557A"/>
    <w:rsid w:val="00415889"/>
    <w:rsid w:val="00415B05"/>
    <w:rsid w:val="00420F41"/>
    <w:rsid w:val="00425648"/>
    <w:rsid w:val="00427A3E"/>
    <w:rsid w:val="00430C7D"/>
    <w:rsid w:val="00433EFE"/>
    <w:rsid w:val="004407E1"/>
    <w:rsid w:val="00441564"/>
    <w:rsid w:val="0044163E"/>
    <w:rsid w:val="00442D12"/>
    <w:rsid w:val="00446795"/>
    <w:rsid w:val="00453481"/>
    <w:rsid w:val="00453A63"/>
    <w:rsid w:val="00454CDE"/>
    <w:rsid w:val="004606E4"/>
    <w:rsid w:val="00463733"/>
    <w:rsid w:val="00465E05"/>
    <w:rsid w:val="00466BE8"/>
    <w:rsid w:val="00466F69"/>
    <w:rsid w:val="00467562"/>
    <w:rsid w:val="00470950"/>
    <w:rsid w:val="00471AF4"/>
    <w:rsid w:val="004739AE"/>
    <w:rsid w:val="004759CA"/>
    <w:rsid w:val="004776CC"/>
    <w:rsid w:val="00482228"/>
    <w:rsid w:val="00483AA5"/>
    <w:rsid w:val="004853C8"/>
    <w:rsid w:val="00495821"/>
    <w:rsid w:val="00496975"/>
    <w:rsid w:val="004A0BEB"/>
    <w:rsid w:val="004A6D73"/>
    <w:rsid w:val="004B0A9E"/>
    <w:rsid w:val="004B10BF"/>
    <w:rsid w:val="004B1E22"/>
    <w:rsid w:val="004C3144"/>
    <w:rsid w:val="004C4B62"/>
    <w:rsid w:val="004C5EF7"/>
    <w:rsid w:val="004D10BB"/>
    <w:rsid w:val="004D54E5"/>
    <w:rsid w:val="004D637E"/>
    <w:rsid w:val="004E0495"/>
    <w:rsid w:val="004E31E0"/>
    <w:rsid w:val="004E4EE7"/>
    <w:rsid w:val="004E50B0"/>
    <w:rsid w:val="004E5FF6"/>
    <w:rsid w:val="004E7DDB"/>
    <w:rsid w:val="004F5882"/>
    <w:rsid w:val="004F7077"/>
    <w:rsid w:val="004F765C"/>
    <w:rsid w:val="00500496"/>
    <w:rsid w:val="00507A35"/>
    <w:rsid w:val="005111C7"/>
    <w:rsid w:val="005114AB"/>
    <w:rsid w:val="00511FF1"/>
    <w:rsid w:val="00512B41"/>
    <w:rsid w:val="005207B5"/>
    <w:rsid w:val="00520BA1"/>
    <w:rsid w:val="00521082"/>
    <w:rsid w:val="00521C27"/>
    <w:rsid w:val="00522E67"/>
    <w:rsid w:val="00523291"/>
    <w:rsid w:val="00526664"/>
    <w:rsid w:val="005319D9"/>
    <w:rsid w:val="00533524"/>
    <w:rsid w:val="00536CAB"/>
    <w:rsid w:val="0053768C"/>
    <w:rsid w:val="00537815"/>
    <w:rsid w:val="00540198"/>
    <w:rsid w:val="00541136"/>
    <w:rsid w:val="005411FA"/>
    <w:rsid w:val="0054421E"/>
    <w:rsid w:val="00544466"/>
    <w:rsid w:val="00550A39"/>
    <w:rsid w:val="00551087"/>
    <w:rsid w:val="00561A2C"/>
    <w:rsid w:val="005647B8"/>
    <w:rsid w:val="00564A90"/>
    <w:rsid w:val="00564F1B"/>
    <w:rsid w:val="0057056E"/>
    <w:rsid w:val="0057172D"/>
    <w:rsid w:val="005749BA"/>
    <w:rsid w:val="00575367"/>
    <w:rsid w:val="00575425"/>
    <w:rsid w:val="00576362"/>
    <w:rsid w:val="00576BF9"/>
    <w:rsid w:val="00576CAB"/>
    <w:rsid w:val="00576F76"/>
    <w:rsid w:val="00577110"/>
    <w:rsid w:val="005812FB"/>
    <w:rsid w:val="00591DA5"/>
    <w:rsid w:val="00592976"/>
    <w:rsid w:val="0059518E"/>
    <w:rsid w:val="00596DB7"/>
    <w:rsid w:val="005A0D6A"/>
    <w:rsid w:val="005A18B9"/>
    <w:rsid w:val="005A3B17"/>
    <w:rsid w:val="005A5226"/>
    <w:rsid w:val="005A6788"/>
    <w:rsid w:val="005A67B4"/>
    <w:rsid w:val="005B14D9"/>
    <w:rsid w:val="005B2B5E"/>
    <w:rsid w:val="005B4D1B"/>
    <w:rsid w:val="005B6977"/>
    <w:rsid w:val="005B69F7"/>
    <w:rsid w:val="005C1F6B"/>
    <w:rsid w:val="005C306E"/>
    <w:rsid w:val="005C39F8"/>
    <w:rsid w:val="005C5CC4"/>
    <w:rsid w:val="005D2AE1"/>
    <w:rsid w:val="005D2FCD"/>
    <w:rsid w:val="005D42C6"/>
    <w:rsid w:val="005D6AE1"/>
    <w:rsid w:val="005D6ECA"/>
    <w:rsid w:val="005D7788"/>
    <w:rsid w:val="005F18B8"/>
    <w:rsid w:val="005F30B5"/>
    <w:rsid w:val="005F409F"/>
    <w:rsid w:val="005F4D95"/>
    <w:rsid w:val="005F6CCB"/>
    <w:rsid w:val="005F6E4E"/>
    <w:rsid w:val="0060083F"/>
    <w:rsid w:val="00602978"/>
    <w:rsid w:val="00602A0B"/>
    <w:rsid w:val="00602EEF"/>
    <w:rsid w:val="00607823"/>
    <w:rsid w:val="00610B77"/>
    <w:rsid w:val="006165C4"/>
    <w:rsid w:val="006207FF"/>
    <w:rsid w:val="00621692"/>
    <w:rsid w:val="00624D9D"/>
    <w:rsid w:val="00625B2F"/>
    <w:rsid w:val="006260CF"/>
    <w:rsid w:val="00626705"/>
    <w:rsid w:val="00631DD4"/>
    <w:rsid w:val="00632360"/>
    <w:rsid w:val="00634484"/>
    <w:rsid w:val="00634BF2"/>
    <w:rsid w:val="0063500E"/>
    <w:rsid w:val="006359F1"/>
    <w:rsid w:val="00637A99"/>
    <w:rsid w:val="00642A02"/>
    <w:rsid w:val="00644127"/>
    <w:rsid w:val="006441C4"/>
    <w:rsid w:val="0064631F"/>
    <w:rsid w:val="006527D5"/>
    <w:rsid w:val="00654315"/>
    <w:rsid w:val="00655A85"/>
    <w:rsid w:val="00662E34"/>
    <w:rsid w:val="006641A8"/>
    <w:rsid w:val="006669CB"/>
    <w:rsid w:val="006737BA"/>
    <w:rsid w:val="00675927"/>
    <w:rsid w:val="00676154"/>
    <w:rsid w:val="00676BDF"/>
    <w:rsid w:val="00677344"/>
    <w:rsid w:val="0069439B"/>
    <w:rsid w:val="006949AE"/>
    <w:rsid w:val="006A4019"/>
    <w:rsid w:val="006A5814"/>
    <w:rsid w:val="006A5CBF"/>
    <w:rsid w:val="006A6033"/>
    <w:rsid w:val="006B0B9A"/>
    <w:rsid w:val="006B2A6A"/>
    <w:rsid w:val="006B2FC5"/>
    <w:rsid w:val="006B3AAD"/>
    <w:rsid w:val="006B5106"/>
    <w:rsid w:val="006B6CC6"/>
    <w:rsid w:val="006C320E"/>
    <w:rsid w:val="006C3361"/>
    <w:rsid w:val="006C4B6F"/>
    <w:rsid w:val="006C5429"/>
    <w:rsid w:val="006D2BEC"/>
    <w:rsid w:val="006D3105"/>
    <w:rsid w:val="006D3982"/>
    <w:rsid w:val="006D4D02"/>
    <w:rsid w:val="006D59E4"/>
    <w:rsid w:val="006E0249"/>
    <w:rsid w:val="006E0FC9"/>
    <w:rsid w:val="006E1608"/>
    <w:rsid w:val="006E2F1D"/>
    <w:rsid w:val="006E6DBC"/>
    <w:rsid w:val="006F1C94"/>
    <w:rsid w:val="006F4B29"/>
    <w:rsid w:val="006F577A"/>
    <w:rsid w:val="007000FF"/>
    <w:rsid w:val="00707D1E"/>
    <w:rsid w:val="00711B4B"/>
    <w:rsid w:val="00712805"/>
    <w:rsid w:val="00714885"/>
    <w:rsid w:val="00716BF1"/>
    <w:rsid w:val="00720C8A"/>
    <w:rsid w:val="00724E5F"/>
    <w:rsid w:val="00730CD7"/>
    <w:rsid w:val="00730D36"/>
    <w:rsid w:val="00734758"/>
    <w:rsid w:val="00735898"/>
    <w:rsid w:val="00736645"/>
    <w:rsid w:val="00736791"/>
    <w:rsid w:val="00737C47"/>
    <w:rsid w:val="00744E10"/>
    <w:rsid w:val="00745899"/>
    <w:rsid w:val="00745A85"/>
    <w:rsid w:val="0074681E"/>
    <w:rsid w:val="00750457"/>
    <w:rsid w:val="00751C7B"/>
    <w:rsid w:val="00754486"/>
    <w:rsid w:val="007547F7"/>
    <w:rsid w:val="00755046"/>
    <w:rsid w:val="007573D3"/>
    <w:rsid w:val="00761835"/>
    <w:rsid w:val="00762DA8"/>
    <w:rsid w:val="00766920"/>
    <w:rsid w:val="00767005"/>
    <w:rsid w:val="00770E65"/>
    <w:rsid w:val="00771BC9"/>
    <w:rsid w:val="00773A41"/>
    <w:rsid w:val="00781A9A"/>
    <w:rsid w:val="00785809"/>
    <w:rsid w:val="00785A16"/>
    <w:rsid w:val="00786C4D"/>
    <w:rsid w:val="00787497"/>
    <w:rsid w:val="0078766A"/>
    <w:rsid w:val="00787E0D"/>
    <w:rsid w:val="00791810"/>
    <w:rsid w:val="00796F0F"/>
    <w:rsid w:val="007A06D3"/>
    <w:rsid w:val="007A0765"/>
    <w:rsid w:val="007A23B4"/>
    <w:rsid w:val="007A6290"/>
    <w:rsid w:val="007B1337"/>
    <w:rsid w:val="007B18DD"/>
    <w:rsid w:val="007B3857"/>
    <w:rsid w:val="007B4B8A"/>
    <w:rsid w:val="007B58B8"/>
    <w:rsid w:val="007C098B"/>
    <w:rsid w:val="007C1BF1"/>
    <w:rsid w:val="007C21E0"/>
    <w:rsid w:val="007C536A"/>
    <w:rsid w:val="007C6C54"/>
    <w:rsid w:val="007D2DD6"/>
    <w:rsid w:val="007D40B7"/>
    <w:rsid w:val="007F1D68"/>
    <w:rsid w:val="007F2031"/>
    <w:rsid w:val="007F5D2E"/>
    <w:rsid w:val="0080124E"/>
    <w:rsid w:val="0080526F"/>
    <w:rsid w:val="00806946"/>
    <w:rsid w:val="00810556"/>
    <w:rsid w:val="008112A7"/>
    <w:rsid w:val="00811966"/>
    <w:rsid w:val="0081301A"/>
    <w:rsid w:val="00816824"/>
    <w:rsid w:val="00820CF1"/>
    <w:rsid w:val="00820FEA"/>
    <w:rsid w:val="00822F7A"/>
    <w:rsid w:val="0082333B"/>
    <w:rsid w:val="00823FF9"/>
    <w:rsid w:val="00831470"/>
    <w:rsid w:val="00834BD7"/>
    <w:rsid w:val="00835BBA"/>
    <w:rsid w:val="0084483B"/>
    <w:rsid w:val="00845CDD"/>
    <w:rsid w:val="0084611F"/>
    <w:rsid w:val="008466E9"/>
    <w:rsid w:val="008507B1"/>
    <w:rsid w:val="008510BC"/>
    <w:rsid w:val="0085348A"/>
    <w:rsid w:val="00853DA4"/>
    <w:rsid w:val="00865C78"/>
    <w:rsid w:val="00872B31"/>
    <w:rsid w:val="00881D0A"/>
    <w:rsid w:val="00883027"/>
    <w:rsid w:val="00883694"/>
    <w:rsid w:val="00883FFC"/>
    <w:rsid w:val="00884895"/>
    <w:rsid w:val="00886E3B"/>
    <w:rsid w:val="008903F2"/>
    <w:rsid w:val="00891160"/>
    <w:rsid w:val="008937C3"/>
    <w:rsid w:val="00897277"/>
    <w:rsid w:val="008A1BBB"/>
    <w:rsid w:val="008B012C"/>
    <w:rsid w:val="008B0206"/>
    <w:rsid w:val="008B1300"/>
    <w:rsid w:val="008B2ED3"/>
    <w:rsid w:val="008B3B03"/>
    <w:rsid w:val="008B7083"/>
    <w:rsid w:val="008C7F02"/>
    <w:rsid w:val="008D1EC8"/>
    <w:rsid w:val="008D33CC"/>
    <w:rsid w:val="008D51C9"/>
    <w:rsid w:val="008E02C0"/>
    <w:rsid w:val="008E303F"/>
    <w:rsid w:val="008E31C9"/>
    <w:rsid w:val="008F3A6E"/>
    <w:rsid w:val="00900969"/>
    <w:rsid w:val="0090130E"/>
    <w:rsid w:val="00903BF8"/>
    <w:rsid w:val="00904AD2"/>
    <w:rsid w:val="00904BF6"/>
    <w:rsid w:val="00906EB8"/>
    <w:rsid w:val="00913EED"/>
    <w:rsid w:val="009166C7"/>
    <w:rsid w:val="0092063B"/>
    <w:rsid w:val="009208A9"/>
    <w:rsid w:val="00930882"/>
    <w:rsid w:val="00932541"/>
    <w:rsid w:val="0093440D"/>
    <w:rsid w:val="00936425"/>
    <w:rsid w:val="00936E6D"/>
    <w:rsid w:val="009371A0"/>
    <w:rsid w:val="00937D15"/>
    <w:rsid w:val="00941619"/>
    <w:rsid w:val="00942A5A"/>
    <w:rsid w:val="00943BA0"/>
    <w:rsid w:val="00946D85"/>
    <w:rsid w:val="00947C6B"/>
    <w:rsid w:val="009507F2"/>
    <w:rsid w:val="009510CF"/>
    <w:rsid w:val="00954A49"/>
    <w:rsid w:val="009574CC"/>
    <w:rsid w:val="0096038E"/>
    <w:rsid w:val="00963A95"/>
    <w:rsid w:val="009651A9"/>
    <w:rsid w:val="00966024"/>
    <w:rsid w:val="00967369"/>
    <w:rsid w:val="00974546"/>
    <w:rsid w:val="009751BF"/>
    <w:rsid w:val="009806C8"/>
    <w:rsid w:val="00980C32"/>
    <w:rsid w:val="00981354"/>
    <w:rsid w:val="00983B22"/>
    <w:rsid w:val="0098433A"/>
    <w:rsid w:val="00985484"/>
    <w:rsid w:val="00985504"/>
    <w:rsid w:val="00993A50"/>
    <w:rsid w:val="00994B90"/>
    <w:rsid w:val="00994BC4"/>
    <w:rsid w:val="00997579"/>
    <w:rsid w:val="0099762A"/>
    <w:rsid w:val="009A0544"/>
    <w:rsid w:val="009A24F9"/>
    <w:rsid w:val="009A271B"/>
    <w:rsid w:val="009A2BA7"/>
    <w:rsid w:val="009A49E5"/>
    <w:rsid w:val="009B7F80"/>
    <w:rsid w:val="009C1D2B"/>
    <w:rsid w:val="009D2918"/>
    <w:rsid w:val="009D333F"/>
    <w:rsid w:val="009D7057"/>
    <w:rsid w:val="009E077A"/>
    <w:rsid w:val="009E21B1"/>
    <w:rsid w:val="009E2DEB"/>
    <w:rsid w:val="009E32A8"/>
    <w:rsid w:val="009E5F3C"/>
    <w:rsid w:val="009E7D8E"/>
    <w:rsid w:val="009F2A96"/>
    <w:rsid w:val="009F2B9C"/>
    <w:rsid w:val="009F55A9"/>
    <w:rsid w:val="009F5A48"/>
    <w:rsid w:val="00A0290B"/>
    <w:rsid w:val="00A02E96"/>
    <w:rsid w:val="00A041E3"/>
    <w:rsid w:val="00A0436C"/>
    <w:rsid w:val="00A04FB8"/>
    <w:rsid w:val="00A16327"/>
    <w:rsid w:val="00A168E8"/>
    <w:rsid w:val="00A21C8E"/>
    <w:rsid w:val="00A21C96"/>
    <w:rsid w:val="00A236C8"/>
    <w:rsid w:val="00A23BFD"/>
    <w:rsid w:val="00A2589B"/>
    <w:rsid w:val="00A266B0"/>
    <w:rsid w:val="00A26A91"/>
    <w:rsid w:val="00A275C4"/>
    <w:rsid w:val="00A31258"/>
    <w:rsid w:val="00A3363F"/>
    <w:rsid w:val="00A33BA8"/>
    <w:rsid w:val="00A340D2"/>
    <w:rsid w:val="00A36C2A"/>
    <w:rsid w:val="00A41688"/>
    <w:rsid w:val="00A42F3D"/>
    <w:rsid w:val="00A46168"/>
    <w:rsid w:val="00A525F0"/>
    <w:rsid w:val="00A526BC"/>
    <w:rsid w:val="00A54984"/>
    <w:rsid w:val="00A553BD"/>
    <w:rsid w:val="00A670A1"/>
    <w:rsid w:val="00A732EA"/>
    <w:rsid w:val="00A73483"/>
    <w:rsid w:val="00A743D5"/>
    <w:rsid w:val="00A7486B"/>
    <w:rsid w:val="00A77732"/>
    <w:rsid w:val="00A806FD"/>
    <w:rsid w:val="00A8171B"/>
    <w:rsid w:val="00A853C7"/>
    <w:rsid w:val="00A87906"/>
    <w:rsid w:val="00A90A73"/>
    <w:rsid w:val="00A90BD7"/>
    <w:rsid w:val="00A940E2"/>
    <w:rsid w:val="00A9606E"/>
    <w:rsid w:val="00A96B0B"/>
    <w:rsid w:val="00AA15E3"/>
    <w:rsid w:val="00AA1C5A"/>
    <w:rsid w:val="00AA2685"/>
    <w:rsid w:val="00AA4099"/>
    <w:rsid w:val="00AA5491"/>
    <w:rsid w:val="00AB2C63"/>
    <w:rsid w:val="00AB392E"/>
    <w:rsid w:val="00AB4D1B"/>
    <w:rsid w:val="00AC5B67"/>
    <w:rsid w:val="00AD0316"/>
    <w:rsid w:val="00AD0715"/>
    <w:rsid w:val="00AD13E8"/>
    <w:rsid w:val="00AD2D00"/>
    <w:rsid w:val="00AD3E6A"/>
    <w:rsid w:val="00AD40AF"/>
    <w:rsid w:val="00AD6B30"/>
    <w:rsid w:val="00AD7D04"/>
    <w:rsid w:val="00AE317E"/>
    <w:rsid w:val="00AE37B0"/>
    <w:rsid w:val="00AE5F94"/>
    <w:rsid w:val="00AE6009"/>
    <w:rsid w:val="00AE6AB9"/>
    <w:rsid w:val="00AF2E8C"/>
    <w:rsid w:val="00AF3C9F"/>
    <w:rsid w:val="00AF783A"/>
    <w:rsid w:val="00AF7A87"/>
    <w:rsid w:val="00B059A3"/>
    <w:rsid w:val="00B07CE7"/>
    <w:rsid w:val="00B14BA2"/>
    <w:rsid w:val="00B14E43"/>
    <w:rsid w:val="00B20D43"/>
    <w:rsid w:val="00B2227D"/>
    <w:rsid w:val="00B22DC0"/>
    <w:rsid w:val="00B23053"/>
    <w:rsid w:val="00B23243"/>
    <w:rsid w:val="00B3104A"/>
    <w:rsid w:val="00B31A52"/>
    <w:rsid w:val="00B37861"/>
    <w:rsid w:val="00B404AC"/>
    <w:rsid w:val="00B45656"/>
    <w:rsid w:val="00B47CA7"/>
    <w:rsid w:val="00B54180"/>
    <w:rsid w:val="00B62F90"/>
    <w:rsid w:val="00B67977"/>
    <w:rsid w:val="00B700CE"/>
    <w:rsid w:val="00B74340"/>
    <w:rsid w:val="00B7600D"/>
    <w:rsid w:val="00B766EA"/>
    <w:rsid w:val="00B7722F"/>
    <w:rsid w:val="00B77F8C"/>
    <w:rsid w:val="00B8014E"/>
    <w:rsid w:val="00B817DB"/>
    <w:rsid w:val="00B87186"/>
    <w:rsid w:val="00B94CF5"/>
    <w:rsid w:val="00B9684C"/>
    <w:rsid w:val="00B97298"/>
    <w:rsid w:val="00BA087B"/>
    <w:rsid w:val="00BB21F4"/>
    <w:rsid w:val="00BB3391"/>
    <w:rsid w:val="00BB4FB0"/>
    <w:rsid w:val="00BB6A7D"/>
    <w:rsid w:val="00BC0B35"/>
    <w:rsid w:val="00BC3E87"/>
    <w:rsid w:val="00BD0FEF"/>
    <w:rsid w:val="00BD128C"/>
    <w:rsid w:val="00BD15EA"/>
    <w:rsid w:val="00BD1BCF"/>
    <w:rsid w:val="00BD4436"/>
    <w:rsid w:val="00BD5937"/>
    <w:rsid w:val="00BD6D45"/>
    <w:rsid w:val="00BE09B7"/>
    <w:rsid w:val="00BE3B08"/>
    <w:rsid w:val="00BE4052"/>
    <w:rsid w:val="00BF2A08"/>
    <w:rsid w:val="00BF2BB8"/>
    <w:rsid w:val="00BF34A0"/>
    <w:rsid w:val="00BF5240"/>
    <w:rsid w:val="00BF7669"/>
    <w:rsid w:val="00C00904"/>
    <w:rsid w:val="00C01EB0"/>
    <w:rsid w:val="00C02136"/>
    <w:rsid w:val="00C026D0"/>
    <w:rsid w:val="00C0348E"/>
    <w:rsid w:val="00C050A5"/>
    <w:rsid w:val="00C05EEF"/>
    <w:rsid w:val="00C06313"/>
    <w:rsid w:val="00C073DC"/>
    <w:rsid w:val="00C1205D"/>
    <w:rsid w:val="00C120B5"/>
    <w:rsid w:val="00C15630"/>
    <w:rsid w:val="00C171BC"/>
    <w:rsid w:val="00C23462"/>
    <w:rsid w:val="00C24A6E"/>
    <w:rsid w:val="00C30E23"/>
    <w:rsid w:val="00C347EE"/>
    <w:rsid w:val="00C409C6"/>
    <w:rsid w:val="00C40CFD"/>
    <w:rsid w:val="00C4351F"/>
    <w:rsid w:val="00C43B0D"/>
    <w:rsid w:val="00C473A4"/>
    <w:rsid w:val="00C510EC"/>
    <w:rsid w:val="00C551B6"/>
    <w:rsid w:val="00C57446"/>
    <w:rsid w:val="00C61EE7"/>
    <w:rsid w:val="00C64125"/>
    <w:rsid w:val="00C670BE"/>
    <w:rsid w:val="00C67AB1"/>
    <w:rsid w:val="00C706FF"/>
    <w:rsid w:val="00C72E20"/>
    <w:rsid w:val="00C7539E"/>
    <w:rsid w:val="00C76E93"/>
    <w:rsid w:val="00C82803"/>
    <w:rsid w:val="00C83493"/>
    <w:rsid w:val="00C8400E"/>
    <w:rsid w:val="00C869A9"/>
    <w:rsid w:val="00C907B6"/>
    <w:rsid w:val="00C9211D"/>
    <w:rsid w:val="00C93A73"/>
    <w:rsid w:val="00CA17DF"/>
    <w:rsid w:val="00CA3258"/>
    <w:rsid w:val="00CA6D6F"/>
    <w:rsid w:val="00CA7A14"/>
    <w:rsid w:val="00CB239C"/>
    <w:rsid w:val="00CB5BE1"/>
    <w:rsid w:val="00CB77D8"/>
    <w:rsid w:val="00CC0A9E"/>
    <w:rsid w:val="00CC1167"/>
    <w:rsid w:val="00CC2E42"/>
    <w:rsid w:val="00CC42C3"/>
    <w:rsid w:val="00CC671B"/>
    <w:rsid w:val="00CD442E"/>
    <w:rsid w:val="00CD6486"/>
    <w:rsid w:val="00CE1681"/>
    <w:rsid w:val="00CE1F4A"/>
    <w:rsid w:val="00CE3B11"/>
    <w:rsid w:val="00CE4035"/>
    <w:rsid w:val="00CE47C7"/>
    <w:rsid w:val="00CE6FEB"/>
    <w:rsid w:val="00CF1702"/>
    <w:rsid w:val="00CF184B"/>
    <w:rsid w:val="00CF334D"/>
    <w:rsid w:val="00CF3EDE"/>
    <w:rsid w:val="00D10B5A"/>
    <w:rsid w:val="00D117C6"/>
    <w:rsid w:val="00D1214A"/>
    <w:rsid w:val="00D13875"/>
    <w:rsid w:val="00D13F65"/>
    <w:rsid w:val="00D2310E"/>
    <w:rsid w:val="00D24A07"/>
    <w:rsid w:val="00D259F5"/>
    <w:rsid w:val="00D30086"/>
    <w:rsid w:val="00D312ED"/>
    <w:rsid w:val="00D313A9"/>
    <w:rsid w:val="00D40406"/>
    <w:rsid w:val="00D4055C"/>
    <w:rsid w:val="00D43AB3"/>
    <w:rsid w:val="00D450FA"/>
    <w:rsid w:val="00D4535C"/>
    <w:rsid w:val="00D465B9"/>
    <w:rsid w:val="00D61AE4"/>
    <w:rsid w:val="00D62EBB"/>
    <w:rsid w:val="00D64366"/>
    <w:rsid w:val="00D652EB"/>
    <w:rsid w:val="00D66325"/>
    <w:rsid w:val="00D7196D"/>
    <w:rsid w:val="00D71A31"/>
    <w:rsid w:val="00D742E5"/>
    <w:rsid w:val="00D7472F"/>
    <w:rsid w:val="00D7545B"/>
    <w:rsid w:val="00D8050C"/>
    <w:rsid w:val="00D81B2D"/>
    <w:rsid w:val="00D81D3E"/>
    <w:rsid w:val="00D83621"/>
    <w:rsid w:val="00D86C51"/>
    <w:rsid w:val="00D97624"/>
    <w:rsid w:val="00DA03CA"/>
    <w:rsid w:val="00DA343F"/>
    <w:rsid w:val="00DA5C64"/>
    <w:rsid w:val="00DA6710"/>
    <w:rsid w:val="00DB0ECF"/>
    <w:rsid w:val="00DB1438"/>
    <w:rsid w:val="00DC5A26"/>
    <w:rsid w:val="00DC67A9"/>
    <w:rsid w:val="00DD16D9"/>
    <w:rsid w:val="00DD4AFB"/>
    <w:rsid w:val="00DE20E3"/>
    <w:rsid w:val="00DE2173"/>
    <w:rsid w:val="00DE3ED2"/>
    <w:rsid w:val="00DE449B"/>
    <w:rsid w:val="00DE4E43"/>
    <w:rsid w:val="00DE7154"/>
    <w:rsid w:val="00DF7195"/>
    <w:rsid w:val="00E001D4"/>
    <w:rsid w:val="00E0358E"/>
    <w:rsid w:val="00E04337"/>
    <w:rsid w:val="00E0620F"/>
    <w:rsid w:val="00E06324"/>
    <w:rsid w:val="00E14211"/>
    <w:rsid w:val="00E14AEE"/>
    <w:rsid w:val="00E16237"/>
    <w:rsid w:val="00E169E5"/>
    <w:rsid w:val="00E20BAE"/>
    <w:rsid w:val="00E25B49"/>
    <w:rsid w:val="00E25E8B"/>
    <w:rsid w:val="00E276F4"/>
    <w:rsid w:val="00E32BB7"/>
    <w:rsid w:val="00E44EE5"/>
    <w:rsid w:val="00E4698B"/>
    <w:rsid w:val="00E51CBD"/>
    <w:rsid w:val="00E54877"/>
    <w:rsid w:val="00E6220A"/>
    <w:rsid w:val="00E63DB7"/>
    <w:rsid w:val="00E662ED"/>
    <w:rsid w:val="00E701FC"/>
    <w:rsid w:val="00E71875"/>
    <w:rsid w:val="00E72027"/>
    <w:rsid w:val="00E72D62"/>
    <w:rsid w:val="00E73D19"/>
    <w:rsid w:val="00E7445E"/>
    <w:rsid w:val="00E75DC7"/>
    <w:rsid w:val="00E8079C"/>
    <w:rsid w:val="00E81595"/>
    <w:rsid w:val="00E8497E"/>
    <w:rsid w:val="00E903F8"/>
    <w:rsid w:val="00E91796"/>
    <w:rsid w:val="00E92449"/>
    <w:rsid w:val="00E93BC8"/>
    <w:rsid w:val="00E94C3C"/>
    <w:rsid w:val="00EA3B1F"/>
    <w:rsid w:val="00EA4FAA"/>
    <w:rsid w:val="00EA65B2"/>
    <w:rsid w:val="00EB6830"/>
    <w:rsid w:val="00EE3332"/>
    <w:rsid w:val="00EF21CC"/>
    <w:rsid w:val="00EF2267"/>
    <w:rsid w:val="00EF2F1D"/>
    <w:rsid w:val="00EF61F2"/>
    <w:rsid w:val="00F01986"/>
    <w:rsid w:val="00F01B32"/>
    <w:rsid w:val="00F0509B"/>
    <w:rsid w:val="00F0639D"/>
    <w:rsid w:val="00F1029E"/>
    <w:rsid w:val="00F10454"/>
    <w:rsid w:val="00F22531"/>
    <w:rsid w:val="00F225DC"/>
    <w:rsid w:val="00F2722E"/>
    <w:rsid w:val="00F307C0"/>
    <w:rsid w:val="00F337FD"/>
    <w:rsid w:val="00F37A57"/>
    <w:rsid w:val="00F418A6"/>
    <w:rsid w:val="00F42AC1"/>
    <w:rsid w:val="00F43643"/>
    <w:rsid w:val="00F45076"/>
    <w:rsid w:val="00F51D20"/>
    <w:rsid w:val="00F5227A"/>
    <w:rsid w:val="00F565A8"/>
    <w:rsid w:val="00F57230"/>
    <w:rsid w:val="00F57567"/>
    <w:rsid w:val="00F57CC1"/>
    <w:rsid w:val="00F60E61"/>
    <w:rsid w:val="00F6222E"/>
    <w:rsid w:val="00F6389B"/>
    <w:rsid w:val="00F70384"/>
    <w:rsid w:val="00F71072"/>
    <w:rsid w:val="00F72CF1"/>
    <w:rsid w:val="00F759E3"/>
    <w:rsid w:val="00F827E7"/>
    <w:rsid w:val="00F84515"/>
    <w:rsid w:val="00F84C65"/>
    <w:rsid w:val="00F85FC7"/>
    <w:rsid w:val="00F93AC9"/>
    <w:rsid w:val="00F94511"/>
    <w:rsid w:val="00F94664"/>
    <w:rsid w:val="00F95DCD"/>
    <w:rsid w:val="00FA05E8"/>
    <w:rsid w:val="00FA2841"/>
    <w:rsid w:val="00FA4106"/>
    <w:rsid w:val="00FB2631"/>
    <w:rsid w:val="00FB3A94"/>
    <w:rsid w:val="00FB3B1D"/>
    <w:rsid w:val="00FB5154"/>
    <w:rsid w:val="00FB6F43"/>
    <w:rsid w:val="00FC2F1C"/>
    <w:rsid w:val="00FC412A"/>
    <w:rsid w:val="00FC4E87"/>
    <w:rsid w:val="00FD51A4"/>
    <w:rsid w:val="00FD527B"/>
    <w:rsid w:val="00FE4441"/>
    <w:rsid w:val="00FF04D0"/>
    <w:rsid w:val="00FF22D6"/>
    <w:rsid w:val="00FF320C"/>
    <w:rsid w:val="00FF3511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B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D371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rsid w:val="001D371B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rsid w:val="001D371B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D371B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Header">
    <w:name w:val="header"/>
    <w:basedOn w:val="Normal"/>
    <w:rsid w:val="001D37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371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D371B"/>
    <w:pPr>
      <w:jc w:val="both"/>
    </w:pPr>
    <w:rPr>
      <w:lang w:val="bg-BG"/>
    </w:rPr>
  </w:style>
  <w:style w:type="paragraph" w:styleId="BodyText2">
    <w:name w:val="Body Text 2"/>
    <w:basedOn w:val="Normal"/>
    <w:rsid w:val="001D371B"/>
    <w:pPr>
      <w:jc w:val="both"/>
    </w:pPr>
    <w:rPr>
      <w:lang w:val="bg-BG"/>
    </w:rPr>
  </w:style>
  <w:style w:type="character" w:styleId="Hyperlink">
    <w:name w:val="Hyperlink"/>
    <w:uiPriority w:val="99"/>
    <w:rsid w:val="001D371B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rsid w:val="00D138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1387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7977"/>
    <w:rPr>
      <w:sz w:val="24"/>
      <w:szCs w:val="24"/>
      <w:lang w:val="en-US" w:eastAsia="en-US"/>
    </w:rPr>
  </w:style>
  <w:style w:type="paragraph" w:customStyle="1" w:styleId="a">
    <w:name w:val="Знак"/>
    <w:basedOn w:val="Normal"/>
    <w:rsid w:val="00AA15E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B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D371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rsid w:val="001D371B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rsid w:val="001D371B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D371B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Header">
    <w:name w:val="header"/>
    <w:basedOn w:val="Normal"/>
    <w:rsid w:val="001D37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371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D371B"/>
    <w:pPr>
      <w:jc w:val="both"/>
    </w:pPr>
    <w:rPr>
      <w:lang w:val="bg-BG"/>
    </w:rPr>
  </w:style>
  <w:style w:type="paragraph" w:styleId="BodyText2">
    <w:name w:val="Body Text 2"/>
    <w:basedOn w:val="Normal"/>
    <w:rsid w:val="001D371B"/>
    <w:pPr>
      <w:jc w:val="both"/>
    </w:pPr>
    <w:rPr>
      <w:lang w:val="bg-BG"/>
    </w:rPr>
  </w:style>
  <w:style w:type="character" w:styleId="Hyperlink">
    <w:name w:val="Hyperlink"/>
    <w:uiPriority w:val="99"/>
    <w:rsid w:val="001D371B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rsid w:val="00D138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1387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7977"/>
    <w:rPr>
      <w:sz w:val="24"/>
      <w:szCs w:val="24"/>
      <w:lang w:val="en-US" w:eastAsia="en-US"/>
    </w:rPr>
  </w:style>
  <w:style w:type="paragraph" w:customStyle="1" w:styleId="a">
    <w:name w:val="Знак"/>
    <w:basedOn w:val="Normal"/>
    <w:rsid w:val="00AA15E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06DB-2B1E-413F-AE8A-C7D16BCC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26</TotalTime>
  <Pages>10</Pages>
  <Words>2604</Words>
  <Characters>14849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17419</CharactersWithSpaces>
  <SharedDoc>false</SharedDoc>
  <HLinks>
    <vt:vector size="6" baseType="variant">
      <vt:variant>
        <vt:i4>1376329</vt:i4>
      </vt:variant>
      <vt:variant>
        <vt:i4>3</vt:i4>
      </vt:variant>
      <vt:variant>
        <vt:i4>0</vt:i4>
      </vt:variant>
      <vt:variant>
        <vt:i4>5</vt:i4>
      </vt:variant>
      <vt:variant>
        <vt:lpwstr>mailto:odzg_sfoblast@mzh.government.bg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8</cp:revision>
  <cp:lastPrinted>2023-01-13T09:17:00Z</cp:lastPrinted>
  <dcterms:created xsi:type="dcterms:W3CDTF">2023-01-13T08:33:00Z</dcterms:created>
  <dcterms:modified xsi:type="dcterms:W3CDTF">2023-01-13T12:29:00Z</dcterms:modified>
</cp:coreProperties>
</file>