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4A" w:rsidRDefault="000A744A" w:rsidP="00FC36B6">
      <w:pPr>
        <w:jc w:val="center"/>
        <w:rPr>
          <w:b/>
          <w:w w:val="150"/>
          <w:lang w:val="en-US"/>
        </w:rPr>
      </w:pPr>
    </w:p>
    <w:p w:rsidR="00CC0EDD" w:rsidRDefault="00CC0EDD" w:rsidP="00FC36B6">
      <w:pPr>
        <w:jc w:val="center"/>
        <w:rPr>
          <w:b/>
          <w:w w:val="150"/>
          <w:lang w:val="en-US"/>
        </w:rPr>
      </w:pPr>
    </w:p>
    <w:p w:rsidR="00CC0EDD" w:rsidRDefault="00CC0EDD" w:rsidP="00FC36B6">
      <w:pPr>
        <w:jc w:val="center"/>
        <w:rPr>
          <w:b/>
          <w:w w:val="150"/>
          <w:lang w:val="en-US"/>
        </w:rPr>
      </w:pPr>
    </w:p>
    <w:p w:rsidR="00CC0EDD" w:rsidRPr="00CC0EDD" w:rsidRDefault="00CC0EDD" w:rsidP="00FC36B6">
      <w:pPr>
        <w:jc w:val="center"/>
        <w:rPr>
          <w:b/>
          <w:w w:val="150"/>
          <w:lang w:val="en-US"/>
        </w:rPr>
      </w:pPr>
    </w:p>
    <w:p w:rsidR="000A744A" w:rsidRDefault="000A744A" w:rsidP="00FC36B6">
      <w:pPr>
        <w:jc w:val="center"/>
        <w:rPr>
          <w:b/>
          <w:w w:val="150"/>
        </w:rPr>
      </w:pPr>
    </w:p>
    <w:p w:rsidR="00E574B7" w:rsidRDefault="00E574B7" w:rsidP="00FC36B6">
      <w:pPr>
        <w:jc w:val="center"/>
        <w:rPr>
          <w:b/>
          <w:w w:val="150"/>
        </w:rPr>
      </w:pPr>
    </w:p>
    <w:p w:rsidR="000A744A" w:rsidRDefault="00E574B7" w:rsidP="00E574B7">
      <w:pPr>
        <w:ind w:left="720" w:firstLine="720"/>
        <w:rPr>
          <w:b/>
        </w:rPr>
      </w:pPr>
      <w:r w:rsidRPr="00E574B7">
        <w:rPr>
          <w:b/>
        </w:rPr>
        <w:t>ДАТА, ЧАС И МЯСТО НА ПРОВЕЖДАНЕ НА КОНКУРСА:</w:t>
      </w:r>
    </w:p>
    <w:p w:rsidR="00E574B7" w:rsidRDefault="00E574B7" w:rsidP="00E574B7">
      <w:pPr>
        <w:ind w:left="720" w:firstLine="720"/>
        <w:rPr>
          <w:b/>
          <w:lang w:val="en-US"/>
        </w:rPr>
      </w:pPr>
    </w:p>
    <w:p w:rsidR="00CC0EDD" w:rsidRDefault="00CC0EDD" w:rsidP="00E574B7">
      <w:pPr>
        <w:ind w:left="720" w:firstLine="720"/>
        <w:rPr>
          <w:b/>
          <w:lang w:val="en-US"/>
        </w:rPr>
      </w:pPr>
    </w:p>
    <w:p w:rsidR="00CC0EDD" w:rsidRPr="00CC0EDD" w:rsidRDefault="00CC0EDD" w:rsidP="00E574B7">
      <w:pPr>
        <w:ind w:left="720" w:firstLine="720"/>
        <w:rPr>
          <w:b/>
          <w:lang w:val="en-US"/>
        </w:rPr>
      </w:pPr>
    </w:p>
    <w:p w:rsidR="00E574B7" w:rsidRDefault="00E574B7" w:rsidP="00CC0EDD">
      <w:pPr>
        <w:ind w:firstLine="720"/>
        <w:jc w:val="both"/>
        <w:rPr>
          <w:b/>
          <w:u w:val="single"/>
        </w:rPr>
      </w:pPr>
      <w:r w:rsidRPr="00E574B7">
        <w:t>за длъжността:</w:t>
      </w:r>
      <w:r>
        <w:t xml:space="preserve"> </w:t>
      </w:r>
      <w:r w:rsidRPr="00E574B7">
        <w:rPr>
          <w:b/>
          <w:u w:val="single"/>
        </w:rPr>
        <w:t>СТАРШИ ЕКСПЕРТ</w:t>
      </w:r>
    </w:p>
    <w:p w:rsidR="00E574B7" w:rsidRDefault="00E574B7" w:rsidP="00CC0EDD">
      <w:pPr>
        <w:ind w:left="720"/>
        <w:jc w:val="both"/>
        <w:rPr>
          <w:b/>
        </w:rPr>
      </w:pPr>
      <w:r w:rsidRPr="00E574B7">
        <w:rPr>
          <w:b/>
        </w:rPr>
        <w:t>в</w:t>
      </w:r>
      <w:r>
        <w:rPr>
          <w:b/>
        </w:rPr>
        <w:t xml:space="preserve"> ГД „Аграрно развитие”, Областна дирекция „Земеделие” – София област</w:t>
      </w:r>
    </w:p>
    <w:p w:rsidR="00E574B7" w:rsidRDefault="00E574B7" w:rsidP="00CC0EDD">
      <w:pPr>
        <w:ind w:left="720"/>
        <w:jc w:val="both"/>
        <w:rPr>
          <w:b/>
        </w:rPr>
      </w:pPr>
    </w:p>
    <w:p w:rsidR="00E574B7" w:rsidRDefault="00E574B7" w:rsidP="00CC0EDD">
      <w:pPr>
        <w:ind w:left="720"/>
        <w:jc w:val="both"/>
        <w:rPr>
          <w:b/>
        </w:rPr>
      </w:pPr>
    </w:p>
    <w:p w:rsidR="00E574B7" w:rsidRDefault="00E574B7" w:rsidP="00CC0EDD">
      <w:pPr>
        <w:ind w:left="720"/>
        <w:jc w:val="both"/>
      </w:pPr>
      <w:r w:rsidRPr="00E574B7">
        <w:t>Кандидатите</w:t>
      </w:r>
      <w:r w:rsidR="00CC47B2">
        <w:t xml:space="preserve"> следва</w:t>
      </w:r>
      <w:r>
        <w:t xml:space="preserve"> да се явят</w:t>
      </w:r>
      <w:r w:rsidR="00CC47B2">
        <w:t xml:space="preserve"> за решаване на тест</w:t>
      </w:r>
      <w:r>
        <w:t xml:space="preserve"> на </w:t>
      </w:r>
      <w:r w:rsidRPr="00E574B7">
        <w:rPr>
          <w:b/>
        </w:rPr>
        <w:t>01.02.2021 г. /понеделник/ от 10.00 часа</w:t>
      </w:r>
      <w:r>
        <w:rPr>
          <w:b/>
        </w:rPr>
        <w:t xml:space="preserve"> </w:t>
      </w:r>
      <w:r w:rsidRPr="00E574B7">
        <w:t>в</w:t>
      </w:r>
      <w:r w:rsidR="00CC47B2">
        <w:t xml:space="preserve"> административната</w:t>
      </w:r>
      <w:r w:rsidRPr="00E574B7">
        <w:t xml:space="preserve"> </w:t>
      </w:r>
      <w:r>
        <w:t>сгра</w:t>
      </w:r>
      <w:r w:rsidR="00CC47B2">
        <w:t xml:space="preserve">да </w:t>
      </w:r>
      <w:r>
        <w:t xml:space="preserve"> на Областна дирекция „Земеделие” – София област,</w:t>
      </w:r>
      <w:r w:rsidR="00CC47B2">
        <w:t xml:space="preserve"> </w:t>
      </w:r>
      <w:proofErr w:type="spellStart"/>
      <w:r w:rsidR="00CC47B2">
        <w:t>находяща</w:t>
      </w:r>
      <w:proofErr w:type="spellEnd"/>
      <w:r w:rsidR="00CC47B2">
        <w:t xml:space="preserve"> се на адрес: гр. София,</w:t>
      </w:r>
      <w:r>
        <w:t xml:space="preserve"> бул. „Витоша” №</w:t>
      </w:r>
      <w:r w:rsidR="00CC47B2">
        <w:t xml:space="preserve"> </w:t>
      </w:r>
      <w:r>
        <w:t>4, е</w:t>
      </w:r>
      <w:r w:rsidR="00CC47B2">
        <w:t xml:space="preserve">т.6. Кандидатите трябва да носят документ за самоличност. </w:t>
      </w:r>
    </w:p>
    <w:p w:rsidR="00CC47B2" w:rsidRDefault="00CC47B2" w:rsidP="00CC0EDD">
      <w:pPr>
        <w:ind w:left="720"/>
        <w:jc w:val="both"/>
      </w:pPr>
      <w:r>
        <w:t>С успешно представилите се кандидати, ще се проведе интервю в същия ден от 11.30 часа в сградата на Областна дирекция „Земеделие” – София област.</w:t>
      </w:r>
    </w:p>
    <w:p w:rsidR="00CC47B2" w:rsidRDefault="00CC47B2" w:rsidP="00CC0EDD">
      <w:pPr>
        <w:ind w:left="720"/>
        <w:jc w:val="both"/>
      </w:pPr>
    </w:p>
    <w:p w:rsidR="00CC47B2" w:rsidRDefault="00CC47B2" w:rsidP="00CC0EDD">
      <w:pPr>
        <w:ind w:left="720"/>
        <w:jc w:val="both"/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  <w:rPr>
          <w:lang w:val="en-US"/>
        </w:rPr>
      </w:pPr>
    </w:p>
    <w:p w:rsidR="00CC0EDD" w:rsidRDefault="00CC0EDD" w:rsidP="00E574B7">
      <w:pPr>
        <w:ind w:left="720"/>
        <w:rPr>
          <w:lang w:val="en-US"/>
        </w:rPr>
      </w:pPr>
    </w:p>
    <w:p w:rsidR="00CC0EDD" w:rsidRPr="00CC0EDD" w:rsidRDefault="00CC0EDD" w:rsidP="00E574B7">
      <w:pPr>
        <w:ind w:left="720"/>
        <w:rPr>
          <w:lang w:val="en-US"/>
        </w:rPr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</w:pPr>
    </w:p>
    <w:p w:rsidR="00CC47B2" w:rsidRPr="00CA5998" w:rsidRDefault="00CA5998" w:rsidP="00CA5998">
      <w:pPr>
        <w:ind w:left="720"/>
        <w:jc w:val="center"/>
      </w:pPr>
      <w:r>
        <w:t xml:space="preserve">                /П/</w:t>
      </w:r>
    </w:p>
    <w:p w:rsidR="00CC47B2" w:rsidRDefault="00CC47B2" w:rsidP="00E574B7">
      <w:pPr>
        <w:ind w:left="720"/>
      </w:pPr>
      <w:r>
        <w:t>ПРЕДСЕДАТЕЛ НА КОМИСИЯТА: ………………………….</w:t>
      </w:r>
    </w:p>
    <w:p w:rsidR="00CC47B2" w:rsidRPr="00E574B7" w:rsidRDefault="00CC47B2" w:rsidP="00E574B7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/ Емил Атанасов/</w:t>
      </w:r>
    </w:p>
    <w:sectPr w:rsidR="00CC47B2" w:rsidRPr="00E574B7" w:rsidSect="002F30D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1276" w:header="1247" w:footer="2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F0" w:rsidRDefault="009837F0">
      <w:r>
        <w:separator/>
      </w:r>
    </w:p>
  </w:endnote>
  <w:endnote w:type="continuationSeparator" w:id="0">
    <w:p w:rsidR="009837F0" w:rsidRDefault="0098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CF" w:rsidRDefault="006B3D56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02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02CF" w:rsidRDefault="00F402CF" w:rsidP="001914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FA" w:rsidRPr="001754FA" w:rsidRDefault="001754FA" w:rsidP="001754FA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t>гр. София 1000</w:t>
    </w:r>
    <w:r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</w:t>
    </w:r>
    <w:r>
      <w:rPr>
        <w:rFonts w:ascii="Verdana" w:hAnsi="Verdana"/>
        <w:noProof/>
        <w:sz w:val="16"/>
        <w:szCs w:val="16"/>
      </w:rPr>
      <w:t>4</w:t>
    </w:r>
    <w:r w:rsidRPr="00004F45">
      <w:rPr>
        <w:rFonts w:ascii="Verdana" w:hAnsi="Verdana"/>
        <w:noProof/>
        <w:sz w:val="16"/>
        <w:szCs w:val="16"/>
      </w:rPr>
      <w:t xml:space="preserve">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1754FA" w:rsidRPr="00004F45" w:rsidRDefault="001754FA" w:rsidP="001754FA">
    <w:pPr>
      <w:jc w:val="center"/>
      <w:rPr>
        <w:rFonts w:ascii="Verdana" w:hAnsi="Verdana"/>
        <w:noProof/>
        <w:sz w:val="16"/>
        <w:szCs w:val="16"/>
        <w:lang w:val="ru-RU"/>
      </w:rPr>
    </w:pPr>
  </w:p>
  <w:p w:rsidR="001754FA" w:rsidRPr="00004F45" w:rsidRDefault="001754FA" w:rsidP="001754FA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>80 28 73</w:t>
    </w:r>
    <w:r w:rsidRPr="00004F45">
      <w:rPr>
        <w:rFonts w:ascii="Verdana" w:hAnsi="Verdana"/>
        <w:noProof/>
        <w:sz w:val="16"/>
        <w:szCs w:val="16"/>
      </w:rPr>
      <w:t>, ф</w:t>
    </w:r>
    <w:r>
      <w:rPr>
        <w:rFonts w:ascii="Verdana" w:hAnsi="Verdana"/>
        <w:noProof/>
        <w:sz w:val="16"/>
        <w:szCs w:val="16"/>
      </w:rPr>
      <w:t>акс: (+3592) 9</w:t>
    </w:r>
    <w:r>
      <w:rPr>
        <w:rFonts w:ascii="Verdana" w:hAnsi="Verdana"/>
        <w:noProof/>
        <w:sz w:val="16"/>
        <w:szCs w:val="16"/>
        <w:lang w:val="en-US"/>
      </w:rPr>
      <w:t>88 32 63</w:t>
    </w:r>
    <w:r w:rsidRPr="00004F45">
      <w:rPr>
        <w:rFonts w:ascii="Verdana" w:hAnsi="Verdana"/>
        <w:noProof/>
        <w:sz w:val="16"/>
        <w:szCs w:val="16"/>
      </w:rPr>
      <w:t>,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F402CF" w:rsidRDefault="00F402CF" w:rsidP="00191444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CF" w:rsidRPr="001754FA" w:rsidRDefault="00F402CF" w:rsidP="00004F4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t>гр. София 1</w:t>
    </w:r>
    <w:r w:rsidR="001754FA">
      <w:rPr>
        <w:rFonts w:ascii="Verdana" w:hAnsi="Verdana"/>
        <w:noProof/>
        <w:sz w:val="16"/>
        <w:szCs w:val="16"/>
      </w:rPr>
      <w:t>000</w:t>
    </w:r>
    <w:r w:rsidRPr="00004F45">
      <w:rPr>
        <w:rFonts w:ascii="Verdana" w:hAnsi="Verdana"/>
        <w:noProof/>
        <w:sz w:val="16"/>
        <w:szCs w:val="16"/>
      </w:rPr>
      <w:t>, бул. "Витоша" №</w:t>
    </w:r>
    <w:r w:rsidR="001754FA">
      <w:rPr>
        <w:rFonts w:ascii="Verdana" w:hAnsi="Verdana"/>
        <w:noProof/>
        <w:sz w:val="16"/>
        <w:szCs w:val="16"/>
        <w:lang w:val="en-US"/>
      </w:rPr>
      <w:t xml:space="preserve"> </w:t>
    </w:r>
    <w:r w:rsidR="001754FA">
      <w:rPr>
        <w:rFonts w:ascii="Verdana" w:hAnsi="Verdana"/>
        <w:noProof/>
        <w:sz w:val="16"/>
        <w:szCs w:val="16"/>
      </w:rPr>
      <w:t>4</w:t>
    </w:r>
    <w:r w:rsidRPr="00004F45">
      <w:rPr>
        <w:rFonts w:ascii="Verdana" w:hAnsi="Verdana"/>
        <w:noProof/>
        <w:sz w:val="16"/>
        <w:szCs w:val="16"/>
      </w:rPr>
      <w:t xml:space="preserve">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 w:rsidR="001754FA">
      <w:rPr>
        <w:rFonts w:ascii="Verdana" w:hAnsi="Verdana"/>
        <w:sz w:val="16"/>
        <w:szCs w:val="16"/>
        <w:lang w:val="en-US"/>
      </w:rPr>
      <w:t>oblast</w:t>
    </w:r>
  </w:p>
  <w:p w:rsidR="00F402CF" w:rsidRPr="00004F45" w:rsidRDefault="00F402C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F402CF" w:rsidRPr="00004F45" w:rsidRDefault="00F402C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 w:rsidR="001754FA">
      <w:rPr>
        <w:rFonts w:ascii="Verdana" w:hAnsi="Verdana"/>
        <w:noProof/>
        <w:sz w:val="16"/>
        <w:szCs w:val="16"/>
        <w:lang w:val="en-US"/>
      </w:rPr>
      <w:t>80 28 73</w:t>
    </w:r>
    <w:r w:rsidRPr="00004F45">
      <w:rPr>
        <w:rFonts w:ascii="Verdana" w:hAnsi="Verdana"/>
        <w:noProof/>
        <w:sz w:val="16"/>
        <w:szCs w:val="16"/>
      </w:rPr>
      <w:t>, e-mail : od</w:t>
    </w:r>
    <w:r>
      <w:rPr>
        <w:rFonts w:ascii="Verdana" w:hAnsi="Verdana"/>
        <w:noProof/>
        <w:sz w:val="16"/>
        <w:szCs w:val="16"/>
      </w:rPr>
      <w:t>zg_sf</w:t>
    </w:r>
    <w:r w:rsidR="001754FA"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F0" w:rsidRDefault="009837F0">
      <w:r>
        <w:separator/>
      </w:r>
    </w:p>
  </w:footnote>
  <w:footnote w:type="continuationSeparator" w:id="0">
    <w:p w:rsidR="009837F0" w:rsidRDefault="0098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CF" w:rsidRPr="005B69F7" w:rsidRDefault="0077716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2CF" w:rsidRPr="005B69F7" w:rsidRDefault="006B3D5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6B3D56">
      <w:rPr>
        <w:rStyle w:val="a7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752" o:connectortype="straight"/>
      </w:pict>
    </w:r>
    <w:r w:rsidR="00F402C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402CF" w:rsidRDefault="00F402C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81CF3">
      <w:rPr>
        <w:rFonts w:ascii="Helen Bg Condensed" w:hAnsi="Helen Bg Condensed"/>
        <w:b w:val="0"/>
        <w:spacing w:val="40"/>
        <w:sz w:val="26"/>
        <w:szCs w:val="26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81CF3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F402CF" w:rsidRPr="00777165" w:rsidRDefault="006B3D5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6B3D56">
      <w:rPr>
        <w:noProof/>
      </w:rPr>
      <w:pict>
        <v:line id="_x0000_s2049" style="position:absolute;z-index:251656704" from="-17.85pt,767.25pt" to="579.75pt,767.25pt" o:allowincell="f"/>
      </w:pict>
    </w:r>
    <w:r w:rsidR="00F402CF">
      <w:rPr>
        <w:rFonts w:ascii="Helen Bg Condensed" w:hAnsi="Helen Bg Condensed"/>
        <w:b w:val="0"/>
        <w:spacing w:val="40"/>
        <w:sz w:val="26"/>
        <w:szCs w:val="26"/>
      </w:rPr>
      <w:tab/>
      <w:t>Областна д</w:t>
    </w:r>
    <w:r w:rsidR="00777165">
      <w:rPr>
        <w:rFonts w:ascii="Helen Bg Condensed" w:hAnsi="Helen Bg Condensed"/>
        <w:b w:val="0"/>
        <w:spacing w:val="40"/>
        <w:sz w:val="26"/>
        <w:szCs w:val="26"/>
      </w:rPr>
      <w:t>ирекция „Земеделие” – София област</w:t>
    </w:r>
  </w:p>
  <w:p w:rsidR="00F402CF" w:rsidRPr="00983B22" w:rsidRDefault="00F402CF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0E3"/>
    <w:multiLevelType w:val="hybridMultilevel"/>
    <w:tmpl w:val="71E019E2"/>
    <w:lvl w:ilvl="0" w:tplc="09E6075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CD7BC7"/>
    <w:multiLevelType w:val="hybridMultilevel"/>
    <w:tmpl w:val="C77C8E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B16B0B"/>
    <w:multiLevelType w:val="hybridMultilevel"/>
    <w:tmpl w:val="8588468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48633C"/>
    <w:multiLevelType w:val="hybridMultilevel"/>
    <w:tmpl w:val="A836B0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A37D0"/>
    <w:multiLevelType w:val="hybridMultilevel"/>
    <w:tmpl w:val="012655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C6F89"/>
    <w:multiLevelType w:val="hybridMultilevel"/>
    <w:tmpl w:val="55B45D5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433B7"/>
    <w:multiLevelType w:val="hybridMultilevel"/>
    <w:tmpl w:val="6526E4F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702B"/>
    <w:rsid w:val="00004F45"/>
    <w:rsid w:val="00007F0A"/>
    <w:rsid w:val="000101CC"/>
    <w:rsid w:val="00013A9F"/>
    <w:rsid w:val="00017AC3"/>
    <w:rsid w:val="00024B6D"/>
    <w:rsid w:val="00036EBA"/>
    <w:rsid w:val="00043559"/>
    <w:rsid w:val="0005386A"/>
    <w:rsid w:val="0006271F"/>
    <w:rsid w:val="000635F6"/>
    <w:rsid w:val="000645DA"/>
    <w:rsid w:val="00066878"/>
    <w:rsid w:val="00066A1C"/>
    <w:rsid w:val="00071BC1"/>
    <w:rsid w:val="00086A8D"/>
    <w:rsid w:val="000872D7"/>
    <w:rsid w:val="0009792E"/>
    <w:rsid w:val="000A33C7"/>
    <w:rsid w:val="000A744A"/>
    <w:rsid w:val="000B48C9"/>
    <w:rsid w:val="000C0C33"/>
    <w:rsid w:val="000C1C4B"/>
    <w:rsid w:val="000D240C"/>
    <w:rsid w:val="000D7598"/>
    <w:rsid w:val="000F179D"/>
    <w:rsid w:val="0011080D"/>
    <w:rsid w:val="00123439"/>
    <w:rsid w:val="001271CA"/>
    <w:rsid w:val="00132FF0"/>
    <w:rsid w:val="00137F5F"/>
    <w:rsid w:val="00157D1E"/>
    <w:rsid w:val="001754FA"/>
    <w:rsid w:val="00182189"/>
    <w:rsid w:val="0018639E"/>
    <w:rsid w:val="00191444"/>
    <w:rsid w:val="00194AEF"/>
    <w:rsid w:val="001A1C66"/>
    <w:rsid w:val="001A271E"/>
    <w:rsid w:val="001B041D"/>
    <w:rsid w:val="001B4BA5"/>
    <w:rsid w:val="001C555E"/>
    <w:rsid w:val="001C76CC"/>
    <w:rsid w:val="001D1482"/>
    <w:rsid w:val="001D3E14"/>
    <w:rsid w:val="001E4C1D"/>
    <w:rsid w:val="001F3A15"/>
    <w:rsid w:val="001F7B36"/>
    <w:rsid w:val="0020653E"/>
    <w:rsid w:val="00225E60"/>
    <w:rsid w:val="00254D44"/>
    <w:rsid w:val="002639F4"/>
    <w:rsid w:val="00266D04"/>
    <w:rsid w:val="00290FBA"/>
    <w:rsid w:val="002B7338"/>
    <w:rsid w:val="002D0B77"/>
    <w:rsid w:val="002D3B8A"/>
    <w:rsid w:val="002D4CDC"/>
    <w:rsid w:val="002E1004"/>
    <w:rsid w:val="002E1965"/>
    <w:rsid w:val="002E25EF"/>
    <w:rsid w:val="002E3857"/>
    <w:rsid w:val="002F30D9"/>
    <w:rsid w:val="00300B48"/>
    <w:rsid w:val="003140CD"/>
    <w:rsid w:val="00316562"/>
    <w:rsid w:val="0033490A"/>
    <w:rsid w:val="003428AC"/>
    <w:rsid w:val="00345506"/>
    <w:rsid w:val="00363787"/>
    <w:rsid w:val="003661D5"/>
    <w:rsid w:val="003746E9"/>
    <w:rsid w:val="00383668"/>
    <w:rsid w:val="00390859"/>
    <w:rsid w:val="0039162F"/>
    <w:rsid w:val="003A13EC"/>
    <w:rsid w:val="003A1825"/>
    <w:rsid w:val="003A1A42"/>
    <w:rsid w:val="003A7442"/>
    <w:rsid w:val="003C2167"/>
    <w:rsid w:val="003C2E20"/>
    <w:rsid w:val="003D2660"/>
    <w:rsid w:val="003D4A39"/>
    <w:rsid w:val="003E4DCD"/>
    <w:rsid w:val="00403168"/>
    <w:rsid w:val="00407725"/>
    <w:rsid w:val="00407733"/>
    <w:rsid w:val="0041091A"/>
    <w:rsid w:val="004137D3"/>
    <w:rsid w:val="00415B74"/>
    <w:rsid w:val="0042656A"/>
    <w:rsid w:val="00446795"/>
    <w:rsid w:val="0046010E"/>
    <w:rsid w:val="00462740"/>
    <w:rsid w:val="0047003A"/>
    <w:rsid w:val="004700DD"/>
    <w:rsid w:val="00470EB8"/>
    <w:rsid w:val="0047410F"/>
    <w:rsid w:val="004872A1"/>
    <w:rsid w:val="00496975"/>
    <w:rsid w:val="004A27DA"/>
    <w:rsid w:val="004A56AC"/>
    <w:rsid w:val="004B10BF"/>
    <w:rsid w:val="004B3B0D"/>
    <w:rsid w:val="004B3B83"/>
    <w:rsid w:val="004B5EFA"/>
    <w:rsid w:val="004C3144"/>
    <w:rsid w:val="004D45C6"/>
    <w:rsid w:val="004E141F"/>
    <w:rsid w:val="004E545E"/>
    <w:rsid w:val="004E56CD"/>
    <w:rsid w:val="004F765C"/>
    <w:rsid w:val="00503B95"/>
    <w:rsid w:val="00510CDA"/>
    <w:rsid w:val="00512F57"/>
    <w:rsid w:val="00513012"/>
    <w:rsid w:val="005261DF"/>
    <w:rsid w:val="00533524"/>
    <w:rsid w:val="005422E4"/>
    <w:rsid w:val="0054456B"/>
    <w:rsid w:val="0055444A"/>
    <w:rsid w:val="005644B1"/>
    <w:rsid w:val="00564A90"/>
    <w:rsid w:val="0057056E"/>
    <w:rsid w:val="00575425"/>
    <w:rsid w:val="00576261"/>
    <w:rsid w:val="00580DF7"/>
    <w:rsid w:val="00583BA7"/>
    <w:rsid w:val="00584A2E"/>
    <w:rsid w:val="00585A0C"/>
    <w:rsid w:val="00596DB7"/>
    <w:rsid w:val="005A0D6A"/>
    <w:rsid w:val="005A3B17"/>
    <w:rsid w:val="005A5453"/>
    <w:rsid w:val="005A658E"/>
    <w:rsid w:val="005B06A3"/>
    <w:rsid w:val="005B2571"/>
    <w:rsid w:val="005B69F7"/>
    <w:rsid w:val="005B715B"/>
    <w:rsid w:val="005C22D2"/>
    <w:rsid w:val="005C37B5"/>
    <w:rsid w:val="005C60C8"/>
    <w:rsid w:val="005C686A"/>
    <w:rsid w:val="005D1785"/>
    <w:rsid w:val="005D42C6"/>
    <w:rsid w:val="005D7788"/>
    <w:rsid w:val="005E6E8B"/>
    <w:rsid w:val="005F08C4"/>
    <w:rsid w:val="005F145A"/>
    <w:rsid w:val="005F18B8"/>
    <w:rsid w:val="00602A0B"/>
    <w:rsid w:val="00606D46"/>
    <w:rsid w:val="00610B9B"/>
    <w:rsid w:val="00612237"/>
    <w:rsid w:val="00613667"/>
    <w:rsid w:val="00614229"/>
    <w:rsid w:val="00614E68"/>
    <w:rsid w:val="006413BD"/>
    <w:rsid w:val="00652B87"/>
    <w:rsid w:val="00661BB3"/>
    <w:rsid w:val="00662E06"/>
    <w:rsid w:val="00673BE3"/>
    <w:rsid w:val="0068116B"/>
    <w:rsid w:val="00681383"/>
    <w:rsid w:val="00682CB4"/>
    <w:rsid w:val="00693383"/>
    <w:rsid w:val="006B0506"/>
    <w:rsid w:val="006B0B9A"/>
    <w:rsid w:val="006B3D56"/>
    <w:rsid w:val="006B5B3D"/>
    <w:rsid w:val="006C6066"/>
    <w:rsid w:val="006C61DC"/>
    <w:rsid w:val="006D07CC"/>
    <w:rsid w:val="006E1608"/>
    <w:rsid w:val="007055AE"/>
    <w:rsid w:val="0070678C"/>
    <w:rsid w:val="007131B3"/>
    <w:rsid w:val="007234ED"/>
    <w:rsid w:val="00724E5F"/>
    <w:rsid w:val="00735898"/>
    <w:rsid w:val="00744268"/>
    <w:rsid w:val="00746FBF"/>
    <w:rsid w:val="00751C7B"/>
    <w:rsid w:val="00762DA8"/>
    <w:rsid w:val="00764827"/>
    <w:rsid w:val="00770200"/>
    <w:rsid w:val="00777165"/>
    <w:rsid w:val="00780E87"/>
    <w:rsid w:val="00785809"/>
    <w:rsid w:val="007A07CF"/>
    <w:rsid w:val="007A6290"/>
    <w:rsid w:val="007B03AB"/>
    <w:rsid w:val="007B4B8A"/>
    <w:rsid w:val="007B68B2"/>
    <w:rsid w:val="007C21BD"/>
    <w:rsid w:val="007F0749"/>
    <w:rsid w:val="007F1883"/>
    <w:rsid w:val="008162BD"/>
    <w:rsid w:val="00823FF9"/>
    <w:rsid w:val="00834FFE"/>
    <w:rsid w:val="00835BBA"/>
    <w:rsid w:val="00840AD0"/>
    <w:rsid w:val="00841DDE"/>
    <w:rsid w:val="008467A9"/>
    <w:rsid w:val="0085348A"/>
    <w:rsid w:val="00853888"/>
    <w:rsid w:val="00854853"/>
    <w:rsid w:val="00875F06"/>
    <w:rsid w:val="00881156"/>
    <w:rsid w:val="00881CF3"/>
    <w:rsid w:val="008B0206"/>
    <w:rsid w:val="008B1300"/>
    <w:rsid w:val="008B3A5D"/>
    <w:rsid w:val="008B7802"/>
    <w:rsid w:val="008C16EB"/>
    <w:rsid w:val="008C2893"/>
    <w:rsid w:val="008C67D4"/>
    <w:rsid w:val="008E679B"/>
    <w:rsid w:val="008E6E8D"/>
    <w:rsid w:val="008E7CEF"/>
    <w:rsid w:val="008F0655"/>
    <w:rsid w:val="00900C99"/>
    <w:rsid w:val="00904FB1"/>
    <w:rsid w:val="00912E4E"/>
    <w:rsid w:val="0092610A"/>
    <w:rsid w:val="00936425"/>
    <w:rsid w:val="00943D9C"/>
    <w:rsid w:val="00946D85"/>
    <w:rsid w:val="00952D12"/>
    <w:rsid w:val="00974546"/>
    <w:rsid w:val="00980C1A"/>
    <w:rsid w:val="009837F0"/>
    <w:rsid w:val="00983B22"/>
    <w:rsid w:val="0098440E"/>
    <w:rsid w:val="00991975"/>
    <w:rsid w:val="00993402"/>
    <w:rsid w:val="009A2BA7"/>
    <w:rsid w:val="009A3512"/>
    <w:rsid w:val="009A3585"/>
    <w:rsid w:val="009A49E5"/>
    <w:rsid w:val="009B1308"/>
    <w:rsid w:val="009B5C87"/>
    <w:rsid w:val="009C18DB"/>
    <w:rsid w:val="009C61D0"/>
    <w:rsid w:val="009E33E4"/>
    <w:rsid w:val="009E518D"/>
    <w:rsid w:val="009E5F1E"/>
    <w:rsid w:val="009E629F"/>
    <w:rsid w:val="009E7D8E"/>
    <w:rsid w:val="009F0B7F"/>
    <w:rsid w:val="00A36C2A"/>
    <w:rsid w:val="00A4418C"/>
    <w:rsid w:val="00A73986"/>
    <w:rsid w:val="00A749B6"/>
    <w:rsid w:val="00A75420"/>
    <w:rsid w:val="00A806FD"/>
    <w:rsid w:val="00A80C34"/>
    <w:rsid w:val="00A85A65"/>
    <w:rsid w:val="00AA5A83"/>
    <w:rsid w:val="00AB0B81"/>
    <w:rsid w:val="00AB1B46"/>
    <w:rsid w:val="00AB58F1"/>
    <w:rsid w:val="00AC6D16"/>
    <w:rsid w:val="00AD13E8"/>
    <w:rsid w:val="00AD170A"/>
    <w:rsid w:val="00AE1055"/>
    <w:rsid w:val="00AE6009"/>
    <w:rsid w:val="00AF1C25"/>
    <w:rsid w:val="00AF7D60"/>
    <w:rsid w:val="00AF7F66"/>
    <w:rsid w:val="00B2536C"/>
    <w:rsid w:val="00B40833"/>
    <w:rsid w:val="00B434B6"/>
    <w:rsid w:val="00B43A17"/>
    <w:rsid w:val="00B630A5"/>
    <w:rsid w:val="00B71611"/>
    <w:rsid w:val="00B71A25"/>
    <w:rsid w:val="00B77251"/>
    <w:rsid w:val="00B7776B"/>
    <w:rsid w:val="00B87F45"/>
    <w:rsid w:val="00B93426"/>
    <w:rsid w:val="00BA3A43"/>
    <w:rsid w:val="00BC7BA5"/>
    <w:rsid w:val="00BD1BCF"/>
    <w:rsid w:val="00BD5E42"/>
    <w:rsid w:val="00BD76D0"/>
    <w:rsid w:val="00BE581B"/>
    <w:rsid w:val="00BF3FF9"/>
    <w:rsid w:val="00C00904"/>
    <w:rsid w:val="00C02136"/>
    <w:rsid w:val="00C0463A"/>
    <w:rsid w:val="00C120B5"/>
    <w:rsid w:val="00C25B9D"/>
    <w:rsid w:val="00C2770F"/>
    <w:rsid w:val="00C33A79"/>
    <w:rsid w:val="00C3764F"/>
    <w:rsid w:val="00C473A4"/>
    <w:rsid w:val="00C50059"/>
    <w:rsid w:val="00C50067"/>
    <w:rsid w:val="00C62815"/>
    <w:rsid w:val="00C74461"/>
    <w:rsid w:val="00C7702B"/>
    <w:rsid w:val="00C82FC2"/>
    <w:rsid w:val="00C86133"/>
    <w:rsid w:val="00CA3258"/>
    <w:rsid w:val="00CA5998"/>
    <w:rsid w:val="00CA7A14"/>
    <w:rsid w:val="00CB0BB8"/>
    <w:rsid w:val="00CC0731"/>
    <w:rsid w:val="00CC0EDD"/>
    <w:rsid w:val="00CC47B2"/>
    <w:rsid w:val="00CC753E"/>
    <w:rsid w:val="00CD1AB5"/>
    <w:rsid w:val="00CE47C7"/>
    <w:rsid w:val="00CE793B"/>
    <w:rsid w:val="00CF1702"/>
    <w:rsid w:val="00CF3637"/>
    <w:rsid w:val="00CF3BCB"/>
    <w:rsid w:val="00CF4B99"/>
    <w:rsid w:val="00CF610A"/>
    <w:rsid w:val="00D0150D"/>
    <w:rsid w:val="00D0270A"/>
    <w:rsid w:val="00D04302"/>
    <w:rsid w:val="00D06D70"/>
    <w:rsid w:val="00D10B5A"/>
    <w:rsid w:val="00D117C6"/>
    <w:rsid w:val="00D11FAF"/>
    <w:rsid w:val="00D139C5"/>
    <w:rsid w:val="00D20CBE"/>
    <w:rsid w:val="00D259F5"/>
    <w:rsid w:val="00D25C3E"/>
    <w:rsid w:val="00D34EEB"/>
    <w:rsid w:val="00D450FA"/>
    <w:rsid w:val="00D56A9F"/>
    <w:rsid w:val="00D61AE4"/>
    <w:rsid w:val="00D65068"/>
    <w:rsid w:val="00D7472F"/>
    <w:rsid w:val="00D77304"/>
    <w:rsid w:val="00D81D3E"/>
    <w:rsid w:val="00D966CC"/>
    <w:rsid w:val="00DA23F3"/>
    <w:rsid w:val="00DA4884"/>
    <w:rsid w:val="00DC0932"/>
    <w:rsid w:val="00DC1E8A"/>
    <w:rsid w:val="00DE5756"/>
    <w:rsid w:val="00E00730"/>
    <w:rsid w:val="00E14AEE"/>
    <w:rsid w:val="00E21057"/>
    <w:rsid w:val="00E24528"/>
    <w:rsid w:val="00E306DC"/>
    <w:rsid w:val="00E340A9"/>
    <w:rsid w:val="00E54260"/>
    <w:rsid w:val="00E574B7"/>
    <w:rsid w:val="00E6220A"/>
    <w:rsid w:val="00E64A12"/>
    <w:rsid w:val="00E73AB1"/>
    <w:rsid w:val="00E80D2A"/>
    <w:rsid w:val="00EA31EA"/>
    <w:rsid w:val="00EA3531"/>
    <w:rsid w:val="00EA3B1F"/>
    <w:rsid w:val="00EA6A05"/>
    <w:rsid w:val="00EB370E"/>
    <w:rsid w:val="00EB6C59"/>
    <w:rsid w:val="00EB787A"/>
    <w:rsid w:val="00ED194A"/>
    <w:rsid w:val="00ED55FF"/>
    <w:rsid w:val="00ED661E"/>
    <w:rsid w:val="00EF61C2"/>
    <w:rsid w:val="00F13151"/>
    <w:rsid w:val="00F1448C"/>
    <w:rsid w:val="00F14F0E"/>
    <w:rsid w:val="00F341EB"/>
    <w:rsid w:val="00F35039"/>
    <w:rsid w:val="00F354EC"/>
    <w:rsid w:val="00F402CF"/>
    <w:rsid w:val="00F44774"/>
    <w:rsid w:val="00F5355B"/>
    <w:rsid w:val="00F576E7"/>
    <w:rsid w:val="00F72CF1"/>
    <w:rsid w:val="00F95D13"/>
    <w:rsid w:val="00F95DCD"/>
    <w:rsid w:val="00FA4106"/>
    <w:rsid w:val="00FB2631"/>
    <w:rsid w:val="00FB3A94"/>
    <w:rsid w:val="00FC06B5"/>
    <w:rsid w:val="00FC36B6"/>
    <w:rsid w:val="00FC607A"/>
    <w:rsid w:val="00FE2E1C"/>
    <w:rsid w:val="00FE3024"/>
    <w:rsid w:val="00FF186F"/>
    <w:rsid w:val="00FF3800"/>
    <w:rsid w:val="00FF6430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0F179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0F179D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0F179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F179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79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F179D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0F179D"/>
    <w:pPr>
      <w:jc w:val="both"/>
    </w:pPr>
  </w:style>
  <w:style w:type="paragraph" w:styleId="20">
    <w:name w:val="Body Text 2"/>
    <w:basedOn w:val="a"/>
    <w:rsid w:val="000F179D"/>
    <w:pPr>
      <w:jc w:val="both"/>
    </w:pPr>
  </w:style>
  <w:style w:type="character" w:styleId="a6">
    <w:name w:val="Hyperlink"/>
    <w:rsid w:val="000F179D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customStyle="1" w:styleId="Char">
    <w:name w:val="Знак Char"/>
    <w:basedOn w:val="a"/>
    <w:rsid w:val="005B715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EE27-0DB1-4AC4-B72B-AFEBD88A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osz</dc:creator>
  <cp:keywords/>
  <cp:lastModifiedBy>Unknown User</cp:lastModifiedBy>
  <cp:revision>2</cp:revision>
  <cp:lastPrinted>2021-01-22T07:28:00Z</cp:lastPrinted>
  <dcterms:created xsi:type="dcterms:W3CDTF">2021-01-22T07:29:00Z</dcterms:created>
  <dcterms:modified xsi:type="dcterms:W3CDTF">2021-01-22T07:29:00Z</dcterms:modified>
</cp:coreProperties>
</file>