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0B" w:rsidRDefault="00DB040B">
      <w:pPr>
        <w:widowControl w:val="0"/>
        <w:autoSpaceDE w:val="0"/>
        <w:spacing w:after="0" w:line="240" w:lineRule="auto"/>
        <w:jc w:val="center"/>
      </w:pPr>
      <w:r w:rsidRPr="00DB040B">
        <w:rPr>
          <w:rFonts w:ascii="Times New Roman" w:eastAsia="Times New Roman" w:hAnsi="Times New Roman"/>
          <w:sz w:val="24"/>
          <w:szCs w:val="24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52.45pt;margin-top:14.25pt;width:0;height:48.15pt;z-index:251659264;visibility:visible" o:connectortype="elbow" strokeweight=".26467mm"/>
        </w:pict>
      </w:r>
      <w:r w:rsidR="006154A0">
        <w:rPr>
          <w:rFonts w:ascii="Times New Roman" w:eastAsia="Times New Roman" w:hAnsi="Times New Roman"/>
          <w:b/>
          <w:bCs/>
          <w:noProof/>
          <w:sz w:val="28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106683</wp:posOffset>
            </wp:positionV>
            <wp:extent cx="600705" cy="832488"/>
            <wp:effectExtent l="0" t="0" r="0" b="0"/>
            <wp:wrapSquare wrapText="bothSides"/>
            <wp:docPr id="1" name="Picture 2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B040B" w:rsidRDefault="006154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РЕПУБЛИКА БЪЛГАРИЯ</w:t>
      </w:r>
    </w:p>
    <w:p w:rsidR="00DB040B" w:rsidRDefault="006154A0">
      <w:pPr>
        <w:keepNext/>
        <w:tabs>
          <w:tab w:val="left" w:pos="1276"/>
        </w:tabs>
        <w:spacing w:after="0" w:line="240" w:lineRule="auto"/>
      </w:pPr>
      <w:r>
        <w:rPr>
          <w:rFonts w:ascii="Helen Bg Condensed" w:eastAsia="Times New Roman" w:hAnsi="Helen Bg Condensed" w:cs="Arial"/>
          <w:b/>
          <w:bCs/>
          <w:spacing w:val="40"/>
          <w:kern w:val="3"/>
          <w:sz w:val="26"/>
          <w:szCs w:val="26"/>
          <w:lang w:eastAsia="bg-BG"/>
        </w:rPr>
        <w:t>Министерство на земеделието, храните и горите</w:t>
      </w:r>
    </w:p>
    <w:p w:rsidR="00DB040B" w:rsidRDefault="006154A0">
      <w:pPr>
        <w:keepNext/>
        <w:tabs>
          <w:tab w:val="left" w:pos="1276"/>
        </w:tabs>
        <w:spacing w:after="0" w:line="240" w:lineRule="auto"/>
        <w:rPr>
          <w:rFonts w:ascii="Helen Bg Condensed" w:eastAsia="Times New Roman" w:hAnsi="Helen Bg Condensed" w:cs="Arial"/>
          <w:b/>
          <w:bCs/>
          <w:spacing w:val="40"/>
          <w:kern w:val="3"/>
          <w:sz w:val="26"/>
          <w:szCs w:val="26"/>
          <w:lang w:eastAsia="bg-BG"/>
        </w:rPr>
      </w:pPr>
      <w:r>
        <w:rPr>
          <w:rFonts w:ascii="Helen Bg Condensed" w:eastAsia="Times New Roman" w:hAnsi="Helen Bg Condensed" w:cs="Arial"/>
          <w:b/>
          <w:bCs/>
          <w:spacing w:val="40"/>
          <w:kern w:val="3"/>
          <w:sz w:val="26"/>
          <w:szCs w:val="26"/>
          <w:lang w:eastAsia="bg-BG"/>
        </w:rPr>
        <w:t>Областна дирекция „Земеделие” – София област</w:t>
      </w:r>
    </w:p>
    <w:p w:rsidR="00DB040B" w:rsidRDefault="00DB04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040B" w:rsidRDefault="00DB04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DB040B" w:rsidRDefault="00DB04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DB040B" w:rsidRDefault="006154A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</w:p>
    <w:p w:rsidR="00DB040B" w:rsidRDefault="00615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    П    И    С   Ъ    К</w:t>
      </w:r>
    </w:p>
    <w:p w:rsidR="00DB040B" w:rsidRDefault="00DB04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bg-BG"/>
        </w:rPr>
      </w:pPr>
    </w:p>
    <w:p w:rsidR="00DB040B" w:rsidRDefault="00615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допуснатите и недопуснатите кандидати до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участие в конкурса</w:t>
      </w:r>
    </w:p>
    <w:p w:rsidR="00DB040B" w:rsidRDefault="00DB04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B040B" w:rsidRDefault="006154A0">
      <w:pPr>
        <w:widowControl w:val="0"/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за длъжността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Старши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счетоводител</w:t>
      </w:r>
    </w:p>
    <w:p w:rsidR="00DB040B" w:rsidRDefault="006154A0">
      <w:pPr>
        <w:spacing w:after="0" w:line="240" w:lineRule="auto"/>
        <w:ind w:right="70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Дирекция “Административно-правна, финансово-счетоводна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дейност и човешки ресурси”,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Областна  дирекция “Земеделие ” – София област</w:t>
      </w:r>
    </w:p>
    <w:p w:rsidR="00DB040B" w:rsidRDefault="00DB04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B040B" w:rsidRDefault="00DB04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B040B" w:rsidRDefault="006154A0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І. ДОПУСНАТИ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КАНДИДАТИ : </w:t>
      </w:r>
    </w:p>
    <w:p w:rsidR="00DB040B" w:rsidRDefault="006154A0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DB040B" w:rsidRDefault="006154A0">
      <w:pPr>
        <w:spacing w:after="0" w:line="240" w:lineRule="auto"/>
        <w:ind w:right="707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B040B" w:rsidRDefault="006154A0">
      <w:pPr>
        <w:spacing w:after="0" w:line="240" w:lineRule="auto"/>
        <w:ind w:right="707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1.  Нели Николаева Ковачева</w:t>
      </w:r>
    </w:p>
    <w:p w:rsidR="00DB040B" w:rsidRDefault="006154A0">
      <w:pPr>
        <w:spacing w:after="0" w:line="240" w:lineRule="auto"/>
        <w:ind w:left="360" w:right="707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 Елена Бойкова Костова</w:t>
      </w:r>
    </w:p>
    <w:p w:rsidR="00DB040B" w:rsidRDefault="006154A0">
      <w:pPr>
        <w:spacing w:after="0" w:line="240" w:lineRule="auto"/>
        <w:ind w:left="360" w:right="707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  Мария Петкова Генчева</w:t>
      </w:r>
    </w:p>
    <w:p w:rsidR="00DB040B" w:rsidRDefault="006154A0">
      <w:pPr>
        <w:spacing w:after="0" w:line="240" w:lineRule="auto"/>
        <w:ind w:left="360" w:right="707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 Лилия Ванева Вълкова</w:t>
      </w:r>
    </w:p>
    <w:p w:rsidR="00DB040B" w:rsidRDefault="006154A0">
      <w:pPr>
        <w:spacing w:after="0" w:line="240" w:lineRule="auto"/>
        <w:ind w:left="360" w:right="707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5.  Красимир Валентинов Петров</w:t>
      </w:r>
    </w:p>
    <w:p w:rsidR="00DB040B" w:rsidRDefault="006154A0">
      <w:pPr>
        <w:spacing w:after="0" w:line="240" w:lineRule="auto"/>
        <w:ind w:left="360" w:right="707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6.  Марина Трендафилова Стойчева</w:t>
      </w:r>
    </w:p>
    <w:p w:rsidR="00DB040B" w:rsidRDefault="006154A0">
      <w:pPr>
        <w:spacing w:after="0" w:line="240" w:lineRule="auto"/>
        <w:ind w:left="360" w:right="707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7.  Даниела Стаменова Стоянова  </w:t>
      </w:r>
    </w:p>
    <w:p w:rsidR="00DB040B" w:rsidRDefault="006154A0">
      <w:pPr>
        <w:widowControl w:val="0"/>
        <w:autoSpaceDE w:val="0"/>
        <w:spacing w:after="0" w:line="240" w:lineRule="auto"/>
        <w:ind w:left="142" w:firstLine="705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B040B" w:rsidRDefault="00DB040B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B040B" w:rsidRDefault="006154A0">
      <w:pPr>
        <w:spacing w:after="0" w:line="240" w:lineRule="auto"/>
        <w:ind w:left="142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ІІ. НЕДОПУСНАТИ  КАНДИДАТИ 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DB040B" w:rsidRDefault="006154A0">
      <w:pPr>
        <w:spacing w:after="0" w:line="240" w:lineRule="auto"/>
        <w:ind w:left="142"/>
      </w:pP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</w:p>
    <w:tbl>
      <w:tblPr>
        <w:tblW w:w="9054" w:type="dxa"/>
        <w:jc w:val="center"/>
        <w:tblCellMar>
          <w:left w:w="10" w:type="dxa"/>
          <w:right w:w="10" w:type="dxa"/>
        </w:tblCellMar>
        <w:tblLook w:val="0000"/>
      </w:tblPr>
      <w:tblGrid>
        <w:gridCol w:w="4527"/>
        <w:gridCol w:w="4527"/>
      </w:tblGrid>
      <w:tr w:rsidR="00DB040B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0B" w:rsidRDefault="006154A0">
            <w:pPr>
              <w:spacing w:after="0" w:line="240" w:lineRule="auto"/>
              <w:ind w:right="3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0B" w:rsidRDefault="006154A0">
            <w:pPr>
              <w:spacing w:after="0" w:line="240" w:lineRule="auto"/>
              <w:ind w:right="3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Основание за недопускане</w:t>
            </w:r>
          </w:p>
        </w:tc>
      </w:tr>
      <w:tr w:rsidR="00DB040B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0B" w:rsidRDefault="006154A0">
            <w:pPr>
              <w:spacing w:after="0" w:line="240" w:lineRule="auto"/>
              <w:ind w:right="33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Ралица Николаева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Манафова</w:t>
            </w:r>
            <w:proofErr w:type="spellEnd"/>
          </w:p>
          <w:p w:rsidR="00DB040B" w:rsidRDefault="00DB040B">
            <w:pPr>
              <w:spacing w:after="0" w:line="240" w:lineRule="auto"/>
              <w:ind w:right="338"/>
              <w:rPr>
                <w:rFonts w:ascii="HebarU" w:eastAsia="Times New Roman" w:hAnsi="HebarU"/>
                <w:sz w:val="24"/>
                <w:szCs w:val="24"/>
                <w:lang w:eastAsia="bg-BG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0B" w:rsidRDefault="006154A0">
            <w:pPr>
              <w:spacing w:after="0" w:line="240" w:lineRule="auto"/>
              <w:ind w:right="33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удостоверено изискването за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професионален опит</w:t>
            </w:r>
            <w:r>
              <w:rPr>
                <w:rFonts w:ascii="Times New Roman" w:eastAsia="Times New Roman" w:hAnsi="Times New Roman"/>
                <w:lang w:eastAsia="bg-BG"/>
              </w:rPr>
              <w:t>-счетоводител – 1г.</w:t>
            </w:r>
          </w:p>
        </w:tc>
      </w:tr>
    </w:tbl>
    <w:p w:rsidR="00DB040B" w:rsidRDefault="00DB040B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B040B" w:rsidRDefault="00DB040B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B040B" w:rsidRDefault="00DB040B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B040B" w:rsidRDefault="00DB040B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B040B" w:rsidRDefault="00DB040B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B040B" w:rsidRDefault="00DB040B">
      <w:pPr>
        <w:spacing w:after="0" w:line="240" w:lineRule="auto"/>
        <w:ind w:left="142"/>
        <w:rPr>
          <w:rFonts w:ascii="HebarU" w:eastAsia="Times New Roman" w:hAnsi="HebarU"/>
          <w:sz w:val="28"/>
          <w:szCs w:val="24"/>
          <w:lang w:eastAsia="bg-BG"/>
        </w:rPr>
      </w:pPr>
    </w:p>
    <w:p w:rsidR="00DB040B" w:rsidRDefault="006154A0">
      <w:pPr>
        <w:spacing w:after="0" w:line="240" w:lineRule="auto"/>
        <w:ind w:left="142" w:firstLine="708"/>
      </w:pPr>
      <w:r>
        <w:rPr>
          <w:rFonts w:ascii="Times New Roman" w:eastAsia="Times New Roman" w:hAnsi="Times New Roman"/>
          <w:sz w:val="28"/>
          <w:szCs w:val="24"/>
          <w:lang w:eastAsia="bg-BG"/>
        </w:rPr>
        <w:t xml:space="preserve">ПРЕДСЕДАТЕЛ НА КОМИСИЯТА: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…………п .. ...…................</w:t>
      </w:r>
    </w:p>
    <w:p w:rsidR="00DB040B" w:rsidRDefault="006154A0">
      <w:pPr>
        <w:widowControl w:val="0"/>
        <w:tabs>
          <w:tab w:val="left" w:pos="5565"/>
          <w:tab w:val="left" w:pos="6585"/>
        </w:tabs>
        <w:autoSpaceDE w:val="0"/>
        <w:spacing w:after="0" w:line="240" w:lineRule="auto"/>
        <w:ind w:left="142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/ Лъчезар Симонов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</w:p>
    <w:p w:rsidR="00DB040B" w:rsidRDefault="00DB040B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B040B" w:rsidRDefault="00DB040B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B040B" w:rsidRDefault="00DB040B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B040B" w:rsidRDefault="00DB040B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B040B" w:rsidRDefault="00DB040B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B040B" w:rsidRDefault="00DB040B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B040B" w:rsidRDefault="006154A0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28.09.2020г.</w:t>
      </w:r>
    </w:p>
    <w:p w:rsidR="00DB040B" w:rsidRDefault="00DB040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B040B" w:rsidRDefault="00DB040B"/>
    <w:sectPr w:rsidR="00DB040B" w:rsidSect="00DB040B">
      <w:pgSz w:w="11906" w:h="16838"/>
      <w:pgMar w:top="709" w:right="849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A0" w:rsidRDefault="006154A0" w:rsidP="00DB040B">
      <w:pPr>
        <w:spacing w:after="0" w:line="240" w:lineRule="auto"/>
      </w:pPr>
      <w:r>
        <w:separator/>
      </w:r>
    </w:p>
  </w:endnote>
  <w:endnote w:type="continuationSeparator" w:id="0">
    <w:p w:rsidR="006154A0" w:rsidRDefault="006154A0" w:rsidP="00DB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en Bg Condens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A0" w:rsidRDefault="006154A0" w:rsidP="00DB040B">
      <w:pPr>
        <w:spacing w:after="0" w:line="240" w:lineRule="auto"/>
      </w:pPr>
      <w:r w:rsidRPr="00DB040B">
        <w:rPr>
          <w:color w:val="000000"/>
        </w:rPr>
        <w:separator/>
      </w:r>
    </w:p>
  </w:footnote>
  <w:footnote w:type="continuationSeparator" w:id="0">
    <w:p w:rsidR="006154A0" w:rsidRDefault="006154A0" w:rsidP="00DB0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40B"/>
    <w:rsid w:val="006154A0"/>
    <w:rsid w:val="00AF7934"/>
    <w:rsid w:val="00DB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040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Grizli777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User</cp:lastModifiedBy>
  <cp:revision>2</cp:revision>
  <dcterms:created xsi:type="dcterms:W3CDTF">2020-09-28T12:10:00Z</dcterms:created>
  <dcterms:modified xsi:type="dcterms:W3CDTF">2020-09-28T12:10:00Z</dcterms:modified>
</cp:coreProperties>
</file>