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D3" w:rsidRDefault="0059761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noProof/>
          <w:sz w:val="28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-48262</wp:posOffset>
            </wp:positionH>
            <wp:positionV relativeFrom="paragraph">
              <wp:posOffset>194310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</w:t>
      </w:r>
    </w:p>
    <w:p w:rsidR="00C209D3" w:rsidRDefault="0059761B">
      <w:pPr>
        <w:spacing w:after="0" w:line="240" w:lineRule="auto"/>
        <w:ind w:left="284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209D3" w:rsidRDefault="00C209D3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8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48pt;margin-top:1.9pt;width:0;height:48.15pt;z-index:251660288;visibility:visible" o:connectortype="elbow" strokeweight=".26467mm"/>
        </w:pict>
      </w:r>
      <w:r w:rsidR="0059761B">
        <w:rPr>
          <w:rFonts w:ascii="Times New Roman" w:eastAsia="Times New Roman" w:hAnsi="Times New Roman"/>
          <w:bCs/>
          <w:sz w:val="28"/>
          <w:szCs w:val="24"/>
          <w:lang w:val="en-GB"/>
        </w:rPr>
        <w:t>РЕПУБЛИКА БЪЛГАРИЯ</w:t>
      </w:r>
    </w:p>
    <w:p w:rsidR="00C209D3" w:rsidRDefault="0059761B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 xml:space="preserve"> 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храните и горите</w:t>
      </w:r>
    </w:p>
    <w:p w:rsidR="00C209D3" w:rsidRDefault="0059761B">
      <w:pPr>
        <w:keepNext/>
        <w:tabs>
          <w:tab w:val="left" w:pos="1276"/>
        </w:tabs>
        <w:spacing w:after="0" w:line="240" w:lineRule="auto"/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09D3" w:rsidRDefault="00C20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C209D3" w:rsidRDefault="00C20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C209D3" w:rsidRDefault="0059761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p w:rsidR="00C209D3" w:rsidRDefault="005976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    П    И    С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Ъ    К</w:t>
      </w:r>
    </w:p>
    <w:p w:rsidR="00C209D3" w:rsidRDefault="00C209D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bg-BG"/>
        </w:rPr>
      </w:pPr>
    </w:p>
    <w:p w:rsidR="00C209D3" w:rsidRDefault="0059761B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допуснатите и недопуснатите кандидати до участие в конкурса</w:t>
      </w:r>
    </w:p>
    <w:p w:rsidR="00C209D3" w:rsidRDefault="0059761B">
      <w:pPr>
        <w:widowControl w:val="0"/>
        <w:autoSpaceDE w:val="0"/>
        <w:spacing w:after="0" w:line="240" w:lineRule="auto"/>
        <w:ind w:left="142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за длъжността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ГЛАВЕН  ЕКСПЕРТ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C209D3" w:rsidRDefault="0059761B">
      <w:pPr>
        <w:widowControl w:val="0"/>
        <w:autoSpaceDE w:val="0"/>
        <w:spacing w:after="0" w:line="240" w:lineRule="auto"/>
        <w:ind w:left="142" w:right="-517"/>
      </w:pPr>
      <w:r>
        <w:rPr>
          <w:rFonts w:ascii="Times New Roman" w:eastAsia="Times New Roman" w:hAnsi="Times New Roman"/>
          <w:b/>
          <w:bCs/>
        </w:rPr>
        <w:t xml:space="preserve">в  Общинска служба по земеделие Сливница, </w:t>
      </w:r>
      <w:r>
        <w:rPr>
          <w:rFonts w:ascii="Times New Roman" w:eastAsia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ru-RU"/>
        </w:rPr>
        <w:t>Главна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Аграрно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развитие”,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Земедели</w:t>
      </w:r>
      <w:r>
        <w:rPr>
          <w:rFonts w:ascii="Times New Roman" w:eastAsia="Times New Roman" w:hAnsi="Times New Roman"/>
          <w:bCs/>
          <w:lang w:val="ru-RU"/>
        </w:rPr>
        <w:t>е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” – София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</w:t>
      </w:r>
      <w:proofErr w:type="spellEnd"/>
      <w:r>
        <w:rPr>
          <w:rFonts w:ascii="Times New Roman" w:eastAsia="Times New Roman" w:hAnsi="Times New Roman"/>
          <w:bCs/>
          <w:lang w:val="ru-RU"/>
        </w:rPr>
        <w:t>.</w:t>
      </w:r>
    </w:p>
    <w:p w:rsidR="00C209D3" w:rsidRDefault="00C209D3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209D3" w:rsidRDefault="00C209D3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209D3" w:rsidRDefault="00C209D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59761B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І. ДОПУСНАТИ  КАНДИДАТИ :   </w:t>
      </w:r>
    </w:p>
    <w:p w:rsidR="00C209D3" w:rsidRDefault="00C209D3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209D3" w:rsidRDefault="0059761B">
      <w:pPr>
        <w:spacing w:after="0" w:line="240" w:lineRule="auto"/>
        <w:ind w:left="142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</w:p>
    <w:p w:rsidR="00C209D3" w:rsidRDefault="005976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Кристина Красимирова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Кошутанска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C209D3" w:rsidRDefault="005976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Катя Николаева Димитрова</w:t>
      </w: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59761B">
      <w:pPr>
        <w:spacing w:after="0" w:line="240" w:lineRule="auto"/>
        <w:ind w:left="142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ІІ. НЕДОПУСНАТИ  КАНДИДАТИ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няма</w:t>
      </w: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59761B">
      <w:pPr>
        <w:spacing w:after="0" w:line="240" w:lineRule="auto"/>
        <w:ind w:left="1416" w:firstLine="708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 НА КОМИСИЯТА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………п ………….</w:t>
      </w:r>
    </w:p>
    <w:p w:rsidR="00C209D3" w:rsidRDefault="0059761B">
      <w:pPr>
        <w:widowControl w:val="0"/>
        <w:tabs>
          <w:tab w:val="left" w:pos="65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 Лъчезар Симонов /</w:t>
      </w:r>
    </w:p>
    <w:p w:rsidR="00C209D3" w:rsidRDefault="00C209D3">
      <w:pPr>
        <w:widowControl w:val="0"/>
        <w:tabs>
          <w:tab w:val="left" w:pos="65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209D3" w:rsidRDefault="00C209D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C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09D3" w:rsidRDefault="00C209D3"/>
    <w:sectPr w:rsidR="00C209D3" w:rsidSect="00C209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1B" w:rsidRDefault="0059761B" w:rsidP="00C209D3">
      <w:pPr>
        <w:spacing w:after="0" w:line="240" w:lineRule="auto"/>
      </w:pPr>
      <w:r>
        <w:separator/>
      </w:r>
    </w:p>
  </w:endnote>
  <w:endnote w:type="continuationSeparator" w:id="0">
    <w:p w:rsidR="0059761B" w:rsidRDefault="0059761B" w:rsidP="00C2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1B" w:rsidRDefault="0059761B" w:rsidP="00C209D3">
      <w:pPr>
        <w:spacing w:after="0" w:line="240" w:lineRule="auto"/>
      </w:pPr>
      <w:r w:rsidRPr="00C209D3">
        <w:rPr>
          <w:color w:val="000000"/>
        </w:rPr>
        <w:separator/>
      </w:r>
    </w:p>
  </w:footnote>
  <w:footnote w:type="continuationSeparator" w:id="0">
    <w:p w:rsidR="0059761B" w:rsidRDefault="0059761B" w:rsidP="00C2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4EBE"/>
    <w:multiLevelType w:val="multilevel"/>
    <w:tmpl w:val="308611A0"/>
    <w:lvl w:ilvl="0">
      <w:start w:val="1"/>
      <w:numFmt w:val="decimal"/>
      <w:lvlText w:val="%1."/>
      <w:lvlJc w:val="left"/>
      <w:pPr>
        <w:ind w:left="622" w:hanging="360"/>
      </w:pPr>
    </w:lvl>
    <w:lvl w:ilvl="1">
      <w:start w:val="1"/>
      <w:numFmt w:val="lowerLetter"/>
      <w:lvlText w:val="%2."/>
      <w:lvlJc w:val="left"/>
      <w:pPr>
        <w:ind w:left="1342" w:hanging="360"/>
      </w:pPr>
    </w:lvl>
    <w:lvl w:ilvl="2">
      <w:start w:val="1"/>
      <w:numFmt w:val="lowerRoman"/>
      <w:lvlText w:val="%3."/>
      <w:lvlJc w:val="right"/>
      <w:pPr>
        <w:ind w:left="2062" w:hanging="180"/>
      </w:pPr>
    </w:lvl>
    <w:lvl w:ilvl="3">
      <w:start w:val="1"/>
      <w:numFmt w:val="decimal"/>
      <w:lvlText w:val="%4."/>
      <w:lvlJc w:val="left"/>
      <w:pPr>
        <w:ind w:left="2782" w:hanging="360"/>
      </w:pPr>
    </w:lvl>
    <w:lvl w:ilvl="4">
      <w:start w:val="1"/>
      <w:numFmt w:val="lowerLetter"/>
      <w:lvlText w:val="%5."/>
      <w:lvlJc w:val="left"/>
      <w:pPr>
        <w:ind w:left="3502" w:hanging="360"/>
      </w:pPr>
    </w:lvl>
    <w:lvl w:ilvl="5">
      <w:start w:val="1"/>
      <w:numFmt w:val="lowerRoman"/>
      <w:lvlText w:val="%6."/>
      <w:lvlJc w:val="right"/>
      <w:pPr>
        <w:ind w:left="4222" w:hanging="180"/>
      </w:pPr>
    </w:lvl>
    <w:lvl w:ilvl="6">
      <w:start w:val="1"/>
      <w:numFmt w:val="decimal"/>
      <w:lvlText w:val="%7."/>
      <w:lvlJc w:val="left"/>
      <w:pPr>
        <w:ind w:left="4942" w:hanging="360"/>
      </w:pPr>
    </w:lvl>
    <w:lvl w:ilvl="7">
      <w:start w:val="1"/>
      <w:numFmt w:val="lowerLetter"/>
      <w:lvlText w:val="%8."/>
      <w:lvlJc w:val="left"/>
      <w:pPr>
        <w:ind w:left="5662" w:hanging="360"/>
      </w:pPr>
    </w:lvl>
    <w:lvl w:ilvl="8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9D3"/>
    <w:rsid w:val="000C14BF"/>
    <w:rsid w:val="0059761B"/>
    <w:rsid w:val="00C2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9D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2020-03-04T07:49:00Z</dcterms:created>
  <dcterms:modified xsi:type="dcterms:W3CDTF">2020-03-04T07:49:00Z</dcterms:modified>
</cp:coreProperties>
</file>