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135DF" w14:textId="77777777" w:rsidR="00B270DE" w:rsidRDefault="00B270DE" w:rsidP="0035099E">
      <w:pPr>
        <w:tabs>
          <w:tab w:val="left" w:pos="180"/>
          <w:tab w:val="left" w:pos="360"/>
        </w:tabs>
        <w:jc w:val="both"/>
        <w:rPr>
          <w:b/>
          <w:lang w:val="bg-BG"/>
        </w:rPr>
      </w:pPr>
    </w:p>
    <w:p w14:paraId="21E77F79" w14:textId="77777777" w:rsidR="0094127B" w:rsidRDefault="0094127B" w:rsidP="0035099E">
      <w:pPr>
        <w:tabs>
          <w:tab w:val="left" w:pos="180"/>
          <w:tab w:val="left" w:pos="360"/>
        </w:tabs>
        <w:jc w:val="both"/>
        <w:rPr>
          <w:b/>
          <w:lang w:val="bg-BG"/>
        </w:rPr>
      </w:pPr>
    </w:p>
    <w:p w14:paraId="607C5E83" w14:textId="77777777" w:rsidR="00B270DE" w:rsidRDefault="00B270DE" w:rsidP="0035099E">
      <w:pPr>
        <w:tabs>
          <w:tab w:val="left" w:pos="180"/>
          <w:tab w:val="left" w:pos="360"/>
        </w:tabs>
        <w:jc w:val="both"/>
        <w:rPr>
          <w:b/>
          <w:lang w:val="bg-BG"/>
        </w:rPr>
      </w:pPr>
    </w:p>
    <w:p w14:paraId="1E42B1C5" w14:textId="77777777" w:rsidR="00B270DE" w:rsidRDefault="00B270DE" w:rsidP="0035099E">
      <w:pPr>
        <w:tabs>
          <w:tab w:val="left" w:pos="180"/>
          <w:tab w:val="left" w:pos="360"/>
        </w:tabs>
        <w:jc w:val="both"/>
        <w:rPr>
          <w:b/>
          <w:lang w:val="bg-BG"/>
        </w:rPr>
      </w:pPr>
    </w:p>
    <w:p w14:paraId="7FAA8570" w14:textId="77777777" w:rsidR="00B270DE" w:rsidRDefault="00B270DE" w:rsidP="00B270DE">
      <w:pPr>
        <w:tabs>
          <w:tab w:val="left" w:pos="180"/>
          <w:tab w:val="left" w:pos="360"/>
        </w:tabs>
        <w:jc w:val="both"/>
        <w:rPr>
          <w:b/>
          <w:lang w:val="bg-BG"/>
        </w:rPr>
      </w:pPr>
      <w:r>
        <w:rPr>
          <w:b/>
          <w:lang w:val="bg-BG"/>
        </w:rPr>
        <w:t>ДО</w:t>
      </w:r>
    </w:p>
    <w:p w14:paraId="71EEAFEE" w14:textId="77777777" w:rsidR="00B270DE" w:rsidRDefault="00B270DE" w:rsidP="00B270DE">
      <w:pPr>
        <w:tabs>
          <w:tab w:val="left" w:pos="180"/>
          <w:tab w:val="left" w:pos="360"/>
        </w:tabs>
        <w:jc w:val="both"/>
        <w:rPr>
          <w:b/>
          <w:lang w:val="bg-BG"/>
        </w:rPr>
      </w:pPr>
      <w:r>
        <w:rPr>
          <w:b/>
          <w:lang w:val="bg-BG"/>
        </w:rPr>
        <w:t>ЗАИНТЕРЕСОВАНИТЕ ЛИЦА</w:t>
      </w:r>
    </w:p>
    <w:p w14:paraId="728AAA6A" w14:textId="77777777" w:rsidR="00B270DE" w:rsidRDefault="00B270DE" w:rsidP="00B270DE">
      <w:pPr>
        <w:tabs>
          <w:tab w:val="left" w:pos="180"/>
          <w:tab w:val="left" w:pos="360"/>
        </w:tabs>
        <w:jc w:val="both"/>
        <w:rPr>
          <w:b/>
          <w:lang w:val="bg-BG"/>
        </w:rPr>
      </w:pPr>
    </w:p>
    <w:p w14:paraId="4CB89CC4" w14:textId="77777777" w:rsidR="00B270DE" w:rsidRDefault="00B270DE" w:rsidP="00B270DE">
      <w:pPr>
        <w:tabs>
          <w:tab w:val="left" w:pos="180"/>
          <w:tab w:val="left" w:pos="360"/>
        </w:tabs>
        <w:jc w:val="both"/>
        <w:rPr>
          <w:b/>
          <w:lang w:val="bg-BG"/>
        </w:rPr>
      </w:pPr>
    </w:p>
    <w:p w14:paraId="54CB9877" w14:textId="49121189" w:rsidR="00A01487" w:rsidRDefault="00B270DE" w:rsidP="00B270DE">
      <w:pPr>
        <w:tabs>
          <w:tab w:val="left" w:pos="180"/>
          <w:tab w:val="left" w:pos="360"/>
        </w:tabs>
        <w:jc w:val="both"/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 xml:space="preserve">Относно: </w:t>
      </w:r>
      <w:r w:rsidRPr="00B270DE">
        <w:rPr>
          <w:lang w:val="bg-BG"/>
        </w:rPr>
        <w:t xml:space="preserve">Разяснение по поставен въпрос във връзка с процедура за възлагане на обществена поръчка с предмет: </w:t>
      </w:r>
      <w:r w:rsidRPr="00B270DE">
        <w:rPr>
          <w:rFonts w:eastAsia="Calibri"/>
          <w:lang w:val="bg-BG"/>
        </w:rPr>
        <w:t>„Доставка по периодични заявки на канцеларски материали и копирна хартия, необходими на Областна дирекция „Земеделие“ – София област по обособени позиции”</w:t>
      </w:r>
      <w:r w:rsidRPr="00B270DE">
        <w:rPr>
          <w:lang w:val="bg-BG"/>
        </w:rPr>
        <w:t>,</w:t>
      </w:r>
      <w:r>
        <w:rPr>
          <w:b/>
          <w:lang w:val="bg-BG"/>
        </w:rPr>
        <w:t xml:space="preserve"> </w:t>
      </w:r>
      <w:r w:rsidRPr="00B270DE">
        <w:rPr>
          <w:lang w:val="bg-BG"/>
        </w:rPr>
        <w:t>открита с обява с рег.№ ПД-05-1/30.03.2020 г.</w:t>
      </w:r>
      <w:r>
        <w:rPr>
          <w:b/>
          <w:lang w:val="bg-BG"/>
        </w:rPr>
        <w:t xml:space="preserve">  </w:t>
      </w:r>
    </w:p>
    <w:p w14:paraId="176A51C2" w14:textId="77777777" w:rsidR="00B270DE" w:rsidRDefault="00B270DE" w:rsidP="00B270DE">
      <w:pPr>
        <w:tabs>
          <w:tab w:val="left" w:pos="180"/>
          <w:tab w:val="left" w:pos="360"/>
        </w:tabs>
        <w:jc w:val="both"/>
        <w:rPr>
          <w:b/>
          <w:lang w:val="bg-BG"/>
        </w:rPr>
      </w:pPr>
    </w:p>
    <w:p w14:paraId="64CF4F5E" w14:textId="77777777" w:rsidR="00B270DE" w:rsidRDefault="00B270DE" w:rsidP="00B270DE">
      <w:pPr>
        <w:tabs>
          <w:tab w:val="left" w:pos="180"/>
          <w:tab w:val="left" w:pos="360"/>
        </w:tabs>
        <w:jc w:val="both"/>
        <w:rPr>
          <w:b/>
          <w:lang w:val="bg-BG"/>
        </w:rPr>
      </w:pPr>
    </w:p>
    <w:p w14:paraId="0024AD85" w14:textId="3DFBC26F" w:rsidR="00B270DE" w:rsidRDefault="00B270DE" w:rsidP="00B270DE">
      <w:pPr>
        <w:tabs>
          <w:tab w:val="left" w:pos="180"/>
          <w:tab w:val="left" w:pos="360"/>
        </w:tabs>
        <w:jc w:val="both"/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>УВАЖАЕМИ ДАМИ И ГОСПОДА,</w:t>
      </w:r>
    </w:p>
    <w:p w14:paraId="236120C6" w14:textId="77777777" w:rsidR="00B270DE" w:rsidRDefault="00B270DE" w:rsidP="00B270DE">
      <w:pPr>
        <w:tabs>
          <w:tab w:val="left" w:pos="180"/>
          <w:tab w:val="left" w:pos="360"/>
        </w:tabs>
        <w:jc w:val="both"/>
        <w:rPr>
          <w:b/>
          <w:lang w:val="bg-BG"/>
        </w:rPr>
      </w:pPr>
    </w:p>
    <w:p w14:paraId="75B864B1" w14:textId="3CA65490" w:rsidR="00B270DE" w:rsidRPr="00DA58AC" w:rsidRDefault="00B270DE" w:rsidP="00B270DE">
      <w:pPr>
        <w:tabs>
          <w:tab w:val="left" w:pos="180"/>
          <w:tab w:val="left" w:pos="360"/>
        </w:tabs>
        <w:jc w:val="both"/>
        <w:rPr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DA58AC">
        <w:rPr>
          <w:lang w:val="bg-BG"/>
        </w:rPr>
        <w:t>Във връзка с пост</w:t>
      </w:r>
      <w:r w:rsidR="00DA58AC" w:rsidRPr="00DA58AC">
        <w:rPr>
          <w:lang w:val="bg-BG"/>
        </w:rPr>
        <w:t>ъ</w:t>
      </w:r>
      <w:r w:rsidRPr="00DA58AC">
        <w:rPr>
          <w:lang w:val="bg-BG"/>
        </w:rPr>
        <w:t xml:space="preserve">пило запитване за разяснение по документацията за обществена поръчка с </w:t>
      </w:r>
      <w:r w:rsidR="00DA58AC" w:rsidRPr="00DA58AC">
        <w:rPr>
          <w:lang w:val="bg-BG"/>
        </w:rPr>
        <w:t>г</w:t>
      </w:r>
      <w:r w:rsidRPr="00DA58AC">
        <w:rPr>
          <w:lang w:val="bg-BG"/>
        </w:rPr>
        <w:t xml:space="preserve">ореописания предмет </w:t>
      </w:r>
      <w:r w:rsidR="00B772E1">
        <w:rPr>
          <w:lang w:val="bg-BG"/>
        </w:rPr>
        <w:t>по</w:t>
      </w:r>
      <w:r w:rsidRPr="00DA58AC">
        <w:rPr>
          <w:lang w:val="bg-BG"/>
        </w:rPr>
        <w:t xml:space="preserve"> обособена позиция </w:t>
      </w:r>
      <w:r w:rsidR="00B772E1">
        <w:rPr>
          <w:lang w:val="bg-BG"/>
        </w:rPr>
        <w:t xml:space="preserve">№ </w:t>
      </w:r>
      <w:bookmarkStart w:id="0" w:name="_GoBack"/>
      <w:bookmarkEnd w:id="0"/>
      <w:r w:rsidRPr="00DA58AC">
        <w:rPr>
          <w:lang w:val="bg-BG"/>
        </w:rPr>
        <w:t>3</w:t>
      </w:r>
      <w:r w:rsidR="00DA58AC" w:rsidRPr="00DA58AC">
        <w:rPr>
          <w:lang w:val="bg-BG"/>
        </w:rPr>
        <w:t xml:space="preserve"> - „Доставка по периодични заявки на копирна и принтерна хартия – формат А3 и А4“</w:t>
      </w:r>
      <w:r w:rsidRPr="00DA58AC">
        <w:rPr>
          <w:lang w:val="bg-BG"/>
        </w:rPr>
        <w:t>, на основание чл.33, ал.4 от Закона за обществените поръчки предоставям следното разяснение:</w:t>
      </w:r>
    </w:p>
    <w:p w14:paraId="581DE321" w14:textId="77777777" w:rsidR="00B270DE" w:rsidRDefault="00B270DE" w:rsidP="00B270DE">
      <w:pPr>
        <w:tabs>
          <w:tab w:val="left" w:pos="180"/>
          <w:tab w:val="left" w:pos="360"/>
        </w:tabs>
        <w:jc w:val="both"/>
        <w:rPr>
          <w:b/>
          <w:lang w:val="bg-BG"/>
        </w:rPr>
      </w:pPr>
    </w:p>
    <w:p w14:paraId="0D9F57F6" w14:textId="362F9B2A" w:rsidR="00B270DE" w:rsidRDefault="00DA58AC" w:rsidP="00B270DE">
      <w:pPr>
        <w:tabs>
          <w:tab w:val="left" w:pos="180"/>
          <w:tab w:val="left" w:pos="360"/>
        </w:tabs>
        <w:jc w:val="both"/>
        <w:rPr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="00B270DE">
        <w:rPr>
          <w:b/>
          <w:lang w:val="bg-BG"/>
        </w:rPr>
        <w:t xml:space="preserve">ВЪПРОС: </w:t>
      </w:r>
      <w:r w:rsidR="00B270DE" w:rsidRPr="00B270DE">
        <w:rPr>
          <w:lang w:val="bg-BG"/>
        </w:rPr>
        <w:t>„Колко комплекта трябва да съдържа един пакет „П</w:t>
      </w:r>
      <w:r>
        <w:rPr>
          <w:lang w:val="bg-BG"/>
        </w:rPr>
        <w:t>оз.</w:t>
      </w:r>
      <w:r w:rsidR="00B270DE" w:rsidRPr="00B270DE">
        <w:rPr>
          <w:lang w:val="bg-BG"/>
        </w:rPr>
        <w:t>№.6, Хар</w:t>
      </w:r>
      <w:r w:rsidR="00B270DE">
        <w:rPr>
          <w:lang w:val="bg-BG"/>
        </w:rPr>
        <w:t>т</w:t>
      </w:r>
      <w:r w:rsidR="00B270DE" w:rsidRPr="00B270DE">
        <w:rPr>
          <w:lang w:val="bg-BG"/>
        </w:rPr>
        <w:t>ия 240/6/3 – за фиш“?</w:t>
      </w:r>
      <w:r w:rsidR="00B270DE">
        <w:rPr>
          <w:lang w:val="bg-BG"/>
        </w:rPr>
        <w:t>“</w:t>
      </w:r>
    </w:p>
    <w:p w14:paraId="3BDEF40F" w14:textId="77777777" w:rsidR="00B270DE" w:rsidRDefault="00B270DE" w:rsidP="00B270DE">
      <w:pPr>
        <w:tabs>
          <w:tab w:val="left" w:pos="180"/>
          <w:tab w:val="left" w:pos="360"/>
        </w:tabs>
        <w:jc w:val="both"/>
        <w:rPr>
          <w:lang w:val="bg-BG"/>
        </w:rPr>
      </w:pPr>
    </w:p>
    <w:p w14:paraId="617D6F63" w14:textId="14E0BC6F" w:rsidR="00B270DE" w:rsidRDefault="00DA58AC" w:rsidP="00B270DE">
      <w:pPr>
        <w:tabs>
          <w:tab w:val="left" w:pos="180"/>
          <w:tab w:val="left" w:pos="360"/>
        </w:tabs>
        <w:jc w:val="both"/>
        <w:rPr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="00B270DE" w:rsidRPr="00B270DE">
        <w:rPr>
          <w:b/>
          <w:lang w:val="bg-BG"/>
        </w:rPr>
        <w:t xml:space="preserve">РАЗЯСНЕНИЕ: </w:t>
      </w:r>
      <w:r w:rsidRPr="00DA58AC">
        <w:rPr>
          <w:lang w:val="bg-BG"/>
        </w:rPr>
        <w:t xml:space="preserve">Уведомявам Ви, че </w:t>
      </w:r>
      <w:r>
        <w:rPr>
          <w:lang w:val="bg-BG"/>
        </w:rPr>
        <w:t xml:space="preserve">в </w:t>
      </w:r>
      <w:r w:rsidR="00B270DE" w:rsidRPr="00DA58AC">
        <w:rPr>
          <w:lang w:val="bg-BG"/>
        </w:rPr>
        <w:t>един пакет „Хартия 240/6/3 – за фиш“</w:t>
      </w:r>
      <w:r>
        <w:rPr>
          <w:lang w:val="bg-BG"/>
        </w:rPr>
        <w:t xml:space="preserve"> следва да се съдържат </w:t>
      </w:r>
      <w:r w:rsidR="009D0E52">
        <w:rPr>
          <w:lang w:val="bg-BG"/>
        </w:rPr>
        <w:t xml:space="preserve">500 </w:t>
      </w:r>
      <w:r>
        <w:rPr>
          <w:lang w:val="bg-BG"/>
        </w:rPr>
        <w:t>/</w:t>
      </w:r>
      <w:r w:rsidR="009D0E52">
        <w:rPr>
          <w:lang w:val="bg-BG"/>
        </w:rPr>
        <w:t>петстотин</w:t>
      </w:r>
      <w:r>
        <w:rPr>
          <w:lang w:val="bg-BG"/>
        </w:rPr>
        <w:t>/ комплекта.</w:t>
      </w:r>
    </w:p>
    <w:p w14:paraId="3900002C" w14:textId="77777777" w:rsidR="00DA58AC" w:rsidRDefault="00DA58AC" w:rsidP="00B270DE">
      <w:pPr>
        <w:tabs>
          <w:tab w:val="left" w:pos="180"/>
          <w:tab w:val="left" w:pos="360"/>
        </w:tabs>
        <w:jc w:val="both"/>
        <w:rPr>
          <w:lang w:val="bg-BG"/>
        </w:rPr>
      </w:pPr>
    </w:p>
    <w:p w14:paraId="50135D38" w14:textId="5F343559" w:rsidR="00DA58AC" w:rsidRDefault="009D0E52" w:rsidP="00B270DE">
      <w:pPr>
        <w:tabs>
          <w:tab w:val="left" w:pos="180"/>
          <w:tab w:val="left" w:pos="360"/>
        </w:tabs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DA58AC">
        <w:rPr>
          <w:lang w:val="bg-BG"/>
        </w:rPr>
        <w:t>Направените по – горе разяснения по обществената поръчка се предоставят на заинтересованите лица, съгласно чл.33, ал.4 от ЗОП чрез профил на купувача.</w:t>
      </w:r>
    </w:p>
    <w:p w14:paraId="70EF7DE8" w14:textId="77777777" w:rsidR="009D0E52" w:rsidRDefault="009D0E52" w:rsidP="00B270DE">
      <w:pPr>
        <w:tabs>
          <w:tab w:val="left" w:pos="180"/>
          <w:tab w:val="left" w:pos="360"/>
        </w:tabs>
        <w:jc w:val="both"/>
        <w:rPr>
          <w:lang w:val="bg-BG"/>
        </w:rPr>
      </w:pPr>
    </w:p>
    <w:p w14:paraId="2EBE20AC" w14:textId="77777777" w:rsidR="009D0E52" w:rsidRDefault="009D0E52" w:rsidP="00B270DE">
      <w:pPr>
        <w:tabs>
          <w:tab w:val="left" w:pos="180"/>
          <w:tab w:val="left" w:pos="360"/>
        </w:tabs>
        <w:jc w:val="both"/>
        <w:rPr>
          <w:lang w:val="bg-BG"/>
        </w:rPr>
      </w:pPr>
    </w:p>
    <w:p w14:paraId="4EF835D5" w14:textId="77777777" w:rsidR="009D0E52" w:rsidRDefault="009D0E52" w:rsidP="00B270DE">
      <w:pPr>
        <w:tabs>
          <w:tab w:val="left" w:pos="180"/>
          <w:tab w:val="left" w:pos="360"/>
        </w:tabs>
        <w:jc w:val="both"/>
        <w:rPr>
          <w:lang w:val="bg-BG"/>
        </w:rPr>
      </w:pPr>
    </w:p>
    <w:p w14:paraId="233613EF" w14:textId="6A509990" w:rsidR="009D0E52" w:rsidRPr="009D0E52" w:rsidRDefault="009D0E52" w:rsidP="00B270DE">
      <w:pPr>
        <w:tabs>
          <w:tab w:val="left" w:pos="180"/>
          <w:tab w:val="left" w:pos="360"/>
        </w:tabs>
        <w:jc w:val="both"/>
        <w:rPr>
          <w:lang w:val="bg-BG"/>
        </w:rPr>
      </w:pPr>
      <w:r w:rsidRPr="009D0E52">
        <w:rPr>
          <w:lang w:val="bg-BG"/>
        </w:rPr>
        <w:t>ВЪЗЛОЖИТЕЛ</w:t>
      </w:r>
      <w:r w:rsidRPr="009D0E52">
        <w:rPr>
          <w:b/>
          <w:lang w:val="bg-BG"/>
        </w:rPr>
        <w:t>:  /П/</w:t>
      </w:r>
      <w:r>
        <w:rPr>
          <w:lang w:val="bg-BG"/>
        </w:rPr>
        <w:t xml:space="preserve"> - </w:t>
      </w:r>
      <w:r w:rsidRPr="009D0E52">
        <w:rPr>
          <w:b/>
          <w:i/>
          <w:lang w:val="bg-BG"/>
        </w:rPr>
        <w:t>Заличено на основание чл.37 от ЗОП</w:t>
      </w:r>
    </w:p>
    <w:p w14:paraId="7BE9DF04" w14:textId="7F32580D" w:rsidR="009D0E52" w:rsidRPr="009D0E52" w:rsidRDefault="009D0E52" w:rsidP="00B270DE">
      <w:pPr>
        <w:tabs>
          <w:tab w:val="left" w:pos="180"/>
          <w:tab w:val="left" w:pos="360"/>
        </w:tabs>
        <w:jc w:val="both"/>
        <w:rPr>
          <w:b/>
          <w:lang w:val="bg-BG"/>
        </w:rPr>
      </w:pPr>
      <w:r w:rsidRPr="009D0E52">
        <w:rPr>
          <w:b/>
          <w:lang w:val="bg-BG"/>
        </w:rPr>
        <w:t>ЛЪЧЕЗАР СИМОНОВ</w:t>
      </w:r>
    </w:p>
    <w:p w14:paraId="7EAE39F6" w14:textId="77777777" w:rsidR="009D0E52" w:rsidRPr="009D0E52" w:rsidRDefault="009D0E52" w:rsidP="009D0E52">
      <w:pPr>
        <w:rPr>
          <w:rFonts w:eastAsia="Calibri"/>
          <w:noProof/>
          <w:lang w:val="bg-BG" w:eastAsia="bg-BG"/>
        </w:rPr>
      </w:pPr>
      <w:r w:rsidRPr="009D0E52">
        <w:rPr>
          <w:rFonts w:eastAsia="Calibri"/>
          <w:noProof/>
          <w:lang w:val="bg-BG" w:eastAsia="bg-BG"/>
        </w:rPr>
        <w:t xml:space="preserve">Главен секретар на </w:t>
      </w:r>
    </w:p>
    <w:p w14:paraId="7CF28800" w14:textId="77777777" w:rsidR="009D0E52" w:rsidRPr="009D0E52" w:rsidRDefault="009D0E52" w:rsidP="009D0E52">
      <w:pPr>
        <w:rPr>
          <w:rFonts w:eastAsia="Calibri"/>
          <w:noProof/>
          <w:lang w:val="bg-BG" w:eastAsia="bg-BG"/>
        </w:rPr>
      </w:pPr>
      <w:r w:rsidRPr="009D0E52">
        <w:rPr>
          <w:rFonts w:eastAsia="Calibri"/>
          <w:noProof/>
          <w:lang w:val="bg-BG" w:eastAsia="bg-BG"/>
        </w:rPr>
        <w:t>Областна дирекция „Земеделие“ – София област</w:t>
      </w:r>
    </w:p>
    <w:p w14:paraId="7F586F18" w14:textId="77777777" w:rsidR="009D0E52" w:rsidRPr="009D0E52" w:rsidRDefault="009D0E52" w:rsidP="009D0E52">
      <w:pPr>
        <w:rPr>
          <w:rFonts w:eastAsia="Calibri"/>
          <w:i/>
          <w:noProof/>
          <w:lang w:val="bg-BG" w:eastAsia="bg-BG"/>
        </w:rPr>
      </w:pPr>
      <w:r w:rsidRPr="009D0E52">
        <w:rPr>
          <w:rFonts w:eastAsia="Calibri"/>
          <w:i/>
          <w:noProof/>
          <w:lang w:val="bg-BG" w:eastAsia="bg-BG"/>
        </w:rPr>
        <w:t xml:space="preserve">(упълномощен Възложител, съгласно </w:t>
      </w:r>
    </w:p>
    <w:p w14:paraId="7EAAD8BC" w14:textId="77777777" w:rsidR="009D0E52" w:rsidRPr="009D0E52" w:rsidRDefault="009D0E52" w:rsidP="009D0E52">
      <w:pPr>
        <w:rPr>
          <w:rFonts w:eastAsia="Calibri"/>
          <w:i/>
          <w:noProof/>
          <w:lang w:val="bg-BG" w:eastAsia="bg-BG"/>
        </w:rPr>
      </w:pPr>
      <w:r w:rsidRPr="009D0E52">
        <w:rPr>
          <w:rFonts w:eastAsia="Calibri"/>
          <w:i/>
          <w:noProof/>
          <w:lang w:val="bg-BG" w:eastAsia="bg-BG"/>
        </w:rPr>
        <w:t>Заповед №РД-12-411/27.08.2018 г. на Директора на</w:t>
      </w:r>
    </w:p>
    <w:p w14:paraId="7B49AF96" w14:textId="77777777" w:rsidR="009D0E52" w:rsidRPr="009D0E52" w:rsidRDefault="009D0E52" w:rsidP="009D0E52">
      <w:pPr>
        <w:rPr>
          <w:rFonts w:eastAsia="Calibri"/>
          <w:i/>
          <w:noProof/>
          <w:lang w:val="bg-BG" w:eastAsia="bg-BG"/>
        </w:rPr>
      </w:pPr>
      <w:r w:rsidRPr="009D0E52">
        <w:rPr>
          <w:rFonts w:eastAsia="Calibri"/>
          <w:i/>
          <w:noProof/>
          <w:lang w:val="bg-BG" w:eastAsia="bg-BG"/>
        </w:rPr>
        <w:t xml:space="preserve"> ОД“Земеделие“ –София област )</w:t>
      </w:r>
    </w:p>
    <w:p w14:paraId="7E27150A" w14:textId="77777777" w:rsidR="009D0E52" w:rsidRDefault="009D0E52" w:rsidP="00B270DE">
      <w:pPr>
        <w:tabs>
          <w:tab w:val="left" w:pos="180"/>
          <w:tab w:val="left" w:pos="360"/>
        </w:tabs>
        <w:jc w:val="both"/>
        <w:rPr>
          <w:lang w:val="bg-BG"/>
        </w:rPr>
      </w:pPr>
    </w:p>
    <w:p w14:paraId="3C5F15AC" w14:textId="77777777" w:rsidR="009D0E52" w:rsidRDefault="009D0E52" w:rsidP="00B270DE">
      <w:pPr>
        <w:tabs>
          <w:tab w:val="left" w:pos="180"/>
          <w:tab w:val="left" w:pos="360"/>
        </w:tabs>
        <w:jc w:val="both"/>
        <w:rPr>
          <w:lang w:val="bg-BG"/>
        </w:rPr>
      </w:pPr>
    </w:p>
    <w:p w14:paraId="2B21281E" w14:textId="77777777" w:rsidR="00DA58AC" w:rsidRDefault="00DA58AC" w:rsidP="00B270DE">
      <w:pPr>
        <w:tabs>
          <w:tab w:val="left" w:pos="180"/>
          <w:tab w:val="left" w:pos="360"/>
        </w:tabs>
        <w:jc w:val="both"/>
        <w:rPr>
          <w:lang w:val="bg-BG"/>
        </w:rPr>
      </w:pPr>
    </w:p>
    <w:p w14:paraId="320CE1CA" w14:textId="77777777" w:rsidR="00DA58AC" w:rsidRDefault="00DA58AC" w:rsidP="00B270DE">
      <w:pPr>
        <w:tabs>
          <w:tab w:val="left" w:pos="180"/>
          <w:tab w:val="left" w:pos="360"/>
        </w:tabs>
        <w:jc w:val="both"/>
        <w:rPr>
          <w:lang w:val="bg-BG"/>
        </w:rPr>
      </w:pPr>
    </w:p>
    <w:p w14:paraId="333EC286" w14:textId="77777777" w:rsidR="00DA58AC" w:rsidRPr="0094127B" w:rsidRDefault="00DA58AC" w:rsidP="00B270DE">
      <w:pPr>
        <w:tabs>
          <w:tab w:val="left" w:pos="180"/>
          <w:tab w:val="left" w:pos="360"/>
        </w:tabs>
        <w:jc w:val="both"/>
        <w:rPr>
          <w:lang w:val="bg-BG"/>
        </w:rPr>
      </w:pPr>
    </w:p>
    <w:sectPr w:rsidR="00DA58AC" w:rsidRPr="0094127B" w:rsidSect="00041B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080" w:bottom="1440" w:left="1080" w:header="124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481CA" w14:textId="77777777" w:rsidR="00B23258" w:rsidRDefault="00B23258">
      <w:r>
        <w:separator/>
      </w:r>
    </w:p>
  </w:endnote>
  <w:endnote w:type="continuationSeparator" w:id="0">
    <w:p w14:paraId="23183D46" w14:textId="77777777" w:rsidR="00B23258" w:rsidRDefault="00B2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 Narrow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62AD7" w14:textId="77777777" w:rsidR="00FA5D36" w:rsidRDefault="00FA5D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E396D" w14:textId="77777777" w:rsidR="0049486E" w:rsidRDefault="0049486E" w:rsidP="003C2E20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14:paraId="5ABDE243" w14:textId="77777777" w:rsidR="0049486E" w:rsidRPr="002639F4" w:rsidRDefault="0049486E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14:paraId="419E121C" w14:textId="77777777" w:rsidR="0049486E" w:rsidRPr="002639F4" w:rsidRDefault="0049486E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14:paraId="682999FB" w14:textId="77777777" w:rsidR="0049486E" w:rsidRPr="002639F4" w:rsidRDefault="0049486E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14:paraId="1F051BE9" w14:textId="77777777" w:rsidR="0049486E" w:rsidRPr="00835BBA" w:rsidRDefault="0049486E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39135" w14:textId="77777777" w:rsidR="0049486E" w:rsidRPr="00004F45" w:rsidRDefault="0049486E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14:paraId="51C68248" w14:textId="77777777" w:rsidR="0049486E" w:rsidRPr="00004F45" w:rsidRDefault="0049486E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B591E" w14:textId="77777777" w:rsidR="00B23258" w:rsidRDefault="00B23258">
      <w:r>
        <w:separator/>
      </w:r>
    </w:p>
  </w:footnote>
  <w:footnote w:type="continuationSeparator" w:id="0">
    <w:p w14:paraId="7FAC3D6B" w14:textId="77777777" w:rsidR="00B23258" w:rsidRDefault="00B23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D26FB" w14:textId="77777777" w:rsidR="00FA5D36" w:rsidRDefault="00FA5D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DD967" w14:textId="77777777" w:rsidR="00FA5D36" w:rsidRDefault="00FA5D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51C68" w14:textId="77777777" w:rsidR="0049486E" w:rsidRPr="00EE1E25" w:rsidRDefault="00A74060" w:rsidP="005B69F7">
    <w:pPr>
      <w:pStyle w:val="Heading2"/>
      <w:rPr>
        <w:rStyle w:val="Emphasis"/>
        <w:rFonts w:ascii="Helvetica Narrow" w:hAnsi="Helvetica Narrow"/>
        <w:sz w:val="2"/>
        <w:szCs w:val="2"/>
      </w:rPr>
    </w:pPr>
    <w:r>
      <w:rPr>
        <w:rFonts w:ascii="Helvetica Narrow" w:hAnsi="Helvetica Narrow"/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5932EFA5" wp14:editId="12206C7A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CF92B4" w14:textId="77777777" w:rsidR="0049486E" w:rsidRPr="00EE1E25" w:rsidRDefault="00A74060" w:rsidP="00C347B9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vetica Narrow" w:hAnsi="Helvetica Narrow"/>
        <w:spacing w:val="40"/>
        <w:sz w:val="30"/>
        <w:szCs w:val="30"/>
      </w:rPr>
    </w:pPr>
    <w:r>
      <w:rPr>
        <w:rFonts w:ascii="Helvetica Narrow" w:hAnsi="Helvetica Narrow"/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EE4E81" wp14:editId="51465798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CF7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49486E" w:rsidRPr="00EE1E25">
      <w:rPr>
        <w:rFonts w:ascii="Arial" w:hAnsi="Arial" w:cs="Arial"/>
        <w:spacing w:val="40"/>
        <w:sz w:val="30"/>
        <w:szCs w:val="30"/>
      </w:rPr>
      <w:t>РЕПУБЛИКА</w:t>
    </w:r>
    <w:r w:rsidR="0049486E" w:rsidRPr="00EE1E25">
      <w:rPr>
        <w:rFonts w:ascii="Helvetica Narrow" w:hAnsi="Helvetica Narrow"/>
        <w:spacing w:val="40"/>
        <w:sz w:val="30"/>
        <w:szCs w:val="30"/>
      </w:rPr>
      <w:t xml:space="preserve"> </w:t>
    </w:r>
    <w:r w:rsidR="0049486E" w:rsidRPr="00EE1E25">
      <w:rPr>
        <w:rFonts w:ascii="Arial" w:hAnsi="Arial" w:cs="Arial"/>
        <w:spacing w:val="40"/>
        <w:sz w:val="30"/>
        <w:szCs w:val="30"/>
      </w:rPr>
      <w:t>БЪЛГАРИЯ</w:t>
    </w:r>
  </w:p>
  <w:p w14:paraId="0C3BE3D4" w14:textId="77777777" w:rsidR="0049486E" w:rsidRPr="00A74060" w:rsidRDefault="0049486E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vetica Narrow" w:hAnsi="Helvetica Narrow"/>
        <w:b w:val="0"/>
        <w:spacing w:val="40"/>
        <w:sz w:val="26"/>
        <w:szCs w:val="26"/>
        <w:lang w:val="ru-RU"/>
      </w:rPr>
    </w:pPr>
    <w:r w:rsidRPr="00EE1E25">
      <w:rPr>
        <w:rFonts w:ascii="Helvetica Narrow" w:hAnsi="Helvetica Narrow"/>
        <w:sz w:val="36"/>
        <w:szCs w:val="36"/>
      </w:rPr>
      <w:tab/>
    </w:r>
    <w:r w:rsidRPr="00EE1E25">
      <w:rPr>
        <w:rFonts w:ascii="Arial" w:hAnsi="Arial" w:cs="Arial"/>
        <w:b w:val="0"/>
        <w:spacing w:val="40"/>
        <w:sz w:val="26"/>
        <w:szCs w:val="26"/>
      </w:rPr>
      <w:t>Министерство</w:t>
    </w:r>
    <w:r w:rsidRPr="00EE1E25">
      <w:rPr>
        <w:rFonts w:ascii="Helvetica Narrow" w:hAnsi="Helvetica Narrow"/>
        <w:b w:val="0"/>
        <w:spacing w:val="40"/>
        <w:sz w:val="26"/>
        <w:szCs w:val="26"/>
      </w:rPr>
      <w:t xml:space="preserve"> </w:t>
    </w:r>
    <w:r w:rsidRPr="00EE1E25">
      <w:rPr>
        <w:rFonts w:ascii="Arial" w:hAnsi="Arial" w:cs="Arial"/>
        <w:b w:val="0"/>
        <w:spacing w:val="40"/>
        <w:sz w:val="26"/>
        <w:szCs w:val="26"/>
      </w:rPr>
      <w:t>на</w:t>
    </w:r>
    <w:r w:rsidRPr="00EE1E25">
      <w:rPr>
        <w:rFonts w:ascii="Helvetica Narrow" w:hAnsi="Helvetica Narrow"/>
        <w:b w:val="0"/>
        <w:spacing w:val="40"/>
        <w:sz w:val="26"/>
        <w:szCs w:val="26"/>
      </w:rPr>
      <w:t xml:space="preserve"> </w:t>
    </w:r>
    <w:r w:rsidRPr="00EE1E25">
      <w:rPr>
        <w:rFonts w:ascii="Arial" w:hAnsi="Arial" w:cs="Arial"/>
        <w:b w:val="0"/>
        <w:spacing w:val="40"/>
        <w:sz w:val="26"/>
        <w:szCs w:val="26"/>
      </w:rPr>
      <w:t>земеделието</w:t>
    </w:r>
    <w:r w:rsidR="00BE62CF">
      <w:rPr>
        <w:rFonts w:ascii="Arial" w:hAnsi="Arial" w:cs="Arial"/>
        <w:b w:val="0"/>
        <w:spacing w:val="40"/>
        <w:sz w:val="26"/>
        <w:szCs w:val="26"/>
      </w:rPr>
      <w:t>,</w:t>
    </w:r>
    <w:r w:rsidRPr="00EE1E25">
      <w:rPr>
        <w:rFonts w:ascii="Helvetica Narrow" w:hAnsi="Helvetica Narrow"/>
        <w:b w:val="0"/>
        <w:spacing w:val="40"/>
        <w:sz w:val="26"/>
        <w:szCs w:val="26"/>
      </w:rPr>
      <w:t xml:space="preserve"> </w:t>
    </w:r>
    <w:r w:rsidRPr="00EE1E25">
      <w:rPr>
        <w:rFonts w:ascii="Arial" w:hAnsi="Arial" w:cs="Arial"/>
        <w:b w:val="0"/>
        <w:spacing w:val="40"/>
        <w:sz w:val="26"/>
        <w:szCs w:val="26"/>
      </w:rPr>
      <w:t>храните</w:t>
    </w:r>
    <w:r w:rsidR="00BE62CF">
      <w:rPr>
        <w:rFonts w:ascii="Arial" w:hAnsi="Arial" w:cs="Arial"/>
        <w:b w:val="0"/>
        <w:spacing w:val="40"/>
        <w:sz w:val="26"/>
        <w:szCs w:val="26"/>
      </w:rPr>
      <w:t xml:space="preserve"> и горите</w:t>
    </w:r>
  </w:p>
  <w:p w14:paraId="709FE6B9" w14:textId="77777777" w:rsidR="0049486E" w:rsidRPr="00EE1E25" w:rsidRDefault="00A74060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vetica Narrow" w:hAnsi="Helvetica Narrow"/>
        <w:b w:val="0"/>
        <w:spacing w:val="40"/>
        <w:sz w:val="26"/>
        <w:szCs w:val="26"/>
        <w:lang w:val="ru-RU"/>
      </w:rPr>
    </w:pPr>
    <w:r>
      <w:rPr>
        <w:rFonts w:ascii="Helvetica Narrow" w:hAnsi="Helvetica Narrow"/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29B4CEC" wp14:editId="6AE2AB7C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849EB2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49486E" w:rsidRPr="00EE1E25">
      <w:rPr>
        <w:rFonts w:ascii="Helvetica Narrow" w:hAnsi="Helvetica Narrow"/>
        <w:b w:val="0"/>
        <w:spacing w:val="40"/>
        <w:sz w:val="26"/>
        <w:szCs w:val="26"/>
      </w:rPr>
      <w:tab/>
    </w:r>
    <w:r w:rsidR="0049486E" w:rsidRPr="00EE1E25">
      <w:rPr>
        <w:rFonts w:ascii="Arial" w:hAnsi="Arial" w:cs="Arial"/>
        <w:b w:val="0"/>
        <w:spacing w:val="40"/>
        <w:sz w:val="26"/>
        <w:szCs w:val="26"/>
      </w:rPr>
      <w:t>Областна</w:t>
    </w:r>
    <w:r w:rsidR="0049486E" w:rsidRPr="00EE1E25">
      <w:rPr>
        <w:rFonts w:ascii="Helvetica Narrow" w:hAnsi="Helvetica Narrow"/>
        <w:b w:val="0"/>
        <w:spacing w:val="40"/>
        <w:sz w:val="26"/>
        <w:szCs w:val="26"/>
      </w:rPr>
      <w:t xml:space="preserve"> </w:t>
    </w:r>
    <w:r w:rsidR="0049486E" w:rsidRPr="00EE1E25">
      <w:rPr>
        <w:rFonts w:ascii="Arial" w:hAnsi="Arial" w:cs="Arial"/>
        <w:b w:val="0"/>
        <w:spacing w:val="40"/>
        <w:sz w:val="26"/>
        <w:szCs w:val="26"/>
      </w:rPr>
      <w:t>дирекция</w:t>
    </w:r>
    <w:r w:rsidR="0049486E" w:rsidRPr="00EE1E25">
      <w:rPr>
        <w:rFonts w:ascii="Helvetica Narrow" w:hAnsi="Helvetica Narrow"/>
        <w:b w:val="0"/>
        <w:spacing w:val="40"/>
        <w:sz w:val="26"/>
        <w:szCs w:val="26"/>
      </w:rPr>
      <w:t xml:space="preserve"> </w:t>
    </w:r>
    <w:r w:rsidR="0049486E" w:rsidRPr="00EE1E25">
      <w:rPr>
        <w:rFonts w:ascii="Helvetica Narrow" w:hAnsi="Helvetica Narrow" w:cs="Helvetica Narrow"/>
        <w:b w:val="0"/>
        <w:spacing w:val="40"/>
        <w:sz w:val="26"/>
        <w:szCs w:val="26"/>
      </w:rPr>
      <w:t>„</w:t>
    </w:r>
    <w:r w:rsidR="0049486E" w:rsidRPr="00EE1E25">
      <w:rPr>
        <w:rFonts w:ascii="Arial" w:hAnsi="Arial" w:cs="Arial"/>
        <w:b w:val="0"/>
        <w:spacing w:val="40"/>
        <w:sz w:val="26"/>
        <w:szCs w:val="26"/>
      </w:rPr>
      <w:t>Земеделие</w:t>
    </w:r>
    <w:r w:rsidR="0049486E" w:rsidRPr="00EE1E25">
      <w:rPr>
        <w:rFonts w:ascii="Helvetica Narrow" w:hAnsi="Helvetica Narrow" w:cs="Helvetica Narrow"/>
        <w:b w:val="0"/>
        <w:spacing w:val="40"/>
        <w:sz w:val="26"/>
        <w:szCs w:val="26"/>
      </w:rPr>
      <w:t>”</w:t>
    </w:r>
    <w:r w:rsidR="0049486E" w:rsidRPr="00EE1E25">
      <w:rPr>
        <w:rFonts w:ascii="Helvetica Narrow" w:hAnsi="Helvetica Narrow"/>
        <w:b w:val="0"/>
        <w:spacing w:val="40"/>
        <w:sz w:val="26"/>
        <w:szCs w:val="26"/>
      </w:rPr>
      <w:t xml:space="preserve"> </w:t>
    </w:r>
    <w:r w:rsidR="0049486E" w:rsidRPr="00EE1E25">
      <w:rPr>
        <w:rFonts w:ascii="Helvetica Narrow" w:hAnsi="Helvetica Narrow" w:cs="Helvetica Narrow"/>
        <w:b w:val="0"/>
        <w:spacing w:val="40"/>
        <w:sz w:val="26"/>
        <w:szCs w:val="26"/>
      </w:rPr>
      <w:t>–</w:t>
    </w:r>
    <w:r w:rsidR="0049486E" w:rsidRPr="00EE1E25">
      <w:rPr>
        <w:rFonts w:ascii="Helvetica Narrow" w:hAnsi="Helvetica Narrow"/>
        <w:b w:val="0"/>
        <w:spacing w:val="40"/>
        <w:sz w:val="26"/>
        <w:szCs w:val="26"/>
      </w:rPr>
      <w:t xml:space="preserve"> </w:t>
    </w:r>
    <w:r w:rsidR="0049486E" w:rsidRPr="00EE1E25">
      <w:rPr>
        <w:rFonts w:ascii="Arial" w:hAnsi="Arial" w:cs="Arial"/>
        <w:b w:val="0"/>
        <w:spacing w:val="40"/>
        <w:sz w:val="26"/>
        <w:szCs w:val="26"/>
      </w:rPr>
      <w:t>Софи</w:t>
    </w:r>
    <w:r w:rsidR="00FD5897">
      <w:rPr>
        <w:rFonts w:ascii="Arial" w:hAnsi="Arial" w:cs="Arial"/>
        <w:b w:val="0"/>
        <w:spacing w:val="40"/>
        <w:sz w:val="26"/>
        <w:szCs w:val="26"/>
      </w:rPr>
      <w:t>я</w:t>
    </w:r>
    <w:r w:rsidR="0049486E" w:rsidRPr="00EE1E25">
      <w:rPr>
        <w:rFonts w:ascii="Helvetica Narrow" w:hAnsi="Helvetica Narrow"/>
        <w:b w:val="0"/>
        <w:spacing w:val="40"/>
        <w:sz w:val="26"/>
        <w:szCs w:val="26"/>
      </w:rPr>
      <w:t xml:space="preserve"> </w:t>
    </w:r>
    <w:r w:rsidR="0049486E" w:rsidRPr="00EE1E25">
      <w:rPr>
        <w:rFonts w:ascii="Arial" w:hAnsi="Arial" w:cs="Arial"/>
        <w:b w:val="0"/>
        <w:spacing w:val="40"/>
        <w:sz w:val="26"/>
        <w:szCs w:val="26"/>
      </w:rPr>
      <w:t>област</w:t>
    </w:r>
  </w:p>
  <w:p w14:paraId="41633594" w14:textId="77777777" w:rsidR="0049486E" w:rsidRPr="00EE1E25" w:rsidRDefault="0049486E" w:rsidP="00983B22">
    <w:pPr>
      <w:rPr>
        <w:rFonts w:ascii="Helvetica Narrow" w:hAnsi="Helvetica Narrow"/>
        <w:b/>
        <w:lang w:val="bg-BG"/>
      </w:rPr>
    </w:pPr>
    <w:r w:rsidRPr="00EE1E25">
      <w:rPr>
        <w:rFonts w:ascii="Helvetica Narrow" w:hAnsi="Helvetica Narrow"/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A525D"/>
    <w:multiLevelType w:val="hybridMultilevel"/>
    <w:tmpl w:val="26FCF470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C07DE2"/>
    <w:multiLevelType w:val="hybridMultilevel"/>
    <w:tmpl w:val="628E4B5A"/>
    <w:lvl w:ilvl="0" w:tplc="E35C0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4E3D4809"/>
    <w:multiLevelType w:val="hybridMultilevel"/>
    <w:tmpl w:val="BCE05A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9E488B"/>
    <w:multiLevelType w:val="hybridMultilevel"/>
    <w:tmpl w:val="9C166624"/>
    <w:lvl w:ilvl="0" w:tplc="0402000F">
      <w:start w:val="1"/>
      <w:numFmt w:val="decimal"/>
      <w:lvlText w:val="%1."/>
      <w:lvlJc w:val="left"/>
      <w:pPr>
        <w:ind w:left="1599" w:hanging="360"/>
      </w:pPr>
    </w:lvl>
    <w:lvl w:ilvl="1" w:tplc="04020019" w:tentative="1">
      <w:start w:val="1"/>
      <w:numFmt w:val="lowerLetter"/>
      <w:lvlText w:val="%2."/>
      <w:lvlJc w:val="left"/>
      <w:pPr>
        <w:ind w:left="2319" w:hanging="360"/>
      </w:pPr>
    </w:lvl>
    <w:lvl w:ilvl="2" w:tplc="0402001B" w:tentative="1">
      <w:start w:val="1"/>
      <w:numFmt w:val="lowerRoman"/>
      <w:lvlText w:val="%3."/>
      <w:lvlJc w:val="right"/>
      <w:pPr>
        <w:ind w:left="3039" w:hanging="180"/>
      </w:pPr>
    </w:lvl>
    <w:lvl w:ilvl="3" w:tplc="0402000F" w:tentative="1">
      <w:start w:val="1"/>
      <w:numFmt w:val="decimal"/>
      <w:lvlText w:val="%4."/>
      <w:lvlJc w:val="left"/>
      <w:pPr>
        <w:ind w:left="3759" w:hanging="360"/>
      </w:pPr>
    </w:lvl>
    <w:lvl w:ilvl="4" w:tplc="04020019" w:tentative="1">
      <w:start w:val="1"/>
      <w:numFmt w:val="lowerLetter"/>
      <w:lvlText w:val="%5."/>
      <w:lvlJc w:val="left"/>
      <w:pPr>
        <w:ind w:left="4479" w:hanging="360"/>
      </w:pPr>
    </w:lvl>
    <w:lvl w:ilvl="5" w:tplc="0402001B" w:tentative="1">
      <w:start w:val="1"/>
      <w:numFmt w:val="lowerRoman"/>
      <w:lvlText w:val="%6."/>
      <w:lvlJc w:val="right"/>
      <w:pPr>
        <w:ind w:left="5199" w:hanging="180"/>
      </w:pPr>
    </w:lvl>
    <w:lvl w:ilvl="6" w:tplc="0402000F" w:tentative="1">
      <w:start w:val="1"/>
      <w:numFmt w:val="decimal"/>
      <w:lvlText w:val="%7."/>
      <w:lvlJc w:val="left"/>
      <w:pPr>
        <w:ind w:left="5919" w:hanging="360"/>
      </w:pPr>
    </w:lvl>
    <w:lvl w:ilvl="7" w:tplc="04020019" w:tentative="1">
      <w:start w:val="1"/>
      <w:numFmt w:val="lowerLetter"/>
      <w:lvlText w:val="%8."/>
      <w:lvlJc w:val="left"/>
      <w:pPr>
        <w:ind w:left="6639" w:hanging="360"/>
      </w:pPr>
    </w:lvl>
    <w:lvl w:ilvl="8" w:tplc="0402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9">
    <w:nsid w:val="5D2F21B4"/>
    <w:multiLevelType w:val="hybridMultilevel"/>
    <w:tmpl w:val="D1484E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AD0C4E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F5EAB"/>
    <w:multiLevelType w:val="hybridMultilevel"/>
    <w:tmpl w:val="C5501468"/>
    <w:lvl w:ilvl="0" w:tplc="89D2BB58">
      <w:start w:val="1"/>
      <w:numFmt w:val="decimal"/>
      <w:lvlText w:val="%1."/>
      <w:lvlJc w:val="left"/>
      <w:pPr>
        <w:ind w:left="1772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7" w:hanging="360"/>
      </w:pPr>
    </w:lvl>
    <w:lvl w:ilvl="2" w:tplc="0402001B" w:tentative="1">
      <w:start w:val="1"/>
      <w:numFmt w:val="lowerRoman"/>
      <w:lvlText w:val="%3."/>
      <w:lvlJc w:val="right"/>
      <w:pPr>
        <w:ind w:left="2537" w:hanging="180"/>
      </w:pPr>
    </w:lvl>
    <w:lvl w:ilvl="3" w:tplc="0402000F" w:tentative="1">
      <w:start w:val="1"/>
      <w:numFmt w:val="decimal"/>
      <w:lvlText w:val="%4."/>
      <w:lvlJc w:val="left"/>
      <w:pPr>
        <w:ind w:left="3257" w:hanging="360"/>
      </w:pPr>
    </w:lvl>
    <w:lvl w:ilvl="4" w:tplc="04020019" w:tentative="1">
      <w:start w:val="1"/>
      <w:numFmt w:val="lowerLetter"/>
      <w:lvlText w:val="%5."/>
      <w:lvlJc w:val="left"/>
      <w:pPr>
        <w:ind w:left="3977" w:hanging="360"/>
      </w:pPr>
    </w:lvl>
    <w:lvl w:ilvl="5" w:tplc="0402001B" w:tentative="1">
      <w:start w:val="1"/>
      <w:numFmt w:val="lowerRoman"/>
      <w:lvlText w:val="%6."/>
      <w:lvlJc w:val="right"/>
      <w:pPr>
        <w:ind w:left="4697" w:hanging="180"/>
      </w:pPr>
    </w:lvl>
    <w:lvl w:ilvl="6" w:tplc="0402000F" w:tentative="1">
      <w:start w:val="1"/>
      <w:numFmt w:val="decimal"/>
      <w:lvlText w:val="%7."/>
      <w:lvlJc w:val="left"/>
      <w:pPr>
        <w:ind w:left="5417" w:hanging="360"/>
      </w:pPr>
    </w:lvl>
    <w:lvl w:ilvl="7" w:tplc="04020019" w:tentative="1">
      <w:start w:val="1"/>
      <w:numFmt w:val="lowerLetter"/>
      <w:lvlText w:val="%8."/>
      <w:lvlJc w:val="left"/>
      <w:pPr>
        <w:ind w:left="6137" w:hanging="360"/>
      </w:pPr>
    </w:lvl>
    <w:lvl w:ilvl="8" w:tplc="0402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>
    <w:nsid w:val="71BD339B"/>
    <w:multiLevelType w:val="hybridMultilevel"/>
    <w:tmpl w:val="0E0A145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1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62"/>
    <w:rsid w:val="00004F45"/>
    <w:rsid w:val="00006D25"/>
    <w:rsid w:val="00013A9F"/>
    <w:rsid w:val="000147CF"/>
    <w:rsid w:val="000277FC"/>
    <w:rsid w:val="00030F86"/>
    <w:rsid w:val="00040C26"/>
    <w:rsid w:val="00041BB7"/>
    <w:rsid w:val="00045BC0"/>
    <w:rsid w:val="000535D0"/>
    <w:rsid w:val="00054C06"/>
    <w:rsid w:val="0005647D"/>
    <w:rsid w:val="00080582"/>
    <w:rsid w:val="000841B7"/>
    <w:rsid w:val="000A19EA"/>
    <w:rsid w:val="000A5577"/>
    <w:rsid w:val="000B353C"/>
    <w:rsid w:val="000B3EA4"/>
    <w:rsid w:val="000D1437"/>
    <w:rsid w:val="000D17D4"/>
    <w:rsid w:val="000D5C27"/>
    <w:rsid w:val="000E7289"/>
    <w:rsid w:val="000F5642"/>
    <w:rsid w:val="000F651B"/>
    <w:rsid w:val="000F75C5"/>
    <w:rsid w:val="00112FF2"/>
    <w:rsid w:val="00113A9C"/>
    <w:rsid w:val="00124CC8"/>
    <w:rsid w:val="00131F8B"/>
    <w:rsid w:val="00155469"/>
    <w:rsid w:val="00157D1E"/>
    <w:rsid w:val="00160EE7"/>
    <w:rsid w:val="0016119D"/>
    <w:rsid w:val="00163376"/>
    <w:rsid w:val="001738C2"/>
    <w:rsid w:val="0018218F"/>
    <w:rsid w:val="001865FA"/>
    <w:rsid w:val="00191F8F"/>
    <w:rsid w:val="001952AF"/>
    <w:rsid w:val="0019592D"/>
    <w:rsid w:val="001A1C66"/>
    <w:rsid w:val="001A5F85"/>
    <w:rsid w:val="001B4BA5"/>
    <w:rsid w:val="001C02E8"/>
    <w:rsid w:val="001C6224"/>
    <w:rsid w:val="001E56C3"/>
    <w:rsid w:val="001F4B88"/>
    <w:rsid w:val="0020653E"/>
    <w:rsid w:val="002077E3"/>
    <w:rsid w:val="002245EE"/>
    <w:rsid w:val="00225E60"/>
    <w:rsid w:val="0024276E"/>
    <w:rsid w:val="00242835"/>
    <w:rsid w:val="002460C6"/>
    <w:rsid w:val="002626BF"/>
    <w:rsid w:val="002639F4"/>
    <w:rsid w:val="00266BFA"/>
    <w:rsid w:val="00266D04"/>
    <w:rsid w:val="002734D2"/>
    <w:rsid w:val="0027727B"/>
    <w:rsid w:val="00277C85"/>
    <w:rsid w:val="00280B25"/>
    <w:rsid w:val="002814F5"/>
    <w:rsid w:val="00282E9F"/>
    <w:rsid w:val="00291BDD"/>
    <w:rsid w:val="00295310"/>
    <w:rsid w:val="002A0A29"/>
    <w:rsid w:val="002A4A58"/>
    <w:rsid w:val="002C0FB2"/>
    <w:rsid w:val="002C5874"/>
    <w:rsid w:val="002C615F"/>
    <w:rsid w:val="002D3B8A"/>
    <w:rsid w:val="002D5BC4"/>
    <w:rsid w:val="002D7AB2"/>
    <w:rsid w:val="002E25EF"/>
    <w:rsid w:val="002E4536"/>
    <w:rsid w:val="003118D7"/>
    <w:rsid w:val="003140CD"/>
    <w:rsid w:val="00314F39"/>
    <w:rsid w:val="00315F00"/>
    <w:rsid w:val="00317896"/>
    <w:rsid w:val="00320F7B"/>
    <w:rsid w:val="00324E96"/>
    <w:rsid w:val="00326840"/>
    <w:rsid w:val="0033321F"/>
    <w:rsid w:val="00334535"/>
    <w:rsid w:val="0035099E"/>
    <w:rsid w:val="00352944"/>
    <w:rsid w:val="00370A1E"/>
    <w:rsid w:val="003722F1"/>
    <w:rsid w:val="00374A86"/>
    <w:rsid w:val="003866E2"/>
    <w:rsid w:val="003A263F"/>
    <w:rsid w:val="003A6165"/>
    <w:rsid w:val="003A67A6"/>
    <w:rsid w:val="003A7442"/>
    <w:rsid w:val="003B0C24"/>
    <w:rsid w:val="003C2E20"/>
    <w:rsid w:val="003C64D0"/>
    <w:rsid w:val="003D27F5"/>
    <w:rsid w:val="003D3F27"/>
    <w:rsid w:val="003D5344"/>
    <w:rsid w:val="003E6911"/>
    <w:rsid w:val="003F12AE"/>
    <w:rsid w:val="003F320D"/>
    <w:rsid w:val="00412019"/>
    <w:rsid w:val="00421F32"/>
    <w:rsid w:val="004249B8"/>
    <w:rsid w:val="00441E6B"/>
    <w:rsid w:val="00446795"/>
    <w:rsid w:val="004533E6"/>
    <w:rsid w:val="00454CDE"/>
    <w:rsid w:val="00462E49"/>
    <w:rsid w:val="0049486E"/>
    <w:rsid w:val="00496975"/>
    <w:rsid w:val="004A29C8"/>
    <w:rsid w:val="004A5A59"/>
    <w:rsid w:val="004A7398"/>
    <w:rsid w:val="004B10BF"/>
    <w:rsid w:val="004B7509"/>
    <w:rsid w:val="004B773F"/>
    <w:rsid w:val="004C3144"/>
    <w:rsid w:val="004C47D7"/>
    <w:rsid w:val="004C4B62"/>
    <w:rsid w:val="004C60D0"/>
    <w:rsid w:val="004C6FA2"/>
    <w:rsid w:val="004C75B1"/>
    <w:rsid w:val="004D1330"/>
    <w:rsid w:val="004D4704"/>
    <w:rsid w:val="004D672A"/>
    <w:rsid w:val="004F2FE8"/>
    <w:rsid w:val="004F5882"/>
    <w:rsid w:val="004F765C"/>
    <w:rsid w:val="00516B51"/>
    <w:rsid w:val="00520869"/>
    <w:rsid w:val="00524BF3"/>
    <w:rsid w:val="00527370"/>
    <w:rsid w:val="00533524"/>
    <w:rsid w:val="00542FD2"/>
    <w:rsid w:val="00553A51"/>
    <w:rsid w:val="00563A41"/>
    <w:rsid w:val="00564A90"/>
    <w:rsid w:val="00566A60"/>
    <w:rsid w:val="00566D66"/>
    <w:rsid w:val="00567FF8"/>
    <w:rsid w:val="0057056E"/>
    <w:rsid w:val="00575425"/>
    <w:rsid w:val="005761F3"/>
    <w:rsid w:val="00576362"/>
    <w:rsid w:val="005812FB"/>
    <w:rsid w:val="00583430"/>
    <w:rsid w:val="00585146"/>
    <w:rsid w:val="00587497"/>
    <w:rsid w:val="005879C0"/>
    <w:rsid w:val="00594FB9"/>
    <w:rsid w:val="00596DB7"/>
    <w:rsid w:val="00596FBC"/>
    <w:rsid w:val="005A0D6A"/>
    <w:rsid w:val="005A12AA"/>
    <w:rsid w:val="005A3B17"/>
    <w:rsid w:val="005B3A84"/>
    <w:rsid w:val="005B69F7"/>
    <w:rsid w:val="005C5E74"/>
    <w:rsid w:val="005D11A5"/>
    <w:rsid w:val="005D42C6"/>
    <w:rsid w:val="005D7610"/>
    <w:rsid w:val="005D7788"/>
    <w:rsid w:val="005F18B8"/>
    <w:rsid w:val="00602A0B"/>
    <w:rsid w:val="006033C8"/>
    <w:rsid w:val="006126FC"/>
    <w:rsid w:val="00613371"/>
    <w:rsid w:val="00617375"/>
    <w:rsid w:val="00622E08"/>
    <w:rsid w:val="00625A6E"/>
    <w:rsid w:val="00632D5C"/>
    <w:rsid w:val="00635025"/>
    <w:rsid w:val="00637F22"/>
    <w:rsid w:val="00641D55"/>
    <w:rsid w:val="006442A8"/>
    <w:rsid w:val="006451F9"/>
    <w:rsid w:val="0064601E"/>
    <w:rsid w:val="006521DC"/>
    <w:rsid w:val="00654315"/>
    <w:rsid w:val="00655FF3"/>
    <w:rsid w:val="0066073D"/>
    <w:rsid w:val="00662CE7"/>
    <w:rsid w:val="00670D63"/>
    <w:rsid w:val="006766C3"/>
    <w:rsid w:val="00684303"/>
    <w:rsid w:val="0068474F"/>
    <w:rsid w:val="006963B0"/>
    <w:rsid w:val="006A1036"/>
    <w:rsid w:val="006B0B9A"/>
    <w:rsid w:val="006B3AAA"/>
    <w:rsid w:val="006B4CA6"/>
    <w:rsid w:val="006B543F"/>
    <w:rsid w:val="006C06E0"/>
    <w:rsid w:val="006D4000"/>
    <w:rsid w:val="006E0439"/>
    <w:rsid w:val="006E0EDF"/>
    <w:rsid w:val="006E1608"/>
    <w:rsid w:val="006E1697"/>
    <w:rsid w:val="006E65B6"/>
    <w:rsid w:val="0071565C"/>
    <w:rsid w:val="00720FA9"/>
    <w:rsid w:val="00723773"/>
    <w:rsid w:val="00724E5F"/>
    <w:rsid w:val="00734758"/>
    <w:rsid w:val="00735898"/>
    <w:rsid w:val="00736645"/>
    <w:rsid w:val="00751C7B"/>
    <w:rsid w:val="00751E0D"/>
    <w:rsid w:val="007533E8"/>
    <w:rsid w:val="00755DE2"/>
    <w:rsid w:val="00762DA8"/>
    <w:rsid w:val="0077067B"/>
    <w:rsid w:val="00771E59"/>
    <w:rsid w:val="00785809"/>
    <w:rsid w:val="00787497"/>
    <w:rsid w:val="007A06D3"/>
    <w:rsid w:val="007A4AB5"/>
    <w:rsid w:val="007A6290"/>
    <w:rsid w:val="007B2313"/>
    <w:rsid w:val="007B4B8A"/>
    <w:rsid w:val="007B4F0C"/>
    <w:rsid w:val="007C2BD5"/>
    <w:rsid w:val="007C39E5"/>
    <w:rsid w:val="007C5D49"/>
    <w:rsid w:val="007D1657"/>
    <w:rsid w:val="007D2E33"/>
    <w:rsid w:val="007E240A"/>
    <w:rsid w:val="007E7799"/>
    <w:rsid w:val="007E7C53"/>
    <w:rsid w:val="007F4992"/>
    <w:rsid w:val="00800FF2"/>
    <w:rsid w:val="0080526F"/>
    <w:rsid w:val="00810556"/>
    <w:rsid w:val="00816034"/>
    <w:rsid w:val="00822F7A"/>
    <w:rsid w:val="00823FF9"/>
    <w:rsid w:val="0083203A"/>
    <w:rsid w:val="00835BBA"/>
    <w:rsid w:val="0085348A"/>
    <w:rsid w:val="00866FA2"/>
    <w:rsid w:val="00890564"/>
    <w:rsid w:val="00891D72"/>
    <w:rsid w:val="008A0152"/>
    <w:rsid w:val="008A1BBB"/>
    <w:rsid w:val="008A22DD"/>
    <w:rsid w:val="008B0206"/>
    <w:rsid w:val="008B1300"/>
    <w:rsid w:val="008B4D29"/>
    <w:rsid w:val="008B6844"/>
    <w:rsid w:val="008C608E"/>
    <w:rsid w:val="008D3A02"/>
    <w:rsid w:val="008E6FC7"/>
    <w:rsid w:val="008F3A6E"/>
    <w:rsid w:val="008F6EF7"/>
    <w:rsid w:val="00900EC6"/>
    <w:rsid w:val="00902278"/>
    <w:rsid w:val="00905515"/>
    <w:rsid w:val="0090563E"/>
    <w:rsid w:val="00916433"/>
    <w:rsid w:val="00931E1D"/>
    <w:rsid w:val="0093346D"/>
    <w:rsid w:val="00933A17"/>
    <w:rsid w:val="00936425"/>
    <w:rsid w:val="0094127B"/>
    <w:rsid w:val="009412A1"/>
    <w:rsid w:val="00946D85"/>
    <w:rsid w:val="00951AF9"/>
    <w:rsid w:val="00974546"/>
    <w:rsid w:val="00983B22"/>
    <w:rsid w:val="00985484"/>
    <w:rsid w:val="00991C61"/>
    <w:rsid w:val="0099762A"/>
    <w:rsid w:val="00997DC1"/>
    <w:rsid w:val="009A2BA7"/>
    <w:rsid w:val="009A49E5"/>
    <w:rsid w:val="009B7625"/>
    <w:rsid w:val="009B7F5C"/>
    <w:rsid w:val="009C1727"/>
    <w:rsid w:val="009D0E52"/>
    <w:rsid w:val="009D1BDB"/>
    <w:rsid w:val="009D7BA7"/>
    <w:rsid w:val="009E2930"/>
    <w:rsid w:val="009E4A7D"/>
    <w:rsid w:val="009E7D8E"/>
    <w:rsid w:val="009F23AF"/>
    <w:rsid w:val="009F2A96"/>
    <w:rsid w:val="009F3A48"/>
    <w:rsid w:val="00A01487"/>
    <w:rsid w:val="00A1466F"/>
    <w:rsid w:val="00A23BFD"/>
    <w:rsid w:val="00A271BD"/>
    <w:rsid w:val="00A3446C"/>
    <w:rsid w:val="00A35DC4"/>
    <w:rsid w:val="00A36C2A"/>
    <w:rsid w:val="00A37C61"/>
    <w:rsid w:val="00A44549"/>
    <w:rsid w:val="00A449F4"/>
    <w:rsid w:val="00A4534A"/>
    <w:rsid w:val="00A46381"/>
    <w:rsid w:val="00A74060"/>
    <w:rsid w:val="00A806FD"/>
    <w:rsid w:val="00A827A9"/>
    <w:rsid w:val="00A83265"/>
    <w:rsid w:val="00A841CE"/>
    <w:rsid w:val="00A84835"/>
    <w:rsid w:val="00A86711"/>
    <w:rsid w:val="00A91D62"/>
    <w:rsid w:val="00AB0BAD"/>
    <w:rsid w:val="00AB0EF6"/>
    <w:rsid w:val="00AC129B"/>
    <w:rsid w:val="00AD13E8"/>
    <w:rsid w:val="00AD6B30"/>
    <w:rsid w:val="00AD7C89"/>
    <w:rsid w:val="00AE514B"/>
    <w:rsid w:val="00AE5AF8"/>
    <w:rsid w:val="00AE6009"/>
    <w:rsid w:val="00AE76E1"/>
    <w:rsid w:val="00B02F28"/>
    <w:rsid w:val="00B14BA2"/>
    <w:rsid w:val="00B1693B"/>
    <w:rsid w:val="00B174C8"/>
    <w:rsid w:val="00B20701"/>
    <w:rsid w:val="00B21089"/>
    <w:rsid w:val="00B21CF6"/>
    <w:rsid w:val="00B22845"/>
    <w:rsid w:val="00B23258"/>
    <w:rsid w:val="00B270DE"/>
    <w:rsid w:val="00B37E3F"/>
    <w:rsid w:val="00B53E4C"/>
    <w:rsid w:val="00B5402E"/>
    <w:rsid w:val="00B54180"/>
    <w:rsid w:val="00B56034"/>
    <w:rsid w:val="00B626DB"/>
    <w:rsid w:val="00B67058"/>
    <w:rsid w:val="00B71C71"/>
    <w:rsid w:val="00B74346"/>
    <w:rsid w:val="00B772E1"/>
    <w:rsid w:val="00B80008"/>
    <w:rsid w:val="00B82BD0"/>
    <w:rsid w:val="00B9183E"/>
    <w:rsid w:val="00BB252B"/>
    <w:rsid w:val="00BB7D4D"/>
    <w:rsid w:val="00BC203F"/>
    <w:rsid w:val="00BC74AE"/>
    <w:rsid w:val="00BC7CF8"/>
    <w:rsid w:val="00BD1BCF"/>
    <w:rsid w:val="00BD5937"/>
    <w:rsid w:val="00BE4052"/>
    <w:rsid w:val="00BE62CF"/>
    <w:rsid w:val="00BF435F"/>
    <w:rsid w:val="00C00904"/>
    <w:rsid w:val="00C014EA"/>
    <w:rsid w:val="00C02136"/>
    <w:rsid w:val="00C048E1"/>
    <w:rsid w:val="00C06313"/>
    <w:rsid w:val="00C114C3"/>
    <w:rsid w:val="00C120B5"/>
    <w:rsid w:val="00C21279"/>
    <w:rsid w:val="00C21915"/>
    <w:rsid w:val="00C261B8"/>
    <w:rsid w:val="00C31B6C"/>
    <w:rsid w:val="00C347B9"/>
    <w:rsid w:val="00C42394"/>
    <w:rsid w:val="00C4300E"/>
    <w:rsid w:val="00C473A4"/>
    <w:rsid w:val="00C547EB"/>
    <w:rsid w:val="00C74679"/>
    <w:rsid w:val="00C81AF6"/>
    <w:rsid w:val="00CA26B6"/>
    <w:rsid w:val="00CA3258"/>
    <w:rsid w:val="00CA3374"/>
    <w:rsid w:val="00CA7A14"/>
    <w:rsid w:val="00CC671B"/>
    <w:rsid w:val="00CD7D54"/>
    <w:rsid w:val="00CE2544"/>
    <w:rsid w:val="00CE28AB"/>
    <w:rsid w:val="00CE47C7"/>
    <w:rsid w:val="00CE5A4D"/>
    <w:rsid w:val="00CF1702"/>
    <w:rsid w:val="00CF28A2"/>
    <w:rsid w:val="00D011ED"/>
    <w:rsid w:val="00D03392"/>
    <w:rsid w:val="00D10B5A"/>
    <w:rsid w:val="00D117C6"/>
    <w:rsid w:val="00D1214A"/>
    <w:rsid w:val="00D13F65"/>
    <w:rsid w:val="00D16ACB"/>
    <w:rsid w:val="00D22555"/>
    <w:rsid w:val="00D2566D"/>
    <w:rsid w:val="00D259F5"/>
    <w:rsid w:val="00D40BB2"/>
    <w:rsid w:val="00D450FA"/>
    <w:rsid w:val="00D60183"/>
    <w:rsid w:val="00D6177C"/>
    <w:rsid w:val="00D61AE4"/>
    <w:rsid w:val="00D650CE"/>
    <w:rsid w:val="00D66E86"/>
    <w:rsid w:val="00D674B3"/>
    <w:rsid w:val="00D71A31"/>
    <w:rsid w:val="00D7472F"/>
    <w:rsid w:val="00D81D3E"/>
    <w:rsid w:val="00D86C51"/>
    <w:rsid w:val="00DA4E33"/>
    <w:rsid w:val="00DA58AC"/>
    <w:rsid w:val="00DB2B14"/>
    <w:rsid w:val="00DB421B"/>
    <w:rsid w:val="00DC2B6B"/>
    <w:rsid w:val="00DD2B48"/>
    <w:rsid w:val="00DE08EA"/>
    <w:rsid w:val="00DE5EEE"/>
    <w:rsid w:val="00DF4819"/>
    <w:rsid w:val="00DF5AEB"/>
    <w:rsid w:val="00E013A5"/>
    <w:rsid w:val="00E06485"/>
    <w:rsid w:val="00E072CC"/>
    <w:rsid w:val="00E11BD5"/>
    <w:rsid w:val="00E14211"/>
    <w:rsid w:val="00E14AEE"/>
    <w:rsid w:val="00E223E2"/>
    <w:rsid w:val="00E230BF"/>
    <w:rsid w:val="00E276F4"/>
    <w:rsid w:val="00E35845"/>
    <w:rsid w:val="00E36E00"/>
    <w:rsid w:val="00E37397"/>
    <w:rsid w:val="00E57C16"/>
    <w:rsid w:val="00E60A4B"/>
    <w:rsid w:val="00E6220A"/>
    <w:rsid w:val="00E71875"/>
    <w:rsid w:val="00E7445E"/>
    <w:rsid w:val="00E775A1"/>
    <w:rsid w:val="00E80E05"/>
    <w:rsid w:val="00E953EE"/>
    <w:rsid w:val="00E96103"/>
    <w:rsid w:val="00EA3B1F"/>
    <w:rsid w:val="00EA51D4"/>
    <w:rsid w:val="00EB3590"/>
    <w:rsid w:val="00EC5BFA"/>
    <w:rsid w:val="00ED09E3"/>
    <w:rsid w:val="00EE1E25"/>
    <w:rsid w:val="00EE25F0"/>
    <w:rsid w:val="00EE5DAE"/>
    <w:rsid w:val="00EF294B"/>
    <w:rsid w:val="00EF5080"/>
    <w:rsid w:val="00EF5F41"/>
    <w:rsid w:val="00F26C67"/>
    <w:rsid w:val="00F3333B"/>
    <w:rsid w:val="00F433C5"/>
    <w:rsid w:val="00F52D5F"/>
    <w:rsid w:val="00F66BD0"/>
    <w:rsid w:val="00F67385"/>
    <w:rsid w:val="00F72CF1"/>
    <w:rsid w:val="00F73802"/>
    <w:rsid w:val="00F82DEB"/>
    <w:rsid w:val="00F91E24"/>
    <w:rsid w:val="00F95DCD"/>
    <w:rsid w:val="00F97384"/>
    <w:rsid w:val="00FA4106"/>
    <w:rsid w:val="00FA5D36"/>
    <w:rsid w:val="00FB2631"/>
    <w:rsid w:val="00FB3A94"/>
    <w:rsid w:val="00FB6C64"/>
    <w:rsid w:val="00FD5897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A5E6DC"/>
  <w15:docId w15:val="{C6681461-CDB5-457D-B0E8-FEA9BB13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6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B91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183E"/>
    <w:rPr>
      <w:rFonts w:ascii="Tahoma" w:hAnsi="Tahoma" w:cs="Tahoma"/>
      <w:sz w:val="16"/>
      <w:szCs w:val="16"/>
      <w:lang w:val="en-US" w:eastAsia="en-US"/>
    </w:rPr>
  </w:style>
  <w:style w:type="paragraph" w:customStyle="1" w:styleId="Char3CharCharCharCharCharCharCharCharCharCharCharCharCharCharChar">
    <w:name w:val="Char3 Char Char Char Char Char Char Char Char Char Char Char Char Char Char Char"/>
    <w:basedOn w:val="Normal"/>
    <w:rsid w:val="00566D66"/>
    <w:pPr>
      <w:spacing w:after="160" w:line="240" w:lineRule="exact"/>
    </w:pPr>
    <w:rPr>
      <w:rFonts w:ascii="Tahoma" w:hAnsi="Tahoma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D674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74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74B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7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74B3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350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067BE-E7AB-4DE5-9570-66BFD9AD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45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Windows User</cp:lastModifiedBy>
  <cp:revision>12</cp:revision>
  <cp:lastPrinted>2019-08-19T09:53:00Z</cp:lastPrinted>
  <dcterms:created xsi:type="dcterms:W3CDTF">2020-03-17T09:24:00Z</dcterms:created>
  <dcterms:modified xsi:type="dcterms:W3CDTF">2020-04-03T12:03:00Z</dcterms:modified>
</cp:coreProperties>
</file>