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FF367" w14:textId="6249E7BA" w:rsidR="00454CDE" w:rsidRPr="008E74F4" w:rsidRDefault="00454CDE" w:rsidP="00062ED8">
      <w:pPr>
        <w:ind w:firstLine="720"/>
        <w:jc w:val="center"/>
        <w:rPr>
          <w:b/>
          <w:sz w:val="32"/>
          <w:lang w:val="bg-BG"/>
        </w:rPr>
      </w:pPr>
      <w:r w:rsidRPr="008E74F4">
        <w:rPr>
          <w:b/>
          <w:sz w:val="32"/>
          <w:lang w:val="bg-BG"/>
        </w:rPr>
        <w:t>З А П О В Е Д</w:t>
      </w:r>
    </w:p>
    <w:p w14:paraId="57425F9F" w14:textId="208801CD" w:rsidR="00062ED8" w:rsidRPr="008E74F4" w:rsidRDefault="00454CDE" w:rsidP="00062ED8">
      <w:pPr>
        <w:ind w:firstLine="720"/>
        <w:jc w:val="center"/>
        <w:rPr>
          <w:b/>
          <w:lang w:val="bg-BG"/>
        </w:rPr>
      </w:pPr>
      <w:r w:rsidRPr="008E74F4">
        <w:rPr>
          <w:b/>
          <w:lang w:val="bg-BG"/>
        </w:rPr>
        <w:t>№</w:t>
      </w:r>
      <w:r w:rsidR="00062ED8" w:rsidRPr="008E74F4">
        <w:rPr>
          <w:b/>
        </w:rPr>
        <w:t xml:space="preserve"> </w:t>
      </w:r>
      <w:r w:rsidR="00C03F58" w:rsidRPr="008E74F4">
        <w:rPr>
          <w:b/>
          <w:lang w:val="bg-BG"/>
        </w:rPr>
        <w:t>ПО-09-3</w:t>
      </w:r>
      <w:r w:rsidR="0069433D" w:rsidRPr="008E74F4">
        <w:rPr>
          <w:b/>
          <w:lang w:val="bg-BG"/>
        </w:rPr>
        <w:t>2</w:t>
      </w:r>
      <w:r w:rsidR="008E74F4" w:rsidRPr="008E74F4">
        <w:rPr>
          <w:b/>
          <w:lang w:val="bg-BG"/>
        </w:rPr>
        <w:t>62</w:t>
      </w:r>
      <w:r w:rsidR="008717F4" w:rsidRPr="008E74F4">
        <w:rPr>
          <w:b/>
          <w:lang w:val="bg-BG"/>
        </w:rPr>
        <w:t>-</w:t>
      </w:r>
      <w:r w:rsidR="008E74F4" w:rsidRPr="008E74F4">
        <w:rPr>
          <w:b/>
          <w:lang w:val="bg-BG"/>
        </w:rPr>
        <w:t>5</w:t>
      </w:r>
    </w:p>
    <w:p w14:paraId="3795E67F" w14:textId="1E58112E" w:rsidR="00454CDE" w:rsidRPr="008E74F4" w:rsidRDefault="00454CDE" w:rsidP="00062ED8">
      <w:pPr>
        <w:ind w:firstLine="720"/>
        <w:jc w:val="center"/>
        <w:rPr>
          <w:b/>
          <w:lang w:val="bg-BG"/>
        </w:rPr>
      </w:pPr>
      <w:r w:rsidRPr="008E74F4">
        <w:rPr>
          <w:b/>
          <w:lang w:val="bg-BG"/>
        </w:rPr>
        <w:t>София,</w:t>
      </w:r>
      <w:r w:rsidR="009D1B1E">
        <w:rPr>
          <w:b/>
          <w:lang w:val="bg-BG"/>
        </w:rPr>
        <w:t xml:space="preserve"> 29</w:t>
      </w:r>
      <w:r w:rsidR="00062ED8" w:rsidRPr="008E74F4">
        <w:rPr>
          <w:b/>
          <w:lang w:val="bg-BG"/>
        </w:rPr>
        <w:t>.</w:t>
      </w:r>
      <w:r w:rsidR="00B0474D" w:rsidRPr="008E74F4">
        <w:rPr>
          <w:b/>
          <w:lang w:val="bg-BG"/>
        </w:rPr>
        <w:t>0</w:t>
      </w:r>
      <w:r w:rsidR="008E74F4" w:rsidRPr="008E74F4">
        <w:rPr>
          <w:b/>
          <w:lang w:val="bg-BG"/>
        </w:rPr>
        <w:t>6</w:t>
      </w:r>
      <w:r w:rsidR="00062ED8" w:rsidRPr="008E74F4">
        <w:rPr>
          <w:b/>
          <w:lang w:val="bg-BG"/>
        </w:rPr>
        <w:t>.2</w:t>
      </w:r>
      <w:r w:rsidR="0023186B" w:rsidRPr="008E74F4">
        <w:rPr>
          <w:b/>
          <w:lang w:val="bg-BG"/>
        </w:rPr>
        <w:t>0</w:t>
      </w:r>
      <w:r w:rsidR="005A5B96" w:rsidRPr="008E74F4">
        <w:rPr>
          <w:b/>
          <w:lang w:val="bg-BG"/>
        </w:rPr>
        <w:t>2</w:t>
      </w:r>
      <w:r w:rsidR="00B0474D" w:rsidRPr="008E74F4">
        <w:rPr>
          <w:b/>
          <w:lang w:val="bg-BG"/>
        </w:rPr>
        <w:t>3</w:t>
      </w:r>
      <w:r w:rsidR="0023186B" w:rsidRPr="008E74F4">
        <w:rPr>
          <w:b/>
          <w:lang w:val="bg-BG"/>
        </w:rPr>
        <w:t>г.</w:t>
      </w:r>
      <w:bookmarkStart w:id="0" w:name="_GoBack"/>
      <w:bookmarkEnd w:id="0"/>
    </w:p>
    <w:p w14:paraId="14FEEC43" w14:textId="77777777" w:rsidR="00947E9D" w:rsidRPr="00AB2843" w:rsidRDefault="00947E9D" w:rsidP="00062ED8">
      <w:pPr>
        <w:ind w:firstLine="720"/>
        <w:jc w:val="center"/>
        <w:rPr>
          <w:b/>
          <w:color w:val="FF0000"/>
          <w:lang w:val="bg-BG"/>
        </w:rPr>
      </w:pPr>
    </w:p>
    <w:p w14:paraId="6EFCB984" w14:textId="309C060C" w:rsidR="00E502C0" w:rsidRPr="00022CC6" w:rsidRDefault="004A3929" w:rsidP="00E502C0">
      <w:pPr>
        <w:ind w:firstLine="708"/>
        <w:jc w:val="both"/>
        <w:rPr>
          <w:rFonts w:eastAsia="Times New Roman"/>
          <w:lang w:val="bg-BG"/>
        </w:rPr>
      </w:pPr>
      <w:r w:rsidRPr="00D866D6">
        <w:rPr>
          <w:lang w:val="bg-BG"/>
        </w:rPr>
        <w:t>На основание чл.</w:t>
      </w:r>
      <w:r w:rsidR="000B6ACA" w:rsidRPr="00D866D6">
        <w:rPr>
          <w:lang w:val="bg-BG"/>
        </w:rPr>
        <w:t xml:space="preserve"> </w:t>
      </w:r>
      <w:r w:rsidRPr="00D866D6">
        <w:rPr>
          <w:lang w:val="bg-BG"/>
        </w:rPr>
        <w:t>3, ал.</w:t>
      </w:r>
      <w:r w:rsidR="000B6ACA" w:rsidRPr="00D866D6">
        <w:rPr>
          <w:lang w:val="bg-BG"/>
        </w:rPr>
        <w:t xml:space="preserve"> </w:t>
      </w:r>
      <w:r w:rsidRPr="00D866D6">
        <w:rPr>
          <w:lang w:val="bg-BG"/>
        </w:rPr>
        <w:t xml:space="preserve">4 от </w:t>
      </w:r>
      <w:proofErr w:type="spellStart"/>
      <w:r w:rsidRPr="00D866D6">
        <w:rPr>
          <w:lang w:val="bg-BG"/>
        </w:rPr>
        <w:t>Устройствения</w:t>
      </w:r>
      <w:proofErr w:type="spellEnd"/>
      <w:r w:rsidRPr="00D866D6">
        <w:rPr>
          <w:lang w:val="bg-BG"/>
        </w:rPr>
        <w:t xml:space="preserve"> правилник на областните дирекции “Земеделие”, в сила от 26.01.2010г., издаден от Министерството на земеделието и храните, </w:t>
      </w:r>
      <w:proofErr w:type="spellStart"/>
      <w:r w:rsidRPr="00D866D6">
        <w:rPr>
          <w:lang w:val="bg-BG"/>
        </w:rPr>
        <w:t>обн</w:t>
      </w:r>
      <w:proofErr w:type="spellEnd"/>
      <w:r w:rsidRPr="00D866D6">
        <w:rPr>
          <w:lang w:val="bg-BG"/>
        </w:rPr>
        <w:t>.</w:t>
      </w:r>
      <w:r w:rsidR="00700306" w:rsidRPr="00D866D6">
        <w:rPr>
          <w:lang w:val="bg-BG"/>
        </w:rPr>
        <w:t xml:space="preserve"> </w:t>
      </w:r>
      <w:r w:rsidRPr="00D866D6">
        <w:rPr>
          <w:lang w:val="bg-BG"/>
        </w:rPr>
        <w:t>ДВ, бр.</w:t>
      </w:r>
      <w:r w:rsidR="00FE4304" w:rsidRPr="00D866D6">
        <w:rPr>
          <w:lang w:val="bg-BG"/>
        </w:rPr>
        <w:t xml:space="preserve"> </w:t>
      </w:r>
      <w:r w:rsidRPr="00D866D6">
        <w:rPr>
          <w:lang w:val="bg-BG"/>
        </w:rPr>
        <w:t xml:space="preserve">7/26.01.2010г., </w:t>
      </w:r>
      <w:proofErr w:type="spellStart"/>
      <w:r w:rsidRPr="00D866D6">
        <w:rPr>
          <w:lang w:val="bg-BG"/>
        </w:rPr>
        <w:t>посл</w:t>
      </w:r>
      <w:proofErr w:type="spellEnd"/>
      <w:r w:rsidRPr="00D866D6">
        <w:rPr>
          <w:lang w:val="bg-BG"/>
        </w:rPr>
        <w:t>. изм. ДВ</w:t>
      </w:r>
      <w:bookmarkStart w:id="1" w:name="_Hlk83647061"/>
      <w:r w:rsidRPr="00D866D6">
        <w:rPr>
          <w:lang w:val="bg-BG"/>
        </w:rPr>
        <w:t xml:space="preserve">, </w:t>
      </w:r>
      <w:bookmarkStart w:id="2" w:name="_Hlk83647891"/>
      <w:r w:rsidRPr="00D866D6">
        <w:rPr>
          <w:lang w:val="bg-BG"/>
        </w:rPr>
        <w:t xml:space="preserve">бр. </w:t>
      </w:r>
      <w:bookmarkStart w:id="3" w:name="OLE_LINK4"/>
      <w:bookmarkStart w:id="4" w:name="OLE_LINK5"/>
      <w:bookmarkStart w:id="5" w:name="OLE_LINK6"/>
      <w:r w:rsidRPr="00D866D6">
        <w:rPr>
          <w:lang w:val="bg-BG"/>
        </w:rPr>
        <w:t xml:space="preserve">41 от 03 </w:t>
      </w:r>
      <w:bookmarkEnd w:id="3"/>
      <w:bookmarkEnd w:id="4"/>
      <w:bookmarkEnd w:id="5"/>
      <w:r w:rsidRPr="00D866D6">
        <w:rPr>
          <w:lang w:val="bg-BG"/>
        </w:rPr>
        <w:t xml:space="preserve">юни 2022г., </w:t>
      </w:r>
      <w:bookmarkEnd w:id="1"/>
      <w:bookmarkEnd w:id="2"/>
      <w:r w:rsidRPr="00D866D6">
        <w:rPr>
          <w:lang w:val="bg-BG"/>
        </w:rPr>
        <w:t>чл.</w:t>
      </w:r>
      <w:r w:rsidR="00700306" w:rsidRPr="00D866D6">
        <w:rPr>
          <w:lang w:val="bg-BG"/>
        </w:rPr>
        <w:t xml:space="preserve"> </w:t>
      </w:r>
      <w:r w:rsidRPr="00D866D6">
        <w:rPr>
          <w:lang w:val="bg-BG"/>
        </w:rPr>
        <w:t>37в, ал.</w:t>
      </w:r>
      <w:r w:rsidR="00700306" w:rsidRPr="00D866D6">
        <w:rPr>
          <w:lang w:val="bg-BG"/>
        </w:rPr>
        <w:t xml:space="preserve"> </w:t>
      </w:r>
      <w:r w:rsidRPr="00D866D6">
        <w:rPr>
          <w:lang w:val="bg-BG"/>
        </w:rPr>
        <w:t>4 от Закона за собствеността и ползването на земеделските земи /ЗСПЗЗ/, чл.</w:t>
      </w:r>
      <w:r w:rsidR="00700306" w:rsidRPr="00D866D6">
        <w:rPr>
          <w:lang w:val="bg-BG"/>
        </w:rPr>
        <w:t xml:space="preserve"> </w:t>
      </w:r>
      <w:r w:rsidRPr="00D866D6">
        <w:rPr>
          <w:lang w:val="bg-BG"/>
        </w:rPr>
        <w:t xml:space="preserve">75а от Правилника за прилагане на ЗСПЗЗ във връзка с </w:t>
      </w:r>
      <w:r w:rsidR="00B0474D" w:rsidRPr="00D866D6">
        <w:rPr>
          <w:lang w:val="bg-BG"/>
        </w:rPr>
        <w:t xml:space="preserve">подадено заявление </w:t>
      </w:r>
      <w:r w:rsidR="00E502C0" w:rsidRPr="00D866D6">
        <w:rPr>
          <w:lang w:val="bg-BG"/>
        </w:rPr>
        <w:t xml:space="preserve">с </w:t>
      </w:r>
      <w:r w:rsidR="00E502C0" w:rsidRPr="00D866D6">
        <w:rPr>
          <w:rFonts w:eastAsia="Times New Roman"/>
          <w:lang w:val="bg-BG"/>
        </w:rPr>
        <w:t>вх. № ПО</w:t>
      </w:r>
      <w:r w:rsidR="00D866D6" w:rsidRPr="00D866D6">
        <w:rPr>
          <w:rFonts w:eastAsia="Times New Roman"/>
          <w:lang w:val="bg-BG"/>
        </w:rPr>
        <w:t>-12</w:t>
      </w:r>
      <w:r w:rsidR="00E502C0" w:rsidRPr="00D866D6">
        <w:rPr>
          <w:rFonts w:eastAsia="Times New Roman"/>
          <w:lang w:val="bg-BG"/>
        </w:rPr>
        <w:t>-0</w:t>
      </w:r>
      <w:r w:rsidR="00D866D6" w:rsidRPr="00D866D6">
        <w:rPr>
          <w:rFonts w:eastAsia="Times New Roman"/>
          <w:lang w:val="bg-BG"/>
        </w:rPr>
        <w:t>5</w:t>
      </w:r>
      <w:r w:rsidR="00E502C0" w:rsidRPr="00D866D6">
        <w:rPr>
          <w:rFonts w:eastAsia="Times New Roman"/>
          <w:lang w:val="bg-BG"/>
        </w:rPr>
        <w:t>-15</w:t>
      </w:r>
      <w:r w:rsidR="00D866D6" w:rsidRPr="00D866D6">
        <w:rPr>
          <w:rFonts w:eastAsia="Times New Roman"/>
          <w:lang w:val="bg-BG"/>
        </w:rPr>
        <w:t>0</w:t>
      </w:r>
      <w:r w:rsidR="00E502C0" w:rsidRPr="00D866D6">
        <w:rPr>
          <w:rFonts w:eastAsia="Times New Roman"/>
          <w:lang w:val="bg-BG"/>
        </w:rPr>
        <w:t>/</w:t>
      </w:r>
      <w:r w:rsidR="00D866D6" w:rsidRPr="00D866D6">
        <w:rPr>
          <w:rFonts w:eastAsia="Times New Roman"/>
          <w:lang w:val="bg-BG"/>
        </w:rPr>
        <w:t>23</w:t>
      </w:r>
      <w:r w:rsidR="00E502C0" w:rsidRPr="00D866D6">
        <w:rPr>
          <w:rFonts w:eastAsia="Times New Roman"/>
          <w:lang w:val="bg-BG"/>
        </w:rPr>
        <w:t>.0</w:t>
      </w:r>
      <w:r w:rsidR="00D866D6" w:rsidRPr="00D866D6">
        <w:rPr>
          <w:rFonts w:eastAsia="Times New Roman"/>
          <w:lang w:val="bg-BG"/>
        </w:rPr>
        <w:t>6</w:t>
      </w:r>
      <w:r w:rsidR="00E502C0" w:rsidRPr="00D866D6">
        <w:rPr>
          <w:rFonts w:eastAsia="Times New Roman"/>
          <w:lang w:val="bg-BG"/>
        </w:rPr>
        <w:t xml:space="preserve">.2023г. от </w:t>
      </w:r>
      <w:r w:rsidR="00D866D6" w:rsidRPr="00D866D6">
        <w:rPr>
          <w:rFonts w:eastAsia="Times New Roman"/>
          <w:lang w:val="bg-BG"/>
        </w:rPr>
        <w:t>Гергана Григорова Събева и Георги Павлов Събев</w:t>
      </w:r>
      <w:r w:rsidR="00E502C0" w:rsidRPr="00D866D6">
        <w:rPr>
          <w:rFonts w:eastAsia="Times New Roman"/>
          <w:lang w:val="bg-BG"/>
        </w:rPr>
        <w:t xml:space="preserve"> в едно с</w:t>
      </w:r>
      <w:r w:rsidR="00C753E0" w:rsidRPr="00D866D6">
        <w:rPr>
          <w:rFonts w:eastAsia="Times New Roman"/>
          <w:lang w:val="bg-BG"/>
        </w:rPr>
        <w:t xml:space="preserve"> удостоверение за наследници</w:t>
      </w:r>
      <w:r w:rsidR="00E502C0" w:rsidRPr="00D866D6">
        <w:rPr>
          <w:rFonts w:eastAsia="Times New Roman"/>
          <w:lang w:val="bg-BG"/>
        </w:rPr>
        <w:t xml:space="preserve">, доклад с </w:t>
      </w:r>
      <w:r w:rsidR="0069433D" w:rsidRPr="00D866D6">
        <w:rPr>
          <w:rFonts w:eastAsia="Times New Roman"/>
          <w:lang w:val="bg-BG"/>
        </w:rPr>
        <w:t>№ ПО-09-</w:t>
      </w:r>
      <w:r w:rsidR="00D866D6" w:rsidRPr="00D866D6">
        <w:rPr>
          <w:rFonts w:eastAsia="Times New Roman"/>
          <w:lang w:val="bg-BG"/>
        </w:rPr>
        <w:t>3262-4</w:t>
      </w:r>
      <w:r w:rsidR="0069433D" w:rsidRPr="00D866D6">
        <w:rPr>
          <w:rFonts w:eastAsia="Times New Roman"/>
          <w:lang w:val="bg-BG"/>
        </w:rPr>
        <w:t>/26.0</w:t>
      </w:r>
      <w:r w:rsidR="00D866D6" w:rsidRPr="00D866D6">
        <w:rPr>
          <w:rFonts w:eastAsia="Times New Roman"/>
          <w:lang w:val="bg-BG"/>
        </w:rPr>
        <w:t>6</w:t>
      </w:r>
      <w:r w:rsidR="0069433D" w:rsidRPr="00D866D6">
        <w:rPr>
          <w:rFonts w:eastAsia="Times New Roman"/>
          <w:lang w:val="bg-BG"/>
        </w:rPr>
        <w:t xml:space="preserve">.2023г. от председателя на комисия по чл. 37в </w:t>
      </w:r>
      <w:r w:rsidR="00C753E0" w:rsidRPr="00D866D6">
        <w:rPr>
          <w:rFonts w:eastAsia="Times New Roman"/>
          <w:lang w:val="bg-BG"/>
        </w:rPr>
        <w:t xml:space="preserve">за </w:t>
      </w:r>
      <w:r w:rsidR="0069433D" w:rsidRPr="00D866D6">
        <w:rPr>
          <w:rFonts w:eastAsia="Times New Roman"/>
          <w:lang w:val="bg-BG"/>
        </w:rPr>
        <w:t>ОСЗ – Пирдоп и във връзка с</w:t>
      </w:r>
      <w:r w:rsidR="00E502C0" w:rsidRPr="00D866D6">
        <w:rPr>
          <w:rFonts w:eastAsia="Times New Roman"/>
          <w:lang w:val="bg-BG"/>
        </w:rPr>
        <w:t xml:space="preserve"> чл.</w:t>
      </w:r>
      <w:r w:rsidR="0069433D" w:rsidRPr="00D866D6">
        <w:rPr>
          <w:rFonts w:eastAsia="Times New Roman"/>
          <w:lang w:val="bg-BG"/>
        </w:rPr>
        <w:t xml:space="preserve"> </w:t>
      </w:r>
      <w:r w:rsidR="00E502C0" w:rsidRPr="00D866D6">
        <w:rPr>
          <w:rFonts w:eastAsia="Times New Roman"/>
          <w:lang w:val="bg-BG"/>
        </w:rPr>
        <w:t>99, т.</w:t>
      </w:r>
      <w:r w:rsidR="0069433D" w:rsidRPr="00D866D6">
        <w:rPr>
          <w:rFonts w:eastAsia="Times New Roman"/>
          <w:lang w:val="bg-BG"/>
        </w:rPr>
        <w:t xml:space="preserve"> </w:t>
      </w:r>
      <w:r w:rsidR="00E502C0" w:rsidRPr="00D866D6">
        <w:rPr>
          <w:rFonts w:eastAsia="Times New Roman"/>
          <w:lang w:val="bg-BG"/>
        </w:rPr>
        <w:t>2</w:t>
      </w:r>
      <w:r w:rsidR="00660EC9" w:rsidRPr="00D866D6">
        <w:rPr>
          <w:rFonts w:eastAsia="Times New Roman"/>
          <w:lang w:val="bg-BG"/>
        </w:rPr>
        <w:t xml:space="preserve"> от АПК</w:t>
      </w:r>
      <w:r w:rsidR="00E502C0" w:rsidRPr="00D866D6">
        <w:rPr>
          <w:rFonts w:eastAsia="Times New Roman"/>
          <w:lang w:val="bg-BG"/>
        </w:rPr>
        <w:t xml:space="preserve"> за настъпили нови обстоятелства и писмени доказателства от съществено значение за издаването на акта, които не са били известни по време на издаването на административния акт, чл.</w:t>
      </w:r>
      <w:r w:rsidR="0069433D" w:rsidRPr="00D866D6">
        <w:rPr>
          <w:rFonts w:eastAsia="Times New Roman"/>
          <w:lang w:val="bg-BG"/>
        </w:rPr>
        <w:t xml:space="preserve"> </w:t>
      </w:r>
      <w:r w:rsidR="00E502C0" w:rsidRPr="00D866D6">
        <w:rPr>
          <w:rFonts w:eastAsia="Times New Roman"/>
          <w:lang w:val="bg-BG"/>
        </w:rPr>
        <w:t xml:space="preserve">100 </w:t>
      </w:r>
      <w:r w:rsidR="00660EC9" w:rsidRPr="00D866D6">
        <w:rPr>
          <w:rFonts w:eastAsia="Times New Roman"/>
          <w:lang w:val="bg-BG"/>
        </w:rPr>
        <w:t xml:space="preserve">от АПК, </w:t>
      </w:r>
      <w:r w:rsidR="00E502C0" w:rsidRPr="00D866D6">
        <w:rPr>
          <w:rFonts w:eastAsia="Times New Roman"/>
          <w:lang w:val="bg-BG"/>
        </w:rPr>
        <w:t>чл.</w:t>
      </w:r>
      <w:r w:rsidR="0069433D" w:rsidRPr="00D866D6">
        <w:rPr>
          <w:rFonts w:eastAsia="Times New Roman"/>
          <w:lang w:val="bg-BG"/>
        </w:rPr>
        <w:t xml:space="preserve"> </w:t>
      </w:r>
      <w:r w:rsidR="00E502C0" w:rsidRPr="00D866D6">
        <w:rPr>
          <w:rFonts w:eastAsia="Times New Roman"/>
          <w:lang w:val="bg-BG"/>
        </w:rPr>
        <w:t>101 от АПК</w:t>
      </w:r>
      <w:r w:rsidR="00660EC9" w:rsidRPr="00D866D6">
        <w:rPr>
          <w:rFonts w:eastAsia="Times New Roman"/>
          <w:lang w:val="bg-BG"/>
        </w:rPr>
        <w:t xml:space="preserve"> и чл. 102, ал.2 от АПК</w:t>
      </w:r>
      <w:r w:rsidR="000D089D">
        <w:rPr>
          <w:rFonts w:eastAsia="Times New Roman"/>
          <w:lang w:val="bg-BG"/>
        </w:rPr>
        <w:t>,</w:t>
      </w:r>
    </w:p>
    <w:p w14:paraId="3957F2DB" w14:textId="77777777" w:rsidR="00034F6D" w:rsidRPr="00AB2843" w:rsidRDefault="00034F6D" w:rsidP="005E5F37">
      <w:pPr>
        <w:ind w:firstLine="708"/>
        <w:jc w:val="both"/>
        <w:rPr>
          <w:color w:val="FF0000"/>
          <w:sz w:val="26"/>
          <w:szCs w:val="26"/>
          <w:lang w:val="bg-BG"/>
        </w:rPr>
      </w:pPr>
    </w:p>
    <w:p w14:paraId="7E0C97DE" w14:textId="51A3DEFE" w:rsidR="008F3A6E" w:rsidRPr="00D866D6" w:rsidRDefault="00C41B72" w:rsidP="005E5F37">
      <w:pPr>
        <w:ind w:left="2160" w:firstLine="720"/>
        <w:jc w:val="both"/>
        <w:rPr>
          <w:lang w:val="bg-BG"/>
        </w:rPr>
      </w:pPr>
      <w:r w:rsidRPr="00D866D6">
        <w:rPr>
          <w:b/>
          <w:lang w:val="bg-BG"/>
        </w:rPr>
        <w:t xml:space="preserve">   </w:t>
      </w:r>
      <w:r w:rsidR="0058230C" w:rsidRPr="00D866D6">
        <w:rPr>
          <w:b/>
          <w:lang w:val="bg-BG"/>
        </w:rPr>
        <w:t xml:space="preserve">   </w:t>
      </w:r>
      <w:r w:rsidR="003813FC" w:rsidRPr="00D866D6">
        <w:rPr>
          <w:b/>
          <w:lang w:val="bg-BG"/>
        </w:rPr>
        <w:t xml:space="preserve">   </w:t>
      </w:r>
      <w:r w:rsidR="0072618C" w:rsidRPr="00D866D6">
        <w:rPr>
          <w:b/>
          <w:lang w:val="bg-BG"/>
        </w:rPr>
        <w:t>ИЗМЕНЯМ</w:t>
      </w:r>
      <w:r w:rsidR="00463733" w:rsidRPr="00D866D6">
        <w:rPr>
          <w:lang w:val="bg-BG"/>
        </w:rPr>
        <w:t>:</w:t>
      </w:r>
    </w:p>
    <w:p w14:paraId="136EA053" w14:textId="77777777" w:rsidR="00E33AAE" w:rsidRPr="00AB2843" w:rsidRDefault="00E33AAE" w:rsidP="005E5F37">
      <w:pPr>
        <w:ind w:left="2160" w:firstLine="720"/>
        <w:jc w:val="both"/>
        <w:rPr>
          <w:color w:val="FF0000"/>
          <w:lang w:val="bg-BG"/>
        </w:rPr>
      </w:pPr>
    </w:p>
    <w:p w14:paraId="0BFE17D7" w14:textId="0878CF6D" w:rsidR="0072618C" w:rsidRPr="00D866D6" w:rsidRDefault="0072618C" w:rsidP="005745ED">
      <w:pPr>
        <w:ind w:firstLine="720"/>
        <w:jc w:val="both"/>
        <w:rPr>
          <w:lang w:val="bg-BG"/>
        </w:rPr>
      </w:pPr>
      <w:r w:rsidRPr="00D866D6">
        <w:rPr>
          <w:lang w:val="bg-BG"/>
        </w:rPr>
        <w:t>З</w:t>
      </w:r>
      <w:r w:rsidR="00531657" w:rsidRPr="00D866D6">
        <w:rPr>
          <w:lang w:val="bg-BG"/>
        </w:rPr>
        <w:t>а</w:t>
      </w:r>
      <w:r w:rsidRPr="00D866D6">
        <w:rPr>
          <w:lang w:val="bg-BG"/>
        </w:rPr>
        <w:t>п</w:t>
      </w:r>
      <w:r w:rsidR="00531657" w:rsidRPr="00D866D6">
        <w:rPr>
          <w:lang w:val="bg-BG"/>
        </w:rPr>
        <w:t>о</w:t>
      </w:r>
      <w:r w:rsidRPr="00D866D6">
        <w:rPr>
          <w:lang w:val="bg-BG"/>
        </w:rPr>
        <w:t xml:space="preserve">вед </w:t>
      </w:r>
      <w:r w:rsidRPr="00D866D6">
        <w:rPr>
          <w:b/>
          <w:lang w:val="bg-BG"/>
        </w:rPr>
        <w:t>№ ПО-09-3</w:t>
      </w:r>
      <w:r w:rsidR="0069433D" w:rsidRPr="00D866D6">
        <w:rPr>
          <w:b/>
          <w:lang w:val="bg-BG"/>
        </w:rPr>
        <w:t>2</w:t>
      </w:r>
      <w:r w:rsidR="008E74F4" w:rsidRPr="00D866D6">
        <w:rPr>
          <w:b/>
          <w:lang w:val="bg-BG"/>
        </w:rPr>
        <w:t>62</w:t>
      </w:r>
      <w:r w:rsidR="00FE7701" w:rsidRPr="00D866D6">
        <w:rPr>
          <w:b/>
          <w:lang w:val="bg-BG"/>
        </w:rPr>
        <w:t>-3/30.09.2022</w:t>
      </w:r>
      <w:r w:rsidRPr="00D866D6">
        <w:rPr>
          <w:b/>
          <w:lang w:val="bg-BG"/>
        </w:rPr>
        <w:t>г.</w:t>
      </w:r>
      <w:r w:rsidRPr="00D866D6">
        <w:rPr>
          <w:lang w:val="bg-BG"/>
        </w:rPr>
        <w:t xml:space="preserve"> за доброволно споразумение за орна земя за землището на с. </w:t>
      </w:r>
      <w:r w:rsidR="00D866D6" w:rsidRPr="00D866D6">
        <w:rPr>
          <w:lang w:val="bg-BG"/>
        </w:rPr>
        <w:t>Мирково</w:t>
      </w:r>
      <w:r w:rsidRPr="00D866D6">
        <w:rPr>
          <w:lang w:val="bg-BG"/>
        </w:rPr>
        <w:t xml:space="preserve">, община </w:t>
      </w:r>
      <w:r w:rsidR="0069433D" w:rsidRPr="00D866D6">
        <w:rPr>
          <w:lang w:val="bg-BG"/>
        </w:rPr>
        <w:t>Мирково</w:t>
      </w:r>
      <w:r w:rsidRPr="00D866D6">
        <w:rPr>
          <w:lang w:val="bg-BG"/>
        </w:rPr>
        <w:t xml:space="preserve">, като в частта ползвател същите се изменят, </w:t>
      </w:r>
      <w:r w:rsidR="00FE4304" w:rsidRPr="00D866D6">
        <w:rPr>
          <w:b/>
          <w:lang w:val="bg-BG"/>
        </w:rPr>
        <w:t>както следва</w:t>
      </w:r>
      <w:r w:rsidRPr="00D866D6">
        <w:rPr>
          <w:b/>
          <w:lang w:val="bg-BG"/>
        </w:rPr>
        <w:t>:</w:t>
      </w:r>
    </w:p>
    <w:p w14:paraId="29397F2B" w14:textId="199584C0" w:rsidR="00A90751" w:rsidRPr="00D866D6" w:rsidRDefault="0072618C" w:rsidP="005745ED">
      <w:pPr>
        <w:ind w:firstLine="720"/>
        <w:jc w:val="both"/>
        <w:rPr>
          <w:b/>
          <w:lang w:val="bg-BG"/>
        </w:rPr>
      </w:pPr>
      <w:r w:rsidRPr="00D866D6">
        <w:rPr>
          <w:b/>
          <w:lang w:val="bg-BG"/>
        </w:rPr>
        <w:t xml:space="preserve">1. </w:t>
      </w:r>
      <w:r w:rsidR="00D866D6" w:rsidRPr="00D866D6">
        <w:rPr>
          <w:b/>
          <w:lang w:val="bg-BG"/>
        </w:rPr>
        <w:t>ПАВЕЛ ПОНДЕВ СЪБЕ</w:t>
      </w:r>
      <w:r w:rsidR="0069433D" w:rsidRPr="00D866D6">
        <w:rPr>
          <w:b/>
          <w:lang w:val="bg-BG"/>
        </w:rPr>
        <w:t xml:space="preserve">В </w:t>
      </w:r>
      <w:r w:rsidR="00A90751" w:rsidRPr="00D866D6">
        <w:rPr>
          <w:b/>
          <w:lang w:val="bg-BG"/>
        </w:rPr>
        <w:t>– отпада;</w:t>
      </w:r>
    </w:p>
    <w:p w14:paraId="4E77D128" w14:textId="77777777" w:rsidR="00790A89" w:rsidRPr="00D866D6" w:rsidRDefault="00A90751" w:rsidP="00A90751">
      <w:pPr>
        <w:ind w:left="720"/>
        <w:jc w:val="both"/>
        <w:rPr>
          <w:b/>
          <w:lang w:val="bg-BG"/>
        </w:rPr>
      </w:pPr>
      <w:r w:rsidRPr="00D866D6">
        <w:rPr>
          <w:b/>
          <w:lang w:val="bg-BG"/>
        </w:rPr>
        <w:t>ДА СЕ ЧЕТЕ</w:t>
      </w:r>
    </w:p>
    <w:p w14:paraId="71410DD1" w14:textId="3F9FE082" w:rsidR="00790A89" w:rsidRPr="00D866D6" w:rsidRDefault="00790A89" w:rsidP="00A90751">
      <w:pPr>
        <w:ind w:left="720"/>
        <w:jc w:val="both"/>
        <w:rPr>
          <w:b/>
          <w:lang w:val="bg-BG"/>
        </w:rPr>
      </w:pPr>
      <w:r w:rsidRPr="00D866D6">
        <w:rPr>
          <w:b/>
          <w:lang w:val="bg-BG"/>
        </w:rPr>
        <w:t>2</w:t>
      </w:r>
      <w:r w:rsidR="00531657" w:rsidRPr="00D866D6">
        <w:rPr>
          <w:b/>
          <w:lang w:val="bg-BG"/>
        </w:rPr>
        <w:t xml:space="preserve">. </w:t>
      </w:r>
      <w:r w:rsidR="00D866D6" w:rsidRPr="00D866D6">
        <w:rPr>
          <w:b/>
          <w:lang w:val="bg-BG"/>
        </w:rPr>
        <w:t>ГЕОРГИ ПАВЛОВ СЪБЕВ</w:t>
      </w:r>
      <w:r w:rsidRPr="00D866D6">
        <w:rPr>
          <w:b/>
          <w:lang w:val="bg-BG"/>
        </w:rPr>
        <w:t>.</w:t>
      </w:r>
    </w:p>
    <w:p w14:paraId="075E98E9" w14:textId="75FF9CF9" w:rsidR="0097789C" w:rsidRPr="00176444" w:rsidRDefault="00790A89" w:rsidP="00790A89">
      <w:pPr>
        <w:ind w:firstLine="720"/>
        <w:jc w:val="both"/>
        <w:rPr>
          <w:lang w:val="bg-BG"/>
        </w:rPr>
      </w:pPr>
      <w:r w:rsidRPr="00176444">
        <w:rPr>
          <w:lang w:val="bg-BG"/>
        </w:rPr>
        <w:t xml:space="preserve">Настоящата заповед е неразделна част от заповед </w:t>
      </w:r>
      <w:r w:rsidRPr="00176444">
        <w:rPr>
          <w:b/>
          <w:lang w:val="bg-BG"/>
        </w:rPr>
        <w:t>№ ПО-09-3</w:t>
      </w:r>
      <w:r w:rsidR="009630CD" w:rsidRPr="00176444">
        <w:rPr>
          <w:b/>
          <w:lang w:val="bg-BG"/>
        </w:rPr>
        <w:t>2</w:t>
      </w:r>
      <w:r w:rsidR="008E74F4" w:rsidRPr="00176444">
        <w:rPr>
          <w:b/>
          <w:lang w:val="bg-BG"/>
        </w:rPr>
        <w:t>62</w:t>
      </w:r>
      <w:r w:rsidRPr="00176444">
        <w:rPr>
          <w:b/>
          <w:lang w:val="bg-BG"/>
        </w:rPr>
        <w:t>-3/30.09.2022г</w:t>
      </w:r>
      <w:r w:rsidRPr="00176444">
        <w:rPr>
          <w:lang w:val="bg-BG"/>
        </w:rPr>
        <w:t xml:space="preserve">., заедно с доброволното споразумение, окончателните регистри и карта на ползването </w:t>
      </w:r>
      <w:r w:rsidR="0097789C" w:rsidRPr="00176444">
        <w:rPr>
          <w:lang w:val="bg-BG"/>
        </w:rPr>
        <w:t>да се обяви в кметството и в сградата на общинската служба по земеделие и се публикува на интернет страницата на общината и на областната дирекция "Земеделие“</w:t>
      </w:r>
      <w:r w:rsidRPr="00176444">
        <w:rPr>
          <w:lang w:val="bg-BG"/>
        </w:rPr>
        <w:t>.</w:t>
      </w:r>
    </w:p>
    <w:p w14:paraId="7005404F" w14:textId="77777777" w:rsidR="009630CD" w:rsidRPr="00176444" w:rsidRDefault="0097789C" w:rsidP="0097789C">
      <w:pPr>
        <w:jc w:val="both"/>
        <w:textAlignment w:val="center"/>
        <w:rPr>
          <w:lang w:val="bg-BG"/>
        </w:rPr>
      </w:pPr>
      <w:r w:rsidRPr="00176444">
        <w:rPr>
          <w:lang w:val="bg-BG"/>
        </w:rPr>
        <w:t xml:space="preserve">    </w:t>
      </w:r>
      <w:r w:rsidRPr="00176444">
        <w:rPr>
          <w:lang w:val="bg-BG"/>
        </w:rPr>
        <w:tab/>
        <w:t>Заповедта може да бъде обжалвана в 14-дневен срок по реда на Административно-процесуалния кодекс.</w:t>
      </w:r>
    </w:p>
    <w:p w14:paraId="531CC6AF" w14:textId="1481181A" w:rsidR="0097789C" w:rsidRPr="00176444" w:rsidRDefault="0097789C" w:rsidP="009630CD">
      <w:pPr>
        <w:ind w:firstLine="720"/>
        <w:jc w:val="both"/>
        <w:textAlignment w:val="center"/>
        <w:rPr>
          <w:lang w:val="bg-BG"/>
        </w:rPr>
      </w:pPr>
      <w:r w:rsidRPr="00176444">
        <w:rPr>
          <w:lang w:val="bg-BG"/>
        </w:rPr>
        <w:t>Обжалването на заповедта не спира изпълнението й.</w:t>
      </w:r>
    </w:p>
    <w:p w14:paraId="294738D5" w14:textId="77777777" w:rsidR="00B2429C" w:rsidRPr="00176444" w:rsidRDefault="00B2429C" w:rsidP="00B2429C">
      <w:pPr>
        <w:jc w:val="both"/>
        <w:rPr>
          <w:b/>
          <w:lang w:val="bg-BG"/>
        </w:rPr>
      </w:pPr>
      <w:r w:rsidRPr="00176444">
        <w:rPr>
          <w:lang w:val="bg-BG"/>
        </w:rPr>
        <w:t xml:space="preserve">    </w:t>
      </w:r>
      <w:r w:rsidRPr="00176444">
        <w:rPr>
          <w:lang w:val="bg-BG"/>
        </w:rPr>
        <w:tab/>
        <w:t>Ползвателите на земеделски земи са длъжни да внесат по сметка за чужди средства в областна дирекция "Земеделие" – София област</w:t>
      </w:r>
      <w:r w:rsidRPr="00176444">
        <w:rPr>
          <w:b/>
          <w:lang w:val="bg-BG"/>
        </w:rPr>
        <w:t xml:space="preserve">, Банка: </w:t>
      </w:r>
      <w:proofErr w:type="spellStart"/>
      <w:r w:rsidRPr="00176444">
        <w:rPr>
          <w:b/>
          <w:lang w:val="bg-BG"/>
        </w:rPr>
        <w:t>УниКредитБулбанк</w:t>
      </w:r>
      <w:proofErr w:type="spellEnd"/>
      <w:r w:rsidRPr="00176444">
        <w:rPr>
          <w:b/>
          <w:lang w:val="bg-BG"/>
        </w:rPr>
        <w:t>, BIC: UNCRBGSF, IBAN: BG67 UNCR 7000 3319 7337 51</w:t>
      </w:r>
      <w:r w:rsidRPr="00176444">
        <w:rPr>
          <w:lang w:val="bg-BG"/>
        </w:rPr>
        <w:t xml:space="preserve">, сумата в размер на средното годишно </w:t>
      </w:r>
      <w:proofErr w:type="spellStart"/>
      <w:r w:rsidRPr="00176444">
        <w:rPr>
          <w:lang w:val="bg-BG"/>
        </w:rPr>
        <w:t>рентно</w:t>
      </w:r>
      <w:proofErr w:type="spellEnd"/>
      <w:r w:rsidRPr="00176444">
        <w:rPr>
          <w:lang w:val="bg-BG"/>
        </w:rPr>
        <w:t xml:space="preserve"> плащане за землището </w:t>
      </w:r>
      <w:r w:rsidRPr="00176444">
        <w:rPr>
          <w:b/>
          <w:lang w:val="bg-BG"/>
        </w:rPr>
        <w:t>в срок до три месеца</w:t>
      </w:r>
      <w:r w:rsidRPr="00176444">
        <w:rPr>
          <w:lang w:val="bg-BG"/>
        </w:rPr>
        <w:t xml:space="preserve"> от публикуване на заповедта.</w:t>
      </w:r>
    </w:p>
    <w:p w14:paraId="119E4050" w14:textId="1726B3FF" w:rsidR="004A3929" w:rsidRPr="00176444" w:rsidRDefault="004A3929" w:rsidP="004A3929">
      <w:pPr>
        <w:ind w:firstLine="720"/>
        <w:jc w:val="both"/>
        <w:rPr>
          <w:i/>
          <w:lang w:val="bg-BG"/>
        </w:rPr>
      </w:pPr>
      <w:r w:rsidRPr="00176444">
        <w:rPr>
          <w:i/>
          <w:lang w:val="bg-BG"/>
        </w:rPr>
        <w:t>За ползвател който не е заплатил сумите за ползваните земи по чл.</w:t>
      </w:r>
      <w:r w:rsidR="00613670" w:rsidRPr="00176444">
        <w:rPr>
          <w:i/>
          <w:lang w:val="bg-BG"/>
        </w:rPr>
        <w:t xml:space="preserve"> </w:t>
      </w:r>
      <w:r w:rsidRPr="00176444">
        <w:rPr>
          <w:i/>
          <w:lang w:val="bg-BG"/>
        </w:rPr>
        <w:t xml:space="preserve">37в ал. 3 т. 2 от ЗСПЗЗ, съгласно заповедта по ал. 4, </w:t>
      </w:r>
      <w:r w:rsidRPr="00176444">
        <w:rPr>
          <w:b/>
          <w:i/>
          <w:lang w:val="bg-BG"/>
        </w:rPr>
        <w:t>се прилага чл. 37в, ал. 7 от ЗСПЗЗ.</w:t>
      </w:r>
    </w:p>
    <w:p w14:paraId="452A1870" w14:textId="58E10B2E" w:rsidR="0097789C" w:rsidRPr="00176444" w:rsidRDefault="0097789C" w:rsidP="0097789C">
      <w:pPr>
        <w:jc w:val="both"/>
        <w:rPr>
          <w:i/>
          <w:lang w:val="bg-BG"/>
        </w:rPr>
      </w:pPr>
      <w:r w:rsidRPr="00176444">
        <w:rPr>
          <w:i/>
          <w:lang w:val="bg-BG"/>
        </w:rPr>
        <w:t xml:space="preserve">     </w:t>
      </w:r>
      <w:r w:rsidRPr="00176444">
        <w:rPr>
          <w:i/>
          <w:lang w:val="bg-BG"/>
        </w:rPr>
        <w:tab/>
        <w:t>Заповедта влиза в сила по отношение на съответния ползвател при изпълнение на условието по чл.</w:t>
      </w:r>
      <w:r w:rsidR="00613670" w:rsidRPr="00176444">
        <w:rPr>
          <w:i/>
          <w:lang w:val="bg-BG"/>
        </w:rPr>
        <w:t xml:space="preserve"> </w:t>
      </w:r>
      <w:r w:rsidRPr="00176444">
        <w:rPr>
          <w:i/>
          <w:lang w:val="bg-BG"/>
        </w:rPr>
        <w:t>72 ал.</w:t>
      </w:r>
      <w:r w:rsidR="00613670" w:rsidRPr="00176444">
        <w:rPr>
          <w:i/>
          <w:lang w:val="bg-BG"/>
        </w:rPr>
        <w:t xml:space="preserve"> </w:t>
      </w:r>
      <w:r w:rsidRPr="00176444">
        <w:rPr>
          <w:i/>
          <w:lang w:val="bg-BG"/>
        </w:rPr>
        <w:t>1 от ППЗСПЗЗ.</w:t>
      </w:r>
    </w:p>
    <w:p w14:paraId="12D9C5D2" w14:textId="4E64CAF0" w:rsidR="00DC12F3" w:rsidRPr="00176444" w:rsidRDefault="0097789C" w:rsidP="00DC12F3">
      <w:pPr>
        <w:ind w:firstLine="709"/>
        <w:jc w:val="both"/>
        <w:rPr>
          <w:lang w:val="bg-BG"/>
        </w:rPr>
      </w:pPr>
      <w:r w:rsidRPr="00176444">
        <w:rPr>
          <w:lang w:val="bg-BG"/>
        </w:rPr>
        <w:t xml:space="preserve"> </w:t>
      </w:r>
      <w:r w:rsidR="00DC12F3" w:rsidRPr="00176444">
        <w:rPr>
          <w:lang w:val="bg-BG"/>
        </w:rPr>
        <w:t xml:space="preserve">Копие от заповедта да бъде връчена на началника на ОСЗ </w:t>
      </w:r>
      <w:r w:rsidR="004E6E30" w:rsidRPr="00176444">
        <w:rPr>
          <w:rFonts w:eastAsia="PMingLiU"/>
          <w:lang w:val="bg-BG" w:eastAsia="zh-TW"/>
        </w:rPr>
        <w:t xml:space="preserve">гр. </w:t>
      </w:r>
      <w:r w:rsidR="009630CD" w:rsidRPr="00176444">
        <w:rPr>
          <w:rFonts w:eastAsia="PMingLiU"/>
          <w:lang w:val="bg-BG" w:eastAsia="zh-TW"/>
        </w:rPr>
        <w:t>Пирдоп</w:t>
      </w:r>
      <w:r w:rsidR="00DC12F3" w:rsidRPr="00176444">
        <w:rPr>
          <w:lang w:val="bg-BG"/>
        </w:rPr>
        <w:t xml:space="preserve"> и на представителите на община </w:t>
      </w:r>
      <w:r w:rsidR="009630CD" w:rsidRPr="00176444">
        <w:rPr>
          <w:lang w:val="bg-BG"/>
        </w:rPr>
        <w:t>Мирково</w:t>
      </w:r>
      <w:r w:rsidR="00DC12F3" w:rsidRPr="00176444">
        <w:rPr>
          <w:lang w:val="bg-BG"/>
        </w:rPr>
        <w:t xml:space="preserve"> и кметс</w:t>
      </w:r>
      <w:r w:rsidR="000E478C" w:rsidRPr="00176444">
        <w:rPr>
          <w:lang w:val="bg-BG"/>
        </w:rPr>
        <w:t>тво</w:t>
      </w:r>
      <w:r w:rsidR="00DC12F3" w:rsidRPr="00176444">
        <w:rPr>
          <w:lang w:val="bg-BG"/>
        </w:rPr>
        <w:t xml:space="preserve"> с.</w:t>
      </w:r>
      <w:r w:rsidR="00C158C8" w:rsidRPr="00176444">
        <w:rPr>
          <w:lang w:val="bg-BG"/>
        </w:rPr>
        <w:t xml:space="preserve"> </w:t>
      </w:r>
      <w:r w:rsidR="00176444" w:rsidRPr="00176444">
        <w:rPr>
          <w:lang w:val="bg-BG"/>
        </w:rPr>
        <w:t>Мир</w:t>
      </w:r>
      <w:r w:rsidR="009630CD" w:rsidRPr="00176444">
        <w:rPr>
          <w:lang w:val="bg-BG"/>
        </w:rPr>
        <w:t>ко</w:t>
      </w:r>
      <w:r w:rsidR="00176444" w:rsidRPr="00176444">
        <w:rPr>
          <w:lang w:val="bg-BG"/>
        </w:rPr>
        <w:t>во</w:t>
      </w:r>
      <w:r w:rsidR="00DC12F3" w:rsidRPr="00176444">
        <w:rPr>
          <w:lang w:val="bg-BG"/>
        </w:rPr>
        <w:t>, участници в комисията – за сведение и изпълнение.</w:t>
      </w:r>
    </w:p>
    <w:p w14:paraId="2A3C5AC6" w14:textId="35F5595B" w:rsidR="00DC3BA6" w:rsidRPr="00176444" w:rsidRDefault="00DC3BA6" w:rsidP="00DC3BA6">
      <w:pPr>
        <w:ind w:firstLine="567"/>
        <w:jc w:val="both"/>
        <w:rPr>
          <w:bCs/>
          <w:lang w:val="bg-BG"/>
        </w:rPr>
      </w:pPr>
      <w:bookmarkStart w:id="6" w:name="_Hlk83646044"/>
      <w:r w:rsidRPr="00176444">
        <w:rPr>
          <w:bCs/>
          <w:lang w:val="bg-BG"/>
        </w:rPr>
        <w:t>Контрол по изпълнението на заповедта ще осъществява Главен директор ГД „АР“.</w:t>
      </w:r>
    </w:p>
    <w:p w14:paraId="3ADA915E" w14:textId="77777777" w:rsidR="009630CD" w:rsidRPr="00176444" w:rsidRDefault="009630CD" w:rsidP="00DC3BA6">
      <w:pPr>
        <w:ind w:firstLine="567"/>
        <w:jc w:val="both"/>
        <w:rPr>
          <w:bCs/>
        </w:rPr>
      </w:pPr>
    </w:p>
    <w:p w14:paraId="748EF4A6" w14:textId="77777777" w:rsidR="004B06F8" w:rsidRPr="00176444" w:rsidRDefault="004B06F8" w:rsidP="00DC3BA6">
      <w:pPr>
        <w:ind w:firstLine="567"/>
        <w:jc w:val="both"/>
        <w:rPr>
          <w:bCs/>
        </w:rPr>
      </w:pPr>
    </w:p>
    <w:p w14:paraId="660CDC7D" w14:textId="77777777" w:rsidR="00336799" w:rsidRPr="00176444" w:rsidRDefault="00336799" w:rsidP="00DC3BA6">
      <w:pPr>
        <w:ind w:firstLine="567"/>
        <w:jc w:val="both"/>
        <w:rPr>
          <w:bCs/>
          <w:lang w:val="bg-BG"/>
        </w:rPr>
      </w:pPr>
    </w:p>
    <w:p w14:paraId="5EE2B720" w14:textId="30C7639A" w:rsidR="00336799" w:rsidRPr="00176444" w:rsidRDefault="00336799" w:rsidP="00336799">
      <w:pPr>
        <w:rPr>
          <w:b/>
          <w:lang w:val="bg-BG"/>
        </w:rPr>
      </w:pPr>
      <w:r w:rsidRPr="00176444">
        <w:rPr>
          <w:b/>
          <w:lang w:val="ru-RU"/>
        </w:rPr>
        <w:t>АНТОНИЯ СТОИМЕНОВА</w:t>
      </w:r>
      <w:r w:rsidR="004C44C6" w:rsidRPr="00176444">
        <w:rPr>
          <w:b/>
          <w:lang w:val="bg-BG"/>
        </w:rPr>
        <w:tab/>
      </w:r>
      <w:r w:rsidR="00BB77B5">
        <w:rPr>
          <w:b/>
          <w:lang w:val="bg-BG"/>
        </w:rPr>
        <w:t>/</w:t>
      </w:r>
      <w:proofErr w:type="gramStart"/>
      <w:r w:rsidR="00BB77B5">
        <w:rPr>
          <w:b/>
          <w:lang w:val="bg-BG"/>
        </w:rPr>
        <w:t>П</w:t>
      </w:r>
      <w:proofErr w:type="gramEnd"/>
      <w:r w:rsidR="00BB77B5">
        <w:rPr>
          <w:b/>
          <w:lang w:val="bg-BG"/>
        </w:rPr>
        <w:t>/</w:t>
      </w:r>
    </w:p>
    <w:p w14:paraId="6DAFE6AE" w14:textId="0E70F19F" w:rsidR="00336799" w:rsidRPr="00176444" w:rsidRDefault="00336799" w:rsidP="00336799">
      <w:pPr>
        <w:rPr>
          <w:sz w:val="20"/>
          <w:szCs w:val="20"/>
          <w:lang w:val="bg-BG"/>
        </w:rPr>
      </w:pPr>
      <w:r w:rsidRPr="00176444">
        <w:rPr>
          <w:i/>
          <w:lang w:val="bg-BG"/>
        </w:rPr>
        <w:t xml:space="preserve">Директор на </w:t>
      </w:r>
      <w:r w:rsidRPr="00176444">
        <w:rPr>
          <w:i/>
          <w:lang w:val="bg-BG"/>
        </w:rPr>
        <w:tab/>
      </w:r>
      <w:r w:rsidRPr="00176444">
        <w:rPr>
          <w:i/>
          <w:lang w:val="bg-BG"/>
        </w:rPr>
        <w:tab/>
      </w:r>
      <w:r w:rsidRPr="00176444">
        <w:rPr>
          <w:i/>
          <w:lang w:val="bg-BG"/>
        </w:rPr>
        <w:tab/>
      </w:r>
      <w:r w:rsidRPr="00176444">
        <w:rPr>
          <w:i/>
          <w:lang w:val="bg-BG"/>
        </w:rPr>
        <w:tab/>
      </w:r>
    </w:p>
    <w:p w14:paraId="10318CA9" w14:textId="77777777" w:rsidR="00336799" w:rsidRPr="00176444" w:rsidRDefault="00336799" w:rsidP="00336799">
      <w:pPr>
        <w:rPr>
          <w:i/>
          <w:lang w:val="bg-BG"/>
        </w:rPr>
      </w:pPr>
      <w:r w:rsidRPr="00176444">
        <w:rPr>
          <w:i/>
          <w:lang w:val="bg-BG"/>
        </w:rPr>
        <w:t xml:space="preserve">Областна дирекция „Земеделие” </w:t>
      </w:r>
      <w:r w:rsidRPr="00176444">
        <w:rPr>
          <w:i/>
          <w:lang w:val="bg-BG"/>
        </w:rPr>
        <w:tab/>
      </w:r>
      <w:r w:rsidRPr="00176444">
        <w:rPr>
          <w:i/>
          <w:lang w:val="bg-BG"/>
        </w:rPr>
        <w:tab/>
      </w:r>
    </w:p>
    <w:p w14:paraId="1673A5E4" w14:textId="57EDF527" w:rsidR="00336799" w:rsidRPr="00176444" w:rsidRDefault="00336799" w:rsidP="00336799">
      <w:pPr>
        <w:jc w:val="both"/>
        <w:rPr>
          <w:bCs/>
          <w:lang w:val="bg-BG"/>
        </w:rPr>
      </w:pPr>
      <w:r w:rsidRPr="00176444">
        <w:rPr>
          <w:i/>
          <w:lang w:val="bg-BG"/>
        </w:rPr>
        <w:t>София област</w:t>
      </w:r>
      <w:r w:rsidRPr="00176444">
        <w:rPr>
          <w:i/>
          <w:lang w:val="bg-BG"/>
        </w:rPr>
        <w:tab/>
      </w:r>
      <w:r w:rsidRPr="00176444">
        <w:rPr>
          <w:i/>
          <w:lang w:val="bg-BG"/>
        </w:rPr>
        <w:tab/>
      </w:r>
    </w:p>
    <w:bookmarkEnd w:id="6"/>
    <w:p w14:paraId="50239C46" w14:textId="77777777" w:rsidR="0008648D" w:rsidRPr="00176444" w:rsidRDefault="0008648D" w:rsidP="002213A1">
      <w:pPr>
        <w:ind w:firstLine="709"/>
        <w:jc w:val="both"/>
        <w:rPr>
          <w:lang w:val="bg-BG"/>
        </w:rPr>
      </w:pPr>
    </w:p>
    <w:sectPr w:rsidR="0008648D" w:rsidRPr="00176444" w:rsidSect="009630CD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47" w:right="1134" w:bottom="709" w:left="1276" w:header="425" w:footer="9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CDD64" w14:textId="77777777" w:rsidR="00ED7E48" w:rsidRDefault="00ED7E48">
      <w:r>
        <w:separator/>
      </w:r>
    </w:p>
  </w:endnote>
  <w:endnote w:type="continuationSeparator" w:id="0">
    <w:p w14:paraId="12B323E5" w14:textId="77777777" w:rsidR="00ED7E48" w:rsidRDefault="00ED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CC150" w14:textId="77777777" w:rsidR="00A90751" w:rsidRDefault="00A90751" w:rsidP="00C373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40DF26" w14:textId="77777777" w:rsidR="00A90751" w:rsidRDefault="00A90751" w:rsidP="00C373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E0488" w14:textId="77B95DEA" w:rsidR="00A90751" w:rsidRPr="00713EC9" w:rsidRDefault="00A90751" w:rsidP="00C37346">
    <w:pPr>
      <w:pStyle w:val="Footer"/>
      <w:framePr w:wrap="around" w:vAnchor="text" w:hAnchor="margin" w:xAlign="right" w:y="1"/>
      <w:rPr>
        <w:rStyle w:val="PageNumber"/>
        <w:sz w:val="18"/>
      </w:rPr>
    </w:pPr>
    <w:r w:rsidRPr="00713EC9">
      <w:rPr>
        <w:rStyle w:val="PageNumber"/>
        <w:sz w:val="18"/>
      </w:rPr>
      <w:fldChar w:fldCharType="begin"/>
    </w:r>
    <w:r w:rsidRPr="00713EC9">
      <w:rPr>
        <w:rStyle w:val="PageNumber"/>
        <w:sz w:val="18"/>
      </w:rPr>
      <w:instrText xml:space="preserve">PAGE  </w:instrText>
    </w:r>
    <w:r w:rsidRPr="00713EC9">
      <w:rPr>
        <w:rStyle w:val="PageNumber"/>
        <w:sz w:val="18"/>
      </w:rPr>
      <w:fldChar w:fldCharType="separate"/>
    </w:r>
    <w:r w:rsidR="000D089D">
      <w:rPr>
        <w:rStyle w:val="PageNumber"/>
        <w:noProof/>
        <w:sz w:val="18"/>
      </w:rPr>
      <w:t>2</w:t>
    </w:r>
    <w:r w:rsidRPr="00713EC9">
      <w:rPr>
        <w:rStyle w:val="PageNumber"/>
        <w:sz w:val="18"/>
      </w:rPr>
      <w:fldChar w:fldCharType="end"/>
    </w:r>
  </w:p>
  <w:p w14:paraId="63C3FC68" w14:textId="77777777" w:rsidR="00520547" w:rsidRPr="002639F4" w:rsidRDefault="00520547" w:rsidP="00520547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>0, бул. "Витоша" №4,</w:t>
    </w:r>
    <w:r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ет.6 </w:t>
    </w:r>
    <w:r w:rsidRPr="002639F4">
      <w:rPr>
        <w:rFonts w:ascii="Verdana" w:hAnsi="Verdana"/>
        <w:noProof/>
        <w:sz w:val="16"/>
        <w:szCs w:val="16"/>
        <w:lang w:val="bg-BG"/>
      </w:rPr>
      <w:t xml:space="preserve"> </w:t>
    </w:r>
    <w:r w:rsidRPr="002639F4">
      <w:rPr>
        <w:rFonts w:ascii="Verdana" w:hAnsi="Verdana"/>
        <w:sz w:val="16"/>
        <w:szCs w:val="16"/>
      </w:rPr>
      <w:t>http</w:t>
    </w:r>
    <w:r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  <w:lang w:val="ru-RU"/>
      </w:rPr>
      <w:t>://</w:t>
    </w:r>
    <w:r>
      <w:rPr>
        <w:rFonts w:ascii="Verdana" w:hAnsi="Verdana"/>
        <w:sz w:val="16"/>
        <w:szCs w:val="16"/>
      </w:rPr>
      <w:t>www.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  <w:r>
      <w:rPr>
        <w:rFonts w:ascii="Verdana" w:hAnsi="Verdana"/>
        <w:sz w:val="16"/>
        <w:szCs w:val="16"/>
      </w:rPr>
      <w:t>/</w:t>
    </w:r>
    <w:proofErr w:type="spellStart"/>
    <w:r>
      <w:rPr>
        <w:rFonts w:ascii="Verdana" w:hAnsi="Verdana"/>
        <w:sz w:val="16"/>
        <w:szCs w:val="16"/>
      </w:rPr>
      <w:t>bg</w:t>
    </w:r>
    <w:proofErr w:type="spellEnd"/>
    <w:r>
      <w:rPr>
        <w:rFonts w:ascii="Verdana" w:hAnsi="Verdana"/>
        <w:sz w:val="16"/>
        <w:szCs w:val="16"/>
      </w:rPr>
      <w:t>/Home.aspx</w:t>
    </w:r>
  </w:p>
  <w:p w14:paraId="70B7068F" w14:textId="77777777" w:rsidR="00520547" w:rsidRPr="002639F4" w:rsidRDefault="00520547" w:rsidP="00520547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 xml:space="preserve">тел:(+3592) </w:t>
    </w:r>
    <w:r>
      <w:rPr>
        <w:rFonts w:ascii="Verdana" w:hAnsi="Verdana"/>
        <w:noProof/>
        <w:sz w:val="16"/>
        <w:szCs w:val="16"/>
      </w:rPr>
      <w:t>419 70 20</w:t>
    </w:r>
    <w:r w:rsidRPr="002639F4">
      <w:rPr>
        <w:rFonts w:ascii="Verdana" w:hAnsi="Verdana"/>
        <w:noProof/>
        <w:sz w:val="16"/>
        <w:szCs w:val="16"/>
        <w:lang w:val="bg-BG"/>
      </w:rPr>
      <w:t>, e-mail: odzg_sfoblast@mzh.government.bg</w:t>
    </w:r>
  </w:p>
  <w:p w14:paraId="0DF700C8" w14:textId="77777777" w:rsidR="00A90751" w:rsidRPr="00835BBA" w:rsidRDefault="00A90751" w:rsidP="00520547">
    <w:pPr>
      <w:ind w:right="360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99C2C" w14:textId="77777777" w:rsidR="00520547" w:rsidRPr="002639F4" w:rsidRDefault="00520547" w:rsidP="00520547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>0, бул. "Витоша" №4,</w:t>
    </w:r>
    <w:r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ет.6 </w:t>
    </w:r>
    <w:r w:rsidRPr="002639F4">
      <w:rPr>
        <w:rFonts w:ascii="Verdana" w:hAnsi="Verdana"/>
        <w:noProof/>
        <w:sz w:val="16"/>
        <w:szCs w:val="16"/>
        <w:lang w:val="bg-BG"/>
      </w:rPr>
      <w:t xml:space="preserve"> </w:t>
    </w:r>
    <w:r w:rsidRPr="002639F4">
      <w:rPr>
        <w:rFonts w:ascii="Verdana" w:hAnsi="Verdana"/>
        <w:sz w:val="16"/>
        <w:szCs w:val="16"/>
      </w:rPr>
      <w:t>http</w:t>
    </w:r>
    <w:r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  <w:lang w:val="ru-RU"/>
      </w:rPr>
      <w:t>://</w:t>
    </w:r>
    <w:r>
      <w:rPr>
        <w:rFonts w:ascii="Verdana" w:hAnsi="Verdana"/>
        <w:sz w:val="16"/>
        <w:szCs w:val="16"/>
      </w:rPr>
      <w:t>www.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  <w:r>
      <w:rPr>
        <w:rFonts w:ascii="Verdana" w:hAnsi="Verdana"/>
        <w:sz w:val="16"/>
        <w:szCs w:val="16"/>
      </w:rPr>
      <w:t>/</w:t>
    </w:r>
    <w:proofErr w:type="spellStart"/>
    <w:r>
      <w:rPr>
        <w:rFonts w:ascii="Verdana" w:hAnsi="Verdana"/>
        <w:sz w:val="16"/>
        <w:szCs w:val="16"/>
      </w:rPr>
      <w:t>bg</w:t>
    </w:r>
    <w:proofErr w:type="spellEnd"/>
    <w:r>
      <w:rPr>
        <w:rFonts w:ascii="Verdana" w:hAnsi="Verdana"/>
        <w:sz w:val="16"/>
        <w:szCs w:val="16"/>
      </w:rPr>
      <w:t>/Home.aspx</w:t>
    </w:r>
  </w:p>
  <w:p w14:paraId="73291368" w14:textId="77777777" w:rsidR="00520547" w:rsidRPr="002639F4" w:rsidRDefault="00520547" w:rsidP="00520547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 xml:space="preserve">тел:(+3592) </w:t>
    </w:r>
    <w:r>
      <w:rPr>
        <w:rFonts w:ascii="Verdana" w:hAnsi="Verdana"/>
        <w:noProof/>
        <w:sz w:val="16"/>
        <w:szCs w:val="16"/>
      </w:rPr>
      <w:t>419 70 20</w:t>
    </w:r>
    <w:r w:rsidRPr="002639F4">
      <w:rPr>
        <w:rFonts w:ascii="Verdana" w:hAnsi="Verdana"/>
        <w:noProof/>
        <w:sz w:val="16"/>
        <w:szCs w:val="16"/>
        <w:lang w:val="bg-BG"/>
      </w:rPr>
      <w:t>, e-mail: odzg_sfoblast@mzh.government.bg</w:t>
    </w:r>
  </w:p>
  <w:p w14:paraId="4D099F30" w14:textId="3A642058" w:rsidR="00A90751" w:rsidRPr="00520547" w:rsidRDefault="00A90751" w:rsidP="005205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0BCE5" w14:textId="77777777" w:rsidR="00ED7E48" w:rsidRDefault="00ED7E48">
      <w:r>
        <w:separator/>
      </w:r>
    </w:p>
  </w:footnote>
  <w:footnote w:type="continuationSeparator" w:id="0">
    <w:p w14:paraId="597761D5" w14:textId="77777777" w:rsidR="00ED7E48" w:rsidRDefault="00ED7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25CA8" w14:textId="77777777" w:rsidR="00A90751" w:rsidRPr="005B69F7" w:rsidRDefault="00A90751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6192" behindDoc="0" locked="0" layoutInCell="1" allowOverlap="1" wp14:anchorId="24DEC3BF" wp14:editId="11082FA3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796AB5" w14:textId="648482C5" w:rsidR="00A90751" w:rsidRPr="005B69F7" w:rsidRDefault="00A90751" w:rsidP="003F6007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2182B01" wp14:editId="74366DF9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14:paraId="32FF54C8" w14:textId="67A275B2" w:rsidR="00A90751" w:rsidRPr="0023186B" w:rsidRDefault="00A9075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AB2843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14:paraId="08644AE3" w14:textId="77777777" w:rsidR="00A90751" w:rsidRPr="00983B22" w:rsidRDefault="00A9075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14:paraId="0A998BDC" w14:textId="77777777" w:rsidR="00A90751" w:rsidRPr="00983B22" w:rsidRDefault="00A90751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7890AFF"/>
    <w:multiLevelType w:val="hybridMultilevel"/>
    <w:tmpl w:val="F052F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4F45"/>
    <w:rsid w:val="00006410"/>
    <w:rsid w:val="00013A9F"/>
    <w:rsid w:val="000178A6"/>
    <w:rsid w:val="00020405"/>
    <w:rsid w:val="00022CC6"/>
    <w:rsid w:val="00023237"/>
    <w:rsid w:val="00031A1D"/>
    <w:rsid w:val="00034C87"/>
    <w:rsid w:val="00034F6D"/>
    <w:rsid w:val="00041D0F"/>
    <w:rsid w:val="00062ED8"/>
    <w:rsid w:val="0008557E"/>
    <w:rsid w:val="0008648D"/>
    <w:rsid w:val="0009344D"/>
    <w:rsid w:val="00094932"/>
    <w:rsid w:val="000A519D"/>
    <w:rsid w:val="000B05B1"/>
    <w:rsid w:val="000B6ACA"/>
    <w:rsid w:val="000C25BA"/>
    <w:rsid w:val="000C5047"/>
    <w:rsid w:val="000D089D"/>
    <w:rsid w:val="000D4272"/>
    <w:rsid w:val="000E2804"/>
    <w:rsid w:val="000E46A8"/>
    <w:rsid w:val="000E478C"/>
    <w:rsid w:val="000F691D"/>
    <w:rsid w:val="00112CE5"/>
    <w:rsid w:val="0011621C"/>
    <w:rsid w:val="00120E80"/>
    <w:rsid w:val="0012599E"/>
    <w:rsid w:val="0013647C"/>
    <w:rsid w:val="00137F32"/>
    <w:rsid w:val="001423EA"/>
    <w:rsid w:val="0015050F"/>
    <w:rsid w:val="00153007"/>
    <w:rsid w:val="00155469"/>
    <w:rsid w:val="00157D1E"/>
    <w:rsid w:val="00164A60"/>
    <w:rsid w:val="00171717"/>
    <w:rsid w:val="001738C2"/>
    <w:rsid w:val="00173A32"/>
    <w:rsid w:val="00174EB5"/>
    <w:rsid w:val="001761C8"/>
    <w:rsid w:val="00176444"/>
    <w:rsid w:val="001850C9"/>
    <w:rsid w:val="0019509E"/>
    <w:rsid w:val="001956ED"/>
    <w:rsid w:val="001A06E4"/>
    <w:rsid w:val="001A1BA3"/>
    <w:rsid w:val="001A1C66"/>
    <w:rsid w:val="001B3294"/>
    <w:rsid w:val="001B4BA5"/>
    <w:rsid w:val="001C7910"/>
    <w:rsid w:val="001E1CD9"/>
    <w:rsid w:val="001E61FA"/>
    <w:rsid w:val="0020653E"/>
    <w:rsid w:val="00212573"/>
    <w:rsid w:val="00215957"/>
    <w:rsid w:val="002213A1"/>
    <w:rsid w:val="00225E60"/>
    <w:rsid w:val="0023186B"/>
    <w:rsid w:val="00236727"/>
    <w:rsid w:val="0024169F"/>
    <w:rsid w:val="0024276E"/>
    <w:rsid w:val="002557CA"/>
    <w:rsid w:val="002639F4"/>
    <w:rsid w:val="00266D04"/>
    <w:rsid w:val="0027018A"/>
    <w:rsid w:val="002725F6"/>
    <w:rsid w:val="0028701D"/>
    <w:rsid w:val="00291BDD"/>
    <w:rsid w:val="002A10AF"/>
    <w:rsid w:val="002A66DE"/>
    <w:rsid w:val="002C5874"/>
    <w:rsid w:val="002D3B8A"/>
    <w:rsid w:val="002E0A30"/>
    <w:rsid w:val="002E25EF"/>
    <w:rsid w:val="002F2872"/>
    <w:rsid w:val="003015D9"/>
    <w:rsid w:val="00307648"/>
    <w:rsid w:val="003140CD"/>
    <w:rsid w:val="003171AC"/>
    <w:rsid w:val="00325630"/>
    <w:rsid w:val="0033321F"/>
    <w:rsid w:val="00334F0E"/>
    <w:rsid w:val="003361C6"/>
    <w:rsid w:val="00336799"/>
    <w:rsid w:val="00343C03"/>
    <w:rsid w:val="00345A2F"/>
    <w:rsid w:val="003475D8"/>
    <w:rsid w:val="00351EE0"/>
    <w:rsid w:val="00352944"/>
    <w:rsid w:val="0035766D"/>
    <w:rsid w:val="00374CAD"/>
    <w:rsid w:val="003813FC"/>
    <w:rsid w:val="0038518E"/>
    <w:rsid w:val="003A6165"/>
    <w:rsid w:val="003A7442"/>
    <w:rsid w:val="003B6B61"/>
    <w:rsid w:val="003C2E20"/>
    <w:rsid w:val="003C6886"/>
    <w:rsid w:val="003D26C6"/>
    <w:rsid w:val="003D27F5"/>
    <w:rsid w:val="003D29F1"/>
    <w:rsid w:val="003D48FB"/>
    <w:rsid w:val="003E7141"/>
    <w:rsid w:val="003F12AE"/>
    <w:rsid w:val="003F6007"/>
    <w:rsid w:val="003F6ADC"/>
    <w:rsid w:val="00401145"/>
    <w:rsid w:val="00430352"/>
    <w:rsid w:val="0043766A"/>
    <w:rsid w:val="00443D11"/>
    <w:rsid w:val="00446795"/>
    <w:rsid w:val="004517AC"/>
    <w:rsid w:val="00454CDE"/>
    <w:rsid w:val="0045733A"/>
    <w:rsid w:val="00457F33"/>
    <w:rsid w:val="00463733"/>
    <w:rsid w:val="00464DCD"/>
    <w:rsid w:val="00470179"/>
    <w:rsid w:val="00471AF4"/>
    <w:rsid w:val="00492D75"/>
    <w:rsid w:val="004968A3"/>
    <w:rsid w:val="00496975"/>
    <w:rsid w:val="004A35CC"/>
    <w:rsid w:val="004A3929"/>
    <w:rsid w:val="004B06F8"/>
    <w:rsid w:val="004B10BF"/>
    <w:rsid w:val="004C3144"/>
    <w:rsid w:val="004C44C6"/>
    <w:rsid w:val="004C4B62"/>
    <w:rsid w:val="004D078C"/>
    <w:rsid w:val="004E31E0"/>
    <w:rsid w:val="004E5FF6"/>
    <w:rsid w:val="004E6E30"/>
    <w:rsid w:val="004F5882"/>
    <w:rsid w:val="004F625A"/>
    <w:rsid w:val="004F765C"/>
    <w:rsid w:val="00505A7C"/>
    <w:rsid w:val="0051429F"/>
    <w:rsid w:val="00520547"/>
    <w:rsid w:val="00522D1E"/>
    <w:rsid w:val="00531657"/>
    <w:rsid w:val="00533524"/>
    <w:rsid w:val="00535D58"/>
    <w:rsid w:val="00544517"/>
    <w:rsid w:val="005604AC"/>
    <w:rsid w:val="00564A90"/>
    <w:rsid w:val="0057056E"/>
    <w:rsid w:val="005745ED"/>
    <w:rsid w:val="00575052"/>
    <w:rsid w:val="00575425"/>
    <w:rsid w:val="00576362"/>
    <w:rsid w:val="005812FB"/>
    <w:rsid w:val="0058230C"/>
    <w:rsid w:val="00591148"/>
    <w:rsid w:val="00592976"/>
    <w:rsid w:val="005934AF"/>
    <w:rsid w:val="00596DB7"/>
    <w:rsid w:val="005A0D6A"/>
    <w:rsid w:val="005A2287"/>
    <w:rsid w:val="005A3B17"/>
    <w:rsid w:val="005A5B96"/>
    <w:rsid w:val="005B2632"/>
    <w:rsid w:val="005B4D1B"/>
    <w:rsid w:val="005B69F7"/>
    <w:rsid w:val="005C1619"/>
    <w:rsid w:val="005C45C6"/>
    <w:rsid w:val="005D2C61"/>
    <w:rsid w:val="005D42C6"/>
    <w:rsid w:val="005D7788"/>
    <w:rsid w:val="005E00E3"/>
    <w:rsid w:val="005E5F37"/>
    <w:rsid w:val="005F18B8"/>
    <w:rsid w:val="005F2761"/>
    <w:rsid w:val="005F3A9D"/>
    <w:rsid w:val="00600678"/>
    <w:rsid w:val="00602A0B"/>
    <w:rsid w:val="00606C01"/>
    <w:rsid w:val="00613670"/>
    <w:rsid w:val="00616262"/>
    <w:rsid w:val="00617A58"/>
    <w:rsid w:val="00623B38"/>
    <w:rsid w:val="006359F1"/>
    <w:rsid w:val="00645F78"/>
    <w:rsid w:val="00654315"/>
    <w:rsid w:val="006552EC"/>
    <w:rsid w:val="00660EC9"/>
    <w:rsid w:val="0066432D"/>
    <w:rsid w:val="006655C6"/>
    <w:rsid w:val="006663D7"/>
    <w:rsid w:val="006727E9"/>
    <w:rsid w:val="006871DF"/>
    <w:rsid w:val="00687C4C"/>
    <w:rsid w:val="0069433D"/>
    <w:rsid w:val="00696516"/>
    <w:rsid w:val="006A3970"/>
    <w:rsid w:val="006A760F"/>
    <w:rsid w:val="006B0B9A"/>
    <w:rsid w:val="006B282B"/>
    <w:rsid w:val="006B7386"/>
    <w:rsid w:val="006C1BE4"/>
    <w:rsid w:val="006C5E63"/>
    <w:rsid w:val="006C7E03"/>
    <w:rsid w:val="006E1608"/>
    <w:rsid w:val="006E26A3"/>
    <w:rsid w:val="006E2F1D"/>
    <w:rsid w:val="006E5811"/>
    <w:rsid w:val="006F0945"/>
    <w:rsid w:val="006F2858"/>
    <w:rsid w:val="006F5952"/>
    <w:rsid w:val="00700306"/>
    <w:rsid w:val="00703AAB"/>
    <w:rsid w:val="00707245"/>
    <w:rsid w:val="00707F86"/>
    <w:rsid w:val="007131C5"/>
    <w:rsid w:val="00713EC9"/>
    <w:rsid w:val="00715C9E"/>
    <w:rsid w:val="00720533"/>
    <w:rsid w:val="00724CF9"/>
    <w:rsid w:val="00724E5F"/>
    <w:rsid w:val="0072618C"/>
    <w:rsid w:val="00734758"/>
    <w:rsid w:val="007351F8"/>
    <w:rsid w:val="007354A2"/>
    <w:rsid w:val="00735898"/>
    <w:rsid w:val="00736645"/>
    <w:rsid w:val="00737F0F"/>
    <w:rsid w:val="00744E16"/>
    <w:rsid w:val="00751C7B"/>
    <w:rsid w:val="00753FF4"/>
    <w:rsid w:val="00757E98"/>
    <w:rsid w:val="00762DA8"/>
    <w:rsid w:val="00781F58"/>
    <w:rsid w:val="007834DE"/>
    <w:rsid w:val="00785809"/>
    <w:rsid w:val="00787497"/>
    <w:rsid w:val="00790A89"/>
    <w:rsid w:val="007947AE"/>
    <w:rsid w:val="00794D64"/>
    <w:rsid w:val="007964C9"/>
    <w:rsid w:val="007A06D3"/>
    <w:rsid w:val="007A6290"/>
    <w:rsid w:val="007B4B8A"/>
    <w:rsid w:val="007D05C7"/>
    <w:rsid w:val="007D07CD"/>
    <w:rsid w:val="007D6450"/>
    <w:rsid w:val="007E00EE"/>
    <w:rsid w:val="007E1780"/>
    <w:rsid w:val="00800337"/>
    <w:rsid w:val="00800569"/>
    <w:rsid w:val="0080526F"/>
    <w:rsid w:val="00810556"/>
    <w:rsid w:val="00813E21"/>
    <w:rsid w:val="00813F02"/>
    <w:rsid w:val="00816DB1"/>
    <w:rsid w:val="00822F7A"/>
    <w:rsid w:val="00823FF9"/>
    <w:rsid w:val="008318FA"/>
    <w:rsid w:val="008324AB"/>
    <w:rsid w:val="00835BBA"/>
    <w:rsid w:val="0083710E"/>
    <w:rsid w:val="0084008D"/>
    <w:rsid w:val="00850BCE"/>
    <w:rsid w:val="00853035"/>
    <w:rsid w:val="0085348A"/>
    <w:rsid w:val="0085463F"/>
    <w:rsid w:val="0086367E"/>
    <w:rsid w:val="00871654"/>
    <w:rsid w:val="008717F4"/>
    <w:rsid w:val="008833AA"/>
    <w:rsid w:val="00883AE2"/>
    <w:rsid w:val="00893776"/>
    <w:rsid w:val="008A1BBB"/>
    <w:rsid w:val="008A408D"/>
    <w:rsid w:val="008B0206"/>
    <w:rsid w:val="008B1300"/>
    <w:rsid w:val="008C54F3"/>
    <w:rsid w:val="008D1749"/>
    <w:rsid w:val="008D2703"/>
    <w:rsid w:val="008D7029"/>
    <w:rsid w:val="008E0E45"/>
    <w:rsid w:val="008E74F4"/>
    <w:rsid w:val="008F3A6E"/>
    <w:rsid w:val="009109C3"/>
    <w:rsid w:val="00931B42"/>
    <w:rsid w:val="00933CBA"/>
    <w:rsid w:val="00936425"/>
    <w:rsid w:val="00945150"/>
    <w:rsid w:val="00946D85"/>
    <w:rsid w:val="00947E9D"/>
    <w:rsid w:val="00954029"/>
    <w:rsid w:val="00956CD8"/>
    <w:rsid w:val="009630CD"/>
    <w:rsid w:val="00974546"/>
    <w:rsid w:val="0097789C"/>
    <w:rsid w:val="009803EE"/>
    <w:rsid w:val="00983B22"/>
    <w:rsid w:val="00985484"/>
    <w:rsid w:val="00992DF8"/>
    <w:rsid w:val="00996A5D"/>
    <w:rsid w:val="0099762A"/>
    <w:rsid w:val="009A1C2C"/>
    <w:rsid w:val="009A2BA7"/>
    <w:rsid w:val="009A49E5"/>
    <w:rsid w:val="009B3FDB"/>
    <w:rsid w:val="009B57C3"/>
    <w:rsid w:val="009D1B1E"/>
    <w:rsid w:val="009D555E"/>
    <w:rsid w:val="009E2A74"/>
    <w:rsid w:val="009E7D8E"/>
    <w:rsid w:val="009F2A96"/>
    <w:rsid w:val="00A21340"/>
    <w:rsid w:val="00A23815"/>
    <w:rsid w:val="00A23BFD"/>
    <w:rsid w:val="00A2419F"/>
    <w:rsid w:val="00A259E0"/>
    <w:rsid w:val="00A36C2A"/>
    <w:rsid w:val="00A56EBD"/>
    <w:rsid w:val="00A60928"/>
    <w:rsid w:val="00A74690"/>
    <w:rsid w:val="00A74EBA"/>
    <w:rsid w:val="00A76B02"/>
    <w:rsid w:val="00A805A9"/>
    <w:rsid w:val="00A806FD"/>
    <w:rsid w:val="00A90751"/>
    <w:rsid w:val="00A908FE"/>
    <w:rsid w:val="00A92CFD"/>
    <w:rsid w:val="00A94EC0"/>
    <w:rsid w:val="00AA37E5"/>
    <w:rsid w:val="00AB2843"/>
    <w:rsid w:val="00AB53BB"/>
    <w:rsid w:val="00AD13E8"/>
    <w:rsid w:val="00AD2747"/>
    <w:rsid w:val="00AD3A76"/>
    <w:rsid w:val="00AD6705"/>
    <w:rsid w:val="00AD6B30"/>
    <w:rsid w:val="00AD7D68"/>
    <w:rsid w:val="00AE42FC"/>
    <w:rsid w:val="00AE6009"/>
    <w:rsid w:val="00AF0AFA"/>
    <w:rsid w:val="00B01BC8"/>
    <w:rsid w:val="00B02AEB"/>
    <w:rsid w:val="00B0474D"/>
    <w:rsid w:val="00B04B4F"/>
    <w:rsid w:val="00B14BA2"/>
    <w:rsid w:val="00B157DC"/>
    <w:rsid w:val="00B174D2"/>
    <w:rsid w:val="00B22D78"/>
    <w:rsid w:val="00B2429C"/>
    <w:rsid w:val="00B3313D"/>
    <w:rsid w:val="00B473D0"/>
    <w:rsid w:val="00B54180"/>
    <w:rsid w:val="00B61E85"/>
    <w:rsid w:val="00B650EE"/>
    <w:rsid w:val="00B65B7A"/>
    <w:rsid w:val="00B80B62"/>
    <w:rsid w:val="00B8298F"/>
    <w:rsid w:val="00B96360"/>
    <w:rsid w:val="00B97B20"/>
    <w:rsid w:val="00BA5128"/>
    <w:rsid w:val="00BB77B5"/>
    <w:rsid w:val="00BC0B35"/>
    <w:rsid w:val="00BC45FC"/>
    <w:rsid w:val="00BD0CEF"/>
    <w:rsid w:val="00BD1BCF"/>
    <w:rsid w:val="00BD5937"/>
    <w:rsid w:val="00BD7539"/>
    <w:rsid w:val="00BE03A6"/>
    <w:rsid w:val="00BE215C"/>
    <w:rsid w:val="00BE4052"/>
    <w:rsid w:val="00BF47CC"/>
    <w:rsid w:val="00C00904"/>
    <w:rsid w:val="00C02136"/>
    <w:rsid w:val="00C03F58"/>
    <w:rsid w:val="00C06313"/>
    <w:rsid w:val="00C120B5"/>
    <w:rsid w:val="00C147E4"/>
    <w:rsid w:val="00C158C8"/>
    <w:rsid w:val="00C34BD9"/>
    <w:rsid w:val="00C34FAA"/>
    <w:rsid w:val="00C37346"/>
    <w:rsid w:val="00C40BCE"/>
    <w:rsid w:val="00C41B72"/>
    <w:rsid w:val="00C473A4"/>
    <w:rsid w:val="00C753E0"/>
    <w:rsid w:val="00C80C55"/>
    <w:rsid w:val="00C87B85"/>
    <w:rsid w:val="00CA17DF"/>
    <w:rsid w:val="00CA3258"/>
    <w:rsid w:val="00CA41E3"/>
    <w:rsid w:val="00CA7A14"/>
    <w:rsid w:val="00CC444F"/>
    <w:rsid w:val="00CC671B"/>
    <w:rsid w:val="00CD6A9A"/>
    <w:rsid w:val="00CE47C7"/>
    <w:rsid w:val="00CE5345"/>
    <w:rsid w:val="00CE78CA"/>
    <w:rsid w:val="00CF1702"/>
    <w:rsid w:val="00CF334D"/>
    <w:rsid w:val="00D00BD9"/>
    <w:rsid w:val="00D05BED"/>
    <w:rsid w:val="00D10B5A"/>
    <w:rsid w:val="00D117C6"/>
    <w:rsid w:val="00D1214A"/>
    <w:rsid w:val="00D1344B"/>
    <w:rsid w:val="00D13F65"/>
    <w:rsid w:val="00D23A8B"/>
    <w:rsid w:val="00D259F5"/>
    <w:rsid w:val="00D30D14"/>
    <w:rsid w:val="00D43AED"/>
    <w:rsid w:val="00D450FA"/>
    <w:rsid w:val="00D60338"/>
    <w:rsid w:val="00D61AE4"/>
    <w:rsid w:val="00D66684"/>
    <w:rsid w:val="00D71A31"/>
    <w:rsid w:val="00D742E5"/>
    <w:rsid w:val="00D7472F"/>
    <w:rsid w:val="00D81D3E"/>
    <w:rsid w:val="00D866D6"/>
    <w:rsid w:val="00D86C51"/>
    <w:rsid w:val="00D91C2B"/>
    <w:rsid w:val="00D94649"/>
    <w:rsid w:val="00DA5963"/>
    <w:rsid w:val="00DA5FC2"/>
    <w:rsid w:val="00DA6215"/>
    <w:rsid w:val="00DB0831"/>
    <w:rsid w:val="00DB47C4"/>
    <w:rsid w:val="00DB7D60"/>
    <w:rsid w:val="00DC12F3"/>
    <w:rsid w:val="00DC3BA6"/>
    <w:rsid w:val="00DC7B49"/>
    <w:rsid w:val="00DF3535"/>
    <w:rsid w:val="00DF62FE"/>
    <w:rsid w:val="00E033AB"/>
    <w:rsid w:val="00E051B5"/>
    <w:rsid w:val="00E06D03"/>
    <w:rsid w:val="00E14211"/>
    <w:rsid w:val="00E14AEE"/>
    <w:rsid w:val="00E237A5"/>
    <w:rsid w:val="00E276F4"/>
    <w:rsid w:val="00E339BB"/>
    <w:rsid w:val="00E33AAE"/>
    <w:rsid w:val="00E502C0"/>
    <w:rsid w:val="00E52E11"/>
    <w:rsid w:val="00E5627C"/>
    <w:rsid w:val="00E61682"/>
    <w:rsid w:val="00E61DDC"/>
    <w:rsid w:val="00E6220A"/>
    <w:rsid w:val="00E64217"/>
    <w:rsid w:val="00E71875"/>
    <w:rsid w:val="00E71BA4"/>
    <w:rsid w:val="00E7445E"/>
    <w:rsid w:val="00E76BF6"/>
    <w:rsid w:val="00E91338"/>
    <w:rsid w:val="00EA3B1F"/>
    <w:rsid w:val="00EA778C"/>
    <w:rsid w:val="00EB4DB7"/>
    <w:rsid w:val="00ED7E48"/>
    <w:rsid w:val="00EE0F93"/>
    <w:rsid w:val="00EE1A25"/>
    <w:rsid w:val="00EE2FF9"/>
    <w:rsid w:val="00EF61F2"/>
    <w:rsid w:val="00F05FFF"/>
    <w:rsid w:val="00F06BC9"/>
    <w:rsid w:val="00F1309C"/>
    <w:rsid w:val="00F37E58"/>
    <w:rsid w:val="00F4236C"/>
    <w:rsid w:val="00F63931"/>
    <w:rsid w:val="00F670A1"/>
    <w:rsid w:val="00F670AF"/>
    <w:rsid w:val="00F71FDE"/>
    <w:rsid w:val="00F72CF1"/>
    <w:rsid w:val="00F73081"/>
    <w:rsid w:val="00F7674E"/>
    <w:rsid w:val="00F77810"/>
    <w:rsid w:val="00F95DCD"/>
    <w:rsid w:val="00FA10EE"/>
    <w:rsid w:val="00FA3372"/>
    <w:rsid w:val="00FA4106"/>
    <w:rsid w:val="00FA62AB"/>
    <w:rsid w:val="00FA728E"/>
    <w:rsid w:val="00FB2631"/>
    <w:rsid w:val="00FB29BA"/>
    <w:rsid w:val="00FB3A94"/>
    <w:rsid w:val="00FB775A"/>
    <w:rsid w:val="00FD129D"/>
    <w:rsid w:val="00FD45F0"/>
    <w:rsid w:val="00FE4304"/>
    <w:rsid w:val="00FE4761"/>
    <w:rsid w:val="00FE7701"/>
    <w:rsid w:val="00FF13DE"/>
    <w:rsid w:val="00FF334B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  <w14:docId w14:val="31574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78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d"/>
    <w:uiPriority w:val="99"/>
    <w:semiHidden/>
    <w:unhideWhenUsed/>
    <w:rsid w:val="005A2287"/>
  </w:style>
  <w:style w:type="numbering" w:customStyle="1" w:styleId="NoList2">
    <w:name w:val="No List2"/>
    <w:next w:val="ListNod"/>
    <w:uiPriority w:val="99"/>
    <w:semiHidden/>
    <w:unhideWhenUsed/>
    <w:rsid w:val="00EE2FF9"/>
  </w:style>
  <w:style w:type="character" w:styleId="PageNumber">
    <w:name w:val="page number"/>
    <w:basedOn w:val="DefaultParagraphFont"/>
    <w:uiPriority w:val="99"/>
    <w:rsid w:val="00C37346"/>
  </w:style>
  <w:style w:type="character" w:styleId="FollowedHyperlink">
    <w:name w:val="FollowedHyperlink"/>
    <w:uiPriority w:val="99"/>
    <w:unhideWhenUsed/>
    <w:rsid w:val="00FD45F0"/>
    <w:rPr>
      <w:color w:val="800080"/>
      <w:u w:val="single"/>
    </w:rPr>
  </w:style>
  <w:style w:type="paragraph" w:customStyle="1" w:styleId="xl61">
    <w:name w:val="xl6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2">
    <w:name w:val="xl62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3">
    <w:name w:val="xl63"/>
    <w:basedOn w:val="Normal"/>
    <w:rsid w:val="00FD45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4">
    <w:name w:val="xl64"/>
    <w:basedOn w:val="Normal"/>
    <w:rsid w:val="00FD45F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5">
    <w:name w:val="xl65"/>
    <w:basedOn w:val="Normal"/>
    <w:rsid w:val="00FD45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6">
    <w:name w:val="xl66"/>
    <w:basedOn w:val="Normal"/>
    <w:rsid w:val="00FD45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7">
    <w:name w:val="xl67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8">
    <w:name w:val="xl68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9">
    <w:name w:val="xl69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0">
    <w:name w:val="xl70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1">
    <w:name w:val="xl7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2">
    <w:name w:val="xl72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3">
    <w:name w:val="xl73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4">
    <w:name w:val="xl74"/>
    <w:basedOn w:val="Normal"/>
    <w:rsid w:val="00464D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5">
    <w:name w:val="xl75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6">
    <w:name w:val="xl76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7">
    <w:name w:val="xl77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DC7B49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7B49"/>
    <w:rPr>
      <w:sz w:val="24"/>
      <w:szCs w:val="24"/>
      <w:lang w:val="en-US" w:eastAsia="en-US"/>
    </w:rPr>
  </w:style>
  <w:style w:type="paragraph" w:customStyle="1" w:styleId="xl78">
    <w:name w:val="xl78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79">
    <w:name w:val="xl79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0">
    <w:name w:val="xl80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1">
    <w:name w:val="xl81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2">
    <w:name w:val="xl82"/>
    <w:basedOn w:val="Normal"/>
    <w:rsid w:val="002416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3">
    <w:name w:val="xl83"/>
    <w:basedOn w:val="Normal"/>
    <w:rsid w:val="002416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4">
    <w:name w:val="xl84"/>
    <w:basedOn w:val="Normal"/>
    <w:rsid w:val="002416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78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d"/>
    <w:uiPriority w:val="99"/>
    <w:semiHidden/>
    <w:unhideWhenUsed/>
    <w:rsid w:val="005A2287"/>
  </w:style>
  <w:style w:type="numbering" w:customStyle="1" w:styleId="NoList2">
    <w:name w:val="No List2"/>
    <w:next w:val="ListNod"/>
    <w:uiPriority w:val="99"/>
    <w:semiHidden/>
    <w:unhideWhenUsed/>
    <w:rsid w:val="00EE2FF9"/>
  </w:style>
  <w:style w:type="character" w:styleId="PageNumber">
    <w:name w:val="page number"/>
    <w:basedOn w:val="DefaultParagraphFont"/>
    <w:uiPriority w:val="99"/>
    <w:rsid w:val="00C37346"/>
  </w:style>
  <w:style w:type="character" w:styleId="FollowedHyperlink">
    <w:name w:val="FollowedHyperlink"/>
    <w:uiPriority w:val="99"/>
    <w:unhideWhenUsed/>
    <w:rsid w:val="00FD45F0"/>
    <w:rPr>
      <w:color w:val="800080"/>
      <w:u w:val="single"/>
    </w:rPr>
  </w:style>
  <w:style w:type="paragraph" w:customStyle="1" w:styleId="xl61">
    <w:name w:val="xl6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2">
    <w:name w:val="xl62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3">
    <w:name w:val="xl63"/>
    <w:basedOn w:val="Normal"/>
    <w:rsid w:val="00FD45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4">
    <w:name w:val="xl64"/>
    <w:basedOn w:val="Normal"/>
    <w:rsid w:val="00FD45F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5">
    <w:name w:val="xl65"/>
    <w:basedOn w:val="Normal"/>
    <w:rsid w:val="00FD45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6">
    <w:name w:val="xl66"/>
    <w:basedOn w:val="Normal"/>
    <w:rsid w:val="00FD45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7">
    <w:name w:val="xl67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8">
    <w:name w:val="xl68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9">
    <w:name w:val="xl69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0">
    <w:name w:val="xl70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1">
    <w:name w:val="xl7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2">
    <w:name w:val="xl72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3">
    <w:name w:val="xl73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4">
    <w:name w:val="xl74"/>
    <w:basedOn w:val="Normal"/>
    <w:rsid w:val="00464D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5">
    <w:name w:val="xl75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6">
    <w:name w:val="xl76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7">
    <w:name w:val="xl77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DC7B49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7B49"/>
    <w:rPr>
      <w:sz w:val="24"/>
      <w:szCs w:val="24"/>
      <w:lang w:val="en-US" w:eastAsia="en-US"/>
    </w:rPr>
  </w:style>
  <w:style w:type="paragraph" w:customStyle="1" w:styleId="xl78">
    <w:name w:val="xl78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79">
    <w:name w:val="xl79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0">
    <w:name w:val="xl80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1">
    <w:name w:val="xl81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2">
    <w:name w:val="xl82"/>
    <w:basedOn w:val="Normal"/>
    <w:rsid w:val="002416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3">
    <w:name w:val="xl83"/>
    <w:basedOn w:val="Normal"/>
    <w:rsid w:val="002416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4">
    <w:name w:val="xl84"/>
    <w:basedOn w:val="Normal"/>
    <w:rsid w:val="002416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EAFA0-E706-45CF-A5A5-1FEB3B7F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50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10</cp:revision>
  <cp:lastPrinted>2023-06-29T08:04:00Z</cp:lastPrinted>
  <dcterms:created xsi:type="dcterms:W3CDTF">2023-06-26T08:32:00Z</dcterms:created>
  <dcterms:modified xsi:type="dcterms:W3CDTF">2023-06-29T12:06:00Z</dcterms:modified>
</cp:coreProperties>
</file>