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6D" w:rsidRPr="0018347D" w:rsidRDefault="00FD316D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D131E0" w:rsidRPr="004917C7" w:rsidRDefault="00D131E0" w:rsidP="00D131E0">
      <w:pPr>
        <w:jc w:val="center"/>
        <w:rPr>
          <w:b/>
          <w:lang w:val="bg-BG"/>
        </w:rPr>
      </w:pPr>
      <w:r w:rsidRPr="004917C7">
        <w:rPr>
          <w:b/>
          <w:lang w:val="bg-BG"/>
        </w:rPr>
        <w:t>З А П О В Е Д</w:t>
      </w:r>
    </w:p>
    <w:p w:rsidR="00FC0585" w:rsidRPr="004917C7" w:rsidRDefault="00153DC2" w:rsidP="00153DC2">
      <w:pPr>
        <w:spacing w:line="276" w:lineRule="auto"/>
        <w:ind w:left="2160" w:firstLine="720"/>
        <w:rPr>
          <w:b/>
          <w:lang w:val="bg-BG"/>
        </w:rPr>
      </w:pPr>
      <w:r>
        <w:rPr>
          <w:b/>
          <w:lang w:val="bg-BG"/>
        </w:rPr>
        <w:t xml:space="preserve">                    </w:t>
      </w:r>
      <w:r w:rsidR="0046140F">
        <w:rPr>
          <w:b/>
          <w:lang w:val="bg-BG"/>
        </w:rPr>
        <w:t xml:space="preserve"> </w:t>
      </w:r>
      <w:r w:rsidR="00FC0585" w:rsidRPr="004917C7">
        <w:rPr>
          <w:b/>
          <w:lang w:val="bg-BG"/>
        </w:rPr>
        <w:t xml:space="preserve">№ </w:t>
      </w:r>
      <w:r w:rsidR="008908E2">
        <w:rPr>
          <w:b/>
          <w:lang w:val="bg-BG"/>
        </w:rPr>
        <w:t xml:space="preserve"> </w:t>
      </w:r>
      <w:r w:rsidR="0046140F">
        <w:rPr>
          <w:b/>
          <w:lang w:val="bg-BG"/>
        </w:rPr>
        <w:t>ПО-09-6414</w:t>
      </w:r>
    </w:p>
    <w:p w:rsidR="00D131E0" w:rsidRPr="004917C7" w:rsidRDefault="008908E2" w:rsidP="008908E2">
      <w:pPr>
        <w:ind w:left="3600"/>
        <w:rPr>
          <w:b/>
          <w:lang w:val="bg-BG"/>
        </w:rPr>
      </w:pPr>
      <w:r>
        <w:rPr>
          <w:b/>
          <w:lang w:val="bg-BG"/>
        </w:rPr>
        <w:t xml:space="preserve"> </w:t>
      </w:r>
      <w:r w:rsidR="00D131E0" w:rsidRPr="004917C7">
        <w:rPr>
          <w:b/>
          <w:lang w:val="bg-BG"/>
        </w:rPr>
        <w:t>гр. СОФИЯ</w:t>
      </w:r>
      <w:r w:rsidR="000D6A3C">
        <w:rPr>
          <w:b/>
          <w:lang w:val="bg-BG"/>
        </w:rPr>
        <w:t>,</w:t>
      </w:r>
      <w:r>
        <w:rPr>
          <w:b/>
          <w:lang w:val="bg-BG"/>
        </w:rPr>
        <w:t xml:space="preserve"> </w:t>
      </w:r>
      <w:r w:rsidR="0046140F">
        <w:rPr>
          <w:b/>
          <w:lang w:val="bg-BG"/>
        </w:rPr>
        <w:t>14.11.2022г.</w:t>
      </w:r>
    </w:p>
    <w:p w:rsidR="00D131E0" w:rsidRPr="004917C7" w:rsidRDefault="00D131E0" w:rsidP="00637A99">
      <w:pPr>
        <w:jc w:val="center"/>
        <w:rPr>
          <w:b/>
          <w:lang w:val="bg-BG" w:eastAsia="bg-BG"/>
        </w:rPr>
      </w:pPr>
    </w:p>
    <w:p w:rsidR="00243713" w:rsidRDefault="00243713" w:rsidP="00243713">
      <w:pPr>
        <w:ind w:firstLine="720"/>
        <w:jc w:val="both"/>
        <w:rPr>
          <w:lang w:val="bg-BG"/>
        </w:rPr>
      </w:pPr>
      <w:r w:rsidRPr="008801A5">
        <w:rPr>
          <w:lang w:val="bg-BG"/>
        </w:rPr>
        <w:t xml:space="preserve">На основание чл.3, ал.4 от Устройствения правилник на областните дирекции “Земеделие”, в сила от 02.02.2021г., издаден от Министерството на земеделието и храните, </w:t>
      </w:r>
      <w:proofErr w:type="spellStart"/>
      <w:r w:rsidRPr="00D3200A">
        <w:rPr>
          <w:lang w:val="bg-BG"/>
        </w:rPr>
        <w:t>обн.ДВ</w:t>
      </w:r>
      <w:proofErr w:type="spellEnd"/>
      <w:r w:rsidRPr="00D3200A">
        <w:rPr>
          <w:lang w:val="bg-BG"/>
        </w:rPr>
        <w:t>. бр.7/26.01.2010г.,</w:t>
      </w:r>
      <w:r w:rsidRPr="00D3200A">
        <w:rPr>
          <w:lang w:val="ru-RU"/>
        </w:rPr>
        <w:t xml:space="preserve"> </w:t>
      </w:r>
      <w:proofErr w:type="spellStart"/>
      <w:r w:rsidRPr="00D3200A">
        <w:rPr>
          <w:lang w:val="bg-BG"/>
        </w:rPr>
        <w:t>посл</w:t>
      </w:r>
      <w:proofErr w:type="spellEnd"/>
      <w:r w:rsidRPr="00D3200A">
        <w:rPr>
          <w:lang w:val="bg-BG"/>
        </w:rPr>
        <w:t xml:space="preserve">. изм. ДВ </w:t>
      </w:r>
      <w:r w:rsidRPr="00595C5E">
        <w:rPr>
          <w:lang w:val="bg-BG"/>
        </w:rPr>
        <w:t>брой 41 от 03.06.2022г.</w:t>
      </w:r>
      <w:r>
        <w:rPr>
          <w:lang w:val="bg-BG"/>
        </w:rPr>
        <w:t xml:space="preserve">, </w:t>
      </w:r>
      <w:r w:rsidRPr="004917C7">
        <w:rPr>
          <w:lang w:val="bg-BG"/>
        </w:rPr>
        <w:t>чл. 37в, ал. 16 от Закона за собствеността и ползването на земеделските земи /ЗСПЗЗ/</w:t>
      </w:r>
      <w:r>
        <w:rPr>
          <w:lang w:val="bg-BG"/>
        </w:rPr>
        <w:t>,</w:t>
      </w:r>
    </w:p>
    <w:p w:rsidR="008F3A6E" w:rsidRPr="004917C7" w:rsidRDefault="00463733" w:rsidP="004A0BEB">
      <w:pPr>
        <w:jc w:val="center"/>
        <w:rPr>
          <w:lang w:val="bg-BG"/>
        </w:rPr>
      </w:pPr>
      <w:r w:rsidRPr="004917C7">
        <w:rPr>
          <w:b/>
          <w:lang w:val="bg-BG"/>
        </w:rPr>
        <w:t>О П Р Е Д Е Л Я</w:t>
      </w:r>
      <w:r w:rsidRPr="004917C7">
        <w:rPr>
          <w:lang w:val="bg-BG"/>
        </w:rPr>
        <w:t xml:space="preserve"> </w:t>
      </w:r>
      <w:r w:rsidRPr="004917C7">
        <w:rPr>
          <w:b/>
          <w:lang w:val="bg-BG"/>
        </w:rPr>
        <w:t>М</w:t>
      </w:r>
      <w:r w:rsidRPr="004917C7">
        <w:rPr>
          <w:lang w:val="bg-BG"/>
        </w:rPr>
        <w:t>:</w:t>
      </w:r>
    </w:p>
    <w:p w:rsidR="004A0BEB" w:rsidRPr="001D524C" w:rsidRDefault="00F94664" w:rsidP="000E280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1D524C">
        <w:rPr>
          <w:lang w:val="bg-BG"/>
        </w:rPr>
        <w:t xml:space="preserve">Към масивите </w:t>
      </w:r>
      <w:r w:rsidR="008F3A6E" w:rsidRPr="001D524C">
        <w:rPr>
          <w:lang w:val="bg-BG"/>
        </w:rPr>
        <w:t>за ползване /МП/</w:t>
      </w:r>
      <w:r w:rsidR="000E2804" w:rsidRPr="001D524C">
        <w:rPr>
          <w:lang w:val="bg-BG"/>
        </w:rPr>
        <w:t xml:space="preserve"> и имоти за ползване </w:t>
      </w:r>
      <w:r w:rsidR="00214B92" w:rsidRPr="001D524C">
        <w:rPr>
          <w:lang w:val="bg-BG"/>
        </w:rPr>
        <w:t>по чл. 37в, ал.</w:t>
      </w:r>
      <w:r w:rsidR="007B18DD" w:rsidRPr="001D524C">
        <w:rPr>
          <w:lang w:val="bg-BG"/>
        </w:rPr>
        <w:t>3, т.2</w:t>
      </w:r>
      <w:r w:rsidR="000E2804" w:rsidRPr="001D524C">
        <w:rPr>
          <w:lang w:val="bg-BG"/>
        </w:rPr>
        <w:t xml:space="preserve"> от ЗСПЗЗ, разпределени в границите им</w:t>
      </w:r>
      <w:r w:rsidR="005F6E4E" w:rsidRPr="001D524C">
        <w:rPr>
          <w:lang w:val="bg-BG"/>
        </w:rPr>
        <w:t>, съобразно</w:t>
      </w:r>
      <w:r w:rsidR="000E2804" w:rsidRPr="001D524C">
        <w:rPr>
          <w:lang w:val="bg-BG"/>
        </w:rPr>
        <w:t xml:space="preserve"> сключеното </w:t>
      </w:r>
      <w:r w:rsidR="006463D9" w:rsidRPr="001D524C">
        <w:rPr>
          <w:b/>
          <w:lang w:val="bg-BG"/>
        </w:rPr>
        <w:t>доброволно споразумение</w:t>
      </w:r>
      <w:r w:rsidR="008F3A6E" w:rsidRPr="001D524C">
        <w:rPr>
          <w:lang w:val="bg-BG"/>
        </w:rPr>
        <w:t xml:space="preserve"> </w:t>
      </w:r>
      <w:r w:rsidR="008F3A6E" w:rsidRPr="001D524C">
        <w:rPr>
          <w:b/>
          <w:lang w:val="bg-BG"/>
        </w:rPr>
        <w:t xml:space="preserve">за </w:t>
      </w:r>
      <w:r w:rsidR="00E60913" w:rsidRPr="001D524C">
        <w:rPr>
          <w:b/>
          <w:lang w:val="bg-BG"/>
        </w:rPr>
        <w:t>орна земя</w:t>
      </w:r>
      <w:r w:rsidR="00AE5F94" w:rsidRPr="001D524C">
        <w:rPr>
          <w:b/>
          <w:lang w:val="bg-BG"/>
        </w:rPr>
        <w:t xml:space="preserve">, </w:t>
      </w:r>
      <w:r w:rsidR="005B14D9" w:rsidRPr="001D524C">
        <w:rPr>
          <w:b/>
          <w:lang w:val="bg-BG"/>
        </w:rPr>
        <w:t>одоб</w:t>
      </w:r>
      <w:r w:rsidR="007B18DD" w:rsidRPr="001D524C">
        <w:rPr>
          <w:b/>
          <w:lang w:val="bg-BG"/>
        </w:rPr>
        <w:t xml:space="preserve">рено със </w:t>
      </w:r>
      <w:r w:rsidR="00AE5F94" w:rsidRPr="001D524C">
        <w:rPr>
          <w:b/>
          <w:lang w:val="bg-BG"/>
        </w:rPr>
        <w:t xml:space="preserve">заповед </w:t>
      </w:r>
      <w:r w:rsidR="005B14D9" w:rsidRPr="001D524C">
        <w:rPr>
          <w:b/>
          <w:lang w:val="bg-BG"/>
        </w:rPr>
        <w:t>№</w:t>
      </w:r>
      <w:r w:rsidR="00D761BC" w:rsidRPr="001D524C">
        <w:rPr>
          <w:b/>
          <w:lang w:val="bg-BG"/>
        </w:rPr>
        <w:t xml:space="preserve"> </w:t>
      </w:r>
      <w:r w:rsidR="0014631B">
        <w:rPr>
          <w:b/>
          <w:lang w:val="bg-BG"/>
        </w:rPr>
        <w:t>ПО-09-2897-4</w:t>
      </w:r>
      <w:r w:rsidR="00D761BC" w:rsidRPr="001D524C">
        <w:rPr>
          <w:b/>
          <w:lang w:val="bg-BG"/>
        </w:rPr>
        <w:t>/</w:t>
      </w:r>
      <w:r w:rsidR="00243713" w:rsidRPr="001D524C">
        <w:rPr>
          <w:b/>
          <w:lang w:val="bg-BG"/>
        </w:rPr>
        <w:t>20</w:t>
      </w:r>
      <w:r w:rsidR="005F1BC9" w:rsidRPr="001D524C">
        <w:rPr>
          <w:b/>
          <w:lang w:val="bg-BG"/>
        </w:rPr>
        <w:t>.09.202</w:t>
      </w:r>
      <w:r w:rsidR="00243713" w:rsidRPr="001D524C">
        <w:rPr>
          <w:b/>
          <w:lang w:val="bg-BG"/>
        </w:rPr>
        <w:t>2</w:t>
      </w:r>
      <w:r w:rsidR="00292BF8" w:rsidRPr="001D524C">
        <w:rPr>
          <w:b/>
          <w:lang w:val="bg-BG"/>
        </w:rPr>
        <w:t>г.</w:t>
      </w:r>
      <w:r w:rsidR="002307D8" w:rsidRPr="001D524C">
        <w:rPr>
          <w:lang w:val="bg-BG"/>
        </w:rPr>
        <w:t xml:space="preserve"> за </w:t>
      </w:r>
      <w:r w:rsidR="00D13F65" w:rsidRPr="001D524C">
        <w:rPr>
          <w:lang w:val="bg-BG"/>
        </w:rPr>
        <w:t xml:space="preserve">землището на </w:t>
      </w:r>
      <w:r w:rsidR="00D13F65" w:rsidRPr="001D524C">
        <w:rPr>
          <w:b/>
          <w:lang w:val="bg-BG"/>
        </w:rPr>
        <w:t>с</w:t>
      </w:r>
      <w:r w:rsidR="00E32BB7" w:rsidRPr="001D524C">
        <w:rPr>
          <w:b/>
          <w:lang w:val="bg-BG"/>
        </w:rPr>
        <w:t>.</w:t>
      </w:r>
      <w:r w:rsidR="00217EFD" w:rsidRPr="001D524C">
        <w:rPr>
          <w:b/>
          <w:lang w:val="bg-BG"/>
        </w:rPr>
        <w:t xml:space="preserve"> </w:t>
      </w:r>
      <w:r w:rsidR="00B77F8C" w:rsidRPr="001D524C">
        <w:rPr>
          <w:b/>
          <w:lang w:val="bg-BG"/>
        </w:rPr>
        <w:t>Безден</w:t>
      </w:r>
      <w:r w:rsidR="00D13F65" w:rsidRPr="001D524C">
        <w:rPr>
          <w:b/>
          <w:lang w:val="bg-BG"/>
        </w:rPr>
        <w:t xml:space="preserve">, общ. </w:t>
      </w:r>
      <w:r w:rsidR="00282217" w:rsidRPr="001D524C">
        <w:rPr>
          <w:b/>
          <w:lang w:val="bg-BG"/>
        </w:rPr>
        <w:t>Костинброд</w:t>
      </w:r>
      <w:r w:rsidR="00D13F65" w:rsidRPr="001D524C">
        <w:rPr>
          <w:lang w:val="bg-BG"/>
        </w:rPr>
        <w:t xml:space="preserve">, ЕКАТТЕ </w:t>
      </w:r>
      <w:r w:rsidR="00B77F8C" w:rsidRPr="001D524C">
        <w:rPr>
          <w:lang w:val="bg-BG"/>
        </w:rPr>
        <w:t>03191</w:t>
      </w:r>
      <w:r w:rsidR="00966024" w:rsidRPr="001D524C">
        <w:rPr>
          <w:lang w:val="bg-BG"/>
        </w:rPr>
        <w:t xml:space="preserve"> </w:t>
      </w:r>
      <w:r w:rsidR="008F3A6E" w:rsidRPr="001D524C">
        <w:rPr>
          <w:b/>
          <w:lang w:val="bg-BG"/>
        </w:rPr>
        <w:t>област Софи</w:t>
      </w:r>
      <w:r w:rsidR="00EF2F1D" w:rsidRPr="001D524C">
        <w:rPr>
          <w:b/>
          <w:lang w:val="bg-BG"/>
        </w:rPr>
        <w:t>я</w:t>
      </w:r>
      <w:r w:rsidR="00C06313" w:rsidRPr="001D524C">
        <w:rPr>
          <w:lang w:val="bg-BG"/>
        </w:rPr>
        <w:t>,</w:t>
      </w:r>
      <w:r w:rsidR="008F3A6E" w:rsidRPr="001D524C">
        <w:rPr>
          <w:lang w:val="bg-BG"/>
        </w:rPr>
        <w:t xml:space="preserve"> за стопанската </w:t>
      </w:r>
      <w:r w:rsidR="00243713" w:rsidRPr="001D524C">
        <w:rPr>
          <w:b/>
          <w:lang w:val="bg-BG"/>
        </w:rPr>
        <w:t>2022</w:t>
      </w:r>
      <w:r w:rsidR="008F3A6E" w:rsidRPr="001D524C">
        <w:rPr>
          <w:b/>
          <w:lang w:val="bg-BG"/>
        </w:rPr>
        <w:t xml:space="preserve"> – 20</w:t>
      </w:r>
      <w:r w:rsidR="007D1A66" w:rsidRPr="001D524C">
        <w:rPr>
          <w:b/>
          <w:lang w:val="bg-BG"/>
        </w:rPr>
        <w:t>2</w:t>
      </w:r>
      <w:r w:rsidR="00243713" w:rsidRPr="001D524C">
        <w:rPr>
          <w:b/>
          <w:lang w:val="bg-BG"/>
        </w:rPr>
        <w:t>3</w:t>
      </w:r>
      <w:r w:rsidR="008F3A6E" w:rsidRPr="001D524C">
        <w:rPr>
          <w:lang w:val="bg-BG"/>
        </w:rPr>
        <w:t xml:space="preserve"> година, както следва:</w:t>
      </w:r>
    </w:p>
    <w:p w:rsidR="00A87AD4" w:rsidRPr="001D524C" w:rsidRDefault="00A87AD4" w:rsidP="00A87AD4">
      <w:pPr>
        <w:tabs>
          <w:tab w:val="left" w:pos="284"/>
        </w:tabs>
        <w:jc w:val="both"/>
        <w:rPr>
          <w:sz w:val="20"/>
          <w:szCs w:val="20"/>
          <w:lang w:val="bg-BG"/>
        </w:rPr>
      </w:pPr>
    </w:p>
    <w:tbl>
      <w:tblPr>
        <w:tblW w:w="1005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2"/>
        <w:gridCol w:w="1110"/>
        <w:gridCol w:w="1743"/>
        <w:gridCol w:w="1427"/>
        <w:gridCol w:w="2221"/>
      </w:tblGrid>
      <w:tr w:rsidR="00F94664" w:rsidRPr="0046140F" w:rsidTr="00A87AD4">
        <w:trPr>
          <w:cantSplit/>
          <w:trHeight w:val="212"/>
        </w:trPr>
        <w:tc>
          <w:tcPr>
            <w:tcW w:w="3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1D524C" w:rsidRDefault="00EF2F1D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1D524C" w:rsidRDefault="00EF2F1D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9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1D524C" w:rsidRDefault="00EF2F1D" w:rsidP="006B2A6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F94664" w:rsidRPr="0046140F" w:rsidTr="00D619FF">
        <w:trPr>
          <w:cantSplit/>
          <w:trHeight w:val="212"/>
        </w:trPr>
        <w:tc>
          <w:tcPr>
            <w:tcW w:w="3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1D524C" w:rsidRDefault="00F94664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1D524C" w:rsidRDefault="00F94664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4" w:rsidRPr="001D524C" w:rsidRDefault="00EF2F1D" w:rsidP="00FC2F1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1D524C" w:rsidRDefault="00EF2F1D" w:rsidP="00FC2F1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664" w:rsidRPr="001D524C" w:rsidRDefault="00EF2F1D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03191.61.15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2.272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77.25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03191.64.28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2.241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76.20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03191.62.28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1.918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65.22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03191.23.186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1.888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64.19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03191.22.185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1.775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60.36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03191.57.15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1.737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59.06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03191.63.25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1.731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58.87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1.654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56.22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03191.65.20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1.586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53.91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03191.24.35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1.572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53.44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03191.60.24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1.359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46.21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03191.27.20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1.347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45.80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03191.25.27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1.156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39.30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03191.55.16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1.025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34.85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03191.23.184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0.995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33.84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03191.59.22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0.965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32.82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03191.58.12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0.810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27.54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03191.28.22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0.780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26.52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03191.20.24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0.699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23.75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03191.57.14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0.693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23.58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03191.19.181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0.683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23.21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03191.26.18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0.630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21.42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03191.61.16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0.616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20.95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03191.61.18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0.613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20.85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03191.21.22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0.604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20.53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03191.15.26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0.552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18.76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03191.21.20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0.549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18.67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03191.16.180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0.517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17.56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0.501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17.03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0.490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16.67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03191.23.39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0.489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16.64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03191.16.18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0.480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16.32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03191.26.17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0.461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15.68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03191.27.21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0.460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15.63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03191.55.17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0.455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15.46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03191.55.18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0.413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14.04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03191.20.25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0.380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12.92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03191.16.19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0.352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11.96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03191.15.300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0.266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9.03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03191.15.301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0.265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9.00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03191.19.14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0.183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6.22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 - 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03191.58.11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0.143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4.88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38.305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1302.36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03191.33.129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0.390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13.28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0.390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13.28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03191.62.29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1.394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47.39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0.793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26.96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03191.63.24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0.517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17.59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03191.62.28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0.332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11.28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03191.63.25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0.197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6.69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03191.65.20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0.170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5.80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03191.63.26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0.111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3.79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3.514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119.50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03191.34.19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1.478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50.24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03191.42.23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0.642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21.84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03191.35.28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0.628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21.35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03191.43.18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0.600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20.41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03191.41.12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0.595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20.24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03191.42.22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0.514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17.48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03191.41.11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0.388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13.20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03191.43.19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6.97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03191.43.17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5.73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5.219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177.46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03191.38.216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1.957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66.54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03191.54.26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1.407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47.82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03191.39.160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1.232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41.90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03191.37.218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0.857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29.15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03191.36.18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0.254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8.64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5.707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194.05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НИКОЛАЙ ДИМИТРОВ ВЕЛИЧКОВ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03191.49.139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0.418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14.23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НИКОЛАЙ ДИМИТРОВ ВЕЛИЧКОВ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03191.48.140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0.191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6.50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0.609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20.73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03191.46.143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0.352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11.98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03191.46.143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0.247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8.38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0.599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20.36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03191.48.140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0.402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13.68</w:t>
            </w:r>
          </w:p>
        </w:tc>
      </w:tr>
      <w:tr w:rsidR="00243713" w:rsidRPr="001D524C" w:rsidTr="00243713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03191.49.139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0.371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12.60</w:t>
            </w:r>
          </w:p>
        </w:tc>
      </w:tr>
      <w:tr w:rsidR="00243713" w:rsidRPr="001D524C" w:rsidTr="00D91CA7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3713" w:rsidRPr="001D524C" w:rsidRDefault="00243713" w:rsidP="00243713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0.773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3713" w:rsidRPr="001D524C" w:rsidRDefault="00243713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26.28</w:t>
            </w:r>
          </w:p>
        </w:tc>
      </w:tr>
      <w:tr w:rsidR="00D91CA7" w:rsidRPr="001D524C" w:rsidTr="00D91CA7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A7" w:rsidRPr="001D524C" w:rsidRDefault="00D91CA7" w:rsidP="00D91CA7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 w:rsidP="00D91CA7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 w:rsidP="00D91CA7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 w:rsidP="00D91CA7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1D524C">
              <w:rPr>
                <w:b/>
                <w:color w:val="000000"/>
                <w:sz w:val="20"/>
                <w:szCs w:val="20"/>
              </w:rPr>
              <w:t>55.116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 w:rsidP="00D91C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D524C">
              <w:rPr>
                <w:b/>
                <w:color w:val="000000"/>
                <w:sz w:val="20"/>
                <w:szCs w:val="20"/>
              </w:rPr>
              <w:t>1874.02</w:t>
            </w:r>
          </w:p>
        </w:tc>
      </w:tr>
    </w:tbl>
    <w:p w:rsidR="00D619FF" w:rsidRPr="001D524C" w:rsidRDefault="00D619FF" w:rsidP="00D619FF">
      <w:pPr>
        <w:tabs>
          <w:tab w:val="left" w:pos="284"/>
        </w:tabs>
        <w:jc w:val="both"/>
        <w:rPr>
          <w:sz w:val="20"/>
          <w:szCs w:val="20"/>
          <w:lang w:val="bg-BG"/>
        </w:rPr>
      </w:pPr>
    </w:p>
    <w:p w:rsidR="00530B4D" w:rsidRPr="001D524C" w:rsidRDefault="005B14D9" w:rsidP="00530B4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1D524C">
        <w:rPr>
          <w:lang w:val="bg-BG"/>
        </w:rPr>
        <w:t>Към масивите за ползване /МП/ и имоти за ползване по чл. 37в, ал.</w:t>
      </w:r>
      <w:r w:rsidR="00737C47" w:rsidRPr="001D524C">
        <w:rPr>
          <w:lang w:val="bg-BG"/>
        </w:rPr>
        <w:t>3, т.2</w:t>
      </w:r>
      <w:r w:rsidRPr="001D524C">
        <w:rPr>
          <w:lang w:val="bg-BG"/>
        </w:rPr>
        <w:t xml:space="preserve"> от ЗСПЗЗ, разпределени в границите им, съобразно сключеното </w:t>
      </w:r>
      <w:r w:rsidR="0076400D" w:rsidRPr="001D524C">
        <w:rPr>
          <w:b/>
          <w:lang w:val="bg-BG"/>
        </w:rPr>
        <w:t xml:space="preserve">доброволно споразумение </w:t>
      </w:r>
      <w:r w:rsidR="00E60913" w:rsidRPr="001D524C">
        <w:rPr>
          <w:b/>
          <w:lang w:val="bg-BG"/>
        </w:rPr>
        <w:t>за орна земя</w:t>
      </w:r>
      <w:r w:rsidRPr="001D524C">
        <w:rPr>
          <w:b/>
          <w:lang w:val="bg-BG"/>
        </w:rPr>
        <w:t>, одобрено с</w:t>
      </w:r>
      <w:r w:rsidR="00575367" w:rsidRPr="001D524C">
        <w:rPr>
          <w:b/>
          <w:lang w:val="bg-BG"/>
        </w:rPr>
        <w:t xml:space="preserve">ъс </w:t>
      </w:r>
      <w:r w:rsidRPr="001D524C">
        <w:rPr>
          <w:b/>
          <w:lang w:val="bg-BG"/>
        </w:rPr>
        <w:t xml:space="preserve"> заповед №</w:t>
      </w:r>
      <w:r w:rsidR="00D761BC" w:rsidRPr="001D524C">
        <w:rPr>
          <w:b/>
          <w:lang w:val="bg-BG"/>
        </w:rPr>
        <w:t xml:space="preserve"> </w:t>
      </w:r>
      <w:r w:rsidR="00D91CA7" w:rsidRPr="001D524C">
        <w:rPr>
          <w:b/>
          <w:lang w:val="bg-BG"/>
        </w:rPr>
        <w:t>ПО-09-2900-3</w:t>
      </w:r>
      <w:r w:rsidR="00D761BC" w:rsidRPr="001D524C">
        <w:rPr>
          <w:b/>
          <w:lang w:val="bg-BG"/>
        </w:rPr>
        <w:t>/</w:t>
      </w:r>
      <w:r w:rsidR="00D91CA7" w:rsidRPr="001D524C">
        <w:rPr>
          <w:b/>
          <w:lang w:val="bg-BG"/>
        </w:rPr>
        <w:t>20</w:t>
      </w:r>
      <w:r w:rsidR="005F1BC9" w:rsidRPr="001D524C">
        <w:rPr>
          <w:b/>
          <w:lang w:val="bg-BG"/>
        </w:rPr>
        <w:t>.09.202</w:t>
      </w:r>
      <w:r w:rsidR="00D91CA7" w:rsidRPr="001D524C">
        <w:rPr>
          <w:b/>
          <w:lang w:val="bg-BG"/>
        </w:rPr>
        <w:t>2</w:t>
      </w:r>
      <w:r w:rsidR="00B2711D" w:rsidRPr="001D524C">
        <w:rPr>
          <w:b/>
          <w:lang w:val="bg-BG"/>
        </w:rPr>
        <w:t>г.</w:t>
      </w:r>
      <w:r w:rsidRPr="001D524C">
        <w:rPr>
          <w:b/>
          <w:lang w:val="bg-BG"/>
        </w:rPr>
        <w:t xml:space="preserve"> </w:t>
      </w:r>
      <w:r w:rsidRPr="001D524C">
        <w:rPr>
          <w:lang w:val="bg-BG"/>
        </w:rPr>
        <w:t xml:space="preserve">за землището </w:t>
      </w:r>
      <w:r w:rsidRPr="001D524C">
        <w:rPr>
          <w:b/>
          <w:lang w:val="bg-BG"/>
        </w:rPr>
        <w:t xml:space="preserve">на с. </w:t>
      </w:r>
      <w:r w:rsidR="00F0509B" w:rsidRPr="001D524C">
        <w:rPr>
          <w:b/>
          <w:lang w:val="bg-BG"/>
        </w:rPr>
        <w:t>Бучин проход</w:t>
      </w:r>
      <w:r w:rsidRPr="001D524C">
        <w:rPr>
          <w:b/>
          <w:lang w:val="bg-BG"/>
        </w:rPr>
        <w:t xml:space="preserve"> , общ. </w:t>
      </w:r>
      <w:r w:rsidR="00C670BE" w:rsidRPr="001D524C">
        <w:rPr>
          <w:b/>
          <w:lang w:val="bg-BG"/>
        </w:rPr>
        <w:t>Костинброд</w:t>
      </w:r>
      <w:r w:rsidRPr="001D524C">
        <w:rPr>
          <w:lang w:val="bg-BG"/>
        </w:rPr>
        <w:t xml:space="preserve"> , ЕКАТТЕ </w:t>
      </w:r>
      <w:r w:rsidR="00F0509B" w:rsidRPr="001D524C">
        <w:rPr>
          <w:lang w:val="bg-BG"/>
        </w:rPr>
        <w:t>07171</w:t>
      </w:r>
      <w:r w:rsidRPr="001D524C">
        <w:rPr>
          <w:lang w:val="bg-BG"/>
        </w:rPr>
        <w:t xml:space="preserve"> </w:t>
      </w:r>
      <w:r w:rsidRPr="001D524C">
        <w:rPr>
          <w:b/>
          <w:lang w:val="bg-BG"/>
        </w:rPr>
        <w:t>област Софи</w:t>
      </w:r>
      <w:r w:rsidR="00EF2F1D" w:rsidRPr="001D524C">
        <w:rPr>
          <w:b/>
          <w:lang w:val="bg-BG"/>
        </w:rPr>
        <w:t>я</w:t>
      </w:r>
      <w:r w:rsidRPr="001D524C">
        <w:rPr>
          <w:lang w:val="bg-BG"/>
        </w:rPr>
        <w:t>, за стопанската</w:t>
      </w:r>
      <w:r w:rsidR="005F1BC9" w:rsidRPr="001D524C">
        <w:rPr>
          <w:b/>
          <w:lang w:val="bg-BG"/>
        </w:rPr>
        <w:t xml:space="preserve"> 20</w:t>
      </w:r>
      <w:r w:rsidR="00D91CA7" w:rsidRPr="001D524C">
        <w:rPr>
          <w:b/>
        </w:rPr>
        <w:t>22</w:t>
      </w:r>
      <w:r w:rsidRPr="001D524C">
        <w:rPr>
          <w:b/>
          <w:lang w:val="bg-BG"/>
        </w:rPr>
        <w:t xml:space="preserve"> – 20</w:t>
      </w:r>
      <w:r w:rsidR="005F1BC9" w:rsidRPr="001D524C">
        <w:rPr>
          <w:b/>
          <w:lang w:val="bg-BG"/>
        </w:rPr>
        <w:t>2</w:t>
      </w:r>
      <w:r w:rsidR="00D91CA7" w:rsidRPr="001D524C">
        <w:rPr>
          <w:b/>
          <w:lang w:val="bg-BG"/>
        </w:rPr>
        <w:t>3</w:t>
      </w:r>
      <w:r w:rsidRPr="001D524C">
        <w:rPr>
          <w:b/>
          <w:lang w:val="bg-BG"/>
        </w:rPr>
        <w:t xml:space="preserve"> </w:t>
      </w:r>
      <w:r w:rsidRPr="001D524C">
        <w:rPr>
          <w:lang w:val="bg-BG"/>
        </w:rPr>
        <w:t>година, както следва:</w:t>
      </w:r>
    </w:p>
    <w:p w:rsidR="00A87AD4" w:rsidRPr="001D524C" w:rsidRDefault="00A87AD4" w:rsidP="00A87AD4">
      <w:pPr>
        <w:tabs>
          <w:tab w:val="left" w:pos="284"/>
        </w:tabs>
        <w:jc w:val="both"/>
        <w:rPr>
          <w:sz w:val="20"/>
          <w:szCs w:val="20"/>
          <w:lang w:val="bg-BG"/>
        </w:rPr>
      </w:pPr>
    </w:p>
    <w:tbl>
      <w:tblPr>
        <w:tblW w:w="983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7"/>
        <w:gridCol w:w="1091"/>
        <w:gridCol w:w="1715"/>
        <w:gridCol w:w="1404"/>
        <w:gridCol w:w="2184"/>
      </w:tblGrid>
      <w:tr w:rsidR="00315DFD" w:rsidRPr="0046140F" w:rsidTr="00160136">
        <w:trPr>
          <w:cantSplit/>
          <w:trHeight w:val="251"/>
        </w:trPr>
        <w:tc>
          <w:tcPr>
            <w:tcW w:w="3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1D524C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1D524C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1D524C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315DFD" w:rsidRPr="0046140F" w:rsidTr="00160136">
        <w:trPr>
          <w:cantSplit/>
          <w:trHeight w:val="251"/>
        </w:trPr>
        <w:tc>
          <w:tcPr>
            <w:tcW w:w="3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1D524C" w:rsidRDefault="00315DF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1D524C" w:rsidRDefault="00315DF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D" w:rsidRPr="001D524C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1D524C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DFD" w:rsidRPr="001D524C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БОРИСЛАВ НЕНЧОВ ПАВЛОВ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07171.63.140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0.284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2.84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БОРИСЛАВ НЕНЧОВ ПАВЛОВ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07171.63.140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0.217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2.17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0.501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5.01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lastRenderedPageBreak/>
              <w:t>ВАСИЛ ПЕТРОВ РАЙКОВ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07171.63.140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3.02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0.302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3.02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ВЛАДИСЛАВ МИХАЙЛОВ ВЛАСАЙКОВ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07171.68.119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0.234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2.34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ВЛАДИСЛАВ МИХАЙЛОВ ВЛАСАЙКОВ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07171.77.209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2.26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ВЛАДИСЛАВ МИХАЙЛОВ ВЛАСАЙКОВ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07171.68.120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1.66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0.626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6.26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ИВО АНАТОЛИЕВ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1.90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0.190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1.90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07171.73.120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0.824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8.24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07171.73.134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6.52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5.92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3.91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2.459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24.59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07171.60.118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0.304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3.04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0.304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3.04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НИКОЛАЙ БОЙКОВ БОРИСОВ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07171.51.50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3.23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0.323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3.23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07171.73.120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1.083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10.83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0.570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5.70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0.156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1.56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07171.73.133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1.23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1.932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19.32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07171.34.134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7.92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07171.54.75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6.83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07171.75.146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5.26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07171.54.69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4.18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07171.34.134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2.44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07171.75.146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0.227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2.27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07171.43.41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1.16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3.006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30.06</w:t>
            </w:r>
          </w:p>
        </w:tc>
      </w:tr>
      <w:tr w:rsidR="00D91CA7" w:rsidRPr="001D524C" w:rsidTr="00D91CA7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9.643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91CA7" w:rsidRPr="001D524C" w:rsidRDefault="00D91CA7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96.43</w:t>
            </w:r>
          </w:p>
        </w:tc>
      </w:tr>
    </w:tbl>
    <w:p w:rsidR="00530B4D" w:rsidRPr="001D524C" w:rsidRDefault="00530B4D" w:rsidP="00A87AD4">
      <w:pPr>
        <w:numPr>
          <w:ilvl w:val="0"/>
          <w:numId w:val="10"/>
        </w:numPr>
        <w:tabs>
          <w:tab w:val="left" w:pos="426"/>
        </w:tabs>
        <w:jc w:val="both"/>
        <w:rPr>
          <w:lang w:val="bg-BG"/>
        </w:rPr>
      </w:pPr>
      <w:r w:rsidRPr="001D524C">
        <w:rPr>
          <w:lang w:val="bg-BG"/>
        </w:rPr>
        <w:t xml:space="preserve">Към масивите за ползване /МП/ и имоти за ползване по чл. 37в, ал.3, т.2  от ЗСПЗЗ, разпределени в границите им, съобразно сключеното </w:t>
      </w:r>
      <w:r w:rsidR="00E60913" w:rsidRPr="001D524C">
        <w:rPr>
          <w:b/>
          <w:lang w:val="bg-BG"/>
        </w:rPr>
        <w:t>доброволно споразумение за орна земя</w:t>
      </w:r>
      <w:r w:rsidRPr="001D524C">
        <w:rPr>
          <w:b/>
          <w:lang w:val="bg-BG"/>
        </w:rPr>
        <w:t>, одоб</w:t>
      </w:r>
      <w:r w:rsidR="00B7176A" w:rsidRPr="001D524C">
        <w:rPr>
          <w:b/>
          <w:lang w:val="bg-BG"/>
        </w:rPr>
        <w:t xml:space="preserve">рено със № </w:t>
      </w:r>
      <w:r w:rsidR="00FF3B59" w:rsidRPr="001D524C">
        <w:rPr>
          <w:b/>
          <w:lang w:val="bg-BG"/>
        </w:rPr>
        <w:t>ПО-09-2904-3</w:t>
      </w:r>
      <w:r w:rsidR="00B7176A" w:rsidRPr="001D524C">
        <w:rPr>
          <w:b/>
          <w:lang w:val="bg-BG"/>
        </w:rPr>
        <w:t>/2</w:t>
      </w:r>
      <w:r w:rsidR="00FF3B59" w:rsidRPr="001D524C">
        <w:rPr>
          <w:b/>
          <w:lang w:val="bg-BG"/>
        </w:rPr>
        <w:t>0</w:t>
      </w:r>
      <w:r w:rsidRPr="001D524C">
        <w:rPr>
          <w:b/>
          <w:lang w:val="bg-BG"/>
        </w:rPr>
        <w:t>.09.202</w:t>
      </w:r>
      <w:r w:rsidR="00FF3B59" w:rsidRPr="001D524C">
        <w:rPr>
          <w:b/>
          <w:lang w:val="bg-BG"/>
        </w:rPr>
        <w:t>2</w:t>
      </w:r>
      <w:r w:rsidRPr="001D524C">
        <w:rPr>
          <w:b/>
          <w:lang w:val="bg-BG"/>
        </w:rPr>
        <w:t>г.</w:t>
      </w:r>
      <w:r w:rsidRPr="001D524C">
        <w:rPr>
          <w:lang w:val="bg-BG"/>
        </w:rPr>
        <w:t xml:space="preserve"> за землището на </w:t>
      </w:r>
      <w:r w:rsidRPr="001D524C">
        <w:rPr>
          <w:b/>
          <w:lang w:val="bg-BG"/>
        </w:rPr>
        <w:t>с. Голяновци , общ. Костинброд</w:t>
      </w:r>
      <w:r w:rsidRPr="001D524C">
        <w:rPr>
          <w:lang w:val="bg-BG"/>
        </w:rPr>
        <w:t xml:space="preserve">, ЕКАТТЕ 15984, </w:t>
      </w:r>
      <w:r w:rsidRPr="001D524C">
        <w:rPr>
          <w:b/>
          <w:lang w:val="bg-BG"/>
        </w:rPr>
        <w:t>област София</w:t>
      </w:r>
      <w:r w:rsidRPr="001D524C">
        <w:rPr>
          <w:lang w:val="bg-BG"/>
        </w:rPr>
        <w:t xml:space="preserve">, за стопанската </w:t>
      </w:r>
      <w:r w:rsidR="00B44664" w:rsidRPr="001D524C">
        <w:rPr>
          <w:b/>
          <w:lang w:val="bg-BG"/>
        </w:rPr>
        <w:t>2022–</w:t>
      </w:r>
      <w:r w:rsidR="0019356A" w:rsidRPr="001D524C">
        <w:rPr>
          <w:b/>
          <w:lang w:val="bg-BG"/>
        </w:rPr>
        <w:t>20</w:t>
      </w:r>
      <w:r w:rsidR="0019356A" w:rsidRPr="001D524C">
        <w:rPr>
          <w:b/>
        </w:rPr>
        <w:t>2</w:t>
      </w:r>
      <w:r w:rsidR="00B44664" w:rsidRPr="001D524C">
        <w:rPr>
          <w:b/>
          <w:lang w:val="bg-BG"/>
        </w:rPr>
        <w:t>3</w:t>
      </w:r>
      <w:r w:rsidRPr="001D524C">
        <w:rPr>
          <w:b/>
          <w:lang w:val="bg-BG"/>
        </w:rPr>
        <w:t xml:space="preserve"> година</w:t>
      </w:r>
      <w:r w:rsidRPr="001D524C">
        <w:rPr>
          <w:lang w:val="bg-BG"/>
        </w:rPr>
        <w:t>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184"/>
      </w:tblGrid>
      <w:tr w:rsidR="00676BDF" w:rsidRPr="0046140F" w:rsidTr="00EF2F1D">
        <w:trPr>
          <w:cantSplit/>
          <w:trHeight w:val="22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46140F" w:rsidTr="00EF2F1D">
        <w:trPr>
          <w:cantSplit/>
          <w:trHeight w:val="22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15984.348.50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2.393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71.80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15984.337.4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15.05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15984.348.40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0.452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13.55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15984.350.39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0.367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11.01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15984.345.51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3.69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3.837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115.10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15984.366.37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2.697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80.90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15984.324.201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2.692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80.76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15984.314.114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2.082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62.47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15984.317.114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2.053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61.58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1.810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54.30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15984.400.35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1.424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42.73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15984.367.35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1.374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41.21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15984.367.73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1.363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40.90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1.355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40.64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lastRenderedPageBreak/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15984.326.201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1.176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35.29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15984.314.75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1.079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32.37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15984.368.32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0.943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28.29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0.880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26.41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15984.368.32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0.870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26.10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23.81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15984.314.116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23.56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21.65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21.56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15984.314.114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20.22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18.48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16.13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15984.389.61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14.55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15984.372.18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0.480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14.40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15984.328.25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14.13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15984.405.57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13.65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15984.407.64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0.447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13.41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15984.330.120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0.409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12.26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15984.319.29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12.25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15984.405.57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0.407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12.21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12.01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9.56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15984.331.3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9.30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15984.364.107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8.76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15984.322.116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8.17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15984.318.76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7.83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15984.374.2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0.258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7.73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15984.319.29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7.60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15984.328.25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7.29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15984.369.38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6.78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15984.371.44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6.36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15984.405.57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0.210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6.31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15984.369.38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6.07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5.73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15984.369.37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5.08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15984.315.78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4.32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34.170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1025.12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15984.333.38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0.855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25.64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15984.326.4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22.28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15984.333.37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0.681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20.43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2.279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68.35</w:t>
            </w:r>
          </w:p>
        </w:tc>
      </w:tr>
      <w:tr w:rsidR="006644C2" w:rsidRPr="001D524C" w:rsidTr="006644C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40.286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644C2" w:rsidRPr="001D524C" w:rsidRDefault="006644C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1208.57</w:t>
            </w:r>
          </w:p>
        </w:tc>
      </w:tr>
    </w:tbl>
    <w:p w:rsidR="00530B4D" w:rsidRPr="001D524C" w:rsidRDefault="00530B4D" w:rsidP="00A6739C">
      <w:pPr>
        <w:jc w:val="both"/>
        <w:rPr>
          <w:sz w:val="20"/>
          <w:szCs w:val="20"/>
          <w:lang w:val="bg-BG"/>
        </w:rPr>
      </w:pPr>
      <w:r w:rsidRPr="001D524C">
        <w:rPr>
          <w:sz w:val="20"/>
          <w:szCs w:val="20"/>
        </w:rPr>
        <w:t xml:space="preserve">4. </w:t>
      </w:r>
      <w:r w:rsidRPr="001D524C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 w:rsidRPr="001D524C">
        <w:rPr>
          <w:b/>
          <w:lang w:val="bg-BG"/>
        </w:rPr>
        <w:t>доброволно споразумение за орна земя</w:t>
      </w:r>
      <w:r w:rsidRPr="001D524C">
        <w:rPr>
          <w:b/>
          <w:lang w:val="bg-BG"/>
        </w:rPr>
        <w:t>, одобр</w:t>
      </w:r>
      <w:r w:rsidR="00B22732" w:rsidRPr="001D524C">
        <w:rPr>
          <w:b/>
          <w:lang w:val="bg-BG"/>
        </w:rPr>
        <w:t xml:space="preserve">ено със заповед № </w:t>
      </w:r>
      <w:r w:rsidR="001D2B9C" w:rsidRPr="001D524C">
        <w:rPr>
          <w:b/>
          <w:lang w:val="bg-BG"/>
        </w:rPr>
        <w:t>ПО-09-2905-3/20</w:t>
      </w:r>
      <w:r w:rsidRPr="001D524C">
        <w:rPr>
          <w:b/>
          <w:lang w:val="bg-BG"/>
        </w:rPr>
        <w:t>.09.202</w:t>
      </w:r>
      <w:r w:rsidR="001D2B9C" w:rsidRPr="001D524C">
        <w:rPr>
          <w:b/>
          <w:lang w:val="bg-BG"/>
        </w:rPr>
        <w:t>2</w:t>
      </w:r>
      <w:r w:rsidRPr="001D524C">
        <w:rPr>
          <w:b/>
          <w:lang w:val="bg-BG"/>
        </w:rPr>
        <w:t>г.</w:t>
      </w:r>
      <w:r w:rsidRPr="001D524C">
        <w:rPr>
          <w:lang w:val="bg-BG"/>
        </w:rPr>
        <w:t xml:space="preserve">  за землището на </w:t>
      </w:r>
      <w:r w:rsidR="00885D70" w:rsidRPr="001D524C">
        <w:rPr>
          <w:b/>
          <w:lang w:val="bg-BG"/>
        </w:rPr>
        <w:t>с. Градец</w:t>
      </w:r>
      <w:r w:rsidRPr="001D524C">
        <w:rPr>
          <w:b/>
          <w:lang w:val="bg-BG"/>
        </w:rPr>
        <w:t>, общ. Костинброд</w:t>
      </w:r>
      <w:r w:rsidRPr="001D524C">
        <w:rPr>
          <w:lang w:val="bg-BG"/>
        </w:rPr>
        <w:t xml:space="preserve">, ЕКАТТЕ 17449, </w:t>
      </w:r>
      <w:r w:rsidRPr="001D524C">
        <w:rPr>
          <w:b/>
          <w:lang w:val="bg-BG"/>
        </w:rPr>
        <w:t>област София</w:t>
      </w:r>
      <w:r w:rsidRPr="001D524C">
        <w:rPr>
          <w:lang w:val="bg-BG"/>
        </w:rPr>
        <w:t xml:space="preserve">, за стопанската </w:t>
      </w:r>
      <w:r w:rsidR="0014631B">
        <w:rPr>
          <w:b/>
          <w:lang w:val="bg-BG"/>
        </w:rPr>
        <w:t>2022</w:t>
      </w:r>
      <w:r w:rsidR="00B22732" w:rsidRPr="001D524C">
        <w:rPr>
          <w:b/>
          <w:lang w:val="bg-BG"/>
        </w:rPr>
        <w:t xml:space="preserve"> – 202</w:t>
      </w:r>
      <w:r w:rsidR="0014631B" w:rsidRPr="0046140F">
        <w:rPr>
          <w:b/>
          <w:lang w:val="bg-BG"/>
        </w:rPr>
        <w:t>3</w:t>
      </w:r>
      <w:r w:rsidRPr="001D524C">
        <w:rPr>
          <w:b/>
          <w:lang w:val="bg-BG"/>
        </w:rPr>
        <w:t xml:space="preserve"> година</w:t>
      </w:r>
      <w:r w:rsidRPr="001D524C">
        <w:rPr>
          <w:lang w:val="bg-BG"/>
        </w:rPr>
        <w:t>, както следва</w:t>
      </w:r>
      <w:r w:rsidRPr="001D524C">
        <w:rPr>
          <w:sz w:val="20"/>
          <w:szCs w:val="20"/>
          <w:lang w:val="bg-BG"/>
        </w:rPr>
        <w:t>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184"/>
      </w:tblGrid>
      <w:tr w:rsidR="00676BDF" w:rsidRPr="0046140F" w:rsidTr="00EF2F1D">
        <w:trPr>
          <w:cantSplit/>
          <w:trHeight w:val="22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46140F" w:rsidTr="00EF2F1D">
        <w:trPr>
          <w:cantSplit/>
          <w:trHeight w:val="22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17449.82.57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1.820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36.40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17449.80.56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1.625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32.49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17449.82.57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1.328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26.56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17449.82.59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14.04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17449.82.58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12.38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17449.82.60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9.43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17449.23.148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9.42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17449.82.61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7.47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17449.24.446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5.11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17449.27.21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3.55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17449.24.32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0.115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2.30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17449.81.58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2.28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lastRenderedPageBreak/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17449.24.467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2.02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8.173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163.45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17449.80.55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2.360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47.21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17449.80.53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2.008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40.16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17449.80.54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11.25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17449.75.15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8.99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17449.80.56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7.08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17449.81.57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6.78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17449.81.61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6.36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17449.76.221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5.08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6.644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132.91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17449.51.108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4.574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91.47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17449.74.68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2.171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43.41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17449.79.38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2.098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41.97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17449.52.28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12.76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17449.81.62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0.458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9.15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17449.81.64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8.45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17449.81.63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6.84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17449.81.60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0.314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6.28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17449.52.340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6.01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17449.76.50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0.261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5.23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17449.81.57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4.78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17449.81.59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0.204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4.09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17449.76.673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0.134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2.67</w:t>
            </w:r>
          </w:p>
        </w:tc>
      </w:tr>
      <w:tr w:rsidR="001D2B9C" w:rsidRPr="001D524C" w:rsidTr="001D2B9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12.155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243.11</w:t>
            </w:r>
          </w:p>
        </w:tc>
      </w:tr>
      <w:tr w:rsidR="001D2B9C" w:rsidRPr="001D524C" w:rsidTr="00DF31DE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 w:rsidP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 w:rsidP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 w:rsidP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2B9C" w:rsidRPr="001D524C" w:rsidRDefault="001D2B9C" w:rsidP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 xml:space="preserve">              26.972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B9C" w:rsidRPr="001D524C" w:rsidRDefault="001D2B9C" w:rsidP="001D2B9C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 xml:space="preserve">                              539.47</w:t>
            </w:r>
          </w:p>
        </w:tc>
      </w:tr>
    </w:tbl>
    <w:p w:rsidR="0085360A" w:rsidRPr="00F766FB" w:rsidRDefault="00530B4D" w:rsidP="0085360A">
      <w:pPr>
        <w:rPr>
          <w:b/>
          <w:lang w:val="bg-BG"/>
        </w:rPr>
      </w:pPr>
      <w:r w:rsidRPr="001D524C">
        <w:rPr>
          <w:sz w:val="20"/>
          <w:szCs w:val="20"/>
        </w:rPr>
        <w:t>5</w:t>
      </w:r>
      <w:r w:rsidRPr="00F766FB">
        <w:t xml:space="preserve">. </w:t>
      </w:r>
      <w:r w:rsidRPr="00F766FB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</w:t>
      </w:r>
      <w:r w:rsidRPr="00F766FB">
        <w:rPr>
          <w:b/>
          <w:lang w:val="bg-BG"/>
        </w:rPr>
        <w:t>сключено</w:t>
      </w:r>
      <w:r w:rsidR="00E60913" w:rsidRPr="00F766FB">
        <w:rPr>
          <w:b/>
          <w:lang w:val="bg-BG"/>
        </w:rPr>
        <w:t>то доброволно споразумение за орна земя</w:t>
      </w:r>
      <w:r w:rsidRPr="00F766FB">
        <w:rPr>
          <w:b/>
          <w:lang w:val="bg-BG"/>
        </w:rPr>
        <w:t>, одобр</w:t>
      </w:r>
      <w:r w:rsidR="001E18E8" w:rsidRPr="00F766FB">
        <w:rPr>
          <w:b/>
          <w:lang w:val="bg-BG"/>
        </w:rPr>
        <w:t xml:space="preserve">ено със заповед № </w:t>
      </w:r>
      <w:r w:rsidR="00DF31DE" w:rsidRPr="00F766FB">
        <w:rPr>
          <w:b/>
          <w:lang w:val="bg-BG"/>
        </w:rPr>
        <w:t>ПО-09-2914-3/20</w:t>
      </w:r>
      <w:r w:rsidR="0019356A" w:rsidRPr="00F766FB">
        <w:rPr>
          <w:b/>
          <w:lang w:val="bg-BG"/>
        </w:rPr>
        <w:t>.09.202</w:t>
      </w:r>
      <w:r w:rsidR="00DF31DE" w:rsidRPr="00F766FB">
        <w:rPr>
          <w:b/>
          <w:lang w:val="bg-BG"/>
        </w:rPr>
        <w:t>2</w:t>
      </w:r>
      <w:r w:rsidR="0019356A" w:rsidRPr="00F766FB">
        <w:rPr>
          <w:b/>
          <w:lang w:val="bg-BG"/>
        </w:rPr>
        <w:t>г</w:t>
      </w:r>
      <w:r w:rsidRPr="00F766FB">
        <w:rPr>
          <w:b/>
          <w:lang w:val="bg-BG"/>
        </w:rPr>
        <w:t>.</w:t>
      </w:r>
      <w:r w:rsidRPr="00F766FB">
        <w:rPr>
          <w:lang w:val="bg-BG"/>
        </w:rPr>
        <w:t xml:space="preserve">  за землището на </w:t>
      </w:r>
      <w:r w:rsidRPr="00F766FB">
        <w:rPr>
          <w:b/>
          <w:lang w:val="bg-BG"/>
        </w:rPr>
        <w:t>с. Драговищица, общ. Костинброд</w:t>
      </w:r>
      <w:r w:rsidRPr="00F766FB">
        <w:rPr>
          <w:lang w:val="bg-BG"/>
        </w:rPr>
        <w:t xml:space="preserve">, ЕКАТТЕ 23296, </w:t>
      </w:r>
      <w:r w:rsidRPr="00F766FB">
        <w:rPr>
          <w:b/>
          <w:lang w:val="bg-BG"/>
        </w:rPr>
        <w:t>област София</w:t>
      </w:r>
      <w:r w:rsidRPr="00F766FB">
        <w:rPr>
          <w:lang w:val="bg-BG"/>
        </w:rPr>
        <w:t xml:space="preserve">, за стопанската </w:t>
      </w:r>
      <w:r w:rsidR="001D2B9C" w:rsidRPr="00F766FB">
        <w:rPr>
          <w:b/>
          <w:lang w:val="bg-BG"/>
        </w:rPr>
        <w:t>2022</w:t>
      </w:r>
      <w:r w:rsidRPr="00F766FB">
        <w:rPr>
          <w:b/>
          <w:lang w:val="bg-BG"/>
        </w:rPr>
        <w:t>– 202</w:t>
      </w:r>
      <w:r w:rsidR="001D2B9C" w:rsidRPr="00F766FB">
        <w:rPr>
          <w:b/>
          <w:lang w:val="bg-BG"/>
        </w:rPr>
        <w:t>3</w:t>
      </w:r>
      <w:r w:rsidRPr="00F766FB">
        <w:rPr>
          <w:b/>
          <w:lang w:val="bg-BG"/>
        </w:rPr>
        <w:t xml:space="preserve"> година</w:t>
      </w:r>
      <w:r w:rsidRPr="00F766FB">
        <w:rPr>
          <w:lang w:val="bg-BG"/>
        </w:rPr>
        <w:t>, както следва:</w:t>
      </w:r>
      <w:r w:rsidR="0085360A" w:rsidRPr="00F766FB">
        <w:rPr>
          <w:b/>
          <w:lang w:val="bg-BG"/>
        </w:rPr>
        <w:t xml:space="preserve"> </w:t>
      </w:r>
    </w:p>
    <w:tbl>
      <w:tblPr>
        <w:tblW w:w="996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21"/>
        <w:gridCol w:w="1099"/>
        <w:gridCol w:w="1728"/>
        <w:gridCol w:w="1415"/>
        <w:gridCol w:w="2201"/>
      </w:tblGrid>
      <w:tr w:rsidR="00676BDF" w:rsidRPr="0046140F" w:rsidTr="00AA70D4">
        <w:trPr>
          <w:cantSplit/>
          <w:trHeight w:val="373"/>
        </w:trPr>
        <w:tc>
          <w:tcPr>
            <w:tcW w:w="35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46140F" w:rsidTr="00D761BC">
        <w:trPr>
          <w:cantSplit/>
          <w:trHeight w:val="373"/>
        </w:trPr>
        <w:tc>
          <w:tcPr>
            <w:tcW w:w="35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1D524C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АГРО СТАР 28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23296.248.37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0.466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9.33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АГРО СТАР 28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23296.248.58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0.182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3.65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АГРО СТАР 28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23296.880.302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0.164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3.28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0.812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16.26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23296.720.96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1.582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31.64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23296.90.46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1.001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20.02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23296.700.53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0.761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15.22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23296.90.47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0.629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12.58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23296.600.146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0.429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8.57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23296.720.89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0.288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5.77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23296.40.19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0.267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5.35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0.241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4.82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23296.80.49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0.231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4.63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23296.620.81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0.209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4.17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23296.620.134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0.196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3.91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23296.740.134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0.148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2.96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23296.270.303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0.136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2.72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lastRenderedPageBreak/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23296.80.53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0.126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2.53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23296.90.102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0.121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2.42</w:t>
            </w:r>
          </w:p>
        </w:tc>
      </w:tr>
      <w:tr w:rsidR="00DF31DE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23296.90.101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2.02</w:t>
            </w:r>
          </w:p>
        </w:tc>
      </w:tr>
      <w:tr w:rsidR="00DF31DE" w:rsidRPr="001D524C" w:rsidTr="000A087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23296.700.101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0.100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31DE" w:rsidRPr="001D524C" w:rsidRDefault="00DF31DE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2.01</w:t>
            </w:r>
          </w:p>
        </w:tc>
      </w:tr>
      <w:tr w:rsidR="000A0878" w:rsidRPr="001D524C" w:rsidTr="000A087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1D524C">
              <w:rPr>
                <w:b/>
                <w:color w:val="000000"/>
                <w:sz w:val="20"/>
                <w:szCs w:val="20"/>
              </w:rPr>
              <w:t>6.566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D524C">
              <w:rPr>
                <w:b/>
                <w:color w:val="000000"/>
                <w:sz w:val="20"/>
                <w:szCs w:val="20"/>
              </w:rPr>
              <w:t>131.34</w:t>
            </w:r>
          </w:p>
        </w:tc>
      </w:tr>
      <w:tr w:rsidR="000A0878" w:rsidRPr="001D524C" w:rsidTr="000A087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8.62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23296.860.995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0.115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2.30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0.546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10.92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23296.150.71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3.110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62.19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23296.348.25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2.958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59.16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23296.364.1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2.467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49.34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23296.340.83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1.878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37.56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23296.400.674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1.808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36.15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23296.960.674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1.646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32.92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23296.390.310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1.468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29.36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23296.356.99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1.385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27.70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23296.337.83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1.297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25.94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23296.343.128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1.289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25.78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23296.338.59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1.272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25.44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23296.346.28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1.217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24.33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23296.300.997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1.199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23.97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23296.357.9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1.013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20.25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23296.352.99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0.970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19.40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23296.300.777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0.935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18.70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23296.361.1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0.867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17.35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23296.360.1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0.800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16.01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23296.290.302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0.776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15.53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23296.362.11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0.740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14.79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23296.339.1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0.735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14.70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23296.361.1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0.726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14.51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23296.255.127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0.631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12.61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23296.960.306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0.610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12.20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23296.410.314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0.591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11.82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23296.370.136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0.580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11.59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23296.350.312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0.528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10.56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23296.400.673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0.518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10.36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23296.342.28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0.489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9.78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23296.370.307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0.481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9.62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23296.349.690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0.475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9.51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lastRenderedPageBreak/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23296.270.303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0.439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8.78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23296.290.777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0.429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8.58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23296.357.9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0.393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7.85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23296.150.81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0.389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7.78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23296.248.58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0.377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7.55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23296.354.100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0.326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6.53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23296.349.136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0.317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6.34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23296.255.99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0.307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6.14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23296.346.28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0.295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5.91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23296.330.674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0.227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4.54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23296.337.157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4.46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23296.720.96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4.38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23296.380.673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0.202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4.04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23296.255.99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0.200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3.99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23296.320.669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0.199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3.99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23296.880.302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0.179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3.57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23296.150.71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3.38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23296.150.71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0.168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3.36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23296.358.99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0.163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3.26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23296.338.83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0.130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2.60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23296.370.136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0.128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2.55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23296.380.673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0.110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2.20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41.048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820.91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23296.330.674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0.832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16.63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23296.348.26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0.752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15.04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23296.300.998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0.657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13.15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23296.290.302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0.405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8.11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0.348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6.96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23296.340.159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0.291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5.81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23296.248.35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0.280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5.60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23296.300.998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0.237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4.74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23296.248.28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0.196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3.92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23296.336.73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0.141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2.83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23296.358.99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0.101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2.01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4.240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84.80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23296.300.998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0.200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>4.01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0.200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4.01</w:t>
            </w:r>
          </w:p>
        </w:tc>
      </w:tr>
      <w:tr w:rsidR="000A0878" w:rsidRPr="001D524C" w:rsidTr="00DF31DE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53.412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A0878" w:rsidRPr="001D524C" w:rsidRDefault="000A0878" w:rsidP="000A087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1068.24</w:t>
            </w:r>
          </w:p>
        </w:tc>
      </w:tr>
    </w:tbl>
    <w:p w:rsidR="0014631B" w:rsidRDefault="0014631B" w:rsidP="00D07EBC">
      <w:pPr>
        <w:jc w:val="both"/>
        <w:rPr>
          <w:sz w:val="20"/>
          <w:szCs w:val="20"/>
        </w:rPr>
      </w:pPr>
    </w:p>
    <w:p w:rsidR="00530B4D" w:rsidRPr="00F766FB" w:rsidRDefault="00530B4D" w:rsidP="00D07EBC">
      <w:pPr>
        <w:jc w:val="both"/>
        <w:rPr>
          <w:lang w:val="bg-BG"/>
        </w:rPr>
      </w:pPr>
      <w:r w:rsidRPr="001D524C">
        <w:rPr>
          <w:sz w:val="20"/>
          <w:szCs w:val="20"/>
        </w:rPr>
        <w:lastRenderedPageBreak/>
        <w:t xml:space="preserve">6. </w:t>
      </w:r>
      <w:r w:rsidRPr="00F766FB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 w:rsidRPr="00F766FB">
        <w:rPr>
          <w:b/>
          <w:lang w:val="bg-BG"/>
        </w:rPr>
        <w:t>доброволно споразумение за орна земя</w:t>
      </w:r>
      <w:r w:rsidRPr="00F766FB">
        <w:rPr>
          <w:b/>
          <w:lang w:val="bg-BG"/>
        </w:rPr>
        <w:t xml:space="preserve">, одобрено със </w:t>
      </w:r>
      <w:r w:rsidR="000322B6" w:rsidRPr="00F766FB">
        <w:rPr>
          <w:b/>
          <w:lang w:val="bg-BG"/>
        </w:rPr>
        <w:t xml:space="preserve">заповед № </w:t>
      </w:r>
      <w:r w:rsidR="0014631B">
        <w:rPr>
          <w:b/>
          <w:lang w:val="bg-BG"/>
        </w:rPr>
        <w:t>ПО-09-2916-3</w:t>
      </w:r>
      <w:r w:rsidR="000322B6" w:rsidRPr="00F766FB">
        <w:rPr>
          <w:b/>
          <w:lang w:val="bg-BG"/>
        </w:rPr>
        <w:t>/2</w:t>
      </w:r>
      <w:r w:rsidR="00B81C32" w:rsidRPr="00F766FB">
        <w:rPr>
          <w:b/>
          <w:lang w:val="bg-BG"/>
        </w:rPr>
        <w:t>0</w:t>
      </w:r>
      <w:r w:rsidR="000322B6" w:rsidRPr="00F766FB">
        <w:rPr>
          <w:b/>
          <w:lang w:val="bg-BG"/>
        </w:rPr>
        <w:t>.09.202</w:t>
      </w:r>
      <w:r w:rsidR="00B81C32" w:rsidRPr="00F766FB">
        <w:rPr>
          <w:b/>
          <w:lang w:val="bg-BG"/>
        </w:rPr>
        <w:t>2</w:t>
      </w:r>
      <w:r w:rsidRPr="00F766FB">
        <w:rPr>
          <w:b/>
          <w:lang w:val="bg-BG"/>
        </w:rPr>
        <w:t>г.</w:t>
      </w:r>
      <w:r w:rsidRPr="00F766FB">
        <w:rPr>
          <w:lang w:val="bg-BG"/>
        </w:rPr>
        <w:t xml:space="preserve">  за землището на </w:t>
      </w:r>
      <w:r w:rsidRPr="00F766FB">
        <w:rPr>
          <w:b/>
          <w:lang w:val="bg-BG"/>
        </w:rPr>
        <w:t>с. Дръмша, общ. Костинброд</w:t>
      </w:r>
      <w:r w:rsidRPr="00F766FB">
        <w:rPr>
          <w:lang w:val="bg-BG"/>
        </w:rPr>
        <w:t xml:space="preserve">, ЕКАТТЕ 23844, </w:t>
      </w:r>
      <w:r w:rsidRPr="00F766FB">
        <w:rPr>
          <w:b/>
          <w:lang w:val="bg-BG"/>
        </w:rPr>
        <w:t>област София</w:t>
      </w:r>
      <w:r w:rsidRPr="00F766FB">
        <w:rPr>
          <w:lang w:val="bg-BG"/>
        </w:rPr>
        <w:t xml:space="preserve">, за стопанската </w:t>
      </w:r>
      <w:r w:rsidR="00B81C32" w:rsidRPr="00F766FB">
        <w:rPr>
          <w:b/>
          <w:lang w:val="bg-BG"/>
        </w:rPr>
        <w:t>2022</w:t>
      </w:r>
      <w:r w:rsidRPr="00F766FB">
        <w:rPr>
          <w:b/>
          <w:lang w:val="bg-BG"/>
        </w:rPr>
        <w:t xml:space="preserve"> – 202</w:t>
      </w:r>
      <w:r w:rsidR="00B81C32" w:rsidRPr="00F766FB">
        <w:rPr>
          <w:b/>
          <w:lang w:val="bg-BG"/>
        </w:rPr>
        <w:t>3</w:t>
      </w:r>
      <w:r w:rsidRPr="00F766FB">
        <w:rPr>
          <w:b/>
          <w:lang w:val="bg-BG"/>
        </w:rPr>
        <w:t xml:space="preserve"> го</w:t>
      </w:r>
      <w:r w:rsidRPr="00F766FB">
        <w:rPr>
          <w:lang w:val="bg-BG"/>
        </w:rPr>
        <w:t>дина, както следва:</w:t>
      </w:r>
    </w:p>
    <w:tbl>
      <w:tblPr>
        <w:tblW w:w="983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8"/>
        <w:gridCol w:w="1114"/>
        <w:gridCol w:w="1750"/>
        <w:gridCol w:w="1433"/>
        <w:gridCol w:w="1830"/>
      </w:tblGrid>
      <w:tr w:rsidR="00676BDF" w:rsidRPr="0046140F" w:rsidTr="00B81C32">
        <w:trPr>
          <w:cantSplit/>
          <w:trHeight w:val="338"/>
        </w:trPr>
        <w:tc>
          <w:tcPr>
            <w:tcW w:w="3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0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46140F" w:rsidTr="00B81C32">
        <w:trPr>
          <w:cantSplit/>
          <w:trHeight w:val="925"/>
        </w:trPr>
        <w:tc>
          <w:tcPr>
            <w:tcW w:w="3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B81C32" w:rsidRPr="001D524C" w:rsidTr="00B81C32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1C32" w:rsidRPr="001D524C" w:rsidRDefault="00B81C32" w:rsidP="00B81C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</w:rPr>
              <w:t>ПЕТРАНА БОГОМИЛОВА АНТОВА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32" w:rsidRPr="001D524C" w:rsidRDefault="00B81C32" w:rsidP="00B81C32">
            <w:pPr>
              <w:rPr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color w:val="000000"/>
                <w:sz w:val="20"/>
                <w:szCs w:val="20"/>
                <w:lang w:val="bg-BG"/>
              </w:rPr>
              <w:t xml:space="preserve">                 58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1D524C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jc w:val="right"/>
              <w:rPr>
                <w:color w:val="000000"/>
                <w:sz w:val="20"/>
                <w:szCs w:val="20"/>
              </w:rPr>
            </w:pPr>
            <w:r w:rsidRPr="001D524C">
              <w:rPr>
                <w:color w:val="000000"/>
                <w:sz w:val="20"/>
                <w:szCs w:val="20"/>
              </w:rPr>
              <w:t>1.99</w:t>
            </w:r>
          </w:p>
        </w:tc>
      </w:tr>
      <w:tr w:rsidR="00B81C32" w:rsidRPr="001D524C" w:rsidTr="00B81C32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32" w:rsidRPr="001D524C" w:rsidRDefault="00B81C32" w:rsidP="00B81C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1D524C">
              <w:rPr>
                <w:b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D524C">
              <w:rPr>
                <w:b/>
                <w:color w:val="000000"/>
                <w:sz w:val="20"/>
                <w:szCs w:val="20"/>
              </w:rPr>
              <w:t>1.99</w:t>
            </w:r>
          </w:p>
        </w:tc>
      </w:tr>
      <w:tr w:rsidR="00B81C32" w:rsidRPr="001D524C" w:rsidTr="00B81C32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1D524C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32" w:rsidRPr="001D524C" w:rsidRDefault="00B81C32" w:rsidP="00B81C32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1D524C">
              <w:rPr>
                <w:b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C32" w:rsidRPr="001D524C" w:rsidRDefault="00B81C32" w:rsidP="00B81C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D524C">
              <w:rPr>
                <w:b/>
                <w:color w:val="000000"/>
                <w:sz w:val="20"/>
                <w:szCs w:val="20"/>
              </w:rPr>
              <w:t>1.99</w:t>
            </w:r>
          </w:p>
        </w:tc>
      </w:tr>
    </w:tbl>
    <w:p w:rsidR="001875F9" w:rsidRPr="00F766FB" w:rsidRDefault="001875F9" w:rsidP="001875F9">
      <w:pPr>
        <w:jc w:val="both"/>
        <w:rPr>
          <w:lang w:val="bg-BG"/>
        </w:rPr>
      </w:pPr>
      <w:r w:rsidRPr="001D524C">
        <w:rPr>
          <w:sz w:val="20"/>
          <w:szCs w:val="20"/>
        </w:rPr>
        <w:t xml:space="preserve">7. </w:t>
      </w:r>
      <w:r w:rsidRPr="00F766FB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 w:rsidRPr="00F766FB">
        <w:rPr>
          <w:b/>
          <w:lang w:val="bg-BG"/>
        </w:rPr>
        <w:t>доброволно споразумение за орна земя</w:t>
      </w:r>
      <w:r w:rsidRPr="00F766FB">
        <w:rPr>
          <w:b/>
          <w:lang w:val="bg-BG"/>
        </w:rPr>
        <w:t xml:space="preserve">, одобрено със </w:t>
      </w:r>
      <w:r w:rsidR="00854CAC" w:rsidRPr="00F766FB">
        <w:rPr>
          <w:b/>
          <w:lang w:val="bg-BG"/>
        </w:rPr>
        <w:t xml:space="preserve">заповед № </w:t>
      </w:r>
      <w:r w:rsidR="00711732" w:rsidRPr="00F766FB">
        <w:rPr>
          <w:b/>
          <w:lang w:val="bg-BG"/>
        </w:rPr>
        <w:t>ПО-09-2917</w:t>
      </w:r>
      <w:r w:rsidR="00DB0166" w:rsidRPr="00F766FB">
        <w:rPr>
          <w:b/>
          <w:lang w:val="bg-BG"/>
        </w:rPr>
        <w:t>-3</w:t>
      </w:r>
      <w:r w:rsidR="00854CAC" w:rsidRPr="00F766FB">
        <w:rPr>
          <w:b/>
          <w:lang w:val="bg-BG"/>
        </w:rPr>
        <w:t>/2</w:t>
      </w:r>
      <w:r w:rsidR="00711732" w:rsidRPr="00F766FB">
        <w:rPr>
          <w:b/>
          <w:lang w:val="bg-BG"/>
        </w:rPr>
        <w:t>0.09.2022г</w:t>
      </w:r>
      <w:r w:rsidRPr="00F766FB">
        <w:rPr>
          <w:b/>
          <w:lang w:val="bg-BG"/>
        </w:rPr>
        <w:t>.</w:t>
      </w:r>
      <w:r w:rsidRPr="00F766FB">
        <w:rPr>
          <w:lang w:val="bg-BG"/>
        </w:rPr>
        <w:t xml:space="preserve"> за землището на </w:t>
      </w:r>
      <w:r w:rsidRPr="00F766FB">
        <w:rPr>
          <w:b/>
          <w:lang w:val="bg-BG"/>
        </w:rPr>
        <w:t>гр.</w:t>
      </w:r>
      <w:r w:rsidR="006427AA" w:rsidRPr="00F766FB">
        <w:rPr>
          <w:b/>
        </w:rPr>
        <w:t xml:space="preserve"> </w:t>
      </w:r>
      <w:r w:rsidRPr="00F766FB">
        <w:rPr>
          <w:b/>
          <w:lang w:val="bg-BG"/>
        </w:rPr>
        <w:t>Костинброд, общ. Костинброд</w:t>
      </w:r>
      <w:r w:rsidRPr="00F766FB">
        <w:rPr>
          <w:lang w:val="bg-BG"/>
        </w:rPr>
        <w:t xml:space="preserve">, ЕКАТТЕ 38978, </w:t>
      </w:r>
      <w:r w:rsidRPr="00F766FB">
        <w:rPr>
          <w:b/>
          <w:lang w:val="bg-BG"/>
        </w:rPr>
        <w:t>област София</w:t>
      </w:r>
      <w:r w:rsidRPr="00F766FB">
        <w:rPr>
          <w:lang w:val="bg-BG"/>
        </w:rPr>
        <w:t xml:space="preserve">, за стопанската </w:t>
      </w:r>
      <w:r w:rsidR="00711732" w:rsidRPr="00F766FB">
        <w:rPr>
          <w:b/>
          <w:lang w:val="bg-BG"/>
        </w:rPr>
        <w:t>2022</w:t>
      </w:r>
      <w:r w:rsidRPr="00F766FB">
        <w:rPr>
          <w:b/>
          <w:lang w:val="bg-BG"/>
        </w:rPr>
        <w:t xml:space="preserve"> – 202</w:t>
      </w:r>
      <w:r w:rsidR="00711732" w:rsidRPr="00F766FB">
        <w:rPr>
          <w:b/>
          <w:lang w:val="bg-BG"/>
        </w:rPr>
        <w:t>3</w:t>
      </w:r>
      <w:r w:rsidRPr="00F766FB">
        <w:rPr>
          <w:b/>
          <w:lang w:val="bg-BG"/>
        </w:rPr>
        <w:t xml:space="preserve"> година</w:t>
      </w:r>
      <w:r w:rsidRPr="00F766FB">
        <w:rPr>
          <w:lang w:val="bg-BG"/>
        </w:rPr>
        <w:t>, както следва:</w:t>
      </w:r>
    </w:p>
    <w:p w:rsidR="001875F9" w:rsidRPr="001D524C" w:rsidRDefault="001875F9" w:rsidP="001875F9">
      <w:pPr>
        <w:jc w:val="both"/>
        <w:rPr>
          <w:sz w:val="20"/>
          <w:szCs w:val="20"/>
          <w:lang w:val="bg-BG"/>
        </w:rPr>
      </w:pPr>
    </w:p>
    <w:tbl>
      <w:tblPr>
        <w:tblW w:w="990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4"/>
        <w:gridCol w:w="1138"/>
        <w:gridCol w:w="1788"/>
        <w:gridCol w:w="1464"/>
        <w:gridCol w:w="1870"/>
      </w:tblGrid>
      <w:tr w:rsidR="00676BDF" w:rsidRPr="0046140F" w:rsidTr="009F01C9">
        <w:trPr>
          <w:cantSplit/>
          <w:trHeight w:val="196"/>
        </w:trPr>
        <w:tc>
          <w:tcPr>
            <w:tcW w:w="3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2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46140F" w:rsidTr="009F01C9">
        <w:trPr>
          <w:cantSplit/>
          <w:trHeight w:val="196"/>
        </w:trPr>
        <w:tc>
          <w:tcPr>
            <w:tcW w:w="36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"АГРОТАЗ"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23.63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"АГРОТАЗ"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23.55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"АГРОТАЗ"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17.73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"АГРОТАЗ"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38978.16.7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14.43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"АГРОТАЗ"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6.35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4.282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85.69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38978.615.46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17.11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38978.615.42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14.97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1.604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32.08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38978.283.25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13.57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38978.725.247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13.44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38978.133.56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10.66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38978.133.55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9.18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38978.714.3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7.08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38978.133.56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6.40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38978.730.19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4.63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38978.624.33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38978.133.55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38978.725.31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3.737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74.75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АНТОНИЙ СТЕФАНОВ АНДОНОВ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38978.652.63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9.35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АНТОНИЙ СТЕФАНОВ АНДОНОВ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38978.659.41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0.610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12.19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3.200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64.00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50.15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47.83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18.52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0.693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13.86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10.65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38978.51.16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10.15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7.94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7.40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38978.501.2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5.31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5.05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3.58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38978.501.1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3.02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12.549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250.96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38978.95.24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0.980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19.61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38978.636.29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13.53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12.73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38978.637.81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12.26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38978.95.23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10.09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38978.636.29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9.94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8.30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38978.637.60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7.59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5.57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4.35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38978.633.39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38978.636.40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АСПАРУХ ВАЛЕРИЕВ ЦЕНЕВ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38978.637.60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5.738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114.77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АТАНАС АСЕНОВ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13.14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АТАНАС АСЕНОВ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10.79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1.197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23.93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БОРИСЛАВ МИХАЙЛОВ МИТОВ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38978.660.15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17.33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БОРИСЛАВ МИХАЙЛОВ МИТОВ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38978.661.46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17.07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1.721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34.40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38978.671.26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6.836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136.73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50.68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45.35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38978.63.28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2.180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43.61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38978.670.14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42.95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38978.661.46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26.86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38978.671.27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18.92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38978.669.20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4.51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38978.669.16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4.11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3.62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 ТРАНС 77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38978.665.41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18.991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379.84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38978.770.70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3.657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73.15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2.728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54.57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46.13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36.04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38978.19.1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27.57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38978.770.51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22.36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38978.751.55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14.14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13.34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12.49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8.83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3.33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15.597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311.95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38978.393.5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4.799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95.97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38978.303.41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78.44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78.29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38978.294.3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3.865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77.31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3.318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66.35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38978.303.7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51.69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50.12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48.44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38978.407.2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48.26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38978.46.2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2.364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47.27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46.29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38978.397.4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41.73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1.990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39.79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38978.629.59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33.19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30.98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38978.26.11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30.79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1.495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29.90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29.77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38978.301.30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29.67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38978.33.83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29.62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38978.407.1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1.450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29.00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28.88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1.411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28.21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27.71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38978.403.3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1.295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25.91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1.290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25.80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1.280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25.59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38978.406.191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25.49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38978.631.61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21.69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38978.633.40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21.14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1.027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20.55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19.46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38978.30.61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19.33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19.09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38978.629.5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16.71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0.790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15.81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15.48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14.00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12.79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11.79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0.570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11.40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10.63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9.78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38978.30.49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8.16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38978.629.115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0.396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7.93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38978.630.45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38978.294.1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7.24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38978.770.70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7.15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38978.294.2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6.97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38978.629.115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38978.393.4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4.10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38978.629.120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38978.406.191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3.54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38978.395.5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76.722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1534.45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СТЕФАН МИКОВ 47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38978.658.76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23.73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СТЕФАН МИКОВ 47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38978.670.26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14.59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1.915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38.32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38978.12.76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42.65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13.20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38978.661.46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12.09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7.19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38978.671.27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6.71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38978.671.26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4.315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86.31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38978.737.56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4.926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98.53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4.367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87.33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84.51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38978.331.110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3.632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72.64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3.023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60.45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2.993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59.86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38978.735.71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59.05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38978.648.27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57.63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38978.650.12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50.94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38978.646.46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48.02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38978.736.50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47.58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38978.728.30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47.16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38978.282.40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2.290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45.80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2.250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45.00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38978.646.71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2.193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43.86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38978.646.50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43.45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38978.351.33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36.18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38978.351.35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34.02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38978.272.45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30.30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28.00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38978.49.40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1.363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27.26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23.62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38978.351.31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23.49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38978.648.18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22.94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1.050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20.99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38978.642.75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19.45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38978.647.31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19.22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38978.272.45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19.04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18.66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17.45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15.99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38978.645.31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15.58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38978.737.54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0.719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14.37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0.596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11.91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38978.261.36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11.82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38978.648.18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10.94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38978.737.54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10.15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38978.736.55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8.72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38978.648.30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0.399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7.98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7.89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5.07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38978.283.25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71.060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1421.19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38978.659.41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3.727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74.54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38978.303.41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51.62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38978.209.51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41.38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23.12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38978.658.78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22.47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38978.657.37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20.97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38978.208.1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20.62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38978.657.26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17.22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38978.658.77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12.95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38978.658.79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8.37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14.662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293.26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38978.618.188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11.93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38978.618.179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10.30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38978.90.59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6.63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38978.618.177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6.20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38978.618.188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5.66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38978.90.381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5.63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38978.618.62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5.59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38978.618.188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4.80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38978.90.381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4.52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38978.621.58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3.278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65.54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КРАСИМИР ТОДОРОВ НАЙДЕНОВ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10.82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КРАСИМИР ТОДОРОВ НАЙДЕНОВ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6.51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КРАСИМИР ТОДОРОВ НАЙДЕНОВ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0.987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19.74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47.71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38978.650.12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23.02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38978.49.40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17.82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38978.652.63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17.24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38978.653.60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10.91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38978.652.64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9.61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38978.659.41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7.06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6.668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133.37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38978.614.42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34.82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38978.614.45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1.290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25.79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38978.93.19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24.41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38978.95.23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23.44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38978.97.14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20.48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17.81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16.92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16.79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16.24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38978.94.41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14.67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38978.619.49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13.54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38978.93.26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12.14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38978.620.60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0.588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11.77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7.22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38978.96.10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6.74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38978.50.23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4.10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3.12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38978.95.24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13.833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276.67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38978.363.1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34.13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12.72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10.13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5.23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0.164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3.29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3.274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65.50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38978.93.26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0.273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5.45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4.847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96.94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38978.98.37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52.71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38978.99.21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38978.610.43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38.00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38978.98.37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28.20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38978.617.16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28.11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27.16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38978.612.40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25.58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38978.98.40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24.85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38978.612.44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1.155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23.10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38978.97.14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22.80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38978.800.30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20.20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38978.711.2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19.24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38978.99.21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19.14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38978.610.41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18.27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38978.610.40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18.08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38978.617.52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0.816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16.31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38978.700.27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0.780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15.60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38978.711.1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13.69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38978.356.16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12.82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9.73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38978.98.38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8.48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38978.617.52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0.420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8.41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38978.356.30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8.12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38978.611.16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7.69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38978.618.178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6.63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38978.356.30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6.32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0.299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5.97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38978.616.192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5.21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38978.99.20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38978.98.37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38978.616.192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3.51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38978.99.20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lastRenderedPageBreak/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32.467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649.40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76.84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56.90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38978.68.7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56.62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38978.76.192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52.72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38978.376.1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2.360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47.21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40.13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39.34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27.48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26.81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26.20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25.84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24.72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22.67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1.130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22.60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19.66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16.49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15.24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14.88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12.35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11.75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8.78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8.65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8.33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8.18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7.71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38978.390.2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7.41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7.37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6.62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6.59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5.63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4.14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38978.68.5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38978.386.62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0.165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3.30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3.16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38978.504.1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36.429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728.51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38978.637.60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0.895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17.89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38978.653.60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11.49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10.52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10.12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38978.667.18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7.79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4.15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3.097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61.96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38978.132.33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40.90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38978.713.41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20.65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38978.721.508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13.03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38978.133.55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12.27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38978.133.56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0.440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8.80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38978.721.504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6.39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38978.721.507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5.64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5.383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107.68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38978.331.70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5.438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108.76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5.084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101.68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38978.735.70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5.075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101.50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84.09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76.68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38978.736.50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3.075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61.49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38978.739.46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2.680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53.59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38978.739.45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52.16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38978.734.41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52.14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38978.750.26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2.163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43.27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41.84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35.16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38978.751.51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34.83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38978.739.50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32.44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38978.322.54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1.598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31.96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38978.733.414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22.25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38978.733.413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1.095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21.91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38978.733.412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21.44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38978.322.52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19.14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38978.301.30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17.72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0.828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16.56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38978.80.85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12.24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38978.734.40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10.12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9.07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38978.721.503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8.65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38978.80.86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8.36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38978.737.56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7.14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6.32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38978.342.51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5.72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38978.80.80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38978.730.19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38978.735.75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0.271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4.73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38978.80.86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38978.750.15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3.09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38978.351.30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56.447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1128.99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27.33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38978.630.45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1.271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25.41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38978.627.51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0.927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18.53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15.08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15.03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38978.616.196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6.98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0.298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5.97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38978.671.26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38978.630.45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3.62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38978.616.167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6.318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126.37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3.011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60.23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35.12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38978.642.75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29.65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21.84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20.50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20.16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38978.40.35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16.12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11.16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38978.732.107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8.05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38978.673.20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0.264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5.27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4.85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38978.652.63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3.17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38978.674.60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3.13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38978.629.5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2.72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38978.628.22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2.70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12.235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244.67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ХРИСТО СИМЕОНОВ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38978.29.31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ХРИСТО СИМЕОНОВ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38978.29.30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0.245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4.89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38978.363.2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20.87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38978.363.15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16.19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1.853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37.06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ЦВЕТЕЛИНА НЕНОВА БОРИСОВА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0.204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4.09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38978.342.51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22.47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38978.351.30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22.37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16.79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38978.725.241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15.23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38978.80.70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11.32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38978.261.36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9.36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6.25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5.71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38978.650.12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5.17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38978.272.45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0.230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4.60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38978.616.122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3.31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38978.616.82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0.128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2.57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38978.617.16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2.33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6.372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127.48</w:t>
            </w:r>
          </w:p>
        </w:tc>
      </w:tr>
      <w:tr w:rsidR="00711732" w:rsidRPr="001D524C" w:rsidTr="00711732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848.126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1732" w:rsidRPr="001D524C" w:rsidRDefault="00711732" w:rsidP="0071173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16962.92</w:t>
            </w:r>
          </w:p>
        </w:tc>
      </w:tr>
    </w:tbl>
    <w:p w:rsidR="00711732" w:rsidRPr="001D524C" w:rsidRDefault="00711732" w:rsidP="00BA018F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p w:rsidR="00BA018F" w:rsidRPr="00827513" w:rsidRDefault="00BA018F" w:rsidP="00BA018F">
      <w:pPr>
        <w:tabs>
          <w:tab w:val="left" w:pos="426"/>
        </w:tabs>
        <w:jc w:val="both"/>
        <w:rPr>
          <w:lang w:val="bg-BG"/>
        </w:rPr>
      </w:pPr>
      <w:r w:rsidRPr="001D524C">
        <w:rPr>
          <w:sz w:val="20"/>
          <w:szCs w:val="20"/>
          <w:lang w:val="bg-BG"/>
        </w:rPr>
        <w:t xml:space="preserve">8. </w:t>
      </w:r>
      <w:r w:rsidRPr="001D524C">
        <w:rPr>
          <w:sz w:val="20"/>
          <w:szCs w:val="20"/>
          <w:lang w:val="bg-BG"/>
        </w:rPr>
        <w:tab/>
      </w:r>
      <w:r w:rsidRPr="00827513">
        <w:rPr>
          <w:lang w:val="bg-BG"/>
        </w:rPr>
        <w:t xml:space="preserve">Към масивите за ползване /МП/ и имоти за ползване по чл. 37в, ал. 3, т. 2 от ЗСПЗЗ, разпределени в границите им, съобразно сключеното </w:t>
      </w:r>
      <w:r w:rsidR="00E60913" w:rsidRPr="00827513">
        <w:rPr>
          <w:b/>
          <w:lang w:val="bg-BG"/>
        </w:rPr>
        <w:t>доброволно споразумение за орна земя</w:t>
      </w:r>
      <w:r w:rsidRPr="00827513">
        <w:rPr>
          <w:b/>
          <w:lang w:val="bg-BG"/>
        </w:rPr>
        <w:t>, одобр</w:t>
      </w:r>
      <w:r w:rsidR="00FC536A" w:rsidRPr="00827513">
        <w:rPr>
          <w:b/>
          <w:lang w:val="bg-BG"/>
        </w:rPr>
        <w:t xml:space="preserve">ено със заповед № </w:t>
      </w:r>
      <w:r w:rsidR="00156652" w:rsidRPr="00827513">
        <w:rPr>
          <w:b/>
          <w:lang w:val="bg-BG"/>
        </w:rPr>
        <w:t>ПО-09-2918</w:t>
      </w:r>
      <w:r w:rsidR="00FB796E" w:rsidRPr="00827513">
        <w:rPr>
          <w:b/>
          <w:lang w:val="bg-BG"/>
        </w:rPr>
        <w:t>-3</w:t>
      </w:r>
      <w:r w:rsidR="00FC536A" w:rsidRPr="00827513">
        <w:rPr>
          <w:b/>
          <w:lang w:val="bg-BG"/>
        </w:rPr>
        <w:t>/2</w:t>
      </w:r>
      <w:r w:rsidR="00156652" w:rsidRPr="00827513">
        <w:rPr>
          <w:b/>
          <w:lang w:val="bg-BG"/>
        </w:rPr>
        <w:t>0</w:t>
      </w:r>
      <w:r w:rsidR="00FC536A" w:rsidRPr="00827513">
        <w:rPr>
          <w:b/>
          <w:lang w:val="bg-BG"/>
        </w:rPr>
        <w:t>.09.202</w:t>
      </w:r>
      <w:r w:rsidR="00156652" w:rsidRPr="00827513">
        <w:rPr>
          <w:b/>
          <w:lang w:val="bg-BG"/>
        </w:rPr>
        <w:t>2</w:t>
      </w:r>
      <w:r w:rsidRPr="00827513">
        <w:rPr>
          <w:b/>
          <w:lang w:val="bg-BG"/>
        </w:rPr>
        <w:t>г.</w:t>
      </w:r>
      <w:r w:rsidRPr="00827513">
        <w:rPr>
          <w:lang w:val="bg-BG"/>
        </w:rPr>
        <w:t xml:space="preserve"> за землището на </w:t>
      </w:r>
      <w:r w:rsidRPr="00827513">
        <w:rPr>
          <w:b/>
          <w:lang w:val="bg-BG"/>
        </w:rPr>
        <w:t>с. Опицвет</w:t>
      </w:r>
      <w:r w:rsidRPr="00827513">
        <w:rPr>
          <w:lang w:val="bg-BG"/>
        </w:rPr>
        <w:t xml:space="preserve">, </w:t>
      </w:r>
      <w:r w:rsidRPr="00827513">
        <w:rPr>
          <w:b/>
          <w:lang w:val="bg-BG"/>
        </w:rPr>
        <w:t>общ. Костинброд</w:t>
      </w:r>
      <w:r w:rsidRPr="00827513">
        <w:rPr>
          <w:lang w:val="bg-BG"/>
        </w:rPr>
        <w:t xml:space="preserve">, ЕКАТТЕ 53607 </w:t>
      </w:r>
      <w:r w:rsidRPr="00827513">
        <w:rPr>
          <w:b/>
          <w:lang w:val="bg-BG"/>
        </w:rPr>
        <w:t>област Софи</w:t>
      </w:r>
      <w:r w:rsidR="00DE2257" w:rsidRPr="00827513">
        <w:rPr>
          <w:b/>
          <w:lang w:val="bg-BG"/>
        </w:rPr>
        <w:t>я</w:t>
      </w:r>
      <w:r w:rsidRPr="00827513">
        <w:rPr>
          <w:lang w:val="bg-BG"/>
        </w:rPr>
        <w:t xml:space="preserve">, за стопанската </w:t>
      </w:r>
      <w:r w:rsidR="00156652" w:rsidRPr="00827513">
        <w:rPr>
          <w:b/>
          <w:lang w:val="bg-BG"/>
        </w:rPr>
        <w:t>2022</w:t>
      </w:r>
      <w:r w:rsidR="00FC536A" w:rsidRPr="00827513">
        <w:rPr>
          <w:b/>
          <w:lang w:val="bg-BG"/>
        </w:rPr>
        <w:t xml:space="preserve"> – 202</w:t>
      </w:r>
      <w:r w:rsidR="00156652" w:rsidRPr="00827513">
        <w:rPr>
          <w:b/>
          <w:lang w:val="bg-BG"/>
        </w:rPr>
        <w:t>3</w:t>
      </w:r>
      <w:r w:rsidRPr="00827513">
        <w:rPr>
          <w:b/>
          <w:lang w:val="bg-BG"/>
        </w:rPr>
        <w:t xml:space="preserve"> година</w:t>
      </w:r>
      <w:r w:rsidRPr="00827513">
        <w:rPr>
          <w:lang w:val="bg-BG"/>
        </w:rPr>
        <w:t>, както следва:</w:t>
      </w:r>
    </w:p>
    <w:p w:rsidR="00A87AD4" w:rsidRPr="001D524C" w:rsidRDefault="00A87AD4" w:rsidP="00BA018F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tbl>
      <w:tblPr>
        <w:tblW w:w="979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0"/>
        <w:gridCol w:w="1108"/>
        <w:gridCol w:w="1742"/>
        <w:gridCol w:w="1427"/>
        <w:gridCol w:w="1966"/>
      </w:tblGrid>
      <w:tr w:rsidR="00676BDF" w:rsidRPr="0046140F" w:rsidTr="00FB796E">
        <w:trPr>
          <w:cantSplit/>
          <w:trHeight w:val="160"/>
        </w:trPr>
        <w:tc>
          <w:tcPr>
            <w:tcW w:w="3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FB796E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46140F" w:rsidTr="00FB796E">
        <w:trPr>
          <w:cantSplit/>
          <w:trHeight w:val="160"/>
        </w:trPr>
        <w:tc>
          <w:tcPr>
            <w:tcW w:w="3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FB796E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53607.85.45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2.717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13.59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2.430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12.15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53607.117.19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1.699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8.50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53607.120.15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1.608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8.04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53607.118.17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1.298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6.49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53607.122.11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1.099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53607.118.16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5.31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53607.119.20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5.23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5.03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53607.84.19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0.820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4.10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53607.125.28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0.809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53607.121.84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0.786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53607.122.84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0.731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3.66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0.702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3.51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53607.124.22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0.694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3.47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53607.85.48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0.497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53607.124.22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0.473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0.450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53607.127.66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53607.122.80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53607.84.18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0.297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53607.127.47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0.241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53607.87.250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53607.128.63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53607.121.84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"АГРОКАР 03"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53607.23.250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22.852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114.25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53607.114.18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2.342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11.71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53607.70.401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2.139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10.69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53607.106.17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1.676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8.38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53607.107.29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8.31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53607.105.17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1.433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7.16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1.313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6.56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53607.26.365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1.104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5.52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53607.112.25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1.086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53607.26.593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5.32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53607.105.16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1.035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5.17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53607.109.18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4.96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53607.115.21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0.737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3.68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53607.37.26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3.08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0.564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53607.38.16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0.527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53607.113.97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0.472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53607.110.93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0.327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53607.113.97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53607.112.26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0.290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53607.113.16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0.248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53607.26.556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0.247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53607.110.16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"АЦК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53607.105.97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0.111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20.447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102.22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1.897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9.49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53607.123.20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1.214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6.07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53607.123.22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4.81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53607.125.28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0.871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4.36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53607.63.28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3.35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53607.68.15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3.26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53607.67.13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3.10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53607.63.27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3.06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53607.65.13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0.594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53607.126.25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0.580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53607.63.26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0.469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53607.69.8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0.410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53607.34.31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53607.124.21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53607.127.66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0.248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53607.34.32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53607.30.129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53607.66.11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10.765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53.82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53607.20.33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1.011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5.05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0.914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4.57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0.444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53607.20.32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0.407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53607.23.250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2.977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14.87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53607.10.108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0.688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3.44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0.688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3.44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53607.13.201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0.581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53607.58.10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0.402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53607.57.11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0.394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53607.36.5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1.660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8.30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53607.128.40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2.724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13.62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53607.130.43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13.30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53607.131.63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2.052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10.26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53607.86.21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8.18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1.564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7.82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53607.130.63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1.054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5.27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53607.128.39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0.956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4.78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53607.128.63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0.393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53607.116.58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53607.86.20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0.261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53607.116.15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53607.129.17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lastRenderedPageBreak/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14.482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72.42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53607.34.31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1.183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5.91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53607.49.34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0.458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53607.43.50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53607.35.19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53607.42.25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53607.34.32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0.265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53607.43.49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0.120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3.493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17.46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53607.52.34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1.432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7.16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6.23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53607.52.33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0.881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53607.54.8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0.779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53607.53.32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0.758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3.79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53607.53.33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3.27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53607.53.30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0.584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53607.53.29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0.249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53607.52.32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6.732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33.67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53607.54.10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0.813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0.666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3.33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53607.87.250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0.516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53607.19.102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0.516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53607.114.97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53607.58.10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0.490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53607.57.11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53607.126.25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53607.121.80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0.297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0.219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53607.48.17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0.162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53607.59.40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53607.113.15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53607.57.10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53607.125.29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6.132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30.68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0.774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53607.36.24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0.308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1.082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5.41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53607.104.126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0.154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0.77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53607.26.593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0.404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53607.105.17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0.736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3.68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ТОДОР ГРИГОРОВ МАНКОВ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0.304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ТОДОР ГРИГОРОВ МАНКОВ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53607.117.19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ТОДОР ГРИГОРОВ МАНКОВ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0.51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0.601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3.00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53607.81.28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6.10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53607.83.27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6.06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53607.48.18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3.38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53607.78.7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0.420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53607.81.30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0.387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1.93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1.86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53607.47.28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53607.79.3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0.290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53607.47.31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0.235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53607.82.35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6.223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31.10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1.590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7.95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53607.20.33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1.414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7.07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1.298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6.49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53607.49.31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1.039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5.19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53607.59.7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4.98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53607.23.42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0.971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4.85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53607.23.41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0.848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4.24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53607.104.126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0.720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3.60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0.534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53607.50.435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2.45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53607.20.32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0.400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53607.50.435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53607.60.40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0.261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1.27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12.240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61.18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53607.111.19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0.937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4.68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53607.111.18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1.12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1.160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5.80</w:t>
            </w:r>
          </w:p>
        </w:tc>
      </w:tr>
      <w:tr w:rsidR="00156652" w:rsidRPr="001D524C" w:rsidTr="00156652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52" w:rsidRPr="001D524C" w:rsidRDefault="00156652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6652" w:rsidRPr="001D524C" w:rsidRDefault="00B85308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112.424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652" w:rsidRPr="001D524C" w:rsidRDefault="00B85308" w:rsidP="0015665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562.07</w:t>
            </w:r>
          </w:p>
        </w:tc>
      </w:tr>
    </w:tbl>
    <w:p w:rsidR="00E446A7" w:rsidRPr="001D524C" w:rsidRDefault="00E446A7" w:rsidP="00E446A7">
      <w:pPr>
        <w:tabs>
          <w:tab w:val="left" w:pos="426"/>
        </w:tabs>
        <w:jc w:val="both"/>
        <w:rPr>
          <w:sz w:val="20"/>
          <w:szCs w:val="20"/>
        </w:rPr>
      </w:pPr>
    </w:p>
    <w:p w:rsidR="00530B4D" w:rsidRPr="00827513" w:rsidRDefault="00530B4D" w:rsidP="00E446A7">
      <w:pPr>
        <w:tabs>
          <w:tab w:val="left" w:pos="426"/>
        </w:tabs>
        <w:jc w:val="both"/>
        <w:rPr>
          <w:lang w:val="bg-BG"/>
        </w:rPr>
      </w:pPr>
      <w:r w:rsidRPr="001D524C">
        <w:rPr>
          <w:sz w:val="20"/>
          <w:szCs w:val="20"/>
        </w:rPr>
        <w:t>9.</w:t>
      </w:r>
      <w:r w:rsidRPr="001D524C">
        <w:rPr>
          <w:sz w:val="20"/>
          <w:szCs w:val="20"/>
        </w:rPr>
        <w:tab/>
      </w:r>
      <w:r w:rsidRPr="00827513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 w:rsidRPr="00827513">
        <w:rPr>
          <w:b/>
          <w:lang w:val="bg-BG"/>
        </w:rPr>
        <w:t>доброволно споразумение за орна земя</w:t>
      </w:r>
      <w:r w:rsidRPr="00827513">
        <w:rPr>
          <w:b/>
          <w:lang w:val="bg-BG"/>
        </w:rPr>
        <w:t xml:space="preserve">, одобрено със </w:t>
      </w:r>
      <w:r w:rsidR="00C26C79" w:rsidRPr="00827513">
        <w:rPr>
          <w:b/>
          <w:lang w:val="bg-BG"/>
        </w:rPr>
        <w:t xml:space="preserve">заповед № </w:t>
      </w:r>
      <w:r w:rsidR="00B85308" w:rsidRPr="00827513">
        <w:rPr>
          <w:b/>
          <w:lang w:val="bg-BG"/>
        </w:rPr>
        <w:t>ПО-09-2919</w:t>
      </w:r>
      <w:r w:rsidR="00F82698" w:rsidRPr="00827513">
        <w:rPr>
          <w:b/>
          <w:lang w:val="bg-BG"/>
        </w:rPr>
        <w:t>-3</w:t>
      </w:r>
      <w:r w:rsidR="00C26C79" w:rsidRPr="00827513">
        <w:rPr>
          <w:b/>
          <w:lang w:val="bg-BG"/>
        </w:rPr>
        <w:t>/2</w:t>
      </w:r>
      <w:r w:rsidR="00B85308" w:rsidRPr="00827513">
        <w:rPr>
          <w:b/>
          <w:lang w:val="bg-BG"/>
        </w:rPr>
        <w:t>0</w:t>
      </w:r>
      <w:r w:rsidR="00C26C79" w:rsidRPr="00827513">
        <w:rPr>
          <w:b/>
          <w:lang w:val="bg-BG"/>
        </w:rPr>
        <w:t>.09.202</w:t>
      </w:r>
      <w:r w:rsidR="00B85308" w:rsidRPr="00827513">
        <w:rPr>
          <w:b/>
          <w:lang w:val="bg-BG"/>
        </w:rPr>
        <w:t>2</w:t>
      </w:r>
      <w:r w:rsidRPr="00827513">
        <w:rPr>
          <w:b/>
          <w:lang w:val="bg-BG"/>
        </w:rPr>
        <w:t>г</w:t>
      </w:r>
      <w:r w:rsidRPr="00827513">
        <w:rPr>
          <w:lang w:val="bg-BG"/>
        </w:rPr>
        <w:t xml:space="preserve">. за землището на </w:t>
      </w:r>
      <w:r w:rsidRPr="00827513">
        <w:rPr>
          <w:b/>
          <w:lang w:val="bg-BG"/>
        </w:rPr>
        <w:t>с. Петърч</w:t>
      </w:r>
      <w:r w:rsidRPr="00827513">
        <w:rPr>
          <w:lang w:val="bg-BG"/>
        </w:rPr>
        <w:t xml:space="preserve">, </w:t>
      </w:r>
      <w:r w:rsidRPr="00827513">
        <w:rPr>
          <w:b/>
          <w:lang w:val="bg-BG"/>
        </w:rPr>
        <w:t>общ.</w:t>
      </w:r>
      <w:r w:rsidR="003F593A" w:rsidRPr="00827513">
        <w:rPr>
          <w:b/>
          <w:lang w:val="bg-BG"/>
        </w:rPr>
        <w:t xml:space="preserve"> Костинброд</w:t>
      </w:r>
      <w:r w:rsidRPr="00827513">
        <w:rPr>
          <w:lang w:val="bg-BG"/>
        </w:rPr>
        <w:t xml:space="preserve">, ЕКАТТЕ 56215, </w:t>
      </w:r>
      <w:r w:rsidRPr="00827513">
        <w:rPr>
          <w:b/>
          <w:lang w:val="bg-BG"/>
        </w:rPr>
        <w:t>област София</w:t>
      </w:r>
      <w:r w:rsidRPr="00827513">
        <w:rPr>
          <w:lang w:val="bg-BG"/>
        </w:rPr>
        <w:t xml:space="preserve">, за стопанската </w:t>
      </w:r>
      <w:r w:rsidR="00C26C79" w:rsidRPr="00827513">
        <w:rPr>
          <w:b/>
          <w:lang w:val="bg-BG"/>
        </w:rPr>
        <w:t>202</w:t>
      </w:r>
      <w:r w:rsidR="00B85308" w:rsidRPr="00827513">
        <w:rPr>
          <w:b/>
          <w:lang w:val="bg-BG"/>
        </w:rPr>
        <w:t>2</w:t>
      </w:r>
      <w:r w:rsidRPr="00827513">
        <w:rPr>
          <w:b/>
          <w:lang w:val="bg-BG"/>
        </w:rPr>
        <w:t xml:space="preserve"> – 202</w:t>
      </w:r>
      <w:r w:rsidR="00B85308" w:rsidRPr="00827513">
        <w:rPr>
          <w:b/>
          <w:lang w:val="bg-BG"/>
        </w:rPr>
        <w:t>3</w:t>
      </w:r>
      <w:r w:rsidRPr="00827513">
        <w:rPr>
          <w:b/>
          <w:lang w:val="bg-BG"/>
        </w:rPr>
        <w:t xml:space="preserve"> година</w:t>
      </w:r>
      <w:r w:rsidRPr="00827513">
        <w:rPr>
          <w:lang w:val="bg-BG"/>
        </w:rPr>
        <w:t>, както следва:</w:t>
      </w:r>
    </w:p>
    <w:p w:rsidR="00530B4D" w:rsidRPr="001D524C" w:rsidRDefault="00530B4D" w:rsidP="00E446A7">
      <w:pPr>
        <w:tabs>
          <w:tab w:val="left" w:pos="426"/>
        </w:tabs>
        <w:jc w:val="both"/>
        <w:rPr>
          <w:sz w:val="20"/>
          <w:szCs w:val="20"/>
        </w:rPr>
      </w:pPr>
    </w:p>
    <w:tbl>
      <w:tblPr>
        <w:tblW w:w="97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9"/>
        <w:gridCol w:w="1108"/>
        <w:gridCol w:w="1741"/>
        <w:gridCol w:w="1425"/>
        <w:gridCol w:w="1967"/>
      </w:tblGrid>
      <w:tr w:rsidR="00676BDF" w:rsidRPr="001D524C" w:rsidTr="00F82698">
        <w:trPr>
          <w:cantSplit/>
          <w:trHeight w:val="342"/>
        </w:trPr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3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1D524C" w:rsidTr="00F82698">
        <w:trPr>
          <w:cantSplit/>
          <w:trHeight w:val="342"/>
        </w:trPr>
        <w:tc>
          <w:tcPr>
            <w:tcW w:w="3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1D524C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1D524C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"АСБО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0.805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"АСБО АГРО"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0.690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3.45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1.495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7.47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56215.63.510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6.333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31.66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56215.61.511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5.372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26.86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56215.50.527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4.826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24.13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56215.58.515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2.908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14.54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56215.64.509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2.880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14.40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56215.60.523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2.651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13.25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56215.64.508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1.506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7.53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56215.58.516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1.045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5.22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56215.50.528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1.012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5.06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56215.58.804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0.888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56215.62.511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4.38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56215.50.529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0.840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56215.63.513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3.35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56215.54.801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0.626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3.13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56215.63.513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56215.60.514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0.477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56215.54.531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56215.54.531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56215.54.800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34.267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171.32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АНТОНИЙ СТЕФАНОВ АНДОНОВ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0.418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0.418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2.09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56215.351.88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0.187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0.673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3.36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56215.341.616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4.095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20.47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56215.27.624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2.319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11.60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2.020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10.10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56215.33.614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1.960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9.80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56215.28.625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1.955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9.78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56215.28.626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9.35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56215.341.629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1.789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8.94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56215.28.635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1.623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8.11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56215.32.611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7.37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56215.28.627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6.34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56215.401.565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1.251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6.26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56215.14.624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0.871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4.36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56215.32.611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0.793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56215.34.631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0.778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56215.21.564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0.750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3.75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56215.401.566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0.747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3.74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56215.34.631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0.495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56215.28.622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0.478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0.451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0.423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56215.28.627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0.351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56215.33.613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56215.34.628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56215.32.610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28.655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143.30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56215.38.578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4.574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22.87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3.002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15.01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2.916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14.58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56215.30.618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2.147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10.73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56215.381.579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2.088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10.44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10.38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56215.40.659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1.566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7.83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56215.38.581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1.504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7.52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56215.30.619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1.462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7.31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5.32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0.817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0.758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3.79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3.71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0.575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2.87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56215.31.607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0.470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56215.31.609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0.314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56215.13.639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0.297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56215.381.580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56215.31.609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0.113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27.116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135.57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ГЕОРГИ АРСОВ АЛЕКСАНДРОВ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0.437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ГЕОРГИ АРСОВ АЛЕКСАНДРОВ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56215.70.632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0.383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0.820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4.10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1.277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6.39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56215.402.102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0.977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4.89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56215.402.101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2.839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14.20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2.670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13.35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11.87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2.062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10.31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56215.38.581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1.817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9.08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1.721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8.61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56215.40.659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1.037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5.18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1.006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5.03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56215.40.119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12.969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64.84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0.150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0.75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0.500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2.50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56215.70.632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2.955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14.78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56215.70.636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1.497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7.48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56215.401.565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1.336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6.68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56215.70.637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1.065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5.32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56215.402.518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0.417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7.270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36.35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0.360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1.80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56215.34.628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0.704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3.52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3.35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56215.21.564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0.599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3.00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56215.70.637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56215.341.616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2.942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14.71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56215.402.103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0.590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0.590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2.95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56215.33.617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3.189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15.94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56215.39.577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2.777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13.88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56215.401.566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2.506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12.53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56215.351.111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2.384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11.92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56215.28.622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2.319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11.59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56215.351.97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2.025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10.12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56215.71.634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1.913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9.56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56215.351.598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1.771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8.85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56215.35.701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1.635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8.17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56215.33.613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1.481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7.41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56215.351.88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1.187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5.94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56215.39.576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1.160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5.80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56215.351.598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1.042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5.21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56215.402.520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0.903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4.52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56215.402.101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0.680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3.40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56215.71.633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0.620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3.10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56215.33.615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0.548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2.74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56215.71.640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0.442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0.440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0.420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0.239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56215.402.520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0.186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56215.39.580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0.165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56215.40.119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0.124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30.156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150.76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56215.68.506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1.480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7.40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56215.68.501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1.322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6.61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1.037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5.19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0.587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56215.68.502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0.498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2.49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56215.66.643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56215.68.501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0.454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56215.68.506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0.428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56215.66.643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56215.68.506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0.247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6.810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34.07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56215.39.576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1.899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9.50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1.899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9.50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СИЛВИЯ КОНСТАНТИНОВА КОСТАДИНОВА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56215.401.569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0.767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3.83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СИМЕОН ИВАНОВ ТОДОРОВ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56215.68.502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0.885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СИМЕОН ИВАНОВ ТОДОРОВ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56215.68.501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0.446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2.23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1.331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6.66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8.32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1.242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6.21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0.781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0.762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3.81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0.583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2.92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0.453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0.433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2.17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56215.37.584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0.359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6.527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32.64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СТАХИЛ ДИМИТРОВ МИЛЕВ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56215.58.515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0.529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0.529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2.64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ТАТЯНА ВЛАДИМИРОВА ВЕЛИЧКОВА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56215.71.634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1.82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ТАТЯНА ВЛАДИМИРОВА ВЕЛИЧКОВА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56215.71.63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0.320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1.60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ТАТЯНА ВЛАДИМИРОВА ВЕЛИЧКОВА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56215.71.633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0.936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4.68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1.722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8.61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0.996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4.98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0.792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3.96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0.517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2.58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2.41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56215.36.591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0.242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1.21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4.751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23.75</w:t>
            </w:r>
          </w:p>
        </w:tc>
      </w:tr>
      <w:tr w:rsidR="009B71AF" w:rsidRPr="001D524C" w:rsidTr="009B71AF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174.770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71AF" w:rsidRPr="001D524C" w:rsidRDefault="009B71AF" w:rsidP="009B71A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873.84</w:t>
            </w:r>
          </w:p>
        </w:tc>
      </w:tr>
    </w:tbl>
    <w:p w:rsidR="00391CED" w:rsidRPr="001D524C" w:rsidRDefault="00391CED" w:rsidP="006853E1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p w:rsidR="006853E1" w:rsidRPr="00827513" w:rsidRDefault="006427AA" w:rsidP="006853E1">
      <w:pPr>
        <w:tabs>
          <w:tab w:val="left" w:pos="426"/>
        </w:tabs>
        <w:jc w:val="both"/>
        <w:rPr>
          <w:lang w:val="bg-BG"/>
        </w:rPr>
      </w:pPr>
      <w:r w:rsidRPr="001D524C">
        <w:rPr>
          <w:sz w:val="20"/>
          <w:szCs w:val="20"/>
          <w:lang w:val="bg-BG"/>
        </w:rPr>
        <w:t>10</w:t>
      </w:r>
      <w:r w:rsidRPr="00827513">
        <w:rPr>
          <w:lang w:val="bg-BG"/>
        </w:rPr>
        <w:t xml:space="preserve">. </w:t>
      </w:r>
      <w:r w:rsidR="00D934A0" w:rsidRPr="00827513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 w:rsidRPr="00827513">
        <w:rPr>
          <w:b/>
          <w:lang w:val="bg-BG"/>
        </w:rPr>
        <w:t>доброволно споразумение за орна земя</w:t>
      </w:r>
      <w:r w:rsidR="00D934A0" w:rsidRPr="00827513">
        <w:rPr>
          <w:b/>
          <w:lang w:val="bg-BG"/>
        </w:rPr>
        <w:t>, одобрено със заповед №</w:t>
      </w:r>
      <w:r w:rsidR="004D4A4D" w:rsidRPr="00827513">
        <w:rPr>
          <w:b/>
          <w:lang w:val="bg-BG"/>
        </w:rPr>
        <w:t xml:space="preserve"> </w:t>
      </w:r>
      <w:r w:rsidR="00E94CDA" w:rsidRPr="00827513">
        <w:rPr>
          <w:b/>
          <w:lang w:val="bg-BG"/>
        </w:rPr>
        <w:t>ПО-09-2899</w:t>
      </w:r>
      <w:r w:rsidR="004F6CD1" w:rsidRPr="00827513">
        <w:rPr>
          <w:b/>
          <w:lang w:val="bg-BG"/>
        </w:rPr>
        <w:t>-3</w:t>
      </w:r>
      <w:r w:rsidR="00794F4E" w:rsidRPr="00827513">
        <w:rPr>
          <w:b/>
          <w:lang w:val="bg-BG"/>
        </w:rPr>
        <w:t>/</w:t>
      </w:r>
      <w:r w:rsidR="00E94CDA" w:rsidRPr="00827513">
        <w:rPr>
          <w:b/>
          <w:lang w:val="bg-BG"/>
        </w:rPr>
        <w:t>20</w:t>
      </w:r>
      <w:r w:rsidR="004D4A4D" w:rsidRPr="00827513">
        <w:rPr>
          <w:b/>
          <w:lang w:val="bg-BG"/>
        </w:rPr>
        <w:t>.09.202</w:t>
      </w:r>
      <w:r w:rsidR="00E94CDA" w:rsidRPr="00827513">
        <w:rPr>
          <w:b/>
        </w:rPr>
        <w:t>2</w:t>
      </w:r>
      <w:r w:rsidR="00484529" w:rsidRPr="00827513">
        <w:rPr>
          <w:b/>
          <w:lang w:val="bg-BG"/>
        </w:rPr>
        <w:t>г.</w:t>
      </w:r>
      <w:r w:rsidR="00D934A0" w:rsidRPr="00827513">
        <w:rPr>
          <w:b/>
          <w:lang w:val="bg-BG"/>
        </w:rPr>
        <w:t xml:space="preserve"> </w:t>
      </w:r>
      <w:r w:rsidR="00D934A0" w:rsidRPr="00827513">
        <w:rPr>
          <w:lang w:val="bg-BG"/>
        </w:rPr>
        <w:t xml:space="preserve">за землището на </w:t>
      </w:r>
      <w:r w:rsidR="00D934A0" w:rsidRPr="00827513">
        <w:rPr>
          <w:b/>
          <w:lang w:val="bg-BG"/>
        </w:rPr>
        <w:t>с. Богьовци, общ.</w:t>
      </w:r>
      <w:r w:rsidR="0018347D" w:rsidRPr="00827513">
        <w:rPr>
          <w:b/>
          <w:lang w:val="bg-BG"/>
        </w:rPr>
        <w:t xml:space="preserve"> </w:t>
      </w:r>
      <w:r w:rsidR="00D934A0" w:rsidRPr="00827513">
        <w:rPr>
          <w:b/>
          <w:lang w:val="bg-BG"/>
        </w:rPr>
        <w:t xml:space="preserve">Костинброд </w:t>
      </w:r>
      <w:r w:rsidR="00D934A0" w:rsidRPr="00827513">
        <w:rPr>
          <w:lang w:val="bg-BG"/>
        </w:rPr>
        <w:t xml:space="preserve">, ЕКАТТЕ 04813, </w:t>
      </w:r>
      <w:r w:rsidR="00D934A0" w:rsidRPr="00827513">
        <w:rPr>
          <w:b/>
          <w:lang w:val="bg-BG"/>
        </w:rPr>
        <w:t>област София,</w:t>
      </w:r>
      <w:r w:rsidR="00D934A0" w:rsidRPr="00827513">
        <w:rPr>
          <w:lang w:val="bg-BG"/>
        </w:rPr>
        <w:t xml:space="preserve"> за стопанската </w:t>
      </w:r>
      <w:r w:rsidR="004D4A4D" w:rsidRPr="00827513">
        <w:rPr>
          <w:b/>
          <w:lang w:val="bg-BG"/>
        </w:rPr>
        <w:t>202</w:t>
      </w:r>
      <w:r w:rsidR="00E94CDA" w:rsidRPr="00827513">
        <w:rPr>
          <w:b/>
          <w:lang w:val="bg-BG"/>
        </w:rPr>
        <w:t>2</w:t>
      </w:r>
      <w:r w:rsidR="00D934A0" w:rsidRPr="00827513">
        <w:rPr>
          <w:b/>
          <w:lang w:val="bg-BG"/>
        </w:rPr>
        <w:t xml:space="preserve"> – 20</w:t>
      </w:r>
      <w:r w:rsidR="00794F4E" w:rsidRPr="00827513">
        <w:rPr>
          <w:b/>
          <w:lang w:val="bg-BG"/>
        </w:rPr>
        <w:t>2</w:t>
      </w:r>
      <w:r w:rsidR="00E94CDA" w:rsidRPr="00827513">
        <w:rPr>
          <w:b/>
        </w:rPr>
        <w:t>3</w:t>
      </w:r>
      <w:r w:rsidR="00D934A0" w:rsidRPr="00827513">
        <w:rPr>
          <w:lang w:val="bg-BG"/>
        </w:rPr>
        <w:t xml:space="preserve"> година, както следва:</w:t>
      </w:r>
    </w:p>
    <w:p w:rsidR="00A87AD4" w:rsidRPr="00827513" w:rsidRDefault="00A87AD4" w:rsidP="006853E1">
      <w:pPr>
        <w:tabs>
          <w:tab w:val="left" w:pos="426"/>
        </w:tabs>
        <w:jc w:val="both"/>
        <w:rPr>
          <w:lang w:val="bg-BG"/>
        </w:rPr>
      </w:pPr>
    </w:p>
    <w:tbl>
      <w:tblPr>
        <w:tblW w:w="9901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8"/>
        <w:gridCol w:w="1120"/>
        <w:gridCol w:w="1761"/>
        <w:gridCol w:w="1443"/>
        <w:gridCol w:w="1989"/>
      </w:tblGrid>
      <w:tr w:rsidR="00D934A0" w:rsidRPr="001D524C" w:rsidTr="00A87AD4">
        <w:trPr>
          <w:cantSplit/>
          <w:trHeight w:val="203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1D524C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1D524C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4A0" w:rsidRPr="001D524C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D934A0" w:rsidRPr="001D524C" w:rsidTr="00A87AD4">
        <w:trPr>
          <w:cantSplit/>
          <w:trHeight w:val="203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1D524C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1D524C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A0" w:rsidRPr="001D524C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4A0" w:rsidRPr="001D524C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A0" w:rsidRPr="001D524C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04813.371.9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0.648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20.74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04813.370.6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0.597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19.11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04813.390.10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0.482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15.43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04813.39.190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0.323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10.35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2.050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65.63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04813.47.22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2.065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66.09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04813.46.15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0.898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28.74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04813.47.115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0.625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20.02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3.588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114.85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БИОАГРО БГ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04813.29.239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0.212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6.77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0.212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6.77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04813.26.113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1.989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63.65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04813.240.13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1.780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56.96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04813.24.13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1.597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51.12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04813.27.112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1.300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41.58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1.159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37.09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04813.29.239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1.021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32.68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04813.30.20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0.775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24.81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04813.28.148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0.762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24.40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04813.25.5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0.693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22.18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04813.25.13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0.639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20.45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04813.25.19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0.605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19.37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04813.27.111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0.505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16.15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04813.26.109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10.85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04813.30.124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0.265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8.48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04813.242.15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7.21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04813.29.148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4.42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1D524C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04813.29.157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3.49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13.901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444.89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04813.51.17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3.463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110.82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04813.442.17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2.761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88.36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04813.44.204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2.324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74.38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04813.50.8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2.149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68.78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04813.51.18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1.954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62.52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04813.500.14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1.902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60.87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04813.43.166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1.815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58.09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04813.510.32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1.729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55.34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04813.441.19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1.691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54.11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04813.440.19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1.334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42.69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04813.46.17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1.184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37.89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04813.460.3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1.100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35.19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04813.392.14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1.092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34.94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04813.391.19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1.076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34.43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04813.441.204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0.706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22.60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04813.440.204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0.649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20.76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04813.510.33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0.323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10.33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04813.500.26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0.264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8.44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04813.46.15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0.114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3.66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27.630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884.20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04813.49.39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5.044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161.42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04813.49.37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2.663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85.20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04813.320.11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2.161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69.16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04813.34.15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1.906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60.99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04813.32.26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1.867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59.74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04813.49.38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1.743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55.79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04813.48.45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1.429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45.72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04813.450.8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1.341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42.91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1.276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40.84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04813.33.11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1.091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34.90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04813.330.24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1.087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34.78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04813.33.13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1.022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32.70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04813.33.12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0.935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29.92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04813.451.8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0.650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20.81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04813.34.16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0.593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18.97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04813.341.7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0.565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18.09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04813.410.15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0.497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15.90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04813.341.5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0.466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14.92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04813.331.14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11.98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04813.18.125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0.363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11.60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04813.410.124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10.80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04813.47.115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0.326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10.43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04813.330.25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0.277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8.85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04813.39.190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8.20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04813.340.12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28.402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908.85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04813.170.11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0.636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20.35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04813.17.11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0.305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9.78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ЕТ ТРАКЕНЕР МИРОСЛАВ ИЗОВ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04813.170.11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0.134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4.28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1.075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34.41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КАРОЛИНА СТЕФАНОВА ГЕОРГИЕВА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04813.15.271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0.629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20.13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КАРОЛИНА СТЕФАНОВА ГЕОРГИЕВА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04813.29.150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0.611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19.54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КАРОЛИНА СТЕФАНОВА ГЕОРГИЕВА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04813.19.132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10.59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КАРОЛИНА СТЕФАНОВА ГЕОРГИЕВА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04813.19.132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7.34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1.800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57.60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04813.160.20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1.304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41.74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04813.16.12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0.841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26.93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04813.161.14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0.834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26.70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04813.160.19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0.695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22.25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3.674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117.62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04813.242.15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1.503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48.11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04813.242.14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0.633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20.25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04813.23.212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0.585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18.72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04813.23.112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0.209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6.68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04813.23.112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0.145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4.64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3.075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98.40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04813.43.158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2.244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71.82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2.168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69.37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04813.18.115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1.118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35.77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04813.15.136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1.079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34.54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04813.29.150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1.004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32.14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04813.380.6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0.772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24.71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04813.381.7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0.764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24.44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04813.130.12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0.440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14.09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04813.43.257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0.390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12.47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0.229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7.34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04813.20.286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0.176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5.62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10.384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332.31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04813.140.15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1.180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37.75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04813.14.19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0.864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27.65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04813.140.17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0.682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21.83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04813.14.18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0.622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19.90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04813.56.246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0.280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8.96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04813.140.16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6.23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3.823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122.32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04813.42.15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2.717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86.96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1.553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49.70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04813.31.23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1.520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48.64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lastRenderedPageBreak/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04813.43.160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1.250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40.00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04813.420.10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1.240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39.66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04813.132.23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1.138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36.42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04813.410.124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1.018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32.59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04813.54.244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0.914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29.24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04813.131.15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0.862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27.58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04813.31.24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0.813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26.01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04813.131.14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0.786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25.15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04813.130.12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0.780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24.96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04813.320.11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0.676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21.63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04813.54.32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0.643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20.56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04813.132.116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0.622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19.90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04813.23.112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0.576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18.42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04813.53.13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0.545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17.42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04813.170.132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0.385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12.32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04813.54.244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0.383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12.25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04813.54.246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0.374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11.97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04813.131.16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0.357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11.42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04813.19.41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0.294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9.41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04813.132.115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0.233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7.47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04813.132.114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0.171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5.48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04813.18.303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0.151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4.84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04813.410.15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0.126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4.03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20.127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644.03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04813.380.6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0.769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24.59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04813.38.15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0.468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14.97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04813.381.7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0.341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10.91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04813.383.197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0.191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6.11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1.769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56.58</w:t>
            </w:r>
          </w:p>
        </w:tc>
      </w:tr>
      <w:tr w:rsidR="00E94CDA" w:rsidRPr="001D524C" w:rsidTr="00E94CDA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2265A1">
            <w:pPr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121.510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4CDA" w:rsidRPr="001D524C" w:rsidRDefault="00E94CDA" w:rsidP="00E94CD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3888.46</w:t>
            </w:r>
          </w:p>
        </w:tc>
      </w:tr>
    </w:tbl>
    <w:p w:rsidR="00C559BA" w:rsidRPr="001D524C" w:rsidRDefault="00C559BA" w:rsidP="00191A77">
      <w:pPr>
        <w:tabs>
          <w:tab w:val="left" w:pos="426"/>
        </w:tabs>
        <w:jc w:val="both"/>
        <w:rPr>
          <w:sz w:val="20"/>
          <w:szCs w:val="20"/>
        </w:rPr>
      </w:pPr>
    </w:p>
    <w:p w:rsidR="00191A77" w:rsidRPr="00827513" w:rsidRDefault="006427AA" w:rsidP="00191A77">
      <w:pPr>
        <w:tabs>
          <w:tab w:val="left" w:pos="426"/>
        </w:tabs>
        <w:jc w:val="both"/>
        <w:rPr>
          <w:lang w:val="bg-BG"/>
        </w:rPr>
      </w:pPr>
      <w:r w:rsidRPr="001D524C">
        <w:rPr>
          <w:sz w:val="20"/>
          <w:szCs w:val="20"/>
        </w:rPr>
        <w:t xml:space="preserve">11. </w:t>
      </w:r>
      <w:r w:rsidRPr="001D524C">
        <w:rPr>
          <w:sz w:val="20"/>
          <w:szCs w:val="20"/>
        </w:rPr>
        <w:tab/>
      </w:r>
      <w:r w:rsidRPr="00827513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 w:rsidRPr="00827513">
        <w:rPr>
          <w:b/>
          <w:lang w:val="bg-BG"/>
        </w:rPr>
        <w:t>доброволно споразумение за орна земя</w:t>
      </w:r>
      <w:r w:rsidRPr="00827513">
        <w:rPr>
          <w:b/>
          <w:lang w:val="bg-BG"/>
        </w:rPr>
        <w:t xml:space="preserve">, одобрено със </w:t>
      </w:r>
      <w:r w:rsidR="003204B9" w:rsidRPr="00827513">
        <w:rPr>
          <w:b/>
          <w:lang w:val="bg-BG"/>
        </w:rPr>
        <w:t xml:space="preserve">заповед № </w:t>
      </w:r>
      <w:r w:rsidR="00E31F36" w:rsidRPr="00827513">
        <w:rPr>
          <w:b/>
          <w:lang w:val="bg-BG"/>
        </w:rPr>
        <w:t>ПО-09-2920-3/20</w:t>
      </w:r>
      <w:r w:rsidR="003204B9" w:rsidRPr="00827513">
        <w:rPr>
          <w:b/>
          <w:lang w:val="bg-BG"/>
        </w:rPr>
        <w:t>.09.202</w:t>
      </w:r>
      <w:r w:rsidR="00E31F36" w:rsidRPr="00827513">
        <w:rPr>
          <w:b/>
          <w:lang w:val="bg-BG"/>
        </w:rPr>
        <w:t>2</w:t>
      </w:r>
      <w:r w:rsidRPr="00827513">
        <w:rPr>
          <w:b/>
          <w:lang w:val="bg-BG"/>
        </w:rPr>
        <w:t>г.</w:t>
      </w:r>
      <w:r w:rsidRPr="00827513">
        <w:rPr>
          <w:lang w:val="bg-BG"/>
        </w:rPr>
        <w:t xml:space="preserve"> за землището на </w:t>
      </w:r>
      <w:r w:rsidRPr="00827513">
        <w:rPr>
          <w:b/>
          <w:lang w:val="bg-BG"/>
        </w:rPr>
        <w:t>с. Понор, общ. Костинброд</w:t>
      </w:r>
      <w:r w:rsidRPr="00827513">
        <w:rPr>
          <w:lang w:val="bg-BG"/>
        </w:rPr>
        <w:t xml:space="preserve">, ЕКАТТЕ 57529, </w:t>
      </w:r>
      <w:r w:rsidRPr="00827513">
        <w:rPr>
          <w:b/>
          <w:lang w:val="bg-BG"/>
        </w:rPr>
        <w:t>област София</w:t>
      </w:r>
      <w:r w:rsidRPr="00827513">
        <w:rPr>
          <w:lang w:val="bg-BG"/>
        </w:rPr>
        <w:t xml:space="preserve">, за стопанската </w:t>
      </w:r>
      <w:r w:rsidR="00E31F36" w:rsidRPr="00827513">
        <w:rPr>
          <w:b/>
          <w:lang w:val="bg-BG"/>
        </w:rPr>
        <w:t>2022</w:t>
      </w:r>
      <w:r w:rsidRPr="00827513">
        <w:rPr>
          <w:b/>
          <w:lang w:val="bg-BG"/>
        </w:rPr>
        <w:t xml:space="preserve"> – 202</w:t>
      </w:r>
      <w:r w:rsidR="00E31F36" w:rsidRPr="00827513">
        <w:rPr>
          <w:b/>
          <w:lang w:val="bg-BG"/>
        </w:rPr>
        <w:t>3</w:t>
      </w:r>
      <w:r w:rsidRPr="00827513">
        <w:rPr>
          <w:b/>
          <w:lang w:val="bg-BG"/>
        </w:rPr>
        <w:t xml:space="preserve"> година</w:t>
      </w:r>
      <w:r w:rsidRPr="00827513">
        <w:rPr>
          <w:lang w:val="bg-BG"/>
        </w:rPr>
        <w:t>, както следва:</w:t>
      </w:r>
    </w:p>
    <w:p w:rsidR="00E76B1D" w:rsidRPr="001D524C" w:rsidRDefault="00E76B1D" w:rsidP="00191A77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tbl>
      <w:tblPr>
        <w:tblW w:w="9924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7"/>
        <w:gridCol w:w="1123"/>
        <w:gridCol w:w="1766"/>
        <w:gridCol w:w="1445"/>
        <w:gridCol w:w="1993"/>
      </w:tblGrid>
      <w:tr w:rsidR="005254ED" w:rsidRPr="0046140F" w:rsidTr="00191A77">
        <w:trPr>
          <w:cantSplit/>
          <w:trHeight w:val="338"/>
        </w:trPr>
        <w:tc>
          <w:tcPr>
            <w:tcW w:w="3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1D524C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1D524C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54ED" w:rsidRPr="001D524C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5254ED" w:rsidRPr="0046140F" w:rsidTr="00191A77">
        <w:trPr>
          <w:cantSplit/>
          <w:trHeight w:val="338"/>
        </w:trPr>
        <w:tc>
          <w:tcPr>
            <w:tcW w:w="35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1D524C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1D524C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D" w:rsidRPr="001D524C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54ED" w:rsidRPr="001D524C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ED" w:rsidRPr="001D524C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E31F36" w:rsidRPr="001D524C" w:rsidTr="00E31F36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АГРО ЦЕНТЪР 2015 ЕООД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57529.15.19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0.253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5.30</w:t>
            </w:r>
          </w:p>
        </w:tc>
      </w:tr>
      <w:tr w:rsidR="00E31F36" w:rsidRPr="001D524C" w:rsidTr="00E31F36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0.253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5.30</w:t>
            </w:r>
          </w:p>
        </w:tc>
      </w:tr>
      <w:tr w:rsidR="00E31F36" w:rsidRPr="001D524C" w:rsidTr="00E31F36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57529.19.130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0.969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20.36</w:t>
            </w:r>
          </w:p>
        </w:tc>
      </w:tr>
      <w:tr w:rsidR="00E31F36" w:rsidRPr="001D524C" w:rsidTr="00E31F36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57529.19.98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0.331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6.94</w:t>
            </w:r>
          </w:p>
        </w:tc>
      </w:tr>
      <w:tr w:rsidR="00E31F36" w:rsidRPr="001D524C" w:rsidTr="00E31F36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57529.19.130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0.179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F36" w:rsidRPr="001D524C" w:rsidRDefault="00E31F36" w:rsidP="00E31F36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3.76</w:t>
            </w:r>
          </w:p>
        </w:tc>
      </w:tr>
      <w:tr w:rsidR="00E31F36" w:rsidRPr="001D524C" w:rsidTr="00E31F36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1.479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31.06</w:t>
            </w:r>
          </w:p>
        </w:tc>
      </w:tr>
      <w:tr w:rsidR="00E31F36" w:rsidRPr="001D524C" w:rsidTr="00E31F36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1.732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1F36" w:rsidRPr="001D524C" w:rsidRDefault="00E31F36" w:rsidP="00E31F3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36.36</w:t>
            </w:r>
          </w:p>
        </w:tc>
      </w:tr>
    </w:tbl>
    <w:p w:rsidR="00C559BA" w:rsidRPr="001D524C" w:rsidRDefault="00C559BA" w:rsidP="006427AA">
      <w:pPr>
        <w:tabs>
          <w:tab w:val="left" w:pos="426"/>
        </w:tabs>
        <w:jc w:val="both"/>
        <w:rPr>
          <w:sz w:val="20"/>
          <w:szCs w:val="20"/>
        </w:rPr>
      </w:pPr>
    </w:p>
    <w:p w:rsidR="006427AA" w:rsidRPr="00827513" w:rsidRDefault="006427AA" w:rsidP="006427AA">
      <w:pPr>
        <w:tabs>
          <w:tab w:val="left" w:pos="426"/>
        </w:tabs>
        <w:jc w:val="both"/>
        <w:rPr>
          <w:lang w:val="bg-BG"/>
        </w:rPr>
      </w:pPr>
      <w:r w:rsidRPr="001D524C">
        <w:rPr>
          <w:sz w:val="20"/>
          <w:szCs w:val="20"/>
        </w:rPr>
        <w:t xml:space="preserve">12. </w:t>
      </w:r>
      <w:r w:rsidRPr="00827513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 w:rsidRPr="00827513">
        <w:rPr>
          <w:b/>
          <w:lang w:val="bg-BG"/>
        </w:rPr>
        <w:t>доброволно споразумение за орна земя</w:t>
      </w:r>
      <w:r w:rsidRPr="00827513">
        <w:rPr>
          <w:b/>
          <w:lang w:val="bg-BG"/>
        </w:rPr>
        <w:t xml:space="preserve">, одобрено със заповед № </w:t>
      </w:r>
      <w:r w:rsidR="00C559BA" w:rsidRPr="00827513">
        <w:rPr>
          <w:b/>
          <w:lang w:val="bg-BG"/>
        </w:rPr>
        <w:t>ПО-09-2922</w:t>
      </w:r>
      <w:r w:rsidR="004917C7" w:rsidRPr="00827513">
        <w:rPr>
          <w:b/>
          <w:lang w:val="bg-BG"/>
        </w:rPr>
        <w:t>/2</w:t>
      </w:r>
      <w:r w:rsidR="00C559BA" w:rsidRPr="00827513">
        <w:rPr>
          <w:b/>
          <w:lang w:val="bg-BG"/>
        </w:rPr>
        <w:t>0</w:t>
      </w:r>
      <w:r w:rsidRPr="00827513">
        <w:rPr>
          <w:b/>
          <w:lang w:val="bg-BG"/>
        </w:rPr>
        <w:t>.09.202</w:t>
      </w:r>
      <w:r w:rsidR="00C559BA" w:rsidRPr="00827513">
        <w:rPr>
          <w:b/>
          <w:lang w:val="bg-BG"/>
        </w:rPr>
        <w:t>2</w:t>
      </w:r>
      <w:r w:rsidRPr="00827513">
        <w:rPr>
          <w:b/>
          <w:lang w:val="bg-BG"/>
        </w:rPr>
        <w:t>г</w:t>
      </w:r>
      <w:r w:rsidRPr="00827513">
        <w:rPr>
          <w:lang w:val="bg-BG"/>
        </w:rPr>
        <w:t xml:space="preserve">. за землището на </w:t>
      </w:r>
      <w:r w:rsidRPr="00827513">
        <w:rPr>
          <w:b/>
          <w:lang w:val="bg-BG"/>
        </w:rPr>
        <w:t>с. Чибаовци, общ.</w:t>
      </w:r>
      <w:r w:rsidR="00885D70" w:rsidRPr="00827513">
        <w:rPr>
          <w:b/>
          <w:lang w:val="bg-BG"/>
        </w:rPr>
        <w:t xml:space="preserve"> </w:t>
      </w:r>
      <w:r w:rsidRPr="00827513">
        <w:rPr>
          <w:b/>
          <w:lang w:val="bg-BG"/>
        </w:rPr>
        <w:t>Костинброд</w:t>
      </w:r>
      <w:r w:rsidRPr="00827513">
        <w:rPr>
          <w:lang w:val="bg-BG"/>
        </w:rPr>
        <w:t xml:space="preserve">, ЕКАТТЕ 81356, област София, за стопанската </w:t>
      </w:r>
      <w:r w:rsidR="004917C7" w:rsidRPr="00827513">
        <w:rPr>
          <w:b/>
          <w:lang w:val="bg-BG"/>
        </w:rPr>
        <w:t>202</w:t>
      </w:r>
      <w:r w:rsidR="00C559BA" w:rsidRPr="00827513">
        <w:rPr>
          <w:b/>
          <w:lang w:val="bg-BG"/>
        </w:rPr>
        <w:t>2</w:t>
      </w:r>
      <w:r w:rsidRPr="00827513">
        <w:rPr>
          <w:b/>
          <w:lang w:val="bg-BG"/>
        </w:rPr>
        <w:t xml:space="preserve"> – 202</w:t>
      </w:r>
      <w:r w:rsidR="00C559BA" w:rsidRPr="00827513">
        <w:rPr>
          <w:b/>
          <w:lang w:val="bg-BG"/>
        </w:rPr>
        <w:t>3</w:t>
      </w:r>
      <w:r w:rsidRPr="00827513">
        <w:rPr>
          <w:b/>
          <w:lang w:val="bg-BG"/>
        </w:rPr>
        <w:t xml:space="preserve"> година</w:t>
      </w:r>
      <w:r w:rsidRPr="00827513">
        <w:rPr>
          <w:lang w:val="bg-BG"/>
        </w:rPr>
        <w:t>, както следва:</w:t>
      </w:r>
    </w:p>
    <w:p w:rsidR="00E76B1D" w:rsidRPr="00827513" w:rsidRDefault="00E76B1D" w:rsidP="006427AA">
      <w:pPr>
        <w:tabs>
          <w:tab w:val="left" w:pos="426"/>
        </w:tabs>
        <w:jc w:val="both"/>
      </w:pPr>
    </w:p>
    <w:tbl>
      <w:tblPr>
        <w:tblW w:w="10144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7"/>
        <w:gridCol w:w="1148"/>
        <w:gridCol w:w="1805"/>
        <w:gridCol w:w="1478"/>
        <w:gridCol w:w="2036"/>
      </w:tblGrid>
      <w:tr w:rsidR="00D95668" w:rsidRPr="0046140F" w:rsidTr="004917C7">
        <w:trPr>
          <w:cantSplit/>
          <w:trHeight w:val="300"/>
        </w:trPr>
        <w:tc>
          <w:tcPr>
            <w:tcW w:w="3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1D524C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1D524C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5668" w:rsidRPr="001D524C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D95668" w:rsidRPr="0046140F" w:rsidTr="00C4687D">
        <w:trPr>
          <w:cantSplit/>
          <w:trHeight w:val="300"/>
        </w:trPr>
        <w:tc>
          <w:tcPr>
            <w:tcW w:w="3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1D524C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1D524C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8" w:rsidRPr="001D524C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5668" w:rsidRPr="001D524C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68" w:rsidRPr="001D524C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D91C22" w:rsidRPr="001D524C" w:rsidTr="00D91C22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ИВО АНАТОЛИЕВ ИВАНОВ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81356.36.182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0.164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2.62</w:t>
            </w:r>
          </w:p>
        </w:tc>
      </w:tr>
      <w:tr w:rsidR="00D91C22" w:rsidRPr="001D524C" w:rsidTr="00D91C22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lastRenderedPageBreak/>
              <w:t>ОБЩО ЗА ПОЛЗВАТЕЛЯ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0.164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1C22" w:rsidRPr="001D524C" w:rsidRDefault="00D91C22" w:rsidP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2.62</w:t>
            </w:r>
          </w:p>
        </w:tc>
      </w:tr>
      <w:tr w:rsidR="00D91C22" w:rsidRPr="001D524C" w:rsidTr="00D91C22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КАЛИН ВЛАДИМИРОВ СПИРИДОНОВ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81356.38.540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0.161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2.58</w:t>
            </w:r>
          </w:p>
        </w:tc>
      </w:tr>
      <w:tr w:rsidR="00D91C22" w:rsidRPr="001D524C" w:rsidTr="00D91C22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0.161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2.58</w:t>
            </w:r>
          </w:p>
        </w:tc>
      </w:tr>
      <w:tr w:rsidR="00D91C22" w:rsidRPr="001D524C" w:rsidTr="00D91C22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КРАСИМИРА ХРИСТОВА ВАНДЕВА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81356.36.182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0.102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1C22" w:rsidRPr="001D524C" w:rsidRDefault="00D91C22" w:rsidP="00D91C22">
            <w:pPr>
              <w:jc w:val="center"/>
              <w:rPr>
                <w:sz w:val="20"/>
                <w:szCs w:val="20"/>
                <w:lang w:val="bg-BG"/>
              </w:rPr>
            </w:pPr>
            <w:r w:rsidRPr="001D524C">
              <w:rPr>
                <w:sz w:val="20"/>
                <w:szCs w:val="20"/>
                <w:lang w:val="bg-BG"/>
              </w:rPr>
              <w:t>1.63</w:t>
            </w:r>
          </w:p>
        </w:tc>
      </w:tr>
      <w:tr w:rsidR="00D91C22" w:rsidRPr="001D524C" w:rsidTr="00D91C22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0.102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1C22" w:rsidRPr="001D524C" w:rsidRDefault="00D91C22" w:rsidP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1.63</w:t>
            </w:r>
          </w:p>
        </w:tc>
      </w:tr>
      <w:tr w:rsidR="00D91C22" w:rsidRPr="001D524C" w:rsidTr="00D91C22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1C22" w:rsidRPr="001D524C" w:rsidRDefault="00D91C22" w:rsidP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0.427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1C22" w:rsidRPr="001D524C" w:rsidRDefault="00D91C22" w:rsidP="00D91C2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D524C">
              <w:rPr>
                <w:b/>
                <w:sz w:val="20"/>
                <w:szCs w:val="20"/>
                <w:lang w:val="bg-BG"/>
              </w:rPr>
              <w:t>6.83</w:t>
            </w:r>
          </w:p>
        </w:tc>
      </w:tr>
    </w:tbl>
    <w:p w:rsidR="00827513" w:rsidRDefault="00827513" w:rsidP="00FD316D">
      <w:pPr>
        <w:ind w:firstLine="720"/>
        <w:jc w:val="both"/>
        <w:textAlignment w:val="center"/>
        <w:rPr>
          <w:lang w:val="bg-BG" w:eastAsia="bg-BG"/>
        </w:rPr>
      </w:pPr>
    </w:p>
    <w:p w:rsidR="00C706FF" w:rsidRPr="00827513" w:rsidRDefault="00C706FF" w:rsidP="00FD316D">
      <w:pPr>
        <w:ind w:firstLine="720"/>
        <w:jc w:val="both"/>
        <w:textAlignment w:val="center"/>
        <w:rPr>
          <w:lang w:val="bg-BG" w:eastAsia="bg-BG"/>
        </w:rPr>
      </w:pPr>
      <w:r w:rsidRPr="00827513">
        <w:rPr>
          <w:lang w:val="bg-BG" w:eastAsia="bg-BG"/>
        </w:rPr>
        <w:t xml:space="preserve">Настоящата заповед да се обяви в кметствата и в сградата на общинската служба по земеделие </w:t>
      </w:r>
      <w:r w:rsidR="00E13F87" w:rsidRPr="00827513">
        <w:rPr>
          <w:lang w:val="bg-BG" w:eastAsia="bg-BG"/>
        </w:rPr>
        <w:t xml:space="preserve">– Костинброд </w:t>
      </w:r>
      <w:r w:rsidRPr="00827513">
        <w:rPr>
          <w:lang w:val="bg-BG" w:eastAsia="bg-BG"/>
        </w:rPr>
        <w:t>и да се публикува на интернет страницата на общината и на областна дирекция "Земеделие"</w:t>
      </w:r>
      <w:r w:rsidR="00E13F87" w:rsidRPr="00827513">
        <w:rPr>
          <w:lang w:val="bg-BG" w:eastAsia="bg-BG"/>
        </w:rPr>
        <w:t xml:space="preserve"> – София област</w:t>
      </w:r>
      <w:r w:rsidRPr="00827513">
        <w:rPr>
          <w:lang w:val="bg-BG" w:eastAsia="bg-BG"/>
        </w:rPr>
        <w:t xml:space="preserve">. </w:t>
      </w:r>
    </w:p>
    <w:p w:rsidR="00C706FF" w:rsidRPr="00827513" w:rsidRDefault="00C706FF" w:rsidP="00C706FF">
      <w:pPr>
        <w:jc w:val="both"/>
        <w:textAlignment w:val="center"/>
        <w:rPr>
          <w:lang w:val="bg-BG" w:eastAsia="bg-BG"/>
        </w:rPr>
      </w:pPr>
      <w:r w:rsidRPr="00827513">
        <w:rPr>
          <w:lang w:val="bg-BG" w:eastAsia="bg-BG"/>
        </w:rPr>
        <w:t xml:space="preserve">  </w:t>
      </w:r>
      <w:r w:rsidR="00DB64B3" w:rsidRPr="00827513">
        <w:rPr>
          <w:lang w:val="bg-BG" w:eastAsia="bg-BG"/>
        </w:rPr>
        <w:tab/>
      </w:r>
      <w:r w:rsidRPr="00827513">
        <w:rPr>
          <w:lang w:val="bg-BG" w:eastAsia="bg-BG"/>
        </w:rPr>
        <w:t xml:space="preserve">Заповедта може да бъде обжалвана в 14-дневен срок по реда на </w:t>
      </w:r>
      <w:proofErr w:type="spellStart"/>
      <w:r w:rsidRPr="00827513">
        <w:rPr>
          <w:lang w:val="bg-BG" w:eastAsia="bg-BG"/>
        </w:rPr>
        <w:t>Административнопроцесуалния</w:t>
      </w:r>
      <w:proofErr w:type="spellEnd"/>
      <w:r w:rsidRPr="00827513">
        <w:rPr>
          <w:lang w:val="bg-BG" w:eastAsia="bg-BG"/>
        </w:rPr>
        <w:t xml:space="preserve"> кодекс.</w:t>
      </w:r>
    </w:p>
    <w:p w:rsidR="00DB64B3" w:rsidRPr="00827513" w:rsidRDefault="00C706FF" w:rsidP="00DB64B3">
      <w:pPr>
        <w:ind w:firstLine="720"/>
        <w:jc w:val="both"/>
        <w:textAlignment w:val="center"/>
        <w:rPr>
          <w:lang w:val="bg-BG" w:eastAsia="bg-BG"/>
        </w:rPr>
      </w:pPr>
      <w:r w:rsidRPr="00827513">
        <w:rPr>
          <w:lang w:val="bg-BG" w:eastAsia="bg-BG"/>
        </w:rPr>
        <w:t>Обжалването на заповедта не спира изпълнението й.</w:t>
      </w:r>
    </w:p>
    <w:p w:rsidR="00DB64B3" w:rsidRPr="00827513" w:rsidRDefault="00C706FF" w:rsidP="00DB64B3">
      <w:pPr>
        <w:ind w:firstLine="720"/>
        <w:jc w:val="both"/>
        <w:textAlignment w:val="center"/>
        <w:rPr>
          <w:lang w:val="bg-BG" w:eastAsia="bg-BG"/>
        </w:rPr>
      </w:pPr>
      <w:r w:rsidRPr="00827513">
        <w:rPr>
          <w:lang w:val="bg-BG" w:eastAsia="bg-BG"/>
        </w:rPr>
        <w:t xml:space="preserve">Ползвателите на земеделски земи са длъжни да внесат по бюджетна сметка на община </w:t>
      </w:r>
      <w:r w:rsidRPr="00827513">
        <w:rPr>
          <w:b/>
          <w:lang w:val="bg-BG" w:eastAsia="bg-BG"/>
        </w:rPr>
        <w:t>Костинброд</w:t>
      </w:r>
      <w:r w:rsidRPr="00827513">
        <w:rPr>
          <w:lang w:val="bg-BG" w:eastAsia="bg-BG"/>
        </w:rPr>
        <w:t>,</w:t>
      </w:r>
      <w:r w:rsidRPr="00827513">
        <w:rPr>
          <w:b/>
          <w:lang w:val="bg-BG" w:eastAsia="bg-BG"/>
        </w:rPr>
        <w:t xml:space="preserve"> </w:t>
      </w:r>
      <w:r w:rsidRPr="00827513">
        <w:rPr>
          <w:b/>
          <w:bCs/>
          <w:lang w:val="bg-BG" w:eastAsia="bg-BG"/>
        </w:rPr>
        <w:t>БАНКА: УНИКРЕДИТ БУЛБАНК–КОСТИНБРОД</w:t>
      </w:r>
      <w:r w:rsidRPr="00827513">
        <w:rPr>
          <w:b/>
          <w:lang w:val="bg-BG" w:eastAsia="bg-BG"/>
        </w:rPr>
        <w:t xml:space="preserve">, </w:t>
      </w:r>
      <w:r w:rsidRPr="00827513">
        <w:rPr>
          <w:b/>
          <w:bCs/>
          <w:lang w:val="bg-BG" w:eastAsia="bg-BG"/>
        </w:rPr>
        <w:t>BIC: UNCRBGSF</w:t>
      </w:r>
      <w:r w:rsidRPr="00827513">
        <w:rPr>
          <w:b/>
          <w:lang w:val="bg-BG" w:eastAsia="bg-BG"/>
        </w:rPr>
        <w:br/>
      </w:r>
      <w:r w:rsidRPr="00827513">
        <w:rPr>
          <w:b/>
          <w:bCs/>
          <w:lang w:val="bg-BG" w:eastAsia="bg-BG"/>
        </w:rPr>
        <w:t>IBAN: BG 85</w:t>
      </w:r>
      <w:r w:rsidR="00DE449B" w:rsidRPr="00827513">
        <w:rPr>
          <w:b/>
          <w:bCs/>
          <w:lang w:val="bg-BG" w:eastAsia="bg-BG"/>
        </w:rPr>
        <w:t xml:space="preserve"> </w:t>
      </w:r>
      <w:r w:rsidRPr="00827513">
        <w:rPr>
          <w:b/>
          <w:bCs/>
          <w:lang w:val="bg-BG" w:eastAsia="bg-BG"/>
        </w:rPr>
        <w:t>UNCR</w:t>
      </w:r>
      <w:r w:rsidR="00DE449B" w:rsidRPr="00827513">
        <w:rPr>
          <w:b/>
          <w:bCs/>
          <w:lang w:val="bg-BG" w:eastAsia="bg-BG"/>
        </w:rPr>
        <w:t xml:space="preserve"> </w:t>
      </w:r>
      <w:r w:rsidRPr="00827513">
        <w:rPr>
          <w:b/>
          <w:bCs/>
          <w:lang w:val="bg-BG" w:eastAsia="bg-BG"/>
        </w:rPr>
        <w:t xml:space="preserve">96608497575510, код за вид плащане </w:t>
      </w:r>
      <w:r w:rsidR="00DE449B" w:rsidRPr="00827513">
        <w:rPr>
          <w:b/>
          <w:bCs/>
          <w:lang w:val="bg-BG" w:eastAsia="bg-BG"/>
        </w:rPr>
        <w:t>448090</w:t>
      </w:r>
      <w:r w:rsidR="00F418A6" w:rsidRPr="00827513">
        <w:rPr>
          <w:lang w:val="bg-BG" w:eastAsia="bg-BG"/>
        </w:rPr>
        <w:t xml:space="preserve"> </w:t>
      </w:r>
      <w:r w:rsidRPr="00827513">
        <w:rPr>
          <w:lang w:val="bg-BG" w:eastAsia="bg-BG"/>
        </w:rPr>
        <w:t xml:space="preserve">сумата в размер на средното годишно рентно плащане за съответното землище </w:t>
      </w:r>
      <w:r w:rsidRPr="00827513">
        <w:rPr>
          <w:b/>
          <w:lang w:val="bg-BG" w:eastAsia="bg-BG"/>
        </w:rPr>
        <w:t>в срок до един месец</w:t>
      </w:r>
      <w:r w:rsidRPr="00827513">
        <w:rPr>
          <w:lang w:val="bg-BG" w:eastAsia="bg-BG"/>
        </w:rPr>
        <w:t xml:space="preserve"> от публикуване на заповедта</w:t>
      </w:r>
      <w:r w:rsidR="00DB64B3" w:rsidRPr="00827513">
        <w:rPr>
          <w:lang w:val="bg-BG"/>
        </w:rPr>
        <w:t>.</w:t>
      </w:r>
    </w:p>
    <w:p w:rsidR="00EA65B2" w:rsidRPr="00827513" w:rsidRDefault="00EA65B2" w:rsidP="00DB64B3">
      <w:pPr>
        <w:ind w:firstLine="720"/>
        <w:jc w:val="both"/>
        <w:textAlignment w:val="center"/>
        <w:rPr>
          <w:lang w:val="bg-BG" w:eastAsia="bg-BG"/>
        </w:rPr>
      </w:pPr>
      <w:r w:rsidRPr="00827513">
        <w:rPr>
          <w:lang w:val="bg-BG"/>
        </w:rPr>
        <w:t xml:space="preserve">Копие от заповедта да бъде връчена на Началника на ОСЗ – </w:t>
      </w:r>
      <w:r w:rsidR="00044363" w:rsidRPr="00827513">
        <w:rPr>
          <w:lang w:val="bg-BG"/>
        </w:rPr>
        <w:t>гр.</w:t>
      </w:r>
      <w:r w:rsidR="0018347D" w:rsidRPr="00827513">
        <w:rPr>
          <w:lang w:val="bg-BG"/>
        </w:rPr>
        <w:t xml:space="preserve"> </w:t>
      </w:r>
      <w:r w:rsidR="00044363" w:rsidRPr="00827513">
        <w:rPr>
          <w:lang w:val="bg-BG"/>
        </w:rPr>
        <w:t>Костинброд</w:t>
      </w:r>
      <w:r w:rsidRPr="00827513">
        <w:rPr>
          <w:lang w:val="bg-BG"/>
        </w:rPr>
        <w:t xml:space="preserve"> на представителите на община </w:t>
      </w:r>
      <w:r w:rsidR="00044363" w:rsidRPr="00827513">
        <w:rPr>
          <w:b/>
          <w:lang w:val="bg-BG"/>
        </w:rPr>
        <w:t>Костинброд</w:t>
      </w:r>
      <w:r w:rsidR="00F565A8" w:rsidRPr="00827513">
        <w:rPr>
          <w:b/>
          <w:lang w:val="bg-BG"/>
        </w:rPr>
        <w:t xml:space="preserve"> </w:t>
      </w:r>
      <w:r w:rsidR="005B14D9" w:rsidRPr="00827513">
        <w:rPr>
          <w:b/>
          <w:lang w:val="bg-BG"/>
        </w:rPr>
        <w:t>и кметства</w:t>
      </w:r>
      <w:r w:rsidRPr="00827513">
        <w:rPr>
          <w:b/>
          <w:lang w:val="bg-BG"/>
        </w:rPr>
        <w:t xml:space="preserve"> на с. </w:t>
      </w:r>
      <w:r w:rsidR="00146CDC" w:rsidRPr="00827513">
        <w:rPr>
          <w:b/>
          <w:lang w:val="bg-BG"/>
        </w:rPr>
        <w:t>Безден</w:t>
      </w:r>
      <w:r w:rsidR="005B14D9" w:rsidRPr="00827513">
        <w:rPr>
          <w:b/>
          <w:lang w:val="bg-BG"/>
        </w:rPr>
        <w:t>, с</w:t>
      </w:r>
      <w:r w:rsidR="00A340D2" w:rsidRPr="00827513">
        <w:rPr>
          <w:b/>
          <w:lang w:val="bg-BG"/>
        </w:rPr>
        <w:t>.</w:t>
      </w:r>
      <w:r w:rsidR="009C4932" w:rsidRPr="00827513">
        <w:rPr>
          <w:b/>
          <w:lang w:val="bg-BG"/>
        </w:rPr>
        <w:t xml:space="preserve"> </w:t>
      </w:r>
      <w:r w:rsidR="00146CDC" w:rsidRPr="00827513">
        <w:rPr>
          <w:b/>
          <w:lang w:val="bg-BG"/>
        </w:rPr>
        <w:t>Бучин проход</w:t>
      </w:r>
      <w:r w:rsidR="005B14D9" w:rsidRPr="00827513">
        <w:rPr>
          <w:b/>
          <w:lang w:val="bg-BG"/>
        </w:rPr>
        <w:t>, с</w:t>
      </w:r>
      <w:r w:rsidR="00A340D2" w:rsidRPr="00827513">
        <w:rPr>
          <w:b/>
          <w:lang w:val="bg-BG"/>
        </w:rPr>
        <w:t>.</w:t>
      </w:r>
      <w:r w:rsidR="009C4932" w:rsidRPr="00827513">
        <w:rPr>
          <w:b/>
          <w:lang w:val="bg-BG"/>
        </w:rPr>
        <w:t xml:space="preserve"> </w:t>
      </w:r>
      <w:r w:rsidR="00146CDC" w:rsidRPr="00827513">
        <w:rPr>
          <w:b/>
          <w:lang w:val="bg-BG"/>
        </w:rPr>
        <w:t>Голяновци</w:t>
      </w:r>
      <w:r w:rsidR="00A340D2" w:rsidRPr="00827513">
        <w:rPr>
          <w:b/>
          <w:lang w:val="bg-BG"/>
        </w:rPr>
        <w:t>, с.</w:t>
      </w:r>
      <w:r w:rsidR="009C4932" w:rsidRPr="00827513">
        <w:rPr>
          <w:b/>
          <w:lang w:val="bg-BG"/>
        </w:rPr>
        <w:t xml:space="preserve"> </w:t>
      </w:r>
      <w:r w:rsidR="00A340D2" w:rsidRPr="00827513">
        <w:rPr>
          <w:b/>
          <w:lang w:val="bg-BG"/>
        </w:rPr>
        <w:t>Градец, с.</w:t>
      </w:r>
      <w:r w:rsidR="009C4932" w:rsidRPr="00827513">
        <w:rPr>
          <w:b/>
          <w:lang w:val="bg-BG"/>
        </w:rPr>
        <w:t xml:space="preserve"> </w:t>
      </w:r>
      <w:r w:rsidR="00A340D2" w:rsidRPr="00827513">
        <w:rPr>
          <w:b/>
          <w:lang w:val="bg-BG"/>
        </w:rPr>
        <w:t>Драговищица,</w:t>
      </w:r>
      <w:r w:rsidR="00146CDC" w:rsidRPr="00827513">
        <w:rPr>
          <w:b/>
          <w:lang w:val="bg-BG"/>
        </w:rPr>
        <w:t xml:space="preserve"> с.</w:t>
      </w:r>
      <w:r w:rsidR="009C4932" w:rsidRPr="00827513">
        <w:rPr>
          <w:b/>
          <w:lang w:val="bg-BG"/>
        </w:rPr>
        <w:t xml:space="preserve"> </w:t>
      </w:r>
      <w:r w:rsidR="00146CDC" w:rsidRPr="00827513">
        <w:rPr>
          <w:b/>
          <w:lang w:val="bg-BG"/>
        </w:rPr>
        <w:t>Дръмша,</w:t>
      </w:r>
      <w:r w:rsidR="00A340D2" w:rsidRPr="00827513">
        <w:rPr>
          <w:b/>
          <w:lang w:val="bg-BG"/>
        </w:rPr>
        <w:t xml:space="preserve"> гр.</w:t>
      </w:r>
      <w:r w:rsidR="009C4932" w:rsidRPr="00827513">
        <w:rPr>
          <w:b/>
          <w:lang w:val="bg-BG"/>
        </w:rPr>
        <w:t xml:space="preserve"> </w:t>
      </w:r>
      <w:r w:rsidR="00A340D2" w:rsidRPr="00827513">
        <w:rPr>
          <w:b/>
          <w:lang w:val="bg-BG"/>
        </w:rPr>
        <w:t>Костинброд</w:t>
      </w:r>
      <w:r w:rsidR="00146CDC" w:rsidRPr="00827513">
        <w:rPr>
          <w:b/>
          <w:lang w:val="bg-BG"/>
        </w:rPr>
        <w:t>, с.</w:t>
      </w:r>
      <w:r w:rsidR="009C4932" w:rsidRPr="00827513">
        <w:rPr>
          <w:b/>
          <w:lang w:val="bg-BG"/>
        </w:rPr>
        <w:t xml:space="preserve"> </w:t>
      </w:r>
      <w:r w:rsidR="00146CDC" w:rsidRPr="00827513">
        <w:rPr>
          <w:b/>
          <w:lang w:val="bg-BG"/>
        </w:rPr>
        <w:t>Опицвет, с.</w:t>
      </w:r>
      <w:r w:rsidR="009C4932" w:rsidRPr="00827513">
        <w:rPr>
          <w:b/>
          <w:lang w:val="bg-BG"/>
        </w:rPr>
        <w:t xml:space="preserve"> </w:t>
      </w:r>
      <w:r w:rsidR="00146CDC" w:rsidRPr="00827513">
        <w:rPr>
          <w:b/>
          <w:lang w:val="bg-BG"/>
        </w:rPr>
        <w:t>Петърч, с.</w:t>
      </w:r>
      <w:r w:rsidR="009C4932" w:rsidRPr="00827513">
        <w:rPr>
          <w:b/>
          <w:lang w:val="bg-BG"/>
        </w:rPr>
        <w:t xml:space="preserve"> </w:t>
      </w:r>
      <w:r w:rsidR="00146CDC" w:rsidRPr="00827513">
        <w:rPr>
          <w:b/>
          <w:lang w:val="bg-BG"/>
        </w:rPr>
        <w:t>Богьовци, с.</w:t>
      </w:r>
      <w:r w:rsidR="0018347D" w:rsidRPr="00827513">
        <w:rPr>
          <w:b/>
          <w:lang w:val="bg-BG"/>
        </w:rPr>
        <w:t xml:space="preserve"> </w:t>
      </w:r>
      <w:r w:rsidR="00146CDC" w:rsidRPr="00827513">
        <w:rPr>
          <w:b/>
          <w:lang w:val="bg-BG"/>
        </w:rPr>
        <w:t xml:space="preserve">Понор, </w:t>
      </w:r>
      <w:r w:rsidR="0018347D" w:rsidRPr="00827513">
        <w:rPr>
          <w:b/>
          <w:lang w:val="bg-BG"/>
        </w:rPr>
        <w:t xml:space="preserve"> </w:t>
      </w:r>
      <w:r w:rsidR="00146CDC" w:rsidRPr="00827513">
        <w:rPr>
          <w:b/>
          <w:lang w:val="bg-BG"/>
        </w:rPr>
        <w:t>с.</w:t>
      </w:r>
      <w:r w:rsidR="0018347D" w:rsidRPr="00827513">
        <w:rPr>
          <w:b/>
          <w:lang w:val="bg-BG"/>
        </w:rPr>
        <w:t xml:space="preserve"> </w:t>
      </w:r>
      <w:r w:rsidR="00146CDC" w:rsidRPr="00827513">
        <w:rPr>
          <w:b/>
          <w:lang w:val="bg-BG"/>
        </w:rPr>
        <w:t>Чибаовци</w:t>
      </w:r>
      <w:r w:rsidR="005B14D9" w:rsidRPr="00827513">
        <w:rPr>
          <w:lang w:val="bg-BG"/>
        </w:rPr>
        <w:t xml:space="preserve"> </w:t>
      </w:r>
      <w:r w:rsidRPr="00827513">
        <w:rPr>
          <w:lang w:val="bg-BG"/>
        </w:rPr>
        <w:t>– за сведение и изпълнение.</w:t>
      </w:r>
    </w:p>
    <w:p w:rsidR="00EA65B2" w:rsidRPr="00827513" w:rsidRDefault="00154CA7" w:rsidP="00DB64B3">
      <w:pPr>
        <w:ind w:firstLine="720"/>
        <w:jc w:val="both"/>
        <w:rPr>
          <w:lang w:val="bg-BG"/>
        </w:rPr>
      </w:pPr>
      <w:r w:rsidRPr="00827513">
        <w:rPr>
          <w:lang w:val="bg-BG"/>
        </w:rPr>
        <w:t>Контрол</w:t>
      </w:r>
      <w:r w:rsidR="00EA65B2" w:rsidRPr="00827513">
        <w:rPr>
          <w:lang w:val="bg-BG"/>
        </w:rPr>
        <w:t xml:space="preserve"> по изпълнение на настоящата заповед </w:t>
      </w:r>
      <w:r w:rsidR="00FC412A" w:rsidRPr="00827513">
        <w:rPr>
          <w:lang w:val="bg-BG"/>
        </w:rPr>
        <w:t xml:space="preserve">ще </w:t>
      </w:r>
      <w:r w:rsidR="00DC74F8" w:rsidRPr="00827513">
        <w:rPr>
          <w:lang w:val="bg-BG"/>
        </w:rPr>
        <w:t>осъществява</w:t>
      </w:r>
      <w:r w:rsidRPr="00827513">
        <w:rPr>
          <w:lang w:val="bg-BG"/>
        </w:rPr>
        <w:t xml:space="preserve"> Главен директор </w:t>
      </w:r>
      <w:r w:rsidR="001B198A" w:rsidRPr="00827513">
        <w:rPr>
          <w:lang w:val="bg-BG"/>
        </w:rPr>
        <w:t xml:space="preserve"> ГД </w:t>
      </w:r>
      <w:r w:rsidRPr="00827513">
        <w:rPr>
          <w:lang w:val="bg-BG"/>
        </w:rPr>
        <w:t>„АР“</w:t>
      </w:r>
      <w:r w:rsidR="00FC412A" w:rsidRPr="00827513">
        <w:rPr>
          <w:lang w:val="bg-BG"/>
        </w:rPr>
        <w:t>.</w:t>
      </w:r>
    </w:p>
    <w:p w:rsidR="003E5160" w:rsidRPr="00827513" w:rsidRDefault="003E5160" w:rsidP="007B724D">
      <w:pPr>
        <w:jc w:val="both"/>
        <w:rPr>
          <w:lang w:val="bg-BG"/>
        </w:rPr>
      </w:pPr>
    </w:p>
    <w:p w:rsidR="00E60913" w:rsidRPr="00827513" w:rsidRDefault="00E60913" w:rsidP="003E5160">
      <w:pPr>
        <w:rPr>
          <w:b/>
          <w:lang w:val="bg-BG"/>
        </w:rPr>
      </w:pPr>
    </w:p>
    <w:p w:rsidR="00E60913" w:rsidRPr="00827513" w:rsidRDefault="00E60913" w:rsidP="003E5160">
      <w:pPr>
        <w:rPr>
          <w:b/>
          <w:lang w:val="bg-BG"/>
        </w:rPr>
      </w:pPr>
    </w:p>
    <w:p w:rsidR="003E5160" w:rsidRPr="00827513" w:rsidRDefault="003E5160" w:rsidP="003E5160">
      <w:pPr>
        <w:rPr>
          <w:b/>
          <w:lang w:val="bg-BG"/>
        </w:rPr>
      </w:pPr>
      <w:r w:rsidRPr="00827513">
        <w:rPr>
          <w:b/>
          <w:lang w:val="bg-BG"/>
        </w:rPr>
        <w:t>АНТОНИЯ СТОИМЕНОВА</w:t>
      </w:r>
      <w:r w:rsidRPr="00827513">
        <w:rPr>
          <w:b/>
          <w:lang w:val="bg-BG"/>
        </w:rPr>
        <w:tab/>
      </w:r>
      <w:r w:rsidR="0046140F">
        <w:rPr>
          <w:b/>
          <w:lang w:val="bg-BG"/>
        </w:rPr>
        <w:t>/П/</w:t>
      </w:r>
      <w:bookmarkStart w:id="0" w:name="_GoBack"/>
      <w:bookmarkEnd w:id="0"/>
    </w:p>
    <w:p w:rsidR="003E5160" w:rsidRPr="00827513" w:rsidRDefault="003E5160" w:rsidP="003E5160">
      <w:pPr>
        <w:rPr>
          <w:i/>
          <w:lang w:val="bg-BG"/>
        </w:rPr>
      </w:pPr>
      <w:r w:rsidRPr="00827513">
        <w:rPr>
          <w:i/>
          <w:lang w:val="bg-BG"/>
        </w:rPr>
        <w:t>Директор на</w:t>
      </w:r>
    </w:p>
    <w:p w:rsidR="003E5160" w:rsidRPr="00827513" w:rsidRDefault="003E5160" w:rsidP="003E5160">
      <w:pPr>
        <w:rPr>
          <w:i/>
          <w:lang w:val="bg-BG"/>
        </w:rPr>
      </w:pPr>
      <w:r w:rsidRPr="00827513">
        <w:rPr>
          <w:i/>
          <w:lang w:val="bg-BG"/>
        </w:rPr>
        <w:t xml:space="preserve">Областна дирекция „Земеделие” </w:t>
      </w:r>
    </w:p>
    <w:p w:rsidR="003E5160" w:rsidRPr="00827513" w:rsidRDefault="003E5160" w:rsidP="003E5160">
      <w:pPr>
        <w:rPr>
          <w:i/>
          <w:lang w:val="bg-BG"/>
        </w:rPr>
      </w:pPr>
      <w:r w:rsidRPr="00827513">
        <w:rPr>
          <w:i/>
          <w:lang w:val="bg-BG"/>
        </w:rPr>
        <w:t>София област</w:t>
      </w:r>
    </w:p>
    <w:p w:rsidR="007B724D" w:rsidRPr="00827513" w:rsidRDefault="007B724D" w:rsidP="007B724D">
      <w:pPr>
        <w:jc w:val="both"/>
        <w:rPr>
          <w:lang w:val="bg-BG"/>
        </w:rPr>
      </w:pPr>
    </w:p>
    <w:sectPr w:rsidR="007B724D" w:rsidRPr="00827513" w:rsidSect="00FD316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8" w:right="992" w:bottom="426" w:left="993" w:header="1132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1B" w:rsidRDefault="0014631B" w:rsidP="00B3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4631B" w:rsidRDefault="0014631B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1B" w:rsidRDefault="001463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40F">
      <w:rPr>
        <w:noProof/>
      </w:rPr>
      <w:t>26</w:t>
    </w:r>
    <w:r>
      <w:rPr>
        <w:noProof/>
      </w:rPr>
      <w:fldChar w:fldCharType="end"/>
    </w:r>
  </w:p>
  <w:p w:rsidR="0014631B" w:rsidRPr="00F85FC7" w:rsidRDefault="0014631B" w:rsidP="00126CC6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1B" w:rsidRPr="00004F45" w:rsidRDefault="0014631B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1B" w:rsidRPr="00EF2F1D" w:rsidRDefault="0014631B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F1D">
      <w:rPr>
        <w:rStyle w:val="Emphasis"/>
        <w:sz w:val="2"/>
        <w:szCs w:val="2"/>
      </w:rPr>
      <w:t xml:space="preserve"> „</w:t>
    </w:r>
  </w:p>
  <w:p w:rsidR="0014631B" w:rsidRPr="00EF2F1D" w:rsidRDefault="0014631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344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14631B" w:rsidRPr="001D5D6E" w:rsidRDefault="0014631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14631B" w:rsidRPr="00EF2F1D" w:rsidRDefault="0014631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57F6"/>
    <w:multiLevelType w:val="hybridMultilevel"/>
    <w:tmpl w:val="DA0EEB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5D0"/>
    <w:multiLevelType w:val="hybridMultilevel"/>
    <w:tmpl w:val="F930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AA5904"/>
    <w:multiLevelType w:val="hybridMultilevel"/>
    <w:tmpl w:val="33548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680A76"/>
    <w:multiLevelType w:val="hybridMultilevel"/>
    <w:tmpl w:val="9BB60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17"/>
  </w:num>
  <w:num w:numId="12">
    <w:abstractNumId w:val="22"/>
  </w:num>
  <w:num w:numId="13">
    <w:abstractNumId w:val="0"/>
  </w:num>
  <w:num w:numId="14">
    <w:abstractNumId w:val="13"/>
  </w:num>
  <w:num w:numId="15">
    <w:abstractNumId w:val="32"/>
  </w:num>
  <w:num w:numId="16">
    <w:abstractNumId w:val="30"/>
  </w:num>
  <w:num w:numId="17">
    <w:abstractNumId w:val="12"/>
  </w:num>
  <w:num w:numId="18">
    <w:abstractNumId w:val="11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18"/>
  </w:num>
  <w:num w:numId="24">
    <w:abstractNumId w:val="4"/>
  </w:num>
  <w:num w:numId="25">
    <w:abstractNumId w:val="21"/>
  </w:num>
  <w:num w:numId="26">
    <w:abstractNumId w:val="6"/>
  </w:num>
  <w:num w:numId="27">
    <w:abstractNumId w:val="29"/>
  </w:num>
  <w:num w:numId="28">
    <w:abstractNumId w:val="5"/>
  </w:num>
  <w:num w:numId="29">
    <w:abstractNumId w:val="31"/>
  </w:num>
  <w:num w:numId="30">
    <w:abstractNumId w:val="1"/>
  </w:num>
  <w:num w:numId="31">
    <w:abstractNumId w:val="27"/>
  </w:num>
  <w:num w:numId="32">
    <w:abstractNumId w:val="25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DAB"/>
    <w:rsid w:val="00004E4C"/>
    <w:rsid w:val="00004F45"/>
    <w:rsid w:val="00006AFA"/>
    <w:rsid w:val="00007588"/>
    <w:rsid w:val="00007907"/>
    <w:rsid w:val="00010E70"/>
    <w:rsid w:val="00011437"/>
    <w:rsid w:val="00013152"/>
    <w:rsid w:val="00013985"/>
    <w:rsid w:val="00013A9F"/>
    <w:rsid w:val="000148D6"/>
    <w:rsid w:val="00014CC6"/>
    <w:rsid w:val="00017A86"/>
    <w:rsid w:val="00020405"/>
    <w:rsid w:val="00021303"/>
    <w:rsid w:val="00023066"/>
    <w:rsid w:val="00023643"/>
    <w:rsid w:val="00023691"/>
    <w:rsid w:val="00023FB8"/>
    <w:rsid w:val="0002720A"/>
    <w:rsid w:val="000276FA"/>
    <w:rsid w:val="00032123"/>
    <w:rsid w:val="000322B6"/>
    <w:rsid w:val="0003271E"/>
    <w:rsid w:val="00032DBA"/>
    <w:rsid w:val="00036FA1"/>
    <w:rsid w:val="00042A1A"/>
    <w:rsid w:val="00044363"/>
    <w:rsid w:val="00046534"/>
    <w:rsid w:val="00052389"/>
    <w:rsid w:val="00053206"/>
    <w:rsid w:val="00053557"/>
    <w:rsid w:val="0005431C"/>
    <w:rsid w:val="00054B4E"/>
    <w:rsid w:val="000574A9"/>
    <w:rsid w:val="00061B44"/>
    <w:rsid w:val="00063136"/>
    <w:rsid w:val="00065A16"/>
    <w:rsid w:val="0007163B"/>
    <w:rsid w:val="00071D36"/>
    <w:rsid w:val="00081641"/>
    <w:rsid w:val="00086E76"/>
    <w:rsid w:val="000874C0"/>
    <w:rsid w:val="00090D2D"/>
    <w:rsid w:val="0009344D"/>
    <w:rsid w:val="00094932"/>
    <w:rsid w:val="00095EB4"/>
    <w:rsid w:val="000975EA"/>
    <w:rsid w:val="000A0878"/>
    <w:rsid w:val="000A23EF"/>
    <w:rsid w:val="000A38FF"/>
    <w:rsid w:val="000A463D"/>
    <w:rsid w:val="000A6760"/>
    <w:rsid w:val="000A750B"/>
    <w:rsid w:val="000C23F6"/>
    <w:rsid w:val="000C4334"/>
    <w:rsid w:val="000D5133"/>
    <w:rsid w:val="000D6A3C"/>
    <w:rsid w:val="000D7BD6"/>
    <w:rsid w:val="000E2804"/>
    <w:rsid w:val="000E2826"/>
    <w:rsid w:val="000E405C"/>
    <w:rsid w:val="000E6D3B"/>
    <w:rsid w:val="000F2463"/>
    <w:rsid w:val="000F4D62"/>
    <w:rsid w:val="000F57C3"/>
    <w:rsid w:val="000F71F7"/>
    <w:rsid w:val="00102C65"/>
    <w:rsid w:val="0011316C"/>
    <w:rsid w:val="00116ECE"/>
    <w:rsid w:val="00117CA1"/>
    <w:rsid w:val="00117EB2"/>
    <w:rsid w:val="001234FA"/>
    <w:rsid w:val="0012422B"/>
    <w:rsid w:val="00124A5C"/>
    <w:rsid w:val="00126CC6"/>
    <w:rsid w:val="001277C3"/>
    <w:rsid w:val="001315AD"/>
    <w:rsid w:val="00132894"/>
    <w:rsid w:val="00133159"/>
    <w:rsid w:val="0013335F"/>
    <w:rsid w:val="00133F0B"/>
    <w:rsid w:val="00137F32"/>
    <w:rsid w:val="00137F35"/>
    <w:rsid w:val="001415F4"/>
    <w:rsid w:val="0014631B"/>
    <w:rsid w:val="00146CDC"/>
    <w:rsid w:val="0014762C"/>
    <w:rsid w:val="001478A9"/>
    <w:rsid w:val="00150697"/>
    <w:rsid w:val="00153DC2"/>
    <w:rsid w:val="00154CA7"/>
    <w:rsid w:val="00155469"/>
    <w:rsid w:val="00156652"/>
    <w:rsid w:val="00157D1E"/>
    <w:rsid w:val="00160136"/>
    <w:rsid w:val="00160702"/>
    <w:rsid w:val="00162488"/>
    <w:rsid w:val="00171F8B"/>
    <w:rsid w:val="001738C2"/>
    <w:rsid w:val="00181B13"/>
    <w:rsid w:val="00182014"/>
    <w:rsid w:val="0018347D"/>
    <w:rsid w:val="001849AE"/>
    <w:rsid w:val="00185697"/>
    <w:rsid w:val="00185F6A"/>
    <w:rsid w:val="001875F9"/>
    <w:rsid w:val="00191A77"/>
    <w:rsid w:val="0019356A"/>
    <w:rsid w:val="00196B8B"/>
    <w:rsid w:val="00197E40"/>
    <w:rsid w:val="001A1C66"/>
    <w:rsid w:val="001B198A"/>
    <w:rsid w:val="001B1F4F"/>
    <w:rsid w:val="001B4BA5"/>
    <w:rsid w:val="001C0899"/>
    <w:rsid w:val="001C0C67"/>
    <w:rsid w:val="001C20EB"/>
    <w:rsid w:val="001C586E"/>
    <w:rsid w:val="001D0B4E"/>
    <w:rsid w:val="001D2B9C"/>
    <w:rsid w:val="001D3205"/>
    <w:rsid w:val="001D524C"/>
    <w:rsid w:val="001D5D6E"/>
    <w:rsid w:val="001D7429"/>
    <w:rsid w:val="001E18E8"/>
    <w:rsid w:val="001E22E9"/>
    <w:rsid w:val="00203577"/>
    <w:rsid w:val="002036BC"/>
    <w:rsid w:val="0020653E"/>
    <w:rsid w:val="0020680B"/>
    <w:rsid w:val="00207BD8"/>
    <w:rsid w:val="00214B92"/>
    <w:rsid w:val="00217EFD"/>
    <w:rsid w:val="0022328D"/>
    <w:rsid w:val="00225E60"/>
    <w:rsid w:val="002265A1"/>
    <w:rsid w:val="00226E27"/>
    <w:rsid w:val="002301F8"/>
    <w:rsid w:val="002307D8"/>
    <w:rsid w:val="00232943"/>
    <w:rsid w:val="002353D1"/>
    <w:rsid w:val="0024276E"/>
    <w:rsid w:val="00243713"/>
    <w:rsid w:val="00244B38"/>
    <w:rsid w:val="00244EEB"/>
    <w:rsid w:val="00247B52"/>
    <w:rsid w:val="002565FF"/>
    <w:rsid w:val="002575E4"/>
    <w:rsid w:val="00260016"/>
    <w:rsid w:val="002639F4"/>
    <w:rsid w:val="00263A2A"/>
    <w:rsid w:val="00264830"/>
    <w:rsid w:val="00265913"/>
    <w:rsid w:val="00266D04"/>
    <w:rsid w:val="0027731E"/>
    <w:rsid w:val="002806D7"/>
    <w:rsid w:val="00282217"/>
    <w:rsid w:val="00290D51"/>
    <w:rsid w:val="002915E6"/>
    <w:rsid w:val="00291BDD"/>
    <w:rsid w:val="00291ECF"/>
    <w:rsid w:val="00292BF8"/>
    <w:rsid w:val="00297796"/>
    <w:rsid w:val="002A6C64"/>
    <w:rsid w:val="002A7698"/>
    <w:rsid w:val="002A783D"/>
    <w:rsid w:val="002B1CE8"/>
    <w:rsid w:val="002B1E11"/>
    <w:rsid w:val="002B6ABC"/>
    <w:rsid w:val="002B71DC"/>
    <w:rsid w:val="002C02B5"/>
    <w:rsid w:val="002C200A"/>
    <w:rsid w:val="002C2EF0"/>
    <w:rsid w:val="002C5874"/>
    <w:rsid w:val="002D0981"/>
    <w:rsid w:val="002D3B8A"/>
    <w:rsid w:val="002D4725"/>
    <w:rsid w:val="002D5D98"/>
    <w:rsid w:val="002D7F2B"/>
    <w:rsid w:val="002E0B6F"/>
    <w:rsid w:val="002E25EF"/>
    <w:rsid w:val="002F0731"/>
    <w:rsid w:val="002F2837"/>
    <w:rsid w:val="002F5EA0"/>
    <w:rsid w:val="002F66EC"/>
    <w:rsid w:val="002F790E"/>
    <w:rsid w:val="00300690"/>
    <w:rsid w:val="00302061"/>
    <w:rsid w:val="00303267"/>
    <w:rsid w:val="0030329A"/>
    <w:rsid w:val="00304447"/>
    <w:rsid w:val="00304BAB"/>
    <w:rsid w:val="00312344"/>
    <w:rsid w:val="003140CD"/>
    <w:rsid w:val="00314B00"/>
    <w:rsid w:val="00315DFD"/>
    <w:rsid w:val="003162D9"/>
    <w:rsid w:val="003204B9"/>
    <w:rsid w:val="00320610"/>
    <w:rsid w:val="00320717"/>
    <w:rsid w:val="00321179"/>
    <w:rsid w:val="0032199A"/>
    <w:rsid w:val="00325596"/>
    <w:rsid w:val="00326699"/>
    <w:rsid w:val="00327549"/>
    <w:rsid w:val="00330352"/>
    <w:rsid w:val="00330B29"/>
    <w:rsid w:val="003320D3"/>
    <w:rsid w:val="0033321F"/>
    <w:rsid w:val="003332BB"/>
    <w:rsid w:val="00335E0F"/>
    <w:rsid w:val="003373F9"/>
    <w:rsid w:val="00337B64"/>
    <w:rsid w:val="00337B6D"/>
    <w:rsid w:val="00341B10"/>
    <w:rsid w:val="00346E58"/>
    <w:rsid w:val="00350020"/>
    <w:rsid w:val="003510F7"/>
    <w:rsid w:val="00352944"/>
    <w:rsid w:val="003641A6"/>
    <w:rsid w:val="00367326"/>
    <w:rsid w:val="00374717"/>
    <w:rsid w:val="003765EC"/>
    <w:rsid w:val="0038016C"/>
    <w:rsid w:val="00384A5C"/>
    <w:rsid w:val="00391AEA"/>
    <w:rsid w:val="00391CED"/>
    <w:rsid w:val="00393981"/>
    <w:rsid w:val="00394277"/>
    <w:rsid w:val="0039754B"/>
    <w:rsid w:val="003A1664"/>
    <w:rsid w:val="003A37E9"/>
    <w:rsid w:val="003A6165"/>
    <w:rsid w:val="003A68F0"/>
    <w:rsid w:val="003A7442"/>
    <w:rsid w:val="003C0B31"/>
    <w:rsid w:val="003C2E20"/>
    <w:rsid w:val="003C32B6"/>
    <w:rsid w:val="003C4731"/>
    <w:rsid w:val="003D0716"/>
    <w:rsid w:val="003D1344"/>
    <w:rsid w:val="003D27F5"/>
    <w:rsid w:val="003E0FC2"/>
    <w:rsid w:val="003E5160"/>
    <w:rsid w:val="003E5538"/>
    <w:rsid w:val="003F12AE"/>
    <w:rsid w:val="003F14D3"/>
    <w:rsid w:val="003F195B"/>
    <w:rsid w:val="003F593A"/>
    <w:rsid w:val="003F61FC"/>
    <w:rsid w:val="003F6DE9"/>
    <w:rsid w:val="003F74D0"/>
    <w:rsid w:val="003F7A93"/>
    <w:rsid w:val="00402F26"/>
    <w:rsid w:val="0040320C"/>
    <w:rsid w:val="00403C1F"/>
    <w:rsid w:val="00405AC5"/>
    <w:rsid w:val="00407953"/>
    <w:rsid w:val="004101DF"/>
    <w:rsid w:val="00414498"/>
    <w:rsid w:val="0041557A"/>
    <w:rsid w:val="00415889"/>
    <w:rsid w:val="00420F41"/>
    <w:rsid w:val="00427A3E"/>
    <w:rsid w:val="00430C7D"/>
    <w:rsid w:val="00432771"/>
    <w:rsid w:val="0043740F"/>
    <w:rsid w:val="004407E1"/>
    <w:rsid w:val="0044130A"/>
    <w:rsid w:val="00441564"/>
    <w:rsid w:val="00443BA0"/>
    <w:rsid w:val="004447C0"/>
    <w:rsid w:val="00445851"/>
    <w:rsid w:val="004464F1"/>
    <w:rsid w:val="00446795"/>
    <w:rsid w:val="00453A63"/>
    <w:rsid w:val="00454CDE"/>
    <w:rsid w:val="00456179"/>
    <w:rsid w:val="004606E4"/>
    <w:rsid w:val="00460ABA"/>
    <w:rsid w:val="0046140F"/>
    <w:rsid w:val="00462A58"/>
    <w:rsid w:val="00463733"/>
    <w:rsid w:val="00466BE8"/>
    <w:rsid w:val="00467562"/>
    <w:rsid w:val="00470950"/>
    <w:rsid w:val="00471AF4"/>
    <w:rsid w:val="004739AE"/>
    <w:rsid w:val="0047459E"/>
    <w:rsid w:val="00482183"/>
    <w:rsid w:val="00482228"/>
    <w:rsid w:val="00484529"/>
    <w:rsid w:val="004917C7"/>
    <w:rsid w:val="00495821"/>
    <w:rsid w:val="00496975"/>
    <w:rsid w:val="00497C95"/>
    <w:rsid w:val="004A0BEB"/>
    <w:rsid w:val="004A3B1D"/>
    <w:rsid w:val="004A6CB6"/>
    <w:rsid w:val="004A6D73"/>
    <w:rsid w:val="004B0A9E"/>
    <w:rsid w:val="004B10BF"/>
    <w:rsid w:val="004C3144"/>
    <w:rsid w:val="004C4B62"/>
    <w:rsid w:val="004D10BB"/>
    <w:rsid w:val="004D4A4D"/>
    <w:rsid w:val="004D54E5"/>
    <w:rsid w:val="004E0495"/>
    <w:rsid w:val="004E08F1"/>
    <w:rsid w:val="004E31E0"/>
    <w:rsid w:val="004E4EE7"/>
    <w:rsid w:val="004E5FF6"/>
    <w:rsid w:val="004F28C2"/>
    <w:rsid w:val="004F5882"/>
    <w:rsid w:val="004F6CD1"/>
    <w:rsid w:val="004F765C"/>
    <w:rsid w:val="0050112E"/>
    <w:rsid w:val="00505255"/>
    <w:rsid w:val="00507A35"/>
    <w:rsid w:val="00510B8C"/>
    <w:rsid w:val="005111C7"/>
    <w:rsid w:val="00511FF1"/>
    <w:rsid w:val="00515091"/>
    <w:rsid w:val="005207B5"/>
    <w:rsid w:val="00523291"/>
    <w:rsid w:val="005254ED"/>
    <w:rsid w:val="00526664"/>
    <w:rsid w:val="00530B4D"/>
    <w:rsid w:val="005319D9"/>
    <w:rsid w:val="00533524"/>
    <w:rsid w:val="00535198"/>
    <w:rsid w:val="0053768C"/>
    <w:rsid w:val="00537815"/>
    <w:rsid w:val="005411FA"/>
    <w:rsid w:val="00544466"/>
    <w:rsid w:val="00545197"/>
    <w:rsid w:val="00550A39"/>
    <w:rsid w:val="00552C7E"/>
    <w:rsid w:val="00554206"/>
    <w:rsid w:val="00560787"/>
    <w:rsid w:val="00561781"/>
    <w:rsid w:val="00561A2C"/>
    <w:rsid w:val="005624D5"/>
    <w:rsid w:val="00563DCE"/>
    <w:rsid w:val="005647B8"/>
    <w:rsid w:val="00564A90"/>
    <w:rsid w:val="00566DA6"/>
    <w:rsid w:val="0057056E"/>
    <w:rsid w:val="0057172D"/>
    <w:rsid w:val="005749BA"/>
    <w:rsid w:val="00575367"/>
    <w:rsid w:val="00575425"/>
    <w:rsid w:val="00576362"/>
    <w:rsid w:val="00576F76"/>
    <w:rsid w:val="00577110"/>
    <w:rsid w:val="005812FB"/>
    <w:rsid w:val="005813B4"/>
    <w:rsid w:val="00582A5C"/>
    <w:rsid w:val="00587476"/>
    <w:rsid w:val="00591DA5"/>
    <w:rsid w:val="00592283"/>
    <w:rsid w:val="00592976"/>
    <w:rsid w:val="00593939"/>
    <w:rsid w:val="0059518E"/>
    <w:rsid w:val="005955E5"/>
    <w:rsid w:val="00596DB7"/>
    <w:rsid w:val="005A0D6A"/>
    <w:rsid w:val="005A18B9"/>
    <w:rsid w:val="005A3B17"/>
    <w:rsid w:val="005A5226"/>
    <w:rsid w:val="005B14D9"/>
    <w:rsid w:val="005B4D1B"/>
    <w:rsid w:val="005B69F7"/>
    <w:rsid w:val="005C306E"/>
    <w:rsid w:val="005C4E68"/>
    <w:rsid w:val="005C7C10"/>
    <w:rsid w:val="005D06AB"/>
    <w:rsid w:val="005D3B73"/>
    <w:rsid w:val="005D42C6"/>
    <w:rsid w:val="005D6AE1"/>
    <w:rsid w:val="005D6ECA"/>
    <w:rsid w:val="005D7788"/>
    <w:rsid w:val="005E247E"/>
    <w:rsid w:val="005E38FC"/>
    <w:rsid w:val="005E698F"/>
    <w:rsid w:val="005F18B8"/>
    <w:rsid w:val="005F1BC9"/>
    <w:rsid w:val="005F30B5"/>
    <w:rsid w:val="005F4D95"/>
    <w:rsid w:val="005F590E"/>
    <w:rsid w:val="005F6E4E"/>
    <w:rsid w:val="0060083F"/>
    <w:rsid w:val="00602A0B"/>
    <w:rsid w:val="00602EEF"/>
    <w:rsid w:val="00603C27"/>
    <w:rsid w:val="00607823"/>
    <w:rsid w:val="00610B77"/>
    <w:rsid w:val="00617E35"/>
    <w:rsid w:val="00621692"/>
    <w:rsid w:val="0062508D"/>
    <w:rsid w:val="00625B2F"/>
    <w:rsid w:val="00632360"/>
    <w:rsid w:val="00634484"/>
    <w:rsid w:val="006344E8"/>
    <w:rsid w:val="00634FE5"/>
    <w:rsid w:val="006359F1"/>
    <w:rsid w:val="00636490"/>
    <w:rsid w:val="00637A99"/>
    <w:rsid w:val="006427AA"/>
    <w:rsid w:val="00642A02"/>
    <w:rsid w:val="006441C4"/>
    <w:rsid w:val="00645FCD"/>
    <w:rsid w:val="006463D9"/>
    <w:rsid w:val="00654315"/>
    <w:rsid w:val="00655504"/>
    <w:rsid w:val="00655A85"/>
    <w:rsid w:val="0066284D"/>
    <w:rsid w:val="00662E34"/>
    <w:rsid w:val="006644C2"/>
    <w:rsid w:val="006664AF"/>
    <w:rsid w:val="006669CB"/>
    <w:rsid w:val="00676BDF"/>
    <w:rsid w:val="00677344"/>
    <w:rsid w:val="006853E1"/>
    <w:rsid w:val="00691B92"/>
    <w:rsid w:val="0069439B"/>
    <w:rsid w:val="006A2E63"/>
    <w:rsid w:val="006A4019"/>
    <w:rsid w:val="006A5814"/>
    <w:rsid w:val="006A6033"/>
    <w:rsid w:val="006B0B9A"/>
    <w:rsid w:val="006B2A6A"/>
    <w:rsid w:val="006B2FC5"/>
    <w:rsid w:val="006B3AAD"/>
    <w:rsid w:val="006B4826"/>
    <w:rsid w:val="006B5106"/>
    <w:rsid w:val="006B7FFE"/>
    <w:rsid w:val="006C3361"/>
    <w:rsid w:val="006C4B6F"/>
    <w:rsid w:val="006C5BA6"/>
    <w:rsid w:val="006D2BEC"/>
    <w:rsid w:val="006D59E4"/>
    <w:rsid w:val="006E0249"/>
    <w:rsid w:val="006E1608"/>
    <w:rsid w:val="006E2F1D"/>
    <w:rsid w:val="006E6DBC"/>
    <w:rsid w:val="006F4B29"/>
    <w:rsid w:val="006F577A"/>
    <w:rsid w:val="00711732"/>
    <w:rsid w:val="00711B4B"/>
    <w:rsid w:val="00717336"/>
    <w:rsid w:val="00724E5F"/>
    <w:rsid w:val="00730D36"/>
    <w:rsid w:val="00734758"/>
    <w:rsid w:val="00735898"/>
    <w:rsid w:val="00736645"/>
    <w:rsid w:val="00736791"/>
    <w:rsid w:val="00737C47"/>
    <w:rsid w:val="00745899"/>
    <w:rsid w:val="007467CB"/>
    <w:rsid w:val="00747CC3"/>
    <w:rsid w:val="00750457"/>
    <w:rsid w:val="0075145C"/>
    <w:rsid w:val="00751C7B"/>
    <w:rsid w:val="0075228D"/>
    <w:rsid w:val="007547F7"/>
    <w:rsid w:val="00755046"/>
    <w:rsid w:val="00761567"/>
    <w:rsid w:val="00761835"/>
    <w:rsid w:val="00762DA8"/>
    <w:rsid w:val="0076400D"/>
    <w:rsid w:val="00766920"/>
    <w:rsid w:val="00767005"/>
    <w:rsid w:val="0077108D"/>
    <w:rsid w:val="00772197"/>
    <w:rsid w:val="00773A41"/>
    <w:rsid w:val="007770E3"/>
    <w:rsid w:val="007770FA"/>
    <w:rsid w:val="00785809"/>
    <w:rsid w:val="00785A16"/>
    <w:rsid w:val="00787497"/>
    <w:rsid w:val="00791810"/>
    <w:rsid w:val="0079355B"/>
    <w:rsid w:val="00794F4E"/>
    <w:rsid w:val="00796995"/>
    <w:rsid w:val="007A06D3"/>
    <w:rsid w:val="007A0765"/>
    <w:rsid w:val="007A1A53"/>
    <w:rsid w:val="007A23B4"/>
    <w:rsid w:val="007A6290"/>
    <w:rsid w:val="007B1337"/>
    <w:rsid w:val="007B18DD"/>
    <w:rsid w:val="007B3857"/>
    <w:rsid w:val="007B4B8A"/>
    <w:rsid w:val="007B724D"/>
    <w:rsid w:val="007B7901"/>
    <w:rsid w:val="007C06BD"/>
    <w:rsid w:val="007C6C54"/>
    <w:rsid w:val="007D1A66"/>
    <w:rsid w:val="007D4494"/>
    <w:rsid w:val="007D5C59"/>
    <w:rsid w:val="007D742E"/>
    <w:rsid w:val="007E2659"/>
    <w:rsid w:val="007E4893"/>
    <w:rsid w:val="007E537C"/>
    <w:rsid w:val="007E6529"/>
    <w:rsid w:val="007F1D68"/>
    <w:rsid w:val="007F37EC"/>
    <w:rsid w:val="007F5D2E"/>
    <w:rsid w:val="0080526F"/>
    <w:rsid w:val="00810556"/>
    <w:rsid w:val="008112A7"/>
    <w:rsid w:val="008156A7"/>
    <w:rsid w:val="00816824"/>
    <w:rsid w:val="008213D4"/>
    <w:rsid w:val="00822F7A"/>
    <w:rsid w:val="0082333B"/>
    <w:rsid w:val="00823FF9"/>
    <w:rsid w:val="00826ADB"/>
    <w:rsid w:val="00827513"/>
    <w:rsid w:val="008310F5"/>
    <w:rsid w:val="00831470"/>
    <w:rsid w:val="00834BD7"/>
    <w:rsid w:val="00834F49"/>
    <w:rsid w:val="00835BBA"/>
    <w:rsid w:val="008404C2"/>
    <w:rsid w:val="0084483B"/>
    <w:rsid w:val="00844914"/>
    <w:rsid w:val="00845CDD"/>
    <w:rsid w:val="008510BC"/>
    <w:rsid w:val="0085348A"/>
    <w:rsid w:val="0085360A"/>
    <w:rsid w:val="00854CAC"/>
    <w:rsid w:val="008600DF"/>
    <w:rsid w:val="00865C78"/>
    <w:rsid w:val="0087076F"/>
    <w:rsid w:val="00872EC1"/>
    <w:rsid w:val="00881D0A"/>
    <w:rsid w:val="00883027"/>
    <w:rsid w:val="00883694"/>
    <w:rsid w:val="00883BF2"/>
    <w:rsid w:val="00884895"/>
    <w:rsid w:val="00885D70"/>
    <w:rsid w:val="00886E3B"/>
    <w:rsid w:val="008908E2"/>
    <w:rsid w:val="0089401F"/>
    <w:rsid w:val="008A0B42"/>
    <w:rsid w:val="008A0E9E"/>
    <w:rsid w:val="008A1267"/>
    <w:rsid w:val="008A1BBB"/>
    <w:rsid w:val="008A27B7"/>
    <w:rsid w:val="008A6961"/>
    <w:rsid w:val="008B0206"/>
    <w:rsid w:val="008B0D53"/>
    <w:rsid w:val="008B1300"/>
    <w:rsid w:val="008B2ED3"/>
    <w:rsid w:val="008B3816"/>
    <w:rsid w:val="008B3B03"/>
    <w:rsid w:val="008C301B"/>
    <w:rsid w:val="008C5454"/>
    <w:rsid w:val="008C7F02"/>
    <w:rsid w:val="008D2EB5"/>
    <w:rsid w:val="008D33CC"/>
    <w:rsid w:val="008D51C9"/>
    <w:rsid w:val="008E02C0"/>
    <w:rsid w:val="008E303F"/>
    <w:rsid w:val="008E394F"/>
    <w:rsid w:val="008F0B74"/>
    <w:rsid w:val="008F3A6E"/>
    <w:rsid w:val="008F5D20"/>
    <w:rsid w:val="00901EDC"/>
    <w:rsid w:val="00903BF8"/>
    <w:rsid w:val="00904AD2"/>
    <w:rsid w:val="009166C7"/>
    <w:rsid w:val="00916C83"/>
    <w:rsid w:val="0092063B"/>
    <w:rsid w:val="00930882"/>
    <w:rsid w:val="00931280"/>
    <w:rsid w:val="00932541"/>
    <w:rsid w:val="00936425"/>
    <w:rsid w:val="00936597"/>
    <w:rsid w:val="009371A0"/>
    <w:rsid w:val="00937D15"/>
    <w:rsid w:val="00942DE8"/>
    <w:rsid w:val="00943BA0"/>
    <w:rsid w:val="00946D85"/>
    <w:rsid w:val="00947C6B"/>
    <w:rsid w:val="009507F2"/>
    <w:rsid w:val="0096365F"/>
    <w:rsid w:val="00963A95"/>
    <w:rsid w:val="00963BE4"/>
    <w:rsid w:val="00963EB7"/>
    <w:rsid w:val="009651A9"/>
    <w:rsid w:val="00966024"/>
    <w:rsid w:val="00967336"/>
    <w:rsid w:val="00967369"/>
    <w:rsid w:val="00967AA2"/>
    <w:rsid w:val="00974546"/>
    <w:rsid w:val="009751BF"/>
    <w:rsid w:val="00980AB4"/>
    <w:rsid w:val="00981D22"/>
    <w:rsid w:val="009826B2"/>
    <w:rsid w:val="00983B22"/>
    <w:rsid w:val="0098433A"/>
    <w:rsid w:val="0098540E"/>
    <w:rsid w:val="00985484"/>
    <w:rsid w:val="00985891"/>
    <w:rsid w:val="00993A50"/>
    <w:rsid w:val="00994658"/>
    <w:rsid w:val="0099762A"/>
    <w:rsid w:val="009A0544"/>
    <w:rsid w:val="009A1256"/>
    <w:rsid w:val="009A24F9"/>
    <w:rsid w:val="009A2BA7"/>
    <w:rsid w:val="009A49E5"/>
    <w:rsid w:val="009B71AF"/>
    <w:rsid w:val="009B7F80"/>
    <w:rsid w:val="009C4932"/>
    <w:rsid w:val="009D2918"/>
    <w:rsid w:val="009D2A91"/>
    <w:rsid w:val="009D5E5E"/>
    <w:rsid w:val="009E21B1"/>
    <w:rsid w:val="009E5699"/>
    <w:rsid w:val="009E5F3C"/>
    <w:rsid w:val="009E7D8E"/>
    <w:rsid w:val="009F01C9"/>
    <w:rsid w:val="009F213C"/>
    <w:rsid w:val="009F2A96"/>
    <w:rsid w:val="009F55A9"/>
    <w:rsid w:val="00A04FB8"/>
    <w:rsid w:val="00A16327"/>
    <w:rsid w:val="00A21C96"/>
    <w:rsid w:val="00A236C8"/>
    <w:rsid w:val="00A23BFD"/>
    <w:rsid w:val="00A243B2"/>
    <w:rsid w:val="00A251B3"/>
    <w:rsid w:val="00A25693"/>
    <w:rsid w:val="00A2589B"/>
    <w:rsid w:val="00A26A91"/>
    <w:rsid w:val="00A275C4"/>
    <w:rsid w:val="00A31258"/>
    <w:rsid w:val="00A32F39"/>
    <w:rsid w:val="00A340D2"/>
    <w:rsid w:val="00A36C2A"/>
    <w:rsid w:val="00A41688"/>
    <w:rsid w:val="00A42D46"/>
    <w:rsid w:val="00A46D47"/>
    <w:rsid w:val="00A50D3E"/>
    <w:rsid w:val="00A525F0"/>
    <w:rsid w:val="00A54984"/>
    <w:rsid w:val="00A553BD"/>
    <w:rsid w:val="00A555CA"/>
    <w:rsid w:val="00A6739C"/>
    <w:rsid w:val="00A72029"/>
    <w:rsid w:val="00A73483"/>
    <w:rsid w:val="00A743D5"/>
    <w:rsid w:val="00A806FD"/>
    <w:rsid w:val="00A81713"/>
    <w:rsid w:val="00A8171B"/>
    <w:rsid w:val="00A81E48"/>
    <w:rsid w:val="00A832EC"/>
    <w:rsid w:val="00A853C7"/>
    <w:rsid w:val="00A85A2D"/>
    <w:rsid w:val="00A87AD4"/>
    <w:rsid w:val="00A90A73"/>
    <w:rsid w:val="00A90BD7"/>
    <w:rsid w:val="00A9582F"/>
    <w:rsid w:val="00AA15E3"/>
    <w:rsid w:val="00AA1E88"/>
    <w:rsid w:val="00AA2685"/>
    <w:rsid w:val="00AA4099"/>
    <w:rsid w:val="00AA70D4"/>
    <w:rsid w:val="00AB2C63"/>
    <w:rsid w:val="00AB38EE"/>
    <w:rsid w:val="00AB4D1B"/>
    <w:rsid w:val="00AD13E8"/>
    <w:rsid w:val="00AD3E6A"/>
    <w:rsid w:val="00AD40AF"/>
    <w:rsid w:val="00AD4888"/>
    <w:rsid w:val="00AD6B30"/>
    <w:rsid w:val="00AD74F9"/>
    <w:rsid w:val="00AD7EA2"/>
    <w:rsid w:val="00AE15AD"/>
    <w:rsid w:val="00AE317E"/>
    <w:rsid w:val="00AE37B0"/>
    <w:rsid w:val="00AE5F94"/>
    <w:rsid w:val="00AE6009"/>
    <w:rsid w:val="00AE6AB9"/>
    <w:rsid w:val="00AF1A75"/>
    <w:rsid w:val="00AF3C9F"/>
    <w:rsid w:val="00AF5F5A"/>
    <w:rsid w:val="00AF783A"/>
    <w:rsid w:val="00AF7A87"/>
    <w:rsid w:val="00B07CE7"/>
    <w:rsid w:val="00B10974"/>
    <w:rsid w:val="00B14B96"/>
    <w:rsid w:val="00B14BA2"/>
    <w:rsid w:val="00B2227D"/>
    <w:rsid w:val="00B22732"/>
    <w:rsid w:val="00B22DC0"/>
    <w:rsid w:val="00B23053"/>
    <w:rsid w:val="00B23243"/>
    <w:rsid w:val="00B244AA"/>
    <w:rsid w:val="00B2711D"/>
    <w:rsid w:val="00B3104A"/>
    <w:rsid w:val="00B31A52"/>
    <w:rsid w:val="00B443F7"/>
    <w:rsid w:val="00B44664"/>
    <w:rsid w:val="00B45656"/>
    <w:rsid w:val="00B47584"/>
    <w:rsid w:val="00B52278"/>
    <w:rsid w:val="00B54180"/>
    <w:rsid w:val="00B62F90"/>
    <w:rsid w:val="00B65DBB"/>
    <w:rsid w:val="00B67977"/>
    <w:rsid w:val="00B67DF6"/>
    <w:rsid w:val="00B700CE"/>
    <w:rsid w:val="00B7176A"/>
    <w:rsid w:val="00B73293"/>
    <w:rsid w:val="00B7600D"/>
    <w:rsid w:val="00B766EA"/>
    <w:rsid w:val="00B77F8C"/>
    <w:rsid w:val="00B77FB6"/>
    <w:rsid w:val="00B817DB"/>
    <w:rsid w:val="00B81B6E"/>
    <w:rsid w:val="00B81C32"/>
    <w:rsid w:val="00B85308"/>
    <w:rsid w:val="00B87186"/>
    <w:rsid w:val="00B947D6"/>
    <w:rsid w:val="00B94CF5"/>
    <w:rsid w:val="00B97298"/>
    <w:rsid w:val="00BA018F"/>
    <w:rsid w:val="00BA087B"/>
    <w:rsid w:val="00BB5CB2"/>
    <w:rsid w:val="00BB6A7D"/>
    <w:rsid w:val="00BC0993"/>
    <w:rsid w:val="00BC0B35"/>
    <w:rsid w:val="00BC3E87"/>
    <w:rsid w:val="00BD128C"/>
    <w:rsid w:val="00BD1BCF"/>
    <w:rsid w:val="00BD4436"/>
    <w:rsid w:val="00BD5937"/>
    <w:rsid w:val="00BE1CC3"/>
    <w:rsid w:val="00BE4052"/>
    <w:rsid w:val="00BF1F85"/>
    <w:rsid w:val="00BF2A08"/>
    <w:rsid w:val="00BF2BB8"/>
    <w:rsid w:val="00BF34A0"/>
    <w:rsid w:val="00BF5240"/>
    <w:rsid w:val="00BF6F7E"/>
    <w:rsid w:val="00BF7669"/>
    <w:rsid w:val="00C00904"/>
    <w:rsid w:val="00C02136"/>
    <w:rsid w:val="00C0348E"/>
    <w:rsid w:val="00C04863"/>
    <w:rsid w:val="00C05EEF"/>
    <w:rsid w:val="00C05FA2"/>
    <w:rsid w:val="00C06313"/>
    <w:rsid w:val="00C06D7E"/>
    <w:rsid w:val="00C1173C"/>
    <w:rsid w:val="00C120B5"/>
    <w:rsid w:val="00C15630"/>
    <w:rsid w:val="00C15BDC"/>
    <w:rsid w:val="00C163D3"/>
    <w:rsid w:val="00C171BC"/>
    <w:rsid w:val="00C206ED"/>
    <w:rsid w:val="00C24A6E"/>
    <w:rsid w:val="00C26C79"/>
    <w:rsid w:val="00C3403D"/>
    <w:rsid w:val="00C409C6"/>
    <w:rsid w:val="00C4351F"/>
    <w:rsid w:val="00C43B0D"/>
    <w:rsid w:val="00C44DFF"/>
    <w:rsid w:val="00C4687D"/>
    <w:rsid w:val="00C473A4"/>
    <w:rsid w:val="00C559BA"/>
    <w:rsid w:val="00C57446"/>
    <w:rsid w:val="00C62F0F"/>
    <w:rsid w:val="00C670BE"/>
    <w:rsid w:val="00C67AB1"/>
    <w:rsid w:val="00C706FF"/>
    <w:rsid w:val="00C75A47"/>
    <w:rsid w:val="00C76E93"/>
    <w:rsid w:val="00C8023B"/>
    <w:rsid w:val="00C82803"/>
    <w:rsid w:val="00C83493"/>
    <w:rsid w:val="00C8400E"/>
    <w:rsid w:val="00C907B6"/>
    <w:rsid w:val="00C93A73"/>
    <w:rsid w:val="00CA0267"/>
    <w:rsid w:val="00CA17DF"/>
    <w:rsid w:val="00CA3258"/>
    <w:rsid w:val="00CA3A3A"/>
    <w:rsid w:val="00CA5135"/>
    <w:rsid w:val="00CA6D6F"/>
    <w:rsid w:val="00CA7A14"/>
    <w:rsid w:val="00CB1F41"/>
    <w:rsid w:val="00CB2265"/>
    <w:rsid w:val="00CB3E67"/>
    <w:rsid w:val="00CC2B8D"/>
    <w:rsid w:val="00CC50EF"/>
    <w:rsid w:val="00CC671B"/>
    <w:rsid w:val="00CD442E"/>
    <w:rsid w:val="00CD6486"/>
    <w:rsid w:val="00CE1DDE"/>
    <w:rsid w:val="00CE316F"/>
    <w:rsid w:val="00CE3300"/>
    <w:rsid w:val="00CE3B11"/>
    <w:rsid w:val="00CE4035"/>
    <w:rsid w:val="00CE47C7"/>
    <w:rsid w:val="00CE5606"/>
    <w:rsid w:val="00CE5DE4"/>
    <w:rsid w:val="00CE6FEB"/>
    <w:rsid w:val="00CF14DD"/>
    <w:rsid w:val="00CF1702"/>
    <w:rsid w:val="00CF17EF"/>
    <w:rsid w:val="00CF334D"/>
    <w:rsid w:val="00CF3EDE"/>
    <w:rsid w:val="00CF78F1"/>
    <w:rsid w:val="00D02944"/>
    <w:rsid w:val="00D0785F"/>
    <w:rsid w:val="00D07EBC"/>
    <w:rsid w:val="00D10285"/>
    <w:rsid w:val="00D10B5A"/>
    <w:rsid w:val="00D117C6"/>
    <w:rsid w:val="00D1214A"/>
    <w:rsid w:val="00D131E0"/>
    <w:rsid w:val="00D13875"/>
    <w:rsid w:val="00D13F65"/>
    <w:rsid w:val="00D2310E"/>
    <w:rsid w:val="00D2475A"/>
    <w:rsid w:val="00D24A07"/>
    <w:rsid w:val="00D259F5"/>
    <w:rsid w:val="00D36509"/>
    <w:rsid w:val="00D4055C"/>
    <w:rsid w:val="00D42A2E"/>
    <w:rsid w:val="00D43AB3"/>
    <w:rsid w:val="00D43FFA"/>
    <w:rsid w:val="00D441B6"/>
    <w:rsid w:val="00D450FA"/>
    <w:rsid w:val="00D465B9"/>
    <w:rsid w:val="00D50B81"/>
    <w:rsid w:val="00D56D96"/>
    <w:rsid w:val="00D56F2E"/>
    <w:rsid w:val="00D619FF"/>
    <w:rsid w:val="00D61AE4"/>
    <w:rsid w:val="00D62EBB"/>
    <w:rsid w:val="00D64366"/>
    <w:rsid w:val="00D6449E"/>
    <w:rsid w:val="00D652EB"/>
    <w:rsid w:val="00D6536E"/>
    <w:rsid w:val="00D66325"/>
    <w:rsid w:val="00D7196D"/>
    <w:rsid w:val="00D71A31"/>
    <w:rsid w:val="00D742E5"/>
    <w:rsid w:val="00D7472F"/>
    <w:rsid w:val="00D761BC"/>
    <w:rsid w:val="00D8050C"/>
    <w:rsid w:val="00D80CF6"/>
    <w:rsid w:val="00D81D3E"/>
    <w:rsid w:val="00D83621"/>
    <w:rsid w:val="00D8495B"/>
    <w:rsid w:val="00D86A5D"/>
    <w:rsid w:val="00D86C51"/>
    <w:rsid w:val="00D87F9D"/>
    <w:rsid w:val="00D91C22"/>
    <w:rsid w:val="00D91CA7"/>
    <w:rsid w:val="00D927A2"/>
    <w:rsid w:val="00D934A0"/>
    <w:rsid w:val="00D95668"/>
    <w:rsid w:val="00D97624"/>
    <w:rsid w:val="00DA0E40"/>
    <w:rsid w:val="00DA343F"/>
    <w:rsid w:val="00DA6173"/>
    <w:rsid w:val="00DA6710"/>
    <w:rsid w:val="00DB0166"/>
    <w:rsid w:val="00DB64B3"/>
    <w:rsid w:val="00DC5A26"/>
    <w:rsid w:val="00DC67A9"/>
    <w:rsid w:val="00DC74F8"/>
    <w:rsid w:val="00DD09A2"/>
    <w:rsid w:val="00DD16D9"/>
    <w:rsid w:val="00DD23F4"/>
    <w:rsid w:val="00DE20E3"/>
    <w:rsid w:val="00DE2173"/>
    <w:rsid w:val="00DE2257"/>
    <w:rsid w:val="00DE3ED2"/>
    <w:rsid w:val="00DE449B"/>
    <w:rsid w:val="00DE56D6"/>
    <w:rsid w:val="00DE642E"/>
    <w:rsid w:val="00DE7154"/>
    <w:rsid w:val="00DE7E30"/>
    <w:rsid w:val="00DF31DE"/>
    <w:rsid w:val="00DF44D6"/>
    <w:rsid w:val="00DF7195"/>
    <w:rsid w:val="00E0358E"/>
    <w:rsid w:val="00E06324"/>
    <w:rsid w:val="00E10430"/>
    <w:rsid w:val="00E1280C"/>
    <w:rsid w:val="00E13F87"/>
    <w:rsid w:val="00E14211"/>
    <w:rsid w:val="00E14AEE"/>
    <w:rsid w:val="00E16237"/>
    <w:rsid w:val="00E25B49"/>
    <w:rsid w:val="00E26EE8"/>
    <w:rsid w:val="00E276F4"/>
    <w:rsid w:val="00E31F36"/>
    <w:rsid w:val="00E32BB7"/>
    <w:rsid w:val="00E337D8"/>
    <w:rsid w:val="00E41250"/>
    <w:rsid w:val="00E41D89"/>
    <w:rsid w:val="00E446A7"/>
    <w:rsid w:val="00E44EE5"/>
    <w:rsid w:val="00E4698B"/>
    <w:rsid w:val="00E51CBD"/>
    <w:rsid w:val="00E60913"/>
    <w:rsid w:val="00E6220A"/>
    <w:rsid w:val="00E63DB7"/>
    <w:rsid w:val="00E64649"/>
    <w:rsid w:val="00E662ED"/>
    <w:rsid w:val="00E71875"/>
    <w:rsid w:val="00E72027"/>
    <w:rsid w:val="00E72D62"/>
    <w:rsid w:val="00E7445E"/>
    <w:rsid w:val="00E75DC7"/>
    <w:rsid w:val="00E76B1D"/>
    <w:rsid w:val="00E8497E"/>
    <w:rsid w:val="00E903F8"/>
    <w:rsid w:val="00E91796"/>
    <w:rsid w:val="00E92B88"/>
    <w:rsid w:val="00E93D39"/>
    <w:rsid w:val="00E94C3C"/>
    <w:rsid w:val="00E94CDA"/>
    <w:rsid w:val="00E96BEC"/>
    <w:rsid w:val="00E9741F"/>
    <w:rsid w:val="00EA16F4"/>
    <w:rsid w:val="00EA3B1F"/>
    <w:rsid w:val="00EA3C86"/>
    <w:rsid w:val="00EA65B2"/>
    <w:rsid w:val="00EA71A4"/>
    <w:rsid w:val="00EB3FAD"/>
    <w:rsid w:val="00EB660D"/>
    <w:rsid w:val="00EB6830"/>
    <w:rsid w:val="00EC5217"/>
    <w:rsid w:val="00EC5FBC"/>
    <w:rsid w:val="00EC6C91"/>
    <w:rsid w:val="00EC781A"/>
    <w:rsid w:val="00EE2E65"/>
    <w:rsid w:val="00EE797D"/>
    <w:rsid w:val="00EF21CC"/>
    <w:rsid w:val="00EF2267"/>
    <w:rsid w:val="00EF2F1D"/>
    <w:rsid w:val="00EF4DA9"/>
    <w:rsid w:val="00EF61F2"/>
    <w:rsid w:val="00EF75AA"/>
    <w:rsid w:val="00F004A6"/>
    <w:rsid w:val="00F02ED5"/>
    <w:rsid w:val="00F0509B"/>
    <w:rsid w:val="00F0639D"/>
    <w:rsid w:val="00F10448"/>
    <w:rsid w:val="00F10454"/>
    <w:rsid w:val="00F20B22"/>
    <w:rsid w:val="00F20C9F"/>
    <w:rsid w:val="00F210D4"/>
    <w:rsid w:val="00F225DC"/>
    <w:rsid w:val="00F337FD"/>
    <w:rsid w:val="00F34F22"/>
    <w:rsid w:val="00F37A57"/>
    <w:rsid w:val="00F418A6"/>
    <w:rsid w:val="00F4339F"/>
    <w:rsid w:val="00F5227A"/>
    <w:rsid w:val="00F565A8"/>
    <w:rsid w:val="00F57CC1"/>
    <w:rsid w:val="00F60E61"/>
    <w:rsid w:val="00F635CA"/>
    <w:rsid w:val="00F70B5E"/>
    <w:rsid w:val="00F71072"/>
    <w:rsid w:val="00F72CF1"/>
    <w:rsid w:val="00F76336"/>
    <w:rsid w:val="00F766FB"/>
    <w:rsid w:val="00F82698"/>
    <w:rsid w:val="00F83143"/>
    <w:rsid w:val="00F84515"/>
    <w:rsid w:val="00F850FD"/>
    <w:rsid w:val="00F85FC7"/>
    <w:rsid w:val="00F93AC9"/>
    <w:rsid w:val="00F94664"/>
    <w:rsid w:val="00F94B03"/>
    <w:rsid w:val="00F95DCD"/>
    <w:rsid w:val="00FA05E8"/>
    <w:rsid w:val="00FA2841"/>
    <w:rsid w:val="00FA4106"/>
    <w:rsid w:val="00FA43F1"/>
    <w:rsid w:val="00FA452F"/>
    <w:rsid w:val="00FB2631"/>
    <w:rsid w:val="00FB3A94"/>
    <w:rsid w:val="00FB5154"/>
    <w:rsid w:val="00FB6B5F"/>
    <w:rsid w:val="00FB796E"/>
    <w:rsid w:val="00FC0585"/>
    <w:rsid w:val="00FC2F1C"/>
    <w:rsid w:val="00FC412A"/>
    <w:rsid w:val="00FC536A"/>
    <w:rsid w:val="00FD2528"/>
    <w:rsid w:val="00FD316D"/>
    <w:rsid w:val="00FD51A4"/>
    <w:rsid w:val="00FE3A59"/>
    <w:rsid w:val="00FE409E"/>
    <w:rsid w:val="00FE7DE1"/>
    <w:rsid w:val="00FF29F0"/>
    <w:rsid w:val="00FF320C"/>
    <w:rsid w:val="00FF351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75090C9"/>
  <w15:docId w15:val="{49279BF1-1D82-4228-8A83-5688C3B8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xl64">
    <w:name w:val="xl64"/>
    <w:basedOn w:val="Normal"/>
    <w:rsid w:val="00D5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lang w:eastAsia="zh-CN"/>
    </w:rPr>
  </w:style>
  <w:style w:type="paragraph" w:styleId="ListParagraph">
    <w:name w:val="List Paragraph"/>
    <w:basedOn w:val="Normal"/>
    <w:uiPriority w:val="34"/>
    <w:qFormat/>
    <w:rsid w:val="00E64649"/>
    <w:pPr>
      <w:ind w:left="720"/>
      <w:contextualSpacing/>
    </w:pPr>
  </w:style>
  <w:style w:type="paragraph" w:customStyle="1" w:styleId="msonormal0">
    <w:name w:val="msonormal"/>
    <w:basedOn w:val="Normal"/>
    <w:rsid w:val="00561781"/>
    <w:pPr>
      <w:spacing w:before="100" w:beforeAutospacing="1" w:after="100" w:afterAutospacing="1"/>
    </w:pPr>
    <w:rPr>
      <w:lang w:val="bg-BG" w:eastAsia="bg-BG"/>
    </w:rPr>
  </w:style>
  <w:style w:type="paragraph" w:customStyle="1" w:styleId="xl76">
    <w:name w:val="xl76"/>
    <w:basedOn w:val="Normal"/>
    <w:rsid w:val="00561781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  <w:lang w:val="bg-BG" w:eastAsia="bg-BG"/>
    </w:rPr>
  </w:style>
  <w:style w:type="paragraph" w:customStyle="1" w:styleId="xl77">
    <w:name w:val="xl77"/>
    <w:basedOn w:val="Normal"/>
    <w:rsid w:val="00561781"/>
    <w:pP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3">
    <w:name w:val="xl63"/>
    <w:basedOn w:val="Normal"/>
    <w:rsid w:val="00711732"/>
    <w:pPr>
      <w:spacing w:before="100" w:beforeAutospacing="1" w:after="100" w:afterAutospacing="1"/>
    </w:pPr>
    <w:rPr>
      <w:rFonts w:ascii="Consolas" w:hAnsi="Consolas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B921-23C8-46A4-A188-BCBA159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26</Pages>
  <Words>10088</Words>
  <Characters>57504</Characters>
  <Application>Microsoft Office Word</Application>
  <DocSecurity>0</DocSecurity>
  <Lines>479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3</cp:revision>
  <cp:lastPrinted>2021-11-26T08:41:00Z</cp:lastPrinted>
  <dcterms:created xsi:type="dcterms:W3CDTF">2022-11-14T13:49:00Z</dcterms:created>
  <dcterms:modified xsi:type="dcterms:W3CDTF">2022-11-14T13:51:00Z</dcterms:modified>
</cp:coreProperties>
</file>