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A27B02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DB0CDD">
        <w:rPr>
          <w:sz w:val="24"/>
          <w:szCs w:val="24"/>
          <w:lang w:val="bg-BG"/>
        </w:rPr>
        <w:t>6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DB0CDD">
        <w:rPr>
          <w:sz w:val="24"/>
          <w:szCs w:val="24"/>
          <w:lang w:val="bg-BG"/>
        </w:rPr>
        <w:t>17</w:t>
      </w:r>
      <w:r w:rsidR="00667EAB" w:rsidRPr="00FF6B2C">
        <w:rPr>
          <w:sz w:val="24"/>
          <w:szCs w:val="24"/>
          <w:lang w:val="bg-BG"/>
        </w:rPr>
        <w:t>.</w:t>
      </w:r>
      <w:r w:rsidR="000B0E2E">
        <w:rPr>
          <w:sz w:val="24"/>
          <w:szCs w:val="24"/>
          <w:lang w:val="bg-BG"/>
        </w:rPr>
        <w:t>0</w:t>
      </w:r>
      <w:r w:rsidR="00DB0CDD">
        <w:rPr>
          <w:sz w:val="24"/>
          <w:szCs w:val="24"/>
          <w:lang w:val="bg-BG"/>
        </w:rPr>
        <w:t>9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20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F7D56" w:rsidRDefault="00DF7D56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</w:p>
    <w:p w:rsidR="00DF7D56" w:rsidRPr="00DF7D56" w:rsidRDefault="00DF7D56" w:rsidP="00DF7D56">
      <w:pPr>
        <w:rPr>
          <w:lang w:val="bg-BG"/>
        </w:rPr>
      </w:pPr>
    </w:p>
    <w:p w:rsidR="00DF7D56" w:rsidRDefault="00DF7D56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F058B0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DB0CDD">
        <w:rPr>
          <w:b/>
          <w:sz w:val="24"/>
          <w:szCs w:val="24"/>
          <w:lang w:val="bg-BG"/>
        </w:rPr>
        <w:t>6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DB0CDD">
        <w:rPr>
          <w:b/>
        </w:rPr>
        <w:t>17</w:t>
      </w:r>
      <w:r w:rsidR="00667EAB" w:rsidRPr="00FF6B2C">
        <w:rPr>
          <w:b/>
        </w:rPr>
        <w:t>.</w:t>
      </w:r>
      <w:r w:rsidR="000B0E2E">
        <w:rPr>
          <w:b/>
        </w:rPr>
        <w:t>0</w:t>
      </w:r>
      <w:r w:rsidR="00DB0CDD">
        <w:rPr>
          <w:b/>
        </w:rPr>
        <w:t>9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20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  <w:r w:rsidR="00440957">
        <w:rPr>
          <w:b/>
          <w:i/>
          <w:sz w:val="24"/>
          <w:szCs w:val="24"/>
          <w:lang w:val="bg-BG"/>
        </w:rPr>
        <w:t xml:space="preserve"> </w:t>
      </w:r>
    </w:p>
    <w:p w:rsidR="00440957" w:rsidRDefault="00440957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440957" w:rsidRDefault="00440957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440957" w:rsidRPr="000717FD" w:rsidRDefault="00440957" w:rsidP="00440957">
      <w:pPr>
        <w:tabs>
          <w:tab w:val="left" w:pos="2501"/>
        </w:tabs>
        <w:spacing w:line="240" w:lineRule="exact"/>
        <w:ind w:firstLine="632"/>
        <w:jc w:val="both"/>
        <w:rPr>
          <w:color w:val="1102D8"/>
          <w:spacing w:val="5"/>
          <w:lang w:val="bg-BG"/>
        </w:rPr>
      </w:pPr>
      <w:r w:rsidRPr="000717FD">
        <w:rPr>
          <w:color w:val="1102D8"/>
          <w:spacing w:val="3"/>
          <w:lang w:val="bg-BG"/>
        </w:rPr>
        <w:t xml:space="preserve">  </w:t>
      </w:r>
      <w:r>
        <w:rPr>
          <w:color w:val="1102D8"/>
          <w:spacing w:val="3"/>
          <w:lang w:val="bg-BG"/>
        </w:rPr>
        <w:t>1.</w:t>
      </w:r>
      <w:r w:rsidRPr="000717FD">
        <w:rPr>
          <w:b/>
          <w:color w:val="1102D8"/>
          <w:spacing w:val="3"/>
          <w:lang w:val="bg-BG"/>
        </w:rPr>
        <w:t>Утвърждава площадка</w:t>
      </w:r>
      <w:r w:rsidRPr="000717FD">
        <w:rPr>
          <w:color w:val="1102D8"/>
          <w:spacing w:val="3"/>
          <w:lang w:val="bg-BG"/>
        </w:rPr>
        <w:t xml:space="preserve"> за проектиране на </w:t>
      </w:r>
      <w:r w:rsidRPr="000717FD">
        <w:rPr>
          <w:color w:val="1102D8"/>
          <w:spacing w:val="5"/>
          <w:lang w:val="bg-BG"/>
        </w:rPr>
        <w:t xml:space="preserve">обект: </w:t>
      </w:r>
      <w:r w:rsidRPr="000717FD">
        <w:rPr>
          <w:b/>
          <w:color w:val="1102D8"/>
          <w:spacing w:val="5"/>
          <w:lang w:val="bg-BG"/>
        </w:rPr>
        <w:t>“</w:t>
      </w:r>
      <w:proofErr w:type="spellStart"/>
      <w:r w:rsidRPr="000717FD">
        <w:rPr>
          <w:b/>
          <w:color w:val="1102D8"/>
        </w:rPr>
        <w:t>Крайпътен</w:t>
      </w:r>
      <w:proofErr w:type="spellEnd"/>
      <w:r w:rsidRPr="000717FD">
        <w:rPr>
          <w:b/>
          <w:color w:val="1102D8"/>
        </w:rPr>
        <w:t xml:space="preserve"> </w:t>
      </w:r>
      <w:proofErr w:type="spellStart"/>
      <w:r w:rsidRPr="000717FD">
        <w:rPr>
          <w:b/>
          <w:color w:val="1102D8"/>
        </w:rPr>
        <w:t>търговски</w:t>
      </w:r>
      <w:proofErr w:type="spellEnd"/>
      <w:r w:rsidRPr="000717FD">
        <w:rPr>
          <w:b/>
          <w:color w:val="1102D8"/>
        </w:rPr>
        <w:t xml:space="preserve"> </w:t>
      </w:r>
      <w:proofErr w:type="spellStart"/>
      <w:r w:rsidRPr="000717FD">
        <w:rPr>
          <w:b/>
          <w:color w:val="1102D8"/>
        </w:rPr>
        <w:t>комплекс</w:t>
      </w:r>
      <w:proofErr w:type="spellEnd"/>
      <w:r w:rsidRPr="000717FD">
        <w:rPr>
          <w:b/>
          <w:color w:val="1102D8"/>
        </w:rPr>
        <w:t xml:space="preserve">, </w:t>
      </w:r>
      <w:proofErr w:type="spellStart"/>
      <w:r w:rsidRPr="000717FD">
        <w:rPr>
          <w:b/>
          <w:color w:val="1102D8"/>
        </w:rPr>
        <w:t>бензиностанция</w:t>
      </w:r>
      <w:proofErr w:type="spellEnd"/>
      <w:r w:rsidRPr="000717FD">
        <w:rPr>
          <w:b/>
          <w:color w:val="1102D8"/>
        </w:rPr>
        <w:t xml:space="preserve"> с </w:t>
      </w:r>
      <w:proofErr w:type="spellStart"/>
      <w:r w:rsidRPr="000717FD">
        <w:rPr>
          <w:b/>
          <w:color w:val="1102D8"/>
        </w:rPr>
        <w:t>газстанция</w:t>
      </w:r>
      <w:proofErr w:type="spellEnd"/>
      <w:r w:rsidRPr="000717FD">
        <w:rPr>
          <w:b/>
          <w:color w:val="1102D8"/>
        </w:rPr>
        <w:t xml:space="preserve">, КТП, </w:t>
      </w:r>
      <w:proofErr w:type="spellStart"/>
      <w:r w:rsidRPr="000717FD">
        <w:rPr>
          <w:b/>
          <w:color w:val="1102D8"/>
        </w:rPr>
        <w:t>изгребна</w:t>
      </w:r>
      <w:proofErr w:type="spellEnd"/>
      <w:r w:rsidRPr="000717FD">
        <w:rPr>
          <w:b/>
          <w:color w:val="1102D8"/>
        </w:rPr>
        <w:t xml:space="preserve"> </w:t>
      </w:r>
      <w:proofErr w:type="spellStart"/>
      <w:r w:rsidRPr="000717FD">
        <w:rPr>
          <w:b/>
          <w:color w:val="1102D8"/>
        </w:rPr>
        <w:t>яма</w:t>
      </w:r>
      <w:proofErr w:type="spellEnd"/>
      <w:r w:rsidRPr="000717FD">
        <w:rPr>
          <w:b/>
          <w:color w:val="1102D8"/>
        </w:rPr>
        <w:t xml:space="preserve">, </w:t>
      </w:r>
      <w:proofErr w:type="spellStart"/>
      <w:r w:rsidRPr="000717FD">
        <w:rPr>
          <w:b/>
          <w:color w:val="1102D8"/>
        </w:rPr>
        <w:t>технологичен</w:t>
      </w:r>
      <w:proofErr w:type="spellEnd"/>
      <w:r w:rsidRPr="000717FD">
        <w:rPr>
          <w:b/>
          <w:color w:val="1102D8"/>
        </w:rPr>
        <w:t xml:space="preserve"> </w:t>
      </w:r>
      <w:proofErr w:type="spellStart"/>
      <w:r w:rsidRPr="000717FD">
        <w:rPr>
          <w:b/>
          <w:color w:val="1102D8"/>
        </w:rPr>
        <w:t>резервоар</w:t>
      </w:r>
      <w:proofErr w:type="spellEnd"/>
      <w:r w:rsidRPr="000717FD">
        <w:rPr>
          <w:b/>
          <w:color w:val="1102D8"/>
        </w:rPr>
        <w:t xml:space="preserve">, </w:t>
      </w:r>
      <w:proofErr w:type="spellStart"/>
      <w:r w:rsidRPr="000717FD">
        <w:rPr>
          <w:b/>
          <w:color w:val="1102D8"/>
        </w:rPr>
        <w:t>резервоари</w:t>
      </w:r>
      <w:proofErr w:type="spellEnd"/>
      <w:r w:rsidRPr="000717FD">
        <w:rPr>
          <w:b/>
          <w:color w:val="1102D8"/>
        </w:rPr>
        <w:t xml:space="preserve"> </w:t>
      </w:r>
      <w:proofErr w:type="spellStart"/>
      <w:r w:rsidRPr="000717FD">
        <w:rPr>
          <w:b/>
          <w:color w:val="1102D8"/>
        </w:rPr>
        <w:t>за</w:t>
      </w:r>
      <w:proofErr w:type="spellEnd"/>
      <w:r w:rsidRPr="000717FD">
        <w:rPr>
          <w:b/>
          <w:color w:val="1102D8"/>
        </w:rPr>
        <w:t xml:space="preserve"> </w:t>
      </w:r>
      <w:proofErr w:type="spellStart"/>
      <w:r w:rsidRPr="000717FD">
        <w:rPr>
          <w:b/>
          <w:color w:val="1102D8"/>
        </w:rPr>
        <w:t>противопожарни</w:t>
      </w:r>
      <w:proofErr w:type="spellEnd"/>
      <w:r w:rsidRPr="000717FD">
        <w:rPr>
          <w:b/>
          <w:color w:val="1102D8"/>
        </w:rPr>
        <w:t xml:space="preserve"> </w:t>
      </w:r>
      <w:proofErr w:type="spellStart"/>
      <w:r w:rsidRPr="000717FD">
        <w:rPr>
          <w:b/>
          <w:color w:val="1102D8"/>
        </w:rPr>
        <w:t>нужди</w:t>
      </w:r>
      <w:proofErr w:type="spellEnd"/>
      <w:r w:rsidRPr="000717FD">
        <w:rPr>
          <w:b/>
          <w:color w:val="1102D8"/>
        </w:rPr>
        <w:t xml:space="preserve"> и </w:t>
      </w:r>
      <w:proofErr w:type="spellStart"/>
      <w:r w:rsidRPr="000717FD">
        <w:rPr>
          <w:b/>
          <w:color w:val="1102D8"/>
        </w:rPr>
        <w:t>паркинги</w:t>
      </w:r>
      <w:proofErr w:type="spellEnd"/>
      <w:r w:rsidRPr="000717FD">
        <w:rPr>
          <w:b/>
          <w:color w:val="1102D8"/>
          <w:spacing w:val="5"/>
          <w:lang w:val="bg-BG"/>
        </w:rPr>
        <w:t>”</w:t>
      </w:r>
      <w:r w:rsidRPr="000717FD">
        <w:rPr>
          <w:color w:val="1102D8"/>
          <w:lang w:val="bg-BG"/>
        </w:rPr>
        <w:t>,</w:t>
      </w:r>
      <w:r w:rsidRPr="000717FD">
        <w:rPr>
          <w:color w:val="1102D8"/>
          <w:spacing w:val="2"/>
          <w:lang w:val="bg-BG"/>
        </w:rPr>
        <w:t xml:space="preserve"> </w:t>
      </w:r>
      <w:r w:rsidRPr="000717FD">
        <w:rPr>
          <w:color w:val="1102D8"/>
          <w:spacing w:val="3"/>
          <w:lang w:val="bg-BG"/>
        </w:rPr>
        <w:t>с която се засяга</w:t>
      </w:r>
      <w:r w:rsidRPr="000717FD">
        <w:rPr>
          <w:color w:val="1102D8"/>
          <w:spacing w:val="3"/>
          <w:lang w:val="ru-RU"/>
        </w:rPr>
        <w:t xml:space="preserve"> </w:t>
      </w:r>
      <w:r w:rsidRPr="000717FD">
        <w:rPr>
          <w:b/>
          <w:color w:val="1102D8"/>
          <w:spacing w:val="5"/>
          <w:lang w:val="bg-BG"/>
        </w:rPr>
        <w:t xml:space="preserve">8419 </w:t>
      </w:r>
      <w:r w:rsidRPr="000717FD">
        <w:rPr>
          <w:b/>
          <w:color w:val="1102D8"/>
          <w:spacing w:val="6"/>
          <w:lang w:val="bg-BG"/>
        </w:rPr>
        <w:t>кв.м</w:t>
      </w:r>
      <w:r w:rsidRPr="000717FD">
        <w:rPr>
          <w:color w:val="1102D8"/>
          <w:spacing w:val="6"/>
          <w:lang w:val="bg-BG"/>
        </w:rPr>
        <w:t xml:space="preserve"> земеделска земя, </w:t>
      </w:r>
      <w:r w:rsidRPr="000717FD">
        <w:rPr>
          <w:b/>
          <w:color w:val="1102D8"/>
          <w:spacing w:val="5"/>
          <w:lang w:val="bg-BG"/>
        </w:rPr>
        <w:t>пета</w:t>
      </w:r>
      <w:r w:rsidRPr="000717FD">
        <w:rPr>
          <w:color w:val="1102D8"/>
          <w:spacing w:val="5"/>
          <w:lang w:val="bg-BG"/>
        </w:rPr>
        <w:t xml:space="preserve"> </w:t>
      </w:r>
      <w:r w:rsidRPr="000717FD">
        <w:rPr>
          <w:color w:val="1102D8"/>
          <w:spacing w:val="2"/>
          <w:lang w:val="bg-BG"/>
        </w:rPr>
        <w:t>категория</w:t>
      </w:r>
      <w:r w:rsidRPr="000717FD">
        <w:rPr>
          <w:color w:val="1102D8"/>
          <w:spacing w:val="6"/>
          <w:lang w:val="bg-BG"/>
        </w:rPr>
        <w:t>, неполивна,</w:t>
      </w:r>
      <w:r w:rsidRPr="000717FD">
        <w:rPr>
          <w:color w:val="1102D8"/>
          <w:lang w:val="bg-BG"/>
        </w:rPr>
        <w:t xml:space="preserve"> </w:t>
      </w:r>
      <w:r w:rsidRPr="000717FD">
        <w:rPr>
          <w:color w:val="1102D8"/>
          <w:spacing w:val="2"/>
          <w:lang w:val="bg-BG"/>
        </w:rPr>
        <w:t xml:space="preserve"> в</w:t>
      </w:r>
      <w:r w:rsidRPr="000717FD">
        <w:rPr>
          <w:color w:val="1102D8"/>
          <w:spacing w:val="1"/>
          <w:lang w:val="bg-BG"/>
        </w:rPr>
        <w:t xml:space="preserve"> </w:t>
      </w:r>
      <w:proofErr w:type="spellStart"/>
      <w:r w:rsidRPr="000717FD">
        <w:rPr>
          <w:color w:val="1102D8"/>
          <w:spacing w:val="5"/>
          <w:lang w:val="bg-BG"/>
        </w:rPr>
        <w:t>в</w:t>
      </w:r>
      <w:proofErr w:type="spellEnd"/>
      <w:r w:rsidRPr="000717FD">
        <w:rPr>
          <w:color w:val="1102D8"/>
          <w:spacing w:val="5"/>
          <w:lang w:val="bg-BG"/>
        </w:rPr>
        <w:t xml:space="preserve"> имоти</w:t>
      </w:r>
      <w:r w:rsidRPr="000717FD">
        <w:rPr>
          <w:color w:val="1102D8"/>
          <w:spacing w:val="5"/>
          <w:lang w:val="ru-RU"/>
        </w:rPr>
        <w:t xml:space="preserve"> </w:t>
      </w:r>
      <w:r w:rsidRPr="000717FD">
        <w:rPr>
          <w:color w:val="1102D8"/>
          <w:spacing w:val="5"/>
          <w:lang w:val="bg-BG"/>
        </w:rPr>
        <w:t xml:space="preserve">с идентификатори: </w:t>
      </w:r>
      <w:r w:rsidRPr="000717FD">
        <w:rPr>
          <w:b/>
          <w:color w:val="1102D8"/>
          <w:spacing w:val="5"/>
          <w:lang w:val="bg-BG"/>
        </w:rPr>
        <w:t>67372.7.5</w:t>
      </w:r>
      <w:r w:rsidRPr="000717FD">
        <w:rPr>
          <w:color w:val="1102D8"/>
          <w:spacing w:val="5"/>
          <w:lang w:val="bg-BG"/>
        </w:rPr>
        <w:t xml:space="preserve"> (2615 кв.м.); </w:t>
      </w:r>
      <w:r w:rsidRPr="000717FD">
        <w:rPr>
          <w:b/>
          <w:color w:val="1102D8"/>
          <w:spacing w:val="5"/>
          <w:lang w:val="bg-BG"/>
        </w:rPr>
        <w:t>67372.7.116</w:t>
      </w:r>
      <w:r w:rsidRPr="000717FD">
        <w:rPr>
          <w:color w:val="1102D8"/>
          <w:spacing w:val="5"/>
          <w:lang w:val="bg-BG"/>
        </w:rPr>
        <w:t xml:space="preserve"> (1728 кв.м.); </w:t>
      </w:r>
      <w:r w:rsidRPr="000717FD">
        <w:rPr>
          <w:b/>
          <w:color w:val="1102D8"/>
          <w:spacing w:val="5"/>
          <w:lang w:val="bg-BG"/>
        </w:rPr>
        <w:t>67372.7.118</w:t>
      </w:r>
      <w:r w:rsidRPr="000717FD">
        <w:rPr>
          <w:color w:val="1102D8"/>
          <w:spacing w:val="5"/>
          <w:lang w:val="bg-BG"/>
        </w:rPr>
        <w:t xml:space="preserve"> (4076 кв.м.)</w:t>
      </w:r>
      <w:r w:rsidRPr="000717FD">
        <w:rPr>
          <w:b/>
          <w:color w:val="1102D8"/>
          <w:spacing w:val="5"/>
          <w:lang w:val="bg-BG"/>
        </w:rPr>
        <w:t>,</w:t>
      </w:r>
      <w:r w:rsidRPr="000717FD">
        <w:rPr>
          <w:color w:val="1102D8"/>
          <w:spacing w:val="5"/>
          <w:lang w:val="bg-BG"/>
        </w:rPr>
        <w:t xml:space="preserve"> собственост на </w:t>
      </w:r>
      <w:r w:rsidRPr="000717FD">
        <w:rPr>
          <w:b/>
          <w:color w:val="1102D8"/>
          <w:spacing w:val="5"/>
          <w:lang w:val="ru-RU"/>
        </w:rPr>
        <w:t>«Д</w:t>
      </w:r>
      <w:r w:rsidR="001900F7">
        <w:rPr>
          <w:b/>
          <w:color w:val="1102D8"/>
          <w:spacing w:val="5"/>
          <w:lang w:val="ru-RU"/>
        </w:rPr>
        <w:t>.</w:t>
      </w:r>
      <w:r w:rsidRPr="000717FD">
        <w:rPr>
          <w:b/>
          <w:color w:val="1102D8"/>
          <w:spacing w:val="5"/>
          <w:lang w:val="ru-RU"/>
        </w:rPr>
        <w:t>» ЕООД</w:t>
      </w:r>
      <w:r w:rsidRPr="000717FD">
        <w:rPr>
          <w:b/>
          <w:color w:val="1102D8"/>
          <w:spacing w:val="5"/>
          <w:lang w:val="bg-BG"/>
        </w:rPr>
        <w:t xml:space="preserve"> </w:t>
      </w:r>
      <w:r w:rsidRPr="000717FD">
        <w:rPr>
          <w:color w:val="1102D8"/>
          <w:spacing w:val="5"/>
          <w:lang w:val="bg-BG"/>
        </w:rPr>
        <w:t xml:space="preserve">в землището на гр. </w:t>
      </w:r>
      <w:r w:rsidRPr="000717FD">
        <w:rPr>
          <w:b/>
          <w:color w:val="1102D8"/>
          <w:spacing w:val="5"/>
          <w:lang w:val="bg-BG"/>
        </w:rPr>
        <w:t>Сливница</w:t>
      </w:r>
      <w:r w:rsidRPr="000717FD">
        <w:rPr>
          <w:color w:val="1102D8"/>
          <w:spacing w:val="5"/>
          <w:lang w:val="bg-BG"/>
        </w:rPr>
        <w:t>, м</w:t>
      </w:r>
      <w:proofErr w:type="gramStart"/>
      <w:r w:rsidRPr="000717FD">
        <w:rPr>
          <w:color w:val="1102D8"/>
          <w:spacing w:val="5"/>
          <w:lang w:val="bg-BG"/>
        </w:rPr>
        <w:t>.”</w:t>
      </w:r>
      <w:proofErr w:type="gramEnd"/>
      <w:r w:rsidRPr="000717FD">
        <w:rPr>
          <w:b/>
          <w:color w:val="1102D8"/>
          <w:spacing w:val="5"/>
          <w:lang w:val="bg-BG"/>
        </w:rPr>
        <w:t>Гълъбов камък</w:t>
      </w:r>
      <w:r w:rsidRPr="000717FD">
        <w:rPr>
          <w:color w:val="1102D8"/>
          <w:spacing w:val="5"/>
          <w:lang w:val="bg-BG"/>
        </w:rPr>
        <w:t xml:space="preserve">”, община </w:t>
      </w:r>
      <w:r w:rsidRPr="000717FD">
        <w:rPr>
          <w:b/>
          <w:color w:val="1102D8"/>
          <w:spacing w:val="5"/>
          <w:lang w:val="bg-BG"/>
        </w:rPr>
        <w:t>Костинброд</w:t>
      </w:r>
      <w:r w:rsidRPr="000717FD">
        <w:rPr>
          <w:color w:val="1102D8"/>
          <w:spacing w:val="5"/>
          <w:lang w:val="bg-BG"/>
        </w:rPr>
        <w:t>, София област</w:t>
      </w:r>
      <w:r w:rsidRPr="000717FD">
        <w:rPr>
          <w:color w:val="1102D8"/>
          <w:spacing w:val="2"/>
          <w:lang w:val="bg-BG"/>
        </w:rPr>
        <w:t xml:space="preserve">, </w:t>
      </w:r>
      <w:r w:rsidRPr="000717FD">
        <w:rPr>
          <w:color w:val="1102D8"/>
          <w:lang w:val="bg-BG"/>
        </w:rPr>
        <w:t xml:space="preserve">при граници, посочени в приложените скици. </w:t>
      </w:r>
    </w:p>
    <w:p w:rsidR="00440957" w:rsidRPr="000717FD" w:rsidRDefault="00440957" w:rsidP="00440957">
      <w:pPr>
        <w:shd w:val="clear" w:color="auto" w:fill="FFFFFF"/>
        <w:spacing w:line="240" w:lineRule="exact"/>
        <w:jc w:val="both"/>
        <w:rPr>
          <w:b/>
          <w:color w:val="1102D8"/>
          <w:spacing w:val="3"/>
          <w:lang w:val="bg-BG"/>
        </w:rPr>
      </w:pPr>
      <w:r w:rsidRPr="000717FD">
        <w:rPr>
          <w:b/>
          <w:color w:val="1102D8"/>
          <w:spacing w:val="3"/>
          <w:lang w:val="bg-BG"/>
        </w:rPr>
        <w:t xml:space="preserve"> </w:t>
      </w:r>
      <w:r>
        <w:rPr>
          <w:b/>
          <w:color w:val="1102D8"/>
          <w:spacing w:val="3"/>
        </w:rPr>
        <w:t xml:space="preserve">          </w:t>
      </w:r>
      <w:r w:rsidRPr="006F57D8">
        <w:rPr>
          <w:b/>
          <w:i/>
          <w:color w:val="1102D8"/>
          <w:spacing w:val="3"/>
          <w:sz w:val="20"/>
          <w:szCs w:val="20"/>
          <w:u w:val="single"/>
          <w:lang w:val="bg-BG"/>
        </w:rPr>
        <w:t>Забележка:</w:t>
      </w:r>
      <w:r w:rsidRPr="000717FD">
        <w:rPr>
          <w:b/>
          <w:color w:val="1102D8"/>
          <w:spacing w:val="3"/>
          <w:lang w:val="bg-BG"/>
        </w:rPr>
        <w:t xml:space="preserve"> </w:t>
      </w:r>
      <w:r w:rsidRPr="006F57D8">
        <w:rPr>
          <w:i/>
          <w:color w:val="1102D8"/>
          <w:spacing w:val="3"/>
          <w:sz w:val="18"/>
          <w:szCs w:val="18"/>
          <w:lang w:val="bg-BG"/>
        </w:rPr>
        <w:t>При промяна на предназначението, представ</w:t>
      </w:r>
      <w:r w:rsidR="006F57D8">
        <w:rPr>
          <w:i/>
          <w:color w:val="1102D8"/>
          <w:spacing w:val="3"/>
          <w:sz w:val="18"/>
          <w:szCs w:val="18"/>
          <w:lang w:val="bg-BG"/>
        </w:rPr>
        <w:t>ената</w:t>
      </w:r>
      <w:r w:rsidRPr="006F57D8">
        <w:rPr>
          <w:i/>
          <w:color w:val="1102D8"/>
          <w:spacing w:val="3"/>
          <w:sz w:val="18"/>
          <w:szCs w:val="18"/>
          <w:lang w:val="bg-BG"/>
        </w:rPr>
        <w:t xml:space="preserve"> ТКС за пътните връзки </w:t>
      </w:r>
      <w:r w:rsidR="006F57D8">
        <w:rPr>
          <w:i/>
          <w:color w:val="1102D8"/>
          <w:spacing w:val="3"/>
          <w:sz w:val="18"/>
          <w:szCs w:val="18"/>
          <w:lang w:val="bg-BG"/>
        </w:rPr>
        <w:t xml:space="preserve">да бъде съгласувана </w:t>
      </w:r>
      <w:r w:rsidRPr="006F57D8">
        <w:rPr>
          <w:i/>
          <w:color w:val="1102D8"/>
          <w:spacing w:val="3"/>
          <w:sz w:val="18"/>
          <w:szCs w:val="18"/>
          <w:lang w:val="bg-BG"/>
        </w:rPr>
        <w:t>от КАТ</w:t>
      </w:r>
      <w:r w:rsidRPr="000717FD">
        <w:rPr>
          <w:b/>
          <w:color w:val="1102D8"/>
          <w:spacing w:val="3"/>
          <w:lang w:val="bg-BG"/>
        </w:rPr>
        <w:t xml:space="preserve">        </w:t>
      </w:r>
    </w:p>
    <w:p w:rsidR="00440957" w:rsidRPr="000717FD" w:rsidRDefault="00440957" w:rsidP="00440957">
      <w:pPr>
        <w:shd w:val="clear" w:color="auto" w:fill="FFFFFF"/>
        <w:spacing w:line="240" w:lineRule="exact"/>
        <w:jc w:val="both"/>
        <w:rPr>
          <w:color w:val="1102D8"/>
          <w:spacing w:val="3"/>
          <w:lang w:val="bg-BG"/>
        </w:rPr>
      </w:pPr>
    </w:p>
    <w:p w:rsidR="005D1164" w:rsidRDefault="00440957" w:rsidP="005D1164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0717FD">
        <w:rPr>
          <w:b/>
          <w:color w:val="1102D8"/>
          <w:spacing w:val="3"/>
          <w:lang w:val="bg-BG"/>
        </w:rPr>
        <w:t xml:space="preserve"> </w:t>
      </w:r>
      <w:r w:rsidR="005D1164">
        <w:rPr>
          <w:color w:val="0000FF"/>
          <w:spacing w:val="3"/>
          <w:lang w:val="bg-BG"/>
        </w:rPr>
        <w:t xml:space="preserve"> </w:t>
      </w:r>
      <w:r w:rsidR="005D1164" w:rsidRPr="005D1164">
        <w:rPr>
          <w:b/>
          <w:color w:val="0000FF"/>
          <w:spacing w:val="3"/>
          <w:lang w:val="bg-BG"/>
        </w:rPr>
        <w:t>2.</w:t>
      </w:r>
      <w:r w:rsidR="005D1164">
        <w:rPr>
          <w:color w:val="0000FF"/>
          <w:spacing w:val="3"/>
          <w:lang w:val="bg-BG"/>
        </w:rPr>
        <w:t xml:space="preserve"> </w:t>
      </w:r>
      <w:r w:rsidR="005D1164">
        <w:rPr>
          <w:b/>
          <w:color w:val="0000FF"/>
          <w:spacing w:val="3"/>
          <w:lang w:val="bg-BG"/>
        </w:rPr>
        <w:t>Утвърждава площадка</w:t>
      </w:r>
      <w:r w:rsidR="005D1164">
        <w:rPr>
          <w:color w:val="0000FF"/>
          <w:spacing w:val="3"/>
          <w:lang w:val="bg-BG"/>
        </w:rPr>
        <w:t xml:space="preserve"> за проектиране на </w:t>
      </w:r>
      <w:r w:rsidR="005D1164">
        <w:rPr>
          <w:color w:val="0000FF"/>
          <w:spacing w:val="5"/>
          <w:lang w:val="bg-BG"/>
        </w:rPr>
        <w:t xml:space="preserve">обект: </w:t>
      </w:r>
      <w:r w:rsidR="005D1164">
        <w:rPr>
          <w:b/>
          <w:color w:val="0000FF"/>
          <w:spacing w:val="5"/>
          <w:lang w:val="bg-BG"/>
        </w:rPr>
        <w:t>“</w:t>
      </w:r>
      <w:proofErr w:type="spellStart"/>
      <w:r w:rsidR="005D1164">
        <w:rPr>
          <w:b/>
          <w:color w:val="0000FF"/>
          <w:spacing w:val="5"/>
          <w:lang w:val="ru-RU"/>
        </w:rPr>
        <w:t>Вилно</w:t>
      </w:r>
      <w:proofErr w:type="spellEnd"/>
      <w:r w:rsidR="005D1164">
        <w:rPr>
          <w:b/>
          <w:color w:val="0000FF"/>
          <w:spacing w:val="5"/>
          <w:lang w:val="ru-RU"/>
        </w:rPr>
        <w:t xml:space="preserve"> </w:t>
      </w:r>
      <w:proofErr w:type="spellStart"/>
      <w:r w:rsidR="005D1164">
        <w:rPr>
          <w:b/>
          <w:color w:val="0000FF"/>
          <w:spacing w:val="5"/>
          <w:lang w:val="ru-RU"/>
        </w:rPr>
        <w:t>строителство</w:t>
      </w:r>
      <w:proofErr w:type="spellEnd"/>
      <w:r w:rsidR="005D1164">
        <w:rPr>
          <w:b/>
          <w:color w:val="0000FF"/>
          <w:spacing w:val="5"/>
          <w:lang w:val="bg-BG"/>
        </w:rPr>
        <w:t>”</w:t>
      </w:r>
      <w:r w:rsidR="005D1164">
        <w:rPr>
          <w:color w:val="0000FF"/>
          <w:lang w:val="bg-BG"/>
        </w:rPr>
        <w:t>,</w:t>
      </w:r>
      <w:r w:rsidR="005D1164">
        <w:rPr>
          <w:color w:val="0000FF"/>
          <w:spacing w:val="2"/>
          <w:lang w:val="bg-BG"/>
        </w:rPr>
        <w:t xml:space="preserve"> </w:t>
      </w:r>
      <w:r w:rsidR="005D1164">
        <w:rPr>
          <w:color w:val="0000FF"/>
          <w:spacing w:val="3"/>
          <w:lang w:val="bg-BG"/>
        </w:rPr>
        <w:t>с която се засяга</w:t>
      </w:r>
      <w:r w:rsidR="005D1164">
        <w:rPr>
          <w:color w:val="0000FF"/>
          <w:spacing w:val="3"/>
          <w:lang w:val="ru-RU"/>
        </w:rPr>
        <w:t xml:space="preserve"> </w:t>
      </w:r>
      <w:r w:rsidR="005D1164">
        <w:rPr>
          <w:b/>
          <w:color w:val="0000FF"/>
          <w:spacing w:val="5"/>
          <w:lang w:val="ru-RU"/>
        </w:rPr>
        <w:t>1200</w:t>
      </w:r>
      <w:r w:rsidR="005D1164">
        <w:rPr>
          <w:b/>
          <w:color w:val="0000FF"/>
          <w:spacing w:val="5"/>
          <w:lang w:val="bg-BG"/>
        </w:rPr>
        <w:t xml:space="preserve"> </w:t>
      </w:r>
      <w:r w:rsidR="005D1164">
        <w:rPr>
          <w:b/>
          <w:color w:val="0000FF"/>
          <w:spacing w:val="6"/>
          <w:lang w:val="bg-BG"/>
        </w:rPr>
        <w:t>кв.м</w:t>
      </w:r>
      <w:r w:rsidR="005D1164">
        <w:rPr>
          <w:color w:val="0000FF"/>
          <w:spacing w:val="6"/>
          <w:lang w:val="bg-BG"/>
        </w:rPr>
        <w:t xml:space="preserve"> земеделска земя, </w:t>
      </w:r>
      <w:r w:rsidR="005D1164">
        <w:rPr>
          <w:b/>
          <w:color w:val="0000FF"/>
          <w:spacing w:val="5"/>
          <w:lang w:val="bg-BG"/>
        </w:rPr>
        <w:t>осма</w:t>
      </w:r>
      <w:r w:rsidR="005D1164">
        <w:rPr>
          <w:color w:val="0000FF"/>
          <w:spacing w:val="5"/>
          <w:lang w:val="bg-BG"/>
        </w:rPr>
        <w:t xml:space="preserve"> </w:t>
      </w:r>
      <w:r w:rsidR="005D1164">
        <w:rPr>
          <w:color w:val="0000FF"/>
          <w:spacing w:val="2"/>
          <w:lang w:val="bg-BG"/>
        </w:rPr>
        <w:t>категория</w:t>
      </w:r>
      <w:r w:rsidR="005D1164">
        <w:rPr>
          <w:color w:val="0000FF"/>
          <w:spacing w:val="6"/>
          <w:lang w:val="bg-BG"/>
        </w:rPr>
        <w:t>, неполивна,</w:t>
      </w:r>
      <w:r w:rsidR="005D1164">
        <w:rPr>
          <w:color w:val="0000FF"/>
          <w:lang w:val="bg-BG"/>
        </w:rPr>
        <w:t xml:space="preserve"> </w:t>
      </w:r>
      <w:r w:rsidR="005D1164">
        <w:rPr>
          <w:color w:val="0000FF"/>
          <w:spacing w:val="2"/>
          <w:lang w:val="bg-BG"/>
        </w:rPr>
        <w:t xml:space="preserve"> в</w:t>
      </w:r>
      <w:r w:rsidR="005D1164">
        <w:rPr>
          <w:color w:val="0000FF"/>
          <w:spacing w:val="1"/>
          <w:lang w:val="bg-BG"/>
        </w:rPr>
        <w:t xml:space="preserve"> </w:t>
      </w:r>
      <w:r w:rsidR="005D1164">
        <w:rPr>
          <w:color w:val="0000FF"/>
          <w:spacing w:val="5"/>
          <w:lang w:val="bg-BG"/>
        </w:rPr>
        <w:t>имот с идентификатор 61248.42.4</w:t>
      </w:r>
      <w:r w:rsidR="005D1164">
        <w:rPr>
          <w:b/>
          <w:color w:val="0000FF"/>
          <w:spacing w:val="5"/>
          <w:lang w:val="bg-BG"/>
        </w:rPr>
        <w:t>,</w:t>
      </w:r>
      <w:r w:rsidR="005D1164">
        <w:rPr>
          <w:color w:val="0000FF"/>
          <w:spacing w:val="5"/>
          <w:lang w:val="bg-BG"/>
        </w:rPr>
        <w:t xml:space="preserve"> собственост на </w:t>
      </w:r>
      <w:r w:rsidR="005D1164">
        <w:rPr>
          <w:b/>
          <w:color w:val="0000FF"/>
          <w:spacing w:val="5"/>
          <w:lang w:val="ru-RU"/>
        </w:rPr>
        <w:t>В</w:t>
      </w:r>
      <w:r w:rsidR="001900F7">
        <w:rPr>
          <w:b/>
          <w:color w:val="0000FF"/>
          <w:spacing w:val="5"/>
          <w:lang w:val="ru-RU"/>
        </w:rPr>
        <w:t>.</w:t>
      </w:r>
      <w:r w:rsidR="005D1164">
        <w:rPr>
          <w:b/>
          <w:color w:val="0000FF"/>
          <w:spacing w:val="5"/>
          <w:lang w:val="ru-RU"/>
        </w:rPr>
        <w:t xml:space="preserve"> Ш</w:t>
      </w:r>
      <w:r w:rsidR="001900F7">
        <w:rPr>
          <w:b/>
          <w:color w:val="0000FF"/>
          <w:spacing w:val="5"/>
          <w:lang w:val="ru-RU"/>
        </w:rPr>
        <w:t>.</w:t>
      </w:r>
      <w:r w:rsidR="005D1164">
        <w:rPr>
          <w:b/>
          <w:color w:val="0000FF"/>
          <w:spacing w:val="5"/>
          <w:lang w:val="ru-RU"/>
        </w:rPr>
        <w:t xml:space="preserve"> и В</w:t>
      </w:r>
      <w:r w:rsidR="001900F7">
        <w:rPr>
          <w:b/>
          <w:color w:val="0000FF"/>
          <w:spacing w:val="5"/>
          <w:lang w:val="ru-RU"/>
        </w:rPr>
        <w:t>.</w:t>
      </w:r>
      <w:r w:rsidR="005D1164">
        <w:rPr>
          <w:b/>
          <w:color w:val="0000FF"/>
          <w:spacing w:val="5"/>
          <w:lang w:val="ru-RU"/>
        </w:rPr>
        <w:t xml:space="preserve"> Ф</w:t>
      </w:r>
      <w:r w:rsidR="001900F7">
        <w:rPr>
          <w:b/>
          <w:color w:val="0000FF"/>
          <w:spacing w:val="5"/>
          <w:lang w:val="ru-RU"/>
        </w:rPr>
        <w:t>.</w:t>
      </w:r>
      <w:r w:rsidR="005D1164">
        <w:rPr>
          <w:b/>
          <w:color w:val="0000FF"/>
          <w:spacing w:val="5"/>
          <w:lang w:val="bg-BG"/>
        </w:rPr>
        <w:t xml:space="preserve"> </w:t>
      </w:r>
      <w:r w:rsidR="005D1164">
        <w:rPr>
          <w:color w:val="0000FF"/>
          <w:spacing w:val="5"/>
          <w:lang w:val="bg-BG"/>
        </w:rPr>
        <w:t xml:space="preserve">в землището на с. </w:t>
      </w:r>
      <w:r w:rsidR="005D1164">
        <w:rPr>
          <w:b/>
          <w:color w:val="0000FF"/>
          <w:spacing w:val="5"/>
          <w:lang w:val="bg-BG"/>
        </w:rPr>
        <w:t>Равно поле</w:t>
      </w:r>
      <w:r w:rsidR="005D1164">
        <w:rPr>
          <w:color w:val="0000FF"/>
          <w:spacing w:val="5"/>
          <w:lang w:val="bg-BG"/>
        </w:rPr>
        <w:t>, м</w:t>
      </w:r>
      <w:proofErr w:type="gramStart"/>
      <w:r w:rsidR="005D1164">
        <w:rPr>
          <w:color w:val="0000FF"/>
          <w:spacing w:val="5"/>
          <w:lang w:val="bg-BG"/>
        </w:rPr>
        <w:t>.”</w:t>
      </w:r>
      <w:proofErr w:type="spellStart"/>
      <w:proofErr w:type="gramEnd"/>
      <w:r w:rsidR="005D1164">
        <w:rPr>
          <w:b/>
          <w:color w:val="0000FF"/>
          <w:spacing w:val="5"/>
          <w:lang w:val="bg-BG"/>
        </w:rPr>
        <w:t>Герено</w:t>
      </w:r>
      <w:proofErr w:type="spellEnd"/>
      <w:r w:rsidR="005D1164">
        <w:rPr>
          <w:color w:val="0000FF"/>
          <w:spacing w:val="5"/>
          <w:lang w:val="bg-BG"/>
        </w:rPr>
        <w:t xml:space="preserve">”, община </w:t>
      </w:r>
      <w:r w:rsidR="005D1164">
        <w:rPr>
          <w:b/>
          <w:color w:val="0000FF"/>
          <w:spacing w:val="5"/>
          <w:lang w:val="bg-BG"/>
        </w:rPr>
        <w:t>Елин Пелин</w:t>
      </w:r>
      <w:r w:rsidR="005D1164">
        <w:rPr>
          <w:color w:val="0000FF"/>
          <w:spacing w:val="5"/>
          <w:lang w:val="bg-BG"/>
        </w:rPr>
        <w:t>,  София област</w:t>
      </w:r>
      <w:r w:rsidR="005D1164">
        <w:rPr>
          <w:color w:val="0000FF"/>
          <w:spacing w:val="2"/>
          <w:lang w:val="bg-BG"/>
        </w:rPr>
        <w:t xml:space="preserve">, </w:t>
      </w:r>
      <w:r w:rsidR="005D1164">
        <w:rPr>
          <w:color w:val="0000FF"/>
          <w:lang w:val="bg-BG"/>
        </w:rPr>
        <w:t xml:space="preserve">при граници, посочени в приложената скица. </w:t>
      </w:r>
    </w:p>
    <w:p w:rsidR="005D1164" w:rsidRDefault="005D1164" w:rsidP="005D1164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</w:t>
      </w:r>
      <w:r w:rsidR="006F57D8" w:rsidRPr="006F57D8">
        <w:rPr>
          <w:b/>
          <w:i/>
          <w:color w:val="0000FF"/>
          <w:spacing w:val="3"/>
          <w:sz w:val="20"/>
          <w:szCs w:val="20"/>
          <w:u w:val="single"/>
          <w:lang w:val="bg-BG"/>
        </w:rPr>
        <w:t>Забележка:</w:t>
      </w:r>
      <w:r w:rsidR="006F57D8" w:rsidRPr="006F57D8">
        <w:rPr>
          <w:b/>
          <w:i/>
          <w:color w:val="0000FF"/>
          <w:spacing w:val="3"/>
          <w:sz w:val="20"/>
          <w:szCs w:val="20"/>
          <w:lang w:val="bg-BG"/>
        </w:rPr>
        <w:t xml:space="preserve"> </w:t>
      </w:r>
      <w:r w:rsidRPr="001C1D47">
        <w:rPr>
          <w:i/>
          <w:color w:val="0000FF"/>
          <w:spacing w:val="3"/>
          <w:sz w:val="18"/>
          <w:szCs w:val="18"/>
          <w:lang w:val="bg-BG"/>
        </w:rPr>
        <w:t xml:space="preserve">При промяна предназначението да се представи документ, за влязло в сила решение на РИОСВ. Съгласно поисканата информация по служебен път, решението е влязъл в сила административен акт. </w:t>
      </w:r>
      <w:r>
        <w:rPr>
          <w:b/>
          <w:color w:val="0000FF"/>
          <w:spacing w:val="3"/>
          <w:lang w:val="bg-BG"/>
        </w:rPr>
        <w:t xml:space="preserve">       </w:t>
      </w:r>
    </w:p>
    <w:p w:rsidR="00440957" w:rsidRPr="000717FD" w:rsidRDefault="00440957" w:rsidP="00440957">
      <w:pPr>
        <w:shd w:val="clear" w:color="auto" w:fill="FFFFFF"/>
        <w:spacing w:line="240" w:lineRule="exact"/>
        <w:jc w:val="both"/>
        <w:rPr>
          <w:b/>
          <w:color w:val="1102D8"/>
          <w:spacing w:val="3"/>
          <w:lang w:val="bg-BG"/>
        </w:rPr>
      </w:pPr>
      <w:r w:rsidRPr="000717FD">
        <w:rPr>
          <w:b/>
          <w:color w:val="1102D8"/>
          <w:spacing w:val="3"/>
          <w:lang w:val="bg-BG"/>
        </w:rPr>
        <w:t xml:space="preserve">  </w:t>
      </w:r>
    </w:p>
    <w:p w:rsidR="00813251" w:rsidRDefault="00813251" w:rsidP="0081325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</w:t>
      </w:r>
      <w:r w:rsidRPr="00813251">
        <w:rPr>
          <w:b/>
          <w:color w:val="0000FF"/>
          <w:spacing w:val="3"/>
          <w:lang w:val="bg-BG"/>
        </w:rPr>
        <w:t>3.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Вилно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1250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0C57F8">
        <w:rPr>
          <w:b/>
          <w:color w:val="0000FF"/>
          <w:spacing w:val="5"/>
          <w:lang w:val="bg-BG"/>
        </w:rPr>
        <w:t>61248.42.2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 w:rsidRPr="000C57F8">
        <w:rPr>
          <w:b/>
          <w:color w:val="0000FF"/>
          <w:spacing w:val="5"/>
          <w:lang w:val="bg-BG"/>
        </w:rPr>
        <w:t>А</w:t>
      </w:r>
      <w:r w:rsidR="001900F7">
        <w:rPr>
          <w:b/>
          <w:color w:val="0000FF"/>
          <w:spacing w:val="5"/>
          <w:lang w:val="bg-BG"/>
        </w:rPr>
        <w:t>.</w:t>
      </w:r>
      <w:r w:rsidRPr="000C57F8">
        <w:rPr>
          <w:b/>
          <w:color w:val="0000FF"/>
          <w:spacing w:val="5"/>
          <w:lang w:val="bg-BG"/>
        </w:rPr>
        <w:t xml:space="preserve"> Т</w:t>
      </w:r>
      <w:r w:rsidR="001900F7">
        <w:rPr>
          <w:b/>
          <w:color w:val="0000FF"/>
          <w:spacing w:val="5"/>
          <w:lang w:val="bg-BG"/>
        </w:rPr>
        <w:t>.</w:t>
      </w:r>
      <w:r w:rsidRPr="000C57F8">
        <w:rPr>
          <w:b/>
          <w:color w:val="0000FF"/>
          <w:spacing w:val="5"/>
          <w:lang w:val="bg-BG"/>
        </w:rPr>
        <w:t xml:space="preserve"> Н</w:t>
      </w:r>
      <w:r w:rsidR="001900F7">
        <w:rPr>
          <w:b/>
          <w:color w:val="0000FF"/>
          <w:spacing w:val="5"/>
          <w:lang w:val="bg-BG"/>
        </w:rPr>
        <w:t>.</w:t>
      </w:r>
      <w:r>
        <w:rPr>
          <w:color w:val="0000FF"/>
          <w:spacing w:val="5"/>
          <w:lang w:val="bg-BG"/>
        </w:rPr>
        <w:t xml:space="preserve">, </w:t>
      </w:r>
      <w:r>
        <w:rPr>
          <w:b/>
          <w:color w:val="0000FF"/>
          <w:spacing w:val="5"/>
          <w:lang w:val="ru-RU"/>
        </w:rPr>
        <w:t>Е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1900F7">
        <w:rPr>
          <w:b/>
          <w:color w:val="0000FF"/>
          <w:spacing w:val="5"/>
          <w:lang w:val="ru-RU"/>
        </w:rPr>
        <w:t>.</w:t>
      </w:r>
      <w:r>
        <w:rPr>
          <w:color w:val="0000FF"/>
          <w:spacing w:val="5"/>
          <w:lang w:val="bg-BG"/>
        </w:rPr>
        <w:t xml:space="preserve"> </w:t>
      </w:r>
      <w:r w:rsidRPr="000C57F8">
        <w:rPr>
          <w:b/>
          <w:color w:val="0000FF"/>
          <w:spacing w:val="5"/>
          <w:lang w:val="bg-BG"/>
        </w:rPr>
        <w:t>и Д</w:t>
      </w:r>
      <w:r w:rsidR="001900F7">
        <w:rPr>
          <w:b/>
          <w:color w:val="0000FF"/>
          <w:spacing w:val="5"/>
          <w:lang w:val="bg-BG"/>
        </w:rPr>
        <w:t>.</w:t>
      </w:r>
      <w:r w:rsidRPr="000C57F8">
        <w:rPr>
          <w:b/>
          <w:color w:val="0000FF"/>
          <w:spacing w:val="5"/>
          <w:lang w:val="bg-BG"/>
        </w:rPr>
        <w:t xml:space="preserve"> Н</w:t>
      </w:r>
      <w:r w:rsidR="001900F7">
        <w:rPr>
          <w:b/>
          <w:color w:val="0000FF"/>
          <w:spacing w:val="5"/>
          <w:lang w:val="bg-BG"/>
        </w:rPr>
        <w:t>.</w:t>
      </w:r>
      <w:r w:rsidRPr="000C57F8">
        <w:rPr>
          <w:b/>
          <w:color w:val="0000FF"/>
          <w:spacing w:val="5"/>
          <w:lang w:val="bg-BG"/>
        </w:rPr>
        <w:t xml:space="preserve"> Ц</w:t>
      </w:r>
      <w:r w:rsidR="001900F7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Равно поле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Герено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D242B0" w:rsidRDefault="00813251" w:rsidP="00813251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  <w:r w:rsidR="006F57D8" w:rsidRPr="006F57D8">
        <w:rPr>
          <w:b/>
          <w:i/>
          <w:color w:val="0000FF"/>
          <w:spacing w:val="3"/>
          <w:sz w:val="20"/>
          <w:szCs w:val="20"/>
          <w:u w:val="single"/>
          <w:lang w:val="bg-BG"/>
        </w:rPr>
        <w:t>Забележка:</w:t>
      </w:r>
      <w:r w:rsidR="006F57D8" w:rsidRPr="006F57D8">
        <w:rPr>
          <w:b/>
          <w:i/>
          <w:color w:val="0000FF"/>
          <w:spacing w:val="3"/>
          <w:sz w:val="20"/>
          <w:szCs w:val="20"/>
          <w:lang w:val="bg-BG"/>
        </w:rPr>
        <w:t xml:space="preserve"> </w:t>
      </w:r>
      <w:r w:rsidRPr="001C1D47">
        <w:rPr>
          <w:i/>
          <w:color w:val="0000FF"/>
          <w:spacing w:val="3"/>
          <w:sz w:val="18"/>
          <w:szCs w:val="18"/>
          <w:lang w:val="bg-BG"/>
        </w:rPr>
        <w:t xml:space="preserve">При промяна предназначението да се представи документ, за влязло в сила решение на РИОСВ. Съгласно поисканата информация по служебен път, решението е влязъл в сила административен акт. </w:t>
      </w:r>
    </w:p>
    <w:p w:rsidR="00440957" w:rsidRDefault="00440957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C40A1" w:rsidRDefault="00FC40A1" w:rsidP="00FC40A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</w:t>
      </w:r>
      <w:r w:rsidRPr="00FC40A1">
        <w:rPr>
          <w:b/>
          <w:color w:val="0000FF"/>
          <w:spacing w:val="3"/>
          <w:lang w:val="bg-BG"/>
        </w:rPr>
        <w:t>4.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8399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A8661A">
        <w:rPr>
          <w:b/>
          <w:color w:val="0000FF"/>
          <w:spacing w:val="5"/>
          <w:lang w:val="bg-BG"/>
        </w:rPr>
        <w:t>10029.681.94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наследници на П</w:t>
      </w:r>
      <w:r w:rsidR="001900F7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Г</w:t>
      </w:r>
      <w:r w:rsidR="001900F7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К</w:t>
      </w:r>
      <w:r w:rsidR="001900F7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Вакарел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Герекарец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Ихтиман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FC40A1" w:rsidRDefault="00FC40A1" w:rsidP="00FC40A1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FC40A1" w:rsidRDefault="00FC40A1" w:rsidP="00FC40A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lastRenderedPageBreak/>
        <w:t xml:space="preserve">  </w:t>
      </w:r>
      <w:r w:rsidRPr="00FC40A1">
        <w:rPr>
          <w:b/>
          <w:color w:val="0000FF"/>
          <w:spacing w:val="3"/>
          <w:lang w:val="bg-BG"/>
        </w:rPr>
        <w:t>5.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Вилно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1120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276773">
        <w:rPr>
          <w:b/>
          <w:color w:val="0000FF"/>
          <w:spacing w:val="5"/>
          <w:lang w:val="bg-BG"/>
        </w:rPr>
        <w:t>61248.42.3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Л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Ц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Р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Л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Равно поле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Герено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FC40A1" w:rsidRDefault="00FC40A1" w:rsidP="00FC40A1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</w:t>
      </w:r>
      <w:r w:rsidR="006F57D8" w:rsidRPr="006F57D8">
        <w:rPr>
          <w:b/>
          <w:i/>
          <w:color w:val="0000FF"/>
          <w:spacing w:val="3"/>
          <w:sz w:val="20"/>
          <w:szCs w:val="20"/>
          <w:u w:val="single"/>
          <w:lang w:val="bg-BG"/>
        </w:rPr>
        <w:t>Забележка:</w:t>
      </w:r>
      <w:r w:rsidR="006F57D8" w:rsidRPr="006F57D8">
        <w:rPr>
          <w:b/>
          <w:i/>
          <w:color w:val="0000FF"/>
          <w:spacing w:val="3"/>
          <w:sz w:val="20"/>
          <w:szCs w:val="20"/>
          <w:lang w:val="bg-BG"/>
        </w:rPr>
        <w:t xml:space="preserve"> </w:t>
      </w:r>
      <w:r w:rsidRPr="001C1D47">
        <w:rPr>
          <w:i/>
          <w:color w:val="0000FF"/>
          <w:spacing w:val="3"/>
          <w:sz w:val="18"/>
          <w:szCs w:val="18"/>
          <w:lang w:val="bg-BG"/>
        </w:rPr>
        <w:t xml:space="preserve">При промяна предназначението да се представи документ, за влязло в сила решение на РИОСВ. Съгласно поисканата информация по служебен път, решението е влязъл в сила административен акт. </w:t>
      </w:r>
      <w:r>
        <w:rPr>
          <w:b/>
          <w:color w:val="0000FF"/>
          <w:spacing w:val="3"/>
          <w:lang w:val="bg-BG"/>
        </w:rPr>
        <w:t xml:space="preserve">     </w:t>
      </w:r>
    </w:p>
    <w:p w:rsidR="00440957" w:rsidRDefault="00440957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C40A1" w:rsidRDefault="00FC40A1" w:rsidP="00FC40A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FC40A1">
        <w:rPr>
          <w:b/>
          <w:color w:val="0000FF"/>
          <w:spacing w:val="3"/>
          <w:lang w:val="bg-BG"/>
        </w:rPr>
        <w:t xml:space="preserve">  6.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759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1820AC">
        <w:rPr>
          <w:b/>
          <w:color w:val="0000FF"/>
          <w:spacing w:val="5"/>
          <w:lang w:val="bg-BG"/>
        </w:rPr>
        <w:t>27303.44.125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Г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1900F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Блатото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FC40A1" w:rsidRDefault="00FC40A1" w:rsidP="00FC40A1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A071CF" w:rsidRDefault="00A071CF" w:rsidP="00A071C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A071CF">
        <w:rPr>
          <w:b/>
          <w:color w:val="0000FF"/>
          <w:spacing w:val="3"/>
          <w:lang w:val="bg-BG"/>
        </w:rPr>
        <w:t>7.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 xml:space="preserve">”,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1044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3D3D98">
        <w:rPr>
          <w:b/>
          <w:color w:val="0000FF"/>
          <w:spacing w:val="5"/>
          <w:lang w:val="bg-BG"/>
        </w:rPr>
        <w:t>15984.322.310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87715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87715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87715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А</w:t>
      </w:r>
      <w:r w:rsidR="0087715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-Е</w:t>
      </w:r>
      <w:r w:rsidR="0087715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87715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87715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Голяновци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Уздровица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Костинброд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A071CF" w:rsidRDefault="00A071CF" w:rsidP="00A071CF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A071CF" w:rsidRDefault="00A071CF" w:rsidP="00A071C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A071CF">
        <w:rPr>
          <w:b/>
          <w:color w:val="0000FF"/>
          <w:spacing w:val="3"/>
          <w:lang w:val="bg-BG"/>
        </w:rPr>
        <w:t>8.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Вилно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3003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6D08E1">
        <w:rPr>
          <w:b/>
          <w:color w:val="0000FF"/>
          <w:spacing w:val="5"/>
          <w:lang w:val="bg-BG"/>
        </w:rPr>
        <w:t>27632.210.5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«Л</w:t>
      </w:r>
      <w:r w:rsidR="0087715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ЕООД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Етрополе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Равнището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Етрополе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A071CF" w:rsidRDefault="00A071CF" w:rsidP="00A071CF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6A4C9A" w:rsidRDefault="006A4C9A" w:rsidP="006A4C9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6A4C9A">
        <w:rPr>
          <w:b/>
          <w:color w:val="0000FF"/>
          <w:spacing w:val="3"/>
          <w:lang w:val="bg-BG"/>
        </w:rPr>
        <w:t>9.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4217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30290C">
        <w:rPr>
          <w:b/>
          <w:color w:val="0000FF"/>
          <w:spacing w:val="5"/>
          <w:lang w:val="bg-BG"/>
        </w:rPr>
        <w:t>67372.60.222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«Р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С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ЕООД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Сливница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Росул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Сливница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A071CF" w:rsidRDefault="00A071CF" w:rsidP="00A071CF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6A4C9A" w:rsidRDefault="00A071CF" w:rsidP="006A4C9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</w:t>
      </w:r>
      <w:r w:rsidR="006A4C9A">
        <w:rPr>
          <w:b/>
          <w:color w:val="0000FF"/>
          <w:spacing w:val="3"/>
          <w:lang w:val="bg-BG"/>
        </w:rPr>
        <w:t>10. Утвърждава площадка</w:t>
      </w:r>
      <w:r w:rsidR="006A4C9A">
        <w:rPr>
          <w:color w:val="0000FF"/>
          <w:spacing w:val="3"/>
          <w:lang w:val="bg-BG"/>
        </w:rPr>
        <w:t xml:space="preserve"> за проектиране на </w:t>
      </w:r>
      <w:r w:rsidR="006A4C9A">
        <w:rPr>
          <w:color w:val="0000FF"/>
          <w:spacing w:val="5"/>
          <w:lang w:val="bg-BG"/>
        </w:rPr>
        <w:t xml:space="preserve">обект: </w:t>
      </w:r>
      <w:r w:rsidR="006A4C9A">
        <w:rPr>
          <w:b/>
          <w:color w:val="0000FF"/>
          <w:spacing w:val="5"/>
          <w:lang w:val="bg-BG"/>
        </w:rPr>
        <w:t>“</w:t>
      </w:r>
      <w:r w:rsidR="006A4C9A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="006A4C9A">
        <w:rPr>
          <w:b/>
          <w:color w:val="0000FF"/>
          <w:spacing w:val="5"/>
          <w:lang w:val="ru-RU"/>
        </w:rPr>
        <w:t>строителство</w:t>
      </w:r>
      <w:proofErr w:type="spellEnd"/>
      <w:r w:rsidR="006A4C9A">
        <w:rPr>
          <w:b/>
          <w:color w:val="0000FF"/>
          <w:spacing w:val="5"/>
          <w:lang w:val="bg-BG"/>
        </w:rPr>
        <w:t>”,</w:t>
      </w:r>
      <w:r w:rsidR="006A4C9A">
        <w:rPr>
          <w:color w:val="0000FF"/>
          <w:spacing w:val="2"/>
          <w:lang w:val="bg-BG"/>
        </w:rPr>
        <w:t xml:space="preserve"> </w:t>
      </w:r>
      <w:r w:rsidR="006A4C9A">
        <w:rPr>
          <w:color w:val="0000FF"/>
          <w:spacing w:val="3"/>
          <w:lang w:val="bg-BG"/>
        </w:rPr>
        <w:t>с която се засяга</w:t>
      </w:r>
      <w:r w:rsidR="006A4C9A">
        <w:rPr>
          <w:color w:val="0000FF"/>
          <w:spacing w:val="3"/>
          <w:lang w:val="ru-RU"/>
        </w:rPr>
        <w:t xml:space="preserve"> </w:t>
      </w:r>
      <w:r w:rsidR="006A4C9A">
        <w:rPr>
          <w:b/>
          <w:color w:val="0000FF"/>
          <w:spacing w:val="5"/>
          <w:lang w:val="ru-RU"/>
        </w:rPr>
        <w:t>4000</w:t>
      </w:r>
      <w:r w:rsidR="006A4C9A">
        <w:rPr>
          <w:b/>
          <w:color w:val="0000FF"/>
          <w:spacing w:val="5"/>
          <w:lang w:val="bg-BG"/>
        </w:rPr>
        <w:t xml:space="preserve"> </w:t>
      </w:r>
      <w:r w:rsidR="006A4C9A">
        <w:rPr>
          <w:b/>
          <w:color w:val="0000FF"/>
          <w:spacing w:val="6"/>
          <w:lang w:val="bg-BG"/>
        </w:rPr>
        <w:t>кв.м</w:t>
      </w:r>
      <w:r w:rsidR="006A4C9A">
        <w:rPr>
          <w:color w:val="0000FF"/>
          <w:spacing w:val="6"/>
          <w:lang w:val="bg-BG"/>
        </w:rPr>
        <w:t xml:space="preserve"> земеделска земя, </w:t>
      </w:r>
      <w:r w:rsidR="006A4C9A">
        <w:rPr>
          <w:b/>
          <w:color w:val="0000FF"/>
          <w:spacing w:val="5"/>
          <w:lang w:val="bg-BG"/>
        </w:rPr>
        <w:t>шеста</w:t>
      </w:r>
      <w:r w:rsidR="006A4C9A">
        <w:rPr>
          <w:color w:val="0000FF"/>
          <w:spacing w:val="5"/>
          <w:lang w:val="bg-BG"/>
        </w:rPr>
        <w:t xml:space="preserve"> </w:t>
      </w:r>
      <w:r w:rsidR="006A4C9A">
        <w:rPr>
          <w:color w:val="0000FF"/>
          <w:spacing w:val="2"/>
          <w:lang w:val="bg-BG"/>
        </w:rPr>
        <w:t>категория</w:t>
      </w:r>
      <w:r w:rsidR="006A4C9A">
        <w:rPr>
          <w:color w:val="0000FF"/>
          <w:spacing w:val="6"/>
          <w:lang w:val="bg-BG"/>
        </w:rPr>
        <w:t>, неполивна,</w:t>
      </w:r>
      <w:r w:rsidR="006A4C9A">
        <w:rPr>
          <w:color w:val="0000FF"/>
          <w:lang w:val="bg-BG"/>
        </w:rPr>
        <w:t xml:space="preserve"> </w:t>
      </w:r>
      <w:r w:rsidR="006A4C9A">
        <w:rPr>
          <w:color w:val="0000FF"/>
          <w:spacing w:val="2"/>
          <w:lang w:val="bg-BG"/>
        </w:rPr>
        <w:t xml:space="preserve"> в</w:t>
      </w:r>
      <w:r w:rsidR="006A4C9A">
        <w:rPr>
          <w:color w:val="0000FF"/>
          <w:spacing w:val="1"/>
          <w:lang w:val="bg-BG"/>
        </w:rPr>
        <w:t xml:space="preserve"> </w:t>
      </w:r>
      <w:r w:rsidR="006A4C9A">
        <w:rPr>
          <w:color w:val="0000FF"/>
          <w:spacing w:val="5"/>
          <w:lang w:val="bg-BG"/>
        </w:rPr>
        <w:t xml:space="preserve">имот с идентификатор </w:t>
      </w:r>
      <w:r w:rsidR="006A4C9A" w:rsidRPr="00817548">
        <w:rPr>
          <w:b/>
          <w:color w:val="0000FF"/>
          <w:spacing w:val="5"/>
          <w:lang w:val="bg-BG"/>
        </w:rPr>
        <w:t>18174.18.238</w:t>
      </w:r>
      <w:r w:rsidR="006A4C9A">
        <w:rPr>
          <w:b/>
          <w:color w:val="0000FF"/>
          <w:spacing w:val="5"/>
          <w:lang w:val="bg-BG"/>
        </w:rPr>
        <w:t>,</w:t>
      </w:r>
      <w:r w:rsidR="006A4C9A">
        <w:rPr>
          <w:color w:val="0000FF"/>
          <w:spacing w:val="5"/>
          <w:lang w:val="bg-BG"/>
        </w:rPr>
        <w:t xml:space="preserve"> собственост на </w:t>
      </w:r>
      <w:r w:rsidR="006A4C9A">
        <w:rPr>
          <w:b/>
          <w:color w:val="0000FF"/>
          <w:spacing w:val="5"/>
          <w:lang w:val="ru-RU"/>
        </w:rPr>
        <w:t>С</w:t>
      </w:r>
      <w:r w:rsidR="004D7D20">
        <w:rPr>
          <w:b/>
          <w:color w:val="0000FF"/>
          <w:spacing w:val="5"/>
          <w:lang w:val="ru-RU"/>
        </w:rPr>
        <w:t>.</w:t>
      </w:r>
      <w:r w:rsidR="006A4C9A">
        <w:rPr>
          <w:b/>
          <w:color w:val="0000FF"/>
          <w:spacing w:val="5"/>
          <w:lang w:val="ru-RU"/>
        </w:rPr>
        <w:t xml:space="preserve"> К</w:t>
      </w:r>
      <w:r w:rsidR="004D7D20">
        <w:rPr>
          <w:b/>
          <w:color w:val="0000FF"/>
          <w:spacing w:val="5"/>
          <w:lang w:val="ru-RU"/>
        </w:rPr>
        <w:t>.</w:t>
      </w:r>
      <w:r w:rsidR="006A4C9A">
        <w:rPr>
          <w:b/>
          <w:color w:val="0000FF"/>
          <w:spacing w:val="5"/>
          <w:lang w:val="ru-RU"/>
        </w:rPr>
        <w:t xml:space="preserve"> И</w:t>
      </w:r>
      <w:r w:rsidR="004D7D20">
        <w:rPr>
          <w:b/>
          <w:color w:val="0000FF"/>
          <w:spacing w:val="5"/>
          <w:lang w:val="ru-RU"/>
        </w:rPr>
        <w:t>.</w:t>
      </w:r>
      <w:r w:rsidR="006A4C9A">
        <w:rPr>
          <w:b/>
          <w:color w:val="0000FF"/>
          <w:spacing w:val="5"/>
          <w:lang w:val="bg-BG"/>
        </w:rPr>
        <w:t xml:space="preserve"> </w:t>
      </w:r>
      <w:r w:rsidR="006A4C9A">
        <w:rPr>
          <w:color w:val="0000FF"/>
          <w:spacing w:val="5"/>
          <w:lang w:val="bg-BG"/>
        </w:rPr>
        <w:t xml:space="preserve">в землището на с. </w:t>
      </w:r>
      <w:r w:rsidR="006A4C9A">
        <w:rPr>
          <w:b/>
          <w:color w:val="0000FF"/>
          <w:spacing w:val="5"/>
          <w:lang w:val="bg-BG"/>
        </w:rPr>
        <w:t>Гурмазово</w:t>
      </w:r>
      <w:r w:rsidR="006A4C9A">
        <w:rPr>
          <w:color w:val="0000FF"/>
          <w:spacing w:val="5"/>
          <w:lang w:val="bg-BG"/>
        </w:rPr>
        <w:t>, м</w:t>
      </w:r>
      <w:proofErr w:type="gramStart"/>
      <w:r w:rsidR="006A4C9A">
        <w:rPr>
          <w:color w:val="0000FF"/>
          <w:spacing w:val="5"/>
          <w:lang w:val="bg-BG"/>
        </w:rPr>
        <w:t>.”</w:t>
      </w:r>
      <w:proofErr w:type="spellStart"/>
      <w:proofErr w:type="gramEnd"/>
      <w:r w:rsidR="006A4C9A">
        <w:rPr>
          <w:b/>
          <w:color w:val="0000FF"/>
          <w:spacing w:val="5"/>
          <w:lang w:val="bg-BG"/>
        </w:rPr>
        <w:t>Мъртвак</w:t>
      </w:r>
      <w:proofErr w:type="spellEnd"/>
      <w:r w:rsidR="006A4C9A">
        <w:rPr>
          <w:color w:val="0000FF"/>
          <w:spacing w:val="5"/>
          <w:lang w:val="bg-BG"/>
        </w:rPr>
        <w:t xml:space="preserve">”, община </w:t>
      </w:r>
      <w:r w:rsidR="006A4C9A">
        <w:rPr>
          <w:b/>
          <w:color w:val="0000FF"/>
          <w:spacing w:val="5"/>
          <w:lang w:val="bg-BG"/>
        </w:rPr>
        <w:t>Божурище</w:t>
      </w:r>
      <w:r w:rsidR="006A4C9A">
        <w:rPr>
          <w:color w:val="0000FF"/>
          <w:spacing w:val="5"/>
          <w:lang w:val="bg-BG"/>
        </w:rPr>
        <w:t>, София област</w:t>
      </w:r>
      <w:r w:rsidR="006A4C9A">
        <w:rPr>
          <w:color w:val="0000FF"/>
          <w:spacing w:val="2"/>
          <w:lang w:val="bg-BG"/>
        </w:rPr>
        <w:t xml:space="preserve">, </w:t>
      </w:r>
      <w:r w:rsidR="006A4C9A">
        <w:rPr>
          <w:color w:val="0000FF"/>
          <w:lang w:val="bg-BG"/>
        </w:rPr>
        <w:t xml:space="preserve">при граници, посочени в приложената скица. </w:t>
      </w:r>
    </w:p>
    <w:p w:rsidR="00A071CF" w:rsidRDefault="00A071CF" w:rsidP="00A071CF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6A4C9A" w:rsidRDefault="006A4C9A" w:rsidP="006A4C9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6A4C9A">
        <w:rPr>
          <w:b/>
          <w:color w:val="0000FF"/>
          <w:spacing w:val="3"/>
          <w:lang w:val="bg-BG"/>
        </w:rPr>
        <w:t>11.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502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B15C24">
        <w:rPr>
          <w:b/>
          <w:color w:val="0000FF"/>
          <w:spacing w:val="5"/>
          <w:lang w:val="bg-BG"/>
        </w:rPr>
        <w:t>77246.162.8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Д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Лицето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6A4C9A" w:rsidRDefault="006A4C9A" w:rsidP="006A4C9A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6A4C9A" w:rsidRDefault="006A4C9A" w:rsidP="006A4C9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6A4C9A">
        <w:rPr>
          <w:b/>
          <w:color w:val="0000FF"/>
          <w:spacing w:val="3"/>
          <w:lang w:val="bg-BG"/>
        </w:rPr>
        <w:t>12.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 xml:space="preserve">”,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3903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D026A9">
        <w:rPr>
          <w:b/>
          <w:color w:val="0000FF"/>
          <w:spacing w:val="5"/>
          <w:lang w:val="bg-BG"/>
        </w:rPr>
        <w:t>18174.18.226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Е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Л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Ш</w:t>
      </w:r>
      <w:r w:rsidR="004D7D2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Гурмазово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Мъртвак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6A4C9A" w:rsidRDefault="006A4C9A" w:rsidP="006A4C9A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6A4C9A" w:rsidRPr="006A4C9A" w:rsidRDefault="006A4C9A" w:rsidP="006A4C9A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  </w:t>
      </w:r>
      <w:r w:rsidRPr="006A4C9A">
        <w:rPr>
          <w:b/>
          <w:color w:val="0000FF"/>
          <w:spacing w:val="3"/>
          <w:lang w:val="bg-BG"/>
        </w:rPr>
        <w:t>13</w:t>
      </w:r>
      <w:r>
        <w:rPr>
          <w:color w:val="0000FF"/>
          <w:spacing w:val="3"/>
          <w:lang w:val="bg-BG"/>
        </w:rPr>
        <w:t xml:space="preserve">.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Две </w:t>
      </w:r>
      <w:proofErr w:type="spellStart"/>
      <w:r>
        <w:rPr>
          <w:b/>
          <w:color w:val="0000FF"/>
          <w:spacing w:val="5"/>
          <w:lang w:val="ru-RU"/>
        </w:rPr>
        <w:t>вилни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ru-RU"/>
        </w:rPr>
        <w:t xml:space="preserve">  и гаражи </w:t>
      </w:r>
      <w:proofErr w:type="spellStart"/>
      <w:r>
        <w:rPr>
          <w:b/>
          <w:color w:val="0000FF"/>
          <w:spacing w:val="5"/>
          <w:lang w:val="ru-RU"/>
        </w:rPr>
        <w:t>към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тях</w:t>
      </w:r>
      <w:proofErr w:type="spellEnd"/>
      <w:r>
        <w:rPr>
          <w:b/>
          <w:color w:val="0000FF"/>
          <w:spacing w:val="5"/>
          <w:lang w:val="bg-BG"/>
        </w:rPr>
        <w:t xml:space="preserve">”,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2054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C972EE">
        <w:rPr>
          <w:b/>
          <w:color w:val="0000FF"/>
          <w:spacing w:val="5"/>
          <w:lang w:val="bg-BG"/>
        </w:rPr>
        <w:t>05815.5.531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М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Я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Зелин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6A4C9A" w:rsidRDefault="006A4C9A" w:rsidP="006A4C9A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291180" w:rsidRDefault="006A4C9A" w:rsidP="0029118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lastRenderedPageBreak/>
        <w:t xml:space="preserve">   </w:t>
      </w:r>
      <w:r w:rsidR="00291180">
        <w:rPr>
          <w:color w:val="0000FF"/>
          <w:spacing w:val="3"/>
          <w:lang w:val="bg-BG"/>
        </w:rPr>
        <w:t xml:space="preserve"> </w:t>
      </w:r>
      <w:r w:rsidR="00291180" w:rsidRPr="00291180">
        <w:rPr>
          <w:b/>
          <w:color w:val="0000FF"/>
          <w:spacing w:val="3"/>
          <w:lang w:val="bg-BG"/>
        </w:rPr>
        <w:t>14.</w:t>
      </w:r>
      <w:r w:rsidR="00291180">
        <w:rPr>
          <w:color w:val="0000FF"/>
          <w:spacing w:val="3"/>
          <w:lang w:val="bg-BG"/>
        </w:rPr>
        <w:t xml:space="preserve">  </w:t>
      </w:r>
      <w:r w:rsidR="00291180">
        <w:rPr>
          <w:b/>
          <w:color w:val="0000FF"/>
          <w:spacing w:val="3"/>
          <w:lang w:val="bg-BG"/>
        </w:rPr>
        <w:t>Утвърждава площадка</w:t>
      </w:r>
      <w:r w:rsidR="00291180">
        <w:rPr>
          <w:color w:val="0000FF"/>
          <w:spacing w:val="3"/>
          <w:lang w:val="bg-BG"/>
        </w:rPr>
        <w:t xml:space="preserve"> за проектиране на </w:t>
      </w:r>
      <w:r w:rsidR="00291180">
        <w:rPr>
          <w:color w:val="0000FF"/>
          <w:spacing w:val="5"/>
          <w:lang w:val="bg-BG"/>
        </w:rPr>
        <w:t xml:space="preserve">обект: </w:t>
      </w:r>
      <w:r w:rsidR="00291180">
        <w:rPr>
          <w:b/>
          <w:color w:val="0000FF"/>
          <w:spacing w:val="5"/>
          <w:lang w:val="bg-BG"/>
        </w:rPr>
        <w:t>“</w:t>
      </w:r>
      <w:r w:rsidR="00291180">
        <w:rPr>
          <w:b/>
          <w:color w:val="0000FF"/>
          <w:spacing w:val="5"/>
          <w:lang w:val="ru-RU"/>
        </w:rPr>
        <w:t xml:space="preserve">Две </w:t>
      </w:r>
      <w:proofErr w:type="spellStart"/>
      <w:r w:rsidR="00291180">
        <w:rPr>
          <w:b/>
          <w:color w:val="0000FF"/>
          <w:spacing w:val="5"/>
          <w:lang w:val="ru-RU"/>
        </w:rPr>
        <w:t>жилищни</w:t>
      </w:r>
      <w:proofErr w:type="spellEnd"/>
      <w:r w:rsidR="00291180">
        <w:rPr>
          <w:b/>
          <w:color w:val="0000FF"/>
          <w:spacing w:val="5"/>
          <w:lang w:val="ru-RU"/>
        </w:rPr>
        <w:t xml:space="preserve"> </w:t>
      </w:r>
      <w:proofErr w:type="spellStart"/>
      <w:r w:rsidR="00291180">
        <w:rPr>
          <w:b/>
          <w:color w:val="0000FF"/>
          <w:spacing w:val="5"/>
          <w:lang w:val="ru-RU"/>
        </w:rPr>
        <w:t>сгради</w:t>
      </w:r>
      <w:proofErr w:type="spellEnd"/>
      <w:r w:rsidR="00291180">
        <w:rPr>
          <w:b/>
          <w:color w:val="0000FF"/>
          <w:spacing w:val="5"/>
          <w:lang w:val="ru-RU"/>
        </w:rPr>
        <w:t xml:space="preserve"> и гаражи </w:t>
      </w:r>
      <w:proofErr w:type="spellStart"/>
      <w:r w:rsidR="00291180">
        <w:rPr>
          <w:b/>
          <w:color w:val="0000FF"/>
          <w:spacing w:val="5"/>
          <w:lang w:val="ru-RU"/>
        </w:rPr>
        <w:t>към</w:t>
      </w:r>
      <w:proofErr w:type="spellEnd"/>
      <w:r w:rsidR="00291180">
        <w:rPr>
          <w:b/>
          <w:color w:val="0000FF"/>
          <w:spacing w:val="5"/>
          <w:lang w:val="ru-RU"/>
        </w:rPr>
        <w:t xml:space="preserve"> </w:t>
      </w:r>
      <w:proofErr w:type="spellStart"/>
      <w:r w:rsidR="00291180">
        <w:rPr>
          <w:b/>
          <w:color w:val="0000FF"/>
          <w:spacing w:val="5"/>
          <w:lang w:val="ru-RU"/>
        </w:rPr>
        <w:t>тях</w:t>
      </w:r>
      <w:proofErr w:type="spellEnd"/>
      <w:r w:rsidR="00291180">
        <w:rPr>
          <w:b/>
          <w:color w:val="0000FF"/>
          <w:spacing w:val="5"/>
          <w:lang w:val="bg-BG"/>
        </w:rPr>
        <w:t xml:space="preserve">”, </w:t>
      </w:r>
      <w:r w:rsidR="00291180">
        <w:rPr>
          <w:color w:val="0000FF"/>
          <w:spacing w:val="3"/>
          <w:lang w:val="bg-BG"/>
        </w:rPr>
        <w:t>с която се засяга</w:t>
      </w:r>
      <w:r w:rsidR="00291180">
        <w:rPr>
          <w:color w:val="0000FF"/>
          <w:spacing w:val="3"/>
          <w:lang w:val="ru-RU"/>
        </w:rPr>
        <w:t xml:space="preserve"> </w:t>
      </w:r>
      <w:r w:rsidR="00291180">
        <w:rPr>
          <w:b/>
          <w:color w:val="0000FF"/>
          <w:spacing w:val="5"/>
          <w:lang w:val="ru-RU"/>
        </w:rPr>
        <w:t>1170</w:t>
      </w:r>
      <w:r w:rsidR="00291180">
        <w:rPr>
          <w:b/>
          <w:color w:val="0000FF"/>
          <w:spacing w:val="5"/>
          <w:lang w:val="bg-BG"/>
        </w:rPr>
        <w:t xml:space="preserve"> </w:t>
      </w:r>
      <w:r w:rsidR="00291180">
        <w:rPr>
          <w:b/>
          <w:color w:val="0000FF"/>
          <w:spacing w:val="6"/>
          <w:lang w:val="bg-BG"/>
        </w:rPr>
        <w:t>кв.м</w:t>
      </w:r>
      <w:r w:rsidR="00291180">
        <w:rPr>
          <w:color w:val="0000FF"/>
          <w:spacing w:val="6"/>
          <w:lang w:val="bg-BG"/>
        </w:rPr>
        <w:t xml:space="preserve"> земеделска земя, </w:t>
      </w:r>
      <w:r w:rsidR="00291180">
        <w:rPr>
          <w:b/>
          <w:color w:val="0000FF"/>
          <w:spacing w:val="5"/>
          <w:lang w:val="bg-BG"/>
        </w:rPr>
        <w:t>пета</w:t>
      </w:r>
      <w:r w:rsidR="00291180">
        <w:rPr>
          <w:color w:val="0000FF"/>
          <w:spacing w:val="5"/>
          <w:lang w:val="bg-BG"/>
        </w:rPr>
        <w:t xml:space="preserve"> </w:t>
      </w:r>
      <w:r w:rsidR="00291180">
        <w:rPr>
          <w:color w:val="0000FF"/>
          <w:spacing w:val="2"/>
          <w:lang w:val="bg-BG"/>
        </w:rPr>
        <w:t>категория</w:t>
      </w:r>
      <w:r w:rsidR="00291180">
        <w:rPr>
          <w:color w:val="0000FF"/>
          <w:spacing w:val="6"/>
          <w:lang w:val="bg-BG"/>
        </w:rPr>
        <w:t>, неполивна,</w:t>
      </w:r>
      <w:r w:rsidR="00291180">
        <w:rPr>
          <w:color w:val="0000FF"/>
          <w:lang w:val="bg-BG"/>
        </w:rPr>
        <w:t xml:space="preserve"> </w:t>
      </w:r>
      <w:r w:rsidR="00291180">
        <w:rPr>
          <w:color w:val="0000FF"/>
          <w:spacing w:val="2"/>
          <w:lang w:val="bg-BG"/>
        </w:rPr>
        <w:t xml:space="preserve"> в</w:t>
      </w:r>
      <w:r w:rsidR="00291180">
        <w:rPr>
          <w:color w:val="0000FF"/>
          <w:spacing w:val="1"/>
          <w:lang w:val="bg-BG"/>
        </w:rPr>
        <w:t xml:space="preserve"> </w:t>
      </w:r>
      <w:r w:rsidR="00291180">
        <w:rPr>
          <w:color w:val="0000FF"/>
          <w:spacing w:val="5"/>
          <w:lang w:val="bg-BG"/>
        </w:rPr>
        <w:t xml:space="preserve">имот с идентификатор </w:t>
      </w:r>
      <w:r w:rsidR="00291180" w:rsidRPr="00323B4C">
        <w:rPr>
          <w:b/>
          <w:color w:val="0000FF"/>
          <w:spacing w:val="5"/>
          <w:lang w:val="bg-BG"/>
        </w:rPr>
        <w:t>05815.3.21</w:t>
      </w:r>
      <w:r w:rsidR="00291180">
        <w:rPr>
          <w:b/>
          <w:color w:val="0000FF"/>
          <w:spacing w:val="5"/>
          <w:lang w:val="bg-BG"/>
        </w:rPr>
        <w:t>,</w:t>
      </w:r>
      <w:r w:rsidR="00291180">
        <w:rPr>
          <w:color w:val="0000FF"/>
          <w:spacing w:val="5"/>
          <w:lang w:val="bg-BG"/>
        </w:rPr>
        <w:t xml:space="preserve"> собственост на </w:t>
      </w:r>
      <w:r w:rsidR="00291180">
        <w:rPr>
          <w:b/>
          <w:color w:val="0000FF"/>
          <w:spacing w:val="5"/>
          <w:lang w:val="ru-RU"/>
        </w:rPr>
        <w:t>Н</w:t>
      </w:r>
      <w:r w:rsidR="00D94C6D">
        <w:rPr>
          <w:b/>
          <w:color w:val="0000FF"/>
          <w:spacing w:val="5"/>
          <w:lang w:val="ru-RU"/>
        </w:rPr>
        <w:t>.</w:t>
      </w:r>
      <w:r w:rsidR="00291180">
        <w:rPr>
          <w:b/>
          <w:color w:val="0000FF"/>
          <w:spacing w:val="5"/>
          <w:lang w:val="ru-RU"/>
        </w:rPr>
        <w:t xml:space="preserve"> В</w:t>
      </w:r>
      <w:r w:rsidR="00D94C6D">
        <w:rPr>
          <w:b/>
          <w:color w:val="0000FF"/>
          <w:spacing w:val="5"/>
          <w:lang w:val="ru-RU"/>
        </w:rPr>
        <w:t>.</w:t>
      </w:r>
      <w:r w:rsidR="00291180">
        <w:rPr>
          <w:b/>
          <w:color w:val="0000FF"/>
          <w:spacing w:val="5"/>
          <w:lang w:val="ru-RU"/>
        </w:rPr>
        <w:t xml:space="preserve"> Н</w:t>
      </w:r>
      <w:r w:rsidR="00D94C6D">
        <w:rPr>
          <w:b/>
          <w:color w:val="0000FF"/>
          <w:spacing w:val="5"/>
          <w:lang w:val="ru-RU"/>
        </w:rPr>
        <w:t>.</w:t>
      </w:r>
      <w:r w:rsidR="00291180">
        <w:rPr>
          <w:b/>
          <w:color w:val="0000FF"/>
          <w:spacing w:val="5"/>
          <w:lang w:val="bg-BG"/>
        </w:rPr>
        <w:t xml:space="preserve"> </w:t>
      </w:r>
      <w:r w:rsidR="00291180">
        <w:rPr>
          <w:color w:val="0000FF"/>
          <w:spacing w:val="5"/>
          <w:lang w:val="bg-BG"/>
        </w:rPr>
        <w:t xml:space="preserve">в землището на гр. </w:t>
      </w:r>
      <w:r w:rsidR="00291180">
        <w:rPr>
          <w:b/>
          <w:color w:val="0000FF"/>
          <w:spacing w:val="5"/>
          <w:lang w:val="bg-BG"/>
        </w:rPr>
        <w:t>Ботевград</w:t>
      </w:r>
      <w:r w:rsidR="00291180">
        <w:rPr>
          <w:color w:val="0000FF"/>
          <w:spacing w:val="5"/>
          <w:lang w:val="bg-BG"/>
        </w:rPr>
        <w:t>, м</w:t>
      </w:r>
      <w:proofErr w:type="gramStart"/>
      <w:r w:rsidR="00291180">
        <w:rPr>
          <w:color w:val="0000FF"/>
          <w:spacing w:val="5"/>
          <w:lang w:val="bg-BG"/>
        </w:rPr>
        <w:t>.”</w:t>
      </w:r>
      <w:proofErr w:type="spellStart"/>
      <w:proofErr w:type="gramEnd"/>
      <w:r w:rsidR="00291180">
        <w:rPr>
          <w:b/>
          <w:color w:val="0000FF"/>
          <w:spacing w:val="5"/>
          <w:lang w:val="bg-BG"/>
        </w:rPr>
        <w:t>Зелин</w:t>
      </w:r>
      <w:proofErr w:type="spellEnd"/>
      <w:r w:rsidR="00291180">
        <w:rPr>
          <w:color w:val="0000FF"/>
          <w:spacing w:val="5"/>
          <w:lang w:val="bg-BG"/>
        </w:rPr>
        <w:t xml:space="preserve">”, община </w:t>
      </w:r>
      <w:r w:rsidR="00291180">
        <w:rPr>
          <w:b/>
          <w:color w:val="0000FF"/>
          <w:spacing w:val="5"/>
          <w:lang w:val="bg-BG"/>
        </w:rPr>
        <w:t>Ботевград</w:t>
      </w:r>
      <w:r w:rsidR="00291180">
        <w:rPr>
          <w:color w:val="0000FF"/>
          <w:spacing w:val="5"/>
          <w:lang w:val="bg-BG"/>
        </w:rPr>
        <w:t>, София област</w:t>
      </w:r>
      <w:r w:rsidR="00291180">
        <w:rPr>
          <w:color w:val="0000FF"/>
          <w:spacing w:val="2"/>
          <w:lang w:val="bg-BG"/>
        </w:rPr>
        <w:t xml:space="preserve">, </w:t>
      </w:r>
      <w:r w:rsidR="00291180">
        <w:rPr>
          <w:color w:val="0000FF"/>
          <w:lang w:val="bg-BG"/>
        </w:rPr>
        <w:t xml:space="preserve">при граници, посочени в приложената скица. </w:t>
      </w:r>
    </w:p>
    <w:p w:rsidR="00291180" w:rsidRDefault="00291180" w:rsidP="0029118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291180" w:rsidRDefault="00291180" w:rsidP="0029118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291180">
        <w:rPr>
          <w:b/>
          <w:color w:val="0000FF"/>
          <w:spacing w:val="3"/>
          <w:lang w:val="bg-BG"/>
        </w:rPr>
        <w:t>15.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ru-RU"/>
        </w:rPr>
        <w:t xml:space="preserve"> и гаражи </w:t>
      </w:r>
      <w:proofErr w:type="spellStart"/>
      <w:r>
        <w:rPr>
          <w:b/>
          <w:color w:val="0000FF"/>
          <w:spacing w:val="5"/>
          <w:lang w:val="ru-RU"/>
        </w:rPr>
        <w:t>към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нея</w:t>
      </w:r>
      <w:proofErr w:type="spellEnd"/>
      <w:r>
        <w:rPr>
          <w:b/>
          <w:color w:val="0000FF"/>
          <w:spacing w:val="5"/>
          <w:lang w:val="bg-BG"/>
        </w:rPr>
        <w:t xml:space="preserve">”,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777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BA4F9B">
        <w:rPr>
          <w:b/>
          <w:color w:val="0000FF"/>
          <w:spacing w:val="5"/>
          <w:lang w:val="bg-BG"/>
        </w:rPr>
        <w:t>73256.5.24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П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А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Трудовец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Селото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291180" w:rsidRDefault="00291180" w:rsidP="0029118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5D0478" w:rsidRDefault="005D0478" w:rsidP="005D0478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5D0478">
        <w:rPr>
          <w:b/>
          <w:color w:val="0000FF"/>
          <w:spacing w:val="3"/>
          <w:lang w:val="bg-BG"/>
        </w:rPr>
        <w:t>16.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 xml:space="preserve">”,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1455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D71B01">
        <w:rPr>
          <w:b/>
          <w:color w:val="0000FF"/>
          <w:spacing w:val="5"/>
          <w:lang w:val="bg-BG"/>
        </w:rPr>
        <w:t>18174.22.61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М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 w:rsidRPr="00D71B01">
        <w:rPr>
          <w:b/>
          <w:color w:val="0000FF"/>
          <w:spacing w:val="5"/>
          <w:lang w:val="bg-BG"/>
        </w:rPr>
        <w:t>Гурмазово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Шеовица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291180" w:rsidRDefault="005D0478" w:rsidP="005D0478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56146E" w:rsidRDefault="0056146E" w:rsidP="0056146E">
      <w:pPr>
        <w:spacing w:line="240" w:lineRule="exact"/>
        <w:ind w:firstLine="506"/>
        <w:jc w:val="both"/>
        <w:rPr>
          <w:b/>
          <w:color w:val="008000"/>
          <w:spacing w:val="4"/>
          <w:lang w:val="bg-BG"/>
        </w:rPr>
      </w:pPr>
      <w:r>
        <w:rPr>
          <w:b/>
          <w:color w:val="0000FF"/>
          <w:spacing w:val="3"/>
          <w:lang w:val="bg-BG"/>
        </w:rPr>
        <w:t xml:space="preserve">    19.1.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674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3A61BA">
        <w:rPr>
          <w:b/>
          <w:color w:val="0000FF"/>
          <w:spacing w:val="5"/>
          <w:lang w:val="bg-BG"/>
        </w:rPr>
        <w:t>67372.106.10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Н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D94C6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Сливница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Гувно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Сливница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C26F31" w:rsidRDefault="00C26F31" w:rsidP="007F0FF6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3"/>
          <w:lang w:val="bg-BG"/>
        </w:rPr>
      </w:pPr>
    </w:p>
    <w:p w:rsidR="00132F30" w:rsidRDefault="006D25A0" w:rsidP="007F0FF6">
      <w:pPr>
        <w:tabs>
          <w:tab w:val="left" w:pos="2501"/>
        </w:tabs>
        <w:spacing w:line="240" w:lineRule="exact"/>
        <w:ind w:firstLine="632"/>
        <w:jc w:val="both"/>
        <w:rPr>
          <w:b/>
          <w:color w:val="0000FF"/>
          <w:spacing w:val="3"/>
          <w:lang w:val="bg-BG"/>
        </w:rPr>
      </w:pPr>
      <w:r>
        <w:rPr>
          <w:color w:val="0000FF"/>
          <w:spacing w:val="3"/>
          <w:lang w:val="bg-BG"/>
        </w:rPr>
        <w:t xml:space="preserve">  </w:t>
      </w: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8C329D" w:rsidRDefault="008C329D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DF7D56" w:rsidRDefault="00DF7D56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D42F1F" w:rsidRPr="00FC77C8" w:rsidRDefault="00D42F1F" w:rsidP="00D42F1F">
      <w:pPr>
        <w:spacing w:line="240" w:lineRule="exact"/>
        <w:ind w:firstLine="506"/>
        <w:jc w:val="both"/>
        <w:rPr>
          <w:color w:val="00863D"/>
          <w:lang w:val="bg-BG"/>
        </w:rPr>
      </w:pPr>
      <w:r>
        <w:rPr>
          <w:b/>
          <w:color w:val="00863D"/>
          <w:spacing w:val="4"/>
          <w:lang w:val="bg-BG"/>
        </w:rPr>
        <w:t xml:space="preserve">    18. </w:t>
      </w:r>
      <w:r w:rsidRPr="00FC77C8">
        <w:rPr>
          <w:b/>
          <w:color w:val="00863D"/>
          <w:spacing w:val="4"/>
          <w:lang w:val="bg-BG"/>
        </w:rPr>
        <w:t>Променя предназначението</w:t>
      </w:r>
      <w:r w:rsidRPr="00FC77C8">
        <w:rPr>
          <w:color w:val="00863D"/>
          <w:spacing w:val="4"/>
          <w:lang w:val="bg-BG"/>
        </w:rPr>
        <w:t xml:space="preserve"> на </w:t>
      </w:r>
      <w:r w:rsidRPr="00FC77C8">
        <w:rPr>
          <w:b/>
          <w:color w:val="00863D"/>
          <w:spacing w:val="5"/>
          <w:lang w:val="ru-RU"/>
        </w:rPr>
        <w:t>4400</w:t>
      </w:r>
      <w:r w:rsidRPr="00FC77C8">
        <w:rPr>
          <w:b/>
          <w:color w:val="00863D"/>
          <w:spacing w:val="2"/>
          <w:lang w:val="bg-BG"/>
        </w:rPr>
        <w:t xml:space="preserve"> </w:t>
      </w:r>
      <w:r w:rsidRPr="00FC77C8">
        <w:rPr>
          <w:b/>
          <w:color w:val="00863D"/>
          <w:spacing w:val="4"/>
          <w:lang w:val="bg-BG"/>
        </w:rPr>
        <w:t>кв.</w:t>
      </w:r>
      <w:r w:rsidRPr="00FC77C8">
        <w:rPr>
          <w:b/>
          <w:color w:val="00863D"/>
          <w:spacing w:val="6"/>
          <w:lang w:val="bg-BG"/>
        </w:rPr>
        <w:t>м</w:t>
      </w:r>
      <w:r w:rsidRPr="00FC77C8">
        <w:rPr>
          <w:color w:val="00863D"/>
          <w:spacing w:val="6"/>
          <w:lang w:val="bg-BG"/>
        </w:rPr>
        <w:t xml:space="preserve"> земеделска земя, </w:t>
      </w:r>
      <w:r w:rsidRPr="00FC77C8">
        <w:rPr>
          <w:b/>
          <w:color w:val="00863D"/>
          <w:spacing w:val="5"/>
          <w:lang w:val="bg-BG"/>
        </w:rPr>
        <w:t>осма</w:t>
      </w:r>
      <w:r w:rsidRPr="00FC77C8">
        <w:rPr>
          <w:b/>
          <w:color w:val="00863D"/>
          <w:spacing w:val="2"/>
          <w:lang w:val="bg-BG"/>
        </w:rPr>
        <w:t xml:space="preserve"> </w:t>
      </w:r>
      <w:r w:rsidRPr="00FC77C8">
        <w:rPr>
          <w:color w:val="00863D"/>
          <w:spacing w:val="2"/>
          <w:lang w:val="bg-BG"/>
        </w:rPr>
        <w:t>категория</w:t>
      </w:r>
      <w:r w:rsidRPr="00FC77C8">
        <w:rPr>
          <w:color w:val="00863D"/>
          <w:spacing w:val="6"/>
          <w:lang w:val="bg-BG"/>
        </w:rPr>
        <w:t xml:space="preserve">, неполивна, за изграждане на </w:t>
      </w:r>
      <w:r w:rsidRPr="00FC77C8">
        <w:rPr>
          <w:color w:val="00863D"/>
          <w:spacing w:val="5"/>
          <w:lang w:val="bg-BG"/>
        </w:rPr>
        <w:t xml:space="preserve">обект: </w:t>
      </w:r>
      <w:r w:rsidRPr="00FC77C8">
        <w:rPr>
          <w:b/>
          <w:color w:val="00863D"/>
          <w:spacing w:val="5"/>
          <w:lang w:val="bg-BG"/>
        </w:rPr>
        <w:t>“</w:t>
      </w:r>
      <w:proofErr w:type="spellStart"/>
      <w:r w:rsidRPr="00FC77C8">
        <w:rPr>
          <w:b/>
          <w:color w:val="00863D"/>
          <w:spacing w:val="5"/>
          <w:lang w:val="ru-RU"/>
        </w:rPr>
        <w:t>Вилно</w:t>
      </w:r>
      <w:proofErr w:type="spellEnd"/>
      <w:r w:rsidRPr="00FC77C8">
        <w:rPr>
          <w:b/>
          <w:color w:val="00863D"/>
          <w:spacing w:val="5"/>
          <w:lang w:val="ru-RU"/>
        </w:rPr>
        <w:t xml:space="preserve"> </w:t>
      </w:r>
      <w:proofErr w:type="spellStart"/>
      <w:r w:rsidRPr="00FC77C8">
        <w:rPr>
          <w:b/>
          <w:color w:val="00863D"/>
          <w:spacing w:val="5"/>
          <w:lang w:val="ru-RU"/>
        </w:rPr>
        <w:t>строителство</w:t>
      </w:r>
      <w:proofErr w:type="spellEnd"/>
      <w:r w:rsidRPr="00FC77C8">
        <w:rPr>
          <w:b/>
          <w:color w:val="00863D"/>
          <w:spacing w:val="5"/>
          <w:lang w:val="bg-BG"/>
        </w:rPr>
        <w:t>”,</w:t>
      </w:r>
      <w:r w:rsidRPr="00FC77C8">
        <w:rPr>
          <w:color w:val="00863D"/>
          <w:spacing w:val="5"/>
          <w:lang w:val="bg-BG"/>
        </w:rPr>
        <w:t xml:space="preserve"> в имот</w:t>
      </w:r>
      <w:r w:rsidRPr="00FC77C8">
        <w:rPr>
          <w:color w:val="00863D"/>
          <w:spacing w:val="5"/>
          <w:lang w:val="ru-RU"/>
        </w:rPr>
        <w:t xml:space="preserve"> </w:t>
      </w:r>
      <w:r w:rsidRPr="00FC77C8">
        <w:rPr>
          <w:color w:val="00863D"/>
          <w:spacing w:val="5"/>
          <w:lang w:val="bg-BG"/>
        </w:rPr>
        <w:t xml:space="preserve">с идентификатор </w:t>
      </w:r>
      <w:r w:rsidRPr="00FC77C8">
        <w:rPr>
          <w:b/>
          <w:color w:val="00863D"/>
          <w:spacing w:val="5"/>
          <w:lang w:val="bg-BG"/>
        </w:rPr>
        <w:t>37527.46.36,</w:t>
      </w:r>
      <w:r w:rsidRPr="00FC77C8">
        <w:rPr>
          <w:color w:val="00863D"/>
          <w:spacing w:val="5"/>
          <w:lang w:val="bg-BG"/>
        </w:rPr>
        <w:t xml:space="preserve"> собственост на </w:t>
      </w:r>
      <w:r w:rsidRPr="00FC77C8">
        <w:rPr>
          <w:b/>
          <w:color w:val="00863D"/>
          <w:spacing w:val="5"/>
          <w:lang w:val="ru-RU"/>
        </w:rPr>
        <w:t>Р</w:t>
      </w:r>
      <w:r w:rsidR="00D2272C">
        <w:rPr>
          <w:b/>
          <w:color w:val="00863D"/>
          <w:spacing w:val="5"/>
          <w:lang w:val="ru-RU"/>
        </w:rPr>
        <w:t>.</w:t>
      </w:r>
      <w:r w:rsidRPr="00FC77C8">
        <w:rPr>
          <w:b/>
          <w:color w:val="00863D"/>
          <w:spacing w:val="5"/>
          <w:lang w:val="ru-RU"/>
        </w:rPr>
        <w:t xml:space="preserve"> К</w:t>
      </w:r>
      <w:r w:rsidR="00D2272C">
        <w:rPr>
          <w:b/>
          <w:color w:val="00863D"/>
          <w:spacing w:val="5"/>
          <w:lang w:val="ru-RU"/>
        </w:rPr>
        <w:t>.</w:t>
      </w:r>
      <w:r w:rsidRPr="00FC77C8">
        <w:rPr>
          <w:b/>
          <w:color w:val="00863D"/>
          <w:spacing w:val="5"/>
          <w:lang w:val="ru-RU"/>
        </w:rPr>
        <w:t xml:space="preserve"> Ж</w:t>
      </w:r>
      <w:r w:rsidR="00D2272C">
        <w:rPr>
          <w:b/>
          <w:color w:val="00863D"/>
          <w:spacing w:val="5"/>
          <w:lang w:val="ru-RU"/>
        </w:rPr>
        <w:t>.</w:t>
      </w:r>
      <w:r w:rsidRPr="00FC77C8">
        <w:rPr>
          <w:b/>
          <w:color w:val="00863D"/>
          <w:spacing w:val="5"/>
          <w:lang w:val="bg-BG"/>
        </w:rPr>
        <w:t xml:space="preserve"> </w:t>
      </w:r>
      <w:r w:rsidRPr="00FC77C8">
        <w:rPr>
          <w:color w:val="00863D"/>
          <w:spacing w:val="5"/>
          <w:lang w:val="bg-BG"/>
        </w:rPr>
        <w:t xml:space="preserve">в землището на с. </w:t>
      </w:r>
      <w:r w:rsidRPr="00FC77C8">
        <w:rPr>
          <w:b/>
          <w:color w:val="00863D"/>
          <w:spacing w:val="5"/>
          <w:lang w:val="bg-BG"/>
        </w:rPr>
        <w:t>Ковачевци</w:t>
      </w:r>
      <w:r w:rsidRPr="00FC77C8">
        <w:rPr>
          <w:color w:val="00863D"/>
          <w:spacing w:val="5"/>
          <w:lang w:val="bg-BG"/>
        </w:rPr>
        <w:t>, м</w:t>
      </w:r>
      <w:proofErr w:type="gramStart"/>
      <w:r w:rsidRPr="00FC77C8">
        <w:rPr>
          <w:color w:val="00863D"/>
          <w:spacing w:val="5"/>
          <w:lang w:val="bg-BG"/>
        </w:rPr>
        <w:t>.”</w:t>
      </w:r>
      <w:proofErr w:type="spellStart"/>
      <w:proofErr w:type="gramEnd"/>
      <w:r w:rsidRPr="00FC77C8">
        <w:rPr>
          <w:b/>
          <w:color w:val="00863D"/>
          <w:spacing w:val="5"/>
          <w:lang w:val="bg-BG"/>
        </w:rPr>
        <w:t>Дървишко</w:t>
      </w:r>
      <w:proofErr w:type="spellEnd"/>
      <w:r w:rsidRPr="00FC77C8">
        <w:rPr>
          <w:b/>
          <w:color w:val="00863D"/>
          <w:spacing w:val="5"/>
          <w:lang w:val="bg-BG"/>
        </w:rPr>
        <w:t xml:space="preserve"> бърдо</w:t>
      </w:r>
      <w:r w:rsidRPr="00FC77C8">
        <w:rPr>
          <w:color w:val="00863D"/>
          <w:spacing w:val="5"/>
          <w:lang w:val="bg-BG"/>
        </w:rPr>
        <w:t xml:space="preserve">”, община </w:t>
      </w:r>
      <w:proofErr w:type="spellStart"/>
      <w:r w:rsidRPr="00FC77C8">
        <w:rPr>
          <w:b/>
          <w:color w:val="00863D"/>
          <w:spacing w:val="5"/>
          <w:lang w:val="bg-BG"/>
        </w:rPr>
        <w:t>Самоков</w:t>
      </w:r>
      <w:proofErr w:type="spellEnd"/>
      <w:r w:rsidRPr="00FC77C8">
        <w:rPr>
          <w:color w:val="00863D"/>
          <w:spacing w:val="5"/>
          <w:lang w:val="bg-BG"/>
        </w:rPr>
        <w:t xml:space="preserve">, </w:t>
      </w:r>
      <w:r w:rsidRPr="00FC77C8">
        <w:rPr>
          <w:color w:val="00863D"/>
          <w:lang w:val="bg-BG"/>
        </w:rPr>
        <w:t>София област,</w:t>
      </w:r>
      <w:r w:rsidRPr="00FC77C8">
        <w:rPr>
          <w:color w:val="00863D"/>
          <w:spacing w:val="3"/>
          <w:lang w:val="bg-BG"/>
        </w:rPr>
        <w:t xml:space="preserve"> </w:t>
      </w:r>
      <w:r w:rsidRPr="00FC77C8">
        <w:rPr>
          <w:color w:val="00863D"/>
          <w:lang w:val="bg-BG"/>
        </w:rPr>
        <w:t>при граници, посочени в приложените скица  и влязъл в сила ПУП.</w:t>
      </w:r>
    </w:p>
    <w:p w:rsidR="00D42F1F" w:rsidRPr="00FC77C8" w:rsidRDefault="00D42F1F" w:rsidP="00D42F1F">
      <w:pPr>
        <w:shd w:val="clear" w:color="auto" w:fill="FFFFFF"/>
        <w:spacing w:line="240" w:lineRule="exact"/>
        <w:ind w:firstLine="506"/>
        <w:jc w:val="both"/>
        <w:rPr>
          <w:b/>
          <w:color w:val="00863D"/>
          <w:spacing w:val="1"/>
          <w:lang w:val="bg-BG"/>
        </w:rPr>
      </w:pPr>
      <w:r w:rsidRPr="00FC77C8">
        <w:rPr>
          <w:color w:val="00863D"/>
          <w:spacing w:val="5"/>
          <w:lang w:val="bg-BG"/>
        </w:rPr>
        <w:t xml:space="preserve">Собственикът на земята да заплати, съгласно </w:t>
      </w:r>
      <w:r w:rsidRPr="00FC77C8">
        <w:rPr>
          <w:color w:val="00863D"/>
          <w:spacing w:val="1"/>
          <w:lang w:val="bg-BG"/>
        </w:rPr>
        <w:t xml:space="preserve">чл.30, ал.1 от ЗОЗЗ, такса по </w:t>
      </w:r>
      <w:r w:rsidRPr="00FC77C8">
        <w:rPr>
          <w:b/>
          <w:color w:val="00863D"/>
          <w:spacing w:val="1"/>
          <w:lang w:val="bg-BG"/>
        </w:rPr>
        <w:t>чл.6, т.7.</w:t>
      </w:r>
      <w:r w:rsidRPr="00FC77C8">
        <w:rPr>
          <w:color w:val="00863D"/>
          <w:spacing w:val="1"/>
          <w:lang w:val="bg-BG"/>
        </w:rPr>
        <w:t xml:space="preserve">  на Тарифата в размер на</w:t>
      </w:r>
      <w:r w:rsidRPr="00FC77C8">
        <w:rPr>
          <w:b/>
          <w:color w:val="00863D"/>
          <w:spacing w:val="1"/>
          <w:lang w:val="bg-BG"/>
        </w:rPr>
        <w:t xml:space="preserve"> </w:t>
      </w:r>
      <w:r w:rsidRPr="00FC77C8">
        <w:rPr>
          <w:b/>
          <w:color w:val="00863D"/>
          <w:spacing w:val="1"/>
          <w:u w:val="single"/>
          <w:lang w:val="bg-BG"/>
        </w:rPr>
        <w:t>1980,00 лв.</w:t>
      </w:r>
    </w:p>
    <w:p w:rsidR="00D42F1F" w:rsidRPr="00FC77C8" w:rsidRDefault="00D42F1F" w:rsidP="00D42F1F">
      <w:pPr>
        <w:shd w:val="clear" w:color="auto" w:fill="FFFFFF"/>
        <w:spacing w:line="240" w:lineRule="exact"/>
        <w:jc w:val="both"/>
        <w:rPr>
          <w:b/>
          <w:color w:val="00863D"/>
          <w:spacing w:val="1"/>
          <w:lang w:val="bg-BG"/>
        </w:rPr>
      </w:pPr>
    </w:p>
    <w:p w:rsidR="006867A9" w:rsidRPr="00FC77C8" w:rsidRDefault="006867A9" w:rsidP="006867A9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t xml:space="preserve">    19.</w:t>
      </w:r>
      <w:r w:rsidRPr="00FC77C8">
        <w:rPr>
          <w:b/>
          <w:color w:val="008E40"/>
          <w:spacing w:val="4"/>
          <w:lang w:val="bg-BG"/>
        </w:rPr>
        <w:t>2.</w:t>
      </w:r>
      <w:r>
        <w:rPr>
          <w:b/>
          <w:color w:val="008E40"/>
          <w:spacing w:val="4"/>
          <w:lang w:val="bg-BG"/>
        </w:rPr>
        <w:t xml:space="preserve"> </w:t>
      </w:r>
      <w:r w:rsidRPr="00FC77C8">
        <w:rPr>
          <w:b/>
          <w:color w:val="008E40"/>
          <w:spacing w:val="4"/>
          <w:lang w:val="bg-BG"/>
        </w:rPr>
        <w:t>Променя предназначението</w:t>
      </w:r>
      <w:r w:rsidRPr="00FC77C8">
        <w:rPr>
          <w:color w:val="008E40"/>
          <w:spacing w:val="4"/>
          <w:lang w:val="bg-BG"/>
        </w:rPr>
        <w:t xml:space="preserve"> на </w:t>
      </w:r>
      <w:r w:rsidRPr="00FC77C8">
        <w:rPr>
          <w:b/>
          <w:color w:val="008E40"/>
          <w:spacing w:val="5"/>
          <w:lang w:val="ru-RU"/>
        </w:rPr>
        <w:t>674</w:t>
      </w:r>
      <w:r w:rsidRPr="00FC77C8">
        <w:rPr>
          <w:b/>
          <w:color w:val="008E40"/>
          <w:spacing w:val="2"/>
          <w:lang w:val="bg-BG"/>
        </w:rPr>
        <w:t xml:space="preserve"> </w:t>
      </w:r>
      <w:r w:rsidRPr="00FC77C8">
        <w:rPr>
          <w:b/>
          <w:color w:val="008E40"/>
          <w:spacing w:val="4"/>
          <w:lang w:val="bg-BG"/>
        </w:rPr>
        <w:t>кв.</w:t>
      </w:r>
      <w:r w:rsidRPr="00FC77C8">
        <w:rPr>
          <w:b/>
          <w:color w:val="008E40"/>
          <w:spacing w:val="6"/>
          <w:lang w:val="bg-BG"/>
        </w:rPr>
        <w:t>м</w:t>
      </w:r>
      <w:r w:rsidRPr="00FC77C8">
        <w:rPr>
          <w:color w:val="008E40"/>
          <w:spacing w:val="6"/>
          <w:lang w:val="bg-BG"/>
        </w:rPr>
        <w:t xml:space="preserve"> земеделска земя, </w:t>
      </w:r>
      <w:r w:rsidRPr="00FC77C8">
        <w:rPr>
          <w:b/>
          <w:color w:val="008E40"/>
          <w:spacing w:val="5"/>
          <w:lang w:val="bg-BG"/>
        </w:rPr>
        <w:t>пета</w:t>
      </w:r>
      <w:r w:rsidRPr="00FC77C8">
        <w:rPr>
          <w:b/>
          <w:color w:val="008E40"/>
          <w:spacing w:val="2"/>
          <w:lang w:val="bg-BG"/>
        </w:rPr>
        <w:t xml:space="preserve"> </w:t>
      </w:r>
      <w:r w:rsidRPr="00FC77C8">
        <w:rPr>
          <w:color w:val="008E40"/>
          <w:spacing w:val="2"/>
          <w:lang w:val="bg-BG"/>
        </w:rPr>
        <w:t>категория</w:t>
      </w:r>
      <w:r w:rsidRPr="00FC77C8">
        <w:rPr>
          <w:color w:val="008E40"/>
          <w:spacing w:val="6"/>
          <w:lang w:val="bg-BG"/>
        </w:rPr>
        <w:t xml:space="preserve">, неполивна, за изграждане на </w:t>
      </w:r>
      <w:r w:rsidRPr="00FC77C8">
        <w:rPr>
          <w:color w:val="008E40"/>
          <w:spacing w:val="5"/>
          <w:lang w:val="bg-BG"/>
        </w:rPr>
        <w:t xml:space="preserve">обект: </w:t>
      </w:r>
      <w:r w:rsidRPr="00FC77C8">
        <w:rPr>
          <w:b/>
          <w:color w:val="008E40"/>
          <w:spacing w:val="5"/>
          <w:lang w:val="bg-BG"/>
        </w:rPr>
        <w:t>“</w:t>
      </w:r>
      <w:proofErr w:type="spellStart"/>
      <w:r w:rsidRPr="00FC77C8">
        <w:rPr>
          <w:b/>
          <w:color w:val="008E40"/>
          <w:spacing w:val="5"/>
          <w:lang w:val="ru-RU"/>
        </w:rPr>
        <w:t>Жилищна</w:t>
      </w:r>
      <w:proofErr w:type="spellEnd"/>
      <w:r w:rsidRPr="00FC77C8">
        <w:rPr>
          <w:b/>
          <w:color w:val="008E40"/>
          <w:spacing w:val="5"/>
          <w:lang w:val="ru-RU"/>
        </w:rPr>
        <w:t xml:space="preserve"> </w:t>
      </w:r>
      <w:proofErr w:type="spellStart"/>
      <w:r w:rsidRPr="00FC77C8">
        <w:rPr>
          <w:b/>
          <w:color w:val="008E40"/>
          <w:spacing w:val="5"/>
          <w:lang w:val="ru-RU"/>
        </w:rPr>
        <w:t>сграда</w:t>
      </w:r>
      <w:proofErr w:type="spellEnd"/>
      <w:r w:rsidRPr="00FC77C8">
        <w:rPr>
          <w:b/>
          <w:color w:val="008E40"/>
          <w:spacing w:val="5"/>
          <w:lang w:val="bg-BG"/>
        </w:rPr>
        <w:t>”,</w:t>
      </w:r>
      <w:r w:rsidRPr="00FC77C8">
        <w:rPr>
          <w:color w:val="008E40"/>
          <w:spacing w:val="5"/>
          <w:lang w:val="bg-BG"/>
        </w:rPr>
        <w:t xml:space="preserve"> в имот</w:t>
      </w:r>
      <w:r w:rsidRPr="00FC77C8">
        <w:rPr>
          <w:color w:val="008E40"/>
          <w:spacing w:val="5"/>
          <w:lang w:val="ru-RU"/>
        </w:rPr>
        <w:t xml:space="preserve"> </w:t>
      </w:r>
      <w:r w:rsidRPr="00FC77C8">
        <w:rPr>
          <w:color w:val="008E40"/>
          <w:spacing w:val="5"/>
          <w:lang w:val="bg-BG"/>
        </w:rPr>
        <w:t xml:space="preserve">с идентификатор </w:t>
      </w:r>
      <w:r w:rsidRPr="00FC77C8">
        <w:rPr>
          <w:b/>
          <w:color w:val="008E40"/>
          <w:spacing w:val="5"/>
          <w:lang w:val="bg-BG"/>
        </w:rPr>
        <w:t>67372.106.10,</w:t>
      </w:r>
      <w:r w:rsidRPr="00FC77C8">
        <w:rPr>
          <w:color w:val="008E40"/>
          <w:spacing w:val="5"/>
          <w:lang w:val="bg-BG"/>
        </w:rPr>
        <w:t xml:space="preserve"> собственост на </w:t>
      </w:r>
      <w:r w:rsidRPr="00FC77C8">
        <w:rPr>
          <w:b/>
          <w:color w:val="008E40"/>
          <w:spacing w:val="5"/>
          <w:lang w:val="ru-RU"/>
        </w:rPr>
        <w:t>Н</w:t>
      </w:r>
      <w:r w:rsidR="00D2272C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А</w:t>
      </w:r>
      <w:r w:rsidR="00D2272C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Д</w:t>
      </w:r>
      <w:r w:rsidR="00D2272C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bg-BG"/>
        </w:rPr>
        <w:t xml:space="preserve"> </w:t>
      </w:r>
      <w:r w:rsidRPr="00FC77C8">
        <w:rPr>
          <w:color w:val="008E40"/>
          <w:spacing w:val="5"/>
          <w:lang w:val="bg-BG"/>
        </w:rPr>
        <w:t xml:space="preserve">в землището на гр. </w:t>
      </w:r>
      <w:r w:rsidRPr="00FC77C8">
        <w:rPr>
          <w:b/>
          <w:color w:val="008E40"/>
          <w:spacing w:val="5"/>
          <w:lang w:val="bg-BG"/>
        </w:rPr>
        <w:t>Сливница</w:t>
      </w:r>
      <w:r w:rsidRPr="00FC77C8">
        <w:rPr>
          <w:color w:val="008E40"/>
          <w:spacing w:val="5"/>
          <w:lang w:val="bg-BG"/>
        </w:rPr>
        <w:t>, м</w:t>
      </w:r>
      <w:proofErr w:type="gramStart"/>
      <w:r w:rsidRPr="00FC77C8">
        <w:rPr>
          <w:color w:val="008E40"/>
          <w:spacing w:val="5"/>
          <w:lang w:val="bg-BG"/>
        </w:rPr>
        <w:t>.”</w:t>
      </w:r>
      <w:proofErr w:type="spellStart"/>
      <w:proofErr w:type="gramEnd"/>
      <w:r w:rsidRPr="00FC77C8">
        <w:rPr>
          <w:b/>
          <w:color w:val="008E40"/>
          <w:spacing w:val="5"/>
          <w:lang w:val="bg-BG"/>
        </w:rPr>
        <w:t>Гувно</w:t>
      </w:r>
      <w:proofErr w:type="spellEnd"/>
      <w:r w:rsidRPr="00FC77C8">
        <w:rPr>
          <w:color w:val="008E40"/>
          <w:spacing w:val="5"/>
          <w:lang w:val="bg-BG"/>
        </w:rPr>
        <w:t xml:space="preserve">”, община </w:t>
      </w:r>
      <w:r w:rsidRPr="00FC77C8">
        <w:rPr>
          <w:b/>
          <w:color w:val="008E40"/>
          <w:spacing w:val="5"/>
          <w:lang w:val="bg-BG"/>
        </w:rPr>
        <w:t>Сливница</w:t>
      </w:r>
      <w:r w:rsidRPr="00FC77C8">
        <w:rPr>
          <w:color w:val="008E40"/>
          <w:spacing w:val="5"/>
          <w:lang w:val="bg-BG"/>
        </w:rPr>
        <w:t>,</w:t>
      </w:r>
      <w:r w:rsidRPr="00FC77C8">
        <w:rPr>
          <w:color w:val="008E40"/>
          <w:lang w:val="bg-BG"/>
        </w:rPr>
        <w:t>София област,</w:t>
      </w:r>
      <w:r w:rsidRPr="00FC77C8">
        <w:rPr>
          <w:color w:val="008E40"/>
          <w:spacing w:val="3"/>
          <w:lang w:val="bg-BG"/>
        </w:rPr>
        <w:t xml:space="preserve"> </w:t>
      </w:r>
      <w:r w:rsidRPr="00FC77C8"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6867A9" w:rsidRPr="00FC77C8" w:rsidRDefault="006867A9" w:rsidP="006867A9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  <w:r w:rsidRPr="00FC77C8">
        <w:rPr>
          <w:color w:val="008E4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FC77C8">
        <w:rPr>
          <w:color w:val="008E40"/>
          <w:spacing w:val="1"/>
          <w:lang w:val="bg-BG"/>
        </w:rPr>
        <w:t xml:space="preserve">чл.30, ал.1 от ЗОЗЗ, такса по </w:t>
      </w:r>
      <w:r w:rsidRPr="00FC77C8">
        <w:rPr>
          <w:b/>
          <w:color w:val="008E40"/>
          <w:spacing w:val="1"/>
          <w:lang w:val="bg-BG"/>
        </w:rPr>
        <w:t>чл.6, т.7</w:t>
      </w:r>
      <w:r w:rsidRPr="00FC77C8">
        <w:rPr>
          <w:color w:val="008E40"/>
          <w:spacing w:val="1"/>
          <w:lang w:val="bg-BG"/>
        </w:rPr>
        <w:t xml:space="preserve">  на Тарифата в размер на</w:t>
      </w:r>
      <w:r w:rsidRPr="00FC77C8">
        <w:rPr>
          <w:b/>
          <w:color w:val="008E40"/>
          <w:spacing w:val="1"/>
          <w:lang w:val="bg-BG"/>
        </w:rPr>
        <w:t xml:space="preserve"> </w:t>
      </w:r>
      <w:r w:rsidRPr="00FC77C8">
        <w:rPr>
          <w:b/>
          <w:color w:val="008E40"/>
          <w:spacing w:val="1"/>
          <w:u w:val="single"/>
          <w:lang w:val="bg-BG"/>
        </w:rPr>
        <w:t>963,82 лв.</w:t>
      </w:r>
    </w:p>
    <w:p w:rsidR="00C26F31" w:rsidRDefault="00C26F31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F20322" w:rsidRPr="00FC77C8" w:rsidRDefault="00F20322" w:rsidP="00F20322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t xml:space="preserve">     20. </w:t>
      </w:r>
      <w:r w:rsidRPr="00FC77C8">
        <w:rPr>
          <w:b/>
          <w:color w:val="008E40"/>
          <w:spacing w:val="4"/>
          <w:lang w:val="bg-BG"/>
        </w:rPr>
        <w:t>Променя предназначението</w:t>
      </w:r>
      <w:r w:rsidRPr="00FC77C8">
        <w:rPr>
          <w:color w:val="008E40"/>
          <w:spacing w:val="4"/>
          <w:lang w:val="bg-BG"/>
        </w:rPr>
        <w:t xml:space="preserve"> на </w:t>
      </w:r>
      <w:r w:rsidRPr="00FC77C8">
        <w:rPr>
          <w:b/>
          <w:color w:val="008E40"/>
          <w:spacing w:val="5"/>
          <w:lang w:val="ru-RU"/>
        </w:rPr>
        <w:t>2033</w:t>
      </w:r>
      <w:r w:rsidRPr="00FC77C8">
        <w:rPr>
          <w:b/>
          <w:color w:val="008E40"/>
          <w:spacing w:val="2"/>
          <w:lang w:val="bg-BG"/>
        </w:rPr>
        <w:t xml:space="preserve"> </w:t>
      </w:r>
      <w:r w:rsidRPr="00FC77C8">
        <w:rPr>
          <w:b/>
          <w:color w:val="008E40"/>
          <w:spacing w:val="4"/>
          <w:lang w:val="bg-BG"/>
        </w:rPr>
        <w:t>кв.</w:t>
      </w:r>
      <w:r w:rsidRPr="00FC77C8">
        <w:rPr>
          <w:b/>
          <w:color w:val="008E40"/>
          <w:spacing w:val="6"/>
          <w:lang w:val="bg-BG"/>
        </w:rPr>
        <w:t>м</w:t>
      </w:r>
      <w:r w:rsidRPr="00FC77C8">
        <w:rPr>
          <w:color w:val="008E40"/>
          <w:spacing w:val="6"/>
          <w:lang w:val="bg-BG"/>
        </w:rPr>
        <w:t xml:space="preserve"> земеделска земя, </w:t>
      </w:r>
      <w:r w:rsidRPr="00FC77C8">
        <w:rPr>
          <w:b/>
          <w:color w:val="008E40"/>
          <w:spacing w:val="5"/>
          <w:lang w:val="bg-BG"/>
        </w:rPr>
        <w:t>десета</w:t>
      </w:r>
      <w:r w:rsidRPr="00FC77C8">
        <w:rPr>
          <w:b/>
          <w:color w:val="008E40"/>
          <w:spacing w:val="2"/>
          <w:lang w:val="bg-BG"/>
        </w:rPr>
        <w:t xml:space="preserve"> </w:t>
      </w:r>
      <w:r w:rsidRPr="00FC77C8">
        <w:rPr>
          <w:color w:val="008E40"/>
          <w:spacing w:val="2"/>
          <w:lang w:val="bg-BG"/>
        </w:rPr>
        <w:t>категория</w:t>
      </w:r>
      <w:r w:rsidRPr="00FC77C8">
        <w:rPr>
          <w:color w:val="008E40"/>
          <w:spacing w:val="6"/>
          <w:lang w:val="bg-BG"/>
        </w:rPr>
        <w:t xml:space="preserve">, неполивна, за изграждане на </w:t>
      </w:r>
      <w:r w:rsidRPr="00FC77C8">
        <w:rPr>
          <w:color w:val="008E40"/>
          <w:spacing w:val="5"/>
          <w:lang w:val="bg-BG"/>
        </w:rPr>
        <w:t xml:space="preserve">обект: </w:t>
      </w:r>
      <w:r w:rsidRPr="00FC77C8">
        <w:rPr>
          <w:b/>
          <w:color w:val="008E40"/>
          <w:spacing w:val="5"/>
          <w:lang w:val="bg-BG"/>
        </w:rPr>
        <w:t>“</w:t>
      </w:r>
      <w:r w:rsidRPr="00FC77C8">
        <w:rPr>
          <w:b/>
          <w:color w:val="008E40"/>
          <w:spacing w:val="5"/>
          <w:lang w:val="ru-RU"/>
        </w:rPr>
        <w:t xml:space="preserve">Жилищно </w:t>
      </w:r>
      <w:proofErr w:type="spellStart"/>
      <w:r w:rsidRPr="00FC77C8">
        <w:rPr>
          <w:b/>
          <w:color w:val="008E40"/>
          <w:spacing w:val="5"/>
          <w:lang w:val="ru-RU"/>
        </w:rPr>
        <w:t>строителство</w:t>
      </w:r>
      <w:proofErr w:type="spellEnd"/>
      <w:r w:rsidRPr="00FC77C8">
        <w:rPr>
          <w:b/>
          <w:color w:val="008E40"/>
          <w:spacing w:val="5"/>
          <w:lang w:val="bg-BG"/>
        </w:rPr>
        <w:t>”,</w:t>
      </w:r>
      <w:r w:rsidRPr="00FC77C8">
        <w:rPr>
          <w:color w:val="008E40"/>
          <w:spacing w:val="5"/>
          <w:lang w:val="bg-BG"/>
        </w:rPr>
        <w:t xml:space="preserve"> в имот</w:t>
      </w:r>
      <w:r w:rsidRPr="00FC77C8">
        <w:rPr>
          <w:color w:val="008E40"/>
          <w:spacing w:val="5"/>
          <w:lang w:val="ru-RU"/>
        </w:rPr>
        <w:t xml:space="preserve"> </w:t>
      </w:r>
      <w:r w:rsidRPr="00FC77C8">
        <w:rPr>
          <w:color w:val="008E40"/>
          <w:spacing w:val="5"/>
          <w:lang w:val="bg-BG"/>
        </w:rPr>
        <w:t>с идентификатор</w:t>
      </w:r>
      <w:r w:rsidRPr="00FC77C8">
        <w:rPr>
          <w:b/>
          <w:color w:val="008E40"/>
          <w:spacing w:val="5"/>
          <w:lang w:val="bg-BG"/>
        </w:rPr>
        <w:t xml:space="preserve"> 67372.3.1,</w:t>
      </w:r>
      <w:r w:rsidRPr="00FC77C8">
        <w:rPr>
          <w:color w:val="008E40"/>
          <w:spacing w:val="5"/>
          <w:lang w:val="bg-BG"/>
        </w:rPr>
        <w:t xml:space="preserve"> собственост на </w:t>
      </w:r>
      <w:r w:rsidRPr="00FC77C8">
        <w:rPr>
          <w:b/>
          <w:color w:val="008E40"/>
          <w:spacing w:val="5"/>
          <w:lang w:val="ru-RU"/>
        </w:rPr>
        <w:t>И</w:t>
      </w:r>
      <w:r w:rsidR="00D2272C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С</w:t>
      </w:r>
      <w:r w:rsidR="00D2272C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С</w:t>
      </w:r>
      <w:r w:rsidR="00D2272C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и Ц</w:t>
      </w:r>
      <w:r w:rsidR="00D2272C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К</w:t>
      </w:r>
      <w:r w:rsidR="00D2272C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С</w:t>
      </w:r>
      <w:r w:rsidR="00D2272C">
        <w:rPr>
          <w:b/>
          <w:color w:val="008E40"/>
          <w:spacing w:val="5"/>
          <w:lang w:val="ru-RU"/>
        </w:rPr>
        <w:t>.</w:t>
      </w:r>
      <w:r w:rsidRPr="00FC77C8">
        <w:rPr>
          <w:color w:val="008E40"/>
          <w:spacing w:val="5"/>
          <w:lang w:val="bg-BG"/>
        </w:rPr>
        <w:t xml:space="preserve"> в землището на гр. </w:t>
      </w:r>
      <w:r w:rsidRPr="00FC77C8">
        <w:rPr>
          <w:b/>
          <w:color w:val="008E40"/>
          <w:spacing w:val="5"/>
          <w:lang w:val="bg-BG"/>
        </w:rPr>
        <w:t>Сливница</w:t>
      </w:r>
      <w:r w:rsidRPr="00FC77C8">
        <w:rPr>
          <w:color w:val="008E40"/>
          <w:spacing w:val="5"/>
          <w:lang w:val="bg-BG"/>
        </w:rPr>
        <w:t>, м</w:t>
      </w:r>
      <w:proofErr w:type="gramStart"/>
      <w:r w:rsidRPr="00FC77C8">
        <w:rPr>
          <w:color w:val="008E40"/>
          <w:spacing w:val="5"/>
          <w:lang w:val="bg-BG"/>
        </w:rPr>
        <w:t>.”</w:t>
      </w:r>
      <w:proofErr w:type="gramEnd"/>
      <w:r w:rsidRPr="00FC77C8">
        <w:rPr>
          <w:b/>
          <w:color w:val="008E40"/>
          <w:spacing w:val="5"/>
          <w:lang w:val="bg-BG"/>
        </w:rPr>
        <w:t>Над друма</w:t>
      </w:r>
      <w:r w:rsidRPr="00FC77C8">
        <w:rPr>
          <w:color w:val="008E40"/>
          <w:spacing w:val="5"/>
          <w:lang w:val="bg-BG"/>
        </w:rPr>
        <w:t xml:space="preserve">”, община </w:t>
      </w:r>
      <w:r w:rsidRPr="00FC77C8">
        <w:rPr>
          <w:b/>
          <w:color w:val="008E40"/>
          <w:spacing w:val="5"/>
          <w:lang w:val="bg-BG"/>
        </w:rPr>
        <w:t>Сливница</w:t>
      </w:r>
      <w:r w:rsidRPr="00FC77C8">
        <w:rPr>
          <w:color w:val="008E40"/>
          <w:spacing w:val="5"/>
          <w:lang w:val="bg-BG"/>
        </w:rPr>
        <w:t xml:space="preserve">, </w:t>
      </w:r>
      <w:r w:rsidRPr="00FC77C8">
        <w:rPr>
          <w:color w:val="008E40"/>
          <w:lang w:val="bg-BG"/>
        </w:rPr>
        <w:t>София област,</w:t>
      </w:r>
      <w:r w:rsidRPr="00FC77C8">
        <w:rPr>
          <w:color w:val="008E40"/>
          <w:spacing w:val="3"/>
          <w:lang w:val="bg-BG"/>
        </w:rPr>
        <w:t xml:space="preserve"> </w:t>
      </w:r>
      <w:r w:rsidRPr="00FC77C8"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F20322" w:rsidRDefault="00F20322" w:rsidP="00F20322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u w:val="single"/>
          <w:lang w:val="bg-BG"/>
        </w:rPr>
      </w:pPr>
      <w:r w:rsidRPr="00FC77C8">
        <w:rPr>
          <w:color w:val="008E40"/>
          <w:spacing w:val="5"/>
          <w:lang w:val="bg-BG"/>
        </w:rPr>
        <w:t xml:space="preserve">Собствениците на земята да заплатят, съгласно </w:t>
      </w:r>
      <w:r w:rsidRPr="00FC77C8">
        <w:rPr>
          <w:color w:val="008E40"/>
          <w:spacing w:val="1"/>
          <w:lang w:val="bg-BG"/>
        </w:rPr>
        <w:t xml:space="preserve">чл.30, ал.1 от ЗОЗЗ, такса по </w:t>
      </w:r>
      <w:r w:rsidRPr="00FC77C8">
        <w:rPr>
          <w:b/>
          <w:color w:val="008E40"/>
          <w:spacing w:val="1"/>
          <w:lang w:val="bg-BG"/>
        </w:rPr>
        <w:t>чл.6, т.7</w:t>
      </w:r>
      <w:r w:rsidRPr="00FC77C8">
        <w:rPr>
          <w:color w:val="008E40"/>
          <w:spacing w:val="1"/>
          <w:lang w:val="bg-BG"/>
        </w:rPr>
        <w:t xml:space="preserve">  на Тарифата в размер на</w:t>
      </w:r>
      <w:r w:rsidRPr="00FC77C8">
        <w:rPr>
          <w:b/>
          <w:color w:val="008E40"/>
          <w:spacing w:val="1"/>
          <w:lang w:val="bg-BG"/>
        </w:rPr>
        <w:t xml:space="preserve"> </w:t>
      </w:r>
      <w:r w:rsidRPr="00FC77C8">
        <w:rPr>
          <w:b/>
          <w:color w:val="008E40"/>
          <w:spacing w:val="1"/>
          <w:u w:val="single"/>
          <w:lang w:val="bg-BG"/>
        </w:rPr>
        <w:t>396,43 лв.</w:t>
      </w:r>
    </w:p>
    <w:p w:rsidR="00D2272C" w:rsidRPr="00FC77C8" w:rsidRDefault="00D2272C" w:rsidP="00F20322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</w:p>
    <w:p w:rsidR="00D8651F" w:rsidRPr="00FC77C8" w:rsidRDefault="00D8651F" w:rsidP="00D8651F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lastRenderedPageBreak/>
        <w:t xml:space="preserve">21. </w:t>
      </w:r>
      <w:r w:rsidRPr="00FC77C8">
        <w:rPr>
          <w:b/>
          <w:color w:val="008E40"/>
          <w:spacing w:val="4"/>
          <w:lang w:val="bg-BG"/>
        </w:rPr>
        <w:t>Променя предназначението</w:t>
      </w:r>
      <w:r w:rsidRPr="00FC77C8">
        <w:rPr>
          <w:color w:val="008E40"/>
          <w:spacing w:val="4"/>
          <w:lang w:val="bg-BG"/>
        </w:rPr>
        <w:t xml:space="preserve"> на </w:t>
      </w:r>
      <w:r w:rsidRPr="00FC77C8">
        <w:rPr>
          <w:b/>
          <w:color w:val="008E40"/>
          <w:spacing w:val="5"/>
          <w:lang w:val="ru-RU"/>
        </w:rPr>
        <w:t>4334</w:t>
      </w:r>
      <w:r w:rsidRPr="00FC77C8">
        <w:rPr>
          <w:b/>
          <w:color w:val="008E40"/>
          <w:spacing w:val="2"/>
          <w:lang w:val="bg-BG"/>
        </w:rPr>
        <w:t xml:space="preserve"> </w:t>
      </w:r>
      <w:r w:rsidRPr="00FC77C8">
        <w:rPr>
          <w:b/>
          <w:color w:val="008E40"/>
          <w:spacing w:val="4"/>
          <w:lang w:val="bg-BG"/>
        </w:rPr>
        <w:t>кв.</w:t>
      </w:r>
      <w:r w:rsidRPr="00FC77C8">
        <w:rPr>
          <w:b/>
          <w:color w:val="008E40"/>
          <w:spacing w:val="6"/>
          <w:lang w:val="bg-BG"/>
        </w:rPr>
        <w:t>м</w:t>
      </w:r>
      <w:r w:rsidRPr="00FC77C8">
        <w:rPr>
          <w:color w:val="008E40"/>
          <w:spacing w:val="6"/>
          <w:lang w:val="bg-BG"/>
        </w:rPr>
        <w:t xml:space="preserve"> земеделска земя, </w:t>
      </w:r>
      <w:r w:rsidRPr="00FC77C8">
        <w:rPr>
          <w:b/>
          <w:color w:val="008E40"/>
          <w:spacing w:val="5"/>
          <w:lang w:val="bg-BG"/>
        </w:rPr>
        <w:t>шеста</w:t>
      </w:r>
      <w:r w:rsidRPr="00FC77C8">
        <w:rPr>
          <w:b/>
          <w:color w:val="008E40"/>
          <w:spacing w:val="2"/>
          <w:lang w:val="bg-BG"/>
        </w:rPr>
        <w:t xml:space="preserve"> </w:t>
      </w:r>
      <w:r w:rsidRPr="00FC77C8">
        <w:rPr>
          <w:color w:val="008E40"/>
          <w:spacing w:val="2"/>
          <w:lang w:val="bg-BG"/>
        </w:rPr>
        <w:t>категория</w:t>
      </w:r>
      <w:r w:rsidRPr="00FC77C8">
        <w:rPr>
          <w:color w:val="008E40"/>
          <w:spacing w:val="6"/>
          <w:lang w:val="bg-BG"/>
        </w:rPr>
        <w:t xml:space="preserve">, неполивна, за изграждане на </w:t>
      </w:r>
      <w:r w:rsidRPr="00FC77C8">
        <w:rPr>
          <w:color w:val="008E40"/>
          <w:spacing w:val="5"/>
          <w:lang w:val="bg-BG"/>
        </w:rPr>
        <w:t xml:space="preserve">обект: </w:t>
      </w:r>
      <w:r w:rsidRPr="00FC77C8">
        <w:rPr>
          <w:b/>
          <w:color w:val="008E40"/>
          <w:spacing w:val="5"/>
          <w:lang w:val="bg-BG"/>
        </w:rPr>
        <w:t>“</w:t>
      </w:r>
      <w:r w:rsidRPr="00FC77C8">
        <w:rPr>
          <w:b/>
          <w:color w:val="008E40"/>
          <w:spacing w:val="5"/>
          <w:lang w:val="ru-RU"/>
        </w:rPr>
        <w:t xml:space="preserve">Жилищно </w:t>
      </w:r>
      <w:proofErr w:type="spellStart"/>
      <w:r w:rsidRPr="00FC77C8">
        <w:rPr>
          <w:b/>
          <w:color w:val="008E40"/>
          <w:spacing w:val="5"/>
          <w:lang w:val="ru-RU"/>
        </w:rPr>
        <w:t>строителство</w:t>
      </w:r>
      <w:proofErr w:type="spellEnd"/>
      <w:r w:rsidRPr="00FC77C8">
        <w:rPr>
          <w:b/>
          <w:color w:val="008E40"/>
          <w:spacing w:val="5"/>
          <w:lang w:val="bg-BG"/>
        </w:rPr>
        <w:t>”,</w:t>
      </w:r>
      <w:r w:rsidRPr="00FC77C8">
        <w:rPr>
          <w:color w:val="008E40"/>
          <w:spacing w:val="5"/>
          <w:lang w:val="bg-BG"/>
        </w:rPr>
        <w:t xml:space="preserve"> в имот</w:t>
      </w:r>
      <w:r w:rsidRPr="00FC77C8">
        <w:rPr>
          <w:color w:val="008E40"/>
          <w:spacing w:val="5"/>
          <w:lang w:val="ru-RU"/>
        </w:rPr>
        <w:t xml:space="preserve"> </w:t>
      </w:r>
      <w:r w:rsidRPr="00FC77C8">
        <w:rPr>
          <w:color w:val="008E40"/>
          <w:spacing w:val="5"/>
          <w:lang w:val="bg-BG"/>
        </w:rPr>
        <w:t xml:space="preserve">с идентификатор </w:t>
      </w:r>
      <w:r w:rsidRPr="00FC77C8">
        <w:rPr>
          <w:b/>
          <w:color w:val="008E40"/>
          <w:spacing w:val="5"/>
          <w:lang w:val="bg-BG"/>
        </w:rPr>
        <w:t>77246.36.101,</w:t>
      </w:r>
      <w:r w:rsidRPr="00FC77C8">
        <w:rPr>
          <w:color w:val="008E40"/>
          <w:spacing w:val="5"/>
          <w:lang w:val="bg-BG"/>
        </w:rPr>
        <w:t xml:space="preserve"> собственост на </w:t>
      </w:r>
      <w:r w:rsidRPr="00FC77C8">
        <w:rPr>
          <w:b/>
          <w:color w:val="008E40"/>
          <w:spacing w:val="5"/>
          <w:lang w:val="bg-BG"/>
        </w:rPr>
        <w:t>С</w:t>
      </w:r>
      <w:r w:rsidR="00361F7E">
        <w:rPr>
          <w:b/>
          <w:color w:val="008E40"/>
          <w:spacing w:val="5"/>
          <w:lang w:val="bg-BG"/>
        </w:rPr>
        <w:t>.</w:t>
      </w:r>
      <w:r w:rsidRPr="00FC77C8">
        <w:rPr>
          <w:b/>
          <w:color w:val="008E40"/>
          <w:spacing w:val="5"/>
          <w:lang w:val="bg-BG"/>
        </w:rPr>
        <w:t xml:space="preserve"> К</w:t>
      </w:r>
      <w:r w:rsidR="00361F7E">
        <w:rPr>
          <w:b/>
          <w:color w:val="008E40"/>
          <w:spacing w:val="5"/>
          <w:lang w:val="bg-BG"/>
        </w:rPr>
        <w:t>.</w:t>
      </w:r>
      <w:r w:rsidRPr="00FC77C8">
        <w:rPr>
          <w:b/>
          <w:color w:val="008E40"/>
          <w:spacing w:val="5"/>
          <w:lang w:val="bg-BG"/>
        </w:rPr>
        <w:t xml:space="preserve"> Г</w:t>
      </w:r>
      <w:r w:rsidR="00361F7E">
        <w:rPr>
          <w:b/>
          <w:color w:val="008E40"/>
          <w:spacing w:val="5"/>
          <w:lang w:val="bg-BG"/>
        </w:rPr>
        <w:t>.</w:t>
      </w:r>
      <w:r w:rsidRPr="00FC77C8">
        <w:rPr>
          <w:b/>
          <w:color w:val="008E40"/>
          <w:spacing w:val="5"/>
          <w:lang w:val="bg-BG"/>
        </w:rPr>
        <w:t>, М</w:t>
      </w:r>
      <w:r w:rsidR="00361F7E">
        <w:rPr>
          <w:b/>
          <w:color w:val="008E40"/>
          <w:spacing w:val="5"/>
          <w:lang w:val="bg-BG"/>
        </w:rPr>
        <w:t>.</w:t>
      </w:r>
      <w:r w:rsidRPr="00FC77C8">
        <w:rPr>
          <w:b/>
          <w:color w:val="008E40"/>
          <w:spacing w:val="5"/>
          <w:lang w:val="bg-BG"/>
        </w:rPr>
        <w:t xml:space="preserve"> Н</w:t>
      </w:r>
      <w:r w:rsidR="00361F7E">
        <w:rPr>
          <w:b/>
          <w:color w:val="008E40"/>
          <w:spacing w:val="5"/>
          <w:lang w:val="bg-BG"/>
        </w:rPr>
        <w:t>.</w:t>
      </w:r>
      <w:r w:rsidRPr="00FC77C8">
        <w:rPr>
          <w:b/>
          <w:color w:val="008E40"/>
          <w:spacing w:val="5"/>
          <w:lang w:val="bg-BG"/>
        </w:rPr>
        <w:t xml:space="preserve"> Л</w:t>
      </w:r>
      <w:r w:rsidR="00361F7E">
        <w:rPr>
          <w:b/>
          <w:color w:val="008E40"/>
          <w:spacing w:val="5"/>
          <w:lang w:val="bg-BG"/>
        </w:rPr>
        <w:t>.</w:t>
      </w:r>
      <w:r w:rsidRPr="00FC77C8">
        <w:rPr>
          <w:b/>
          <w:color w:val="008E40"/>
          <w:spacing w:val="5"/>
          <w:lang w:val="bg-BG"/>
        </w:rPr>
        <w:t xml:space="preserve"> и В</w:t>
      </w:r>
      <w:r w:rsidR="00361F7E">
        <w:rPr>
          <w:b/>
          <w:color w:val="008E40"/>
          <w:spacing w:val="5"/>
          <w:lang w:val="bg-BG"/>
        </w:rPr>
        <w:t>.</w:t>
      </w:r>
      <w:r w:rsidRPr="00FC77C8">
        <w:rPr>
          <w:b/>
          <w:color w:val="008E40"/>
          <w:spacing w:val="5"/>
          <w:lang w:val="bg-BG"/>
        </w:rPr>
        <w:t xml:space="preserve"> С</w:t>
      </w:r>
      <w:r w:rsidR="00361F7E">
        <w:rPr>
          <w:b/>
          <w:color w:val="008E40"/>
          <w:spacing w:val="5"/>
          <w:lang w:val="bg-BG"/>
        </w:rPr>
        <w:t>.</w:t>
      </w:r>
      <w:r w:rsidRPr="00FC77C8">
        <w:rPr>
          <w:b/>
          <w:color w:val="008E40"/>
          <w:spacing w:val="5"/>
          <w:lang w:val="bg-BG"/>
        </w:rPr>
        <w:t xml:space="preserve"> Х</w:t>
      </w:r>
      <w:r w:rsidR="00361F7E">
        <w:rPr>
          <w:b/>
          <w:color w:val="008E40"/>
          <w:spacing w:val="5"/>
          <w:lang w:val="bg-BG"/>
        </w:rPr>
        <w:t>.</w:t>
      </w:r>
      <w:r w:rsidRPr="00FC77C8">
        <w:rPr>
          <w:b/>
          <w:color w:val="008E40"/>
          <w:spacing w:val="5"/>
          <w:lang w:val="bg-BG"/>
        </w:rPr>
        <w:t xml:space="preserve"> </w:t>
      </w:r>
      <w:r w:rsidRPr="00FC77C8">
        <w:rPr>
          <w:color w:val="008E40"/>
          <w:spacing w:val="5"/>
          <w:lang w:val="bg-BG"/>
        </w:rPr>
        <w:t xml:space="preserve">в землището на с. </w:t>
      </w:r>
      <w:r w:rsidRPr="00FC77C8">
        <w:rPr>
          <w:b/>
          <w:color w:val="008E40"/>
          <w:spacing w:val="5"/>
          <w:lang w:val="bg-BG"/>
        </w:rPr>
        <w:t>Хераково</w:t>
      </w:r>
      <w:r w:rsidRPr="00FC77C8">
        <w:rPr>
          <w:color w:val="008E40"/>
          <w:spacing w:val="5"/>
          <w:lang w:val="bg-BG"/>
        </w:rPr>
        <w:t>, м.”</w:t>
      </w:r>
      <w:r w:rsidRPr="00FC77C8">
        <w:rPr>
          <w:b/>
          <w:color w:val="008E40"/>
          <w:spacing w:val="5"/>
          <w:lang w:val="bg-BG"/>
        </w:rPr>
        <w:t>Равнище</w:t>
      </w:r>
      <w:r w:rsidRPr="00FC77C8">
        <w:rPr>
          <w:color w:val="008E40"/>
          <w:spacing w:val="5"/>
          <w:lang w:val="bg-BG"/>
        </w:rPr>
        <w:t xml:space="preserve">”, община </w:t>
      </w:r>
      <w:r w:rsidRPr="00FC77C8">
        <w:rPr>
          <w:b/>
          <w:color w:val="008E40"/>
          <w:spacing w:val="5"/>
          <w:lang w:val="bg-BG"/>
        </w:rPr>
        <w:t>Божурище</w:t>
      </w:r>
      <w:r w:rsidRPr="00FC77C8">
        <w:rPr>
          <w:color w:val="008E40"/>
          <w:spacing w:val="5"/>
          <w:lang w:val="bg-BG"/>
        </w:rPr>
        <w:t xml:space="preserve">, </w:t>
      </w:r>
      <w:r w:rsidRPr="00FC77C8">
        <w:rPr>
          <w:color w:val="008E40"/>
          <w:lang w:val="bg-BG"/>
        </w:rPr>
        <w:t>София област,</w:t>
      </w:r>
      <w:r w:rsidRPr="00FC77C8">
        <w:rPr>
          <w:color w:val="008E40"/>
          <w:spacing w:val="3"/>
          <w:lang w:val="bg-BG"/>
        </w:rPr>
        <w:t xml:space="preserve"> </w:t>
      </w:r>
      <w:r w:rsidRPr="00FC77C8"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D8651F" w:rsidRPr="00FC77C8" w:rsidRDefault="00D8651F" w:rsidP="00D8651F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  <w:r w:rsidRPr="00FC77C8">
        <w:rPr>
          <w:color w:val="008E40"/>
          <w:spacing w:val="5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заплатят, съгласно </w:t>
      </w:r>
      <w:r w:rsidRPr="00FC77C8">
        <w:rPr>
          <w:color w:val="008E40"/>
          <w:spacing w:val="1"/>
          <w:lang w:val="bg-BG"/>
        </w:rPr>
        <w:t xml:space="preserve">чл.30, ал.1 от ЗОЗЗ, такса по </w:t>
      </w:r>
      <w:r w:rsidRPr="00FC77C8">
        <w:rPr>
          <w:b/>
          <w:color w:val="008E40"/>
          <w:spacing w:val="1"/>
          <w:lang w:val="bg-BG"/>
        </w:rPr>
        <w:t>чл.6, т.7</w:t>
      </w:r>
      <w:r w:rsidRPr="00FC77C8">
        <w:rPr>
          <w:color w:val="008E40"/>
          <w:spacing w:val="1"/>
          <w:lang w:val="bg-BG"/>
        </w:rPr>
        <w:t xml:space="preserve">  на Тарифата в размер на</w:t>
      </w:r>
      <w:r w:rsidRPr="00FC77C8">
        <w:rPr>
          <w:b/>
          <w:color w:val="008E40"/>
          <w:spacing w:val="1"/>
          <w:lang w:val="bg-BG"/>
        </w:rPr>
        <w:t xml:space="preserve"> </w:t>
      </w:r>
      <w:r w:rsidRPr="00FC77C8">
        <w:rPr>
          <w:b/>
          <w:color w:val="008E40"/>
          <w:spacing w:val="1"/>
          <w:u w:val="single"/>
          <w:lang w:val="bg-BG"/>
        </w:rPr>
        <w:t>3510,54 лв.</w:t>
      </w:r>
    </w:p>
    <w:p w:rsidR="00D8651F" w:rsidRPr="00FC77C8" w:rsidRDefault="00D8651F" w:rsidP="00D8651F">
      <w:pPr>
        <w:shd w:val="clear" w:color="auto" w:fill="FFFFFF"/>
        <w:spacing w:line="240" w:lineRule="exact"/>
        <w:jc w:val="both"/>
        <w:rPr>
          <w:b/>
          <w:color w:val="008E40"/>
          <w:spacing w:val="1"/>
          <w:lang w:val="bg-BG"/>
        </w:rPr>
      </w:pPr>
    </w:p>
    <w:p w:rsidR="00D8651F" w:rsidRPr="00FC77C8" w:rsidRDefault="00D8651F" w:rsidP="00D8651F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t xml:space="preserve"> 22. </w:t>
      </w:r>
      <w:r w:rsidRPr="00FC77C8">
        <w:rPr>
          <w:b/>
          <w:color w:val="008E40"/>
          <w:spacing w:val="4"/>
          <w:lang w:val="bg-BG"/>
        </w:rPr>
        <w:t>Променя предназначението</w:t>
      </w:r>
      <w:r w:rsidRPr="00FC77C8">
        <w:rPr>
          <w:color w:val="008E40"/>
          <w:spacing w:val="4"/>
          <w:lang w:val="bg-BG"/>
        </w:rPr>
        <w:t xml:space="preserve"> на </w:t>
      </w:r>
      <w:r w:rsidRPr="00FC77C8">
        <w:rPr>
          <w:b/>
          <w:color w:val="008E40"/>
          <w:spacing w:val="5"/>
          <w:lang w:val="ru-RU"/>
        </w:rPr>
        <w:t>4499</w:t>
      </w:r>
      <w:r w:rsidRPr="00FC77C8">
        <w:rPr>
          <w:b/>
          <w:color w:val="008E40"/>
          <w:spacing w:val="2"/>
          <w:lang w:val="bg-BG"/>
        </w:rPr>
        <w:t xml:space="preserve"> </w:t>
      </w:r>
      <w:r w:rsidRPr="00FC77C8">
        <w:rPr>
          <w:b/>
          <w:color w:val="008E40"/>
          <w:spacing w:val="4"/>
          <w:lang w:val="bg-BG"/>
        </w:rPr>
        <w:t>кв.</w:t>
      </w:r>
      <w:r w:rsidRPr="00FC77C8">
        <w:rPr>
          <w:b/>
          <w:color w:val="008E40"/>
          <w:spacing w:val="6"/>
          <w:lang w:val="bg-BG"/>
        </w:rPr>
        <w:t>м</w:t>
      </w:r>
      <w:r w:rsidRPr="00FC77C8">
        <w:rPr>
          <w:color w:val="008E40"/>
          <w:spacing w:val="6"/>
          <w:lang w:val="bg-BG"/>
        </w:rPr>
        <w:t xml:space="preserve"> земеделска земя, </w:t>
      </w:r>
      <w:r w:rsidRPr="00FC77C8">
        <w:rPr>
          <w:b/>
          <w:color w:val="008E40"/>
          <w:spacing w:val="5"/>
          <w:lang w:val="bg-BG"/>
        </w:rPr>
        <w:t>пета</w:t>
      </w:r>
      <w:r w:rsidRPr="00FC77C8">
        <w:rPr>
          <w:b/>
          <w:color w:val="008E40"/>
          <w:spacing w:val="2"/>
          <w:lang w:val="bg-BG"/>
        </w:rPr>
        <w:t xml:space="preserve"> </w:t>
      </w:r>
      <w:r w:rsidRPr="00FC77C8">
        <w:rPr>
          <w:color w:val="008E40"/>
          <w:spacing w:val="2"/>
          <w:lang w:val="bg-BG"/>
        </w:rPr>
        <w:t>категория</w:t>
      </w:r>
      <w:r w:rsidRPr="00FC77C8">
        <w:rPr>
          <w:color w:val="008E40"/>
          <w:spacing w:val="6"/>
          <w:lang w:val="bg-BG"/>
        </w:rPr>
        <w:t xml:space="preserve">, неполивна, за изграждане на </w:t>
      </w:r>
      <w:r w:rsidRPr="00FC77C8">
        <w:rPr>
          <w:color w:val="008E40"/>
          <w:spacing w:val="5"/>
          <w:lang w:val="bg-BG"/>
        </w:rPr>
        <w:t xml:space="preserve">обект: </w:t>
      </w:r>
      <w:r w:rsidRPr="00FC77C8">
        <w:rPr>
          <w:b/>
          <w:color w:val="008E40"/>
          <w:spacing w:val="5"/>
          <w:lang w:val="bg-BG"/>
        </w:rPr>
        <w:t>“</w:t>
      </w:r>
      <w:r w:rsidRPr="00FC77C8">
        <w:rPr>
          <w:b/>
          <w:color w:val="008E40"/>
          <w:spacing w:val="5"/>
          <w:lang w:val="ru-RU"/>
        </w:rPr>
        <w:t xml:space="preserve">Жилищно </w:t>
      </w:r>
      <w:proofErr w:type="spellStart"/>
      <w:r w:rsidRPr="00FC77C8">
        <w:rPr>
          <w:b/>
          <w:color w:val="008E40"/>
          <w:spacing w:val="5"/>
          <w:lang w:val="ru-RU"/>
        </w:rPr>
        <w:t>строителство</w:t>
      </w:r>
      <w:proofErr w:type="spellEnd"/>
      <w:r w:rsidRPr="00FC77C8">
        <w:rPr>
          <w:b/>
          <w:color w:val="008E40"/>
          <w:spacing w:val="5"/>
          <w:lang w:val="bg-BG"/>
        </w:rPr>
        <w:t>”,</w:t>
      </w:r>
      <w:r w:rsidRPr="00FC77C8">
        <w:rPr>
          <w:color w:val="008E40"/>
          <w:spacing w:val="5"/>
          <w:lang w:val="bg-BG"/>
        </w:rPr>
        <w:t xml:space="preserve"> в имот</w:t>
      </w:r>
      <w:r w:rsidRPr="00FC77C8">
        <w:rPr>
          <w:color w:val="008E40"/>
          <w:spacing w:val="5"/>
          <w:lang w:val="ru-RU"/>
        </w:rPr>
        <w:t xml:space="preserve"> </w:t>
      </w:r>
      <w:r w:rsidRPr="00FC77C8">
        <w:rPr>
          <w:color w:val="008E40"/>
          <w:spacing w:val="5"/>
          <w:lang w:val="bg-BG"/>
        </w:rPr>
        <w:t xml:space="preserve">с идентификатор </w:t>
      </w:r>
      <w:r w:rsidRPr="00361F7E">
        <w:rPr>
          <w:b/>
          <w:color w:val="008E40"/>
          <w:spacing w:val="5"/>
          <w:lang w:val="bg-BG"/>
        </w:rPr>
        <w:t>58606.30.188</w:t>
      </w:r>
      <w:r w:rsidRPr="00FC77C8">
        <w:rPr>
          <w:b/>
          <w:color w:val="008E40"/>
          <w:spacing w:val="5"/>
          <w:lang w:val="bg-BG"/>
        </w:rPr>
        <w:t>,</w:t>
      </w:r>
      <w:r w:rsidRPr="00FC77C8">
        <w:rPr>
          <w:color w:val="008E40"/>
          <w:spacing w:val="5"/>
          <w:lang w:val="bg-BG"/>
        </w:rPr>
        <w:t xml:space="preserve"> собственост на </w:t>
      </w:r>
      <w:r w:rsidRPr="00FC77C8">
        <w:rPr>
          <w:b/>
          <w:color w:val="008E40"/>
          <w:spacing w:val="5"/>
          <w:lang w:val="ru-RU"/>
        </w:rPr>
        <w:t>Й</w:t>
      </w:r>
      <w:r w:rsidR="00361F7E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М</w:t>
      </w:r>
      <w:r w:rsidR="00361F7E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П</w:t>
      </w:r>
      <w:r w:rsidR="00361F7E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bg-BG"/>
        </w:rPr>
        <w:t xml:space="preserve"> </w:t>
      </w:r>
      <w:r w:rsidRPr="00FC77C8">
        <w:rPr>
          <w:color w:val="008E40"/>
          <w:spacing w:val="5"/>
          <w:lang w:val="bg-BG"/>
        </w:rPr>
        <w:t xml:space="preserve">в землището на с. </w:t>
      </w:r>
      <w:r w:rsidRPr="00FC77C8">
        <w:rPr>
          <w:b/>
          <w:color w:val="008E40"/>
          <w:spacing w:val="5"/>
          <w:lang w:val="bg-BG"/>
        </w:rPr>
        <w:t>Пролеша</w:t>
      </w:r>
      <w:r w:rsidRPr="00FC77C8">
        <w:rPr>
          <w:color w:val="008E40"/>
          <w:spacing w:val="5"/>
          <w:lang w:val="bg-BG"/>
        </w:rPr>
        <w:t>, м</w:t>
      </w:r>
      <w:proofErr w:type="gramStart"/>
      <w:r w:rsidRPr="00FC77C8">
        <w:rPr>
          <w:color w:val="008E40"/>
          <w:spacing w:val="5"/>
          <w:lang w:val="bg-BG"/>
        </w:rPr>
        <w:t>.”</w:t>
      </w:r>
      <w:proofErr w:type="spellStart"/>
      <w:proofErr w:type="gramEnd"/>
      <w:r w:rsidRPr="00FC77C8">
        <w:rPr>
          <w:b/>
          <w:color w:val="008E40"/>
          <w:spacing w:val="5"/>
          <w:lang w:val="bg-BG"/>
        </w:rPr>
        <w:t>Раздолци</w:t>
      </w:r>
      <w:proofErr w:type="spellEnd"/>
      <w:r w:rsidRPr="00FC77C8">
        <w:rPr>
          <w:color w:val="008E40"/>
          <w:spacing w:val="5"/>
          <w:lang w:val="bg-BG"/>
        </w:rPr>
        <w:t xml:space="preserve">”, община </w:t>
      </w:r>
      <w:r w:rsidRPr="00FC77C8">
        <w:rPr>
          <w:b/>
          <w:color w:val="008E40"/>
          <w:spacing w:val="5"/>
          <w:lang w:val="bg-BG"/>
        </w:rPr>
        <w:t>Божурище</w:t>
      </w:r>
      <w:r w:rsidRPr="00FC77C8">
        <w:rPr>
          <w:color w:val="008E40"/>
          <w:spacing w:val="5"/>
          <w:lang w:val="bg-BG"/>
        </w:rPr>
        <w:t xml:space="preserve">, </w:t>
      </w:r>
      <w:r w:rsidRPr="00FC77C8">
        <w:rPr>
          <w:color w:val="008E40"/>
          <w:lang w:val="bg-BG"/>
        </w:rPr>
        <w:t>София област,</w:t>
      </w:r>
      <w:r w:rsidRPr="00FC77C8">
        <w:rPr>
          <w:color w:val="008E40"/>
          <w:spacing w:val="3"/>
          <w:lang w:val="bg-BG"/>
        </w:rPr>
        <w:t xml:space="preserve"> </w:t>
      </w:r>
      <w:r w:rsidRPr="00FC77C8"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D8651F" w:rsidRPr="00FC77C8" w:rsidRDefault="00D8651F" w:rsidP="00D8651F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  <w:r w:rsidRPr="00FC77C8">
        <w:rPr>
          <w:color w:val="008E4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FC77C8">
        <w:rPr>
          <w:color w:val="008E40"/>
          <w:spacing w:val="1"/>
          <w:lang w:val="bg-BG"/>
        </w:rPr>
        <w:t xml:space="preserve">чл.30, ал.1 от ЗОЗЗ, такса по </w:t>
      </w:r>
      <w:r w:rsidRPr="00FC77C8">
        <w:rPr>
          <w:b/>
          <w:color w:val="008E40"/>
          <w:spacing w:val="1"/>
          <w:lang w:val="bg-BG"/>
        </w:rPr>
        <w:t>чл.6, т.7</w:t>
      </w:r>
      <w:r w:rsidRPr="00FC77C8">
        <w:rPr>
          <w:color w:val="008E40"/>
          <w:spacing w:val="1"/>
          <w:lang w:val="bg-BG"/>
        </w:rPr>
        <w:t xml:space="preserve">  на Тарифата в размер на</w:t>
      </w:r>
      <w:r w:rsidRPr="00FC77C8">
        <w:rPr>
          <w:b/>
          <w:color w:val="008E40"/>
          <w:spacing w:val="1"/>
          <w:lang w:val="bg-BG"/>
        </w:rPr>
        <w:t xml:space="preserve"> </w:t>
      </w:r>
      <w:r w:rsidRPr="00FC77C8">
        <w:rPr>
          <w:b/>
          <w:color w:val="008E40"/>
          <w:spacing w:val="1"/>
          <w:u w:val="single"/>
          <w:lang w:val="bg-BG"/>
        </w:rPr>
        <w:t>6681,02 лв.</w:t>
      </w:r>
    </w:p>
    <w:p w:rsidR="00D8651F" w:rsidRPr="00FC77C8" w:rsidRDefault="00D8651F" w:rsidP="00D8651F">
      <w:pPr>
        <w:shd w:val="clear" w:color="auto" w:fill="FFFFFF"/>
        <w:spacing w:line="240" w:lineRule="exact"/>
        <w:jc w:val="both"/>
        <w:rPr>
          <w:b/>
          <w:color w:val="008E40"/>
          <w:spacing w:val="1"/>
          <w:lang w:val="bg-BG"/>
        </w:rPr>
      </w:pPr>
    </w:p>
    <w:p w:rsidR="00D8651F" w:rsidRPr="00FC77C8" w:rsidRDefault="00D8651F" w:rsidP="00D8651F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t xml:space="preserve">23. </w:t>
      </w:r>
      <w:r w:rsidRPr="00FC77C8">
        <w:rPr>
          <w:b/>
          <w:color w:val="008E40"/>
          <w:spacing w:val="4"/>
          <w:lang w:val="bg-BG"/>
        </w:rPr>
        <w:t>Променя предназначението</w:t>
      </w:r>
      <w:r w:rsidRPr="00FC77C8">
        <w:rPr>
          <w:color w:val="008E40"/>
          <w:spacing w:val="4"/>
          <w:lang w:val="bg-BG"/>
        </w:rPr>
        <w:t xml:space="preserve"> на </w:t>
      </w:r>
      <w:r w:rsidRPr="00FC77C8">
        <w:rPr>
          <w:b/>
          <w:color w:val="008E40"/>
          <w:spacing w:val="5"/>
          <w:lang w:val="ru-RU"/>
        </w:rPr>
        <w:t>6380</w:t>
      </w:r>
      <w:r w:rsidRPr="00FC77C8">
        <w:rPr>
          <w:b/>
          <w:color w:val="008E40"/>
          <w:spacing w:val="2"/>
          <w:lang w:val="bg-BG"/>
        </w:rPr>
        <w:t xml:space="preserve"> </w:t>
      </w:r>
      <w:r w:rsidRPr="00FC77C8">
        <w:rPr>
          <w:b/>
          <w:color w:val="008E40"/>
          <w:spacing w:val="4"/>
          <w:lang w:val="bg-BG"/>
        </w:rPr>
        <w:t>кв.</w:t>
      </w:r>
      <w:r w:rsidRPr="00FC77C8">
        <w:rPr>
          <w:b/>
          <w:color w:val="008E40"/>
          <w:spacing w:val="6"/>
          <w:lang w:val="bg-BG"/>
        </w:rPr>
        <w:t>м</w:t>
      </w:r>
      <w:r w:rsidRPr="00FC77C8">
        <w:rPr>
          <w:color w:val="008E40"/>
          <w:spacing w:val="6"/>
          <w:lang w:val="bg-BG"/>
        </w:rPr>
        <w:t xml:space="preserve"> земеделска земя, </w:t>
      </w:r>
      <w:r w:rsidRPr="00FC77C8">
        <w:rPr>
          <w:b/>
          <w:color w:val="008E40"/>
          <w:spacing w:val="5"/>
          <w:lang w:val="bg-BG"/>
        </w:rPr>
        <w:t>седма</w:t>
      </w:r>
      <w:r w:rsidRPr="00FC77C8">
        <w:rPr>
          <w:b/>
          <w:color w:val="008E40"/>
          <w:spacing w:val="2"/>
          <w:lang w:val="bg-BG"/>
        </w:rPr>
        <w:t xml:space="preserve"> </w:t>
      </w:r>
      <w:r w:rsidRPr="00FC77C8">
        <w:rPr>
          <w:color w:val="008E40"/>
          <w:spacing w:val="2"/>
          <w:lang w:val="bg-BG"/>
        </w:rPr>
        <w:t>категория</w:t>
      </w:r>
      <w:r w:rsidRPr="00FC77C8">
        <w:rPr>
          <w:color w:val="008E40"/>
          <w:spacing w:val="6"/>
          <w:lang w:val="bg-BG"/>
        </w:rPr>
        <w:t xml:space="preserve">, неполивна, за изграждане на </w:t>
      </w:r>
      <w:r w:rsidRPr="00FC77C8">
        <w:rPr>
          <w:color w:val="008E40"/>
          <w:spacing w:val="5"/>
          <w:lang w:val="bg-BG"/>
        </w:rPr>
        <w:t xml:space="preserve">обект: </w:t>
      </w:r>
      <w:r w:rsidRPr="00FC77C8">
        <w:rPr>
          <w:b/>
          <w:color w:val="008E40"/>
          <w:spacing w:val="5"/>
          <w:lang w:val="bg-BG"/>
        </w:rPr>
        <w:t>“Вилно строителство”,</w:t>
      </w:r>
      <w:r w:rsidRPr="00FC77C8">
        <w:rPr>
          <w:color w:val="008E40"/>
          <w:spacing w:val="5"/>
          <w:lang w:val="bg-BG"/>
        </w:rPr>
        <w:t xml:space="preserve"> в имот</w:t>
      </w:r>
      <w:r w:rsidRPr="00FC77C8">
        <w:rPr>
          <w:color w:val="008E40"/>
          <w:spacing w:val="5"/>
          <w:lang w:val="ru-RU"/>
        </w:rPr>
        <w:t xml:space="preserve"> </w:t>
      </w:r>
      <w:r w:rsidRPr="00FC77C8">
        <w:rPr>
          <w:color w:val="008E40"/>
          <w:spacing w:val="5"/>
          <w:lang w:val="bg-BG"/>
        </w:rPr>
        <w:t>№</w:t>
      </w:r>
      <w:r w:rsidRPr="00FC77C8">
        <w:rPr>
          <w:b/>
          <w:color w:val="008E40"/>
          <w:spacing w:val="5"/>
          <w:lang w:val="bg-BG"/>
        </w:rPr>
        <w:t>003096,</w:t>
      </w:r>
      <w:r w:rsidRPr="00FC77C8">
        <w:rPr>
          <w:color w:val="008E40"/>
          <w:spacing w:val="5"/>
          <w:lang w:val="bg-BG"/>
        </w:rPr>
        <w:t xml:space="preserve"> собственост на </w:t>
      </w:r>
      <w:r w:rsidRPr="00FC77C8">
        <w:rPr>
          <w:b/>
          <w:color w:val="008E40"/>
          <w:spacing w:val="5"/>
          <w:lang w:val="ru-RU"/>
        </w:rPr>
        <w:t>«С</w:t>
      </w:r>
      <w:r w:rsidR="00361F7E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>» ЕООД и Л</w:t>
      </w:r>
      <w:r w:rsidR="00361F7E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С</w:t>
      </w:r>
      <w:r w:rsidR="00361F7E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ru-RU"/>
        </w:rPr>
        <w:t xml:space="preserve"> С</w:t>
      </w:r>
      <w:r w:rsidR="00361F7E">
        <w:rPr>
          <w:b/>
          <w:color w:val="008E40"/>
          <w:spacing w:val="5"/>
          <w:lang w:val="ru-RU"/>
        </w:rPr>
        <w:t>.</w:t>
      </w:r>
      <w:r w:rsidRPr="00FC77C8">
        <w:rPr>
          <w:b/>
          <w:color w:val="008E40"/>
          <w:spacing w:val="5"/>
          <w:lang w:val="bg-BG"/>
        </w:rPr>
        <w:t xml:space="preserve"> </w:t>
      </w:r>
      <w:r w:rsidRPr="00FC77C8">
        <w:rPr>
          <w:color w:val="008E40"/>
          <w:spacing w:val="5"/>
          <w:lang w:val="bg-BG"/>
        </w:rPr>
        <w:t xml:space="preserve">в землището на с. </w:t>
      </w:r>
      <w:r w:rsidRPr="00FC77C8">
        <w:rPr>
          <w:b/>
          <w:color w:val="008E40"/>
          <w:spacing w:val="5"/>
          <w:lang w:val="bg-BG"/>
        </w:rPr>
        <w:t>Пчелин</w:t>
      </w:r>
      <w:r w:rsidRPr="00FC77C8">
        <w:rPr>
          <w:color w:val="008E40"/>
          <w:spacing w:val="5"/>
          <w:lang w:val="bg-BG"/>
        </w:rPr>
        <w:t>, м</w:t>
      </w:r>
      <w:proofErr w:type="gramStart"/>
      <w:r w:rsidRPr="00FC77C8">
        <w:rPr>
          <w:color w:val="008E40"/>
          <w:spacing w:val="5"/>
          <w:lang w:val="bg-BG"/>
        </w:rPr>
        <w:t>.”</w:t>
      </w:r>
      <w:proofErr w:type="gramEnd"/>
      <w:r w:rsidRPr="00FC77C8">
        <w:rPr>
          <w:b/>
          <w:color w:val="008E40"/>
          <w:spacing w:val="5"/>
          <w:lang w:val="bg-BG"/>
        </w:rPr>
        <w:t>Селищата</w:t>
      </w:r>
      <w:r w:rsidRPr="00FC77C8">
        <w:rPr>
          <w:color w:val="008E40"/>
          <w:spacing w:val="5"/>
          <w:lang w:val="bg-BG"/>
        </w:rPr>
        <w:t xml:space="preserve">”, община </w:t>
      </w:r>
      <w:r w:rsidRPr="00FC77C8">
        <w:rPr>
          <w:b/>
          <w:color w:val="008E40"/>
          <w:spacing w:val="5"/>
          <w:lang w:val="bg-BG"/>
        </w:rPr>
        <w:t>Костенец</w:t>
      </w:r>
      <w:r w:rsidRPr="00FC77C8">
        <w:rPr>
          <w:color w:val="008E40"/>
          <w:spacing w:val="5"/>
          <w:lang w:val="bg-BG"/>
        </w:rPr>
        <w:t xml:space="preserve">, </w:t>
      </w:r>
      <w:r w:rsidRPr="00FC77C8">
        <w:rPr>
          <w:color w:val="008E40"/>
          <w:lang w:val="bg-BG"/>
        </w:rPr>
        <w:t>София област,</w:t>
      </w:r>
      <w:r w:rsidRPr="00FC77C8">
        <w:rPr>
          <w:color w:val="008E40"/>
          <w:spacing w:val="3"/>
          <w:lang w:val="bg-BG"/>
        </w:rPr>
        <w:t xml:space="preserve"> </w:t>
      </w:r>
      <w:r w:rsidRPr="00FC77C8"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D8651F" w:rsidRPr="00FC77C8" w:rsidRDefault="00D8651F" w:rsidP="00D8651F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  <w:r w:rsidRPr="00FC77C8">
        <w:rPr>
          <w:color w:val="008E40"/>
          <w:spacing w:val="5"/>
          <w:lang w:val="bg-BG"/>
        </w:rPr>
        <w:t xml:space="preserve">Собствениците на земята да заплатят, съгласно </w:t>
      </w:r>
      <w:r w:rsidRPr="00FC77C8">
        <w:rPr>
          <w:color w:val="008E40"/>
          <w:spacing w:val="1"/>
          <w:lang w:val="bg-BG"/>
        </w:rPr>
        <w:t xml:space="preserve">чл.30, ал.1 от ЗОЗЗ, такса по </w:t>
      </w:r>
      <w:r w:rsidRPr="00FC77C8">
        <w:rPr>
          <w:b/>
          <w:color w:val="008E40"/>
          <w:spacing w:val="1"/>
          <w:lang w:val="bg-BG"/>
        </w:rPr>
        <w:t>чл.6, т.7</w:t>
      </w:r>
      <w:r w:rsidRPr="00FC77C8">
        <w:rPr>
          <w:color w:val="008E40"/>
          <w:spacing w:val="1"/>
          <w:lang w:val="bg-BG"/>
        </w:rPr>
        <w:t xml:space="preserve">  на Тарифата в размер на</w:t>
      </w:r>
      <w:r w:rsidRPr="00FC77C8">
        <w:rPr>
          <w:b/>
          <w:color w:val="008E40"/>
          <w:spacing w:val="1"/>
          <w:lang w:val="bg-BG"/>
        </w:rPr>
        <w:t xml:space="preserve"> </w:t>
      </w:r>
      <w:r w:rsidRPr="00FC77C8">
        <w:rPr>
          <w:b/>
          <w:color w:val="008E40"/>
          <w:spacing w:val="1"/>
          <w:u w:val="single"/>
          <w:lang w:val="bg-BG"/>
        </w:rPr>
        <w:t>5359,20 лв.</w:t>
      </w:r>
    </w:p>
    <w:p w:rsidR="00D8651F" w:rsidRPr="00FC77C8" w:rsidRDefault="00D8651F" w:rsidP="00D8651F">
      <w:pPr>
        <w:shd w:val="clear" w:color="auto" w:fill="FFFFFF"/>
        <w:spacing w:line="240" w:lineRule="exact"/>
        <w:jc w:val="both"/>
        <w:rPr>
          <w:b/>
          <w:color w:val="008E40"/>
          <w:spacing w:val="1"/>
          <w:lang w:val="bg-BG"/>
        </w:rPr>
      </w:pPr>
    </w:p>
    <w:p w:rsidR="00AF6C97" w:rsidRDefault="00AF6C97" w:rsidP="001A171D">
      <w:pPr>
        <w:spacing w:line="240" w:lineRule="exact"/>
        <w:ind w:firstLine="506"/>
        <w:jc w:val="both"/>
        <w:rPr>
          <w:b/>
          <w:i/>
          <w:lang w:val="bg-BG" w:eastAsia="bg-BG"/>
        </w:rPr>
      </w:pPr>
    </w:p>
    <w:p w:rsidR="00970E8E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  <w:lang w:eastAsia="bg-BG"/>
        </w:rPr>
        <w:t>III</w:t>
      </w:r>
      <w:r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Pr="00FF6B2C">
        <w:rPr>
          <w:lang w:val="bg-BG" w:eastAsia="bg-BG"/>
        </w:rPr>
        <w:t xml:space="preserve"> </w:t>
      </w:r>
      <w:r w:rsidRPr="00FF6B2C">
        <w:rPr>
          <w:b/>
          <w:i/>
          <w:u w:val="single"/>
          <w:lang w:val="bg-BG" w:eastAsia="bg-BG"/>
        </w:rPr>
        <w:t>потвърждава</w:t>
      </w:r>
      <w:r w:rsidRPr="00FF6B2C">
        <w:rPr>
          <w:b/>
          <w:i/>
          <w:lang w:val="bg-BG" w:eastAsia="bg-BG"/>
        </w:rPr>
        <w:t>: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6F57D8" w:rsidRDefault="006F57D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AF6C97" w:rsidRPr="00DD6FF8" w:rsidRDefault="00AF6C97" w:rsidP="00AF6C97">
      <w:pPr>
        <w:ind w:firstLine="506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24.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К-1/25.01.2010г., т. 107</w:t>
      </w:r>
      <w:r w:rsidRPr="00DD6FF8">
        <w:rPr>
          <w:b/>
          <w:color w:val="512373"/>
          <w:spacing w:val="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AF6C97" w:rsidRPr="00DD6FF8" w:rsidRDefault="00AF6C97" w:rsidP="00AF6C97">
      <w:pPr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A60673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</w:t>
      </w:r>
      <w:r>
        <w:rPr>
          <w:color w:val="512373"/>
          <w:lang w:val="bg-BG" w:eastAsia="bg-BG"/>
        </w:rPr>
        <w:t>.6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</w:t>
      </w:r>
      <w:r>
        <w:rPr>
          <w:color w:val="512373"/>
          <w:lang w:val="bg-BG" w:eastAsia="bg-BG"/>
        </w:rPr>
        <w:t>.6,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К-1/25.01.2010г., т. 107</w:t>
      </w:r>
      <w:r w:rsidRPr="00DD6FF8">
        <w:rPr>
          <w:b/>
          <w:color w:val="512373"/>
          <w:spacing w:val="3"/>
          <w:lang w:val="bg-BG" w:eastAsia="bg-BG"/>
        </w:rPr>
        <w:t xml:space="preserve"> </w:t>
      </w:r>
      <w:r w:rsidRPr="00DD6FF8">
        <w:rPr>
          <w:b/>
          <w:color w:val="512373"/>
          <w:lang w:val="bg-BG" w:eastAsia="bg-BG"/>
        </w:rPr>
        <w:t xml:space="preserve"> в размер на </w:t>
      </w:r>
      <w:r>
        <w:rPr>
          <w:b/>
          <w:color w:val="512373"/>
          <w:u w:val="single"/>
          <w:lang w:val="bg-BG" w:eastAsia="bg-BG"/>
        </w:rPr>
        <w:t>201,42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>.</w:t>
      </w:r>
      <w:r w:rsidRPr="00DD6FF8">
        <w:rPr>
          <w:color w:val="512373"/>
          <w:lang w:val="bg-BG" w:eastAsia="bg-BG"/>
        </w:rPr>
        <w:t xml:space="preserve"> 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A4B1D" w:rsidRDefault="00DA4B1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A36ED8" w:rsidRPr="00DD6FF8" w:rsidRDefault="00A36ED8" w:rsidP="00A36ED8">
      <w:pPr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        25.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.7/26.05.2009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127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A36ED8" w:rsidRPr="00DD6FF8" w:rsidRDefault="00A36ED8" w:rsidP="00A36ED8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3643,92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2835,00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.7/26.05.2009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127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6478,92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A36ED8" w:rsidRPr="00DD6FF8" w:rsidRDefault="00A36ED8" w:rsidP="00A36ED8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A36ED8" w:rsidRDefault="00A36ED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A4B1D" w:rsidRDefault="00DA4B1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A4B1D" w:rsidRDefault="00DA4B1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A4B1D" w:rsidRDefault="00DA4B1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C1DC6" w:rsidRPr="00DD6FF8" w:rsidRDefault="007C1DC6" w:rsidP="007C1DC6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lastRenderedPageBreak/>
        <w:t xml:space="preserve">26.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3/20.05.2008г.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133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F34E89" w:rsidRPr="00DD6FF8" w:rsidRDefault="007C1DC6" w:rsidP="007C1DC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630,63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630,63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3/20.05.2008г.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133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1261,26</w:t>
      </w:r>
      <w:r w:rsidRPr="00DD6FF8">
        <w:rPr>
          <w:color w:val="512373"/>
          <w:u w:val="single"/>
          <w:lang w:val="bg-BG" w:eastAsia="bg-BG"/>
        </w:rPr>
        <w:t xml:space="preserve"> лева.</w:t>
      </w:r>
    </w:p>
    <w:p w:rsidR="00835578" w:rsidRDefault="0083557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C1DC6" w:rsidRPr="00DD6FF8" w:rsidRDefault="007C1DC6" w:rsidP="007C1DC6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27.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3/20.05.2008г.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145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7C1DC6" w:rsidRPr="00DD6FF8" w:rsidRDefault="007C1DC6" w:rsidP="007C1DC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1323,00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1323,00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3/20.05.2008г.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145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2646,00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7C1DC6" w:rsidRDefault="007C1DC6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C1DC6" w:rsidRPr="00DD6FF8" w:rsidRDefault="007C1DC6" w:rsidP="007C1DC6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28.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3/20.05.2008г.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146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7C1DC6" w:rsidRPr="00DD6FF8" w:rsidRDefault="007C1DC6" w:rsidP="007C1DC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810,00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450,00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3/20.05.2008г.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146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1260,00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7C1DC6" w:rsidRDefault="007C1DC6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C1DC6" w:rsidRPr="00DD6FF8" w:rsidRDefault="007C1DC6" w:rsidP="007C1DC6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29.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6/23.04.2009г.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233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7C1DC6" w:rsidRPr="00DD6FF8" w:rsidRDefault="007C1DC6" w:rsidP="007C1DC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</w:t>
      </w:r>
      <w:r>
        <w:rPr>
          <w:color w:val="512373"/>
          <w:lang w:val="bg-BG" w:eastAsia="bg-BG"/>
        </w:rPr>
        <w:t>3</w:t>
      </w:r>
      <w:r w:rsidRPr="00DD6FF8">
        <w:rPr>
          <w:color w:val="512373"/>
          <w:lang w:val="bg-BG" w:eastAsia="bg-BG"/>
        </w:rPr>
        <w:t xml:space="preserve"> на Тарифата в размер на </w:t>
      </w:r>
      <w:r>
        <w:rPr>
          <w:b/>
          <w:color w:val="512373"/>
          <w:u w:val="single"/>
          <w:lang w:val="bg-BG" w:eastAsia="bg-BG"/>
        </w:rPr>
        <w:t>882,22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948,78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6/23.04.2009г.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233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1829,79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7C1DC6" w:rsidRPr="00DD6FF8" w:rsidRDefault="007C1DC6" w:rsidP="007C1DC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7C1DC6" w:rsidRDefault="007C1DC6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B0501" w:rsidRPr="00DD6FF8" w:rsidRDefault="00DB0501" w:rsidP="00DB0501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30.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3/05.02.2009г.</w:t>
      </w:r>
      <w:r w:rsidRPr="00DD6FF8">
        <w:rPr>
          <w:b/>
          <w:color w:val="512373"/>
          <w:spacing w:val="3"/>
        </w:rPr>
        <w:t xml:space="preserve">, т. </w:t>
      </w:r>
      <w:proofErr w:type="gramStart"/>
      <w:r>
        <w:rPr>
          <w:b/>
          <w:color w:val="512373"/>
          <w:spacing w:val="3"/>
          <w:lang w:val="bg-BG"/>
        </w:rPr>
        <w:t>58</w:t>
      </w:r>
      <w:r w:rsidRPr="00DD6FF8">
        <w:rPr>
          <w:color w:val="512373"/>
          <w:spacing w:val="3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</w:t>
      </w:r>
      <w:proofErr w:type="gramEnd"/>
      <w:r w:rsidRPr="00DD6FF8">
        <w:rPr>
          <w:color w:val="512373"/>
          <w:lang w:val="bg-BG" w:eastAsia="bg-BG"/>
        </w:rPr>
        <w:t xml:space="preserve"> Комисията по чл. 17, ал.1, т.1 при ОД „Земеделие“ – София област.  </w:t>
      </w:r>
    </w:p>
    <w:p w:rsidR="00DB0501" w:rsidRDefault="00DB0501" w:rsidP="00DB0501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A60673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</w:t>
      </w:r>
      <w:r>
        <w:rPr>
          <w:color w:val="512373"/>
          <w:lang w:val="bg-BG" w:eastAsia="bg-BG"/>
        </w:rPr>
        <w:t>.6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</w:t>
      </w:r>
      <w:r>
        <w:rPr>
          <w:color w:val="512373"/>
          <w:lang w:val="bg-BG" w:eastAsia="bg-BG"/>
        </w:rPr>
        <w:t>.6,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3/05.02.2009г.</w:t>
      </w:r>
      <w:r w:rsidRPr="00DD6FF8">
        <w:rPr>
          <w:b/>
          <w:color w:val="512373"/>
          <w:spacing w:val="3"/>
        </w:rPr>
        <w:t xml:space="preserve">, т. </w:t>
      </w:r>
      <w:proofErr w:type="gramStart"/>
      <w:r>
        <w:rPr>
          <w:b/>
          <w:color w:val="512373"/>
          <w:spacing w:val="3"/>
          <w:lang w:val="bg-BG"/>
        </w:rPr>
        <w:t>58</w:t>
      </w:r>
      <w:r w:rsidRPr="00DD6FF8">
        <w:rPr>
          <w:color w:val="512373"/>
          <w:spacing w:val="3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lang w:val="bg-BG" w:eastAsia="bg-BG"/>
        </w:rPr>
        <w:t>в</w:t>
      </w:r>
      <w:proofErr w:type="gramEnd"/>
      <w:r w:rsidRPr="00DD6FF8">
        <w:rPr>
          <w:b/>
          <w:color w:val="512373"/>
          <w:lang w:val="bg-BG" w:eastAsia="bg-BG"/>
        </w:rPr>
        <w:t xml:space="preserve"> размер на </w:t>
      </w:r>
      <w:r>
        <w:rPr>
          <w:b/>
          <w:color w:val="512373"/>
          <w:u w:val="single"/>
          <w:lang w:val="bg-BG" w:eastAsia="bg-BG"/>
        </w:rPr>
        <w:t>1323,63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>.</w:t>
      </w:r>
      <w:r w:rsidRPr="00DD6FF8">
        <w:rPr>
          <w:color w:val="512373"/>
          <w:lang w:val="bg-BG" w:eastAsia="bg-BG"/>
        </w:rPr>
        <w:t xml:space="preserve"> </w:t>
      </w:r>
    </w:p>
    <w:p w:rsidR="00DB0501" w:rsidRDefault="00DB0501" w:rsidP="00DB0501">
      <w:pPr>
        <w:jc w:val="both"/>
        <w:rPr>
          <w:color w:val="512373"/>
          <w:lang w:val="bg-BG" w:eastAsia="bg-BG"/>
        </w:rPr>
      </w:pPr>
    </w:p>
    <w:p w:rsidR="00DB0501" w:rsidRPr="00DD6FF8" w:rsidRDefault="00DB0501" w:rsidP="00DB0501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31.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6/23.04.2009г.</w:t>
      </w:r>
      <w:r w:rsidRPr="00DD6FF8">
        <w:rPr>
          <w:b/>
          <w:color w:val="512373"/>
          <w:spacing w:val="3"/>
        </w:rPr>
        <w:t xml:space="preserve">, т. </w:t>
      </w:r>
      <w:proofErr w:type="gramStart"/>
      <w:r>
        <w:rPr>
          <w:b/>
          <w:color w:val="512373"/>
          <w:spacing w:val="3"/>
          <w:lang w:val="bg-BG"/>
        </w:rPr>
        <w:t>209</w:t>
      </w:r>
      <w:r w:rsidRPr="00DD6FF8">
        <w:rPr>
          <w:color w:val="512373"/>
          <w:spacing w:val="3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</w:t>
      </w:r>
      <w:proofErr w:type="gramEnd"/>
      <w:r w:rsidRPr="00DD6FF8">
        <w:rPr>
          <w:color w:val="512373"/>
          <w:lang w:val="bg-BG" w:eastAsia="bg-BG"/>
        </w:rPr>
        <w:t xml:space="preserve"> Комисията по чл. 17, ал.1, т.1 при ОД „Земеделие“ – София област.  </w:t>
      </w:r>
    </w:p>
    <w:p w:rsidR="00DB0501" w:rsidRDefault="00DB0501" w:rsidP="00DB0501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A60673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</w:t>
      </w:r>
      <w:r>
        <w:rPr>
          <w:color w:val="512373"/>
          <w:lang w:val="bg-BG" w:eastAsia="bg-BG"/>
        </w:rPr>
        <w:t>.6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</w:t>
      </w:r>
      <w:r>
        <w:rPr>
          <w:color w:val="512373"/>
          <w:lang w:val="bg-BG" w:eastAsia="bg-BG"/>
        </w:rPr>
        <w:t>.6,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6/23.04.2009г.</w:t>
      </w:r>
      <w:r w:rsidRPr="00DD6FF8">
        <w:rPr>
          <w:b/>
          <w:color w:val="512373"/>
          <w:spacing w:val="3"/>
        </w:rPr>
        <w:t xml:space="preserve">, т. </w:t>
      </w:r>
      <w:proofErr w:type="gramStart"/>
      <w:r>
        <w:rPr>
          <w:b/>
          <w:color w:val="512373"/>
          <w:spacing w:val="3"/>
          <w:lang w:val="bg-BG"/>
        </w:rPr>
        <w:t>209</w:t>
      </w:r>
      <w:r w:rsidRPr="00DD6FF8">
        <w:rPr>
          <w:color w:val="512373"/>
          <w:spacing w:val="3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lang w:val="bg-BG" w:eastAsia="bg-BG"/>
        </w:rPr>
        <w:t>в</w:t>
      </w:r>
      <w:proofErr w:type="gramEnd"/>
      <w:r w:rsidRPr="00DD6FF8">
        <w:rPr>
          <w:b/>
          <w:color w:val="512373"/>
          <w:lang w:val="bg-BG" w:eastAsia="bg-BG"/>
        </w:rPr>
        <w:t xml:space="preserve"> размер на </w:t>
      </w:r>
      <w:r>
        <w:rPr>
          <w:b/>
          <w:color w:val="512373"/>
          <w:u w:val="single"/>
          <w:lang w:val="bg-BG" w:eastAsia="bg-BG"/>
        </w:rPr>
        <w:t>1861,65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>.</w:t>
      </w:r>
      <w:r w:rsidRPr="00DD6FF8">
        <w:rPr>
          <w:color w:val="512373"/>
          <w:lang w:val="bg-BG" w:eastAsia="bg-BG"/>
        </w:rPr>
        <w:t xml:space="preserve"> </w:t>
      </w:r>
    </w:p>
    <w:p w:rsidR="00DB0501" w:rsidRDefault="00DB0501" w:rsidP="00DB0501">
      <w:pPr>
        <w:jc w:val="both"/>
        <w:rPr>
          <w:color w:val="512373"/>
          <w:lang w:val="bg-BG" w:eastAsia="bg-BG"/>
        </w:rPr>
      </w:pPr>
    </w:p>
    <w:p w:rsidR="00DB0501" w:rsidRPr="00DD6FF8" w:rsidRDefault="00DB0501" w:rsidP="00DB0501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lastRenderedPageBreak/>
        <w:t xml:space="preserve">32.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4/04.06.2008г.</w:t>
      </w:r>
      <w:r w:rsidRPr="00DD6FF8">
        <w:rPr>
          <w:b/>
          <w:color w:val="512373"/>
          <w:spacing w:val="3"/>
        </w:rPr>
        <w:t xml:space="preserve">, т. </w:t>
      </w:r>
      <w:proofErr w:type="gramStart"/>
      <w:r>
        <w:rPr>
          <w:b/>
          <w:color w:val="512373"/>
          <w:spacing w:val="3"/>
          <w:lang w:val="bg-BG"/>
        </w:rPr>
        <w:t>161</w:t>
      </w:r>
      <w:r w:rsidRPr="00DD6FF8">
        <w:rPr>
          <w:color w:val="512373"/>
          <w:spacing w:val="3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</w:t>
      </w:r>
      <w:proofErr w:type="gramEnd"/>
      <w:r w:rsidRPr="00DD6FF8">
        <w:rPr>
          <w:color w:val="512373"/>
          <w:lang w:val="bg-BG" w:eastAsia="bg-BG"/>
        </w:rPr>
        <w:t xml:space="preserve"> Комисията по чл. 17, ал.1, т.1 при ОД „Земеделие“ – София област.  </w:t>
      </w:r>
    </w:p>
    <w:p w:rsidR="00DB0501" w:rsidRPr="00DD6FF8" w:rsidRDefault="00DB0501" w:rsidP="00DB0501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629,20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188,76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4/04.06.2008г.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161</w:t>
      </w:r>
      <w:r w:rsidRPr="00DD6FF8">
        <w:rPr>
          <w:color w:val="512373"/>
          <w:spacing w:val="3"/>
        </w:rPr>
        <w:t xml:space="preserve"> 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817,96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DB0501" w:rsidRPr="00DD6FF8" w:rsidRDefault="00DB0501" w:rsidP="00DB0501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DF7D56" w:rsidRDefault="00DF7D56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B0501" w:rsidRDefault="00DB050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8E56E7" w:rsidRDefault="008677F0" w:rsidP="008E56E7">
      <w:pPr>
        <w:ind w:firstLine="506"/>
        <w:jc w:val="both"/>
        <w:rPr>
          <w:b/>
          <w:i/>
          <w:u w:val="single"/>
          <w:lang w:val="bg-BG"/>
        </w:rPr>
      </w:pPr>
      <w:r>
        <w:rPr>
          <w:b/>
          <w:i/>
        </w:rPr>
        <w:t>I</w:t>
      </w:r>
      <w:r w:rsidR="00697EEC">
        <w:rPr>
          <w:b/>
          <w:i/>
        </w:rPr>
        <w:t>V</w:t>
      </w:r>
      <w:r w:rsidR="003323F6" w:rsidRPr="00FF6B2C">
        <w:rPr>
          <w:b/>
          <w:i/>
        </w:rPr>
        <w:t xml:space="preserve">. </w:t>
      </w:r>
      <w:r w:rsidR="008E56E7" w:rsidRPr="005C2EC2">
        <w:rPr>
          <w:b/>
          <w:i/>
          <w:lang w:val="bg-BG"/>
        </w:rPr>
        <w:t xml:space="preserve">На основание чл. 22, ал.2 от ЗОЗЗ и чл. 32, ал.4 от ППЗОЗЗ, </w:t>
      </w:r>
      <w:r w:rsidR="008E56E7" w:rsidRPr="005C2EC2">
        <w:rPr>
          <w:b/>
          <w:i/>
          <w:u w:val="single"/>
          <w:lang w:val="bg-BG"/>
        </w:rPr>
        <w:t>отлага:</w:t>
      </w:r>
    </w:p>
    <w:p w:rsidR="006D25A0" w:rsidRDefault="006D25A0" w:rsidP="008E56E7">
      <w:pPr>
        <w:ind w:firstLine="506"/>
        <w:jc w:val="both"/>
        <w:rPr>
          <w:b/>
          <w:i/>
          <w:lang w:val="bg-BG" w:eastAsia="bg-BG"/>
        </w:rPr>
      </w:pPr>
    </w:p>
    <w:p w:rsidR="00DB0501" w:rsidRDefault="00DB0501" w:rsidP="008E56E7">
      <w:pPr>
        <w:ind w:firstLine="506"/>
        <w:jc w:val="both"/>
        <w:rPr>
          <w:b/>
          <w:i/>
          <w:lang w:val="bg-BG" w:eastAsia="bg-BG"/>
        </w:rPr>
      </w:pPr>
    </w:p>
    <w:p w:rsidR="005D0478" w:rsidRPr="00482DD5" w:rsidRDefault="005D0478" w:rsidP="005D0478">
      <w:pPr>
        <w:tabs>
          <w:tab w:val="left" w:leader="dot" w:pos="3154"/>
          <w:tab w:val="left" w:pos="5774"/>
        </w:tabs>
        <w:spacing w:line="240" w:lineRule="exact"/>
        <w:jc w:val="both"/>
        <w:rPr>
          <w:color w:val="FF0000"/>
          <w:lang w:val="bg-BG" w:eastAsia="bg-BG"/>
        </w:rPr>
      </w:pPr>
      <w:r w:rsidRPr="00482DD5">
        <w:rPr>
          <w:color w:val="FF0000"/>
          <w:lang w:val="bg-BG"/>
        </w:rPr>
        <w:t xml:space="preserve">        </w:t>
      </w:r>
      <w:r w:rsidRPr="005D0478">
        <w:rPr>
          <w:b/>
          <w:color w:val="FF0000"/>
          <w:lang w:val="bg-BG"/>
        </w:rPr>
        <w:t>17.</w:t>
      </w:r>
      <w:r>
        <w:rPr>
          <w:color w:val="FF0000"/>
          <w:lang w:val="bg-BG"/>
        </w:rPr>
        <w:t xml:space="preserve"> </w:t>
      </w:r>
      <w:r w:rsidRPr="00482DD5">
        <w:rPr>
          <w:color w:val="FF0000"/>
          <w:lang w:val="bg-BG"/>
        </w:rPr>
        <w:t xml:space="preserve"> </w:t>
      </w:r>
      <w:r w:rsidRPr="0084622D">
        <w:rPr>
          <w:b/>
          <w:color w:val="FF0000"/>
          <w:lang w:val="bg-BG"/>
        </w:rPr>
        <w:t>Отлага предложението за  р</w:t>
      </w:r>
      <w:proofErr w:type="spellStart"/>
      <w:r w:rsidRPr="0084622D">
        <w:rPr>
          <w:b/>
          <w:color w:val="FF0000"/>
        </w:rPr>
        <w:t>азрешава</w:t>
      </w:r>
      <w:proofErr w:type="spellEnd"/>
      <w:r w:rsidRPr="0084622D">
        <w:rPr>
          <w:b/>
          <w:color w:val="FF0000"/>
          <w:lang w:val="bg-BG"/>
        </w:rPr>
        <w:t xml:space="preserve">не на </w:t>
      </w:r>
      <w:r w:rsidRPr="0084622D">
        <w:rPr>
          <w:b/>
          <w:color w:val="FF0000"/>
        </w:rPr>
        <w:t xml:space="preserve"> </w:t>
      </w:r>
      <w:proofErr w:type="spellStart"/>
      <w:r w:rsidRPr="0084622D">
        <w:rPr>
          <w:b/>
          <w:color w:val="FF0000"/>
        </w:rPr>
        <w:t>временно</w:t>
      </w:r>
      <w:proofErr w:type="spellEnd"/>
      <w:r w:rsidRPr="0084622D">
        <w:rPr>
          <w:b/>
          <w:color w:val="FF0000"/>
        </w:rPr>
        <w:t xml:space="preserve"> </w:t>
      </w:r>
      <w:proofErr w:type="spellStart"/>
      <w:r w:rsidRPr="0084622D">
        <w:rPr>
          <w:b/>
          <w:color w:val="FF0000"/>
        </w:rPr>
        <w:t>ползване</w:t>
      </w:r>
      <w:proofErr w:type="spellEnd"/>
      <w:r w:rsidRPr="00482DD5">
        <w:rPr>
          <w:color w:val="FF0000"/>
        </w:rPr>
        <w:t xml:space="preserve"> </w:t>
      </w:r>
      <w:r w:rsidRPr="00DB0501">
        <w:rPr>
          <w:b/>
          <w:color w:val="FF0000"/>
          <w:lang w:val="bg-BG"/>
        </w:rPr>
        <w:t xml:space="preserve">за 5 (пет) години, считано от </w:t>
      </w:r>
      <w:smartTag w:uri="urn:schemas-microsoft-com:office:smarttags" w:element="date">
        <w:smartTagPr>
          <w:attr w:name="Year" w:val="2020"/>
          <w:attr w:name="Day" w:val="23"/>
          <w:attr w:name="Month" w:val="06"/>
          <w:attr w:name="ls" w:val="trans"/>
        </w:smartTagPr>
        <w:r w:rsidRPr="00DB0501">
          <w:rPr>
            <w:b/>
            <w:color w:val="FF0000"/>
            <w:lang w:val="bg-BG"/>
          </w:rPr>
          <w:t>23.06.2020г.</w:t>
        </w:r>
      </w:smartTag>
      <w:r w:rsidRPr="00DB0501">
        <w:rPr>
          <w:b/>
          <w:color w:val="FF0000"/>
          <w:lang w:val="bg-BG"/>
        </w:rPr>
        <w:t xml:space="preserve"> до </w:t>
      </w:r>
      <w:smartTag w:uri="urn:schemas-microsoft-com:office:smarttags" w:element="date">
        <w:smartTagPr>
          <w:attr w:name="Year" w:val="2025"/>
          <w:attr w:name="Day" w:val="23"/>
          <w:attr w:name="Month" w:val="06"/>
          <w:attr w:name="ls" w:val="trans"/>
        </w:smartTagPr>
        <w:r w:rsidRPr="00DB0501">
          <w:rPr>
            <w:b/>
            <w:color w:val="FF0000"/>
            <w:lang w:val="bg-BG"/>
          </w:rPr>
          <w:t>23.06.2025 г.</w:t>
        </w:r>
      </w:smartTag>
      <w:r w:rsidRPr="00DB0501">
        <w:rPr>
          <w:b/>
          <w:color w:val="FF0000"/>
          <w:lang w:val="bg-BG"/>
        </w:rPr>
        <w:t xml:space="preserve"> </w:t>
      </w:r>
      <w:r w:rsidRPr="00482DD5">
        <w:rPr>
          <w:color w:val="FF0000"/>
          <w:lang w:val="bg-BG"/>
        </w:rPr>
        <w:t>на основание</w:t>
      </w:r>
      <w:r w:rsidRPr="00482DD5">
        <w:rPr>
          <w:color w:val="FF0000"/>
          <w:spacing w:val="3"/>
        </w:rPr>
        <w:t xml:space="preserve"> </w:t>
      </w:r>
      <w:r w:rsidRPr="00482DD5">
        <w:rPr>
          <w:color w:val="FF0000"/>
          <w:lang w:val="bg-BG"/>
        </w:rPr>
        <w:t xml:space="preserve">приложения договор, </w:t>
      </w:r>
      <w:proofErr w:type="spellStart"/>
      <w:r w:rsidRPr="00482DD5">
        <w:rPr>
          <w:color w:val="FF0000"/>
        </w:rPr>
        <w:t>на</w:t>
      </w:r>
      <w:proofErr w:type="spellEnd"/>
      <w:r w:rsidRPr="00482DD5">
        <w:rPr>
          <w:color w:val="FF0000"/>
        </w:rPr>
        <w:t xml:space="preserve"> </w:t>
      </w:r>
      <w:r w:rsidRPr="00482DD5">
        <w:rPr>
          <w:color w:val="FF0000"/>
          <w:lang w:val="bg-BG"/>
        </w:rPr>
        <w:t>20</w:t>
      </w:r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кв.м</w:t>
      </w:r>
      <w:proofErr w:type="spellEnd"/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земеделска</w:t>
      </w:r>
      <w:proofErr w:type="spellEnd"/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земя</w:t>
      </w:r>
      <w:proofErr w:type="spellEnd"/>
      <w:r w:rsidRPr="00482DD5">
        <w:rPr>
          <w:color w:val="FF0000"/>
        </w:rPr>
        <w:t xml:space="preserve">, </w:t>
      </w:r>
      <w:r w:rsidRPr="00482DD5">
        <w:rPr>
          <w:color w:val="FF0000"/>
          <w:lang w:val="bg-BG"/>
        </w:rPr>
        <w:t>десета</w:t>
      </w:r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категория</w:t>
      </w:r>
      <w:proofErr w:type="spellEnd"/>
      <w:r w:rsidRPr="00482DD5">
        <w:rPr>
          <w:color w:val="FF0000"/>
        </w:rPr>
        <w:t xml:space="preserve">, </w:t>
      </w:r>
      <w:proofErr w:type="spellStart"/>
      <w:r w:rsidRPr="00482DD5">
        <w:rPr>
          <w:color w:val="FF0000"/>
        </w:rPr>
        <w:t>за</w:t>
      </w:r>
      <w:proofErr w:type="spellEnd"/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поставяне</w:t>
      </w:r>
      <w:proofErr w:type="spellEnd"/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на</w:t>
      </w:r>
      <w:proofErr w:type="spellEnd"/>
      <w:r w:rsidRPr="00482DD5">
        <w:rPr>
          <w:color w:val="FF0000"/>
        </w:rPr>
        <w:t xml:space="preserve"> </w:t>
      </w:r>
      <w:r w:rsidRPr="00482DD5">
        <w:rPr>
          <w:b/>
          <w:color w:val="FF0000"/>
          <w:spacing w:val="2"/>
        </w:rPr>
        <w:t>„</w:t>
      </w:r>
      <w:r w:rsidRPr="00482DD5">
        <w:rPr>
          <w:b/>
          <w:color w:val="FF0000"/>
          <w:lang w:val="bg-BG" w:eastAsia="bg-BG"/>
        </w:rPr>
        <w:t xml:space="preserve">Базова станция на </w:t>
      </w:r>
      <w:r w:rsidRPr="00482DD5">
        <w:rPr>
          <w:b/>
          <w:color w:val="FF0000"/>
          <w:lang w:eastAsia="bg-BG"/>
        </w:rPr>
        <w:t>SFO0354.A000</w:t>
      </w:r>
      <w:r w:rsidRPr="00482DD5">
        <w:rPr>
          <w:b/>
          <w:color w:val="FF0000"/>
          <w:lang w:val="bg-BG" w:eastAsia="bg-BG"/>
        </w:rPr>
        <w:t xml:space="preserve"> „</w:t>
      </w:r>
      <w:proofErr w:type="spellStart"/>
      <w:r w:rsidRPr="00482DD5">
        <w:rPr>
          <w:b/>
          <w:color w:val="FF0000"/>
          <w:lang w:eastAsia="bg-BG"/>
        </w:rPr>
        <w:t>Vrah</w:t>
      </w:r>
      <w:proofErr w:type="spellEnd"/>
      <w:r w:rsidRPr="00482DD5">
        <w:rPr>
          <w:b/>
          <w:color w:val="FF0000"/>
          <w:lang w:eastAsia="bg-BG"/>
        </w:rPr>
        <w:t xml:space="preserve"> Baba</w:t>
      </w:r>
      <w:r w:rsidRPr="00482DD5">
        <w:rPr>
          <w:b/>
          <w:color w:val="FF0000"/>
          <w:lang w:val="bg-BG" w:eastAsia="bg-BG"/>
        </w:rPr>
        <w:t xml:space="preserve">“ на </w:t>
      </w:r>
      <w:r w:rsidRPr="00482DD5">
        <w:rPr>
          <w:color w:val="FF0000"/>
          <w:lang w:val="bg-BG" w:eastAsia="bg-BG"/>
        </w:rPr>
        <w:t>„А</w:t>
      </w:r>
      <w:r w:rsidR="00361F7E">
        <w:rPr>
          <w:color w:val="FF0000"/>
          <w:lang w:val="bg-BG" w:eastAsia="bg-BG"/>
        </w:rPr>
        <w:t>.</w:t>
      </w:r>
      <w:r w:rsidRPr="00482DD5">
        <w:rPr>
          <w:color w:val="FF0000"/>
          <w:lang w:val="bg-BG" w:eastAsia="bg-BG"/>
        </w:rPr>
        <w:t xml:space="preserve">“ ЕАД в част от </w:t>
      </w:r>
      <w:proofErr w:type="spellStart"/>
      <w:r w:rsidRPr="00482DD5">
        <w:rPr>
          <w:color w:val="FF0000"/>
        </w:rPr>
        <w:t>имот</w:t>
      </w:r>
      <w:proofErr w:type="spellEnd"/>
      <w:r w:rsidRPr="00482DD5">
        <w:rPr>
          <w:color w:val="FF0000"/>
        </w:rPr>
        <w:t xml:space="preserve"> </w:t>
      </w:r>
      <w:r w:rsidRPr="00482DD5">
        <w:rPr>
          <w:color w:val="FF0000"/>
          <w:lang w:val="bg-BG"/>
        </w:rPr>
        <w:t>с идентификатор</w:t>
      </w:r>
      <w:r w:rsidRPr="00482DD5">
        <w:rPr>
          <w:color w:val="FF0000"/>
        </w:rPr>
        <w:t xml:space="preserve"> </w:t>
      </w:r>
      <w:r w:rsidRPr="00361F7E">
        <w:rPr>
          <w:b/>
          <w:color w:val="FF0000"/>
          <w:lang w:val="bg-BG"/>
        </w:rPr>
        <w:t>48324.130.11</w:t>
      </w:r>
      <w:r w:rsidRPr="00482DD5">
        <w:rPr>
          <w:color w:val="FF0000"/>
          <w:lang w:val="bg-BG"/>
        </w:rPr>
        <w:t xml:space="preserve"> </w:t>
      </w:r>
      <w:r w:rsidRPr="00482DD5">
        <w:rPr>
          <w:color w:val="FF0000"/>
        </w:rPr>
        <w:t>(</w:t>
      </w:r>
      <w:proofErr w:type="spellStart"/>
      <w:r w:rsidRPr="00482DD5">
        <w:rPr>
          <w:color w:val="FF0000"/>
        </w:rPr>
        <w:t>целият</w:t>
      </w:r>
      <w:proofErr w:type="spellEnd"/>
      <w:r w:rsidRPr="00482DD5">
        <w:rPr>
          <w:color w:val="FF0000"/>
        </w:rPr>
        <w:t xml:space="preserve"> с </w:t>
      </w:r>
      <w:proofErr w:type="spellStart"/>
      <w:r w:rsidRPr="00482DD5">
        <w:rPr>
          <w:color w:val="FF0000"/>
        </w:rPr>
        <w:t>площ</w:t>
      </w:r>
      <w:proofErr w:type="spellEnd"/>
      <w:r w:rsidRPr="00482DD5">
        <w:rPr>
          <w:color w:val="FF0000"/>
        </w:rPr>
        <w:t xml:space="preserve"> </w:t>
      </w:r>
      <w:r w:rsidRPr="00482DD5">
        <w:rPr>
          <w:color w:val="FF0000"/>
          <w:lang w:val="bg-BG"/>
        </w:rPr>
        <w:t>3000</w:t>
      </w:r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кв.м</w:t>
      </w:r>
      <w:proofErr w:type="spellEnd"/>
      <w:r w:rsidRPr="00482DD5">
        <w:rPr>
          <w:color w:val="FF0000"/>
        </w:rPr>
        <w:t xml:space="preserve">.), </w:t>
      </w:r>
      <w:r w:rsidRPr="00482DD5">
        <w:rPr>
          <w:color w:val="FF0000"/>
          <w:lang w:val="bg-BG"/>
        </w:rPr>
        <w:t xml:space="preserve">собственост на юридически лица, за нуждите на </w:t>
      </w:r>
      <w:r w:rsidRPr="00482DD5">
        <w:rPr>
          <w:color w:val="FF0000"/>
          <w:lang w:val="bg-BG" w:eastAsia="bg-BG"/>
        </w:rPr>
        <w:t>„А</w:t>
      </w:r>
      <w:r w:rsidR="00361F7E">
        <w:rPr>
          <w:color w:val="FF0000"/>
          <w:lang w:val="bg-BG" w:eastAsia="bg-BG"/>
        </w:rPr>
        <w:t>.</w:t>
      </w:r>
      <w:r w:rsidRPr="00482DD5">
        <w:rPr>
          <w:color w:val="FF0000"/>
          <w:lang w:val="bg-BG" w:eastAsia="bg-BG"/>
        </w:rPr>
        <w:t>“ ЕАД</w:t>
      </w:r>
      <w:r w:rsidRPr="00482DD5">
        <w:rPr>
          <w:color w:val="FF0000"/>
          <w:lang w:val="bg-BG"/>
        </w:rPr>
        <w:t>,</w:t>
      </w:r>
      <w:r w:rsidRPr="00482DD5">
        <w:rPr>
          <w:color w:val="FF0000"/>
        </w:rPr>
        <w:t xml:space="preserve"> в </w:t>
      </w:r>
      <w:proofErr w:type="spellStart"/>
      <w:r w:rsidRPr="00482DD5">
        <w:rPr>
          <w:color w:val="FF0000"/>
        </w:rPr>
        <w:t>землището</w:t>
      </w:r>
      <w:proofErr w:type="spellEnd"/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на</w:t>
      </w:r>
      <w:proofErr w:type="spellEnd"/>
      <w:r w:rsidRPr="00482DD5">
        <w:rPr>
          <w:color w:val="FF0000"/>
        </w:rPr>
        <w:t xml:space="preserve"> </w:t>
      </w:r>
      <w:r w:rsidRPr="00482DD5">
        <w:rPr>
          <w:color w:val="FF0000"/>
          <w:lang w:val="bg-BG"/>
        </w:rPr>
        <w:t>с</w:t>
      </w:r>
      <w:r w:rsidRPr="00482DD5">
        <w:rPr>
          <w:color w:val="FF0000"/>
        </w:rPr>
        <w:t xml:space="preserve">. </w:t>
      </w:r>
      <w:r w:rsidRPr="00482DD5">
        <w:rPr>
          <w:color w:val="FF0000"/>
          <w:lang w:val="bg-BG"/>
        </w:rPr>
        <w:t>Мирково</w:t>
      </w:r>
      <w:r w:rsidRPr="00482DD5">
        <w:rPr>
          <w:color w:val="FF0000"/>
        </w:rPr>
        <w:t>, м.”</w:t>
      </w:r>
      <w:r w:rsidRPr="00482DD5">
        <w:rPr>
          <w:color w:val="FF0000"/>
          <w:lang w:val="bg-BG"/>
        </w:rPr>
        <w:t>Куков връх</w:t>
      </w:r>
      <w:r w:rsidRPr="00482DD5">
        <w:rPr>
          <w:color w:val="FF0000"/>
        </w:rPr>
        <w:t xml:space="preserve">”, </w:t>
      </w:r>
      <w:proofErr w:type="spellStart"/>
      <w:r w:rsidRPr="00482DD5">
        <w:rPr>
          <w:color w:val="FF0000"/>
        </w:rPr>
        <w:t>община</w:t>
      </w:r>
      <w:proofErr w:type="spellEnd"/>
      <w:r w:rsidRPr="00482DD5">
        <w:rPr>
          <w:color w:val="FF0000"/>
        </w:rPr>
        <w:t xml:space="preserve"> </w:t>
      </w:r>
      <w:r w:rsidRPr="00482DD5">
        <w:rPr>
          <w:color w:val="FF0000"/>
          <w:lang w:val="bg-BG"/>
        </w:rPr>
        <w:t>Мирково</w:t>
      </w:r>
      <w:r w:rsidRPr="00482DD5">
        <w:rPr>
          <w:color w:val="FF0000"/>
        </w:rPr>
        <w:t xml:space="preserve">, </w:t>
      </w:r>
      <w:proofErr w:type="spellStart"/>
      <w:r w:rsidRPr="00482DD5">
        <w:rPr>
          <w:color w:val="FF0000"/>
        </w:rPr>
        <w:t>Софи</w:t>
      </w:r>
      <w:proofErr w:type="spellEnd"/>
      <w:r w:rsidRPr="00482DD5">
        <w:rPr>
          <w:color w:val="FF0000"/>
          <w:lang w:val="bg-BG"/>
        </w:rPr>
        <w:t>я</w:t>
      </w:r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област</w:t>
      </w:r>
      <w:proofErr w:type="spellEnd"/>
      <w:r w:rsidRPr="00482DD5">
        <w:rPr>
          <w:color w:val="FF0000"/>
        </w:rPr>
        <w:t xml:space="preserve">, </w:t>
      </w:r>
      <w:proofErr w:type="spellStart"/>
      <w:r w:rsidRPr="00482DD5">
        <w:rPr>
          <w:color w:val="FF0000"/>
        </w:rPr>
        <w:t>съгласно</w:t>
      </w:r>
      <w:proofErr w:type="spellEnd"/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приложената</w:t>
      </w:r>
      <w:proofErr w:type="spellEnd"/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ситуационна</w:t>
      </w:r>
      <w:proofErr w:type="spellEnd"/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скица</w:t>
      </w:r>
      <w:proofErr w:type="spellEnd"/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на</w:t>
      </w:r>
      <w:proofErr w:type="spellEnd"/>
      <w:r w:rsidRPr="00482DD5">
        <w:rPr>
          <w:color w:val="FF0000"/>
        </w:rPr>
        <w:t xml:space="preserve"> </w:t>
      </w:r>
      <w:proofErr w:type="spellStart"/>
      <w:r w:rsidRPr="00482DD5">
        <w:rPr>
          <w:color w:val="FF0000"/>
        </w:rPr>
        <w:t>имота</w:t>
      </w:r>
      <w:proofErr w:type="spellEnd"/>
      <w:r w:rsidRPr="00482DD5">
        <w:rPr>
          <w:color w:val="FF0000"/>
          <w:lang w:val="bg-BG"/>
        </w:rPr>
        <w:t xml:space="preserve">, до представяне на становище от </w:t>
      </w:r>
      <w:r w:rsidR="009D7FFE">
        <w:rPr>
          <w:color w:val="FF0000"/>
          <w:lang w:val="bg-BG"/>
        </w:rPr>
        <w:t>Регионална здравна инспекция – Софийска област (</w:t>
      </w:r>
      <w:r w:rsidRPr="00482DD5">
        <w:rPr>
          <w:color w:val="FF0000"/>
          <w:lang w:val="bg-BG"/>
        </w:rPr>
        <w:t>РЗИ</w:t>
      </w:r>
      <w:r w:rsidR="009D7FFE">
        <w:rPr>
          <w:color w:val="FF0000"/>
          <w:lang w:val="bg-BG"/>
        </w:rPr>
        <w:t>)</w:t>
      </w:r>
      <w:r w:rsidRPr="00482DD5">
        <w:rPr>
          <w:color w:val="FF0000"/>
          <w:lang w:val="bg-BG"/>
        </w:rPr>
        <w:t>.</w:t>
      </w:r>
      <w:r w:rsidRPr="00482DD5">
        <w:rPr>
          <w:color w:val="FF0000"/>
        </w:rPr>
        <w:t xml:space="preserve"> </w:t>
      </w:r>
    </w:p>
    <w:p w:rsidR="00DF7D56" w:rsidRDefault="00DF7D56" w:rsidP="008E56E7">
      <w:pPr>
        <w:ind w:firstLine="506"/>
        <w:jc w:val="both"/>
        <w:rPr>
          <w:b/>
          <w:i/>
          <w:lang w:val="bg-BG" w:eastAsia="bg-BG"/>
        </w:rPr>
      </w:pPr>
    </w:p>
    <w:p w:rsidR="00DB0501" w:rsidRPr="005C2EC2" w:rsidRDefault="00DB0501" w:rsidP="008E56E7">
      <w:pPr>
        <w:ind w:firstLine="506"/>
        <w:jc w:val="both"/>
        <w:rPr>
          <w:b/>
          <w:i/>
          <w:lang w:val="bg-BG" w:eastAsia="bg-BG"/>
        </w:rPr>
      </w:pPr>
    </w:p>
    <w:p w:rsidR="00553A83" w:rsidRDefault="00BE5592" w:rsidP="009B0562">
      <w:pPr>
        <w:ind w:firstLine="506"/>
        <w:jc w:val="both"/>
        <w:rPr>
          <w:b/>
          <w:i/>
          <w:lang w:val="bg-BG" w:eastAsia="bg-BG"/>
        </w:rPr>
      </w:pPr>
      <w:r w:rsidRPr="00FF6B2C">
        <w:rPr>
          <w:b/>
          <w:i/>
          <w:lang w:val="bg-BG"/>
        </w:rPr>
        <w:t xml:space="preserve">Решението подлежи на обжалване по реда на </w:t>
      </w:r>
      <w:proofErr w:type="spellStart"/>
      <w:r w:rsidRPr="00FF6B2C">
        <w:rPr>
          <w:b/>
          <w:i/>
          <w:lang w:val="bg-BG"/>
        </w:rPr>
        <w:t>Административнопроцесуалния</w:t>
      </w:r>
      <w:proofErr w:type="spellEnd"/>
      <w:r w:rsidRPr="00FF6B2C">
        <w:rPr>
          <w:b/>
          <w:i/>
          <w:lang w:val="bg-BG"/>
        </w:rPr>
        <w:t xml:space="preserve"> кодекс в 14 /четиринадесет/ - дневен срок от съобщаването му, пред Върховен административен съд.</w:t>
      </w:r>
    </w:p>
    <w:p w:rsidR="0090251D" w:rsidRDefault="0090251D" w:rsidP="009B0562">
      <w:pPr>
        <w:ind w:firstLine="506"/>
        <w:jc w:val="both"/>
        <w:rPr>
          <w:b/>
          <w:i/>
          <w:lang w:val="bg-BG" w:eastAsia="bg-BG"/>
        </w:rPr>
      </w:pPr>
    </w:p>
    <w:p w:rsidR="00F61B38" w:rsidRDefault="00F61B38" w:rsidP="00E552C5">
      <w:pPr>
        <w:tabs>
          <w:tab w:val="left" w:pos="2501"/>
        </w:tabs>
        <w:spacing w:line="240" w:lineRule="atLeast"/>
        <w:ind w:firstLine="632"/>
        <w:jc w:val="both"/>
      </w:pPr>
    </w:p>
    <w:p w:rsidR="00F61B38" w:rsidRDefault="00F61B38" w:rsidP="00F61B38">
      <w:pPr>
        <w:pStyle w:val="4"/>
        <w:rPr>
          <w:sz w:val="22"/>
          <w:szCs w:val="22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  <w:bookmarkStart w:id="0" w:name="_GoBack"/>
      <w:bookmarkEnd w:id="0"/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sectPr w:rsidR="005C593F" w:rsidRPr="00FF6B2C" w:rsidSect="00542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AF" w:rsidRDefault="00A523AF">
      <w:r>
        <w:separator/>
      </w:r>
    </w:p>
  </w:endnote>
  <w:endnote w:type="continuationSeparator" w:id="0">
    <w:p w:rsidR="00A523AF" w:rsidRDefault="00A5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1B3C">
      <w:rPr>
        <w:rStyle w:val="a9"/>
        <w:noProof/>
      </w:rPr>
      <w:t>6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91472F">
      <w:rPr>
        <w:rFonts w:ascii="Verdana" w:hAnsi="Verdana"/>
        <w:noProof/>
        <w:sz w:val="16"/>
        <w:szCs w:val="16"/>
        <w:lang w:val="bg-BG"/>
      </w:rPr>
      <w:t>6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91472F">
      <w:rPr>
        <w:rFonts w:ascii="Verdana" w:hAnsi="Verdana"/>
        <w:noProof/>
        <w:sz w:val="16"/>
        <w:szCs w:val="16"/>
        <w:lang w:val="bg-BG"/>
      </w:rPr>
      <w:t>17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1F38AD">
      <w:rPr>
        <w:rFonts w:ascii="Verdana" w:hAnsi="Verdana"/>
        <w:noProof/>
        <w:sz w:val="16"/>
        <w:szCs w:val="16"/>
        <w:lang w:val="bg-BG"/>
      </w:rPr>
      <w:t>0</w:t>
    </w:r>
    <w:r w:rsidR="0091472F">
      <w:rPr>
        <w:rFonts w:ascii="Verdana" w:hAnsi="Verdana"/>
        <w:noProof/>
        <w:sz w:val="16"/>
        <w:szCs w:val="16"/>
        <w:lang w:val="bg-BG"/>
      </w:rPr>
      <w:t>9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20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91472F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>/</w:t>
    </w:r>
    <w:r w:rsidR="0091472F">
      <w:rPr>
        <w:rFonts w:ascii="Verdana" w:hAnsi="Verdana"/>
        <w:noProof/>
        <w:sz w:val="16"/>
        <w:szCs w:val="16"/>
        <w:lang w:val="bg-BG"/>
      </w:rPr>
      <w:t>17</w:t>
    </w:r>
    <w:r>
      <w:rPr>
        <w:rFonts w:ascii="Verdana" w:hAnsi="Verdana"/>
        <w:noProof/>
        <w:sz w:val="16"/>
        <w:szCs w:val="16"/>
        <w:lang w:val="bg-BG"/>
      </w:rPr>
      <w:t>.</w:t>
    </w:r>
    <w:r w:rsidR="000B0E2E">
      <w:rPr>
        <w:rFonts w:ascii="Verdana" w:hAnsi="Verdana"/>
        <w:noProof/>
        <w:sz w:val="16"/>
        <w:szCs w:val="16"/>
        <w:lang w:val="bg-BG"/>
      </w:rPr>
      <w:t>0</w:t>
    </w:r>
    <w:r w:rsidR="0091472F">
      <w:rPr>
        <w:rFonts w:ascii="Verdana" w:hAnsi="Verdana"/>
        <w:noProof/>
        <w:sz w:val="16"/>
        <w:szCs w:val="16"/>
        <w:lang w:val="bg-BG"/>
      </w:rPr>
      <w:t>9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20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AF" w:rsidRDefault="00A523AF">
      <w:r>
        <w:separator/>
      </w:r>
    </w:p>
  </w:footnote>
  <w:footnote w:type="continuationSeparator" w:id="0">
    <w:p w:rsidR="00A523AF" w:rsidRDefault="00A5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2F" w:rsidRDefault="009147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2F" w:rsidRDefault="009147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2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4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8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1661"/>
    <w:rsid w:val="00001BB5"/>
    <w:rsid w:val="00002388"/>
    <w:rsid w:val="00002860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08E7"/>
    <w:rsid w:val="00021B2D"/>
    <w:rsid w:val="000220F2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4C78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E2E"/>
    <w:rsid w:val="000B1B56"/>
    <w:rsid w:val="000B1CA3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292E"/>
    <w:rsid w:val="00122B53"/>
    <w:rsid w:val="00122C8C"/>
    <w:rsid w:val="00126D68"/>
    <w:rsid w:val="0012741D"/>
    <w:rsid w:val="00127976"/>
    <w:rsid w:val="00130141"/>
    <w:rsid w:val="0013108F"/>
    <w:rsid w:val="00132548"/>
    <w:rsid w:val="00132F30"/>
    <w:rsid w:val="00133ACA"/>
    <w:rsid w:val="00133C49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80AC5"/>
    <w:rsid w:val="00181A8D"/>
    <w:rsid w:val="00182195"/>
    <w:rsid w:val="001857AB"/>
    <w:rsid w:val="001900F7"/>
    <w:rsid w:val="00190734"/>
    <w:rsid w:val="001930F0"/>
    <w:rsid w:val="00193EC5"/>
    <w:rsid w:val="001940E6"/>
    <w:rsid w:val="0019412A"/>
    <w:rsid w:val="001943AC"/>
    <w:rsid w:val="001947A5"/>
    <w:rsid w:val="00194C10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985"/>
    <w:rsid w:val="001E4350"/>
    <w:rsid w:val="001E4738"/>
    <w:rsid w:val="001E539E"/>
    <w:rsid w:val="001E54AB"/>
    <w:rsid w:val="001E55E1"/>
    <w:rsid w:val="001E6056"/>
    <w:rsid w:val="001E671B"/>
    <w:rsid w:val="001F0EC5"/>
    <w:rsid w:val="001F1739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3F7C"/>
    <w:rsid w:val="00243F85"/>
    <w:rsid w:val="00244657"/>
    <w:rsid w:val="0024508D"/>
    <w:rsid w:val="00246F20"/>
    <w:rsid w:val="002471F9"/>
    <w:rsid w:val="0024736E"/>
    <w:rsid w:val="002502F2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180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A8E"/>
    <w:rsid w:val="003101CC"/>
    <w:rsid w:val="00311CE4"/>
    <w:rsid w:val="0031300D"/>
    <w:rsid w:val="003140CD"/>
    <w:rsid w:val="00314DE3"/>
    <w:rsid w:val="00317CC8"/>
    <w:rsid w:val="00320706"/>
    <w:rsid w:val="00322190"/>
    <w:rsid w:val="003225E4"/>
    <w:rsid w:val="00323629"/>
    <w:rsid w:val="00325645"/>
    <w:rsid w:val="00325F35"/>
    <w:rsid w:val="0032650F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52F7"/>
    <w:rsid w:val="003374C2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1F7E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36A"/>
    <w:rsid w:val="003E7691"/>
    <w:rsid w:val="003F04F6"/>
    <w:rsid w:val="003F0A6D"/>
    <w:rsid w:val="003F3D1D"/>
    <w:rsid w:val="003F447C"/>
    <w:rsid w:val="003F4500"/>
    <w:rsid w:val="003F4D7F"/>
    <w:rsid w:val="003F516B"/>
    <w:rsid w:val="003F6648"/>
    <w:rsid w:val="00400E0F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0957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879D1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D7D20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641"/>
    <w:rsid w:val="004F49BF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7F1"/>
    <w:rsid w:val="00535D8F"/>
    <w:rsid w:val="00537370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D5E"/>
    <w:rsid w:val="0055111B"/>
    <w:rsid w:val="005514C8"/>
    <w:rsid w:val="00551D92"/>
    <w:rsid w:val="00552D1D"/>
    <w:rsid w:val="00553A83"/>
    <w:rsid w:val="005553A8"/>
    <w:rsid w:val="0055656E"/>
    <w:rsid w:val="00556877"/>
    <w:rsid w:val="00556DC2"/>
    <w:rsid w:val="0056034B"/>
    <w:rsid w:val="00560538"/>
    <w:rsid w:val="00560FD0"/>
    <w:rsid w:val="0056146E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295"/>
    <w:rsid w:val="005822EB"/>
    <w:rsid w:val="0058652A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3198"/>
    <w:rsid w:val="005A3B17"/>
    <w:rsid w:val="005A3FA3"/>
    <w:rsid w:val="005A4209"/>
    <w:rsid w:val="005A4279"/>
    <w:rsid w:val="005B0588"/>
    <w:rsid w:val="005B121C"/>
    <w:rsid w:val="005B1551"/>
    <w:rsid w:val="005B165D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478"/>
    <w:rsid w:val="005D0836"/>
    <w:rsid w:val="005D1164"/>
    <w:rsid w:val="005D1377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D7D"/>
    <w:rsid w:val="0068037F"/>
    <w:rsid w:val="00681558"/>
    <w:rsid w:val="0068488D"/>
    <w:rsid w:val="006867A9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4C9A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5A02"/>
    <w:rsid w:val="006C7512"/>
    <w:rsid w:val="006D05B0"/>
    <w:rsid w:val="006D1D28"/>
    <w:rsid w:val="006D2185"/>
    <w:rsid w:val="006D230B"/>
    <w:rsid w:val="006D25A0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57D8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1DC6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0FF6"/>
    <w:rsid w:val="007F10A0"/>
    <w:rsid w:val="007F2849"/>
    <w:rsid w:val="007F39EC"/>
    <w:rsid w:val="007F53DC"/>
    <w:rsid w:val="007F6BD9"/>
    <w:rsid w:val="007F6C73"/>
    <w:rsid w:val="007F7D44"/>
    <w:rsid w:val="00800079"/>
    <w:rsid w:val="00800706"/>
    <w:rsid w:val="00801418"/>
    <w:rsid w:val="008054D0"/>
    <w:rsid w:val="00806629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251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3EC4"/>
    <w:rsid w:val="00835578"/>
    <w:rsid w:val="00835BBA"/>
    <w:rsid w:val="00835DD0"/>
    <w:rsid w:val="008367E8"/>
    <w:rsid w:val="0084573D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7208A"/>
    <w:rsid w:val="00874763"/>
    <w:rsid w:val="00874B1E"/>
    <w:rsid w:val="00875757"/>
    <w:rsid w:val="0087715B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D9A"/>
    <w:rsid w:val="008F7AE5"/>
    <w:rsid w:val="008F7FDA"/>
    <w:rsid w:val="009010CC"/>
    <w:rsid w:val="00901DCB"/>
    <w:rsid w:val="0090251D"/>
    <w:rsid w:val="0090274F"/>
    <w:rsid w:val="00907703"/>
    <w:rsid w:val="00907C15"/>
    <w:rsid w:val="009105AA"/>
    <w:rsid w:val="009107DA"/>
    <w:rsid w:val="00910957"/>
    <w:rsid w:val="0091350E"/>
    <w:rsid w:val="0091472F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3685A"/>
    <w:rsid w:val="009405FC"/>
    <w:rsid w:val="009419F5"/>
    <w:rsid w:val="00942E6B"/>
    <w:rsid w:val="00946D85"/>
    <w:rsid w:val="00947600"/>
    <w:rsid w:val="00950867"/>
    <w:rsid w:val="009515B8"/>
    <w:rsid w:val="00951B3C"/>
    <w:rsid w:val="0095243E"/>
    <w:rsid w:val="00953748"/>
    <w:rsid w:val="009543AD"/>
    <w:rsid w:val="009545B4"/>
    <w:rsid w:val="00955BDB"/>
    <w:rsid w:val="00956973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955"/>
    <w:rsid w:val="00982AB2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4FBF"/>
    <w:rsid w:val="009D5D78"/>
    <w:rsid w:val="009D7F62"/>
    <w:rsid w:val="009D7FFE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1CF"/>
    <w:rsid w:val="00A0758F"/>
    <w:rsid w:val="00A0774C"/>
    <w:rsid w:val="00A1084C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36ED8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3AF"/>
    <w:rsid w:val="00A525A9"/>
    <w:rsid w:val="00A53E73"/>
    <w:rsid w:val="00A54C73"/>
    <w:rsid w:val="00A5697C"/>
    <w:rsid w:val="00A6019F"/>
    <w:rsid w:val="00A6067C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3846"/>
    <w:rsid w:val="00AF4532"/>
    <w:rsid w:val="00AF453F"/>
    <w:rsid w:val="00AF66D0"/>
    <w:rsid w:val="00AF6B8E"/>
    <w:rsid w:val="00AF6C97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75DD"/>
    <w:rsid w:val="00B61B10"/>
    <w:rsid w:val="00B623E5"/>
    <w:rsid w:val="00B64DA6"/>
    <w:rsid w:val="00B65AB2"/>
    <w:rsid w:val="00B66D38"/>
    <w:rsid w:val="00B67008"/>
    <w:rsid w:val="00B67771"/>
    <w:rsid w:val="00B709A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4E40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26F31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6430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2272C"/>
    <w:rsid w:val="00D22922"/>
    <w:rsid w:val="00D22F01"/>
    <w:rsid w:val="00D2371C"/>
    <w:rsid w:val="00D23A28"/>
    <w:rsid w:val="00D242B0"/>
    <w:rsid w:val="00D2515F"/>
    <w:rsid w:val="00D2579F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2F1F"/>
    <w:rsid w:val="00D43D68"/>
    <w:rsid w:val="00D4507E"/>
    <w:rsid w:val="00D450FA"/>
    <w:rsid w:val="00D45580"/>
    <w:rsid w:val="00D457A4"/>
    <w:rsid w:val="00D458AD"/>
    <w:rsid w:val="00D504B6"/>
    <w:rsid w:val="00D508B9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001"/>
    <w:rsid w:val="00D8614A"/>
    <w:rsid w:val="00D86338"/>
    <w:rsid w:val="00D8651F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EA6"/>
    <w:rsid w:val="00D9422E"/>
    <w:rsid w:val="00D94BA0"/>
    <w:rsid w:val="00D94C6D"/>
    <w:rsid w:val="00D95AAD"/>
    <w:rsid w:val="00D969A1"/>
    <w:rsid w:val="00DA1CCD"/>
    <w:rsid w:val="00DA1FA9"/>
    <w:rsid w:val="00DA3538"/>
    <w:rsid w:val="00DA4B1D"/>
    <w:rsid w:val="00DA5CF1"/>
    <w:rsid w:val="00DA6E96"/>
    <w:rsid w:val="00DA7151"/>
    <w:rsid w:val="00DA7A90"/>
    <w:rsid w:val="00DB0501"/>
    <w:rsid w:val="00DB0CDD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E7CF2"/>
    <w:rsid w:val="00DF0B0B"/>
    <w:rsid w:val="00DF2633"/>
    <w:rsid w:val="00DF4CE1"/>
    <w:rsid w:val="00DF79DD"/>
    <w:rsid w:val="00DF7D56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4739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4874"/>
    <w:rsid w:val="00E655E8"/>
    <w:rsid w:val="00E67A01"/>
    <w:rsid w:val="00E70787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4DFA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116C"/>
    <w:rsid w:val="00EC1D77"/>
    <w:rsid w:val="00EC2101"/>
    <w:rsid w:val="00EC4923"/>
    <w:rsid w:val="00EC4CE0"/>
    <w:rsid w:val="00EC54C4"/>
    <w:rsid w:val="00EC5948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D81"/>
    <w:rsid w:val="00EF0339"/>
    <w:rsid w:val="00EF2782"/>
    <w:rsid w:val="00EF28CE"/>
    <w:rsid w:val="00EF4F92"/>
    <w:rsid w:val="00EF6476"/>
    <w:rsid w:val="00EF677C"/>
    <w:rsid w:val="00EF6794"/>
    <w:rsid w:val="00EF6DC7"/>
    <w:rsid w:val="00EF7457"/>
    <w:rsid w:val="00EF75EF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322"/>
    <w:rsid w:val="00F20706"/>
    <w:rsid w:val="00F2081F"/>
    <w:rsid w:val="00F20A26"/>
    <w:rsid w:val="00F22250"/>
    <w:rsid w:val="00F2372A"/>
    <w:rsid w:val="00F24CA9"/>
    <w:rsid w:val="00F24D5D"/>
    <w:rsid w:val="00F2502C"/>
    <w:rsid w:val="00F26A3C"/>
    <w:rsid w:val="00F27FC5"/>
    <w:rsid w:val="00F315D2"/>
    <w:rsid w:val="00F34E89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83D"/>
    <w:rsid w:val="00FC1D45"/>
    <w:rsid w:val="00FC200E"/>
    <w:rsid w:val="00FC24C5"/>
    <w:rsid w:val="00FC2D12"/>
    <w:rsid w:val="00FC3895"/>
    <w:rsid w:val="00FC40A1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DAD5-56D1-4C69-A535-85F8860B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53</TotalTime>
  <Pages>6</Pages>
  <Words>2394</Words>
  <Characters>13650</Characters>
  <Application>Microsoft Office Word</Application>
  <DocSecurity>0</DocSecurity>
  <Lines>113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19</cp:revision>
  <cp:lastPrinted>2019-11-13T06:55:00Z</cp:lastPrinted>
  <dcterms:created xsi:type="dcterms:W3CDTF">2020-09-28T06:58:00Z</dcterms:created>
  <dcterms:modified xsi:type="dcterms:W3CDTF">2020-09-29T05:21:00Z</dcterms:modified>
</cp:coreProperties>
</file>