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9" w:rsidRDefault="00470C49" w:rsidP="00470C49">
      <w:pPr>
        <w:pStyle w:val="2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Протокол 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3</w:t>
      </w:r>
    </w:p>
    <w:p w:rsidR="00470C49" w:rsidRDefault="00470C49" w:rsidP="00470C49">
      <w:pPr>
        <w:pStyle w:val="22"/>
        <w:ind w:left="0" w:firstLine="27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14.04.2022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7A271B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</w:rPr>
      </w:pPr>
      <w:r w:rsidRPr="00FF6B2C">
        <w:rPr>
          <w:b/>
          <w:sz w:val="24"/>
          <w:szCs w:val="24"/>
          <w:lang w:val="bg-BG"/>
        </w:rPr>
        <w:t>№ К-</w:t>
      </w:r>
      <w:r w:rsidR="007A271B">
        <w:rPr>
          <w:b/>
          <w:sz w:val="24"/>
          <w:szCs w:val="24"/>
        </w:rPr>
        <w:t>3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7A271B">
        <w:rPr>
          <w:b/>
          <w:lang w:val="en-US"/>
        </w:rPr>
        <w:t>1</w:t>
      </w:r>
      <w:r w:rsidR="007F40AD">
        <w:rPr>
          <w:b/>
        </w:rPr>
        <w:t>4</w:t>
      </w:r>
      <w:r w:rsidR="00667EAB" w:rsidRPr="00FF6B2C">
        <w:rPr>
          <w:b/>
        </w:rPr>
        <w:t>.</w:t>
      </w:r>
      <w:r w:rsidR="00C81DD9">
        <w:rPr>
          <w:b/>
        </w:rPr>
        <w:t>0</w:t>
      </w:r>
      <w:r w:rsidR="007A271B">
        <w:rPr>
          <w:b/>
          <w:lang w:val="en-US"/>
        </w:rPr>
        <w:t>4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7A271B">
        <w:rPr>
          <w:b/>
          <w:lang w:val="en-US"/>
        </w:rPr>
        <w:t>2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7200F9" w:rsidRPr="00FF6B2C" w:rsidRDefault="007200F9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E8770E" w:rsidRDefault="00E8770E" w:rsidP="00C37FAF">
      <w:pPr>
        <w:pStyle w:val="22"/>
        <w:spacing w:line="240" w:lineRule="atLeast"/>
        <w:ind w:left="0" w:firstLine="0"/>
        <w:jc w:val="both"/>
        <w:rPr>
          <w:b/>
          <w:i/>
          <w:sz w:val="24"/>
          <w:szCs w:val="24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r w:rsidRPr="00D74CAB">
        <w:rPr>
          <w:b/>
          <w:color w:val="0000FF"/>
          <w:spacing w:val="5"/>
          <w:lang w:val="ru-RU"/>
        </w:rPr>
        <w:t xml:space="preserve">Две </w:t>
      </w:r>
      <w:proofErr w:type="spellStart"/>
      <w:r w:rsidRPr="00D74CAB">
        <w:rPr>
          <w:b/>
          <w:color w:val="0000FF"/>
          <w:spacing w:val="5"/>
          <w:lang w:val="ru-RU"/>
        </w:rPr>
        <w:t>жилищни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сгради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1999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седма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58606.18.18,</w:t>
      </w:r>
      <w:r w:rsidRPr="00D74CAB">
        <w:rPr>
          <w:color w:val="0000FF"/>
          <w:spacing w:val="5"/>
          <w:lang w:val="bg-BG"/>
        </w:rPr>
        <w:t xml:space="preserve"> собственост на</w:t>
      </w:r>
      <w:r w:rsidRPr="00D74CAB">
        <w:rPr>
          <w:b/>
          <w:color w:val="0000FF"/>
          <w:spacing w:val="5"/>
          <w:lang w:val="ru-RU"/>
        </w:rPr>
        <w:t xml:space="preserve"> Н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Ф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М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с. </w:t>
      </w:r>
      <w:r w:rsidRPr="00D74CAB">
        <w:rPr>
          <w:b/>
          <w:color w:val="0000FF"/>
          <w:spacing w:val="5"/>
          <w:lang w:val="bg-BG"/>
        </w:rPr>
        <w:t>Пролеша</w:t>
      </w:r>
      <w:r w:rsidRPr="00D74CAB">
        <w:rPr>
          <w:color w:val="0000FF"/>
          <w:spacing w:val="5"/>
          <w:lang w:val="bg-BG"/>
        </w:rPr>
        <w:t>, м.”</w:t>
      </w:r>
      <w:r w:rsidRPr="00D74CAB">
        <w:rPr>
          <w:b/>
          <w:color w:val="0000FF"/>
          <w:spacing w:val="5"/>
          <w:lang w:val="bg-BG"/>
        </w:rPr>
        <w:t>Скала</w:t>
      </w:r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Божурище</w:t>
      </w:r>
      <w:r w:rsidRPr="00D74CAB">
        <w:rPr>
          <w:color w:val="0000FF"/>
          <w:spacing w:val="5"/>
          <w:lang w:val="bg-BG"/>
        </w:rPr>
        <w:t>,София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r w:rsidRPr="00D74CAB">
        <w:rPr>
          <w:b/>
          <w:color w:val="0000FF"/>
          <w:spacing w:val="5"/>
          <w:lang w:val="ru-RU"/>
        </w:rPr>
        <w:t xml:space="preserve">Три </w:t>
      </w:r>
      <w:proofErr w:type="spellStart"/>
      <w:r w:rsidRPr="00D74CAB">
        <w:rPr>
          <w:b/>
          <w:color w:val="0000FF"/>
          <w:spacing w:val="5"/>
          <w:lang w:val="ru-RU"/>
        </w:rPr>
        <w:t>жилищни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сгради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2000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шеста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18174.18.191,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М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Т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с. </w:t>
      </w:r>
      <w:r w:rsidRPr="00D74CAB">
        <w:rPr>
          <w:b/>
          <w:color w:val="0000FF"/>
          <w:spacing w:val="5"/>
          <w:lang w:val="bg-BG"/>
        </w:rPr>
        <w:t>Гурмазово</w:t>
      </w:r>
      <w:r w:rsidRPr="00D74CAB">
        <w:rPr>
          <w:color w:val="0000FF"/>
          <w:spacing w:val="5"/>
          <w:lang w:val="bg-BG"/>
        </w:rPr>
        <w:t>, м.”</w:t>
      </w:r>
      <w:proofErr w:type="spellStart"/>
      <w:r w:rsidRPr="00D74CAB">
        <w:rPr>
          <w:b/>
          <w:color w:val="0000FF"/>
          <w:spacing w:val="5"/>
          <w:lang w:val="bg-BG"/>
        </w:rPr>
        <w:t>Мъртвак</w:t>
      </w:r>
      <w:proofErr w:type="spellEnd"/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Божурище</w:t>
      </w:r>
      <w:r w:rsidRPr="00D74CAB">
        <w:rPr>
          <w:color w:val="0000FF"/>
          <w:spacing w:val="5"/>
          <w:lang w:val="bg-BG"/>
        </w:rPr>
        <w:t>,</w:t>
      </w:r>
      <w:r w:rsidRPr="00D74CAB">
        <w:rPr>
          <w:color w:val="0000FF"/>
          <w:spacing w:val="5"/>
        </w:rPr>
        <w:t xml:space="preserve"> </w:t>
      </w:r>
      <w:r w:rsidRPr="00D74CAB">
        <w:rPr>
          <w:color w:val="0000FF"/>
          <w:spacing w:val="5"/>
          <w:lang w:val="bg-BG"/>
        </w:rPr>
        <w:t>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color w:val="0000FF"/>
          <w:spacing w:val="3"/>
          <w:lang w:val="bg-BG"/>
        </w:rPr>
        <w:t xml:space="preserve"> </w:t>
      </w: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proofErr w:type="spellStart"/>
      <w:r w:rsidRPr="00D74CAB">
        <w:rPr>
          <w:b/>
          <w:color w:val="0000FF"/>
          <w:spacing w:val="5"/>
          <w:lang w:val="ru-RU"/>
        </w:rPr>
        <w:t>Вилна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сграда</w:t>
      </w:r>
      <w:proofErr w:type="spellEnd"/>
      <w:r w:rsidRPr="00D74CAB">
        <w:rPr>
          <w:b/>
          <w:color w:val="0000FF"/>
          <w:spacing w:val="5"/>
          <w:lang w:val="ru-RU"/>
        </w:rPr>
        <w:t xml:space="preserve"> и гараж </w:t>
      </w:r>
      <w:proofErr w:type="spellStart"/>
      <w:r w:rsidRPr="00D74CAB">
        <w:rPr>
          <w:b/>
          <w:color w:val="0000FF"/>
          <w:spacing w:val="5"/>
          <w:lang w:val="ru-RU"/>
        </w:rPr>
        <w:t>към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нея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1298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шеста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05815.102.71,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В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Т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Я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гр. </w:t>
      </w:r>
      <w:r w:rsidRPr="00D74CAB">
        <w:rPr>
          <w:b/>
          <w:color w:val="0000FF"/>
          <w:spacing w:val="5"/>
          <w:lang w:val="bg-BG"/>
        </w:rPr>
        <w:t>Ботевград</w:t>
      </w:r>
      <w:r w:rsidRPr="00D74CAB">
        <w:rPr>
          <w:color w:val="0000FF"/>
          <w:spacing w:val="5"/>
          <w:lang w:val="bg-BG"/>
        </w:rPr>
        <w:t>, м.”</w:t>
      </w:r>
      <w:proofErr w:type="spellStart"/>
      <w:r w:rsidRPr="00D74CAB">
        <w:rPr>
          <w:b/>
          <w:color w:val="0000FF"/>
          <w:spacing w:val="5"/>
          <w:lang w:val="bg-BG"/>
        </w:rPr>
        <w:t>Чеканица</w:t>
      </w:r>
      <w:proofErr w:type="spellEnd"/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Ботевград</w:t>
      </w:r>
      <w:r w:rsidRPr="00D74CAB">
        <w:rPr>
          <w:color w:val="0000FF"/>
          <w:spacing w:val="5"/>
          <w:lang w:val="bg-BG"/>
        </w:rPr>
        <w:t>,</w:t>
      </w:r>
      <w:r w:rsidRPr="00D74CAB">
        <w:rPr>
          <w:color w:val="0000FF"/>
          <w:spacing w:val="5"/>
        </w:rPr>
        <w:t xml:space="preserve"> </w:t>
      </w:r>
      <w:r w:rsidRPr="00D74CAB">
        <w:rPr>
          <w:color w:val="0000FF"/>
          <w:spacing w:val="5"/>
          <w:lang w:val="bg-BG"/>
        </w:rPr>
        <w:t>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r w:rsidRPr="00D74CAB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74CAB">
        <w:rPr>
          <w:b/>
          <w:color w:val="0000FF"/>
          <w:spacing w:val="5"/>
          <w:lang w:val="ru-RU"/>
        </w:rPr>
        <w:t>строителство</w:t>
      </w:r>
      <w:proofErr w:type="spellEnd"/>
      <w:r w:rsidRPr="00D74CAB">
        <w:rPr>
          <w:b/>
          <w:color w:val="0000FF"/>
          <w:spacing w:val="5"/>
          <w:lang w:val="ru-RU"/>
        </w:rPr>
        <w:t xml:space="preserve"> – 2 </w:t>
      </w:r>
      <w:proofErr w:type="spellStart"/>
      <w:r w:rsidRPr="00D74CAB">
        <w:rPr>
          <w:b/>
          <w:color w:val="0000FF"/>
          <w:spacing w:val="5"/>
          <w:lang w:val="ru-RU"/>
        </w:rPr>
        <w:t>бр</w:t>
      </w:r>
      <w:proofErr w:type="spellEnd"/>
      <w:r w:rsidRPr="00D74CAB">
        <w:rPr>
          <w:b/>
          <w:color w:val="0000FF"/>
          <w:spacing w:val="5"/>
          <w:lang w:val="ru-RU"/>
        </w:rPr>
        <w:t xml:space="preserve">. </w:t>
      </w:r>
      <w:r w:rsidRPr="00D74CAB">
        <w:rPr>
          <w:b/>
          <w:color w:val="0000FF"/>
          <w:spacing w:val="5"/>
          <w:lang w:val="bg-BG"/>
        </w:rPr>
        <w:t>ж</w:t>
      </w:r>
      <w:proofErr w:type="spellStart"/>
      <w:r w:rsidRPr="00D74CAB">
        <w:rPr>
          <w:b/>
          <w:color w:val="0000FF"/>
          <w:spacing w:val="5"/>
          <w:lang w:val="ru-RU"/>
        </w:rPr>
        <w:t>илищни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сгради</w:t>
      </w:r>
      <w:proofErr w:type="spellEnd"/>
      <w:r w:rsidRPr="00D74CAB">
        <w:rPr>
          <w:b/>
          <w:color w:val="0000FF"/>
          <w:spacing w:val="5"/>
          <w:lang w:val="ru-RU"/>
        </w:rPr>
        <w:t xml:space="preserve"> и гаражи </w:t>
      </w:r>
      <w:proofErr w:type="spellStart"/>
      <w:r w:rsidRPr="00D74CAB">
        <w:rPr>
          <w:b/>
          <w:color w:val="0000FF"/>
          <w:spacing w:val="5"/>
          <w:lang w:val="ru-RU"/>
        </w:rPr>
        <w:t>към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тях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2520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шеста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05815.64.9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Х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Д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А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гр. </w:t>
      </w:r>
      <w:r w:rsidRPr="00D74CAB">
        <w:rPr>
          <w:b/>
          <w:color w:val="0000FF"/>
          <w:spacing w:val="5"/>
          <w:lang w:val="bg-BG"/>
        </w:rPr>
        <w:t>Ботевград</w:t>
      </w:r>
      <w:r w:rsidRPr="00D74CAB">
        <w:rPr>
          <w:color w:val="0000FF"/>
          <w:spacing w:val="5"/>
          <w:lang w:val="bg-BG"/>
        </w:rPr>
        <w:t>, м.”</w:t>
      </w:r>
      <w:r w:rsidRPr="00D74CAB">
        <w:rPr>
          <w:b/>
          <w:color w:val="0000FF"/>
          <w:spacing w:val="5"/>
          <w:lang w:val="bg-BG"/>
        </w:rPr>
        <w:t xml:space="preserve">Широко </w:t>
      </w:r>
      <w:proofErr w:type="spellStart"/>
      <w:r w:rsidRPr="00D74CAB">
        <w:rPr>
          <w:b/>
          <w:color w:val="0000FF"/>
          <w:spacing w:val="5"/>
          <w:lang w:val="bg-BG"/>
        </w:rPr>
        <w:t>ливаде</w:t>
      </w:r>
      <w:proofErr w:type="spellEnd"/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Ботевград</w:t>
      </w:r>
      <w:r w:rsidRPr="00D74CAB">
        <w:rPr>
          <w:color w:val="0000FF"/>
          <w:spacing w:val="5"/>
          <w:lang w:val="bg-BG"/>
        </w:rPr>
        <w:t>, 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proofErr w:type="spellStart"/>
      <w:r w:rsidRPr="00D74CAB">
        <w:rPr>
          <w:b/>
          <w:color w:val="0000FF"/>
          <w:spacing w:val="5"/>
          <w:lang w:val="ru-RU"/>
        </w:rPr>
        <w:t>Вилна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сграда</w:t>
      </w:r>
      <w:proofErr w:type="spellEnd"/>
      <w:r w:rsidRPr="00D74CAB">
        <w:rPr>
          <w:b/>
          <w:color w:val="0000FF"/>
          <w:spacing w:val="5"/>
          <w:lang w:val="ru-RU"/>
        </w:rPr>
        <w:t xml:space="preserve"> и гараж </w:t>
      </w:r>
      <w:proofErr w:type="spellStart"/>
      <w:r w:rsidRPr="00D74CAB">
        <w:rPr>
          <w:b/>
          <w:color w:val="0000FF"/>
          <w:spacing w:val="5"/>
          <w:lang w:val="ru-RU"/>
        </w:rPr>
        <w:t>към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нея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516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пета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05815.306.390,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П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Р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Н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гр. </w:t>
      </w:r>
      <w:r w:rsidRPr="00D74CAB">
        <w:rPr>
          <w:b/>
          <w:color w:val="0000FF"/>
          <w:spacing w:val="5"/>
          <w:lang w:val="bg-BG"/>
        </w:rPr>
        <w:t>Ботевград</w:t>
      </w:r>
      <w:r w:rsidRPr="00D74CAB">
        <w:rPr>
          <w:color w:val="0000FF"/>
          <w:spacing w:val="5"/>
          <w:lang w:val="bg-BG"/>
        </w:rPr>
        <w:t>, м.”</w:t>
      </w:r>
      <w:r w:rsidRPr="00D74CAB">
        <w:rPr>
          <w:b/>
          <w:color w:val="0000FF"/>
          <w:spacing w:val="5"/>
          <w:lang w:val="bg-BG"/>
        </w:rPr>
        <w:t>Воденицата</w:t>
      </w:r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Ботевград</w:t>
      </w:r>
      <w:r w:rsidRPr="00D74CAB">
        <w:rPr>
          <w:color w:val="0000FF"/>
          <w:spacing w:val="5"/>
          <w:lang w:val="bg-BG"/>
        </w:rPr>
        <w:t>, 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color w:val="0000FF"/>
          <w:spacing w:val="3"/>
          <w:lang w:val="bg-BG"/>
        </w:rPr>
        <w:t xml:space="preserve"> </w:t>
      </w: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proofErr w:type="spellStart"/>
      <w:r w:rsidRPr="00D74CAB">
        <w:rPr>
          <w:b/>
          <w:color w:val="0000FF"/>
          <w:spacing w:val="5"/>
          <w:lang w:val="ru-RU"/>
        </w:rPr>
        <w:t>Жилищна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сграда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2141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пета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77246.176.110,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С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П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Р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с. </w:t>
      </w:r>
      <w:r w:rsidRPr="00D74CAB">
        <w:rPr>
          <w:b/>
          <w:color w:val="0000FF"/>
          <w:spacing w:val="5"/>
          <w:lang w:val="bg-BG"/>
        </w:rPr>
        <w:t>Хераково</w:t>
      </w:r>
      <w:r w:rsidRPr="00D74CAB">
        <w:rPr>
          <w:color w:val="0000FF"/>
          <w:spacing w:val="5"/>
          <w:lang w:val="bg-BG"/>
        </w:rPr>
        <w:t>, м.”</w:t>
      </w:r>
      <w:proofErr w:type="spellStart"/>
      <w:r w:rsidRPr="00D74CAB">
        <w:rPr>
          <w:b/>
          <w:color w:val="0000FF"/>
          <w:spacing w:val="5"/>
          <w:lang w:val="bg-BG"/>
        </w:rPr>
        <w:t>Гуджулица</w:t>
      </w:r>
      <w:proofErr w:type="spellEnd"/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Божурище</w:t>
      </w:r>
      <w:r w:rsidRPr="00D74CAB">
        <w:rPr>
          <w:color w:val="0000FF"/>
          <w:spacing w:val="5"/>
          <w:lang w:val="bg-BG"/>
        </w:rPr>
        <w:t>, 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r w:rsidRPr="00D74CAB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74CAB">
        <w:rPr>
          <w:b/>
          <w:color w:val="0000FF"/>
          <w:spacing w:val="5"/>
          <w:lang w:val="ru-RU"/>
        </w:rPr>
        <w:t>строителство</w:t>
      </w:r>
      <w:proofErr w:type="spellEnd"/>
      <w:r w:rsidRPr="00D74CAB">
        <w:rPr>
          <w:b/>
          <w:color w:val="0000FF"/>
          <w:spacing w:val="5"/>
          <w:lang w:val="ru-RU"/>
        </w:rPr>
        <w:t xml:space="preserve"> - 5 </w:t>
      </w:r>
      <w:proofErr w:type="spellStart"/>
      <w:r w:rsidRPr="00D74CAB">
        <w:rPr>
          <w:b/>
          <w:color w:val="0000FF"/>
          <w:spacing w:val="5"/>
          <w:lang w:val="ru-RU"/>
        </w:rPr>
        <w:t>бр</w:t>
      </w:r>
      <w:proofErr w:type="spellEnd"/>
      <w:r w:rsidRPr="00D74CAB">
        <w:rPr>
          <w:b/>
          <w:color w:val="0000FF"/>
          <w:spacing w:val="5"/>
          <w:lang w:val="ru-RU"/>
        </w:rPr>
        <w:t xml:space="preserve">. </w:t>
      </w:r>
      <w:proofErr w:type="spellStart"/>
      <w:r w:rsidRPr="00D74CAB">
        <w:rPr>
          <w:b/>
          <w:color w:val="0000FF"/>
          <w:spacing w:val="5"/>
          <w:lang w:val="ru-RU"/>
        </w:rPr>
        <w:t>жилищни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сгради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3500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седма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77246.32.10,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В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К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с. </w:t>
      </w:r>
      <w:r w:rsidRPr="00D74CAB">
        <w:rPr>
          <w:b/>
          <w:color w:val="0000FF"/>
          <w:spacing w:val="5"/>
          <w:lang w:val="bg-BG"/>
        </w:rPr>
        <w:t>Хераково</w:t>
      </w:r>
      <w:r w:rsidRPr="00D74CAB">
        <w:rPr>
          <w:color w:val="0000FF"/>
          <w:spacing w:val="5"/>
          <w:lang w:val="bg-BG"/>
        </w:rPr>
        <w:t>, м.”</w:t>
      </w:r>
      <w:r w:rsidRPr="00D74CAB">
        <w:rPr>
          <w:b/>
          <w:color w:val="0000FF"/>
          <w:spacing w:val="5"/>
          <w:lang w:val="bg-BG"/>
        </w:rPr>
        <w:t>Бели брег</w:t>
      </w:r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Божурище</w:t>
      </w:r>
      <w:r w:rsidRPr="00D74CAB">
        <w:rPr>
          <w:color w:val="0000FF"/>
          <w:spacing w:val="5"/>
          <w:lang w:val="bg-BG"/>
        </w:rPr>
        <w:t>, 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color w:val="0000FF"/>
          <w:spacing w:val="3"/>
          <w:lang w:val="bg-BG"/>
        </w:rPr>
        <w:t xml:space="preserve"> </w:t>
      </w: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r w:rsidRPr="00D74CAB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74CAB">
        <w:rPr>
          <w:b/>
          <w:color w:val="0000FF"/>
          <w:spacing w:val="5"/>
          <w:lang w:val="ru-RU"/>
        </w:rPr>
        <w:t>строителство</w:t>
      </w:r>
      <w:proofErr w:type="spellEnd"/>
      <w:r w:rsidRPr="00D74CAB">
        <w:rPr>
          <w:b/>
          <w:color w:val="0000FF"/>
          <w:spacing w:val="5"/>
          <w:lang w:val="ru-RU"/>
        </w:rPr>
        <w:t xml:space="preserve"> – 6 </w:t>
      </w:r>
      <w:proofErr w:type="spellStart"/>
      <w:r w:rsidRPr="00D74CAB">
        <w:rPr>
          <w:b/>
          <w:color w:val="0000FF"/>
          <w:spacing w:val="5"/>
          <w:lang w:val="ru-RU"/>
        </w:rPr>
        <w:t>бр</w:t>
      </w:r>
      <w:proofErr w:type="spellEnd"/>
      <w:r w:rsidRPr="00D74CAB">
        <w:rPr>
          <w:b/>
          <w:color w:val="0000FF"/>
          <w:spacing w:val="5"/>
          <w:lang w:val="ru-RU"/>
        </w:rPr>
        <w:t xml:space="preserve">. </w:t>
      </w:r>
      <w:proofErr w:type="spellStart"/>
      <w:r w:rsidRPr="00D74CAB">
        <w:rPr>
          <w:b/>
          <w:color w:val="0000FF"/>
          <w:spacing w:val="5"/>
          <w:lang w:val="ru-RU"/>
        </w:rPr>
        <w:t>жилищни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сгради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4699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шеста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77246.33.6,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Е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Х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С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и К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К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Б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color w:val="0000FF"/>
          <w:spacing w:val="5"/>
          <w:lang w:val="bg-BG"/>
        </w:rPr>
        <w:t>,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с. </w:t>
      </w:r>
      <w:r w:rsidRPr="00D74CAB">
        <w:rPr>
          <w:b/>
          <w:color w:val="0000FF"/>
          <w:spacing w:val="5"/>
          <w:lang w:val="bg-BG"/>
        </w:rPr>
        <w:t>Хераково</w:t>
      </w:r>
      <w:r w:rsidRPr="00D74CAB">
        <w:rPr>
          <w:color w:val="0000FF"/>
          <w:spacing w:val="5"/>
          <w:lang w:val="bg-BG"/>
        </w:rPr>
        <w:t>, м.”</w:t>
      </w:r>
      <w:proofErr w:type="spellStart"/>
      <w:r w:rsidRPr="00D74CAB">
        <w:rPr>
          <w:b/>
          <w:color w:val="0000FF"/>
          <w:spacing w:val="5"/>
          <w:lang w:val="bg-BG"/>
        </w:rPr>
        <w:t>Буши</w:t>
      </w:r>
      <w:proofErr w:type="spellEnd"/>
      <w:r w:rsidRPr="00D74CAB">
        <w:rPr>
          <w:b/>
          <w:color w:val="0000FF"/>
          <w:spacing w:val="5"/>
          <w:lang w:val="bg-BG"/>
        </w:rPr>
        <w:t xml:space="preserve"> Валог</w:t>
      </w:r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Божурище</w:t>
      </w:r>
      <w:r w:rsidRPr="00D74CAB">
        <w:rPr>
          <w:color w:val="0000FF"/>
          <w:spacing w:val="5"/>
          <w:lang w:val="bg-BG"/>
        </w:rPr>
        <w:t>, 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color w:val="0000FF"/>
          <w:spacing w:val="3"/>
          <w:lang w:val="bg-BG"/>
        </w:rPr>
        <w:t xml:space="preserve"> </w:t>
      </w: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r w:rsidRPr="00D74CAB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74CAB">
        <w:rPr>
          <w:b/>
          <w:color w:val="0000FF"/>
          <w:spacing w:val="5"/>
          <w:lang w:val="ru-RU"/>
        </w:rPr>
        <w:t>строителство</w:t>
      </w:r>
      <w:proofErr w:type="spellEnd"/>
      <w:r w:rsidRPr="00D74CAB">
        <w:rPr>
          <w:b/>
          <w:color w:val="0000FF"/>
          <w:spacing w:val="5"/>
          <w:lang w:val="ru-RU"/>
        </w:rPr>
        <w:t xml:space="preserve"> – две </w:t>
      </w:r>
      <w:proofErr w:type="spellStart"/>
      <w:r w:rsidRPr="00D74CAB">
        <w:rPr>
          <w:b/>
          <w:color w:val="0000FF"/>
          <w:spacing w:val="5"/>
          <w:lang w:val="ru-RU"/>
        </w:rPr>
        <w:t>жилищни</w:t>
      </w:r>
      <w:proofErr w:type="spellEnd"/>
      <w:r w:rsidRPr="00D74CAB">
        <w:rPr>
          <w:b/>
          <w:color w:val="0000FF"/>
          <w:spacing w:val="5"/>
          <w:lang w:val="ru-RU"/>
        </w:rPr>
        <w:t xml:space="preserve"> </w:t>
      </w:r>
      <w:proofErr w:type="spellStart"/>
      <w:r w:rsidRPr="00D74CAB">
        <w:rPr>
          <w:b/>
          <w:color w:val="0000FF"/>
          <w:spacing w:val="5"/>
          <w:lang w:val="ru-RU"/>
        </w:rPr>
        <w:t>сгради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3181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десета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в имоти</w:t>
      </w:r>
      <w:r w:rsidRPr="00D74CAB">
        <w:rPr>
          <w:color w:val="0000FF"/>
          <w:spacing w:val="5"/>
          <w:lang w:val="ru-RU"/>
        </w:rPr>
        <w:t xml:space="preserve"> </w:t>
      </w:r>
      <w:r w:rsidRPr="00D74CAB">
        <w:rPr>
          <w:color w:val="0000FF"/>
          <w:spacing w:val="5"/>
          <w:lang w:val="bg-BG"/>
        </w:rPr>
        <w:t xml:space="preserve">с идентификатори: </w:t>
      </w:r>
      <w:r w:rsidRPr="00D74CAB">
        <w:rPr>
          <w:b/>
          <w:color w:val="0000FF"/>
          <w:spacing w:val="5"/>
          <w:lang w:val="bg-BG"/>
        </w:rPr>
        <w:t>40227.85.25</w:t>
      </w:r>
      <w:r w:rsidRPr="00D74CAB">
        <w:rPr>
          <w:color w:val="0000FF"/>
          <w:spacing w:val="5"/>
          <w:lang w:val="bg-BG"/>
        </w:rPr>
        <w:t xml:space="preserve"> (1592 кв.м.) и </w:t>
      </w:r>
      <w:r w:rsidRPr="00D74CAB">
        <w:rPr>
          <w:b/>
          <w:color w:val="0000FF"/>
          <w:spacing w:val="5"/>
          <w:lang w:val="bg-BG"/>
        </w:rPr>
        <w:t>40227.85.26</w:t>
      </w:r>
      <w:r w:rsidRPr="00D74CAB">
        <w:rPr>
          <w:color w:val="0000FF"/>
          <w:spacing w:val="5"/>
          <w:lang w:val="bg-BG"/>
        </w:rPr>
        <w:t xml:space="preserve"> (1589 кв.м.)</w:t>
      </w:r>
      <w:r w:rsidRPr="00D74CAB">
        <w:rPr>
          <w:b/>
          <w:color w:val="0000FF"/>
          <w:spacing w:val="5"/>
          <w:lang w:val="bg-BG"/>
        </w:rPr>
        <w:t>,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Й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Р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с. </w:t>
      </w:r>
      <w:r w:rsidRPr="00D74CAB">
        <w:rPr>
          <w:b/>
          <w:color w:val="0000FF"/>
          <w:spacing w:val="5"/>
          <w:lang w:val="bg-BG"/>
        </w:rPr>
        <w:t>Крушовица</w:t>
      </w:r>
      <w:r w:rsidRPr="00D74CAB">
        <w:rPr>
          <w:color w:val="0000FF"/>
          <w:spacing w:val="5"/>
          <w:lang w:val="bg-BG"/>
        </w:rPr>
        <w:t>, м.”</w:t>
      </w:r>
      <w:r w:rsidRPr="00D74CAB">
        <w:rPr>
          <w:b/>
          <w:color w:val="0000FF"/>
          <w:spacing w:val="5"/>
          <w:lang w:val="bg-BG"/>
        </w:rPr>
        <w:t>Илиева орница</w:t>
      </w:r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Елин Пелин</w:t>
      </w:r>
      <w:r w:rsidRPr="00D74CAB">
        <w:rPr>
          <w:color w:val="0000FF"/>
          <w:spacing w:val="5"/>
          <w:lang w:val="bg-BG"/>
        </w:rPr>
        <w:t>,  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приложените скици. </w:t>
      </w:r>
    </w:p>
    <w:p w:rsidR="00D74CAB" w:rsidRPr="00D74CAB" w:rsidRDefault="00D74CAB" w:rsidP="00D74CAB">
      <w:pPr>
        <w:pStyle w:val="af1"/>
        <w:rPr>
          <w:b/>
          <w:color w:val="0000FF"/>
          <w:spacing w:val="3"/>
          <w:lang w:val="bg-BG"/>
        </w:rPr>
      </w:pPr>
    </w:p>
    <w:p w:rsidR="00D74CAB" w:rsidRPr="00D74CAB" w:rsidRDefault="00D74CAB" w:rsidP="00D74CAB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74CAB">
        <w:rPr>
          <w:color w:val="0000FF"/>
          <w:spacing w:val="3"/>
          <w:lang w:val="bg-BG"/>
        </w:rPr>
        <w:t xml:space="preserve"> </w:t>
      </w:r>
      <w:r w:rsidRPr="00D74CAB">
        <w:rPr>
          <w:b/>
          <w:color w:val="0000FF"/>
          <w:spacing w:val="3"/>
          <w:lang w:val="bg-BG"/>
        </w:rPr>
        <w:t>Утвърждава площадка</w:t>
      </w:r>
      <w:r w:rsidRPr="00D74CAB">
        <w:rPr>
          <w:color w:val="0000FF"/>
          <w:spacing w:val="3"/>
          <w:lang w:val="bg-BG"/>
        </w:rPr>
        <w:t xml:space="preserve"> за проектиране на обект:</w:t>
      </w:r>
      <w:r w:rsidRPr="00D74CAB">
        <w:rPr>
          <w:b/>
          <w:color w:val="0000FF"/>
          <w:spacing w:val="6"/>
          <w:lang w:val="bg-BG"/>
        </w:rPr>
        <w:t xml:space="preserve"> </w:t>
      </w:r>
      <w:r w:rsidRPr="00D74CAB">
        <w:rPr>
          <w:b/>
          <w:color w:val="0000FF"/>
          <w:spacing w:val="5"/>
          <w:lang w:val="bg-BG"/>
        </w:rPr>
        <w:t>“</w:t>
      </w:r>
      <w:r w:rsidRPr="00D74CAB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74CAB">
        <w:rPr>
          <w:b/>
          <w:color w:val="0000FF"/>
          <w:spacing w:val="5"/>
          <w:lang w:val="ru-RU"/>
        </w:rPr>
        <w:t>строителство</w:t>
      </w:r>
      <w:proofErr w:type="spellEnd"/>
      <w:r w:rsidRPr="00D74CAB">
        <w:rPr>
          <w:b/>
          <w:color w:val="0000FF"/>
          <w:spacing w:val="5"/>
          <w:lang w:val="bg-BG"/>
        </w:rPr>
        <w:t>”</w:t>
      </w:r>
      <w:r w:rsidRPr="00D74CAB">
        <w:rPr>
          <w:color w:val="0000FF"/>
          <w:lang w:val="bg-BG"/>
        </w:rPr>
        <w:t>,</w:t>
      </w:r>
      <w:r w:rsidRPr="00D74CAB">
        <w:rPr>
          <w:color w:val="0000FF"/>
          <w:spacing w:val="2"/>
          <w:lang w:val="bg-BG"/>
        </w:rPr>
        <w:t xml:space="preserve"> </w:t>
      </w:r>
      <w:r w:rsidRPr="00D74CAB">
        <w:rPr>
          <w:color w:val="0000FF"/>
          <w:spacing w:val="3"/>
          <w:lang w:val="bg-BG"/>
        </w:rPr>
        <w:t>с която се засяга</w:t>
      </w:r>
      <w:r w:rsidRPr="00D74CAB">
        <w:rPr>
          <w:color w:val="0000FF"/>
          <w:spacing w:val="3"/>
          <w:lang w:val="ru-RU"/>
        </w:rPr>
        <w:t xml:space="preserve"> </w:t>
      </w:r>
      <w:r w:rsidRPr="00D74CAB">
        <w:rPr>
          <w:b/>
          <w:color w:val="0000FF"/>
          <w:spacing w:val="5"/>
          <w:lang w:val="ru-RU"/>
        </w:rPr>
        <w:t>2814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b/>
          <w:color w:val="0000FF"/>
          <w:spacing w:val="6"/>
          <w:lang w:val="bg-BG"/>
        </w:rPr>
        <w:t>кв.м</w:t>
      </w:r>
      <w:r w:rsidRPr="00D74CAB">
        <w:rPr>
          <w:color w:val="0000FF"/>
          <w:spacing w:val="6"/>
          <w:lang w:val="bg-BG"/>
        </w:rPr>
        <w:t xml:space="preserve"> земеделска земя, </w:t>
      </w:r>
      <w:r w:rsidRPr="00D74CAB">
        <w:rPr>
          <w:b/>
          <w:color w:val="0000FF"/>
          <w:spacing w:val="5"/>
          <w:lang w:val="bg-BG"/>
        </w:rPr>
        <w:t>пета</w:t>
      </w:r>
      <w:r w:rsidRPr="00D74CAB">
        <w:rPr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>категория</w:t>
      </w:r>
      <w:r w:rsidRPr="00D74CAB">
        <w:rPr>
          <w:color w:val="0000FF"/>
          <w:spacing w:val="6"/>
          <w:lang w:val="bg-BG"/>
        </w:rPr>
        <w:t>, неполивна,</w:t>
      </w:r>
      <w:r w:rsidRPr="00D74CAB">
        <w:rPr>
          <w:color w:val="0000FF"/>
          <w:lang w:val="bg-BG"/>
        </w:rPr>
        <w:t xml:space="preserve"> </w:t>
      </w:r>
      <w:r w:rsidRPr="00D74CAB">
        <w:rPr>
          <w:color w:val="0000FF"/>
          <w:spacing w:val="2"/>
          <w:lang w:val="bg-BG"/>
        </w:rPr>
        <w:t xml:space="preserve"> в</w:t>
      </w:r>
      <w:r w:rsidRPr="00D74CAB">
        <w:rPr>
          <w:color w:val="0000FF"/>
          <w:spacing w:val="1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>имот с идентификатор</w:t>
      </w:r>
      <w:r w:rsidRPr="00D74CAB">
        <w:rPr>
          <w:b/>
          <w:color w:val="0000FF"/>
          <w:spacing w:val="5"/>
          <w:lang w:val="bg-BG"/>
        </w:rPr>
        <w:t xml:space="preserve">  18174.22.76,</w:t>
      </w:r>
      <w:r w:rsidRPr="00D74CAB">
        <w:rPr>
          <w:color w:val="0000FF"/>
          <w:spacing w:val="5"/>
          <w:lang w:val="bg-BG"/>
        </w:rPr>
        <w:t xml:space="preserve"> собственост на </w:t>
      </w:r>
      <w:r w:rsidRPr="00D74CAB">
        <w:rPr>
          <w:b/>
          <w:color w:val="0000FF"/>
          <w:spacing w:val="5"/>
          <w:lang w:val="ru-RU"/>
        </w:rPr>
        <w:t>С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В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ru-RU"/>
        </w:rPr>
        <w:t xml:space="preserve"> М</w:t>
      </w:r>
      <w:r w:rsidR="00D5538B">
        <w:rPr>
          <w:b/>
          <w:color w:val="0000FF"/>
          <w:spacing w:val="5"/>
          <w:lang w:val="ru-RU"/>
        </w:rPr>
        <w:t>.</w:t>
      </w:r>
      <w:r w:rsidRPr="00D74CAB">
        <w:rPr>
          <w:b/>
          <w:color w:val="0000FF"/>
          <w:spacing w:val="5"/>
          <w:lang w:val="bg-BG"/>
        </w:rPr>
        <w:t xml:space="preserve"> </w:t>
      </w:r>
      <w:r w:rsidRPr="00D74CAB">
        <w:rPr>
          <w:color w:val="0000FF"/>
          <w:spacing w:val="5"/>
          <w:lang w:val="bg-BG"/>
        </w:rPr>
        <w:t xml:space="preserve">в землището на с. </w:t>
      </w:r>
      <w:r w:rsidRPr="00D74CAB">
        <w:rPr>
          <w:b/>
          <w:color w:val="0000FF"/>
          <w:spacing w:val="5"/>
          <w:lang w:val="bg-BG"/>
        </w:rPr>
        <w:t>Гурмазово</w:t>
      </w:r>
      <w:r w:rsidRPr="00D74CAB">
        <w:rPr>
          <w:color w:val="0000FF"/>
          <w:spacing w:val="5"/>
          <w:lang w:val="bg-BG"/>
        </w:rPr>
        <w:t>, м.”</w:t>
      </w:r>
      <w:proofErr w:type="spellStart"/>
      <w:r w:rsidRPr="00D74CAB">
        <w:rPr>
          <w:b/>
          <w:color w:val="0000FF"/>
          <w:spacing w:val="5"/>
          <w:lang w:val="bg-BG"/>
        </w:rPr>
        <w:t>Шеовица</w:t>
      </w:r>
      <w:proofErr w:type="spellEnd"/>
      <w:r w:rsidRPr="00D74CAB">
        <w:rPr>
          <w:color w:val="0000FF"/>
          <w:spacing w:val="5"/>
          <w:lang w:val="bg-BG"/>
        </w:rPr>
        <w:t xml:space="preserve">”, община </w:t>
      </w:r>
      <w:r w:rsidRPr="00D74CAB">
        <w:rPr>
          <w:b/>
          <w:color w:val="0000FF"/>
          <w:spacing w:val="5"/>
          <w:lang w:val="bg-BG"/>
        </w:rPr>
        <w:t>Божурище</w:t>
      </w:r>
      <w:r w:rsidRPr="00D74CAB">
        <w:rPr>
          <w:color w:val="0000FF"/>
          <w:spacing w:val="5"/>
          <w:lang w:val="bg-BG"/>
        </w:rPr>
        <w:t>, София област</w:t>
      </w:r>
      <w:r w:rsidRPr="00D74CAB">
        <w:rPr>
          <w:color w:val="0000FF"/>
          <w:spacing w:val="2"/>
          <w:lang w:val="bg-BG"/>
        </w:rPr>
        <w:t xml:space="preserve">, </w:t>
      </w:r>
      <w:r w:rsidRPr="00D74CAB">
        <w:rPr>
          <w:color w:val="0000FF"/>
          <w:lang w:val="bg-BG"/>
        </w:rPr>
        <w:t xml:space="preserve">при граници, посочени в приложената скица. </w:t>
      </w:r>
    </w:p>
    <w:p w:rsidR="00D74CAB" w:rsidRDefault="00D74CAB" w:rsidP="00D74CA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color w:val="0000FF"/>
          <w:spacing w:val="3"/>
          <w:lang w:val="bg-BG"/>
        </w:rPr>
        <w:t xml:space="preserve"> </w:t>
      </w: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Жилищна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сграда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513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пета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имот </w:t>
      </w:r>
      <w:r w:rsidRPr="00DF027E">
        <w:rPr>
          <w:b/>
          <w:color w:val="0000FF"/>
          <w:spacing w:val="5"/>
          <w:lang w:val="bg-BG"/>
        </w:rPr>
        <w:t>№ 000891,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Н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Д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>-К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Костенец</w:t>
      </w:r>
      <w:r w:rsidRPr="00DF027E">
        <w:rPr>
          <w:color w:val="0000FF"/>
          <w:spacing w:val="5"/>
          <w:lang w:val="bg-BG"/>
        </w:rPr>
        <w:t>, м.”</w:t>
      </w:r>
      <w:r w:rsidRPr="00DF027E">
        <w:rPr>
          <w:b/>
          <w:color w:val="0000FF"/>
          <w:spacing w:val="5"/>
          <w:lang w:val="bg-BG"/>
        </w:rPr>
        <w:t>Гробищата</w:t>
      </w:r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Костенец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Вилно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3039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осма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03767.18.161,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И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Б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У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>,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Белчин</w:t>
      </w:r>
      <w:r w:rsidRPr="00DF027E">
        <w:rPr>
          <w:color w:val="0000FF"/>
          <w:spacing w:val="5"/>
          <w:lang w:val="bg-BG"/>
        </w:rPr>
        <w:t>, м.”</w:t>
      </w:r>
      <w:r w:rsidRPr="00DF027E">
        <w:rPr>
          <w:b/>
          <w:color w:val="0000FF"/>
          <w:spacing w:val="5"/>
          <w:lang w:val="bg-BG"/>
        </w:rPr>
        <w:t>Долен бостан</w:t>
      </w:r>
      <w:r w:rsidRPr="00DF027E">
        <w:rPr>
          <w:color w:val="0000FF"/>
          <w:spacing w:val="5"/>
          <w:lang w:val="bg-BG"/>
        </w:rPr>
        <w:t xml:space="preserve">”, община </w:t>
      </w:r>
      <w:proofErr w:type="spellStart"/>
      <w:r w:rsidRPr="00DF027E">
        <w:rPr>
          <w:b/>
          <w:color w:val="0000FF"/>
          <w:spacing w:val="5"/>
          <w:lang w:val="bg-BG"/>
        </w:rPr>
        <w:t>Самоков</w:t>
      </w:r>
      <w:proofErr w:type="spellEnd"/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r w:rsidRPr="00DF027E">
        <w:rPr>
          <w:b/>
          <w:color w:val="0000FF"/>
          <w:spacing w:val="5"/>
          <w:lang w:val="ru-RU"/>
        </w:rPr>
        <w:t xml:space="preserve">Жилищно строителство-3 </w:t>
      </w:r>
      <w:proofErr w:type="spellStart"/>
      <w:r w:rsidRPr="00DF027E">
        <w:rPr>
          <w:b/>
          <w:color w:val="0000FF"/>
          <w:spacing w:val="5"/>
          <w:lang w:val="ru-RU"/>
        </w:rPr>
        <w:t>бр</w:t>
      </w:r>
      <w:proofErr w:type="spellEnd"/>
      <w:r w:rsidRPr="00DF027E">
        <w:rPr>
          <w:b/>
          <w:color w:val="0000FF"/>
          <w:spacing w:val="5"/>
          <w:lang w:val="ru-RU"/>
        </w:rPr>
        <w:t xml:space="preserve">. </w:t>
      </w:r>
      <w:proofErr w:type="spellStart"/>
      <w:r w:rsidRPr="00DF027E">
        <w:rPr>
          <w:b/>
          <w:color w:val="0000FF"/>
          <w:spacing w:val="5"/>
          <w:lang w:val="ru-RU"/>
        </w:rPr>
        <w:t>сгради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4488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осма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77246.35.168,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В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Й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З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color w:val="0000FF"/>
          <w:spacing w:val="5"/>
          <w:lang w:val="bg-BG"/>
        </w:rPr>
        <w:t xml:space="preserve"> в землището на с. </w:t>
      </w:r>
      <w:r w:rsidRPr="00DF027E">
        <w:rPr>
          <w:b/>
          <w:color w:val="0000FF"/>
          <w:spacing w:val="5"/>
          <w:lang w:val="bg-BG"/>
        </w:rPr>
        <w:t>Хераково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Попърт</w:t>
      </w:r>
      <w:proofErr w:type="spellEnd"/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Божурище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color w:val="0000FF"/>
          <w:spacing w:val="3"/>
          <w:lang w:val="bg-BG"/>
        </w:rPr>
        <w:t xml:space="preserve"> </w:t>
      </w: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r w:rsidRPr="00DF027E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2199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пета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58606.30.82,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С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Б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В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Пролеша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Раздолци</w:t>
      </w:r>
      <w:proofErr w:type="spellEnd"/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Божурище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r w:rsidRPr="00DF027E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2800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седма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58606.18.103,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М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К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Л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Пролеша</w:t>
      </w:r>
      <w:r w:rsidRPr="00DF027E">
        <w:rPr>
          <w:color w:val="0000FF"/>
          <w:spacing w:val="5"/>
          <w:lang w:val="bg-BG"/>
        </w:rPr>
        <w:t>, м.”</w:t>
      </w:r>
      <w:r w:rsidRPr="00DF027E">
        <w:rPr>
          <w:b/>
          <w:color w:val="0000FF"/>
          <w:spacing w:val="5"/>
          <w:lang w:val="bg-BG"/>
        </w:rPr>
        <w:t>Скала</w:t>
      </w:r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Божурище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lastRenderedPageBreak/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r w:rsidRPr="00DF027E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14997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девета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77246.22.55,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proofErr w:type="spellStart"/>
      <w:r w:rsidRPr="00DF027E">
        <w:rPr>
          <w:b/>
          <w:color w:val="0000FF"/>
          <w:spacing w:val="5"/>
          <w:lang w:val="ru-RU"/>
        </w:rPr>
        <w:t>наследници</w:t>
      </w:r>
      <w:proofErr w:type="spellEnd"/>
      <w:r w:rsidRPr="00DF027E">
        <w:rPr>
          <w:b/>
          <w:color w:val="0000FF"/>
          <w:spacing w:val="5"/>
          <w:lang w:val="ru-RU"/>
        </w:rPr>
        <w:t xml:space="preserve"> на В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 xml:space="preserve">. </w:t>
      </w:r>
      <w:r w:rsidRPr="00DF027E">
        <w:rPr>
          <w:b/>
          <w:color w:val="0000FF"/>
          <w:spacing w:val="5"/>
          <w:lang w:val="ru-RU"/>
        </w:rPr>
        <w:t>Г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Хераково</w:t>
      </w:r>
      <w:r w:rsidRPr="00DF027E">
        <w:rPr>
          <w:color w:val="0000FF"/>
          <w:spacing w:val="5"/>
          <w:lang w:val="bg-BG"/>
        </w:rPr>
        <w:t>, м.”</w:t>
      </w:r>
      <w:r w:rsidRPr="00DF027E">
        <w:rPr>
          <w:b/>
          <w:color w:val="0000FF"/>
          <w:spacing w:val="5"/>
          <w:lang w:val="bg-BG"/>
        </w:rPr>
        <w:t>Беличка могила</w:t>
      </w:r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Божурище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Жилищна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сграда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909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пета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15984.345.221,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Г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В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Голяновци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Пеювица</w:t>
      </w:r>
      <w:proofErr w:type="spellEnd"/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Костинброд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color w:val="0000FF"/>
          <w:spacing w:val="3"/>
          <w:lang w:val="bg-BG"/>
        </w:rPr>
        <w:t xml:space="preserve"> </w:t>
      </w: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r w:rsidRPr="00DF027E">
        <w:rPr>
          <w:b/>
          <w:color w:val="0000FF"/>
          <w:spacing w:val="5"/>
          <w:lang w:val="ru-RU"/>
        </w:rPr>
        <w:t xml:space="preserve">Жилищно строителство-4 </w:t>
      </w:r>
      <w:proofErr w:type="spellStart"/>
      <w:r w:rsidRPr="00DF027E">
        <w:rPr>
          <w:b/>
          <w:color w:val="0000FF"/>
          <w:spacing w:val="5"/>
          <w:lang w:val="ru-RU"/>
        </w:rPr>
        <w:t>жилищни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сгради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2399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шеста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18174.18.242,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«Д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С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2015» ЕООД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Гурмазово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Мъртвак</w:t>
      </w:r>
      <w:proofErr w:type="spellEnd"/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Божурище</w:t>
      </w:r>
      <w:r w:rsidRPr="00DF027E">
        <w:rPr>
          <w:color w:val="0000FF"/>
          <w:spacing w:val="5"/>
          <w:lang w:val="bg-BG"/>
        </w:rPr>
        <w:t>, 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color w:val="0000FF"/>
          <w:spacing w:val="3"/>
          <w:lang w:val="bg-BG"/>
        </w:rPr>
        <w:t xml:space="preserve"> </w:t>
      </w: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</w:t>
      </w:r>
      <w:r w:rsidRPr="00DF027E">
        <w:rPr>
          <w:color w:val="0000FF"/>
          <w:spacing w:val="5"/>
          <w:lang w:val="bg-BG"/>
        </w:rPr>
        <w:t xml:space="preserve">обекти: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Складова</w:t>
      </w:r>
      <w:proofErr w:type="spellEnd"/>
      <w:r w:rsidRPr="00DF027E">
        <w:rPr>
          <w:b/>
          <w:color w:val="0000FF"/>
          <w:spacing w:val="5"/>
          <w:lang w:val="ru-RU"/>
        </w:rPr>
        <w:t xml:space="preserve"> база и </w:t>
      </w:r>
      <w:proofErr w:type="spellStart"/>
      <w:r w:rsidRPr="00DF027E">
        <w:rPr>
          <w:b/>
          <w:color w:val="0000FF"/>
          <w:spacing w:val="5"/>
          <w:lang w:val="ru-RU"/>
        </w:rPr>
        <w:t>офиси</w:t>
      </w:r>
      <w:proofErr w:type="spellEnd"/>
      <w:r w:rsidRPr="00DF027E">
        <w:rPr>
          <w:b/>
          <w:color w:val="0000FF"/>
          <w:spacing w:val="5"/>
          <w:lang w:val="ru-RU"/>
        </w:rPr>
        <w:t xml:space="preserve">: </w:t>
      </w:r>
      <w:proofErr w:type="spellStart"/>
      <w:r w:rsidRPr="00DF027E">
        <w:rPr>
          <w:b/>
          <w:color w:val="0000FF"/>
          <w:spacing w:val="5"/>
          <w:lang w:val="ru-RU"/>
        </w:rPr>
        <w:t>сграда</w:t>
      </w:r>
      <w:proofErr w:type="spellEnd"/>
      <w:r w:rsidRPr="00DF027E">
        <w:rPr>
          <w:b/>
          <w:color w:val="0000FF"/>
          <w:spacing w:val="5"/>
          <w:lang w:val="ru-RU"/>
        </w:rPr>
        <w:t xml:space="preserve"> за </w:t>
      </w:r>
      <w:proofErr w:type="spellStart"/>
      <w:r w:rsidRPr="00DF027E">
        <w:rPr>
          <w:b/>
          <w:color w:val="0000FF"/>
          <w:spacing w:val="5"/>
          <w:lang w:val="ru-RU"/>
        </w:rPr>
        <w:t>съхранение</w:t>
      </w:r>
      <w:proofErr w:type="spellEnd"/>
      <w:r w:rsidRPr="00DF027E">
        <w:rPr>
          <w:b/>
          <w:color w:val="0000FF"/>
          <w:spacing w:val="5"/>
          <w:lang w:val="ru-RU"/>
        </w:rPr>
        <w:t xml:space="preserve"> на </w:t>
      </w:r>
      <w:proofErr w:type="spellStart"/>
      <w:r w:rsidRPr="00DF027E">
        <w:rPr>
          <w:b/>
          <w:color w:val="0000FF"/>
          <w:spacing w:val="5"/>
          <w:lang w:val="ru-RU"/>
        </w:rPr>
        <w:t>бяла</w:t>
      </w:r>
      <w:proofErr w:type="spellEnd"/>
      <w:r w:rsidRPr="00DF027E">
        <w:rPr>
          <w:b/>
          <w:color w:val="0000FF"/>
          <w:spacing w:val="5"/>
          <w:lang w:val="ru-RU"/>
        </w:rPr>
        <w:t xml:space="preserve"> и черна техника</w:t>
      </w:r>
      <w:r w:rsidRPr="00DF027E">
        <w:rPr>
          <w:b/>
          <w:color w:val="0000FF"/>
          <w:spacing w:val="5"/>
          <w:lang w:val="bg-BG"/>
        </w:rPr>
        <w:t>”,</w:t>
      </w:r>
      <w:r w:rsidRPr="00DF027E">
        <w:rPr>
          <w:color w:val="0000FF"/>
          <w:spacing w:val="5"/>
          <w:lang w:val="bg-BG"/>
        </w:rPr>
        <w:t xml:space="preserve"> в имот</w:t>
      </w:r>
      <w:r w:rsidRPr="00DF027E">
        <w:rPr>
          <w:color w:val="0000FF"/>
          <w:spacing w:val="5"/>
          <w:lang w:val="ru-RU"/>
        </w:rPr>
        <w:t xml:space="preserve"> </w:t>
      </w:r>
      <w:r w:rsidRPr="00DF027E">
        <w:rPr>
          <w:color w:val="0000FF"/>
          <w:spacing w:val="5"/>
          <w:lang w:val="bg-BG"/>
        </w:rPr>
        <w:t xml:space="preserve">с идентификатор </w:t>
      </w:r>
      <w:r w:rsidRPr="00DF027E">
        <w:rPr>
          <w:b/>
          <w:color w:val="0000FF"/>
          <w:spacing w:val="5"/>
          <w:lang w:val="bg-BG"/>
        </w:rPr>
        <w:t>77246.11.78,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Е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П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 «</w:t>
      </w:r>
      <w:proofErr w:type="spellStart"/>
      <w:r w:rsidRPr="00DF027E">
        <w:rPr>
          <w:b/>
          <w:color w:val="0000FF"/>
          <w:spacing w:val="5"/>
          <w:lang w:val="ru-RU"/>
        </w:rPr>
        <w:t>Транспортен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достъп</w:t>
      </w:r>
      <w:proofErr w:type="spellEnd"/>
      <w:r w:rsidRPr="00DF027E">
        <w:rPr>
          <w:b/>
          <w:color w:val="0000FF"/>
          <w:spacing w:val="5"/>
          <w:lang w:val="ru-RU"/>
        </w:rPr>
        <w:t>»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част от поземлени имоти, полски пътища, общинска публична собственост, с идентификатори: </w:t>
      </w:r>
      <w:r w:rsidRPr="00DF027E">
        <w:rPr>
          <w:b/>
          <w:color w:val="0000FF"/>
          <w:spacing w:val="5"/>
          <w:lang w:val="bg-BG"/>
        </w:rPr>
        <w:t>77246.137.25</w:t>
      </w:r>
      <w:r w:rsidRPr="00DF027E">
        <w:rPr>
          <w:color w:val="0000FF"/>
          <w:spacing w:val="5"/>
          <w:lang w:val="bg-BG"/>
        </w:rPr>
        <w:t xml:space="preserve"> (2181 кв.м.); </w:t>
      </w:r>
      <w:r w:rsidRPr="00DF027E">
        <w:rPr>
          <w:b/>
          <w:color w:val="0000FF"/>
          <w:spacing w:val="5"/>
          <w:lang w:val="bg-BG"/>
        </w:rPr>
        <w:t>77246.136.39</w:t>
      </w:r>
      <w:r w:rsidRPr="00DF027E">
        <w:rPr>
          <w:color w:val="0000FF"/>
          <w:spacing w:val="5"/>
          <w:lang w:val="bg-BG"/>
        </w:rPr>
        <w:t xml:space="preserve"> (22 кв.м.)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8053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пета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Хераково</w:t>
      </w:r>
      <w:r w:rsidRPr="00DF027E">
        <w:rPr>
          <w:color w:val="0000FF"/>
          <w:spacing w:val="5"/>
          <w:lang w:val="bg-BG"/>
        </w:rPr>
        <w:t>, м.”</w:t>
      </w:r>
      <w:r w:rsidRPr="00DF027E">
        <w:rPr>
          <w:b/>
          <w:color w:val="0000FF"/>
          <w:spacing w:val="5"/>
          <w:lang w:val="bg-BG"/>
        </w:rPr>
        <w:t>Локви</w:t>
      </w:r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Божурище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приложените скици.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r w:rsidRPr="00DF027E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2996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шеста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77246.43.2,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Е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П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Хераково</w:t>
      </w:r>
      <w:r w:rsidRPr="00DF027E">
        <w:rPr>
          <w:color w:val="0000FF"/>
          <w:spacing w:val="5"/>
          <w:lang w:val="bg-BG"/>
        </w:rPr>
        <w:t>, м.”</w:t>
      </w:r>
      <w:r w:rsidRPr="00DF027E">
        <w:rPr>
          <w:b/>
          <w:color w:val="0000FF"/>
          <w:spacing w:val="5"/>
          <w:lang w:val="bg-BG"/>
        </w:rPr>
        <w:t>Гладно поле</w:t>
      </w:r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Божурище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color w:val="0000FF"/>
          <w:spacing w:val="3"/>
          <w:lang w:val="bg-BG"/>
        </w:rPr>
        <w:t xml:space="preserve"> </w:t>
      </w: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Вилна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сграда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1198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шеста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52012.255.27,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И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П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А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>, А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Ф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Ф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>, С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К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 Е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Л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Р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Нови хан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Горгорица</w:t>
      </w:r>
      <w:proofErr w:type="spellEnd"/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Елин Пелин</w:t>
      </w:r>
      <w:r w:rsidRPr="00DF027E">
        <w:rPr>
          <w:color w:val="0000FF"/>
          <w:spacing w:val="5"/>
          <w:lang w:val="bg-BG"/>
        </w:rPr>
        <w:t>, 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300CE4"/>
          <w:spacing w:val="3"/>
          <w:lang w:val="bg-BG"/>
        </w:rPr>
      </w:pPr>
      <w:r w:rsidRPr="00DF027E">
        <w:rPr>
          <w:color w:val="300CE4"/>
          <w:spacing w:val="3"/>
          <w:lang w:val="bg-BG"/>
        </w:rPr>
        <w:t xml:space="preserve"> </w:t>
      </w:r>
      <w:r w:rsidRPr="00DF027E">
        <w:rPr>
          <w:b/>
          <w:color w:val="300CE4"/>
          <w:spacing w:val="3"/>
          <w:lang w:val="bg-BG"/>
        </w:rPr>
        <w:t>Утвърждава площадка</w:t>
      </w:r>
      <w:r w:rsidRPr="00DF027E">
        <w:rPr>
          <w:color w:val="300CE4"/>
          <w:spacing w:val="3"/>
          <w:lang w:val="bg-BG"/>
        </w:rPr>
        <w:t xml:space="preserve"> за проектиране на обект:</w:t>
      </w:r>
      <w:r w:rsidRPr="00DF027E">
        <w:rPr>
          <w:b/>
          <w:color w:val="300CE4"/>
          <w:spacing w:val="6"/>
          <w:lang w:val="bg-BG"/>
        </w:rPr>
        <w:t xml:space="preserve"> </w:t>
      </w:r>
      <w:r w:rsidRPr="00DF027E">
        <w:rPr>
          <w:b/>
          <w:color w:val="300CE4"/>
          <w:spacing w:val="5"/>
          <w:lang w:val="bg-BG"/>
        </w:rPr>
        <w:t>“</w:t>
      </w:r>
      <w:proofErr w:type="spellStart"/>
      <w:r w:rsidRPr="00DF027E">
        <w:rPr>
          <w:b/>
          <w:color w:val="300CE4"/>
        </w:rPr>
        <w:t>Сервизна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база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за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камиони</w:t>
      </w:r>
      <w:proofErr w:type="spellEnd"/>
      <w:r w:rsidRPr="00DF027E">
        <w:rPr>
          <w:b/>
          <w:color w:val="300CE4"/>
        </w:rPr>
        <w:t xml:space="preserve"> и </w:t>
      </w:r>
      <w:proofErr w:type="spellStart"/>
      <w:r w:rsidRPr="00DF027E">
        <w:rPr>
          <w:b/>
          <w:color w:val="300CE4"/>
        </w:rPr>
        <w:t>ремаркета</w:t>
      </w:r>
      <w:proofErr w:type="spellEnd"/>
      <w:r w:rsidRPr="00DF027E">
        <w:rPr>
          <w:b/>
          <w:color w:val="300CE4"/>
        </w:rPr>
        <w:t xml:space="preserve"> – </w:t>
      </w:r>
      <w:proofErr w:type="spellStart"/>
      <w:r w:rsidRPr="00DF027E">
        <w:rPr>
          <w:b/>
          <w:color w:val="300CE4"/>
        </w:rPr>
        <w:t>основна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сграда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за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сервиз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на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камиони</w:t>
      </w:r>
      <w:proofErr w:type="spellEnd"/>
      <w:r w:rsidRPr="00DF027E">
        <w:rPr>
          <w:b/>
          <w:color w:val="300CE4"/>
        </w:rPr>
        <w:t xml:space="preserve"> и </w:t>
      </w:r>
      <w:proofErr w:type="spellStart"/>
      <w:r w:rsidRPr="00DF027E">
        <w:rPr>
          <w:b/>
          <w:color w:val="300CE4"/>
        </w:rPr>
        <w:t>ремаркета</w:t>
      </w:r>
      <w:proofErr w:type="spellEnd"/>
      <w:r w:rsidRPr="00DF027E">
        <w:rPr>
          <w:b/>
          <w:color w:val="300CE4"/>
        </w:rPr>
        <w:t xml:space="preserve"> и </w:t>
      </w:r>
      <w:proofErr w:type="spellStart"/>
      <w:r w:rsidRPr="00DF027E">
        <w:rPr>
          <w:b/>
          <w:color w:val="300CE4"/>
        </w:rPr>
        <w:t>сграда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за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годишни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технически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прегледи</w:t>
      </w:r>
      <w:proofErr w:type="spellEnd"/>
      <w:r w:rsidRPr="00DF027E">
        <w:rPr>
          <w:b/>
          <w:color w:val="300CE4"/>
        </w:rPr>
        <w:t xml:space="preserve">, </w:t>
      </w:r>
      <w:proofErr w:type="spellStart"/>
      <w:r w:rsidRPr="00DF027E">
        <w:rPr>
          <w:b/>
          <w:color w:val="300CE4"/>
        </w:rPr>
        <w:t>автомивка</w:t>
      </w:r>
      <w:proofErr w:type="spellEnd"/>
      <w:r w:rsidRPr="00DF027E">
        <w:rPr>
          <w:b/>
          <w:color w:val="300CE4"/>
        </w:rPr>
        <w:t xml:space="preserve"> и </w:t>
      </w:r>
      <w:proofErr w:type="spellStart"/>
      <w:r w:rsidRPr="00DF027E">
        <w:rPr>
          <w:b/>
          <w:color w:val="300CE4"/>
        </w:rPr>
        <w:t>площадка</w:t>
      </w:r>
      <w:proofErr w:type="spellEnd"/>
      <w:r w:rsidRPr="00DF027E">
        <w:rPr>
          <w:b/>
          <w:color w:val="300CE4"/>
        </w:rPr>
        <w:t xml:space="preserve"> </w:t>
      </w:r>
      <w:proofErr w:type="spellStart"/>
      <w:r w:rsidRPr="00DF027E">
        <w:rPr>
          <w:b/>
          <w:color w:val="300CE4"/>
        </w:rPr>
        <w:t>за</w:t>
      </w:r>
      <w:proofErr w:type="spellEnd"/>
      <w:r w:rsidRPr="00DF027E">
        <w:rPr>
          <w:b/>
          <w:color w:val="300CE4"/>
        </w:rPr>
        <w:t xml:space="preserve"> ADR - </w:t>
      </w:r>
      <w:proofErr w:type="spellStart"/>
      <w:r w:rsidRPr="00DF027E">
        <w:rPr>
          <w:b/>
          <w:color w:val="300CE4"/>
        </w:rPr>
        <w:t>прегледи</w:t>
      </w:r>
      <w:proofErr w:type="spellEnd"/>
      <w:r w:rsidRPr="00DF027E">
        <w:rPr>
          <w:b/>
          <w:color w:val="300CE4"/>
          <w:spacing w:val="5"/>
          <w:lang w:val="bg-BG"/>
        </w:rPr>
        <w:t>”</w:t>
      </w:r>
      <w:r w:rsidRPr="00DF027E">
        <w:rPr>
          <w:color w:val="300CE4"/>
          <w:lang w:val="bg-BG"/>
        </w:rPr>
        <w:t>,</w:t>
      </w:r>
      <w:r w:rsidRPr="00DF027E">
        <w:rPr>
          <w:color w:val="300CE4"/>
          <w:spacing w:val="2"/>
          <w:lang w:val="bg-BG"/>
        </w:rPr>
        <w:t xml:space="preserve"> </w:t>
      </w:r>
      <w:r w:rsidRPr="00DF027E">
        <w:rPr>
          <w:color w:val="300CE4"/>
          <w:spacing w:val="3"/>
          <w:lang w:val="bg-BG"/>
        </w:rPr>
        <w:t>с която се засяга</w:t>
      </w:r>
      <w:r w:rsidRPr="00DF027E">
        <w:rPr>
          <w:color w:val="300CE4"/>
          <w:spacing w:val="3"/>
          <w:lang w:val="ru-RU"/>
        </w:rPr>
        <w:t xml:space="preserve"> </w:t>
      </w:r>
      <w:r w:rsidRPr="00DF027E">
        <w:rPr>
          <w:b/>
          <w:color w:val="300CE4"/>
          <w:spacing w:val="5"/>
          <w:lang w:val="ru-RU"/>
        </w:rPr>
        <w:t>8650</w:t>
      </w:r>
      <w:r w:rsidRPr="00DF027E">
        <w:rPr>
          <w:b/>
          <w:color w:val="300CE4"/>
          <w:spacing w:val="5"/>
          <w:lang w:val="bg-BG"/>
        </w:rPr>
        <w:t xml:space="preserve"> </w:t>
      </w:r>
      <w:r w:rsidRPr="00DF027E">
        <w:rPr>
          <w:b/>
          <w:color w:val="300CE4"/>
          <w:spacing w:val="6"/>
          <w:lang w:val="bg-BG"/>
        </w:rPr>
        <w:t>кв.м</w:t>
      </w:r>
      <w:r w:rsidRPr="00DF027E">
        <w:rPr>
          <w:color w:val="300CE4"/>
          <w:spacing w:val="6"/>
          <w:lang w:val="bg-BG"/>
        </w:rPr>
        <w:t xml:space="preserve"> земеделска земя, </w:t>
      </w:r>
      <w:r w:rsidRPr="00DF027E">
        <w:rPr>
          <w:b/>
          <w:color w:val="300CE4"/>
          <w:spacing w:val="5"/>
          <w:lang w:val="bg-BG"/>
        </w:rPr>
        <w:t>пета</w:t>
      </w:r>
      <w:r w:rsidRPr="00DF027E">
        <w:rPr>
          <w:color w:val="300CE4"/>
          <w:spacing w:val="5"/>
          <w:lang w:val="bg-BG"/>
        </w:rPr>
        <w:t xml:space="preserve"> </w:t>
      </w:r>
      <w:r w:rsidRPr="00DF027E">
        <w:rPr>
          <w:color w:val="300CE4"/>
          <w:spacing w:val="2"/>
          <w:lang w:val="bg-BG"/>
        </w:rPr>
        <w:t>категория</w:t>
      </w:r>
      <w:r w:rsidRPr="00DF027E">
        <w:rPr>
          <w:color w:val="300CE4"/>
          <w:spacing w:val="6"/>
          <w:lang w:val="bg-BG"/>
        </w:rPr>
        <w:t>, неполивна,</w:t>
      </w:r>
      <w:r w:rsidRPr="00DF027E">
        <w:rPr>
          <w:color w:val="300CE4"/>
          <w:lang w:val="bg-BG"/>
        </w:rPr>
        <w:t xml:space="preserve"> </w:t>
      </w:r>
      <w:r w:rsidRPr="00DF027E">
        <w:rPr>
          <w:color w:val="300CE4"/>
          <w:spacing w:val="2"/>
          <w:lang w:val="bg-BG"/>
        </w:rPr>
        <w:t xml:space="preserve"> в</w:t>
      </w:r>
      <w:r w:rsidRPr="00DF027E">
        <w:rPr>
          <w:color w:val="300CE4"/>
          <w:spacing w:val="1"/>
          <w:lang w:val="bg-BG"/>
        </w:rPr>
        <w:t xml:space="preserve"> </w:t>
      </w:r>
      <w:r w:rsidRPr="00DF027E">
        <w:rPr>
          <w:color w:val="300CE4"/>
          <w:spacing w:val="5"/>
          <w:lang w:val="bg-BG"/>
        </w:rPr>
        <w:t>имот с идентификатор</w:t>
      </w:r>
      <w:r w:rsidRPr="00DF027E">
        <w:rPr>
          <w:b/>
          <w:color w:val="300CE4"/>
          <w:spacing w:val="5"/>
          <w:lang w:val="bg-BG"/>
        </w:rPr>
        <w:t xml:space="preserve">  67372.102.84,</w:t>
      </w:r>
      <w:r w:rsidRPr="00DF027E">
        <w:rPr>
          <w:color w:val="300CE4"/>
          <w:spacing w:val="5"/>
          <w:lang w:val="bg-BG"/>
        </w:rPr>
        <w:t xml:space="preserve"> собственост на </w:t>
      </w:r>
      <w:r w:rsidRPr="00DF027E">
        <w:rPr>
          <w:b/>
          <w:color w:val="300CE4"/>
          <w:spacing w:val="5"/>
          <w:lang w:val="ru-RU"/>
        </w:rPr>
        <w:t>«Т</w:t>
      </w:r>
      <w:r w:rsidR="00D5538B">
        <w:rPr>
          <w:b/>
          <w:color w:val="300CE4"/>
          <w:spacing w:val="5"/>
          <w:lang w:val="ru-RU"/>
        </w:rPr>
        <w:t>.</w:t>
      </w:r>
      <w:r w:rsidRPr="00DF027E">
        <w:rPr>
          <w:b/>
          <w:color w:val="300CE4"/>
          <w:spacing w:val="5"/>
          <w:lang w:val="ru-RU"/>
        </w:rPr>
        <w:t>» АД</w:t>
      </w:r>
      <w:r w:rsidRPr="00DF027E">
        <w:rPr>
          <w:b/>
          <w:color w:val="300CE4"/>
          <w:spacing w:val="5"/>
          <w:lang w:val="bg-BG"/>
        </w:rPr>
        <w:t xml:space="preserve"> </w:t>
      </w:r>
      <w:r w:rsidRPr="00DF027E">
        <w:rPr>
          <w:color w:val="300CE4"/>
          <w:spacing w:val="5"/>
          <w:lang w:val="bg-BG"/>
        </w:rPr>
        <w:t xml:space="preserve">в землището на гр. </w:t>
      </w:r>
      <w:r w:rsidRPr="00DF027E">
        <w:rPr>
          <w:b/>
          <w:color w:val="300CE4"/>
          <w:spacing w:val="5"/>
          <w:lang w:val="bg-BG"/>
        </w:rPr>
        <w:t>Сливница</w:t>
      </w:r>
      <w:r w:rsidRPr="00DF027E">
        <w:rPr>
          <w:color w:val="300CE4"/>
          <w:spacing w:val="5"/>
          <w:lang w:val="bg-BG"/>
        </w:rPr>
        <w:t xml:space="preserve">, община </w:t>
      </w:r>
      <w:r w:rsidRPr="00DF027E">
        <w:rPr>
          <w:b/>
          <w:color w:val="300CE4"/>
          <w:spacing w:val="5"/>
          <w:lang w:val="bg-BG"/>
        </w:rPr>
        <w:t>Сливница</w:t>
      </w:r>
      <w:r w:rsidRPr="00DF027E">
        <w:rPr>
          <w:color w:val="300CE4"/>
          <w:spacing w:val="5"/>
          <w:lang w:val="bg-BG"/>
        </w:rPr>
        <w:t>, София област</w:t>
      </w:r>
      <w:r w:rsidRPr="00DF027E">
        <w:rPr>
          <w:color w:val="300CE4"/>
          <w:spacing w:val="2"/>
          <w:lang w:val="bg-BG"/>
        </w:rPr>
        <w:t xml:space="preserve">, </w:t>
      </w:r>
      <w:r w:rsidRPr="00DF027E">
        <w:rPr>
          <w:color w:val="300CE4"/>
          <w:lang w:val="bg-BG"/>
        </w:rPr>
        <w:t xml:space="preserve">при граници, посочени в приложената скица. </w:t>
      </w:r>
    </w:p>
    <w:p w:rsidR="00DF027E" w:rsidRPr="000F4F14" w:rsidRDefault="00DF027E" w:rsidP="00DF027E">
      <w:pPr>
        <w:shd w:val="clear" w:color="auto" w:fill="FFFFFF"/>
        <w:spacing w:line="240" w:lineRule="exact"/>
        <w:jc w:val="both"/>
        <w:rPr>
          <w:color w:val="300CE4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Вилно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7048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девета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52012.60.50,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proofErr w:type="spellStart"/>
      <w:r w:rsidRPr="00DF027E">
        <w:rPr>
          <w:b/>
          <w:color w:val="0000FF"/>
          <w:spacing w:val="5"/>
          <w:lang w:val="ru-RU"/>
        </w:rPr>
        <w:t>наследници</w:t>
      </w:r>
      <w:proofErr w:type="spellEnd"/>
      <w:r w:rsidRPr="00DF027E">
        <w:rPr>
          <w:b/>
          <w:color w:val="0000FF"/>
          <w:spacing w:val="5"/>
          <w:lang w:val="ru-RU"/>
        </w:rPr>
        <w:t xml:space="preserve"> на Ц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А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Нови хан</w:t>
      </w:r>
      <w:r w:rsidRPr="00DF027E">
        <w:rPr>
          <w:color w:val="0000FF"/>
          <w:spacing w:val="5"/>
          <w:lang w:val="bg-BG"/>
        </w:rPr>
        <w:t>, м.”</w:t>
      </w:r>
      <w:r w:rsidRPr="00DF027E">
        <w:rPr>
          <w:b/>
          <w:color w:val="0000FF"/>
          <w:spacing w:val="5"/>
          <w:lang w:val="bg-BG"/>
        </w:rPr>
        <w:t>Краище</w:t>
      </w:r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Елин Пелин</w:t>
      </w:r>
      <w:r w:rsidRPr="00DF027E">
        <w:rPr>
          <w:color w:val="0000FF"/>
          <w:spacing w:val="5"/>
          <w:lang w:val="bg-BG"/>
        </w:rPr>
        <w:t>, 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r w:rsidRPr="00DF027E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10199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девета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77246.25.1,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«П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П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Д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>» ЕООД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lastRenderedPageBreak/>
        <w:t>Хераково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Герена</w:t>
      </w:r>
      <w:proofErr w:type="spellEnd"/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Божурище</w:t>
      </w:r>
      <w:r w:rsidRPr="00DF027E">
        <w:rPr>
          <w:color w:val="0000FF"/>
          <w:spacing w:val="5"/>
          <w:lang w:val="bg-BG"/>
        </w:rPr>
        <w:t>, 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Вилно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2000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пета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17885.19.1,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Г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Д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М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Григорево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Вържевски</w:t>
      </w:r>
      <w:proofErr w:type="spellEnd"/>
      <w:r w:rsidRPr="00DF027E">
        <w:rPr>
          <w:b/>
          <w:color w:val="0000FF"/>
          <w:spacing w:val="5"/>
          <w:lang w:val="bg-BG"/>
        </w:rPr>
        <w:t xml:space="preserve"> ливади</w:t>
      </w:r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Елин Пелин,</w:t>
      </w:r>
      <w:r w:rsidRPr="00DF027E">
        <w:rPr>
          <w:color w:val="0000FF"/>
          <w:spacing w:val="5"/>
          <w:lang w:val="bg-BG"/>
        </w:rPr>
        <w:t xml:space="preserve">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>1.</w:t>
      </w: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Вилно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1700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седма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03767.24.63,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Г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Н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М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>-С</w:t>
      </w:r>
      <w:r w:rsidR="00D5538B">
        <w:rPr>
          <w:b/>
          <w:color w:val="0000FF"/>
          <w:spacing w:val="5"/>
          <w:lang w:val="ru-RU"/>
        </w:rPr>
        <w:t>.</w:t>
      </w:r>
      <w:r w:rsidRPr="00DF027E">
        <w:rPr>
          <w:color w:val="0000FF"/>
          <w:spacing w:val="5"/>
          <w:lang w:val="bg-BG"/>
        </w:rPr>
        <w:t xml:space="preserve">, в землището на с. </w:t>
      </w:r>
      <w:r w:rsidRPr="00DF027E">
        <w:rPr>
          <w:b/>
          <w:color w:val="0000FF"/>
          <w:spacing w:val="5"/>
          <w:lang w:val="bg-BG"/>
        </w:rPr>
        <w:t>Белчин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Калевица</w:t>
      </w:r>
      <w:proofErr w:type="spellEnd"/>
      <w:r w:rsidRPr="00DF027E">
        <w:rPr>
          <w:color w:val="0000FF"/>
          <w:spacing w:val="5"/>
          <w:lang w:val="bg-BG"/>
        </w:rPr>
        <w:t xml:space="preserve">”, община </w:t>
      </w:r>
      <w:proofErr w:type="spellStart"/>
      <w:r w:rsidRPr="00DF027E">
        <w:rPr>
          <w:b/>
          <w:color w:val="0000FF"/>
          <w:spacing w:val="5"/>
          <w:lang w:val="bg-BG"/>
        </w:rPr>
        <w:t>Самоков</w:t>
      </w:r>
      <w:proofErr w:type="spellEnd"/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1. </w:t>
      </w: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r w:rsidRPr="00DF027E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DF027E">
        <w:rPr>
          <w:b/>
          <w:color w:val="0000FF"/>
          <w:spacing w:val="5"/>
          <w:lang w:val="ru-RU"/>
        </w:rPr>
        <w:t>строителство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2918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девета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имот </w:t>
      </w:r>
      <w:r w:rsidRPr="00DF027E">
        <w:rPr>
          <w:b/>
          <w:color w:val="0000FF"/>
          <w:spacing w:val="5"/>
          <w:lang w:val="bg-BG"/>
        </w:rPr>
        <w:t>№ 263004</w:t>
      </w:r>
      <w:r w:rsidR="00FF5827">
        <w:rPr>
          <w:b/>
          <w:color w:val="0000FF"/>
          <w:spacing w:val="5"/>
          <w:lang w:val="bg-BG"/>
        </w:rPr>
        <w:t>,</w:t>
      </w:r>
      <w:r w:rsidR="00FF5827" w:rsidRPr="00FF5827">
        <w:rPr>
          <w:color w:val="0000FF"/>
          <w:spacing w:val="5"/>
          <w:lang w:val="bg-BG"/>
        </w:rPr>
        <w:t xml:space="preserve"> </w:t>
      </w:r>
      <w:r w:rsidR="00FF5827" w:rsidRPr="00C560E2">
        <w:rPr>
          <w:color w:val="0000FF"/>
          <w:spacing w:val="5"/>
          <w:lang w:val="bg-BG"/>
        </w:rPr>
        <w:t>собственост на</w:t>
      </w:r>
      <w:r w:rsidR="00FF5827">
        <w:rPr>
          <w:color w:val="0000FF"/>
          <w:spacing w:val="5"/>
          <w:lang w:val="bg-BG"/>
        </w:rPr>
        <w:t xml:space="preserve"> </w:t>
      </w:r>
      <w:r w:rsidR="00FF5827">
        <w:rPr>
          <w:b/>
          <w:color w:val="0000FF"/>
          <w:spacing w:val="5"/>
          <w:lang w:val="ru-RU"/>
        </w:rPr>
        <w:t>«М</w:t>
      </w:r>
      <w:r w:rsidR="003B0ACB">
        <w:rPr>
          <w:b/>
          <w:color w:val="0000FF"/>
          <w:spacing w:val="5"/>
          <w:lang w:val="ru-RU"/>
        </w:rPr>
        <w:t>.</w:t>
      </w:r>
      <w:r w:rsidR="00FF5827">
        <w:rPr>
          <w:b/>
          <w:color w:val="0000FF"/>
          <w:spacing w:val="5"/>
          <w:lang w:val="ru-RU"/>
        </w:rPr>
        <w:t xml:space="preserve"> С</w:t>
      </w:r>
      <w:r w:rsidR="003B0ACB">
        <w:rPr>
          <w:b/>
          <w:color w:val="0000FF"/>
          <w:spacing w:val="5"/>
          <w:lang w:val="ru-RU"/>
        </w:rPr>
        <w:t>.</w:t>
      </w:r>
      <w:r w:rsidR="00FF5827">
        <w:rPr>
          <w:b/>
          <w:color w:val="0000FF"/>
          <w:spacing w:val="5"/>
          <w:lang w:val="ru-RU"/>
        </w:rPr>
        <w:t>» ЕООД</w:t>
      </w:r>
      <w:r w:rsidRPr="00DF027E">
        <w:rPr>
          <w:color w:val="0000FF"/>
          <w:spacing w:val="5"/>
          <w:lang w:val="bg-BG"/>
        </w:rPr>
        <w:t xml:space="preserve"> в землището на с. </w:t>
      </w:r>
      <w:r w:rsidRPr="00DF027E">
        <w:rPr>
          <w:b/>
          <w:color w:val="0000FF"/>
          <w:spacing w:val="5"/>
          <w:lang w:val="bg-BG"/>
        </w:rPr>
        <w:t>Горна Василица</w:t>
      </w:r>
      <w:r w:rsidRPr="00DF027E">
        <w:rPr>
          <w:color w:val="0000FF"/>
          <w:spacing w:val="5"/>
          <w:lang w:val="bg-BG"/>
        </w:rPr>
        <w:t>, м.”</w:t>
      </w:r>
      <w:r w:rsidRPr="00DF027E">
        <w:rPr>
          <w:b/>
          <w:color w:val="0000FF"/>
          <w:spacing w:val="5"/>
          <w:lang w:val="bg-BG"/>
        </w:rPr>
        <w:t>Бахчеванов Валог</w:t>
      </w:r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Костенец</w:t>
      </w:r>
      <w:r w:rsidRPr="00DF027E">
        <w:rPr>
          <w:color w:val="0000FF"/>
          <w:spacing w:val="5"/>
          <w:lang w:val="bg-BG"/>
        </w:rPr>
        <w:t>, 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DF027E" w:rsidRPr="00DF027E" w:rsidRDefault="00DF027E" w:rsidP="00DF027E">
      <w:pPr>
        <w:pStyle w:val="af1"/>
        <w:numPr>
          <w:ilvl w:val="0"/>
          <w:numId w:val="32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1. </w:t>
      </w:r>
      <w:r w:rsidRPr="00DF027E">
        <w:rPr>
          <w:b/>
          <w:color w:val="0000FF"/>
          <w:spacing w:val="3"/>
          <w:lang w:val="bg-BG"/>
        </w:rPr>
        <w:t>Утвърждава площадка</w:t>
      </w:r>
      <w:r w:rsidRPr="00DF027E">
        <w:rPr>
          <w:color w:val="0000FF"/>
          <w:spacing w:val="3"/>
          <w:lang w:val="bg-BG"/>
        </w:rPr>
        <w:t xml:space="preserve"> за проектиране на обект:</w:t>
      </w:r>
      <w:r w:rsidRPr="00DF027E">
        <w:rPr>
          <w:b/>
          <w:color w:val="0000FF"/>
          <w:spacing w:val="6"/>
          <w:lang w:val="bg-BG"/>
        </w:rPr>
        <w:t xml:space="preserve"> </w:t>
      </w:r>
      <w:r w:rsidRPr="00DF027E">
        <w:rPr>
          <w:b/>
          <w:color w:val="0000FF"/>
          <w:spacing w:val="5"/>
          <w:lang w:val="bg-BG"/>
        </w:rPr>
        <w:t>“</w:t>
      </w:r>
      <w:proofErr w:type="spellStart"/>
      <w:r w:rsidRPr="00DF027E">
        <w:rPr>
          <w:b/>
          <w:color w:val="0000FF"/>
          <w:spacing w:val="5"/>
          <w:lang w:val="ru-RU"/>
        </w:rPr>
        <w:t>Жилищна</w:t>
      </w:r>
      <w:proofErr w:type="spellEnd"/>
      <w:r w:rsidRPr="00DF027E">
        <w:rPr>
          <w:b/>
          <w:color w:val="0000FF"/>
          <w:spacing w:val="5"/>
          <w:lang w:val="ru-RU"/>
        </w:rPr>
        <w:t xml:space="preserve"> </w:t>
      </w:r>
      <w:proofErr w:type="spellStart"/>
      <w:r w:rsidRPr="00DF027E">
        <w:rPr>
          <w:b/>
          <w:color w:val="0000FF"/>
          <w:spacing w:val="5"/>
          <w:lang w:val="ru-RU"/>
        </w:rPr>
        <w:t>сграда</w:t>
      </w:r>
      <w:proofErr w:type="spellEnd"/>
      <w:r w:rsidRPr="00DF027E">
        <w:rPr>
          <w:b/>
          <w:color w:val="0000FF"/>
          <w:spacing w:val="5"/>
          <w:lang w:val="bg-BG"/>
        </w:rPr>
        <w:t>”</w:t>
      </w:r>
      <w:r w:rsidRPr="00DF027E">
        <w:rPr>
          <w:color w:val="0000FF"/>
          <w:lang w:val="bg-BG"/>
        </w:rPr>
        <w:t>,</w:t>
      </w:r>
      <w:r w:rsidRPr="00DF027E">
        <w:rPr>
          <w:color w:val="0000FF"/>
          <w:spacing w:val="2"/>
          <w:lang w:val="bg-BG"/>
        </w:rPr>
        <w:t xml:space="preserve"> </w:t>
      </w:r>
      <w:r w:rsidRPr="00DF027E">
        <w:rPr>
          <w:color w:val="0000FF"/>
          <w:spacing w:val="3"/>
          <w:lang w:val="bg-BG"/>
        </w:rPr>
        <w:t>с която се засяга</w:t>
      </w:r>
      <w:r w:rsidRPr="00DF027E">
        <w:rPr>
          <w:color w:val="0000FF"/>
          <w:spacing w:val="3"/>
          <w:lang w:val="ru-RU"/>
        </w:rPr>
        <w:t xml:space="preserve"> </w:t>
      </w:r>
      <w:r w:rsidRPr="00DF027E">
        <w:rPr>
          <w:b/>
          <w:color w:val="0000FF"/>
          <w:spacing w:val="5"/>
          <w:lang w:val="ru-RU"/>
        </w:rPr>
        <w:t>2005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b/>
          <w:color w:val="0000FF"/>
          <w:spacing w:val="6"/>
          <w:lang w:val="bg-BG"/>
        </w:rPr>
        <w:t>кв.м</w:t>
      </w:r>
      <w:r w:rsidRPr="00DF027E">
        <w:rPr>
          <w:color w:val="0000FF"/>
          <w:spacing w:val="6"/>
          <w:lang w:val="bg-BG"/>
        </w:rPr>
        <w:t xml:space="preserve"> земеделска земя, </w:t>
      </w:r>
      <w:r w:rsidRPr="00DF027E">
        <w:rPr>
          <w:b/>
          <w:color w:val="0000FF"/>
          <w:spacing w:val="5"/>
          <w:lang w:val="bg-BG"/>
        </w:rPr>
        <w:t>пета</w:t>
      </w:r>
      <w:r w:rsidRPr="00DF027E">
        <w:rPr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>категория</w:t>
      </w:r>
      <w:r w:rsidRPr="00DF027E">
        <w:rPr>
          <w:color w:val="0000FF"/>
          <w:spacing w:val="6"/>
          <w:lang w:val="bg-BG"/>
        </w:rPr>
        <w:t>, неполивна,</w:t>
      </w:r>
      <w:r w:rsidRPr="00DF027E">
        <w:rPr>
          <w:color w:val="0000FF"/>
          <w:lang w:val="bg-BG"/>
        </w:rPr>
        <w:t xml:space="preserve"> </w:t>
      </w:r>
      <w:r w:rsidRPr="00DF027E">
        <w:rPr>
          <w:color w:val="0000FF"/>
          <w:spacing w:val="2"/>
          <w:lang w:val="bg-BG"/>
        </w:rPr>
        <w:t xml:space="preserve"> в</w:t>
      </w:r>
      <w:r w:rsidRPr="00DF027E">
        <w:rPr>
          <w:color w:val="0000FF"/>
          <w:spacing w:val="1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>имот с идентификатор</w:t>
      </w:r>
      <w:r w:rsidRPr="00DF027E">
        <w:rPr>
          <w:b/>
          <w:color w:val="0000FF"/>
          <w:spacing w:val="5"/>
          <w:lang w:val="bg-BG"/>
        </w:rPr>
        <w:t xml:space="preserve">  17449.67.45,</w:t>
      </w:r>
      <w:r w:rsidRPr="00DF027E">
        <w:rPr>
          <w:color w:val="0000FF"/>
          <w:spacing w:val="5"/>
          <w:lang w:val="bg-BG"/>
        </w:rPr>
        <w:t xml:space="preserve"> собственост на </w:t>
      </w:r>
      <w:r w:rsidRPr="00DF027E">
        <w:rPr>
          <w:b/>
          <w:color w:val="0000FF"/>
          <w:spacing w:val="5"/>
          <w:lang w:val="ru-RU"/>
        </w:rPr>
        <w:t>Е</w:t>
      </w:r>
      <w:r w:rsidR="003B0AC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С</w:t>
      </w:r>
      <w:r w:rsidR="003B0AC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А</w:t>
      </w:r>
      <w:r w:rsidR="003B0AC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и Г</w:t>
      </w:r>
      <w:r w:rsidR="003B0AC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ru-RU"/>
        </w:rPr>
        <w:t xml:space="preserve"> Д</w:t>
      </w:r>
      <w:r w:rsidR="003B0ACB">
        <w:rPr>
          <w:b/>
          <w:color w:val="0000FF"/>
          <w:spacing w:val="5"/>
          <w:lang w:val="ru-RU"/>
        </w:rPr>
        <w:t xml:space="preserve">. </w:t>
      </w:r>
      <w:r w:rsidRPr="00DF027E">
        <w:rPr>
          <w:b/>
          <w:color w:val="0000FF"/>
          <w:spacing w:val="5"/>
          <w:lang w:val="ru-RU"/>
        </w:rPr>
        <w:t>Т</w:t>
      </w:r>
      <w:r w:rsidR="003B0ACB">
        <w:rPr>
          <w:b/>
          <w:color w:val="0000FF"/>
          <w:spacing w:val="5"/>
          <w:lang w:val="ru-RU"/>
        </w:rPr>
        <w:t>.</w:t>
      </w:r>
      <w:r w:rsidRPr="00DF027E">
        <w:rPr>
          <w:b/>
          <w:color w:val="0000FF"/>
          <w:spacing w:val="5"/>
          <w:lang w:val="bg-BG"/>
        </w:rPr>
        <w:t xml:space="preserve"> </w:t>
      </w:r>
      <w:r w:rsidRPr="00DF027E">
        <w:rPr>
          <w:color w:val="0000FF"/>
          <w:spacing w:val="5"/>
          <w:lang w:val="bg-BG"/>
        </w:rPr>
        <w:t xml:space="preserve">в землището на с. </w:t>
      </w:r>
      <w:r w:rsidRPr="00DF027E">
        <w:rPr>
          <w:b/>
          <w:color w:val="0000FF"/>
          <w:spacing w:val="5"/>
          <w:lang w:val="bg-BG"/>
        </w:rPr>
        <w:t>Градец</w:t>
      </w:r>
      <w:r w:rsidRPr="00DF027E">
        <w:rPr>
          <w:color w:val="0000FF"/>
          <w:spacing w:val="5"/>
          <w:lang w:val="bg-BG"/>
        </w:rPr>
        <w:t>, м.”</w:t>
      </w:r>
      <w:proofErr w:type="spellStart"/>
      <w:r w:rsidRPr="00DF027E">
        <w:rPr>
          <w:b/>
          <w:color w:val="0000FF"/>
          <w:spacing w:val="5"/>
          <w:lang w:val="bg-BG"/>
        </w:rPr>
        <w:t>Лешке</w:t>
      </w:r>
      <w:proofErr w:type="spellEnd"/>
      <w:r w:rsidRPr="00DF027E">
        <w:rPr>
          <w:color w:val="0000FF"/>
          <w:spacing w:val="5"/>
          <w:lang w:val="bg-BG"/>
        </w:rPr>
        <w:t xml:space="preserve">”, община </w:t>
      </w:r>
      <w:r w:rsidRPr="00DF027E">
        <w:rPr>
          <w:b/>
          <w:color w:val="0000FF"/>
          <w:spacing w:val="5"/>
          <w:lang w:val="bg-BG"/>
        </w:rPr>
        <w:t>Костинброд</w:t>
      </w:r>
      <w:r w:rsidRPr="00DF027E">
        <w:rPr>
          <w:color w:val="0000FF"/>
          <w:spacing w:val="5"/>
          <w:lang w:val="bg-BG"/>
        </w:rPr>
        <w:t>,София област</w:t>
      </w:r>
      <w:r w:rsidRPr="00DF027E">
        <w:rPr>
          <w:color w:val="0000FF"/>
          <w:spacing w:val="2"/>
          <w:lang w:val="bg-BG"/>
        </w:rPr>
        <w:t xml:space="preserve">, </w:t>
      </w:r>
      <w:r w:rsidRPr="00DF027E">
        <w:rPr>
          <w:color w:val="0000FF"/>
          <w:lang w:val="bg-BG"/>
        </w:rPr>
        <w:t xml:space="preserve">при граници, посочени в приложената скица. </w:t>
      </w:r>
    </w:p>
    <w:p w:rsidR="00DF027E" w:rsidRDefault="00DF027E" w:rsidP="00DF027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FC5553" w:rsidRPr="00542414" w:rsidRDefault="00FC5553" w:rsidP="00542414">
      <w:pPr>
        <w:tabs>
          <w:tab w:val="left" w:pos="2501"/>
        </w:tabs>
        <w:spacing w:line="240" w:lineRule="exact"/>
        <w:ind w:left="360"/>
        <w:jc w:val="both"/>
        <w:rPr>
          <w:b/>
          <w:color w:val="0000FF"/>
          <w:spacing w:val="3"/>
          <w:lang w:val="bg-BG"/>
        </w:rPr>
      </w:pPr>
    </w:p>
    <w:p w:rsidR="00B45515" w:rsidRDefault="008F6A82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r w:rsidR="009F1F73" w:rsidRPr="009F1F73">
        <w:rPr>
          <w:b/>
          <w:i/>
          <w:spacing w:val="3"/>
          <w:lang w:val="en-GB"/>
        </w:rPr>
        <w:t>I</w:t>
      </w:r>
      <w:r w:rsidR="00044A64" w:rsidRPr="009F1F73">
        <w:rPr>
          <w:b/>
          <w:i/>
          <w:lang w:val="bg-BG"/>
        </w:rPr>
        <w:t>І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42414" w:rsidRDefault="00542414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E634BC" w:rsidRDefault="004F302E" w:rsidP="00C37FAF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</w:t>
      </w:r>
    </w:p>
    <w:p w:rsidR="00096911" w:rsidRPr="000F4F14" w:rsidRDefault="00096911" w:rsidP="00096911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A3E"/>
          <w:spacing w:val="4"/>
        </w:rPr>
        <w:t>26.</w:t>
      </w:r>
      <w:r w:rsidRPr="000F4F14">
        <w:rPr>
          <w:b/>
          <w:color w:val="008A3E"/>
          <w:spacing w:val="4"/>
          <w:lang w:val="bg-BG"/>
        </w:rPr>
        <w:t>2. Променя предназначението</w:t>
      </w:r>
      <w:r w:rsidRPr="000F4F14">
        <w:rPr>
          <w:color w:val="008A3E"/>
          <w:spacing w:val="4"/>
          <w:lang w:val="bg-BG"/>
        </w:rPr>
        <w:t xml:space="preserve"> на </w:t>
      </w:r>
      <w:r w:rsidRPr="000F4F14">
        <w:rPr>
          <w:b/>
          <w:color w:val="008A3E"/>
          <w:spacing w:val="5"/>
          <w:lang w:val="ru-RU"/>
        </w:rPr>
        <w:t>1700</w:t>
      </w:r>
      <w:r w:rsidRPr="000F4F14">
        <w:rPr>
          <w:b/>
          <w:color w:val="008A3E"/>
          <w:spacing w:val="2"/>
          <w:lang w:val="bg-BG"/>
        </w:rPr>
        <w:t xml:space="preserve"> </w:t>
      </w:r>
      <w:r w:rsidRPr="000F4F14">
        <w:rPr>
          <w:b/>
          <w:color w:val="008A3E"/>
          <w:spacing w:val="4"/>
          <w:lang w:val="bg-BG"/>
        </w:rPr>
        <w:t>кв.</w:t>
      </w:r>
      <w:r w:rsidRPr="000F4F14">
        <w:rPr>
          <w:b/>
          <w:color w:val="008A3E"/>
          <w:spacing w:val="6"/>
          <w:lang w:val="bg-BG"/>
        </w:rPr>
        <w:t>м</w:t>
      </w:r>
      <w:r w:rsidRPr="000F4F14">
        <w:rPr>
          <w:color w:val="008A3E"/>
          <w:spacing w:val="6"/>
          <w:lang w:val="bg-BG"/>
        </w:rPr>
        <w:t xml:space="preserve"> земеделска земя, </w:t>
      </w:r>
      <w:r w:rsidRPr="000F4F14">
        <w:rPr>
          <w:b/>
          <w:color w:val="008A3E"/>
          <w:spacing w:val="5"/>
          <w:lang w:val="bg-BG"/>
        </w:rPr>
        <w:t>седма</w:t>
      </w:r>
      <w:r w:rsidRPr="000F4F14">
        <w:rPr>
          <w:b/>
          <w:color w:val="008A3E"/>
          <w:spacing w:val="2"/>
          <w:lang w:val="bg-BG"/>
        </w:rPr>
        <w:t xml:space="preserve"> </w:t>
      </w:r>
      <w:r w:rsidRPr="000F4F14">
        <w:rPr>
          <w:color w:val="008A3E"/>
          <w:spacing w:val="2"/>
          <w:lang w:val="bg-BG"/>
        </w:rPr>
        <w:t>категория</w:t>
      </w:r>
      <w:r w:rsidRPr="000F4F14">
        <w:rPr>
          <w:color w:val="008A3E"/>
          <w:spacing w:val="6"/>
          <w:lang w:val="bg-BG"/>
        </w:rPr>
        <w:t xml:space="preserve">, неполивна, за изграждане на обект: </w:t>
      </w:r>
      <w:r w:rsidRPr="000F4F14">
        <w:rPr>
          <w:b/>
          <w:color w:val="008A3E"/>
          <w:spacing w:val="5"/>
          <w:lang w:val="bg-BG"/>
        </w:rPr>
        <w:t>“</w:t>
      </w:r>
      <w:proofErr w:type="spellStart"/>
      <w:r w:rsidRPr="000F4F14">
        <w:rPr>
          <w:b/>
          <w:color w:val="008A3E"/>
          <w:spacing w:val="5"/>
          <w:lang w:val="ru-RU"/>
        </w:rPr>
        <w:t>Вилно</w:t>
      </w:r>
      <w:proofErr w:type="spellEnd"/>
      <w:r w:rsidRPr="000F4F14">
        <w:rPr>
          <w:b/>
          <w:color w:val="008A3E"/>
          <w:spacing w:val="5"/>
          <w:lang w:val="ru-RU"/>
        </w:rPr>
        <w:t xml:space="preserve"> </w:t>
      </w:r>
      <w:proofErr w:type="spellStart"/>
      <w:r w:rsidRPr="000F4F14">
        <w:rPr>
          <w:b/>
          <w:color w:val="008A3E"/>
          <w:spacing w:val="5"/>
          <w:lang w:val="ru-RU"/>
        </w:rPr>
        <w:t>строителство</w:t>
      </w:r>
      <w:proofErr w:type="spellEnd"/>
      <w:r w:rsidRPr="000F4F14">
        <w:rPr>
          <w:b/>
          <w:color w:val="008A3E"/>
          <w:spacing w:val="5"/>
          <w:lang w:val="bg-BG"/>
        </w:rPr>
        <w:t>”,</w:t>
      </w:r>
      <w:r w:rsidRPr="000F4F14">
        <w:rPr>
          <w:color w:val="008A3E"/>
          <w:spacing w:val="5"/>
          <w:lang w:val="bg-BG"/>
        </w:rPr>
        <w:t xml:space="preserve"> в имот</w:t>
      </w:r>
      <w:r w:rsidRPr="000F4F14">
        <w:rPr>
          <w:color w:val="008A3E"/>
          <w:spacing w:val="5"/>
          <w:lang w:val="ru-RU"/>
        </w:rPr>
        <w:t xml:space="preserve"> </w:t>
      </w:r>
      <w:r w:rsidRPr="000F4F14">
        <w:rPr>
          <w:color w:val="008A3E"/>
          <w:spacing w:val="5"/>
          <w:lang w:val="bg-BG"/>
        </w:rPr>
        <w:t xml:space="preserve">с идентификатор </w:t>
      </w:r>
      <w:r w:rsidRPr="000F4F14">
        <w:rPr>
          <w:b/>
          <w:color w:val="008A3E"/>
          <w:spacing w:val="5"/>
          <w:lang w:val="bg-BG"/>
        </w:rPr>
        <w:t>03767.24.63,</w:t>
      </w:r>
      <w:r w:rsidRPr="000F4F14">
        <w:rPr>
          <w:color w:val="008A3E"/>
          <w:spacing w:val="5"/>
          <w:lang w:val="bg-BG"/>
        </w:rPr>
        <w:t xml:space="preserve"> собственост на </w:t>
      </w:r>
      <w:r w:rsidRPr="000F4F14">
        <w:rPr>
          <w:b/>
          <w:color w:val="008A3E"/>
          <w:spacing w:val="5"/>
          <w:lang w:val="ru-RU"/>
        </w:rPr>
        <w:t>Г</w:t>
      </w:r>
      <w:r w:rsidR="003B0ACB">
        <w:rPr>
          <w:b/>
          <w:color w:val="008A3E"/>
          <w:spacing w:val="5"/>
          <w:lang w:val="ru-RU"/>
        </w:rPr>
        <w:t>.</w:t>
      </w:r>
      <w:r w:rsidRPr="000F4F14">
        <w:rPr>
          <w:b/>
          <w:color w:val="008A3E"/>
          <w:spacing w:val="5"/>
          <w:lang w:val="ru-RU"/>
        </w:rPr>
        <w:t xml:space="preserve"> Н</w:t>
      </w:r>
      <w:r w:rsidR="003B0ACB">
        <w:rPr>
          <w:b/>
          <w:color w:val="008A3E"/>
          <w:spacing w:val="5"/>
          <w:lang w:val="ru-RU"/>
        </w:rPr>
        <w:t>.</w:t>
      </w:r>
      <w:r w:rsidRPr="000F4F14">
        <w:rPr>
          <w:b/>
          <w:color w:val="008A3E"/>
          <w:spacing w:val="5"/>
          <w:lang w:val="ru-RU"/>
        </w:rPr>
        <w:t xml:space="preserve"> М</w:t>
      </w:r>
      <w:r w:rsidR="003B0ACB">
        <w:rPr>
          <w:b/>
          <w:color w:val="008A3E"/>
          <w:spacing w:val="5"/>
          <w:lang w:val="ru-RU"/>
        </w:rPr>
        <w:t>.</w:t>
      </w:r>
      <w:r w:rsidRPr="000F4F14">
        <w:rPr>
          <w:b/>
          <w:color w:val="008A3E"/>
          <w:spacing w:val="5"/>
          <w:lang w:val="ru-RU"/>
        </w:rPr>
        <w:t>-С</w:t>
      </w:r>
      <w:r w:rsidR="003B0ACB">
        <w:rPr>
          <w:b/>
          <w:color w:val="008A3E"/>
          <w:spacing w:val="5"/>
          <w:lang w:val="ru-RU"/>
        </w:rPr>
        <w:t>.</w:t>
      </w:r>
      <w:r w:rsidRPr="000F4F14">
        <w:rPr>
          <w:color w:val="008A3E"/>
          <w:spacing w:val="5"/>
          <w:lang w:val="bg-BG"/>
        </w:rPr>
        <w:t xml:space="preserve">, в землището на с. </w:t>
      </w:r>
      <w:r w:rsidRPr="000F4F14">
        <w:rPr>
          <w:b/>
          <w:color w:val="008A3E"/>
          <w:spacing w:val="5"/>
          <w:lang w:val="bg-BG"/>
        </w:rPr>
        <w:t>Белчин</w:t>
      </w:r>
      <w:r w:rsidRPr="000F4F14">
        <w:rPr>
          <w:color w:val="008A3E"/>
          <w:spacing w:val="5"/>
          <w:lang w:val="bg-BG"/>
        </w:rPr>
        <w:t>, м.”</w:t>
      </w:r>
      <w:proofErr w:type="spellStart"/>
      <w:r w:rsidRPr="000F4F14">
        <w:rPr>
          <w:b/>
          <w:color w:val="008A3E"/>
          <w:spacing w:val="5"/>
          <w:lang w:val="bg-BG"/>
        </w:rPr>
        <w:t>Калевица</w:t>
      </w:r>
      <w:proofErr w:type="spellEnd"/>
      <w:r w:rsidRPr="000F4F14">
        <w:rPr>
          <w:color w:val="008A3E"/>
          <w:spacing w:val="5"/>
          <w:lang w:val="bg-BG"/>
        </w:rPr>
        <w:t xml:space="preserve">”, община </w:t>
      </w:r>
      <w:proofErr w:type="spellStart"/>
      <w:r w:rsidRPr="000F4F14">
        <w:rPr>
          <w:b/>
          <w:color w:val="008A3E"/>
          <w:spacing w:val="5"/>
          <w:lang w:val="bg-BG"/>
        </w:rPr>
        <w:t>Самоков</w:t>
      </w:r>
      <w:proofErr w:type="spellEnd"/>
      <w:r w:rsidRPr="000F4F14">
        <w:rPr>
          <w:color w:val="008A3E"/>
          <w:spacing w:val="5"/>
          <w:lang w:val="bg-BG"/>
        </w:rPr>
        <w:t xml:space="preserve">, </w:t>
      </w:r>
      <w:r w:rsidRPr="000F4F14">
        <w:rPr>
          <w:color w:val="008A3E"/>
          <w:lang w:val="bg-BG"/>
        </w:rPr>
        <w:t>София област,</w:t>
      </w:r>
      <w:r w:rsidRPr="000F4F14">
        <w:rPr>
          <w:color w:val="008A3E"/>
          <w:spacing w:val="3"/>
          <w:lang w:val="bg-BG"/>
        </w:rPr>
        <w:t xml:space="preserve"> </w:t>
      </w:r>
      <w:r w:rsidRPr="000F4F14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096911" w:rsidRPr="000F4F14" w:rsidRDefault="00096911" w:rsidP="00096911">
      <w:pPr>
        <w:shd w:val="clear" w:color="auto" w:fill="FFFFFF"/>
        <w:spacing w:line="240" w:lineRule="exact"/>
        <w:ind w:firstLine="506"/>
        <w:jc w:val="both"/>
        <w:rPr>
          <w:color w:val="008A3E"/>
          <w:spacing w:val="3"/>
          <w:lang w:val="bg-BG"/>
        </w:rPr>
      </w:pPr>
      <w:r w:rsidRPr="000F4F14">
        <w:rPr>
          <w:color w:val="008A3E"/>
          <w:spacing w:val="5"/>
          <w:lang w:val="bg-BG"/>
        </w:rPr>
        <w:t xml:space="preserve">Собственикът на земята да заплати, съгласно </w:t>
      </w:r>
      <w:r w:rsidRPr="000F4F14">
        <w:rPr>
          <w:color w:val="008A3E"/>
          <w:spacing w:val="1"/>
          <w:lang w:val="bg-BG"/>
        </w:rPr>
        <w:t xml:space="preserve">чл.30, ал.1 от ЗОЗЗ, такса по </w:t>
      </w:r>
      <w:r w:rsidRPr="000F4F14">
        <w:rPr>
          <w:b/>
          <w:color w:val="008A3E"/>
          <w:spacing w:val="1"/>
          <w:lang w:val="bg-BG"/>
        </w:rPr>
        <w:t>чл.6, т.7</w:t>
      </w:r>
      <w:r w:rsidRPr="000F4F14">
        <w:rPr>
          <w:color w:val="008A3E"/>
          <w:spacing w:val="1"/>
          <w:lang w:val="bg-BG"/>
        </w:rPr>
        <w:t xml:space="preserve">  на Тарифата в размер на</w:t>
      </w:r>
      <w:r w:rsidRPr="000F4F14">
        <w:rPr>
          <w:b/>
          <w:color w:val="008A3E"/>
          <w:spacing w:val="1"/>
          <w:lang w:val="bg-BG"/>
        </w:rPr>
        <w:t xml:space="preserve"> </w:t>
      </w:r>
      <w:r w:rsidRPr="000F4F14">
        <w:rPr>
          <w:b/>
          <w:color w:val="008A3E"/>
          <w:spacing w:val="1"/>
          <w:u w:val="single"/>
          <w:lang w:val="bg-BG"/>
        </w:rPr>
        <w:t>1071,00 лв.</w:t>
      </w:r>
    </w:p>
    <w:p w:rsidR="00096911" w:rsidRDefault="00096911" w:rsidP="0009691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FF5827" w:rsidRPr="000F4F14" w:rsidRDefault="00712A8E" w:rsidP="00FF5827">
      <w:pPr>
        <w:spacing w:line="240" w:lineRule="exact"/>
        <w:ind w:firstLine="506"/>
        <w:jc w:val="both"/>
        <w:rPr>
          <w:color w:val="008A3E"/>
          <w:lang w:val="bg-BG"/>
        </w:rPr>
      </w:pPr>
      <w:r w:rsidRPr="00712A8E">
        <w:rPr>
          <w:b/>
          <w:color w:val="008000"/>
          <w:spacing w:val="1"/>
        </w:rPr>
        <w:t>27.</w:t>
      </w:r>
      <w:r w:rsidRPr="00712A8E">
        <w:rPr>
          <w:b/>
          <w:color w:val="008000"/>
          <w:spacing w:val="1"/>
          <w:lang w:val="bg-BG"/>
        </w:rPr>
        <w:t xml:space="preserve">2. </w:t>
      </w:r>
      <w:r w:rsidR="00FF5827" w:rsidRPr="000F4F14">
        <w:rPr>
          <w:b/>
          <w:color w:val="008A3E"/>
          <w:spacing w:val="4"/>
          <w:lang w:val="bg-BG"/>
        </w:rPr>
        <w:t>Променя предназначението</w:t>
      </w:r>
      <w:r w:rsidR="00FF5827" w:rsidRPr="000F4F14">
        <w:rPr>
          <w:color w:val="008A3E"/>
          <w:spacing w:val="4"/>
          <w:lang w:val="bg-BG"/>
        </w:rPr>
        <w:t xml:space="preserve"> на </w:t>
      </w:r>
      <w:r w:rsidR="00FF5827" w:rsidRPr="000F4F14">
        <w:rPr>
          <w:b/>
          <w:color w:val="008A3E"/>
          <w:spacing w:val="5"/>
          <w:lang w:val="ru-RU"/>
        </w:rPr>
        <w:t>2918</w:t>
      </w:r>
      <w:r w:rsidR="00FF5827" w:rsidRPr="000F4F14">
        <w:rPr>
          <w:b/>
          <w:color w:val="008A3E"/>
          <w:spacing w:val="2"/>
          <w:lang w:val="bg-BG"/>
        </w:rPr>
        <w:t xml:space="preserve"> </w:t>
      </w:r>
      <w:r w:rsidR="00FF5827" w:rsidRPr="000F4F14">
        <w:rPr>
          <w:b/>
          <w:color w:val="008A3E"/>
          <w:spacing w:val="4"/>
          <w:lang w:val="bg-BG"/>
        </w:rPr>
        <w:t>кв.</w:t>
      </w:r>
      <w:r w:rsidR="00FF5827" w:rsidRPr="000F4F14">
        <w:rPr>
          <w:b/>
          <w:color w:val="008A3E"/>
          <w:spacing w:val="6"/>
          <w:lang w:val="bg-BG"/>
        </w:rPr>
        <w:t>м</w:t>
      </w:r>
      <w:r w:rsidR="00FF5827" w:rsidRPr="000F4F14">
        <w:rPr>
          <w:color w:val="008A3E"/>
          <w:spacing w:val="6"/>
          <w:lang w:val="bg-BG"/>
        </w:rPr>
        <w:t xml:space="preserve"> земеделска земя, </w:t>
      </w:r>
      <w:r w:rsidR="00FF5827" w:rsidRPr="000F4F14">
        <w:rPr>
          <w:b/>
          <w:color w:val="008A3E"/>
          <w:spacing w:val="5"/>
          <w:lang w:val="bg-BG"/>
        </w:rPr>
        <w:t>девета</w:t>
      </w:r>
      <w:r w:rsidR="00FF5827" w:rsidRPr="000F4F14">
        <w:rPr>
          <w:b/>
          <w:color w:val="008A3E"/>
          <w:spacing w:val="2"/>
          <w:lang w:val="bg-BG"/>
        </w:rPr>
        <w:t xml:space="preserve"> </w:t>
      </w:r>
      <w:r w:rsidR="00FF5827" w:rsidRPr="000F4F14">
        <w:rPr>
          <w:color w:val="008A3E"/>
          <w:spacing w:val="2"/>
          <w:lang w:val="bg-BG"/>
        </w:rPr>
        <w:t>категория</w:t>
      </w:r>
      <w:r w:rsidR="00FF5827" w:rsidRPr="000F4F14">
        <w:rPr>
          <w:color w:val="008A3E"/>
          <w:spacing w:val="6"/>
          <w:lang w:val="bg-BG"/>
        </w:rPr>
        <w:t xml:space="preserve">, неполивна, за изграждане на обект: </w:t>
      </w:r>
      <w:r w:rsidR="00FF5827" w:rsidRPr="000F4F14">
        <w:rPr>
          <w:b/>
          <w:color w:val="008A3E"/>
          <w:spacing w:val="5"/>
          <w:lang w:val="bg-BG"/>
        </w:rPr>
        <w:t>“</w:t>
      </w:r>
      <w:r w:rsidR="00FF5827" w:rsidRPr="000F4F14">
        <w:rPr>
          <w:b/>
          <w:color w:val="008A3E"/>
          <w:spacing w:val="5"/>
          <w:lang w:val="ru-RU"/>
        </w:rPr>
        <w:t xml:space="preserve">Жилищно </w:t>
      </w:r>
      <w:proofErr w:type="spellStart"/>
      <w:r w:rsidR="00FF5827" w:rsidRPr="000F4F14">
        <w:rPr>
          <w:b/>
          <w:color w:val="008A3E"/>
          <w:spacing w:val="5"/>
          <w:lang w:val="ru-RU"/>
        </w:rPr>
        <w:t>строителство</w:t>
      </w:r>
      <w:proofErr w:type="spellEnd"/>
      <w:r w:rsidR="00FF5827" w:rsidRPr="000F4F14">
        <w:rPr>
          <w:b/>
          <w:color w:val="008A3E"/>
          <w:spacing w:val="5"/>
          <w:lang w:val="bg-BG"/>
        </w:rPr>
        <w:t>”,</w:t>
      </w:r>
      <w:r w:rsidR="00FF5827" w:rsidRPr="000F4F14">
        <w:rPr>
          <w:color w:val="008A3E"/>
          <w:spacing w:val="5"/>
          <w:lang w:val="bg-BG"/>
        </w:rPr>
        <w:t xml:space="preserve"> в имот</w:t>
      </w:r>
      <w:r w:rsidR="00FF5827" w:rsidRPr="000F4F14">
        <w:rPr>
          <w:color w:val="008A3E"/>
          <w:spacing w:val="5"/>
          <w:lang w:val="ru-RU"/>
        </w:rPr>
        <w:t xml:space="preserve"> </w:t>
      </w:r>
      <w:r w:rsidR="00FF5827" w:rsidRPr="000F4F14">
        <w:rPr>
          <w:b/>
          <w:color w:val="008A3E"/>
          <w:spacing w:val="5"/>
          <w:lang w:val="bg-BG"/>
        </w:rPr>
        <w:t>№ 263004</w:t>
      </w:r>
      <w:r w:rsidR="00FF5827">
        <w:rPr>
          <w:b/>
          <w:color w:val="008A3E"/>
          <w:spacing w:val="5"/>
          <w:lang w:val="bg-BG"/>
        </w:rPr>
        <w:t xml:space="preserve">, </w:t>
      </w:r>
      <w:r w:rsidR="00FF5827" w:rsidRPr="00C560E2">
        <w:rPr>
          <w:color w:val="008A3E"/>
          <w:spacing w:val="5"/>
          <w:lang w:val="bg-BG"/>
        </w:rPr>
        <w:t xml:space="preserve">собственост на </w:t>
      </w:r>
      <w:r w:rsidR="00FF5827" w:rsidRPr="00C560E2">
        <w:rPr>
          <w:b/>
          <w:color w:val="008A3E"/>
          <w:spacing w:val="5"/>
          <w:lang w:val="ru-RU"/>
        </w:rPr>
        <w:t>«М</w:t>
      </w:r>
      <w:r w:rsidR="003B0ACB">
        <w:rPr>
          <w:b/>
          <w:color w:val="008A3E"/>
          <w:spacing w:val="5"/>
          <w:lang w:val="ru-RU"/>
        </w:rPr>
        <w:t>.</w:t>
      </w:r>
      <w:r w:rsidR="00FF5827" w:rsidRPr="00C560E2">
        <w:rPr>
          <w:b/>
          <w:color w:val="008A3E"/>
          <w:spacing w:val="5"/>
          <w:lang w:val="ru-RU"/>
        </w:rPr>
        <w:t xml:space="preserve"> С</w:t>
      </w:r>
      <w:proofErr w:type="gramStart"/>
      <w:r w:rsidR="003B0ACB">
        <w:rPr>
          <w:b/>
          <w:color w:val="008A3E"/>
          <w:spacing w:val="5"/>
          <w:lang w:val="ru-RU"/>
        </w:rPr>
        <w:t>.</w:t>
      </w:r>
      <w:r w:rsidR="00FF5827" w:rsidRPr="00C560E2">
        <w:rPr>
          <w:b/>
          <w:color w:val="008A3E"/>
          <w:spacing w:val="5"/>
          <w:lang w:val="ru-RU"/>
        </w:rPr>
        <w:t>»</w:t>
      </w:r>
      <w:proofErr w:type="gramEnd"/>
      <w:r w:rsidR="00FF5827" w:rsidRPr="00C560E2">
        <w:rPr>
          <w:b/>
          <w:color w:val="008A3E"/>
          <w:spacing w:val="5"/>
          <w:lang w:val="ru-RU"/>
        </w:rPr>
        <w:t xml:space="preserve"> ЕООД</w:t>
      </w:r>
      <w:r w:rsidR="00FF5827" w:rsidRPr="000F4F14">
        <w:rPr>
          <w:color w:val="008A3E"/>
          <w:spacing w:val="5"/>
          <w:lang w:val="bg-BG"/>
        </w:rPr>
        <w:t xml:space="preserve"> в землището на с. </w:t>
      </w:r>
      <w:r w:rsidR="00FF5827" w:rsidRPr="000F4F14">
        <w:rPr>
          <w:b/>
          <w:color w:val="008A3E"/>
          <w:spacing w:val="5"/>
          <w:lang w:val="bg-BG"/>
        </w:rPr>
        <w:t>Горна Василица</w:t>
      </w:r>
      <w:r w:rsidR="00FF5827" w:rsidRPr="000F4F14">
        <w:rPr>
          <w:color w:val="008A3E"/>
          <w:spacing w:val="5"/>
          <w:lang w:val="bg-BG"/>
        </w:rPr>
        <w:t>, м</w:t>
      </w:r>
      <w:proofErr w:type="gramStart"/>
      <w:r w:rsidR="00FF5827" w:rsidRPr="000F4F14">
        <w:rPr>
          <w:color w:val="008A3E"/>
          <w:spacing w:val="5"/>
          <w:lang w:val="bg-BG"/>
        </w:rPr>
        <w:t>.”</w:t>
      </w:r>
      <w:proofErr w:type="gramEnd"/>
      <w:r w:rsidR="00FF5827" w:rsidRPr="000F4F14">
        <w:rPr>
          <w:b/>
          <w:color w:val="008A3E"/>
          <w:spacing w:val="5"/>
          <w:lang w:val="bg-BG"/>
        </w:rPr>
        <w:t>Бахчеванов Валог</w:t>
      </w:r>
      <w:r w:rsidR="00FF5827" w:rsidRPr="000F4F14">
        <w:rPr>
          <w:color w:val="008A3E"/>
          <w:spacing w:val="5"/>
          <w:lang w:val="bg-BG"/>
        </w:rPr>
        <w:t xml:space="preserve">”, община </w:t>
      </w:r>
      <w:r w:rsidR="00FF5827" w:rsidRPr="000F4F14">
        <w:rPr>
          <w:b/>
          <w:color w:val="008A3E"/>
          <w:spacing w:val="5"/>
          <w:lang w:val="bg-BG"/>
        </w:rPr>
        <w:t>Костенец</w:t>
      </w:r>
      <w:r w:rsidR="00FF5827" w:rsidRPr="000F4F14">
        <w:rPr>
          <w:color w:val="008A3E"/>
          <w:spacing w:val="5"/>
          <w:lang w:val="bg-BG"/>
        </w:rPr>
        <w:t xml:space="preserve">, </w:t>
      </w:r>
      <w:r w:rsidR="00FF5827" w:rsidRPr="000F4F14">
        <w:rPr>
          <w:color w:val="008A3E"/>
          <w:lang w:val="bg-BG"/>
        </w:rPr>
        <w:t xml:space="preserve"> София област,</w:t>
      </w:r>
      <w:r w:rsidR="00FF5827" w:rsidRPr="000F4F14">
        <w:rPr>
          <w:color w:val="008A3E"/>
          <w:spacing w:val="3"/>
          <w:lang w:val="bg-BG"/>
        </w:rPr>
        <w:t xml:space="preserve"> </w:t>
      </w:r>
      <w:r w:rsidR="00FF5827" w:rsidRPr="000F4F14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FF5827" w:rsidRPr="000F4F14" w:rsidRDefault="00FF5827" w:rsidP="00FF5827">
      <w:pPr>
        <w:shd w:val="clear" w:color="auto" w:fill="FFFFFF"/>
        <w:spacing w:line="240" w:lineRule="exact"/>
        <w:ind w:firstLine="506"/>
        <w:jc w:val="both"/>
        <w:rPr>
          <w:color w:val="008A3E"/>
          <w:spacing w:val="3"/>
          <w:lang w:val="bg-BG"/>
        </w:rPr>
      </w:pPr>
      <w:r w:rsidRPr="000F4F14">
        <w:rPr>
          <w:color w:val="008A3E"/>
          <w:spacing w:val="5"/>
          <w:lang w:val="bg-BG"/>
        </w:rPr>
        <w:t xml:space="preserve">Собственикът на земята да заплати, съгласно </w:t>
      </w:r>
      <w:r w:rsidRPr="000F4F14">
        <w:rPr>
          <w:color w:val="008A3E"/>
          <w:spacing w:val="1"/>
          <w:lang w:val="bg-BG"/>
        </w:rPr>
        <w:t xml:space="preserve">чл.30, ал.1 от ЗОЗЗ, такса по </w:t>
      </w:r>
      <w:r w:rsidRPr="000F4F14">
        <w:rPr>
          <w:b/>
          <w:color w:val="008A3E"/>
          <w:spacing w:val="1"/>
          <w:lang w:val="bg-BG"/>
        </w:rPr>
        <w:t>чл.6, т.7</w:t>
      </w:r>
      <w:r w:rsidRPr="000F4F14">
        <w:rPr>
          <w:color w:val="008A3E"/>
          <w:spacing w:val="1"/>
          <w:lang w:val="bg-BG"/>
        </w:rPr>
        <w:t xml:space="preserve">  на Тарифата в размер на</w:t>
      </w:r>
      <w:r w:rsidRPr="000F4F14">
        <w:rPr>
          <w:b/>
          <w:color w:val="008A3E"/>
          <w:spacing w:val="1"/>
          <w:lang w:val="bg-BG"/>
        </w:rPr>
        <w:t xml:space="preserve"> </w:t>
      </w:r>
      <w:r w:rsidRPr="000F4F14">
        <w:rPr>
          <w:b/>
          <w:color w:val="008A3E"/>
          <w:spacing w:val="1"/>
          <w:u w:val="single"/>
          <w:lang w:val="bg-BG"/>
        </w:rPr>
        <w:t>787,86 лв.</w:t>
      </w:r>
    </w:p>
    <w:p w:rsidR="0055341C" w:rsidRDefault="0055341C" w:rsidP="00FF5827">
      <w:pPr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3015A8" w:rsidRPr="000F4F14" w:rsidRDefault="0055341C" w:rsidP="003015A8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000"/>
          <w:spacing w:val="1"/>
        </w:rPr>
        <w:t>28.</w:t>
      </w:r>
      <w:r w:rsidRPr="0055341C">
        <w:rPr>
          <w:b/>
          <w:color w:val="008000"/>
          <w:spacing w:val="1"/>
          <w:lang w:val="bg-BG"/>
        </w:rPr>
        <w:t xml:space="preserve">2. </w:t>
      </w:r>
      <w:r w:rsidR="003015A8" w:rsidRPr="000F4F14">
        <w:rPr>
          <w:b/>
          <w:color w:val="008A3E"/>
          <w:spacing w:val="4"/>
          <w:lang w:val="bg-BG"/>
        </w:rPr>
        <w:t>Променя предназначението</w:t>
      </w:r>
      <w:r w:rsidR="003015A8" w:rsidRPr="000F4F14">
        <w:rPr>
          <w:color w:val="008A3E"/>
          <w:spacing w:val="4"/>
          <w:lang w:val="bg-BG"/>
        </w:rPr>
        <w:t xml:space="preserve"> на </w:t>
      </w:r>
      <w:r w:rsidR="003015A8" w:rsidRPr="000F4F14">
        <w:rPr>
          <w:b/>
          <w:color w:val="008A3E"/>
          <w:spacing w:val="5"/>
          <w:lang w:val="ru-RU"/>
        </w:rPr>
        <w:t>2005</w:t>
      </w:r>
      <w:r w:rsidR="003015A8" w:rsidRPr="000F4F14">
        <w:rPr>
          <w:b/>
          <w:color w:val="008A3E"/>
          <w:spacing w:val="2"/>
          <w:lang w:val="bg-BG"/>
        </w:rPr>
        <w:t xml:space="preserve"> </w:t>
      </w:r>
      <w:r w:rsidR="003015A8" w:rsidRPr="000F4F14">
        <w:rPr>
          <w:b/>
          <w:color w:val="008A3E"/>
          <w:spacing w:val="4"/>
          <w:lang w:val="bg-BG"/>
        </w:rPr>
        <w:t>кв.</w:t>
      </w:r>
      <w:r w:rsidR="003015A8" w:rsidRPr="000F4F14">
        <w:rPr>
          <w:b/>
          <w:color w:val="008A3E"/>
          <w:spacing w:val="6"/>
          <w:lang w:val="bg-BG"/>
        </w:rPr>
        <w:t>м</w:t>
      </w:r>
      <w:r w:rsidR="003015A8" w:rsidRPr="000F4F14">
        <w:rPr>
          <w:color w:val="008A3E"/>
          <w:spacing w:val="6"/>
          <w:lang w:val="bg-BG"/>
        </w:rPr>
        <w:t xml:space="preserve"> земеделска земя, </w:t>
      </w:r>
      <w:r w:rsidR="003015A8" w:rsidRPr="000F4F14">
        <w:rPr>
          <w:b/>
          <w:color w:val="008A3E"/>
          <w:spacing w:val="5"/>
          <w:lang w:val="bg-BG"/>
        </w:rPr>
        <w:t>пета</w:t>
      </w:r>
      <w:r w:rsidR="003015A8" w:rsidRPr="000F4F14">
        <w:rPr>
          <w:b/>
          <w:color w:val="008A3E"/>
          <w:spacing w:val="2"/>
          <w:lang w:val="bg-BG"/>
        </w:rPr>
        <w:t xml:space="preserve"> </w:t>
      </w:r>
      <w:r w:rsidR="003015A8" w:rsidRPr="000F4F14">
        <w:rPr>
          <w:color w:val="008A3E"/>
          <w:spacing w:val="2"/>
          <w:lang w:val="bg-BG"/>
        </w:rPr>
        <w:t>категория</w:t>
      </w:r>
      <w:r w:rsidR="003015A8" w:rsidRPr="000F4F14">
        <w:rPr>
          <w:color w:val="008A3E"/>
          <w:spacing w:val="6"/>
          <w:lang w:val="bg-BG"/>
        </w:rPr>
        <w:t>, неполивна, за изграждане на обект</w:t>
      </w:r>
      <w:r w:rsidR="003015A8" w:rsidRPr="000F4F14">
        <w:rPr>
          <w:b/>
          <w:color w:val="008A3E"/>
          <w:spacing w:val="5"/>
          <w:lang w:val="bg-BG"/>
        </w:rPr>
        <w:t>“</w:t>
      </w:r>
      <w:proofErr w:type="spellStart"/>
      <w:r w:rsidR="003015A8" w:rsidRPr="000F4F14">
        <w:rPr>
          <w:b/>
          <w:color w:val="008A3E"/>
          <w:spacing w:val="5"/>
          <w:lang w:val="ru-RU"/>
        </w:rPr>
        <w:t>Жилищна</w:t>
      </w:r>
      <w:proofErr w:type="spellEnd"/>
      <w:r w:rsidR="003015A8" w:rsidRPr="000F4F14">
        <w:rPr>
          <w:b/>
          <w:color w:val="008A3E"/>
          <w:spacing w:val="5"/>
          <w:lang w:val="ru-RU"/>
        </w:rPr>
        <w:t xml:space="preserve"> </w:t>
      </w:r>
      <w:proofErr w:type="spellStart"/>
      <w:r w:rsidR="003015A8" w:rsidRPr="000F4F14">
        <w:rPr>
          <w:b/>
          <w:color w:val="008A3E"/>
          <w:spacing w:val="5"/>
          <w:lang w:val="ru-RU"/>
        </w:rPr>
        <w:t>сграда</w:t>
      </w:r>
      <w:proofErr w:type="spellEnd"/>
      <w:r w:rsidR="003015A8" w:rsidRPr="000F4F14">
        <w:rPr>
          <w:b/>
          <w:color w:val="008A3E"/>
          <w:spacing w:val="5"/>
          <w:lang w:val="bg-BG"/>
        </w:rPr>
        <w:t>”,</w:t>
      </w:r>
      <w:r w:rsidR="003015A8" w:rsidRPr="000F4F14">
        <w:rPr>
          <w:color w:val="008A3E"/>
          <w:spacing w:val="5"/>
          <w:lang w:val="bg-BG"/>
        </w:rPr>
        <w:t xml:space="preserve"> в имот</w:t>
      </w:r>
      <w:r w:rsidR="003015A8" w:rsidRPr="000F4F14">
        <w:rPr>
          <w:color w:val="008A3E"/>
          <w:spacing w:val="5"/>
          <w:lang w:val="ru-RU"/>
        </w:rPr>
        <w:t xml:space="preserve"> </w:t>
      </w:r>
      <w:r w:rsidR="003015A8" w:rsidRPr="000F4F14">
        <w:rPr>
          <w:color w:val="008A3E"/>
          <w:spacing w:val="5"/>
          <w:lang w:val="bg-BG"/>
        </w:rPr>
        <w:t xml:space="preserve">с идентификатор </w:t>
      </w:r>
      <w:r w:rsidR="003015A8" w:rsidRPr="000F4F14">
        <w:rPr>
          <w:b/>
          <w:color w:val="008A3E"/>
          <w:spacing w:val="5"/>
          <w:lang w:val="bg-BG"/>
        </w:rPr>
        <w:t>17449.67.45,</w:t>
      </w:r>
      <w:r w:rsidR="003015A8" w:rsidRPr="000F4F14">
        <w:rPr>
          <w:color w:val="008A3E"/>
          <w:spacing w:val="5"/>
          <w:lang w:val="bg-BG"/>
        </w:rPr>
        <w:t xml:space="preserve"> собственост на </w:t>
      </w:r>
      <w:r w:rsidR="003015A8" w:rsidRPr="000F4F14">
        <w:rPr>
          <w:b/>
          <w:color w:val="008A3E"/>
          <w:spacing w:val="5"/>
          <w:lang w:val="ru-RU"/>
        </w:rPr>
        <w:t>Е</w:t>
      </w:r>
      <w:r w:rsidR="00C77AD9">
        <w:rPr>
          <w:b/>
          <w:color w:val="008A3E"/>
          <w:spacing w:val="5"/>
          <w:lang w:val="ru-RU"/>
        </w:rPr>
        <w:t>.</w:t>
      </w:r>
      <w:r w:rsidR="003015A8" w:rsidRPr="000F4F14">
        <w:rPr>
          <w:b/>
          <w:color w:val="008A3E"/>
          <w:spacing w:val="5"/>
          <w:lang w:val="ru-RU"/>
        </w:rPr>
        <w:t xml:space="preserve"> С</w:t>
      </w:r>
      <w:r w:rsidR="00C77AD9">
        <w:rPr>
          <w:b/>
          <w:color w:val="008A3E"/>
          <w:spacing w:val="5"/>
          <w:lang w:val="ru-RU"/>
        </w:rPr>
        <w:t>.</w:t>
      </w:r>
      <w:r w:rsidR="003015A8" w:rsidRPr="000F4F14">
        <w:rPr>
          <w:b/>
          <w:color w:val="008A3E"/>
          <w:spacing w:val="5"/>
          <w:lang w:val="ru-RU"/>
        </w:rPr>
        <w:t xml:space="preserve"> А</w:t>
      </w:r>
      <w:r w:rsidR="00C77AD9">
        <w:rPr>
          <w:b/>
          <w:color w:val="008A3E"/>
          <w:spacing w:val="5"/>
          <w:lang w:val="ru-RU"/>
        </w:rPr>
        <w:t>.</w:t>
      </w:r>
      <w:r w:rsidR="003015A8" w:rsidRPr="000F4F14">
        <w:rPr>
          <w:b/>
          <w:color w:val="008A3E"/>
          <w:spacing w:val="5"/>
          <w:lang w:val="ru-RU"/>
        </w:rPr>
        <w:t xml:space="preserve"> и Г</w:t>
      </w:r>
      <w:r w:rsidR="00C77AD9">
        <w:rPr>
          <w:b/>
          <w:color w:val="008A3E"/>
          <w:spacing w:val="5"/>
          <w:lang w:val="ru-RU"/>
        </w:rPr>
        <w:t>.</w:t>
      </w:r>
      <w:r w:rsidR="003015A8" w:rsidRPr="000F4F14">
        <w:rPr>
          <w:b/>
          <w:color w:val="008A3E"/>
          <w:spacing w:val="5"/>
          <w:lang w:val="ru-RU"/>
        </w:rPr>
        <w:t xml:space="preserve"> Д</w:t>
      </w:r>
      <w:r w:rsidR="00C77AD9">
        <w:rPr>
          <w:b/>
          <w:color w:val="008A3E"/>
          <w:spacing w:val="5"/>
          <w:lang w:val="ru-RU"/>
        </w:rPr>
        <w:t>.</w:t>
      </w:r>
      <w:r w:rsidR="003015A8" w:rsidRPr="000F4F14">
        <w:rPr>
          <w:b/>
          <w:color w:val="008A3E"/>
          <w:spacing w:val="5"/>
          <w:lang w:val="ru-RU"/>
        </w:rPr>
        <w:t xml:space="preserve"> Т</w:t>
      </w:r>
      <w:r w:rsidR="00C77AD9">
        <w:rPr>
          <w:b/>
          <w:color w:val="008A3E"/>
          <w:spacing w:val="5"/>
          <w:lang w:val="ru-RU"/>
        </w:rPr>
        <w:t>.</w:t>
      </w:r>
      <w:r w:rsidR="003015A8" w:rsidRPr="000F4F14">
        <w:rPr>
          <w:b/>
          <w:color w:val="008A3E"/>
          <w:spacing w:val="5"/>
          <w:lang w:val="bg-BG"/>
        </w:rPr>
        <w:t xml:space="preserve"> </w:t>
      </w:r>
      <w:r w:rsidR="003015A8" w:rsidRPr="000F4F14">
        <w:rPr>
          <w:color w:val="008A3E"/>
          <w:spacing w:val="5"/>
          <w:lang w:val="bg-BG"/>
        </w:rPr>
        <w:t xml:space="preserve">в землището на с. </w:t>
      </w:r>
      <w:r w:rsidR="003015A8" w:rsidRPr="000F4F14">
        <w:rPr>
          <w:b/>
          <w:color w:val="008A3E"/>
          <w:spacing w:val="5"/>
          <w:lang w:val="bg-BG"/>
        </w:rPr>
        <w:t>Градец</w:t>
      </w:r>
      <w:r w:rsidR="003015A8" w:rsidRPr="000F4F14">
        <w:rPr>
          <w:color w:val="008A3E"/>
          <w:spacing w:val="5"/>
          <w:lang w:val="bg-BG"/>
        </w:rPr>
        <w:t>, м.”</w:t>
      </w:r>
      <w:proofErr w:type="spellStart"/>
      <w:r w:rsidR="003015A8" w:rsidRPr="000F4F14">
        <w:rPr>
          <w:b/>
          <w:color w:val="008A3E"/>
          <w:spacing w:val="5"/>
          <w:lang w:val="bg-BG"/>
        </w:rPr>
        <w:t>Лешке</w:t>
      </w:r>
      <w:proofErr w:type="spellEnd"/>
      <w:r w:rsidR="003015A8" w:rsidRPr="000F4F14">
        <w:rPr>
          <w:color w:val="008A3E"/>
          <w:spacing w:val="5"/>
          <w:lang w:val="bg-BG"/>
        </w:rPr>
        <w:t xml:space="preserve">”, община </w:t>
      </w:r>
      <w:r w:rsidR="003015A8" w:rsidRPr="000F4F14">
        <w:rPr>
          <w:b/>
          <w:color w:val="008A3E"/>
          <w:spacing w:val="5"/>
          <w:lang w:val="bg-BG"/>
        </w:rPr>
        <w:t>Костинброд</w:t>
      </w:r>
      <w:r w:rsidR="003015A8" w:rsidRPr="000F4F14">
        <w:rPr>
          <w:color w:val="008A3E"/>
          <w:spacing w:val="5"/>
          <w:lang w:val="bg-BG"/>
        </w:rPr>
        <w:t xml:space="preserve">, </w:t>
      </w:r>
      <w:r w:rsidR="003015A8" w:rsidRPr="000F4F14">
        <w:rPr>
          <w:color w:val="008A3E"/>
          <w:lang w:val="bg-BG"/>
        </w:rPr>
        <w:t xml:space="preserve"> София област,</w:t>
      </w:r>
      <w:r w:rsidR="003015A8" w:rsidRPr="000F4F14">
        <w:rPr>
          <w:color w:val="008A3E"/>
          <w:spacing w:val="3"/>
          <w:lang w:val="bg-BG"/>
        </w:rPr>
        <w:t xml:space="preserve"> </w:t>
      </w:r>
      <w:r w:rsidR="003015A8" w:rsidRPr="000F4F14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3015A8" w:rsidRPr="000F4F14" w:rsidRDefault="003015A8" w:rsidP="003015A8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0F4F14">
        <w:rPr>
          <w:color w:val="008A3E"/>
          <w:spacing w:val="5"/>
          <w:lang w:val="bg-BG"/>
        </w:rPr>
        <w:lastRenderedPageBreak/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0F4F14">
        <w:rPr>
          <w:color w:val="008A3E"/>
          <w:spacing w:val="1"/>
          <w:lang w:val="bg-BG"/>
        </w:rPr>
        <w:t xml:space="preserve">чл.30, ал.1 от ЗОЗЗ, такса по </w:t>
      </w:r>
      <w:r w:rsidRPr="000F4F14">
        <w:rPr>
          <w:b/>
          <w:color w:val="008A3E"/>
          <w:spacing w:val="1"/>
          <w:lang w:val="bg-BG"/>
        </w:rPr>
        <w:t>чл.6, т.7</w:t>
      </w:r>
      <w:r w:rsidRPr="000F4F14">
        <w:rPr>
          <w:color w:val="008A3E"/>
          <w:spacing w:val="1"/>
          <w:lang w:val="bg-BG"/>
        </w:rPr>
        <w:t xml:space="preserve">  на Тарифата в размер на</w:t>
      </w:r>
      <w:r w:rsidRPr="000F4F14">
        <w:rPr>
          <w:b/>
          <w:color w:val="008A3E"/>
          <w:spacing w:val="1"/>
          <w:lang w:val="bg-BG"/>
        </w:rPr>
        <w:t xml:space="preserve"> </w:t>
      </w:r>
      <w:r w:rsidRPr="000F4F14">
        <w:rPr>
          <w:b/>
          <w:color w:val="008A3E"/>
          <w:spacing w:val="1"/>
          <w:u w:val="single"/>
          <w:lang w:val="bg-BG"/>
        </w:rPr>
        <w:t>1984,95 лв.</w:t>
      </w:r>
    </w:p>
    <w:p w:rsidR="00B765F5" w:rsidRDefault="00B765F5" w:rsidP="003015A8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544F0D" w:rsidRPr="00400C03" w:rsidRDefault="00544F0D" w:rsidP="00544F0D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A3E"/>
          <w:spacing w:val="4"/>
        </w:rPr>
        <w:t xml:space="preserve">29. </w:t>
      </w:r>
      <w:r w:rsidRPr="00400C03">
        <w:rPr>
          <w:b/>
          <w:color w:val="008A3E"/>
          <w:spacing w:val="4"/>
          <w:lang w:val="bg-BG"/>
        </w:rPr>
        <w:t>Променя предназначението</w:t>
      </w:r>
      <w:r w:rsidRPr="00400C03">
        <w:rPr>
          <w:color w:val="008A3E"/>
          <w:spacing w:val="4"/>
          <w:lang w:val="bg-BG"/>
        </w:rPr>
        <w:t xml:space="preserve"> на </w:t>
      </w:r>
      <w:r w:rsidRPr="00400C03">
        <w:rPr>
          <w:b/>
          <w:color w:val="008A3E"/>
          <w:spacing w:val="5"/>
          <w:lang w:val="ru-RU"/>
        </w:rPr>
        <w:t>2999</w:t>
      </w:r>
      <w:r w:rsidRPr="00400C03">
        <w:rPr>
          <w:b/>
          <w:color w:val="008A3E"/>
          <w:spacing w:val="2"/>
          <w:lang w:val="bg-BG"/>
        </w:rPr>
        <w:t xml:space="preserve"> </w:t>
      </w:r>
      <w:r w:rsidRPr="00400C03">
        <w:rPr>
          <w:b/>
          <w:color w:val="008A3E"/>
          <w:spacing w:val="4"/>
          <w:lang w:val="bg-BG"/>
        </w:rPr>
        <w:t>кв.</w:t>
      </w:r>
      <w:r w:rsidRPr="00400C03">
        <w:rPr>
          <w:b/>
          <w:color w:val="008A3E"/>
          <w:spacing w:val="6"/>
          <w:lang w:val="bg-BG"/>
        </w:rPr>
        <w:t>м</w:t>
      </w:r>
      <w:r w:rsidRPr="00400C03">
        <w:rPr>
          <w:color w:val="008A3E"/>
          <w:spacing w:val="6"/>
          <w:lang w:val="bg-BG"/>
        </w:rPr>
        <w:t xml:space="preserve"> земеделска земя, </w:t>
      </w:r>
      <w:r w:rsidRPr="00400C03">
        <w:rPr>
          <w:b/>
          <w:color w:val="008A3E"/>
          <w:spacing w:val="5"/>
          <w:lang w:val="bg-BG"/>
        </w:rPr>
        <w:t>пета</w:t>
      </w:r>
      <w:r w:rsidRPr="00400C03">
        <w:rPr>
          <w:b/>
          <w:color w:val="008A3E"/>
          <w:spacing w:val="2"/>
          <w:lang w:val="bg-BG"/>
        </w:rPr>
        <w:t xml:space="preserve"> </w:t>
      </w:r>
      <w:r w:rsidRPr="00400C03">
        <w:rPr>
          <w:color w:val="008A3E"/>
          <w:spacing w:val="2"/>
          <w:lang w:val="bg-BG"/>
        </w:rPr>
        <w:t>категория</w:t>
      </w:r>
      <w:r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Pr="00400C03">
        <w:rPr>
          <w:b/>
          <w:color w:val="008A3E"/>
          <w:spacing w:val="5"/>
          <w:lang w:val="bg-BG"/>
        </w:rPr>
        <w:t>“</w:t>
      </w:r>
      <w:proofErr w:type="spellStart"/>
      <w:r w:rsidRPr="00400C03">
        <w:rPr>
          <w:b/>
          <w:color w:val="008A3E"/>
          <w:spacing w:val="5"/>
          <w:lang w:val="ru-RU"/>
        </w:rPr>
        <w:t>Жилищна</w:t>
      </w:r>
      <w:proofErr w:type="spellEnd"/>
      <w:r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Pr="00400C03">
        <w:rPr>
          <w:b/>
          <w:color w:val="008A3E"/>
          <w:spacing w:val="5"/>
          <w:lang w:val="ru-RU"/>
        </w:rPr>
        <w:t>сграда</w:t>
      </w:r>
      <w:proofErr w:type="spellEnd"/>
      <w:r w:rsidRPr="00400C03">
        <w:rPr>
          <w:b/>
          <w:color w:val="008A3E"/>
          <w:spacing w:val="5"/>
          <w:lang w:val="bg-BG"/>
        </w:rPr>
        <w:t>”,</w:t>
      </w:r>
      <w:r w:rsidRPr="00400C03">
        <w:rPr>
          <w:color w:val="008A3E"/>
          <w:spacing w:val="5"/>
          <w:lang w:val="bg-BG"/>
        </w:rPr>
        <w:t xml:space="preserve"> в имот</w:t>
      </w:r>
      <w:r w:rsidRPr="00400C03">
        <w:rPr>
          <w:color w:val="008A3E"/>
          <w:spacing w:val="5"/>
          <w:lang w:val="ru-RU"/>
        </w:rPr>
        <w:t xml:space="preserve"> с идентификатор </w:t>
      </w:r>
      <w:r w:rsidRPr="00400C03">
        <w:rPr>
          <w:b/>
          <w:color w:val="008A3E"/>
          <w:spacing w:val="5"/>
          <w:lang w:val="ru-RU"/>
        </w:rPr>
        <w:t>77400.55.24</w:t>
      </w:r>
      <w:r w:rsidRPr="00400C03">
        <w:rPr>
          <w:b/>
          <w:color w:val="008A3E"/>
          <w:spacing w:val="5"/>
          <w:lang w:val="bg-BG"/>
        </w:rPr>
        <w:t>,</w:t>
      </w:r>
      <w:r w:rsidRPr="00400C03">
        <w:rPr>
          <w:color w:val="008A3E"/>
          <w:spacing w:val="5"/>
          <w:lang w:val="bg-BG"/>
        </w:rPr>
        <w:t xml:space="preserve"> собственост на </w:t>
      </w:r>
      <w:r w:rsidRPr="00400C03">
        <w:rPr>
          <w:b/>
          <w:color w:val="008A3E"/>
          <w:spacing w:val="5"/>
          <w:lang w:val="bg-BG"/>
        </w:rPr>
        <w:t>наследници на</w:t>
      </w:r>
      <w:r w:rsidRPr="00400C03">
        <w:rPr>
          <w:color w:val="008A3E"/>
          <w:spacing w:val="5"/>
          <w:lang w:val="bg-BG"/>
        </w:rPr>
        <w:t xml:space="preserve"> </w:t>
      </w:r>
      <w:r w:rsidRPr="00400C03">
        <w:rPr>
          <w:b/>
          <w:color w:val="008A3E"/>
          <w:spacing w:val="5"/>
          <w:lang w:val="ru-RU"/>
        </w:rPr>
        <w:t>Б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Л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К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>,</w:t>
      </w:r>
      <w:r w:rsidRPr="00400C03">
        <w:rPr>
          <w:b/>
          <w:color w:val="008A3E"/>
          <w:spacing w:val="5"/>
          <w:lang w:val="bg-BG"/>
        </w:rPr>
        <w:t xml:space="preserve"> </w:t>
      </w:r>
      <w:r w:rsidRPr="00400C03">
        <w:rPr>
          <w:color w:val="008A3E"/>
          <w:spacing w:val="5"/>
          <w:lang w:val="bg-BG"/>
        </w:rPr>
        <w:t xml:space="preserve">в землището на с. </w:t>
      </w:r>
      <w:r w:rsidRPr="00400C03">
        <w:rPr>
          <w:b/>
          <w:color w:val="008A3E"/>
          <w:spacing w:val="5"/>
          <w:lang w:val="bg-BG"/>
        </w:rPr>
        <w:t>Храбърско</w:t>
      </w:r>
      <w:r w:rsidRPr="00400C03">
        <w:rPr>
          <w:color w:val="008A3E"/>
          <w:spacing w:val="5"/>
          <w:lang w:val="bg-BG"/>
        </w:rPr>
        <w:t>, м.”</w:t>
      </w:r>
      <w:r w:rsidRPr="00400C03">
        <w:rPr>
          <w:b/>
          <w:color w:val="008A3E"/>
          <w:spacing w:val="5"/>
          <w:lang w:val="bg-BG"/>
        </w:rPr>
        <w:t>Селище</w:t>
      </w:r>
      <w:r w:rsidRPr="00400C03">
        <w:rPr>
          <w:color w:val="008A3E"/>
          <w:spacing w:val="5"/>
          <w:lang w:val="bg-BG"/>
        </w:rPr>
        <w:t xml:space="preserve">”, община </w:t>
      </w:r>
      <w:r w:rsidRPr="00400C03">
        <w:rPr>
          <w:b/>
          <w:color w:val="008A3E"/>
          <w:spacing w:val="5"/>
          <w:lang w:val="bg-BG"/>
        </w:rPr>
        <w:t>Божурище</w:t>
      </w:r>
      <w:r w:rsidRPr="00400C03">
        <w:rPr>
          <w:color w:val="008A3E"/>
          <w:spacing w:val="5"/>
          <w:lang w:val="bg-BG"/>
        </w:rPr>
        <w:t>,</w:t>
      </w:r>
      <w:r w:rsidRPr="00400C03">
        <w:rPr>
          <w:color w:val="008A3E"/>
          <w:lang w:val="bg-BG"/>
        </w:rPr>
        <w:t xml:space="preserve"> София област,</w:t>
      </w:r>
      <w:r w:rsidRPr="00400C03">
        <w:rPr>
          <w:color w:val="008A3E"/>
          <w:spacing w:val="3"/>
          <w:lang w:val="bg-BG"/>
        </w:rPr>
        <w:t xml:space="preserve"> </w:t>
      </w:r>
      <w:r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544F0D" w:rsidRPr="00400C03" w:rsidRDefault="00544F0D" w:rsidP="00544F0D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2969,00 лв.</w:t>
      </w:r>
    </w:p>
    <w:p w:rsidR="00544F0D" w:rsidRDefault="00544F0D" w:rsidP="00544F0D">
      <w:pPr>
        <w:spacing w:line="240" w:lineRule="exact"/>
        <w:ind w:firstLine="506"/>
        <w:jc w:val="both"/>
        <w:rPr>
          <w:b/>
          <w:color w:val="008A3E"/>
          <w:spacing w:val="4"/>
          <w:lang w:val="bg-BG"/>
        </w:rPr>
      </w:pPr>
    </w:p>
    <w:p w:rsidR="00544F0D" w:rsidRPr="00400C03" w:rsidRDefault="00544F0D" w:rsidP="00544F0D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A3E"/>
          <w:spacing w:val="4"/>
        </w:rPr>
        <w:t xml:space="preserve">30. </w:t>
      </w:r>
      <w:r w:rsidRPr="00400C03">
        <w:rPr>
          <w:b/>
          <w:color w:val="008A3E"/>
          <w:spacing w:val="4"/>
          <w:lang w:val="bg-BG"/>
        </w:rPr>
        <w:t>Променя предназначението</w:t>
      </w:r>
      <w:r w:rsidRPr="00400C03">
        <w:rPr>
          <w:color w:val="008A3E"/>
          <w:spacing w:val="4"/>
          <w:lang w:val="bg-BG"/>
        </w:rPr>
        <w:t xml:space="preserve"> на </w:t>
      </w:r>
      <w:r w:rsidRPr="00400C03">
        <w:rPr>
          <w:b/>
          <w:color w:val="008A3E"/>
          <w:spacing w:val="5"/>
          <w:lang w:val="ru-RU"/>
        </w:rPr>
        <w:t>1357</w:t>
      </w:r>
      <w:r w:rsidRPr="00400C03">
        <w:rPr>
          <w:b/>
          <w:color w:val="008A3E"/>
          <w:spacing w:val="2"/>
          <w:lang w:val="bg-BG"/>
        </w:rPr>
        <w:t xml:space="preserve"> </w:t>
      </w:r>
      <w:r w:rsidRPr="00400C03">
        <w:rPr>
          <w:b/>
          <w:color w:val="008A3E"/>
          <w:spacing w:val="4"/>
          <w:lang w:val="bg-BG"/>
        </w:rPr>
        <w:t>кв.</w:t>
      </w:r>
      <w:r w:rsidRPr="00400C03">
        <w:rPr>
          <w:b/>
          <w:color w:val="008A3E"/>
          <w:spacing w:val="6"/>
          <w:lang w:val="bg-BG"/>
        </w:rPr>
        <w:t>м</w:t>
      </w:r>
      <w:r w:rsidRPr="00400C03">
        <w:rPr>
          <w:color w:val="008A3E"/>
          <w:spacing w:val="6"/>
          <w:lang w:val="bg-BG"/>
        </w:rPr>
        <w:t xml:space="preserve"> земеделска земя, </w:t>
      </w:r>
      <w:r w:rsidRPr="00400C03">
        <w:rPr>
          <w:b/>
          <w:color w:val="008A3E"/>
          <w:spacing w:val="5"/>
          <w:lang w:val="bg-BG"/>
        </w:rPr>
        <w:t>пета</w:t>
      </w:r>
      <w:r w:rsidRPr="00400C03">
        <w:rPr>
          <w:b/>
          <w:color w:val="008A3E"/>
          <w:spacing w:val="2"/>
          <w:lang w:val="bg-BG"/>
        </w:rPr>
        <w:t xml:space="preserve"> </w:t>
      </w:r>
      <w:r w:rsidRPr="00400C03">
        <w:rPr>
          <w:color w:val="008A3E"/>
          <w:spacing w:val="2"/>
          <w:lang w:val="bg-BG"/>
        </w:rPr>
        <w:t>категория</w:t>
      </w:r>
      <w:r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Pr="00400C03">
        <w:rPr>
          <w:b/>
          <w:color w:val="008A3E"/>
          <w:spacing w:val="5"/>
          <w:lang w:val="bg-BG"/>
        </w:rPr>
        <w:t>“</w:t>
      </w:r>
      <w:proofErr w:type="spellStart"/>
      <w:r w:rsidRPr="00400C03">
        <w:rPr>
          <w:b/>
          <w:color w:val="008A3E"/>
          <w:spacing w:val="5"/>
          <w:lang w:val="ru-RU"/>
        </w:rPr>
        <w:t>Жилищна</w:t>
      </w:r>
      <w:proofErr w:type="spellEnd"/>
      <w:r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Pr="00400C03">
        <w:rPr>
          <w:b/>
          <w:color w:val="008A3E"/>
          <w:spacing w:val="5"/>
          <w:lang w:val="ru-RU"/>
        </w:rPr>
        <w:t>сграда</w:t>
      </w:r>
      <w:proofErr w:type="spellEnd"/>
      <w:r w:rsidRPr="00400C03">
        <w:rPr>
          <w:b/>
          <w:color w:val="008A3E"/>
          <w:spacing w:val="5"/>
          <w:lang w:val="bg-BG"/>
        </w:rPr>
        <w:t>”,</w:t>
      </w:r>
      <w:r w:rsidRPr="00400C03">
        <w:rPr>
          <w:color w:val="008A3E"/>
          <w:spacing w:val="5"/>
          <w:lang w:val="bg-BG"/>
        </w:rPr>
        <w:t xml:space="preserve"> в имот</w:t>
      </w:r>
      <w:r w:rsidRPr="00400C03">
        <w:rPr>
          <w:color w:val="008A3E"/>
          <w:spacing w:val="5"/>
          <w:lang w:val="ru-RU"/>
        </w:rPr>
        <w:t xml:space="preserve"> </w:t>
      </w:r>
      <w:r w:rsidRPr="00400C03">
        <w:rPr>
          <w:color w:val="008A3E"/>
          <w:spacing w:val="5"/>
          <w:lang w:val="bg-BG"/>
        </w:rPr>
        <w:t xml:space="preserve">с идентификатор </w:t>
      </w:r>
      <w:r w:rsidRPr="00400C03">
        <w:rPr>
          <w:b/>
          <w:color w:val="008A3E"/>
          <w:spacing w:val="5"/>
          <w:lang w:val="bg-BG"/>
        </w:rPr>
        <w:t>58030.93.44,</w:t>
      </w:r>
      <w:r w:rsidRPr="00400C03">
        <w:rPr>
          <w:color w:val="008A3E"/>
          <w:spacing w:val="5"/>
          <w:lang w:val="bg-BG"/>
        </w:rPr>
        <w:t xml:space="preserve"> собственост на </w:t>
      </w:r>
      <w:r w:rsidRPr="00400C03">
        <w:rPr>
          <w:b/>
          <w:color w:val="008A3E"/>
          <w:spacing w:val="5"/>
          <w:lang w:val="ru-RU"/>
        </w:rPr>
        <w:t>Г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Г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Б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bg-BG"/>
        </w:rPr>
        <w:t xml:space="preserve"> </w:t>
      </w:r>
      <w:r w:rsidRPr="00400C03">
        <w:rPr>
          <w:color w:val="008A3E"/>
          <w:spacing w:val="5"/>
          <w:lang w:val="bg-BG"/>
        </w:rPr>
        <w:t xml:space="preserve">в землището на гр. </w:t>
      </w:r>
      <w:r w:rsidRPr="00400C03">
        <w:rPr>
          <w:b/>
          <w:color w:val="008A3E"/>
          <w:spacing w:val="5"/>
          <w:lang w:val="bg-BG"/>
        </w:rPr>
        <w:t>Правец</w:t>
      </w:r>
      <w:r w:rsidRPr="00400C03">
        <w:rPr>
          <w:color w:val="008A3E"/>
          <w:spacing w:val="5"/>
          <w:lang w:val="bg-BG"/>
        </w:rPr>
        <w:t>, м.”</w:t>
      </w:r>
      <w:proofErr w:type="spellStart"/>
      <w:r w:rsidRPr="00400C03">
        <w:rPr>
          <w:b/>
          <w:color w:val="008A3E"/>
          <w:spacing w:val="5"/>
          <w:lang w:val="bg-BG"/>
        </w:rPr>
        <w:t>Куковско</w:t>
      </w:r>
      <w:proofErr w:type="spellEnd"/>
      <w:r w:rsidRPr="00400C03">
        <w:rPr>
          <w:color w:val="008A3E"/>
          <w:spacing w:val="5"/>
          <w:lang w:val="bg-BG"/>
        </w:rPr>
        <w:t xml:space="preserve">”, община </w:t>
      </w:r>
      <w:r w:rsidRPr="00400C03">
        <w:rPr>
          <w:b/>
          <w:color w:val="008A3E"/>
          <w:spacing w:val="5"/>
          <w:lang w:val="bg-BG"/>
        </w:rPr>
        <w:t>Правец,</w:t>
      </w:r>
      <w:r w:rsidRPr="00400C03">
        <w:rPr>
          <w:color w:val="008A3E"/>
          <w:lang w:val="bg-BG"/>
        </w:rPr>
        <w:t xml:space="preserve"> София област,</w:t>
      </w:r>
      <w:r w:rsidRPr="00400C03">
        <w:rPr>
          <w:color w:val="008A3E"/>
          <w:spacing w:val="3"/>
          <w:lang w:val="bg-BG"/>
        </w:rPr>
        <w:t xml:space="preserve"> </w:t>
      </w:r>
      <w:r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544F0D" w:rsidRPr="00400C03" w:rsidRDefault="00544F0D" w:rsidP="00544F0D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2910,76 лв.</w:t>
      </w:r>
    </w:p>
    <w:p w:rsidR="00544F0D" w:rsidRDefault="00544F0D" w:rsidP="00544F0D">
      <w:pPr>
        <w:spacing w:line="240" w:lineRule="exact"/>
        <w:ind w:firstLine="506"/>
        <w:jc w:val="both"/>
        <w:rPr>
          <w:b/>
          <w:color w:val="008A3E"/>
          <w:spacing w:val="4"/>
          <w:lang w:val="bg-BG"/>
        </w:rPr>
      </w:pPr>
    </w:p>
    <w:p w:rsidR="00544F0D" w:rsidRPr="00400C03" w:rsidRDefault="00544F0D" w:rsidP="00544F0D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A3E"/>
          <w:spacing w:val="4"/>
        </w:rPr>
        <w:t xml:space="preserve">31. </w:t>
      </w:r>
      <w:r w:rsidRPr="00400C03">
        <w:rPr>
          <w:b/>
          <w:color w:val="008A3E"/>
          <w:spacing w:val="4"/>
          <w:lang w:val="bg-BG"/>
        </w:rPr>
        <w:t>Променя предназначението</w:t>
      </w:r>
      <w:r w:rsidRPr="00400C03">
        <w:rPr>
          <w:color w:val="008A3E"/>
          <w:spacing w:val="4"/>
          <w:lang w:val="bg-BG"/>
        </w:rPr>
        <w:t xml:space="preserve"> на </w:t>
      </w:r>
      <w:r w:rsidRPr="00400C03">
        <w:rPr>
          <w:b/>
          <w:color w:val="008A3E"/>
          <w:spacing w:val="5"/>
          <w:lang w:val="ru-RU"/>
        </w:rPr>
        <w:t>3175</w:t>
      </w:r>
      <w:r w:rsidRPr="00400C03">
        <w:rPr>
          <w:b/>
          <w:color w:val="008A3E"/>
          <w:spacing w:val="2"/>
          <w:lang w:val="bg-BG"/>
        </w:rPr>
        <w:t xml:space="preserve"> </w:t>
      </w:r>
      <w:r w:rsidRPr="00400C03">
        <w:rPr>
          <w:b/>
          <w:color w:val="008A3E"/>
          <w:spacing w:val="4"/>
          <w:lang w:val="bg-BG"/>
        </w:rPr>
        <w:t>кв.</w:t>
      </w:r>
      <w:r w:rsidRPr="00400C03">
        <w:rPr>
          <w:b/>
          <w:color w:val="008A3E"/>
          <w:spacing w:val="6"/>
          <w:lang w:val="bg-BG"/>
        </w:rPr>
        <w:t>м</w:t>
      </w:r>
      <w:r w:rsidRPr="00400C03">
        <w:rPr>
          <w:color w:val="008A3E"/>
          <w:spacing w:val="6"/>
          <w:lang w:val="bg-BG"/>
        </w:rPr>
        <w:t xml:space="preserve"> земеделска земя, </w:t>
      </w:r>
      <w:r w:rsidRPr="00400C03">
        <w:rPr>
          <w:b/>
          <w:color w:val="008A3E"/>
          <w:spacing w:val="5"/>
          <w:lang w:val="bg-BG"/>
        </w:rPr>
        <w:t>шеста (2076 кв.м.) и четвърта (1099 кв.м.)</w:t>
      </w:r>
      <w:r w:rsidRPr="00400C03">
        <w:rPr>
          <w:b/>
          <w:color w:val="008A3E"/>
          <w:spacing w:val="2"/>
          <w:lang w:val="bg-BG"/>
        </w:rPr>
        <w:t xml:space="preserve"> </w:t>
      </w:r>
      <w:r w:rsidRPr="00400C03">
        <w:rPr>
          <w:color w:val="008A3E"/>
          <w:spacing w:val="2"/>
          <w:lang w:val="bg-BG"/>
        </w:rPr>
        <w:t>категория</w:t>
      </w:r>
      <w:r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Pr="00400C03">
        <w:rPr>
          <w:b/>
          <w:color w:val="008A3E"/>
          <w:spacing w:val="5"/>
          <w:lang w:val="bg-BG"/>
        </w:rPr>
        <w:t>“</w:t>
      </w:r>
      <w:proofErr w:type="spellStart"/>
      <w:r w:rsidRPr="00400C03">
        <w:rPr>
          <w:b/>
          <w:color w:val="008A3E"/>
          <w:spacing w:val="5"/>
          <w:lang w:val="ru-RU"/>
        </w:rPr>
        <w:t>Жилищна</w:t>
      </w:r>
      <w:proofErr w:type="spellEnd"/>
      <w:r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Pr="00400C03">
        <w:rPr>
          <w:b/>
          <w:color w:val="008A3E"/>
          <w:spacing w:val="5"/>
          <w:lang w:val="ru-RU"/>
        </w:rPr>
        <w:t>сграда</w:t>
      </w:r>
      <w:proofErr w:type="spellEnd"/>
      <w:r w:rsidRPr="00400C03">
        <w:rPr>
          <w:b/>
          <w:color w:val="008A3E"/>
          <w:spacing w:val="5"/>
          <w:lang w:val="bg-BG"/>
        </w:rPr>
        <w:t>”,</w:t>
      </w:r>
      <w:r w:rsidRPr="00400C03">
        <w:rPr>
          <w:color w:val="008A3E"/>
          <w:spacing w:val="5"/>
          <w:lang w:val="bg-BG"/>
        </w:rPr>
        <w:t xml:space="preserve"> в имот</w:t>
      </w:r>
      <w:r w:rsidRPr="00400C03">
        <w:rPr>
          <w:color w:val="008A3E"/>
          <w:spacing w:val="5"/>
          <w:lang w:val="ru-RU"/>
        </w:rPr>
        <w:t xml:space="preserve"> </w:t>
      </w:r>
      <w:r w:rsidRPr="00400C03">
        <w:rPr>
          <w:b/>
          <w:color w:val="008A3E"/>
          <w:spacing w:val="5"/>
          <w:lang w:val="bg-BG"/>
        </w:rPr>
        <w:t>№ 000105,</w:t>
      </w:r>
      <w:r w:rsidRPr="00400C03">
        <w:rPr>
          <w:color w:val="008A3E"/>
          <w:spacing w:val="5"/>
          <w:lang w:val="bg-BG"/>
        </w:rPr>
        <w:t xml:space="preserve"> собственост на </w:t>
      </w:r>
      <w:r w:rsidRPr="00400C03">
        <w:rPr>
          <w:b/>
          <w:color w:val="008A3E"/>
          <w:spacing w:val="5"/>
          <w:lang w:val="ru-RU"/>
        </w:rPr>
        <w:t>Н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Р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В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bg-BG"/>
        </w:rPr>
        <w:t xml:space="preserve"> </w:t>
      </w:r>
      <w:r w:rsidRPr="00400C03">
        <w:rPr>
          <w:color w:val="008A3E"/>
          <w:spacing w:val="5"/>
          <w:lang w:val="bg-BG"/>
        </w:rPr>
        <w:t xml:space="preserve">в землището на с. </w:t>
      </w:r>
      <w:r w:rsidRPr="00400C03">
        <w:rPr>
          <w:b/>
          <w:color w:val="008A3E"/>
          <w:spacing w:val="5"/>
          <w:lang w:val="bg-BG"/>
        </w:rPr>
        <w:t>Равнище</w:t>
      </w:r>
      <w:r w:rsidRPr="00400C03">
        <w:rPr>
          <w:color w:val="008A3E"/>
          <w:spacing w:val="5"/>
          <w:lang w:val="bg-BG"/>
        </w:rPr>
        <w:t>, м.”</w:t>
      </w:r>
      <w:r w:rsidRPr="00400C03">
        <w:rPr>
          <w:b/>
          <w:color w:val="008A3E"/>
          <w:spacing w:val="5"/>
          <w:lang w:val="bg-BG"/>
        </w:rPr>
        <w:t xml:space="preserve">махала </w:t>
      </w:r>
      <w:proofErr w:type="spellStart"/>
      <w:r w:rsidRPr="00400C03">
        <w:rPr>
          <w:b/>
          <w:color w:val="008A3E"/>
          <w:spacing w:val="5"/>
          <w:lang w:val="bg-BG"/>
        </w:rPr>
        <w:t>Балабанска</w:t>
      </w:r>
      <w:proofErr w:type="spellEnd"/>
      <w:r w:rsidRPr="00400C03">
        <w:rPr>
          <w:color w:val="008A3E"/>
          <w:spacing w:val="5"/>
          <w:lang w:val="bg-BG"/>
        </w:rPr>
        <w:t xml:space="preserve">”, община </w:t>
      </w:r>
      <w:r w:rsidRPr="00400C03">
        <w:rPr>
          <w:b/>
          <w:color w:val="008A3E"/>
          <w:spacing w:val="5"/>
          <w:lang w:val="bg-BG"/>
        </w:rPr>
        <w:t>Правец</w:t>
      </w:r>
      <w:r w:rsidRPr="00400C03">
        <w:rPr>
          <w:color w:val="008A3E"/>
          <w:spacing w:val="5"/>
          <w:lang w:val="bg-BG"/>
        </w:rPr>
        <w:t>,</w:t>
      </w:r>
      <w:r w:rsidRPr="00400C03">
        <w:rPr>
          <w:color w:val="008A3E"/>
          <w:lang w:val="bg-BG"/>
        </w:rPr>
        <w:t xml:space="preserve"> София област,</w:t>
      </w:r>
      <w:r w:rsidRPr="00400C03">
        <w:rPr>
          <w:color w:val="008A3E"/>
          <w:spacing w:val="3"/>
          <w:lang w:val="bg-BG"/>
        </w:rPr>
        <w:t xml:space="preserve"> </w:t>
      </w:r>
      <w:r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544F0D" w:rsidRPr="00400C03" w:rsidRDefault="00544F0D" w:rsidP="00544F0D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2967,39 лв.</w:t>
      </w:r>
    </w:p>
    <w:p w:rsidR="00544F0D" w:rsidRDefault="00544F0D" w:rsidP="00544F0D">
      <w:pPr>
        <w:spacing w:line="240" w:lineRule="exact"/>
        <w:ind w:firstLine="506"/>
        <w:jc w:val="both"/>
        <w:rPr>
          <w:b/>
          <w:color w:val="008A3E"/>
          <w:spacing w:val="4"/>
          <w:lang w:val="bg-BG"/>
        </w:rPr>
      </w:pPr>
    </w:p>
    <w:p w:rsidR="00544F0D" w:rsidRPr="00400C03" w:rsidRDefault="00544F0D" w:rsidP="00544F0D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A3E"/>
          <w:spacing w:val="4"/>
        </w:rPr>
        <w:t xml:space="preserve">32. </w:t>
      </w:r>
      <w:r w:rsidRPr="00400C03">
        <w:rPr>
          <w:b/>
          <w:color w:val="008A3E"/>
          <w:spacing w:val="4"/>
          <w:lang w:val="bg-BG"/>
        </w:rPr>
        <w:t>Променя предназначението</w:t>
      </w:r>
      <w:r w:rsidRPr="00400C03">
        <w:rPr>
          <w:color w:val="008A3E"/>
          <w:spacing w:val="4"/>
          <w:lang w:val="bg-BG"/>
        </w:rPr>
        <w:t xml:space="preserve"> на </w:t>
      </w:r>
      <w:r w:rsidRPr="00400C03">
        <w:rPr>
          <w:b/>
          <w:color w:val="008A3E"/>
          <w:spacing w:val="5"/>
          <w:lang w:val="ru-RU"/>
        </w:rPr>
        <w:t>4472</w:t>
      </w:r>
      <w:r w:rsidRPr="00400C03">
        <w:rPr>
          <w:b/>
          <w:color w:val="008A3E"/>
          <w:spacing w:val="2"/>
          <w:lang w:val="bg-BG"/>
        </w:rPr>
        <w:t xml:space="preserve"> </w:t>
      </w:r>
      <w:r w:rsidRPr="00400C03">
        <w:rPr>
          <w:b/>
          <w:color w:val="008A3E"/>
          <w:spacing w:val="4"/>
          <w:lang w:val="bg-BG"/>
        </w:rPr>
        <w:t>кв.</w:t>
      </w:r>
      <w:r w:rsidRPr="00400C03">
        <w:rPr>
          <w:b/>
          <w:color w:val="008A3E"/>
          <w:spacing w:val="6"/>
          <w:lang w:val="bg-BG"/>
        </w:rPr>
        <w:t>м</w:t>
      </w:r>
      <w:r w:rsidRPr="00400C03">
        <w:rPr>
          <w:color w:val="008A3E"/>
          <w:spacing w:val="6"/>
          <w:lang w:val="bg-BG"/>
        </w:rPr>
        <w:t xml:space="preserve"> земеделска земя, </w:t>
      </w:r>
      <w:r w:rsidRPr="00400C03">
        <w:rPr>
          <w:b/>
          <w:color w:val="008A3E"/>
          <w:spacing w:val="5"/>
          <w:lang w:val="bg-BG"/>
        </w:rPr>
        <w:t>пета</w:t>
      </w:r>
      <w:r w:rsidRPr="00400C03">
        <w:rPr>
          <w:b/>
          <w:color w:val="008A3E"/>
          <w:spacing w:val="2"/>
          <w:lang w:val="bg-BG"/>
        </w:rPr>
        <w:t xml:space="preserve"> </w:t>
      </w:r>
      <w:r w:rsidRPr="00400C03">
        <w:rPr>
          <w:color w:val="008A3E"/>
          <w:spacing w:val="2"/>
          <w:lang w:val="bg-BG"/>
        </w:rPr>
        <w:t>категория</w:t>
      </w:r>
      <w:r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Pr="00400C03">
        <w:rPr>
          <w:b/>
          <w:color w:val="008A3E"/>
          <w:spacing w:val="5"/>
          <w:lang w:val="bg-BG"/>
        </w:rPr>
        <w:t>“</w:t>
      </w:r>
      <w:r w:rsidRPr="00400C03">
        <w:rPr>
          <w:b/>
          <w:color w:val="008A3E"/>
          <w:spacing w:val="5"/>
          <w:lang w:val="ru-RU"/>
        </w:rPr>
        <w:t xml:space="preserve">Жилищно </w:t>
      </w:r>
      <w:proofErr w:type="spellStart"/>
      <w:r w:rsidRPr="00400C03">
        <w:rPr>
          <w:b/>
          <w:color w:val="008A3E"/>
          <w:spacing w:val="5"/>
          <w:lang w:val="ru-RU"/>
        </w:rPr>
        <w:t>строителство</w:t>
      </w:r>
      <w:proofErr w:type="spellEnd"/>
      <w:r w:rsidRPr="00400C03">
        <w:rPr>
          <w:b/>
          <w:color w:val="008A3E"/>
          <w:spacing w:val="5"/>
          <w:lang w:val="ru-RU"/>
        </w:rPr>
        <w:t xml:space="preserve"> – 3 </w:t>
      </w:r>
      <w:proofErr w:type="spellStart"/>
      <w:r w:rsidRPr="00400C03">
        <w:rPr>
          <w:b/>
          <w:color w:val="008A3E"/>
          <w:spacing w:val="5"/>
          <w:lang w:val="ru-RU"/>
        </w:rPr>
        <w:t>бр</w:t>
      </w:r>
      <w:proofErr w:type="spellEnd"/>
      <w:r w:rsidRPr="00400C03">
        <w:rPr>
          <w:b/>
          <w:color w:val="008A3E"/>
          <w:spacing w:val="5"/>
          <w:lang w:val="ru-RU"/>
        </w:rPr>
        <w:t xml:space="preserve">. </w:t>
      </w:r>
      <w:proofErr w:type="spellStart"/>
      <w:r w:rsidRPr="00400C03">
        <w:rPr>
          <w:b/>
          <w:color w:val="008A3E"/>
          <w:spacing w:val="5"/>
          <w:lang w:val="ru-RU"/>
        </w:rPr>
        <w:t>жилищни</w:t>
      </w:r>
      <w:proofErr w:type="spellEnd"/>
      <w:r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Pr="00400C03">
        <w:rPr>
          <w:b/>
          <w:color w:val="008A3E"/>
          <w:spacing w:val="5"/>
          <w:lang w:val="ru-RU"/>
        </w:rPr>
        <w:t>сгради</w:t>
      </w:r>
      <w:proofErr w:type="spellEnd"/>
      <w:r w:rsidRPr="00400C03">
        <w:rPr>
          <w:b/>
          <w:color w:val="008A3E"/>
          <w:spacing w:val="5"/>
          <w:lang w:val="bg-BG"/>
        </w:rPr>
        <w:t>”,</w:t>
      </w:r>
      <w:r w:rsidRPr="00400C03">
        <w:rPr>
          <w:color w:val="008A3E"/>
          <w:spacing w:val="5"/>
          <w:lang w:val="bg-BG"/>
        </w:rPr>
        <w:t xml:space="preserve"> в имот</w:t>
      </w:r>
      <w:r w:rsidRPr="00400C03">
        <w:rPr>
          <w:color w:val="008A3E"/>
          <w:spacing w:val="5"/>
          <w:lang w:val="ru-RU"/>
        </w:rPr>
        <w:t xml:space="preserve"> с идентификатор </w:t>
      </w:r>
      <w:r w:rsidRPr="00400C03">
        <w:rPr>
          <w:b/>
          <w:color w:val="008A3E"/>
          <w:spacing w:val="5"/>
          <w:lang w:val="ru-RU"/>
        </w:rPr>
        <w:t>77400.30.19</w:t>
      </w:r>
      <w:r w:rsidRPr="00400C03">
        <w:rPr>
          <w:b/>
          <w:color w:val="008A3E"/>
          <w:spacing w:val="5"/>
          <w:lang w:val="bg-BG"/>
        </w:rPr>
        <w:t>,</w:t>
      </w:r>
      <w:r w:rsidRPr="00400C03">
        <w:rPr>
          <w:color w:val="008A3E"/>
          <w:spacing w:val="5"/>
          <w:lang w:val="bg-BG"/>
        </w:rPr>
        <w:t xml:space="preserve"> собственост на </w:t>
      </w:r>
      <w:r w:rsidRPr="00400C03">
        <w:rPr>
          <w:b/>
          <w:color w:val="008A3E"/>
          <w:spacing w:val="5"/>
          <w:lang w:val="ru-RU"/>
        </w:rPr>
        <w:t>В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В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М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и Т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Д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 xml:space="preserve"> М</w:t>
      </w:r>
      <w:r w:rsidR="00C77AD9">
        <w:rPr>
          <w:b/>
          <w:color w:val="008A3E"/>
          <w:spacing w:val="5"/>
          <w:lang w:val="ru-RU"/>
        </w:rPr>
        <w:t>.</w:t>
      </w:r>
      <w:r w:rsidRPr="00400C03">
        <w:rPr>
          <w:b/>
          <w:color w:val="008A3E"/>
          <w:spacing w:val="5"/>
          <w:lang w:val="ru-RU"/>
        </w:rPr>
        <w:t>,</w:t>
      </w:r>
      <w:r w:rsidRPr="00400C03">
        <w:rPr>
          <w:b/>
          <w:color w:val="008A3E"/>
          <w:spacing w:val="5"/>
          <w:lang w:val="bg-BG"/>
        </w:rPr>
        <w:t xml:space="preserve"> </w:t>
      </w:r>
      <w:r w:rsidRPr="00400C03">
        <w:rPr>
          <w:color w:val="008A3E"/>
          <w:spacing w:val="5"/>
          <w:lang w:val="bg-BG"/>
        </w:rPr>
        <w:t xml:space="preserve">в землището на с. </w:t>
      </w:r>
      <w:r w:rsidRPr="00400C03">
        <w:rPr>
          <w:b/>
          <w:color w:val="008A3E"/>
          <w:spacing w:val="5"/>
          <w:lang w:val="bg-BG"/>
        </w:rPr>
        <w:t>Храбърско</w:t>
      </w:r>
      <w:r w:rsidRPr="00400C03">
        <w:rPr>
          <w:color w:val="008A3E"/>
          <w:spacing w:val="5"/>
          <w:lang w:val="bg-BG"/>
        </w:rPr>
        <w:t>, м.”</w:t>
      </w:r>
      <w:r w:rsidRPr="00400C03">
        <w:rPr>
          <w:b/>
          <w:color w:val="008A3E"/>
          <w:spacing w:val="5"/>
          <w:lang w:val="bg-BG"/>
        </w:rPr>
        <w:t>Селище</w:t>
      </w:r>
      <w:r w:rsidRPr="00400C03">
        <w:rPr>
          <w:color w:val="008A3E"/>
          <w:spacing w:val="5"/>
          <w:lang w:val="bg-BG"/>
        </w:rPr>
        <w:t xml:space="preserve">”, община </w:t>
      </w:r>
      <w:r w:rsidRPr="00400C03">
        <w:rPr>
          <w:b/>
          <w:color w:val="008A3E"/>
          <w:spacing w:val="5"/>
          <w:lang w:val="bg-BG"/>
        </w:rPr>
        <w:t>Божурище</w:t>
      </w:r>
      <w:r w:rsidRPr="00400C03">
        <w:rPr>
          <w:color w:val="008A3E"/>
          <w:spacing w:val="5"/>
          <w:lang w:val="bg-BG"/>
        </w:rPr>
        <w:t xml:space="preserve">, </w:t>
      </w:r>
      <w:r w:rsidRPr="00400C03">
        <w:rPr>
          <w:color w:val="008A3E"/>
          <w:lang w:val="bg-BG"/>
        </w:rPr>
        <w:t xml:space="preserve"> София област,</w:t>
      </w:r>
      <w:r w:rsidRPr="00400C03">
        <w:rPr>
          <w:color w:val="008A3E"/>
          <w:spacing w:val="3"/>
          <w:lang w:val="bg-BG"/>
        </w:rPr>
        <w:t xml:space="preserve"> </w:t>
      </w:r>
      <w:r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544F0D" w:rsidRPr="00400C03" w:rsidRDefault="00544F0D" w:rsidP="00544F0D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4427,28 лв.</w:t>
      </w:r>
    </w:p>
    <w:p w:rsidR="00544F0D" w:rsidRDefault="00544F0D" w:rsidP="00544F0D">
      <w:pPr>
        <w:spacing w:line="240" w:lineRule="exact"/>
        <w:ind w:firstLine="506"/>
        <w:jc w:val="both"/>
        <w:rPr>
          <w:b/>
          <w:color w:val="008A3E"/>
          <w:spacing w:val="4"/>
          <w:lang w:val="bg-BG"/>
        </w:rPr>
      </w:pPr>
    </w:p>
    <w:p w:rsidR="00544F0D" w:rsidRDefault="00544F0D" w:rsidP="00544F0D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33.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A3E"/>
          <w:spacing w:val="5"/>
          <w:lang w:val="ru-RU"/>
        </w:rPr>
        <w:t>2446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A3E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400C03">
        <w:rPr>
          <w:b/>
          <w:color w:val="008A3E"/>
          <w:spacing w:val="5"/>
          <w:lang w:val="bg-BG"/>
        </w:rPr>
        <w:t>“</w:t>
      </w:r>
      <w:proofErr w:type="spellStart"/>
      <w:r w:rsidRPr="00400C03">
        <w:rPr>
          <w:b/>
          <w:color w:val="008A3E"/>
          <w:spacing w:val="5"/>
          <w:lang w:val="ru-RU"/>
        </w:rPr>
        <w:t>Жилищн</w:t>
      </w:r>
      <w:r>
        <w:rPr>
          <w:b/>
          <w:color w:val="008A3E"/>
          <w:spacing w:val="5"/>
          <w:lang w:val="ru-RU"/>
        </w:rPr>
        <w:t>а</w:t>
      </w:r>
      <w:proofErr w:type="spellEnd"/>
      <w:r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>
        <w:rPr>
          <w:b/>
          <w:color w:val="008A3E"/>
          <w:spacing w:val="5"/>
          <w:lang w:val="ru-RU"/>
        </w:rPr>
        <w:t>сграда</w:t>
      </w:r>
      <w:proofErr w:type="spellEnd"/>
      <w:r w:rsidRPr="00400C03">
        <w:rPr>
          <w:b/>
          <w:color w:val="008A3E"/>
          <w:spacing w:val="5"/>
          <w:lang w:val="bg-BG"/>
        </w:rPr>
        <w:t>”,</w:t>
      </w:r>
      <w:r w:rsidRPr="00400C03">
        <w:rPr>
          <w:color w:val="008A3E"/>
          <w:spacing w:val="5"/>
          <w:lang w:val="bg-BG"/>
        </w:rPr>
        <w:t xml:space="preserve"> в имот</w:t>
      </w:r>
      <w:r w:rsidRPr="00400C03">
        <w:rPr>
          <w:color w:val="008A3E"/>
          <w:spacing w:val="5"/>
          <w:lang w:val="ru-RU"/>
        </w:rPr>
        <w:t xml:space="preserve"> с идентификатор </w:t>
      </w:r>
      <w:r>
        <w:rPr>
          <w:b/>
          <w:color w:val="008A3E"/>
          <w:spacing w:val="5"/>
          <w:lang w:val="ru-RU"/>
        </w:rPr>
        <w:t>30847.38.4</w:t>
      </w:r>
      <w:r w:rsidRPr="00400C03">
        <w:rPr>
          <w:b/>
          <w:color w:val="008A3E"/>
          <w:spacing w:val="5"/>
          <w:lang w:val="bg-BG"/>
        </w:rPr>
        <w:t>,</w:t>
      </w:r>
      <w:r w:rsidRPr="00400C03">
        <w:rPr>
          <w:color w:val="008A3E"/>
          <w:spacing w:val="5"/>
          <w:lang w:val="bg-BG"/>
        </w:rPr>
        <w:t xml:space="preserve"> собственост на </w:t>
      </w:r>
      <w:r>
        <w:rPr>
          <w:b/>
          <w:color w:val="008A3E"/>
          <w:spacing w:val="5"/>
          <w:lang w:val="ru-RU"/>
        </w:rPr>
        <w:t>Т</w:t>
      </w:r>
      <w:r w:rsidR="00C77AD9">
        <w:rPr>
          <w:b/>
          <w:color w:val="008A3E"/>
          <w:spacing w:val="5"/>
          <w:lang w:val="ru-RU"/>
        </w:rPr>
        <w:t>.</w:t>
      </w:r>
      <w:r>
        <w:rPr>
          <w:b/>
          <w:color w:val="008A3E"/>
          <w:spacing w:val="5"/>
          <w:lang w:val="ru-RU"/>
        </w:rPr>
        <w:t xml:space="preserve"> А</w:t>
      </w:r>
      <w:r w:rsidR="00C77AD9">
        <w:rPr>
          <w:b/>
          <w:color w:val="008A3E"/>
          <w:spacing w:val="5"/>
          <w:lang w:val="ru-RU"/>
        </w:rPr>
        <w:t>.</w:t>
      </w:r>
      <w:r>
        <w:rPr>
          <w:b/>
          <w:color w:val="008A3E"/>
          <w:spacing w:val="5"/>
          <w:lang w:val="ru-RU"/>
        </w:rPr>
        <w:t xml:space="preserve"> Ц</w:t>
      </w:r>
      <w:r w:rsidR="00C77AD9">
        <w:rPr>
          <w:b/>
          <w:color w:val="008A3E"/>
          <w:spacing w:val="5"/>
          <w:lang w:val="ru-RU"/>
        </w:rPr>
        <w:t>.</w:t>
      </w:r>
      <w:r>
        <w:rPr>
          <w:b/>
          <w:color w:val="008A3E"/>
          <w:spacing w:val="5"/>
          <w:lang w:val="ru-RU"/>
        </w:rPr>
        <w:t>,</w:t>
      </w:r>
      <w:r w:rsidRPr="00400C03">
        <w:rPr>
          <w:b/>
          <w:color w:val="008A3E"/>
          <w:spacing w:val="5"/>
          <w:lang w:val="bg-BG"/>
        </w:rPr>
        <w:t xml:space="preserve"> </w:t>
      </w:r>
      <w:r w:rsidRPr="00400C03">
        <w:rPr>
          <w:color w:val="008A3E"/>
          <w:spacing w:val="5"/>
          <w:lang w:val="bg-BG"/>
        </w:rPr>
        <w:t xml:space="preserve">в землището на с. </w:t>
      </w:r>
      <w:r>
        <w:rPr>
          <w:b/>
          <w:color w:val="008A3E"/>
          <w:spacing w:val="5"/>
          <w:lang w:val="bg-BG"/>
        </w:rPr>
        <w:t>Зимевица</w:t>
      </w:r>
      <w:r w:rsidRPr="00400C03">
        <w:rPr>
          <w:color w:val="008A3E"/>
          <w:spacing w:val="5"/>
          <w:lang w:val="bg-BG"/>
        </w:rPr>
        <w:t>, м.”</w:t>
      </w:r>
      <w:r>
        <w:rPr>
          <w:b/>
          <w:color w:val="008A3E"/>
          <w:spacing w:val="5"/>
          <w:lang w:val="bg-BG"/>
        </w:rPr>
        <w:t>Къщата</w:t>
      </w:r>
      <w:r w:rsidRPr="00400C03">
        <w:rPr>
          <w:color w:val="008A3E"/>
          <w:spacing w:val="5"/>
          <w:lang w:val="bg-BG"/>
        </w:rPr>
        <w:t xml:space="preserve">”, община </w:t>
      </w:r>
      <w:r>
        <w:rPr>
          <w:b/>
          <w:color w:val="008A3E"/>
          <w:spacing w:val="5"/>
          <w:lang w:val="bg-BG"/>
        </w:rPr>
        <w:t>Своге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544F0D" w:rsidRDefault="00544F0D" w:rsidP="00544F0D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1100,70 лв.</w:t>
      </w:r>
    </w:p>
    <w:p w:rsidR="007200F9" w:rsidRDefault="007200F9" w:rsidP="00544F0D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195714" w:rsidRPr="00400C03" w:rsidRDefault="0013258F" w:rsidP="00195714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000"/>
          <w:spacing w:val="1"/>
        </w:rPr>
        <w:t xml:space="preserve">34. </w:t>
      </w:r>
      <w:r w:rsidR="00195714" w:rsidRPr="00400C03">
        <w:rPr>
          <w:b/>
          <w:color w:val="008A3E"/>
          <w:spacing w:val="4"/>
          <w:lang w:val="bg-BG"/>
        </w:rPr>
        <w:t>Променя предназначението</w:t>
      </w:r>
      <w:r w:rsidR="00195714" w:rsidRPr="00400C03">
        <w:rPr>
          <w:color w:val="008A3E"/>
          <w:spacing w:val="4"/>
          <w:lang w:val="bg-BG"/>
        </w:rPr>
        <w:t xml:space="preserve"> на </w:t>
      </w:r>
      <w:r w:rsidR="00195714" w:rsidRPr="00400C03">
        <w:rPr>
          <w:b/>
          <w:color w:val="008A3E"/>
          <w:spacing w:val="5"/>
          <w:lang w:val="ru-RU"/>
        </w:rPr>
        <w:t>1199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b/>
          <w:color w:val="008A3E"/>
          <w:spacing w:val="4"/>
          <w:lang w:val="bg-BG"/>
        </w:rPr>
        <w:t>кв.</w:t>
      </w:r>
      <w:r w:rsidR="00195714" w:rsidRPr="00400C03">
        <w:rPr>
          <w:b/>
          <w:color w:val="008A3E"/>
          <w:spacing w:val="6"/>
          <w:lang w:val="bg-BG"/>
        </w:rPr>
        <w:t>м</w:t>
      </w:r>
      <w:r w:rsidR="00195714" w:rsidRPr="00400C03">
        <w:rPr>
          <w:color w:val="008A3E"/>
          <w:spacing w:val="6"/>
          <w:lang w:val="bg-BG"/>
        </w:rPr>
        <w:t xml:space="preserve"> земеделска земя, </w:t>
      </w:r>
      <w:r w:rsidR="00195714" w:rsidRPr="00400C03">
        <w:rPr>
          <w:b/>
          <w:color w:val="008A3E"/>
          <w:spacing w:val="5"/>
          <w:lang w:val="bg-BG"/>
        </w:rPr>
        <w:t>пета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color w:val="008A3E"/>
          <w:spacing w:val="2"/>
          <w:lang w:val="bg-BG"/>
        </w:rPr>
        <w:t>категория</w:t>
      </w:r>
      <w:r w:rsidR="00195714"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="00195714" w:rsidRPr="00400C03">
        <w:rPr>
          <w:b/>
          <w:color w:val="008A3E"/>
          <w:spacing w:val="5"/>
          <w:lang w:val="bg-BG"/>
        </w:rPr>
        <w:t>“</w:t>
      </w:r>
      <w:r w:rsidR="00195714" w:rsidRPr="00400C03">
        <w:rPr>
          <w:b/>
          <w:color w:val="008A3E"/>
          <w:spacing w:val="5"/>
          <w:lang w:val="ru-RU"/>
        </w:rPr>
        <w:t xml:space="preserve">Жилищно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строителство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– 2 </w:t>
      </w:r>
      <w:proofErr w:type="spellStart"/>
      <w:r w:rsidR="00195714" w:rsidRPr="00400C03">
        <w:rPr>
          <w:b/>
          <w:color w:val="008A3E"/>
          <w:spacing w:val="5"/>
          <w:lang w:val="ru-RU"/>
        </w:rPr>
        <w:t>бр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. </w:t>
      </w:r>
      <w:proofErr w:type="spellStart"/>
      <w:r w:rsidR="00195714" w:rsidRPr="00400C03">
        <w:rPr>
          <w:b/>
          <w:color w:val="008A3E"/>
          <w:spacing w:val="5"/>
          <w:lang w:val="ru-RU"/>
        </w:rPr>
        <w:t>жилищни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сгради</w:t>
      </w:r>
      <w:proofErr w:type="spellEnd"/>
      <w:r w:rsidR="00195714" w:rsidRPr="00400C03">
        <w:rPr>
          <w:b/>
          <w:color w:val="008A3E"/>
          <w:spacing w:val="5"/>
          <w:lang w:val="bg-BG"/>
        </w:rPr>
        <w:t>”,</w:t>
      </w:r>
      <w:r w:rsidR="00195714" w:rsidRPr="00400C03">
        <w:rPr>
          <w:color w:val="008A3E"/>
          <w:spacing w:val="5"/>
          <w:lang w:val="bg-BG"/>
        </w:rPr>
        <w:t xml:space="preserve"> в имот</w:t>
      </w:r>
      <w:r w:rsidR="00195714" w:rsidRPr="00400C03">
        <w:rPr>
          <w:color w:val="008A3E"/>
          <w:spacing w:val="5"/>
          <w:lang w:val="ru-RU"/>
        </w:rPr>
        <w:t xml:space="preserve"> с идентификатор </w:t>
      </w:r>
      <w:r w:rsidR="00195714" w:rsidRPr="00400C03">
        <w:rPr>
          <w:b/>
          <w:color w:val="008A3E"/>
          <w:spacing w:val="5"/>
          <w:lang w:val="ru-RU"/>
        </w:rPr>
        <w:t>77246.23.10</w:t>
      </w:r>
      <w:r w:rsidR="00195714" w:rsidRPr="00400C03">
        <w:rPr>
          <w:b/>
          <w:color w:val="008A3E"/>
          <w:spacing w:val="5"/>
          <w:lang w:val="bg-BG"/>
        </w:rPr>
        <w:t>,</w:t>
      </w:r>
      <w:r w:rsidR="00195714" w:rsidRPr="00400C03">
        <w:rPr>
          <w:color w:val="008A3E"/>
          <w:spacing w:val="5"/>
          <w:lang w:val="bg-BG"/>
        </w:rPr>
        <w:t xml:space="preserve"> собственост на </w:t>
      </w:r>
      <w:r w:rsidR="00195714" w:rsidRPr="00400C03">
        <w:rPr>
          <w:b/>
          <w:color w:val="008A3E"/>
          <w:spacing w:val="5"/>
          <w:lang w:val="ru-RU"/>
        </w:rPr>
        <w:t>В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С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Р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bg-BG"/>
        </w:rPr>
        <w:t xml:space="preserve"> и Г</w:t>
      </w:r>
      <w:r w:rsidR="00C77AD9">
        <w:rPr>
          <w:b/>
          <w:color w:val="008A3E"/>
          <w:spacing w:val="5"/>
          <w:lang w:val="bg-BG"/>
        </w:rPr>
        <w:t>.</w:t>
      </w:r>
      <w:r w:rsidR="00195714" w:rsidRPr="00400C03">
        <w:rPr>
          <w:b/>
          <w:color w:val="008A3E"/>
          <w:spacing w:val="5"/>
          <w:lang w:val="bg-BG"/>
        </w:rPr>
        <w:t xml:space="preserve"> Атанасов К</w:t>
      </w:r>
      <w:r w:rsidR="00C77AD9">
        <w:rPr>
          <w:b/>
          <w:color w:val="008A3E"/>
          <w:spacing w:val="5"/>
          <w:lang w:val="bg-BG"/>
        </w:rPr>
        <w:t>.</w:t>
      </w:r>
      <w:r w:rsidR="00195714" w:rsidRPr="00400C03">
        <w:rPr>
          <w:b/>
          <w:color w:val="008A3E"/>
          <w:spacing w:val="5"/>
          <w:lang w:val="bg-BG"/>
        </w:rPr>
        <w:t xml:space="preserve">, </w:t>
      </w:r>
      <w:r w:rsidR="00195714" w:rsidRPr="00400C03">
        <w:rPr>
          <w:color w:val="008A3E"/>
          <w:spacing w:val="5"/>
          <w:lang w:val="bg-BG"/>
        </w:rPr>
        <w:t xml:space="preserve">в землището на с. </w:t>
      </w:r>
      <w:r w:rsidR="00195714" w:rsidRPr="00400C03">
        <w:rPr>
          <w:b/>
          <w:color w:val="008A3E"/>
          <w:spacing w:val="5"/>
          <w:lang w:val="bg-BG"/>
        </w:rPr>
        <w:t>Хераково</w:t>
      </w:r>
      <w:r w:rsidR="00195714" w:rsidRPr="00400C03">
        <w:rPr>
          <w:color w:val="008A3E"/>
          <w:spacing w:val="5"/>
          <w:lang w:val="bg-BG"/>
        </w:rPr>
        <w:t>, м.”</w:t>
      </w:r>
      <w:proofErr w:type="spellStart"/>
      <w:r w:rsidR="00195714" w:rsidRPr="00400C03">
        <w:rPr>
          <w:b/>
          <w:color w:val="008A3E"/>
          <w:spacing w:val="5"/>
          <w:lang w:val="bg-BG"/>
        </w:rPr>
        <w:t>Коцин</w:t>
      </w:r>
      <w:proofErr w:type="spellEnd"/>
      <w:r w:rsidR="00195714" w:rsidRPr="00400C03">
        <w:rPr>
          <w:b/>
          <w:color w:val="008A3E"/>
          <w:spacing w:val="5"/>
          <w:lang w:val="bg-BG"/>
        </w:rPr>
        <w:t xml:space="preserve"> </w:t>
      </w:r>
      <w:proofErr w:type="spellStart"/>
      <w:r w:rsidR="00195714" w:rsidRPr="00400C03">
        <w:rPr>
          <w:b/>
          <w:color w:val="008A3E"/>
          <w:spacing w:val="5"/>
          <w:lang w:val="bg-BG"/>
        </w:rPr>
        <w:t>брест</w:t>
      </w:r>
      <w:proofErr w:type="spellEnd"/>
      <w:r w:rsidR="00195714" w:rsidRPr="00400C03">
        <w:rPr>
          <w:color w:val="008A3E"/>
          <w:spacing w:val="5"/>
          <w:lang w:val="bg-BG"/>
        </w:rPr>
        <w:t xml:space="preserve">”, община </w:t>
      </w:r>
      <w:r w:rsidR="00195714" w:rsidRPr="00400C03">
        <w:rPr>
          <w:b/>
          <w:color w:val="008A3E"/>
          <w:spacing w:val="5"/>
          <w:lang w:val="bg-BG"/>
        </w:rPr>
        <w:t>Божурище</w:t>
      </w:r>
      <w:r w:rsidR="00195714" w:rsidRPr="00400C03">
        <w:rPr>
          <w:color w:val="008A3E"/>
          <w:spacing w:val="5"/>
          <w:lang w:val="bg-BG"/>
        </w:rPr>
        <w:t>,</w:t>
      </w:r>
      <w:r w:rsidR="00195714" w:rsidRPr="00400C03">
        <w:rPr>
          <w:color w:val="008A3E"/>
          <w:lang w:val="bg-BG"/>
        </w:rPr>
        <w:t xml:space="preserve"> София област,</w:t>
      </w:r>
      <w:r w:rsidR="00195714" w:rsidRPr="00400C03">
        <w:rPr>
          <w:color w:val="008A3E"/>
          <w:spacing w:val="3"/>
          <w:lang w:val="bg-BG"/>
        </w:rPr>
        <w:t xml:space="preserve"> </w:t>
      </w:r>
      <w:r w:rsidR="00195714"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195714" w:rsidRPr="00400C03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1187,01 лв.</w:t>
      </w:r>
    </w:p>
    <w:p w:rsidR="0013258F" w:rsidRPr="0013258F" w:rsidRDefault="0013258F" w:rsidP="00195714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195714" w:rsidRPr="00400C03" w:rsidRDefault="0013258F" w:rsidP="00195714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000"/>
          <w:spacing w:val="1"/>
        </w:rPr>
        <w:lastRenderedPageBreak/>
        <w:t xml:space="preserve">35. </w:t>
      </w:r>
      <w:r w:rsidR="00195714" w:rsidRPr="00400C03">
        <w:rPr>
          <w:b/>
          <w:color w:val="008A3E"/>
          <w:spacing w:val="4"/>
          <w:lang w:val="bg-BG"/>
        </w:rPr>
        <w:t>Променя предназначението</w:t>
      </w:r>
      <w:r w:rsidR="00195714" w:rsidRPr="00400C03">
        <w:rPr>
          <w:color w:val="008A3E"/>
          <w:spacing w:val="4"/>
          <w:lang w:val="bg-BG"/>
        </w:rPr>
        <w:t xml:space="preserve"> на </w:t>
      </w:r>
      <w:r w:rsidR="00195714" w:rsidRPr="00400C03">
        <w:rPr>
          <w:b/>
          <w:color w:val="008A3E"/>
          <w:spacing w:val="5"/>
          <w:lang w:val="ru-RU"/>
        </w:rPr>
        <w:t>4762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b/>
          <w:color w:val="008A3E"/>
          <w:spacing w:val="4"/>
          <w:lang w:val="bg-BG"/>
        </w:rPr>
        <w:t>кв.</w:t>
      </w:r>
      <w:r w:rsidR="00195714" w:rsidRPr="00400C03">
        <w:rPr>
          <w:b/>
          <w:color w:val="008A3E"/>
          <w:spacing w:val="6"/>
          <w:lang w:val="bg-BG"/>
        </w:rPr>
        <w:t>м</w:t>
      </w:r>
      <w:r w:rsidR="00195714" w:rsidRPr="00400C03">
        <w:rPr>
          <w:color w:val="008A3E"/>
          <w:spacing w:val="6"/>
          <w:lang w:val="bg-BG"/>
        </w:rPr>
        <w:t xml:space="preserve"> земеделска земя, </w:t>
      </w:r>
      <w:r w:rsidR="00195714" w:rsidRPr="00400C03">
        <w:rPr>
          <w:b/>
          <w:color w:val="008A3E"/>
          <w:spacing w:val="5"/>
          <w:lang w:val="bg-BG"/>
        </w:rPr>
        <w:t>шеста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color w:val="008A3E"/>
          <w:spacing w:val="2"/>
          <w:lang w:val="bg-BG"/>
        </w:rPr>
        <w:t>категория</w:t>
      </w:r>
      <w:r w:rsidR="00195714"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="00195714" w:rsidRPr="00400C03">
        <w:rPr>
          <w:b/>
          <w:color w:val="008A3E"/>
          <w:spacing w:val="5"/>
          <w:lang w:val="bg-BG"/>
        </w:rPr>
        <w:t>“</w:t>
      </w:r>
      <w:r w:rsidR="00195714" w:rsidRPr="00400C03">
        <w:rPr>
          <w:b/>
          <w:color w:val="008A3E"/>
          <w:spacing w:val="5"/>
          <w:lang w:val="ru-RU"/>
        </w:rPr>
        <w:t xml:space="preserve">Жилищно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строителство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– 4 </w:t>
      </w:r>
      <w:proofErr w:type="spellStart"/>
      <w:r w:rsidR="00195714" w:rsidRPr="00400C03">
        <w:rPr>
          <w:b/>
          <w:color w:val="008A3E"/>
          <w:spacing w:val="5"/>
          <w:lang w:val="ru-RU"/>
        </w:rPr>
        <w:t>бр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. </w:t>
      </w:r>
      <w:proofErr w:type="spellStart"/>
      <w:r w:rsidR="00195714" w:rsidRPr="00400C03">
        <w:rPr>
          <w:b/>
          <w:color w:val="008A3E"/>
          <w:spacing w:val="5"/>
          <w:lang w:val="ru-RU"/>
        </w:rPr>
        <w:t>жилищни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сгради</w:t>
      </w:r>
      <w:proofErr w:type="spellEnd"/>
      <w:r w:rsidR="00195714" w:rsidRPr="00400C03">
        <w:rPr>
          <w:b/>
          <w:color w:val="008A3E"/>
          <w:spacing w:val="5"/>
          <w:lang w:val="bg-BG"/>
        </w:rPr>
        <w:t>”,</w:t>
      </w:r>
      <w:r w:rsidR="00195714" w:rsidRPr="00400C03">
        <w:rPr>
          <w:color w:val="008A3E"/>
          <w:spacing w:val="5"/>
          <w:lang w:val="bg-BG"/>
        </w:rPr>
        <w:t xml:space="preserve"> в имот</w:t>
      </w:r>
      <w:r w:rsidR="00195714" w:rsidRPr="00400C03">
        <w:rPr>
          <w:color w:val="008A3E"/>
          <w:spacing w:val="5"/>
          <w:lang w:val="ru-RU"/>
        </w:rPr>
        <w:t xml:space="preserve"> с идентификатор </w:t>
      </w:r>
      <w:r w:rsidR="00195714" w:rsidRPr="00400C03">
        <w:rPr>
          <w:b/>
          <w:color w:val="008A3E"/>
          <w:spacing w:val="5"/>
          <w:lang w:val="ru-RU"/>
        </w:rPr>
        <w:t>77246.136.42</w:t>
      </w:r>
      <w:r w:rsidR="00195714" w:rsidRPr="00400C03">
        <w:rPr>
          <w:b/>
          <w:color w:val="008A3E"/>
          <w:spacing w:val="5"/>
          <w:lang w:val="bg-BG"/>
        </w:rPr>
        <w:t>,</w:t>
      </w:r>
      <w:r w:rsidR="00195714" w:rsidRPr="00400C03">
        <w:rPr>
          <w:color w:val="008A3E"/>
          <w:spacing w:val="5"/>
          <w:lang w:val="bg-BG"/>
        </w:rPr>
        <w:t xml:space="preserve"> собственост на </w:t>
      </w:r>
      <w:r w:rsidR="00195714" w:rsidRPr="00400C03">
        <w:rPr>
          <w:b/>
          <w:color w:val="008A3E"/>
          <w:spacing w:val="5"/>
          <w:lang w:val="ru-RU"/>
        </w:rPr>
        <w:t>Л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А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Г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>,</w:t>
      </w:r>
      <w:r w:rsidR="00195714" w:rsidRPr="00400C03">
        <w:rPr>
          <w:b/>
          <w:color w:val="008A3E"/>
          <w:spacing w:val="5"/>
          <w:lang w:val="bg-BG"/>
        </w:rPr>
        <w:t xml:space="preserve"> </w:t>
      </w:r>
      <w:r w:rsidR="00195714" w:rsidRPr="00400C03">
        <w:rPr>
          <w:color w:val="008A3E"/>
          <w:spacing w:val="5"/>
          <w:lang w:val="bg-BG"/>
        </w:rPr>
        <w:t xml:space="preserve">в землището на с. </w:t>
      </w:r>
      <w:r w:rsidR="00195714" w:rsidRPr="00400C03">
        <w:rPr>
          <w:b/>
          <w:color w:val="008A3E"/>
          <w:spacing w:val="5"/>
          <w:lang w:val="bg-BG"/>
        </w:rPr>
        <w:t>Хераково</w:t>
      </w:r>
      <w:r w:rsidR="00195714" w:rsidRPr="00400C03">
        <w:rPr>
          <w:color w:val="008A3E"/>
          <w:spacing w:val="5"/>
          <w:lang w:val="bg-BG"/>
        </w:rPr>
        <w:t>, м.”</w:t>
      </w:r>
      <w:proofErr w:type="spellStart"/>
      <w:r w:rsidR="00195714" w:rsidRPr="00400C03">
        <w:rPr>
          <w:b/>
          <w:color w:val="008A3E"/>
          <w:spacing w:val="5"/>
          <w:lang w:val="bg-BG"/>
        </w:rPr>
        <w:t>Вучово</w:t>
      </w:r>
      <w:proofErr w:type="spellEnd"/>
      <w:r w:rsidR="00195714" w:rsidRPr="00400C03">
        <w:rPr>
          <w:b/>
          <w:color w:val="008A3E"/>
          <w:spacing w:val="5"/>
          <w:lang w:val="bg-BG"/>
        </w:rPr>
        <w:t xml:space="preserve"> </w:t>
      </w:r>
      <w:proofErr w:type="spellStart"/>
      <w:r w:rsidR="00195714" w:rsidRPr="00400C03">
        <w:rPr>
          <w:b/>
          <w:color w:val="008A3E"/>
          <w:spacing w:val="5"/>
          <w:lang w:val="bg-BG"/>
        </w:rPr>
        <w:t>ливаге</w:t>
      </w:r>
      <w:proofErr w:type="spellEnd"/>
      <w:r w:rsidR="00195714" w:rsidRPr="00400C03">
        <w:rPr>
          <w:color w:val="008A3E"/>
          <w:spacing w:val="5"/>
          <w:lang w:val="bg-BG"/>
        </w:rPr>
        <w:t xml:space="preserve">”, община </w:t>
      </w:r>
      <w:r w:rsidR="00195714" w:rsidRPr="00400C03">
        <w:rPr>
          <w:b/>
          <w:color w:val="008A3E"/>
          <w:spacing w:val="5"/>
          <w:lang w:val="bg-BG"/>
        </w:rPr>
        <w:t>Божурище</w:t>
      </w:r>
      <w:r w:rsidR="00195714" w:rsidRPr="00400C03">
        <w:rPr>
          <w:color w:val="008A3E"/>
          <w:lang w:val="bg-BG"/>
        </w:rPr>
        <w:t xml:space="preserve"> София област,</w:t>
      </w:r>
      <w:r w:rsidR="00195714" w:rsidRPr="00400C03">
        <w:rPr>
          <w:color w:val="008A3E"/>
          <w:spacing w:val="3"/>
          <w:lang w:val="bg-BG"/>
        </w:rPr>
        <w:t xml:space="preserve"> </w:t>
      </w:r>
      <w:r w:rsidR="00195714"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195714" w:rsidRPr="00400C03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3857,22 лв.</w:t>
      </w:r>
    </w:p>
    <w:p w:rsidR="0013258F" w:rsidRPr="0013258F" w:rsidRDefault="0013258F" w:rsidP="00195714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195714" w:rsidRPr="00400C03" w:rsidRDefault="00A75103" w:rsidP="00195714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000"/>
          <w:spacing w:val="1"/>
        </w:rPr>
        <w:t xml:space="preserve">36. </w:t>
      </w:r>
      <w:r w:rsidR="00195714" w:rsidRPr="00400C03">
        <w:rPr>
          <w:b/>
          <w:color w:val="008A3E"/>
          <w:spacing w:val="4"/>
          <w:lang w:val="bg-BG"/>
        </w:rPr>
        <w:t>Променя предназначението</w:t>
      </w:r>
      <w:r w:rsidR="00195714" w:rsidRPr="00400C03">
        <w:rPr>
          <w:color w:val="008A3E"/>
          <w:spacing w:val="4"/>
          <w:lang w:val="bg-BG"/>
        </w:rPr>
        <w:t xml:space="preserve"> на </w:t>
      </w:r>
      <w:r w:rsidR="00195714" w:rsidRPr="00400C03">
        <w:rPr>
          <w:b/>
          <w:color w:val="008A3E"/>
          <w:spacing w:val="5"/>
          <w:lang w:val="ru-RU"/>
        </w:rPr>
        <w:t>4000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b/>
          <w:color w:val="008A3E"/>
          <w:spacing w:val="4"/>
          <w:lang w:val="bg-BG"/>
        </w:rPr>
        <w:t>кв.</w:t>
      </w:r>
      <w:r w:rsidR="00195714" w:rsidRPr="00400C03">
        <w:rPr>
          <w:b/>
          <w:color w:val="008A3E"/>
          <w:spacing w:val="6"/>
          <w:lang w:val="bg-BG"/>
        </w:rPr>
        <w:t>м</w:t>
      </w:r>
      <w:r w:rsidR="00195714" w:rsidRPr="00400C03">
        <w:rPr>
          <w:color w:val="008A3E"/>
          <w:spacing w:val="6"/>
          <w:lang w:val="bg-BG"/>
        </w:rPr>
        <w:t xml:space="preserve"> земеделска земя, </w:t>
      </w:r>
      <w:r w:rsidR="00195714" w:rsidRPr="00400C03">
        <w:rPr>
          <w:b/>
          <w:color w:val="008A3E"/>
          <w:spacing w:val="5"/>
          <w:lang w:val="bg-BG"/>
        </w:rPr>
        <w:t>шеста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color w:val="008A3E"/>
          <w:spacing w:val="2"/>
          <w:lang w:val="bg-BG"/>
        </w:rPr>
        <w:t>категория</w:t>
      </w:r>
      <w:r w:rsidR="00195714"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="00195714" w:rsidRPr="00400C03">
        <w:rPr>
          <w:b/>
          <w:color w:val="008A3E"/>
          <w:spacing w:val="5"/>
          <w:lang w:val="bg-BG"/>
        </w:rPr>
        <w:t>“</w:t>
      </w:r>
      <w:r w:rsidR="00195714" w:rsidRPr="00400C03">
        <w:rPr>
          <w:b/>
          <w:color w:val="008A3E"/>
          <w:spacing w:val="5"/>
          <w:lang w:val="ru-RU"/>
        </w:rPr>
        <w:t xml:space="preserve">Жилищно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строителство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– 4 </w:t>
      </w:r>
      <w:proofErr w:type="spellStart"/>
      <w:r w:rsidR="00195714" w:rsidRPr="00400C03">
        <w:rPr>
          <w:b/>
          <w:color w:val="008A3E"/>
          <w:spacing w:val="5"/>
          <w:lang w:val="ru-RU"/>
        </w:rPr>
        <w:t>бр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. </w:t>
      </w:r>
      <w:proofErr w:type="spellStart"/>
      <w:r w:rsidR="00195714" w:rsidRPr="00400C03">
        <w:rPr>
          <w:b/>
          <w:color w:val="008A3E"/>
          <w:spacing w:val="5"/>
          <w:lang w:val="ru-RU"/>
        </w:rPr>
        <w:t>жилищни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сгради</w:t>
      </w:r>
      <w:proofErr w:type="spellEnd"/>
      <w:r w:rsidR="00195714" w:rsidRPr="00400C03">
        <w:rPr>
          <w:b/>
          <w:color w:val="008A3E"/>
          <w:spacing w:val="5"/>
          <w:lang w:val="bg-BG"/>
        </w:rPr>
        <w:t>”,</w:t>
      </w:r>
      <w:r w:rsidR="00195714" w:rsidRPr="00400C03">
        <w:rPr>
          <w:color w:val="008A3E"/>
          <w:spacing w:val="5"/>
          <w:lang w:val="bg-BG"/>
        </w:rPr>
        <w:t xml:space="preserve"> в имот</w:t>
      </w:r>
      <w:r w:rsidR="00195714" w:rsidRPr="00400C03">
        <w:rPr>
          <w:color w:val="008A3E"/>
          <w:spacing w:val="5"/>
          <w:lang w:val="ru-RU"/>
        </w:rPr>
        <w:t xml:space="preserve"> с идентификатор </w:t>
      </w:r>
      <w:r w:rsidR="00195714" w:rsidRPr="00400C03">
        <w:rPr>
          <w:b/>
          <w:color w:val="008A3E"/>
          <w:spacing w:val="5"/>
          <w:lang w:val="ru-RU"/>
        </w:rPr>
        <w:t>77400.44.76</w:t>
      </w:r>
      <w:r w:rsidR="00195714" w:rsidRPr="00400C03">
        <w:rPr>
          <w:b/>
          <w:color w:val="008A3E"/>
          <w:spacing w:val="5"/>
          <w:lang w:val="bg-BG"/>
        </w:rPr>
        <w:t>,</w:t>
      </w:r>
      <w:r w:rsidR="00195714" w:rsidRPr="00400C03">
        <w:rPr>
          <w:color w:val="008A3E"/>
          <w:spacing w:val="5"/>
          <w:lang w:val="bg-BG"/>
        </w:rPr>
        <w:t xml:space="preserve"> собственост на </w:t>
      </w:r>
      <w:r w:rsidR="00195714" w:rsidRPr="00400C03">
        <w:rPr>
          <w:b/>
          <w:color w:val="008A3E"/>
          <w:spacing w:val="5"/>
          <w:lang w:val="ru-RU"/>
        </w:rPr>
        <w:t>Б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П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З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>,</w:t>
      </w:r>
      <w:r w:rsidR="00195714" w:rsidRPr="00400C03">
        <w:rPr>
          <w:b/>
          <w:color w:val="008A3E"/>
          <w:spacing w:val="5"/>
          <w:lang w:val="bg-BG"/>
        </w:rPr>
        <w:t xml:space="preserve"> </w:t>
      </w:r>
      <w:r w:rsidR="00195714" w:rsidRPr="00400C03">
        <w:rPr>
          <w:color w:val="008A3E"/>
          <w:spacing w:val="5"/>
          <w:lang w:val="bg-BG"/>
        </w:rPr>
        <w:t xml:space="preserve">в землището на с. </w:t>
      </w:r>
      <w:r w:rsidR="00195714" w:rsidRPr="00400C03">
        <w:rPr>
          <w:b/>
          <w:color w:val="008A3E"/>
          <w:spacing w:val="5"/>
          <w:lang w:val="bg-BG"/>
        </w:rPr>
        <w:t>Храбърско</w:t>
      </w:r>
      <w:r w:rsidR="00195714" w:rsidRPr="00400C03">
        <w:rPr>
          <w:color w:val="008A3E"/>
          <w:spacing w:val="5"/>
          <w:lang w:val="bg-BG"/>
        </w:rPr>
        <w:t>, м.”</w:t>
      </w:r>
      <w:proofErr w:type="spellStart"/>
      <w:r w:rsidR="00195714" w:rsidRPr="00400C03">
        <w:rPr>
          <w:b/>
          <w:color w:val="008A3E"/>
          <w:spacing w:val="5"/>
          <w:lang w:val="bg-BG"/>
        </w:rPr>
        <w:t>Расул</w:t>
      </w:r>
      <w:proofErr w:type="spellEnd"/>
      <w:r w:rsidR="00195714" w:rsidRPr="00400C03">
        <w:rPr>
          <w:color w:val="008A3E"/>
          <w:spacing w:val="5"/>
          <w:lang w:val="bg-BG"/>
        </w:rPr>
        <w:t xml:space="preserve">”, община </w:t>
      </w:r>
      <w:r w:rsidR="00195714" w:rsidRPr="00400C03">
        <w:rPr>
          <w:b/>
          <w:color w:val="008A3E"/>
          <w:spacing w:val="5"/>
          <w:lang w:val="bg-BG"/>
        </w:rPr>
        <w:t>Божурище</w:t>
      </w:r>
      <w:r w:rsidR="00195714" w:rsidRPr="00400C03">
        <w:rPr>
          <w:color w:val="008A3E"/>
          <w:spacing w:val="5"/>
          <w:lang w:val="bg-BG"/>
        </w:rPr>
        <w:t>,</w:t>
      </w:r>
      <w:r w:rsidR="00195714" w:rsidRPr="00400C03">
        <w:rPr>
          <w:color w:val="008A3E"/>
          <w:lang w:val="bg-BG"/>
        </w:rPr>
        <w:t xml:space="preserve"> София област,</w:t>
      </w:r>
      <w:r w:rsidR="00195714" w:rsidRPr="00400C03">
        <w:rPr>
          <w:color w:val="008A3E"/>
          <w:spacing w:val="3"/>
          <w:lang w:val="bg-BG"/>
        </w:rPr>
        <w:t xml:space="preserve"> </w:t>
      </w:r>
      <w:r w:rsidR="00195714"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195714" w:rsidRPr="00400C03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3240,00 лв.</w:t>
      </w:r>
    </w:p>
    <w:p w:rsidR="00195714" w:rsidRDefault="00195714" w:rsidP="00195714">
      <w:pPr>
        <w:spacing w:line="240" w:lineRule="exact"/>
        <w:ind w:firstLine="506"/>
        <w:jc w:val="both"/>
        <w:rPr>
          <w:b/>
          <w:color w:val="008A3E"/>
          <w:spacing w:val="4"/>
          <w:lang w:val="bg-BG"/>
        </w:rPr>
      </w:pPr>
    </w:p>
    <w:p w:rsidR="00195714" w:rsidRPr="00400C03" w:rsidRDefault="00A75103" w:rsidP="00195714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000"/>
          <w:spacing w:val="1"/>
        </w:rPr>
        <w:t xml:space="preserve">37. </w:t>
      </w:r>
      <w:r w:rsidR="00195714" w:rsidRPr="00400C03">
        <w:rPr>
          <w:b/>
          <w:color w:val="008A3E"/>
          <w:spacing w:val="4"/>
          <w:lang w:val="bg-BG"/>
        </w:rPr>
        <w:t>Променя предназначението</w:t>
      </w:r>
      <w:r w:rsidR="00195714" w:rsidRPr="00400C03">
        <w:rPr>
          <w:color w:val="008A3E"/>
          <w:spacing w:val="4"/>
          <w:lang w:val="bg-BG"/>
        </w:rPr>
        <w:t xml:space="preserve"> на </w:t>
      </w:r>
      <w:r w:rsidR="00195714" w:rsidRPr="00400C03">
        <w:rPr>
          <w:b/>
          <w:color w:val="008A3E"/>
          <w:spacing w:val="5"/>
          <w:lang w:val="ru-RU"/>
        </w:rPr>
        <w:t>2934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b/>
          <w:color w:val="008A3E"/>
          <w:spacing w:val="4"/>
          <w:lang w:val="bg-BG"/>
        </w:rPr>
        <w:t>кв.</w:t>
      </w:r>
      <w:r w:rsidR="00195714" w:rsidRPr="00400C03">
        <w:rPr>
          <w:b/>
          <w:color w:val="008A3E"/>
          <w:spacing w:val="6"/>
          <w:lang w:val="bg-BG"/>
        </w:rPr>
        <w:t>м</w:t>
      </w:r>
      <w:r w:rsidR="00195714" w:rsidRPr="00400C03">
        <w:rPr>
          <w:color w:val="008A3E"/>
          <w:spacing w:val="6"/>
          <w:lang w:val="bg-BG"/>
        </w:rPr>
        <w:t xml:space="preserve"> земеделска земя, </w:t>
      </w:r>
      <w:r w:rsidR="00195714" w:rsidRPr="00400C03">
        <w:rPr>
          <w:b/>
          <w:color w:val="008A3E"/>
          <w:spacing w:val="5"/>
          <w:lang w:val="bg-BG"/>
        </w:rPr>
        <w:t>пета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color w:val="008A3E"/>
          <w:spacing w:val="2"/>
          <w:lang w:val="bg-BG"/>
        </w:rPr>
        <w:t>категория</w:t>
      </w:r>
      <w:r w:rsidR="00195714"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="00195714" w:rsidRPr="00400C03">
        <w:rPr>
          <w:b/>
          <w:color w:val="008A3E"/>
          <w:spacing w:val="5"/>
          <w:lang w:val="bg-BG"/>
        </w:rPr>
        <w:t>“</w:t>
      </w:r>
      <w:r w:rsidR="00195714" w:rsidRPr="00400C03">
        <w:rPr>
          <w:b/>
          <w:color w:val="008A3E"/>
          <w:spacing w:val="5"/>
          <w:lang w:val="ru-RU"/>
        </w:rPr>
        <w:t xml:space="preserve">Жилищно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строителство</w:t>
      </w:r>
      <w:proofErr w:type="spellEnd"/>
      <w:r w:rsidR="00195714" w:rsidRPr="00400C03">
        <w:rPr>
          <w:b/>
          <w:color w:val="008A3E"/>
          <w:spacing w:val="5"/>
          <w:lang w:val="bg-BG"/>
        </w:rPr>
        <w:t>”,</w:t>
      </w:r>
      <w:r w:rsidR="00195714" w:rsidRPr="00400C03">
        <w:rPr>
          <w:color w:val="008A3E"/>
          <w:spacing w:val="5"/>
          <w:lang w:val="bg-BG"/>
        </w:rPr>
        <w:t xml:space="preserve"> в имот</w:t>
      </w:r>
      <w:r w:rsidR="00195714" w:rsidRPr="00400C03">
        <w:rPr>
          <w:color w:val="008A3E"/>
          <w:spacing w:val="5"/>
          <w:lang w:val="ru-RU"/>
        </w:rPr>
        <w:t xml:space="preserve"> с идентификатор </w:t>
      </w:r>
      <w:r w:rsidR="00195714" w:rsidRPr="00400C03">
        <w:rPr>
          <w:b/>
          <w:color w:val="008A3E"/>
          <w:spacing w:val="5"/>
          <w:lang w:val="bg-BG"/>
        </w:rPr>
        <w:t>73256.14.31,</w:t>
      </w:r>
      <w:r w:rsidR="00195714" w:rsidRPr="00400C03">
        <w:rPr>
          <w:color w:val="008A3E"/>
          <w:spacing w:val="5"/>
          <w:lang w:val="bg-BG"/>
        </w:rPr>
        <w:t xml:space="preserve"> собственост на </w:t>
      </w:r>
      <w:r w:rsidR="00195714" w:rsidRPr="00400C03">
        <w:rPr>
          <w:b/>
          <w:color w:val="008A3E"/>
          <w:spacing w:val="5"/>
          <w:lang w:val="ru-RU"/>
        </w:rPr>
        <w:t>К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И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К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>,</w:t>
      </w:r>
      <w:r w:rsidR="00195714" w:rsidRPr="00400C03">
        <w:rPr>
          <w:b/>
          <w:color w:val="008A3E"/>
          <w:spacing w:val="5"/>
          <w:lang w:val="bg-BG"/>
        </w:rPr>
        <w:t xml:space="preserve"> </w:t>
      </w:r>
      <w:r w:rsidR="00195714" w:rsidRPr="00400C03">
        <w:rPr>
          <w:color w:val="008A3E"/>
          <w:spacing w:val="5"/>
          <w:lang w:val="bg-BG"/>
        </w:rPr>
        <w:t xml:space="preserve">в землището на с. </w:t>
      </w:r>
      <w:r w:rsidR="00195714" w:rsidRPr="00400C03">
        <w:rPr>
          <w:b/>
          <w:color w:val="008A3E"/>
          <w:spacing w:val="5"/>
          <w:lang w:val="bg-BG"/>
        </w:rPr>
        <w:t>Трудовец</w:t>
      </w:r>
      <w:r w:rsidR="00195714" w:rsidRPr="00400C03">
        <w:rPr>
          <w:color w:val="008A3E"/>
          <w:spacing w:val="5"/>
          <w:lang w:val="bg-BG"/>
        </w:rPr>
        <w:t>, м.”</w:t>
      </w:r>
      <w:r w:rsidR="00195714" w:rsidRPr="00400C03">
        <w:rPr>
          <w:b/>
          <w:color w:val="008A3E"/>
          <w:spacing w:val="5"/>
          <w:lang w:val="bg-BG"/>
        </w:rPr>
        <w:t>Край селото</w:t>
      </w:r>
      <w:r w:rsidR="00195714" w:rsidRPr="00400C03">
        <w:rPr>
          <w:color w:val="008A3E"/>
          <w:spacing w:val="5"/>
          <w:lang w:val="bg-BG"/>
        </w:rPr>
        <w:t xml:space="preserve">”, община </w:t>
      </w:r>
      <w:r w:rsidR="00195714" w:rsidRPr="00400C03">
        <w:rPr>
          <w:b/>
          <w:color w:val="008A3E"/>
          <w:spacing w:val="5"/>
          <w:lang w:val="bg-BG"/>
        </w:rPr>
        <w:t>Ботевград</w:t>
      </w:r>
      <w:r w:rsidR="00195714" w:rsidRPr="00400C03">
        <w:rPr>
          <w:color w:val="008A3E"/>
          <w:spacing w:val="5"/>
          <w:lang w:val="bg-BG"/>
        </w:rPr>
        <w:t>,</w:t>
      </w:r>
      <w:r w:rsidR="00195714" w:rsidRPr="00400C03">
        <w:rPr>
          <w:color w:val="008A3E"/>
          <w:lang w:val="bg-BG"/>
        </w:rPr>
        <w:t xml:space="preserve"> София област,</w:t>
      </w:r>
      <w:r w:rsidR="00195714" w:rsidRPr="00400C03">
        <w:rPr>
          <w:color w:val="008A3E"/>
          <w:spacing w:val="3"/>
          <w:lang w:val="bg-BG"/>
        </w:rPr>
        <w:t xml:space="preserve"> </w:t>
      </w:r>
      <w:r w:rsidR="00195714"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195714" w:rsidRPr="00400C03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4356,99 лв.</w:t>
      </w:r>
    </w:p>
    <w:p w:rsidR="00A75103" w:rsidRPr="00A75103" w:rsidRDefault="00A75103" w:rsidP="00195714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195714" w:rsidRPr="00400C03" w:rsidRDefault="00A75103" w:rsidP="00195714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000"/>
          <w:spacing w:val="1"/>
        </w:rPr>
        <w:t xml:space="preserve">38. </w:t>
      </w:r>
      <w:r w:rsidR="00195714" w:rsidRPr="00400C03">
        <w:rPr>
          <w:b/>
          <w:color w:val="008A3E"/>
          <w:spacing w:val="4"/>
          <w:lang w:val="bg-BG"/>
        </w:rPr>
        <w:t>Променя предназначението</w:t>
      </w:r>
      <w:r w:rsidR="00195714" w:rsidRPr="00400C03">
        <w:rPr>
          <w:color w:val="008A3E"/>
          <w:spacing w:val="4"/>
          <w:lang w:val="bg-BG"/>
        </w:rPr>
        <w:t xml:space="preserve"> на </w:t>
      </w:r>
      <w:r w:rsidR="00195714" w:rsidRPr="00400C03">
        <w:rPr>
          <w:b/>
          <w:color w:val="008A3E"/>
          <w:spacing w:val="5"/>
          <w:lang w:val="ru-RU"/>
        </w:rPr>
        <w:t>6445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b/>
          <w:color w:val="008A3E"/>
          <w:spacing w:val="4"/>
          <w:lang w:val="bg-BG"/>
        </w:rPr>
        <w:t>кв.</w:t>
      </w:r>
      <w:r w:rsidR="00195714" w:rsidRPr="00400C03">
        <w:rPr>
          <w:b/>
          <w:color w:val="008A3E"/>
          <w:spacing w:val="6"/>
          <w:lang w:val="bg-BG"/>
        </w:rPr>
        <w:t>м</w:t>
      </w:r>
      <w:r w:rsidR="00195714" w:rsidRPr="00400C03">
        <w:rPr>
          <w:color w:val="008A3E"/>
          <w:spacing w:val="6"/>
          <w:lang w:val="bg-BG"/>
        </w:rPr>
        <w:t xml:space="preserve"> земеделска земя, </w:t>
      </w:r>
      <w:r w:rsidR="00195714" w:rsidRPr="00400C03">
        <w:rPr>
          <w:b/>
          <w:color w:val="008A3E"/>
          <w:spacing w:val="5"/>
          <w:lang w:val="bg-BG"/>
        </w:rPr>
        <w:t xml:space="preserve">пета </w:t>
      </w:r>
      <w:r w:rsidR="00195714" w:rsidRPr="00400C03">
        <w:rPr>
          <w:color w:val="008A3E"/>
          <w:spacing w:val="5"/>
          <w:lang w:val="bg-BG"/>
        </w:rPr>
        <w:t>(303 кв.м.)</w:t>
      </w:r>
      <w:r w:rsidR="00195714" w:rsidRPr="00400C03">
        <w:rPr>
          <w:b/>
          <w:color w:val="008A3E"/>
          <w:spacing w:val="5"/>
          <w:lang w:val="bg-BG"/>
        </w:rPr>
        <w:t xml:space="preserve"> и седма </w:t>
      </w:r>
      <w:r w:rsidR="00195714" w:rsidRPr="00400C03">
        <w:rPr>
          <w:color w:val="008A3E"/>
          <w:spacing w:val="5"/>
          <w:lang w:val="bg-BG"/>
        </w:rPr>
        <w:t xml:space="preserve">(6141 кв.м.) 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color w:val="008A3E"/>
          <w:spacing w:val="2"/>
          <w:lang w:val="bg-BG"/>
        </w:rPr>
        <w:t>категория</w:t>
      </w:r>
      <w:r w:rsidR="00195714"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="00195714" w:rsidRPr="00400C03">
        <w:rPr>
          <w:b/>
          <w:color w:val="008A3E"/>
          <w:spacing w:val="5"/>
          <w:lang w:val="bg-BG"/>
        </w:rPr>
        <w:t>“</w:t>
      </w:r>
      <w:proofErr w:type="spellStart"/>
      <w:r w:rsidR="00195714" w:rsidRPr="00400C03">
        <w:rPr>
          <w:b/>
          <w:color w:val="008A3E"/>
        </w:rPr>
        <w:t>За</w:t>
      </w:r>
      <w:proofErr w:type="spellEnd"/>
      <w:r w:rsidR="00195714" w:rsidRPr="00400C03">
        <w:rPr>
          <w:b/>
          <w:color w:val="008A3E"/>
        </w:rPr>
        <w:t xml:space="preserve"> </w:t>
      </w:r>
      <w:proofErr w:type="spellStart"/>
      <w:r w:rsidR="00195714" w:rsidRPr="00400C03">
        <w:rPr>
          <w:b/>
          <w:color w:val="008A3E"/>
        </w:rPr>
        <w:t>туристически</w:t>
      </w:r>
      <w:proofErr w:type="spellEnd"/>
      <w:r w:rsidR="00195714" w:rsidRPr="00400C03">
        <w:rPr>
          <w:b/>
          <w:color w:val="008A3E"/>
        </w:rPr>
        <w:t xml:space="preserve"> </w:t>
      </w:r>
      <w:proofErr w:type="spellStart"/>
      <w:r w:rsidR="00195714" w:rsidRPr="00400C03">
        <w:rPr>
          <w:b/>
          <w:color w:val="008A3E"/>
        </w:rPr>
        <w:t>комплекс</w:t>
      </w:r>
      <w:proofErr w:type="spellEnd"/>
      <w:r w:rsidR="00195714" w:rsidRPr="00400C03">
        <w:rPr>
          <w:b/>
          <w:color w:val="008A3E"/>
        </w:rPr>
        <w:t xml:space="preserve">, </w:t>
      </w:r>
      <w:proofErr w:type="spellStart"/>
      <w:r w:rsidR="00195714" w:rsidRPr="00400C03">
        <w:rPr>
          <w:b/>
          <w:color w:val="008A3E"/>
        </w:rPr>
        <w:t>спорт</w:t>
      </w:r>
      <w:proofErr w:type="spellEnd"/>
      <w:r w:rsidR="00195714" w:rsidRPr="00400C03">
        <w:rPr>
          <w:b/>
          <w:color w:val="008A3E"/>
        </w:rPr>
        <w:t xml:space="preserve"> и </w:t>
      </w:r>
      <w:proofErr w:type="spellStart"/>
      <w:r w:rsidR="00195714" w:rsidRPr="00400C03">
        <w:rPr>
          <w:b/>
          <w:color w:val="008A3E"/>
        </w:rPr>
        <w:t>атракции</w:t>
      </w:r>
      <w:proofErr w:type="spellEnd"/>
      <w:r w:rsidR="00195714" w:rsidRPr="00400C03">
        <w:rPr>
          <w:b/>
          <w:color w:val="008A3E"/>
        </w:rPr>
        <w:t xml:space="preserve"> (</w:t>
      </w:r>
      <w:proofErr w:type="spellStart"/>
      <w:r w:rsidR="00195714" w:rsidRPr="00400C03">
        <w:rPr>
          <w:b/>
          <w:color w:val="008A3E"/>
        </w:rPr>
        <w:t>жилищни</w:t>
      </w:r>
      <w:proofErr w:type="spellEnd"/>
      <w:r w:rsidR="00195714" w:rsidRPr="00400C03">
        <w:rPr>
          <w:b/>
          <w:color w:val="008A3E"/>
        </w:rPr>
        <w:t xml:space="preserve"> </w:t>
      </w:r>
      <w:proofErr w:type="spellStart"/>
      <w:r w:rsidR="00195714" w:rsidRPr="00400C03">
        <w:rPr>
          <w:b/>
          <w:color w:val="008A3E"/>
        </w:rPr>
        <w:t>функции</w:t>
      </w:r>
      <w:proofErr w:type="spellEnd"/>
      <w:r w:rsidR="00195714" w:rsidRPr="00400C03">
        <w:rPr>
          <w:b/>
          <w:color w:val="008A3E"/>
        </w:rPr>
        <w:t xml:space="preserve">, </w:t>
      </w:r>
      <w:proofErr w:type="spellStart"/>
      <w:r w:rsidR="00195714" w:rsidRPr="00400C03">
        <w:rPr>
          <w:b/>
          <w:color w:val="008A3E"/>
        </w:rPr>
        <w:t>комплексно</w:t>
      </w:r>
      <w:proofErr w:type="spellEnd"/>
      <w:r w:rsidR="00195714" w:rsidRPr="00400C03">
        <w:rPr>
          <w:b/>
          <w:color w:val="008A3E"/>
        </w:rPr>
        <w:t xml:space="preserve"> </w:t>
      </w:r>
      <w:proofErr w:type="spellStart"/>
      <w:r w:rsidR="00195714" w:rsidRPr="00400C03">
        <w:rPr>
          <w:b/>
          <w:color w:val="008A3E"/>
        </w:rPr>
        <w:t>застрояване</w:t>
      </w:r>
      <w:proofErr w:type="spellEnd"/>
      <w:r w:rsidR="00195714" w:rsidRPr="00400C03">
        <w:rPr>
          <w:b/>
          <w:color w:val="008A3E"/>
        </w:rPr>
        <w:t>)</w:t>
      </w:r>
      <w:r w:rsidR="00195714" w:rsidRPr="00400C03">
        <w:rPr>
          <w:b/>
          <w:color w:val="008A3E"/>
          <w:spacing w:val="5"/>
          <w:lang w:val="bg-BG"/>
        </w:rPr>
        <w:t>”,</w:t>
      </w:r>
      <w:r w:rsidR="00195714" w:rsidRPr="00400C03">
        <w:rPr>
          <w:color w:val="008A3E"/>
          <w:spacing w:val="5"/>
          <w:lang w:val="bg-BG"/>
        </w:rPr>
        <w:t xml:space="preserve"> в имоти</w:t>
      </w:r>
      <w:r w:rsidR="00195714" w:rsidRPr="00400C03">
        <w:rPr>
          <w:color w:val="008A3E"/>
          <w:spacing w:val="5"/>
          <w:lang w:val="ru-RU"/>
        </w:rPr>
        <w:t xml:space="preserve"> </w:t>
      </w:r>
      <w:r w:rsidR="00195714" w:rsidRPr="00400C03">
        <w:rPr>
          <w:color w:val="008A3E"/>
          <w:spacing w:val="5"/>
          <w:lang w:val="bg-BG"/>
        </w:rPr>
        <w:t xml:space="preserve">с идентификатори: </w:t>
      </w:r>
      <w:r w:rsidR="00195714" w:rsidRPr="00400C03">
        <w:rPr>
          <w:b/>
          <w:color w:val="008A3E"/>
        </w:rPr>
        <w:t>58030.63.18; 58030.63.12; 58030.63.17</w:t>
      </w:r>
      <w:r w:rsidR="00195714" w:rsidRPr="00400C03">
        <w:rPr>
          <w:b/>
          <w:color w:val="008A3E"/>
          <w:spacing w:val="5"/>
          <w:lang w:val="bg-BG"/>
        </w:rPr>
        <w:t>,</w:t>
      </w:r>
      <w:r w:rsidR="00195714" w:rsidRPr="00400C03">
        <w:rPr>
          <w:color w:val="008A3E"/>
          <w:spacing w:val="5"/>
          <w:lang w:val="bg-BG"/>
        </w:rPr>
        <w:t xml:space="preserve"> собственост на </w:t>
      </w:r>
      <w:r w:rsidR="00C77AD9">
        <w:rPr>
          <w:color w:val="008A3E"/>
          <w:spacing w:val="5"/>
          <w:lang w:val="bg-BG"/>
        </w:rPr>
        <w:t>„</w:t>
      </w:r>
      <w:r w:rsidR="00195714" w:rsidRPr="00400C03">
        <w:rPr>
          <w:b/>
          <w:color w:val="008A3E"/>
          <w:spacing w:val="5"/>
          <w:lang w:val="ru-RU"/>
        </w:rPr>
        <w:t>Т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Т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С</w:t>
      </w:r>
      <w:r w:rsidR="00C77AD9">
        <w:rPr>
          <w:b/>
          <w:color w:val="008A3E"/>
          <w:spacing w:val="5"/>
          <w:lang w:val="ru-RU"/>
        </w:rPr>
        <w:t>.» ЕООД</w:t>
      </w:r>
      <w:r w:rsidR="00195714" w:rsidRPr="00400C03">
        <w:rPr>
          <w:b/>
          <w:color w:val="008A3E"/>
          <w:spacing w:val="5"/>
          <w:lang w:val="bg-BG"/>
        </w:rPr>
        <w:t xml:space="preserve"> </w:t>
      </w:r>
      <w:r w:rsidR="00195714" w:rsidRPr="00400C03">
        <w:rPr>
          <w:color w:val="008A3E"/>
          <w:spacing w:val="5"/>
          <w:lang w:val="bg-BG"/>
        </w:rPr>
        <w:t xml:space="preserve">в землището на гр. </w:t>
      </w:r>
      <w:r w:rsidR="00195714" w:rsidRPr="00400C03">
        <w:rPr>
          <w:b/>
          <w:color w:val="008A3E"/>
          <w:spacing w:val="5"/>
          <w:lang w:val="bg-BG"/>
        </w:rPr>
        <w:t>Правец</w:t>
      </w:r>
      <w:r w:rsidR="00195714" w:rsidRPr="00400C03">
        <w:rPr>
          <w:color w:val="008A3E"/>
          <w:spacing w:val="5"/>
          <w:lang w:val="bg-BG"/>
        </w:rPr>
        <w:t>, м.”</w:t>
      </w:r>
      <w:proofErr w:type="spellStart"/>
      <w:r w:rsidR="00195714" w:rsidRPr="00400C03">
        <w:rPr>
          <w:b/>
          <w:color w:val="008A3E"/>
          <w:spacing w:val="5"/>
          <w:lang w:val="bg-BG"/>
        </w:rPr>
        <w:t>Речинковец</w:t>
      </w:r>
      <w:proofErr w:type="spellEnd"/>
      <w:r w:rsidR="00195714" w:rsidRPr="00400C03">
        <w:rPr>
          <w:color w:val="008A3E"/>
          <w:spacing w:val="5"/>
          <w:lang w:val="bg-BG"/>
        </w:rPr>
        <w:t>” и „</w:t>
      </w:r>
      <w:proofErr w:type="spellStart"/>
      <w:r w:rsidR="00195714" w:rsidRPr="00400C03">
        <w:rPr>
          <w:b/>
          <w:color w:val="008A3E"/>
          <w:spacing w:val="5"/>
          <w:lang w:val="bg-BG"/>
        </w:rPr>
        <w:t>Горунчето</w:t>
      </w:r>
      <w:proofErr w:type="spellEnd"/>
      <w:r w:rsidR="00195714" w:rsidRPr="00400C03">
        <w:rPr>
          <w:color w:val="008A3E"/>
          <w:spacing w:val="5"/>
          <w:lang w:val="bg-BG"/>
        </w:rPr>
        <w:t xml:space="preserve">“, община </w:t>
      </w:r>
      <w:r w:rsidR="00195714" w:rsidRPr="00400C03">
        <w:rPr>
          <w:b/>
          <w:color w:val="008A3E"/>
          <w:spacing w:val="5"/>
          <w:lang w:val="bg-BG"/>
        </w:rPr>
        <w:t>Правец</w:t>
      </w:r>
      <w:r w:rsidR="00195714" w:rsidRPr="00400C03">
        <w:rPr>
          <w:color w:val="008A3E"/>
          <w:spacing w:val="5"/>
          <w:lang w:val="bg-BG"/>
        </w:rPr>
        <w:t xml:space="preserve">, </w:t>
      </w:r>
      <w:r w:rsidR="00195714" w:rsidRPr="00400C03">
        <w:rPr>
          <w:color w:val="008A3E"/>
          <w:lang w:val="bg-BG"/>
        </w:rPr>
        <w:t>София област,</w:t>
      </w:r>
      <w:r w:rsidR="00195714" w:rsidRPr="00400C03">
        <w:rPr>
          <w:color w:val="008A3E"/>
          <w:spacing w:val="3"/>
          <w:lang w:val="bg-BG"/>
        </w:rPr>
        <w:t xml:space="preserve"> </w:t>
      </w:r>
      <w:r w:rsidR="00195714"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195714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u w:val="single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 на </w:t>
      </w:r>
      <w:r w:rsidRPr="00C77AD9">
        <w:rPr>
          <w:b/>
          <w:color w:val="008A3E"/>
          <w:spacing w:val="5"/>
          <w:lang w:val="bg-BG"/>
        </w:rPr>
        <w:t>ПИ</w:t>
      </w:r>
      <w:r w:rsidRPr="00400C03">
        <w:rPr>
          <w:color w:val="008A3E"/>
          <w:spacing w:val="5"/>
          <w:lang w:val="bg-BG"/>
        </w:rPr>
        <w:t xml:space="preserve"> </w:t>
      </w:r>
      <w:r w:rsidRPr="00400C03">
        <w:rPr>
          <w:b/>
          <w:color w:val="008A3E"/>
        </w:rPr>
        <w:t>58030.63.18</w:t>
      </w:r>
      <w:r w:rsidRPr="00400C03">
        <w:rPr>
          <w:color w:val="008A3E"/>
          <w:spacing w:val="5"/>
          <w:lang w:val="bg-BG"/>
        </w:rPr>
        <w:t xml:space="preserve">, предвиден за строителството 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т.6 и т.7</w:t>
      </w:r>
      <w:r w:rsidRPr="00400C03">
        <w:rPr>
          <w:color w:val="008A3E"/>
          <w:spacing w:val="1"/>
          <w:lang w:val="bg-BG"/>
        </w:rPr>
        <w:t xml:space="preserve">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12043,20 лв.</w:t>
      </w:r>
    </w:p>
    <w:p w:rsidR="00195714" w:rsidRPr="00400C03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</w:p>
    <w:p w:rsidR="00195714" w:rsidRPr="00400C03" w:rsidRDefault="002E0FC3" w:rsidP="00195714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000"/>
          <w:spacing w:val="1"/>
        </w:rPr>
        <w:t xml:space="preserve">39. </w:t>
      </w:r>
      <w:r w:rsidR="00195714" w:rsidRPr="00400C03">
        <w:rPr>
          <w:b/>
          <w:color w:val="008A3E"/>
          <w:spacing w:val="4"/>
          <w:lang w:val="bg-BG"/>
        </w:rPr>
        <w:t>Променя предназначението</w:t>
      </w:r>
      <w:r w:rsidR="00195714" w:rsidRPr="00400C03">
        <w:rPr>
          <w:color w:val="008A3E"/>
          <w:spacing w:val="4"/>
          <w:lang w:val="bg-BG"/>
        </w:rPr>
        <w:t xml:space="preserve"> на </w:t>
      </w:r>
      <w:r w:rsidR="00195714" w:rsidRPr="00400C03">
        <w:rPr>
          <w:b/>
          <w:color w:val="008A3E"/>
          <w:spacing w:val="5"/>
          <w:lang w:val="ru-RU"/>
        </w:rPr>
        <w:t>1018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b/>
          <w:color w:val="008A3E"/>
          <w:spacing w:val="4"/>
          <w:lang w:val="bg-BG"/>
        </w:rPr>
        <w:t>кв.</w:t>
      </w:r>
      <w:r w:rsidR="00195714" w:rsidRPr="00400C03">
        <w:rPr>
          <w:b/>
          <w:color w:val="008A3E"/>
          <w:spacing w:val="6"/>
          <w:lang w:val="bg-BG"/>
        </w:rPr>
        <w:t>м</w:t>
      </w:r>
      <w:r w:rsidR="00195714" w:rsidRPr="00400C03">
        <w:rPr>
          <w:color w:val="008A3E"/>
          <w:spacing w:val="6"/>
          <w:lang w:val="bg-BG"/>
        </w:rPr>
        <w:t xml:space="preserve"> земеделска земя, </w:t>
      </w:r>
      <w:r w:rsidR="00195714" w:rsidRPr="00400C03">
        <w:rPr>
          <w:b/>
          <w:color w:val="008A3E"/>
          <w:spacing w:val="5"/>
          <w:lang w:val="bg-BG"/>
        </w:rPr>
        <w:t>шеста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color w:val="008A3E"/>
          <w:spacing w:val="2"/>
          <w:lang w:val="bg-BG"/>
        </w:rPr>
        <w:t>категория</w:t>
      </w:r>
      <w:r w:rsidR="00195714"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="00195714" w:rsidRPr="00400C03">
        <w:rPr>
          <w:b/>
          <w:color w:val="008A3E"/>
          <w:spacing w:val="5"/>
          <w:lang w:val="bg-BG"/>
        </w:rPr>
        <w:t>“</w:t>
      </w:r>
      <w:proofErr w:type="spellStart"/>
      <w:r w:rsidR="00195714" w:rsidRPr="00400C03">
        <w:rPr>
          <w:b/>
          <w:color w:val="008A3E"/>
          <w:spacing w:val="5"/>
          <w:lang w:val="ru-RU"/>
        </w:rPr>
        <w:t>Жилищна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сграда</w:t>
      </w:r>
      <w:proofErr w:type="spellEnd"/>
      <w:r w:rsidR="00195714" w:rsidRPr="00400C03">
        <w:rPr>
          <w:b/>
          <w:color w:val="008A3E"/>
          <w:spacing w:val="5"/>
          <w:lang w:val="bg-BG"/>
        </w:rPr>
        <w:t>”,</w:t>
      </w:r>
      <w:r w:rsidR="00195714" w:rsidRPr="00400C03">
        <w:rPr>
          <w:color w:val="008A3E"/>
          <w:spacing w:val="5"/>
          <w:lang w:val="bg-BG"/>
        </w:rPr>
        <w:t xml:space="preserve"> в имот</w:t>
      </w:r>
      <w:r w:rsidR="00195714" w:rsidRPr="00400C03">
        <w:rPr>
          <w:color w:val="008A3E"/>
          <w:spacing w:val="5"/>
          <w:lang w:val="ru-RU"/>
        </w:rPr>
        <w:t xml:space="preserve"> с идентификатор </w:t>
      </w:r>
      <w:r w:rsidR="00195714" w:rsidRPr="00400C03">
        <w:rPr>
          <w:b/>
          <w:color w:val="008A3E"/>
          <w:spacing w:val="5"/>
          <w:lang w:val="ru-RU"/>
        </w:rPr>
        <w:t>05815.105.15</w:t>
      </w:r>
      <w:r w:rsidR="00195714" w:rsidRPr="00400C03">
        <w:rPr>
          <w:b/>
          <w:color w:val="008A3E"/>
          <w:spacing w:val="5"/>
          <w:lang w:val="bg-BG"/>
        </w:rPr>
        <w:t>,</w:t>
      </w:r>
      <w:r w:rsidR="00195714" w:rsidRPr="00400C03">
        <w:rPr>
          <w:color w:val="008A3E"/>
          <w:spacing w:val="5"/>
          <w:lang w:val="bg-BG"/>
        </w:rPr>
        <w:t xml:space="preserve"> собственост на </w:t>
      </w:r>
      <w:r w:rsidR="00195714" w:rsidRPr="00400C03">
        <w:rPr>
          <w:b/>
          <w:color w:val="008A3E"/>
          <w:spacing w:val="5"/>
          <w:lang w:val="ru-RU"/>
        </w:rPr>
        <w:t>В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М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</w:t>
      </w:r>
      <w:proofErr w:type="gramStart"/>
      <w:r w:rsidR="00195714" w:rsidRPr="00400C03">
        <w:rPr>
          <w:b/>
          <w:color w:val="008A3E"/>
          <w:spacing w:val="5"/>
          <w:lang w:val="ru-RU"/>
        </w:rPr>
        <w:t>В</w:t>
      </w:r>
      <w:r w:rsidR="00C77AD9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>,</w:t>
      </w:r>
      <w:proofErr w:type="gramEnd"/>
      <w:r w:rsidR="00195714" w:rsidRPr="00400C03">
        <w:rPr>
          <w:b/>
          <w:color w:val="008A3E"/>
          <w:spacing w:val="5"/>
          <w:lang w:val="bg-BG"/>
        </w:rPr>
        <w:t xml:space="preserve"> </w:t>
      </w:r>
      <w:r w:rsidR="00195714" w:rsidRPr="00400C03">
        <w:rPr>
          <w:color w:val="008A3E"/>
          <w:spacing w:val="5"/>
          <w:lang w:val="bg-BG"/>
        </w:rPr>
        <w:t xml:space="preserve">в землището на гр. </w:t>
      </w:r>
      <w:r w:rsidR="00195714" w:rsidRPr="00400C03">
        <w:rPr>
          <w:b/>
          <w:color w:val="008A3E"/>
          <w:spacing w:val="5"/>
          <w:lang w:val="bg-BG"/>
        </w:rPr>
        <w:t>Ботевград</w:t>
      </w:r>
      <w:r w:rsidR="00195714" w:rsidRPr="00400C03">
        <w:rPr>
          <w:color w:val="008A3E"/>
          <w:spacing w:val="5"/>
          <w:lang w:val="bg-BG"/>
        </w:rPr>
        <w:t>, м.”</w:t>
      </w:r>
      <w:proofErr w:type="spellStart"/>
      <w:r w:rsidR="00195714" w:rsidRPr="00400C03">
        <w:rPr>
          <w:b/>
          <w:color w:val="008A3E"/>
          <w:spacing w:val="5"/>
          <w:lang w:val="bg-BG"/>
        </w:rPr>
        <w:t>Чеканица</w:t>
      </w:r>
      <w:proofErr w:type="spellEnd"/>
      <w:r w:rsidR="00195714" w:rsidRPr="00400C03">
        <w:rPr>
          <w:color w:val="008A3E"/>
          <w:spacing w:val="5"/>
          <w:lang w:val="bg-BG"/>
        </w:rPr>
        <w:t xml:space="preserve">”, община </w:t>
      </w:r>
      <w:r w:rsidR="00195714" w:rsidRPr="00400C03">
        <w:rPr>
          <w:b/>
          <w:color w:val="008A3E"/>
          <w:spacing w:val="5"/>
          <w:lang w:val="bg-BG"/>
        </w:rPr>
        <w:t>Ботевград</w:t>
      </w:r>
      <w:r w:rsidR="00195714" w:rsidRPr="00400C03">
        <w:rPr>
          <w:color w:val="008A3E"/>
          <w:spacing w:val="5"/>
          <w:lang w:val="bg-BG"/>
        </w:rPr>
        <w:t>,</w:t>
      </w:r>
      <w:r w:rsidR="00195714" w:rsidRPr="00400C03">
        <w:rPr>
          <w:color w:val="008A3E"/>
          <w:lang w:val="bg-BG"/>
        </w:rPr>
        <w:t xml:space="preserve"> София област,</w:t>
      </w:r>
      <w:r w:rsidR="00195714" w:rsidRPr="00400C03">
        <w:rPr>
          <w:color w:val="008A3E"/>
          <w:spacing w:val="3"/>
          <w:lang w:val="bg-BG"/>
        </w:rPr>
        <w:t xml:space="preserve"> </w:t>
      </w:r>
      <w:r w:rsidR="00195714"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195714" w:rsidRPr="00400C03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1786,59 лв.</w:t>
      </w:r>
    </w:p>
    <w:p w:rsidR="002E0FC3" w:rsidRPr="002E0FC3" w:rsidRDefault="002E0FC3" w:rsidP="00195714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195714" w:rsidRPr="00400C03" w:rsidRDefault="002E0FC3" w:rsidP="00195714">
      <w:pPr>
        <w:spacing w:line="240" w:lineRule="exact"/>
        <w:ind w:firstLine="506"/>
        <w:jc w:val="both"/>
        <w:rPr>
          <w:color w:val="008A3E"/>
          <w:lang w:val="bg-BG"/>
        </w:rPr>
      </w:pPr>
      <w:r>
        <w:rPr>
          <w:b/>
          <w:color w:val="008000"/>
          <w:spacing w:val="1"/>
        </w:rPr>
        <w:t xml:space="preserve">40. </w:t>
      </w:r>
      <w:r w:rsidR="00195714" w:rsidRPr="00400C03">
        <w:rPr>
          <w:b/>
          <w:color w:val="008A3E"/>
          <w:spacing w:val="4"/>
          <w:lang w:val="bg-BG"/>
        </w:rPr>
        <w:t>Променя предназначението</w:t>
      </w:r>
      <w:r w:rsidR="00195714" w:rsidRPr="00400C03">
        <w:rPr>
          <w:color w:val="008A3E"/>
          <w:spacing w:val="4"/>
          <w:lang w:val="bg-BG"/>
        </w:rPr>
        <w:t xml:space="preserve"> на </w:t>
      </w:r>
      <w:r w:rsidR="00195714" w:rsidRPr="00400C03">
        <w:rPr>
          <w:b/>
          <w:color w:val="008A3E"/>
          <w:spacing w:val="5"/>
          <w:lang w:val="ru-RU"/>
        </w:rPr>
        <w:t>1843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b/>
          <w:color w:val="008A3E"/>
          <w:spacing w:val="4"/>
          <w:lang w:val="bg-BG"/>
        </w:rPr>
        <w:t>кв.</w:t>
      </w:r>
      <w:r w:rsidR="00195714" w:rsidRPr="00400C03">
        <w:rPr>
          <w:b/>
          <w:color w:val="008A3E"/>
          <w:spacing w:val="6"/>
          <w:lang w:val="bg-BG"/>
        </w:rPr>
        <w:t>м</w:t>
      </w:r>
      <w:r w:rsidR="00195714" w:rsidRPr="00400C03">
        <w:rPr>
          <w:color w:val="008A3E"/>
          <w:spacing w:val="6"/>
          <w:lang w:val="bg-BG"/>
        </w:rPr>
        <w:t xml:space="preserve"> земеделска земя, </w:t>
      </w:r>
      <w:r w:rsidR="00195714" w:rsidRPr="00400C03">
        <w:rPr>
          <w:b/>
          <w:color w:val="008A3E"/>
          <w:spacing w:val="5"/>
          <w:lang w:val="bg-BG"/>
        </w:rPr>
        <w:t>пета</w:t>
      </w:r>
      <w:r w:rsidR="00195714" w:rsidRPr="00400C03">
        <w:rPr>
          <w:b/>
          <w:color w:val="008A3E"/>
          <w:spacing w:val="2"/>
          <w:lang w:val="bg-BG"/>
        </w:rPr>
        <w:t xml:space="preserve"> </w:t>
      </w:r>
      <w:r w:rsidR="00195714" w:rsidRPr="00400C03">
        <w:rPr>
          <w:color w:val="008A3E"/>
          <w:spacing w:val="2"/>
          <w:lang w:val="bg-BG"/>
        </w:rPr>
        <w:t>категория</w:t>
      </w:r>
      <w:r w:rsidR="00195714" w:rsidRPr="00400C03">
        <w:rPr>
          <w:color w:val="008A3E"/>
          <w:spacing w:val="6"/>
          <w:lang w:val="bg-BG"/>
        </w:rPr>
        <w:t xml:space="preserve">, неполивна, за изграждане на обект: </w:t>
      </w:r>
      <w:r w:rsidR="00195714" w:rsidRPr="00400C03">
        <w:rPr>
          <w:b/>
          <w:color w:val="008A3E"/>
          <w:spacing w:val="5"/>
          <w:lang w:val="bg-BG"/>
        </w:rPr>
        <w:t>“</w:t>
      </w:r>
      <w:r w:rsidR="00195714" w:rsidRPr="00400C03">
        <w:rPr>
          <w:b/>
          <w:color w:val="008A3E"/>
          <w:spacing w:val="5"/>
          <w:lang w:val="ru-RU"/>
        </w:rPr>
        <w:t xml:space="preserve">Жилищно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строителство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– 4 </w:t>
      </w:r>
      <w:proofErr w:type="spellStart"/>
      <w:r w:rsidR="00195714" w:rsidRPr="00400C03">
        <w:rPr>
          <w:b/>
          <w:color w:val="008A3E"/>
          <w:spacing w:val="5"/>
          <w:lang w:val="ru-RU"/>
        </w:rPr>
        <w:t>бр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. </w:t>
      </w:r>
      <w:proofErr w:type="spellStart"/>
      <w:r w:rsidR="00195714" w:rsidRPr="00400C03">
        <w:rPr>
          <w:b/>
          <w:color w:val="008A3E"/>
          <w:spacing w:val="5"/>
          <w:lang w:val="ru-RU"/>
        </w:rPr>
        <w:t>жилищни</w:t>
      </w:r>
      <w:proofErr w:type="spellEnd"/>
      <w:r w:rsidR="00195714" w:rsidRPr="00400C03">
        <w:rPr>
          <w:b/>
          <w:color w:val="008A3E"/>
          <w:spacing w:val="5"/>
          <w:lang w:val="ru-RU"/>
        </w:rPr>
        <w:t xml:space="preserve"> </w:t>
      </w:r>
      <w:proofErr w:type="spellStart"/>
      <w:r w:rsidR="00195714" w:rsidRPr="00400C03">
        <w:rPr>
          <w:b/>
          <w:color w:val="008A3E"/>
          <w:spacing w:val="5"/>
          <w:lang w:val="ru-RU"/>
        </w:rPr>
        <w:t>сгради</w:t>
      </w:r>
      <w:proofErr w:type="spellEnd"/>
      <w:r w:rsidR="00195714" w:rsidRPr="00400C03">
        <w:rPr>
          <w:b/>
          <w:color w:val="008A3E"/>
          <w:spacing w:val="5"/>
          <w:lang w:val="bg-BG"/>
        </w:rPr>
        <w:t>”,</w:t>
      </w:r>
      <w:r w:rsidR="00195714" w:rsidRPr="00400C03">
        <w:rPr>
          <w:color w:val="008A3E"/>
          <w:spacing w:val="5"/>
          <w:lang w:val="bg-BG"/>
        </w:rPr>
        <w:t xml:space="preserve"> в имот</w:t>
      </w:r>
      <w:r w:rsidR="00195714" w:rsidRPr="00400C03">
        <w:rPr>
          <w:color w:val="008A3E"/>
          <w:spacing w:val="5"/>
          <w:lang w:val="ru-RU"/>
        </w:rPr>
        <w:t xml:space="preserve"> с идентификатор </w:t>
      </w:r>
      <w:r w:rsidR="00195714" w:rsidRPr="00400C03">
        <w:rPr>
          <w:b/>
          <w:color w:val="008A3E"/>
          <w:spacing w:val="5"/>
          <w:lang w:val="ru-RU"/>
        </w:rPr>
        <w:t>18174.22.42</w:t>
      </w:r>
      <w:r w:rsidR="00195714" w:rsidRPr="00400C03">
        <w:rPr>
          <w:b/>
          <w:color w:val="008A3E"/>
          <w:spacing w:val="5"/>
          <w:lang w:val="bg-BG"/>
        </w:rPr>
        <w:t>,</w:t>
      </w:r>
      <w:r w:rsidR="00195714" w:rsidRPr="00400C03">
        <w:rPr>
          <w:color w:val="008A3E"/>
          <w:spacing w:val="5"/>
          <w:lang w:val="bg-BG"/>
        </w:rPr>
        <w:t xml:space="preserve"> собственост на </w:t>
      </w:r>
      <w:r w:rsidR="00195714" w:rsidRPr="00400C03">
        <w:rPr>
          <w:b/>
          <w:color w:val="008A3E"/>
          <w:spacing w:val="5"/>
          <w:lang w:val="ru-RU"/>
        </w:rPr>
        <w:t>В</w:t>
      </w:r>
      <w:r w:rsidR="003440B7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П</w:t>
      </w:r>
      <w:r w:rsidR="003440B7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 xml:space="preserve"> М</w:t>
      </w:r>
      <w:r w:rsidR="003440B7">
        <w:rPr>
          <w:b/>
          <w:color w:val="008A3E"/>
          <w:spacing w:val="5"/>
          <w:lang w:val="ru-RU"/>
        </w:rPr>
        <w:t>.</w:t>
      </w:r>
      <w:r w:rsidR="00195714" w:rsidRPr="00400C03">
        <w:rPr>
          <w:b/>
          <w:color w:val="008A3E"/>
          <w:spacing w:val="5"/>
          <w:lang w:val="ru-RU"/>
        </w:rPr>
        <w:t>,</w:t>
      </w:r>
      <w:r w:rsidR="00195714" w:rsidRPr="00400C03">
        <w:rPr>
          <w:b/>
          <w:color w:val="008A3E"/>
          <w:spacing w:val="5"/>
          <w:lang w:val="bg-BG"/>
        </w:rPr>
        <w:t xml:space="preserve"> </w:t>
      </w:r>
      <w:r w:rsidR="00195714" w:rsidRPr="00400C03">
        <w:rPr>
          <w:color w:val="008A3E"/>
          <w:spacing w:val="5"/>
          <w:lang w:val="bg-BG"/>
        </w:rPr>
        <w:t xml:space="preserve">в землището на с. </w:t>
      </w:r>
      <w:r w:rsidR="00195714" w:rsidRPr="00400C03">
        <w:rPr>
          <w:b/>
          <w:color w:val="008A3E"/>
          <w:spacing w:val="5"/>
          <w:lang w:val="bg-BG"/>
        </w:rPr>
        <w:t>Гурмазово</w:t>
      </w:r>
      <w:r w:rsidR="00195714" w:rsidRPr="00400C03">
        <w:rPr>
          <w:color w:val="008A3E"/>
          <w:spacing w:val="5"/>
          <w:lang w:val="bg-BG"/>
        </w:rPr>
        <w:t>, м.”</w:t>
      </w:r>
      <w:proofErr w:type="spellStart"/>
      <w:r w:rsidR="00195714" w:rsidRPr="00400C03">
        <w:rPr>
          <w:b/>
          <w:color w:val="008A3E"/>
          <w:spacing w:val="5"/>
          <w:lang w:val="bg-BG"/>
        </w:rPr>
        <w:t>Шеовица</w:t>
      </w:r>
      <w:proofErr w:type="spellEnd"/>
      <w:r w:rsidR="00195714" w:rsidRPr="00400C03">
        <w:rPr>
          <w:color w:val="008A3E"/>
          <w:spacing w:val="5"/>
          <w:lang w:val="bg-BG"/>
        </w:rPr>
        <w:t xml:space="preserve">”, община </w:t>
      </w:r>
      <w:r w:rsidR="00195714" w:rsidRPr="00400C03">
        <w:rPr>
          <w:b/>
          <w:color w:val="008A3E"/>
          <w:spacing w:val="5"/>
          <w:lang w:val="bg-BG"/>
        </w:rPr>
        <w:t>Божурище</w:t>
      </w:r>
      <w:r w:rsidR="00195714" w:rsidRPr="00400C03">
        <w:rPr>
          <w:color w:val="008A3E"/>
          <w:lang w:val="bg-BG"/>
        </w:rPr>
        <w:t xml:space="preserve"> София област,</w:t>
      </w:r>
      <w:r w:rsidR="00195714" w:rsidRPr="00400C03">
        <w:rPr>
          <w:color w:val="008A3E"/>
          <w:spacing w:val="3"/>
          <w:lang w:val="bg-BG"/>
        </w:rPr>
        <w:t xml:space="preserve"> </w:t>
      </w:r>
      <w:r w:rsidR="00195714" w:rsidRPr="00400C03">
        <w:rPr>
          <w:color w:val="008A3E"/>
          <w:lang w:val="bg-BG"/>
        </w:rPr>
        <w:t>при граници, посочени в приложените скица  и влязъл в сила ПУП.</w:t>
      </w:r>
    </w:p>
    <w:p w:rsidR="00195714" w:rsidRPr="00400C03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A3E"/>
          <w:spacing w:val="1"/>
          <w:lang w:val="bg-BG"/>
        </w:rPr>
      </w:pPr>
      <w:r w:rsidRPr="00400C03">
        <w:rPr>
          <w:color w:val="008A3E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00C03">
        <w:rPr>
          <w:color w:val="008A3E"/>
          <w:spacing w:val="1"/>
          <w:lang w:val="bg-BG"/>
        </w:rPr>
        <w:t xml:space="preserve">чл.30, ал.1 от ЗОЗЗ, такса по </w:t>
      </w:r>
      <w:r w:rsidRPr="00400C03">
        <w:rPr>
          <w:b/>
          <w:color w:val="008A3E"/>
          <w:spacing w:val="1"/>
          <w:lang w:val="bg-BG"/>
        </w:rPr>
        <w:t>чл.6, т.7</w:t>
      </w:r>
      <w:r w:rsidRPr="00400C03">
        <w:rPr>
          <w:color w:val="008A3E"/>
          <w:spacing w:val="1"/>
          <w:lang w:val="bg-BG"/>
        </w:rPr>
        <w:t xml:space="preserve">  на Тарифата в размер на</w:t>
      </w:r>
      <w:r w:rsidRPr="00400C03">
        <w:rPr>
          <w:b/>
          <w:color w:val="008A3E"/>
          <w:spacing w:val="1"/>
          <w:lang w:val="bg-BG"/>
        </w:rPr>
        <w:t xml:space="preserve"> </w:t>
      </w:r>
      <w:r w:rsidRPr="00400C03">
        <w:rPr>
          <w:b/>
          <w:color w:val="008A3E"/>
          <w:spacing w:val="1"/>
          <w:u w:val="single"/>
          <w:lang w:val="bg-BG"/>
        </w:rPr>
        <w:t>2736,85 лв.</w:t>
      </w:r>
    </w:p>
    <w:p w:rsidR="00195714" w:rsidRDefault="00195714" w:rsidP="00195714">
      <w:pPr>
        <w:spacing w:line="240" w:lineRule="exact"/>
        <w:ind w:firstLine="506"/>
        <w:jc w:val="both"/>
        <w:rPr>
          <w:b/>
          <w:color w:val="008A3E"/>
          <w:spacing w:val="4"/>
          <w:lang w:val="bg-BG"/>
        </w:rPr>
      </w:pPr>
    </w:p>
    <w:p w:rsidR="002E0FC3" w:rsidRPr="002E0FC3" w:rsidRDefault="002E0FC3" w:rsidP="00195714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195714" w:rsidRDefault="002E0FC3" w:rsidP="00195714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1"/>
        </w:rPr>
        <w:lastRenderedPageBreak/>
        <w:t xml:space="preserve">41. </w:t>
      </w:r>
      <w:r w:rsidR="00195714">
        <w:rPr>
          <w:b/>
          <w:color w:val="008000"/>
          <w:spacing w:val="4"/>
          <w:lang w:val="bg-BG"/>
        </w:rPr>
        <w:t>Променя предназначението</w:t>
      </w:r>
      <w:r w:rsidR="00195714">
        <w:rPr>
          <w:color w:val="008000"/>
          <w:spacing w:val="4"/>
          <w:lang w:val="bg-BG"/>
        </w:rPr>
        <w:t xml:space="preserve"> на </w:t>
      </w:r>
      <w:r w:rsidR="00195714">
        <w:rPr>
          <w:b/>
          <w:color w:val="008000"/>
          <w:spacing w:val="2"/>
          <w:lang w:val="bg-BG"/>
        </w:rPr>
        <w:t xml:space="preserve">1433 </w:t>
      </w:r>
      <w:r w:rsidR="00195714">
        <w:rPr>
          <w:b/>
          <w:color w:val="008000"/>
          <w:spacing w:val="4"/>
          <w:lang w:val="bg-BG"/>
        </w:rPr>
        <w:t>кв.</w:t>
      </w:r>
      <w:r w:rsidR="00195714">
        <w:rPr>
          <w:b/>
          <w:color w:val="008000"/>
          <w:spacing w:val="6"/>
          <w:lang w:val="bg-BG"/>
        </w:rPr>
        <w:t>м</w:t>
      </w:r>
      <w:r w:rsidR="00195714">
        <w:rPr>
          <w:color w:val="008000"/>
          <w:spacing w:val="6"/>
          <w:lang w:val="bg-BG"/>
        </w:rPr>
        <w:t xml:space="preserve"> земеделска земя, </w:t>
      </w:r>
      <w:r w:rsidR="00195714" w:rsidRPr="00400C03">
        <w:rPr>
          <w:b/>
          <w:color w:val="008A3E"/>
          <w:spacing w:val="5"/>
          <w:lang w:val="bg-BG"/>
        </w:rPr>
        <w:t>шеста</w:t>
      </w:r>
      <w:r w:rsidR="00195714">
        <w:rPr>
          <w:b/>
          <w:color w:val="008000"/>
          <w:spacing w:val="2"/>
          <w:lang w:val="bg-BG"/>
        </w:rPr>
        <w:t xml:space="preserve"> </w:t>
      </w:r>
      <w:r w:rsidR="00195714">
        <w:rPr>
          <w:color w:val="008000"/>
          <w:spacing w:val="2"/>
          <w:lang w:val="bg-BG"/>
        </w:rPr>
        <w:t>категория</w:t>
      </w:r>
      <w:r w:rsidR="00195714">
        <w:rPr>
          <w:color w:val="008000"/>
          <w:spacing w:val="6"/>
          <w:lang w:val="bg-BG"/>
        </w:rPr>
        <w:t xml:space="preserve">, неполивна, за изграждане на обект: </w:t>
      </w:r>
      <w:r w:rsidR="00195714" w:rsidRPr="00400C03">
        <w:rPr>
          <w:b/>
          <w:color w:val="008A3E"/>
          <w:spacing w:val="5"/>
          <w:lang w:val="bg-BG"/>
        </w:rPr>
        <w:t>“</w:t>
      </w:r>
      <w:proofErr w:type="spellStart"/>
      <w:r w:rsidR="00195714">
        <w:rPr>
          <w:b/>
          <w:color w:val="008A3E"/>
          <w:spacing w:val="5"/>
          <w:lang w:val="ru-RU"/>
        </w:rPr>
        <w:t>Складово</w:t>
      </w:r>
      <w:proofErr w:type="spellEnd"/>
      <w:r w:rsidR="00195714">
        <w:rPr>
          <w:b/>
          <w:color w:val="008A3E"/>
          <w:spacing w:val="5"/>
          <w:lang w:val="ru-RU"/>
        </w:rPr>
        <w:t xml:space="preserve"> </w:t>
      </w:r>
      <w:proofErr w:type="spellStart"/>
      <w:r w:rsidR="00195714">
        <w:rPr>
          <w:b/>
          <w:color w:val="008A3E"/>
          <w:spacing w:val="5"/>
          <w:lang w:val="ru-RU"/>
        </w:rPr>
        <w:t>производствена</w:t>
      </w:r>
      <w:proofErr w:type="spellEnd"/>
      <w:r w:rsidR="00195714">
        <w:rPr>
          <w:b/>
          <w:color w:val="008A3E"/>
          <w:spacing w:val="5"/>
          <w:lang w:val="ru-RU"/>
        </w:rPr>
        <w:t xml:space="preserve"> </w:t>
      </w:r>
      <w:proofErr w:type="spellStart"/>
      <w:r w:rsidR="00195714">
        <w:rPr>
          <w:b/>
          <w:color w:val="008A3E"/>
          <w:spacing w:val="5"/>
          <w:lang w:val="ru-RU"/>
        </w:rPr>
        <w:t>дейност</w:t>
      </w:r>
      <w:proofErr w:type="spellEnd"/>
      <w:r w:rsidR="00195714" w:rsidRPr="00400C03">
        <w:rPr>
          <w:b/>
          <w:color w:val="008A3E"/>
          <w:spacing w:val="5"/>
          <w:lang w:val="bg-BG"/>
        </w:rPr>
        <w:t>”,</w:t>
      </w:r>
      <w:r w:rsidR="00195714" w:rsidRPr="00400C03">
        <w:rPr>
          <w:color w:val="008A3E"/>
          <w:spacing w:val="5"/>
          <w:lang w:val="bg-BG"/>
        </w:rPr>
        <w:t xml:space="preserve"> в имот</w:t>
      </w:r>
      <w:r w:rsidR="00195714" w:rsidRPr="00400C03">
        <w:rPr>
          <w:color w:val="008A3E"/>
          <w:spacing w:val="5"/>
          <w:lang w:val="ru-RU"/>
        </w:rPr>
        <w:t xml:space="preserve"> с идентификатор </w:t>
      </w:r>
      <w:r w:rsidR="00195714">
        <w:rPr>
          <w:b/>
          <w:color w:val="008A3E"/>
          <w:spacing w:val="5"/>
          <w:lang w:val="ru-RU"/>
        </w:rPr>
        <w:t>56407.140.28</w:t>
      </w:r>
      <w:r w:rsidR="00195714" w:rsidRPr="00400C03">
        <w:rPr>
          <w:b/>
          <w:color w:val="008A3E"/>
          <w:spacing w:val="5"/>
          <w:lang w:val="bg-BG"/>
        </w:rPr>
        <w:t>,</w:t>
      </w:r>
      <w:r w:rsidR="00195714" w:rsidRPr="00400C03">
        <w:rPr>
          <w:color w:val="008A3E"/>
          <w:spacing w:val="5"/>
          <w:lang w:val="bg-BG"/>
        </w:rPr>
        <w:t xml:space="preserve"> собственост на </w:t>
      </w:r>
      <w:r w:rsidR="00195714">
        <w:rPr>
          <w:b/>
          <w:color w:val="008A3E"/>
          <w:spacing w:val="5"/>
          <w:lang w:val="ru-RU"/>
        </w:rPr>
        <w:t>«Т</w:t>
      </w:r>
      <w:r w:rsidR="003440B7">
        <w:rPr>
          <w:b/>
          <w:color w:val="008A3E"/>
          <w:spacing w:val="5"/>
          <w:lang w:val="ru-RU"/>
        </w:rPr>
        <w:t>.</w:t>
      </w:r>
      <w:r w:rsidR="00195714">
        <w:rPr>
          <w:b/>
          <w:color w:val="008A3E"/>
          <w:spacing w:val="5"/>
          <w:lang w:val="ru-RU"/>
        </w:rPr>
        <w:t xml:space="preserve"> Б</w:t>
      </w:r>
      <w:proofErr w:type="gramStart"/>
      <w:r w:rsidR="003440B7">
        <w:rPr>
          <w:b/>
          <w:color w:val="008A3E"/>
          <w:spacing w:val="5"/>
          <w:lang w:val="ru-RU"/>
        </w:rPr>
        <w:t>.</w:t>
      </w:r>
      <w:r w:rsidR="00195714">
        <w:rPr>
          <w:b/>
          <w:color w:val="008A3E"/>
          <w:spacing w:val="5"/>
          <w:lang w:val="ru-RU"/>
        </w:rPr>
        <w:t>»</w:t>
      </w:r>
      <w:proofErr w:type="gramEnd"/>
      <w:r w:rsidR="00195714">
        <w:rPr>
          <w:b/>
          <w:color w:val="008A3E"/>
          <w:spacing w:val="5"/>
          <w:lang w:val="ru-RU"/>
        </w:rPr>
        <w:t xml:space="preserve"> ЕООД</w:t>
      </w:r>
      <w:r w:rsidR="00195714" w:rsidRPr="00400C03">
        <w:rPr>
          <w:b/>
          <w:color w:val="008A3E"/>
          <w:spacing w:val="5"/>
          <w:lang w:val="ru-RU"/>
        </w:rPr>
        <w:t>,</w:t>
      </w:r>
      <w:r w:rsidR="00195714" w:rsidRPr="00400C03">
        <w:rPr>
          <w:b/>
          <w:color w:val="008A3E"/>
          <w:spacing w:val="5"/>
          <w:lang w:val="bg-BG"/>
        </w:rPr>
        <w:t xml:space="preserve"> </w:t>
      </w:r>
      <w:r w:rsidR="00195714" w:rsidRPr="00400C03">
        <w:rPr>
          <w:color w:val="008A3E"/>
          <w:spacing w:val="5"/>
          <w:lang w:val="bg-BG"/>
        </w:rPr>
        <w:t xml:space="preserve">в землището на гр. </w:t>
      </w:r>
      <w:r w:rsidR="00195714">
        <w:rPr>
          <w:b/>
          <w:color w:val="008A3E"/>
          <w:spacing w:val="5"/>
          <w:lang w:val="bg-BG"/>
        </w:rPr>
        <w:t>Пирдоп</w:t>
      </w:r>
      <w:r w:rsidR="00195714" w:rsidRPr="00400C03">
        <w:rPr>
          <w:color w:val="008A3E"/>
          <w:spacing w:val="5"/>
          <w:lang w:val="bg-BG"/>
        </w:rPr>
        <w:t>, м</w:t>
      </w:r>
      <w:proofErr w:type="gramStart"/>
      <w:r w:rsidR="00195714" w:rsidRPr="00400C03">
        <w:rPr>
          <w:color w:val="008A3E"/>
          <w:spacing w:val="5"/>
          <w:lang w:val="bg-BG"/>
        </w:rPr>
        <w:t>.”</w:t>
      </w:r>
      <w:proofErr w:type="gramEnd"/>
      <w:r w:rsidR="00195714">
        <w:rPr>
          <w:b/>
          <w:color w:val="008A3E"/>
          <w:spacing w:val="5"/>
          <w:lang w:val="bg-BG"/>
        </w:rPr>
        <w:t>Калдъръма</w:t>
      </w:r>
      <w:r w:rsidR="00195714" w:rsidRPr="00400C03">
        <w:rPr>
          <w:color w:val="008A3E"/>
          <w:spacing w:val="5"/>
          <w:lang w:val="bg-BG"/>
        </w:rPr>
        <w:t xml:space="preserve">”, община </w:t>
      </w:r>
      <w:r w:rsidR="00195714">
        <w:rPr>
          <w:b/>
          <w:color w:val="008A3E"/>
          <w:spacing w:val="5"/>
          <w:lang w:val="bg-BG"/>
        </w:rPr>
        <w:t>Пирдоп</w:t>
      </w:r>
      <w:r w:rsidR="00195714" w:rsidRPr="00400C03">
        <w:rPr>
          <w:color w:val="008A3E"/>
          <w:spacing w:val="5"/>
          <w:lang w:val="bg-BG"/>
        </w:rPr>
        <w:t>,</w:t>
      </w:r>
      <w:r w:rsidR="00195714">
        <w:rPr>
          <w:color w:val="008000"/>
          <w:lang w:val="bg-BG"/>
        </w:rPr>
        <w:t xml:space="preserve"> София област,</w:t>
      </w:r>
      <w:r w:rsidR="00195714">
        <w:rPr>
          <w:color w:val="008000"/>
          <w:spacing w:val="3"/>
          <w:lang w:val="bg-BG"/>
        </w:rPr>
        <w:t xml:space="preserve"> </w:t>
      </w:r>
      <w:r w:rsidR="00195714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195714" w:rsidRDefault="00195714" w:rsidP="00195714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т.3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2514,91 лв.</w:t>
      </w:r>
    </w:p>
    <w:p w:rsidR="002E0FC3" w:rsidRPr="002E0FC3" w:rsidRDefault="002E0FC3" w:rsidP="00195714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542414" w:rsidRDefault="00542414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4A2F7B" w:rsidRDefault="00DC14D8" w:rsidP="00C37FA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</w:t>
      </w:r>
      <w:r w:rsidR="00CD3EB2">
        <w:rPr>
          <w:b/>
          <w:i/>
        </w:rPr>
        <w:t>II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000A6C" w:rsidRDefault="00000A6C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37FAF" w:rsidRDefault="00C37FAF" w:rsidP="00C37FAF">
      <w:pPr>
        <w:ind w:firstLine="700"/>
        <w:jc w:val="both"/>
        <w:rPr>
          <w:color w:val="5F497A"/>
          <w:spacing w:val="5"/>
          <w:lang w:val="bg-BG"/>
        </w:rPr>
      </w:pPr>
    </w:p>
    <w:p w:rsidR="001A1FEF" w:rsidRPr="00DD6FF8" w:rsidRDefault="00346A77" w:rsidP="001A1FEF">
      <w:pPr>
        <w:ind w:firstLine="506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42.</w:t>
      </w:r>
      <w:r>
        <w:rPr>
          <w:color w:val="5F497A"/>
          <w:spacing w:val="5"/>
        </w:rPr>
        <w:t xml:space="preserve"> </w:t>
      </w:r>
      <w:r w:rsidR="001A1FEF" w:rsidRPr="00DD6FF8">
        <w:rPr>
          <w:b/>
          <w:color w:val="512373"/>
          <w:spacing w:val="3"/>
          <w:lang w:val="bg-BG"/>
        </w:rPr>
        <w:t xml:space="preserve">Решение </w:t>
      </w:r>
      <w:r w:rsidR="001A1FEF" w:rsidRPr="00DD6FF8">
        <w:rPr>
          <w:b/>
          <w:color w:val="512373"/>
          <w:lang w:val="bg-BG" w:eastAsia="bg-BG"/>
        </w:rPr>
        <w:t xml:space="preserve">№ </w:t>
      </w:r>
      <w:r w:rsidR="001A1FEF" w:rsidRPr="00DD6FF8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2/30.01.2007г.</w:t>
      </w:r>
      <w:r w:rsidR="001A1FEF" w:rsidRPr="00DD6FF8">
        <w:rPr>
          <w:b/>
          <w:color w:val="512373"/>
          <w:spacing w:val="3"/>
        </w:rPr>
        <w:t xml:space="preserve">, т. </w:t>
      </w:r>
      <w:proofErr w:type="gramStart"/>
      <w:r w:rsidR="001A1FEF">
        <w:rPr>
          <w:b/>
          <w:color w:val="512373"/>
          <w:spacing w:val="3"/>
          <w:lang w:val="bg-BG"/>
        </w:rPr>
        <w:t>36</w:t>
      </w:r>
      <w:r w:rsidR="001A1FEF" w:rsidRPr="00DD6FF8">
        <w:rPr>
          <w:color w:val="512373"/>
          <w:spacing w:val="3"/>
        </w:rPr>
        <w:t xml:space="preserve">  </w:t>
      </w:r>
      <w:r w:rsidR="001A1FEF" w:rsidRPr="00DD6FF8">
        <w:rPr>
          <w:color w:val="512373"/>
          <w:lang w:val="bg-BG" w:eastAsia="bg-BG"/>
        </w:rPr>
        <w:t>на</w:t>
      </w:r>
      <w:proofErr w:type="gramEnd"/>
      <w:r w:rsidR="001A1FEF" w:rsidRPr="00DD6FF8">
        <w:rPr>
          <w:color w:val="512373"/>
          <w:lang w:val="bg-BG" w:eastAsia="bg-BG"/>
        </w:rPr>
        <w:t xml:space="preserve"> Комисията по чл. 17, ал.1, т.1 при ОД „Земеделие“ – София о</w:t>
      </w:r>
      <w:r w:rsidR="001A1FEF">
        <w:rPr>
          <w:color w:val="512373"/>
          <w:lang w:val="bg-BG" w:eastAsia="bg-BG"/>
        </w:rPr>
        <w:t>бласт,</w:t>
      </w:r>
      <w:r w:rsidR="001A1FEF" w:rsidRPr="00DD6FF8">
        <w:rPr>
          <w:color w:val="512373"/>
          <w:lang w:val="bg-BG" w:eastAsia="bg-BG"/>
        </w:rPr>
        <w:t xml:space="preserve"> за</w:t>
      </w:r>
      <w:r w:rsidR="001A1FEF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1A1FEF" w:rsidRPr="00DD6FF8">
        <w:rPr>
          <w:color w:val="512373"/>
          <w:spacing w:val="5"/>
          <w:lang w:val="bg-BG"/>
        </w:rPr>
        <w:t xml:space="preserve"> на </w:t>
      </w:r>
      <w:r w:rsidR="001A1FEF">
        <w:rPr>
          <w:b/>
          <w:color w:val="512373"/>
          <w:spacing w:val="2"/>
          <w:lang w:val="bg-BG"/>
        </w:rPr>
        <w:t>1630</w:t>
      </w:r>
      <w:r w:rsidR="001A1FEF" w:rsidRPr="00DD6FF8">
        <w:rPr>
          <w:b/>
          <w:color w:val="512373"/>
          <w:spacing w:val="2"/>
          <w:lang w:val="bg-BG"/>
        </w:rPr>
        <w:t xml:space="preserve"> кв.</w:t>
      </w:r>
      <w:r w:rsidR="001A1FEF" w:rsidRPr="00DD6FF8">
        <w:rPr>
          <w:b/>
          <w:color w:val="512373"/>
          <w:spacing w:val="5"/>
          <w:lang w:val="bg-BG"/>
        </w:rPr>
        <w:t xml:space="preserve">м. </w:t>
      </w:r>
      <w:r w:rsidR="001A1FEF" w:rsidRPr="00DD6FF8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десета</w:t>
      </w:r>
      <w:r w:rsidR="001A1FEF"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 w:rsidR="001A1FEF">
        <w:rPr>
          <w:color w:val="512373"/>
          <w:spacing w:val="5"/>
          <w:lang w:val="bg-BG"/>
        </w:rPr>
        <w:t>и</w:t>
      </w:r>
      <w:r w:rsidR="001A1FEF" w:rsidRPr="00DD6FF8">
        <w:rPr>
          <w:color w:val="512373"/>
          <w:spacing w:val="5"/>
          <w:lang w:val="bg-BG"/>
        </w:rPr>
        <w:t xml:space="preserve"> понастоящем на </w:t>
      </w:r>
      <w:r w:rsidR="001A1FEF">
        <w:rPr>
          <w:b/>
          <w:color w:val="512373"/>
          <w:spacing w:val="5"/>
          <w:lang w:val="bg-BG"/>
        </w:rPr>
        <w:t>Д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Д</w:t>
      </w:r>
      <w:r w:rsidR="003440B7">
        <w:rPr>
          <w:b/>
          <w:color w:val="512373"/>
          <w:spacing w:val="5"/>
          <w:lang w:val="bg-BG"/>
        </w:rPr>
        <w:t xml:space="preserve">. </w:t>
      </w:r>
      <w:r w:rsidR="001A1FEF">
        <w:rPr>
          <w:b/>
          <w:color w:val="512373"/>
          <w:spacing w:val="5"/>
          <w:lang w:val="bg-BG"/>
        </w:rPr>
        <w:t>П</w:t>
      </w:r>
      <w:r w:rsidR="003440B7">
        <w:rPr>
          <w:b/>
          <w:color w:val="512373"/>
          <w:spacing w:val="5"/>
          <w:lang w:val="bg-BG"/>
        </w:rPr>
        <w:t>.</w:t>
      </w:r>
      <w:r w:rsidR="001A1FEF" w:rsidRPr="00DD6FF8">
        <w:rPr>
          <w:color w:val="512373"/>
          <w:spacing w:val="5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за изграждане на обект: </w:t>
      </w:r>
      <w:r w:rsidR="001A1FEF" w:rsidRPr="00DD6FF8">
        <w:rPr>
          <w:b/>
          <w:color w:val="512373"/>
          <w:spacing w:val="2"/>
          <w:lang w:val="bg-BG"/>
        </w:rPr>
        <w:t>“</w:t>
      </w:r>
      <w:r w:rsidR="001A1FEF">
        <w:rPr>
          <w:b/>
          <w:color w:val="512373"/>
          <w:spacing w:val="2"/>
          <w:lang w:val="bg-BG"/>
        </w:rPr>
        <w:t>Жилищни сгради</w:t>
      </w:r>
      <w:r w:rsidR="001A1FEF" w:rsidRPr="00DD6FF8">
        <w:rPr>
          <w:color w:val="512373"/>
          <w:lang w:val="bg-BG"/>
        </w:rPr>
        <w:t>”</w:t>
      </w:r>
      <w:r w:rsidR="001A1FEF" w:rsidRPr="00DD6FF8">
        <w:rPr>
          <w:color w:val="512373"/>
          <w:spacing w:val="2"/>
          <w:lang w:val="bg-BG"/>
        </w:rPr>
        <w:t xml:space="preserve"> в</w:t>
      </w:r>
      <w:r w:rsidR="001A1FEF" w:rsidRPr="00DD6FF8">
        <w:rPr>
          <w:color w:val="512373"/>
          <w:spacing w:val="1"/>
          <w:lang w:val="bg-BG"/>
        </w:rPr>
        <w:t xml:space="preserve"> </w:t>
      </w:r>
      <w:r w:rsidR="001A1FEF" w:rsidRPr="00DD6FF8">
        <w:rPr>
          <w:color w:val="512373"/>
          <w:spacing w:val="5"/>
          <w:lang w:val="bg-BG"/>
        </w:rPr>
        <w:t xml:space="preserve">имот </w:t>
      </w:r>
      <w:r w:rsidR="001A1FEF" w:rsidRPr="0076542D">
        <w:rPr>
          <w:b/>
          <w:color w:val="512373"/>
          <w:spacing w:val="5"/>
          <w:lang w:val="bg-BG"/>
        </w:rPr>
        <w:t>№ 196010</w:t>
      </w:r>
      <w:r w:rsidR="001A1FEF" w:rsidRPr="00DD6FF8">
        <w:rPr>
          <w:color w:val="512373"/>
          <w:spacing w:val="5"/>
          <w:lang w:val="bg-BG"/>
        </w:rPr>
        <w:t xml:space="preserve">,  </w:t>
      </w:r>
      <w:r w:rsidR="001A1FEF" w:rsidRPr="00DD6FF8">
        <w:rPr>
          <w:color w:val="512373"/>
          <w:spacing w:val="2"/>
          <w:lang w:val="bg-BG"/>
        </w:rPr>
        <w:t xml:space="preserve">в землището на </w:t>
      </w:r>
      <w:r w:rsidR="001A1FEF">
        <w:rPr>
          <w:color w:val="512373"/>
          <w:spacing w:val="2"/>
          <w:lang w:val="bg-BG"/>
        </w:rPr>
        <w:t>с</w:t>
      </w:r>
      <w:r w:rsidR="001A1FEF" w:rsidRPr="00DD6FF8">
        <w:rPr>
          <w:color w:val="512373"/>
          <w:spacing w:val="2"/>
          <w:lang w:val="bg-BG"/>
        </w:rPr>
        <w:t xml:space="preserve">. </w:t>
      </w:r>
      <w:r w:rsidR="001A1FEF">
        <w:rPr>
          <w:b/>
          <w:color w:val="512373"/>
          <w:spacing w:val="2"/>
          <w:lang w:val="bg-BG"/>
        </w:rPr>
        <w:t>Горна Василица</w:t>
      </w:r>
      <w:r w:rsidR="001A1FEF" w:rsidRPr="00DD6FF8">
        <w:rPr>
          <w:b/>
          <w:color w:val="512373"/>
          <w:spacing w:val="2"/>
          <w:lang w:val="bg-BG"/>
        </w:rPr>
        <w:t>,</w:t>
      </w:r>
      <w:r w:rsidR="001A1FEF">
        <w:rPr>
          <w:b/>
          <w:color w:val="512373"/>
          <w:spacing w:val="2"/>
          <w:lang w:val="bg-BG"/>
        </w:rPr>
        <w:t xml:space="preserve"> м. „</w:t>
      </w:r>
      <w:proofErr w:type="spellStart"/>
      <w:r w:rsidR="001A1FEF">
        <w:rPr>
          <w:b/>
          <w:color w:val="512373"/>
          <w:spacing w:val="2"/>
          <w:lang w:val="bg-BG"/>
        </w:rPr>
        <w:t>Санъра</w:t>
      </w:r>
      <w:proofErr w:type="spellEnd"/>
      <w:r w:rsidR="001A1FEF">
        <w:rPr>
          <w:b/>
          <w:color w:val="512373"/>
          <w:spacing w:val="2"/>
          <w:lang w:val="bg-BG"/>
        </w:rPr>
        <w:t>“,</w:t>
      </w:r>
      <w:r w:rsidR="001A1FEF" w:rsidRPr="00DD6FF8">
        <w:rPr>
          <w:color w:val="512373"/>
          <w:spacing w:val="2"/>
          <w:lang w:val="bg-BG"/>
        </w:rPr>
        <w:t xml:space="preserve"> община </w:t>
      </w:r>
      <w:r w:rsidR="001A1FEF">
        <w:rPr>
          <w:b/>
          <w:color w:val="512373"/>
          <w:spacing w:val="2"/>
          <w:lang w:val="bg-BG"/>
        </w:rPr>
        <w:t>Костенец,</w:t>
      </w:r>
      <w:r w:rsidR="001A1FEF" w:rsidRPr="00DD6FF8">
        <w:rPr>
          <w:color w:val="512373"/>
          <w:lang w:val="bg-BG"/>
        </w:rPr>
        <w:t xml:space="preserve"> София област</w:t>
      </w:r>
      <w:r w:rsidR="001A1FEF">
        <w:rPr>
          <w:color w:val="512373"/>
          <w:lang w:val="bg-BG"/>
        </w:rPr>
        <w:t>.</w:t>
      </w:r>
      <w:r w:rsidR="001A1FEF" w:rsidRPr="00DD6FF8">
        <w:rPr>
          <w:color w:val="512373"/>
          <w:lang w:val="bg-BG" w:eastAsia="bg-BG"/>
        </w:rPr>
        <w:t xml:space="preserve">  </w:t>
      </w:r>
    </w:p>
    <w:p w:rsidR="001A1FEF" w:rsidRPr="00DD6FF8" w:rsidRDefault="001A1FEF" w:rsidP="001A1FEF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73,70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73,00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2/30.01.2007г.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36</w:t>
      </w:r>
      <w:r w:rsidRPr="00DD6FF8">
        <w:rPr>
          <w:color w:val="512373"/>
          <w:spacing w:val="3"/>
        </w:rPr>
        <w:t xml:space="preserve"> 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146,70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346A77" w:rsidRPr="00346A77" w:rsidRDefault="00346A77" w:rsidP="001A1FEF">
      <w:pPr>
        <w:ind w:firstLine="700"/>
        <w:jc w:val="both"/>
        <w:rPr>
          <w:color w:val="5F497A"/>
          <w:spacing w:val="5"/>
          <w:lang w:val="bg-BG"/>
        </w:rPr>
      </w:pPr>
    </w:p>
    <w:p w:rsidR="001A1FEF" w:rsidRPr="00DD6FF8" w:rsidRDefault="00346A77" w:rsidP="001A1FEF">
      <w:pPr>
        <w:ind w:firstLine="720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43.</w:t>
      </w:r>
      <w:r>
        <w:rPr>
          <w:color w:val="5F497A"/>
          <w:spacing w:val="5"/>
        </w:rPr>
        <w:t xml:space="preserve"> </w:t>
      </w:r>
      <w:r w:rsidR="001A1FEF" w:rsidRPr="00DD6FF8">
        <w:rPr>
          <w:b/>
          <w:color w:val="512373"/>
          <w:spacing w:val="3"/>
          <w:lang w:val="bg-BG"/>
        </w:rPr>
        <w:t xml:space="preserve">Решение </w:t>
      </w:r>
      <w:r w:rsidR="001A1FEF" w:rsidRPr="00DD6FF8">
        <w:rPr>
          <w:b/>
          <w:color w:val="512373"/>
          <w:lang w:val="bg-BG" w:eastAsia="bg-BG"/>
        </w:rPr>
        <w:t xml:space="preserve">№ </w:t>
      </w:r>
      <w:r w:rsidR="001A1FEF" w:rsidRPr="00DD6FF8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12/25.11.2008г.</w:t>
      </w:r>
      <w:r w:rsidR="001A1FEF" w:rsidRPr="00DD6FF8">
        <w:rPr>
          <w:b/>
          <w:color w:val="512373"/>
          <w:spacing w:val="3"/>
        </w:rPr>
        <w:t xml:space="preserve">, т. </w:t>
      </w:r>
      <w:r w:rsidR="001A1FEF">
        <w:rPr>
          <w:b/>
          <w:color w:val="512373"/>
          <w:spacing w:val="3"/>
          <w:lang w:val="bg-BG"/>
        </w:rPr>
        <w:t>169</w:t>
      </w:r>
      <w:r w:rsidR="001A1FEF" w:rsidRPr="00DD6FF8">
        <w:rPr>
          <w:color w:val="512373"/>
          <w:spacing w:val="3"/>
        </w:rPr>
        <w:t xml:space="preserve"> </w:t>
      </w:r>
      <w:r w:rsidR="001A1FEF" w:rsidRPr="00DD6FF8">
        <w:rPr>
          <w:color w:val="512373"/>
          <w:lang w:val="bg-BG" w:eastAsia="bg-BG"/>
        </w:rPr>
        <w:t>на Комисията по чл. 17, ал.1, т.1 при ОД „Земеделие“ – София о</w:t>
      </w:r>
      <w:r w:rsidR="001A1FEF">
        <w:rPr>
          <w:color w:val="512373"/>
          <w:lang w:val="bg-BG" w:eastAsia="bg-BG"/>
        </w:rPr>
        <w:t>бласт,</w:t>
      </w:r>
      <w:r w:rsidR="001A1FEF" w:rsidRPr="00DD6FF8">
        <w:rPr>
          <w:color w:val="512373"/>
          <w:lang w:val="bg-BG" w:eastAsia="bg-BG"/>
        </w:rPr>
        <w:t xml:space="preserve"> за</w:t>
      </w:r>
      <w:r w:rsidR="001A1FEF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1A1FEF" w:rsidRPr="00DD6FF8">
        <w:rPr>
          <w:color w:val="512373"/>
          <w:spacing w:val="5"/>
          <w:lang w:val="bg-BG"/>
        </w:rPr>
        <w:t xml:space="preserve"> на </w:t>
      </w:r>
      <w:r w:rsidR="001A1FEF">
        <w:rPr>
          <w:b/>
          <w:color w:val="512373"/>
          <w:spacing w:val="2"/>
          <w:lang w:val="bg-BG"/>
        </w:rPr>
        <w:t>2200</w:t>
      </w:r>
      <w:r w:rsidR="001A1FEF" w:rsidRPr="00DD6FF8">
        <w:rPr>
          <w:b/>
          <w:color w:val="512373"/>
          <w:spacing w:val="2"/>
          <w:lang w:val="bg-BG"/>
        </w:rPr>
        <w:t xml:space="preserve"> кв.</w:t>
      </w:r>
      <w:r w:rsidR="001A1FEF" w:rsidRPr="00DD6FF8">
        <w:rPr>
          <w:b/>
          <w:color w:val="512373"/>
          <w:spacing w:val="5"/>
          <w:lang w:val="bg-BG"/>
        </w:rPr>
        <w:t xml:space="preserve">м. </w:t>
      </w:r>
      <w:r w:rsidR="001A1FEF" w:rsidRPr="00DD6FF8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девета</w:t>
      </w:r>
      <w:r w:rsidR="001A1FEF"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 w:rsidR="001A1FEF">
        <w:rPr>
          <w:b/>
          <w:color w:val="512373"/>
          <w:spacing w:val="5"/>
          <w:lang w:val="bg-BG"/>
        </w:rPr>
        <w:t>Н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М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Ц</w:t>
      </w:r>
      <w:r w:rsidR="003440B7">
        <w:rPr>
          <w:b/>
          <w:color w:val="512373"/>
          <w:spacing w:val="5"/>
          <w:lang w:val="bg-BG"/>
        </w:rPr>
        <w:t>.</w:t>
      </w:r>
      <w:r w:rsidR="001A1FEF" w:rsidRPr="00DD6FF8">
        <w:rPr>
          <w:b/>
          <w:color w:val="512373"/>
          <w:spacing w:val="5"/>
          <w:lang w:val="bg-BG"/>
        </w:rPr>
        <w:t>,</w:t>
      </w:r>
      <w:r w:rsidR="001A1FEF" w:rsidRPr="00DD6FF8">
        <w:rPr>
          <w:color w:val="512373"/>
          <w:spacing w:val="5"/>
          <w:lang w:val="bg-BG"/>
        </w:rPr>
        <w:t xml:space="preserve"> а понастоящем на </w:t>
      </w:r>
      <w:r w:rsidR="001A1FEF">
        <w:rPr>
          <w:b/>
          <w:color w:val="512373"/>
          <w:spacing w:val="5"/>
          <w:lang w:val="bg-BG"/>
        </w:rPr>
        <w:t>А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Н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В</w:t>
      </w:r>
      <w:r w:rsidR="003440B7">
        <w:rPr>
          <w:b/>
          <w:color w:val="512373"/>
          <w:spacing w:val="5"/>
          <w:lang w:val="bg-BG"/>
        </w:rPr>
        <w:t>.</w:t>
      </w:r>
      <w:r w:rsidR="001A1FEF" w:rsidRPr="00DD6FF8">
        <w:rPr>
          <w:color w:val="512373"/>
          <w:spacing w:val="5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за изграждане на обект: </w:t>
      </w:r>
      <w:r w:rsidR="001A1FEF" w:rsidRPr="00DD6FF8">
        <w:rPr>
          <w:b/>
          <w:color w:val="512373"/>
          <w:spacing w:val="2"/>
          <w:lang w:val="bg-BG"/>
        </w:rPr>
        <w:t>“</w:t>
      </w:r>
      <w:r w:rsidR="001A1FEF">
        <w:rPr>
          <w:b/>
          <w:color w:val="512373"/>
          <w:spacing w:val="2"/>
          <w:lang w:val="bg-BG"/>
        </w:rPr>
        <w:t>Вилна сграда</w:t>
      </w:r>
      <w:r w:rsidR="001A1FEF" w:rsidRPr="00DD6FF8">
        <w:rPr>
          <w:color w:val="512373"/>
          <w:lang w:val="bg-BG"/>
        </w:rPr>
        <w:t>”</w:t>
      </w:r>
      <w:r w:rsidR="001A1FEF" w:rsidRPr="00DD6FF8">
        <w:rPr>
          <w:color w:val="512373"/>
          <w:spacing w:val="2"/>
          <w:lang w:val="bg-BG"/>
        </w:rPr>
        <w:t xml:space="preserve"> в</w:t>
      </w:r>
      <w:r w:rsidR="001A1FEF" w:rsidRPr="00DD6FF8">
        <w:rPr>
          <w:color w:val="512373"/>
          <w:spacing w:val="1"/>
          <w:lang w:val="bg-BG"/>
        </w:rPr>
        <w:t xml:space="preserve"> </w:t>
      </w:r>
      <w:r w:rsidR="001A1FEF" w:rsidRPr="00DD6FF8">
        <w:rPr>
          <w:color w:val="512373"/>
          <w:spacing w:val="5"/>
          <w:lang w:val="bg-BG"/>
        </w:rPr>
        <w:t xml:space="preserve">имот № </w:t>
      </w:r>
      <w:r w:rsidR="001A1FEF">
        <w:rPr>
          <w:color w:val="512373"/>
          <w:spacing w:val="5"/>
          <w:lang w:val="bg-BG"/>
        </w:rPr>
        <w:t>136021</w:t>
      </w:r>
      <w:r w:rsidR="001A1FEF"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="001A1FEF" w:rsidRPr="00DD6FF8">
        <w:rPr>
          <w:b/>
          <w:color w:val="512373"/>
          <w:spacing w:val="5"/>
          <w:lang w:val="bg-BG"/>
        </w:rPr>
        <w:t xml:space="preserve">по КК </w:t>
      </w:r>
      <w:r w:rsidR="001A1FEF">
        <w:rPr>
          <w:b/>
          <w:color w:val="512373"/>
          <w:spacing w:val="5"/>
          <w:lang w:val="bg-BG"/>
        </w:rPr>
        <w:t>10029.136.21</w:t>
      </w:r>
      <w:r w:rsidR="001A1FEF" w:rsidRPr="00DD6FF8">
        <w:rPr>
          <w:b/>
          <w:color w:val="512373"/>
          <w:spacing w:val="5"/>
          <w:lang w:val="bg-BG"/>
        </w:rPr>
        <w:t xml:space="preserve">, </w:t>
      </w:r>
      <w:r w:rsidR="001A1FEF" w:rsidRPr="00DD6FF8">
        <w:rPr>
          <w:color w:val="512373"/>
          <w:spacing w:val="2"/>
          <w:lang w:val="bg-BG"/>
        </w:rPr>
        <w:t xml:space="preserve">в землището на </w:t>
      </w:r>
      <w:r w:rsidR="001A1FEF">
        <w:rPr>
          <w:color w:val="512373"/>
          <w:spacing w:val="2"/>
          <w:lang w:val="bg-BG"/>
        </w:rPr>
        <w:t>с</w:t>
      </w:r>
      <w:r w:rsidR="001A1FEF" w:rsidRPr="00DD6FF8">
        <w:rPr>
          <w:color w:val="512373"/>
          <w:spacing w:val="2"/>
          <w:lang w:val="bg-BG"/>
        </w:rPr>
        <w:t xml:space="preserve">. </w:t>
      </w:r>
      <w:r w:rsidR="001A1FEF">
        <w:rPr>
          <w:b/>
          <w:color w:val="512373"/>
          <w:spacing w:val="2"/>
          <w:lang w:val="bg-BG"/>
        </w:rPr>
        <w:t>Вакарел,</w:t>
      </w:r>
      <w:r w:rsidR="001A1FEF" w:rsidRPr="00DD6FF8">
        <w:rPr>
          <w:color w:val="512373"/>
          <w:spacing w:val="2"/>
          <w:lang w:val="bg-BG"/>
        </w:rPr>
        <w:t xml:space="preserve"> община </w:t>
      </w:r>
      <w:r w:rsidR="001A1FEF">
        <w:rPr>
          <w:b/>
          <w:color w:val="512373"/>
          <w:spacing w:val="2"/>
          <w:lang w:val="bg-BG"/>
        </w:rPr>
        <w:t>Ихтиман</w:t>
      </w:r>
      <w:r w:rsidR="001A1FEF" w:rsidRPr="00DD6FF8">
        <w:rPr>
          <w:color w:val="512373"/>
          <w:spacing w:val="2"/>
          <w:lang w:val="bg-BG"/>
        </w:rPr>
        <w:t>,</w:t>
      </w:r>
      <w:r w:rsidR="001A1FEF" w:rsidRPr="00DD6FF8">
        <w:rPr>
          <w:color w:val="512373"/>
          <w:lang w:val="bg-BG"/>
        </w:rPr>
        <w:t xml:space="preserve"> София област</w:t>
      </w:r>
      <w:r w:rsidR="001A1FEF">
        <w:rPr>
          <w:color w:val="512373"/>
          <w:lang w:val="bg-BG"/>
        </w:rPr>
        <w:t>.</w:t>
      </w:r>
      <w:r w:rsidR="001A1FEF" w:rsidRPr="00DD6FF8">
        <w:rPr>
          <w:color w:val="512373"/>
          <w:lang w:val="bg-BG" w:eastAsia="bg-BG"/>
        </w:rPr>
        <w:t xml:space="preserve">  </w:t>
      </w:r>
    </w:p>
    <w:p w:rsidR="001A1FEF" w:rsidRPr="00DD6FF8" w:rsidRDefault="001A1FEF" w:rsidP="001A1FEF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726,00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165,00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12/25.11.2008г.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169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891,00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1A1FEF" w:rsidRDefault="001A1FEF" w:rsidP="001A1FEF">
      <w:pPr>
        <w:ind w:firstLine="700"/>
        <w:jc w:val="both"/>
        <w:rPr>
          <w:b/>
          <w:color w:val="5F497A"/>
          <w:spacing w:val="4"/>
          <w:lang w:val="bg-BG"/>
        </w:rPr>
      </w:pPr>
    </w:p>
    <w:p w:rsidR="001A1FEF" w:rsidRPr="00DD6FF8" w:rsidRDefault="00346A77" w:rsidP="001A1FEF">
      <w:pPr>
        <w:ind w:firstLine="720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44.</w:t>
      </w:r>
      <w:r>
        <w:rPr>
          <w:color w:val="5F497A"/>
          <w:spacing w:val="5"/>
        </w:rPr>
        <w:t xml:space="preserve"> </w:t>
      </w:r>
      <w:r w:rsidR="001A1FEF" w:rsidRPr="00DD6FF8">
        <w:rPr>
          <w:b/>
          <w:color w:val="512373"/>
          <w:spacing w:val="3"/>
          <w:lang w:val="bg-BG"/>
        </w:rPr>
        <w:t xml:space="preserve">Решение </w:t>
      </w:r>
      <w:r w:rsidR="001A1FEF" w:rsidRPr="00DD6FF8">
        <w:rPr>
          <w:b/>
          <w:color w:val="512373"/>
          <w:lang w:val="bg-BG" w:eastAsia="bg-BG"/>
        </w:rPr>
        <w:t xml:space="preserve">№ </w:t>
      </w:r>
      <w:r w:rsidR="001A1FEF" w:rsidRPr="00DD6FF8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17/11.12.2007г.</w:t>
      </w:r>
      <w:r w:rsidR="001A1FEF" w:rsidRPr="00DD6FF8">
        <w:rPr>
          <w:b/>
          <w:color w:val="512373"/>
          <w:spacing w:val="3"/>
        </w:rPr>
        <w:t xml:space="preserve">, т. </w:t>
      </w:r>
      <w:r w:rsidR="001A1FEF">
        <w:rPr>
          <w:b/>
          <w:color w:val="512373"/>
          <w:spacing w:val="3"/>
          <w:lang w:val="bg-BG"/>
        </w:rPr>
        <w:t>104</w:t>
      </w:r>
      <w:r w:rsidR="001A1FEF" w:rsidRPr="00DD6FF8">
        <w:rPr>
          <w:color w:val="512373"/>
          <w:spacing w:val="3"/>
        </w:rPr>
        <w:t xml:space="preserve"> </w:t>
      </w:r>
      <w:r w:rsidR="001A1FEF" w:rsidRPr="00DD6FF8">
        <w:rPr>
          <w:color w:val="512373"/>
          <w:lang w:val="bg-BG" w:eastAsia="bg-BG"/>
        </w:rPr>
        <w:t>на Комисията по чл. 17, ал.1, т.1 при ОД „Земеделие“ – София о</w:t>
      </w:r>
      <w:r w:rsidR="001A1FEF">
        <w:rPr>
          <w:color w:val="512373"/>
          <w:lang w:val="bg-BG" w:eastAsia="bg-BG"/>
        </w:rPr>
        <w:t>бласт,</w:t>
      </w:r>
      <w:r w:rsidR="001A1FEF" w:rsidRPr="00DD6FF8">
        <w:rPr>
          <w:color w:val="512373"/>
          <w:lang w:val="bg-BG" w:eastAsia="bg-BG"/>
        </w:rPr>
        <w:t xml:space="preserve"> за</w:t>
      </w:r>
      <w:r w:rsidR="001A1FEF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1A1FEF" w:rsidRPr="00DD6FF8">
        <w:rPr>
          <w:color w:val="512373"/>
          <w:spacing w:val="5"/>
          <w:lang w:val="bg-BG"/>
        </w:rPr>
        <w:t xml:space="preserve"> на </w:t>
      </w:r>
      <w:r w:rsidR="001A1FEF">
        <w:rPr>
          <w:b/>
          <w:color w:val="512373"/>
          <w:spacing w:val="2"/>
          <w:lang w:val="bg-BG"/>
        </w:rPr>
        <w:t>3321</w:t>
      </w:r>
      <w:r w:rsidR="001A1FEF" w:rsidRPr="00DD6FF8">
        <w:rPr>
          <w:b/>
          <w:color w:val="512373"/>
          <w:spacing w:val="2"/>
          <w:lang w:val="bg-BG"/>
        </w:rPr>
        <w:t xml:space="preserve"> кв.</w:t>
      </w:r>
      <w:r w:rsidR="001A1FEF" w:rsidRPr="00DD6FF8">
        <w:rPr>
          <w:b/>
          <w:color w:val="512373"/>
          <w:spacing w:val="5"/>
          <w:lang w:val="bg-BG"/>
        </w:rPr>
        <w:t xml:space="preserve">м. </w:t>
      </w:r>
      <w:r w:rsidR="001A1FEF" w:rsidRPr="00DD6FF8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пета</w:t>
      </w:r>
      <w:r w:rsidR="001A1FEF"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 w:rsidR="001A1FEF" w:rsidRPr="009D24E2">
        <w:rPr>
          <w:color w:val="512373"/>
          <w:spacing w:val="5"/>
          <w:lang w:val="bg-BG"/>
        </w:rPr>
        <w:t>И</w:t>
      </w:r>
      <w:r w:rsidR="003440B7">
        <w:rPr>
          <w:color w:val="512373"/>
          <w:spacing w:val="5"/>
          <w:lang w:val="bg-BG"/>
        </w:rPr>
        <w:t>.</w:t>
      </w:r>
      <w:r w:rsidR="001A1FEF" w:rsidRPr="009D24E2">
        <w:rPr>
          <w:color w:val="512373"/>
          <w:spacing w:val="5"/>
          <w:lang w:val="bg-BG"/>
        </w:rPr>
        <w:t xml:space="preserve"> А. Д</w:t>
      </w:r>
      <w:r w:rsidR="003440B7">
        <w:rPr>
          <w:color w:val="512373"/>
          <w:spacing w:val="5"/>
          <w:lang w:val="bg-BG"/>
        </w:rPr>
        <w:t>.</w:t>
      </w:r>
      <w:r w:rsidR="001A1FEF" w:rsidRPr="009D24E2">
        <w:rPr>
          <w:color w:val="512373"/>
          <w:spacing w:val="5"/>
          <w:lang w:val="bg-BG"/>
        </w:rPr>
        <w:t>, Р</w:t>
      </w:r>
      <w:r w:rsidR="003440B7">
        <w:rPr>
          <w:color w:val="512373"/>
          <w:spacing w:val="5"/>
          <w:lang w:val="bg-BG"/>
        </w:rPr>
        <w:t>.</w:t>
      </w:r>
      <w:r w:rsidR="001A1FEF" w:rsidRPr="009D24E2">
        <w:rPr>
          <w:color w:val="512373"/>
          <w:spacing w:val="5"/>
          <w:lang w:val="bg-BG"/>
        </w:rPr>
        <w:t xml:space="preserve"> И. М</w:t>
      </w:r>
      <w:r w:rsidR="003440B7">
        <w:rPr>
          <w:color w:val="512373"/>
          <w:spacing w:val="5"/>
          <w:lang w:val="bg-BG"/>
        </w:rPr>
        <w:t>.</w:t>
      </w:r>
      <w:r w:rsidR="001A1FEF" w:rsidRPr="009D24E2">
        <w:rPr>
          <w:color w:val="512373"/>
          <w:spacing w:val="5"/>
          <w:lang w:val="bg-BG"/>
        </w:rPr>
        <w:t xml:space="preserve"> и И</w:t>
      </w:r>
      <w:r w:rsidR="003440B7">
        <w:rPr>
          <w:color w:val="512373"/>
          <w:spacing w:val="5"/>
          <w:lang w:val="bg-BG"/>
        </w:rPr>
        <w:t>.</w:t>
      </w:r>
      <w:r w:rsidR="001A1FEF" w:rsidRPr="009D24E2">
        <w:rPr>
          <w:color w:val="512373"/>
          <w:spacing w:val="5"/>
          <w:lang w:val="bg-BG"/>
        </w:rPr>
        <w:t xml:space="preserve"> Хр. А</w:t>
      </w:r>
      <w:r w:rsidR="003440B7">
        <w:rPr>
          <w:color w:val="512373"/>
          <w:spacing w:val="5"/>
          <w:lang w:val="bg-BG"/>
        </w:rPr>
        <w:t>.</w:t>
      </w:r>
      <w:r w:rsidR="001A1FEF" w:rsidRPr="009D24E2">
        <w:rPr>
          <w:color w:val="512373"/>
          <w:spacing w:val="5"/>
          <w:lang w:val="bg-BG"/>
        </w:rPr>
        <w:t>,</w:t>
      </w:r>
      <w:r w:rsidR="001A1FEF" w:rsidRPr="00DD6FF8">
        <w:rPr>
          <w:color w:val="512373"/>
          <w:spacing w:val="5"/>
          <w:lang w:val="bg-BG"/>
        </w:rPr>
        <w:t xml:space="preserve"> а понастоящем на </w:t>
      </w:r>
      <w:r w:rsidR="001A1FEF">
        <w:rPr>
          <w:b/>
          <w:color w:val="512373"/>
          <w:spacing w:val="5"/>
          <w:lang w:val="bg-BG"/>
        </w:rPr>
        <w:t>И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Хр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А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и Г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К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А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>,</w:t>
      </w:r>
      <w:r w:rsidR="001A1FEF" w:rsidRPr="00DD6FF8">
        <w:rPr>
          <w:color w:val="512373"/>
          <w:spacing w:val="5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за изграждане на обект: </w:t>
      </w:r>
      <w:r w:rsidR="001A1FEF" w:rsidRPr="00DD6FF8">
        <w:rPr>
          <w:b/>
          <w:color w:val="512373"/>
          <w:spacing w:val="2"/>
          <w:lang w:val="bg-BG"/>
        </w:rPr>
        <w:t>“</w:t>
      </w:r>
      <w:r w:rsidR="001A1FEF">
        <w:rPr>
          <w:b/>
          <w:color w:val="512373"/>
          <w:spacing w:val="2"/>
          <w:lang w:val="bg-BG"/>
        </w:rPr>
        <w:t>Жилищна сграда</w:t>
      </w:r>
      <w:r w:rsidR="001A1FEF" w:rsidRPr="00DD6FF8">
        <w:rPr>
          <w:color w:val="512373"/>
          <w:lang w:val="bg-BG"/>
        </w:rPr>
        <w:t>”</w:t>
      </w:r>
      <w:r w:rsidR="001A1FEF" w:rsidRPr="00DD6FF8">
        <w:rPr>
          <w:color w:val="512373"/>
          <w:spacing w:val="2"/>
          <w:lang w:val="bg-BG"/>
        </w:rPr>
        <w:t xml:space="preserve"> в</w:t>
      </w:r>
      <w:r w:rsidR="001A1FEF" w:rsidRPr="00DD6FF8">
        <w:rPr>
          <w:color w:val="512373"/>
          <w:spacing w:val="1"/>
          <w:lang w:val="bg-BG"/>
        </w:rPr>
        <w:t xml:space="preserve"> </w:t>
      </w:r>
      <w:r w:rsidR="001A1FEF" w:rsidRPr="00DD6FF8">
        <w:rPr>
          <w:color w:val="512373"/>
          <w:spacing w:val="5"/>
          <w:lang w:val="bg-BG"/>
        </w:rPr>
        <w:t xml:space="preserve">имот № </w:t>
      </w:r>
      <w:r w:rsidR="001A1FEF">
        <w:rPr>
          <w:color w:val="512373"/>
          <w:spacing w:val="5"/>
          <w:lang w:val="bg-BG"/>
        </w:rPr>
        <w:t>085041</w:t>
      </w:r>
      <w:r w:rsidR="001A1FEF"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="001A1FEF" w:rsidRPr="00DD6FF8">
        <w:rPr>
          <w:b/>
          <w:color w:val="512373"/>
          <w:spacing w:val="5"/>
          <w:lang w:val="bg-BG"/>
        </w:rPr>
        <w:t>по КК</w:t>
      </w:r>
      <w:r w:rsidR="001A1FEF">
        <w:rPr>
          <w:b/>
          <w:color w:val="512373"/>
          <w:spacing w:val="5"/>
          <w:lang w:val="bg-BG"/>
        </w:rPr>
        <w:t xml:space="preserve"> 58030.85.41</w:t>
      </w:r>
      <w:r w:rsidR="001A1FEF" w:rsidRPr="00DD6FF8">
        <w:rPr>
          <w:b/>
          <w:color w:val="512373"/>
          <w:spacing w:val="5"/>
          <w:lang w:val="bg-BG"/>
        </w:rPr>
        <w:t xml:space="preserve">, </w:t>
      </w:r>
      <w:r w:rsidR="001A1FEF" w:rsidRPr="00DD6FF8">
        <w:rPr>
          <w:color w:val="512373"/>
          <w:spacing w:val="2"/>
          <w:lang w:val="bg-BG"/>
        </w:rPr>
        <w:t xml:space="preserve">в землището на гр. </w:t>
      </w:r>
      <w:r w:rsidR="001A1FEF">
        <w:rPr>
          <w:b/>
          <w:color w:val="512373"/>
          <w:spacing w:val="2"/>
          <w:lang w:val="bg-BG"/>
        </w:rPr>
        <w:t>Правец</w:t>
      </w:r>
      <w:r w:rsidR="001A1FEF" w:rsidRPr="00DD6FF8">
        <w:rPr>
          <w:b/>
          <w:color w:val="512373"/>
          <w:spacing w:val="2"/>
          <w:lang w:val="bg-BG"/>
        </w:rPr>
        <w:t>,</w:t>
      </w:r>
      <w:r w:rsidR="001A1FEF">
        <w:rPr>
          <w:b/>
          <w:color w:val="512373"/>
          <w:spacing w:val="2"/>
          <w:lang w:val="bg-BG"/>
        </w:rPr>
        <w:t xml:space="preserve"> м. „</w:t>
      </w:r>
      <w:proofErr w:type="spellStart"/>
      <w:r w:rsidR="001A1FEF">
        <w:rPr>
          <w:b/>
          <w:color w:val="512373"/>
          <w:spacing w:val="2"/>
          <w:lang w:val="bg-BG"/>
        </w:rPr>
        <w:t>Владин</w:t>
      </w:r>
      <w:proofErr w:type="spellEnd"/>
      <w:r w:rsidR="001A1FEF">
        <w:rPr>
          <w:b/>
          <w:color w:val="512373"/>
          <w:spacing w:val="2"/>
          <w:lang w:val="bg-BG"/>
        </w:rPr>
        <w:t xml:space="preserve"> </w:t>
      </w:r>
      <w:proofErr w:type="spellStart"/>
      <w:r w:rsidR="001A1FEF">
        <w:rPr>
          <w:b/>
          <w:color w:val="512373"/>
          <w:spacing w:val="2"/>
          <w:lang w:val="bg-BG"/>
        </w:rPr>
        <w:t>ръд</w:t>
      </w:r>
      <w:proofErr w:type="spellEnd"/>
      <w:r w:rsidR="001A1FEF">
        <w:rPr>
          <w:b/>
          <w:color w:val="512373"/>
          <w:spacing w:val="2"/>
          <w:lang w:val="bg-BG"/>
        </w:rPr>
        <w:t>“,</w:t>
      </w:r>
      <w:r w:rsidR="001A1FEF" w:rsidRPr="00DD6FF8">
        <w:rPr>
          <w:color w:val="512373"/>
          <w:spacing w:val="2"/>
          <w:lang w:val="bg-BG"/>
        </w:rPr>
        <w:t xml:space="preserve"> община </w:t>
      </w:r>
      <w:r w:rsidR="001A1FEF">
        <w:rPr>
          <w:b/>
          <w:color w:val="512373"/>
          <w:spacing w:val="2"/>
          <w:lang w:val="bg-BG"/>
        </w:rPr>
        <w:t>Правец</w:t>
      </w:r>
      <w:r w:rsidR="001A1FEF" w:rsidRPr="00DD6FF8">
        <w:rPr>
          <w:color w:val="512373"/>
          <w:lang w:val="bg-BG"/>
        </w:rPr>
        <w:t xml:space="preserve"> София област</w:t>
      </w:r>
      <w:r w:rsidR="001A1FEF">
        <w:rPr>
          <w:color w:val="512373"/>
          <w:lang w:val="bg-BG"/>
        </w:rPr>
        <w:t>.</w:t>
      </w:r>
      <w:r w:rsidR="001A1FEF" w:rsidRPr="00DD6FF8">
        <w:rPr>
          <w:color w:val="512373"/>
          <w:lang w:val="bg-BG" w:eastAsia="bg-BG"/>
        </w:rPr>
        <w:t xml:space="preserve">  </w:t>
      </w:r>
    </w:p>
    <w:p w:rsidR="001A1FEF" w:rsidRPr="00DD6FF8" w:rsidRDefault="001A1FEF" w:rsidP="001A1FEF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6027,54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1096,00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17/11.12.2007г.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104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7123,54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1A1FEF" w:rsidRPr="00DD6FF8" w:rsidRDefault="001A1FEF" w:rsidP="001A1FE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346A77" w:rsidRPr="00346A77" w:rsidRDefault="00346A77" w:rsidP="001A1FEF">
      <w:pPr>
        <w:ind w:firstLine="700"/>
        <w:jc w:val="both"/>
        <w:rPr>
          <w:color w:val="5F497A"/>
          <w:spacing w:val="5"/>
          <w:lang w:val="bg-BG"/>
        </w:rPr>
      </w:pPr>
    </w:p>
    <w:p w:rsidR="001A1FEF" w:rsidRPr="00DD6FF8" w:rsidRDefault="00346A77" w:rsidP="001A1FEF">
      <w:pPr>
        <w:ind w:firstLine="700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45.</w:t>
      </w:r>
      <w:r>
        <w:rPr>
          <w:color w:val="5F497A"/>
          <w:spacing w:val="5"/>
        </w:rPr>
        <w:t xml:space="preserve"> </w:t>
      </w:r>
      <w:r w:rsidR="001A1FEF" w:rsidRPr="00DD6FF8">
        <w:rPr>
          <w:b/>
          <w:color w:val="512373"/>
          <w:spacing w:val="3"/>
          <w:lang w:val="bg-BG"/>
        </w:rPr>
        <w:t xml:space="preserve">Решение </w:t>
      </w:r>
      <w:r w:rsidR="001A1FEF" w:rsidRPr="00DD6FF8">
        <w:rPr>
          <w:b/>
          <w:color w:val="512373"/>
          <w:lang w:val="bg-BG" w:eastAsia="bg-BG"/>
        </w:rPr>
        <w:t xml:space="preserve">№ </w:t>
      </w:r>
      <w:r w:rsidR="001A1FEF" w:rsidRPr="00DD6FF8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4/26.02.2009г</w:t>
      </w:r>
      <w:r w:rsidR="001A1FEF" w:rsidRPr="00DD6FF8">
        <w:rPr>
          <w:b/>
          <w:color w:val="512373"/>
          <w:spacing w:val="3"/>
        </w:rPr>
        <w:t xml:space="preserve">, т. </w:t>
      </w:r>
      <w:r w:rsidR="001A1FEF">
        <w:rPr>
          <w:b/>
          <w:color w:val="512373"/>
          <w:spacing w:val="3"/>
          <w:lang w:val="bg-BG"/>
        </w:rPr>
        <w:t>173</w:t>
      </w:r>
      <w:r w:rsidR="001A1FEF" w:rsidRPr="00DD6FF8">
        <w:rPr>
          <w:color w:val="512373"/>
          <w:spacing w:val="3"/>
        </w:rPr>
        <w:t xml:space="preserve"> </w:t>
      </w:r>
      <w:r w:rsidR="001A1FEF" w:rsidRPr="00DD6FF8">
        <w:rPr>
          <w:color w:val="512373"/>
          <w:lang w:val="bg-BG" w:eastAsia="bg-BG"/>
        </w:rPr>
        <w:t>на Комисията по чл. 17, ал.1, т.1 при ОД „Земеделие“ – София о</w:t>
      </w:r>
      <w:r w:rsidR="001A1FEF">
        <w:rPr>
          <w:color w:val="512373"/>
          <w:lang w:val="bg-BG" w:eastAsia="bg-BG"/>
        </w:rPr>
        <w:t>бласт,</w:t>
      </w:r>
      <w:r w:rsidR="001A1FEF" w:rsidRPr="00DD6FF8">
        <w:rPr>
          <w:color w:val="512373"/>
          <w:lang w:val="bg-BG" w:eastAsia="bg-BG"/>
        </w:rPr>
        <w:t xml:space="preserve"> за</w:t>
      </w:r>
      <w:r w:rsidR="001A1FEF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1A1FEF" w:rsidRPr="00DD6FF8">
        <w:rPr>
          <w:color w:val="512373"/>
          <w:spacing w:val="5"/>
          <w:lang w:val="bg-BG"/>
        </w:rPr>
        <w:t xml:space="preserve"> на </w:t>
      </w:r>
      <w:r w:rsidR="001A1FEF">
        <w:rPr>
          <w:b/>
          <w:color w:val="512373"/>
          <w:spacing w:val="2"/>
          <w:lang w:val="bg-BG"/>
        </w:rPr>
        <w:t>1577</w:t>
      </w:r>
      <w:r w:rsidR="001A1FEF" w:rsidRPr="00DD6FF8">
        <w:rPr>
          <w:b/>
          <w:color w:val="512373"/>
          <w:spacing w:val="2"/>
          <w:lang w:val="bg-BG"/>
        </w:rPr>
        <w:t xml:space="preserve"> кв.</w:t>
      </w:r>
      <w:r w:rsidR="001A1FEF" w:rsidRPr="00DD6FF8">
        <w:rPr>
          <w:b/>
          <w:color w:val="512373"/>
          <w:spacing w:val="5"/>
          <w:lang w:val="bg-BG"/>
        </w:rPr>
        <w:t xml:space="preserve">м. </w:t>
      </w:r>
      <w:r w:rsidR="001A1FEF" w:rsidRPr="00DD6FF8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пета</w:t>
      </w:r>
      <w:r w:rsidR="001A1FEF"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 w:rsidR="001A1FEF">
        <w:rPr>
          <w:color w:val="512373"/>
          <w:spacing w:val="5"/>
          <w:lang w:val="bg-BG"/>
        </w:rPr>
        <w:t>и</w:t>
      </w:r>
      <w:r w:rsidR="001A1FEF" w:rsidRPr="00DD6FF8">
        <w:rPr>
          <w:color w:val="512373"/>
          <w:spacing w:val="5"/>
          <w:lang w:val="bg-BG"/>
        </w:rPr>
        <w:t xml:space="preserve"> понастоящем на </w:t>
      </w:r>
      <w:r w:rsidR="001A1FEF">
        <w:rPr>
          <w:b/>
          <w:color w:val="512373"/>
          <w:spacing w:val="5"/>
          <w:lang w:val="bg-BG"/>
        </w:rPr>
        <w:t>Д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М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Л</w:t>
      </w:r>
      <w:r w:rsidR="003440B7">
        <w:rPr>
          <w:b/>
          <w:color w:val="512373"/>
          <w:spacing w:val="5"/>
          <w:lang w:val="bg-BG"/>
        </w:rPr>
        <w:t>.</w:t>
      </w:r>
      <w:r w:rsidR="001A1FEF" w:rsidRPr="00DD6FF8">
        <w:rPr>
          <w:color w:val="512373"/>
          <w:spacing w:val="5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за изграждане на обект: </w:t>
      </w:r>
      <w:r w:rsidR="001A1FEF" w:rsidRPr="00DD6FF8">
        <w:rPr>
          <w:b/>
          <w:color w:val="512373"/>
          <w:spacing w:val="2"/>
          <w:lang w:val="bg-BG"/>
        </w:rPr>
        <w:t>“</w:t>
      </w:r>
      <w:r w:rsidR="001A1FEF">
        <w:rPr>
          <w:b/>
          <w:color w:val="512373"/>
          <w:spacing w:val="2"/>
          <w:lang w:val="bg-BG"/>
        </w:rPr>
        <w:t>Жилищна сграда</w:t>
      </w:r>
      <w:r w:rsidR="001A1FEF" w:rsidRPr="00DD6FF8">
        <w:rPr>
          <w:color w:val="512373"/>
          <w:lang w:val="bg-BG"/>
        </w:rPr>
        <w:t>”</w:t>
      </w:r>
      <w:r w:rsidR="001A1FEF" w:rsidRPr="00DD6FF8">
        <w:rPr>
          <w:color w:val="512373"/>
          <w:spacing w:val="2"/>
          <w:lang w:val="bg-BG"/>
        </w:rPr>
        <w:t xml:space="preserve"> в</w:t>
      </w:r>
      <w:r w:rsidR="001A1FEF" w:rsidRPr="00DD6FF8">
        <w:rPr>
          <w:color w:val="512373"/>
          <w:spacing w:val="1"/>
          <w:lang w:val="bg-BG"/>
        </w:rPr>
        <w:t xml:space="preserve"> </w:t>
      </w:r>
      <w:r w:rsidR="001A1FEF" w:rsidRPr="00DD6FF8">
        <w:rPr>
          <w:color w:val="512373"/>
          <w:spacing w:val="5"/>
          <w:lang w:val="bg-BG"/>
        </w:rPr>
        <w:t xml:space="preserve">имот № </w:t>
      </w:r>
      <w:r w:rsidR="001A1FEF">
        <w:rPr>
          <w:color w:val="512373"/>
          <w:spacing w:val="5"/>
          <w:lang w:val="bg-BG"/>
        </w:rPr>
        <w:t>092007</w:t>
      </w:r>
      <w:r w:rsidR="001A1FEF"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="001A1FEF" w:rsidRPr="00DD6FF8">
        <w:rPr>
          <w:b/>
          <w:color w:val="512373"/>
          <w:spacing w:val="5"/>
          <w:lang w:val="bg-BG"/>
        </w:rPr>
        <w:t xml:space="preserve">по КК </w:t>
      </w:r>
      <w:r w:rsidR="001A1FEF">
        <w:rPr>
          <w:b/>
          <w:color w:val="512373"/>
          <w:spacing w:val="5"/>
          <w:lang w:val="bg-BG"/>
        </w:rPr>
        <w:t>58030.92.7</w:t>
      </w:r>
      <w:r w:rsidR="001A1FEF" w:rsidRPr="00DD6FF8">
        <w:rPr>
          <w:b/>
          <w:color w:val="512373"/>
          <w:spacing w:val="5"/>
          <w:lang w:val="bg-BG"/>
        </w:rPr>
        <w:t xml:space="preserve">, </w:t>
      </w:r>
      <w:r w:rsidR="001A1FEF" w:rsidRPr="00DD6FF8">
        <w:rPr>
          <w:color w:val="512373"/>
          <w:spacing w:val="2"/>
          <w:lang w:val="bg-BG"/>
        </w:rPr>
        <w:t xml:space="preserve">в землището на гр. </w:t>
      </w:r>
      <w:r w:rsidR="001A1FEF">
        <w:rPr>
          <w:b/>
          <w:color w:val="512373"/>
          <w:spacing w:val="2"/>
          <w:lang w:val="bg-BG"/>
        </w:rPr>
        <w:t>Правец, м. „</w:t>
      </w:r>
      <w:proofErr w:type="spellStart"/>
      <w:r w:rsidR="001A1FEF">
        <w:rPr>
          <w:b/>
          <w:color w:val="512373"/>
          <w:spacing w:val="2"/>
          <w:lang w:val="bg-BG"/>
        </w:rPr>
        <w:t>Куковско</w:t>
      </w:r>
      <w:proofErr w:type="spellEnd"/>
      <w:r w:rsidR="001A1FEF">
        <w:rPr>
          <w:b/>
          <w:color w:val="512373"/>
          <w:spacing w:val="2"/>
          <w:lang w:val="bg-BG"/>
        </w:rPr>
        <w:t>“</w:t>
      </w:r>
      <w:r w:rsidR="001A1FEF" w:rsidRPr="00DD6FF8">
        <w:rPr>
          <w:b/>
          <w:color w:val="512373"/>
          <w:spacing w:val="2"/>
          <w:lang w:val="bg-BG"/>
        </w:rPr>
        <w:t>,</w:t>
      </w:r>
      <w:r w:rsidR="001A1FEF" w:rsidRPr="00DD6FF8">
        <w:rPr>
          <w:color w:val="512373"/>
          <w:spacing w:val="2"/>
          <w:lang w:val="bg-BG"/>
        </w:rPr>
        <w:t xml:space="preserve"> община </w:t>
      </w:r>
      <w:r w:rsidR="001A1FEF">
        <w:rPr>
          <w:b/>
          <w:color w:val="512373"/>
          <w:spacing w:val="2"/>
          <w:lang w:val="bg-BG"/>
        </w:rPr>
        <w:t>Правец,</w:t>
      </w:r>
      <w:r w:rsidR="001A1FEF" w:rsidRPr="00DD6FF8">
        <w:rPr>
          <w:color w:val="512373"/>
          <w:lang w:val="bg-BG"/>
        </w:rPr>
        <w:t xml:space="preserve"> София област</w:t>
      </w:r>
      <w:r w:rsidR="001A1FEF">
        <w:rPr>
          <w:color w:val="512373"/>
          <w:lang w:val="bg-BG"/>
        </w:rPr>
        <w:t>.</w:t>
      </w:r>
      <w:r w:rsidR="001A1FEF" w:rsidRPr="00DD6FF8">
        <w:rPr>
          <w:color w:val="512373"/>
          <w:lang w:val="bg-BG" w:eastAsia="bg-BG"/>
        </w:rPr>
        <w:t xml:space="preserve">  </w:t>
      </w:r>
    </w:p>
    <w:p w:rsidR="001A1FEF" w:rsidRPr="00DD6FF8" w:rsidRDefault="001A1FEF" w:rsidP="001A1FEF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2862,25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520,41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4/26.02.2009г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173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3382,66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346A77" w:rsidRPr="00346A77" w:rsidRDefault="00346A77" w:rsidP="001A1FEF">
      <w:pPr>
        <w:ind w:firstLine="700"/>
        <w:jc w:val="both"/>
        <w:rPr>
          <w:color w:val="5F497A"/>
          <w:spacing w:val="5"/>
          <w:lang w:val="bg-BG"/>
        </w:rPr>
      </w:pPr>
      <w:r w:rsidRPr="00346A77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346A77" w:rsidRPr="00346A77" w:rsidRDefault="00346A77" w:rsidP="00346A77">
      <w:pPr>
        <w:ind w:firstLine="700"/>
        <w:jc w:val="both"/>
        <w:rPr>
          <w:color w:val="5F497A"/>
          <w:spacing w:val="5"/>
          <w:lang w:val="bg-BG"/>
        </w:rPr>
      </w:pPr>
    </w:p>
    <w:p w:rsidR="001A1FEF" w:rsidRPr="00DD6FF8" w:rsidRDefault="00346A77" w:rsidP="001A1FEF">
      <w:pPr>
        <w:ind w:firstLine="700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46.</w:t>
      </w:r>
      <w:r>
        <w:rPr>
          <w:color w:val="5F497A"/>
          <w:spacing w:val="5"/>
        </w:rPr>
        <w:t xml:space="preserve"> </w:t>
      </w:r>
      <w:r w:rsidR="001A1FEF" w:rsidRPr="00DD6FF8">
        <w:rPr>
          <w:b/>
          <w:color w:val="512373"/>
          <w:spacing w:val="3"/>
          <w:lang w:val="bg-BG"/>
        </w:rPr>
        <w:t xml:space="preserve">Решение </w:t>
      </w:r>
      <w:r w:rsidR="001A1FEF" w:rsidRPr="00DD6FF8">
        <w:rPr>
          <w:b/>
          <w:color w:val="512373"/>
          <w:lang w:val="bg-BG" w:eastAsia="bg-BG"/>
        </w:rPr>
        <w:t xml:space="preserve">№ </w:t>
      </w:r>
      <w:r w:rsidR="001A1FEF" w:rsidRPr="00DD6FF8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13/25.09.2007г.</w:t>
      </w:r>
      <w:r w:rsidR="001A1FEF" w:rsidRPr="00DD6FF8">
        <w:rPr>
          <w:b/>
          <w:color w:val="512373"/>
          <w:spacing w:val="3"/>
        </w:rPr>
        <w:t xml:space="preserve">, т. </w:t>
      </w:r>
      <w:r w:rsidR="001A1FEF">
        <w:rPr>
          <w:b/>
          <w:color w:val="512373"/>
          <w:spacing w:val="3"/>
          <w:lang w:val="bg-BG"/>
        </w:rPr>
        <w:t>85</w:t>
      </w:r>
      <w:r w:rsidR="001A1FEF" w:rsidRPr="00DD6FF8">
        <w:rPr>
          <w:color w:val="512373"/>
          <w:spacing w:val="3"/>
        </w:rPr>
        <w:t xml:space="preserve"> </w:t>
      </w:r>
      <w:r w:rsidR="001A1FEF" w:rsidRPr="00DD6FF8">
        <w:rPr>
          <w:color w:val="512373"/>
          <w:lang w:val="bg-BG" w:eastAsia="bg-BG"/>
        </w:rPr>
        <w:t>на Комисията по чл. 17, ал.1, т.1 при ОД „Земеделие“ – София о</w:t>
      </w:r>
      <w:r w:rsidR="001A1FEF">
        <w:rPr>
          <w:color w:val="512373"/>
          <w:lang w:val="bg-BG" w:eastAsia="bg-BG"/>
        </w:rPr>
        <w:t>бласт,</w:t>
      </w:r>
      <w:r w:rsidR="001A1FEF" w:rsidRPr="00DD6FF8">
        <w:rPr>
          <w:color w:val="512373"/>
          <w:lang w:val="bg-BG" w:eastAsia="bg-BG"/>
        </w:rPr>
        <w:t xml:space="preserve"> за</w:t>
      </w:r>
      <w:r w:rsidR="001A1FEF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1A1FEF" w:rsidRPr="00DD6FF8">
        <w:rPr>
          <w:color w:val="512373"/>
          <w:spacing w:val="5"/>
          <w:lang w:val="bg-BG"/>
        </w:rPr>
        <w:t xml:space="preserve"> на </w:t>
      </w:r>
      <w:r w:rsidR="001A1FEF">
        <w:rPr>
          <w:b/>
          <w:color w:val="512373"/>
          <w:spacing w:val="2"/>
          <w:lang w:val="bg-BG"/>
        </w:rPr>
        <w:t>6650</w:t>
      </w:r>
      <w:r w:rsidR="001A1FEF" w:rsidRPr="00DD6FF8">
        <w:rPr>
          <w:b/>
          <w:color w:val="512373"/>
          <w:spacing w:val="2"/>
          <w:lang w:val="bg-BG"/>
        </w:rPr>
        <w:t xml:space="preserve"> кв.</w:t>
      </w:r>
      <w:r w:rsidR="001A1FEF" w:rsidRPr="00DD6FF8">
        <w:rPr>
          <w:b/>
          <w:color w:val="512373"/>
          <w:spacing w:val="5"/>
          <w:lang w:val="bg-BG"/>
        </w:rPr>
        <w:t xml:space="preserve">м. </w:t>
      </w:r>
      <w:r w:rsidR="001A1FEF" w:rsidRPr="00DD6FF8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десета</w:t>
      </w:r>
      <w:r w:rsidR="001A1FEF"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 w:rsidR="001A1FEF">
        <w:rPr>
          <w:color w:val="512373"/>
          <w:spacing w:val="2"/>
          <w:lang w:val="bg-BG"/>
        </w:rPr>
        <w:t>и</w:t>
      </w:r>
      <w:r w:rsidR="001A1FEF" w:rsidRPr="00DD6FF8">
        <w:rPr>
          <w:color w:val="512373"/>
          <w:spacing w:val="5"/>
          <w:lang w:val="bg-BG"/>
        </w:rPr>
        <w:t xml:space="preserve"> понастоящем на </w:t>
      </w:r>
      <w:r w:rsidR="001A1FEF">
        <w:rPr>
          <w:b/>
          <w:color w:val="512373"/>
          <w:spacing w:val="5"/>
          <w:lang w:val="bg-BG"/>
        </w:rPr>
        <w:t>А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Й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С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>,</w:t>
      </w:r>
      <w:r w:rsidR="001A1FEF" w:rsidRPr="00DD6FF8">
        <w:rPr>
          <w:color w:val="512373"/>
          <w:spacing w:val="5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за изграждане на обект: </w:t>
      </w:r>
      <w:r w:rsidR="001A1FEF" w:rsidRPr="00DD6FF8">
        <w:rPr>
          <w:b/>
          <w:color w:val="512373"/>
          <w:spacing w:val="2"/>
          <w:lang w:val="bg-BG"/>
        </w:rPr>
        <w:t>“</w:t>
      </w:r>
      <w:r w:rsidR="001A1FEF">
        <w:rPr>
          <w:b/>
          <w:color w:val="512373"/>
          <w:spacing w:val="2"/>
          <w:lang w:val="bg-BG"/>
        </w:rPr>
        <w:t>Две жилищни сгради</w:t>
      </w:r>
      <w:r w:rsidR="001A1FEF" w:rsidRPr="00DD6FF8">
        <w:rPr>
          <w:color w:val="512373"/>
          <w:lang w:val="bg-BG"/>
        </w:rPr>
        <w:t>”</w:t>
      </w:r>
      <w:r w:rsidR="001A1FEF" w:rsidRPr="00DD6FF8">
        <w:rPr>
          <w:color w:val="512373"/>
          <w:spacing w:val="2"/>
          <w:lang w:val="bg-BG"/>
        </w:rPr>
        <w:t xml:space="preserve"> в</w:t>
      </w:r>
      <w:r w:rsidR="001A1FEF" w:rsidRPr="00DD6FF8">
        <w:rPr>
          <w:color w:val="512373"/>
          <w:spacing w:val="1"/>
          <w:lang w:val="bg-BG"/>
        </w:rPr>
        <w:t xml:space="preserve"> </w:t>
      </w:r>
      <w:r w:rsidR="001A1FEF" w:rsidRPr="00DD6FF8">
        <w:rPr>
          <w:color w:val="512373"/>
          <w:spacing w:val="5"/>
          <w:lang w:val="bg-BG"/>
        </w:rPr>
        <w:t xml:space="preserve">имот </w:t>
      </w:r>
      <w:r w:rsidR="001A1FEF" w:rsidRPr="002C6CB3">
        <w:rPr>
          <w:b/>
          <w:color w:val="512373"/>
          <w:spacing w:val="5"/>
          <w:lang w:val="bg-BG"/>
        </w:rPr>
        <w:t>№ 000174</w:t>
      </w:r>
      <w:r w:rsidR="001A1FEF" w:rsidRPr="00DD6FF8">
        <w:rPr>
          <w:color w:val="512373"/>
          <w:spacing w:val="5"/>
          <w:lang w:val="bg-BG"/>
        </w:rPr>
        <w:t xml:space="preserve">, </w:t>
      </w:r>
      <w:r w:rsidR="001A1FEF" w:rsidRPr="00DD6FF8">
        <w:rPr>
          <w:color w:val="512373"/>
          <w:spacing w:val="2"/>
          <w:lang w:val="bg-BG"/>
        </w:rPr>
        <w:t xml:space="preserve">в землището на </w:t>
      </w:r>
      <w:r w:rsidR="001A1FEF">
        <w:rPr>
          <w:color w:val="512373"/>
          <w:spacing w:val="2"/>
          <w:lang w:val="bg-BG"/>
        </w:rPr>
        <w:t>с</w:t>
      </w:r>
      <w:r w:rsidR="001A1FEF" w:rsidRPr="00DD6FF8">
        <w:rPr>
          <w:color w:val="512373"/>
          <w:spacing w:val="2"/>
          <w:lang w:val="bg-BG"/>
        </w:rPr>
        <w:t xml:space="preserve">. </w:t>
      </w:r>
      <w:r w:rsidR="001A1FEF">
        <w:rPr>
          <w:b/>
          <w:color w:val="512373"/>
          <w:spacing w:val="2"/>
          <w:lang w:val="bg-BG"/>
        </w:rPr>
        <w:t>Подгорие</w:t>
      </w:r>
      <w:r w:rsidR="001A1FEF" w:rsidRPr="00DD6FF8">
        <w:rPr>
          <w:b/>
          <w:color w:val="512373"/>
          <w:spacing w:val="2"/>
          <w:lang w:val="bg-BG"/>
        </w:rPr>
        <w:t>,</w:t>
      </w:r>
      <w:r w:rsidR="001A1FEF" w:rsidRPr="00DD6FF8">
        <w:rPr>
          <w:color w:val="512373"/>
          <w:spacing w:val="2"/>
          <w:lang w:val="bg-BG"/>
        </w:rPr>
        <w:t xml:space="preserve"> </w:t>
      </w:r>
      <w:r w:rsidR="001A1FEF">
        <w:rPr>
          <w:color w:val="512373"/>
          <w:spacing w:val="2"/>
          <w:lang w:val="bg-BG"/>
        </w:rPr>
        <w:t xml:space="preserve"> м. </w:t>
      </w:r>
      <w:r w:rsidR="001A1FEF" w:rsidRPr="002C6CB3">
        <w:rPr>
          <w:b/>
          <w:color w:val="512373"/>
          <w:spacing w:val="2"/>
          <w:lang w:val="bg-BG"/>
        </w:rPr>
        <w:t>„</w:t>
      </w:r>
      <w:proofErr w:type="spellStart"/>
      <w:r w:rsidR="001A1FEF" w:rsidRPr="002C6CB3">
        <w:rPr>
          <w:b/>
          <w:color w:val="512373"/>
          <w:spacing w:val="2"/>
          <w:lang w:val="bg-BG"/>
        </w:rPr>
        <w:t>Копанината</w:t>
      </w:r>
      <w:proofErr w:type="spellEnd"/>
      <w:r w:rsidR="001A1FEF" w:rsidRPr="002C6CB3">
        <w:rPr>
          <w:b/>
          <w:color w:val="512373"/>
          <w:spacing w:val="2"/>
          <w:lang w:val="bg-BG"/>
        </w:rPr>
        <w:t>“</w:t>
      </w:r>
      <w:r w:rsidR="001A1FEF">
        <w:rPr>
          <w:b/>
          <w:color w:val="512373"/>
          <w:spacing w:val="2"/>
          <w:lang w:val="bg-BG"/>
        </w:rPr>
        <w:t>,</w:t>
      </w:r>
      <w:r w:rsidR="001A1FEF">
        <w:rPr>
          <w:color w:val="512373"/>
          <w:spacing w:val="2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община </w:t>
      </w:r>
      <w:r w:rsidR="001A1FEF">
        <w:rPr>
          <w:b/>
          <w:color w:val="512373"/>
          <w:spacing w:val="2"/>
          <w:lang w:val="bg-BG"/>
        </w:rPr>
        <w:t>Костенец</w:t>
      </w:r>
      <w:r w:rsidR="001A1FEF" w:rsidRPr="00DD6FF8">
        <w:rPr>
          <w:color w:val="512373"/>
          <w:spacing w:val="2"/>
          <w:lang w:val="bg-BG"/>
        </w:rPr>
        <w:t>,</w:t>
      </w:r>
      <w:r w:rsidR="001A1FEF" w:rsidRPr="00DD6FF8">
        <w:rPr>
          <w:color w:val="512373"/>
          <w:lang w:val="bg-BG"/>
        </w:rPr>
        <w:t>София област</w:t>
      </w:r>
      <w:r w:rsidR="001A1FEF">
        <w:rPr>
          <w:color w:val="512373"/>
          <w:lang w:val="bg-BG"/>
        </w:rPr>
        <w:t>.</w:t>
      </w:r>
      <w:r w:rsidR="001A1FEF" w:rsidRPr="00DD6FF8">
        <w:rPr>
          <w:color w:val="512373"/>
          <w:lang w:val="bg-BG" w:eastAsia="bg-BG"/>
        </w:rPr>
        <w:t xml:space="preserve">  </w:t>
      </w:r>
    </w:p>
    <w:p w:rsidR="001A1FEF" w:rsidRPr="00DD6FF8" w:rsidRDefault="001A1FEF" w:rsidP="001A1FEF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424,00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374,00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13/25.09.2007г.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85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798,00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346A77" w:rsidRPr="00346A77" w:rsidRDefault="00346A77" w:rsidP="001A1FEF">
      <w:pPr>
        <w:ind w:firstLine="700"/>
        <w:jc w:val="both"/>
        <w:rPr>
          <w:color w:val="5F497A"/>
          <w:spacing w:val="5"/>
          <w:lang w:val="bg-BG"/>
        </w:rPr>
      </w:pPr>
    </w:p>
    <w:p w:rsidR="001A1FEF" w:rsidRPr="00DD6FF8" w:rsidRDefault="00346A77" w:rsidP="001A1FEF">
      <w:pPr>
        <w:ind w:firstLine="700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47.</w:t>
      </w:r>
      <w:r>
        <w:rPr>
          <w:color w:val="5F497A"/>
          <w:spacing w:val="5"/>
        </w:rPr>
        <w:t xml:space="preserve"> </w:t>
      </w:r>
      <w:r w:rsidR="001A1FEF" w:rsidRPr="00DD6FF8">
        <w:rPr>
          <w:b/>
          <w:color w:val="512373"/>
          <w:spacing w:val="3"/>
          <w:lang w:val="bg-BG"/>
        </w:rPr>
        <w:t xml:space="preserve">Решение </w:t>
      </w:r>
      <w:r w:rsidR="001A1FEF" w:rsidRPr="00DD6FF8">
        <w:rPr>
          <w:b/>
          <w:color w:val="512373"/>
          <w:lang w:val="bg-BG" w:eastAsia="bg-BG"/>
        </w:rPr>
        <w:t xml:space="preserve">№ </w:t>
      </w:r>
      <w:r w:rsidR="001A1FEF" w:rsidRPr="00DD6FF8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9/25.09.2008г.</w:t>
      </w:r>
      <w:r w:rsidR="001A1FEF" w:rsidRPr="00DD6FF8">
        <w:rPr>
          <w:b/>
          <w:color w:val="512373"/>
          <w:spacing w:val="3"/>
        </w:rPr>
        <w:t xml:space="preserve">, т. </w:t>
      </w:r>
      <w:r w:rsidR="001A1FEF">
        <w:rPr>
          <w:b/>
          <w:color w:val="512373"/>
          <w:spacing w:val="3"/>
          <w:lang w:val="bg-BG"/>
        </w:rPr>
        <w:t>83</w:t>
      </w:r>
      <w:r w:rsidR="001A1FEF" w:rsidRPr="00DD6FF8">
        <w:rPr>
          <w:color w:val="512373"/>
          <w:spacing w:val="3"/>
        </w:rPr>
        <w:t xml:space="preserve"> </w:t>
      </w:r>
      <w:r w:rsidR="001A1FEF" w:rsidRPr="00DD6FF8">
        <w:rPr>
          <w:color w:val="512373"/>
          <w:lang w:val="bg-BG" w:eastAsia="bg-BG"/>
        </w:rPr>
        <w:t>на Комисията по чл. 17, ал.1, т.1 при ОД „Земеделие“ – София о</w:t>
      </w:r>
      <w:r w:rsidR="001A1FEF">
        <w:rPr>
          <w:color w:val="512373"/>
          <w:lang w:val="bg-BG" w:eastAsia="bg-BG"/>
        </w:rPr>
        <w:t>бласт,</w:t>
      </w:r>
      <w:r w:rsidR="001A1FEF" w:rsidRPr="00DD6FF8">
        <w:rPr>
          <w:color w:val="512373"/>
          <w:lang w:val="bg-BG" w:eastAsia="bg-BG"/>
        </w:rPr>
        <w:t xml:space="preserve"> за</w:t>
      </w:r>
      <w:r w:rsidR="001A1FEF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1A1FEF" w:rsidRPr="00DD6FF8">
        <w:rPr>
          <w:color w:val="512373"/>
          <w:spacing w:val="5"/>
          <w:lang w:val="bg-BG"/>
        </w:rPr>
        <w:t xml:space="preserve"> на </w:t>
      </w:r>
      <w:r w:rsidR="001A1FEF">
        <w:rPr>
          <w:color w:val="512373"/>
          <w:spacing w:val="5"/>
          <w:lang w:val="bg-BG"/>
        </w:rPr>
        <w:t xml:space="preserve">общо </w:t>
      </w:r>
      <w:r w:rsidR="001A1FEF">
        <w:rPr>
          <w:b/>
          <w:color w:val="512373"/>
          <w:spacing w:val="2"/>
          <w:lang w:val="bg-BG"/>
        </w:rPr>
        <w:t>47,289</w:t>
      </w:r>
      <w:r w:rsidR="001A1FEF" w:rsidRPr="00DD6FF8">
        <w:rPr>
          <w:b/>
          <w:color w:val="512373"/>
          <w:spacing w:val="2"/>
          <w:lang w:val="bg-BG"/>
        </w:rPr>
        <w:t xml:space="preserve"> кв.</w:t>
      </w:r>
      <w:r w:rsidR="001A1FEF" w:rsidRPr="00DD6FF8">
        <w:rPr>
          <w:b/>
          <w:color w:val="512373"/>
          <w:spacing w:val="5"/>
          <w:lang w:val="bg-BG"/>
        </w:rPr>
        <w:t xml:space="preserve">м. </w:t>
      </w:r>
      <w:r w:rsidR="001A1FEF" w:rsidRPr="00DD6FF8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пета</w:t>
      </w:r>
      <w:r w:rsidR="001A1FEF"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 w:rsidR="001A1FEF">
        <w:rPr>
          <w:b/>
          <w:color w:val="512373"/>
          <w:spacing w:val="5"/>
          <w:lang w:val="bg-BG"/>
        </w:rPr>
        <w:t>В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И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Лилова, К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Г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С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и Д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К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Л</w:t>
      </w:r>
      <w:r w:rsidR="003440B7">
        <w:rPr>
          <w:b/>
          <w:color w:val="512373"/>
          <w:spacing w:val="5"/>
          <w:lang w:val="bg-BG"/>
        </w:rPr>
        <w:t>.</w:t>
      </w:r>
      <w:r w:rsidR="001A1FEF" w:rsidRPr="00DD6FF8">
        <w:rPr>
          <w:b/>
          <w:color w:val="512373"/>
          <w:spacing w:val="5"/>
          <w:lang w:val="bg-BG"/>
        </w:rPr>
        <w:t>,</w:t>
      </w:r>
      <w:r w:rsidR="001A1FEF" w:rsidRPr="00DD6FF8">
        <w:rPr>
          <w:color w:val="512373"/>
          <w:spacing w:val="5"/>
          <w:lang w:val="bg-BG"/>
        </w:rPr>
        <w:t xml:space="preserve"> а понастоящем на </w:t>
      </w:r>
      <w:r w:rsidR="001A1FEF">
        <w:rPr>
          <w:b/>
          <w:color w:val="512373"/>
          <w:spacing w:val="5"/>
          <w:lang w:val="bg-BG"/>
        </w:rPr>
        <w:t>„Ю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>“ ООД</w:t>
      </w:r>
      <w:r w:rsidR="001A1FEF" w:rsidRPr="00DD6FF8">
        <w:rPr>
          <w:color w:val="512373"/>
          <w:spacing w:val="5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за изграждане на обект: </w:t>
      </w:r>
      <w:r w:rsidR="001A1FEF" w:rsidRPr="00DD6FF8">
        <w:rPr>
          <w:b/>
          <w:color w:val="512373"/>
          <w:spacing w:val="2"/>
          <w:lang w:val="bg-BG"/>
        </w:rPr>
        <w:t>“</w:t>
      </w:r>
      <w:r w:rsidR="001A1FEF">
        <w:rPr>
          <w:b/>
          <w:color w:val="512373"/>
          <w:spacing w:val="2"/>
          <w:lang w:val="bg-BG"/>
        </w:rPr>
        <w:t>Складово-производствена база за месо и месни продукти</w:t>
      </w:r>
      <w:r w:rsidR="001A1FEF" w:rsidRPr="00DD6FF8">
        <w:rPr>
          <w:color w:val="512373"/>
          <w:lang w:val="bg-BG"/>
        </w:rPr>
        <w:t>”</w:t>
      </w:r>
      <w:r w:rsidR="001A1FEF" w:rsidRPr="00DD6FF8">
        <w:rPr>
          <w:color w:val="512373"/>
          <w:spacing w:val="2"/>
          <w:lang w:val="bg-BG"/>
        </w:rPr>
        <w:t xml:space="preserve"> в</w:t>
      </w:r>
      <w:r w:rsidR="001A1FEF" w:rsidRPr="00DD6FF8">
        <w:rPr>
          <w:color w:val="512373"/>
          <w:spacing w:val="1"/>
          <w:lang w:val="bg-BG"/>
        </w:rPr>
        <w:t xml:space="preserve"> </w:t>
      </w:r>
      <w:r w:rsidR="001A1FEF" w:rsidRPr="00DD6FF8">
        <w:rPr>
          <w:color w:val="512373"/>
          <w:spacing w:val="5"/>
          <w:lang w:val="bg-BG"/>
        </w:rPr>
        <w:t>имот</w:t>
      </w:r>
      <w:r w:rsidR="001A1FEF">
        <w:rPr>
          <w:color w:val="512373"/>
          <w:spacing w:val="5"/>
          <w:lang w:val="bg-BG"/>
        </w:rPr>
        <w:t xml:space="preserve">и: №005008, </w:t>
      </w:r>
      <w:r w:rsidR="001A1FEF" w:rsidRPr="00DD6FF8">
        <w:rPr>
          <w:color w:val="512373"/>
          <w:spacing w:val="5"/>
          <w:lang w:val="bg-BG"/>
        </w:rPr>
        <w:t xml:space="preserve">понастоящем с идентификатор  </w:t>
      </w:r>
      <w:r w:rsidR="001A1FEF" w:rsidRPr="00DD6FF8">
        <w:rPr>
          <w:b/>
          <w:color w:val="512373"/>
          <w:spacing w:val="5"/>
          <w:lang w:val="bg-BG"/>
        </w:rPr>
        <w:t xml:space="preserve">по КК </w:t>
      </w:r>
      <w:r w:rsidR="001A1FEF">
        <w:rPr>
          <w:b/>
          <w:color w:val="512373"/>
          <w:spacing w:val="5"/>
          <w:lang w:val="bg-BG"/>
        </w:rPr>
        <w:t xml:space="preserve">17885.5.8 (14098 кв.м.); № 005025, </w:t>
      </w:r>
      <w:r w:rsidR="001A1FEF" w:rsidRPr="00773F52">
        <w:rPr>
          <w:color w:val="512373"/>
          <w:spacing w:val="5"/>
          <w:lang w:val="bg-BG"/>
        </w:rPr>
        <w:t>от разделянето на който впоследствие са образувани</w:t>
      </w:r>
      <w:r w:rsidR="001A1FEF">
        <w:rPr>
          <w:b/>
          <w:color w:val="512373"/>
          <w:spacing w:val="5"/>
          <w:lang w:val="bg-BG"/>
        </w:rPr>
        <w:t xml:space="preserve"> ПИ по КК 17885.5.29 </w:t>
      </w:r>
      <w:r w:rsidR="001A1FEF" w:rsidRPr="00773F52">
        <w:rPr>
          <w:color w:val="512373"/>
          <w:spacing w:val="5"/>
          <w:lang w:val="bg-BG"/>
        </w:rPr>
        <w:t>(20457 кв.м.)</w:t>
      </w:r>
      <w:r w:rsidR="001A1FEF">
        <w:rPr>
          <w:b/>
          <w:color w:val="512373"/>
          <w:spacing w:val="5"/>
          <w:lang w:val="bg-BG"/>
        </w:rPr>
        <w:t xml:space="preserve"> и ПИ по КК 17885.5.28 </w:t>
      </w:r>
      <w:r w:rsidR="001A1FEF" w:rsidRPr="00773F52">
        <w:rPr>
          <w:color w:val="512373"/>
          <w:spacing w:val="5"/>
          <w:lang w:val="bg-BG"/>
        </w:rPr>
        <w:t>(12731 кв.м.)</w:t>
      </w:r>
      <w:r w:rsidR="001A1FEF">
        <w:rPr>
          <w:b/>
          <w:color w:val="512373"/>
          <w:spacing w:val="5"/>
          <w:lang w:val="bg-BG"/>
        </w:rPr>
        <w:t xml:space="preserve"> </w:t>
      </w:r>
      <w:r w:rsidR="001A1FEF" w:rsidRPr="00DD6FF8">
        <w:rPr>
          <w:b/>
          <w:color w:val="512373"/>
          <w:spacing w:val="5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в землището на </w:t>
      </w:r>
      <w:r w:rsidR="001A1FEF">
        <w:rPr>
          <w:color w:val="512373"/>
          <w:spacing w:val="2"/>
          <w:lang w:val="bg-BG"/>
        </w:rPr>
        <w:t>с</w:t>
      </w:r>
      <w:r w:rsidR="001A1FEF" w:rsidRPr="00DD6FF8">
        <w:rPr>
          <w:color w:val="512373"/>
          <w:spacing w:val="2"/>
          <w:lang w:val="bg-BG"/>
        </w:rPr>
        <w:t xml:space="preserve">. </w:t>
      </w:r>
      <w:r w:rsidR="001A1FEF">
        <w:rPr>
          <w:b/>
          <w:color w:val="512373"/>
          <w:spacing w:val="2"/>
          <w:lang w:val="bg-BG"/>
        </w:rPr>
        <w:t>Григорево</w:t>
      </w:r>
      <w:r w:rsidR="001A1FEF" w:rsidRPr="00DD6FF8">
        <w:rPr>
          <w:b/>
          <w:color w:val="512373"/>
          <w:spacing w:val="2"/>
          <w:lang w:val="bg-BG"/>
        </w:rPr>
        <w:t>,</w:t>
      </w:r>
      <w:r w:rsidR="001A1FEF" w:rsidRPr="00DD6FF8">
        <w:rPr>
          <w:color w:val="512373"/>
          <w:spacing w:val="2"/>
          <w:lang w:val="bg-BG"/>
        </w:rPr>
        <w:t xml:space="preserve"> </w:t>
      </w:r>
      <w:r w:rsidR="001A1FEF">
        <w:rPr>
          <w:color w:val="512373"/>
          <w:lang w:val="bg-BG"/>
        </w:rPr>
        <w:t xml:space="preserve">м. </w:t>
      </w:r>
      <w:r w:rsidR="001A1FEF" w:rsidRPr="00773F52">
        <w:rPr>
          <w:b/>
          <w:color w:val="512373"/>
          <w:lang w:val="bg-BG"/>
        </w:rPr>
        <w:t>„Велеви ниви“</w:t>
      </w:r>
      <w:r w:rsidR="001A1FEF">
        <w:rPr>
          <w:b/>
          <w:color w:val="512373"/>
          <w:lang w:val="bg-BG"/>
        </w:rPr>
        <w:t xml:space="preserve">, </w:t>
      </w:r>
      <w:r w:rsidR="001A1FEF" w:rsidRPr="00DD6FF8">
        <w:rPr>
          <w:color w:val="512373"/>
          <w:spacing w:val="2"/>
          <w:lang w:val="bg-BG"/>
        </w:rPr>
        <w:t xml:space="preserve">община </w:t>
      </w:r>
      <w:r w:rsidR="001A1FEF">
        <w:rPr>
          <w:b/>
          <w:color w:val="512373"/>
          <w:spacing w:val="2"/>
          <w:lang w:val="bg-BG"/>
        </w:rPr>
        <w:t>Елин Пелин</w:t>
      </w:r>
      <w:r w:rsidR="001A1FEF" w:rsidRPr="00DD6FF8">
        <w:rPr>
          <w:color w:val="512373"/>
          <w:spacing w:val="2"/>
          <w:lang w:val="bg-BG"/>
        </w:rPr>
        <w:t>,</w:t>
      </w:r>
      <w:r w:rsidR="001A1FEF">
        <w:rPr>
          <w:color w:val="512373"/>
          <w:lang w:val="bg-BG"/>
        </w:rPr>
        <w:t xml:space="preserve"> </w:t>
      </w:r>
      <w:r w:rsidR="001A1FEF" w:rsidRPr="00DD6FF8">
        <w:rPr>
          <w:color w:val="512373"/>
          <w:lang w:val="bg-BG"/>
        </w:rPr>
        <w:t>София област</w:t>
      </w:r>
      <w:r w:rsidR="001A1FEF">
        <w:rPr>
          <w:color w:val="512373"/>
          <w:lang w:val="bg-BG"/>
        </w:rPr>
        <w:t>.</w:t>
      </w:r>
      <w:r w:rsidR="001A1FEF" w:rsidRPr="00DD6FF8">
        <w:rPr>
          <w:color w:val="512373"/>
          <w:lang w:val="bg-BG" w:eastAsia="bg-BG"/>
        </w:rPr>
        <w:t xml:space="preserve">  </w:t>
      </w:r>
    </w:p>
    <w:p w:rsidR="001A1FEF" w:rsidRDefault="001A1FEF" w:rsidP="001A1FEF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</w:t>
      </w:r>
      <w:r>
        <w:rPr>
          <w:color w:val="512373"/>
          <w:lang w:val="bg-BG" w:eastAsia="bg-BG"/>
        </w:rPr>
        <w:t>е чл. 30, ал. 1 от ЗОЗЗ, по чл.8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.9 на Тарифата.</w:t>
      </w:r>
    </w:p>
    <w:p w:rsidR="001A1FEF" w:rsidRPr="00DD6FF8" w:rsidRDefault="001A1FEF" w:rsidP="001A1FE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1A1FEF" w:rsidRDefault="001A1FEF" w:rsidP="001A1FEF">
      <w:pPr>
        <w:ind w:firstLine="700"/>
        <w:jc w:val="both"/>
        <w:rPr>
          <w:b/>
          <w:color w:val="5F497A"/>
          <w:spacing w:val="4"/>
          <w:lang w:val="bg-BG"/>
        </w:rPr>
      </w:pPr>
    </w:p>
    <w:p w:rsidR="001A1FEF" w:rsidRPr="00DD6FF8" w:rsidRDefault="00346A77" w:rsidP="001A1FEF">
      <w:pPr>
        <w:ind w:firstLine="700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48.</w:t>
      </w:r>
      <w:r>
        <w:rPr>
          <w:color w:val="5F497A"/>
          <w:spacing w:val="5"/>
        </w:rPr>
        <w:t xml:space="preserve"> </w:t>
      </w:r>
      <w:r w:rsidR="001A1FEF" w:rsidRPr="00DD6FF8">
        <w:rPr>
          <w:b/>
          <w:color w:val="512373"/>
          <w:spacing w:val="3"/>
          <w:lang w:val="bg-BG"/>
        </w:rPr>
        <w:t xml:space="preserve">Решение </w:t>
      </w:r>
      <w:r w:rsidR="001A1FEF" w:rsidRPr="00DD6FF8">
        <w:rPr>
          <w:b/>
          <w:color w:val="512373"/>
          <w:lang w:val="bg-BG" w:eastAsia="bg-BG"/>
        </w:rPr>
        <w:t xml:space="preserve">№ </w:t>
      </w:r>
      <w:r w:rsidR="001A1FEF" w:rsidRPr="00DD6FF8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11/27.10.2008г.</w:t>
      </w:r>
      <w:r w:rsidR="001A1FEF" w:rsidRPr="00DD6FF8">
        <w:rPr>
          <w:b/>
          <w:color w:val="512373"/>
          <w:spacing w:val="3"/>
        </w:rPr>
        <w:t xml:space="preserve">, т. </w:t>
      </w:r>
      <w:r w:rsidR="001A1FEF">
        <w:rPr>
          <w:b/>
          <w:color w:val="512373"/>
          <w:spacing w:val="3"/>
          <w:lang w:val="bg-BG"/>
        </w:rPr>
        <w:t>198</w:t>
      </w:r>
      <w:r w:rsidR="001A1FEF" w:rsidRPr="00DD6FF8">
        <w:rPr>
          <w:color w:val="512373"/>
          <w:spacing w:val="3"/>
        </w:rPr>
        <w:t xml:space="preserve"> </w:t>
      </w:r>
      <w:r w:rsidR="001A1FEF" w:rsidRPr="00DD6FF8">
        <w:rPr>
          <w:color w:val="512373"/>
          <w:lang w:val="bg-BG" w:eastAsia="bg-BG"/>
        </w:rPr>
        <w:t>на Комисията по чл. 17, ал.1, т.1 при ОД „Земеделие“ – София о</w:t>
      </w:r>
      <w:r w:rsidR="001A1FEF">
        <w:rPr>
          <w:color w:val="512373"/>
          <w:lang w:val="bg-BG" w:eastAsia="bg-BG"/>
        </w:rPr>
        <w:t>бласт,</w:t>
      </w:r>
      <w:r w:rsidR="001A1FEF" w:rsidRPr="00DD6FF8">
        <w:rPr>
          <w:color w:val="512373"/>
          <w:lang w:val="bg-BG" w:eastAsia="bg-BG"/>
        </w:rPr>
        <w:t xml:space="preserve"> за</w:t>
      </w:r>
      <w:r w:rsidR="001A1FEF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1A1FEF" w:rsidRPr="00DD6FF8">
        <w:rPr>
          <w:color w:val="512373"/>
          <w:spacing w:val="5"/>
          <w:lang w:val="bg-BG"/>
        </w:rPr>
        <w:t xml:space="preserve"> на </w:t>
      </w:r>
      <w:r w:rsidR="001A1FEF">
        <w:rPr>
          <w:b/>
          <w:color w:val="512373"/>
          <w:spacing w:val="2"/>
          <w:lang w:val="bg-BG"/>
        </w:rPr>
        <w:t>1400</w:t>
      </w:r>
      <w:r w:rsidR="001A1FEF" w:rsidRPr="00DD6FF8">
        <w:rPr>
          <w:b/>
          <w:color w:val="512373"/>
          <w:spacing w:val="2"/>
          <w:lang w:val="bg-BG"/>
        </w:rPr>
        <w:t xml:space="preserve"> кв.</w:t>
      </w:r>
      <w:r w:rsidR="001A1FEF" w:rsidRPr="00DD6FF8">
        <w:rPr>
          <w:b/>
          <w:color w:val="512373"/>
          <w:spacing w:val="5"/>
          <w:lang w:val="bg-BG"/>
        </w:rPr>
        <w:t xml:space="preserve">м. </w:t>
      </w:r>
      <w:r w:rsidR="001A1FEF" w:rsidRPr="00DD6FF8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шеста</w:t>
      </w:r>
      <w:r w:rsidR="001A1FEF"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 w:rsidR="001A1FEF">
        <w:rPr>
          <w:b/>
          <w:color w:val="512373"/>
          <w:spacing w:val="5"/>
          <w:lang w:val="bg-BG"/>
        </w:rPr>
        <w:t>П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П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Н</w:t>
      </w:r>
      <w:r w:rsidR="003440B7">
        <w:rPr>
          <w:b/>
          <w:color w:val="512373"/>
          <w:spacing w:val="5"/>
          <w:lang w:val="bg-BG"/>
        </w:rPr>
        <w:t>.</w:t>
      </w:r>
      <w:r w:rsidR="001A1FEF" w:rsidRPr="00DD6FF8">
        <w:rPr>
          <w:b/>
          <w:color w:val="512373"/>
          <w:spacing w:val="5"/>
          <w:lang w:val="bg-BG"/>
        </w:rPr>
        <w:t>,</w:t>
      </w:r>
      <w:r w:rsidR="001A1FEF" w:rsidRPr="00DD6FF8">
        <w:rPr>
          <w:color w:val="512373"/>
          <w:spacing w:val="5"/>
          <w:lang w:val="bg-BG"/>
        </w:rPr>
        <w:t xml:space="preserve"> а понастоящем на </w:t>
      </w:r>
      <w:r w:rsidR="001A1FEF">
        <w:rPr>
          <w:b/>
          <w:color w:val="512373"/>
          <w:spacing w:val="5"/>
          <w:lang w:val="bg-BG"/>
        </w:rPr>
        <w:t>Л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Д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Р</w:t>
      </w:r>
      <w:r w:rsidR="003440B7">
        <w:rPr>
          <w:b/>
          <w:color w:val="512373"/>
          <w:spacing w:val="5"/>
          <w:lang w:val="bg-BG"/>
        </w:rPr>
        <w:t>.</w:t>
      </w:r>
      <w:r w:rsidR="001A1FEF" w:rsidRPr="00DD6FF8">
        <w:rPr>
          <w:color w:val="512373"/>
          <w:spacing w:val="5"/>
          <w:lang w:val="bg-BG"/>
        </w:rPr>
        <w:t xml:space="preserve"> </w:t>
      </w:r>
      <w:r w:rsidR="001A1FEF" w:rsidRPr="00DD6FF8">
        <w:rPr>
          <w:color w:val="512373"/>
          <w:spacing w:val="2"/>
          <w:lang w:val="bg-BG"/>
        </w:rPr>
        <w:t xml:space="preserve">за изграждане на обект: </w:t>
      </w:r>
      <w:r w:rsidR="001A1FEF" w:rsidRPr="00DD6FF8">
        <w:rPr>
          <w:b/>
          <w:color w:val="512373"/>
          <w:spacing w:val="2"/>
          <w:lang w:val="bg-BG"/>
        </w:rPr>
        <w:t>“</w:t>
      </w:r>
      <w:r w:rsidR="001A1FEF">
        <w:rPr>
          <w:b/>
          <w:color w:val="512373"/>
          <w:spacing w:val="2"/>
          <w:lang w:val="bg-BG"/>
        </w:rPr>
        <w:t>Жилищна сграда</w:t>
      </w:r>
      <w:r w:rsidR="001A1FEF" w:rsidRPr="00DD6FF8">
        <w:rPr>
          <w:color w:val="512373"/>
          <w:lang w:val="bg-BG"/>
        </w:rPr>
        <w:t>”</w:t>
      </w:r>
      <w:r w:rsidR="001A1FEF" w:rsidRPr="00DD6FF8">
        <w:rPr>
          <w:color w:val="512373"/>
          <w:spacing w:val="2"/>
          <w:lang w:val="bg-BG"/>
        </w:rPr>
        <w:t xml:space="preserve"> в</w:t>
      </w:r>
      <w:r w:rsidR="001A1FEF" w:rsidRPr="00DD6FF8">
        <w:rPr>
          <w:color w:val="512373"/>
          <w:spacing w:val="1"/>
          <w:lang w:val="bg-BG"/>
        </w:rPr>
        <w:t xml:space="preserve"> </w:t>
      </w:r>
      <w:r w:rsidR="001A1FEF" w:rsidRPr="00DD6FF8">
        <w:rPr>
          <w:color w:val="512373"/>
          <w:spacing w:val="5"/>
          <w:lang w:val="bg-BG"/>
        </w:rPr>
        <w:t xml:space="preserve">имот № </w:t>
      </w:r>
      <w:r w:rsidR="001A1FEF">
        <w:rPr>
          <w:color w:val="512373"/>
          <w:spacing w:val="5"/>
          <w:lang w:val="bg-BG"/>
        </w:rPr>
        <w:t>015067</w:t>
      </w:r>
      <w:r w:rsidR="001A1FEF"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="001A1FEF" w:rsidRPr="00DD6FF8">
        <w:rPr>
          <w:b/>
          <w:color w:val="512373"/>
          <w:spacing w:val="5"/>
          <w:lang w:val="bg-BG"/>
        </w:rPr>
        <w:t xml:space="preserve">по КК </w:t>
      </w:r>
      <w:r w:rsidR="001A1FEF">
        <w:rPr>
          <w:b/>
          <w:color w:val="512373"/>
          <w:spacing w:val="5"/>
          <w:lang w:val="bg-BG"/>
        </w:rPr>
        <w:t>58030.15.67</w:t>
      </w:r>
      <w:r w:rsidR="001A1FEF" w:rsidRPr="00DD6FF8">
        <w:rPr>
          <w:b/>
          <w:color w:val="512373"/>
          <w:spacing w:val="5"/>
          <w:lang w:val="bg-BG"/>
        </w:rPr>
        <w:t xml:space="preserve">, </w:t>
      </w:r>
      <w:r w:rsidR="001A1FEF" w:rsidRPr="00DD6FF8">
        <w:rPr>
          <w:color w:val="512373"/>
          <w:spacing w:val="2"/>
          <w:lang w:val="bg-BG"/>
        </w:rPr>
        <w:t xml:space="preserve">в землището на гр. </w:t>
      </w:r>
      <w:r w:rsidR="001A1FEF">
        <w:rPr>
          <w:b/>
          <w:color w:val="512373"/>
          <w:spacing w:val="2"/>
          <w:lang w:val="bg-BG"/>
        </w:rPr>
        <w:t>Правец</w:t>
      </w:r>
      <w:r w:rsidR="001A1FEF" w:rsidRPr="00DD6FF8">
        <w:rPr>
          <w:b/>
          <w:color w:val="512373"/>
          <w:spacing w:val="2"/>
          <w:lang w:val="bg-BG"/>
        </w:rPr>
        <w:t>,</w:t>
      </w:r>
      <w:r w:rsidR="001A1FEF">
        <w:rPr>
          <w:b/>
          <w:color w:val="512373"/>
          <w:spacing w:val="2"/>
          <w:lang w:val="bg-BG"/>
        </w:rPr>
        <w:t xml:space="preserve"> м. „</w:t>
      </w:r>
      <w:proofErr w:type="spellStart"/>
      <w:r w:rsidR="001A1FEF">
        <w:rPr>
          <w:b/>
          <w:color w:val="512373"/>
          <w:spacing w:val="2"/>
          <w:lang w:val="bg-BG"/>
        </w:rPr>
        <w:t>Сабковото</w:t>
      </w:r>
      <w:proofErr w:type="spellEnd"/>
      <w:r w:rsidR="001A1FEF">
        <w:rPr>
          <w:b/>
          <w:color w:val="512373"/>
          <w:spacing w:val="2"/>
          <w:lang w:val="bg-BG"/>
        </w:rPr>
        <w:t>“,</w:t>
      </w:r>
      <w:r w:rsidR="001A1FEF" w:rsidRPr="00DD6FF8">
        <w:rPr>
          <w:color w:val="512373"/>
          <w:spacing w:val="2"/>
          <w:lang w:val="bg-BG"/>
        </w:rPr>
        <w:t xml:space="preserve"> община </w:t>
      </w:r>
      <w:r w:rsidR="001A1FEF">
        <w:rPr>
          <w:b/>
          <w:color w:val="512373"/>
          <w:spacing w:val="2"/>
          <w:lang w:val="bg-BG"/>
        </w:rPr>
        <w:t>Правец</w:t>
      </w:r>
      <w:r w:rsidR="001A1FEF" w:rsidRPr="00DD6FF8">
        <w:rPr>
          <w:color w:val="512373"/>
          <w:spacing w:val="2"/>
          <w:lang w:val="bg-BG"/>
        </w:rPr>
        <w:t>,</w:t>
      </w:r>
      <w:r w:rsidR="001A1FEF">
        <w:rPr>
          <w:color w:val="512373"/>
          <w:spacing w:val="2"/>
          <w:lang w:val="bg-BG"/>
        </w:rPr>
        <w:t xml:space="preserve"> </w:t>
      </w:r>
      <w:r w:rsidR="001A1FEF" w:rsidRPr="00DD6FF8">
        <w:rPr>
          <w:color w:val="512373"/>
          <w:lang w:val="bg-BG"/>
        </w:rPr>
        <w:t>София област</w:t>
      </w:r>
      <w:r w:rsidR="001A1FEF">
        <w:rPr>
          <w:color w:val="512373"/>
          <w:lang w:val="bg-BG"/>
        </w:rPr>
        <w:t>.</w:t>
      </w:r>
      <w:r w:rsidR="001A1FEF" w:rsidRPr="00DD6FF8">
        <w:rPr>
          <w:color w:val="512373"/>
          <w:lang w:val="bg-BG" w:eastAsia="bg-BG"/>
        </w:rPr>
        <w:t xml:space="preserve">  </w:t>
      </w:r>
    </w:p>
    <w:p w:rsidR="001A1FEF" w:rsidRPr="00DD6FF8" w:rsidRDefault="001A1FEF" w:rsidP="001A1FEF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2078,73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378,27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198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</w:t>
      </w:r>
      <w:r w:rsidRPr="00DD6FF8">
        <w:rPr>
          <w:color w:val="512373"/>
          <w:lang w:val="bg-BG" w:eastAsia="bg-BG"/>
        </w:rPr>
        <w:lastRenderedPageBreak/>
        <w:t xml:space="preserve">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2457,00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1A1FEF" w:rsidRPr="00DD6FF8" w:rsidRDefault="001A1FEF" w:rsidP="001A1FE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346A77" w:rsidRPr="00346A77" w:rsidRDefault="00346A77" w:rsidP="001A1FEF">
      <w:pPr>
        <w:ind w:firstLine="700"/>
        <w:jc w:val="both"/>
        <w:rPr>
          <w:color w:val="5F497A"/>
          <w:spacing w:val="5"/>
          <w:lang w:val="bg-BG"/>
        </w:rPr>
      </w:pPr>
    </w:p>
    <w:p w:rsidR="001A1FEF" w:rsidRDefault="00346A77" w:rsidP="001A1FEF">
      <w:pPr>
        <w:ind w:firstLine="700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49.</w:t>
      </w:r>
      <w:r>
        <w:rPr>
          <w:color w:val="5F497A"/>
          <w:spacing w:val="5"/>
        </w:rPr>
        <w:t xml:space="preserve"> </w:t>
      </w:r>
      <w:r w:rsidR="001A1FEF">
        <w:rPr>
          <w:b/>
          <w:color w:val="512373"/>
          <w:spacing w:val="3"/>
          <w:lang w:val="bg-BG"/>
        </w:rPr>
        <w:t xml:space="preserve">Решение </w:t>
      </w:r>
      <w:r w:rsidR="001A1FEF">
        <w:rPr>
          <w:b/>
          <w:color w:val="512373"/>
          <w:lang w:val="bg-BG" w:eastAsia="bg-BG"/>
        </w:rPr>
        <w:t xml:space="preserve">№ </w:t>
      </w:r>
      <w:r w:rsidR="001A1FEF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8/09.05.2007г.</w:t>
      </w:r>
      <w:r w:rsidR="001A1FEF">
        <w:rPr>
          <w:b/>
          <w:color w:val="512373"/>
          <w:spacing w:val="3"/>
        </w:rPr>
        <w:t xml:space="preserve">, т. </w:t>
      </w:r>
      <w:r w:rsidR="001A1FEF">
        <w:rPr>
          <w:b/>
          <w:color w:val="512373"/>
          <w:spacing w:val="3"/>
          <w:lang w:val="bg-BG"/>
        </w:rPr>
        <w:t>75</w:t>
      </w:r>
      <w:r w:rsidR="001A1FEF">
        <w:rPr>
          <w:color w:val="512373"/>
          <w:spacing w:val="3"/>
        </w:rPr>
        <w:t xml:space="preserve"> </w:t>
      </w:r>
      <w:r w:rsidR="001A1FEF">
        <w:rPr>
          <w:color w:val="512373"/>
          <w:lang w:val="bg-BG" w:eastAsia="bg-BG"/>
        </w:rPr>
        <w:t>на Комисията по чл. 17, ал.1, т.1 при ОД „Земеделие“ – София област, за</w:t>
      </w:r>
      <w:r w:rsidR="001A1FEF">
        <w:rPr>
          <w:color w:val="512373"/>
          <w:spacing w:val="3"/>
          <w:lang w:val="bg-BG"/>
        </w:rPr>
        <w:t xml:space="preserve"> промяна предназначението</w:t>
      </w:r>
      <w:r w:rsidR="001A1FEF">
        <w:rPr>
          <w:color w:val="512373"/>
          <w:spacing w:val="5"/>
          <w:lang w:val="bg-BG"/>
        </w:rPr>
        <w:t xml:space="preserve"> на </w:t>
      </w:r>
      <w:r w:rsidR="001A1FEF">
        <w:rPr>
          <w:b/>
          <w:color w:val="512373"/>
          <w:spacing w:val="2"/>
          <w:lang w:val="bg-BG"/>
        </w:rPr>
        <w:t>2107 кв.</w:t>
      </w:r>
      <w:r w:rsidR="001A1FEF">
        <w:rPr>
          <w:b/>
          <w:color w:val="512373"/>
          <w:spacing w:val="5"/>
          <w:lang w:val="bg-BG"/>
        </w:rPr>
        <w:t xml:space="preserve">м. </w:t>
      </w:r>
      <w:r w:rsidR="001A1FEF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четвърта</w:t>
      </w:r>
      <w:r w:rsidR="001A1FEF">
        <w:rPr>
          <w:color w:val="512373"/>
          <w:spacing w:val="2"/>
          <w:lang w:val="bg-BG"/>
        </w:rPr>
        <w:t xml:space="preserve"> категория, неполивна, собственост </w:t>
      </w:r>
      <w:r w:rsidR="001A1FEF">
        <w:rPr>
          <w:color w:val="512373"/>
          <w:spacing w:val="5"/>
          <w:lang w:val="bg-BG"/>
        </w:rPr>
        <w:t xml:space="preserve">и понастоящем на </w:t>
      </w:r>
      <w:r w:rsidR="001A1FEF">
        <w:rPr>
          <w:b/>
          <w:color w:val="512373"/>
          <w:spacing w:val="5"/>
          <w:lang w:val="bg-BG"/>
        </w:rPr>
        <w:t>С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Г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Ч</w:t>
      </w:r>
      <w:r w:rsidR="003440B7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и Д</w:t>
      </w:r>
      <w:r w:rsidR="00732745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Г</w:t>
      </w:r>
      <w:r w:rsidR="00732745">
        <w:rPr>
          <w:b/>
          <w:color w:val="512373"/>
          <w:spacing w:val="5"/>
          <w:lang w:val="bg-BG"/>
        </w:rPr>
        <w:t>.</w:t>
      </w:r>
      <w:r w:rsidR="001A1FEF">
        <w:rPr>
          <w:color w:val="512373"/>
          <w:spacing w:val="2"/>
          <w:lang w:val="bg-BG"/>
        </w:rPr>
        <w:t xml:space="preserve"> </w:t>
      </w:r>
      <w:r w:rsidR="00732745" w:rsidRPr="00732745">
        <w:rPr>
          <w:b/>
          <w:color w:val="512373"/>
          <w:spacing w:val="2"/>
          <w:lang w:val="bg-BG"/>
        </w:rPr>
        <w:t>Ф</w:t>
      </w:r>
      <w:r w:rsidR="00732745">
        <w:rPr>
          <w:b/>
          <w:color w:val="512373"/>
          <w:spacing w:val="2"/>
          <w:lang w:val="bg-BG"/>
        </w:rPr>
        <w:t>.</w:t>
      </w:r>
      <w:r w:rsidR="00732745">
        <w:rPr>
          <w:color w:val="512373"/>
          <w:spacing w:val="2"/>
          <w:lang w:val="bg-BG"/>
        </w:rPr>
        <w:t xml:space="preserve"> </w:t>
      </w:r>
      <w:r w:rsidR="001A1FEF">
        <w:rPr>
          <w:color w:val="512373"/>
          <w:spacing w:val="2"/>
          <w:lang w:val="bg-BG"/>
        </w:rPr>
        <w:t xml:space="preserve">за изграждане на обект: </w:t>
      </w:r>
      <w:r w:rsidR="001A1FEF">
        <w:rPr>
          <w:b/>
          <w:color w:val="512373"/>
          <w:spacing w:val="2"/>
          <w:lang w:val="bg-BG"/>
        </w:rPr>
        <w:t>“Жилищно строителство</w:t>
      </w:r>
      <w:r w:rsidR="001A1FEF">
        <w:rPr>
          <w:color w:val="512373"/>
          <w:lang w:val="bg-BG"/>
        </w:rPr>
        <w:t>”</w:t>
      </w:r>
      <w:r w:rsidR="001A1FEF">
        <w:rPr>
          <w:color w:val="512373"/>
          <w:spacing w:val="2"/>
          <w:lang w:val="bg-BG"/>
        </w:rPr>
        <w:t xml:space="preserve"> в</w:t>
      </w:r>
      <w:r w:rsidR="001A1FEF">
        <w:rPr>
          <w:color w:val="512373"/>
          <w:spacing w:val="1"/>
          <w:lang w:val="bg-BG"/>
        </w:rPr>
        <w:t xml:space="preserve"> </w:t>
      </w:r>
      <w:r w:rsidR="001A1FEF">
        <w:rPr>
          <w:color w:val="512373"/>
          <w:spacing w:val="5"/>
          <w:lang w:val="bg-BG"/>
        </w:rPr>
        <w:t xml:space="preserve">имот </w:t>
      </w:r>
      <w:r w:rsidR="001A1FEF">
        <w:rPr>
          <w:b/>
          <w:color w:val="512373"/>
          <w:spacing w:val="5"/>
          <w:lang w:val="bg-BG"/>
        </w:rPr>
        <w:t>№ 403005</w:t>
      </w:r>
      <w:r w:rsidR="001A1FEF">
        <w:rPr>
          <w:color w:val="512373"/>
          <w:spacing w:val="5"/>
          <w:lang w:val="bg-BG"/>
        </w:rPr>
        <w:t>,</w:t>
      </w:r>
      <w:r w:rsidR="001A1FEF" w:rsidRPr="00DD6FF8">
        <w:rPr>
          <w:color w:val="512373"/>
          <w:spacing w:val="5"/>
          <w:lang w:val="bg-BG"/>
        </w:rPr>
        <w:t xml:space="preserve"> понастоящем с идентификатор  </w:t>
      </w:r>
      <w:r w:rsidR="001A1FEF" w:rsidRPr="00DD6FF8">
        <w:rPr>
          <w:b/>
          <w:color w:val="512373"/>
          <w:spacing w:val="5"/>
          <w:lang w:val="bg-BG"/>
        </w:rPr>
        <w:t xml:space="preserve">по КК </w:t>
      </w:r>
      <w:r w:rsidR="001A1FEF">
        <w:rPr>
          <w:b/>
          <w:color w:val="512373"/>
          <w:spacing w:val="5"/>
          <w:lang w:val="bg-BG"/>
        </w:rPr>
        <w:t>15984.403.5,</w:t>
      </w:r>
      <w:r w:rsidR="001A1FEF">
        <w:rPr>
          <w:color w:val="512373"/>
          <w:spacing w:val="5"/>
          <w:lang w:val="bg-BG"/>
        </w:rPr>
        <w:t xml:space="preserve">  </w:t>
      </w:r>
      <w:r w:rsidR="001A1FEF">
        <w:rPr>
          <w:color w:val="512373"/>
          <w:spacing w:val="2"/>
          <w:lang w:val="bg-BG"/>
        </w:rPr>
        <w:t xml:space="preserve">в землището на с. </w:t>
      </w:r>
      <w:r w:rsidR="001A1FEF">
        <w:rPr>
          <w:b/>
          <w:color w:val="512373"/>
          <w:spacing w:val="2"/>
          <w:lang w:val="bg-BG"/>
        </w:rPr>
        <w:t>Голяновци, м. „</w:t>
      </w:r>
      <w:proofErr w:type="spellStart"/>
      <w:r w:rsidR="001A1FEF">
        <w:rPr>
          <w:b/>
          <w:color w:val="512373"/>
          <w:spacing w:val="2"/>
          <w:lang w:val="bg-BG"/>
        </w:rPr>
        <w:t>Червиляк</w:t>
      </w:r>
      <w:proofErr w:type="spellEnd"/>
      <w:r w:rsidR="001A1FEF">
        <w:rPr>
          <w:b/>
          <w:color w:val="512373"/>
          <w:spacing w:val="2"/>
          <w:lang w:val="bg-BG"/>
        </w:rPr>
        <w:t>“,</w:t>
      </w:r>
      <w:r w:rsidR="001A1FEF">
        <w:rPr>
          <w:color w:val="512373"/>
          <w:spacing w:val="2"/>
          <w:lang w:val="bg-BG"/>
        </w:rPr>
        <w:t xml:space="preserve"> община </w:t>
      </w:r>
      <w:r w:rsidR="001A1FEF">
        <w:rPr>
          <w:b/>
          <w:color w:val="512373"/>
          <w:spacing w:val="2"/>
          <w:lang w:val="bg-BG"/>
        </w:rPr>
        <w:t>Костинброд,</w:t>
      </w:r>
      <w:r w:rsidR="001A1FEF">
        <w:rPr>
          <w:color w:val="512373"/>
          <w:lang w:val="bg-BG"/>
        </w:rPr>
        <w:t>София област.</w:t>
      </w:r>
      <w:r w:rsidR="001A1FEF">
        <w:rPr>
          <w:color w:val="512373"/>
          <w:lang w:val="bg-BG" w:eastAsia="bg-BG"/>
        </w:rPr>
        <w:t xml:space="preserve">  </w:t>
      </w:r>
    </w:p>
    <w:p w:rsidR="001A1FEF" w:rsidRDefault="001A1FEF" w:rsidP="001A1FEF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Заинтересованите лица </w:t>
      </w:r>
      <w:r>
        <w:rPr>
          <w:b/>
          <w:color w:val="512373"/>
          <w:u w:val="single"/>
          <w:lang w:val="bg-BG" w:eastAsia="bg-BG"/>
        </w:rPr>
        <w:t>да заплатят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3149,78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548,00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8/09.05.2007г.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75</w:t>
      </w:r>
      <w:r>
        <w:rPr>
          <w:color w:val="512373"/>
          <w:spacing w:val="3"/>
        </w:rPr>
        <w:t xml:space="preserve"> 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3697,78 лева.</w:t>
      </w:r>
      <w:r>
        <w:rPr>
          <w:color w:val="512373"/>
          <w:lang w:val="bg-BG" w:eastAsia="bg-BG"/>
        </w:rPr>
        <w:t xml:space="preserve"> </w:t>
      </w:r>
    </w:p>
    <w:p w:rsidR="001A1FEF" w:rsidRPr="00DD6FF8" w:rsidRDefault="001A1FEF" w:rsidP="001A1FE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346A77" w:rsidRPr="00346A77" w:rsidRDefault="00346A77" w:rsidP="001A1FEF">
      <w:pPr>
        <w:ind w:firstLine="700"/>
        <w:jc w:val="both"/>
        <w:rPr>
          <w:color w:val="5F497A"/>
          <w:spacing w:val="5"/>
          <w:lang w:val="bg-BG"/>
        </w:rPr>
      </w:pPr>
    </w:p>
    <w:p w:rsidR="001A1FEF" w:rsidRDefault="00346A77" w:rsidP="001A1FEF">
      <w:pPr>
        <w:ind w:firstLine="700"/>
        <w:jc w:val="both"/>
        <w:rPr>
          <w:color w:val="512373"/>
          <w:lang w:val="bg-BG" w:eastAsia="bg-BG"/>
        </w:rPr>
      </w:pPr>
      <w:r w:rsidRPr="00346A77">
        <w:rPr>
          <w:b/>
          <w:color w:val="5F497A"/>
          <w:spacing w:val="5"/>
        </w:rPr>
        <w:t>50.</w:t>
      </w:r>
      <w:r>
        <w:rPr>
          <w:color w:val="5F497A"/>
          <w:spacing w:val="5"/>
        </w:rPr>
        <w:t xml:space="preserve"> </w:t>
      </w:r>
      <w:r w:rsidR="001A1FEF">
        <w:rPr>
          <w:b/>
          <w:color w:val="512373"/>
          <w:spacing w:val="3"/>
          <w:lang w:val="bg-BG"/>
        </w:rPr>
        <w:t xml:space="preserve">Решение </w:t>
      </w:r>
      <w:r w:rsidR="001A1FEF">
        <w:rPr>
          <w:b/>
          <w:color w:val="512373"/>
          <w:lang w:val="bg-BG" w:eastAsia="bg-BG"/>
        </w:rPr>
        <w:t xml:space="preserve">№ </w:t>
      </w:r>
      <w:r w:rsidR="001A1FEF">
        <w:rPr>
          <w:b/>
          <w:color w:val="512373"/>
          <w:spacing w:val="3"/>
        </w:rPr>
        <w:t>К-</w:t>
      </w:r>
      <w:r w:rsidR="001A1FEF">
        <w:rPr>
          <w:b/>
          <w:color w:val="512373"/>
          <w:spacing w:val="3"/>
          <w:lang w:val="bg-BG"/>
        </w:rPr>
        <w:t>8/09.05.2007г.</w:t>
      </w:r>
      <w:r w:rsidR="001A1FEF">
        <w:rPr>
          <w:b/>
          <w:color w:val="512373"/>
          <w:spacing w:val="3"/>
        </w:rPr>
        <w:t xml:space="preserve">, т. </w:t>
      </w:r>
      <w:r w:rsidR="001A1FEF">
        <w:rPr>
          <w:b/>
          <w:color w:val="512373"/>
          <w:spacing w:val="3"/>
          <w:lang w:val="bg-BG"/>
        </w:rPr>
        <w:t>76</w:t>
      </w:r>
      <w:r w:rsidR="001A1FEF">
        <w:rPr>
          <w:color w:val="512373"/>
          <w:spacing w:val="3"/>
        </w:rPr>
        <w:t xml:space="preserve"> </w:t>
      </w:r>
      <w:r w:rsidR="001A1FEF">
        <w:rPr>
          <w:color w:val="512373"/>
          <w:lang w:val="bg-BG" w:eastAsia="bg-BG"/>
        </w:rPr>
        <w:t>на Комисията по чл. 17, ал.1, т.1 при ОД „Земеделие“ – София област, за</w:t>
      </w:r>
      <w:r w:rsidR="001A1FEF">
        <w:rPr>
          <w:color w:val="512373"/>
          <w:spacing w:val="3"/>
          <w:lang w:val="bg-BG"/>
        </w:rPr>
        <w:t xml:space="preserve"> промяна предназначението</w:t>
      </w:r>
      <w:r w:rsidR="001A1FEF">
        <w:rPr>
          <w:color w:val="512373"/>
          <w:spacing w:val="5"/>
          <w:lang w:val="bg-BG"/>
        </w:rPr>
        <w:t xml:space="preserve"> на </w:t>
      </w:r>
      <w:r w:rsidR="001A1FEF">
        <w:rPr>
          <w:b/>
          <w:color w:val="512373"/>
          <w:spacing w:val="2"/>
          <w:lang w:val="bg-BG"/>
        </w:rPr>
        <w:t>3561 кв.</w:t>
      </w:r>
      <w:r w:rsidR="001A1FEF">
        <w:rPr>
          <w:b/>
          <w:color w:val="512373"/>
          <w:spacing w:val="5"/>
          <w:lang w:val="bg-BG"/>
        </w:rPr>
        <w:t xml:space="preserve">м. </w:t>
      </w:r>
      <w:r w:rsidR="001A1FEF">
        <w:rPr>
          <w:color w:val="512373"/>
          <w:spacing w:val="2"/>
          <w:lang w:val="bg-BG"/>
        </w:rPr>
        <w:t xml:space="preserve">земеделска земя, от </w:t>
      </w:r>
      <w:r w:rsidR="001A1FEF">
        <w:rPr>
          <w:b/>
          <w:color w:val="512373"/>
          <w:spacing w:val="2"/>
          <w:lang w:val="bg-BG"/>
        </w:rPr>
        <w:t>четвърта</w:t>
      </w:r>
      <w:r w:rsidR="001A1FEF">
        <w:rPr>
          <w:color w:val="512373"/>
          <w:spacing w:val="2"/>
          <w:lang w:val="bg-BG"/>
        </w:rPr>
        <w:t xml:space="preserve"> категория, неполивна, собственост </w:t>
      </w:r>
      <w:r w:rsidR="001A1FEF">
        <w:rPr>
          <w:color w:val="512373"/>
          <w:spacing w:val="5"/>
          <w:lang w:val="bg-BG"/>
        </w:rPr>
        <w:t xml:space="preserve">и понастоящем на </w:t>
      </w:r>
      <w:r w:rsidR="001A1FEF">
        <w:rPr>
          <w:b/>
          <w:color w:val="512373"/>
          <w:spacing w:val="5"/>
          <w:lang w:val="bg-BG"/>
        </w:rPr>
        <w:t>С</w:t>
      </w:r>
      <w:r w:rsidR="00732745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Г</w:t>
      </w:r>
      <w:r w:rsidR="00732745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Ч</w:t>
      </w:r>
      <w:r w:rsidR="00732745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и Д</w:t>
      </w:r>
      <w:r w:rsidR="00732745">
        <w:rPr>
          <w:b/>
          <w:color w:val="512373"/>
          <w:spacing w:val="5"/>
          <w:lang w:val="bg-BG"/>
        </w:rPr>
        <w:t>.</w:t>
      </w:r>
      <w:r w:rsidR="001A1FEF">
        <w:rPr>
          <w:b/>
          <w:color w:val="512373"/>
          <w:spacing w:val="5"/>
          <w:lang w:val="bg-BG"/>
        </w:rPr>
        <w:t xml:space="preserve"> Г</w:t>
      </w:r>
      <w:r w:rsidR="00732745">
        <w:rPr>
          <w:b/>
          <w:color w:val="512373"/>
          <w:spacing w:val="5"/>
          <w:lang w:val="bg-BG"/>
        </w:rPr>
        <w:t>. Ф.</w:t>
      </w:r>
      <w:r w:rsidR="001A1FEF">
        <w:rPr>
          <w:color w:val="512373"/>
          <w:spacing w:val="2"/>
          <w:lang w:val="bg-BG"/>
        </w:rPr>
        <w:t xml:space="preserve"> за изграждане на обект: </w:t>
      </w:r>
      <w:r w:rsidR="001A1FEF">
        <w:rPr>
          <w:b/>
          <w:color w:val="512373"/>
          <w:spacing w:val="2"/>
          <w:lang w:val="bg-BG"/>
        </w:rPr>
        <w:t>“Жилищно строителство</w:t>
      </w:r>
      <w:r w:rsidR="001A1FEF">
        <w:rPr>
          <w:color w:val="512373"/>
          <w:lang w:val="bg-BG"/>
        </w:rPr>
        <w:t xml:space="preserve">” </w:t>
      </w:r>
      <w:r w:rsidR="001A1FEF">
        <w:rPr>
          <w:color w:val="512373"/>
          <w:spacing w:val="2"/>
          <w:lang w:val="bg-BG"/>
        </w:rPr>
        <w:t>в</w:t>
      </w:r>
      <w:r w:rsidR="001A1FEF">
        <w:rPr>
          <w:color w:val="512373"/>
          <w:spacing w:val="1"/>
          <w:lang w:val="bg-BG"/>
        </w:rPr>
        <w:t xml:space="preserve"> </w:t>
      </w:r>
      <w:r w:rsidR="001A1FEF">
        <w:rPr>
          <w:color w:val="512373"/>
          <w:spacing w:val="5"/>
          <w:lang w:val="bg-BG"/>
        </w:rPr>
        <w:t xml:space="preserve">имот </w:t>
      </w:r>
      <w:r w:rsidR="001A1FEF">
        <w:rPr>
          <w:b/>
          <w:color w:val="512373"/>
          <w:spacing w:val="5"/>
          <w:lang w:val="bg-BG"/>
        </w:rPr>
        <w:t>№ 401004</w:t>
      </w:r>
      <w:r w:rsidR="001A1FEF">
        <w:rPr>
          <w:color w:val="512373"/>
          <w:spacing w:val="5"/>
          <w:lang w:val="bg-BG"/>
        </w:rPr>
        <w:t xml:space="preserve">, </w:t>
      </w:r>
      <w:r w:rsidR="001A1FEF" w:rsidRPr="00DD6FF8">
        <w:rPr>
          <w:color w:val="512373"/>
          <w:spacing w:val="5"/>
          <w:lang w:val="bg-BG"/>
        </w:rPr>
        <w:t xml:space="preserve">понастоящем с идентификатор  </w:t>
      </w:r>
      <w:r w:rsidR="001A1FEF" w:rsidRPr="00DD6FF8">
        <w:rPr>
          <w:b/>
          <w:color w:val="512373"/>
          <w:spacing w:val="5"/>
          <w:lang w:val="bg-BG"/>
        </w:rPr>
        <w:t xml:space="preserve">по КК </w:t>
      </w:r>
      <w:r w:rsidR="001A1FEF">
        <w:rPr>
          <w:b/>
          <w:color w:val="512373"/>
          <w:spacing w:val="5"/>
          <w:lang w:val="bg-BG"/>
        </w:rPr>
        <w:t>15984.401.4,</w:t>
      </w:r>
      <w:r w:rsidR="001A1FEF">
        <w:rPr>
          <w:color w:val="512373"/>
          <w:spacing w:val="5"/>
          <w:lang w:val="bg-BG"/>
        </w:rPr>
        <w:t xml:space="preserve"> </w:t>
      </w:r>
      <w:r w:rsidR="001A1FEF">
        <w:rPr>
          <w:color w:val="512373"/>
          <w:spacing w:val="2"/>
          <w:lang w:val="bg-BG"/>
        </w:rPr>
        <w:t xml:space="preserve">в землището на с. </w:t>
      </w:r>
      <w:r w:rsidR="001A1FEF">
        <w:rPr>
          <w:b/>
          <w:color w:val="512373"/>
          <w:spacing w:val="2"/>
          <w:lang w:val="bg-BG"/>
        </w:rPr>
        <w:t>Голяновци, м. „</w:t>
      </w:r>
      <w:proofErr w:type="spellStart"/>
      <w:r w:rsidR="001A1FEF">
        <w:rPr>
          <w:b/>
          <w:color w:val="512373"/>
          <w:spacing w:val="2"/>
          <w:lang w:val="bg-BG"/>
        </w:rPr>
        <w:t>Керената</w:t>
      </w:r>
      <w:proofErr w:type="spellEnd"/>
      <w:r w:rsidR="001A1FEF">
        <w:rPr>
          <w:b/>
          <w:color w:val="512373"/>
          <w:spacing w:val="2"/>
          <w:lang w:val="bg-BG"/>
        </w:rPr>
        <w:t>“,</w:t>
      </w:r>
      <w:r w:rsidR="001A1FEF">
        <w:rPr>
          <w:color w:val="512373"/>
          <w:spacing w:val="2"/>
          <w:lang w:val="bg-BG"/>
        </w:rPr>
        <w:t xml:space="preserve"> община </w:t>
      </w:r>
      <w:r w:rsidR="001A1FEF">
        <w:rPr>
          <w:b/>
          <w:color w:val="512373"/>
          <w:spacing w:val="2"/>
          <w:lang w:val="bg-BG"/>
        </w:rPr>
        <w:t>Костинброд,</w:t>
      </w:r>
      <w:r w:rsidR="001A1FEF">
        <w:rPr>
          <w:color w:val="512373"/>
          <w:lang w:val="bg-BG"/>
        </w:rPr>
        <w:t>София област.</w:t>
      </w:r>
      <w:r w:rsidR="001A1FEF">
        <w:rPr>
          <w:color w:val="512373"/>
          <w:lang w:val="bg-BG" w:eastAsia="bg-BG"/>
        </w:rPr>
        <w:t xml:space="preserve">  </w:t>
      </w:r>
    </w:p>
    <w:p w:rsidR="001A1FEF" w:rsidRDefault="001A1FEF" w:rsidP="001A1FEF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Заинтересованите лица </w:t>
      </w:r>
      <w:r>
        <w:rPr>
          <w:b/>
          <w:color w:val="512373"/>
          <w:u w:val="single"/>
          <w:lang w:val="bg-BG" w:eastAsia="bg-BG"/>
        </w:rPr>
        <w:t>да заплатят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5323,55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926,00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8/09.05.2007г.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76</w:t>
      </w:r>
      <w:r>
        <w:rPr>
          <w:color w:val="512373"/>
          <w:spacing w:val="3"/>
        </w:rPr>
        <w:t xml:space="preserve"> 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6249,55 лева.</w:t>
      </w:r>
      <w:r>
        <w:rPr>
          <w:color w:val="512373"/>
          <w:lang w:val="bg-BG" w:eastAsia="bg-BG"/>
        </w:rPr>
        <w:t xml:space="preserve"> </w:t>
      </w:r>
    </w:p>
    <w:p w:rsidR="001A1FEF" w:rsidRPr="00DD6FF8" w:rsidRDefault="001A1FEF" w:rsidP="001A1FE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EE54B5" w:rsidRDefault="00EE54B5" w:rsidP="001A1FEF">
      <w:pPr>
        <w:ind w:firstLine="700"/>
        <w:jc w:val="both"/>
        <w:rPr>
          <w:color w:val="5F497A"/>
          <w:spacing w:val="5"/>
          <w:lang w:val="bg-BG"/>
        </w:rPr>
      </w:pPr>
    </w:p>
    <w:p w:rsidR="00EE54B5" w:rsidRDefault="00EE54B5" w:rsidP="00C37FAF">
      <w:pPr>
        <w:ind w:firstLine="700"/>
        <w:jc w:val="both"/>
        <w:rPr>
          <w:color w:val="5F497A"/>
          <w:spacing w:val="5"/>
          <w:lang w:val="bg-BG"/>
        </w:rPr>
      </w:pPr>
    </w:p>
    <w:p w:rsidR="004E366C" w:rsidRPr="00A57951" w:rsidRDefault="004E366C" w:rsidP="004E366C">
      <w:pPr>
        <w:ind w:firstLine="700"/>
        <w:jc w:val="both"/>
        <w:rPr>
          <w:b/>
          <w:i/>
          <w:spacing w:val="5"/>
          <w:lang w:val="bg-BG"/>
        </w:rPr>
      </w:pPr>
      <w:r w:rsidRPr="00A57951">
        <w:rPr>
          <w:b/>
          <w:i/>
          <w:spacing w:val="5"/>
        </w:rPr>
        <w:t xml:space="preserve">IV. </w:t>
      </w:r>
      <w:r w:rsidRPr="00A57951">
        <w:rPr>
          <w:b/>
          <w:i/>
          <w:spacing w:val="5"/>
          <w:lang w:val="bg-BG"/>
        </w:rPr>
        <w:t>На основание чл. 36 от ЗОЗЗ и чл. 64, ал. 4 от ППЗОЗЗ</w:t>
      </w:r>
      <w:r w:rsidR="00E84434" w:rsidRPr="00A57951">
        <w:rPr>
          <w:b/>
          <w:i/>
          <w:spacing w:val="5"/>
          <w:lang w:val="bg-BG"/>
        </w:rPr>
        <w:t xml:space="preserve"> </w:t>
      </w:r>
      <w:r w:rsidR="00E84434" w:rsidRPr="00A57951">
        <w:rPr>
          <w:b/>
          <w:i/>
          <w:spacing w:val="5"/>
          <w:u w:val="single"/>
          <w:lang w:val="bg-BG"/>
        </w:rPr>
        <w:t>изменя</w:t>
      </w:r>
      <w:r w:rsidRPr="00A57951">
        <w:rPr>
          <w:b/>
          <w:i/>
          <w:spacing w:val="5"/>
          <w:lang w:val="bg-BG"/>
        </w:rPr>
        <w:t>: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</w:p>
    <w:p w:rsidR="000F2834" w:rsidRPr="00A57951" w:rsidRDefault="000F2834" w:rsidP="004E366C">
      <w:pPr>
        <w:ind w:firstLine="700"/>
        <w:jc w:val="both"/>
        <w:rPr>
          <w:spacing w:val="5"/>
          <w:lang w:val="bg-BG"/>
        </w:rPr>
      </w:pP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b/>
          <w:spacing w:val="5"/>
        </w:rPr>
        <w:t xml:space="preserve">51. </w:t>
      </w:r>
      <w:r w:rsidRPr="00A57951">
        <w:rPr>
          <w:spacing w:val="5"/>
          <w:lang w:val="bg-BG"/>
        </w:rPr>
        <w:t xml:space="preserve">Решение </w:t>
      </w:r>
      <w:r w:rsidRPr="00A57951">
        <w:rPr>
          <w:b/>
          <w:spacing w:val="5"/>
          <w:lang w:val="bg-BG"/>
        </w:rPr>
        <w:t xml:space="preserve">№ </w:t>
      </w:r>
      <w:r w:rsidR="00A57951" w:rsidRPr="00A57951">
        <w:rPr>
          <w:b/>
          <w:spacing w:val="5"/>
          <w:lang w:val="bg-BG"/>
        </w:rPr>
        <w:t>К-9/08.12.2021г</w:t>
      </w:r>
      <w:r w:rsidR="00A57951" w:rsidRPr="00A57951">
        <w:rPr>
          <w:spacing w:val="5"/>
          <w:lang w:val="bg-BG"/>
        </w:rPr>
        <w:t>, т.</w:t>
      </w:r>
      <w:r w:rsidR="00A57951" w:rsidRPr="00A57951">
        <w:rPr>
          <w:b/>
          <w:spacing w:val="5"/>
          <w:lang w:val="bg-BG"/>
        </w:rPr>
        <w:t>21</w:t>
      </w:r>
      <w:r w:rsidRPr="00A57951">
        <w:rPr>
          <w:b/>
          <w:spacing w:val="5"/>
          <w:lang w:val="bg-BG"/>
        </w:rPr>
        <w:t>,</w:t>
      </w:r>
      <w:r w:rsidRPr="00A57951">
        <w:rPr>
          <w:spacing w:val="5"/>
          <w:lang w:val="bg-BG"/>
        </w:rPr>
        <w:t xml:space="preserve"> на комисията по чл. 17, ал.1, т.1 от ЗОЗЗ, , както следва: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spacing w:val="5"/>
          <w:lang w:val="bg-BG"/>
        </w:rPr>
        <w:t xml:space="preserve">текстът: … </w:t>
      </w:r>
      <w:r w:rsidRPr="00A57951">
        <w:rPr>
          <w:b/>
          <w:spacing w:val="5"/>
          <w:lang w:val="bg-BG"/>
        </w:rPr>
        <w:t>“Сграда за складова, логистична и търговска    дейност”,</w:t>
      </w:r>
    </w:p>
    <w:p w:rsidR="004E366C" w:rsidRPr="00A57951" w:rsidRDefault="004E366C" w:rsidP="004E366C">
      <w:pPr>
        <w:ind w:firstLine="700"/>
        <w:jc w:val="both"/>
        <w:rPr>
          <w:b/>
          <w:spacing w:val="5"/>
          <w:lang w:val="bg-BG"/>
        </w:rPr>
      </w:pPr>
      <w:r w:rsidRPr="00A57951">
        <w:rPr>
          <w:spacing w:val="5"/>
          <w:lang w:val="bg-BG"/>
        </w:rPr>
        <w:t xml:space="preserve">се заменя с текст: </w:t>
      </w:r>
      <w:r w:rsidRPr="00A57951">
        <w:rPr>
          <w:b/>
          <w:spacing w:val="5"/>
          <w:lang w:val="bg-BG"/>
        </w:rPr>
        <w:t>…„Сграда за производствени, складови, търговски и обслужващи дейности“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spacing w:val="5"/>
          <w:lang w:val="bg-BG"/>
        </w:rPr>
        <w:t xml:space="preserve">В останалата част решението остава непроменено. </w:t>
      </w:r>
    </w:p>
    <w:p w:rsidR="000F2834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spacing w:val="5"/>
          <w:lang w:val="bg-BG"/>
        </w:rPr>
        <w:t xml:space="preserve">Това решение е неразделна част от Решение № </w:t>
      </w:r>
      <w:r w:rsidR="00A57951" w:rsidRPr="00A57951">
        <w:rPr>
          <w:b/>
          <w:spacing w:val="5"/>
          <w:lang w:val="bg-BG"/>
        </w:rPr>
        <w:t>К-9/08.12.2021г</w:t>
      </w:r>
      <w:r w:rsidR="00A57951" w:rsidRPr="00A57951">
        <w:rPr>
          <w:spacing w:val="5"/>
          <w:lang w:val="bg-BG"/>
        </w:rPr>
        <w:t>, т.</w:t>
      </w:r>
      <w:r w:rsidR="00A57951" w:rsidRPr="00A57951">
        <w:rPr>
          <w:b/>
          <w:spacing w:val="5"/>
          <w:lang w:val="bg-BG"/>
        </w:rPr>
        <w:t>21</w:t>
      </w:r>
      <w:r w:rsidR="00A57951" w:rsidRPr="00A57951">
        <w:rPr>
          <w:b/>
          <w:spacing w:val="5"/>
          <w:lang w:val="bg-BG"/>
        </w:rPr>
        <w:t>.</w:t>
      </w:r>
    </w:p>
    <w:p w:rsidR="000F2834" w:rsidRPr="00A57951" w:rsidRDefault="000F2834" w:rsidP="004E366C">
      <w:pPr>
        <w:ind w:firstLine="700"/>
        <w:jc w:val="both"/>
        <w:rPr>
          <w:spacing w:val="5"/>
          <w:lang w:val="bg-BG"/>
        </w:rPr>
      </w:pP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b/>
          <w:spacing w:val="5"/>
        </w:rPr>
        <w:t>52.</w:t>
      </w:r>
      <w:r w:rsidRPr="00A57951">
        <w:rPr>
          <w:spacing w:val="5"/>
        </w:rPr>
        <w:t xml:space="preserve"> </w:t>
      </w:r>
      <w:r w:rsidRPr="00A57951">
        <w:rPr>
          <w:b/>
          <w:spacing w:val="5"/>
          <w:lang w:val="bg-BG"/>
        </w:rPr>
        <w:t>Решение № К-2/28.02.2022г., т.36,</w:t>
      </w:r>
      <w:r w:rsidRPr="00A57951">
        <w:rPr>
          <w:spacing w:val="5"/>
          <w:lang w:val="bg-BG"/>
        </w:rPr>
        <w:t xml:space="preserve"> на комисията по чл. 17, ал.1, т.1 от ЗОЗЗ, както следва: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spacing w:val="5"/>
          <w:lang w:val="bg-BG"/>
        </w:rPr>
        <w:lastRenderedPageBreak/>
        <w:t xml:space="preserve">текстът: </w:t>
      </w:r>
      <w:r w:rsidRPr="00A57951">
        <w:rPr>
          <w:b/>
          <w:spacing w:val="5"/>
          <w:lang w:val="bg-BG"/>
        </w:rPr>
        <w:t>…„в имот № 028018“,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spacing w:val="5"/>
          <w:lang w:val="bg-BG"/>
        </w:rPr>
        <w:t>се заменя с текст: …„</w:t>
      </w:r>
      <w:r w:rsidRPr="00A57951">
        <w:rPr>
          <w:b/>
          <w:spacing w:val="5"/>
          <w:lang w:val="bg-BG"/>
        </w:rPr>
        <w:t>в имот № 028010“</w:t>
      </w:r>
      <w:r w:rsidRPr="00A57951">
        <w:rPr>
          <w:spacing w:val="5"/>
          <w:lang w:val="bg-BG"/>
        </w:rPr>
        <w:t>;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</w:p>
    <w:p w:rsidR="004E366C" w:rsidRPr="00A57951" w:rsidRDefault="004E366C" w:rsidP="004E366C">
      <w:pPr>
        <w:ind w:firstLine="700"/>
        <w:jc w:val="both"/>
        <w:rPr>
          <w:b/>
          <w:spacing w:val="5"/>
          <w:lang w:val="bg-BG"/>
        </w:rPr>
      </w:pPr>
      <w:r w:rsidRPr="00A57951">
        <w:rPr>
          <w:spacing w:val="5"/>
          <w:lang w:val="bg-BG"/>
        </w:rPr>
        <w:t xml:space="preserve">текстът: </w:t>
      </w:r>
      <w:r w:rsidRPr="00A57951">
        <w:rPr>
          <w:b/>
          <w:spacing w:val="5"/>
          <w:lang w:val="bg-BG"/>
        </w:rPr>
        <w:t>…„промяна предназначението на 2996 кв.м.“,</w:t>
      </w:r>
    </w:p>
    <w:p w:rsidR="004E366C" w:rsidRPr="00A57951" w:rsidRDefault="004E366C" w:rsidP="004E366C">
      <w:pPr>
        <w:ind w:firstLine="700"/>
        <w:jc w:val="both"/>
        <w:rPr>
          <w:b/>
          <w:spacing w:val="5"/>
          <w:lang w:val="bg-BG"/>
        </w:rPr>
      </w:pPr>
      <w:r w:rsidRPr="00A57951">
        <w:rPr>
          <w:spacing w:val="5"/>
          <w:lang w:val="bg-BG"/>
        </w:rPr>
        <w:t>се заменя с текст:</w:t>
      </w:r>
      <w:r w:rsidRPr="00A57951">
        <w:rPr>
          <w:b/>
          <w:spacing w:val="5"/>
          <w:lang w:val="bg-BG"/>
        </w:rPr>
        <w:t xml:space="preserve"> …„ промяна предназначението на 2999 кв.м.“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spacing w:val="5"/>
          <w:lang w:val="bg-BG"/>
        </w:rPr>
        <w:t xml:space="preserve">В останалата част решението остава непроменено. 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  <w:r w:rsidRPr="00A57951">
        <w:rPr>
          <w:spacing w:val="5"/>
          <w:lang w:val="bg-BG"/>
        </w:rPr>
        <w:t>Това решение е неразделна част от Решение № К-2/28.02.2022г., т.36.</w:t>
      </w:r>
    </w:p>
    <w:p w:rsidR="004E366C" w:rsidRPr="00A57951" w:rsidRDefault="004E366C" w:rsidP="004E366C">
      <w:pPr>
        <w:ind w:firstLine="700"/>
        <w:jc w:val="both"/>
        <w:rPr>
          <w:spacing w:val="5"/>
          <w:lang w:val="bg-BG"/>
        </w:rPr>
      </w:pPr>
    </w:p>
    <w:p w:rsidR="007406CD" w:rsidRPr="00A57951" w:rsidRDefault="007406CD" w:rsidP="001A171D">
      <w:pPr>
        <w:spacing w:line="240" w:lineRule="exact"/>
        <w:ind w:firstLine="506"/>
        <w:jc w:val="both"/>
        <w:rPr>
          <w:b/>
          <w:spacing w:val="4"/>
          <w:lang w:val="bg-BG"/>
        </w:rPr>
      </w:pPr>
    </w:p>
    <w:p w:rsidR="00BB5445" w:rsidRPr="00A57951" w:rsidRDefault="00BB5445" w:rsidP="001A171D">
      <w:pPr>
        <w:spacing w:line="240" w:lineRule="exact"/>
        <w:ind w:firstLine="506"/>
        <w:jc w:val="both"/>
        <w:rPr>
          <w:b/>
          <w:spacing w:val="4"/>
          <w:lang w:val="bg-BG"/>
        </w:rPr>
      </w:pPr>
    </w:p>
    <w:p w:rsidR="00241199" w:rsidRPr="00A57951" w:rsidRDefault="00241199" w:rsidP="00340183">
      <w:pPr>
        <w:jc w:val="both"/>
        <w:rPr>
          <w:b/>
          <w:sz w:val="22"/>
          <w:szCs w:val="22"/>
        </w:rPr>
      </w:pPr>
    </w:p>
    <w:p w:rsidR="00241199" w:rsidRPr="00A57951" w:rsidRDefault="00241199" w:rsidP="00340183">
      <w:pPr>
        <w:jc w:val="both"/>
        <w:rPr>
          <w:b/>
          <w:sz w:val="22"/>
          <w:szCs w:val="22"/>
        </w:rPr>
      </w:pPr>
    </w:p>
    <w:sectPr w:rsidR="00241199" w:rsidRPr="00A57951" w:rsidSect="00542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51" w:rsidRDefault="002E2A51">
      <w:r>
        <w:separator/>
      </w:r>
    </w:p>
  </w:endnote>
  <w:endnote w:type="continuationSeparator" w:id="0">
    <w:p w:rsidR="002E2A51" w:rsidRDefault="002E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8" w:rsidRDefault="003015A8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15A8" w:rsidRDefault="003015A8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8" w:rsidRDefault="003015A8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7951">
      <w:rPr>
        <w:rStyle w:val="a9"/>
        <w:noProof/>
      </w:rPr>
      <w:t>9</w:t>
    </w:r>
    <w:r>
      <w:rPr>
        <w:rStyle w:val="a9"/>
      </w:rPr>
      <w:fldChar w:fldCharType="end"/>
    </w:r>
  </w:p>
  <w:p w:rsidR="003015A8" w:rsidRDefault="003015A8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</w:p>
  <w:p w:rsidR="003015A8" w:rsidRDefault="003015A8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A57951">
      <w:rPr>
        <w:rFonts w:ascii="Verdana" w:hAnsi="Verdana"/>
        <w:noProof/>
        <w:sz w:val="16"/>
        <w:szCs w:val="16"/>
        <w:lang w:val="bg-BG"/>
      </w:rPr>
      <w:t>3</w:t>
    </w:r>
    <w:r>
      <w:rPr>
        <w:rFonts w:ascii="Verdana" w:hAnsi="Verdana"/>
        <w:noProof/>
        <w:sz w:val="16"/>
        <w:szCs w:val="16"/>
        <w:lang w:val="bg-BG"/>
      </w:rPr>
      <w:t>/</w:t>
    </w:r>
    <w:r w:rsidR="00A57951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4.0</w:t>
    </w:r>
    <w:r w:rsidR="00A57951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>.202</w:t>
    </w:r>
    <w:r w:rsidR="00A57951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 xml:space="preserve"> г.</w:t>
    </w:r>
  </w:p>
  <w:p w:rsidR="003015A8" w:rsidRPr="00004F45" w:rsidRDefault="003015A8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015A8" w:rsidRPr="00004F45" w:rsidRDefault="003015A8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3015A8" w:rsidRPr="002639F4" w:rsidRDefault="003015A8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3015A8" w:rsidRPr="00835BBA" w:rsidRDefault="003015A8" w:rsidP="00835BBA">
    <w:pPr>
      <w:jc w:val="center"/>
      <w:rPr>
        <w:rFonts w:ascii="Verdana" w:hAnsi="Verdana"/>
        <w:noProof/>
        <w:sz w:val="16"/>
        <w:szCs w:val="16"/>
        <w:lang w:val="bg-BG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8" w:rsidRDefault="003015A8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К-3/14.04.2022г.</w:t>
    </w:r>
  </w:p>
  <w:p w:rsidR="003015A8" w:rsidRPr="00004F45" w:rsidRDefault="003015A8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015A8" w:rsidRPr="00004F45" w:rsidRDefault="003015A8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51" w:rsidRDefault="002E2A51">
      <w:r>
        <w:separator/>
      </w:r>
    </w:p>
  </w:footnote>
  <w:footnote w:type="continuationSeparator" w:id="0">
    <w:p w:rsidR="002E2A51" w:rsidRDefault="002E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51" w:rsidRDefault="00A579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51" w:rsidRDefault="00A579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8" w:rsidRPr="005B69F7" w:rsidRDefault="003015A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CCE545E" wp14:editId="52877842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15A8" w:rsidRPr="003502F2" w:rsidRDefault="003015A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D5B36" wp14:editId="2B40FB4A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BAE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Pr="003502F2">
      <w:rPr>
        <w:rFonts w:ascii="Arial" w:hAnsi="Arial" w:cs="Arial"/>
        <w:spacing w:val="40"/>
      </w:rPr>
      <w:t>РЕПУБЛИКА</w:t>
    </w:r>
    <w:r w:rsidRPr="003502F2">
      <w:rPr>
        <w:rFonts w:ascii="Helvetica Narrow" w:hAnsi="Helvetica Narrow"/>
        <w:spacing w:val="40"/>
      </w:rPr>
      <w:t xml:space="preserve"> </w:t>
    </w:r>
    <w:r w:rsidRPr="003502F2">
      <w:rPr>
        <w:rFonts w:ascii="Arial" w:hAnsi="Arial" w:cs="Arial"/>
        <w:spacing w:val="40"/>
      </w:rPr>
      <w:t>БЪЛГАРИЯ</w:t>
    </w:r>
  </w:p>
  <w:p w:rsidR="003015A8" w:rsidRPr="003502F2" w:rsidRDefault="003015A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>
      <w:rPr>
        <w:rFonts w:ascii="Arial" w:hAnsi="Arial" w:cs="Arial"/>
        <w:b w:val="0"/>
        <w:spacing w:val="40"/>
      </w:rPr>
      <w:t xml:space="preserve"> и горите</w:t>
    </w:r>
  </w:p>
  <w:p w:rsidR="003015A8" w:rsidRPr="003502F2" w:rsidRDefault="003015A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F50319" wp14:editId="3084BF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CA6FC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502F2">
      <w:rPr>
        <w:rFonts w:ascii="Helvetica Narrow" w:hAnsi="Helvetica Narrow"/>
        <w:b w:val="0"/>
        <w:spacing w:val="40"/>
      </w:rPr>
      <w:tab/>
    </w:r>
    <w:r w:rsidRPr="003502F2">
      <w:rPr>
        <w:rFonts w:ascii="Arial" w:hAnsi="Arial" w:cs="Arial"/>
        <w:b w:val="0"/>
        <w:spacing w:val="40"/>
      </w:rPr>
      <w:t>Областна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дирекция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Helvetica Narrow" w:hAnsi="Helvetica Narrow" w:cs="Helvetica Narrow"/>
        <w:b w:val="0"/>
        <w:spacing w:val="40"/>
      </w:rPr>
      <w:t>„</w:t>
    </w:r>
    <w:r w:rsidRPr="003502F2">
      <w:rPr>
        <w:rFonts w:ascii="Arial" w:hAnsi="Arial" w:cs="Arial"/>
        <w:b w:val="0"/>
        <w:spacing w:val="40"/>
      </w:rPr>
      <w:t>Земеделие</w:t>
    </w:r>
    <w:r w:rsidRPr="003502F2">
      <w:rPr>
        <w:rFonts w:ascii="Helvetica Narrow" w:hAnsi="Helvetica Narrow" w:cs="Helvetica Narrow"/>
        <w:b w:val="0"/>
        <w:spacing w:val="40"/>
      </w:rPr>
      <w:t>”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Helvetica Narrow" w:hAnsi="Helvetica Narrow" w:cs="Helvetica Narrow"/>
        <w:b w:val="0"/>
        <w:spacing w:val="40"/>
      </w:rPr>
      <w:t>–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Софи</w:t>
    </w:r>
    <w:r>
      <w:rPr>
        <w:rFonts w:ascii="Arial" w:hAnsi="Arial" w:cs="Arial"/>
        <w:b w:val="0"/>
        <w:spacing w:val="40"/>
      </w:rPr>
      <w:t>я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област</w:t>
    </w:r>
  </w:p>
  <w:p w:rsidR="003015A8" w:rsidRPr="003502F2" w:rsidRDefault="003015A8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3015A8" w:rsidRPr="003502F2" w:rsidRDefault="003015A8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>
    <w:nsid w:val="0C0C4F9B"/>
    <w:multiLevelType w:val="hybridMultilevel"/>
    <w:tmpl w:val="CE38DB4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>
    <w:nsid w:val="29EE4C15"/>
    <w:multiLevelType w:val="hybridMultilevel"/>
    <w:tmpl w:val="2A80F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0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1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2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B1E7EC9"/>
    <w:multiLevelType w:val="hybridMultilevel"/>
    <w:tmpl w:val="D2AE17BA"/>
    <w:lvl w:ilvl="0" w:tplc="EE9696C0">
      <w:start w:val="1"/>
      <w:numFmt w:val="decimal"/>
      <w:lvlText w:val="%1."/>
      <w:lvlJc w:val="left"/>
      <w:pPr>
        <w:ind w:left="11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2" w:hanging="360"/>
      </w:pPr>
    </w:lvl>
    <w:lvl w:ilvl="2" w:tplc="0402001B" w:tentative="1">
      <w:start w:val="1"/>
      <w:numFmt w:val="lowerRoman"/>
      <w:lvlText w:val="%3."/>
      <w:lvlJc w:val="right"/>
      <w:pPr>
        <w:ind w:left="2552" w:hanging="180"/>
      </w:pPr>
    </w:lvl>
    <w:lvl w:ilvl="3" w:tplc="0402000F" w:tentative="1">
      <w:start w:val="1"/>
      <w:numFmt w:val="decimal"/>
      <w:lvlText w:val="%4."/>
      <w:lvlJc w:val="left"/>
      <w:pPr>
        <w:ind w:left="3272" w:hanging="360"/>
      </w:pPr>
    </w:lvl>
    <w:lvl w:ilvl="4" w:tplc="04020019" w:tentative="1">
      <w:start w:val="1"/>
      <w:numFmt w:val="lowerLetter"/>
      <w:lvlText w:val="%5."/>
      <w:lvlJc w:val="left"/>
      <w:pPr>
        <w:ind w:left="3992" w:hanging="360"/>
      </w:pPr>
    </w:lvl>
    <w:lvl w:ilvl="5" w:tplc="0402001B" w:tentative="1">
      <w:start w:val="1"/>
      <w:numFmt w:val="lowerRoman"/>
      <w:lvlText w:val="%6."/>
      <w:lvlJc w:val="right"/>
      <w:pPr>
        <w:ind w:left="4712" w:hanging="180"/>
      </w:pPr>
    </w:lvl>
    <w:lvl w:ilvl="6" w:tplc="0402000F" w:tentative="1">
      <w:start w:val="1"/>
      <w:numFmt w:val="decimal"/>
      <w:lvlText w:val="%7."/>
      <w:lvlJc w:val="left"/>
      <w:pPr>
        <w:ind w:left="5432" w:hanging="360"/>
      </w:pPr>
    </w:lvl>
    <w:lvl w:ilvl="7" w:tplc="04020019" w:tentative="1">
      <w:start w:val="1"/>
      <w:numFmt w:val="lowerLetter"/>
      <w:lvlText w:val="%8."/>
      <w:lvlJc w:val="left"/>
      <w:pPr>
        <w:ind w:left="6152" w:hanging="360"/>
      </w:pPr>
    </w:lvl>
    <w:lvl w:ilvl="8" w:tplc="040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>
    <w:nsid w:val="4C756079"/>
    <w:multiLevelType w:val="hybridMultilevel"/>
    <w:tmpl w:val="56D46D06"/>
    <w:lvl w:ilvl="0" w:tplc="1F88290E">
      <w:start w:val="1"/>
      <w:numFmt w:val="decimal"/>
      <w:lvlText w:val="%1."/>
      <w:lvlJc w:val="left"/>
      <w:pPr>
        <w:ind w:left="11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2" w:hanging="360"/>
      </w:pPr>
    </w:lvl>
    <w:lvl w:ilvl="2" w:tplc="0402001B" w:tentative="1">
      <w:start w:val="1"/>
      <w:numFmt w:val="lowerRoman"/>
      <w:lvlText w:val="%3."/>
      <w:lvlJc w:val="right"/>
      <w:pPr>
        <w:ind w:left="2552" w:hanging="180"/>
      </w:pPr>
    </w:lvl>
    <w:lvl w:ilvl="3" w:tplc="0402000F" w:tentative="1">
      <w:start w:val="1"/>
      <w:numFmt w:val="decimal"/>
      <w:lvlText w:val="%4."/>
      <w:lvlJc w:val="left"/>
      <w:pPr>
        <w:ind w:left="3272" w:hanging="360"/>
      </w:pPr>
    </w:lvl>
    <w:lvl w:ilvl="4" w:tplc="04020019" w:tentative="1">
      <w:start w:val="1"/>
      <w:numFmt w:val="lowerLetter"/>
      <w:lvlText w:val="%5."/>
      <w:lvlJc w:val="left"/>
      <w:pPr>
        <w:ind w:left="3992" w:hanging="360"/>
      </w:pPr>
    </w:lvl>
    <w:lvl w:ilvl="5" w:tplc="0402001B" w:tentative="1">
      <w:start w:val="1"/>
      <w:numFmt w:val="lowerRoman"/>
      <w:lvlText w:val="%6."/>
      <w:lvlJc w:val="right"/>
      <w:pPr>
        <w:ind w:left="4712" w:hanging="180"/>
      </w:pPr>
    </w:lvl>
    <w:lvl w:ilvl="6" w:tplc="0402000F" w:tentative="1">
      <w:start w:val="1"/>
      <w:numFmt w:val="decimal"/>
      <w:lvlText w:val="%7."/>
      <w:lvlJc w:val="left"/>
      <w:pPr>
        <w:ind w:left="5432" w:hanging="360"/>
      </w:pPr>
    </w:lvl>
    <w:lvl w:ilvl="7" w:tplc="04020019" w:tentative="1">
      <w:start w:val="1"/>
      <w:numFmt w:val="lowerLetter"/>
      <w:lvlText w:val="%8."/>
      <w:lvlJc w:val="left"/>
      <w:pPr>
        <w:ind w:left="6152" w:hanging="360"/>
      </w:pPr>
    </w:lvl>
    <w:lvl w:ilvl="8" w:tplc="040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5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7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8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9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0">
    <w:nsid w:val="55B07866"/>
    <w:multiLevelType w:val="hybridMultilevel"/>
    <w:tmpl w:val="785E0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2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3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4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6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0"/>
  </w:num>
  <w:num w:numId="5">
    <w:abstractNumId w:val="8"/>
  </w:num>
  <w:num w:numId="6">
    <w:abstractNumId w:val="22"/>
  </w:num>
  <w:num w:numId="7">
    <w:abstractNumId w:val="23"/>
  </w:num>
  <w:num w:numId="8">
    <w:abstractNumId w:val="6"/>
  </w:num>
  <w:num w:numId="9">
    <w:abstractNumId w:val="18"/>
  </w:num>
  <w:num w:numId="10">
    <w:abstractNumId w:val="31"/>
  </w:num>
  <w:num w:numId="11">
    <w:abstractNumId w:val="12"/>
  </w:num>
  <w:num w:numId="12">
    <w:abstractNumId w:val="28"/>
  </w:num>
  <w:num w:numId="13">
    <w:abstractNumId w:val="29"/>
  </w:num>
  <w:num w:numId="14">
    <w:abstractNumId w:val="30"/>
  </w:num>
  <w:num w:numId="15">
    <w:abstractNumId w:val="3"/>
  </w:num>
  <w:num w:numId="16">
    <w:abstractNumId w:val="16"/>
  </w:num>
  <w:num w:numId="17">
    <w:abstractNumId w:val="4"/>
  </w:num>
  <w:num w:numId="18">
    <w:abstractNumId w:val="1"/>
  </w:num>
  <w:num w:numId="19">
    <w:abstractNumId w:val="27"/>
  </w:num>
  <w:num w:numId="20">
    <w:abstractNumId w:val="5"/>
  </w:num>
  <w:num w:numId="21">
    <w:abstractNumId w:val="21"/>
  </w:num>
  <w:num w:numId="22">
    <w:abstractNumId w:val="15"/>
  </w:num>
  <w:num w:numId="23">
    <w:abstractNumId w:val="17"/>
  </w:num>
  <w:num w:numId="24">
    <w:abstractNumId w:val="19"/>
  </w:num>
  <w:num w:numId="25">
    <w:abstractNumId w:val="0"/>
  </w:num>
  <w:num w:numId="26">
    <w:abstractNumId w:val="24"/>
  </w:num>
  <w:num w:numId="27">
    <w:abstractNumId w:val="26"/>
  </w:num>
  <w:num w:numId="28">
    <w:abstractNumId w:val="7"/>
  </w:num>
  <w:num w:numId="29">
    <w:abstractNumId w:val="14"/>
  </w:num>
  <w:num w:numId="30">
    <w:abstractNumId w:val="2"/>
  </w:num>
  <w:num w:numId="31">
    <w:abstractNumId w:val="13"/>
  </w:num>
  <w:num w:numId="3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911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1D17"/>
    <w:rsid w:val="000F2834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CD6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258F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5714"/>
    <w:rsid w:val="0019738C"/>
    <w:rsid w:val="001A12EB"/>
    <w:rsid w:val="001A171D"/>
    <w:rsid w:val="001A1C66"/>
    <w:rsid w:val="001A1FEF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3D93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431A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0FC3"/>
    <w:rsid w:val="002E122F"/>
    <w:rsid w:val="002E1BAC"/>
    <w:rsid w:val="002E2102"/>
    <w:rsid w:val="002E25EF"/>
    <w:rsid w:val="002E2A51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5A8"/>
    <w:rsid w:val="00301CE0"/>
    <w:rsid w:val="00301FA2"/>
    <w:rsid w:val="0030231E"/>
    <w:rsid w:val="0030235E"/>
    <w:rsid w:val="00302C06"/>
    <w:rsid w:val="00302DB9"/>
    <w:rsid w:val="003058F8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40B7"/>
    <w:rsid w:val="003455C1"/>
    <w:rsid w:val="00345938"/>
    <w:rsid w:val="00346A77"/>
    <w:rsid w:val="003471BF"/>
    <w:rsid w:val="0034740D"/>
    <w:rsid w:val="00347A6F"/>
    <w:rsid w:val="00347B0B"/>
    <w:rsid w:val="003502F2"/>
    <w:rsid w:val="003519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5DC5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0ACB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3AA5"/>
    <w:rsid w:val="004650EC"/>
    <w:rsid w:val="004651A7"/>
    <w:rsid w:val="00465CE4"/>
    <w:rsid w:val="00465DB6"/>
    <w:rsid w:val="00466FE2"/>
    <w:rsid w:val="004701A6"/>
    <w:rsid w:val="00470C49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4F5B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66C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414"/>
    <w:rsid w:val="00542700"/>
    <w:rsid w:val="00542E81"/>
    <w:rsid w:val="00543068"/>
    <w:rsid w:val="0054338D"/>
    <w:rsid w:val="00543776"/>
    <w:rsid w:val="00543A23"/>
    <w:rsid w:val="0054429A"/>
    <w:rsid w:val="00544337"/>
    <w:rsid w:val="00544F0D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41C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2AA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46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6CCC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2A8E"/>
    <w:rsid w:val="007137D7"/>
    <w:rsid w:val="007137E8"/>
    <w:rsid w:val="0071537D"/>
    <w:rsid w:val="00715B7E"/>
    <w:rsid w:val="00715CC9"/>
    <w:rsid w:val="007162D7"/>
    <w:rsid w:val="00717488"/>
    <w:rsid w:val="0071748A"/>
    <w:rsid w:val="007200F9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274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E61"/>
    <w:rsid w:val="00746F09"/>
    <w:rsid w:val="00746F90"/>
    <w:rsid w:val="00747A75"/>
    <w:rsid w:val="007502A9"/>
    <w:rsid w:val="007507E5"/>
    <w:rsid w:val="00751C7B"/>
    <w:rsid w:val="007534E3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6CCD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71B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40AD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625A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725"/>
    <w:rsid w:val="00933771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1F73"/>
    <w:rsid w:val="009F3A71"/>
    <w:rsid w:val="009F642A"/>
    <w:rsid w:val="009F72D3"/>
    <w:rsid w:val="009F7499"/>
    <w:rsid w:val="009F75CF"/>
    <w:rsid w:val="00A0094C"/>
    <w:rsid w:val="00A011CA"/>
    <w:rsid w:val="00A012A4"/>
    <w:rsid w:val="00A01BD5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57951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103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4EF"/>
    <w:rsid w:val="00AB4BD5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5F5"/>
    <w:rsid w:val="00B76F3C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445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BF7FDC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37FA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77AD9"/>
    <w:rsid w:val="00C80A93"/>
    <w:rsid w:val="00C81182"/>
    <w:rsid w:val="00C81DD9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3EB2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FD0"/>
    <w:rsid w:val="00D22922"/>
    <w:rsid w:val="00D22F01"/>
    <w:rsid w:val="00D2371C"/>
    <w:rsid w:val="00D23A28"/>
    <w:rsid w:val="00D242B0"/>
    <w:rsid w:val="00D24CA8"/>
    <w:rsid w:val="00D2515F"/>
    <w:rsid w:val="00D2579F"/>
    <w:rsid w:val="00D2599E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38B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4CAB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27E"/>
    <w:rsid w:val="00DF0B0B"/>
    <w:rsid w:val="00DF2633"/>
    <w:rsid w:val="00DF2B79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4434"/>
    <w:rsid w:val="00E8674C"/>
    <w:rsid w:val="00E873BD"/>
    <w:rsid w:val="00E8770E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14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718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4B5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0C7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5553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827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6073-BEBD-4F17-ABB0-D893C7F6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462</TotalTime>
  <Pages>10</Pages>
  <Words>4185</Words>
  <Characters>23857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200</cp:revision>
  <cp:lastPrinted>2020-03-12T09:38:00Z</cp:lastPrinted>
  <dcterms:created xsi:type="dcterms:W3CDTF">2019-12-06T13:59:00Z</dcterms:created>
  <dcterms:modified xsi:type="dcterms:W3CDTF">2022-04-27T08:04:00Z</dcterms:modified>
</cp:coreProperties>
</file>