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4B22BC" w:rsidRDefault="00874B1E" w:rsidP="00874B1E">
      <w:pPr>
        <w:pStyle w:val="22"/>
        <w:rPr>
          <w:sz w:val="24"/>
          <w:szCs w:val="24"/>
        </w:rPr>
      </w:pPr>
      <w:bookmarkStart w:id="0" w:name="_GoBack"/>
      <w:bookmarkEnd w:id="0"/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4B22BC">
        <w:rPr>
          <w:sz w:val="24"/>
          <w:szCs w:val="24"/>
        </w:rPr>
        <w:t>7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4B22BC">
        <w:rPr>
          <w:sz w:val="24"/>
          <w:szCs w:val="24"/>
          <w:lang w:val="bg-BG"/>
        </w:rPr>
        <w:t>29</w:t>
      </w:r>
      <w:r w:rsidR="00667EAB" w:rsidRPr="00FF6B2C">
        <w:rPr>
          <w:sz w:val="24"/>
          <w:szCs w:val="24"/>
          <w:lang w:val="bg-BG"/>
        </w:rPr>
        <w:t>.</w:t>
      </w:r>
      <w:r w:rsidR="006D66A7" w:rsidRPr="00FF6B2C">
        <w:rPr>
          <w:sz w:val="24"/>
          <w:szCs w:val="24"/>
        </w:rPr>
        <w:t>0</w:t>
      </w:r>
      <w:r w:rsidR="004B22BC">
        <w:rPr>
          <w:sz w:val="24"/>
          <w:szCs w:val="24"/>
          <w:lang w:val="bg-BG"/>
        </w:rPr>
        <w:t>8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201</w:t>
      </w:r>
      <w:r w:rsidR="006D66A7" w:rsidRPr="00FF6B2C">
        <w:rPr>
          <w:sz w:val="24"/>
          <w:szCs w:val="24"/>
        </w:rPr>
        <w:t>9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Pr="00FF6B2C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4B22BC">
        <w:rPr>
          <w:b/>
          <w:sz w:val="24"/>
          <w:szCs w:val="24"/>
          <w:lang w:val="bg-BG"/>
        </w:rPr>
        <w:t>7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r w:rsidRPr="00FF6B2C">
        <w:rPr>
          <w:b/>
          <w:lang w:val="en-US"/>
        </w:rPr>
        <w:t>o</w:t>
      </w:r>
      <w:r w:rsidRPr="00FF6B2C">
        <w:rPr>
          <w:b/>
        </w:rPr>
        <w:t xml:space="preserve">т </w:t>
      </w:r>
      <w:r w:rsidR="004B22BC">
        <w:rPr>
          <w:b/>
        </w:rPr>
        <w:t>29</w:t>
      </w:r>
      <w:r w:rsidR="00667EAB" w:rsidRPr="00FF6B2C">
        <w:rPr>
          <w:b/>
        </w:rPr>
        <w:t>.</w:t>
      </w:r>
      <w:r w:rsidR="006D66A7" w:rsidRPr="00FF6B2C">
        <w:rPr>
          <w:b/>
          <w:lang w:val="en-US"/>
        </w:rPr>
        <w:t>0</w:t>
      </w:r>
      <w:r w:rsidR="004B22BC">
        <w:rPr>
          <w:b/>
        </w:rPr>
        <w:t>8</w:t>
      </w:r>
      <w:r w:rsidR="00C41B45" w:rsidRPr="00FF6B2C">
        <w:rPr>
          <w:b/>
        </w:rPr>
        <w:t>.</w:t>
      </w:r>
      <w:r w:rsidRPr="00FF6B2C">
        <w:rPr>
          <w:b/>
        </w:rPr>
        <w:t>201</w:t>
      </w:r>
      <w:r w:rsidR="006D66A7" w:rsidRPr="00FF6B2C">
        <w:rPr>
          <w:b/>
          <w:lang w:val="en-US"/>
        </w:rPr>
        <w:t>9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A3604E" w:rsidRDefault="00A3604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BB7C39" w:rsidRPr="00BB7C39" w:rsidRDefault="00BB7C39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403392" w:rsidRPr="00BE02AA" w:rsidRDefault="00403392" w:rsidP="00403392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403392">
        <w:rPr>
          <w:b/>
          <w:lang w:val="bg-BG"/>
        </w:rPr>
        <w:t>1.</w:t>
      </w:r>
      <w:r w:rsidRPr="00BE02AA">
        <w:rPr>
          <w:color w:val="3333FF"/>
          <w:spacing w:val="3"/>
          <w:lang w:val="bg-BG"/>
        </w:rPr>
        <w:t xml:space="preserve"> 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Вилно строителство</w:t>
      </w:r>
      <w:r w:rsidRPr="00BE02AA">
        <w:rPr>
          <w:b/>
          <w:color w:val="3333FF"/>
          <w:spacing w:val="5"/>
          <w:lang w:val="bg-BG"/>
        </w:rPr>
        <w:t>”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4400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осма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с идентификатор </w:t>
      </w:r>
      <w:r w:rsidRPr="00BE02AA">
        <w:rPr>
          <w:b/>
          <w:color w:val="3333FF"/>
          <w:spacing w:val="5"/>
          <w:lang w:val="bg-BG"/>
        </w:rPr>
        <w:t>37527.46.36,</w:t>
      </w:r>
      <w:r w:rsidRPr="00BE02AA">
        <w:rPr>
          <w:color w:val="3333FF"/>
          <w:spacing w:val="5"/>
          <w:lang w:val="bg-BG"/>
        </w:rPr>
        <w:t xml:space="preserve"> собственост на </w:t>
      </w:r>
      <w:r w:rsidRPr="00BE02AA">
        <w:rPr>
          <w:b/>
          <w:color w:val="3333FF"/>
          <w:spacing w:val="5"/>
          <w:lang w:val="ru-RU"/>
        </w:rPr>
        <w:t>Р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К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Ж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с. </w:t>
      </w:r>
      <w:r w:rsidRPr="00BE02AA">
        <w:rPr>
          <w:b/>
          <w:color w:val="3333FF"/>
          <w:spacing w:val="5"/>
          <w:lang w:val="bg-BG"/>
        </w:rPr>
        <w:t>Ковачевци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Дървишко бърдо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Самоков</w:t>
      </w:r>
      <w:r w:rsidRPr="00BE02AA">
        <w:rPr>
          <w:color w:val="3333FF"/>
          <w:spacing w:val="5"/>
          <w:lang w:val="bg-BG"/>
        </w:rPr>
        <w:t>, 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403392" w:rsidRPr="00BE02AA" w:rsidRDefault="00403392" w:rsidP="00403392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</w:t>
      </w:r>
    </w:p>
    <w:p w:rsidR="000204AD" w:rsidRPr="00BE02AA" w:rsidRDefault="000204AD" w:rsidP="000204A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0204AD">
        <w:rPr>
          <w:b/>
          <w:color w:val="3333FF"/>
          <w:spacing w:val="3"/>
          <w:lang w:val="bg-BG"/>
        </w:rPr>
        <w:t xml:space="preserve"> 2.</w:t>
      </w:r>
      <w:r>
        <w:rPr>
          <w:color w:val="3333FF"/>
          <w:spacing w:val="3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Площадка за складиране на материали за собствени нужди</w:t>
      </w:r>
      <w:r w:rsidRPr="00BE02AA">
        <w:rPr>
          <w:b/>
          <w:color w:val="3333FF"/>
          <w:spacing w:val="5"/>
          <w:lang w:val="bg-BG"/>
        </w:rPr>
        <w:t>”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912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шеста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</w:t>
      </w:r>
      <w:r w:rsidRPr="00BE02AA">
        <w:rPr>
          <w:b/>
          <w:bCs/>
          <w:color w:val="3333FF"/>
          <w:spacing w:val="5"/>
          <w:lang w:val="bg-BG"/>
        </w:rPr>
        <w:t>№089014</w:t>
      </w:r>
      <w:r w:rsidRPr="00BE02AA">
        <w:rPr>
          <w:b/>
          <w:color w:val="3333FF"/>
          <w:spacing w:val="5"/>
          <w:lang w:val="bg-BG"/>
        </w:rPr>
        <w:t>,</w:t>
      </w:r>
      <w:r w:rsidRPr="00BE02AA">
        <w:rPr>
          <w:color w:val="3333FF"/>
          <w:spacing w:val="5"/>
          <w:lang w:val="bg-BG"/>
        </w:rPr>
        <w:t xml:space="preserve"> собственост на </w:t>
      </w:r>
      <w:r w:rsidRPr="00BE02AA">
        <w:rPr>
          <w:b/>
          <w:color w:val="3333FF"/>
          <w:spacing w:val="5"/>
          <w:lang w:val="ru-RU"/>
        </w:rPr>
        <w:t>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В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с. </w:t>
      </w:r>
      <w:r w:rsidRPr="00BE02AA">
        <w:rPr>
          <w:b/>
          <w:color w:val="3333FF"/>
          <w:spacing w:val="5"/>
          <w:lang w:val="bg-BG"/>
        </w:rPr>
        <w:t>Долна Василица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Полето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Костенец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0204AD" w:rsidRPr="00BE02AA" w:rsidRDefault="000204AD" w:rsidP="000204AD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</w:t>
      </w:r>
    </w:p>
    <w:p w:rsidR="002B471D" w:rsidRDefault="00BB7C39" w:rsidP="002B471D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</w:t>
      </w:r>
      <w:r w:rsidR="002B471D" w:rsidRPr="002B471D">
        <w:rPr>
          <w:b/>
          <w:color w:val="0000FF"/>
          <w:spacing w:val="3"/>
          <w:lang w:val="bg-BG"/>
        </w:rPr>
        <w:t>3.1.</w:t>
      </w:r>
      <w:r w:rsidR="002B471D" w:rsidRPr="00DD6FF8">
        <w:rPr>
          <w:color w:val="0000FF"/>
          <w:spacing w:val="3"/>
          <w:lang w:val="bg-BG"/>
        </w:rPr>
        <w:t xml:space="preserve"> </w:t>
      </w:r>
      <w:r w:rsidR="002B471D" w:rsidRPr="00DD6FF8">
        <w:rPr>
          <w:b/>
          <w:color w:val="0000FF"/>
          <w:spacing w:val="3"/>
          <w:lang w:val="bg-BG"/>
        </w:rPr>
        <w:t>Утвърждава площадка</w:t>
      </w:r>
      <w:r w:rsidR="002B471D" w:rsidRPr="00DD6FF8">
        <w:rPr>
          <w:color w:val="0000FF"/>
          <w:spacing w:val="3"/>
          <w:lang w:val="bg-BG"/>
        </w:rPr>
        <w:t xml:space="preserve"> за проектиране на </w:t>
      </w:r>
      <w:r w:rsidR="002B471D" w:rsidRPr="00DD6FF8">
        <w:rPr>
          <w:color w:val="0000FF"/>
          <w:spacing w:val="5"/>
          <w:lang w:val="bg-BG"/>
        </w:rPr>
        <w:t xml:space="preserve">обект: </w:t>
      </w:r>
      <w:r w:rsidR="002B471D" w:rsidRPr="00DD6FF8">
        <w:rPr>
          <w:b/>
          <w:color w:val="0000FF"/>
          <w:spacing w:val="5"/>
          <w:lang w:val="bg-BG"/>
        </w:rPr>
        <w:t>“</w:t>
      </w:r>
      <w:r w:rsidR="002B471D" w:rsidRPr="00DD6FF8">
        <w:rPr>
          <w:b/>
          <w:color w:val="0000FF"/>
          <w:spacing w:val="5"/>
          <w:lang w:val="ru-RU"/>
        </w:rPr>
        <w:t>Селище за възрастни хора</w:t>
      </w:r>
      <w:r w:rsidR="002B471D" w:rsidRPr="00DD6FF8">
        <w:rPr>
          <w:b/>
          <w:color w:val="0000FF"/>
          <w:spacing w:val="5"/>
          <w:lang w:val="bg-BG"/>
        </w:rPr>
        <w:t>”</w:t>
      </w:r>
      <w:r w:rsidR="002B471D" w:rsidRPr="00DD6FF8">
        <w:rPr>
          <w:color w:val="0000FF"/>
          <w:lang w:val="bg-BG"/>
        </w:rPr>
        <w:t>,</w:t>
      </w:r>
      <w:r w:rsidR="002B471D" w:rsidRPr="00DD6FF8">
        <w:rPr>
          <w:color w:val="0000FF"/>
          <w:spacing w:val="2"/>
          <w:lang w:val="bg-BG"/>
        </w:rPr>
        <w:t xml:space="preserve"> </w:t>
      </w:r>
      <w:r w:rsidR="002B471D" w:rsidRPr="00DD6FF8">
        <w:rPr>
          <w:color w:val="0000FF"/>
          <w:spacing w:val="3"/>
          <w:lang w:val="bg-BG"/>
        </w:rPr>
        <w:t>с която се засяга</w:t>
      </w:r>
      <w:r w:rsidR="002B471D" w:rsidRPr="00DD6FF8">
        <w:rPr>
          <w:color w:val="0000FF"/>
          <w:spacing w:val="3"/>
          <w:lang w:val="ru-RU"/>
        </w:rPr>
        <w:t xml:space="preserve"> </w:t>
      </w:r>
      <w:r w:rsidR="002B471D" w:rsidRPr="00DD6FF8">
        <w:rPr>
          <w:b/>
          <w:color w:val="0000FF"/>
          <w:spacing w:val="5"/>
          <w:lang w:val="ru-RU"/>
        </w:rPr>
        <w:t xml:space="preserve">8122 </w:t>
      </w:r>
      <w:r w:rsidR="002B471D" w:rsidRPr="00DD6FF8">
        <w:rPr>
          <w:b/>
          <w:color w:val="0000FF"/>
          <w:spacing w:val="5"/>
          <w:lang w:val="bg-BG"/>
        </w:rPr>
        <w:t xml:space="preserve"> </w:t>
      </w:r>
      <w:r w:rsidR="002B471D" w:rsidRPr="00DD6FF8">
        <w:rPr>
          <w:b/>
          <w:color w:val="0000FF"/>
          <w:spacing w:val="6"/>
          <w:lang w:val="bg-BG"/>
        </w:rPr>
        <w:t>кв.м</w:t>
      </w:r>
      <w:r w:rsidR="002B471D" w:rsidRPr="00DD6FF8">
        <w:rPr>
          <w:color w:val="0000FF"/>
          <w:spacing w:val="6"/>
          <w:lang w:val="bg-BG"/>
        </w:rPr>
        <w:t xml:space="preserve"> земеделска земя, </w:t>
      </w:r>
      <w:r w:rsidR="002B471D" w:rsidRPr="00DD6FF8">
        <w:rPr>
          <w:b/>
          <w:color w:val="0000FF"/>
          <w:spacing w:val="5"/>
          <w:lang w:val="bg-BG"/>
        </w:rPr>
        <w:t>седма</w:t>
      </w:r>
      <w:r w:rsidR="002B471D" w:rsidRPr="00DD6FF8">
        <w:rPr>
          <w:color w:val="0000FF"/>
          <w:spacing w:val="5"/>
          <w:lang w:val="bg-BG"/>
        </w:rPr>
        <w:t xml:space="preserve"> </w:t>
      </w:r>
      <w:r w:rsidR="002B471D" w:rsidRPr="00DD6FF8">
        <w:rPr>
          <w:color w:val="0000FF"/>
          <w:spacing w:val="2"/>
          <w:lang w:val="bg-BG"/>
        </w:rPr>
        <w:t>категория</w:t>
      </w:r>
      <w:r w:rsidR="002B471D" w:rsidRPr="00DD6FF8">
        <w:rPr>
          <w:color w:val="0000FF"/>
          <w:spacing w:val="6"/>
          <w:lang w:val="bg-BG"/>
        </w:rPr>
        <w:t>, неполивна,</w:t>
      </w:r>
      <w:r w:rsidR="002B471D" w:rsidRPr="00DD6FF8">
        <w:rPr>
          <w:color w:val="0000FF"/>
          <w:lang w:val="bg-BG"/>
        </w:rPr>
        <w:t xml:space="preserve"> </w:t>
      </w:r>
      <w:r w:rsidR="002B471D" w:rsidRPr="00DD6FF8">
        <w:rPr>
          <w:color w:val="0000FF"/>
          <w:spacing w:val="2"/>
          <w:lang w:val="bg-BG"/>
        </w:rPr>
        <w:t xml:space="preserve"> в</w:t>
      </w:r>
      <w:r w:rsidR="002B471D" w:rsidRPr="00DD6FF8">
        <w:rPr>
          <w:color w:val="0000FF"/>
          <w:spacing w:val="1"/>
          <w:lang w:val="bg-BG"/>
        </w:rPr>
        <w:t xml:space="preserve"> </w:t>
      </w:r>
      <w:r w:rsidR="002B471D" w:rsidRPr="00DD6FF8">
        <w:rPr>
          <w:color w:val="0000FF"/>
          <w:spacing w:val="5"/>
          <w:lang w:val="bg-BG"/>
        </w:rPr>
        <w:t xml:space="preserve">имот с идентификатор </w:t>
      </w:r>
      <w:r w:rsidR="002B471D" w:rsidRPr="00DD6FF8">
        <w:rPr>
          <w:b/>
          <w:color w:val="0000FF"/>
          <w:spacing w:val="5"/>
          <w:lang w:val="bg-BG"/>
        </w:rPr>
        <w:t>38558.13.72,</w:t>
      </w:r>
      <w:r w:rsidR="002B471D" w:rsidRPr="00DD6FF8">
        <w:rPr>
          <w:color w:val="0000FF"/>
          <w:spacing w:val="5"/>
          <w:lang w:val="bg-BG"/>
        </w:rPr>
        <w:t xml:space="preserve"> собственост на </w:t>
      </w:r>
      <w:r w:rsidR="002B471D" w:rsidRPr="00DD6FF8">
        <w:rPr>
          <w:b/>
          <w:color w:val="0000FF"/>
          <w:spacing w:val="5"/>
          <w:lang w:val="ru-RU"/>
        </w:rPr>
        <w:t>С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ru-RU"/>
        </w:rPr>
        <w:t xml:space="preserve"> П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ru-RU"/>
        </w:rPr>
        <w:t xml:space="preserve"> С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ru-RU"/>
        </w:rPr>
        <w:t xml:space="preserve"> и Г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ru-RU"/>
        </w:rPr>
        <w:t xml:space="preserve"> Х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ru-RU"/>
        </w:rPr>
        <w:t xml:space="preserve"> Б</w:t>
      </w:r>
      <w:r w:rsidR="00E9353C">
        <w:rPr>
          <w:b/>
          <w:color w:val="0000FF"/>
          <w:spacing w:val="5"/>
          <w:lang w:val="ru-RU"/>
        </w:rPr>
        <w:t>.</w:t>
      </w:r>
      <w:r w:rsidR="002B471D" w:rsidRPr="00DD6FF8">
        <w:rPr>
          <w:b/>
          <w:color w:val="0000FF"/>
          <w:spacing w:val="5"/>
          <w:lang w:val="bg-BG"/>
        </w:rPr>
        <w:t xml:space="preserve"> </w:t>
      </w:r>
      <w:r w:rsidR="002B471D" w:rsidRPr="00DD6FF8">
        <w:rPr>
          <w:color w:val="0000FF"/>
          <w:spacing w:val="5"/>
          <w:lang w:val="bg-BG"/>
        </w:rPr>
        <w:t xml:space="preserve">в землището на гр. </w:t>
      </w:r>
      <w:r w:rsidR="002B471D" w:rsidRPr="00DD6FF8">
        <w:rPr>
          <w:b/>
          <w:color w:val="0000FF"/>
          <w:spacing w:val="5"/>
          <w:lang w:val="bg-BG"/>
        </w:rPr>
        <w:t>Копривщица,</w:t>
      </w:r>
      <w:r w:rsidR="002B471D" w:rsidRPr="00DD6FF8">
        <w:rPr>
          <w:color w:val="0000FF"/>
          <w:spacing w:val="5"/>
          <w:lang w:val="bg-BG"/>
        </w:rPr>
        <w:t xml:space="preserve"> м.”</w:t>
      </w:r>
      <w:r w:rsidR="002B471D" w:rsidRPr="00DD6FF8">
        <w:rPr>
          <w:b/>
          <w:color w:val="0000FF"/>
          <w:spacing w:val="5"/>
          <w:lang w:val="bg-BG"/>
        </w:rPr>
        <w:t>Пухови могили</w:t>
      </w:r>
      <w:r w:rsidR="002B471D" w:rsidRPr="00DD6FF8">
        <w:rPr>
          <w:color w:val="0000FF"/>
          <w:spacing w:val="5"/>
          <w:lang w:val="bg-BG"/>
        </w:rPr>
        <w:t xml:space="preserve">”, община </w:t>
      </w:r>
      <w:r w:rsidR="002B471D" w:rsidRPr="00DD6FF8">
        <w:rPr>
          <w:b/>
          <w:color w:val="0000FF"/>
          <w:spacing w:val="5"/>
          <w:lang w:val="bg-BG"/>
        </w:rPr>
        <w:t>Копривщица</w:t>
      </w:r>
      <w:r w:rsidR="002B471D" w:rsidRPr="00DD6FF8">
        <w:rPr>
          <w:color w:val="0000FF"/>
          <w:spacing w:val="5"/>
          <w:lang w:val="bg-BG"/>
        </w:rPr>
        <w:t>, София област</w:t>
      </w:r>
      <w:r w:rsidR="002B471D" w:rsidRPr="00DD6FF8">
        <w:rPr>
          <w:color w:val="0000FF"/>
          <w:spacing w:val="2"/>
          <w:lang w:val="bg-BG"/>
        </w:rPr>
        <w:t xml:space="preserve">, </w:t>
      </w:r>
      <w:r w:rsidR="002B471D" w:rsidRPr="00DD6FF8">
        <w:rPr>
          <w:color w:val="0000FF"/>
          <w:lang w:val="bg-BG"/>
        </w:rPr>
        <w:t xml:space="preserve">при граници, посочени в приложената скица. </w:t>
      </w:r>
    </w:p>
    <w:p w:rsidR="00DF0B0B" w:rsidRPr="00DD6FF8" w:rsidRDefault="00DF0B0B" w:rsidP="002B471D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432B20" w:rsidRPr="00DF0B0B" w:rsidRDefault="00DF0B0B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>
        <w:rPr>
          <w:b/>
          <w:color w:val="3333FF"/>
          <w:spacing w:val="3"/>
          <w:sz w:val="24"/>
          <w:szCs w:val="24"/>
          <w:lang w:val="bg-BG"/>
        </w:rPr>
        <w:t xml:space="preserve">  </w:t>
      </w:r>
      <w:r w:rsidRPr="00DF0B0B">
        <w:rPr>
          <w:b/>
          <w:color w:val="3333FF"/>
          <w:spacing w:val="3"/>
          <w:sz w:val="24"/>
          <w:szCs w:val="24"/>
          <w:lang w:val="bg-BG"/>
        </w:rPr>
        <w:t>3.3.</w:t>
      </w:r>
      <w:r w:rsidRPr="00DF0B0B">
        <w:rPr>
          <w:b/>
          <w:color w:val="3333FF"/>
          <w:sz w:val="24"/>
          <w:szCs w:val="24"/>
          <w:lang w:val="bg-BG" w:eastAsia="bg-BG"/>
        </w:rPr>
        <w:t xml:space="preserve"> Утвърждава трасе</w:t>
      </w:r>
      <w:r w:rsidRPr="00DF0B0B">
        <w:rPr>
          <w:color w:val="3333FF"/>
          <w:sz w:val="24"/>
          <w:szCs w:val="24"/>
          <w:lang w:val="bg-BG" w:eastAsia="bg-BG"/>
        </w:rPr>
        <w:t xml:space="preserve"> за проектиране, с което се засяга </w:t>
      </w:r>
      <w:r w:rsidRPr="00DF0B0B">
        <w:rPr>
          <w:b/>
          <w:color w:val="3333FF"/>
          <w:spacing w:val="5"/>
          <w:sz w:val="24"/>
          <w:szCs w:val="24"/>
          <w:lang w:val="ru-RU"/>
        </w:rPr>
        <w:t>4461</w:t>
      </w:r>
      <w:r w:rsidRPr="00DF0B0B">
        <w:rPr>
          <w:color w:val="3333FF"/>
          <w:sz w:val="24"/>
          <w:szCs w:val="24"/>
          <w:lang w:val="bg-BG" w:eastAsia="bg-BG"/>
        </w:rPr>
        <w:t xml:space="preserve"> кв.м земеделска земя, </w:t>
      </w:r>
      <w:r w:rsidRPr="00DF0B0B">
        <w:rPr>
          <w:b/>
          <w:color w:val="3333FF"/>
          <w:spacing w:val="5"/>
          <w:sz w:val="24"/>
          <w:szCs w:val="24"/>
          <w:lang w:val="bg-BG"/>
        </w:rPr>
        <w:t>шеста и седма</w:t>
      </w:r>
      <w:r w:rsidRPr="00DF0B0B">
        <w:rPr>
          <w:color w:val="3333FF"/>
          <w:sz w:val="24"/>
          <w:szCs w:val="24"/>
          <w:lang w:val="bg-BG" w:eastAsia="bg-BG"/>
        </w:rPr>
        <w:t xml:space="preserve"> категория, неполивна, общинска собственост, за изграждане на </w:t>
      </w:r>
      <w:r w:rsidRPr="00DF0B0B">
        <w:rPr>
          <w:color w:val="3333FF"/>
          <w:spacing w:val="5"/>
          <w:sz w:val="24"/>
          <w:szCs w:val="24"/>
          <w:lang w:val="bg-BG"/>
        </w:rPr>
        <w:t xml:space="preserve">обект: </w:t>
      </w:r>
      <w:r w:rsidRPr="00DF0B0B">
        <w:rPr>
          <w:color w:val="3333FF"/>
          <w:spacing w:val="3"/>
          <w:sz w:val="24"/>
          <w:szCs w:val="24"/>
          <w:lang w:val="bg-BG"/>
        </w:rPr>
        <w:t>“</w:t>
      </w:r>
      <w:r w:rsidRPr="00DF0B0B">
        <w:rPr>
          <w:b/>
          <w:color w:val="3333FF"/>
          <w:spacing w:val="5"/>
          <w:sz w:val="24"/>
          <w:szCs w:val="24"/>
          <w:lang w:val="bg-BG"/>
        </w:rPr>
        <w:t>Транспортен достъп”,</w:t>
      </w:r>
      <w:r w:rsidRPr="00DF0B0B">
        <w:rPr>
          <w:color w:val="3333FF"/>
          <w:spacing w:val="5"/>
          <w:sz w:val="24"/>
          <w:szCs w:val="24"/>
          <w:lang w:val="bg-BG"/>
        </w:rPr>
        <w:t xml:space="preserve"> в част от имоти с идентификатори: </w:t>
      </w:r>
      <w:r w:rsidRPr="00DF0B0B">
        <w:rPr>
          <w:b/>
          <w:color w:val="3333FF"/>
          <w:spacing w:val="5"/>
          <w:sz w:val="24"/>
          <w:szCs w:val="24"/>
          <w:lang w:val="bg-BG"/>
        </w:rPr>
        <w:t>38558.13.115, 38558.13.10, 38558.13.16, 38558.13.17, 38558.13.23, 38558.13.73, 38558.13.272, 38558.13.43, 38558.13.72,</w:t>
      </w:r>
      <w:r w:rsidRPr="00DF0B0B">
        <w:rPr>
          <w:color w:val="3333FF"/>
          <w:spacing w:val="5"/>
          <w:sz w:val="24"/>
          <w:szCs w:val="24"/>
          <w:lang w:val="bg-BG"/>
        </w:rPr>
        <w:t xml:space="preserve"> общинска  и частна собственост, в землището на гр. </w:t>
      </w:r>
      <w:r w:rsidRPr="00DF0B0B">
        <w:rPr>
          <w:b/>
          <w:color w:val="3333FF"/>
          <w:spacing w:val="5"/>
          <w:sz w:val="24"/>
          <w:szCs w:val="24"/>
          <w:lang w:val="bg-BG"/>
        </w:rPr>
        <w:t>Копривщица</w:t>
      </w:r>
      <w:r w:rsidRPr="00DF0B0B">
        <w:rPr>
          <w:color w:val="3333FF"/>
          <w:spacing w:val="5"/>
          <w:sz w:val="24"/>
          <w:szCs w:val="24"/>
          <w:lang w:val="bg-BG"/>
        </w:rPr>
        <w:t xml:space="preserve">, община </w:t>
      </w:r>
      <w:r>
        <w:rPr>
          <w:b/>
          <w:color w:val="3333FF"/>
          <w:spacing w:val="5"/>
          <w:sz w:val="24"/>
          <w:szCs w:val="24"/>
          <w:lang w:val="bg-BG"/>
        </w:rPr>
        <w:t>Копривщица</w:t>
      </w:r>
      <w:r w:rsidRPr="00DF0B0B">
        <w:rPr>
          <w:color w:val="3333FF"/>
          <w:spacing w:val="5"/>
          <w:sz w:val="24"/>
          <w:szCs w:val="24"/>
          <w:lang w:val="bg-BG"/>
        </w:rPr>
        <w:t>, София област</w:t>
      </w:r>
      <w:r w:rsidRPr="00DF0B0B">
        <w:rPr>
          <w:color w:val="3333FF"/>
          <w:sz w:val="24"/>
          <w:szCs w:val="24"/>
          <w:lang w:val="bg-BG" w:eastAsia="bg-BG"/>
        </w:rPr>
        <w:t>, при граници, посочени в приложените скица и ПУП – ПП.</w:t>
      </w:r>
    </w:p>
    <w:p w:rsidR="002073F3" w:rsidRDefault="002073F3" w:rsidP="002073F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3650A" w:rsidRPr="00BE02AA" w:rsidRDefault="0013650A" w:rsidP="0013650A">
      <w:pPr>
        <w:tabs>
          <w:tab w:val="left" w:pos="2501"/>
        </w:tabs>
        <w:spacing w:line="240" w:lineRule="exact"/>
        <w:jc w:val="both"/>
        <w:rPr>
          <w:color w:val="3333FF"/>
          <w:lang w:val="bg-BG"/>
        </w:rPr>
      </w:pPr>
      <w:r w:rsidRPr="00BE02AA">
        <w:rPr>
          <w:color w:val="3333FF"/>
          <w:spacing w:val="3"/>
          <w:lang w:val="bg-BG"/>
        </w:rPr>
        <w:t xml:space="preserve">          </w:t>
      </w:r>
      <w:r w:rsidRPr="0013650A">
        <w:rPr>
          <w:b/>
          <w:color w:val="3333FF"/>
          <w:spacing w:val="3"/>
          <w:lang w:val="bg-BG"/>
        </w:rPr>
        <w:t>4.</w:t>
      </w:r>
      <w:r w:rsidRPr="00BE02AA">
        <w:rPr>
          <w:b/>
          <w:color w:val="3333FF"/>
          <w:spacing w:val="3"/>
          <w:lang w:val="bg-BG"/>
        </w:rPr>
        <w:t>1.</w:t>
      </w:r>
      <w:r w:rsidRPr="00BE02AA"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обект:</w:t>
      </w:r>
      <w:r w:rsidRPr="00BE02AA">
        <w:rPr>
          <w:b/>
          <w:color w:val="3333FF"/>
          <w:spacing w:val="6"/>
          <w:lang w:val="bg-BG"/>
        </w:rPr>
        <w:t xml:space="preserve"> </w:t>
      </w:r>
      <w:r w:rsidRPr="00BE02AA">
        <w:rPr>
          <w:b/>
          <w:color w:val="3333FF"/>
          <w:spacing w:val="2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Сграда за строителни материали и съхранение на готова продукция</w:t>
      </w:r>
      <w:r w:rsidRPr="00BE02AA">
        <w:rPr>
          <w:color w:val="3333FF"/>
          <w:lang w:val="bg-BG"/>
        </w:rPr>
        <w:t>”,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6298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пета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</w:t>
      </w:r>
      <w:r w:rsidRPr="00BE02AA">
        <w:rPr>
          <w:b/>
          <w:color w:val="3333FF"/>
          <w:spacing w:val="5"/>
          <w:lang w:val="bg-BG"/>
        </w:rPr>
        <w:t>№035030,</w:t>
      </w:r>
      <w:r w:rsidRPr="00BE02AA">
        <w:rPr>
          <w:color w:val="3333FF"/>
          <w:spacing w:val="5"/>
          <w:lang w:val="bg-BG"/>
        </w:rPr>
        <w:t xml:space="preserve"> собственост на </w:t>
      </w:r>
      <w:r w:rsidRPr="00BE02AA">
        <w:rPr>
          <w:b/>
          <w:color w:val="3333FF"/>
          <w:spacing w:val="5"/>
          <w:lang w:val="ru-RU"/>
        </w:rPr>
        <w:t>П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Г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Ц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>;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с. </w:t>
      </w:r>
      <w:r w:rsidRPr="00BE02AA">
        <w:rPr>
          <w:b/>
          <w:color w:val="3333FF"/>
          <w:spacing w:val="5"/>
          <w:lang w:val="bg-BG"/>
        </w:rPr>
        <w:t>Петърч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Дупките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Костинброд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13650A" w:rsidRPr="00BE02AA" w:rsidRDefault="0013650A" w:rsidP="0013650A">
      <w:pPr>
        <w:tabs>
          <w:tab w:val="left" w:pos="2501"/>
        </w:tabs>
        <w:spacing w:line="240" w:lineRule="exact"/>
        <w:jc w:val="both"/>
        <w:rPr>
          <w:color w:val="3333FF"/>
          <w:spacing w:val="5"/>
          <w:lang w:val="bg-BG"/>
        </w:rPr>
      </w:pPr>
    </w:p>
    <w:p w:rsidR="0013650A" w:rsidRPr="00BE02AA" w:rsidRDefault="0013650A" w:rsidP="0013650A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lastRenderedPageBreak/>
        <w:t xml:space="preserve">           </w:t>
      </w:r>
      <w:r>
        <w:rPr>
          <w:b/>
          <w:color w:val="3333FF"/>
          <w:spacing w:val="3"/>
          <w:lang w:val="bg-BG"/>
        </w:rPr>
        <w:t>4.</w:t>
      </w:r>
      <w:r w:rsidRPr="00BE02AA">
        <w:rPr>
          <w:b/>
          <w:color w:val="3333FF"/>
          <w:lang w:val="bg-BG" w:eastAsia="bg-BG"/>
        </w:rPr>
        <w:t>2.</w:t>
      </w:r>
      <w:r w:rsidRPr="00BE02AA">
        <w:rPr>
          <w:color w:val="3333FF"/>
          <w:lang w:val="bg-BG" w:eastAsia="bg-BG"/>
        </w:rPr>
        <w:t xml:space="preserve"> </w:t>
      </w:r>
      <w:r w:rsidRPr="00BE02AA">
        <w:rPr>
          <w:b/>
          <w:color w:val="3333FF"/>
          <w:lang w:val="bg-BG" w:eastAsia="bg-BG"/>
        </w:rPr>
        <w:t>Утвърждава трасе</w:t>
      </w:r>
      <w:r w:rsidRPr="00BE02AA">
        <w:rPr>
          <w:color w:val="3333FF"/>
          <w:lang w:val="bg-BG" w:eastAsia="bg-BG"/>
        </w:rPr>
        <w:t xml:space="preserve"> за проектиране, с което се засяга </w:t>
      </w:r>
      <w:r w:rsidRPr="00BE02AA">
        <w:rPr>
          <w:b/>
          <w:color w:val="3333FF"/>
          <w:lang w:val="bg-BG" w:eastAsia="bg-BG"/>
        </w:rPr>
        <w:t>35</w:t>
      </w:r>
      <w:r w:rsidRPr="00BE02AA">
        <w:rPr>
          <w:color w:val="3333FF"/>
          <w:lang w:val="bg-BG" w:eastAsia="bg-BG"/>
        </w:rPr>
        <w:t xml:space="preserve"> кв.м земеделска земя, </w:t>
      </w:r>
      <w:r w:rsidRPr="00BE02AA">
        <w:rPr>
          <w:b/>
          <w:color w:val="3333FF"/>
          <w:lang w:val="bg-BG" w:eastAsia="bg-BG"/>
        </w:rPr>
        <w:t>пета</w:t>
      </w:r>
      <w:r w:rsidRPr="00BE02AA">
        <w:rPr>
          <w:color w:val="3333FF"/>
          <w:lang w:val="bg-BG" w:eastAsia="bg-BG"/>
        </w:rPr>
        <w:t xml:space="preserve"> категория, неполивна, общинска собственост, за изграждане на </w:t>
      </w:r>
      <w:r w:rsidRPr="00BE02AA">
        <w:rPr>
          <w:color w:val="3333FF"/>
          <w:spacing w:val="3"/>
          <w:lang w:val="bg-BG"/>
        </w:rPr>
        <w:t>“</w:t>
      </w:r>
      <w:r w:rsidRPr="00BE02AA">
        <w:rPr>
          <w:b/>
          <w:color w:val="3333FF"/>
          <w:spacing w:val="5"/>
          <w:lang w:val="bg-BG"/>
        </w:rPr>
        <w:t>Транспортен достъп”</w:t>
      </w:r>
      <w:r w:rsidRPr="00BE02AA">
        <w:rPr>
          <w:color w:val="3333FF"/>
          <w:lang w:val="bg-BG" w:eastAsia="bg-BG"/>
        </w:rPr>
        <w:t xml:space="preserve">до обекта, в землището на с. </w:t>
      </w:r>
      <w:r w:rsidRPr="00BE02AA">
        <w:rPr>
          <w:b/>
          <w:color w:val="3333FF"/>
          <w:spacing w:val="5"/>
          <w:lang w:val="bg-BG"/>
        </w:rPr>
        <w:t>Петърч</w:t>
      </w:r>
      <w:r w:rsidRPr="00BE02AA">
        <w:rPr>
          <w:color w:val="3333FF"/>
          <w:lang w:val="bg-BG" w:eastAsia="bg-BG"/>
        </w:rPr>
        <w:t xml:space="preserve">, част от поземлен имот </w:t>
      </w:r>
      <w:r w:rsidRPr="00BE02AA">
        <w:rPr>
          <w:b/>
          <w:color w:val="3333FF"/>
          <w:spacing w:val="5"/>
          <w:lang w:val="bg-BG"/>
        </w:rPr>
        <w:t xml:space="preserve">№000596 </w:t>
      </w:r>
      <w:r w:rsidRPr="00BE02AA">
        <w:rPr>
          <w:color w:val="3333FF"/>
          <w:spacing w:val="5"/>
          <w:lang w:val="bg-BG"/>
        </w:rPr>
        <w:t>(целият с площ 6132 кв.м.)</w:t>
      </w:r>
      <w:r w:rsidRPr="00BE02AA">
        <w:rPr>
          <w:b/>
          <w:color w:val="3333FF"/>
          <w:spacing w:val="5"/>
          <w:lang w:val="bg-BG"/>
        </w:rPr>
        <w:t xml:space="preserve">, </w:t>
      </w:r>
      <w:r w:rsidRPr="00BE02AA">
        <w:rPr>
          <w:color w:val="3333FF"/>
          <w:spacing w:val="5"/>
          <w:lang w:val="bg-BG"/>
        </w:rPr>
        <w:t>полски път</w:t>
      </w:r>
      <w:r w:rsidRPr="00BE02AA">
        <w:rPr>
          <w:color w:val="3333FF"/>
          <w:lang w:val="bg-BG" w:eastAsia="bg-BG"/>
        </w:rPr>
        <w:t>, общ</w:t>
      </w:r>
      <w:r w:rsidR="00E9353C">
        <w:rPr>
          <w:color w:val="3333FF"/>
          <w:lang w:val="bg-BG" w:eastAsia="bg-BG"/>
        </w:rPr>
        <w:t>.</w:t>
      </w:r>
      <w:r w:rsidRPr="00BE02AA">
        <w:rPr>
          <w:color w:val="3333FF"/>
          <w:lang w:val="bg-BG" w:eastAsia="bg-BG"/>
        </w:rPr>
        <w:t xml:space="preserve"> </w:t>
      </w:r>
      <w:r w:rsidRPr="00BE02AA">
        <w:rPr>
          <w:b/>
          <w:color w:val="3333FF"/>
          <w:spacing w:val="5"/>
          <w:lang w:val="bg-BG"/>
        </w:rPr>
        <w:t>Костинброд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lang w:val="bg-BG" w:eastAsia="bg-BG"/>
        </w:rPr>
        <w:t>, при граници, посочени в приложените скица и ПУП – ПП.</w:t>
      </w:r>
    </w:p>
    <w:p w:rsidR="0013650A" w:rsidRPr="00BE02AA" w:rsidRDefault="0013650A" w:rsidP="0013650A">
      <w:pPr>
        <w:shd w:val="clear" w:color="auto" w:fill="FFFFFF"/>
        <w:spacing w:line="240" w:lineRule="exact"/>
        <w:jc w:val="both"/>
        <w:rPr>
          <w:color w:val="3333FF"/>
          <w:spacing w:val="3"/>
          <w:lang w:val="bg-BG"/>
        </w:rPr>
      </w:pPr>
    </w:p>
    <w:p w:rsidR="00CC2BC8" w:rsidRPr="00BE02AA" w:rsidRDefault="0013650A" w:rsidP="00CC2BC8">
      <w:pPr>
        <w:tabs>
          <w:tab w:val="left" w:pos="2501"/>
        </w:tabs>
        <w:spacing w:line="240" w:lineRule="exact"/>
        <w:jc w:val="both"/>
        <w:rPr>
          <w:color w:val="3333FF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</w:t>
      </w:r>
      <w:r w:rsidR="00CC2BC8" w:rsidRPr="00BE02AA">
        <w:rPr>
          <w:color w:val="3333FF"/>
          <w:spacing w:val="3"/>
          <w:lang w:val="bg-BG"/>
        </w:rPr>
        <w:t xml:space="preserve"> </w:t>
      </w:r>
      <w:r w:rsidR="00CC2BC8" w:rsidRPr="00CC2BC8">
        <w:rPr>
          <w:b/>
          <w:color w:val="3333FF"/>
          <w:spacing w:val="3"/>
          <w:lang w:val="bg-BG"/>
        </w:rPr>
        <w:t>5.</w:t>
      </w:r>
      <w:r w:rsidR="00CC2BC8" w:rsidRPr="00BE02AA">
        <w:rPr>
          <w:b/>
          <w:color w:val="3333FF"/>
          <w:spacing w:val="3"/>
          <w:lang w:val="bg-BG"/>
        </w:rPr>
        <w:t>1.</w:t>
      </w:r>
      <w:r w:rsidR="00CC2BC8" w:rsidRPr="00BE02AA">
        <w:rPr>
          <w:color w:val="3333FF"/>
          <w:spacing w:val="3"/>
          <w:lang w:val="bg-BG"/>
        </w:rPr>
        <w:t xml:space="preserve"> </w:t>
      </w:r>
      <w:r w:rsidR="00CC2BC8" w:rsidRPr="00BE02AA">
        <w:rPr>
          <w:b/>
          <w:color w:val="3333FF"/>
          <w:spacing w:val="3"/>
          <w:lang w:val="bg-BG"/>
        </w:rPr>
        <w:t>Утвърждава площадка</w:t>
      </w:r>
      <w:r w:rsidR="00CC2BC8" w:rsidRPr="00BE02AA">
        <w:rPr>
          <w:color w:val="3333FF"/>
          <w:spacing w:val="3"/>
          <w:lang w:val="bg-BG"/>
        </w:rPr>
        <w:t xml:space="preserve"> за проектиране на обект:</w:t>
      </w:r>
      <w:r w:rsidR="00CC2BC8" w:rsidRPr="00BE02AA">
        <w:rPr>
          <w:b/>
          <w:color w:val="3333FF"/>
          <w:spacing w:val="6"/>
          <w:lang w:val="bg-BG"/>
        </w:rPr>
        <w:t xml:space="preserve"> </w:t>
      </w:r>
      <w:r w:rsidR="00CC2BC8" w:rsidRPr="00BE02AA">
        <w:rPr>
          <w:b/>
          <w:color w:val="3333FF"/>
          <w:spacing w:val="2"/>
          <w:lang w:val="bg-BG"/>
        </w:rPr>
        <w:t>“</w:t>
      </w:r>
      <w:r w:rsidR="00CC2BC8" w:rsidRPr="00BE02AA">
        <w:rPr>
          <w:b/>
          <w:color w:val="3333FF"/>
          <w:spacing w:val="5"/>
          <w:lang w:val="ru-RU"/>
        </w:rPr>
        <w:t>Сграда за строителни материали и съхранение на готова продукция</w:t>
      </w:r>
      <w:r w:rsidR="00CC2BC8" w:rsidRPr="00BE02AA">
        <w:rPr>
          <w:color w:val="3333FF"/>
          <w:lang w:val="bg-BG"/>
        </w:rPr>
        <w:t>”,</w:t>
      </w:r>
      <w:r w:rsidR="00CC2BC8" w:rsidRPr="00BE02AA">
        <w:rPr>
          <w:color w:val="3333FF"/>
          <w:spacing w:val="2"/>
          <w:lang w:val="bg-BG"/>
        </w:rPr>
        <w:t xml:space="preserve"> </w:t>
      </w:r>
      <w:r w:rsidR="00CC2BC8" w:rsidRPr="00BE02AA">
        <w:rPr>
          <w:color w:val="3333FF"/>
          <w:spacing w:val="3"/>
          <w:lang w:val="bg-BG"/>
        </w:rPr>
        <w:t>с която се засяга</w:t>
      </w:r>
      <w:r w:rsidR="00CC2BC8" w:rsidRPr="00BE02AA">
        <w:rPr>
          <w:color w:val="3333FF"/>
          <w:spacing w:val="3"/>
          <w:lang w:val="ru-RU"/>
        </w:rPr>
        <w:t xml:space="preserve"> </w:t>
      </w:r>
      <w:r w:rsidR="00CC2BC8" w:rsidRPr="00BE02AA">
        <w:rPr>
          <w:b/>
          <w:color w:val="3333FF"/>
          <w:spacing w:val="5"/>
          <w:lang w:val="ru-RU"/>
        </w:rPr>
        <w:t>6126</w:t>
      </w:r>
      <w:r w:rsidR="00CC2BC8" w:rsidRPr="00BE02AA">
        <w:rPr>
          <w:b/>
          <w:color w:val="3333FF"/>
          <w:spacing w:val="5"/>
          <w:lang w:val="bg-BG"/>
        </w:rPr>
        <w:t xml:space="preserve"> </w:t>
      </w:r>
      <w:r w:rsidR="00CC2BC8" w:rsidRPr="00BE02AA">
        <w:rPr>
          <w:b/>
          <w:color w:val="3333FF"/>
          <w:spacing w:val="6"/>
          <w:lang w:val="bg-BG"/>
        </w:rPr>
        <w:t>кв.м</w:t>
      </w:r>
      <w:r w:rsidR="00CC2BC8" w:rsidRPr="00BE02AA">
        <w:rPr>
          <w:color w:val="3333FF"/>
          <w:spacing w:val="6"/>
          <w:lang w:val="bg-BG"/>
        </w:rPr>
        <w:t xml:space="preserve"> земеделска земя, </w:t>
      </w:r>
      <w:r w:rsidR="00CC2BC8" w:rsidRPr="00BE02AA">
        <w:rPr>
          <w:b/>
          <w:color w:val="3333FF"/>
          <w:spacing w:val="5"/>
          <w:lang w:val="bg-BG"/>
        </w:rPr>
        <w:t>пета</w:t>
      </w:r>
      <w:r w:rsidR="00CC2BC8" w:rsidRPr="00BE02AA">
        <w:rPr>
          <w:color w:val="3333FF"/>
          <w:spacing w:val="5"/>
          <w:lang w:val="bg-BG"/>
        </w:rPr>
        <w:t xml:space="preserve"> </w:t>
      </w:r>
      <w:r w:rsidR="00CC2BC8" w:rsidRPr="00BE02AA">
        <w:rPr>
          <w:color w:val="3333FF"/>
          <w:spacing w:val="2"/>
          <w:lang w:val="bg-BG"/>
        </w:rPr>
        <w:t>категория</w:t>
      </w:r>
      <w:r w:rsidR="00CC2BC8" w:rsidRPr="00BE02AA">
        <w:rPr>
          <w:color w:val="3333FF"/>
          <w:spacing w:val="6"/>
          <w:lang w:val="bg-BG"/>
        </w:rPr>
        <w:t>, неполивна,</w:t>
      </w:r>
      <w:r w:rsidR="00CC2BC8" w:rsidRPr="00BE02AA">
        <w:rPr>
          <w:color w:val="3333FF"/>
          <w:lang w:val="bg-BG"/>
        </w:rPr>
        <w:t xml:space="preserve"> </w:t>
      </w:r>
      <w:r w:rsidR="00CC2BC8" w:rsidRPr="00BE02AA">
        <w:rPr>
          <w:color w:val="3333FF"/>
          <w:spacing w:val="2"/>
          <w:lang w:val="bg-BG"/>
        </w:rPr>
        <w:t xml:space="preserve"> в</w:t>
      </w:r>
      <w:r w:rsidR="00CC2BC8" w:rsidRPr="00BE02AA">
        <w:rPr>
          <w:color w:val="3333FF"/>
          <w:spacing w:val="1"/>
          <w:lang w:val="bg-BG"/>
        </w:rPr>
        <w:t xml:space="preserve"> </w:t>
      </w:r>
      <w:r w:rsidR="00CC2BC8" w:rsidRPr="00BE02AA">
        <w:rPr>
          <w:color w:val="3333FF"/>
          <w:spacing w:val="5"/>
          <w:lang w:val="bg-BG"/>
        </w:rPr>
        <w:t xml:space="preserve">имот </w:t>
      </w:r>
      <w:r w:rsidR="00CC2BC8" w:rsidRPr="00BE02AA">
        <w:rPr>
          <w:b/>
          <w:color w:val="3333FF"/>
          <w:spacing w:val="5"/>
          <w:lang w:val="bg-BG"/>
        </w:rPr>
        <w:t>№066003,</w:t>
      </w:r>
      <w:r w:rsidR="00CC2BC8" w:rsidRPr="00BE02AA">
        <w:rPr>
          <w:color w:val="3333FF"/>
          <w:spacing w:val="5"/>
          <w:lang w:val="bg-BG"/>
        </w:rPr>
        <w:t xml:space="preserve"> собственост на </w:t>
      </w:r>
      <w:r w:rsidR="00CC2BC8" w:rsidRPr="00BE02AA">
        <w:rPr>
          <w:b/>
          <w:color w:val="3333FF"/>
          <w:spacing w:val="5"/>
          <w:lang w:val="ru-RU"/>
        </w:rPr>
        <w:t>М</w:t>
      </w:r>
      <w:r w:rsidR="00E9353C">
        <w:rPr>
          <w:b/>
          <w:color w:val="3333FF"/>
          <w:spacing w:val="5"/>
          <w:lang w:val="ru-RU"/>
        </w:rPr>
        <w:t>.</w:t>
      </w:r>
      <w:r w:rsidR="00CC2BC8" w:rsidRPr="00BE02AA">
        <w:rPr>
          <w:b/>
          <w:color w:val="3333FF"/>
          <w:spacing w:val="5"/>
          <w:lang w:val="ru-RU"/>
        </w:rPr>
        <w:t>Н</w:t>
      </w:r>
      <w:r w:rsidR="00E9353C">
        <w:rPr>
          <w:b/>
          <w:color w:val="3333FF"/>
          <w:spacing w:val="5"/>
          <w:lang w:val="ru-RU"/>
        </w:rPr>
        <w:t>.</w:t>
      </w:r>
      <w:r w:rsidR="00CC2BC8" w:rsidRPr="00BE02AA">
        <w:rPr>
          <w:b/>
          <w:color w:val="3333FF"/>
          <w:spacing w:val="5"/>
          <w:lang w:val="ru-RU"/>
        </w:rPr>
        <w:t xml:space="preserve"> А</w:t>
      </w:r>
      <w:r w:rsidR="00E9353C">
        <w:rPr>
          <w:b/>
          <w:color w:val="3333FF"/>
          <w:spacing w:val="5"/>
          <w:lang w:val="ru-RU"/>
        </w:rPr>
        <w:t>.</w:t>
      </w:r>
      <w:r w:rsidR="00CC2BC8" w:rsidRPr="00BE02AA">
        <w:rPr>
          <w:b/>
          <w:color w:val="3333FF"/>
          <w:spacing w:val="5"/>
          <w:lang w:val="ru-RU"/>
        </w:rPr>
        <w:t>,</w:t>
      </w:r>
      <w:r w:rsidR="00CC2BC8" w:rsidRPr="00BE02AA">
        <w:rPr>
          <w:color w:val="3333FF"/>
          <w:spacing w:val="5"/>
          <w:lang w:val="bg-BG"/>
        </w:rPr>
        <w:t xml:space="preserve"> в землището на с. </w:t>
      </w:r>
      <w:r w:rsidR="00CC2BC8" w:rsidRPr="00BE02AA">
        <w:rPr>
          <w:b/>
          <w:color w:val="3333FF"/>
          <w:spacing w:val="5"/>
          <w:lang w:val="bg-BG"/>
        </w:rPr>
        <w:t>Петърч</w:t>
      </w:r>
      <w:r w:rsidR="00CC2BC8" w:rsidRPr="00BE02AA">
        <w:rPr>
          <w:color w:val="3333FF"/>
          <w:spacing w:val="5"/>
          <w:lang w:val="bg-BG"/>
        </w:rPr>
        <w:t>, м.”</w:t>
      </w:r>
      <w:r w:rsidR="00CC2BC8" w:rsidRPr="00BE02AA">
        <w:rPr>
          <w:b/>
          <w:color w:val="3333FF"/>
          <w:spacing w:val="5"/>
          <w:lang w:val="bg-BG"/>
        </w:rPr>
        <w:t>Балин твърдак</w:t>
      </w:r>
      <w:r w:rsidR="00CC2BC8" w:rsidRPr="00BE02AA">
        <w:rPr>
          <w:color w:val="3333FF"/>
          <w:spacing w:val="5"/>
          <w:lang w:val="bg-BG"/>
        </w:rPr>
        <w:t xml:space="preserve">”, община </w:t>
      </w:r>
      <w:r w:rsidR="00CC2BC8" w:rsidRPr="00BE02AA">
        <w:rPr>
          <w:b/>
          <w:color w:val="3333FF"/>
          <w:spacing w:val="5"/>
          <w:lang w:val="bg-BG"/>
        </w:rPr>
        <w:t>Костинброд</w:t>
      </w:r>
      <w:r w:rsidR="00CC2BC8" w:rsidRPr="00BE02AA">
        <w:rPr>
          <w:color w:val="3333FF"/>
          <w:spacing w:val="5"/>
          <w:lang w:val="bg-BG"/>
        </w:rPr>
        <w:t>, София област</w:t>
      </w:r>
      <w:r w:rsidR="00CC2BC8" w:rsidRPr="00BE02AA">
        <w:rPr>
          <w:color w:val="3333FF"/>
          <w:spacing w:val="2"/>
          <w:lang w:val="bg-BG"/>
        </w:rPr>
        <w:t xml:space="preserve">, </w:t>
      </w:r>
      <w:r w:rsidR="00CC2BC8"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CC2BC8" w:rsidRPr="00BE02AA" w:rsidRDefault="00CC2BC8" w:rsidP="00CC2BC8">
      <w:pPr>
        <w:tabs>
          <w:tab w:val="left" w:pos="2501"/>
        </w:tabs>
        <w:spacing w:line="240" w:lineRule="exact"/>
        <w:jc w:val="both"/>
        <w:rPr>
          <w:color w:val="3333FF"/>
          <w:spacing w:val="5"/>
          <w:lang w:val="bg-BG"/>
        </w:rPr>
      </w:pPr>
    </w:p>
    <w:p w:rsidR="00CC2BC8" w:rsidRPr="00BE02AA" w:rsidRDefault="00CC2BC8" w:rsidP="00CC2BC8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 </w:t>
      </w:r>
      <w:r>
        <w:rPr>
          <w:b/>
          <w:color w:val="3333FF"/>
          <w:spacing w:val="3"/>
          <w:lang w:val="bg-BG"/>
        </w:rPr>
        <w:t>5.</w:t>
      </w:r>
      <w:r w:rsidRPr="00BE02AA">
        <w:rPr>
          <w:b/>
          <w:color w:val="3333FF"/>
          <w:lang w:val="bg-BG" w:eastAsia="bg-BG"/>
        </w:rPr>
        <w:t>2.</w:t>
      </w:r>
      <w:r w:rsidRPr="00BE02AA">
        <w:rPr>
          <w:color w:val="3333FF"/>
          <w:lang w:val="bg-BG" w:eastAsia="bg-BG"/>
        </w:rPr>
        <w:t xml:space="preserve"> </w:t>
      </w:r>
      <w:r w:rsidRPr="00BE02AA">
        <w:rPr>
          <w:b/>
          <w:color w:val="3333FF"/>
          <w:lang w:val="bg-BG" w:eastAsia="bg-BG"/>
        </w:rPr>
        <w:t>Утвърждава трасе</w:t>
      </w:r>
      <w:r w:rsidRPr="00BE02AA">
        <w:rPr>
          <w:color w:val="3333FF"/>
          <w:lang w:val="bg-BG" w:eastAsia="bg-BG"/>
        </w:rPr>
        <w:t xml:space="preserve"> за проектиране, с което се засяга </w:t>
      </w:r>
      <w:r w:rsidRPr="00BE02AA">
        <w:rPr>
          <w:b/>
          <w:color w:val="3333FF"/>
          <w:lang w:val="bg-BG" w:eastAsia="bg-BG"/>
        </w:rPr>
        <w:t>35</w:t>
      </w:r>
      <w:r w:rsidRPr="00BE02AA">
        <w:rPr>
          <w:color w:val="3333FF"/>
          <w:lang w:val="bg-BG" w:eastAsia="bg-BG"/>
        </w:rPr>
        <w:t xml:space="preserve"> кв.м земеделска земя, </w:t>
      </w:r>
      <w:r w:rsidRPr="00BE02AA">
        <w:rPr>
          <w:b/>
          <w:color w:val="3333FF"/>
          <w:lang w:val="bg-BG" w:eastAsia="bg-BG"/>
        </w:rPr>
        <w:t>десета</w:t>
      </w:r>
      <w:r w:rsidRPr="00BE02AA">
        <w:rPr>
          <w:color w:val="3333FF"/>
          <w:lang w:val="bg-BG" w:eastAsia="bg-BG"/>
        </w:rPr>
        <w:t xml:space="preserve"> категория, неполивна, общинска собственост, за изграждане на </w:t>
      </w:r>
      <w:r w:rsidRPr="00BE02AA">
        <w:rPr>
          <w:color w:val="3333FF"/>
          <w:spacing w:val="3"/>
          <w:lang w:val="bg-BG"/>
        </w:rPr>
        <w:t>“</w:t>
      </w:r>
      <w:r w:rsidRPr="00BE02AA">
        <w:rPr>
          <w:b/>
          <w:color w:val="3333FF"/>
          <w:spacing w:val="5"/>
          <w:lang w:val="bg-BG"/>
        </w:rPr>
        <w:t>Транспортен достъп”</w:t>
      </w:r>
      <w:r w:rsidRPr="00BE02AA">
        <w:rPr>
          <w:color w:val="3333FF"/>
          <w:lang w:val="bg-BG" w:eastAsia="bg-BG"/>
        </w:rPr>
        <w:t xml:space="preserve">до обекта, в землището на с. </w:t>
      </w:r>
      <w:r w:rsidRPr="00BE02AA">
        <w:rPr>
          <w:b/>
          <w:color w:val="3333FF"/>
          <w:spacing w:val="5"/>
          <w:lang w:val="bg-BG"/>
        </w:rPr>
        <w:t>Петърч</w:t>
      </w:r>
      <w:r w:rsidRPr="00BE02AA">
        <w:rPr>
          <w:color w:val="3333FF"/>
          <w:lang w:val="bg-BG" w:eastAsia="bg-BG"/>
        </w:rPr>
        <w:t xml:space="preserve">, част от поземлен имот </w:t>
      </w:r>
      <w:r w:rsidRPr="00BE02AA">
        <w:rPr>
          <w:b/>
          <w:color w:val="3333FF"/>
          <w:spacing w:val="5"/>
          <w:lang w:val="bg-BG"/>
        </w:rPr>
        <w:t xml:space="preserve">№000643 </w:t>
      </w:r>
      <w:r w:rsidRPr="00BE02AA">
        <w:rPr>
          <w:color w:val="3333FF"/>
          <w:spacing w:val="5"/>
          <w:lang w:val="bg-BG"/>
        </w:rPr>
        <w:t>(целият с площ 2580 кв.м.)</w:t>
      </w:r>
      <w:r w:rsidRPr="00BE02AA">
        <w:rPr>
          <w:b/>
          <w:color w:val="3333FF"/>
          <w:spacing w:val="5"/>
          <w:lang w:val="bg-BG"/>
        </w:rPr>
        <w:t xml:space="preserve">, </w:t>
      </w:r>
      <w:r w:rsidRPr="00BE02AA">
        <w:rPr>
          <w:color w:val="3333FF"/>
          <w:spacing w:val="5"/>
          <w:lang w:val="bg-BG"/>
        </w:rPr>
        <w:t>полски път</w:t>
      </w:r>
      <w:r w:rsidRPr="00BE02AA">
        <w:rPr>
          <w:color w:val="3333FF"/>
          <w:lang w:val="bg-BG" w:eastAsia="bg-BG"/>
        </w:rPr>
        <w:t xml:space="preserve">, община </w:t>
      </w:r>
      <w:r w:rsidRPr="00BE02AA">
        <w:rPr>
          <w:b/>
          <w:color w:val="3333FF"/>
          <w:spacing w:val="5"/>
          <w:lang w:val="bg-BG"/>
        </w:rPr>
        <w:t>Костинброд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lang w:val="bg-BG" w:eastAsia="bg-BG"/>
        </w:rPr>
        <w:t>, при граници, посочени в приложените скица и ПУП – ПП.</w:t>
      </w:r>
    </w:p>
    <w:p w:rsidR="00CC2BC8" w:rsidRPr="00BE02AA" w:rsidRDefault="00CC2BC8" w:rsidP="00CC2BC8">
      <w:pPr>
        <w:shd w:val="clear" w:color="auto" w:fill="FFFFFF"/>
        <w:spacing w:line="240" w:lineRule="exact"/>
        <w:jc w:val="both"/>
        <w:rPr>
          <w:color w:val="3333FF"/>
          <w:spacing w:val="3"/>
          <w:lang w:val="bg-BG"/>
        </w:rPr>
      </w:pPr>
    </w:p>
    <w:p w:rsidR="008D56BE" w:rsidRPr="00BE02AA" w:rsidRDefault="00CC2BC8" w:rsidP="008D56BE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</w:t>
      </w:r>
      <w:r w:rsidR="008D56BE">
        <w:rPr>
          <w:b/>
          <w:color w:val="3333FF"/>
          <w:spacing w:val="3"/>
          <w:lang w:val="bg-BG"/>
        </w:rPr>
        <w:t xml:space="preserve">7. </w:t>
      </w:r>
      <w:r w:rsidR="008D56BE" w:rsidRPr="00BE02AA">
        <w:rPr>
          <w:b/>
          <w:color w:val="3333FF"/>
          <w:spacing w:val="3"/>
          <w:lang w:val="bg-BG"/>
        </w:rPr>
        <w:t>Утвърждава площадка</w:t>
      </w:r>
      <w:r w:rsidR="008D56BE" w:rsidRPr="00BE02AA">
        <w:rPr>
          <w:color w:val="3333FF"/>
          <w:spacing w:val="3"/>
          <w:lang w:val="bg-BG"/>
        </w:rPr>
        <w:t xml:space="preserve"> за проектиране на </w:t>
      </w:r>
      <w:r w:rsidR="008D56BE" w:rsidRPr="00BE02AA">
        <w:rPr>
          <w:color w:val="3333FF"/>
          <w:spacing w:val="5"/>
          <w:lang w:val="bg-BG"/>
        </w:rPr>
        <w:t xml:space="preserve">обект: </w:t>
      </w:r>
      <w:r w:rsidR="008D56BE" w:rsidRPr="00BE02AA">
        <w:rPr>
          <w:b/>
          <w:color w:val="3333FF"/>
          <w:spacing w:val="5"/>
          <w:lang w:val="bg-BG"/>
        </w:rPr>
        <w:t>“</w:t>
      </w:r>
      <w:r w:rsidR="008D56BE" w:rsidRPr="00BE02AA">
        <w:rPr>
          <w:b/>
          <w:color w:val="3333FF"/>
          <w:spacing w:val="5"/>
          <w:lang w:val="ru-RU"/>
        </w:rPr>
        <w:t>Жилищно строителство</w:t>
      </w:r>
      <w:r w:rsidR="008D56BE" w:rsidRPr="00BE02AA">
        <w:rPr>
          <w:b/>
          <w:color w:val="3333FF"/>
          <w:spacing w:val="5"/>
          <w:lang w:val="bg-BG"/>
        </w:rPr>
        <w:t>”</w:t>
      </w:r>
      <w:r w:rsidR="008D56BE" w:rsidRPr="00BE02AA">
        <w:rPr>
          <w:color w:val="3333FF"/>
          <w:spacing w:val="2"/>
          <w:lang w:val="bg-BG"/>
        </w:rPr>
        <w:t xml:space="preserve"> </w:t>
      </w:r>
      <w:r w:rsidR="008D56BE" w:rsidRPr="00BE02AA">
        <w:rPr>
          <w:color w:val="3333FF"/>
          <w:spacing w:val="3"/>
          <w:lang w:val="bg-BG"/>
        </w:rPr>
        <w:t>с която се засяга</w:t>
      </w:r>
      <w:r w:rsidR="008D56BE" w:rsidRPr="00BE02AA">
        <w:rPr>
          <w:color w:val="3333FF"/>
          <w:spacing w:val="3"/>
          <w:lang w:val="ru-RU"/>
        </w:rPr>
        <w:t xml:space="preserve"> </w:t>
      </w:r>
      <w:r w:rsidR="008D56BE" w:rsidRPr="00BE02AA">
        <w:rPr>
          <w:b/>
          <w:color w:val="3333FF"/>
          <w:spacing w:val="5"/>
          <w:lang w:val="ru-RU"/>
        </w:rPr>
        <w:t>2496</w:t>
      </w:r>
      <w:r w:rsidR="008D56BE" w:rsidRPr="00BE02AA">
        <w:rPr>
          <w:b/>
          <w:color w:val="3333FF"/>
          <w:spacing w:val="5"/>
          <w:lang w:val="bg-BG"/>
        </w:rPr>
        <w:t xml:space="preserve"> </w:t>
      </w:r>
      <w:r w:rsidR="008D56BE" w:rsidRPr="00BE02AA">
        <w:rPr>
          <w:b/>
          <w:color w:val="3333FF"/>
          <w:spacing w:val="6"/>
          <w:lang w:val="bg-BG"/>
        </w:rPr>
        <w:t>кв.м</w:t>
      </w:r>
      <w:r w:rsidR="008D56BE" w:rsidRPr="00BE02AA">
        <w:rPr>
          <w:color w:val="3333FF"/>
          <w:spacing w:val="6"/>
          <w:lang w:val="bg-BG"/>
        </w:rPr>
        <w:t xml:space="preserve"> земеделска земя, </w:t>
      </w:r>
      <w:r w:rsidR="008D56BE" w:rsidRPr="00BE02AA">
        <w:rPr>
          <w:b/>
          <w:color w:val="3333FF"/>
          <w:spacing w:val="5"/>
          <w:lang w:val="bg-BG"/>
        </w:rPr>
        <w:t>девета</w:t>
      </w:r>
      <w:r w:rsidR="008D56BE" w:rsidRPr="00BE02AA">
        <w:rPr>
          <w:color w:val="3333FF"/>
          <w:spacing w:val="5"/>
          <w:lang w:val="bg-BG"/>
        </w:rPr>
        <w:t xml:space="preserve"> </w:t>
      </w:r>
      <w:r w:rsidR="008D56BE" w:rsidRPr="00BE02AA">
        <w:rPr>
          <w:color w:val="3333FF"/>
          <w:spacing w:val="2"/>
          <w:lang w:val="bg-BG"/>
        </w:rPr>
        <w:t>категория</w:t>
      </w:r>
      <w:r w:rsidR="008D56BE" w:rsidRPr="00BE02AA">
        <w:rPr>
          <w:color w:val="3333FF"/>
          <w:spacing w:val="6"/>
          <w:lang w:val="bg-BG"/>
        </w:rPr>
        <w:t>, неполивна,</w:t>
      </w:r>
      <w:r w:rsidR="008D56BE" w:rsidRPr="00BE02AA">
        <w:rPr>
          <w:color w:val="3333FF"/>
          <w:lang w:val="bg-BG"/>
        </w:rPr>
        <w:t xml:space="preserve"> </w:t>
      </w:r>
      <w:r w:rsidR="008D56BE" w:rsidRPr="00BE02AA">
        <w:rPr>
          <w:color w:val="3333FF"/>
          <w:spacing w:val="2"/>
          <w:lang w:val="bg-BG"/>
        </w:rPr>
        <w:t xml:space="preserve"> в</w:t>
      </w:r>
      <w:r w:rsidR="008D56BE" w:rsidRPr="00BE02AA">
        <w:rPr>
          <w:color w:val="3333FF"/>
          <w:spacing w:val="1"/>
          <w:lang w:val="bg-BG"/>
        </w:rPr>
        <w:t xml:space="preserve"> </w:t>
      </w:r>
      <w:r w:rsidR="008D56BE" w:rsidRPr="00BE02AA">
        <w:rPr>
          <w:color w:val="3333FF"/>
          <w:spacing w:val="5"/>
          <w:lang w:val="bg-BG"/>
        </w:rPr>
        <w:t xml:space="preserve">с идентификатор </w:t>
      </w:r>
      <w:r w:rsidR="008D56BE" w:rsidRPr="00BE02AA">
        <w:rPr>
          <w:b/>
          <w:color w:val="3333FF"/>
          <w:spacing w:val="5"/>
          <w:lang w:val="bg-BG"/>
        </w:rPr>
        <w:t>77246.154.11,</w:t>
      </w:r>
      <w:r w:rsidR="008D56BE" w:rsidRPr="00BE02AA">
        <w:rPr>
          <w:color w:val="3333FF"/>
          <w:spacing w:val="5"/>
          <w:lang w:val="bg-BG"/>
        </w:rPr>
        <w:t xml:space="preserve"> собственост на </w:t>
      </w:r>
      <w:r w:rsidR="008D56BE" w:rsidRPr="00BE02AA">
        <w:rPr>
          <w:b/>
          <w:color w:val="3333FF"/>
          <w:spacing w:val="5"/>
          <w:lang w:val="ru-RU"/>
        </w:rPr>
        <w:t>И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b/>
          <w:color w:val="3333FF"/>
          <w:spacing w:val="5"/>
          <w:lang w:val="ru-RU"/>
        </w:rPr>
        <w:t xml:space="preserve"> И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b/>
          <w:color w:val="3333FF"/>
          <w:spacing w:val="5"/>
          <w:lang w:val="ru-RU"/>
        </w:rPr>
        <w:t xml:space="preserve"> П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b/>
          <w:color w:val="3333FF"/>
          <w:spacing w:val="5"/>
          <w:lang w:val="ru-RU"/>
        </w:rPr>
        <w:t>, наследник на И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b/>
          <w:color w:val="3333FF"/>
          <w:spacing w:val="5"/>
          <w:lang w:val="ru-RU"/>
        </w:rPr>
        <w:t xml:space="preserve"> П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b/>
          <w:color w:val="3333FF"/>
          <w:spacing w:val="5"/>
          <w:lang w:val="ru-RU"/>
        </w:rPr>
        <w:t xml:space="preserve"> П</w:t>
      </w:r>
      <w:r w:rsidR="00E9353C">
        <w:rPr>
          <w:b/>
          <w:color w:val="3333FF"/>
          <w:spacing w:val="5"/>
          <w:lang w:val="ru-RU"/>
        </w:rPr>
        <w:t>.</w:t>
      </w:r>
      <w:r w:rsidR="008D56BE" w:rsidRPr="00BE02AA">
        <w:rPr>
          <w:color w:val="3333FF"/>
          <w:spacing w:val="5"/>
          <w:lang w:val="bg-BG"/>
        </w:rPr>
        <w:t>,</w:t>
      </w:r>
      <w:r w:rsidR="008D56BE" w:rsidRPr="00BE02AA">
        <w:rPr>
          <w:b/>
          <w:color w:val="3333FF"/>
          <w:spacing w:val="5"/>
          <w:lang w:val="bg-BG"/>
        </w:rPr>
        <w:t xml:space="preserve"> </w:t>
      </w:r>
      <w:r w:rsidR="008D56BE" w:rsidRPr="00BE02AA">
        <w:rPr>
          <w:color w:val="3333FF"/>
          <w:spacing w:val="5"/>
          <w:lang w:val="bg-BG"/>
        </w:rPr>
        <w:t xml:space="preserve">в землището на с. </w:t>
      </w:r>
      <w:r w:rsidR="008D56BE" w:rsidRPr="00BE02AA">
        <w:rPr>
          <w:b/>
          <w:color w:val="3333FF"/>
          <w:spacing w:val="5"/>
          <w:lang w:val="bg-BG"/>
        </w:rPr>
        <w:t>Хераково</w:t>
      </w:r>
      <w:r w:rsidR="008D56BE" w:rsidRPr="00BE02AA">
        <w:rPr>
          <w:color w:val="3333FF"/>
          <w:spacing w:val="5"/>
          <w:lang w:val="bg-BG"/>
        </w:rPr>
        <w:t>, м.”</w:t>
      </w:r>
      <w:r w:rsidR="008D56BE" w:rsidRPr="00BE02AA">
        <w:rPr>
          <w:b/>
          <w:color w:val="3333FF"/>
          <w:spacing w:val="5"/>
          <w:lang w:val="bg-BG"/>
        </w:rPr>
        <w:t>Белустов мост</w:t>
      </w:r>
      <w:r w:rsidR="008D56BE" w:rsidRPr="00BE02AA">
        <w:rPr>
          <w:color w:val="3333FF"/>
          <w:spacing w:val="5"/>
          <w:lang w:val="bg-BG"/>
        </w:rPr>
        <w:t xml:space="preserve">”, община </w:t>
      </w:r>
      <w:r w:rsidR="008D56BE" w:rsidRPr="00BE02AA">
        <w:rPr>
          <w:b/>
          <w:color w:val="3333FF"/>
          <w:spacing w:val="5"/>
          <w:lang w:val="bg-BG"/>
        </w:rPr>
        <w:t>Божурище</w:t>
      </w:r>
      <w:r w:rsidR="008D56BE" w:rsidRPr="00BE02AA">
        <w:rPr>
          <w:color w:val="3333FF"/>
          <w:spacing w:val="5"/>
          <w:lang w:val="bg-BG"/>
        </w:rPr>
        <w:t>, София област</w:t>
      </w:r>
      <w:r w:rsidR="008D56BE" w:rsidRPr="00BE02AA">
        <w:rPr>
          <w:color w:val="3333FF"/>
          <w:spacing w:val="2"/>
          <w:lang w:val="bg-BG"/>
        </w:rPr>
        <w:t xml:space="preserve">, </w:t>
      </w:r>
      <w:r w:rsidR="008D56BE"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CC2BC8" w:rsidRPr="00BE02AA" w:rsidRDefault="00CC2BC8" w:rsidP="00CC2BC8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</w:p>
    <w:p w:rsidR="004F2E0D" w:rsidRPr="00BE02AA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4F2E0D">
        <w:rPr>
          <w:b/>
          <w:color w:val="3333FF"/>
          <w:spacing w:val="3"/>
          <w:lang w:val="bg-BG"/>
        </w:rPr>
        <w:t xml:space="preserve">  8.</w:t>
      </w:r>
      <w:r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Ферма за едър и дребен рогат добитък</w:t>
      </w:r>
      <w:r w:rsidRPr="00BE02AA">
        <w:rPr>
          <w:b/>
          <w:color w:val="3333FF"/>
          <w:spacing w:val="5"/>
          <w:lang w:val="bg-BG"/>
        </w:rPr>
        <w:t>”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 xml:space="preserve">12426 </w:t>
      </w:r>
      <w:r w:rsidRPr="00BE02AA">
        <w:rPr>
          <w:b/>
          <w:color w:val="3333FF"/>
          <w:spacing w:val="6"/>
          <w:lang w:val="bg-BG"/>
        </w:rPr>
        <w:t>кв.м.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десета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с идентификатор </w:t>
      </w:r>
      <w:r w:rsidRPr="00BE02AA">
        <w:rPr>
          <w:b/>
          <w:color w:val="3333FF"/>
          <w:spacing w:val="5"/>
          <w:lang w:val="bg-BG"/>
        </w:rPr>
        <w:t xml:space="preserve">30329.19.9906 </w:t>
      </w:r>
      <w:r w:rsidRPr="00BE02AA">
        <w:rPr>
          <w:color w:val="3333FF"/>
          <w:spacing w:val="5"/>
          <w:lang w:val="bg-BG"/>
        </w:rPr>
        <w:t>(проектен, образуван от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>ПИ 30329.19.99 и ПИ 30329.94.5)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собственост на </w:t>
      </w:r>
      <w:r w:rsidRPr="00BE02AA">
        <w:rPr>
          <w:b/>
          <w:color w:val="3333FF"/>
          <w:spacing w:val="5"/>
          <w:lang w:val="ru-RU"/>
        </w:rPr>
        <w:t>Ф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>, Д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А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и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А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color w:val="3333FF"/>
          <w:spacing w:val="5"/>
          <w:lang w:val="bg-BG"/>
        </w:rPr>
        <w:t>, в землището на с.</w:t>
      </w:r>
      <w:r w:rsidRPr="00BE02AA">
        <w:rPr>
          <w:b/>
          <w:color w:val="3333FF"/>
          <w:spacing w:val="5"/>
          <w:lang w:val="bg-BG"/>
        </w:rPr>
        <w:t>Заноге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Ниска могила/Стубело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Своге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4F2E0D" w:rsidRPr="00BE02AA" w:rsidRDefault="004F2E0D" w:rsidP="004F2E0D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</w:t>
      </w:r>
    </w:p>
    <w:p w:rsidR="004F2E0D" w:rsidRPr="00BE02AA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BE02AA">
        <w:rPr>
          <w:color w:val="3333FF"/>
          <w:spacing w:val="3"/>
          <w:lang w:val="bg-BG"/>
        </w:rPr>
        <w:t xml:space="preserve">  </w:t>
      </w:r>
      <w:r w:rsidRPr="004F2E0D">
        <w:rPr>
          <w:b/>
          <w:color w:val="3333FF"/>
          <w:spacing w:val="3"/>
          <w:lang w:val="bg-BG"/>
        </w:rPr>
        <w:t>9.</w:t>
      </w:r>
      <w:r>
        <w:rPr>
          <w:b/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МВЕЦ ЕТРОПОЛЕ</w:t>
      </w:r>
      <w:r w:rsidRPr="00BE02AA">
        <w:rPr>
          <w:b/>
          <w:color w:val="3333FF"/>
          <w:spacing w:val="5"/>
          <w:lang w:val="bg-BG"/>
        </w:rPr>
        <w:t>-ПВ, подобект сграда МВЕЦ №3“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35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пета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</w:t>
      </w:r>
      <w:r w:rsidRPr="00BE02AA">
        <w:rPr>
          <w:b/>
          <w:color w:val="3333FF"/>
          <w:spacing w:val="5"/>
          <w:lang w:val="bg-BG"/>
        </w:rPr>
        <w:t>№640784</w:t>
      </w:r>
      <w:r w:rsidRPr="00BE02AA">
        <w:rPr>
          <w:color w:val="3333FF"/>
          <w:spacing w:val="5"/>
          <w:lang w:val="bg-BG"/>
        </w:rPr>
        <w:t xml:space="preserve"> (проектен, обр. от ПИ № 000574, целият с площ от 5987 кв.м.)</w:t>
      </w:r>
      <w:r w:rsidRPr="00BE02AA">
        <w:rPr>
          <w:b/>
          <w:color w:val="3333FF"/>
          <w:spacing w:val="5"/>
          <w:lang w:val="bg-BG"/>
        </w:rPr>
        <w:t>,</w:t>
      </w:r>
      <w:r w:rsidRPr="00BE02AA">
        <w:rPr>
          <w:color w:val="3333FF"/>
          <w:spacing w:val="5"/>
          <w:lang w:val="bg-BG"/>
        </w:rPr>
        <w:t xml:space="preserve"> общинска собственост, за нуждите на  на </w:t>
      </w:r>
      <w:r w:rsidRPr="00BE02AA">
        <w:rPr>
          <w:b/>
          <w:color w:val="3333FF"/>
          <w:spacing w:val="5"/>
          <w:lang w:val="ru-RU"/>
        </w:rPr>
        <w:t>«В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>-С» ЕООД,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гр. </w:t>
      </w:r>
      <w:r w:rsidRPr="00BE02AA">
        <w:rPr>
          <w:b/>
          <w:color w:val="3333FF"/>
          <w:spacing w:val="5"/>
          <w:lang w:val="bg-BG"/>
        </w:rPr>
        <w:t>Етрополе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Пупчалиите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Етрополе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4F2E0D" w:rsidRPr="00BE02AA" w:rsidRDefault="004F2E0D" w:rsidP="004F2E0D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         </w:t>
      </w:r>
    </w:p>
    <w:p w:rsidR="004F2E0D" w:rsidRPr="00BE02AA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BE02AA">
        <w:rPr>
          <w:color w:val="3333FF"/>
          <w:spacing w:val="3"/>
          <w:lang w:val="bg-BG"/>
        </w:rPr>
        <w:t xml:space="preserve"> </w:t>
      </w:r>
      <w:r w:rsidRPr="004F2E0D">
        <w:rPr>
          <w:b/>
          <w:color w:val="3333FF"/>
          <w:spacing w:val="3"/>
          <w:lang w:val="bg-BG"/>
        </w:rPr>
        <w:t>10.</w:t>
      </w:r>
      <w:r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МВЕЦ ЕТРОПОЛЕ</w:t>
      </w:r>
      <w:r w:rsidRPr="00BE02AA">
        <w:rPr>
          <w:b/>
          <w:color w:val="3333FF"/>
          <w:spacing w:val="5"/>
          <w:lang w:val="bg-BG"/>
        </w:rPr>
        <w:t>-ПВ, подобект сграда МВЕЦ №4“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20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пета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</w:t>
      </w:r>
      <w:r w:rsidRPr="00BE02AA">
        <w:rPr>
          <w:b/>
          <w:color w:val="3333FF"/>
          <w:spacing w:val="5"/>
          <w:lang w:val="bg-BG"/>
        </w:rPr>
        <w:t>№140037</w:t>
      </w:r>
      <w:r w:rsidRPr="00BE02AA">
        <w:rPr>
          <w:color w:val="3333FF"/>
          <w:spacing w:val="5"/>
          <w:lang w:val="bg-BG"/>
        </w:rPr>
        <w:t xml:space="preserve"> (проектен, обр. от ПИ № 000469, целият с площ от 18381 кв.м.)</w:t>
      </w:r>
      <w:r w:rsidRPr="00BE02AA">
        <w:rPr>
          <w:b/>
          <w:color w:val="3333FF"/>
          <w:spacing w:val="5"/>
          <w:lang w:val="bg-BG"/>
        </w:rPr>
        <w:t>,</w:t>
      </w:r>
      <w:r w:rsidRPr="00BE02AA">
        <w:rPr>
          <w:color w:val="3333FF"/>
          <w:spacing w:val="5"/>
          <w:lang w:val="bg-BG"/>
        </w:rPr>
        <w:t xml:space="preserve"> общинска собственост, за нуждите на  на </w:t>
      </w:r>
      <w:r w:rsidRPr="00BE02AA">
        <w:rPr>
          <w:b/>
          <w:color w:val="3333FF"/>
          <w:spacing w:val="5"/>
          <w:lang w:val="ru-RU"/>
        </w:rPr>
        <w:t>«В</w:t>
      </w:r>
      <w:r w:rsidR="00E9353C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>-С» ЕООД,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гр. </w:t>
      </w:r>
      <w:r w:rsidRPr="00BE02AA">
        <w:rPr>
          <w:b/>
          <w:color w:val="3333FF"/>
          <w:spacing w:val="5"/>
          <w:lang w:val="bg-BG"/>
        </w:rPr>
        <w:t>Етрополе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Пупчалиите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Етрополе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4F2E0D" w:rsidRPr="00BE02AA" w:rsidRDefault="004F2E0D" w:rsidP="004F2E0D">
      <w:pPr>
        <w:shd w:val="clear" w:color="auto" w:fill="FFFFFF"/>
        <w:spacing w:line="240" w:lineRule="exact"/>
        <w:jc w:val="both"/>
        <w:rPr>
          <w:color w:val="3333FF"/>
          <w:spacing w:val="3"/>
          <w:lang w:val="bg-BG"/>
        </w:rPr>
      </w:pPr>
    </w:p>
    <w:p w:rsidR="004F2E0D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lang w:val="bg-BG"/>
        </w:rPr>
      </w:pPr>
      <w:r w:rsidRPr="00BE02AA">
        <w:rPr>
          <w:b/>
          <w:color w:val="3333FF"/>
          <w:spacing w:val="3"/>
          <w:lang w:val="bg-BG"/>
        </w:rPr>
        <w:t xml:space="preserve"> </w:t>
      </w:r>
      <w:r>
        <w:rPr>
          <w:b/>
          <w:color w:val="3333FF"/>
          <w:spacing w:val="3"/>
          <w:lang w:val="bg-BG"/>
        </w:rPr>
        <w:t xml:space="preserve">11. </w:t>
      </w:r>
      <w:r w:rsidRPr="00BE02AA"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Жилищно строителство</w:t>
      </w:r>
      <w:r w:rsidRPr="00BE02AA">
        <w:rPr>
          <w:b/>
          <w:color w:val="3333FF"/>
          <w:spacing w:val="5"/>
          <w:lang w:val="bg-BG"/>
        </w:rPr>
        <w:t>”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2033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десета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>имот с идентификатор</w:t>
      </w:r>
      <w:r w:rsidRPr="00BE02AA">
        <w:rPr>
          <w:b/>
          <w:color w:val="3333FF"/>
          <w:spacing w:val="5"/>
          <w:lang w:val="bg-BG"/>
        </w:rPr>
        <w:t xml:space="preserve"> 67372.3.1,</w:t>
      </w:r>
      <w:r w:rsidRPr="00BE02AA">
        <w:rPr>
          <w:color w:val="3333FF"/>
          <w:spacing w:val="5"/>
          <w:lang w:val="bg-BG"/>
        </w:rPr>
        <w:t xml:space="preserve"> собственост на </w:t>
      </w:r>
      <w:r w:rsidRPr="00BE02AA">
        <w:rPr>
          <w:b/>
          <w:color w:val="3333FF"/>
          <w:spacing w:val="5"/>
          <w:lang w:val="ru-RU"/>
        </w:rPr>
        <w:t>И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и Ц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К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С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color w:val="3333FF"/>
          <w:spacing w:val="5"/>
          <w:lang w:val="bg-BG"/>
        </w:rPr>
        <w:t xml:space="preserve"> в землището на гр. </w:t>
      </w:r>
      <w:r w:rsidRPr="00BE02AA">
        <w:rPr>
          <w:b/>
          <w:color w:val="3333FF"/>
          <w:spacing w:val="5"/>
          <w:lang w:val="bg-BG"/>
        </w:rPr>
        <w:t>Сливница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Над друма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Сливница</w:t>
      </w:r>
      <w:r w:rsidRPr="00BE02AA">
        <w:rPr>
          <w:color w:val="3333FF"/>
          <w:spacing w:val="5"/>
          <w:lang w:val="bg-BG"/>
        </w:rPr>
        <w:t>,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>при граници, посочени в приложената скица.</w:t>
      </w:r>
    </w:p>
    <w:p w:rsidR="004F2E0D" w:rsidRPr="00BE02AA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BE02AA">
        <w:rPr>
          <w:color w:val="3333FF"/>
          <w:lang w:val="bg-BG"/>
        </w:rPr>
        <w:t xml:space="preserve"> </w:t>
      </w:r>
    </w:p>
    <w:p w:rsidR="004F2E0D" w:rsidRPr="00BE02AA" w:rsidRDefault="004F2E0D" w:rsidP="004F2E0D">
      <w:pPr>
        <w:tabs>
          <w:tab w:val="left" w:pos="2501"/>
        </w:tabs>
        <w:spacing w:line="240" w:lineRule="exact"/>
        <w:ind w:firstLine="632"/>
        <w:jc w:val="both"/>
        <w:rPr>
          <w:color w:val="3333FF"/>
          <w:spacing w:val="5"/>
          <w:lang w:val="bg-BG"/>
        </w:rPr>
      </w:pPr>
      <w:r w:rsidRPr="00BE02AA">
        <w:rPr>
          <w:color w:val="3333FF"/>
          <w:spacing w:val="3"/>
          <w:lang w:val="bg-BG"/>
        </w:rPr>
        <w:t xml:space="preserve"> </w:t>
      </w:r>
      <w:r w:rsidRPr="004F2E0D">
        <w:rPr>
          <w:b/>
          <w:color w:val="3333FF"/>
          <w:spacing w:val="3"/>
          <w:lang w:val="bg-BG"/>
        </w:rPr>
        <w:t>12.</w:t>
      </w:r>
      <w:r w:rsidRPr="00BE02AA">
        <w:rPr>
          <w:color w:val="3333FF"/>
          <w:spacing w:val="3"/>
          <w:lang w:val="bg-BG"/>
        </w:rPr>
        <w:t xml:space="preserve"> </w:t>
      </w:r>
      <w:r w:rsidRPr="00BE02AA">
        <w:rPr>
          <w:b/>
          <w:color w:val="3333FF"/>
          <w:spacing w:val="3"/>
          <w:lang w:val="bg-BG"/>
        </w:rPr>
        <w:t>Утвърждава площадка</w:t>
      </w:r>
      <w:r w:rsidRPr="00BE02AA">
        <w:rPr>
          <w:color w:val="3333FF"/>
          <w:spacing w:val="3"/>
          <w:lang w:val="bg-BG"/>
        </w:rPr>
        <w:t xml:space="preserve"> за проектиране на </w:t>
      </w:r>
      <w:r w:rsidRPr="00BE02AA">
        <w:rPr>
          <w:color w:val="3333FF"/>
          <w:spacing w:val="5"/>
          <w:lang w:val="bg-BG"/>
        </w:rPr>
        <w:t xml:space="preserve">обект: </w:t>
      </w:r>
      <w:r w:rsidRPr="00BE02AA">
        <w:rPr>
          <w:b/>
          <w:color w:val="3333FF"/>
          <w:spacing w:val="5"/>
          <w:lang w:val="bg-BG"/>
        </w:rPr>
        <w:t>“</w:t>
      </w:r>
      <w:r w:rsidRPr="00BE02AA">
        <w:rPr>
          <w:b/>
          <w:color w:val="3333FF"/>
          <w:spacing w:val="5"/>
          <w:lang w:val="ru-RU"/>
        </w:rPr>
        <w:t>Жилищни сгради и собствен водоизточник</w:t>
      </w:r>
      <w:r w:rsidRPr="00BE02AA">
        <w:rPr>
          <w:b/>
          <w:color w:val="3333FF"/>
          <w:spacing w:val="5"/>
          <w:lang w:val="bg-BG"/>
        </w:rPr>
        <w:t>”</w:t>
      </w:r>
      <w:r w:rsidRPr="00BE02AA">
        <w:rPr>
          <w:color w:val="3333FF"/>
          <w:lang w:val="bg-BG"/>
        </w:rPr>
        <w:t>,</w:t>
      </w:r>
      <w:r w:rsidRPr="00BE02AA">
        <w:rPr>
          <w:color w:val="3333FF"/>
          <w:spacing w:val="2"/>
          <w:lang w:val="bg-BG"/>
        </w:rPr>
        <w:t xml:space="preserve"> </w:t>
      </w:r>
      <w:r w:rsidRPr="00BE02AA">
        <w:rPr>
          <w:color w:val="3333FF"/>
          <w:spacing w:val="3"/>
          <w:lang w:val="bg-BG"/>
        </w:rPr>
        <w:t>с която се засяга</w:t>
      </w:r>
      <w:r w:rsidRPr="00BE02AA">
        <w:rPr>
          <w:color w:val="3333FF"/>
          <w:spacing w:val="3"/>
          <w:lang w:val="ru-RU"/>
        </w:rPr>
        <w:t xml:space="preserve"> </w:t>
      </w:r>
      <w:r w:rsidRPr="00BE02AA">
        <w:rPr>
          <w:b/>
          <w:color w:val="3333FF"/>
          <w:spacing w:val="5"/>
          <w:lang w:val="ru-RU"/>
        </w:rPr>
        <w:t>3800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b/>
          <w:color w:val="3333FF"/>
          <w:spacing w:val="6"/>
          <w:lang w:val="bg-BG"/>
        </w:rPr>
        <w:t>кв.м</w:t>
      </w:r>
      <w:r w:rsidRPr="00BE02AA">
        <w:rPr>
          <w:color w:val="3333FF"/>
          <w:spacing w:val="6"/>
          <w:lang w:val="bg-BG"/>
        </w:rPr>
        <w:t xml:space="preserve"> земеделска земя, </w:t>
      </w:r>
      <w:r w:rsidRPr="00BE02AA">
        <w:rPr>
          <w:b/>
          <w:color w:val="3333FF"/>
          <w:spacing w:val="5"/>
          <w:lang w:val="bg-BG"/>
        </w:rPr>
        <w:t>пета</w:t>
      </w:r>
      <w:r w:rsidRPr="00BE02AA">
        <w:rPr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>категория</w:t>
      </w:r>
      <w:r w:rsidRPr="00BE02AA">
        <w:rPr>
          <w:color w:val="3333FF"/>
          <w:spacing w:val="6"/>
          <w:lang w:val="bg-BG"/>
        </w:rPr>
        <w:t>, неполивна,</w:t>
      </w:r>
      <w:r w:rsidRPr="00BE02AA">
        <w:rPr>
          <w:color w:val="3333FF"/>
          <w:lang w:val="bg-BG"/>
        </w:rPr>
        <w:t xml:space="preserve"> </w:t>
      </w:r>
      <w:r w:rsidRPr="00BE02AA">
        <w:rPr>
          <w:color w:val="3333FF"/>
          <w:spacing w:val="2"/>
          <w:lang w:val="bg-BG"/>
        </w:rPr>
        <w:t xml:space="preserve"> в</w:t>
      </w:r>
      <w:r w:rsidRPr="00BE02AA">
        <w:rPr>
          <w:color w:val="3333FF"/>
          <w:spacing w:val="1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имот </w:t>
      </w:r>
      <w:r w:rsidRPr="00BE02AA">
        <w:rPr>
          <w:b/>
          <w:color w:val="3333FF"/>
          <w:spacing w:val="5"/>
          <w:lang w:val="bg-BG"/>
        </w:rPr>
        <w:t>№322084,</w:t>
      </w:r>
      <w:r w:rsidRPr="00BE02AA">
        <w:rPr>
          <w:color w:val="3333FF"/>
          <w:spacing w:val="5"/>
          <w:lang w:val="bg-BG"/>
        </w:rPr>
        <w:t xml:space="preserve"> собственост на </w:t>
      </w:r>
      <w:r w:rsidRPr="00BE02AA">
        <w:rPr>
          <w:b/>
          <w:color w:val="3333FF"/>
          <w:spacing w:val="5"/>
          <w:lang w:val="ru-RU"/>
        </w:rPr>
        <w:t>Л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А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Ш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и Е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ru-RU"/>
        </w:rPr>
        <w:t xml:space="preserve"> Г</w:t>
      </w:r>
      <w:r w:rsidR="00A674B4">
        <w:rPr>
          <w:b/>
          <w:color w:val="3333FF"/>
          <w:spacing w:val="5"/>
          <w:lang w:val="ru-RU"/>
        </w:rPr>
        <w:t>.</w:t>
      </w:r>
      <w:r w:rsidRPr="00BE02AA">
        <w:rPr>
          <w:b/>
          <w:color w:val="3333FF"/>
          <w:spacing w:val="5"/>
          <w:lang w:val="bg-BG"/>
        </w:rPr>
        <w:t xml:space="preserve"> </w:t>
      </w:r>
      <w:r w:rsidRPr="00BE02AA">
        <w:rPr>
          <w:color w:val="3333FF"/>
          <w:spacing w:val="5"/>
          <w:lang w:val="bg-BG"/>
        </w:rPr>
        <w:t xml:space="preserve">в землището на с. </w:t>
      </w:r>
      <w:r w:rsidRPr="00BE02AA">
        <w:rPr>
          <w:b/>
          <w:color w:val="3333FF"/>
          <w:spacing w:val="5"/>
          <w:lang w:val="bg-BG"/>
        </w:rPr>
        <w:t>Голяновци</w:t>
      </w:r>
      <w:r w:rsidRPr="00BE02AA">
        <w:rPr>
          <w:color w:val="3333FF"/>
          <w:spacing w:val="5"/>
          <w:lang w:val="bg-BG"/>
        </w:rPr>
        <w:t>, м.”</w:t>
      </w:r>
      <w:r w:rsidRPr="00BE02AA">
        <w:rPr>
          <w:b/>
          <w:color w:val="3333FF"/>
          <w:spacing w:val="5"/>
          <w:lang w:val="bg-BG"/>
        </w:rPr>
        <w:t>Уздровица</w:t>
      </w:r>
      <w:r w:rsidRPr="00BE02AA">
        <w:rPr>
          <w:color w:val="3333FF"/>
          <w:spacing w:val="5"/>
          <w:lang w:val="bg-BG"/>
        </w:rPr>
        <w:t xml:space="preserve">”, община </w:t>
      </w:r>
      <w:r w:rsidRPr="00BE02AA">
        <w:rPr>
          <w:b/>
          <w:color w:val="3333FF"/>
          <w:spacing w:val="5"/>
          <w:lang w:val="bg-BG"/>
        </w:rPr>
        <w:t>Костинброд</w:t>
      </w:r>
      <w:r w:rsidRPr="00BE02AA">
        <w:rPr>
          <w:color w:val="3333FF"/>
          <w:spacing w:val="5"/>
          <w:lang w:val="bg-BG"/>
        </w:rPr>
        <w:t>,  София област</w:t>
      </w:r>
      <w:r w:rsidRPr="00BE02AA">
        <w:rPr>
          <w:color w:val="3333FF"/>
          <w:spacing w:val="2"/>
          <w:lang w:val="bg-BG"/>
        </w:rPr>
        <w:t xml:space="preserve">, </w:t>
      </w:r>
      <w:r w:rsidRPr="00BE02AA">
        <w:rPr>
          <w:color w:val="3333FF"/>
          <w:lang w:val="bg-BG"/>
        </w:rPr>
        <w:t xml:space="preserve">при граници, посочени в приложената скица. </w:t>
      </w:r>
    </w:p>
    <w:p w:rsidR="0027623B" w:rsidRDefault="004F2E0D" w:rsidP="0027623B">
      <w:pPr>
        <w:shd w:val="clear" w:color="auto" w:fill="FFFFFF"/>
        <w:spacing w:line="240" w:lineRule="exact"/>
        <w:jc w:val="both"/>
        <w:rPr>
          <w:b/>
          <w:color w:val="3333FF"/>
          <w:spacing w:val="3"/>
          <w:lang w:val="bg-BG"/>
        </w:rPr>
      </w:pPr>
      <w:r w:rsidRPr="00BE02AA">
        <w:rPr>
          <w:b/>
          <w:color w:val="3333FF"/>
          <w:spacing w:val="3"/>
          <w:lang w:val="bg-BG"/>
        </w:rPr>
        <w:lastRenderedPageBreak/>
        <w:t xml:space="preserve">          </w:t>
      </w:r>
    </w:p>
    <w:p w:rsidR="00BB7C39" w:rsidRDefault="00BB7C39" w:rsidP="0027623B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B966B3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BB7C39" w:rsidRDefault="00BB7C3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F0B0B" w:rsidRPr="00DD6FF8" w:rsidRDefault="00DF0B0B" w:rsidP="00DF0B0B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3"/>
          <w:lang w:val="bg-BG"/>
        </w:rPr>
        <w:t>3.</w:t>
      </w:r>
      <w:r w:rsidRPr="00DD6FF8">
        <w:rPr>
          <w:b/>
          <w:color w:val="007E39"/>
          <w:spacing w:val="3"/>
          <w:lang w:val="bg-BG"/>
        </w:rPr>
        <w:t xml:space="preserve">2.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8122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Селище за възрастни хора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38558.13.72,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С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С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и Г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Х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Б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гр. </w:t>
      </w:r>
      <w:r w:rsidRPr="00DD6FF8">
        <w:rPr>
          <w:b/>
          <w:color w:val="007E39"/>
          <w:spacing w:val="5"/>
          <w:lang w:val="bg-BG"/>
        </w:rPr>
        <w:t>Копривщица,</w:t>
      </w:r>
      <w:r w:rsidRPr="00DD6FF8">
        <w:rPr>
          <w:color w:val="007E39"/>
          <w:spacing w:val="5"/>
          <w:lang w:val="bg-BG"/>
        </w:rPr>
        <w:t xml:space="preserve"> м.”</w:t>
      </w:r>
      <w:r w:rsidRPr="00DD6FF8">
        <w:rPr>
          <w:b/>
          <w:color w:val="007E39"/>
          <w:spacing w:val="5"/>
          <w:lang w:val="bg-BG"/>
        </w:rPr>
        <w:t>Пухови могили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Копривщица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DF0B0B" w:rsidRDefault="00DF0B0B" w:rsidP="00DF0B0B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 xml:space="preserve">чл.6, т.7 </w:t>
      </w:r>
      <w:r w:rsidRPr="00243B8F">
        <w:rPr>
          <w:color w:val="007E39"/>
          <w:spacing w:val="1"/>
          <w:lang w:val="bg-BG"/>
        </w:rPr>
        <w:t>и</w:t>
      </w:r>
      <w:r w:rsidRPr="00DD6FF8">
        <w:rPr>
          <w:b/>
          <w:color w:val="007E39"/>
          <w:spacing w:val="1"/>
          <w:lang w:val="bg-BG"/>
        </w:rPr>
        <w:t xml:space="preserve"> т.1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10233,72 лв.</w:t>
      </w:r>
    </w:p>
    <w:p w:rsidR="00B012B3" w:rsidRPr="00DD6FF8" w:rsidRDefault="00B012B3" w:rsidP="00DF0B0B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</w:p>
    <w:p w:rsidR="00B012B3" w:rsidRPr="00DD6FF8" w:rsidRDefault="00B012B3" w:rsidP="00B012B3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3"/>
          <w:lang w:val="bg-BG"/>
        </w:rPr>
        <w:t>3.</w:t>
      </w:r>
      <w:r w:rsidRPr="00DD6FF8">
        <w:rPr>
          <w:b/>
          <w:color w:val="007E39"/>
          <w:spacing w:val="3"/>
          <w:lang w:val="bg-BG"/>
        </w:rPr>
        <w:t xml:space="preserve">4.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4461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шеста и 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243B8F">
        <w:rPr>
          <w:b/>
          <w:color w:val="007E39"/>
          <w:spacing w:val="3"/>
          <w:lang w:val="bg-BG"/>
        </w:rPr>
        <w:t>“</w:t>
      </w:r>
      <w:r w:rsidRPr="00DD6FF8">
        <w:rPr>
          <w:b/>
          <w:color w:val="007E39"/>
          <w:spacing w:val="5"/>
          <w:lang w:val="bg-BG"/>
        </w:rPr>
        <w:t>Транспортен достъп”,</w:t>
      </w:r>
      <w:r w:rsidRPr="00DD6FF8">
        <w:rPr>
          <w:color w:val="007E39"/>
          <w:spacing w:val="5"/>
          <w:lang w:val="bg-BG"/>
        </w:rPr>
        <w:t xml:space="preserve"> в част от имоти с идентификатори: </w:t>
      </w:r>
      <w:r w:rsidRPr="00B012B3">
        <w:rPr>
          <w:b/>
          <w:color w:val="007E39"/>
          <w:spacing w:val="5"/>
          <w:lang w:val="bg-BG"/>
        </w:rPr>
        <w:t>38558.13.115, 38558.13.10, 38558.13.16, 38558.13.17, 38558.13.23, 38558.13.73, 38558.13.272, 38558.13.43, 38558.13.72,</w:t>
      </w:r>
      <w:r w:rsidRPr="00DD6FF8">
        <w:rPr>
          <w:color w:val="007E39"/>
          <w:spacing w:val="5"/>
          <w:lang w:val="bg-BG"/>
        </w:rPr>
        <w:t xml:space="preserve"> общинска  и частна собственост, в землището на гр. </w:t>
      </w:r>
      <w:r w:rsidRPr="00DD6FF8">
        <w:rPr>
          <w:b/>
          <w:color w:val="007E39"/>
          <w:spacing w:val="5"/>
          <w:lang w:val="bg-BG"/>
        </w:rPr>
        <w:t>Копривщица</w:t>
      </w:r>
      <w:r w:rsidRPr="00DD6FF8">
        <w:rPr>
          <w:color w:val="007E39"/>
          <w:spacing w:val="5"/>
          <w:lang w:val="bg-BG"/>
        </w:rPr>
        <w:t xml:space="preserve">, община </w:t>
      </w:r>
      <w:r>
        <w:rPr>
          <w:b/>
          <w:color w:val="007E39"/>
          <w:spacing w:val="5"/>
          <w:lang w:val="bg-BG"/>
        </w:rPr>
        <w:t>Копривщица</w:t>
      </w:r>
      <w:r w:rsidRPr="00DD6FF8">
        <w:rPr>
          <w:color w:val="007E39"/>
          <w:spacing w:val="5"/>
          <w:lang w:val="bg-BG"/>
        </w:rPr>
        <w:t>,</w:t>
      </w:r>
      <w:r>
        <w:rPr>
          <w:color w:val="007E39"/>
          <w:spacing w:val="5"/>
          <w:lang w:val="bg-BG"/>
        </w:rPr>
        <w:t xml:space="preserve">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B012B3" w:rsidRPr="00DD6FF8" w:rsidRDefault="00B012B3" w:rsidP="00B012B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чл.8 т.4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148,60 лв.</w:t>
      </w:r>
    </w:p>
    <w:p w:rsidR="0027623B" w:rsidRDefault="0027623B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8D5305" w:rsidRPr="00DD6FF8" w:rsidRDefault="008D5305" w:rsidP="008D5305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13.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2100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шест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Жилищно строителство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2"/>
          <w:lang w:val="bg-BG"/>
        </w:rPr>
        <w:t xml:space="preserve"> в</w:t>
      </w:r>
      <w:r w:rsidRPr="00DD6FF8">
        <w:rPr>
          <w:color w:val="007E39"/>
          <w:spacing w:val="1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имот </w:t>
      </w:r>
      <w:r w:rsidRPr="00DD6FF8">
        <w:rPr>
          <w:b/>
          <w:color w:val="007E39"/>
          <w:spacing w:val="5"/>
          <w:lang w:val="bg-BG"/>
        </w:rPr>
        <w:t>№089029,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Е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Г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гр. </w:t>
      </w:r>
      <w:r w:rsidRPr="00DD6FF8">
        <w:rPr>
          <w:b/>
          <w:color w:val="007E39"/>
          <w:spacing w:val="5"/>
          <w:lang w:val="bg-BG"/>
        </w:rPr>
        <w:t>Правец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Радушиновец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Правец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D5305" w:rsidRPr="00DD6FF8" w:rsidRDefault="008D5305" w:rsidP="008D5305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3685,50 лв.</w:t>
      </w:r>
    </w:p>
    <w:p w:rsidR="008D5305" w:rsidRPr="00DD6FF8" w:rsidRDefault="008D5305" w:rsidP="008D5305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862FD9" w:rsidRPr="00DD6FF8" w:rsidRDefault="00862FD9" w:rsidP="00862FD9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14.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1615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Жилищна сграда, къща за гости, заведение за хранене, магазин и гаражи към тях</w:t>
      </w:r>
      <w:r w:rsidRPr="00DD6FF8">
        <w:rPr>
          <w:b/>
          <w:color w:val="007E39"/>
          <w:spacing w:val="5"/>
          <w:lang w:val="bg-BG"/>
        </w:rPr>
        <w:t>”</w:t>
      </w:r>
      <w:r w:rsidRPr="00DD6FF8">
        <w:rPr>
          <w:color w:val="007E39"/>
          <w:spacing w:val="2"/>
          <w:lang w:val="bg-BG"/>
        </w:rPr>
        <w:t xml:space="preserve"> в</w:t>
      </w:r>
      <w:r w:rsidRPr="00DD6FF8">
        <w:rPr>
          <w:color w:val="007E39"/>
          <w:spacing w:val="1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имот </w:t>
      </w:r>
      <w:r w:rsidRPr="00DD6FF8">
        <w:rPr>
          <w:b/>
          <w:color w:val="007E39"/>
          <w:spacing w:val="5"/>
          <w:lang w:val="bg-BG"/>
        </w:rPr>
        <w:t>№068096,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Л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Радотина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Заграднята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62FD9" w:rsidRPr="00DD6FF8" w:rsidRDefault="00862FD9" w:rsidP="00862FD9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 и т.1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1017,45 лв.</w:t>
      </w:r>
    </w:p>
    <w:p w:rsidR="00862FD9" w:rsidRPr="00DD6FF8" w:rsidRDefault="00862FD9" w:rsidP="00862FD9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862FD9" w:rsidRPr="00DD6FF8" w:rsidRDefault="00862FD9" w:rsidP="00862FD9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15.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1441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Жилищна сграда, къща за гости, заведение за хранене, магазин и гаражи към тях</w:t>
      </w:r>
      <w:r w:rsidRPr="00DD6FF8">
        <w:rPr>
          <w:b/>
          <w:color w:val="007E39"/>
          <w:spacing w:val="5"/>
          <w:lang w:val="bg-BG"/>
        </w:rPr>
        <w:t>”</w:t>
      </w:r>
      <w:r w:rsidRPr="00DD6FF8">
        <w:rPr>
          <w:color w:val="007E39"/>
          <w:spacing w:val="2"/>
          <w:lang w:val="bg-BG"/>
        </w:rPr>
        <w:t xml:space="preserve"> в</w:t>
      </w:r>
      <w:r w:rsidRPr="00DD6FF8">
        <w:rPr>
          <w:color w:val="007E39"/>
          <w:spacing w:val="1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имот </w:t>
      </w:r>
      <w:r w:rsidRPr="00DD6FF8">
        <w:rPr>
          <w:b/>
          <w:color w:val="007E39"/>
          <w:spacing w:val="5"/>
          <w:lang w:val="bg-BG"/>
        </w:rPr>
        <w:t>№068090,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Л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Радотина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Алога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62FD9" w:rsidRPr="00DD6FF8" w:rsidRDefault="00862FD9" w:rsidP="00862FD9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 и т.1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907,83 лв.</w:t>
      </w:r>
    </w:p>
    <w:p w:rsidR="00862FD9" w:rsidRPr="00DD6FF8" w:rsidRDefault="00862FD9" w:rsidP="00862FD9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62FD9" w:rsidRPr="00DD6FF8" w:rsidRDefault="00862FD9" w:rsidP="00862FD9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16.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5617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Жилищно строителство, магазин и обществено обслужване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38558.2.572,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А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В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гр. </w:t>
      </w:r>
      <w:r w:rsidRPr="00DD6FF8">
        <w:rPr>
          <w:b/>
          <w:color w:val="007E39"/>
          <w:spacing w:val="5"/>
          <w:lang w:val="bg-BG"/>
        </w:rPr>
        <w:t>Копривщица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Войводенец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Копривщица</w:t>
      </w:r>
      <w:r w:rsidRPr="00DD6FF8">
        <w:rPr>
          <w:color w:val="007E39"/>
          <w:spacing w:val="5"/>
          <w:lang w:val="bg-BG"/>
        </w:rPr>
        <w:t>,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62FD9" w:rsidRPr="00DD6FF8" w:rsidRDefault="00862FD9" w:rsidP="00862FD9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 и т.1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7077,42 лв.</w:t>
      </w:r>
    </w:p>
    <w:p w:rsidR="00862FD9" w:rsidRPr="00DD6FF8" w:rsidRDefault="00862FD9" w:rsidP="00862FD9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75B6F" w:rsidRPr="00DD6FF8" w:rsidRDefault="00975B6F" w:rsidP="00975B6F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lastRenderedPageBreak/>
        <w:t xml:space="preserve">17.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3199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седма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Жилищно строителство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18174.28.182,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В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Й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З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Гурмазово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Локва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Божурище</w:t>
      </w:r>
      <w:r w:rsidRPr="00DD6FF8">
        <w:rPr>
          <w:color w:val="007E39"/>
          <w:spacing w:val="5"/>
          <w:lang w:val="bg-BG"/>
        </w:rPr>
        <w:t>,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75B6F" w:rsidRPr="00DD6FF8" w:rsidRDefault="00975B6F" w:rsidP="00975B6F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3023,00 лв.</w:t>
      </w:r>
    </w:p>
    <w:p w:rsidR="00975B6F" w:rsidRPr="00DD6FF8" w:rsidRDefault="00975B6F" w:rsidP="00975B6F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975B6F" w:rsidRPr="00DD6FF8" w:rsidRDefault="00975B6F" w:rsidP="00975B6F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18.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2732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пета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Вилно строителство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05815.2.261,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И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Й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Д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гр.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Мухалница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75B6F" w:rsidRDefault="00975B6F" w:rsidP="00975B6F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5860,14 лв.</w:t>
      </w:r>
    </w:p>
    <w:p w:rsidR="008B12C6" w:rsidRPr="00DD6FF8" w:rsidRDefault="008B12C6" w:rsidP="00975B6F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</w:p>
    <w:p w:rsidR="008B12C6" w:rsidRPr="00DD6FF8" w:rsidRDefault="008B12C6" w:rsidP="008B12C6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19.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1085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шеста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Вилно строителство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05815.5.3,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Г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П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В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гр.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Зелин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Ботевград</w:t>
      </w:r>
      <w:r w:rsidRPr="00DD6FF8">
        <w:rPr>
          <w:color w:val="007E39"/>
          <w:spacing w:val="5"/>
          <w:lang w:val="bg-BG"/>
        </w:rPr>
        <w:t>,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B12C6" w:rsidRPr="00DD6FF8" w:rsidRDefault="008B12C6" w:rsidP="008B12C6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1904,18 лв.</w:t>
      </w:r>
    </w:p>
    <w:p w:rsidR="008B12C6" w:rsidRPr="00DD6FF8" w:rsidRDefault="008B12C6" w:rsidP="008B12C6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4C3D0F" w:rsidRPr="00DD6FF8" w:rsidRDefault="004C3D0F" w:rsidP="004C3D0F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20.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40847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десета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Вилно строителство (10-13 бр.) и собствен водоизточник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b/>
          <w:color w:val="007E39"/>
          <w:spacing w:val="5"/>
          <w:lang w:val="bg-BG"/>
        </w:rPr>
        <w:t>№000498,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«Г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В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>» ЕООД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Градец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Страната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Костинброд</w:t>
      </w:r>
      <w:r w:rsidRPr="00DD6FF8">
        <w:rPr>
          <w:color w:val="007E39"/>
          <w:spacing w:val="5"/>
          <w:lang w:val="bg-BG"/>
        </w:rPr>
        <w:t>,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4C3D0F" w:rsidRPr="00DD6FF8" w:rsidRDefault="004C3D0F" w:rsidP="004C3D0F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6127,05 лв.</w:t>
      </w:r>
    </w:p>
    <w:p w:rsidR="004C3D0F" w:rsidRPr="00DD6FF8" w:rsidRDefault="004C3D0F" w:rsidP="004C3D0F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4C3D0F" w:rsidRPr="00DD6FF8" w:rsidRDefault="004C3D0F" w:rsidP="004C3D0F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21.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2957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осма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Жилищна сграда и собствен водоизточник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b/>
          <w:color w:val="007E39"/>
          <w:spacing w:val="5"/>
          <w:lang w:val="bg-BG"/>
        </w:rPr>
        <w:t>№600116,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«С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>» ЕООД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Драговищица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Бранище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Костинброд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>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4C3D0F" w:rsidRPr="00DD6FF8" w:rsidRDefault="004C3D0F" w:rsidP="004C3D0F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1995,98 лв.</w:t>
      </w:r>
    </w:p>
    <w:p w:rsidR="004C3D0F" w:rsidRPr="00DD6FF8" w:rsidRDefault="004C3D0F" w:rsidP="004C3D0F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F04992" w:rsidRPr="00DD6FF8" w:rsidRDefault="00F04992" w:rsidP="00F04992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22.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2700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пета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5"/>
          <w:lang w:val="bg-BG"/>
        </w:rPr>
        <w:t>“</w:t>
      </w:r>
      <w:r w:rsidRPr="00DD6FF8">
        <w:rPr>
          <w:b/>
          <w:color w:val="007E39"/>
          <w:spacing w:val="5"/>
          <w:lang w:val="ru-RU"/>
        </w:rPr>
        <w:t>Жилищно строителство и собствен водоизточник</w:t>
      </w:r>
      <w:r w:rsidRPr="00DD6FF8">
        <w:rPr>
          <w:b/>
          <w:color w:val="007E39"/>
          <w:spacing w:val="5"/>
          <w:lang w:val="bg-BG"/>
        </w:rPr>
        <w:t>”,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18174.24.40,</w:t>
      </w:r>
      <w:r w:rsidRPr="00DD6FF8">
        <w:rPr>
          <w:color w:val="007E39"/>
          <w:spacing w:val="5"/>
          <w:lang w:val="bg-BG"/>
        </w:rPr>
        <w:t xml:space="preserve"> собственост на </w:t>
      </w:r>
      <w:r w:rsidRPr="00DD6FF8">
        <w:rPr>
          <w:b/>
          <w:color w:val="007E39"/>
          <w:spacing w:val="5"/>
          <w:lang w:val="ru-RU"/>
        </w:rPr>
        <w:t>Е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Герасимова Г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и Л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А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 xml:space="preserve"> Ш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>,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Гурмазово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Чешма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Божурище</w:t>
      </w:r>
      <w:r w:rsidRPr="00DD6FF8">
        <w:rPr>
          <w:color w:val="007E39"/>
          <w:spacing w:val="5"/>
          <w:lang w:val="bg-BG"/>
        </w:rPr>
        <w:t xml:space="preserve">, 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F04992" w:rsidRPr="00DD6FF8" w:rsidRDefault="00F04992" w:rsidP="00F04992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т.7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4009,50 лв.</w:t>
      </w:r>
    </w:p>
    <w:p w:rsidR="00F04992" w:rsidRPr="00DD6FF8" w:rsidRDefault="00F04992" w:rsidP="00F04992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F04992" w:rsidRPr="00DD6FF8" w:rsidRDefault="00F04992" w:rsidP="00F04992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8000"/>
          <w:spacing w:val="4"/>
          <w:lang w:val="bg-BG"/>
        </w:rPr>
        <w:t xml:space="preserve">23. </w:t>
      </w:r>
      <w:r w:rsidRPr="00DD6FF8">
        <w:rPr>
          <w:b/>
          <w:color w:val="008000"/>
          <w:spacing w:val="4"/>
          <w:lang w:val="bg-BG"/>
        </w:rPr>
        <w:t xml:space="preserve">На основание чл. 67а от ППЗОЗЗ, </w:t>
      </w:r>
      <w:r w:rsidRPr="00DD6FF8">
        <w:rPr>
          <w:b/>
          <w:color w:val="007E39"/>
          <w:spacing w:val="4"/>
          <w:lang w:val="bg-BG"/>
        </w:rPr>
        <w:t>променя предназначението</w:t>
      </w:r>
      <w:r w:rsidRPr="00DD6FF8">
        <w:rPr>
          <w:color w:val="007E39"/>
          <w:spacing w:val="4"/>
          <w:lang w:val="bg-BG"/>
        </w:rPr>
        <w:t xml:space="preserve"> на </w:t>
      </w:r>
      <w:r w:rsidRPr="00DD6FF8">
        <w:rPr>
          <w:b/>
          <w:color w:val="007E39"/>
          <w:spacing w:val="5"/>
          <w:lang w:val="ru-RU"/>
        </w:rPr>
        <w:t>2500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b/>
          <w:color w:val="007E39"/>
          <w:spacing w:val="4"/>
          <w:lang w:val="bg-BG"/>
        </w:rPr>
        <w:t>кв.</w:t>
      </w:r>
      <w:r w:rsidRPr="00DD6FF8">
        <w:rPr>
          <w:b/>
          <w:color w:val="007E39"/>
          <w:spacing w:val="6"/>
          <w:lang w:val="bg-BG"/>
        </w:rPr>
        <w:t>м</w:t>
      </w:r>
      <w:r w:rsidRPr="00DD6FF8">
        <w:rPr>
          <w:color w:val="007E39"/>
          <w:spacing w:val="6"/>
          <w:lang w:val="bg-BG"/>
        </w:rPr>
        <w:t xml:space="preserve"> земеделска земя, </w:t>
      </w:r>
      <w:r w:rsidRPr="00DD6FF8">
        <w:rPr>
          <w:b/>
          <w:color w:val="007E39"/>
          <w:spacing w:val="5"/>
          <w:lang w:val="bg-BG"/>
        </w:rPr>
        <w:t>четвърта</w:t>
      </w:r>
      <w:r w:rsidRPr="00DD6FF8">
        <w:rPr>
          <w:b/>
          <w:color w:val="007E39"/>
          <w:spacing w:val="2"/>
          <w:lang w:val="bg-BG"/>
        </w:rPr>
        <w:t xml:space="preserve"> </w:t>
      </w:r>
      <w:r w:rsidRPr="00DD6FF8">
        <w:rPr>
          <w:color w:val="007E39"/>
          <w:spacing w:val="2"/>
          <w:lang w:val="bg-BG"/>
        </w:rPr>
        <w:t>категория</w:t>
      </w:r>
      <w:r w:rsidRPr="00DD6FF8">
        <w:rPr>
          <w:color w:val="007E39"/>
          <w:spacing w:val="6"/>
          <w:lang w:val="bg-BG"/>
        </w:rPr>
        <w:t xml:space="preserve">, неполивна, за изграждане на </w:t>
      </w:r>
      <w:r w:rsidRPr="00DD6FF8">
        <w:rPr>
          <w:color w:val="007E39"/>
          <w:spacing w:val="5"/>
          <w:lang w:val="bg-BG"/>
        </w:rPr>
        <w:t xml:space="preserve">обект: </w:t>
      </w:r>
      <w:r w:rsidRPr="00DD6FF8">
        <w:rPr>
          <w:b/>
          <w:color w:val="007E39"/>
          <w:spacing w:val="2"/>
        </w:rPr>
        <w:t xml:space="preserve"> „</w:t>
      </w:r>
      <w:r w:rsidRPr="00DD6FF8">
        <w:rPr>
          <w:b/>
          <w:color w:val="007E39"/>
          <w:lang w:val="ru-RU"/>
        </w:rPr>
        <w:t xml:space="preserve">Сграда за производство на алуминиева и </w:t>
      </w:r>
      <w:r w:rsidRPr="00DD6FF8">
        <w:rPr>
          <w:b/>
          <w:color w:val="007E39"/>
        </w:rPr>
        <w:t>PVC дограма, железарска работилница, работилница за сглобяване на мебели от готови плоскости, склад, административна сграда“</w:t>
      </w:r>
      <w:r w:rsidRPr="00DD6FF8">
        <w:rPr>
          <w:b/>
          <w:color w:val="007E39"/>
          <w:spacing w:val="5"/>
          <w:lang w:val="bg-BG"/>
        </w:rPr>
        <w:t>,</w:t>
      </w:r>
      <w:r w:rsidRPr="00DD6FF8">
        <w:rPr>
          <w:color w:val="007E39"/>
          <w:spacing w:val="5"/>
          <w:lang w:val="bg-BG"/>
        </w:rPr>
        <w:t xml:space="preserve"> в имот</w:t>
      </w:r>
      <w:r w:rsidRPr="00DD6FF8">
        <w:rPr>
          <w:color w:val="007E39"/>
          <w:spacing w:val="5"/>
          <w:lang w:val="ru-RU"/>
        </w:rPr>
        <w:t xml:space="preserve"> </w:t>
      </w:r>
      <w:r w:rsidRPr="00DD6FF8">
        <w:rPr>
          <w:color w:val="007E39"/>
          <w:spacing w:val="5"/>
          <w:lang w:val="bg-BG"/>
        </w:rPr>
        <w:t xml:space="preserve">с идентификатор </w:t>
      </w:r>
      <w:r w:rsidRPr="00DD6FF8">
        <w:rPr>
          <w:b/>
          <w:color w:val="007E39"/>
          <w:spacing w:val="5"/>
          <w:lang w:val="bg-BG"/>
        </w:rPr>
        <w:t>18174.21.81</w:t>
      </w:r>
      <w:r w:rsidRPr="00DD6FF8">
        <w:rPr>
          <w:color w:val="007E39"/>
          <w:spacing w:val="5"/>
          <w:lang w:val="bg-BG"/>
        </w:rPr>
        <w:t xml:space="preserve">, с цел разширение на ПИ УПИ </w:t>
      </w:r>
      <w:r w:rsidRPr="00DD6FF8">
        <w:rPr>
          <w:color w:val="007E39"/>
          <w:spacing w:val="5"/>
        </w:rPr>
        <w:t>VI</w:t>
      </w:r>
      <w:r w:rsidRPr="00DD6FF8">
        <w:rPr>
          <w:color w:val="007E39"/>
          <w:spacing w:val="5"/>
          <w:lang w:val="bg-BG"/>
        </w:rPr>
        <w:t xml:space="preserve">-021082, кв. 43, площ </w:t>
      </w:r>
      <w:r w:rsidRPr="00DD6FF8">
        <w:rPr>
          <w:color w:val="007E39"/>
          <w:spacing w:val="5"/>
          <w:lang w:val="bg-BG"/>
        </w:rPr>
        <w:lastRenderedPageBreak/>
        <w:t xml:space="preserve">1908 кв.м., с променено предназначение, застроен, собственост на </w:t>
      </w:r>
      <w:r w:rsidRPr="00DD6FF8">
        <w:rPr>
          <w:b/>
          <w:color w:val="007E39"/>
          <w:spacing w:val="5"/>
          <w:lang w:val="ru-RU"/>
        </w:rPr>
        <w:t>«С</w:t>
      </w:r>
      <w:r w:rsidR="00243B8F">
        <w:rPr>
          <w:b/>
          <w:color w:val="007E39"/>
          <w:spacing w:val="5"/>
          <w:lang w:val="ru-RU"/>
        </w:rPr>
        <w:t>.</w:t>
      </w:r>
      <w:r w:rsidRPr="00DD6FF8">
        <w:rPr>
          <w:b/>
          <w:color w:val="007E39"/>
          <w:spacing w:val="5"/>
          <w:lang w:val="ru-RU"/>
        </w:rPr>
        <w:t>» ЕООД</w:t>
      </w:r>
      <w:r w:rsidRPr="00DD6FF8">
        <w:rPr>
          <w:b/>
          <w:color w:val="007E39"/>
          <w:spacing w:val="5"/>
          <w:lang w:val="bg-BG"/>
        </w:rPr>
        <w:t xml:space="preserve"> </w:t>
      </w:r>
      <w:r w:rsidRPr="00DD6FF8">
        <w:rPr>
          <w:color w:val="007E39"/>
          <w:spacing w:val="5"/>
          <w:lang w:val="bg-BG"/>
        </w:rPr>
        <w:t xml:space="preserve">в землището на с. </w:t>
      </w:r>
      <w:r w:rsidRPr="00DD6FF8">
        <w:rPr>
          <w:b/>
          <w:color w:val="007E39"/>
          <w:spacing w:val="5"/>
          <w:lang w:val="bg-BG"/>
        </w:rPr>
        <w:t>Гурмазово</w:t>
      </w:r>
      <w:r w:rsidRPr="00DD6FF8">
        <w:rPr>
          <w:color w:val="007E39"/>
          <w:spacing w:val="5"/>
          <w:lang w:val="bg-BG"/>
        </w:rPr>
        <w:t>, м.”</w:t>
      </w:r>
      <w:r w:rsidRPr="00DD6FF8">
        <w:rPr>
          <w:b/>
          <w:color w:val="007E39"/>
          <w:spacing w:val="5"/>
          <w:lang w:val="bg-BG"/>
        </w:rPr>
        <w:t>Новините</w:t>
      </w:r>
      <w:r w:rsidRPr="00DD6FF8">
        <w:rPr>
          <w:color w:val="007E39"/>
          <w:spacing w:val="5"/>
          <w:lang w:val="bg-BG"/>
        </w:rPr>
        <w:t xml:space="preserve">”, община </w:t>
      </w:r>
      <w:r w:rsidRPr="00DD6FF8">
        <w:rPr>
          <w:b/>
          <w:color w:val="007E39"/>
          <w:spacing w:val="5"/>
          <w:lang w:val="bg-BG"/>
        </w:rPr>
        <w:t>Божурище</w:t>
      </w:r>
      <w:r w:rsidRPr="00DD6FF8">
        <w:rPr>
          <w:color w:val="007E39"/>
          <w:spacing w:val="5"/>
          <w:lang w:val="bg-BG"/>
        </w:rPr>
        <w:t>,</w:t>
      </w:r>
      <w:r w:rsidRPr="00DD6FF8">
        <w:rPr>
          <w:color w:val="007E39"/>
          <w:lang w:val="bg-BG"/>
        </w:rPr>
        <w:t xml:space="preserve"> София област,</w:t>
      </w:r>
      <w:r w:rsidRPr="00DD6FF8">
        <w:rPr>
          <w:color w:val="007E39"/>
          <w:spacing w:val="3"/>
          <w:lang w:val="bg-BG"/>
        </w:rPr>
        <w:t xml:space="preserve"> </w:t>
      </w:r>
      <w:r w:rsidRPr="00DD6FF8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F04992" w:rsidRPr="00DD6FF8" w:rsidRDefault="00F04992" w:rsidP="00F04992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DD6FF8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D6FF8">
        <w:rPr>
          <w:color w:val="007E39"/>
          <w:spacing w:val="1"/>
          <w:lang w:val="bg-BG"/>
        </w:rPr>
        <w:t xml:space="preserve">чл.30, ал.1 от ЗОЗЗ, такса по </w:t>
      </w:r>
      <w:r w:rsidRPr="00DD6FF8">
        <w:rPr>
          <w:b/>
          <w:color w:val="007E39"/>
          <w:spacing w:val="1"/>
          <w:lang w:val="bg-BG"/>
        </w:rPr>
        <w:t>чл.6, т.2 и т.3</w:t>
      </w:r>
      <w:r w:rsidRPr="00DD6FF8">
        <w:rPr>
          <w:color w:val="007E39"/>
          <w:spacing w:val="1"/>
          <w:lang w:val="bg-BG"/>
        </w:rPr>
        <w:t xml:space="preserve">  на Тарифата в размер на</w:t>
      </w:r>
      <w:r w:rsidRPr="00DD6FF8">
        <w:rPr>
          <w:b/>
          <w:color w:val="007E39"/>
          <w:spacing w:val="1"/>
          <w:lang w:val="bg-BG"/>
        </w:rPr>
        <w:t xml:space="preserve"> </w:t>
      </w:r>
      <w:r w:rsidRPr="00DD6FF8">
        <w:rPr>
          <w:b/>
          <w:color w:val="007E39"/>
          <w:spacing w:val="1"/>
          <w:u w:val="single"/>
          <w:lang w:val="bg-BG"/>
        </w:rPr>
        <w:t>4387,50 лв.</w:t>
      </w:r>
    </w:p>
    <w:p w:rsidR="00862FD9" w:rsidRDefault="00862FD9" w:rsidP="004B7BF7">
      <w:pPr>
        <w:shd w:val="clear" w:color="auto" w:fill="FFFFFF"/>
        <w:spacing w:line="240" w:lineRule="exact"/>
        <w:jc w:val="both"/>
        <w:rPr>
          <w:b/>
          <w:color w:val="009242"/>
          <w:spacing w:val="1"/>
          <w:lang w:val="bg-BG"/>
        </w:rPr>
      </w:pPr>
    </w:p>
    <w:p w:rsidR="00B0593B" w:rsidRPr="00FF6B2C" w:rsidRDefault="00B0593B" w:rsidP="004B7BF7">
      <w:pPr>
        <w:shd w:val="clear" w:color="auto" w:fill="FFFFFF"/>
        <w:spacing w:line="240" w:lineRule="exact"/>
        <w:jc w:val="both"/>
        <w:rPr>
          <w:b/>
          <w:color w:val="009242"/>
          <w:spacing w:val="1"/>
          <w:lang w:val="bg-BG"/>
        </w:rPr>
      </w:pPr>
    </w:p>
    <w:p w:rsidR="00B52541" w:rsidRDefault="008677F0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</w:rPr>
        <w:t>III</w:t>
      </w:r>
      <w:r w:rsidR="003323F6" w:rsidRPr="00FF6B2C">
        <w:rPr>
          <w:b/>
          <w:i/>
        </w:rPr>
        <w:t xml:space="preserve">. </w:t>
      </w:r>
      <w:r w:rsidR="00B52541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B52541" w:rsidRPr="00FF6B2C">
        <w:rPr>
          <w:lang w:val="bg-BG" w:eastAsia="bg-BG"/>
        </w:rPr>
        <w:t xml:space="preserve"> </w:t>
      </w:r>
      <w:r w:rsidR="00B52541" w:rsidRPr="00FF6B2C">
        <w:rPr>
          <w:b/>
          <w:i/>
          <w:u w:val="single"/>
          <w:lang w:val="bg-BG" w:eastAsia="bg-BG"/>
        </w:rPr>
        <w:t>потвърждава</w:t>
      </w:r>
      <w:r w:rsidR="00B52541" w:rsidRPr="00FF6B2C">
        <w:rPr>
          <w:b/>
          <w:i/>
          <w:lang w:val="bg-BG" w:eastAsia="bg-BG"/>
        </w:rPr>
        <w:t>:</w:t>
      </w:r>
    </w:p>
    <w:p w:rsidR="00553A83" w:rsidRDefault="00553A83" w:rsidP="009B0562">
      <w:pPr>
        <w:ind w:firstLine="506"/>
        <w:jc w:val="both"/>
        <w:rPr>
          <w:b/>
          <w:i/>
          <w:lang w:val="bg-BG" w:eastAsia="bg-BG"/>
        </w:rPr>
      </w:pPr>
    </w:p>
    <w:p w:rsidR="0063131E" w:rsidRDefault="0063131E" w:rsidP="009B0562">
      <w:pPr>
        <w:ind w:firstLine="506"/>
        <w:jc w:val="both"/>
        <w:rPr>
          <w:b/>
          <w:i/>
          <w:lang w:val="bg-BG" w:eastAsia="bg-BG"/>
        </w:rPr>
      </w:pPr>
    </w:p>
    <w:p w:rsidR="00F04992" w:rsidRPr="00BB7C39" w:rsidRDefault="00F04992" w:rsidP="00F04992">
      <w:pPr>
        <w:ind w:firstLine="506"/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24.</w:t>
      </w:r>
      <w:r w:rsidRPr="00BB7C39">
        <w:rPr>
          <w:color w:val="512373"/>
          <w:lang w:val="bg-BG" w:eastAsia="bg-BG"/>
        </w:rPr>
        <w:t xml:space="preserve"> Потвърждава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lang w:val="bg-BG" w:eastAsia="bg-BG"/>
        </w:rPr>
        <w:t xml:space="preserve">№ </w:t>
      </w:r>
      <w:r w:rsidRPr="00BB7C39">
        <w:rPr>
          <w:b/>
          <w:color w:val="512373"/>
          <w:spacing w:val="3"/>
        </w:rPr>
        <w:t>К-</w:t>
      </w:r>
      <w:r w:rsidRPr="00BB7C39">
        <w:rPr>
          <w:b/>
          <w:color w:val="512373"/>
          <w:spacing w:val="3"/>
          <w:lang w:val="bg-BG"/>
        </w:rPr>
        <w:t>8/23.06.2009г.</w:t>
      </w:r>
      <w:r w:rsidRPr="00BB7C39">
        <w:rPr>
          <w:b/>
          <w:color w:val="512373"/>
          <w:spacing w:val="3"/>
        </w:rPr>
        <w:t xml:space="preserve">, т. </w:t>
      </w:r>
      <w:r w:rsidRPr="00BB7C39">
        <w:rPr>
          <w:b/>
          <w:color w:val="512373"/>
          <w:spacing w:val="3"/>
          <w:lang w:val="bg-BG"/>
        </w:rPr>
        <w:t xml:space="preserve">174, </w:t>
      </w:r>
      <w:r w:rsidRPr="00BB7C39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04992" w:rsidRPr="00BB7C39" w:rsidRDefault="00F04992" w:rsidP="00F04992">
      <w:pPr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Заинтересованото лице да заплати</w:t>
      </w:r>
      <w:r w:rsidRPr="00BB7C39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BB7C39">
        <w:rPr>
          <w:b/>
          <w:color w:val="512373"/>
          <w:u w:val="single"/>
          <w:lang w:val="bg-BG" w:eastAsia="bg-BG"/>
        </w:rPr>
        <w:t>2509,65 лева</w:t>
      </w:r>
      <w:r w:rsidRPr="00BB7C39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BB7C39">
        <w:rPr>
          <w:color w:val="512373"/>
          <w:u w:val="single"/>
          <w:lang w:val="bg-BG" w:eastAsia="bg-BG"/>
        </w:rPr>
        <w:t>456,30 лева</w:t>
      </w:r>
      <w:r w:rsidRPr="00BB7C39">
        <w:rPr>
          <w:color w:val="512373"/>
          <w:lang w:val="bg-BG" w:eastAsia="bg-BG"/>
        </w:rPr>
        <w:t xml:space="preserve">, посочена в Решение № </w:t>
      </w:r>
      <w:r w:rsidRPr="00BB7C39">
        <w:rPr>
          <w:b/>
          <w:color w:val="512373"/>
          <w:spacing w:val="3"/>
        </w:rPr>
        <w:t>К-</w:t>
      </w:r>
      <w:r w:rsidRPr="00BB7C39">
        <w:rPr>
          <w:b/>
          <w:color w:val="512373"/>
          <w:spacing w:val="3"/>
          <w:lang w:val="bg-BG"/>
        </w:rPr>
        <w:t>8/23.06.2009г.</w:t>
      </w:r>
      <w:r w:rsidRPr="00BB7C39">
        <w:rPr>
          <w:b/>
          <w:color w:val="512373"/>
          <w:spacing w:val="3"/>
        </w:rPr>
        <w:t xml:space="preserve">, т. </w:t>
      </w:r>
      <w:r w:rsidRPr="00BB7C39">
        <w:rPr>
          <w:b/>
          <w:color w:val="512373"/>
          <w:spacing w:val="3"/>
          <w:lang w:val="bg-BG"/>
        </w:rPr>
        <w:t>174</w:t>
      </w:r>
      <w:r w:rsidRPr="00BB7C39">
        <w:rPr>
          <w:color w:val="512373"/>
          <w:spacing w:val="3"/>
        </w:rPr>
        <w:t xml:space="preserve"> </w:t>
      </w:r>
      <w:r w:rsidRPr="00BB7C39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BB7C39">
        <w:rPr>
          <w:color w:val="512373"/>
          <w:u w:val="single"/>
          <w:lang w:val="bg-BG" w:eastAsia="bg-BG"/>
        </w:rPr>
        <w:t>2965,95 лева.</w:t>
      </w:r>
      <w:r w:rsidRPr="00BB7C39">
        <w:rPr>
          <w:color w:val="512373"/>
          <w:lang w:val="bg-BG" w:eastAsia="bg-BG"/>
        </w:rPr>
        <w:t xml:space="preserve"> </w:t>
      </w:r>
    </w:p>
    <w:p w:rsidR="00F04992" w:rsidRPr="00BB7C39" w:rsidRDefault="00F04992" w:rsidP="00F04992">
      <w:pPr>
        <w:ind w:firstLine="506"/>
        <w:jc w:val="both"/>
        <w:rPr>
          <w:b/>
          <w:i/>
          <w:color w:val="512373"/>
          <w:lang w:val="bg-BG" w:eastAsia="bg-BG"/>
        </w:rPr>
      </w:pPr>
      <w:r w:rsidRPr="00BB7C39">
        <w:rPr>
          <w:color w:val="512373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</w:t>
      </w:r>
      <w:r w:rsidR="00961510">
        <w:rPr>
          <w:color w:val="512373"/>
          <w:spacing w:val="5"/>
          <w:lang w:val="bg-BG"/>
        </w:rPr>
        <w:t>.</w:t>
      </w:r>
    </w:p>
    <w:p w:rsidR="00F04992" w:rsidRPr="00BB7C39" w:rsidRDefault="00F04992" w:rsidP="009B0562">
      <w:pPr>
        <w:ind w:firstLine="506"/>
        <w:jc w:val="both"/>
        <w:rPr>
          <w:b/>
          <w:i/>
          <w:color w:val="512373"/>
          <w:lang w:val="bg-BG" w:eastAsia="bg-BG"/>
        </w:rPr>
      </w:pPr>
    </w:p>
    <w:p w:rsidR="00F04992" w:rsidRPr="00BB7C39" w:rsidRDefault="00F04992" w:rsidP="00F04992">
      <w:pPr>
        <w:ind w:firstLine="506"/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25.</w:t>
      </w:r>
      <w:r w:rsidRPr="00BB7C39">
        <w:rPr>
          <w:color w:val="512373"/>
          <w:lang w:val="bg-BG" w:eastAsia="bg-BG"/>
        </w:rPr>
        <w:t xml:space="preserve"> Потвърждава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spacing w:val="3"/>
          <w:lang w:val="bg-BG" w:eastAsia="bg-BG"/>
        </w:rPr>
        <w:t xml:space="preserve">К-7/17.07.2008г. т.117 </w:t>
      </w:r>
      <w:r w:rsidRPr="00BB7C39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04992" w:rsidRPr="00BB7C39" w:rsidRDefault="00F04992" w:rsidP="00F04992">
      <w:pPr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Заинтересованото лице да заплати</w:t>
      </w:r>
      <w:r w:rsidRPr="00BB7C39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BB7C39">
        <w:rPr>
          <w:b/>
          <w:color w:val="512373"/>
          <w:u w:val="single"/>
          <w:lang w:val="bg-BG" w:eastAsia="bg-BG"/>
        </w:rPr>
        <w:t>158,00 лева</w:t>
      </w:r>
      <w:r w:rsidRPr="00BB7C39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BB7C39">
        <w:rPr>
          <w:color w:val="512373"/>
          <w:u w:val="single"/>
          <w:lang w:val="bg-BG" w:eastAsia="bg-BG"/>
        </w:rPr>
        <w:t>49,00 лева</w:t>
      </w:r>
      <w:r w:rsidRPr="00BB7C39">
        <w:rPr>
          <w:color w:val="512373"/>
          <w:lang w:val="bg-BG" w:eastAsia="bg-BG"/>
        </w:rPr>
        <w:t xml:space="preserve">, посочена в Решение </w:t>
      </w:r>
      <w:r w:rsidRPr="00BB7C39">
        <w:rPr>
          <w:b/>
          <w:color w:val="512373"/>
          <w:spacing w:val="3"/>
          <w:lang w:val="bg-BG" w:eastAsia="bg-BG"/>
        </w:rPr>
        <w:t xml:space="preserve">К-7/17.07.2008г. т.117 </w:t>
      </w:r>
      <w:r w:rsidRPr="00BB7C39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BB7C39">
        <w:rPr>
          <w:color w:val="512373"/>
          <w:u w:val="single"/>
          <w:lang w:val="bg-BG" w:eastAsia="bg-BG"/>
        </w:rPr>
        <w:t>207,00 лева.</w:t>
      </w:r>
      <w:r w:rsidRPr="00BB7C39">
        <w:rPr>
          <w:color w:val="512373"/>
          <w:lang w:val="bg-BG" w:eastAsia="bg-BG"/>
        </w:rPr>
        <w:t xml:space="preserve"> </w:t>
      </w:r>
    </w:p>
    <w:p w:rsidR="00F04992" w:rsidRPr="00BB7C39" w:rsidRDefault="00F04992" w:rsidP="00F04992">
      <w:pPr>
        <w:jc w:val="both"/>
        <w:rPr>
          <w:color w:val="512373"/>
          <w:lang w:val="bg-BG" w:eastAsia="bg-BG"/>
        </w:rPr>
      </w:pPr>
    </w:p>
    <w:p w:rsidR="00F04992" w:rsidRPr="00BB7C39" w:rsidRDefault="00F04992" w:rsidP="00F04992">
      <w:pPr>
        <w:ind w:firstLine="700"/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26.</w:t>
      </w:r>
      <w:r w:rsidRPr="00BB7C39">
        <w:rPr>
          <w:color w:val="512373"/>
          <w:lang w:val="bg-BG" w:eastAsia="bg-BG"/>
        </w:rPr>
        <w:t xml:space="preserve"> Потвърждава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lang w:val="bg-BG" w:eastAsia="bg-BG"/>
        </w:rPr>
        <w:t>№</w:t>
      </w:r>
      <w:r w:rsidRPr="00BB7C39">
        <w:rPr>
          <w:b/>
          <w:color w:val="512373"/>
          <w:spacing w:val="3"/>
          <w:lang w:val="bg-BG" w:eastAsia="bg-BG"/>
        </w:rPr>
        <w:t>К-9/28.07.2009г., т.209</w:t>
      </w:r>
      <w:r w:rsidRPr="00BB7C39">
        <w:rPr>
          <w:b/>
          <w:color w:val="512373"/>
          <w:spacing w:val="3"/>
          <w:lang w:val="bg-BG"/>
        </w:rPr>
        <w:t xml:space="preserve">, </w:t>
      </w:r>
      <w:r w:rsidRPr="00BB7C39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04992" w:rsidRPr="00BB7C39" w:rsidRDefault="00F04992" w:rsidP="00F04992">
      <w:pPr>
        <w:ind w:firstLine="700"/>
        <w:jc w:val="both"/>
        <w:rPr>
          <w:color w:val="512373"/>
          <w:lang w:val="bg-BG" w:eastAsia="bg-BG"/>
        </w:rPr>
      </w:pPr>
      <w:r w:rsidRPr="00BB7C39">
        <w:rPr>
          <w:color w:val="512373"/>
          <w:lang w:val="bg-BG" w:eastAsia="bg-BG"/>
        </w:rPr>
        <w:t xml:space="preserve">Заинтересованото лице не дължи такса  на основание чл. 30, ал. 1 от ЗОЗЗ, по чл. 6, т.7 на Тарифата, тъй като постановената такса по чл. 6, т.7 в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lang w:val="bg-BG" w:eastAsia="bg-BG"/>
        </w:rPr>
        <w:t>№</w:t>
      </w:r>
      <w:r w:rsidRPr="00BB7C39">
        <w:rPr>
          <w:b/>
          <w:color w:val="512373"/>
          <w:spacing w:val="3"/>
          <w:lang w:val="bg-BG" w:eastAsia="bg-BG"/>
        </w:rPr>
        <w:t>К-9/28.07.2009г., т.209</w:t>
      </w:r>
      <w:r w:rsidRPr="00BB7C39">
        <w:rPr>
          <w:b/>
          <w:color w:val="512373"/>
          <w:lang w:val="bg-BG" w:eastAsia="bg-BG"/>
        </w:rPr>
        <w:t xml:space="preserve">, в размер на </w:t>
      </w:r>
      <w:r w:rsidRPr="00BB7C39">
        <w:rPr>
          <w:b/>
          <w:color w:val="512373"/>
          <w:u w:val="single"/>
          <w:lang w:val="bg-BG" w:eastAsia="bg-BG"/>
        </w:rPr>
        <w:t>4455,99 лв.</w:t>
      </w:r>
      <w:r w:rsidRPr="00BB7C39">
        <w:rPr>
          <w:color w:val="512373"/>
          <w:lang w:val="bg-BG" w:eastAsia="bg-BG"/>
        </w:rPr>
        <w:t xml:space="preserve"> е изчислена по действащата и понастоящем тарифа.</w:t>
      </w:r>
    </w:p>
    <w:p w:rsidR="00F04992" w:rsidRPr="00BB7C39" w:rsidRDefault="00F04992" w:rsidP="00F04992">
      <w:pPr>
        <w:ind w:firstLine="700"/>
        <w:jc w:val="both"/>
        <w:rPr>
          <w:color w:val="512373"/>
          <w:spacing w:val="5"/>
          <w:lang w:val="bg-BG"/>
        </w:rPr>
      </w:pPr>
      <w:r w:rsidRPr="00BB7C39">
        <w:rPr>
          <w:color w:val="512373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04992" w:rsidRPr="00BB7C39" w:rsidRDefault="00F04992" w:rsidP="009B0562">
      <w:pPr>
        <w:ind w:firstLine="506"/>
        <w:jc w:val="both"/>
        <w:rPr>
          <w:b/>
          <w:i/>
          <w:color w:val="512373"/>
          <w:lang w:val="bg-BG" w:eastAsia="bg-BG"/>
        </w:rPr>
      </w:pPr>
    </w:p>
    <w:p w:rsidR="00F04992" w:rsidRPr="00BB7C39" w:rsidRDefault="00F04992" w:rsidP="00F04992">
      <w:pPr>
        <w:ind w:firstLine="700"/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27.</w:t>
      </w:r>
      <w:r w:rsidRPr="00BB7C39">
        <w:rPr>
          <w:color w:val="512373"/>
          <w:lang w:val="bg-BG" w:eastAsia="bg-BG"/>
        </w:rPr>
        <w:t xml:space="preserve"> Потвърждава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spacing w:val="3"/>
          <w:lang w:val="bg-BG" w:eastAsia="bg-BG"/>
        </w:rPr>
        <w:t>К-14/02.10.2007г., т.71</w:t>
      </w:r>
      <w:r w:rsidRPr="00BB7C39">
        <w:rPr>
          <w:b/>
          <w:color w:val="512373"/>
          <w:spacing w:val="3"/>
          <w:lang w:val="bg-BG"/>
        </w:rPr>
        <w:t xml:space="preserve">, </w:t>
      </w:r>
      <w:r w:rsidRPr="00BB7C39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04992" w:rsidRPr="00BB7C39" w:rsidRDefault="00F04992" w:rsidP="00F04992">
      <w:pPr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Заинтересованото лице да заплати</w:t>
      </w:r>
      <w:r w:rsidRPr="00BB7C39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BB7C39">
        <w:rPr>
          <w:b/>
          <w:color w:val="512373"/>
          <w:u w:val="single"/>
          <w:lang w:val="bg-BG" w:eastAsia="bg-BG"/>
        </w:rPr>
        <w:t>2876,16 лева</w:t>
      </w:r>
      <w:r w:rsidRPr="00BB7C39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BB7C39">
        <w:rPr>
          <w:color w:val="512373"/>
          <w:u w:val="single"/>
          <w:lang w:val="bg-BG" w:eastAsia="bg-BG"/>
        </w:rPr>
        <w:t>3098,00 лева</w:t>
      </w:r>
      <w:r w:rsidRPr="00BB7C39">
        <w:rPr>
          <w:color w:val="512373"/>
          <w:lang w:val="bg-BG" w:eastAsia="bg-BG"/>
        </w:rPr>
        <w:t xml:space="preserve">, посочена в Решение № </w:t>
      </w:r>
      <w:r w:rsidRPr="00BB7C39">
        <w:rPr>
          <w:b/>
          <w:color w:val="512373"/>
          <w:spacing w:val="3"/>
          <w:lang w:val="bg-BG" w:eastAsia="bg-BG"/>
        </w:rPr>
        <w:t xml:space="preserve">К-14/02.10.2007г., т.71 </w:t>
      </w:r>
      <w:r w:rsidRPr="00BB7C39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BB7C39">
        <w:rPr>
          <w:color w:val="512373"/>
          <w:u w:val="single"/>
          <w:lang w:val="bg-BG" w:eastAsia="bg-BG"/>
        </w:rPr>
        <w:t>5974,16 лева.</w:t>
      </w:r>
      <w:r w:rsidRPr="00BB7C39">
        <w:rPr>
          <w:color w:val="512373"/>
          <w:lang w:val="bg-BG" w:eastAsia="bg-BG"/>
        </w:rPr>
        <w:t xml:space="preserve"> </w:t>
      </w:r>
    </w:p>
    <w:p w:rsidR="00F04992" w:rsidRPr="00BB7C39" w:rsidRDefault="00F04992" w:rsidP="00F04992">
      <w:pPr>
        <w:ind w:firstLine="700"/>
        <w:jc w:val="both"/>
        <w:rPr>
          <w:color w:val="512373"/>
          <w:spacing w:val="5"/>
          <w:lang w:val="bg-BG"/>
        </w:rPr>
      </w:pPr>
      <w:r w:rsidRPr="00BB7C39">
        <w:rPr>
          <w:color w:val="512373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04992" w:rsidRPr="00BB7C39" w:rsidRDefault="00F04992" w:rsidP="009B0562">
      <w:pPr>
        <w:ind w:firstLine="506"/>
        <w:jc w:val="both"/>
        <w:rPr>
          <w:b/>
          <w:i/>
          <w:color w:val="512373"/>
          <w:lang w:val="bg-BG" w:eastAsia="bg-BG"/>
        </w:rPr>
      </w:pPr>
    </w:p>
    <w:p w:rsidR="00F04992" w:rsidRPr="00BB7C39" w:rsidRDefault="00F04992" w:rsidP="00F04992">
      <w:pPr>
        <w:ind w:firstLine="700"/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lastRenderedPageBreak/>
        <w:t>28.</w:t>
      </w:r>
      <w:r w:rsidRPr="00BB7C39">
        <w:rPr>
          <w:color w:val="512373"/>
          <w:lang w:val="bg-BG" w:eastAsia="bg-BG"/>
        </w:rPr>
        <w:t xml:space="preserve"> Потвърждава </w:t>
      </w:r>
      <w:r w:rsidRPr="00BB7C39">
        <w:rPr>
          <w:b/>
          <w:color w:val="512373"/>
          <w:spacing w:val="3"/>
          <w:lang w:val="bg-BG"/>
        </w:rPr>
        <w:t xml:space="preserve">Решение </w:t>
      </w:r>
      <w:r w:rsidRPr="00BB7C39">
        <w:rPr>
          <w:b/>
          <w:color w:val="512373"/>
          <w:spacing w:val="3"/>
          <w:lang w:val="bg-BG" w:eastAsia="bg-BG"/>
        </w:rPr>
        <w:t>К-4/04.06.2008г., т.133</w:t>
      </w:r>
      <w:r w:rsidRPr="00BB7C39">
        <w:rPr>
          <w:b/>
          <w:color w:val="512373"/>
          <w:spacing w:val="3"/>
          <w:lang w:val="bg-BG"/>
        </w:rPr>
        <w:t xml:space="preserve">, </w:t>
      </w:r>
      <w:r w:rsidRPr="00BB7C39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04992" w:rsidRPr="00BB7C39" w:rsidRDefault="00F04992" w:rsidP="00F04992">
      <w:pPr>
        <w:jc w:val="both"/>
        <w:rPr>
          <w:color w:val="512373"/>
          <w:lang w:val="bg-BG" w:eastAsia="bg-BG"/>
        </w:rPr>
      </w:pPr>
      <w:r w:rsidRPr="00BB7C39">
        <w:rPr>
          <w:b/>
          <w:color w:val="512373"/>
          <w:lang w:val="bg-BG" w:eastAsia="bg-BG"/>
        </w:rPr>
        <w:t>Заинтересованото лице да заплати</w:t>
      </w:r>
      <w:r w:rsidRPr="00BB7C39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BB7C39">
        <w:rPr>
          <w:b/>
          <w:color w:val="512373"/>
          <w:u w:val="single"/>
          <w:lang w:val="bg-BG" w:eastAsia="bg-BG"/>
        </w:rPr>
        <w:t>2880,54 лева</w:t>
      </w:r>
      <w:r w:rsidRPr="00BB7C39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BB7C39">
        <w:rPr>
          <w:color w:val="512373"/>
          <w:u w:val="single"/>
          <w:lang w:val="bg-BG" w:eastAsia="bg-BG"/>
        </w:rPr>
        <w:t>3102,12 лева</w:t>
      </w:r>
      <w:r w:rsidRPr="00BB7C39">
        <w:rPr>
          <w:color w:val="512373"/>
          <w:lang w:val="bg-BG" w:eastAsia="bg-BG"/>
        </w:rPr>
        <w:t xml:space="preserve">, посочена в Решение № </w:t>
      </w:r>
      <w:r w:rsidRPr="00BB7C39">
        <w:rPr>
          <w:b/>
          <w:color w:val="512373"/>
          <w:spacing w:val="3"/>
          <w:lang w:val="bg-BG" w:eastAsia="bg-BG"/>
        </w:rPr>
        <w:t xml:space="preserve">К-4/04.06.2008г., т.133 </w:t>
      </w:r>
      <w:r w:rsidRPr="00BB7C39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BB7C39">
        <w:rPr>
          <w:color w:val="512373"/>
          <w:u w:val="single"/>
          <w:lang w:val="bg-BG" w:eastAsia="bg-BG"/>
        </w:rPr>
        <w:t>5982,66 лева.</w:t>
      </w:r>
      <w:r w:rsidRPr="00BB7C39">
        <w:rPr>
          <w:color w:val="512373"/>
          <w:lang w:val="bg-BG" w:eastAsia="bg-BG"/>
        </w:rPr>
        <w:t xml:space="preserve"> </w:t>
      </w:r>
    </w:p>
    <w:p w:rsidR="00F04992" w:rsidRPr="00BB7C39" w:rsidRDefault="00F04992" w:rsidP="00F04992">
      <w:pPr>
        <w:ind w:firstLine="700"/>
        <w:jc w:val="both"/>
        <w:rPr>
          <w:color w:val="512373"/>
          <w:spacing w:val="5"/>
          <w:lang w:val="bg-BG"/>
        </w:rPr>
      </w:pPr>
      <w:r w:rsidRPr="00BB7C39">
        <w:rPr>
          <w:color w:val="512373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5556B" w:rsidRDefault="00E5556B" w:rsidP="009B0562">
      <w:pPr>
        <w:ind w:firstLine="506"/>
        <w:jc w:val="both"/>
        <w:rPr>
          <w:b/>
          <w:i/>
          <w:lang w:val="bg-BG" w:eastAsia="bg-BG"/>
        </w:rPr>
      </w:pPr>
    </w:p>
    <w:p w:rsidR="0063131E" w:rsidRDefault="0063131E" w:rsidP="009B0562">
      <w:pPr>
        <w:ind w:firstLine="506"/>
        <w:jc w:val="both"/>
        <w:rPr>
          <w:b/>
          <w:i/>
          <w:lang w:val="bg-BG" w:eastAsia="bg-BG"/>
        </w:rPr>
      </w:pPr>
    </w:p>
    <w:p w:rsidR="004E3DFD" w:rsidRDefault="008677F0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  <w:lang w:eastAsia="bg-BG"/>
        </w:rPr>
        <w:t>I</w:t>
      </w:r>
      <w:r w:rsidR="00B966B3" w:rsidRPr="005C2EC2">
        <w:rPr>
          <w:b/>
          <w:i/>
          <w:lang w:eastAsia="bg-BG"/>
        </w:rPr>
        <w:t>V</w:t>
      </w:r>
      <w:r w:rsidR="00B966B3" w:rsidRPr="005C2EC2">
        <w:rPr>
          <w:b/>
          <w:i/>
          <w:lang w:val="bg-BG" w:eastAsia="bg-BG"/>
        </w:rPr>
        <w:t>.</w:t>
      </w:r>
      <w:r w:rsidR="00914B9E" w:rsidRPr="005C2EC2">
        <w:rPr>
          <w:b/>
          <w:i/>
          <w:lang w:val="bg-BG"/>
        </w:rPr>
        <w:t xml:space="preserve"> На основание чл. 22, ал.2 от ЗОЗЗ и чл. 32, ал.4 от ППЗОЗЗ, </w:t>
      </w:r>
      <w:r w:rsidR="00914B9E" w:rsidRPr="005C2EC2">
        <w:rPr>
          <w:b/>
          <w:i/>
          <w:u w:val="single"/>
          <w:lang w:val="bg-BG"/>
        </w:rPr>
        <w:t>отлага:</w:t>
      </w:r>
    </w:p>
    <w:p w:rsidR="0063131E" w:rsidRDefault="0063131E" w:rsidP="00333BD5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3"/>
          <w:lang w:val="bg-BG"/>
        </w:rPr>
      </w:pPr>
    </w:p>
    <w:p w:rsidR="0063131E" w:rsidRDefault="0063131E" w:rsidP="00333BD5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3"/>
          <w:lang w:val="bg-BG"/>
        </w:rPr>
      </w:pPr>
    </w:p>
    <w:p w:rsidR="00333BD5" w:rsidRPr="007A3905" w:rsidRDefault="00333BD5" w:rsidP="00333BD5">
      <w:pPr>
        <w:tabs>
          <w:tab w:val="left" w:pos="2501"/>
        </w:tabs>
        <w:spacing w:line="240" w:lineRule="exact"/>
        <w:ind w:firstLine="632"/>
        <w:jc w:val="both"/>
        <w:rPr>
          <w:color w:val="FF0000"/>
          <w:spacing w:val="5"/>
          <w:lang w:val="bg-BG"/>
        </w:rPr>
      </w:pPr>
      <w:r w:rsidRPr="00CF6577">
        <w:rPr>
          <w:color w:val="FF0000"/>
          <w:spacing w:val="3"/>
          <w:lang w:val="bg-BG"/>
        </w:rPr>
        <w:t xml:space="preserve"> </w:t>
      </w:r>
      <w:r w:rsidR="0042230F">
        <w:rPr>
          <w:b/>
          <w:color w:val="FF0000"/>
          <w:spacing w:val="3"/>
        </w:rPr>
        <w:t>6</w:t>
      </w:r>
      <w:r w:rsidRPr="00333BD5">
        <w:rPr>
          <w:b/>
          <w:color w:val="FF0000"/>
          <w:spacing w:val="3"/>
          <w:lang w:val="bg-BG"/>
        </w:rPr>
        <w:t>.</w:t>
      </w:r>
      <w:r w:rsidRPr="00CF6577">
        <w:rPr>
          <w:color w:val="FF0000"/>
          <w:spacing w:val="3"/>
          <w:lang w:val="bg-BG"/>
        </w:rPr>
        <w:t xml:space="preserve"> </w:t>
      </w:r>
      <w:r w:rsidRPr="00CF6577">
        <w:rPr>
          <w:b/>
          <w:color w:val="FF0000"/>
          <w:spacing w:val="3"/>
          <w:lang w:val="bg-BG"/>
        </w:rPr>
        <w:t>Отлага предложението за</w:t>
      </w:r>
      <w:r w:rsidRPr="00CF6577">
        <w:rPr>
          <w:color w:val="FF0000"/>
          <w:spacing w:val="3"/>
          <w:lang w:val="bg-BG"/>
        </w:rPr>
        <w:t xml:space="preserve"> </w:t>
      </w:r>
      <w:r w:rsidRPr="00CF6577">
        <w:rPr>
          <w:b/>
          <w:color w:val="FF0000"/>
          <w:spacing w:val="3"/>
          <w:lang w:val="bg-BG"/>
        </w:rPr>
        <w:t>утвърждаване на площадка</w:t>
      </w:r>
      <w:r w:rsidRPr="00CF6577">
        <w:rPr>
          <w:color w:val="FF0000"/>
          <w:spacing w:val="3"/>
          <w:lang w:val="bg-BG"/>
        </w:rPr>
        <w:t xml:space="preserve"> за проектиране на </w:t>
      </w:r>
      <w:r w:rsidRPr="00CF6577">
        <w:rPr>
          <w:color w:val="FF0000"/>
          <w:spacing w:val="5"/>
          <w:lang w:val="bg-BG"/>
        </w:rPr>
        <w:t xml:space="preserve">обект: </w:t>
      </w:r>
      <w:r w:rsidRPr="00CF6577">
        <w:rPr>
          <w:b/>
          <w:color w:val="FF0000"/>
          <w:spacing w:val="5"/>
          <w:lang w:val="bg-BG"/>
        </w:rPr>
        <w:t>“</w:t>
      </w:r>
      <w:r w:rsidRPr="00CF6577">
        <w:rPr>
          <w:b/>
          <w:color w:val="FF0000"/>
          <w:spacing w:val="5"/>
          <w:lang w:val="ru-RU"/>
        </w:rPr>
        <w:t>Жилищно строителство</w:t>
      </w:r>
      <w:r w:rsidRPr="00CF6577">
        <w:rPr>
          <w:b/>
          <w:color w:val="FF0000"/>
          <w:spacing w:val="5"/>
          <w:lang w:val="bg-BG"/>
        </w:rPr>
        <w:t>”</w:t>
      </w:r>
      <w:r w:rsidRPr="00CF6577">
        <w:rPr>
          <w:color w:val="FF0000"/>
          <w:lang w:val="bg-BG"/>
        </w:rPr>
        <w:t>,</w:t>
      </w:r>
      <w:r w:rsidRPr="00CF6577">
        <w:rPr>
          <w:color w:val="FF0000"/>
          <w:spacing w:val="2"/>
          <w:lang w:val="bg-BG"/>
        </w:rPr>
        <w:t xml:space="preserve"> </w:t>
      </w:r>
      <w:r w:rsidRPr="00CF6577">
        <w:rPr>
          <w:color w:val="FF0000"/>
          <w:spacing w:val="3"/>
          <w:lang w:val="bg-BG"/>
        </w:rPr>
        <w:t>с която се засяга</w:t>
      </w:r>
      <w:r w:rsidRPr="00CF6577">
        <w:rPr>
          <w:color w:val="FF0000"/>
          <w:spacing w:val="3"/>
          <w:lang w:val="ru-RU"/>
        </w:rPr>
        <w:t xml:space="preserve"> </w:t>
      </w:r>
      <w:r w:rsidRPr="00CF6577">
        <w:rPr>
          <w:b/>
          <w:color w:val="FF0000"/>
          <w:spacing w:val="5"/>
          <w:lang w:val="ru-RU"/>
        </w:rPr>
        <w:t>11795</w:t>
      </w:r>
      <w:r w:rsidRPr="00CF6577">
        <w:rPr>
          <w:b/>
          <w:color w:val="FF0000"/>
          <w:spacing w:val="5"/>
          <w:lang w:val="bg-BG"/>
        </w:rPr>
        <w:t xml:space="preserve"> </w:t>
      </w:r>
      <w:r w:rsidRPr="00CF6577">
        <w:rPr>
          <w:b/>
          <w:color w:val="FF0000"/>
          <w:spacing w:val="6"/>
          <w:lang w:val="bg-BG"/>
        </w:rPr>
        <w:t>кв.м</w:t>
      </w:r>
      <w:r w:rsidRPr="00CF6577">
        <w:rPr>
          <w:color w:val="FF0000"/>
          <w:spacing w:val="6"/>
          <w:lang w:val="bg-BG"/>
        </w:rPr>
        <w:t xml:space="preserve"> земеделска земя, </w:t>
      </w:r>
      <w:r w:rsidRPr="00CF6577">
        <w:rPr>
          <w:b/>
          <w:color w:val="FF0000"/>
          <w:spacing w:val="5"/>
          <w:lang w:val="bg-BG"/>
        </w:rPr>
        <w:t>шеста</w:t>
      </w:r>
      <w:r w:rsidRPr="00CF6577">
        <w:rPr>
          <w:color w:val="FF0000"/>
          <w:spacing w:val="5"/>
          <w:lang w:val="bg-BG"/>
        </w:rPr>
        <w:t xml:space="preserve"> </w:t>
      </w:r>
      <w:r w:rsidRPr="00CF6577">
        <w:rPr>
          <w:color w:val="FF0000"/>
          <w:spacing w:val="2"/>
          <w:lang w:val="bg-BG"/>
        </w:rPr>
        <w:t>категория</w:t>
      </w:r>
      <w:r w:rsidRPr="00CF6577">
        <w:rPr>
          <w:color w:val="FF0000"/>
          <w:spacing w:val="6"/>
          <w:lang w:val="bg-BG"/>
        </w:rPr>
        <w:t>, неполивна,</w:t>
      </w:r>
      <w:r w:rsidRPr="00CF6577">
        <w:rPr>
          <w:color w:val="FF0000"/>
          <w:lang w:val="bg-BG"/>
        </w:rPr>
        <w:t xml:space="preserve"> </w:t>
      </w:r>
      <w:r w:rsidRPr="00CF6577">
        <w:rPr>
          <w:color w:val="FF0000"/>
          <w:spacing w:val="2"/>
          <w:lang w:val="bg-BG"/>
        </w:rPr>
        <w:t xml:space="preserve"> в</w:t>
      </w:r>
      <w:r w:rsidRPr="00CF6577">
        <w:rPr>
          <w:color w:val="FF0000"/>
          <w:spacing w:val="1"/>
          <w:lang w:val="bg-BG"/>
        </w:rPr>
        <w:t xml:space="preserve"> </w:t>
      </w:r>
      <w:r w:rsidRPr="00CF6577">
        <w:rPr>
          <w:color w:val="FF0000"/>
          <w:spacing w:val="5"/>
          <w:lang w:val="bg-BG"/>
        </w:rPr>
        <w:t xml:space="preserve">имот с идентификатор </w:t>
      </w:r>
      <w:r w:rsidRPr="00CF6577">
        <w:rPr>
          <w:b/>
          <w:color w:val="FF0000"/>
          <w:spacing w:val="5"/>
          <w:lang w:val="bg-BG"/>
        </w:rPr>
        <w:t>18174.18.208,</w:t>
      </w:r>
      <w:r w:rsidRPr="00CF6577">
        <w:rPr>
          <w:color w:val="FF0000"/>
          <w:spacing w:val="5"/>
          <w:lang w:val="bg-BG"/>
        </w:rPr>
        <w:t xml:space="preserve"> собственост на </w:t>
      </w:r>
      <w:r w:rsidRPr="00CF6577">
        <w:rPr>
          <w:b/>
          <w:color w:val="FF0000"/>
          <w:spacing w:val="5"/>
          <w:lang w:val="ru-RU"/>
        </w:rPr>
        <w:t>В</w:t>
      </w:r>
      <w:r w:rsidR="00D072E6">
        <w:rPr>
          <w:b/>
          <w:color w:val="FF0000"/>
          <w:spacing w:val="5"/>
          <w:lang w:val="ru-RU"/>
        </w:rPr>
        <w:t>.</w:t>
      </w:r>
      <w:r w:rsidRPr="00CF6577">
        <w:rPr>
          <w:b/>
          <w:color w:val="FF0000"/>
          <w:spacing w:val="5"/>
          <w:lang w:val="ru-RU"/>
        </w:rPr>
        <w:t xml:space="preserve"> Н</w:t>
      </w:r>
      <w:r w:rsidR="00D072E6">
        <w:rPr>
          <w:b/>
          <w:color w:val="FF0000"/>
          <w:spacing w:val="5"/>
          <w:lang w:val="ru-RU"/>
        </w:rPr>
        <w:t>.</w:t>
      </w:r>
      <w:r w:rsidRPr="00CF6577">
        <w:rPr>
          <w:b/>
          <w:color w:val="FF0000"/>
          <w:spacing w:val="5"/>
          <w:lang w:val="ru-RU"/>
        </w:rPr>
        <w:t xml:space="preserve"> В</w:t>
      </w:r>
      <w:r w:rsidR="00D072E6">
        <w:rPr>
          <w:b/>
          <w:color w:val="FF0000"/>
          <w:spacing w:val="5"/>
          <w:lang w:val="ru-RU"/>
        </w:rPr>
        <w:t>.</w:t>
      </w:r>
      <w:r w:rsidRPr="00CF6577">
        <w:rPr>
          <w:b/>
          <w:color w:val="FF0000"/>
          <w:spacing w:val="5"/>
          <w:lang w:val="bg-BG"/>
        </w:rPr>
        <w:t xml:space="preserve"> </w:t>
      </w:r>
      <w:r w:rsidRPr="00CF6577">
        <w:rPr>
          <w:color w:val="FF0000"/>
          <w:spacing w:val="5"/>
          <w:lang w:val="bg-BG"/>
        </w:rPr>
        <w:t xml:space="preserve">в землището на с. </w:t>
      </w:r>
      <w:r w:rsidRPr="00CF6577">
        <w:rPr>
          <w:b/>
          <w:color w:val="FF0000"/>
          <w:spacing w:val="5"/>
          <w:lang w:val="bg-BG"/>
        </w:rPr>
        <w:t>Гурмазово</w:t>
      </w:r>
      <w:r w:rsidRPr="00CF6577">
        <w:rPr>
          <w:color w:val="FF0000"/>
          <w:spacing w:val="5"/>
          <w:lang w:val="bg-BG"/>
        </w:rPr>
        <w:t>, м.”</w:t>
      </w:r>
      <w:r w:rsidRPr="00CF6577">
        <w:rPr>
          <w:b/>
          <w:color w:val="FF0000"/>
          <w:spacing w:val="5"/>
          <w:lang w:val="bg-BG"/>
        </w:rPr>
        <w:t>Мъртвак</w:t>
      </w:r>
      <w:r w:rsidRPr="00CF6577">
        <w:rPr>
          <w:color w:val="FF0000"/>
          <w:spacing w:val="5"/>
          <w:lang w:val="bg-BG"/>
        </w:rPr>
        <w:t xml:space="preserve">”, община </w:t>
      </w:r>
      <w:r w:rsidRPr="00CF6577">
        <w:rPr>
          <w:b/>
          <w:color w:val="FF0000"/>
          <w:spacing w:val="5"/>
          <w:lang w:val="bg-BG"/>
        </w:rPr>
        <w:t>Божурище</w:t>
      </w:r>
      <w:r w:rsidRPr="00CF6577">
        <w:rPr>
          <w:color w:val="FF0000"/>
          <w:spacing w:val="5"/>
          <w:lang w:val="bg-BG"/>
        </w:rPr>
        <w:t>, София област</w:t>
      </w:r>
      <w:r w:rsidRPr="00CF6577">
        <w:rPr>
          <w:color w:val="FF0000"/>
          <w:spacing w:val="2"/>
          <w:lang w:val="bg-BG"/>
        </w:rPr>
        <w:t xml:space="preserve">, </w:t>
      </w:r>
      <w:r w:rsidRPr="00CF6577">
        <w:rPr>
          <w:color w:val="FF0000"/>
          <w:lang w:val="bg-BG"/>
        </w:rPr>
        <w:t>при граници, посочени в приложената скица, тъй като  инвестиционното намерение</w:t>
      </w:r>
      <w:r>
        <w:rPr>
          <w:color w:val="FF0000"/>
          <w:lang w:val="bg-BG"/>
        </w:rPr>
        <w:t>, съгласно</w:t>
      </w:r>
      <w:r>
        <w:rPr>
          <w:rFonts w:ascii="Verdana" w:hAnsi="Verdana"/>
          <w:color w:val="FF0000"/>
          <w:sz w:val="20"/>
          <w:szCs w:val="20"/>
          <w:lang w:val="bg-BG" w:eastAsia="bg-BG"/>
        </w:rPr>
        <w:t xml:space="preserve"> </w:t>
      </w:r>
      <w:r w:rsidRPr="007A3905">
        <w:rPr>
          <w:color w:val="FF0000"/>
          <w:lang w:val="bg-BG" w:eastAsia="bg-BG"/>
        </w:rPr>
        <w:t>п</w:t>
      </w:r>
      <w:r w:rsidRPr="007A3905">
        <w:rPr>
          <w:color w:val="FF0000"/>
          <w:lang w:val="en-AU" w:eastAsia="bg-BG"/>
        </w:rPr>
        <w:t>редстав</w:t>
      </w:r>
      <w:r w:rsidRPr="007A3905">
        <w:rPr>
          <w:color w:val="FF0000"/>
          <w:lang w:val="bg-BG" w:eastAsia="bg-BG"/>
        </w:rPr>
        <w:t>ения</w:t>
      </w:r>
      <w:r w:rsidRPr="007A3905">
        <w:rPr>
          <w:color w:val="FF0000"/>
          <w:lang w:val="en-AU" w:eastAsia="bg-BG"/>
        </w:rPr>
        <w:t xml:space="preserve"> </w:t>
      </w:r>
      <w:r w:rsidRPr="007A3905">
        <w:rPr>
          <w:color w:val="FF0000"/>
          <w:lang w:val="bg-BG" w:eastAsia="bg-BG"/>
        </w:rPr>
        <w:t xml:space="preserve">проект на </w:t>
      </w:r>
      <w:r w:rsidRPr="007A3905">
        <w:rPr>
          <w:color w:val="FF0000"/>
          <w:lang w:val="en-AU" w:eastAsia="bg-BG"/>
        </w:rPr>
        <w:t>подробен устройствен план</w:t>
      </w:r>
      <w:r w:rsidRPr="007A3905">
        <w:rPr>
          <w:color w:val="FF0000"/>
          <w:lang w:val="bg-BG" w:eastAsia="bg-BG"/>
        </w:rPr>
        <w:t xml:space="preserve"> за площ от 11795 кв.м.</w:t>
      </w:r>
      <w:r w:rsidRPr="007A3905">
        <w:rPr>
          <w:color w:val="FF0000"/>
          <w:lang w:val="en-AU" w:eastAsia="bg-BG"/>
        </w:rPr>
        <w:t>, от който е видно нормативно-необходимата прилежаща площ</w:t>
      </w:r>
      <w:r w:rsidRPr="007A3905">
        <w:rPr>
          <w:color w:val="FF0000"/>
          <w:lang w:val="bg-BG" w:eastAsia="bg-BG"/>
        </w:rPr>
        <w:t xml:space="preserve">  за изграждането на жилищните сгради</w:t>
      </w:r>
      <w:r w:rsidRPr="007A3905">
        <w:rPr>
          <w:color w:val="FF0000"/>
          <w:lang w:val="bg-BG"/>
        </w:rPr>
        <w:t xml:space="preserve"> </w:t>
      </w:r>
      <w:r w:rsidRPr="00CF6577">
        <w:rPr>
          <w:color w:val="FF0000"/>
          <w:lang w:val="bg-BG"/>
        </w:rPr>
        <w:t xml:space="preserve"> не съвпада със съгласуваното инв. намерение</w:t>
      </w:r>
      <w:r>
        <w:rPr>
          <w:color w:val="FF0000"/>
          <w:lang w:val="bg-BG"/>
        </w:rPr>
        <w:t>: „Изграждане на жилищна сграда и собствен водоизточник“</w:t>
      </w:r>
      <w:r w:rsidRPr="00CF6577">
        <w:rPr>
          <w:color w:val="FF0000"/>
          <w:lang w:val="bg-BG"/>
        </w:rPr>
        <w:t xml:space="preserve"> в писмо № 7728-4295/26.07.2019г. на РИОСВ. </w:t>
      </w:r>
    </w:p>
    <w:p w:rsidR="005C2EC2" w:rsidRDefault="005C2EC2" w:rsidP="009B0562">
      <w:pPr>
        <w:ind w:firstLine="506"/>
        <w:jc w:val="both"/>
        <w:rPr>
          <w:b/>
          <w:i/>
          <w:lang w:val="bg-BG" w:eastAsia="bg-BG"/>
        </w:rPr>
      </w:pPr>
    </w:p>
    <w:p w:rsidR="00064310" w:rsidRPr="00FF6B2C" w:rsidRDefault="00064310" w:rsidP="009B0562">
      <w:pPr>
        <w:ind w:firstLine="506"/>
        <w:jc w:val="both"/>
        <w:rPr>
          <w:b/>
          <w:i/>
          <w:lang w:val="bg-BG" w:eastAsia="bg-BG"/>
        </w:rPr>
      </w:pPr>
    </w:p>
    <w:p w:rsidR="00E4073A" w:rsidRPr="00FF6B2C" w:rsidRDefault="00E4073A" w:rsidP="00460884">
      <w:pPr>
        <w:spacing w:line="240" w:lineRule="exact"/>
        <w:ind w:firstLine="506"/>
        <w:jc w:val="both"/>
        <w:rPr>
          <w:b/>
          <w:i/>
          <w:lang w:val="bg-BG"/>
        </w:rPr>
      </w:pPr>
      <w:r w:rsidRPr="00FF6B2C">
        <w:rPr>
          <w:b/>
          <w:i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</w:t>
      </w:r>
      <w:r w:rsidR="002E7FD5" w:rsidRPr="00FF6B2C">
        <w:rPr>
          <w:b/>
          <w:i/>
          <w:lang w:val="bg-BG"/>
        </w:rPr>
        <w:t>,</w:t>
      </w:r>
      <w:r w:rsidRPr="00FF6B2C">
        <w:rPr>
          <w:b/>
          <w:i/>
          <w:lang w:val="bg-BG"/>
        </w:rPr>
        <w:t xml:space="preserve"> пред Върховен административен съд.</w:t>
      </w:r>
    </w:p>
    <w:p w:rsidR="00EB22AB" w:rsidRDefault="00EB22AB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F61B38">
      <w:pPr>
        <w:pStyle w:val="4"/>
        <w:rPr>
          <w:sz w:val="22"/>
          <w:szCs w:val="22"/>
        </w:rPr>
      </w:pPr>
    </w:p>
    <w:p w:rsidR="000941CF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0941CF" w:rsidRPr="00FF6B2C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C24CE3" w:rsidRPr="00FF6B2C" w:rsidRDefault="00C24CE3" w:rsidP="00044C5A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F0" w:rsidRDefault="000C6BF0">
      <w:r>
        <w:separator/>
      </w:r>
    </w:p>
  </w:endnote>
  <w:endnote w:type="continuationSeparator" w:id="0">
    <w:p w:rsidR="000C6BF0" w:rsidRDefault="000C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1FA7">
      <w:rPr>
        <w:rStyle w:val="a9"/>
        <w:noProof/>
      </w:rPr>
      <w:t>6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B32DD4">
      <w:rPr>
        <w:rFonts w:ascii="Verdana" w:hAnsi="Verdana"/>
        <w:noProof/>
        <w:sz w:val="16"/>
        <w:szCs w:val="16"/>
        <w:lang w:val="bg-BG"/>
      </w:rPr>
      <w:t>7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B32DD4">
      <w:rPr>
        <w:rFonts w:ascii="Verdana" w:hAnsi="Verdana"/>
        <w:noProof/>
        <w:sz w:val="16"/>
        <w:szCs w:val="16"/>
        <w:lang w:val="bg-BG"/>
      </w:rPr>
      <w:t>29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F82356">
      <w:rPr>
        <w:rFonts w:ascii="Verdana" w:hAnsi="Verdana"/>
        <w:noProof/>
        <w:sz w:val="16"/>
        <w:szCs w:val="16"/>
      </w:rPr>
      <w:t>0</w:t>
    </w:r>
    <w:r w:rsidR="00B32DD4">
      <w:rPr>
        <w:rFonts w:ascii="Verdana" w:hAnsi="Verdana"/>
        <w:noProof/>
        <w:sz w:val="16"/>
        <w:szCs w:val="16"/>
        <w:lang w:val="bg-BG"/>
      </w:rPr>
      <w:t>8</w:t>
    </w:r>
    <w:r w:rsidR="00AC24F5">
      <w:rPr>
        <w:rFonts w:ascii="Verdana" w:hAnsi="Verdana"/>
        <w:noProof/>
        <w:sz w:val="16"/>
        <w:szCs w:val="16"/>
        <w:lang w:val="bg-BG"/>
      </w:rPr>
      <w:t>.201</w:t>
    </w:r>
    <w:r w:rsidR="00F82356">
      <w:rPr>
        <w:rFonts w:ascii="Verdana" w:hAnsi="Verdana"/>
        <w:noProof/>
        <w:sz w:val="16"/>
        <w:szCs w:val="16"/>
      </w:rPr>
      <w:t>9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7A2EFC">
      <w:rPr>
        <w:rFonts w:ascii="Verdana" w:hAnsi="Verdana"/>
        <w:noProof/>
        <w:sz w:val="16"/>
        <w:szCs w:val="16"/>
        <w:lang w:val="bg-BG"/>
      </w:rPr>
      <w:t>7</w:t>
    </w:r>
    <w:r>
      <w:rPr>
        <w:rFonts w:ascii="Verdana" w:hAnsi="Verdana"/>
        <w:noProof/>
        <w:sz w:val="16"/>
        <w:szCs w:val="16"/>
        <w:lang w:val="bg-BG"/>
      </w:rPr>
      <w:t>/</w:t>
    </w:r>
    <w:r w:rsidR="007A2EFC">
      <w:rPr>
        <w:rFonts w:ascii="Verdana" w:hAnsi="Verdana"/>
        <w:noProof/>
        <w:sz w:val="16"/>
        <w:szCs w:val="16"/>
        <w:lang w:val="bg-BG"/>
      </w:rPr>
      <w:t>29</w:t>
    </w:r>
    <w:r>
      <w:rPr>
        <w:rFonts w:ascii="Verdana" w:hAnsi="Verdana"/>
        <w:noProof/>
        <w:sz w:val="16"/>
        <w:szCs w:val="16"/>
        <w:lang w:val="bg-BG"/>
      </w:rPr>
      <w:t>.</w:t>
    </w:r>
    <w:r w:rsidR="00CD2CFC">
      <w:rPr>
        <w:rFonts w:ascii="Verdana" w:hAnsi="Verdana"/>
        <w:noProof/>
        <w:sz w:val="16"/>
        <w:szCs w:val="16"/>
      </w:rPr>
      <w:t>0</w:t>
    </w:r>
    <w:r w:rsidR="007A2EFC"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bg-BG"/>
      </w:rPr>
      <w:t>.201</w:t>
    </w:r>
    <w:r w:rsidR="00CD2CFC">
      <w:rPr>
        <w:rFonts w:ascii="Verdana" w:hAnsi="Verdana"/>
        <w:noProof/>
        <w:sz w:val="16"/>
        <w:szCs w:val="16"/>
      </w:rPr>
      <w:t>9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F0" w:rsidRDefault="000C6BF0">
      <w:r>
        <w:separator/>
      </w:r>
    </w:p>
  </w:footnote>
  <w:footnote w:type="continuationSeparator" w:id="0">
    <w:p w:rsidR="000C6BF0" w:rsidRDefault="000C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5D1FA7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5D1FA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5D1FA7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3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4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5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2388"/>
    <w:rsid w:val="00002860"/>
    <w:rsid w:val="00003D37"/>
    <w:rsid w:val="00004F45"/>
    <w:rsid w:val="0000707C"/>
    <w:rsid w:val="000106C7"/>
    <w:rsid w:val="00011E75"/>
    <w:rsid w:val="000133B3"/>
    <w:rsid w:val="00013A9F"/>
    <w:rsid w:val="00013F52"/>
    <w:rsid w:val="00017041"/>
    <w:rsid w:val="000175D2"/>
    <w:rsid w:val="000204AD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1C89"/>
    <w:rsid w:val="000723BD"/>
    <w:rsid w:val="000728A3"/>
    <w:rsid w:val="00073638"/>
    <w:rsid w:val="00073E3E"/>
    <w:rsid w:val="00075610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1B56"/>
    <w:rsid w:val="000B233D"/>
    <w:rsid w:val="000B6CE1"/>
    <w:rsid w:val="000B7355"/>
    <w:rsid w:val="000B7F67"/>
    <w:rsid w:val="000C0D8F"/>
    <w:rsid w:val="000C29D6"/>
    <w:rsid w:val="000C3438"/>
    <w:rsid w:val="000C4824"/>
    <w:rsid w:val="000C6419"/>
    <w:rsid w:val="000C6BF0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B53"/>
    <w:rsid w:val="00122C8C"/>
    <w:rsid w:val="00126D68"/>
    <w:rsid w:val="0012741D"/>
    <w:rsid w:val="00127976"/>
    <w:rsid w:val="00130141"/>
    <w:rsid w:val="0013108F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C66"/>
    <w:rsid w:val="001A28E7"/>
    <w:rsid w:val="001A2BF8"/>
    <w:rsid w:val="001A3D63"/>
    <w:rsid w:val="001A6336"/>
    <w:rsid w:val="001A65DD"/>
    <w:rsid w:val="001A696D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DAE"/>
    <w:rsid w:val="001F3FB4"/>
    <w:rsid w:val="001F4DA4"/>
    <w:rsid w:val="001F4F36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B1F"/>
    <w:rsid w:val="00236511"/>
    <w:rsid w:val="00243B8F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231E"/>
    <w:rsid w:val="0030235E"/>
    <w:rsid w:val="00302C06"/>
    <w:rsid w:val="00302DB9"/>
    <w:rsid w:val="00307A8E"/>
    <w:rsid w:val="003101CC"/>
    <w:rsid w:val="00311CE4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1326"/>
    <w:rsid w:val="00342321"/>
    <w:rsid w:val="00343417"/>
    <w:rsid w:val="003455C1"/>
    <w:rsid w:val="00345938"/>
    <w:rsid w:val="003471BF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7030B"/>
    <w:rsid w:val="00373C61"/>
    <w:rsid w:val="0037508B"/>
    <w:rsid w:val="00380C28"/>
    <w:rsid w:val="00381772"/>
    <w:rsid w:val="003837BC"/>
    <w:rsid w:val="003842C4"/>
    <w:rsid w:val="00385A5B"/>
    <w:rsid w:val="003862A5"/>
    <w:rsid w:val="00393FBF"/>
    <w:rsid w:val="003A21C1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9C4"/>
    <w:rsid w:val="00457EC5"/>
    <w:rsid w:val="00460884"/>
    <w:rsid w:val="00461533"/>
    <w:rsid w:val="004615DA"/>
    <w:rsid w:val="0046210E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439"/>
    <w:rsid w:val="004A473C"/>
    <w:rsid w:val="004A536C"/>
    <w:rsid w:val="004A5E36"/>
    <w:rsid w:val="004A5F5B"/>
    <w:rsid w:val="004A6B86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34E8"/>
    <w:rsid w:val="004D37D6"/>
    <w:rsid w:val="004D42FB"/>
    <w:rsid w:val="004D6996"/>
    <w:rsid w:val="004D7B76"/>
    <w:rsid w:val="004E0321"/>
    <w:rsid w:val="004E3DFD"/>
    <w:rsid w:val="004E6083"/>
    <w:rsid w:val="004E72C6"/>
    <w:rsid w:val="004F0B21"/>
    <w:rsid w:val="004F1826"/>
    <w:rsid w:val="004F23F6"/>
    <w:rsid w:val="004F290D"/>
    <w:rsid w:val="004F2931"/>
    <w:rsid w:val="004F2E0D"/>
    <w:rsid w:val="004F3641"/>
    <w:rsid w:val="004F49BF"/>
    <w:rsid w:val="004F765C"/>
    <w:rsid w:val="0050172D"/>
    <w:rsid w:val="00501767"/>
    <w:rsid w:val="005028AE"/>
    <w:rsid w:val="00502EA7"/>
    <w:rsid w:val="005030CF"/>
    <w:rsid w:val="00503627"/>
    <w:rsid w:val="00503D5E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FA7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120D1"/>
    <w:rsid w:val="0061411E"/>
    <w:rsid w:val="0061751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A2E"/>
    <w:rsid w:val="00667DAC"/>
    <w:rsid w:val="00667EAB"/>
    <w:rsid w:val="00671673"/>
    <w:rsid w:val="00675DDD"/>
    <w:rsid w:val="00676D7D"/>
    <w:rsid w:val="0068037F"/>
    <w:rsid w:val="0068488D"/>
    <w:rsid w:val="0069079F"/>
    <w:rsid w:val="006909D2"/>
    <w:rsid w:val="00692550"/>
    <w:rsid w:val="0069296B"/>
    <w:rsid w:val="0069319F"/>
    <w:rsid w:val="00694D7A"/>
    <w:rsid w:val="00695639"/>
    <w:rsid w:val="0069716B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21A7B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1418"/>
    <w:rsid w:val="008054D0"/>
    <w:rsid w:val="00807DB2"/>
    <w:rsid w:val="008106BC"/>
    <w:rsid w:val="00810828"/>
    <w:rsid w:val="0081103A"/>
    <w:rsid w:val="0081250C"/>
    <w:rsid w:val="0081257B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5BBA"/>
    <w:rsid w:val="00835DD0"/>
    <w:rsid w:val="008367E8"/>
    <w:rsid w:val="0084721A"/>
    <w:rsid w:val="008474CA"/>
    <w:rsid w:val="00847C15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821AE"/>
    <w:rsid w:val="00884B20"/>
    <w:rsid w:val="00884DBB"/>
    <w:rsid w:val="0088753F"/>
    <w:rsid w:val="008909C6"/>
    <w:rsid w:val="008912F2"/>
    <w:rsid w:val="00891A6B"/>
    <w:rsid w:val="00892100"/>
    <w:rsid w:val="00894929"/>
    <w:rsid w:val="00894B86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16CC"/>
    <w:rsid w:val="008E2D90"/>
    <w:rsid w:val="008E306A"/>
    <w:rsid w:val="008E4839"/>
    <w:rsid w:val="008E55FB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9010CC"/>
    <w:rsid w:val="00901DCB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5BDB"/>
    <w:rsid w:val="00957204"/>
    <w:rsid w:val="00961510"/>
    <w:rsid w:val="00962021"/>
    <w:rsid w:val="0096307B"/>
    <w:rsid w:val="00963F03"/>
    <w:rsid w:val="00965BAF"/>
    <w:rsid w:val="00972790"/>
    <w:rsid w:val="00974546"/>
    <w:rsid w:val="00974AA3"/>
    <w:rsid w:val="009756A0"/>
    <w:rsid w:val="00975B6F"/>
    <w:rsid w:val="0098186B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223F"/>
    <w:rsid w:val="009B2E28"/>
    <w:rsid w:val="009B475D"/>
    <w:rsid w:val="009B4F59"/>
    <w:rsid w:val="009B70F5"/>
    <w:rsid w:val="009C0942"/>
    <w:rsid w:val="009C2495"/>
    <w:rsid w:val="009C282D"/>
    <w:rsid w:val="009C3FB8"/>
    <w:rsid w:val="009C4BE6"/>
    <w:rsid w:val="009C65E6"/>
    <w:rsid w:val="009C7D4C"/>
    <w:rsid w:val="009D0889"/>
    <w:rsid w:val="009D3902"/>
    <w:rsid w:val="009D4FBF"/>
    <w:rsid w:val="009D5D78"/>
    <w:rsid w:val="009D7F62"/>
    <w:rsid w:val="009E0F70"/>
    <w:rsid w:val="009E21BC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3705"/>
    <w:rsid w:val="00A6657E"/>
    <w:rsid w:val="00A674B4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760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77ED"/>
    <w:rsid w:val="00AE083B"/>
    <w:rsid w:val="00AE14CD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43B8"/>
    <w:rsid w:val="00B05067"/>
    <w:rsid w:val="00B0593B"/>
    <w:rsid w:val="00B05D5A"/>
    <w:rsid w:val="00B06CE5"/>
    <w:rsid w:val="00B125B3"/>
    <w:rsid w:val="00B127FC"/>
    <w:rsid w:val="00B160B3"/>
    <w:rsid w:val="00B23094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4DB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797B"/>
    <w:rsid w:val="00BE25FB"/>
    <w:rsid w:val="00BE2E37"/>
    <w:rsid w:val="00BE4787"/>
    <w:rsid w:val="00BE4F37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1018"/>
    <w:rsid w:val="00C120B5"/>
    <w:rsid w:val="00C12B9E"/>
    <w:rsid w:val="00C13FA3"/>
    <w:rsid w:val="00C14F11"/>
    <w:rsid w:val="00C1714F"/>
    <w:rsid w:val="00C17935"/>
    <w:rsid w:val="00C21E76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4971"/>
    <w:rsid w:val="00C866CB"/>
    <w:rsid w:val="00C86C4C"/>
    <w:rsid w:val="00C87489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BC8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072E6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515F"/>
    <w:rsid w:val="00D2579F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E002EE"/>
    <w:rsid w:val="00E005C5"/>
    <w:rsid w:val="00E00716"/>
    <w:rsid w:val="00E01E3D"/>
    <w:rsid w:val="00E029E0"/>
    <w:rsid w:val="00E06FC8"/>
    <w:rsid w:val="00E0750B"/>
    <w:rsid w:val="00E110CA"/>
    <w:rsid w:val="00E11914"/>
    <w:rsid w:val="00E12A71"/>
    <w:rsid w:val="00E133D8"/>
    <w:rsid w:val="00E13CA8"/>
    <w:rsid w:val="00E14AEE"/>
    <w:rsid w:val="00E1500F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650"/>
    <w:rsid w:val="00E430DF"/>
    <w:rsid w:val="00E444DE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353C"/>
    <w:rsid w:val="00E95BFE"/>
    <w:rsid w:val="00E963B0"/>
    <w:rsid w:val="00E97478"/>
    <w:rsid w:val="00EA010A"/>
    <w:rsid w:val="00EA03D1"/>
    <w:rsid w:val="00EA1E0C"/>
    <w:rsid w:val="00EA31CD"/>
    <w:rsid w:val="00EA3B1F"/>
    <w:rsid w:val="00EA5D6A"/>
    <w:rsid w:val="00EA66A5"/>
    <w:rsid w:val="00EA739E"/>
    <w:rsid w:val="00EB0A7A"/>
    <w:rsid w:val="00EB1A50"/>
    <w:rsid w:val="00EB1E61"/>
    <w:rsid w:val="00EB2046"/>
    <w:rsid w:val="00EB22AB"/>
    <w:rsid w:val="00EB49E7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6D1E"/>
    <w:rsid w:val="00ED7225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5F7C"/>
    <w:rsid w:val="00F3674C"/>
    <w:rsid w:val="00F378F8"/>
    <w:rsid w:val="00F40D21"/>
    <w:rsid w:val="00F41E23"/>
    <w:rsid w:val="00F43521"/>
    <w:rsid w:val="00F444A3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DCD"/>
    <w:rsid w:val="00F96D34"/>
    <w:rsid w:val="00F97F69"/>
    <w:rsid w:val="00FA0455"/>
    <w:rsid w:val="00FA11F5"/>
    <w:rsid w:val="00FA3099"/>
    <w:rsid w:val="00FA4106"/>
    <w:rsid w:val="00FA4E89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D419-DEDB-4320-B04E-938DE94F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2</cp:revision>
  <cp:lastPrinted>2019-03-29T07:54:00Z</cp:lastPrinted>
  <dcterms:created xsi:type="dcterms:W3CDTF">2019-09-12T06:51:00Z</dcterms:created>
  <dcterms:modified xsi:type="dcterms:W3CDTF">2019-09-12T06:51:00Z</dcterms:modified>
</cp:coreProperties>
</file>