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A8" w:rsidRDefault="00F565A8" w:rsidP="00BE4052">
      <w:pPr>
        <w:jc w:val="center"/>
        <w:rPr>
          <w:rFonts w:eastAsia="Calibri"/>
          <w:sz w:val="22"/>
          <w:szCs w:val="22"/>
        </w:rPr>
      </w:pPr>
    </w:p>
    <w:p w:rsidR="00454CDE" w:rsidRPr="00126CC6" w:rsidRDefault="00454CDE" w:rsidP="002668A8">
      <w:pPr>
        <w:ind w:firstLine="720"/>
        <w:jc w:val="center"/>
        <w:rPr>
          <w:b/>
          <w:sz w:val="28"/>
          <w:szCs w:val="28"/>
        </w:rPr>
      </w:pPr>
      <w:r w:rsidRPr="00126CC6">
        <w:rPr>
          <w:b/>
          <w:sz w:val="28"/>
          <w:szCs w:val="28"/>
        </w:rPr>
        <w:t>З А П О В Е Д</w:t>
      </w:r>
    </w:p>
    <w:p w:rsidR="002668A8" w:rsidRPr="005C39D2" w:rsidRDefault="002668A8" w:rsidP="002668A8">
      <w:pPr>
        <w:ind w:left="3583" w:firstLine="737"/>
        <w:rPr>
          <w:b/>
          <w:sz w:val="26"/>
          <w:szCs w:val="26"/>
        </w:rPr>
      </w:pPr>
      <w:r w:rsidRPr="005C39D2">
        <w:rPr>
          <w:b/>
          <w:sz w:val="26"/>
          <w:szCs w:val="26"/>
        </w:rPr>
        <w:t>№ ПО-09-</w:t>
      </w:r>
      <w:r w:rsidR="00B95EAC">
        <w:rPr>
          <w:b/>
          <w:sz w:val="26"/>
          <w:szCs w:val="26"/>
        </w:rPr>
        <w:t>1201</w:t>
      </w:r>
    </w:p>
    <w:p w:rsidR="002668A8" w:rsidRDefault="00B95EAC" w:rsidP="002668A8">
      <w:pPr>
        <w:ind w:firstLine="73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София, 14</w:t>
      </w:r>
      <w:r w:rsidR="002668A8" w:rsidRPr="005C39D2">
        <w:rPr>
          <w:b/>
          <w:sz w:val="26"/>
          <w:szCs w:val="26"/>
        </w:rPr>
        <w:t>.</w:t>
      </w:r>
      <w:r w:rsidR="002668A8">
        <w:rPr>
          <w:b/>
          <w:sz w:val="26"/>
          <w:szCs w:val="26"/>
        </w:rPr>
        <w:t>03</w:t>
      </w:r>
      <w:r w:rsidR="002668A8" w:rsidRPr="005C39D2">
        <w:rPr>
          <w:b/>
          <w:sz w:val="26"/>
          <w:szCs w:val="26"/>
        </w:rPr>
        <w:t>.202</w:t>
      </w:r>
      <w:r w:rsidR="002668A8">
        <w:rPr>
          <w:b/>
          <w:sz w:val="26"/>
          <w:szCs w:val="26"/>
        </w:rPr>
        <w:t>3</w:t>
      </w:r>
      <w:r w:rsidR="002668A8" w:rsidRPr="005C39D2">
        <w:rPr>
          <w:b/>
          <w:sz w:val="26"/>
          <w:szCs w:val="26"/>
        </w:rPr>
        <w:t>г.</w:t>
      </w:r>
    </w:p>
    <w:p w:rsidR="00576362" w:rsidRDefault="00576362" w:rsidP="00576362">
      <w:pPr>
        <w:spacing w:line="360" w:lineRule="auto"/>
      </w:pPr>
    </w:p>
    <w:p w:rsidR="008F3A6E" w:rsidRPr="001818AF" w:rsidRDefault="00576362" w:rsidP="00A30CB5">
      <w:pPr>
        <w:ind w:firstLine="720"/>
        <w:jc w:val="both"/>
        <w:rPr>
          <w:lang w:val="ru-RU"/>
        </w:rPr>
      </w:pPr>
      <w:r w:rsidRPr="001818AF">
        <w:t>На основание чл.</w:t>
      </w:r>
      <w:r w:rsidR="00A30CB5" w:rsidRPr="001818AF">
        <w:t xml:space="preserve"> </w:t>
      </w:r>
      <w:r w:rsidRPr="001818AF">
        <w:t xml:space="preserve">3, </w:t>
      </w:r>
      <w:r w:rsidR="008A1BBB" w:rsidRPr="001818AF">
        <w:t>ал.</w:t>
      </w:r>
      <w:r w:rsidR="00A30CB5" w:rsidRPr="001818AF">
        <w:t xml:space="preserve"> </w:t>
      </w:r>
      <w:r w:rsidRPr="001818AF">
        <w:t xml:space="preserve">4 от </w:t>
      </w:r>
      <w:proofErr w:type="spellStart"/>
      <w:r w:rsidRPr="001818AF">
        <w:t>Устройствения</w:t>
      </w:r>
      <w:proofErr w:type="spellEnd"/>
      <w:r w:rsidRPr="001818AF">
        <w:t xml:space="preserve"> правилник на областните дирекции “Зем</w:t>
      </w:r>
      <w:r w:rsidRPr="001818AF">
        <w:t>е</w:t>
      </w:r>
      <w:r w:rsidRPr="001818AF">
        <w:t>делие”, в сила от 26.01.2010г., издаден от Министерството на земеделието и храни</w:t>
      </w:r>
      <w:r w:rsidR="007A06D3" w:rsidRPr="001818AF">
        <w:t xml:space="preserve">те, </w:t>
      </w:r>
      <w:proofErr w:type="spellStart"/>
      <w:r w:rsidR="007A06D3" w:rsidRPr="001818AF">
        <w:t>обн</w:t>
      </w:r>
      <w:proofErr w:type="spellEnd"/>
      <w:r w:rsidR="007A06D3" w:rsidRPr="001818AF">
        <w:t>.</w:t>
      </w:r>
      <w:r w:rsidR="00A30CB5" w:rsidRPr="001818AF">
        <w:t xml:space="preserve"> </w:t>
      </w:r>
      <w:r w:rsidR="007A06D3" w:rsidRPr="001818AF">
        <w:t>ДВ. бр.</w:t>
      </w:r>
      <w:r w:rsidR="00A30CB5" w:rsidRPr="001818AF">
        <w:t xml:space="preserve"> </w:t>
      </w:r>
      <w:r w:rsidR="007A06D3" w:rsidRPr="001818AF">
        <w:t>7/26.01.2010г.,</w:t>
      </w:r>
      <w:r w:rsidR="007A06D3" w:rsidRPr="001818AF">
        <w:rPr>
          <w:lang w:val="ru-RU"/>
        </w:rPr>
        <w:t xml:space="preserve"> </w:t>
      </w:r>
      <w:proofErr w:type="spellStart"/>
      <w:r w:rsidRPr="001818AF">
        <w:t>посл</w:t>
      </w:r>
      <w:proofErr w:type="spellEnd"/>
      <w:r w:rsidRPr="001818AF">
        <w:t xml:space="preserve">. </w:t>
      </w:r>
      <w:r w:rsidR="00CA17DF" w:rsidRPr="001818AF">
        <w:t xml:space="preserve">изм. </w:t>
      </w:r>
      <w:r w:rsidR="005B6E2C" w:rsidRPr="001818AF">
        <w:t>ДВ., бр.</w:t>
      </w:r>
      <w:r w:rsidR="00A30CB5" w:rsidRPr="001818AF">
        <w:t xml:space="preserve"> </w:t>
      </w:r>
      <w:r w:rsidR="006D3BD1" w:rsidRPr="001818AF">
        <w:rPr>
          <w:lang w:val="ru-RU"/>
        </w:rPr>
        <w:t xml:space="preserve">41/ </w:t>
      </w:r>
      <w:r w:rsidR="00E54351" w:rsidRPr="001818AF">
        <w:rPr>
          <w:lang w:val="ru-RU"/>
        </w:rPr>
        <w:t xml:space="preserve">03.06.2022 </w:t>
      </w:r>
      <w:r w:rsidR="00F94664" w:rsidRPr="001818AF">
        <w:t>г</w:t>
      </w:r>
      <w:r w:rsidR="00CA17DF" w:rsidRPr="001818AF">
        <w:t>.</w:t>
      </w:r>
      <w:r w:rsidR="008F3A6E" w:rsidRPr="001818AF">
        <w:t>,</w:t>
      </w:r>
      <w:r w:rsidRPr="001818AF">
        <w:t xml:space="preserve"> </w:t>
      </w:r>
      <w:r w:rsidR="008F3A6E" w:rsidRPr="001818AF">
        <w:t>чл.</w:t>
      </w:r>
      <w:r w:rsidR="00A30CB5" w:rsidRPr="001818AF">
        <w:t xml:space="preserve"> </w:t>
      </w:r>
      <w:r w:rsidR="008F3A6E" w:rsidRPr="001818AF">
        <w:t>37в, ал.</w:t>
      </w:r>
      <w:r w:rsidR="00A30CB5" w:rsidRPr="001818AF">
        <w:t xml:space="preserve"> </w:t>
      </w:r>
      <w:r w:rsidR="00F94664" w:rsidRPr="001818AF">
        <w:rPr>
          <w:lang w:val="ru-RU"/>
        </w:rPr>
        <w:t>16</w:t>
      </w:r>
      <w:r w:rsidR="008F3A6E" w:rsidRPr="001818AF">
        <w:t xml:space="preserve"> от Закона за собственос</w:t>
      </w:r>
      <w:r w:rsidR="008F3A6E" w:rsidRPr="001818AF">
        <w:t>т</w:t>
      </w:r>
      <w:r w:rsidR="008F3A6E" w:rsidRPr="001818AF">
        <w:t>та и ползването на земеделските земи /ЗСПЗЗ/</w:t>
      </w:r>
      <w:r w:rsidR="00F94664" w:rsidRPr="001818AF">
        <w:rPr>
          <w:lang w:val="ru-RU"/>
        </w:rPr>
        <w:t xml:space="preserve"> </w:t>
      </w:r>
      <w:r w:rsidR="00F94664" w:rsidRPr="001818AF">
        <w:t>и</w:t>
      </w:r>
      <w:r w:rsidR="005E670E" w:rsidRPr="001818AF">
        <w:t xml:space="preserve"> чл.75б, ал</w:t>
      </w:r>
      <w:r w:rsidR="00F94664" w:rsidRPr="001818AF">
        <w:t>.1</w:t>
      </w:r>
      <w:r w:rsidR="008F3A6E" w:rsidRPr="001818AF">
        <w:t>от Правилника за прилагане на ЗСПЗЗ</w:t>
      </w:r>
      <w:r w:rsidR="00AA15E3" w:rsidRPr="001818AF">
        <w:t>,</w:t>
      </w:r>
    </w:p>
    <w:p w:rsidR="00495821" w:rsidRPr="003128E3" w:rsidRDefault="00495821" w:rsidP="00F565A8">
      <w:pPr>
        <w:jc w:val="both"/>
        <w:rPr>
          <w:sz w:val="22"/>
          <w:szCs w:val="22"/>
        </w:rPr>
      </w:pPr>
    </w:p>
    <w:p w:rsidR="008F3A6E" w:rsidRPr="001818AF" w:rsidRDefault="00463733" w:rsidP="004A0BEB">
      <w:pPr>
        <w:jc w:val="center"/>
      </w:pPr>
      <w:r w:rsidRPr="001818AF">
        <w:rPr>
          <w:b/>
        </w:rPr>
        <w:t>О П Р Е Д Е Л Я</w:t>
      </w:r>
      <w:r w:rsidRPr="001818AF">
        <w:t xml:space="preserve"> </w:t>
      </w:r>
      <w:r w:rsidRPr="001818AF">
        <w:rPr>
          <w:b/>
        </w:rPr>
        <w:t>М</w:t>
      </w:r>
      <w:r w:rsidRPr="001818AF">
        <w:t>:</w:t>
      </w:r>
    </w:p>
    <w:p w:rsidR="00495821" w:rsidRPr="00463733" w:rsidRDefault="00495821" w:rsidP="008F3A6E">
      <w:pPr>
        <w:ind w:firstLine="709"/>
        <w:jc w:val="center"/>
      </w:pPr>
    </w:p>
    <w:p w:rsidR="008F3A6E" w:rsidRPr="001818AF" w:rsidRDefault="00F94664" w:rsidP="00315DFD">
      <w:pPr>
        <w:numPr>
          <w:ilvl w:val="0"/>
          <w:numId w:val="10"/>
        </w:numPr>
        <w:ind w:left="0" w:firstLine="737"/>
        <w:jc w:val="both"/>
      </w:pPr>
      <w:r w:rsidRPr="001818AF">
        <w:t xml:space="preserve">Към масивите </w:t>
      </w:r>
      <w:r w:rsidR="008F3A6E" w:rsidRPr="001818AF">
        <w:t>за ползване /МП/</w:t>
      </w:r>
      <w:r w:rsidR="000E2804" w:rsidRPr="001818AF">
        <w:t xml:space="preserve"> и имоти за ползване </w:t>
      </w:r>
      <w:r w:rsidR="00E54351" w:rsidRPr="001818AF">
        <w:t>по чл. 37в, ал.3, т.2</w:t>
      </w:r>
      <w:r w:rsidR="000E2804" w:rsidRPr="001818AF">
        <w:t xml:space="preserve"> от ЗСПЗЗ, разпределени в границите им</w:t>
      </w:r>
      <w:r w:rsidR="005F6E4E" w:rsidRPr="001818AF">
        <w:t>, съобразно</w:t>
      </w:r>
      <w:r w:rsidR="000E2804" w:rsidRPr="001818AF">
        <w:t xml:space="preserve"> сключеното </w:t>
      </w:r>
      <w:r w:rsidR="000E2804" w:rsidRPr="001818AF">
        <w:rPr>
          <w:b/>
        </w:rPr>
        <w:t>доброволно споразумение</w:t>
      </w:r>
      <w:r w:rsidR="0089558A" w:rsidRPr="001818AF">
        <w:rPr>
          <w:b/>
        </w:rPr>
        <w:t xml:space="preserve"> орна земя</w:t>
      </w:r>
      <w:r w:rsidR="00AE5F94" w:rsidRPr="001818AF">
        <w:rPr>
          <w:b/>
          <w:lang w:val="ru-RU"/>
        </w:rPr>
        <w:t xml:space="preserve">, </w:t>
      </w:r>
      <w:r w:rsidR="005B14D9" w:rsidRPr="001818AF">
        <w:rPr>
          <w:b/>
        </w:rPr>
        <w:t>одобрено с моя</w:t>
      </w:r>
      <w:r w:rsidR="00AE5F94" w:rsidRPr="001818AF">
        <w:rPr>
          <w:b/>
        </w:rPr>
        <w:t xml:space="preserve"> заповед </w:t>
      </w:r>
      <w:r w:rsidR="005B14D9" w:rsidRPr="001818AF">
        <w:rPr>
          <w:b/>
        </w:rPr>
        <w:t>№</w:t>
      </w:r>
      <w:r w:rsidR="004B0084" w:rsidRPr="001818AF">
        <w:rPr>
          <w:b/>
        </w:rPr>
        <w:t xml:space="preserve"> ПО-09-</w:t>
      </w:r>
      <w:r w:rsidR="006D3BD1" w:rsidRPr="001818AF">
        <w:rPr>
          <w:b/>
          <w:lang w:val="ru-RU"/>
        </w:rPr>
        <w:t>2932</w:t>
      </w:r>
      <w:r w:rsidR="00EC0DF6" w:rsidRPr="001818AF">
        <w:rPr>
          <w:b/>
          <w:lang w:val="ru-RU"/>
        </w:rPr>
        <w:t xml:space="preserve"> -3</w:t>
      </w:r>
      <w:r w:rsidR="004B0084" w:rsidRPr="001818AF">
        <w:rPr>
          <w:b/>
        </w:rPr>
        <w:t xml:space="preserve">/ </w:t>
      </w:r>
      <w:r w:rsidR="00EC0DF6" w:rsidRPr="001818AF">
        <w:rPr>
          <w:b/>
          <w:lang w:val="ru-RU"/>
        </w:rPr>
        <w:t>2</w:t>
      </w:r>
      <w:r w:rsidR="006D3BD1" w:rsidRPr="001818AF">
        <w:rPr>
          <w:b/>
          <w:lang w:val="ru-RU"/>
        </w:rPr>
        <w:t>9</w:t>
      </w:r>
      <w:r w:rsidR="006D3BD1" w:rsidRPr="001818AF">
        <w:rPr>
          <w:b/>
        </w:rPr>
        <w:t>.09</w:t>
      </w:r>
      <w:r w:rsidR="004B0084" w:rsidRPr="001818AF">
        <w:rPr>
          <w:b/>
        </w:rPr>
        <w:t>.20</w:t>
      </w:r>
      <w:r w:rsidR="006D3BD1" w:rsidRPr="001818AF">
        <w:rPr>
          <w:b/>
          <w:lang w:val="ru-RU"/>
        </w:rPr>
        <w:t>22</w:t>
      </w:r>
      <w:r w:rsidR="00BA23E8" w:rsidRPr="001818AF">
        <w:rPr>
          <w:b/>
        </w:rPr>
        <w:t xml:space="preserve"> г.</w:t>
      </w:r>
      <w:r w:rsidR="002307D8" w:rsidRPr="001818AF">
        <w:t xml:space="preserve"> за </w:t>
      </w:r>
      <w:r w:rsidR="00D13F65" w:rsidRPr="001818AF">
        <w:t>землището на с</w:t>
      </w:r>
      <w:r w:rsidR="00FC2F1C" w:rsidRPr="001818AF">
        <w:t xml:space="preserve">. </w:t>
      </w:r>
      <w:r w:rsidR="00BA23E8" w:rsidRPr="001818AF">
        <w:t>Белица</w:t>
      </w:r>
      <w:r w:rsidR="00D13F65" w:rsidRPr="001818AF">
        <w:t xml:space="preserve">, общ. </w:t>
      </w:r>
      <w:r w:rsidR="00BA23E8" w:rsidRPr="001818AF">
        <w:t>Ихтиман</w:t>
      </w:r>
      <w:r w:rsidR="00D13F65" w:rsidRPr="001818AF">
        <w:t xml:space="preserve">, ЕКАТТЕ </w:t>
      </w:r>
      <w:r w:rsidR="00BA23E8" w:rsidRPr="001818AF">
        <w:t>07960</w:t>
      </w:r>
      <w:r w:rsidR="00966024" w:rsidRPr="001818AF">
        <w:t xml:space="preserve"> </w:t>
      </w:r>
      <w:r w:rsidR="008F3A6E" w:rsidRPr="001818AF">
        <w:t>област Со</w:t>
      </w:r>
      <w:r w:rsidR="00F3108B" w:rsidRPr="001818AF">
        <w:t>фия</w:t>
      </w:r>
      <w:r w:rsidR="00C06313" w:rsidRPr="001818AF">
        <w:t>,</w:t>
      </w:r>
      <w:r w:rsidR="004B0084" w:rsidRPr="001818AF">
        <w:t xml:space="preserve"> за стопанската 20</w:t>
      </w:r>
      <w:r w:rsidR="00F8703B" w:rsidRPr="001818AF">
        <w:rPr>
          <w:lang w:val="ru-RU"/>
        </w:rPr>
        <w:t>22</w:t>
      </w:r>
      <w:r w:rsidR="004B0084" w:rsidRPr="001818AF">
        <w:t xml:space="preserve"> – 202</w:t>
      </w:r>
      <w:r w:rsidR="00F8703B" w:rsidRPr="001818AF">
        <w:rPr>
          <w:lang w:val="ru-RU"/>
        </w:rPr>
        <w:t>3</w:t>
      </w:r>
      <w:r w:rsidR="008F3A6E" w:rsidRPr="001818AF">
        <w:t xml:space="preserve"> година, както следва:</w:t>
      </w:r>
    </w:p>
    <w:p w:rsidR="004A0BEB" w:rsidRPr="003128E3" w:rsidRDefault="004A0BEB" w:rsidP="000E2804">
      <w:pPr>
        <w:jc w:val="both"/>
        <w:rPr>
          <w:sz w:val="22"/>
          <w:szCs w:val="22"/>
        </w:rPr>
      </w:pPr>
      <w:r w:rsidRPr="003128E3">
        <w:rPr>
          <w:sz w:val="22"/>
          <w:szCs w:val="22"/>
        </w:rPr>
        <w:t xml:space="preserve"> 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955"/>
        <w:gridCol w:w="1842"/>
        <w:gridCol w:w="1413"/>
        <w:gridCol w:w="2184"/>
      </w:tblGrid>
      <w:tr w:rsidR="00F94664" w:rsidRPr="003128E3">
        <w:trPr>
          <w:cantSplit/>
          <w:trHeight w:val="251"/>
          <w:jc w:val="center"/>
        </w:trPr>
        <w:tc>
          <w:tcPr>
            <w:tcW w:w="3494" w:type="dxa"/>
            <w:vMerge w:val="restart"/>
            <w:vAlign w:val="center"/>
          </w:tcPr>
          <w:p w:rsidR="00F94664" w:rsidRPr="003128E3" w:rsidRDefault="00F94664" w:rsidP="00A861EE">
            <w:pPr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955" w:type="dxa"/>
            <w:vMerge w:val="restart"/>
            <w:vAlign w:val="center"/>
          </w:tcPr>
          <w:p w:rsidR="00F94664" w:rsidRPr="003128E3" w:rsidRDefault="00F94664" w:rsidP="00963A95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439" w:type="dxa"/>
            <w:gridSpan w:val="3"/>
            <w:vAlign w:val="center"/>
          </w:tcPr>
          <w:p w:rsidR="00F94664" w:rsidRPr="003128E3" w:rsidRDefault="00F94664" w:rsidP="006B2A6A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F94664" w:rsidRPr="003128E3">
        <w:trPr>
          <w:cantSplit/>
          <w:trHeight w:val="251"/>
          <w:jc w:val="center"/>
        </w:trPr>
        <w:tc>
          <w:tcPr>
            <w:tcW w:w="3494" w:type="dxa"/>
            <w:vMerge/>
            <w:vAlign w:val="center"/>
          </w:tcPr>
          <w:p w:rsidR="00F94664" w:rsidRPr="003128E3" w:rsidRDefault="00F94664" w:rsidP="00A861EE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</w:tcPr>
          <w:p w:rsidR="00F94664" w:rsidRPr="003128E3" w:rsidRDefault="00F94664" w:rsidP="00963A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94664" w:rsidRPr="003128E3" w:rsidRDefault="00F94664" w:rsidP="00FC2F1C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13" w:type="dxa"/>
            <w:vAlign w:val="center"/>
          </w:tcPr>
          <w:p w:rsidR="00F94664" w:rsidRPr="003128E3" w:rsidRDefault="00F94664" w:rsidP="00FC2F1C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</w:tcPr>
          <w:p w:rsidR="00F94664" w:rsidRPr="003128E3" w:rsidRDefault="00F94664" w:rsidP="00963A95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 xml:space="preserve">Дължимо </w:t>
            </w:r>
            <w:proofErr w:type="spellStart"/>
            <w:r w:rsidRPr="003128E3">
              <w:rPr>
                <w:b/>
                <w:sz w:val="18"/>
                <w:szCs w:val="18"/>
              </w:rPr>
              <w:t>рентно</w:t>
            </w:r>
            <w:proofErr w:type="spellEnd"/>
            <w:r w:rsidRPr="003128E3">
              <w:rPr>
                <w:b/>
                <w:sz w:val="18"/>
                <w:szCs w:val="18"/>
              </w:rPr>
              <w:t xml:space="preserve"> пл</w:t>
            </w:r>
            <w:r w:rsidRPr="003128E3">
              <w:rPr>
                <w:b/>
                <w:sz w:val="18"/>
                <w:szCs w:val="18"/>
              </w:rPr>
              <w:t>а</w:t>
            </w:r>
            <w:r w:rsidRPr="003128E3">
              <w:rPr>
                <w:b/>
                <w:sz w:val="18"/>
                <w:szCs w:val="18"/>
              </w:rPr>
              <w:t>щане в лв.</w:t>
            </w:r>
          </w:p>
        </w:tc>
      </w:tr>
      <w:tr w:rsidR="00C35116" w:rsidRPr="009F6D65" w:rsidTr="00204F32">
        <w:trPr>
          <w:cantSplit/>
          <w:trHeight w:val="243"/>
          <w:jc w:val="center"/>
        </w:trPr>
        <w:tc>
          <w:tcPr>
            <w:tcW w:w="3494" w:type="dxa"/>
            <w:vAlign w:val="bottom"/>
          </w:tcPr>
          <w:p w:rsidR="00C35116" w:rsidRPr="009F6D65" w:rsidRDefault="00C35116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"ИРЕС-15" ЕООД</w:t>
            </w:r>
          </w:p>
        </w:tc>
        <w:tc>
          <w:tcPr>
            <w:tcW w:w="955" w:type="dxa"/>
            <w:vAlign w:val="bottom"/>
          </w:tcPr>
          <w:p w:rsidR="00C35116" w:rsidRPr="009F6D65" w:rsidRDefault="00C35116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42" w:type="dxa"/>
            <w:vAlign w:val="bottom"/>
          </w:tcPr>
          <w:p w:rsidR="00C35116" w:rsidRPr="009F6D65" w:rsidRDefault="00C35116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149.9</w:t>
            </w:r>
          </w:p>
        </w:tc>
        <w:tc>
          <w:tcPr>
            <w:tcW w:w="1413" w:type="dxa"/>
            <w:vAlign w:val="bottom"/>
          </w:tcPr>
          <w:p w:rsidR="00C35116" w:rsidRPr="009F6D65" w:rsidRDefault="00C35116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0.461</w:t>
            </w:r>
          </w:p>
        </w:tc>
        <w:tc>
          <w:tcPr>
            <w:tcW w:w="2184" w:type="dxa"/>
            <w:vAlign w:val="bottom"/>
          </w:tcPr>
          <w:p w:rsidR="00C35116" w:rsidRPr="009F6D65" w:rsidRDefault="00C35116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4.15</w:t>
            </w:r>
          </w:p>
        </w:tc>
      </w:tr>
      <w:tr w:rsidR="00C35116" w:rsidRPr="009F6D65" w:rsidTr="00204F32">
        <w:trPr>
          <w:cantSplit/>
          <w:trHeight w:val="293"/>
          <w:jc w:val="center"/>
        </w:trPr>
        <w:tc>
          <w:tcPr>
            <w:tcW w:w="3494" w:type="dxa"/>
            <w:vAlign w:val="bottom"/>
          </w:tcPr>
          <w:p w:rsidR="00C35116" w:rsidRPr="009F6D65" w:rsidRDefault="00C35116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"ИРЕС-15" ЕООД</w:t>
            </w:r>
          </w:p>
        </w:tc>
        <w:tc>
          <w:tcPr>
            <w:tcW w:w="955" w:type="dxa"/>
            <w:vAlign w:val="bottom"/>
          </w:tcPr>
          <w:p w:rsidR="00C35116" w:rsidRPr="009F6D65" w:rsidRDefault="00C35116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842" w:type="dxa"/>
            <w:vAlign w:val="bottom"/>
          </w:tcPr>
          <w:p w:rsidR="00C35116" w:rsidRPr="009F6D65" w:rsidRDefault="00C35116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75.21</w:t>
            </w:r>
          </w:p>
        </w:tc>
        <w:tc>
          <w:tcPr>
            <w:tcW w:w="1413" w:type="dxa"/>
            <w:vAlign w:val="bottom"/>
          </w:tcPr>
          <w:p w:rsidR="00C35116" w:rsidRPr="009F6D65" w:rsidRDefault="00C35116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184" w:type="dxa"/>
            <w:vAlign w:val="bottom"/>
          </w:tcPr>
          <w:p w:rsidR="00C35116" w:rsidRPr="009F6D65" w:rsidRDefault="00C35116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C35116" w:rsidRPr="009F6D65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C35116" w:rsidRPr="009F6D65" w:rsidRDefault="008D7B3E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C35116" w:rsidRPr="009F6D65" w:rsidRDefault="00C35116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C35116" w:rsidRPr="009F6D65" w:rsidRDefault="00C35116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C35116" w:rsidRPr="009F6D65" w:rsidRDefault="00C35116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0.670</w:t>
            </w:r>
          </w:p>
        </w:tc>
        <w:tc>
          <w:tcPr>
            <w:tcW w:w="2184" w:type="dxa"/>
            <w:vAlign w:val="bottom"/>
          </w:tcPr>
          <w:p w:rsidR="00C35116" w:rsidRPr="009F6D65" w:rsidRDefault="00C35116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6.03</w:t>
            </w:r>
          </w:p>
        </w:tc>
      </w:tr>
      <w:tr w:rsidR="00D21AF3" w:rsidRPr="009F6D65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21AF3" w:rsidRPr="009F6D65" w:rsidRDefault="00D21AF3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"СЪНРАЙЗ ВОКИЛ" ООД</w:t>
            </w:r>
          </w:p>
        </w:tc>
        <w:tc>
          <w:tcPr>
            <w:tcW w:w="955" w:type="dxa"/>
            <w:vAlign w:val="bottom"/>
          </w:tcPr>
          <w:p w:rsidR="00D21AF3" w:rsidRPr="009F6D65" w:rsidRDefault="00D21AF3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1842" w:type="dxa"/>
            <w:vAlign w:val="bottom"/>
          </w:tcPr>
          <w:p w:rsidR="00D21AF3" w:rsidRPr="009F6D65" w:rsidRDefault="00D21AF3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107.64</w:t>
            </w:r>
          </w:p>
        </w:tc>
        <w:tc>
          <w:tcPr>
            <w:tcW w:w="1413" w:type="dxa"/>
            <w:vAlign w:val="bottom"/>
          </w:tcPr>
          <w:p w:rsidR="00D21AF3" w:rsidRPr="009F6D65" w:rsidRDefault="00D21AF3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2184" w:type="dxa"/>
            <w:vAlign w:val="bottom"/>
          </w:tcPr>
          <w:p w:rsidR="00D21AF3" w:rsidRPr="009F6D65" w:rsidRDefault="00D21AF3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2.54</w:t>
            </w:r>
          </w:p>
        </w:tc>
      </w:tr>
      <w:tr w:rsidR="00D21AF3" w:rsidRPr="009F6D65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21AF3" w:rsidRPr="009F6D65" w:rsidRDefault="00D21AF3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D21AF3" w:rsidRPr="009F6D65" w:rsidRDefault="00D21AF3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D21AF3" w:rsidRPr="009F6D65" w:rsidRDefault="00D21AF3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D21AF3" w:rsidRPr="009F6D65" w:rsidRDefault="00D21AF3" w:rsidP="00982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2184" w:type="dxa"/>
            <w:vAlign w:val="bottom"/>
          </w:tcPr>
          <w:p w:rsidR="00D21AF3" w:rsidRPr="009F6D65" w:rsidRDefault="00D21AF3" w:rsidP="00982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2.54</w:t>
            </w:r>
          </w:p>
        </w:tc>
      </w:tr>
      <w:tr w:rsidR="00164EBE" w:rsidRPr="009F6D65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64EBE" w:rsidRPr="009F6D65" w:rsidRDefault="00164EBE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955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2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35.22</w:t>
            </w:r>
          </w:p>
        </w:tc>
        <w:tc>
          <w:tcPr>
            <w:tcW w:w="1413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0.652</w:t>
            </w:r>
          </w:p>
        </w:tc>
        <w:tc>
          <w:tcPr>
            <w:tcW w:w="2184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5.87</w:t>
            </w:r>
          </w:p>
        </w:tc>
      </w:tr>
      <w:tr w:rsidR="00164EBE" w:rsidRPr="009F6D65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64EBE" w:rsidRPr="009F6D65" w:rsidRDefault="00164EBE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955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2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38.135</w:t>
            </w:r>
          </w:p>
        </w:tc>
        <w:tc>
          <w:tcPr>
            <w:tcW w:w="1413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0.397</w:t>
            </w:r>
          </w:p>
        </w:tc>
        <w:tc>
          <w:tcPr>
            <w:tcW w:w="2184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3.58</w:t>
            </w:r>
          </w:p>
        </w:tc>
      </w:tr>
      <w:tr w:rsidR="00164EBE" w:rsidRPr="009F6D65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64EBE" w:rsidRPr="009F6D65" w:rsidRDefault="00164EBE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955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2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32.17</w:t>
            </w:r>
          </w:p>
        </w:tc>
        <w:tc>
          <w:tcPr>
            <w:tcW w:w="1413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2184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3.37</w:t>
            </w:r>
          </w:p>
        </w:tc>
      </w:tr>
      <w:tr w:rsidR="00164EBE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64EBE" w:rsidRPr="009F6D65" w:rsidRDefault="00164EBE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955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42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26.36</w:t>
            </w:r>
          </w:p>
        </w:tc>
        <w:tc>
          <w:tcPr>
            <w:tcW w:w="1413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2184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2.69</w:t>
            </w:r>
          </w:p>
        </w:tc>
      </w:tr>
      <w:tr w:rsidR="00164EBE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64EBE" w:rsidRPr="009F6D65" w:rsidRDefault="004709CE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164EBE" w:rsidRPr="009F6D65" w:rsidRDefault="00164EBE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1.722</w:t>
            </w:r>
          </w:p>
          <w:p w:rsidR="00164EBE" w:rsidRPr="009F6D65" w:rsidRDefault="00164EBE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auto"/>
            <w:vAlign w:val="bottom"/>
          </w:tcPr>
          <w:p w:rsidR="00164EBE" w:rsidRPr="009F6D65" w:rsidRDefault="00164EBE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15.51</w:t>
            </w:r>
          </w:p>
        </w:tc>
      </w:tr>
      <w:tr w:rsidR="00A340E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A340EC" w:rsidRPr="009F6D65" w:rsidRDefault="00A340E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1.193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10.73</w:t>
            </w:r>
          </w:p>
        </w:tc>
      </w:tr>
      <w:tr w:rsidR="00A340E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A340EC" w:rsidRPr="009F6D65" w:rsidRDefault="00A340E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1.039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9.36</w:t>
            </w:r>
          </w:p>
        </w:tc>
      </w:tr>
      <w:tr w:rsidR="00A340E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A340EC" w:rsidRPr="009F6D65" w:rsidRDefault="00A340E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5.86</w:t>
            </w:r>
          </w:p>
        </w:tc>
      </w:tr>
      <w:tr w:rsidR="00A340E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A340EC" w:rsidRPr="009F6D65" w:rsidRDefault="00A340E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42.34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4.29</w:t>
            </w:r>
          </w:p>
        </w:tc>
      </w:tr>
      <w:tr w:rsidR="00A340EC" w:rsidRPr="009F6D65" w:rsidTr="00204F3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A340EC" w:rsidRPr="009F6D65" w:rsidRDefault="00A340E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38.5</w:t>
            </w:r>
            <w:r w:rsidR="000354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3.01</w:t>
            </w:r>
          </w:p>
        </w:tc>
      </w:tr>
      <w:tr w:rsidR="00A340E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A340EC" w:rsidRPr="009F6D65" w:rsidRDefault="00A340E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42.34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0.290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2.61</w:t>
            </w:r>
          </w:p>
        </w:tc>
      </w:tr>
      <w:tr w:rsidR="00A340E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A340EC" w:rsidRPr="009F6D65" w:rsidRDefault="00A340E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38.52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A340E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A340EC" w:rsidRPr="009F6D65" w:rsidRDefault="00A340E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A340E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A340EC" w:rsidRPr="009F6D65" w:rsidRDefault="00FF245D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A340EC" w:rsidRPr="009F6D65" w:rsidRDefault="00A340EC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A340EC" w:rsidRPr="009F6D65" w:rsidRDefault="00A340EC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4.303</w:t>
            </w:r>
          </w:p>
        </w:tc>
        <w:tc>
          <w:tcPr>
            <w:tcW w:w="2184" w:type="dxa"/>
            <w:vAlign w:val="bottom"/>
          </w:tcPr>
          <w:p w:rsidR="00A340EC" w:rsidRPr="009F6D65" w:rsidRDefault="00A340EC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38.72</w:t>
            </w:r>
          </w:p>
        </w:tc>
      </w:tr>
      <w:tr w:rsidR="001A1A94" w:rsidRPr="009F6D65" w:rsidTr="00734B2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1A94" w:rsidRPr="009F6D65" w:rsidRDefault="001A1A94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41.32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8.27</w:t>
            </w:r>
          </w:p>
        </w:tc>
      </w:tr>
      <w:tr w:rsidR="001A1A94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1A94" w:rsidRPr="009F6D65" w:rsidRDefault="001A1A94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76.56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5.21</w:t>
            </w:r>
          </w:p>
        </w:tc>
      </w:tr>
      <w:tr w:rsidR="001A1A94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1A94" w:rsidRPr="009F6D65" w:rsidRDefault="001A1A94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40.24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4.96</w:t>
            </w:r>
          </w:p>
        </w:tc>
      </w:tr>
      <w:tr w:rsidR="001A1A94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1A94" w:rsidRPr="009F6D65" w:rsidRDefault="001A1A94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76.32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1A1A94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1A94" w:rsidRPr="009F6D65" w:rsidRDefault="001A1A94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41.36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2.39</w:t>
            </w:r>
          </w:p>
        </w:tc>
      </w:tr>
      <w:tr w:rsidR="001A1A94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1A94" w:rsidRPr="009F6D65" w:rsidRDefault="001A1A94" w:rsidP="00A861EE">
            <w:pPr>
              <w:rPr>
                <w:color w:val="000000"/>
                <w:sz w:val="18"/>
                <w:szCs w:val="18"/>
              </w:rPr>
            </w:pPr>
            <w:bookmarkStart w:id="0" w:name="_Hlk61548150"/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1A1A94" w:rsidRPr="009F6D65" w:rsidRDefault="001A1A94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1A1A94" w:rsidRPr="009F6D65" w:rsidRDefault="001A1A94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2.608</w:t>
            </w:r>
          </w:p>
        </w:tc>
        <w:tc>
          <w:tcPr>
            <w:tcW w:w="2184" w:type="dxa"/>
            <w:vAlign w:val="bottom"/>
          </w:tcPr>
          <w:p w:rsidR="001A1A94" w:rsidRPr="009F6D65" w:rsidRDefault="001A1A94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23.46</w:t>
            </w:r>
          </w:p>
        </w:tc>
      </w:tr>
      <w:bookmarkEnd w:id="0"/>
      <w:tr w:rsidR="0061127E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61127E" w:rsidRPr="009F6D65" w:rsidRDefault="0061127E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113.12</w:t>
            </w:r>
          </w:p>
        </w:tc>
        <w:tc>
          <w:tcPr>
            <w:tcW w:w="1413" w:type="dxa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2184" w:type="dxa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10.75</w:t>
            </w:r>
          </w:p>
        </w:tc>
      </w:tr>
      <w:tr w:rsidR="0061127E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61127E" w:rsidRPr="009F6D65" w:rsidRDefault="0061127E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119.68</w:t>
            </w:r>
          </w:p>
        </w:tc>
        <w:tc>
          <w:tcPr>
            <w:tcW w:w="1413" w:type="dxa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2184" w:type="dxa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10.12</w:t>
            </w:r>
          </w:p>
        </w:tc>
      </w:tr>
      <w:tr w:rsidR="0061127E" w:rsidRPr="009F6D65">
        <w:trPr>
          <w:cantSplit/>
          <w:trHeight w:val="251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107.64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61127E" w:rsidRPr="009F6D65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140.78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2.89</w:t>
            </w:r>
          </w:p>
        </w:tc>
      </w:tr>
      <w:tr w:rsidR="0061127E" w:rsidRPr="009F6D65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119.66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2.32</w:t>
            </w:r>
          </w:p>
        </w:tc>
      </w:tr>
      <w:tr w:rsidR="0061127E" w:rsidRPr="009F6D65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109.155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61127E" w:rsidRPr="009F6D65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9F6743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b/>
                <w:sz w:val="18"/>
                <w:szCs w:val="18"/>
              </w:rPr>
              <w:lastRenderedPageBreak/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3.584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7E" w:rsidRPr="009F6D65" w:rsidRDefault="0061127E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32.25</w:t>
            </w:r>
          </w:p>
        </w:tc>
      </w:tr>
      <w:tr w:rsidR="0091437D" w:rsidRPr="009F6D65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7D" w:rsidRPr="009F6D65" w:rsidRDefault="0091437D" w:rsidP="00A861EE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7D" w:rsidRPr="009F6D65" w:rsidRDefault="0091437D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7D" w:rsidRPr="009F6D65" w:rsidRDefault="0091437D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7D" w:rsidRPr="009F6D65" w:rsidRDefault="0091437D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7D" w:rsidRPr="009F6D65" w:rsidRDefault="0091437D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127E" w:rsidRPr="009F6D65" w:rsidTr="00EB3F49">
        <w:trPr>
          <w:cantSplit/>
          <w:trHeight w:val="363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62" w:rsidRPr="009F6D65" w:rsidRDefault="00152F62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МММ АГРО 011 ООД</w:t>
            </w:r>
          </w:p>
          <w:p w:rsidR="0061127E" w:rsidRPr="009F6D65" w:rsidRDefault="0061127E" w:rsidP="00A861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49" w:rsidRPr="009F6D65" w:rsidRDefault="00EB3F49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58</w:t>
            </w:r>
          </w:p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49" w:rsidRPr="009F6D65" w:rsidRDefault="00EB3F49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30.77</w:t>
            </w:r>
          </w:p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49" w:rsidRPr="009F6D65" w:rsidRDefault="00EB3F49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0.272</w:t>
            </w:r>
          </w:p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49" w:rsidRPr="009F6D65" w:rsidRDefault="00EB3F49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2.45</w:t>
            </w:r>
          </w:p>
          <w:p w:rsidR="0061127E" w:rsidRPr="009F6D65" w:rsidRDefault="0061127E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3F49" w:rsidRPr="009F6D65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49" w:rsidRPr="009F6D65" w:rsidRDefault="00EB3F49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49" w:rsidRPr="009F6D65" w:rsidRDefault="00EB3F49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49" w:rsidRPr="009F6D65" w:rsidRDefault="00EB3F49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49" w:rsidRPr="009F6D65" w:rsidRDefault="00EB3F49" w:rsidP="00982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0.272</w:t>
            </w:r>
          </w:p>
          <w:p w:rsidR="00EB3F49" w:rsidRPr="009F6D65" w:rsidRDefault="00EB3F49" w:rsidP="00982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49" w:rsidRPr="009F6D65" w:rsidRDefault="00EB3F49" w:rsidP="00982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2.45</w:t>
            </w:r>
          </w:p>
          <w:p w:rsidR="00EB3F49" w:rsidRPr="009F6D65" w:rsidRDefault="00EB3F49" w:rsidP="00982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9585B" w:rsidRPr="009F6D65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38.131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1.880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16.92</w:t>
            </w:r>
          </w:p>
        </w:tc>
      </w:tr>
      <w:tr w:rsidR="0079585B" w:rsidRPr="009F6D65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33.31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8.59</w:t>
            </w:r>
          </w:p>
        </w:tc>
      </w:tr>
      <w:tr w:rsidR="0079585B" w:rsidRPr="009F6D65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35.2</w:t>
            </w:r>
            <w:r w:rsidR="007B09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5.89</w:t>
            </w:r>
          </w:p>
        </w:tc>
      </w:tr>
      <w:tr w:rsidR="0079585B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26.36</w:t>
            </w:r>
          </w:p>
        </w:tc>
        <w:tc>
          <w:tcPr>
            <w:tcW w:w="1413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2184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5.78</w:t>
            </w:r>
          </w:p>
        </w:tc>
      </w:tr>
      <w:tr w:rsidR="0079585B" w:rsidRPr="009F6D65">
        <w:trPr>
          <w:cantSplit/>
          <w:trHeight w:val="251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38.135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5.05</w:t>
            </w:r>
          </w:p>
        </w:tc>
      </w:tr>
      <w:tr w:rsidR="0079585B" w:rsidRPr="009F6D65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38.135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3.84</w:t>
            </w:r>
          </w:p>
        </w:tc>
      </w:tr>
      <w:tr w:rsidR="0079585B" w:rsidRPr="009F6D65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32.17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3.69</w:t>
            </w:r>
          </w:p>
        </w:tc>
      </w:tr>
      <w:tr w:rsidR="0079585B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34.47</w:t>
            </w:r>
          </w:p>
        </w:tc>
        <w:tc>
          <w:tcPr>
            <w:tcW w:w="1413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0.388</w:t>
            </w:r>
          </w:p>
        </w:tc>
        <w:tc>
          <w:tcPr>
            <w:tcW w:w="2184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3.50</w:t>
            </w:r>
          </w:p>
        </w:tc>
      </w:tr>
      <w:tr w:rsidR="0079585B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38.135</w:t>
            </w:r>
          </w:p>
        </w:tc>
        <w:tc>
          <w:tcPr>
            <w:tcW w:w="1413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2184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2.94</w:t>
            </w:r>
          </w:p>
        </w:tc>
      </w:tr>
      <w:tr w:rsidR="0079585B" w:rsidRPr="009F6D65" w:rsidTr="00734B2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35.131</w:t>
            </w:r>
          </w:p>
        </w:tc>
        <w:tc>
          <w:tcPr>
            <w:tcW w:w="1413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2184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79585B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34.47</w:t>
            </w:r>
          </w:p>
        </w:tc>
        <w:tc>
          <w:tcPr>
            <w:tcW w:w="1413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2184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79585B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38.131</w:t>
            </w:r>
          </w:p>
        </w:tc>
        <w:tc>
          <w:tcPr>
            <w:tcW w:w="1413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2184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79585B" w:rsidRPr="009F6D65" w:rsidTr="00734B2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38.131</w:t>
            </w:r>
          </w:p>
        </w:tc>
        <w:tc>
          <w:tcPr>
            <w:tcW w:w="1413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2184" w:type="dxa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79585B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9585B" w:rsidRPr="009F6D65" w:rsidRDefault="0079585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9585B" w:rsidRPr="009F6D65" w:rsidRDefault="0079585B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79585B" w:rsidRPr="009F6D65" w:rsidRDefault="0079585B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6.762</w:t>
            </w:r>
          </w:p>
        </w:tc>
        <w:tc>
          <w:tcPr>
            <w:tcW w:w="2184" w:type="dxa"/>
            <w:vAlign w:val="bottom"/>
          </w:tcPr>
          <w:p w:rsidR="0079585B" w:rsidRPr="009F6D65" w:rsidRDefault="0079585B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60.87</w:t>
            </w:r>
          </w:p>
        </w:tc>
      </w:tr>
      <w:tr w:rsidR="00D35AC1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35AC1" w:rsidRPr="009F6D65" w:rsidRDefault="00D35AC1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ПЛАМЕН СТОЯНОВ МИТЕВ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35AC1" w:rsidRPr="009F6D65" w:rsidRDefault="00D35AC1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5AC1" w:rsidRPr="009F6D65" w:rsidRDefault="00D35AC1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78.57</w:t>
            </w:r>
            <w:r w:rsidR="00E66C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bottom"/>
          </w:tcPr>
          <w:p w:rsidR="00D35AC1" w:rsidRPr="009F6D65" w:rsidRDefault="00D35AC1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2184" w:type="dxa"/>
            <w:vAlign w:val="bottom"/>
          </w:tcPr>
          <w:p w:rsidR="00D35AC1" w:rsidRPr="009F6D65" w:rsidRDefault="00D35AC1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2.79</w:t>
            </w:r>
          </w:p>
        </w:tc>
      </w:tr>
      <w:tr w:rsidR="00D35AC1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35AC1" w:rsidRPr="009F6D65" w:rsidRDefault="00D35AC1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ПЛАМЕН СТОЯНОВ МИТЕВ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35AC1" w:rsidRPr="009F6D65" w:rsidRDefault="00D35AC1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5AC1" w:rsidRPr="009F6D65" w:rsidRDefault="00D35AC1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79.4</w:t>
            </w:r>
          </w:p>
        </w:tc>
        <w:tc>
          <w:tcPr>
            <w:tcW w:w="1413" w:type="dxa"/>
            <w:vAlign w:val="bottom"/>
          </w:tcPr>
          <w:p w:rsidR="00D35AC1" w:rsidRPr="009F6D65" w:rsidRDefault="00D35AC1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2184" w:type="dxa"/>
            <w:vAlign w:val="bottom"/>
          </w:tcPr>
          <w:p w:rsidR="00D35AC1" w:rsidRPr="009F6D65" w:rsidRDefault="00D35AC1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2.24</w:t>
            </w:r>
          </w:p>
        </w:tc>
      </w:tr>
      <w:tr w:rsidR="00D35AC1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35AC1" w:rsidRPr="009F6D65" w:rsidRDefault="00D35AC1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35AC1" w:rsidRPr="009F6D65" w:rsidRDefault="00D35AC1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D35AC1" w:rsidRPr="009F6D65" w:rsidRDefault="00D35AC1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D35AC1" w:rsidRPr="009F6D65" w:rsidRDefault="00D35AC1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2184" w:type="dxa"/>
            <w:vAlign w:val="bottom"/>
          </w:tcPr>
          <w:p w:rsidR="00D35AC1" w:rsidRPr="009F6D65" w:rsidRDefault="00D35AC1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5.03</w:t>
            </w:r>
          </w:p>
        </w:tc>
      </w:tr>
      <w:tr w:rsidR="00DD2DBB" w:rsidRPr="009F6D65" w:rsidTr="00734B2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D2DBB" w:rsidRPr="009F6D65" w:rsidRDefault="00DD2DB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РАДОСЛАВ ИВАНОВ ПЕТРОВ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73.136</w:t>
            </w:r>
          </w:p>
        </w:tc>
        <w:tc>
          <w:tcPr>
            <w:tcW w:w="1413" w:type="dxa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1.900</w:t>
            </w:r>
          </w:p>
        </w:tc>
        <w:tc>
          <w:tcPr>
            <w:tcW w:w="2184" w:type="dxa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17.10</w:t>
            </w:r>
          </w:p>
        </w:tc>
      </w:tr>
      <w:tr w:rsidR="00DD2DBB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D2DBB" w:rsidRPr="009F6D65" w:rsidRDefault="00DD2DB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РАДОСЛАВ ИВАНОВ ПЕТРОВ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124.22</w:t>
            </w:r>
          </w:p>
        </w:tc>
        <w:tc>
          <w:tcPr>
            <w:tcW w:w="1413" w:type="dxa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0.839</w:t>
            </w:r>
          </w:p>
        </w:tc>
        <w:tc>
          <w:tcPr>
            <w:tcW w:w="2184" w:type="dxa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7.55</w:t>
            </w:r>
          </w:p>
        </w:tc>
      </w:tr>
      <w:tr w:rsidR="00DD2DBB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D2DBB" w:rsidRPr="009F6D65" w:rsidRDefault="00DD2DB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РАДОСЛАВ ИВАНОВ ПЕТРОВ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124.3</w:t>
            </w:r>
            <w:r w:rsidR="00C16E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0.726</w:t>
            </w:r>
          </w:p>
        </w:tc>
        <w:tc>
          <w:tcPr>
            <w:tcW w:w="2184" w:type="dxa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6.54</w:t>
            </w:r>
          </w:p>
        </w:tc>
      </w:tr>
      <w:tr w:rsidR="00DD2DBB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D2DBB" w:rsidRPr="009F6D65" w:rsidRDefault="00DD2DB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РАДОСЛАВ ИВАНОВ ПЕТРОВ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73.57</w:t>
            </w:r>
          </w:p>
        </w:tc>
        <w:tc>
          <w:tcPr>
            <w:tcW w:w="1413" w:type="dxa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2184" w:type="dxa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DD2DBB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D2DBB" w:rsidRPr="009F6D65" w:rsidRDefault="00DD2DBB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DD2DBB" w:rsidRPr="009F6D65" w:rsidRDefault="00DD2DBB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DD2DBB" w:rsidRPr="009F6D65" w:rsidRDefault="00DD2DBB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3.587</w:t>
            </w:r>
          </w:p>
        </w:tc>
        <w:tc>
          <w:tcPr>
            <w:tcW w:w="2184" w:type="dxa"/>
            <w:vAlign w:val="bottom"/>
          </w:tcPr>
          <w:p w:rsidR="00DD2DBB" w:rsidRPr="009F6D65" w:rsidRDefault="00DD2DBB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32.29</w:t>
            </w:r>
          </w:p>
        </w:tc>
      </w:tr>
      <w:tr w:rsidR="004000F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4000FC" w:rsidRPr="009F6D65" w:rsidRDefault="004000F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106.12</w:t>
            </w: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1.184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10.66</w:t>
            </w:r>
          </w:p>
        </w:tc>
      </w:tr>
      <w:tr w:rsidR="004000F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4000FC" w:rsidRPr="009F6D65" w:rsidRDefault="004000F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45.143</w:t>
            </w: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0.888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7.99</w:t>
            </w:r>
          </w:p>
        </w:tc>
      </w:tr>
      <w:tr w:rsidR="004000F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4000FC" w:rsidRPr="009F6D65" w:rsidRDefault="004000F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98.9</w:t>
            </w: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4.57</w:t>
            </w:r>
          </w:p>
        </w:tc>
      </w:tr>
      <w:tr w:rsidR="004000F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4000FC" w:rsidRPr="009F6D65" w:rsidRDefault="004000F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45.141</w:t>
            </w: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2.84</w:t>
            </w:r>
          </w:p>
        </w:tc>
      </w:tr>
      <w:tr w:rsidR="004000F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4000FC" w:rsidRPr="009F6D65" w:rsidRDefault="004000F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43.24</w:t>
            </w: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0.307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2.76</w:t>
            </w:r>
          </w:p>
        </w:tc>
      </w:tr>
      <w:tr w:rsidR="004000F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4000FC" w:rsidRPr="009F6D65" w:rsidRDefault="004000F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45.125</w:t>
            </w: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2.30</w:t>
            </w:r>
          </w:p>
        </w:tc>
      </w:tr>
      <w:tr w:rsidR="004000FC" w:rsidRPr="009F6D65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4000FC" w:rsidRPr="009F6D65" w:rsidRDefault="004000F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4000FC" w:rsidRPr="009F6D65" w:rsidTr="00734B2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4000FC" w:rsidRPr="009F6D65" w:rsidRDefault="004000F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43.11</w:t>
            </w: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4000FC" w:rsidRPr="009F6D65" w:rsidTr="00734B2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4000FC" w:rsidRPr="009F6D65" w:rsidRDefault="004000F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73.19</w:t>
            </w: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4000FC" w:rsidRPr="009F6D65" w:rsidTr="00734B2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4000FC" w:rsidRPr="009F6D65" w:rsidRDefault="004000F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4000FC" w:rsidRPr="009F6D65" w:rsidTr="00734B2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4000FC" w:rsidRPr="009F6D65" w:rsidRDefault="004000F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107.13</w:t>
            </w: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4000FC" w:rsidRPr="009F6D65" w:rsidTr="00734B2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4000FC" w:rsidRPr="009F6D65" w:rsidRDefault="004000F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106.59</w:t>
            </w: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4000FC" w:rsidRPr="009F6D65" w:rsidTr="00734B2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4000FC" w:rsidRPr="009F6D65" w:rsidRDefault="004000FC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106.59</w:t>
            </w: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0.97</w:t>
            </w:r>
          </w:p>
        </w:tc>
      </w:tr>
      <w:tr w:rsidR="004000FC" w:rsidRPr="009F6D65">
        <w:trPr>
          <w:cantSplit/>
          <w:trHeight w:val="251"/>
          <w:jc w:val="center"/>
        </w:trPr>
        <w:tc>
          <w:tcPr>
            <w:tcW w:w="3494" w:type="dxa"/>
          </w:tcPr>
          <w:p w:rsidR="004000FC" w:rsidRPr="009F6D65" w:rsidRDefault="004000FC" w:rsidP="00A861EE">
            <w:pPr>
              <w:widowControl w:val="0"/>
              <w:autoSpaceDE w:val="0"/>
              <w:autoSpaceDN w:val="0"/>
              <w:adjustRightInd w:val="0"/>
              <w:spacing w:line="227" w:lineRule="atLeast"/>
              <w:rPr>
                <w:b/>
                <w:bCs/>
                <w:sz w:val="18"/>
                <w:szCs w:val="18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4000FC" w:rsidRPr="009F6D65" w:rsidRDefault="004000FC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4.646</w:t>
            </w:r>
          </w:p>
        </w:tc>
        <w:tc>
          <w:tcPr>
            <w:tcW w:w="2184" w:type="dxa"/>
            <w:vAlign w:val="bottom"/>
          </w:tcPr>
          <w:p w:rsidR="004000FC" w:rsidRPr="009F6D65" w:rsidRDefault="004000FC" w:rsidP="00982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41.81</w:t>
            </w:r>
          </w:p>
        </w:tc>
      </w:tr>
      <w:tr w:rsidR="00EC13E8" w:rsidRPr="009F6D65" w:rsidTr="004E151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C13E8" w:rsidRPr="00BF08A6" w:rsidRDefault="00EC13E8" w:rsidP="00A861EE">
            <w:pPr>
              <w:rPr>
                <w:color w:val="000000"/>
                <w:sz w:val="18"/>
                <w:szCs w:val="18"/>
              </w:rPr>
            </w:pPr>
            <w:r w:rsidRPr="00BF08A6">
              <w:rPr>
                <w:color w:val="000000"/>
                <w:sz w:val="18"/>
                <w:szCs w:val="18"/>
              </w:rPr>
              <w:t>СТОЯН СТОЙНОВ МИТЕВ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C13E8" w:rsidRPr="00BF08A6" w:rsidRDefault="00EC13E8" w:rsidP="00BF08A6">
            <w:pPr>
              <w:jc w:val="center"/>
              <w:rPr>
                <w:color w:val="000000"/>
                <w:sz w:val="18"/>
                <w:szCs w:val="18"/>
              </w:rPr>
            </w:pPr>
            <w:r w:rsidRPr="00BF08A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C13E8" w:rsidRPr="008C6627" w:rsidRDefault="00EC13E8" w:rsidP="008C6627">
            <w:pPr>
              <w:jc w:val="center"/>
              <w:rPr>
                <w:color w:val="000000"/>
                <w:sz w:val="18"/>
                <w:szCs w:val="18"/>
              </w:rPr>
            </w:pPr>
            <w:r w:rsidRPr="008C6627">
              <w:rPr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413" w:type="dxa"/>
            <w:vAlign w:val="bottom"/>
          </w:tcPr>
          <w:p w:rsidR="00EC13E8" w:rsidRPr="001E5CB4" w:rsidRDefault="00EC13E8" w:rsidP="001E5CB4">
            <w:pPr>
              <w:jc w:val="center"/>
              <w:rPr>
                <w:color w:val="000000"/>
                <w:sz w:val="18"/>
                <w:szCs w:val="18"/>
              </w:rPr>
            </w:pPr>
            <w:r w:rsidRPr="001E5CB4">
              <w:rPr>
                <w:color w:val="000000"/>
                <w:sz w:val="18"/>
                <w:szCs w:val="18"/>
              </w:rPr>
              <w:t>2.389</w:t>
            </w:r>
          </w:p>
        </w:tc>
        <w:tc>
          <w:tcPr>
            <w:tcW w:w="2184" w:type="dxa"/>
            <w:vAlign w:val="bottom"/>
          </w:tcPr>
          <w:p w:rsidR="00EC13E8" w:rsidRPr="00EC13E8" w:rsidRDefault="00EC13E8" w:rsidP="00EC13E8">
            <w:pPr>
              <w:jc w:val="center"/>
              <w:rPr>
                <w:color w:val="000000"/>
                <w:sz w:val="18"/>
                <w:szCs w:val="18"/>
              </w:rPr>
            </w:pPr>
            <w:r w:rsidRPr="00EC13E8">
              <w:rPr>
                <w:color w:val="000000"/>
                <w:sz w:val="18"/>
                <w:szCs w:val="18"/>
              </w:rPr>
              <w:t>21.50</w:t>
            </w:r>
          </w:p>
        </w:tc>
      </w:tr>
      <w:tr w:rsidR="00EC13E8" w:rsidRPr="009F6D65" w:rsidTr="004E151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C13E8" w:rsidRPr="00BF08A6" w:rsidRDefault="00EC13E8" w:rsidP="00A861EE">
            <w:pPr>
              <w:rPr>
                <w:color w:val="000000"/>
                <w:sz w:val="18"/>
                <w:szCs w:val="18"/>
              </w:rPr>
            </w:pPr>
            <w:r w:rsidRPr="00BF08A6">
              <w:rPr>
                <w:color w:val="000000"/>
                <w:sz w:val="18"/>
                <w:szCs w:val="18"/>
              </w:rPr>
              <w:t>СТОЯН СТОЙНОВ МИТЕВ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C13E8" w:rsidRPr="00BF08A6" w:rsidRDefault="00EC13E8" w:rsidP="00BF08A6">
            <w:pPr>
              <w:jc w:val="center"/>
              <w:rPr>
                <w:color w:val="000000"/>
                <w:sz w:val="18"/>
                <w:szCs w:val="18"/>
              </w:rPr>
            </w:pPr>
            <w:r w:rsidRPr="00BF08A6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C13E8" w:rsidRPr="008C6627" w:rsidRDefault="00EC13E8" w:rsidP="008C66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8C6627">
              <w:rPr>
                <w:color w:val="000000"/>
                <w:sz w:val="18"/>
                <w:szCs w:val="18"/>
              </w:rPr>
              <w:t>30.15</w:t>
            </w:r>
          </w:p>
        </w:tc>
        <w:tc>
          <w:tcPr>
            <w:tcW w:w="1413" w:type="dxa"/>
            <w:vAlign w:val="bottom"/>
          </w:tcPr>
          <w:p w:rsidR="00EC13E8" w:rsidRPr="001E5CB4" w:rsidRDefault="00EC13E8" w:rsidP="001E5CB4">
            <w:pPr>
              <w:jc w:val="center"/>
              <w:rPr>
                <w:color w:val="000000"/>
                <w:sz w:val="18"/>
                <w:szCs w:val="18"/>
              </w:rPr>
            </w:pPr>
            <w:r w:rsidRPr="001E5CB4">
              <w:rPr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2184" w:type="dxa"/>
            <w:vAlign w:val="bottom"/>
          </w:tcPr>
          <w:p w:rsidR="00EC13E8" w:rsidRPr="00EC13E8" w:rsidRDefault="00EC13E8" w:rsidP="00EC13E8">
            <w:pPr>
              <w:jc w:val="center"/>
              <w:rPr>
                <w:color w:val="000000"/>
                <w:sz w:val="18"/>
                <w:szCs w:val="18"/>
              </w:rPr>
            </w:pPr>
            <w:r w:rsidRPr="00EC13E8">
              <w:rPr>
                <w:color w:val="000000"/>
                <w:sz w:val="18"/>
                <w:szCs w:val="18"/>
              </w:rPr>
              <w:t>4.81</w:t>
            </w:r>
          </w:p>
        </w:tc>
      </w:tr>
      <w:tr w:rsidR="00EC13E8" w:rsidRPr="009F6D65" w:rsidTr="004E151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C13E8" w:rsidRPr="00BF08A6" w:rsidRDefault="00EC13E8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C13E8" w:rsidRPr="00BF08A6" w:rsidRDefault="00EC13E8" w:rsidP="00BF08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C13E8" w:rsidRDefault="00EC13E8" w:rsidP="008C66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EC13E8" w:rsidRPr="001E5CB4" w:rsidRDefault="00EC13E8" w:rsidP="001E5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CB4">
              <w:rPr>
                <w:b/>
                <w:bCs/>
                <w:color w:val="000000"/>
                <w:sz w:val="18"/>
                <w:szCs w:val="18"/>
              </w:rPr>
              <w:t>2.924</w:t>
            </w:r>
          </w:p>
        </w:tc>
        <w:tc>
          <w:tcPr>
            <w:tcW w:w="2184" w:type="dxa"/>
            <w:vAlign w:val="bottom"/>
          </w:tcPr>
          <w:p w:rsidR="00EC13E8" w:rsidRPr="00EC13E8" w:rsidRDefault="00EC13E8" w:rsidP="00EC13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3E8">
              <w:rPr>
                <w:b/>
                <w:bCs/>
                <w:color w:val="000000"/>
                <w:sz w:val="18"/>
                <w:szCs w:val="18"/>
              </w:rPr>
              <w:t>26.31</w:t>
            </w:r>
          </w:p>
        </w:tc>
      </w:tr>
      <w:tr w:rsidR="004000FC" w:rsidRPr="009F6D65">
        <w:trPr>
          <w:cantSplit/>
          <w:trHeight w:val="251"/>
          <w:jc w:val="center"/>
        </w:trPr>
        <w:tc>
          <w:tcPr>
            <w:tcW w:w="3494" w:type="dxa"/>
          </w:tcPr>
          <w:p w:rsidR="004000FC" w:rsidRPr="009F6D65" w:rsidRDefault="0098230A" w:rsidP="00A861EE">
            <w:pPr>
              <w:widowControl w:val="0"/>
              <w:autoSpaceDE w:val="0"/>
              <w:autoSpaceDN w:val="0"/>
              <w:adjustRightInd w:val="0"/>
              <w:spacing w:line="227" w:lineRule="atLeast"/>
              <w:rPr>
                <w:b/>
                <w:bCs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4000FC" w:rsidRPr="009F6D65" w:rsidRDefault="004000FC" w:rsidP="0098230A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000FC" w:rsidRPr="009F6D65" w:rsidRDefault="004000FC" w:rsidP="00982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4000FC" w:rsidRPr="009F6D65" w:rsidRDefault="0098230A" w:rsidP="0098230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9F6D65">
              <w:rPr>
                <w:b/>
                <w:color w:val="000000"/>
                <w:sz w:val="18"/>
                <w:szCs w:val="18"/>
                <w:lang w:val="ru-RU"/>
              </w:rPr>
              <w:t>31.919</w:t>
            </w:r>
          </w:p>
        </w:tc>
        <w:tc>
          <w:tcPr>
            <w:tcW w:w="2184" w:type="dxa"/>
            <w:vAlign w:val="bottom"/>
          </w:tcPr>
          <w:p w:rsidR="004000FC" w:rsidRPr="009F6D65" w:rsidRDefault="0098230A" w:rsidP="0098230A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9F6D65">
              <w:rPr>
                <w:b/>
                <w:sz w:val="18"/>
                <w:szCs w:val="18"/>
                <w:lang w:val="ru-RU"/>
              </w:rPr>
              <w:t>287.27</w:t>
            </w:r>
          </w:p>
        </w:tc>
      </w:tr>
    </w:tbl>
    <w:p w:rsidR="00EE54F9" w:rsidRPr="009F6D65" w:rsidRDefault="00EE54F9" w:rsidP="00EE02B5">
      <w:pPr>
        <w:jc w:val="both"/>
        <w:rPr>
          <w:sz w:val="18"/>
          <w:szCs w:val="18"/>
        </w:rPr>
      </w:pPr>
    </w:p>
    <w:p w:rsidR="00315DFD" w:rsidRPr="001818AF" w:rsidRDefault="005B14D9" w:rsidP="00B86C6A">
      <w:pPr>
        <w:numPr>
          <w:ilvl w:val="0"/>
          <w:numId w:val="10"/>
        </w:numPr>
        <w:ind w:left="0" w:firstLine="737"/>
        <w:jc w:val="both"/>
      </w:pPr>
      <w:r w:rsidRPr="001818AF">
        <w:t>Към масивите за ползване /МП/ и им</w:t>
      </w:r>
      <w:r w:rsidR="004D24DB" w:rsidRPr="001818AF">
        <w:t>оти за ползване по чл. 37в, ал.3, т.2</w:t>
      </w:r>
      <w:r w:rsidRPr="001818AF">
        <w:t xml:space="preserve"> от ЗСПЗЗ, разпределени в границите им, съобразно сключеното </w:t>
      </w:r>
      <w:r w:rsidRPr="001818AF">
        <w:rPr>
          <w:b/>
        </w:rPr>
        <w:t>доброволно споразумени</w:t>
      </w:r>
      <w:r w:rsidR="003915E3" w:rsidRPr="001818AF">
        <w:rPr>
          <w:b/>
        </w:rPr>
        <w:t>е</w:t>
      </w:r>
      <w:r w:rsidRPr="001818AF">
        <w:rPr>
          <w:b/>
        </w:rPr>
        <w:t>,</w:t>
      </w:r>
      <w:r w:rsidR="003915E3" w:rsidRPr="001818AF">
        <w:rPr>
          <w:b/>
        </w:rPr>
        <w:t xml:space="preserve"> орна земя о</w:t>
      </w:r>
      <w:r w:rsidRPr="001818AF">
        <w:rPr>
          <w:b/>
        </w:rPr>
        <w:t>добрено с моя заповед №</w:t>
      </w:r>
      <w:r w:rsidR="00BE54D7" w:rsidRPr="001818AF">
        <w:rPr>
          <w:b/>
        </w:rPr>
        <w:t xml:space="preserve"> ПО-09-</w:t>
      </w:r>
      <w:r w:rsidR="00112A28" w:rsidRPr="001818AF">
        <w:rPr>
          <w:b/>
        </w:rPr>
        <w:t>2944-3 / 29</w:t>
      </w:r>
      <w:r w:rsidR="00BE54D7" w:rsidRPr="001818AF">
        <w:rPr>
          <w:b/>
        </w:rPr>
        <w:t>.09.20</w:t>
      </w:r>
      <w:r w:rsidR="00E0591E" w:rsidRPr="001818AF">
        <w:rPr>
          <w:b/>
        </w:rPr>
        <w:t>2</w:t>
      </w:r>
      <w:r w:rsidR="00112A28" w:rsidRPr="001818AF">
        <w:rPr>
          <w:b/>
        </w:rPr>
        <w:t>2</w:t>
      </w:r>
      <w:r w:rsidR="00BE54D7" w:rsidRPr="001818AF">
        <w:rPr>
          <w:b/>
        </w:rPr>
        <w:t xml:space="preserve"> г.</w:t>
      </w:r>
      <w:r w:rsidRPr="001818AF">
        <w:rPr>
          <w:b/>
        </w:rPr>
        <w:t xml:space="preserve"> </w:t>
      </w:r>
      <w:r w:rsidRPr="001818AF">
        <w:t xml:space="preserve">за землището на с. </w:t>
      </w:r>
      <w:r w:rsidR="00112A28" w:rsidRPr="001818AF">
        <w:t>Бърдо</w:t>
      </w:r>
      <w:r w:rsidRPr="001818AF">
        <w:t xml:space="preserve">, общ. </w:t>
      </w:r>
      <w:r w:rsidR="00BE54D7" w:rsidRPr="001818AF">
        <w:t>Ихтиман</w:t>
      </w:r>
      <w:r w:rsidR="00874D81" w:rsidRPr="001818AF">
        <w:t xml:space="preserve">, ЕКАТТЕ </w:t>
      </w:r>
      <w:r w:rsidR="00112A28" w:rsidRPr="001818AF">
        <w:t>07435</w:t>
      </w:r>
      <w:r w:rsidR="00BE54D7" w:rsidRPr="001818AF">
        <w:t xml:space="preserve"> </w:t>
      </w:r>
      <w:r w:rsidRPr="001818AF">
        <w:t>обла</w:t>
      </w:r>
      <w:r w:rsidR="00F3108B" w:rsidRPr="001818AF">
        <w:t>ст София</w:t>
      </w:r>
      <w:r w:rsidR="00874D81" w:rsidRPr="001818AF">
        <w:t>, за стопанската 20</w:t>
      </w:r>
      <w:r w:rsidR="00E0591E" w:rsidRPr="001818AF">
        <w:t>2</w:t>
      </w:r>
      <w:r w:rsidR="00112A28" w:rsidRPr="001818AF">
        <w:t>2</w:t>
      </w:r>
      <w:r w:rsidR="00874D81" w:rsidRPr="001818AF">
        <w:t xml:space="preserve"> – 202</w:t>
      </w:r>
      <w:r w:rsidR="00112A28" w:rsidRPr="001818AF">
        <w:t>3</w:t>
      </w:r>
      <w:r w:rsidRPr="001818AF">
        <w:t xml:space="preserve"> година, както следва:</w:t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2184"/>
      </w:tblGrid>
      <w:tr w:rsidR="00315DFD" w:rsidRPr="003128E3">
        <w:trPr>
          <w:cantSplit/>
          <w:trHeight w:val="251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3128E3" w:rsidRDefault="00315DFD" w:rsidP="00A861EE">
            <w:pPr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315DFD" w:rsidRPr="003128E3">
        <w:trPr>
          <w:cantSplit/>
          <w:trHeight w:val="251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3128E3" w:rsidRDefault="00315DFD" w:rsidP="00A861EE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 xml:space="preserve">Дължимо </w:t>
            </w:r>
            <w:proofErr w:type="spellStart"/>
            <w:r w:rsidRPr="003128E3">
              <w:rPr>
                <w:b/>
                <w:sz w:val="18"/>
                <w:szCs w:val="18"/>
              </w:rPr>
              <w:t>рентно</w:t>
            </w:r>
            <w:proofErr w:type="spellEnd"/>
            <w:r w:rsidRPr="003128E3">
              <w:rPr>
                <w:b/>
                <w:sz w:val="18"/>
                <w:szCs w:val="18"/>
              </w:rPr>
              <w:t xml:space="preserve"> пл</w:t>
            </w:r>
            <w:r w:rsidRPr="003128E3">
              <w:rPr>
                <w:b/>
                <w:sz w:val="18"/>
                <w:szCs w:val="18"/>
              </w:rPr>
              <w:t>а</w:t>
            </w:r>
            <w:r w:rsidRPr="003128E3">
              <w:rPr>
                <w:b/>
                <w:sz w:val="18"/>
                <w:szCs w:val="18"/>
              </w:rPr>
              <w:t>щане в лв.</w:t>
            </w:r>
          </w:p>
        </w:tc>
      </w:tr>
      <w:tr w:rsidR="004F40B8" w:rsidRPr="003128E3" w:rsidTr="0032491D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40B8" w:rsidRPr="009F6D65" w:rsidRDefault="004F40B8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"ГМ ЕКСПЕРТ 003" ООД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B8" w:rsidRPr="009F6D65" w:rsidRDefault="004F40B8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B8" w:rsidRPr="009F6D65" w:rsidRDefault="004F40B8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77.46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B8" w:rsidRPr="009F6D65" w:rsidRDefault="004F40B8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0.982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B8" w:rsidRPr="009F6D65" w:rsidRDefault="004F40B8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7.86</w:t>
            </w:r>
          </w:p>
        </w:tc>
      </w:tr>
      <w:tr w:rsidR="004F40B8" w:rsidRPr="003128E3" w:rsidTr="0032491D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40B8" w:rsidRPr="009F6D65" w:rsidRDefault="004F40B8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"ГМ ЕКСПЕРТ 003" 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B8" w:rsidRPr="009F6D65" w:rsidRDefault="004F40B8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B8" w:rsidRPr="009F6D65" w:rsidRDefault="004F40B8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77.46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B8" w:rsidRPr="009F6D65" w:rsidRDefault="004F40B8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0.247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B8" w:rsidRPr="009F6D65" w:rsidRDefault="004F40B8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4F40B8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40B8" w:rsidRPr="009F6D65" w:rsidRDefault="004F40B8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40B8" w:rsidRPr="009F6D65" w:rsidRDefault="004F40B8" w:rsidP="006C0B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0B8" w:rsidRPr="009F6D65" w:rsidRDefault="004F40B8" w:rsidP="006C0B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F40B8" w:rsidRPr="009F6D65" w:rsidRDefault="004F40B8" w:rsidP="006C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1.229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40B8" w:rsidRPr="009F6D65" w:rsidRDefault="004F40B8" w:rsidP="006C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D65">
              <w:rPr>
                <w:b/>
                <w:bCs/>
                <w:color w:val="000000"/>
                <w:sz w:val="18"/>
                <w:szCs w:val="18"/>
              </w:rPr>
              <w:t>9.83</w:t>
            </w:r>
          </w:p>
        </w:tc>
      </w:tr>
      <w:tr w:rsidR="005741F3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41F3" w:rsidRPr="009F6D65" w:rsidRDefault="005741F3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ДИАН ПАВЛОВ БОРИСОВ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41F3" w:rsidRPr="009F6D65" w:rsidRDefault="005741F3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F3" w:rsidRPr="009F6D65" w:rsidRDefault="005741F3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73.81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741F3" w:rsidRPr="009F6D65" w:rsidRDefault="005741F3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41F3" w:rsidRPr="009F6D65" w:rsidRDefault="005741F3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5741F3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41F3" w:rsidRPr="009F6D65" w:rsidRDefault="005741F3" w:rsidP="00A861EE">
            <w:pPr>
              <w:rPr>
                <w:color w:val="000000"/>
                <w:sz w:val="18"/>
                <w:szCs w:val="18"/>
                <w:lang w:val="ru-RU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41F3" w:rsidRPr="009F6D65" w:rsidRDefault="005741F3" w:rsidP="006C0B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F3" w:rsidRPr="009F6D65" w:rsidRDefault="005741F3" w:rsidP="006C0B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741F3" w:rsidRPr="009F6D65" w:rsidRDefault="005741F3" w:rsidP="006C0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41F3" w:rsidRPr="009F6D65" w:rsidRDefault="005741F3" w:rsidP="006C0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1.22</w:t>
            </w:r>
          </w:p>
        </w:tc>
      </w:tr>
      <w:tr w:rsidR="007D667E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667E" w:rsidRPr="009F6D65" w:rsidRDefault="007D667E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МАРТИН ЕМИЛОВ МИШОВ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667E" w:rsidRPr="009F6D65" w:rsidRDefault="007D667E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67E" w:rsidRPr="009F6D65" w:rsidRDefault="007D667E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73.81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667E" w:rsidRPr="009F6D65" w:rsidRDefault="007D667E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667E" w:rsidRPr="009F6D65" w:rsidRDefault="007D667E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7.59</w:t>
            </w:r>
          </w:p>
        </w:tc>
      </w:tr>
      <w:tr w:rsidR="007D667E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667E" w:rsidRPr="009F6D65" w:rsidRDefault="007D667E" w:rsidP="00A861EE">
            <w:pPr>
              <w:rPr>
                <w:color w:val="000000"/>
                <w:sz w:val="18"/>
                <w:szCs w:val="18"/>
                <w:lang w:val="ru-RU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667E" w:rsidRPr="009F6D65" w:rsidRDefault="007D667E" w:rsidP="006C0B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67E" w:rsidRPr="009F6D65" w:rsidRDefault="007D667E" w:rsidP="006C0B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667E" w:rsidRPr="009F6D65" w:rsidRDefault="007D667E" w:rsidP="006C0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667E" w:rsidRPr="009F6D65" w:rsidRDefault="007D667E" w:rsidP="006C0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7.59</w:t>
            </w:r>
          </w:p>
        </w:tc>
      </w:tr>
      <w:tr w:rsidR="003B5134" w:rsidRPr="003128E3">
        <w:trPr>
          <w:cantSplit/>
          <w:trHeight w:val="25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3B5134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lastRenderedPageBreak/>
              <w:t>НИКОЛАЙ ГЕОРГИЕВ СТОИЧКОВ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3B5134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3B5134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116.114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3B5134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3B5134" w:rsidP="006C0B47">
            <w:pPr>
              <w:jc w:val="center"/>
              <w:rPr>
                <w:color w:val="000000"/>
                <w:sz w:val="18"/>
                <w:szCs w:val="18"/>
              </w:rPr>
            </w:pPr>
            <w:r w:rsidRPr="009F6D65">
              <w:rPr>
                <w:color w:val="000000"/>
                <w:sz w:val="18"/>
                <w:szCs w:val="18"/>
              </w:rPr>
              <w:t>4.94</w:t>
            </w:r>
          </w:p>
        </w:tc>
      </w:tr>
      <w:tr w:rsidR="003B5134" w:rsidRPr="003128E3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3B5134" w:rsidP="00A861EE">
            <w:pPr>
              <w:rPr>
                <w:color w:val="000000"/>
                <w:sz w:val="18"/>
                <w:szCs w:val="18"/>
                <w:lang w:val="ru-RU"/>
              </w:rPr>
            </w:pPr>
            <w:r w:rsidRPr="009F6D6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3B5134" w:rsidP="006C0B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3B5134" w:rsidP="006C0B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3B5134" w:rsidP="006C0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3B5134" w:rsidP="006C0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4.94</w:t>
            </w:r>
          </w:p>
        </w:tc>
      </w:tr>
      <w:tr w:rsidR="003B5134" w:rsidRPr="003128E3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3B5134" w:rsidP="00A861EE">
            <w:pPr>
              <w:rPr>
                <w:color w:val="000000"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3B5134" w:rsidP="006C0B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3B5134" w:rsidP="006C0B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6C0B47" w:rsidP="006C0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2.948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134" w:rsidRPr="009F6D65" w:rsidRDefault="006C0B47" w:rsidP="006C0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6D65">
              <w:rPr>
                <w:b/>
                <w:color w:val="000000"/>
                <w:sz w:val="18"/>
                <w:szCs w:val="18"/>
              </w:rPr>
              <w:t>23.58</w:t>
            </w:r>
          </w:p>
        </w:tc>
      </w:tr>
    </w:tbl>
    <w:p w:rsidR="00B86C6A" w:rsidRDefault="00B86C6A" w:rsidP="00B86C6A">
      <w:pPr>
        <w:jc w:val="both"/>
      </w:pPr>
    </w:p>
    <w:p w:rsidR="009314ED" w:rsidRPr="001818AF" w:rsidRDefault="009314ED" w:rsidP="008B6892">
      <w:pPr>
        <w:numPr>
          <w:ilvl w:val="0"/>
          <w:numId w:val="10"/>
        </w:numPr>
        <w:ind w:left="0" w:firstLine="737"/>
        <w:jc w:val="both"/>
      </w:pPr>
      <w:r w:rsidRPr="001818AF">
        <w:t>Към масивите за ползване /МП/ и им</w:t>
      </w:r>
      <w:r w:rsidR="00F95EC6" w:rsidRPr="001818AF">
        <w:t>оти за ползване по чл. 37в, ал.3, т.2</w:t>
      </w:r>
      <w:r w:rsidRPr="001818AF">
        <w:t xml:space="preserve"> от ЗСПЗЗ, разпределени в границите им, съобразно сключеното </w:t>
      </w:r>
      <w:r w:rsidR="007477E2" w:rsidRPr="001818AF">
        <w:rPr>
          <w:b/>
        </w:rPr>
        <w:t>доброволно споразумение</w:t>
      </w:r>
      <w:r w:rsidR="007477E2" w:rsidRPr="001818AF">
        <w:rPr>
          <w:b/>
          <w:lang w:val="ru-RU"/>
        </w:rPr>
        <w:t xml:space="preserve"> </w:t>
      </w:r>
      <w:r w:rsidR="007477E2" w:rsidRPr="001818AF">
        <w:rPr>
          <w:b/>
        </w:rPr>
        <w:t>за орна земя</w:t>
      </w:r>
      <w:r w:rsidRPr="001818AF">
        <w:rPr>
          <w:b/>
        </w:rPr>
        <w:t>, одобрено с моя заповед №</w:t>
      </w:r>
      <w:r w:rsidR="00D04B1A" w:rsidRPr="001818AF">
        <w:rPr>
          <w:b/>
        </w:rPr>
        <w:t xml:space="preserve"> ПО-09-</w:t>
      </w:r>
      <w:r w:rsidR="00F95EC6" w:rsidRPr="001818AF">
        <w:rPr>
          <w:b/>
        </w:rPr>
        <w:t>2950-3 / 29.09</w:t>
      </w:r>
      <w:r w:rsidR="00D04B1A" w:rsidRPr="001818AF">
        <w:rPr>
          <w:b/>
        </w:rPr>
        <w:t>.20</w:t>
      </w:r>
      <w:r w:rsidR="00F95EC6" w:rsidRPr="001818AF">
        <w:rPr>
          <w:b/>
        </w:rPr>
        <w:t>22</w:t>
      </w:r>
      <w:r w:rsidR="00D04B1A" w:rsidRPr="001818AF">
        <w:rPr>
          <w:b/>
        </w:rPr>
        <w:t xml:space="preserve"> г.</w:t>
      </w:r>
      <w:r w:rsidRPr="001818AF">
        <w:rPr>
          <w:b/>
        </w:rPr>
        <w:t xml:space="preserve"> </w:t>
      </w:r>
      <w:r w:rsidRPr="001818AF">
        <w:t xml:space="preserve">за землището на с. </w:t>
      </w:r>
      <w:r w:rsidR="00173D3A" w:rsidRPr="001818AF">
        <w:t>Мир</w:t>
      </w:r>
      <w:r w:rsidR="00173D3A" w:rsidRPr="001818AF">
        <w:t>о</w:t>
      </w:r>
      <w:r w:rsidR="00173D3A" w:rsidRPr="001818AF">
        <w:t>во</w:t>
      </w:r>
      <w:r w:rsidRPr="001818AF">
        <w:t xml:space="preserve">, общ. </w:t>
      </w:r>
      <w:r w:rsidR="00D04B1A" w:rsidRPr="001818AF">
        <w:t>Ихтиман</w:t>
      </w:r>
      <w:r w:rsidRPr="001818AF">
        <w:t xml:space="preserve">, ЕКАТТЕ </w:t>
      </w:r>
      <w:r w:rsidR="00173D3A" w:rsidRPr="001818AF">
        <w:t>48369</w:t>
      </w:r>
      <w:r w:rsidR="00F3108B" w:rsidRPr="001818AF">
        <w:t>област София</w:t>
      </w:r>
      <w:r w:rsidRPr="001818AF">
        <w:t>, за стопанската 20</w:t>
      </w:r>
      <w:r w:rsidR="00012DFD" w:rsidRPr="001818AF">
        <w:t>22</w:t>
      </w:r>
      <w:r w:rsidRPr="001818AF">
        <w:t xml:space="preserve"> – 202</w:t>
      </w:r>
      <w:r w:rsidR="00012DFD" w:rsidRPr="001818AF">
        <w:t>3</w:t>
      </w:r>
      <w:r w:rsidRPr="001818AF">
        <w:t xml:space="preserve"> година, както следва:</w:t>
      </w:r>
    </w:p>
    <w:tbl>
      <w:tblPr>
        <w:tblpPr w:leftFromText="141" w:rightFromText="141" w:vertAnchor="text" w:tblpX="46" w:tblpY="1"/>
        <w:tblOverlap w:val="never"/>
        <w:tblW w:w="979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3448"/>
        <w:gridCol w:w="1080"/>
        <w:gridCol w:w="8"/>
        <w:gridCol w:w="1560"/>
        <w:gridCol w:w="1551"/>
        <w:gridCol w:w="8"/>
        <w:gridCol w:w="2126"/>
      </w:tblGrid>
      <w:tr w:rsidR="009314ED" w:rsidRPr="003128E3" w:rsidTr="001818AF">
        <w:trPr>
          <w:gridBefore w:val="1"/>
          <w:wBefore w:w="11" w:type="dxa"/>
          <w:cantSplit/>
          <w:trHeight w:val="251"/>
        </w:trPr>
        <w:tc>
          <w:tcPr>
            <w:tcW w:w="34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3128E3" w:rsidRDefault="009314ED" w:rsidP="00A861EE">
            <w:pPr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25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9314ED" w:rsidRPr="003128E3" w:rsidTr="001818AF">
        <w:trPr>
          <w:gridBefore w:val="1"/>
          <w:wBefore w:w="11" w:type="dxa"/>
          <w:cantSplit/>
          <w:trHeight w:val="251"/>
        </w:trPr>
        <w:tc>
          <w:tcPr>
            <w:tcW w:w="34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3128E3" w:rsidRDefault="009314ED" w:rsidP="00A861EE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 xml:space="preserve">Дължимо </w:t>
            </w:r>
            <w:proofErr w:type="spellStart"/>
            <w:r w:rsidRPr="003128E3">
              <w:rPr>
                <w:b/>
                <w:sz w:val="18"/>
                <w:szCs w:val="18"/>
              </w:rPr>
              <w:t>рентно</w:t>
            </w:r>
            <w:proofErr w:type="spellEnd"/>
            <w:r w:rsidRPr="003128E3">
              <w:rPr>
                <w:b/>
                <w:sz w:val="18"/>
                <w:szCs w:val="18"/>
              </w:rPr>
              <w:t xml:space="preserve"> пл</w:t>
            </w:r>
            <w:r w:rsidRPr="003128E3">
              <w:rPr>
                <w:b/>
                <w:sz w:val="18"/>
                <w:szCs w:val="18"/>
              </w:rPr>
              <w:t>а</w:t>
            </w:r>
            <w:r w:rsidRPr="003128E3">
              <w:rPr>
                <w:b/>
                <w:sz w:val="18"/>
                <w:szCs w:val="18"/>
              </w:rPr>
              <w:t>щане в лв.</w:t>
            </w:r>
          </w:p>
        </w:tc>
      </w:tr>
      <w:tr w:rsidR="005F1A61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"АГРО КЛАС 32" ЕООД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47.72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15.07</w:t>
            </w:r>
          </w:p>
        </w:tc>
      </w:tr>
      <w:tr w:rsidR="005F1A61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"АГРО КЛАС 32" 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45.81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12.66</w:t>
            </w:r>
          </w:p>
        </w:tc>
      </w:tr>
      <w:tr w:rsidR="005F1A61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"АГРО КЛАС 32" 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69318D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45.4</w:t>
            </w:r>
            <w:r w:rsidR="003D50B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6.82</w:t>
            </w:r>
          </w:p>
        </w:tc>
      </w:tr>
      <w:tr w:rsidR="005F1A61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3A3F">
              <w:rPr>
                <w:b/>
                <w:bCs/>
                <w:color w:val="000000"/>
                <w:sz w:val="18"/>
                <w:szCs w:val="18"/>
              </w:rPr>
              <w:t>1.818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1" w:rsidRPr="00F03A3F" w:rsidRDefault="005F1A61" w:rsidP="00F03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3A3F">
              <w:rPr>
                <w:b/>
                <w:bCs/>
                <w:color w:val="000000"/>
                <w:sz w:val="18"/>
                <w:szCs w:val="18"/>
              </w:rPr>
              <w:t>34.55</w:t>
            </w:r>
          </w:p>
        </w:tc>
      </w:tr>
      <w:tr w:rsidR="00AD1F82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"АГРО-А-Н НИКОЛОВИ" 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45.81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1.227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23.32</w:t>
            </w:r>
          </w:p>
        </w:tc>
      </w:tr>
      <w:tr w:rsidR="00AD1F82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"АГРО-А-Н НИКОЛОВИ" 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23.51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0.895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17.00</w:t>
            </w:r>
          </w:p>
        </w:tc>
      </w:tr>
      <w:tr w:rsidR="00AD1F82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"АГРО-А-Н НИКОЛОВИ" 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47.72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0.823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15.63</w:t>
            </w:r>
          </w:p>
        </w:tc>
      </w:tr>
      <w:tr w:rsidR="00AD1F82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"АГРО-А-Н НИКОЛОВИ" 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23.45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8.17</w:t>
            </w:r>
          </w:p>
        </w:tc>
      </w:tr>
      <w:tr w:rsidR="00AD1F82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3A3F">
              <w:rPr>
                <w:b/>
                <w:bCs/>
                <w:color w:val="000000"/>
                <w:sz w:val="18"/>
                <w:szCs w:val="18"/>
              </w:rPr>
              <w:t>3.375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82" w:rsidRPr="00F03A3F" w:rsidRDefault="00AD1F82" w:rsidP="00F03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3A3F">
              <w:rPr>
                <w:b/>
                <w:bCs/>
                <w:color w:val="000000"/>
                <w:sz w:val="18"/>
                <w:szCs w:val="18"/>
              </w:rPr>
              <w:t>64.12</w:t>
            </w:r>
          </w:p>
        </w:tc>
      </w:tr>
      <w:tr w:rsidR="004B5418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8F" w:rsidRPr="00F03A3F" w:rsidRDefault="00883A8F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"ЕЛЕДЖИК - 21" АД</w:t>
            </w:r>
          </w:p>
          <w:p w:rsidR="004B5418" w:rsidRPr="00F03A3F" w:rsidRDefault="004B5418" w:rsidP="00A861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8F" w:rsidRPr="00F03A3F" w:rsidRDefault="00883A8F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72</w:t>
            </w:r>
          </w:p>
          <w:p w:rsidR="004B5418" w:rsidRPr="00F03A3F" w:rsidRDefault="004B5418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8F" w:rsidRPr="00F03A3F" w:rsidRDefault="00883A8F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23.51</w:t>
            </w:r>
          </w:p>
          <w:p w:rsidR="004B5418" w:rsidRPr="00F03A3F" w:rsidRDefault="004B5418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8F" w:rsidRPr="00F03A3F" w:rsidRDefault="00883A8F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0.161</w:t>
            </w:r>
          </w:p>
          <w:p w:rsidR="004B5418" w:rsidRPr="00F03A3F" w:rsidRDefault="004B5418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8F" w:rsidRPr="00F03A3F" w:rsidRDefault="00883A8F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3.05</w:t>
            </w:r>
          </w:p>
          <w:p w:rsidR="004B5418" w:rsidRPr="00F03A3F" w:rsidRDefault="004B5418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A8F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8F" w:rsidRPr="00F03A3F" w:rsidRDefault="00883A8F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8F" w:rsidRPr="00F03A3F" w:rsidRDefault="00883A8F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8F" w:rsidRPr="00F03A3F" w:rsidRDefault="00883A8F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8F" w:rsidRPr="00F03A3F" w:rsidRDefault="00883A8F" w:rsidP="00F03A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A3F">
              <w:rPr>
                <w:b/>
                <w:color w:val="000000"/>
                <w:sz w:val="18"/>
                <w:szCs w:val="18"/>
              </w:rPr>
              <w:t>0.161</w:t>
            </w:r>
          </w:p>
          <w:p w:rsidR="00883A8F" w:rsidRPr="00F03A3F" w:rsidRDefault="00883A8F" w:rsidP="00F03A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8F" w:rsidRPr="00F03A3F" w:rsidRDefault="00883A8F" w:rsidP="00F03A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A3F">
              <w:rPr>
                <w:b/>
                <w:color w:val="000000"/>
                <w:sz w:val="18"/>
                <w:szCs w:val="18"/>
              </w:rPr>
              <w:t>3.05</w:t>
            </w:r>
          </w:p>
          <w:p w:rsidR="00883A8F" w:rsidRPr="00F03A3F" w:rsidRDefault="00883A8F" w:rsidP="00F03A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47E64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64" w:rsidRPr="00F03A3F" w:rsidRDefault="00347E64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ИВАН ГЕОРГИЕВ АТАНАСОВ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64" w:rsidRPr="00F03A3F" w:rsidRDefault="00347E64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64" w:rsidRPr="00F03A3F" w:rsidRDefault="00347E64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53.88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64" w:rsidRPr="00F03A3F" w:rsidRDefault="00347E64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64" w:rsidRPr="00F03A3F" w:rsidRDefault="00347E64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3.51</w:t>
            </w:r>
          </w:p>
        </w:tc>
      </w:tr>
      <w:tr w:rsidR="00347E64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64" w:rsidRPr="00F03A3F" w:rsidRDefault="00347E64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64" w:rsidRPr="00F03A3F" w:rsidRDefault="00347E64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64" w:rsidRPr="00F03A3F" w:rsidRDefault="00347E64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64" w:rsidRPr="00F03A3F" w:rsidRDefault="00347E64" w:rsidP="00F03A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A3F">
              <w:rPr>
                <w:b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64" w:rsidRPr="00F03A3F" w:rsidRDefault="00347E64" w:rsidP="00F03A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A3F">
              <w:rPr>
                <w:b/>
                <w:color w:val="000000"/>
                <w:sz w:val="18"/>
                <w:szCs w:val="18"/>
              </w:rPr>
              <w:t>3.51</w:t>
            </w:r>
          </w:p>
        </w:tc>
      </w:tr>
      <w:tr w:rsidR="00897298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ИВАН ЛЮБОМИРОВ БЕЛИШКИ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38.66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1.019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19.36</w:t>
            </w:r>
          </w:p>
        </w:tc>
      </w:tr>
      <w:tr w:rsidR="00897298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ИВАН ЛЮБОМИРОВ БЕЛИШКИ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56.54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0.240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4.56</w:t>
            </w:r>
          </w:p>
        </w:tc>
      </w:tr>
      <w:tr w:rsidR="00897298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ИВАН ЛЮБОМИРОВ БЕЛИШКИ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24.55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3.34</w:t>
            </w:r>
          </w:p>
        </w:tc>
      </w:tr>
      <w:tr w:rsidR="00897298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3A3F">
              <w:rPr>
                <w:b/>
                <w:bCs/>
                <w:color w:val="000000"/>
                <w:sz w:val="18"/>
                <w:szCs w:val="18"/>
              </w:rPr>
              <w:t>1.435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8" w:rsidRPr="00F03A3F" w:rsidRDefault="00897298" w:rsidP="00F03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3A3F">
              <w:rPr>
                <w:b/>
                <w:bCs/>
                <w:color w:val="000000"/>
                <w:sz w:val="18"/>
                <w:szCs w:val="18"/>
              </w:rPr>
              <w:t>27.26</w:t>
            </w:r>
          </w:p>
        </w:tc>
      </w:tr>
      <w:tr w:rsidR="00153348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153348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НАДКА ХРИСТОСКОВА БОЖОВА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15334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15334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17.25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15334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153348" w:rsidP="00F03A3F">
            <w:pPr>
              <w:jc w:val="center"/>
              <w:rPr>
                <w:color w:val="000000"/>
                <w:sz w:val="18"/>
                <w:szCs w:val="18"/>
              </w:rPr>
            </w:pPr>
            <w:r w:rsidRPr="00F03A3F">
              <w:rPr>
                <w:color w:val="000000"/>
                <w:sz w:val="18"/>
                <w:szCs w:val="18"/>
              </w:rPr>
              <w:t>5.69</w:t>
            </w:r>
          </w:p>
        </w:tc>
      </w:tr>
      <w:tr w:rsidR="00153348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153348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153348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153348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153348" w:rsidP="00F03A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A3F">
              <w:rPr>
                <w:b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153348" w:rsidP="00F03A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A3F">
              <w:rPr>
                <w:b/>
                <w:color w:val="000000"/>
                <w:sz w:val="18"/>
                <w:szCs w:val="18"/>
              </w:rPr>
              <w:t>5.69</w:t>
            </w:r>
          </w:p>
        </w:tc>
      </w:tr>
      <w:tr w:rsidR="00153348" w:rsidRPr="003128E3" w:rsidTr="001818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860E3A" w:rsidP="00A861EE">
            <w:pPr>
              <w:rPr>
                <w:color w:val="000000"/>
                <w:sz w:val="18"/>
                <w:szCs w:val="18"/>
              </w:rPr>
            </w:pPr>
            <w:r w:rsidRPr="00F03A3F">
              <w:rPr>
                <w:b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153348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153348" w:rsidP="00F03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860E3A" w:rsidP="00F03A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A3F">
              <w:rPr>
                <w:b/>
                <w:color w:val="000000"/>
                <w:sz w:val="18"/>
                <w:szCs w:val="18"/>
              </w:rPr>
              <w:t>7.275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48" w:rsidRPr="00F03A3F" w:rsidRDefault="00860E3A" w:rsidP="00F03A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A3F">
              <w:rPr>
                <w:b/>
                <w:color w:val="000000"/>
                <w:sz w:val="18"/>
                <w:szCs w:val="18"/>
              </w:rPr>
              <w:t>138.18</w:t>
            </w:r>
          </w:p>
        </w:tc>
      </w:tr>
    </w:tbl>
    <w:p w:rsidR="004B5418" w:rsidRPr="00371B3F" w:rsidRDefault="004B5418" w:rsidP="00432E13">
      <w:pPr>
        <w:jc w:val="both"/>
        <w:textAlignment w:val="center"/>
        <w:rPr>
          <w:lang w:val="en-US"/>
        </w:rPr>
      </w:pPr>
    </w:p>
    <w:p w:rsidR="009314ED" w:rsidRPr="00371B3F" w:rsidRDefault="009314ED" w:rsidP="009314ED">
      <w:pPr>
        <w:numPr>
          <w:ilvl w:val="0"/>
          <w:numId w:val="10"/>
        </w:numPr>
        <w:ind w:left="0" w:firstLine="737"/>
        <w:jc w:val="both"/>
      </w:pPr>
      <w:r w:rsidRPr="00371B3F"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="00F3108B" w:rsidRPr="00371B3F">
        <w:rPr>
          <w:b/>
        </w:rPr>
        <w:t>доброволно споразумение за орна з</w:t>
      </w:r>
      <w:r w:rsidR="00F3108B" w:rsidRPr="00371B3F">
        <w:rPr>
          <w:b/>
        </w:rPr>
        <w:t>е</w:t>
      </w:r>
      <w:r w:rsidR="00F3108B" w:rsidRPr="00371B3F">
        <w:rPr>
          <w:b/>
        </w:rPr>
        <w:t>мя</w:t>
      </w:r>
      <w:r w:rsidRPr="00371B3F">
        <w:rPr>
          <w:b/>
        </w:rPr>
        <w:t>, одобрено с моя заповед №</w:t>
      </w:r>
      <w:r w:rsidR="00F3108B" w:rsidRPr="00371B3F">
        <w:rPr>
          <w:b/>
        </w:rPr>
        <w:t xml:space="preserve"> ПО-09-</w:t>
      </w:r>
      <w:r w:rsidR="0016377B" w:rsidRPr="00371B3F">
        <w:rPr>
          <w:b/>
        </w:rPr>
        <w:t>2949-7/ 11.</w:t>
      </w:r>
      <w:proofErr w:type="spellStart"/>
      <w:r w:rsidR="0016377B" w:rsidRPr="00371B3F">
        <w:rPr>
          <w:b/>
        </w:rPr>
        <w:t>11</w:t>
      </w:r>
      <w:proofErr w:type="spellEnd"/>
      <w:r w:rsidR="00F3108B" w:rsidRPr="00371B3F">
        <w:rPr>
          <w:b/>
        </w:rPr>
        <w:t>.20</w:t>
      </w:r>
      <w:r w:rsidR="0016377B" w:rsidRPr="00371B3F">
        <w:rPr>
          <w:b/>
        </w:rPr>
        <w:t>22</w:t>
      </w:r>
      <w:r w:rsidR="00F3108B" w:rsidRPr="00371B3F">
        <w:rPr>
          <w:b/>
        </w:rPr>
        <w:t xml:space="preserve"> г.</w:t>
      </w:r>
      <w:r w:rsidRPr="00371B3F">
        <w:rPr>
          <w:b/>
        </w:rPr>
        <w:t xml:space="preserve"> </w:t>
      </w:r>
      <w:r w:rsidRPr="00371B3F">
        <w:t xml:space="preserve">за землището на с. </w:t>
      </w:r>
      <w:r w:rsidR="00066A53" w:rsidRPr="00371B3F">
        <w:t>Живково</w:t>
      </w:r>
      <w:r w:rsidRPr="00371B3F">
        <w:t xml:space="preserve">, общ. </w:t>
      </w:r>
      <w:r w:rsidR="00F3108B" w:rsidRPr="00371B3F">
        <w:t>Ихтиман</w:t>
      </w:r>
      <w:r w:rsidRPr="00371B3F">
        <w:t xml:space="preserve">, ЕКАТТЕ </w:t>
      </w:r>
      <w:r w:rsidR="00066A53" w:rsidRPr="00371B3F">
        <w:t>29338</w:t>
      </w:r>
      <w:r w:rsidRPr="00371B3F">
        <w:t xml:space="preserve"> обла</w:t>
      </w:r>
      <w:r w:rsidR="00F3108B" w:rsidRPr="00371B3F">
        <w:t>ст София</w:t>
      </w:r>
      <w:r w:rsidRPr="00371B3F">
        <w:t>, за стопанската 20</w:t>
      </w:r>
      <w:r w:rsidR="0016377B" w:rsidRPr="00371B3F">
        <w:t>22</w:t>
      </w:r>
      <w:r w:rsidRPr="00371B3F">
        <w:t xml:space="preserve"> – 202</w:t>
      </w:r>
      <w:r w:rsidR="0016377B" w:rsidRPr="00371B3F">
        <w:t>3</w:t>
      </w:r>
      <w:r w:rsidRPr="00371B3F">
        <w:t xml:space="preserve"> година, както следва:</w:t>
      </w:r>
    </w:p>
    <w:tbl>
      <w:tblPr>
        <w:tblpPr w:leftFromText="141" w:rightFromText="141" w:vertAnchor="text" w:tblpY="1"/>
        <w:tblOverlap w:val="never"/>
        <w:tblW w:w="99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3448"/>
        <w:gridCol w:w="1080"/>
        <w:gridCol w:w="8"/>
        <w:gridCol w:w="1701"/>
        <w:gridCol w:w="6"/>
        <w:gridCol w:w="1404"/>
        <w:gridCol w:w="8"/>
        <w:gridCol w:w="2268"/>
      </w:tblGrid>
      <w:tr w:rsidR="009314ED" w:rsidRPr="00B86C6A" w:rsidTr="00371B3F">
        <w:trPr>
          <w:gridBefore w:val="1"/>
          <w:wBefore w:w="11" w:type="dxa"/>
          <w:cantSplit/>
          <w:trHeight w:val="251"/>
        </w:trPr>
        <w:tc>
          <w:tcPr>
            <w:tcW w:w="34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A861EE">
            <w:pPr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9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9314ED" w:rsidRPr="00B86C6A" w:rsidTr="00371B3F">
        <w:trPr>
          <w:gridBefore w:val="1"/>
          <w:wBefore w:w="11" w:type="dxa"/>
          <w:cantSplit/>
          <w:trHeight w:val="251"/>
        </w:trPr>
        <w:tc>
          <w:tcPr>
            <w:tcW w:w="34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A861EE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 xml:space="preserve">Дължимо </w:t>
            </w:r>
            <w:proofErr w:type="spellStart"/>
            <w:r w:rsidRPr="00B86C6A">
              <w:rPr>
                <w:b/>
                <w:sz w:val="18"/>
                <w:szCs w:val="18"/>
              </w:rPr>
              <w:t>рентно</w:t>
            </w:r>
            <w:proofErr w:type="spellEnd"/>
            <w:r w:rsidRPr="00B86C6A">
              <w:rPr>
                <w:b/>
                <w:sz w:val="18"/>
                <w:szCs w:val="18"/>
              </w:rPr>
              <w:t xml:space="preserve"> плащане в лв.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180001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8,236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255,32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157001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2,989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92,65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164003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2,813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87,20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156001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2,069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64,13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163001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2,013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62,40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155001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1,550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48,05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162008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0,413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12,80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20,083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622,55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"МАДЖАРОВИ 2014"ЕООД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139001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1,736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53,81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1,736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53,81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"ПОЛИВАН" ЕООД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154001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3,508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108,76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3,508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108,76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lastRenderedPageBreak/>
              <w:t>ЕТ"НИКОЛАЙ</w:t>
            </w:r>
            <w:r w:rsidR="006F1D01" w:rsidRPr="00C66AB7">
              <w:rPr>
                <w:color w:val="000000"/>
                <w:sz w:val="18"/>
                <w:szCs w:val="18"/>
              </w:rPr>
              <w:t xml:space="preserve"> </w:t>
            </w:r>
            <w:r w:rsidRPr="00C66AB7">
              <w:rPr>
                <w:color w:val="000000"/>
                <w:sz w:val="18"/>
                <w:szCs w:val="18"/>
              </w:rPr>
              <w:t xml:space="preserve"> ЙОВИЧИН"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146002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2,585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80,14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2,585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80,14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КАЛИН БОЯНОВ МИЛАДИНОВ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140001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0,437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13,53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КАЛИН БОЯНОВ МИЛАДИНОВ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140001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0,359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11,14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0,796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24,67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МЛАДЕН ДИМИТРОВ ВУЧКОВ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157001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0,347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10,77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0,347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10,77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ПОЛИНА ГЕОРГИЕВА ТЕРЗИЙСКА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154001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1,731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53,67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1,731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53,67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РАДОСЛАВ СТРАХИЛОВ КЬОСЕВ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146002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1,089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33,76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1,089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33,76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РОЗА ЙОРДАНОВА БОЖИЛОВА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185003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2,408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74,66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2,408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74,66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СВЕТЛА ГЕОРГИЕВА ЗЛАТКОВА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174001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0,836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25,93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0,836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25,93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181001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8,282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256,73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178001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7,238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224,37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166001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3,844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119,17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164003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2,215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68,66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163001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1,239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38,41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180001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0,873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27,06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182001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0,833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25,82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94585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0,736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22,81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25,260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783,03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ХРИСТО АСЕНОВ БАКРАЧЕВ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145001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1,638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  <w:r w:rsidRPr="00C66AB7">
              <w:rPr>
                <w:color w:val="000000"/>
                <w:sz w:val="18"/>
                <w:szCs w:val="18"/>
              </w:rPr>
              <w:t>50,78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1,638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50,78</w:t>
            </w:r>
          </w:p>
        </w:tc>
      </w:tr>
      <w:tr w:rsidR="00580BEF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A861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580BEF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6F1D01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62,017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BEF" w:rsidRPr="00C66AB7" w:rsidRDefault="006F1D01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B7">
              <w:rPr>
                <w:b/>
                <w:bCs/>
                <w:color w:val="000000"/>
                <w:sz w:val="18"/>
                <w:szCs w:val="18"/>
              </w:rPr>
              <w:t>1922,53</w:t>
            </w:r>
          </w:p>
        </w:tc>
      </w:tr>
      <w:tr w:rsidR="00A861EE" w:rsidRPr="00B86C6A" w:rsidTr="00371B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1EE" w:rsidRPr="00C66AB7" w:rsidRDefault="00A861EE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1EE" w:rsidRPr="00C66AB7" w:rsidRDefault="00A861EE" w:rsidP="00A861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1EE" w:rsidRPr="00C66AB7" w:rsidRDefault="00A861EE" w:rsidP="00C66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1EE" w:rsidRPr="00C66AB7" w:rsidRDefault="00A861EE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1EE" w:rsidRPr="00C66AB7" w:rsidRDefault="00A861EE" w:rsidP="00C66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32E13" w:rsidRDefault="00432E13" w:rsidP="006B2458">
      <w:pPr>
        <w:jc w:val="both"/>
        <w:textAlignment w:val="center"/>
      </w:pPr>
    </w:p>
    <w:p w:rsidR="009314ED" w:rsidRPr="00371B3F" w:rsidRDefault="009314ED" w:rsidP="009314ED">
      <w:pPr>
        <w:numPr>
          <w:ilvl w:val="0"/>
          <w:numId w:val="10"/>
        </w:numPr>
        <w:ind w:left="0" w:firstLine="737"/>
        <w:jc w:val="both"/>
      </w:pPr>
      <w:r w:rsidRPr="00371B3F">
        <w:t xml:space="preserve">Към масивите за ползване /МП/ и имоти за ползване по чл. 37в, ал.2 от ЗСПЗЗ, разпределени в границите им, съобразно  </w:t>
      </w:r>
      <w:r w:rsidR="00722EF9" w:rsidRPr="00371B3F">
        <w:rPr>
          <w:b/>
          <w:bCs/>
        </w:rPr>
        <w:t>служебно разпределение</w:t>
      </w:r>
      <w:r w:rsidR="00136383" w:rsidRPr="00371B3F">
        <w:rPr>
          <w:b/>
          <w:lang w:val="ru-RU"/>
        </w:rPr>
        <w:t xml:space="preserve"> </w:t>
      </w:r>
      <w:r w:rsidR="00136383" w:rsidRPr="00371B3F">
        <w:rPr>
          <w:b/>
        </w:rPr>
        <w:t>за орна земя</w:t>
      </w:r>
      <w:r w:rsidRPr="00371B3F">
        <w:rPr>
          <w:b/>
        </w:rPr>
        <w:t>, одобрено с моя заповед №</w:t>
      </w:r>
      <w:r w:rsidR="00136383" w:rsidRPr="00371B3F">
        <w:rPr>
          <w:b/>
        </w:rPr>
        <w:t xml:space="preserve"> ПО-09-</w:t>
      </w:r>
      <w:r w:rsidR="00196AE8" w:rsidRPr="00371B3F">
        <w:rPr>
          <w:b/>
        </w:rPr>
        <w:t>2946-3</w:t>
      </w:r>
      <w:r w:rsidR="006B2458" w:rsidRPr="00371B3F">
        <w:rPr>
          <w:b/>
        </w:rPr>
        <w:t xml:space="preserve"> </w:t>
      </w:r>
      <w:r w:rsidR="00136383" w:rsidRPr="00371B3F">
        <w:rPr>
          <w:b/>
        </w:rPr>
        <w:t xml:space="preserve">/ </w:t>
      </w:r>
      <w:r w:rsidR="00196AE8" w:rsidRPr="00371B3F">
        <w:rPr>
          <w:b/>
        </w:rPr>
        <w:t>28</w:t>
      </w:r>
      <w:r w:rsidR="00136383" w:rsidRPr="00371B3F">
        <w:rPr>
          <w:b/>
        </w:rPr>
        <w:t>.09.20</w:t>
      </w:r>
      <w:r w:rsidR="00196AE8" w:rsidRPr="00371B3F">
        <w:rPr>
          <w:b/>
        </w:rPr>
        <w:t>22</w:t>
      </w:r>
      <w:r w:rsidR="006B2458" w:rsidRPr="00371B3F">
        <w:rPr>
          <w:b/>
        </w:rPr>
        <w:t xml:space="preserve"> </w:t>
      </w:r>
      <w:r w:rsidR="00136383" w:rsidRPr="00371B3F">
        <w:rPr>
          <w:b/>
        </w:rPr>
        <w:t>г.</w:t>
      </w:r>
      <w:r w:rsidRPr="00371B3F">
        <w:rPr>
          <w:b/>
        </w:rPr>
        <w:t xml:space="preserve"> </w:t>
      </w:r>
      <w:r w:rsidRPr="00371B3F">
        <w:t xml:space="preserve">за землището на с. </w:t>
      </w:r>
      <w:r w:rsidR="00722EF9" w:rsidRPr="00371B3F">
        <w:t>Венковец</w:t>
      </w:r>
      <w:r w:rsidRPr="00371B3F">
        <w:t xml:space="preserve">, общ. </w:t>
      </w:r>
      <w:r w:rsidR="00136383" w:rsidRPr="00371B3F">
        <w:t>Ихтиман</w:t>
      </w:r>
      <w:r w:rsidRPr="00371B3F">
        <w:t xml:space="preserve">, ЕКАТТЕ </w:t>
      </w:r>
      <w:r w:rsidR="00722EF9" w:rsidRPr="00371B3F">
        <w:t>10656</w:t>
      </w:r>
      <w:r w:rsidRPr="00371B3F">
        <w:t xml:space="preserve"> обла</w:t>
      </w:r>
      <w:r w:rsidR="00136383" w:rsidRPr="00371B3F">
        <w:t>ст София</w:t>
      </w:r>
      <w:r w:rsidRPr="00371B3F">
        <w:t>, за стопанската 20</w:t>
      </w:r>
      <w:r w:rsidR="00196AE8" w:rsidRPr="00371B3F">
        <w:t>22</w:t>
      </w:r>
      <w:r w:rsidRPr="00371B3F">
        <w:t xml:space="preserve"> – 202</w:t>
      </w:r>
      <w:r w:rsidR="00196AE8" w:rsidRPr="00371B3F">
        <w:t>3</w:t>
      </w:r>
      <w:r w:rsidRPr="00371B3F">
        <w:t xml:space="preserve"> година, както следва:</w:t>
      </w:r>
    </w:p>
    <w:tbl>
      <w:tblPr>
        <w:tblW w:w="102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"/>
        <w:gridCol w:w="3379"/>
        <w:gridCol w:w="165"/>
        <w:gridCol w:w="968"/>
        <w:gridCol w:w="166"/>
        <w:gridCol w:w="1594"/>
        <w:gridCol w:w="168"/>
        <w:gridCol w:w="1193"/>
        <w:gridCol w:w="164"/>
        <w:gridCol w:w="2104"/>
        <w:gridCol w:w="164"/>
      </w:tblGrid>
      <w:tr w:rsidR="009314ED" w:rsidRPr="00B86C6A" w:rsidTr="00B86C6A">
        <w:trPr>
          <w:gridBefore w:val="1"/>
          <w:wBefore w:w="164" w:type="dxa"/>
          <w:cantSplit/>
          <w:trHeight w:val="251"/>
          <w:jc w:val="center"/>
        </w:trPr>
        <w:tc>
          <w:tcPr>
            <w:tcW w:w="354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A861EE">
            <w:pPr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9314ED" w:rsidRPr="00B86C6A" w:rsidTr="00B86C6A">
        <w:trPr>
          <w:gridBefore w:val="1"/>
          <w:wBefore w:w="164" w:type="dxa"/>
          <w:cantSplit/>
          <w:trHeight w:val="251"/>
          <w:jc w:val="center"/>
        </w:trPr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A861E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 xml:space="preserve">Дължимо </w:t>
            </w:r>
            <w:proofErr w:type="spellStart"/>
            <w:r w:rsidRPr="00B86C6A">
              <w:rPr>
                <w:b/>
                <w:sz w:val="18"/>
                <w:szCs w:val="18"/>
              </w:rPr>
              <w:t>рентно</w:t>
            </w:r>
            <w:proofErr w:type="spellEnd"/>
            <w:r w:rsidRPr="00B86C6A">
              <w:rPr>
                <w:b/>
                <w:sz w:val="18"/>
                <w:szCs w:val="18"/>
              </w:rPr>
              <w:t xml:space="preserve"> плащане в лв.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55.32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3,013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63,28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55.17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2,837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59,58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55.48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2,634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55,31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1,966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41,30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55.31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1,861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39,08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37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55.25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1,807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37,95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55.35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1,295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27,19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33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55.41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1,267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26,61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1,083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22,74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55.3</w:t>
            </w:r>
            <w:r w:rsidR="00CA6469"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0,987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20,73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36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55.28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0,756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15,88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0,732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15,37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55.47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0,731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15,35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55.15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0,730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15,34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45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0,728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15,29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55.23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0,659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13,83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lastRenderedPageBreak/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0,628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13,18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55.22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0,626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13,15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55.2</w:t>
            </w:r>
            <w:r w:rsidR="00397984"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0,594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12,47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0,551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11,57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55.32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0,514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10,79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45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55.17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0,482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10,12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18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55.2</w:t>
            </w:r>
            <w:r w:rsidR="008F681E"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0,430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9,03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55.45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0,406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8,52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55.15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0,387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8,13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0,264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5,54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55.1</w:t>
            </w:r>
            <w:r w:rsidR="00B53F1C"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0,254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5,33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0,252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5,29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31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0,222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4,67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0,164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3,44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55.18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0,142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2,98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55.9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0,114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  <w:r w:rsidRPr="00C47D79">
              <w:rPr>
                <w:sz w:val="18"/>
                <w:szCs w:val="18"/>
              </w:rPr>
              <w:t>2,38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7D79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7D79">
              <w:rPr>
                <w:b/>
                <w:bCs/>
                <w:sz w:val="18"/>
                <w:szCs w:val="18"/>
              </w:rPr>
              <w:t>29,116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7D79">
              <w:rPr>
                <w:b/>
                <w:bCs/>
                <w:sz w:val="18"/>
                <w:szCs w:val="18"/>
              </w:rPr>
              <w:t>611,42</w:t>
            </w:r>
          </w:p>
        </w:tc>
      </w:tr>
      <w:tr w:rsidR="00C47D79" w:rsidRPr="00B86C6A" w:rsidTr="00690AF8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7D79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79" w:rsidRPr="00C47D79" w:rsidRDefault="00C47D79" w:rsidP="00A861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79" w:rsidRPr="00C47D79" w:rsidRDefault="00C47D79" w:rsidP="00C47D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7D79">
              <w:rPr>
                <w:b/>
                <w:bCs/>
                <w:sz w:val="18"/>
                <w:szCs w:val="18"/>
              </w:rPr>
              <w:t>29,116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79" w:rsidRPr="00C47D79" w:rsidRDefault="00C47D79" w:rsidP="00C47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7D79">
              <w:rPr>
                <w:b/>
                <w:bCs/>
                <w:sz w:val="18"/>
                <w:szCs w:val="18"/>
              </w:rPr>
              <w:t>611,42</w:t>
            </w:r>
          </w:p>
        </w:tc>
      </w:tr>
    </w:tbl>
    <w:p w:rsidR="009314ED" w:rsidRDefault="009314ED" w:rsidP="00551379">
      <w:pPr>
        <w:jc w:val="both"/>
        <w:textAlignment w:val="center"/>
      </w:pPr>
    </w:p>
    <w:p w:rsidR="009314ED" w:rsidRPr="00371B3F" w:rsidRDefault="009314ED" w:rsidP="009314ED">
      <w:pPr>
        <w:numPr>
          <w:ilvl w:val="0"/>
          <w:numId w:val="10"/>
        </w:numPr>
        <w:ind w:left="0" w:firstLine="737"/>
        <w:jc w:val="both"/>
      </w:pPr>
      <w:r w:rsidRPr="00371B3F"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Pr="00371B3F">
        <w:rPr>
          <w:b/>
        </w:rPr>
        <w:t>доброволно споразумен</w:t>
      </w:r>
      <w:r w:rsidR="00E970F7" w:rsidRPr="00371B3F">
        <w:rPr>
          <w:b/>
        </w:rPr>
        <w:t>ие орна земя</w:t>
      </w:r>
      <w:r w:rsidRPr="00371B3F">
        <w:rPr>
          <w:b/>
        </w:rPr>
        <w:t>, одобрено с моя заповед №</w:t>
      </w:r>
      <w:r w:rsidR="00E970F7" w:rsidRPr="00371B3F">
        <w:rPr>
          <w:b/>
        </w:rPr>
        <w:t xml:space="preserve"> ПО-09-</w:t>
      </w:r>
      <w:r w:rsidR="000509DA" w:rsidRPr="00371B3F">
        <w:rPr>
          <w:b/>
          <w:lang w:val="ru-RU"/>
        </w:rPr>
        <w:t>2943-3</w:t>
      </w:r>
      <w:r w:rsidR="000509DA" w:rsidRPr="00371B3F">
        <w:rPr>
          <w:b/>
        </w:rPr>
        <w:t xml:space="preserve"> / 29</w:t>
      </w:r>
      <w:r w:rsidR="00E970F7" w:rsidRPr="00371B3F">
        <w:rPr>
          <w:b/>
        </w:rPr>
        <w:t>.09.20</w:t>
      </w:r>
      <w:r w:rsidR="000509DA" w:rsidRPr="00371B3F">
        <w:rPr>
          <w:b/>
          <w:lang w:val="ru-RU"/>
        </w:rPr>
        <w:t>22</w:t>
      </w:r>
      <w:r w:rsidR="00E970F7" w:rsidRPr="00371B3F">
        <w:rPr>
          <w:b/>
        </w:rPr>
        <w:t xml:space="preserve"> г.</w:t>
      </w:r>
      <w:r w:rsidRPr="00371B3F">
        <w:rPr>
          <w:b/>
        </w:rPr>
        <w:t xml:space="preserve"> </w:t>
      </w:r>
      <w:r w:rsidRPr="00371B3F">
        <w:t>за землището на с.</w:t>
      </w:r>
      <w:r w:rsidR="00551379" w:rsidRPr="00371B3F">
        <w:rPr>
          <w:lang w:val="ru-RU"/>
        </w:rPr>
        <w:t xml:space="preserve"> </w:t>
      </w:r>
      <w:r w:rsidR="00551379" w:rsidRPr="00371B3F">
        <w:t>Бузяковци</w:t>
      </w:r>
      <w:r w:rsidRPr="00371B3F">
        <w:t xml:space="preserve">, общ. </w:t>
      </w:r>
      <w:r w:rsidR="00E970F7" w:rsidRPr="00371B3F">
        <w:t>Ихтиман</w:t>
      </w:r>
      <w:r w:rsidRPr="00371B3F">
        <w:t xml:space="preserve">, ЕКАТТЕ </w:t>
      </w:r>
      <w:r w:rsidR="00551379" w:rsidRPr="00371B3F">
        <w:t>06851</w:t>
      </w:r>
      <w:r w:rsidRPr="00371B3F">
        <w:t xml:space="preserve"> обла</w:t>
      </w:r>
      <w:r w:rsidR="00E970F7" w:rsidRPr="00371B3F">
        <w:t>ст София</w:t>
      </w:r>
      <w:r w:rsidRPr="00371B3F">
        <w:t>, за стопанската 20</w:t>
      </w:r>
      <w:r w:rsidR="000509DA" w:rsidRPr="00371B3F">
        <w:t>22</w:t>
      </w:r>
      <w:r w:rsidRPr="00371B3F">
        <w:t xml:space="preserve"> – 202</w:t>
      </w:r>
      <w:r w:rsidR="000509DA" w:rsidRPr="00371B3F">
        <w:t>3</w:t>
      </w:r>
      <w:r w:rsidRPr="00371B3F">
        <w:t xml:space="preserve"> година, както следва: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955"/>
        <w:gridCol w:w="1842"/>
        <w:gridCol w:w="1413"/>
        <w:gridCol w:w="2184"/>
      </w:tblGrid>
      <w:tr w:rsidR="00CA31CD" w:rsidRPr="003128E3" w:rsidTr="005C4FFA">
        <w:trPr>
          <w:cantSplit/>
          <w:trHeight w:val="251"/>
          <w:jc w:val="center"/>
        </w:trPr>
        <w:tc>
          <w:tcPr>
            <w:tcW w:w="3494" w:type="dxa"/>
            <w:vMerge w:val="restart"/>
            <w:vAlign w:val="center"/>
          </w:tcPr>
          <w:p w:rsidR="00CA31CD" w:rsidRPr="003128E3" w:rsidRDefault="00CA31CD" w:rsidP="00A861EE">
            <w:pPr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955" w:type="dxa"/>
            <w:vMerge w:val="restart"/>
            <w:vAlign w:val="center"/>
          </w:tcPr>
          <w:p w:rsidR="00CA31CD" w:rsidRPr="003128E3" w:rsidRDefault="00CA31CD" w:rsidP="005C4FFA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439" w:type="dxa"/>
            <w:gridSpan w:val="3"/>
            <w:vAlign w:val="center"/>
          </w:tcPr>
          <w:p w:rsidR="00CA31CD" w:rsidRPr="003128E3" w:rsidRDefault="00CA31CD" w:rsidP="005C4FFA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CA31CD" w:rsidRPr="003128E3" w:rsidTr="005C4FFA">
        <w:trPr>
          <w:cantSplit/>
          <w:trHeight w:val="251"/>
          <w:jc w:val="center"/>
        </w:trPr>
        <w:tc>
          <w:tcPr>
            <w:tcW w:w="3494" w:type="dxa"/>
            <w:vMerge/>
            <w:vAlign w:val="center"/>
          </w:tcPr>
          <w:p w:rsidR="00CA31CD" w:rsidRPr="003128E3" w:rsidRDefault="00CA31CD" w:rsidP="00A861EE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</w:tcPr>
          <w:p w:rsidR="00CA31CD" w:rsidRPr="003128E3" w:rsidRDefault="00CA31CD" w:rsidP="005C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A31CD" w:rsidRPr="003128E3" w:rsidRDefault="00CA31CD" w:rsidP="005C4FFA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13" w:type="dxa"/>
            <w:vAlign w:val="center"/>
          </w:tcPr>
          <w:p w:rsidR="00CA31CD" w:rsidRPr="003128E3" w:rsidRDefault="00CA31CD" w:rsidP="005C4FFA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</w:tcPr>
          <w:p w:rsidR="00CA31CD" w:rsidRPr="003128E3" w:rsidRDefault="00CA31CD" w:rsidP="005C4FFA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 xml:space="preserve">Дължимо </w:t>
            </w:r>
            <w:proofErr w:type="spellStart"/>
            <w:r w:rsidRPr="003128E3">
              <w:rPr>
                <w:b/>
                <w:sz w:val="18"/>
                <w:szCs w:val="18"/>
              </w:rPr>
              <w:t>рентно</w:t>
            </w:r>
            <w:proofErr w:type="spellEnd"/>
            <w:r w:rsidRPr="003128E3">
              <w:rPr>
                <w:b/>
                <w:sz w:val="18"/>
                <w:szCs w:val="18"/>
              </w:rPr>
              <w:t xml:space="preserve"> пл</w:t>
            </w:r>
            <w:r w:rsidRPr="003128E3">
              <w:rPr>
                <w:b/>
                <w:sz w:val="18"/>
                <w:szCs w:val="18"/>
              </w:rPr>
              <w:t>а</w:t>
            </w:r>
            <w:r w:rsidRPr="003128E3">
              <w:rPr>
                <w:b/>
                <w:sz w:val="18"/>
                <w:szCs w:val="18"/>
              </w:rPr>
              <w:t>щане в лв.</w:t>
            </w:r>
          </w:p>
        </w:tc>
      </w:tr>
      <w:tr w:rsidR="00837BB0" w:rsidRPr="003128E3" w:rsidTr="005C4FFA">
        <w:trPr>
          <w:cantSplit/>
          <w:trHeight w:val="243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2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12.437</w:t>
            </w:r>
          </w:p>
        </w:tc>
        <w:tc>
          <w:tcPr>
            <w:tcW w:w="1413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0.947</w:t>
            </w:r>
          </w:p>
        </w:tc>
        <w:tc>
          <w:tcPr>
            <w:tcW w:w="2184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7.58</w:t>
            </w:r>
          </w:p>
        </w:tc>
      </w:tr>
      <w:tr w:rsidR="00837BB0" w:rsidRPr="003128E3" w:rsidTr="005C4FFA">
        <w:trPr>
          <w:cantSplit/>
          <w:trHeight w:val="293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29.2</w:t>
            </w:r>
            <w:r w:rsidR="00C1578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3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2184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5.05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2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12.273</w:t>
            </w:r>
          </w:p>
        </w:tc>
        <w:tc>
          <w:tcPr>
            <w:tcW w:w="1413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2184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4.25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2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12.438</w:t>
            </w:r>
          </w:p>
        </w:tc>
        <w:tc>
          <w:tcPr>
            <w:tcW w:w="1413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2184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77251E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2.394</w:t>
            </w:r>
          </w:p>
        </w:tc>
        <w:tc>
          <w:tcPr>
            <w:tcW w:w="2184" w:type="dxa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19.16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106.25</w:t>
            </w:r>
          </w:p>
        </w:tc>
        <w:tc>
          <w:tcPr>
            <w:tcW w:w="1413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2184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11.86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103.18</w:t>
            </w:r>
          </w:p>
        </w:tc>
        <w:tc>
          <w:tcPr>
            <w:tcW w:w="1413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1.118</w:t>
            </w:r>
          </w:p>
        </w:tc>
        <w:tc>
          <w:tcPr>
            <w:tcW w:w="2184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8.94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103.14</w:t>
            </w:r>
          </w:p>
        </w:tc>
        <w:tc>
          <w:tcPr>
            <w:tcW w:w="1413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2184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7.42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103.27</w:t>
            </w:r>
          </w:p>
        </w:tc>
        <w:tc>
          <w:tcPr>
            <w:tcW w:w="1413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0.912</w:t>
            </w:r>
          </w:p>
        </w:tc>
        <w:tc>
          <w:tcPr>
            <w:tcW w:w="2184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7.29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77251E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4.439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35.51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109.61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6.280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50.24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109.166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4.410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35.28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109.169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3.373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26.98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109.167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2.775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22.20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16.339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1.527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12.22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104.43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10.61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24.338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1.201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9.60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102.2</w:t>
            </w:r>
            <w:r w:rsidR="002A60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1.095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8.76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110.43</w:t>
            </w:r>
          </w:p>
        </w:tc>
        <w:tc>
          <w:tcPr>
            <w:tcW w:w="1413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2184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8.61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11.36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1.066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8.53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102.502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8.52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33.115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0.866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6.92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108.19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6.73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12.437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6.43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12.439</w:t>
            </w:r>
          </w:p>
        </w:tc>
        <w:tc>
          <w:tcPr>
            <w:tcW w:w="1413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2184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6.37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23.161</w:t>
            </w:r>
          </w:p>
        </w:tc>
        <w:tc>
          <w:tcPr>
            <w:tcW w:w="1413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2184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5.33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109.215</w:t>
            </w:r>
          </w:p>
        </w:tc>
        <w:tc>
          <w:tcPr>
            <w:tcW w:w="1413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2184" w:type="dxa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4.92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21.334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3.84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104.42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3.77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104.11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lastRenderedPageBreak/>
              <w:t>"РОДНА НИВА"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26.94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0.385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3.08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108.18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2.78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102.502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0.283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102.21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2.14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25.894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11.36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35.626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104.26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104.3</w:t>
            </w:r>
            <w:r w:rsidR="00D72A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12.439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0.87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77251E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33.551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268.38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ВЕНЦИСЛАВ ТОШКОВ ДАСКАЛСКИ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13.441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2.89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ВЕНЦИСЛАВ ТОШКОВ ДАСКАЛСКИ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12.437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2.79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ВЕНЦИСЛАВ ТОШКОВ ДАСКАЛСКИ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13.443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2.43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ВЕНЦИСЛАВ ТОШКОВ ДАСКАЛСКИ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36.818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77251E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9.06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МАРТИН ЕМИЛОВ МИШОВ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35.613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7.93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77251E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7.93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МИХАИЛ ХРИСТОВ МИХОВ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31.312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1.027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8.21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77251E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1.027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8.21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НИКОЛАЙ ГЕОРГИЕВ СТОИЧКОВ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32.66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77251E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6.00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35.604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8.26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110.44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8.09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35.613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110.45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837BB0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77251E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3.043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BB0" w:rsidRPr="00785517" w:rsidRDefault="00837BB0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24.34</w:t>
            </w:r>
          </w:p>
        </w:tc>
      </w:tr>
      <w:tr w:rsidR="00C87681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39.28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1.143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9.14</w:t>
            </w:r>
          </w:p>
        </w:tc>
      </w:tr>
      <w:tr w:rsidR="00C87681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21.258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3.81</w:t>
            </w:r>
          </w:p>
        </w:tc>
      </w:tr>
      <w:tr w:rsidR="00C87681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20.86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3.79</w:t>
            </w:r>
          </w:p>
        </w:tc>
      </w:tr>
      <w:tr w:rsidR="00C87681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20.467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1" w:rsidRPr="00785517" w:rsidRDefault="00C87681" w:rsidP="00785517">
            <w:pPr>
              <w:jc w:val="center"/>
              <w:rPr>
                <w:color w:val="000000"/>
                <w:sz w:val="18"/>
                <w:szCs w:val="18"/>
              </w:rPr>
            </w:pPr>
            <w:r w:rsidRPr="00785517">
              <w:rPr>
                <w:color w:val="000000"/>
                <w:sz w:val="18"/>
                <w:szCs w:val="18"/>
              </w:rPr>
              <w:t>2.61</w:t>
            </w:r>
          </w:p>
        </w:tc>
      </w:tr>
      <w:tr w:rsidR="005B7546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546" w:rsidRPr="00785517" w:rsidRDefault="0077251E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546" w:rsidRPr="00785517" w:rsidRDefault="005B7546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546" w:rsidRPr="00785517" w:rsidRDefault="005B7546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546" w:rsidRPr="00785517" w:rsidRDefault="005B7546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2.419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546" w:rsidRPr="00785517" w:rsidRDefault="005B7546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19.35</w:t>
            </w:r>
          </w:p>
        </w:tc>
      </w:tr>
      <w:tr w:rsidR="005B7546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546" w:rsidRPr="00785517" w:rsidRDefault="00BB76B3" w:rsidP="00A861EE">
            <w:pPr>
              <w:rPr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546" w:rsidRPr="00785517" w:rsidRDefault="005B7546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546" w:rsidRPr="00785517" w:rsidRDefault="005B7546" w:rsidP="007855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546" w:rsidRPr="00785517" w:rsidRDefault="00785517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517">
              <w:rPr>
                <w:b/>
                <w:bCs/>
                <w:color w:val="000000"/>
                <w:sz w:val="18"/>
                <w:szCs w:val="18"/>
              </w:rPr>
              <w:t>49.747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546" w:rsidRPr="00785517" w:rsidRDefault="0054728F" w:rsidP="007855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</w:t>
            </w:r>
            <w:r w:rsidR="00785517" w:rsidRPr="00785517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</w:tbl>
    <w:p w:rsidR="00A861EE" w:rsidRPr="00260CB2" w:rsidRDefault="00A861EE" w:rsidP="002D6644">
      <w:pPr>
        <w:jc w:val="both"/>
        <w:textAlignment w:val="center"/>
      </w:pPr>
    </w:p>
    <w:p w:rsidR="0053283B" w:rsidRPr="00371B3F" w:rsidRDefault="009314ED" w:rsidP="0053283B">
      <w:pPr>
        <w:numPr>
          <w:ilvl w:val="0"/>
          <w:numId w:val="10"/>
        </w:numPr>
        <w:ind w:left="0" w:firstLine="737"/>
        <w:jc w:val="both"/>
      </w:pPr>
      <w:r w:rsidRPr="00371B3F"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="00D554B6" w:rsidRPr="00371B3F">
        <w:rPr>
          <w:b/>
        </w:rPr>
        <w:t>доброволно споразумение</w:t>
      </w:r>
      <w:r w:rsidR="00D554B6" w:rsidRPr="00371B3F">
        <w:rPr>
          <w:b/>
          <w:lang w:val="ru-RU"/>
        </w:rPr>
        <w:t xml:space="preserve"> </w:t>
      </w:r>
      <w:r w:rsidR="00D554B6" w:rsidRPr="00371B3F">
        <w:rPr>
          <w:b/>
        </w:rPr>
        <w:t>за орна з</w:t>
      </w:r>
      <w:r w:rsidR="00D554B6" w:rsidRPr="00371B3F">
        <w:rPr>
          <w:b/>
        </w:rPr>
        <w:t>е</w:t>
      </w:r>
      <w:r w:rsidR="00D554B6" w:rsidRPr="00371B3F">
        <w:rPr>
          <w:b/>
        </w:rPr>
        <w:t>мя</w:t>
      </w:r>
      <w:r w:rsidRPr="00371B3F">
        <w:rPr>
          <w:b/>
        </w:rPr>
        <w:t>, одобрено с моя заповед №</w:t>
      </w:r>
      <w:r w:rsidR="00D554B6" w:rsidRPr="00371B3F">
        <w:rPr>
          <w:b/>
        </w:rPr>
        <w:t xml:space="preserve"> ПО-09-</w:t>
      </w:r>
      <w:r w:rsidR="00C958F6" w:rsidRPr="00371B3F">
        <w:rPr>
          <w:b/>
        </w:rPr>
        <w:t>2952-3</w:t>
      </w:r>
      <w:r w:rsidR="00D554B6" w:rsidRPr="00371B3F">
        <w:rPr>
          <w:b/>
        </w:rPr>
        <w:t xml:space="preserve"> / </w:t>
      </w:r>
      <w:r w:rsidR="00C958F6" w:rsidRPr="00371B3F">
        <w:rPr>
          <w:b/>
        </w:rPr>
        <w:t>29</w:t>
      </w:r>
      <w:r w:rsidR="00D554B6" w:rsidRPr="00371B3F">
        <w:rPr>
          <w:b/>
        </w:rPr>
        <w:t>.</w:t>
      </w:r>
      <w:r w:rsidR="00C958F6" w:rsidRPr="00371B3F">
        <w:rPr>
          <w:b/>
        </w:rPr>
        <w:t>09</w:t>
      </w:r>
      <w:r w:rsidR="00D554B6" w:rsidRPr="00371B3F">
        <w:rPr>
          <w:b/>
        </w:rPr>
        <w:t>.20</w:t>
      </w:r>
      <w:r w:rsidR="002D6644" w:rsidRPr="00371B3F">
        <w:rPr>
          <w:b/>
        </w:rPr>
        <w:t>2</w:t>
      </w:r>
      <w:r w:rsidR="00C958F6" w:rsidRPr="00371B3F">
        <w:rPr>
          <w:b/>
        </w:rPr>
        <w:t>2</w:t>
      </w:r>
      <w:r w:rsidR="00D554B6" w:rsidRPr="00371B3F">
        <w:rPr>
          <w:b/>
        </w:rPr>
        <w:t xml:space="preserve"> г.</w:t>
      </w:r>
      <w:r w:rsidRPr="00371B3F">
        <w:rPr>
          <w:b/>
        </w:rPr>
        <w:t xml:space="preserve"> </w:t>
      </w:r>
      <w:r w:rsidRPr="00371B3F">
        <w:t xml:space="preserve">за землището на с. </w:t>
      </w:r>
      <w:r w:rsidR="002D6644" w:rsidRPr="00371B3F">
        <w:t>Пауново</w:t>
      </w:r>
      <w:r w:rsidRPr="00371B3F">
        <w:t xml:space="preserve">, общ. </w:t>
      </w:r>
      <w:r w:rsidR="00D554B6" w:rsidRPr="00371B3F">
        <w:t>Ихтиман</w:t>
      </w:r>
      <w:r w:rsidRPr="00371B3F">
        <w:t xml:space="preserve">, ЕКАТТЕ </w:t>
      </w:r>
      <w:r w:rsidR="002D6644" w:rsidRPr="00371B3F">
        <w:t>55600</w:t>
      </w:r>
      <w:r w:rsidRPr="00371B3F">
        <w:t xml:space="preserve"> обла</w:t>
      </w:r>
      <w:r w:rsidR="00D554B6" w:rsidRPr="00371B3F">
        <w:t>ст София</w:t>
      </w:r>
      <w:r w:rsidRPr="00371B3F">
        <w:t>, за стопанската 20</w:t>
      </w:r>
      <w:r w:rsidR="002D6644" w:rsidRPr="00371B3F">
        <w:t>2</w:t>
      </w:r>
      <w:r w:rsidR="00C958F6" w:rsidRPr="00371B3F">
        <w:t>2</w:t>
      </w:r>
      <w:r w:rsidRPr="00371B3F">
        <w:t xml:space="preserve"> – 202</w:t>
      </w:r>
      <w:r w:rsidR="00C958F6" w:rsidRPr="00371B3F">
        <w:t>3</w:t>
      </w:r>
      <w:r w:rsidRPr="00371B3F">
        <w:t xml:space="preserve"> година, както следва: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955"/>
        <w:gridCol w:w="1842"/>
        <w:gridCol w:w="1413"/>
        <w:gridCol w:w="2184"/>
      </w:tblGrid>
      <w:tr w:rsidR="0053283B" w:rsidRPr="003128E3" w:rsidTr="005C4FFA">
        <w:trPr>
          <w:cantSplit/>
          <w:trHeight w:val="251"/>
          <w:jc w:val="center"/>
        </w:trPr>
        <w:tc>
          <w:tcPr>
            <w:tcW w:w="3494" w:type="dxa"/>
            <w:vMerge w:val="restart"/>
            <w:vAlign w:val="center"/>
          </w:tcPr>
          <w:p w:rsidR="0053283B" w:rsidRPr="003128E3" w:rsidRDefault="0053283B" w:rsidP="00A861EE">
            <w:pPr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955" w:type="dxa"/>
            <w:vMerge w:val="restart"/>
            <w:vAlign w:val="center"/>
          </w:tcPr>
          <w:p w:rsidR="0053283B" w:rsidRPr="003128E3" w:rsidRDefault="0053283B" w:rsidP="005C4FFA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439" w:type="dxa"/>
            <w:gridSpan w:val="3"/>
            <w:vAlign w:val="center"/>
          </w:tcPr>
          <w:p w:rsidR="0053283B" w:rsidRPr="003128E3" w:rsidRDefault="0053283B" w:rsidP="005C4FFA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53283B" w:rsidRPr="003128E3" w:rsidTr="005C4FFA">
        <w:trPr>
          <w:cantSplit/>
          <w:trHeight w:val="251"/>
          <w:jc w:val="center"/>
        </w:trPr>
        <w:tc>
          <w:tcPr>
            <w:tcW w:w="3494" w:type="dxa"/>
            <w:vMerge/>
            <w:vAlign w:val="center"/>
          </w:tcPr>
          <w:p w:rsidR="0053283B" w:rsidRPr="003128E3" w:rsidRDefault="0053283B" w:rsidP="00A861EE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</w:tcPr>
          <w:p w:rsidR="0053283B" w:rsidRPr="003128E3" w:rsidRDefault="0053283B" w:rsidP="005C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3283B" w:rsidRPr="003128E3" w:rsidRDefault="0053283B" w:rsidP="005C4FFA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13" w:type="dxa"/>
            <w:vAlign w:val="center"/>
          </w:tcPr>
          <w:p w:rsidR="0053283B" w:rsidRPr="003128E3" w:rsidRDefault="0053283B" w:rsidP="005C4FFA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</w:tcPr>
          <w:p w:rsidR="0053283B" w:rsidRPr="003128E3" w:rsidRDefault="0053283B" w:rsidP="005C4FFA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 xml:space="preserve">Дължимо </w:t>
            </w:r>
            <w:proofErr w:type="spellStart"/>
            <w:r w:rsidRPr="003128E3">
              <w:rPr>
                <w:b/>
                <w:sz w:val="18"/>
                <w:szCs w:val="18"/>
              </w:rPr>
              <w:t>рентно</w:t>
            </w:r>
            <w:proofErr w:type="spellEnd"/>
            <w:r w:rsidRPr="003128E3">
              <w:rPr>
                <w:b/>
                <w:sz w:val="18"/>
                <w:szCs w:val="18"/>
              </w:rPr>
              <w:t xml:space="preserve"> пл</w:t>
            </w:r>
            <w:r w:rsidRPr="003128E3">
              <w:rPr>
                <w:b/>
                <w:sz w:val="18"/>
                <w:szCs w:val="18"/>
              </w:rPr>
              <w:t>а</w:t>
            </w:r>
            <w:r w:rsidRPr="003128E3">
              <w:rPr>
                <w:b/>
                <w:sz w:val="18"/>
                <w:szCs w:val="18"/>
              </w:rPr>
              <w:t>щане в лв.</w:t>
            </w:r>
          </w:p>
        </w:tc>
      </w:tr>
      <w:tr w:rsidR="001A34D9" w:rsidRPr="003128E3" w:rsidTr="005C4FFA">
        <w:trPr>
          <w:cantSplit/>
          <w:trHeight w:val="243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42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22.15</w:t>
            </w:r>
          </w:p>
        </w:tc>
        <w:tc>
          <w:tcPr>
            <w:tcW w:w="1413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3.336</w:t>
            </w:r>
          </w:p>
        </w:tc>
        <w:tc>
          <w:tcPr>
            <w:tcW w:w="2184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26.69</w:t>
            </w:r>
          </w:p>
        </w:tc>
      </w:tr>
      <w:tr w:rsidR="001A34D9" w:rsidRPr="003128E3" w:rsidTr="005C4FFA">
        <w:trPr>
          <w:cantSplit/>
          <w:trHeight w:val="293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2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40.31</w:t>
            </w:r>
          </w:p>
        </w:tc>
        <w:tc>
          <w:tcPr>
            <w:tcW w:w="1413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1.113</w:t>
            </w:r>
          </w:p>
        </w:tc>
        <w:tc>
          <w:tcPr>
            <w:tcW w:w="2184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8.90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017E07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1A34D9" w:rsidRPr="009E5B3B" w:rsidRDefault="001A34D9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4.449</w:t>
            </w:r>
          </w:p>
        </w:tc>
        <w:tc>
          <w:tcPr>
            <w:tcW w:w="2184" w:type="dxa"/>
            <w:vAlign w:val="bottom"/>
          </w:tcPr>
          <w:p w:rsidR="001A34D9" w:rsidRPr="009E5B3B" w:rsidRDefault="001A34D9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35.59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42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413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2184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4.50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2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40.31</w:t>
            </w:r>
          </w:p>
        </w:tc>
        <w:tc>
          <w:tcPr>
            <w:tcW w:w="1413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2184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017E07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1A34D9" w:rsidRPr="009E5B3B" w:rsidRDefault="001A34D9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0.706</w:t>
            </w:r>
          </w:p>
        </w:tc>
        <w:tc>
          <w:tcPr>
            <w:tcW w:w="2184" w:type="dxa"/>
            <w:vAlign w:val="bottom"/>
          </w:tcPr>
          <w:p w:rsidR="001A34D9" w:rsidRPr="009E5B3B" w:rsidRDefault="001A34D9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5.64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2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26.5</w:t>
            </w:r>
            <w:r w:rsidR="008B5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6.686</w:t>
            </w:r>
          </w:p>
        </w:tc>
        <w:tc>
          <w:tcPr>
            <w:tcW w:w="2184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53.48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43.79</w:t>
            </w:r>
          </w:p>
        </w:tc>
        <w:tc>
          <w:tcPr>
            <w:tcW w:w="1413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6.465</w:t>
            </w:r>
          </w:p>
        </w:tc>
        <w:tc>
          <w:tcPr>
            <w:tcW w:w="2184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51.72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2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23.66</w:t>
            </w:r>
          </w:p>
        </w:tc>
        <w:tc>
          <w:tcPr>
            <w:tcW w:w="1413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4.170</w:t>
            </w:r>
          </w:p>
        </w:tc>
        <w:tc>
          <w:tcPr>
            <w:tcW w:w="2184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33.36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40.31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2.470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19.76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51.22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1.910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15.28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51.29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1.064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8.51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51.25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7.43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43.59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0.829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6.63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5.58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32.58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3.81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51.46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3.61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23.66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3.29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lastRenderedPageBreak/>
              <w:t>"НЮПЛАН" ЕООД</w:t>
            </w:r>
          </w:p>
        </w:tc>
        <w:tc>
          <w:tcPr>
            <w:tcW w:w="955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2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26.76</w:t>
            </w:r>
          </w:p>
        </w:tc>
        <w:tc>
          <w:tcPr>
            <w:tcW w:w="1413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2184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017E07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26.686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213.47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3.682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29.46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39.24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3.065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24.52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57.96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2.819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22.55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68.7</w:t>
            </w:r>
            <w:r w:rsidR="00490A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2.466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19.72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15.27</w:t>
            </w:r>
          </w:p>
        </w:tc>
        <w:tc>
          <w:tcPr>
            <w:tcW w:w="1413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2.298</w:t>
            </w:r>
          </w:p>
        </w:tc>
        <w:tc>
          <w:tcPr>
            <w:tcW w:w="2184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18.38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413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1.867</w:t>
            </w:r>
          </w:p>
        </w:tc>
        <w:tc>
          <w:tcPr>
            <w:tcW w:w="2184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14.94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50.45</w:t>
            </w:r>
          </w:p>
        </w:tc>
        <w:tc>
          <w:tcPr>
            <w:tcW w:w="1413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2184" w:type="dxa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5.05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0.321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2.57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61.4</w:t>
            </w:r>
            <w:r w:rsidR="00BA70D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017E07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17.298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138.38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68.7</w:t>
            </w:r>
            <w:r w:rsidR="006227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4.291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34.33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51.55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2.409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19.27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65.15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2.227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17.82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41.25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1.898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15.18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51.29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1.691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13.53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51.22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0.928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7.43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62.19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0.917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7.33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67.19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7.30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43.59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0.726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5.81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65.15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0.589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4.71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65.15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0.383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3.06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65.15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68.7</w:t>
            </w:r>
            <w:r w:rsidR="001808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1A34D9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017E07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17.620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4D9" w:rsidRPr="009E5B3B" w:rsidRDefault="001A34D9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140.95</w:t>
            </w:r>
          </w:p>
        </w:tc>
      </w:tr>
      <w:tr w:rsidR="004C096A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991C40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991C40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12.72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991C40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991C40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4.67</w:t>
            </w:r>
          </w:p>
        </w:tc>
      </w:tr>
      <w:tr w:rsidR="004C096A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991C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991C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991C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991C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4.67</w:t>
            </w:r>
          </w:p>
        </w:tc>
      </w:tr>
      <w:tr w:rsidR="004C096A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861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96A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РАДОСЛАВ ГЕОРГИЕВ ТОДОРОВ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26.5</w:t>
            </w:r>
            <w:r w:rsidR="0079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6.35</w:t>
            </w:r>
          </w:p>
        </w:tc>
      </w:tr>
      <w:tr w:rsidR="004C096A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РАДОСЛАВ ГЕОРГИЕВ ТОДОРОВ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44.17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4.04</w:t>
            </w:r>
          </w:p>
        </w:tc>
      </w:tr>
      <w:tr w:rsidR="004C096A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1.298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10.39</w:t>
            </w:r>
          </w:p>
        </w:tc>
      </w:tr>
      <w:tr w:rsidR="004C096A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43.59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1.794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14.35</w:t>
            </w:r>
          </w:p>
        </w:tc>
      </w:tr>
      <w:tr w:rsidR="004C096A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43.79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4C096A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2.031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16.24</w:t>
            </w:r>
          </w:p>
        </w:tc>
      </w:tr>
      <w:tr w:rsidR="004C096A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59.3</w:t>
            </w:r>
            <w:r w:rsidR="00DD3B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  <w:r w:rsidRPr="009E5B3B">
              <w:rPr>
                <w:color w:val="000000"/>
                <w:sz w:val="18"/>
                <w:szCs w:val="18"/>
              </w:rPr>
              <w:t>2.24</w:t>
            </w:r>
          </w:p>
        </w:tc>
      </w:tr>
      <w:tr w:rsidR="004C096A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2.24</w:t>
            </w:r>
          </w:p>
        </w:tc>
      </w:tr>
      <w:tr w:rsidR="004C096A" w:rsidRPr="003128E3" w:rsidTr="005C4FFA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861EE">
            <w:pPr>
              <w:rPr>
                <w:color w:val="000000"/>
                <w:sz w:val="18"/>
                <w:szCs w:val="18"/>
              </w:rPr>
            </w:pPr>
            <w:r w:rsidRPr="009E5B3B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5B3B">
              <w:rPr>
                <w:b/>
                <w:color w:val="000000"/>
                <w:sz w:val="18"/>
                <w:szCs w:val="18"/>
              </w:rPr>
              <w:t>70.952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6A" w:rsidRPr="009E5B3B" w:rsidRDefault="004C096A" w:rsidP="00A74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5B3B">
              <w:rPr>
                <w:b/>
                <w:color w:val="000000"/>
                <w:sz w:val="18"/>
                <w:szCs w:val="18"/>
              </w:rPr>
              <w:t>567.57</w:t>
            </w:r>
          </w:p>
        </w:tc>
      </w:tr>
    </w:tbl>
    <w:p w:rsidR="009314ED" w:rsidRDefault="009314ED" w:rsidP="00721271">
      <w:pPr>
        <w:jc w:val="both"/>
        <w:textAlignment w:val="center"/>
      </w:pPr>
    </w:p>
    <w:p w:rsidR="00605CA9" w:rsidRPr="00371B3F" w:rsidRDefault="00605CA9" w:rsidP="00605CA9">
      <w:pPr>
        <w:numPr>
          <w:ilvl w:val="0"/>
          <w:numId w:val="10"/>
        </w:numPr>
        <w:ind w:left="0" w:firstLine="737"/>
        <w:jc w:val="both"/>
      </w:pPr>
      <w:r w:rsidRPr="00371B3F"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="009511FB" w:rsidRPr="00371B3F">
        <w:rPr>
          <w:b/>
        </w:rPr>
        <w:t>доброволно споразумение</w:t>
      </w:r>
      <w:r w:rsidR="009511FB" w:rsidRPr="00371B3F">
        <w:rPr>
          <w:b/>
          <w:lang w:val="ru-RU"/>
        </w:rPr>
        <w:t xml:space="preserve"> </w:t>
      </w:r>
      <w:r w:rsidR="009511FB" w:rsidRPr="00371B3F">
        <w:rPr>
          <w:b/>
        </w:rPr>
        <w:t>за орна з</w:t>
      </w:r>
      <w:r w:rsidR="009511FB" w:rsidRPr="00371B3F">
        <w:rPr>
          <w:b/>
        </w:rPr>
        <w:t>е</w:t>
      </w:r>
      <w:r w:rsidR="009511FB" w:rsidRPr="00371B3F">
        <w:rPr>
          <w:b/>
        </w:rPr>
        <w:t>мя</w:t>
      </w:r>
      <w:r w:rsidRPr="00371B3F">
        <w:rPr>
          <w:b/>
        </w:rPr>
        <w:t>, одобрено с моя заповед</w:t>
      </w:r>
      <w:r w:rsidR="00B17903" w:rsidRPr="00371B3F">
        <w:rPr>
          <w:b/>
          <w:lang w:val="en-US"/>
        </w:rPr>
        <w:t xml:space="preserve"> </w:t>
      </w:r>
      <w:r w:rsidR="00B17903" w:rsidRPr="00371B3F">
        <w:rPr>
          <w:b/>
        </w:rPr>
        <w:t>№</w:t>
      </w:r>
      <w:r w:rsidR="00D31B41" w:rsidRPr="00371B3F">
        <w:rPr>
          <w:b/>
          <w:lang w:val="en-US"/>
        </w:rPr>
        <w:t xml:space="preserve"> </w:t>
      </w:r>
      <w:r w:rsidR="00D31B41" w:rsidRPr="00371B3F">
        <w:rPr>
          <w:b/>
        </w:rPr>
        <w:t xml:space="preserve">ПО-09-2945-3 /29.09.2022 </w:t>
      </w:r>
      <w:r w:rsidR="009511FB" w:rsidRPr="00371B3F">
        <w:rPr>
          <w:b/>
        </w:rPr>
        <w:t>г.</w:t>
      </w:r>
      <w:r w:rsidRPr="00371B3F">
        <w:rPr>
          <w:b/>
        </w:rPr>
        <w:t xml:space="preserve"> </w:t>
      </w:r>
      <w:r w:rsidRPr="00371B3F">
        <w:t xml:space="preserve">за землището на с. </w:t>
      </w:r>
      <w:r w:rsidR="00F834D6" w:rsidRPr="00371B3F">
        <w:t>Вакарел</w:t>
      </w:r>
      <w:r w:rsidRPr="00371B3F">
        <w:t xml:space="preserve">, общ. </w:t>
      </w:r>
      <w:r w:rsidR="009511FB" w:rsidRPr="00371B3F">
        <w:t>Ихтиман</w:t>
      </w:r>
      <w:r w:rsidRPr="00371B3F">
        <w:t>, ЕКАТТЕ</w:t>
      </w:r>
      <w:r w:rsidR="00D31B41" w:rsidRPr="00371B3F">
        <w:t xml:space="preserve"> </w:t>
      </w:r>
      <w:r w:rsidR="00F834D6" w:rsidRPr="00371B3F">
        <w:t>10029</w:t>
      </w:r>
      <w:r w:rsidR="009511FB" w:rsidRPr="00371B3F">
        <w:t xml:space="preserve"> </w:t>
      </w:r>
      <w:r w:rsidRPr="00371B3F">
        <w:t>обла</w:t>
      </w:r>
      <w:r w:rsidR="009511FB" w:rsidRPr="00371B3F">
        <w:t>ст София</w:t>
      </w:r>
      <w:r w:rsidRPr="00371B3F">
        <w:t>, за стопанската 20</w:t>
      </w:r>
      <w:r w:rsidR="00F834D6" w:rsidRPr="00371B3F">
        <w:t>2</w:t>
      </w:r>
      <w:r w:rsidR="00B17903" w:rsidRPr="00371B3F">
        <w:t>2</w:t>
      </w:r>
      <w:r w:rsidRPr="00371B3F">
        <w:t xml:space="preserve"> – 202</w:t>
      </w:r>
      <w:r w:rsidR="00B17903" w:rsidRPr="00371B3F">
        <w:t>3</w:t>
      </w:r>
      <w:r w:rsidRPr="00371B3F">
        <w:t xml:space="preserve"> година, както следва:</w:t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1126"/>
        <w:gridCol w:w="1715"/>
        <w:gridCol w:w="1404"/>
        <w:gridCol w:w="2184"/>
      </w:tblGrid>
      <w:tr w:rsidR="00890735" w:rsidRPr="0032491D" w:rsidTr="00EF6AD7">
        <w:trPr>
          <w:cantSplit/>
          <w:trHeight w:val="251"/>
        </w:trPr>
        <w:tc>
          <w:tcPr>
            <w:tcW w:w="3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735" w:rsidRPr="0032491D" w:rsidRDefault="00890735" w:rsidP="00A861EE">
            <w:pPr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735" w:rsidRPr="0032491D" w:rsidRDefault="00890735" w:rsidP="00EF6AD7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0735" w:rsidRPr="0032491D" w:rsidRDefault="00890735" w:rsidP="00EF6AD7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890735" w:rsidRPr="0032491D" w:rsidTr="00EF6AD7">
        <w:trPr>
          <w:cantSplit/>
          <w:trHeight w:val="251"/>
        </w:trPr>
        <w:tc>
          <w:tcPr>
            <w:tcW w:w="3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735" w:rsidRPr="0032491D" w:rsidRDefault="00890735" w:rsidP="00A861EE">
            <w:pPr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735" w:rsidRPr="0032491D" w:rsidRDefault="00890735" w:rsidP="00EF6A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35" w:rsidRPr="0032491D" w:rsidRDefault="00890735" w:rsidP="00EF6AD7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0735" w:rsidRPr="0032491D" w:rsidRDefault="00890735" w:rsidP="00EF6AD7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735" w:rsidRPr="0032491D" w:rsidRDefault="00890735" w:rsidP="00EF6AD7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 xml:space="preserve">Дължимо </w:t>
            </w:r>
            <w:proofErr w:type="spellStart"/>
            <w:r w:rsidRPr="0032491D">
              <w:rPr>
                <w:b/>
                <w:sz w:val="18"/>
                <w:szCs w:val="18"/>
              </w:rPr>
              <w:t>рентно</w:t>
            </w:r>
            <w:proofErr w:type="spellEnd"/>
            <w:r w:rsidRPr="0032491D">
              <w:rPr>
                <w:b/>
                <w:sz w:val="18"/>
                <w:szCs w:val="18"/>
              </w:rPr>
              <w:t xml:space="preserve"> пл</w:t>
            </w:r>
            <w:r w:rsidRPr="0032491D">
              <w:rPr>
                <w:b/>
                <w:sz w:val="18"/>
                <w:szCs w:val="18"/>
              </w:rPr>
              <w:t>а</w:t>
            </w:r>
            <w:r w:rsidRPr="0032491D">
              <w:rPr>
                <w:b/>
                <w:sz w:val="18"/>
                <w:szCs w:val="18"/>
              </w:rPr>
              <w:t>щане в лв.</w:t>
            </w:r>
          </w:p>
        </w:tc>
      </w:tr>
      <w:tr w:rsidR="00D8545E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45E" w:rsidRPr="001C689E" w:rsidRDefault="00D8545E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"АТЕС ГРУП"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45E" w:rsidRPr="001C689E" w:rsidRDefault="00D8545E" w:rsidP="00D8545E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5E" w:rsidRPr="001C689E" w:rsidRDefault="00D8545E" w:rsidP="00D8545E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59.93</w:t>
            </w:r>
            <w:r w:rsidR="007566C3" w:rsidRPr="001C689E">
              <w:rPr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8545E" w:rsidRPr="001C689E" w:rsidRDefault="00D8545E" w:rsidP="00D8545E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4,824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45E" w:rsidRPr="001C689E" w:rsidRDefault="00D8545E" w:rsidP="00D8545E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43,42</w:t>
            </w:r>
          </w:p>
        </w:tc>
      </w:tr>
      <w:tr w:rsidR="00D8545E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45E" w:rsidRPr="001C689E" w:rsidRDefault="00D8545E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"АТЕС ГРУП"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45E" w:rsidRPr="001C689E" w:rsidRDefault="00D8545E" w:rsidP="00D8545E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5E" w:rsidRPr="001C689E" w:rsidRDefault="00D8545E" w:rsidP="00D8545E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59.8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8545E" w:rsidRPr="001C689E" w:rsidRDefault="00D8545E" w:rsidP="00D8545E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45E" w:rsidRPr="001C689E" w:rsidRDefault="00D8545E" w:rsidP="00D8545E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7,19</w:t>
            </w:r>
          </w:p>
        </w:tc>
      </w:tr>
      <w:tr w:rsidR="00D8545E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545E" w:rsidRPr="001C689E" w:rsidRDefault="00D8545E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8545E" w:rsidRPr="001C689E" w:rsidRDefault="00D8545E" w:rsidP="00D854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45E" w:rsidRPr="001C689E" w:rsidRDefault="00D8545E" w:rsidP="00D854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8545E" w:rsidRPr="001C689E" w:rsidRDefault="00D8545E" w:rsidP="00D8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5,623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45E" w:rsidRPr="001C689E" w:rsidRDefault="00D8545E" w:rsidP="00D8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50,61</w:t>
            </w:r>
          </w:p>
        </w:tc>
      </w:tr>
      <w:tr w:rsidR="00C97E66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74.457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1,222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11,00</w:t>
            </w:r>
          </w:p>
        </w:tc>
      </w:tr>
      <w:tr w:rsidR="00C97E66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325.35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1,158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10,42</w:t>
            </w:r>
          </w:p>
        </w:tc>
      </w:tr>
      <w:tr w:rsidR="00C97E66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74.22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1,154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10,39</w:t>
            </w:r>
          </w:p>
        </w:tc>
      </w:tr>
      <w:tr w:rsidR="00C97E66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325.402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0,810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7,29</w:t>
            </w:r>
          </w:p>
        </w:tc>
      </w:tr>
      <w:tr w:rsidR="00C97E66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325.45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0,694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6,25</w:t>
            </w:r>
          </w:p>
        </w:tc>
      </w:tr>
      <w:tr w:rsidR="00C97E66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555.79</w:t>
            </w:r>
            <w:r w:rsidR="00400B8E" w:rsidRPr="001C689E">
              <w:rPr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0,675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6,08</w:t>
            </w:r>
          </w:p>
        </w:tc>
      </w:tr>
      <w:tr w:rsidR="00C97E66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0,527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4,75</w:t>
            </w:r>
          </w:p>
        </w:tc>
      </w:tr>
      <w:tr w:rsidR="00C97E66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604.41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0,377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3,39</w:t>
            </w:r>
          </w:p>
        </w:tc>
      </w:tr>
      <w:tr w:rsidR="00C97E66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604.66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3,35</w:t>
            </w:r>
          </w:p>
        </w:tc>
      </w:tr>
      <w:tr w:rsidR="00C97E66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97E66" w:rsidRPr="001C689E" w:rsidRDefault="00C97E66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66" w:rsidRPr="001C689E" w:rsidRDefault="00C97E66" w:rsidP="00C97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6,989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E66" w:rsidRPr="001C689E" w:rsidRDefault="00C97E66" w:rsidP="00C97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62,92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lastRenderedPageBreak/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78.455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4,555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40,99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80.424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4,072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36,65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85.434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3,214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28,93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83.432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2,774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24,97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81.43</w:t>
            </w:r>
            <w:r w:rsidR="00E76FA0" w:rsidRPr="001C689E">
              <w:rPr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2,769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24,92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295.433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2,573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23,15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82.425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2,234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20,11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84.2</w:t>
            </w:r>
            <w:r w:rsidR="00F81B35" w:rsidRPr="001C689E">
              <w:rPr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2,000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18,00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80.18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1,819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16,37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84.37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1,780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16,02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78.31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1,651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14,86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78.66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1,535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13,82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80.12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1,499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13,49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83.13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1,491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13,42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78.107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1,470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13,23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74.22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1,437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12,93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78.104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1,248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11,23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78.92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1,125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10,12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81.45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1,122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10,</w:t>
            </w:r>
            <w:proofErr w:type="spellStart"/>
            <w:r w:rsidRPr="001C689E">
              <w:rPr>
                <w:sz w:val="18"/>
                <w:szCs w:val="18"/>
              </w:rPr>
              <w:t>10</w:t>
            </w:r>
            <w:proofErr w:type="spellEnd"/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79.25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1,118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10,06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79.21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0,996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8,96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76.66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0,950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8,55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76.54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7,95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76.456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0,881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7,93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76.456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0,838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7,54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76.32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6,85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74.457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6,33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76.456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0,617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5,55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82.9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0,607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5,46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81.27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0,560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5,04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81.429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0,535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4,82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79.9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0,464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4,18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79.426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4,09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74.36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0,411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3,70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82.431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3,34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78.108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3,16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76.81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2,70</w:t>
            </w:r>
          </w:p>
        </w:tc>
      </w:tr>
      <w:tr w:rsidR="0030682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76.456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0,109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82F" w:rsidRPr="001C689E" w:rsidRDefault="0030682F" w:rsidP="00306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0,98</w:t>
            </w:r>
          </w:p>
        </w:tc>
      </w:tr>
      <w:tr w:rsidR="00563F40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3F40" w:rsidRPr="001C689E" w:rsidRDefault="00563F40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3F40" w:rsidRPr="001C689E" w:rsidRDefault="00563F40" w:rsidP="00563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40" w:rsidRPr="001C689E" w:rsidRDefault="00563F40" w:rsidP="00563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63F40" w:rsidRPr="001C689E" w:rsidRDefault="00563F40" w:rsidP="00563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52,278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3F40" w:rsidRPr="001C689E" w:rsidRDefault="00563F40" w:rsidP="00563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470,50</w:t>
            </w:r>
          </w:p>
        </w:tc>
      </w:tr>
      <w:tr w:rsidR="00CC1D2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"ПРОТАГОН"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143.13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0,420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3,78</w:t>
            </w:r>
          </w:p>
        </w:tc>
      </w:tr>
      <w:tr w:rsidR="00CC1D2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"ПРОТАГОН"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143.23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0,375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3,37</w:t>
            </w:r>
          </w:p>
        </w:tc>
      </w:tr>
      <w:tr w:rsidR="00CC1D2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"ПРОТАГОН"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143.21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0,201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1,81</w:t>
            </w:r>
          </w:p>
        </w:tc>
      </w:tr>
      <w:tr w:rsidR="00CC1D2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1D2B" w:rsidRPr="001C689E" w:rsidRDefault="00CC1D2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1D2B" w:rsidRPr="001C689E" w:rsidRDefault="00CC1D2B" w:rsidP="00CC1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2B" w:rsidRPr="001C689E" w:rsidRDefault="00CC1D2B" w:rsidP="00CC1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0,996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B" w:rsidRPr="001C689E" w:rsidRDefault="00CC1D2B" w:rsidP="00CC1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8,96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69</w:t>
            </w:r>
            <w:r w:rsidR="00DC645D" w:rsidRPr="001C689E">
              <w:rPr>
                <w:sz w:val="18"/>
                <w:szCs w:val="18"/>
                <w:lang w:val="en-US"/>
              </w:rPr>
              <w:t>.</w:t>
            </w:r>
            <w:r w:rsidRPr="001C689E">
              <w:rPr>
                <w:sz w:val="18"/>
                <w:szCs w:val="18"/>
              </w:rPr>
              <w:t>900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5,290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47,61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63</w:t>
            </w:r>
            <w:r w:rsidR="00DC645D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923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5,012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45,11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60</w:t>
            </w:r>
            <w:r w:rsidR="00DC645D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3,466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31,20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125</w:t>
            </w:r>
            <w:r w:rsidR="00DC645D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2,860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25,74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40</w:t>
            </w:r>
            <w:r w:rsidR="00DC645D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986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2,729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24,56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56</w:t>
            </w:r>
            <w:r w:rsidR="00DC645D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2,552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22,97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40</w:t>
            </w:r>
            <w:r w:rsidR="00DC645D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2,469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22,</w:t>
            </w:r>
            <w:proofErr w:type="spellStart"/>
            <w:r w:rsidRPr="001C689E">
              <w:rPr>
                <w:sz w:val="18"/>
                <w:szCs w:val="18"/>
              </w:rPr>
              <w:t>22</w:t>
            </w:r>
            <w:proofErr w:type="spellEnd"/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90</w:t>
            </w:r>
            <w:r w:rsidR="00DC645D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2,259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20,33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128</w:t>
            </w:r>
            <w:r w:rsidR="00DC645D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775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2,229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20,06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125</w:t>
            </w:r>
            <w:r w:rsidR="00DC645D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2,122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19,10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127</w:t>
            </w:r>
            <w:r w:rsidR="00DC645D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2,074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18,67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63</w:t>
            </w:r>
            <w:r w:rsidR="00DC645D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1,982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17,84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60</w:t>
            </w:r>
            <w:r w:rsidR="00260C5E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1,975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17,78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57</w:t>
            </w:r>
            <w:r w:rsidR="00260C5E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927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1,845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16,61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69</w:t>
            </w:r>
            <w:r w:rsidR="00260C5E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1,836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16,52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63</w:t>
            </w:r>
            <w:r w:rsidR="00260C5E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1,834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16,51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lastRenderedPageBreak/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58</w:t>
            </w:r>
            <w:r w:rsidR="00260C5E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1,751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15,76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63</w:t>
            </w:r>
            <w:r w:rsidR="00260C5E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1,499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13,49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88</w:t>
            </w:r>
            <w:r w:rsidR="00260C5E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1,490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13,41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90</w:t>
            </w:r>
            <w:r w:rsidR="00260C5E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403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1,463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13,17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127</w:t>
            </w:r>
            <w:r w:rsidR="00260C5E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1,374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12,37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60</w:t>
            </w:r>
            <w:r w:rsidR="00260C5E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1,300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11,70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</w:t>
            </w:r>
            <w:r w:rsidR="00260C5E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1,199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10,79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</w:t>
            </w:r>
            <w:r w:rsidR="00260C5E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1,033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9,30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56</w:t>
            </w:r>
            <w:r w:rsidR="001930FC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928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1,026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9,24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125</w:t>
            </w:r>
            <w:r w:rsidR="001930FC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0,988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8,89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141</w:t>
            </w:r>
            <w:r w:rsidR="001930FC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0,806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7,25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69</w:t>
            </w:r>
            <w:r w:rsidR="001930FC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0,727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6,55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141</w:t>
            </w:r>
            <w:r w:rsidR="001930FC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0,666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5,99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141</w:t>
            </w:r>
            <w:r w:rsidR="001930FC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809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0,664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5,98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60</w:t>
            </w:r>
            <w:r w:rsidR="001930FC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0,599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5,39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58</w:t>
            </w:r>
            <w:r w:rsidR="001930FC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0,553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4,98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63</w:t>
            </w:r>
            <w:r w:rsidR="001930FC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0,534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4,81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141</w:t>
            </w:r>
            <w:r w:rsidR="001930FC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0,475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4,27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141</w:t>
            </w:r>
            <w:r w:rsidR="001930FC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4,15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88</w:t>
            </w:r>
            <w:r w:rsidR="00276027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0,437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3,93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88</w:t>
            </w:r>
            <w:r w:rsidR="00276027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404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0,427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3,84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305</w:t>
            </w:r>
            <w:r w:rsidR="00276027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3,81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141</w:t>
            </w:r>
            <w:r w:rsidR="00276027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809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0,384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3,45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88</w:t>
            </w:r>
            <w:r w:rsidR="00276027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3,36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90</w:t>
            </w:r>
            <w:r w:rsidR="00276027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0,292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2,63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141</w:t>
            </w:r>
            <w:r w:rsidR="00276027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0,211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1,90</w:t>
            </w:r>
          </w:p>
        </w:tc>
      </w:tr>
      <w:tr w:rsidR="00AD706B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706B" w:rsidRPr="001C689E" w:rsidRDefault="00C84827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6B" w:rsidRPr="001C689E" w:rsidRDefault="00AD706B" w:rsidP="00AD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63,689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06B" w:rsidRPr="001C689E" w:rsidRDefault="00AD706B" w:rsidP="00AD706B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573,24</w:t>
            </w:r>
          </w:p>
        </w:tc>
      </w:tr>
      <w:tr w:rsidR="00115DD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136.66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1,557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14,01</w:t>
            </w:r>
          </w:p>
        </w:tc>
      </w:tr>
      <w:tr w:rsidR="00115DD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136.44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0,850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7,65</w:t>
            </w:r>
          </w:p>
        </w:tc>
      </w:tr>
      <w:tr w:rsidR="00115DD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144.11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0,836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7,52</w:t>
            </w:r>
          </w:p>
        </w:tc>
      </w:tr>
      <w:tr w:rsidR="00115DD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136.53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6,65</w:t>
            </w:r>
          </w:p>
        </w:tc>
      </w:tr>
      <w:tr w:rsidR="00115DD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136.43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6,15</w:t>
            </w:r>
          </w:p>
        </w:tc>
      </w:tr>
      <w:tr w:rsidR="00115DD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144.18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6,05</w:t>
            </w:r>
          </w:p>
        </w:tc>
      </w:tr>
      <w:tr w:rsidR="00115DD6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5DD6" w:rsidRPr="001C689E" w:rsidRDefault="006C26E4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D6" w:rsidRPr="001C689E" w:rsidRDefault="00115DD6" w:rsidP="00115D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5,337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DD6" w:rsidRPr="001C689E" w:rsidRDefault="00115DD6" w:rsidP="00115DD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48,03</w:t>
            </w:r>
          </w:p>
        </w:tc>
      </w:tr>
      <w:tr w:rsidR="0018783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БОЖИДАР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130.5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0,241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2,17</w:t>
            </w:r>
          </w:p>
        </w:tc>
      </w:tr>
      <w:tr w:rsidR="0018783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БОЖИДАР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130.12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0,233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2,10</w:t>
            </w:r>
          </w:p>
        </w:tc>
      </w:tr>
      <w:tr w:rsidR="0018783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БОЖИДАР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547.788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0,126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1,14</w:t>
            </w:r>
          </w:p>
        </w:tc>
      </w:tr>
      <w:tr w:rsidR="00187839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7839" w:rsidRPr="001C689E" w:rsidRDefault="0018783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7839" w:rsidRPr="001C689E" w:rsidRDefault="00187839" w:rsidP="00187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839" w:rsidRPr="001C689E" w:rsidRDefault="00187839" w:rsidP="00187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0,600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7839" w:rsidRPr="001C689E" w:rsidRDefault="00187839" w:rsidP="0018783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5,41</w:t>
            </w:r>
          </w:p>
        </w:tc>
      </w:tr>
      <w:tr w:rsidR="00757F9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БОРИСЛАВ СПАСОВ КРЪСТЕВ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70.21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3,17</w:t>
            </w:r>
          </w:p>
        </w:tc>
      </w:tr>
      <w:tr w:rsidR="00757F9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БОРИСЛАВ СПАСОВ КРЪСТЕВ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132.26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2,70</w:t>
            </w:r>
          </w:p>
        </w:tc>
      </w:tr>
      <w:tr w:rsidR="00757F9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БОРИСЛАВ СПАСОВ КРЪСТЕВ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132.24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0,233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2,10</w:t>
            </w:r>
          </w:p>
        </w:tc>
      </w:tr>
      <w:tr w:rsidR="00757F9D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F9D" w:rsidRPr="001C689E" w:rsidRDefault="00E81534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F9D" w:rsidRPr="001C689E" w:rsidRDefault="00757F9D" w:rsidP="00757F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F9D" w:rsidRPr="001C689E" w:rsidRDefault="00757F9D" w:rsidP="00757F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0,886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F9D" w:rsidRPr="001C689E" w:rsidRDefault="00757F9D" w:rsidP="00757F9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7,97</w:t>
            </w:r>
          </w:p>
        </w:tc>
      </w:tr>
      <w:tr w:rsidR="000015BF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5BF" w:rsidRPr="001C689E" w:rsidRDefault="000015B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ГАЛИНА ИВАНОВА НИКОЛОВА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5BF" w:rsidRPr="001C689E" w:rsidRDefault="000015BF" w:rsidP="00001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5BF" w:rsidRPr="001C689E" w:rsidRDefault="000015BF" w:rsidP="000015BF">
            <w:pPr>
              <w:jc w:val="center"/>
              <w:rPr>
                <w:color w:val="000000"/>
                <w:sz w:val="18"/>
                <w:szCs w:val="18"/>
              </w:rPr>
            </w:pPr>
            <w:r w:rsidRPr="001C689E">
              <w:rPr>
                <w:color w:val="000000"/>
                <w:sz w:val="18"/>
                <w:szCs w:val="18"/>
              </w:rPr>
              <w:t>54.943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015BF" w:rsidRPr="001C689E" w:rsidRDefault="000015BF" w:rsidP="000015BF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5BF" w:rsidRPr="001C689E" w:rsidRDefault="000015BF" w:rsidP="000015BF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2,69</w:t>
            </w:r>
          </w:p>
        </w:tc>
      </w:tr>
      <w:tr w:rsidR="00414900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4900" w:rsidRPr="001C689E" w:rsidRDefault="000015B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4900" w:rsidRPr="001C689E" w:rsidRDefault="00414900" w:rsidP="00757F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00" w:rsidRPr="001C689E" w:rsidRDefault="00414900" w:rsidP="00757F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14900" w:rsidRPr="001C689E" w:rsidRDefault="000015BF" w:rsidP="00757F9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0,299</w:t>
            </w:r>
            <w:r w:rsidRPr="001C689E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4900" w:rsidRPr="001C689E" w:rsidRDefault="000015BF" w:rsidP="00757F9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2,69</w:t>
            </w:r>
          </w:p>
        </w:tc>
      </w:tr>
      <w:tr w:rsidR="000E409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89.405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5,924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53,31</w:t>
            </w:r>
          </w:p>
        </w:tc>
      </w:tr>
      <w:tr w:rsidR="000E409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90.46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2,828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25,45</w:t>
            </w:r>
          </w:p>
        </w:tc>
      </w:tr>
      <w:tr w:rsidR="000E409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2,713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24,42</w:t>
            </w:r>
          </w:p>
        </w:tc>
      </w:tr>
      <w:tr w:rsidR="000E409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90.403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2,140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19,26</w:t>
            </w:r>
          </w:p>
        </w:tc>
      </w:tr>
      <w:tr w:rsidR="000E409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90.18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6,38</w:t>
            </w:r>
          </w:p>
        </w:tc>
      </w:tr>
      <w:tr w:rsidR="000E409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90.9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0,500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4,50</w:t>
            </w:r>
          </w:p>
        </w:tc>
      </w:tr>
      <w:tr w:rsidR="000E4099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4099" w:rsidRPr="001C689E" w:rsidRDefault="000E409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099" w:rsidRPr="001C689E" w:rsidRDefault="000E4099" w:rsidP="000E40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14,814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099" w:rsidRPr="001C689E" w:rsidRDefault="000E4099" w:rsidP="000E40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133,32</w:t>
            </w:r>
          </w:p>
        </w:tc>
      </w:tr>
      <w:tr w:rsidR="00313B0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152.9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0,921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8,29</w:t>
            </w:r>
          </w:p>
        </w:tc>
      </w:tr>
      <w:tr w:rsidR="00313B0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152.19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0,810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7,29</w:t>
            </w:r>
          </w:p>
        </w:tc>
      </w:tr>
      <w:tr w:rsidR="00313B0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148.11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7,20</w:t>
            </w:r>
          </w:p>
        </w:tc>
      </w:tr>
      <w:tr w:rsidR="00313B0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152.13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0,748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6,73</w:t>
            </w:r>
          </w:p>
        </w:tc>
      </w:tr>
      <w:tr w:rsidR="00313B0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148.12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5,40</w:t>
            </w:r>
          </w:p>
        </w:tc>
      </w:tr>
      <w:tr w:rsidR="00313B0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152.28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0,440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3,96</w:t>
            </w:r>
          </w:p>
        </w:tc>
      </w:tr>
      <w:tr w:rsidR="00313B0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552.25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0,408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3,67</w:t>
            </w:r>
          </w:p>
        </w:tc>
      </w:tr>
      <w:tr w:rsidR="00313B0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152.853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0,367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3,30</w:t>
            </w:r>
          </w:p>
        </w:tc>
      </w:tr>
      <w:tr w:rsidR="00313B06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lastRenderedPageBreak/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152.32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0,363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3,27</w:t>
            </w:r>
          </w:p>
        </w:tc>
      </w:tr>
      <w:tr w:rsidR="00313B06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3B06" w:rsidRPr="001C689E" w:rsidRDefault="00313B06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B06" w:rsidRPr="001C689E" w:rsidRDefault="00313B06" w:rsidP="00313B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5,457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B06" w:rsidRPr="001C689E" w:rsidRDefault="00313B06" w:rsidP="00313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49,11</w:t>
            </w:r>
          </w:p>
        </w:tc>
      </w:tr>
      <w:tr w:rsidR="00BB31C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ИВАН ИВАНОВ ЧУБРИН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</w:t>
            </w:r>
            <w:r w:rsidR="00724A6B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2,801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25,21</w:t>
            </w:r>
          </w:p>
        </w:tc>
      </w:tr>
      <w:tr w:rsidR="00BB31C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ИВАН ИВАНОВ ЧУБРИН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</w:t>
            </w:r>
            <w:r w:rsidR="00724A6B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2,497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22,48</w:t>
            </w:r>
          </w:p>
        </w:tc>
      </w:tr>
      <w:tr w:rsidR="00BB31C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ИВАН ИВАНОВ ЧУБРИН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</w:t>
            </w:r>
            <w:r w:rsidR="00724A6B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1,800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16,20</w:t>
            </w:r>
          </w:p>
        </w:tc>
      </w:tr>
      <w:tr w:rsidR="00BB31C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ИВАН ИВАНОВ ЧУБРИН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54</w:t>
            </w:r>
            <w:r w:rsidR="00724A6B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943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0,997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8,97</w:t>
            </w:r>
          </w:p>
        </w:tc>
      </w:tr>
      <w:tr w:rsidR="00BB31C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ИВАН ИВАНОВ ЧУБРИН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54</w:t>
            </w:r>
            <w:r w:rsidR="00724A6B" w:rsidRPr="001C689E">
              <w:rPr>
                <w:sz w:val="18"/>
                <w:szCs w:val="18"/>
              </w:rPr>
              <w:t>.</w:t>
            </w:r>
            <w:r w:rsidRPr="001C689E">
              <w:rPr>
                <w:sz w:val="18"/>
                <w:szCs w:val="18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7,87</w:t>
            </w:r>
          </w:p>
        </w:tc>
      </w:tr>
      <w:tr w:rsidR="00BB31C1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31C1" w:rsidRPr="001C689E" w:rsidRDefault="005C3D22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31C1" w:rsidRPr="001C689E" w:rsidRDefault="00BB31C1" w:rsidP="00BB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1C1" w:rsidRPr="001C689E" w:rsidRDefault="00BB31C1" w:rsidP="00BB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8,969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1C1" w:rsidRPr="001C689E" w:rsidRDefault="00BB31C1" w:rsidP="00BB3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80,73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688.17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2,021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18,19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149.9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1,560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14,04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149.12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1,548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13,94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81.430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1,506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13,55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77.454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1,436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12,92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688.825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1,425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12,82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147.28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1,352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12,16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145.16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1,331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11,98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136.22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1,298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11,68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145.11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1,239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11,15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146.838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1,100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9,90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136.17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1,089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9,80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77.454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0,963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8,67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147.21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0,852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7,67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136.6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0,759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6,83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0,740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6,66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145.30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0,736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6,62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688.23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0,721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6,49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137.20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6,30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135.617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0,644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5,80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81.45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0,615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5,54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137.816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5,42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147.13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0,501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4,51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77.454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4,41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81.429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4,31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137.13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0,476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4,29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682.143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0,464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4,17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0,446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4,01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146.826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0,414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3,72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150.34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0,404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3,63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3,60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681.823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3,51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681.91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0,325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2,93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136.616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2,91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680.44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0,316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2,85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141.7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0,310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2,79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150.34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0,292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2,62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136.43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2,31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150.55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0,242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2,18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150.45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1,88</w:t>
            </w:r>
          </w:p>
        </w:tc>
      </w:tr>
      <w:tr w:rsidR="00D64BAD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682.144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0,164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1,47</w:t>
            </w:r>
          </w:p>
        </w:tc>
      </w:tr>
      <w:tr w:rsidR="00D64BAD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4BAD" w:rsidRPr="001C689E" w:rsidRDefault="00D64BAD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BAD" w:rsidRPr="001C689E" w:rsidRDefault="00D64BAD" w:rsidP="00D64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31,141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BAD" w:rsidRPr="001C689E" w:rsidRDefault="00D64BAD" w:rsidP="00D64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280,23</w:t>
            </w:r>
          </w:p>
        </w:tc>
      </w:tr>
      <w:tr w:rsidR="0034733F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МАРТИН ЕМИЛОВ МИШОВ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70.903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3,427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30,84</w:t>
            </w:r>
          </w:p>
        </w:tc>
      </w:tr>
      <w:tr w:rsidR="0034733F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МАРТИН ЕМИЛОВ МИШОВ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70.21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0,846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7,61</w:t>
            </w:r>
          </w:p>
        </w:tc>
      </w:tr>
      <w:tr w:rsidR="0034733F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МАРТИН ЕМИЛОВ МИШОВ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137.816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0,553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4,98</w:t>
            </w:r>
          </w:p>
        </w:tc>
      </w:tr>
      <w:tr w:rsidR="0034733F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733F" w:rsidRPr="001C689E" w:rsidRDefault="0034733F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733F" w:rsidRPr="001C689E" w:rsidRDefault="0034733F" w:rsidP="00347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3F" w:rsidRPr="001C689E" w:rsidRDefault="0034733F" w:rsidP="00347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4,826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733F" w:rsidRPr="001C689E" w:rsidRDefault="0034733F" w:rsidP="003473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43,</w:t>
            </w:r>
            <w:proofErr w:type="spellStart"/>
            <w:r w:rsidRPr="001C689E">
              <w:rPr>
                <w:b/>
                <w:bCs/>
                <w:sz w:val="18"/>
                <w:szCs w:val="18"/>
              </w:rPr>
              <w:t>43</w:t>
            </w:r>
            <w:proofErr w:type="spellEnd"/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73.470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2,709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24,38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44.5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2,483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22,35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41.5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2,294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20,65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66.945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2,264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20,37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66.15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1,382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12,44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lastRenderedPageBreak/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150.55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1,305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11,74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44.116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1,272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11,45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44.989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1,204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10,84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231.121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1,038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9,34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66.38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1,019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9,17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44.29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0,816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7,34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150.8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6,32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150.18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6,05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150.27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0,665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5,98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209.77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0,545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4,91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150.6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0,518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4,66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150.20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3,25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209.81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0,342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3,08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209.79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2,72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150.60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2,50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232.121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2,46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150.27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0,194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1,75</w:t>
            </w:r>
          </w:p>
        </w:tc>
      </w:tr>
      <w:tr w:rsidR="008D490A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150.20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0,143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1,29</w:t>
            </w:r>
          </w:p>
        </w:tc>
      </w:tr>
      <w:tr w:rsidR="008D490A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D490A" w:rsidRPr="001C689E" w:rsidRDefault="008D490A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0A" w:rsidRPr="001C689E" w:rsidRDefault="008D490A" w:rsidP="008D4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22,782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90A" w:rsidRPr="001C689E" w:rsidRDefault="008D490A" w:rsidP="008D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205,04</w:t>
            </w:r>
          </w:p>
        </w:tc>
      </w:tr>
      <w:tr w:rsidR="00C32F32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СИМЕОН ХРИСТОВ НИКОЛОВ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55.938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1,282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11,53</w:t>
            </w:r>
          </w:p>
        </w:tc>
      </w:tr>
      <w:tr w:rsidR="00C32F32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СИМЕОН ХРИСТОВ НИКОЛОВ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142.11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0,813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7,32</w:t>
            </w:r>
          </w:p>
        </w:tc>
      </w:tr>
      <w:tr w:rsidR="00C32F32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СИМЕОН ХРИСТОВ НИКОЛОВ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142.5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0,730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6,57</w:t>
            </w:r>
          </w:p>
        </w:tc>
      </w:tr>
      <w:tr w:rsidR="00C32F32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СИМЕОН ХРИСТОВ НИКОЛОВ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58.27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0,604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5,44</w:t>
            </w:r>
          </w:p>
        </w:tc>
      </w:tr>
      <w:tr w:rsidR="00C32F32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F32" w:rsidRPr="001C689E" w:rsidRDefault="00C32F32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F32" w:rsidRPr="001C689E" w:rsidRDefault="00C32F32" w:rsidP="00C32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32" w:rsidRPr="001C689E" w:rsidRDefault="00C32F32" w:rsidP="00C32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3,429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F32" w:rsidRPr="001C689E" w:rsidRDefault="00C32F32" w:rsidP="00C32F32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30,86</w:t>
            </w:r>
          </w:p>
        </w:tc>
      </w:tr>
      <w:tr w:rsidR="00004E3C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СПАС ГЕОРГИЕВ СПАСОВ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64.909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2,357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21,</w:t>
            </w:r>
            <w:proofErr w:type="spellStart"/>
            <w:r w:rsidRPr="001C689E">
              <w:rPr>
                <w:sz w:val="18"/>
                <w:szCs w:val="18"/>
              </w:rPr>
              <w:t>21</w:t>
            </w:r>
            <w:proofErr w:type="spellEnd"/>
          </w:p>
        </w:tc>
      </w:tr>
      <w:tr w:rsidR="00004E3C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СПАС ГЕОРГИЕВ СПАСОВ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58.931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1,346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12,11</w:t>
            </w:r>
          </w:p>
        </w:tc>
      </w:tr>
      <w:tr w:rsidR="00004E3C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СПАС ГЕОРГИЕВ СПАСОВ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85.434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1,059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9,53</w:t>
            </w:r>
          </w:p>
        </w:tc>
      </w:tr>
      <w:tr w:rsidR="00004E3C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СПАС ГЕОРГИЕВ СПАСОВ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58.48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6,29</w:t>
            </w:r>
          </w:p>
        </w:tc>
      </w:tr>
      <w:tr w:rsidR="00004E3C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4E3C" w:rsidRPr="001C689E" w:rsidRDefault="00004E3C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4E3C" w:rsidRPr="001C689E" w:rsidRDefault="00004E3C" w:rsidP="00004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E3C" w:rsidRPr="001C689E" w:rsidRDefault="00004E3C" w:rsidP="00004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5,461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4E3C" w:rsidRPr="001C689E" w:rsidRDefault="00004E3C" w:rsidP="00004E3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49,14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124.772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4,084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36,75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758.770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3,529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31,76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121.767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1,995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17,96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126.11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1,983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17,85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131.791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1,896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17,07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132.792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1,462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13,15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556.786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1,438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12,94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132.47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1,420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12,78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126.30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1,356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12,21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126.29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1,273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11,46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547.28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1,252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11,27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131.26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1,197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10,77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131.6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1,182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10,64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132.48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1,180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10,62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132.53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0,931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8,38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131.16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0,921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8,29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130.5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5,92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554.569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5,57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751.129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5,42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0,543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4,89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133.571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0,436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3,92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553.2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3,76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554.569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0,352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3,17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128.775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2,69</w:t>
            </w:r>
          </w:p>
        </w:tc>
      </w:tr>
      <w:tr w:rsidR="0042446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556.8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0,131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1,17</w:t>
            </w:r>
          </w:p>
        </w:tc>
      </w:tr>
      <w:tr w:rsidR="00424461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4461" w:rsidRPr="001C689E" w:rsidRDefault="0042446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461" w:rsidRPr="001C689E" w:rsidRDefault="00424461" w:rsidP="004244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31,156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461" w:rsidRPr="001C689E" w:rsidRDefault="00424461" w:rsidP="0042446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280,41</w:t>
            </w:r>
          </w:p>
        </w:tc>
      </w:tr>
      <w:tr w:rsidR="00E63C08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ТОНИ ВЕСЕЛИНОВ ИЛИЕВ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90.403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2,228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20,05</w:t>
            </w:r>
          </w:p>
        </w:tc>
      </w:tr>
      <w:tr w:rsidR="00E63C08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ТОНИ ВЕСЕЛИНОВ ИЛИЕВ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58.5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0,957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8,61</w:t>
            </w:r>
          </w:p>
        </w:tc>
      </w:tr>
      <w:tr w:rsidR="00E63C08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ТОНИ ВЕСЕЛИНОВ ИЛИЕВ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913.118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0,430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3,87</w:t>
            </w:r>
          </w:p>
        </w:tc>
      </w:tr>
      <w:tr w:rsidR="00E63C08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3C08" w:rsidRPr="001C689E" w:rsidRDefault="00E63C08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3C08" w:rsidRPr="001C689E" w:rsidRDefault="00E63C08" w:rsidP="00E63C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C08" w:rsidRPr="001C689E" w:rsidRDefault="00E63C08" w:rsidP="00E63C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3,615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C08" w:rsidRPr="001C689E" w:rsidRDefault="00E63C08" w:rsidP="00E6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32,53</w:t>
            </w:r>
          </w:p>
        </w:tc>
      </w:tr>
      <w:tr w:rsidR="00BD275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lastRenderedPageBreak/>
              <w:t xml:space="preserve">ХРИСТО ИВАНОВ </w:t>
            </w:r>
            <w:proofErr w:type="spellStart"/>
            <w:r w:rsidRPr="001C689E">
              <w:rPr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52.939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5,929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53,36</w:t>
            </w:r>
          </w:p>
        </w:tc>
      </w:tr>
      <w:tr w:rsidR="00BD275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 xml:space="preserve">ХРИСТО ИВАНОВ </w:t>
            </w:r>
            <w:proofErr w:type="spellStart"/>
            <w:r w:rsidRPr="001C689E">
              <w:rPr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74.457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3,694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33,25</w:t>
            </w:r>
          </w:p>
        </w:tc>
      </w:tr>
      <w:tr w:rsidR="00BD275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 xml:space="preserve">ХРИСТО ИВАНОВ </w:t>
            </w:r>
            <w:proofErr w:type="spellStart"/>
            <w:r w:rsidRPr="001C689E">
              <w:rPr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3,196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28,77</w:t>
            </w:r>
          </w:p>
        </w:tc>
      </w:tr>
      <w:tr w:rsidR="00BD275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 xml:space="preserve">ХРИСТО ИВАНОВ </w:t>
            </w:r>
            <w:proofErr w:type="spellStart"/>
            <w:r w:rsidRPr="001C689E">
              <w:rPr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52.21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2,648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23,84</w:t>
            </w:r>
          </w:p>
        </w:tc>
      </w:tr>
      <w:tr w:rsidR="00BD275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 xml:space="preserve">ХРИСТО ИВАНОВ </w:t>
            </w:r>
            <w:proofErr w:type="spellStart"/>
            <w:r w:rsidRPr="001C689E">
              <w:rPr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71.902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2,560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23,04</w:t>
            </w:r>
          </w:p>
        </w:tc>
      </w:tr>
      <w:tr w:rsidR="00BD275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 xml:space="preserve">ХРИСТО ИВАНОВ </w:t>
            </w:r>
            <w:proofErr w:type="spellStart"/>
            <w:r w:rsidRPr="001C689E">
              <w:rPr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53.30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2,000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18,00</w:t>
            </w:r>
          </w:p>
        </w:tc>
      </w:tr>
      <w:tr w:rsidR="00BD275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 xml:space="preserve">ХРИСТО ИВАНОВ </w:t>
            </w:r>
            <w:proofErr w:type="spellStart"/>
            <w:r w:rsidRPr="001C689E">
              <w:rPr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76.456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1,339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12,05</w:t>
            </w:r>
          </w:p>
        </w:tc>
      </w:tr>
      <w:tr w:rsidR="00BD275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 xml:space="preserve">ХРИСТО ИВАНОВ </w:t>
            </w:r>
            <w:proofErr w:type="spellStart"/>
            <w:r w:rsidRPr="001C689E">
              <w:rPr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74.22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0,972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8,75</w:t>
            </w:r>
          </w:p>
        </w:tc>
      </w:tr>
      <w:tr w:rsidR="00BD275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 xml:space="preserve">ХРИСТО ИВАНОВ </w:t>
            </w:r>
            <w:proofErr w:type="spellStart"/>
            <w:r w:rsidRPr="001C689E">
              <w:rPr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72.901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0,793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7,14</w:t>
            </w:r>
          </w:p>
        </w:tc>
      </w:tr>
      <w:tr w:rsidR="00BD275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 xml:space="preserve">ХРИСТО ИВАНОВ </w:t>
            </w:r>
            <w:proofErr w:type="spellStart"/>
            <w:r w:rsidRPr="001C689E">
              <w:rPr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6,30</w:t>
            </w:r>
          </w:p>
        </w:tc>
      </w:tr>
      <w:tr w:rsidR="00BD275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 xml:space="preserve">ХРИСТО ИВАНОВ </w:t>
            </w:r>
            <w:proofErr w:type="spellStart"/>
            <w:r w:rsidRPr="001C689E">
              <w:rPr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54.14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0,250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2,25</w:t>
            </w:r>
          </w:p>
        </w:tc>
      </w:tr>
      <w:tr w:rsidR="00BD2759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 xml:space="preserve">ХРИСТО ИВАНОВ </w:t>
            </w:r>
            <w:proofErr w:type="spellStart"/>
            <w:r w:rsidRPr="001C689E">
              <w:rPr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547.50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0,201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1,81</w:t>
            </w:r>
          </w:p>
        </w:tc>
      </w:tr>
      <w:tr w:rsidR="00BD2759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2759" w:rsidRPr="001C689E" w:rsidRDefault="00BD2759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759" w:rsidRPr="001C689E" w:rsidRDefault="00BD2759" w:rsidP="00BD2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24,282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59" w:rsidRPr="001C689E" w:rsidRDefault="00BD2759" w:rsidP="00BD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218,56</w:t>
            </w:r>
          </w:p>
        </w:tc>
      </w:tr>
      <w:tr w:rsidR="00013A6C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ЦВЕТАН АНГЕЛОВ ВУЧКОВ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135.13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0,799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7,19</w:t>
            </w:r>
          </w:p>
        </w:tc>
      </w:tr>
      <w:tr w:rsidR="00013A6C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ЦВЕТАН АНГЕЛОВ ВУЧКОВ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135.19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0,688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6,19</w:t>
            </w:r>
          </w:p>
        </w:tc>
      </w:tr>
      <w:tr w:rsidR="00013A6C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ЦВЕТАН АНГЕЛОВ ВУЧКОВ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135.28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0,400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3,60</w:t>
            </w:r>
          </w:p>
        </w:tc>
      </w:tr>
      <w:tr w:rsidR="00013A6C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3A6C" w:rsidRPr="001C689E" w:rsidRDefault="00013A6C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3A6C" w:rsidRPr="001C689E" w:rsidRDefault="00013A6C" w:rsidP="00013A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A6C" w:rsidRPr="001C689E" w:rsidRDefault="00013A6C" w:rsidP="00013A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1,887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A6C" w:rsidRPr="001C689E" w:rsidRDefault="00013A6C" w:rsidP="00013A6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16,98</w:t>
            </w:r>
          </w:p>
        </w:tc>
      </w:tr>
      <w:tr w:rsidR="00464F05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ЦВЕТЕЛИНА ПАВЛОВА ГЕОРГИЕВА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69.900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3,008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27,07</w:t>
            </w:r>
          </w:p>
        </w:tc>
      </w:tr>
      <w:tr w:rsidR="00464F05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ЦВЕТЕЛИНА ПАВЛОВА ГЕОРГИЕВА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54.14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0,399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3,59</w:t>
            </w:r>
          </w:p>
        </w:tc>
      </w:tr>
      <w:tr w:rsidR="00464F05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ЦВЕТЕЛИНА ПАВЛОВА ГЕОРГИЕВА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0,183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1,65</w:t>
            </w:r>
          </w:p>
        </w:tc>
      </w:tr>
      <w:tr w:rsidR="00464F05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64F05" w:rsidRPr="001C689E" w:rsidRDefault="00464F05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64F05" w:rsidRPr="001C689E" w:rsidRDefault="00464F05" w:rsidP="0046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F05" w:rsidRPr="001C689E" w:rsidRDefault="00464F05" w:rsidP="0046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3,590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4F05" w:rsidRPr="001C689E" w:rsidRDefault="00464F05" w:rsidP="00464F05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32,31</w:t>
            </w:r>
          </w:p>
        </w:tc>
      </w:tr>
      <w:tr w:rsidR="0011084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68.905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2,249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20,24</w:t>
            </w:r>
          </w:p>
        </w:tc>
      </w:tr>
      <w:tr w:rsidR="0011084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62.26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0,600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5,40</w:t>
            </w:r>
          </w:p>
        </w:tc>
      </w:tr>
      <w:tr w:rsidR="0011084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62.16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0,211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1,90</w:t>
            </w:r>
          </w:p>
        </w:tc>
      </w:tr>
      <w:tr w:rsidR="00110841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224.54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0,189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sz w:val="18"/>
                <w:szCs w:val="18"/>
              </w:rPr>
              <w:t>1,70</w:t>
            </w:r>
          </w:p>
        </w:tc>
      </w:tr>
      <w:tr w:rsidR="00110841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0841" w:rsidRPr="001C689E" w:rsidRDefault="0011084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0841" w:rsidRPr="001C689E" w:rsidRDefault="00110841" w:rsidP="0011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41" w:rsidRPr="001C689E" w:rsidRDefault="00110841" w:rsidP="0011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3,249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110841" w:rsidP="0011084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89E">
              <w:rPr>
                <w:b/>
                <w:bCs/>
                <w:sz w:val="18"/>
                <w:szCs w:val="18"/>
              </w:rPr>
              <w:t>29,24</w:t>
            </w:r>
          </w:p>
        </w:tc>
      </w:tr>
      <w:tr w:rsidR="00110841" w:rsidRPr="0032491D" w:rsidTr="00EF6AD7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0841" w:rsidRPr="001C689E" w:rsidRDefault="00110841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89E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0841" w:rsidRPr="001C689E" w:rsidRDefault="00110841" w:rsidP="0011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41" w:rsidRPr="001C689E" w:rsidRDefault="00110841" w:rsidP="0011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D372AB" w:rsidP="00110841">
            <w:pPr>
              <w:jc w:val="center"/>
              <w:rPr>
                <w:b/>
                <w:sz w:val="18"/>
                <w:szCs w:val="18"/>
              </w:rPr>
            </w:pPr>
            <w:r w:rsidRPr="001C689E">
              <w:rPr>
                <w:b/>
                <w:sz w:val="18"/>
                <w:szCs w:val="18"/>
              </w:rPr>
              <w:t>301.355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841" w:rsidRPr="001C689E" w:rsidRDefault="00D372AB" w:rsidP="00110841">
            <w:pPr>
              <w:jc w:val="center"/>
              <w:rPr>
                <w:b/>
                <w:sz w:val="18"/>
                <w:szCs w:val="18"/>
              </w:rPr>
            </w:pPr>
            <w:r w:rsidRPr="001C689E">
              <w:rPr>
                <w:b/>
                <w:sz w:val="18"/>
                <w:szCs w:val="18"/>
              </w:rPr>
              <w:t>2712.22</w:t>
            </w:r>
          </w:p>
        </w:tc>
      </w:tr>
    </w:tbl>
    <w:p w:rsidR="00890735" w:rsidRPr="00371B3F" w:rsidRDefault="00890735" w:rsidP="006404C0">
      <w:pPr>
        <w:jc w:val="both"/>
        <w:textAlignment w:val="center"/>
      </w:pPr>
    </w:p>
    <w:p w:rsidR="00605CA9" w:rsidRPr="00371B3F" w:rsidRDefault="00605CA9" w:rsidP="00605CA9">
      <w:pPr>
        <w:numPr>
          <w:ilvl w:val="0"/>
          <w:numId w:val="10"/>
        </w:numPr>
        <w:ind w:left="0" w:firstLine="737"/>
        <w:jc w:val="both"/>
      </w:pPr>
      <w:r w:rsidRPr="00371B3F"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="00773DB6" w:rsidRPr="00371B3F">
        <w:rPr>
          <w:b/>
        </w:rPr>
        <w:t>доброволно споразумение за орна з</w:t>
      </w:r>
      <w:r w:rsidR="00773DB6" w:rsidRPr="00371B3F">
        <w:rPr>
          <w:b/>
        </w:rPr>
        <w:t>е</w:t>
      </w:r>
      <w:r w:rsidR="00773DB6" w:rsidRPr="00371B3F">
        <w:rPr>
          <w:b/>
        </w:rPr>
        <w:t>мя</w:t>
      </w:r>
      <w:r w:rsidRPr="00371B3F">
        <w:rPr>
          <w:b/>
        </w:rPr>
        <w:t>, одобрено с моя заповед №</w:t>
      </w:r>
      <w:r w:rsidR="00773DB6" w:rsidRPr="00371B3F">
        <w:rPr>
          <w:b/>
        </w:rPr>
        <w:t xml:space="preserve"> ПО-09-</w:t>
      </w:r>
      <w:r w:rsidR="00445E51" w:rsidRPr="00371B3F">
        <w:rPr>
          <w:b/>
          <w:lang w:val="en-US"/>
        </w:rPr>
        <w:t>2948-7</w:t>
      </w:r>
      <w:r w:rsidR="00773DB6" w:rsidRPr="00371B3F">
        <w:rPr>
          <w:b/>
        </w:rPr>
        <w:t xml:space="preserve"> / </w:t>
      </w:r>
      <w:r w:rsidR="00445E51" w:rsidRPr="00371B3F">
        <w:rPr>
          <w:b/>
          <w:lang w:val="en-US"/>
        </w:rPr>
        <w:t>21</w:t>
      </w:r>
      <w:r w:rsidR="00773DB6" w:rsidRPr="00371B3F">
        <w:rPr>
          <w:b/>
        </w:rPr>
        <w:t>.</w:t>
      </w:r>
      <w:r w:rsidR="00445E51" w:rsidRPr="00371B3F">
        <w:rPr>
          <w:b/>
        </w:rPr>
        <w:t>1</w:t>
      </w:r>
      <w:r w:rsidR="00445E51" w:rsidRPr="00371B3F">
        <w:rPr>
          <w:b/>
          <w:lang w:val="en-US"/>
        </w:rPr>
        <w:t>2</w:t>
      </w:r>
      <w:r w:rsidR="00773DB6" w:rsidRPr="00371B3F">
        <w:rPr>
          <w:b/>
        </w:rPr>
        <w:t>.20</w:t>
      </w:r>
      <w:r w:rsidR="00400364" w:rsidRPr="00371B3F">
        <w:rPr>
          <w:b/>
        </w:rPr>
        <w:t>2</w:t>
      </w:r>
      <w:r w:rsidR="00445E51" w:rsidRPr="00371B3F">
        <w:rPr>
          <w:b/>
          <w:lang w:val="en-US"/>
        </w:rPr>
        <w:t>2</w:t>
      </w:r>
      <w:r w:rsidR="00D02E61" w:rsidRPr="00371B3F">
        <w:rPr>
          <w:b/>
        </w:rPr>
        <w:t xml:space="preserve"> </w:t>
      </w:r>
      <w:r w:rsidR="00773DB6" w:rsidRPr="00371B3F">
        <w:rPr>
          <w:b/>
        </w:rPr>
        <w:t>г.</w:t>
      </w:r>
      <w:r w:rsidRPr="00371B3F">
        <w:rPr>
          <w:b/>
        </w:rPr>
        <w:t xml:space="preserve"> </w:t>
      </w:r>
      <w:r w:rsidRPr="00371B3F">
        <w:t xml:space="preserve">за землището на </w:t>
      </w:r>
      <w:r w:rsidR="00400364" w:rsidRPr="00371B3F">
        <w:t>гр</w:t>
      </w:r>
      <w:r w:rsidRPr="00371B3F">
        <w:t xml:space="preserve">. </w:t>
      </w:r>
      <w:r w:rsidR="00400364" w:rsidRPr="00371B3F">
        <w:t>Ихтиман</w:t>
      </w:r>
      <w:r w:rsidRPr="00371B3F">
        <w:t xml:space="preserve">, общ. </w:t>
      </w:r>
      <w:r w:rsidR="00773DB6" w:rsidRPr="00371B3F">
        <w:t>Ихтиман</w:t>
      </w:r>
      <w:r w:rsidRPr="00371B3F">
        <w:t xml:space="preserve">, ЕКАТТЕ </w:t>
      </w:r>
      <w:r w:rsidR="00400364" w:rsidRPr="00371B3F">
        <w:t>32901</w:t>
      </w:r>
      <w:r w:rsidRPr="00371B3F">
        <w:t xml:space="preserve"> обла</w:t>
      </w:r>
      <w:r w:rsidR="00773DB6" w:rsidRPr="00371B3F">
        <w:t>ст София</w:t>
      </w:r>
      <w:r w:rsidRPr="00371B3F">
        <w:t>, за стопанската 20</w:t>
      </w:r>
      <w:r w:rsidR="00400364" w:rsidRPr="00371B3F">
        <w:t>2</w:t>
      </w:r>
      <w:r w:rsidR="00445E51" w:rsidRPr="00371B3F">
        <w:rPr>
          <w:lang w:val="en-US"/>
        </w:rPr>
        <w:t>2</w:t>
      </w:r>
      <w:r w:rsidRPr="00371B3F">
        <w:t xml:space="preserve"> – 202</w:t>
      </w:r>
      <w:r w:rsidR="00445E51" w:rsidRPr="00371B3F">
        <w:rPr>
          <w:lang w:val="en-US"/>
        </w:rPr>
        <w:t>3</w:t>
      </w:r>
      <w:r w:rsidRPr="00371B3F">
        <w:t xml:space="preserve"> година, както следва: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955"/>
        <w:gridCol w:w="1842"/>
        <w:gridCol w:w="1413"/>
        <w:gridCol w:w="2184"/>
      </w:tblGrid>
      <w:tr w:rsidR="003818C0" w:rsidRPr="003128E3" w:rsidTr="000023D2">
        <w:trPr>
          <w:cantSplit/>
          <w:trHeight w:val="251"/>
          <w:jc w:val="center"/>
        </w:trPr>
        <w:tc>
          <w:tcPr>
            <w:tcW w:w="3494" w:type="dxa"/>
            <w:vMerge w:val="restart"/>
            <w:vAlign w:val="center"/>
          </w:tcPr>
          <w:p w:rsidR="003818C0" w:rsidRPr="003128E3" w:rsidRDefault="003818C0" w:rsidP="00A861EE">
            <w:pPr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955" w:type="dxa"/>
            <w:vMerge w:val="restart"/>
            <w:vAlign w:val="center"/>
          </w:tcPr>
          <w:p w:rsidR="003818C0" w:rsidRPr="003128E3" w:rsidRDefault="003818C0" w:rsidP="000023D2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439" w:type="dxa"/>
            <w:gridSpan w:val="3"/>
            <w:vAlign w:val="center"/>
          </w:tcPr>
          <w:p w:rsidR="003818C0" w:rsidRPr="003128E3" w:rsidRDefault="003818C0" w:rsidP="000023D2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3818C0" w:rsidRPr="003128E3" w:rsidTr="000023D2">
        <w:trPr>
          <w:cantSplit/>
          <w:trHeight w:val="251"/>
          <w:jc w:val="center"/>
        </w:trPr>
        <w:tc>
          <w:tcPr>
            <w:tcW w:w="3494" w:type="dxa"/>
            <w:vMerge/>
            <w:vAlign w:val="center"/>
          </w:tcPr>
          <w:p w:rsidR="003818C0" w:rsidRPr="003128E3" w:rsidRDefault="003818C0" w:rsidP="00A861EE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</w:tcPr>
          <w:p w:rsidR="003818C0" w:rsidRPr="003128E3" w:rsidRDefault="003818C0" w:rsidP="000023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818C0" w:rsidRPr="003128E3" w:rsidRDefault="003818C0" w:rsidP="000023D2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13" w:type="dxa"/>
            <w:vAlign w:val="center"/>
          </w:tcPr>
          <w:p w:rsidR="003818C0" w:rsidRPr="003128E3" w:rsidRDefault="003818C0" w:rsidP="000023D2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</w:tcPr>
          <w:p w:rsidR="003818C0" w:rsidRPr="003128E3" w:rsidRDefault="003818C0" w:rsidP="000023D2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 xml:space="preserve">Дължимо </w:t>
            </w:r>
            <w:proofErr w:type="spellStart"/>
            <w:r w:rsidRPr="003128E3">
              <w:rPr>
                <w:b/>
                <w:sz w:val="18"/>
                <w:szCs w:val="18"/>
              </w:rPr>
              <w:t>рентно</w:t>
            </w:r>
            <w:proofErr w:type="spellEnd"/>
            <w:r w:rsidRPr="003128E3">
              <w:rPr>
                <w:b/>
                <w:sz w:val="18"/>
                <w:szCs w:val="18"/>
              </w:rPr>
              <w:t xml:space="preserve"> пл</w:t>
            </w:r>
            <w:r w:rsidRPr="003128E3">
              <w:rPr>
                <w:b/>
                <w:sz w:val="18"/>
                <w:szCs w:val="18"/>
              </w:rPr>
              <w:t>а</w:t>
            </w:r>
            <w:r w:rsidRPr="003128E3">
              <w:rPr>
                <w:b/>
                <w:sz w:val="18"/>
                <w:szCs w:val="18"/>
              </w:rPr>
              <w:t>щане в лв.</w:t>
            </w:r>
          </w:p>
        </w:tc>
      </w:tr>
      <w:tr w:rsidR="001365F9" w:rsidRPr="003128E3" w:rsidTr="000023D2">
        <w:trPr>
          <w:cantSplit/>
          <w:trHeight w:val="243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42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108.149</w:t>
            </w:r>
          </w:p>
        </w:tc>
        <w:tc>
          <w:tcPr>
            <w:tcW w:w="1413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5.188</w:t>
            </w:r>
          </w:p>
        </w:tc>
        <w:tc>
          <w:tcPr>
            <w:tcW w:w="2184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155.64</w:t>
            </w:r>
          </w:p>
        </w:tc>
      </w:tr>
      <w:tr w:rsidR="001365F9" w:rsidRPr="003128E3" w:rsidTr="000023D2">
        <w:trPr>
          <w:cantSplit/>
          <w:trHeight w:val="293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42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108.85</w:t>
            </w:r>
          </w:p>
        </w:tc>
        <w:tc>
          <w:tcPr>
            <w:tcW w:w="1413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2.369</w:t>
            </w:r>
          </w:p>
        </w:tc>
        <w:tc>
          <w:tcPr>
            <w:tcW w:w="2184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71.07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81-5</w:t>
            </w:r>
          </w:p>
        </w:tc>
        <w:tc>
          <w:tcPr>
            <w:tcW w:w="1842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81.76</w:t>
            </w:r>
          </w:p>
        </w:tc>
        <w:tc>
          <w:tcPr>
            <w:tcW w:w="1413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2184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6.30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7.767</w:t>
            </w:r>
          </w:p>
        </w:tc>
        <w:tc>
          <w:tcPr>
            <w:tcW w:w="2184" w:type="dxa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233.01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"АГРО ХАРВЕСТ" 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61-1</w:t>
            </w:r>
          </w:p>
        </w:tc>
        <w:tc>
          <w:tcPr>
            <w:tcW w:w="1842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61.41</w:t>
            </w:r>
          </w:p>
        </w:tc>
        <w:tc>
          <w:tcPr>
            <w:tcW w:w="1413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0.829</w:t>
            </w:r>
          </w:p>
        </w:tc>
        <w:tc>
          <w:tcPr>
            <w:tcW w:w="2184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24.87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"АГРО ХАРВЕСТ" 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61-1</w:t>
            </w:r>
          </w:p>
        </w:tc>
        <w:tc>
          <w:tcPr>
            <w:tcW w:w="1842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61.43</w:t>
            </w:r>
          </w:p>
        </w:tc>
        <w:tc>
          <w:tcPr>
            <w:tcW w:w="1413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184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0.36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2184" w:type="dxa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25.23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"АЙРА 2015" ЕООД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81-2</w:t>
            </w:r>
          </w:p>
        </w:tc>
        <w:tc>
          <w:tcPr>
            <w:tcW w:w="1842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81.76</w:t>
            </w:r>
          </w:p>
        </w:tc>
        <w:tc>
          <w:tcPr>
            <w:tcW w:w="1413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0.589</w:t>
            </w:r>
          </w:p>
        </w:tc>
        <w:tc>
          <w:tcPr>
            <w:tcW w:w="2184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17.67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0.589</w:t>
            </w:r>
          </w:p>
        </w:tc>
        <w:tc>
          <w:tcPr>
            <w:tcW w:w="2184" w:type="dxa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17.67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"БИОФУУДС" ЕООД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90-2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90.65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1.399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41.97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"БИОФУУДС" ЕООД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74-1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74.70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33.03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"БИОФУУДС" ЕООД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46-3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46.54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0.662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19.86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"БИОФУУДС" ЕООД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102-3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102.20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16.23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"БИОФУУДС" ЕООД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90-2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90.50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3.96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"БИОФУУДС" ЕООД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90-4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90.10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2.79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3.928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117.84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"ГМ ЕКСПЕРТ 003" 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70-23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70.35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6.00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"ГРЕЙН АГРО 2013" ЕООД</w:t>
            </w:r>
          </w:p>
        </w:tc>
        <w:tc>
          <w:tcPr>
            <w:tcW w:w="955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86-2</w:t>
            </w:r>
          </w:p>
        </w:tc>
        <w:tc>
          <w:tcPr>
            <w:tcW w:w="1842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86.63</w:t>
            </w:r>
          </w:p>
        </w:tc>
        <w:tc>
          <w:tcPr>
            <w:tcW w:w="1413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1.139</w:t>
            </w:r>
          </w:p>
        </w:tc>
        <w:tc>
          <w:tcPr>
            <w:tcW w:w="2184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34.17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"ГРЕЙН АГРО 2013" ЕООД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69-1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69.177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11.34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"ГРЕЙН АГРО 2013" ЕООД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86-1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86.63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8.55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1.802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54.06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"ДЖИКОВ-АГРОИНВЕСТ" ЕООД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92-3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92.4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1.668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50.04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"ДЖИКОВ-АГРОИНВЕСТ" ЕООД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102-6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102.197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23.13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lastRenderedPageBreak/>
              <w:t>"ДЖИКОВ-АГРОИНВЕСТ" ЕООД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102-34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102.220</w:t>
            </w:r>
          </w:p>
        </w:tc>
        <w:tc>
          <w:tcPr>
            <w:tcW w:w="1413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2184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17.37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"ДЖИКОВ-АГРОИНВЕСТ" ЕООД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74-2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74.70</w:t>
            </w:r>
          </w:p>
        </w:tc>
        <w:tc>
          <w:tcPr>
            <w:tcW w:w="1413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2184" w:type="dxa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15.96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3.550</w:t>
            </w:r>
          </w:p>
        </w:tc>
        <w:tc>
          <w:tcPr>
            <w:tcW w:w="2184" w:type="dxa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106.50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63.11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19.71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19.71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"ЕЛЕДЖИК - 99" ЕАД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79.48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1.440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43.20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1.440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43.20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"ЗЛАТНА ГРАДИНА"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73-1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73.40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23.91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"ЗЛАТНА ГРАДИНА"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73-2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73.40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0.713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21.39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1.510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45.30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94-1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94.90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1.550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46.50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92-1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92.4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1.547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46.41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78.19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1.199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35.97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92-1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92.13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25.05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78.13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18.39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102-9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102.176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16.26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81-4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81.25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16.11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87-1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87.36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4.02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6.957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208.71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"МИЛЧЕВ И КО"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103.63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2.215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66.45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"МИЛЧЕВ И КО"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104-1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1.856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55.68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"МИЛЧЕВ И КО"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103.60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37.08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5.307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159.21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65-1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65.65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20.94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65-1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65.61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23.34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"СКРИПКА"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72-9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72.93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21.36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"СКРИПКА"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72-1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72.93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5.55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0.897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26.91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"СОНЕА"ЕООД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75-1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75.45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37.26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37.26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"ХЕЛТИ АГРО"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94-2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94.90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2.876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86.28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"ХЕЛТИ АГРО"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94-2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94.28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1.687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50.61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"ХЕЛТИ АГРО"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7.34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0.890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26.70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"ХЕЛТИ АГРО"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94-2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81.87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12.51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5.870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176.10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"ЯГУАР - 02"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90-6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90.10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3.39</w:t>
            </w:r>
          </w:p>
        </w:tc>
      </w:tr>
      <w:tr w:rsidR="001365F9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0A4D0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5F9" w:rsidRPr="00524CB3" w:rsidRDefault="001365F9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3.39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ВАЛЕРИ ИВАНОВ ПЕЙЧИНОВ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90-1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90.10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1.108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33.24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1.108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33.24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ГЕОРГИ ПЕТРОВ ТАШЕВ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55-6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2.46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2.46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ДЕСИСЛАВА БОРИСОВА ХАДЖИЙСКА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106-2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12.75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12.75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10.74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1.594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47.82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45-1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45.114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37.14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16-9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0.829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24.87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7.34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24.39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44-4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44.111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20.58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12.42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44-4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44.112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10.83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41-2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41.56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10.77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0.284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8.52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115-5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115.18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6.60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40-9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40.33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6.27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7.007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210.21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ИВАН ИЛИЕВ ПЕЛТЕКОВ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1.214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36.42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1.214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36.42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ИВАН ХРИСТОВ МИЛЧЕВ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93-1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93.17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2.497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74.91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lastRenderedPageBreak/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2.497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74.91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ИВО СТАНОЕВ ДОНЧЕВСКИ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70-4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70.35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6.69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6.69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ЙОАН НИКОЛАЕВ СТОИЧКОВ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92-2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103.15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0.340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10.20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0.340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10.20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110-1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110.24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21.089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632.67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110-1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110.40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22.77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107-7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20.46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22.530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675.90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МАЛИНА ВЛАДИМИРОВА ЗЛАТАНОВА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95.14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1.942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58.26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МАЛИНА ВЛАДИМИРОВА ЗЛАТАНОВА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102-11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102.197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0.947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28.41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2.889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86.67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МИЛЕНА ИВАНОВА АНЕВА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9.26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20.25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МИЛЕНА ИВАНОВА АНЕВА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17-33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17.166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13.50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МИЛЕНА ИВАНОВА АНЕВА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57-1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58.63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8.76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МИЛЕНА ИВАНОВА АНЕВА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68-1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68.34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4.74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1.575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47.25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РАДОСЛАВ ПЕТРОВ АЛЕКСОВ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18-1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18.27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0.890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26.70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0.890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26.70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71-1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71.13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2.180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65.40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69-11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69.210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30.15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71-1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71.48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20.94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16-14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13.50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56-9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56.92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0.377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11.31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56-9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56.69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3.99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4.843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145.29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РОЗА ЙОРДАНОВА БОЖИЛОВА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54-1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54.11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14.94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14.94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107-8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24.134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724.02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107-1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16.89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98-1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98.15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9.87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107-8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4.08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107-8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2.58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25.248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757.44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66-3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66.9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19.35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19.35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СТАНИСЛАВА ЖИВКОВА КАЦАРОВА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70-14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70.2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12.09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СТАНИСЛАВА ЖИВКОВА КАЦАРОВА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72-7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72.93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9.33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21.42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СТЕФКА ИВАНОВА СТОИЧКОВА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93-2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94.92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1.50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72-2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72.120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30.33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72-22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72.120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0.831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24.93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107-3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0.642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19.26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72-22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72.93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12.93</w:t>
            </w:r>
          </w:p>
        </w:tc>
      </w:tr>
      <w:tr w:rsidR="00B325DE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50-2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5DE" w:rsidRPr="00524CB3" w:rsidRDefault="00B325DE" w:rsidP="00524CB3">
            <w:pPr>
              <w:jc w:val="center"/>
              <w:rPr>
                <w:color w:val="000000"/>
                <w:sz w:val="18"/>
                <w:szCs w:val="18"/>
              </w:rPr>
            </w:pPr>
            <w:r w:rsidRPr="00524CB3">
              <w:rPr>
                <w:color w:val="000000"/>
                <w:sz w:val="18"/>
                <w:szCs w:val="18"/>
              </w:rPr>
              <w:t>5.34</w:t>
            </w:r>
          </w:p>
        </w:tc>
      </w:tr>
      <w:tr w:rsidR="00BD4758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58" w:rsidRPr="00524CB3" w:rsidRDefault="00A705E9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58" w:rsidRPr="00524CB3" w:rsidRDefault="00BD4758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58" w:rsidRPr="00524CB3" w:rsidRDefault="00BD4758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58" w:rsidRPr="00524CB3" w:rsidRDefault="00BD4758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3.093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58" w:rsidRPr="00524CB3" w:rsidRDefault="00BD4758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92.79</w:t>
            </w:r>
          </w:p>
        </w:tc>
      </w:tr>
      <w:tr w:rsidR="00BD4758" w:rsidRPr="003128E3" w:rsidTr="000023D2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58" w:rsidRPr="00524CB3" w:rsidRDefault="00DF31D0" w:rsidP="00A861EE">
            <w:pPr>
              <w:rPr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58" w:rsidRPr="00524CB3" w:rsidRDefault="00BD4758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58" w:rsidRPr="00524CB3" w:rsidRDefault="00BD4758" w:rsidP="00524C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58" w:rsidRPr="00524CB3" w:rsidRDefault="003E6391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119.319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58" w:rsidRPr="00524CB3" w:rsidRDefault="003E6391" w:rsidP="005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CB3">
              <w:rPr>
                <w:b/>
                <w:bCs/>
                <w:color w:val="000000"/>
                <w:sz w:val="18"/>
                <w:szCs w:val="18"/>
              </w:rPr>
              <w:t>3579.57</w:t>
            </w:r>
          </w:p>
        </w:tc>
      </w:tr>
    </w:tbl>
    <w:p w:rsidR="00FF4D70" w:rsidRPr="009F0B8B" w:rsidRDefault="00FF4D70" w:rsidP="00CA332B">
      <w:pPr>
        <w:jc w:val="both"/>
        <w:textAlignment w:val="center"/>
      </w:pPr>
    </w:p>
    <w:p w:rsidR="00CA332B" w:rsidRPr="00371B3F" w:rsidRDefault="00CA332B" w:rsidP="00A30CB5">
      <w:pPr>
        <w:numPr>
          <w:ilvl w:val="0"/>
          <w:numId w:val="10"/>
        </w:numPr>
        <w:ind w:left="0" w:firstLine="737"/>
        <w:jc w:val="both"/>
      </w:pPr>
      <w:r w:rsidRPr="00371B3F"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Pr="00371B3F">
        <w:rPr>
          <w:b/>
        </w:rPr>
        <w:t>доброволно споразумение за орна з</w:t>
      </w:r>
      <w:r w:rsidRPr="00371B3F">
        <w:rPr>
          <w:b/>
        </w:rPr>
        <w:t>е</w:t>
      </w:r>
      <w:r w:rsidRPr="00371B3F">
        <w:rPr>
          <w:b/>
        </w:rPr>
        <w:t>мя, одобрено с моя заповед №</w:t>
      </w:r>
      <w:r w:rsidR="005A1F97" w:rsidRPr="00371B3F">
        <w:rPr>
          <w:b/>
        </w:rPr>
        <w:t xml:space="preserve"> ПО-09-2951</w:t>
      </w:r>
      <w:r w:rsidRPr="00371B3F">
        <w:rPr>
          <w:b/>
        </w:rPr>
        <w:t xml:space="preserve"> /</w:t>
      </w:r>
      <w:r w:rsidR="00807B32" w:rsidRPr="00371B3F">
        <w:rPr>
          <w:b/>
        </w:rPr>
        <w:t>29.09.2022</w:t>
      </w:r>
      <w:r w:rsidRPr="00371B3F">
        <w:rPr>
          <w:b/>
        </w:rPr>
        <w:t xml:space="preserve">г. </w:t>
      </w:r>
      <w:r w:rsidRPr="00371B3F">
        <w:t>за землището на с. Мухово, общ. Ихтиман, ЕКАТТЕ 49450  област София, за стопанската 202</w:t>
      </w:r>
      <w:r w:rsidR="00636959" w:rsidRPr="00371B3F">
        <w:t>2</w:t>
      </w:r>
      <w:r w:rsidRPr="00371B3F">
        <w:t xml:space="preserve"> – 202</w:t>
      </w:r>
      <w:r w:rsidR="00636959" w:rsidRPr="00371B3F">
        <w:t>3</w:t>
      </w:r>
      <w:r w:rsidRPr="00371B3F">
        <w:t xml:space="preserve"> година, както следва:</w:t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1126"/>
        <w:gridCol w:w="1715"/>
        <w:gridCol w:w="1404"/>
        <w:gridCol w:w="2184"/>
      </w:tblGrid>
      <w:tr w:rsidR="00CA332B" w:rsidRPr="0032491D" w:rsidTr="0032491D">
        <w:trPr>
          <w:cantSplit/>
          <w:trHeight w:val="251"/>
        </w:trPr>
        <w:tc>
          <w:tcPr>
            <w:tcW w:w="3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32B" w:rsidRPr="0032491D" w:rsidRDefault="00CA332B" w:rsidP="00A861EE">
            <w:pPr>
              <w:rPr>
                <w:b/>
                <w:sz w:val="18"/>
                <w:szCs w:val="18"/>
              </w:rPr>
            </w:pPr>
            <w:bookmarkStart w:id="1" w:name="_Hlk127646114"/>
            <w:r w:rsidRPr="0032491D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CA332B" w:rsidRPr="0032491D" w:rsidTr="0032491D">
        <w:trPr>
          <w:cantSplit/>
          <w:trHeight w:val="251"/>
        </w:trPr>
        <w:tc>
          <w:tcPr>
            <w:tcW w:w="3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32B" w:rsidRPr="0032491D" w:rsidRDefault="00CA332B" w:rsidP="00A861EE">
            <w:pPr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 xml:space="preserve">Дължимо </w:t>
            </w:r>
            <w:proofErr w:type="spellStart"/>
            <w:r w:rsidRPr="0032491D">
              <w:rPr>
                <w:b/>
                <w:sz w:val="18"/>
                <w:szCs w:val="18"/>
              </w:rPr>
              <w:t>рентно</w:t>
            </w:r>
            <w:proofErr w:type="spellEnd"/>
            <w:r w:rsidRPr="0032491D">
              <w:rPr>
                <w:b/>
                <w:sz w:val="18"/>
                <w:szCs w:val="18"/>
              </w:rPr>
              <w:t xml:space="preserve"> пл</w:t>
            </w:r>
            <w:r w:rsidRPr="0032491D">
              <w:rPr>
                <w:b/>
                <w:sz w:val="18"/>
                <w:szCs w:val="18"/>
              </w:rPr>
              <w:t>а</w:t>
            </w:r>
            <w:r w:rsidRPr="0032491D">
              <w:rPr>
                <w:b/>
                <w:sz w:val="18"/>
                <w:szCs w:val="18"/>
              </w:rPr>
              <w:t>щане в лв.</w:t>
            </w:r>
          </w:p>
        </w:tc>
      </w:tr>
      <w:tr w:rsidR="00B75F05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F05" w:rsidRPr="00A11334" w:rsidRDefault="00B75F05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487.20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0,954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8,58</w:t>
            </w:r>
          </w:p>
        </w:tc>
      </w:tr>
      <w:tr w:rsidR="00B75F05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F05" w:rsidRPr="00A11334" w:rsidRDefault="00B75F05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487.574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0,922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8,30</w:t>
            </w:r>
          </w:p>
        </w:tc>
      </w:tr>
      <w:tr w:rsidR="00B75F05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F05" w:rsidRPr="00A11334" w:rsidRDefault="00B75F05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596.574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0,657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5,91</w:t>
            </w:r>
          </w:p>
        </w:tc>
      </w:tr>
      <w:tr w:rsidR="00B75F05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F05" w:rsidRPr="00A11334" w:rsidRDefault="00B75F05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530.1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0,616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5,55</w:t>
            </w:r>
          </w:p>
        </w:tc>
      </w:tr>
      <w:tr w:rsidR="00B75F05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F05" w:rsidRPr="00A11334" w:rsidRDefault="00B75F05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color w:val="000000"/>
                <w:sz w:val="18"/>
                <w:szCs w:val="18"/>
              </w:rPr>
              <w:lastRenderedPageBreak/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594.574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2,42</w:t>
            </w:r>
          </w:p>
        </w:tc>
      </w:tr>
      <w:tr w:rsidR="00B75F05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F05" w:rsidRPr="00A11334" w:rsidRDefault="00B75F05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1334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F05" w:rsidRPr="00A11334" w:rsidRDefault="00B75F05" w:rsidP="00A113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F05" w:rsidRPr="00A11334" w:rsidRDefault="00B75F05" w:rsidP="00A113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3,418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5F05" w:rsidRPr="00A11334" w:rsidRDefault="00B75F05" w:rsidP="00A113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30,76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88.210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0,717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6,46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280.238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0,415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3,74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601.405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0,407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3,67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602.405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0,344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3,10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280.239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0,343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3,09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280.236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0,325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2,93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369.255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0,225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2,02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605.405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1,71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313.250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0,180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1,62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123.249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1,54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304.264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0,137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1,23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411.264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0,121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1,09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123.249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1,07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294.248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0,117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1,05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302.324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0,116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1,04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861EE">
            <w:pPr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313.253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color w:val="000000"/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0,92</w:t>
            </w:r>
          </w:p>
        </w:tc>
      </w:tr>
      <w:tr w:rsidR="006C0347" w:rsidRPr="0032491D" w:rsidTr="006034E6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C0347" w:rsidRPr="00A11334" w:rsidRDefault="006C0347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1334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C0347" w:rsidRPr="00A11334" w:rsidRDefault="006C0347" w:rsidP="00A113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47" w:rsidRPr="00A11334" w:rsidRDefault="006C0347" w:rsidP="00A113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4,029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0347" w:rsidRPr="00A11334" w:rsidRDefault="006C0347" w:rsidP="00A113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36,28</w:t>
            </w:r>
          </w:p>
        </w:tc>
      </w:tr>
      <w:tr w:rsidR="00615C9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488.529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1,081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9,73</w:t>
            </w:r>
          </w:p>
        </w:tc>
      </w:tr>
      <w:tr w:rsidR="00615C9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485.582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1,049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9,44</w:t>
            </w:r>
          </w:p>
        </w:tc>
      </w:tr>
      <w:tr w:rsidR="00615C9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500.11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0,843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7,59</w:t>
            </w:r>
          </w:p>
        </w:tc>
      </w:tr>
      <w:tr w:rsidR="00615C9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488.529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0,829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7,46</w:t>
            </w:r>
          </w:p>
        </w:tc>
      </w:tr>
      <w:tr w:rsidR="00615C9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485.12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0,479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4,31</w:t>
            </w:r>
          </w:p>
        </w:tc>
      </w:tr>
      <w:tr w:rsidR="00615C9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533.585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0,375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3,38</w:t>
            </w:r>
          </w:p>
        </w:tc>
      </w:tr>
      <w:tr w:rsidR="00615C9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211.506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2,45</w:t>
            </w:r>
          </w:p>
        </w:tc>
      </w:tr>
      <w:tr w:rsidR="00615C9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209.149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2,31</w:t>
            </w:r>
          </w:p>
        </w:tc>
      </w:tr>
      <w:tr w:rsidR="00615C9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28.184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0,212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1,91</w:t>
            </w:r>
          </w:p>
        </w:tc>
      </w:tr>
      <w:tr w:rsidR="00615C9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533.585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1,88</w:t>
            </w:r>
          </w:p>
        </w:tc>
      </w:tr>
      <w:tr w:rsidR="00615C9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27.184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1,10</w:t>
            </w:r>
          </w:p>
        </w:tc>
      </w:tr>
      <w:tr w:rsidR="00615C9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5C93" w:rsidRPr="00A11334" w:rsidRDefault="00615C93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1334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5C93" w:rsidRPr="00A11334" w:rsidRDefault="00615C93" w:rsidP="00A113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93" w:rsidRPr="00A11334" w:rsidRDefault="00615C93" w:rsidP="00A113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b/>
                <w:bCs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5,728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C93" w:rsidRPr="00A11334" w:rsidRDefault="00615C93" w:rsidP="00A11334">
            <w:pPr>
              <w:jc w:val="center"/>
              <w:rPr>
                <w:b/>
                <w:bCs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51,56</w:t>
            </w:r>
          </w:p>
        </w:tc>
      </w:tr>
      <w:tr w:rsidR="008868E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ЖИВКО АНГЕЛОВ КАЦАРОВ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441.370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1,091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9,82</w:t>
            </w:r>
          </w:p>
        </w:tc>
      </w:tr>
      <w:tr w:rsidR="008868E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ЖИВКО АНГЕЛОВ КАЦАРОВ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687.361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0,999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8,99</w:t>
            </w:r>
          </w:p>
        </w:tc>
      </w:tr>
      <w:tr w:rsidR="008868E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ЖИВКО АНГЕЛОВ КАЦАРОВ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687.68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0,545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4,91</w:t>
            </w:r>
          </w:p>
        </w:tc>
      </w:tr>
      <w:tr w:rsidR="008868E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68E3" w:rsidRPr="00A11334" w:rsidRDefault="008868E3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1334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68E3" w:rsidRPr="00A11334" w:rsidRDefault="008868E3" w:rsidP="00A113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8E3" w:rsidRPr="00A11334" w:rsidRDefault="008868E3" w:rsidP="00A113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b/>
                <w:bCs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2,635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68E3" w:rsidRPr="00A11334" w:rsidRDefault="008868E3" w:rsidP="00A11334">
            <w:pPr>
              <w:jc w:val="center"/>
              <w:rPr>
                <w:b/>
                <w:bCs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23,72</w:t>
            </w:r>
          </w:p>
        </w:tc>
      </w:tr>
      <w:tr w:rsidR="001B49CC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606.405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1,662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14,96</w:t>
            </w:r>
          </w:p>
        </w:tc>
      </w:tr>
      <w:tr w:rsidR="001B49CC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305.517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0,624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5,62</w:t>
            </w:r>
          </w:p>
        </w:tc>
      </w:tr>
      <w:tr w:rsidR="001B49CC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307.496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0,559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5,03</w:t>
            </w:r>
          </w:p>
        </w:tc>
      </w:tr>
      <w:tr w:rsidR="001B49CC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254.426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0,452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4,07</w:t>
            </w:r>
          </w:p>
        </w:tc>
      </w:tr>
      <w:tr w:rsidR="001B49CC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245.219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0,359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3,23</w:t>
            </w:r>
          </w:p>
        </w:tc>
      </w:tr>
      <w:tr w:rsidR="001B49CC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607.592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2,42</w:t>
            </w:r>
          </w:p>
        </w:tc>
      </w:tr>
      <w:tr w:rsidR="001B49CC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303.504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0,267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2,40</w:t>
            </w:r>
          </w:p>
        </w:tc>
      </w:tr>
      <w:tr w:rsidR="001B49CC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303.504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2,36</w:t>
            </w:r>
          </w:p>
        </w:tc>
      </w:tr>
      <w:tr w:rsidR="001B49CC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303.504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1,83</w:t>
            </w:r>
          </w:p>
        </w:tc>
      </w:tr>
      <w:tr w:rsidR="001B49CC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130.232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1,11</w:t>
            </w:r>
          </w:p>
        </w:tc>
      </w:tr>
      <w:tr w:rsidR="001B49CC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305.268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0,121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1,09</w:t>
            </w:r>
          </w:p>
        </w:tc>
      </w:tr>
      <w:tr w:rsidR="001B49CC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49CC" w:rsidRPr="00A11334" w:rsidRDefault="00EF7B23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1334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49CC" w:rsidRPr="00A11334" w:rsidRDefault="001B49CC" w:rsidP="00A113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9CC" w:rsidRPr="00A11334" w:rsidRDefault="001B49CC" w:rsidP="00A113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b/>
                <w:bCs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4,902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9CC" w:rsidRPr="00A11334" w:rsidRDefault="001B49CC" w:rsidP="00A1133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11334">
              <w:rPr>
                <w:b/>
                <w:bCs/>
                <w:sz w:val="18"/>
                <w:szCs w:val="18"/>
              </w:rPr>
              <w:t>44,12</w:t>
            </w:r>
          </w:p>
        </w:tc>
      </w:tr>
      <w:tr w:rsidR="008D6C00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495.605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2,219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19,97</w:t>
            </w:r>
          </w:p>
        </w:tc>
      </w:tr>
      <w:tr w:rsidR="008D6C00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643.382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1,378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12,40</w:t>
            </w:r>
          </w:p>
        </w:tc>
      </w:tr>
      <w:tr w:rsidR="008D6C00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501.13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0,902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8,11</w:t>
            </w:r>
          </w:p>
        </w:tc>
      </w:tr>
      <w:tr w:rsidR="008D6C00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  <w:lang w:val="en-US"/>
              </w:rPr>
            </w:pPr>
            <w:r w:rsidRPr="00A11334">
              <w:rPr>
                <w:sz w:val="18"/>
                <w:szCs w:val="18"/>
              </w:rPr>
              <w:t>495.1</w:t>
            </w:r>
            <w:r w:rsidRPr="00A1133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0,851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7,66</w:t>
            </w:r>
          </w:p>
        </w:tc>
      </w:tr>
      <w:tr w:rsidR="008D6C00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508.20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0,718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6,46</w:t>
            </w:r>
          </w:p>
        </w:tc>
      </w:tr>
      <w:tr w:rsidR="008D6C00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501.13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0,389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3,50</w:t>
            </w:r>
          </w:p>
        </w:tc>
      </w:tr>
      <w:tr w:rsidR="008D6C00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596.574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1,82</w:t>
            </w:r>
          </w:p>
        </w:tc>
      </w:tr>
      <w:tr w:rsidR="008D6C00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508.21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1,80</w:t>
            </w:r>
          </w:p>
        </w:tc>
      </w:tr>
      <w:tr w:rsidR="008D6C00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540.388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1,45</w:t>
            </w:r>
          </w:p>
        </w:tc>
      </w:tr>
      <w:tr w:rsidR="008D6C00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359.311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1,07</w:t>
            </w:r>
          </w:p>
        </w:tc>
      </w:tr>
      <w:tr w:rsidR="008D6C00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D6C00" w:rsidRPr="00A11334" w:rsidRDefault="008D6C00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1334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D6C00" w:rsidRPr="00A11334" w:rsidRDefault="008D6C00" w:rsidP="00A113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00" w:rsidRPr="00A11334" w:rsidRDefault="008D6C00" w:rsidP="00A113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b/>
                <w:bCs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7,140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00" w:rsidRPr="00A11334" w:rsidRDefault="008D6C00" w:rsidP="00A11334">
            <w:pPr>
              <w:jc w:val="center"/>
              <w:rPr>
                <w:b/>
                <w:bCs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64,24</w:t>
            </w:r>
          </w:p>
        </w:tc>
      </w:tr>
      <w:tr w:rsidR="0047264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503.412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0,879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7,91</w:t>
            </w:r>
          </w:p>
        </w:tc>
      </w:tr>
      <w:tr w:rsidR="0047264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lastRenderedPageBreak/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618.411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0,589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5,30</w:t>
            </w:r>
          </w:p>
        </w:tc>
      </w:tr>
      <w:tr w:rsidR="0047264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618.411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0,492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4,43</w:t>
            </w:r>
          </w:p>
        </w:tc>
      </w:tr>
      <w:tr w:rsidR="0047264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539.541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2,46</w:t>
            </w:r>
          </w:p>
        </w:tc>
      </w:tr>
      <w:tr w:rsidR="0047264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488.529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0,225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2,02</w:t>
            </w:r>
          </w:p>
        </w:tc>
      </w:tr>
      <w:tr w:rsidR="0047264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861EE">
            <w:pPr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300.91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0,132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sz w:val="18"/>
                <w:szCs w:val="18"/>
              </w:rPr>
            </w:pPr>
            <w:r w:rsidRPr="00A11334">
              <w:rPr>
                <w:sz w:val="18"/>
                <w:szCs w:val="18"/>
              </w:rPr>
              <w:t>1,19</w:t>
            </w:r>
          </w:p>
        </w:tc>
      </w:tr>
      <w:tr w:rsidR="00472643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2643" w:rsidRPr="00A11334" w:rsidRDefault="00472643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1334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2643" w:rsidRPr="00A11334" w:rsidRDefault="00472643" w:rsidP="00A113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643" w:rsidRPr="00A11334" w:rsidRDefault="00472643" w:rsidP="00A113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b/>
                <w:bCs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2,590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2643" w:rsidRPr="00A11334" w:rsidRDefault="00472643" w:rsidP="00A11334">
            <w:pPr>
              <w:jc w:val="center"/>
              <w:rPr>
                <w:b/>
                <w:bCs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23,31</w:t>
            </w:r>
          </w:p>
        </w:tc>
      </w:tr>
      <w:tr w:rsidR="00BA68D8" w:rsidRPr="0032491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68D8" w:rsidRPr="00A11334" w:rsidRDefault="00BA68D8" w:rsidP="00A86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1334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68D8" w:rsidRPr="00A11334" w:rsidRDefault="00BA68D8" w:rsidP="00A113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8D8" w:rsidRPr="00A11334" w:rsidRDefault="00BA68D8" w:rsidP="00A113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A68D8" w:rsidRPr="00A11334" w:rsidRDefault="00C41783" w:rsidP="00A11334">
            <w:pPr>
              <w:jc w:val="center"/>
              <w:rPr>
                <w:b/>
                <w:bCs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30.442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68D8" w:rsidRPr="00A11334" w:rsidRDefault="00C41783" w:rsidP="00A11334">
            <w:pPr>
              <w:jc w:val="center"/>
              <w:rPr>
                <w:b/>
                <w:bCs/>
                <w:sz w:val="18"/>
                <w:szCs w:val="18"/>
              </w:rPr>
            </w:pPr>
            <w:r w:rsidRPr="00A11334">
              <w:rPr>
                <w:b/>
                <w:bCs/>
                <w:sz w:val="18"/>
                <w:szCs w:val="18"/>
              </w:rPr>
              <w:t>273.99</w:t>
            </w:r>
          </w:p>
        </w:tc>
      </w:tr>
      <w:bookmarkEnd w:id="1"/>
    </w:tbl>
    <w:p w:rsidR="00CA332B" w:rsidRDefault="00CA332B" w:rsidP="00B8777F">
      <w:pPr>
        <w:jc w:val="both"/>
        <w:textAlignment w:val="center"/>
      </w:pPr>
    </w:p>
    <w:p w:rsidR="009A47AC" w:rsidRDefault="009A47AC" w:rsidP="00A30CB5">
      <w:pPr>
        <w:numPr>
          <w:ilvl w:val="0"/>
          <w:numId w:val="10"/>
        </w:numPr>
        <w:ind w:left="0" w:firstLine="737"/>
        <w:jc w:val="both"/>
      </w:pPr>
      <w:r w:rsidRPr="00371B3F"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Pr="00371B3F">
        <w:rPr>
          <w:b/>
        </w:rPr>
        <w:t>доброволно споразумение за орна з</w:t>
      </w:r>
      <w:r w:rsidRPr="00371B3F">
        <w:rPr>
          <w:b/>
        </w:rPr>
        <w:t>е</w:t>
      </w:r>
      <w:r w:rsidRPr="00371B3F">
        <w:rPr>
          <w:b/>
        </w:rPr>
        <w:t xml:space="preserve">мя, одобрено с моя заповед № </w:t>
      </w:r>
      <w:r w:rsidR="00F53D64" w:rsidRPr="00371B3F">
        <w:rPr>
          <w:b/>
        </w:rPr>
        <w:t>ПО-09-2953-3</w:t>
      </w:r>
      <w:r w:rsidRPr="00371B3F">
        <w:rPr>
          <w:b/>
        </w:rPr>
        <w:t xml:space="preserve">/ </w:t>
      </w:r>
      <w:r w:rsidR="00A33FDE" w:rsidRPr="00371B3F">
        <w:rPr>
          <w:b/>
        </w:rPr>
        <w:t>29.09.2022</w:t>
      </w:r>
      <w:r w:rsidRPr="00371B3F">
        <w:rPr>
          <w:b/>
        </w:rPr>
        <w:t xml:space="preserve"> г</w:t>
      </w:r>
      <w:r w:rsidRPr="00371B3F">
        <w:t>. за землището на с. Полянци, общ. Ихтиман, ЕКАТТЕ 57443 област София, за стопанската 2022 – 2023 година, както следва:</w:t>
      </w:r>
    </w:p>
    <w:p w:rsidR="00371B3F" w:rsidRPr="00371B3F" w:rsidRDefault="00371B3F" w:rsidP="00371B3F">
      <w:pPr>
        <w:ind w:left="737"/>
        <w:jc w:val="both"/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955"/>
        <w:gridCol w:w="1842"/>
        <w:gridCol w:w="1413"/>
        <w:gridCol w:w="2184"/>
      </w:tblGrid>
      <w:tr w:rsidR="009A47AC" w:rsidRPr="003128E3">
        <w:trPr>
          <w:cantSplit/>
          <w:trHeight w:val="251"/>
          <w:jc w:val="center"/>
        </w:trPr>
        <w:tc>
          <w:tcPr>
            <w:tcW w:w="3494" w:type="dxa"/>
            <w:vMerge w:val="restart"/>
            <w:vAlign w:val="center"/>
          </w:tcPr>
          <w:p w:rsidR="009A47AC" w:rsidRPr="003128E3" w:rsidRDefault="009A47AC" w:rsidP="00A861EE">
            <w:pPr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955" w:type="dxa"/>
            <w:vMerge w:val="restart"/>
            <w:vAlign w:val="center"/>
          </w:tcPr>
          <w:p w:rsidR="009A47AC" w:rsidRPr="003128E3" w:rsidRDefault="009A47AC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439" w:type="dxa"/>
            <w:gridSpan w:val="3"/>
            <w:vAlign w:val="center"/>
          </w:tcPr>
          <w:p w:rsidR="009A47AC" w:rsidRPr="003128E3" w:rsidRDefault="009A47AC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9A47AC" w:rsidRPr="003128E3">
        <w:trPr>
          <w:cantSplit/>
          <w:trHeight w:val="251"/>
          <w:jc w:val="center"/>
        </w:trPr>
        <w:tc>
          <w:tcPr>
            <w:tcW w:w="3494" w:type="dxa"/>
            <w:vMerge/>
            <w:vAlign w:val="center"/>
          </w:tcPr>
          <w:p w:rsidR="009A47AC" w:rsidRPr="003128E3" w:rsidRDefault="009A47AC" w:rsidP="00A861EE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</w:tcPr>
          <w:p w:rsidR="009A47AC" w:rsidRPr="003128E3" w:rsidRDefault="009A47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A47AC" w:rsidRPr="003128E3" w:rsidRDefault="009A47AC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13" w:type="dxa"/>
            <w:vAlign w:val="center"/>
          </w:tcPr>
          <w:p w:rsidR="009A47AC" w:rsidRPr="003128E3" w:rsidRDefault="009A47AC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</w:tcPr>
          <w:p w:rsidR="009A47AC" w:rsidRPr="003128E3" w:rsidRDefault="009A47AC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 xml:space="preserve">Дължимо </w:t>
            </w:r>
            <w:proofErr w:type="spellStart"/>
            <w:r w:rsidRPr="003128E3">
              <w:rPr>
                <w:b/>
                <w:sz w:val="18"/>
                <w:szCs w:val="18"/>
              </w:rPr>
              <w:t>рентно</w:t>
            </w:r>
            <w:proofErr w:type="spellEnd"/>
            <w:r w:rsidRPr="003128E3">
              <w:rPr>
                <w:b/>
                <w:sz w:val="18"/>
                <w:szCs w:val="18"/>
              </w:rPr>
              <w:t xml:space="preserve"> пл</w:t>
            </w:r>
            <w:r w:rsidRPr="003128E3">
              <w:rPr>
                <w:b/>
                <w:sz w:val="18"/>
                <w:szCs w:val="18"/>
              </w:rPr>
              <w:t>а</w:t>
            </w:r>
            <w:r w:rsidRPr="003128E3">
              <w:rPr>
                <w:b/>
                <w:sz w:val="18"/>
                <w:szCs w:val="18"/>
              </w:rPr>
              <w:t>щане в лв.</w:t>
            </w:r>
          </w:p>
        </w:tc>
      </w:tr>
      <w:tr w:rsidR="00D81FD7" w:rsidRPr="003128E3">
        <w:trPr>
          <w:cantSplit/>
          <w:trHeight w:val="251"/>
          <w:jc w:val="center"/>
        </w:trPr>
        <w:tc>
          <w:tcPr>
            <w:tcW w:w="3494" w:type="dxa"/>
            <w:vAlign w:val="center"/>
          </w:tcPr>
          <w:p w:rsidR="00D81FD7" w:rsidRPr="00D27CD5" w:rsidRDefault="005D593D" w:rsidP="00A861EE">
            <w:pPr>
              <w:rPr>
                <w:bCs/>
                <w:sz w:val="18"/>
                <w:szCs w:val="18"/>
              </w:rPr>
            </w:pPr>
            <w:r w:rsidRPr="00D27CD5">
              <w:rPr>
                <w:bCs/>
                <w:sz w:val="18"/>
                <w:szCs w:val="18"/>
              </w:rPr>
              <w:t>"АГРО КЛАС 30" ЕООД</w:t>
            </w:r>
          </w:p>
        </w:tc>
        <w:tc>
          <w:tcPr>
            <w:tcW w:w="955" w:type="dxa"/>
            <w:vAlign w:val="center"/>
          </w:tcPr>
          <w:p w:rsidR="00D81FD7" w:rsidRPr="00D27CD5" w:rsidRDefault="005D593D" w:rsidP="00D27CD5">
            <w:pPr>
              <w:jc w:val="center"/>
              <w:rPr>
                <w:bCs/>
                <w:sz w:val="18"/>
                <w:szCs w:val="18"/>
              </w:rPr>
            </w:pPr>
            <w:r w:rsidRPr="00D27CD5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842" w:type="dxa"/>
            <w:vAlign w:val="center"/>
          </w:tcPr>
          <w:p w:rsidR="00D81FD7" w:rsidRPr="00D27CD5" w:rsidRDefault="00613338" w:rsidP="00D27CD5">
            <w:pPr>
              <w:jc w:val="center"/>
              <w:rPr>
                <w:bCs/>
                <w:sz w:val="18"/>
                <w:szCs w:val="18"/>
              </w:rPr>
            </w:pPr>
            <w:r w:rsidRPr="00D27CD5">
              <w:rPr>
                <w:bCs/>
                <w:sz w:val="18"/>
                <w:szCs w:val="18"/>
              </w:rPr>
              <w:t>34.991</w:t>
            </w:r>
          </w:p>
        </w:tc>
        <w:tc>
          <w:tcPr>
            <w:tcW w:w="1413" w:type="dxa"/>
            <w:vAlign w:val="center"/>
          </w:tcPr>
          <w:p w:rsidR="00D81FD7" w:rsidRPr="00D27CD5" w:rsidRDefault="00613338" w:rsidP="00D27CD5">
            <w:pPr>
              <w:jc w:val="center"/>
              <w:rPr>
                <w:bCs/>
                <w:sz w:val="18"/>
                <w:szCs w:val="18"/>
              </w:rPr>
            </w:pPr>
            <w:r w:rsidRPr="00D27CD5">
              <w:rPr>
                <w:bCs/>
                <w:sz w:val="18"/>
                <w:szCs w:val="18"/>
              </w:rPr>
              <w:t>0,789</w:t>
            </w:r>
          </w:p>
        </w:tc>
        <w:tc>
          <w:tcPr>
            <w:tcW w:w="2184" w:type="dxa"/>
          </w:tcPr>
          <w:p w:rsidR="00D81FD7" w:rsidRPr="00D27CD5" w:rsidRDefault="00613338" w:rsidP="00A861EE">
            <w:pPr>
              <w:jc w:val="center"/>
              <w:rPr>
                <w:bCs/>
                <w:sz w:val="18"/>
                <w:szCs w:val="18"/>
              </w:rPr>
            </w:pPr>
            <w:r w:rsidRPr="00D27CD5">
              <w:rPr>
                <w:bCs/>
                <w:sz w:val="18"/>
                <w:szCs w:val="18"/>
              </w:rPr>
              <w:t>29</w:t>
            </w:r>
            <w:r w:rsidR="0037403C" w:rsidRPr="00D27CD5">
              <w:rPr>
                <w:bCs/>
                <w:sz w:val="18"/>
                <w:szCs w:val="18"/>
              </w:rPr>
              <w:t>,</w:t>
            </w:r>
            <w:r w:rsidRPr="00D27CD5">
              <w:rPr>
                <w:bCs/>
                <w:sz w:val="18"/>
                <w:szCs w:val="18"/>
              </w:rPr>
              <w:t>97</w:t>
            </w:r>
          </w:p>
        </w:tc>
      </w:tr>
      <w:tr w:rsidR="008F38CD" w:rsidRPr="003128E3">
        <w:trPr>
          <w:cantSplit/>
          <w:trHeight w:val="251"/>
          <w:jc w:val="center"/>
        </w:trPr>
        <w:tc>
          <w:tcPr>
            <w:tcW w:w="3494" w:type="dxa"/>
            <w:vAlign w:val="center"/>
          </w:tcPr>
          <w:p w:rsidR="008F38CD" w:rsidRPr="00D27CD5" w:rsidRDefault="008F38CD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center"/>
          </w:tcPr>
          <w:p w:rsidR="008F38CD" w:rsidRPr="00D27CD5" w:rsidRDefault="008F38CD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F38CD" w:rsidRPr="00D27CD5" w:rsidRDefault="008F38CD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8F38CD" w:rsidRPr="00D27CD5" w:rsidRDefault="008F38CD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0,789</w:t>
            </w:r>
          </w:p>
        </w:tc>
        <w:tc>
          <w:tcPr>
            <w:tcW w:w="2184" w:type="dxa"/>
          </w:tcPr>
          <w:p w:rsidR="008F38CD" w:rsidRPr="00D27CD5" w:rsidRDefault="008F38CD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29,97</w:t>
            </w:r>
          </w:p>
        </w:tc>
      </w:tr>
      <w:tr w:rsidR="00F05043" w:rsidRPr="003128E3">
        <w:trPr>
          <w:cantSplit/>
          <w:trHeight w:val="251"/>
          <w:jc w:val="center"/>
        </w:trPr>
        <w:tc>
          <w:tcPr>
            <w:tcW w:w="3494" w:type="dxa"/>
          </w:tcPr>
          <w:p w:rsidR="00F05043" w:rsidRPr="00D27CD5" w:rsidRDefault="00F05043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31</w:t>
            </w:r>
          </w:p>
        </w:tc>
        <w:tc>
          <w:tcPr>
            <w:tcW w:w="1842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20.991</w:t>
            </w:r>
          </w:p>
        </w:tc>
        <w:tc>
          <w:tcPr>
            <w:tcW w:w="1413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3,313</w:t>
            </w:r>
          </w:p>
        </w:tc>
        <w:tc>
          <w:tcPr>
            <w:tcW w:w="2184" w:type="dxa"/>
          </w:tcPr>
          <w:p w:rsidR="00F05043" w:rsidRPr="00D27CD5" w:rsidRDefault="00F05043" w:rsidP="00A861EE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125,90</w:t>
            </w:r>
          </w:p>
        </w:tc>
      </w:tr>
      <w:tr w:rsidR="00F05043" w:rsidRPr="003128E3">
        <w:trPr>
          <w:cantSplit/>
          <w:trHeight w:val="251"/>
          <w:jc w:val="center"/>
        </w:trPr>
        <w:tc>
          <w:tcPr>
            <w:tcW w:w="3494" w:type="dxa"/>
          </w:tcPr>
          <w:p w:rsidR="00F05043" w:rsidRPr="00D27CD5" w:rsidRDefault="00F05043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33</w:t>
            </w:r>
          </w:p>
        </w:tc>
        <w:tc>
          <w:tcPr>
            <w:tcW w:w="1842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11.993</w:t>
            </w:r>
          </w:p>
        </w:tc>
        <w:tc>
          <w:tcPr>
            <w:tcW w:w="1413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1,941</w:t>
            </w:r>
          </w:p>
        </w:tc>
        <w:tc>
          <w:tcPr>
            <w:tcW w:w="2184" w:type="dxa"/>
          </w:tcPr>
          <w:p w:rsidR="00F05043" w:rsidRPr="00D27CD5" w:rsidRDefault="00F05043" w:rsidP="00A861EE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73,77</w:t>
            </w:r>
          </w:p>
        </w:tc>
      </w:tr>
      <w:tr w:rsidR="00F05043" w:rsidRPr="003128E3">
        <w:trPr>
          <w:cantSplit/>
          <w:trHeight w:val="251"/>
          <w:jc w:val="center"/>
        </w:trPr>
        <w:tc>
          <w:tcPr>
            <w:tcW w:w="3494" w:type="dxa"/>
          </w:tcPr>
          <w:p w:rsidR="00F05043" w:rsidRPr="00D27CD5" w:rsidRDefault="00F05043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26.991</w:t>
            </w:r>
          </w:p>
        </w:tc>
        <w:tc>
          <w:tcPr>
            <w:tcW w:w="1413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1,534</w:t>
            </w:r>
          </w:p>
        </w:tc>
        <w:tc>
          <w:tcPr>
            <w:tcW w:w="2184" w:type="dxa"/>
          </w:tcPr>
          <w:p w:rsidR="00F05043" w:rsidRPr="00D27CD5" w:rsidRDefault="00F05043" w:rsidP="00A861EE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58,29</w:t>
            </w:r>
          </w:p>
        </w:tc>
      </w:tr>
      <w:tr w:rsidR="00F05043" w:rsidRPr="003128E3">
        <w:trPr>
          <w:cantSplit/>
          <w:trHeight w:val="251"/>
          <w:jc w:val="center"/>
        </w:trPr>
        <w:tc>
          <w:tcPr>
            <w:tcW w:w="3494" w:type="dxa"/>
          </w:tcPr>
          <w:p w:rsidR="00F05043" w:rsidRPr="00D27CD5" w:rsidRDefault="00F05043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61</w:t>
            </w:r>
          </w:p>
        </w:tc>
        <w:tc>
          <w:tcPr>
            <w:tcW w:w="1842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32.991</w:t>
            </w:r>
          </w:p>
        </w:tc>
        <w:tc>
          <w:tcPr>
            <w:tcW w:w="1413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1,191</w:t>
            </w:r>
          </w:p>
        </w:tc>
        <w:tc>
          <w:tcPr>
            <w:tcW w:w="2184" w:type="dxa"/>
          </w:tcPr>
          <w:p w:rsidR="00F05043" w:rsidRPr="00D27CD5" w:rsidRDefault="00F05043" w:rsidP="00A861EE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45,25</w:t>
            </w:r>
          </w:p>
        </w:tc>
      </w:tr>
      <w:tr w:rsidR="00F05043" w:rsidRPr="003128E3">
        <w:trPr>
          <w:cantSplit/>
          <w:trHeight w:val="251"/>
          <w:jc w:val="center"/>
        </w:trPr>
        <w:tc>
          <w:tcPr>
            <w:tcW w:w="3494" w:type="dxa"/>
          </w:tcPr>
          <w:p w:rsidR="00F05043" w:rsidRPr="00D27CD5" w:rsidRDefault="00F05043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26.992</w:t>
            </w:r>
          </w:p>
        </w:tc>
        <w:tc>
          <w:tcPr>
            <w:tcW w:w="1413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1,128</w:t>
            </w:r>
          </w:p>
        </w:tc>
        <w:tc>
          <w:tcPr>
            <w:tcW w:w="2184" w:type="dxa"/>
          </w:tcPr>
          <w:p w:rsidR="00F05043" w:rsidRPr="00D27CD5" w:rsidRDefault="00F05043" w:rsidP="00A861EE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42,86</w:t>
            </w:r>
          </w:p>
        </w:tc>
      </w:tr>
      <w:tr w:rsidR="00F05043" w:rsidRPr="003128E3">
        <w:trPr>
          <w:cantSplit/>
          <w:trHeight w:val="251"/>
          <w:jc w:val="center"/>
        </w:trPr>
        <w:tc>
          <w:tcPr>
            <w:tcW w:w="3494" w:type="dxa"/>
          </w:tcPr>
          <w:p w:rsidR="00F05043" w:rsidRPr="00D27CD5" w:rsidRDefault="00F05043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33</w:t>
            </w:r>
          </w:p>
        </w:tc>
        <w:tc>
          <w:tcPr>
            <w:tcW w:w="1842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11.991</w:t>
            </w:r>
          </w:p>
        </w:tc>
        <w:tc>
          <w:tcPr>
            <w:tcW w:w="1413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0,334</w:t>
            </w:r>
          </w:p>
        </w:tc>
        <w:tc>
          <w:tcPr>
            <w:tcW w:w="2184" w:type="dxa"/>
          </w:tcPr>
          <w:p w:rsidR="00F05043" w:rsidRPr="00D27CD5" w:rsidRDefault="00F05043" w:rsidP="00A861EE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12,71</w:t>
            </w:r>
          </w:p>
        </w:tc>
      </w:tr>
      <w:tr w:rsidR="00F05043" w:rsidRPr="003128E3">
        <w:trPr>
          <w:cantSplit/>
          <w:trHeight w:val="251"/>
          <w:jc w:val="center"/>
        </w:trPr>
        <w:tc>
          <w:tcPr>
            <w:tcW w:w="3494" w:type="dxa"/>
          </w:tcPr>
          <w:p w:rsidR="00F05043" w:rsidRPr="00D27CD5" w:rsidRDefault="00F05043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33</w:t>
            </w:r>
          </w:p>
        </w:tc>
        <w:tc>
          <w:tcPr>
            <w:tcW w:w="1842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11.992</w:t>
            </w:r>
          </w:p>
        </w:tc>
        <w:tc>
          <w:tcPr>
            <w:tcW w:w="1413" w:type="dxa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0,173</w:t>
            </w:r>
          </w:p>
        </w:tc>
        <w:tc>
          <w:tcPr>
            <w:tcW w:w="2184" w:type="dxa"/>
          </w:tcPr>
          <w:p w:rsidR="00F05043" w:rsidRPr="00D27CD5" w:rsidRDefault="00F05043" w:rsidP="00A861EE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6,58</w:t>
            </w:r>
          </w:p>
        </w:tc>
      </w:tr>
      <w:tr w:rsidR="00F05043" w:rsidRPr="003128E3">
        <w:trPr>
          <w:cantSplit/>
          <w:trHeight w:val="251"/>
          <w:jc w:val="center"/>
        </w:trPr>
        <w:tc>
          <w:tcPr>
            <w:tcW w:w="3494" w:type="dxa"/>
            <w:vAlign w:val="center"/>
          </w:tcPr>
          <w:p w:rsidR="00F05043" w:rsidRPr="00D27CD5" w:rsidRDefault="006359B5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center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05043" w:rsidRPr="00D27CD5" w:rsidRDefault="00F05043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F05043" w:rsidRPr="00D27CD5" w:rsidRDefault="00F05043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9,614</w:t>
            </w:r>
          </w:p>
        </w:tc>
        <w:tc>
          <w:tcPr>
            <w:tcW w:w="2184" w:type="dxa"/>
          </w:tcPr>
          <w:p w:rsidR="00F05043" w:rsidRPr="00D27CD5" w:rsidRDefault="00F05043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365,36</w:t>
            </w:r>
          </w:p>
        </w:tc>
      </w:tr>
      <w:tr w:rsidR="00F55D8C" w:rsidRPr="003128E3">
        <w:trPr>
          <w:cantSplit/>
          <w:trHeight w:val="251"/>
          <w:jc w:val="center"/>
        </w:trPr>
        <w:tc>
          <w:tcPr>
            <w:tcW w:w="3494" w:type="dxa"/>
          </w:tcPr>
          <w:p w:rsidR="00F55D8C" w:rsidRPr="00D27CD5" w:rsidRDefault="00F55D8C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"ПОЛИВАН" ЕООД</w:t>
            </w:r>
          </w:p>
        </w:tc>
        <w:tc>
          <w:tcPr>
            <w:tcW w:w="955" w:type="dxa"/>
          </w:tcPr>
          <w:p w:rsidR="00F55D8C" w:rsidRPr="00D27CD5" w:rsidRDefault="00F55D8C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F55D8C" w:rsidRPr="00D27CD5" w:rsidRDefault="00F55D8C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17.991</w:t>
            </w:r>
          </w:p>
        </w:tc>
        <w:tc>
          <w:tcPr>
            <w:tcW w:w="1413" w:type="dxa"/>
          </w:tcPr>
          <w:p w:rsidR="00F55D8C" w:rsidRPr="00D27CD5" w:rsidRDefault="00F55D8C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0,654</w:t>
            </w:r>
          </w:p>
        </w:tc>
        <w:tc>
          <w:tcPr>
            <w:tcW w:w="2184" w:type="dxa"/>
          </w:tcPr>
          <w:p w:rsidR="00F55D8C" w:rsidRPr="00D27CD5" w:rsidRDefault="00F55D8C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24,85</w:t>
            </w:r>
          </w:p>
        </w:tc>
      </w:tr>
      <w:tr w:rsidR="00F55D8C" w:rsidRPr="003128E3">
        <w:trPr>
          <w:cantSplit/>
          <w:trHeight w:val="251"/>
          <w:jc w:val="center"/>
        </w:trPr>
        <w:tc>
          <w:tcPr>
            <w:tcW w:w="3494" w:type="dxa"/>
          </w:tcPr>
          <w:p w:rsidR="00F55D8C" w:rsidRPr="00D27CD5" w:rsidRDefault="00F55D8C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"ПОЛИВАН" ЕООД</w:t>
            </w:r>
          </w:p>
        </w:tc>
        <w:tc>
          <w:tcPr>
            <w:tcW w:w="955" w:type="dxa"/>
          </w:tcPr>
          <w:p w:rsidR="00F55D8C" w:rsidRPr="00D27CD5" w:rsidRDefault="00F55D8C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F55D8C" w:rsidRPr="00D27CD5" w:rsidRDefault="00F55D8C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17.992</w:t>
            </w:r>
          </w:p>
        </w:tc>
        <w:tc>
          <w:tcPr>
            <w:tcW w:w="1413" w:type="dxa"/>
          </w:tcPr>
          <w:p w:rsidR="00F55D8C" w:rsidRPr="00D27CD5" w:rsidRDefault="00F55D8C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0,517</w:t>
            </w:r>
          </w:p>
        </w:tc>
        <w:tc>
          <w:tcPr>
            <w:tcW w:w="2184" w:type="dxa"/>
          </w:tcPr>
          <w:p w:rsidR="00F55D8C" w:rsidRPr="00D27CD5" w:rsidRDefault="00F55D8C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19,65</w:t>
            </w:r>
          </w:p>
        </w:tc>
      </w:tr>
      <w:tr w:rsidR="00F55D8C" w:rsidRPr="003128E3">
        <w:trPr>
          <w:cantSplit/>
          <w:trHeight w:val="251"/>
          <w:jc w:val="center"/>
        </w:trPr>
        <w:tc>
          <w:tcPr>
            <w:tcW w:w="3494" w:type="dxa"/>
            <w:vAlign w:val="center"/>
          </w:tcPr>
          <w:p w:rsidR="00F55D8C" w:rsidRPr="00D27CD5" w:rsidRDefault="00F968BC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center"/>
          </w:tcPr>
          <w:p w:rsidR="00F55D8C" w:rsidRPr="00D27CD5" w:rsidRDefault="00F55D8C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55D8C" w:rsidRPr="00D27CD5" w:rsidRDefault="00F55D8C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F55D8C" w:rsidRPr="00D27CD5" w:rsidRDefault="00F55D8C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1,171</w:t>
            </w:r>
          </w:p>
        </w:tc>
        <w:tc>
          <w:tcPr>
            <w:tcW w:w="2184" w:type="dxa"/>
          </w:tcPr>
          <w:p w:rsidR="00F55D8C" w:rsidRPr="00D27CD5" w:rsidRDefault="00F55D8C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44,50</w:t>
            </w:r>
          </w:p>
        </w:tc>
      </w:tr>
      <w:tr w:rsidR="00962948" w:rsidRPr="003128E3">
        <w:trPr>
          <w:cantSplit/>
          <w:trHeight w:val="251"/>
          <w:jc w:val="center"/>
        </w:trPr>
        <w:tc>
          <w:tcPr>
            <w:tcW w:w="3494" w:type="dxa"/>
          </w:tcPr>
          <w:p w:rsidR="00962948" w:rsidRPr="00D27CD5" w:rsidRDefault="00962948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АТАНАСКА ПАВЛОВА МИШОВА</w:t>
            </w:r>
          </w:p>
        </w:tc>
        <w:tc>
          <w:tcPr>
            <w:tcW w:w="955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66.168</w:t>
            </w:r>
          </w:p>
        </w:tc>
        <w:tc>
          <w:tcPr>
            <w:tcW w:w="1413" w:type="dxa"/>
          </w:tcPr>
          <w:p w:rsidR="00962948" w:rsidRPr="00D27CD5" w:rsidRDefault="00962948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0,950</w:t>
            </w:r>
          </w:p>
        </w:tc>
        <w:tc>
          <w:tcPr>
            <w:tcW w:w="2184" w:type="dxa"/>
          </w:tcPr>
          <w:p w:rsidR="00962948" w:rsidRPr="00D27CD5" w:rsidRDefault="00962948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36,10</w:t>
            </w:r>
          </w:p>
        </w:tc>
      </w:tr>
      <w:tr w:rsidR="00962948" w:rsidRPr="003128E3">
        <w:trPr>
          <w:cantSplit/>
          <w:trHeight w:val="251"/>
          <w:jc w:val="center"/>
        </w:trPr>
        <w:tc>
          <w:tcPr>
            <w:tcW w:w="3494" w:type="dxa"/>
          </w:tcPr>
          <w:p w:rsidR="00962948" w:rsidRPr="00D27CD5" w:rsidRDefault="00962948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АТАНАСКА ПАВЛОВА МИШОВА</w:t>
            </w:r>
          </w:p>
        </w:tc>
        <w:tc>
          <w:tcPr>
            <w:tcW w:w="955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124</w:t>
            </w:r>
          </w:p>
        </w:tc>
        <w:tc>
          <w:tcPr>
            <w:tcW w:w="1842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63.991</w:t>
            </w:r>
          </w:p>
        </w:tc>
        <w:tc>
          <w:tcPr>
            <w:tcW w:w="1413" w:type="dxa"/>
          </w:tcPr>
          <w:p w:rsidR="00962948" w:rsidRPr="00D27CD5" w:rsidRDefault="00962948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0,713</w:t>
            </w:r>
          </w:p>
        </w:tc>
        <w:tc>
          <w:tcPr>
            <w:tcW w:w="2184" w:type="dxa"/>
          </w:tcPr>
          <w:p w:rsidR="00962948" w:rsidRPr="00D27CD5" w:rsidRDefault="00962948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27,08</w:t>
            </w:r>
          </w:p>
        </w:tc>
      </w:tr>
      <w:tr w:rsidR="00962948" w:rsidRPr="003128E3">
        <w:trPr>
          <w:cantSplit/>
          <w:trHeight w:val="251"/>
          <w:jc w:val="center"/>
        </w:trPr>
        <w:tc>
          <w:tcPr>
            <w:tcW w:w="3494" w:type="dxa"/>
          </w:tcPr>
          <w:p w:rsidR="00962948" w:rsidRPr="00D27CD5" w:rsidRDefault="00962948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АТАНАСКА ПАВЛОВА МИШОВА</w:t>
            </w:r>
          </w:p>
        </w:tc>
        <w:tc>
          <w:tcPr>
            <w:tcW w:w="955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63.18</w:t>
            </w:r>
            <w:r w:rsidR="00A057CD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</w:tcPr>
          <w:p w:rsidR="00962948" w:rsidRPr="00D27CD5" w:rsidRDefault="00962948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0,711</w:t>
            </w:r>
          </w:p>
        </w:tc>
        <w:tc>
          <w:tcPr>
            <w:tcW w:w="2184" w:type="dxa"/>
          </w:tcPr>
          <w:p w:rsidR="00962948" w:rsidRPr="00D27CD5" w:rsidRDefault="00962948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27,02</w:t>
            </w:r>
          </w:p>
        </w:tc>
      </w:tr>
      <w:tr w:rsidR="00962948" w:rsidRPr="003128E3">
        <w:trPr>
          <w:cantSplit/>
          <w:trHeight w:val="251"/>
          <w:jc w:val="center"/>
        </w:trPr>
        <w:tc>
          <w:tcPr>
            <w:tcW w:w="3494" w:type="dxa"/>
          </w:tcPr>
          <w:p w:rsidR="00962948" w:rsidRPr="00D27CD5" w:rsidRDefault="00962948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АТАНАСКА ПАВЛОВА МИШОВА</w:t>
            </w:r>
          </w:p>
        </w:tc>
        <w:tc>
          <w:tcPr>
            <w:tcW w:w="955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64.175</w:t>
            </w:r>
          </w:p>
        </w:tc>
        <w:tc>
          <w:tcPr>
            <w:tcW w:w="1413" w:type="dxa"/>
          </w:tcPr>
          <w:p w:rsidR="00962948" w:rsidRPr="00D27CD5" w:rsidRDefault="00962948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0,562</w:t>
            </w:r>
          </w:p>
        </w:tc>
        <w:tc>
          <w:tcPr>
            <w:tcW w:w="2184" w:type="dxa"/>
          </w:tcPr>
          <w:p w:rsidR="00962948" w:rsidRPr="00D27CD5" w:rsidRDefault="00962948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21,36</w:t>
            </w:r>
          </w:p>
        </w:tc>
      </w:tr>
      <w:tr w:rsidR="00962948" w:rsidRPr="003128E3">
        <w:trPr>
          <w:cantSplit/>
          <w:trHeight w:val="251"/>
          <w:jc w:val="center"/>
        </w:trPr>
        <w:tc>
          <w:tcPr>
            <w:tcW w:w="3494" w:type="dxa"/>
          </w:tcPr>
          <w:p w:rsidR="00962948" w:rsidRPr="00D27CD5" w:rsidRDefault="00962948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АТАНАСКА ПАВЛОВА МИШОВА</w:t>
            </w:r>
          </w:p>
        </w:tc>
        <w:tc>
          <w:tcPr>
            <w:tcW w:w="955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66.192</w:t>
            </w:r>
          </w:p>
        </w:tc>
        <w:tc>
          <w:tcPr>
            <w:tcW w:w="1413" w:type="dxa"/>
          </w:tcPr>
          <w:p w:rsidR="00962948" w:rsidRPr="00D27CD5" w:rsidRDefault="00962948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0,551</w:t>
            </w:r>
          </w:p>
        </w:tc>
        <w:tc>
          <w:tcPr>
            <w:tcW w:w="2184" w:type="dxa"/>
          </w:tcPr>
          <w:p w:rsidR="00962948" w:rsidRPr="00D27CD5" w:rsidRDefault="00962948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20,94</w:t>
            </w:r>
          </w:p>
        </w:tc>
      </w:tr>
      <w:tr w:rsidR="00962948" w:rsidRPr="003128E3">
        <w:trPr>
          <w:cantSplit/>
          <w:trHeight w:val="251"/>
          <w:jc w:val="center"/>
        </w:trPr>
        <w:tc>
          <w:tcPr>
            <w:tcW w:w="3494" w:type="dxa"/>
          </w:tcPr>
          <w:p w:rsidR="00962948" w:rsidRPr="00D27CD5" w:rsidRDefault="00962948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АТАНАСКА ПАВЛОВА МИШОВА</w:t>
            </w:r>
          </w:p>
        </w:tc>
        <w:tc>
          <w:tcPr>
            <w:tcW w:w="955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66.182</w:t>
            </w:r>
          </w:p>
        </w:tc>
        <w:tc>
          <w:tcPr>
            <w:tcW w:w="1413" w:type="dxa"/>
          </w:tcPr>
          <w:p w:rsidR="00962948" w:rsidRPr="00D27CD5" w:rsidRDefault="00962948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0,506</w:t>
            </w:r>
          </w:p>
        </w:tc>
        <w:tc>
          <w:tcPr>
            <w:tcW w:w="2184" w:type="dxa"/>
          </w:tcPr>
          <w:p w:rsidR="00962948" w:rsidRPr="00D27CD5" w:rsidRDefault="00962948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19,23</w:t>
            </w:r>
          </w:p>
        </w:tc>
      </w:tr>
      <w:tr w:rsidR="00962948" w:rsidRPr="003128E3">
        <w:trPr>
          <w:cantSplit/>
          <w:trHeight w:val="251"/>
          <w:jc w:val="center"/>
        </w:trPr>
        <w:tc>
          <w:tcPr>
            <w:tcW w:w="3494" w:type="dxa"/>
          </w:tcPr>
          <w:p w:rsidR="00962948" w:rsidRPr="00D27CD5" w:rsidRDefault="00962948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АТАНАСКА ПАВЛОВА МИШОВА</w:t>
            </w:r>
          </w:p>
        </w:tc>
        <w:tc>
          <w:tcPr>
            <w:tcW w:w="955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65.179</w:t>
            </w:r>
          </w:p>
        </w:tc>
        <w:tc>
          <w:tcPr>
            <w:tcW w:w="1413" w:type="dxa"/>
          </w:tcPr>
          <w:p w:rsidR="00962948" w:rsidRPr="00D27CD5" w:rsidRDefault="00962948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0,257</w:t>
            </w:r>
          </w:p>
        </w:tc>
        <w:tc>
          <w:tcPr>
            <w:tcW w:w="2184" w:type="dxa"/>
          </w:tcPr>
          <w:p w:rsidR="00962948" w:rsidRPr="00D27CD5" w:rsidRDefault="00962948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9,78</w:t>
            </w:r>
          </w:p>
        </w:tc>
      </w:tr>
      <w:tr w:rsidR="00962948" w:rsidRPr="003128E3">
        <w:trPr>
          <w:cantSplit/>
          <w:trHeight w:val="251"/>
          <w:jc w:val="center"/>
        </w:trPr>
        <w:tc>
          <w:tcPr>
            <w:tcW w:w="3494" w:type="dxa"/>
            <w:vAlign w:val="center"/>
          </w:tcPr>
          <w:p w:rsidR="00962948" w:rsidRPr="00D27CD5" w:rsidRDefault="00962948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center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62948" w:rsidRPr="00D27CD5" w:rsidRDefault="00962948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962948" w:rsidRPr="00D27CD5" w:rsidRDefault="00962948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4,250</w:t>
            </w:r>
          </w:p>
        </w:tc>
        <w:tc>
          <w:tcPr>
            <w:tcW w:w="2184" w:type="dxa"/>
          </w:tcPr>
          <w:p w:rsidR="00962948" w:rsidRPr="00D27CD5" w:rsidRDefault="00962948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161,51</w:t>
            </w:r>
          </w:p>
        </w:tc>
      </w:tr>
      <w:tr w:rsidR="00277B9D" w:rsidRPr="003128E3">
        <w:trPr>
          <w:cantSplit/>
          <w:trHeight w:val="251"/>
          <w:jc w:val="center"/>
        </w:trPr>
        <w:tc>
          <w:tcPr>
            <w:tcW w:w="3494" w:type="dxa"/>
          </w:tcPr>
          <w:p w:rsidR="00277B9D" w:rsidRPr="00D27CD5" w:rsidRDefault="00277B9D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ИВАНКА ИВАНОВА ГЕОРГИЕВА</w:t>
            </w:r>
          </w:p>
        </w:tc>
        <w:tc>
          <w:tcPr>
            <w:tcW w:w="955" w:type="dxa"/>
          </w:tcPr>
          <w:p w:rsidR="00277B9D" w:rsidRPr="00D27CD5" w:rsidRDefault="00277B9D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277B9D" w:rsidRPr="00D27CD5" w:rsidRDefault="00277B9D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254.992</w:t>
            </w:r>
          </w:p>
        </w:tc>
        <w:tc>
          <w:tcPr>
            <w:tcW w:w="1413" w:type="dxa"/>
          </w:tcPr>
          <w:p w:rsidR="00277B9D" w:rsidRPr="00D27CD5" w:rsidRDefault="00277B9D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1,029</w:t>
            </w:r>
          </w:p>
        </w:tc>
        <w:tc>
          <w:tcPr>
            <w:tcW w:w="2184" w:type="dxa"/>
          </w:tcPr>
          <w:p w:rsidR="00277B9D" w:rsidRPr="00D27CD5" w:rsidRDefault="00277B9D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39,10</w:t>
            </w:r>
          </w:p>
        </w:tc>
      </w:tr>
      <w:tr w:rsidR="00277B9D" w:rsidRPr="003128E3">
        <w:trPr>
          <w:cantSplit/>
          <w:trHeight w:val="251"/>
          <w:jc w:val="center"/>
        </w:trPr>
        <w:tc>
          <w:tcPr>
            <w:tcW w:w="3494" w:type="dxa"/>
          </w:tcPr>
          <w:p w:rsidR="00277B9D" w:rsidRPr="00D27CD5" w:rsidRDefault="00277B9D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ИВАНКА ИВАНОВА ГЕОРГИЕВА</w:t>
            </w:r>
          </w:p>
        </w:tc>
        <w:tc>
          <w:tcPr>
            <w:tcW w:w="955" w:type="dxa"/>
          </w:tcPr>
          <w:p w:rsidR="00277B9D" w:rsidRPr="00D27CD5" w:rsidRDefault="00277B9D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60</w:t>
            </w:r>
          </w:p>
        </w:tc>
        <w:tc>
          <w:tcPr>
            <w:tcW w:w="1842" w:type="dxa"/>
          </w:tcPr>
          <w:p w:rsidR="00277B9D" w:rsidRPr="00D27CD5" w:rsidRDefault="00277B9D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32.991</w:t>
            </w:r>
          </w:p>
        </w:tc>
        <w:tc>
          <w:tcPr>
            <w:tcW w:w="1413" w:type="dxa"/>
          </w:tcPr>
          <w:p w:rsidR="00277B9D" w:rsidRPr="00D27CD5" w:rsidRDefault="00277B9D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0,893</w:t>
            </w:r>
          </w:p>
        </w:tc>
        <w:tc>
          <w:tcPr>
            <w:tcW w:w="2184" w:type="dxa"/>
          </w:tcPr>
          <w:p w:rsidR="00277B9D" w:rsidRPr="00D27CD5" w:rsidRDefault="00277B9D" w:rsidP="00A861EE">
            <w:pPr>
              <w:ind w:firstLine="720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33,94</w:t>
            </w:r>
          </w:p>
        </w:tc>
      </w:tr>
      <w:tr w:rsidR="00277B9D" w:rsidRPr="003128E3">
        <w:trPr>
          <w:cantSplit/>
          <w:trHeight w:val="251"/>
          <w:jc w:val="center"/>
        </w:trPr>
        <w:tc>
          <w:tcPr>
            <w:tcW w:w="3494" w:type="dxa"/>
          </w:tcPr>
          <w:p w:rsidR="00277B9D" w:rsidRPr="00D27CD5" w:rsidRDefault="00277B9D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ИВАНКА ИВАНОВА ГЕОРГИЕВА</w:t>
            </w:r>
          </w:p>
        </w:tc>
        <w:tc>
          <w:tcPr>
            <w:tcW w:w="955" w:type="dxa"/>
          </w:tcPr>
          <w:p w:rsidR="00277B9D" w:rsidRPr="00D27CD5" w:rsidRDefault="00277B9D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277B9D" w:rsidRPr="00D27CD5" w:rsidRDefault="00277B9D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306.991</w:t>
            </w:r>
          </w:p>
        </w:tc>
        <w:tc>
          <w:tcPr>
            <w:tcW w:w="1413" w:type="dxa"/>
          </w:tcPr>
          <w:p w:rsidR="00277B9D" w:rsidRPr="00D27CD5" w:rsidRDefault="00277B9D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0,515</w:t>
            </w:r>
          </w:p>
        </w:tc>
        <w:tc>
          <w:tcPr>
            <w:tcW w:w="2184" w:type="dxa"/>
          </w:tcPr>
          <w:p w:rsidR="00277B9D" w:rsidRPr="00D27CD5" w:rsidRDefault="00277B9D" w:rsidP="00A861EE">
            <w:pPr>
              <w:ind w:firstLine="720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19,58</w:t>
            </w:r>
          </w:p>
        </w:tc>
      </w:tr>
      <w:tr w:rsidR="00277B9D" w:rsidRPr="003128E3">
        <w:trPr>
          <w:cantSplit/>
          <w:trHeight w:val="251"/>
          <w:jc w:val="center"/>
        </w:trPr>
        <w:tc>
          <w:tcPr>
            <w:tcW w:w="3494" w:type="dxa"/>
          </w:tcPr>
          <w:p w:rsidR="00277B9D" w:rsidRPr="00D27CD5" w:rsidRDefault="00277B9D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ИВАНКА ИВАНОВА ГЕОРГИЕВА</w:t>
            </w:r>
          </w:p>
        </w:tc>
        <w:tc>
          <w:tcPr>
            <w:tcW w:w="955" w:type="dxa"/>
          </w:tcPr>
          <w:p w:rsidR="00277B9D" w:rsidRPr="00D27CD5" w:rsidRDefault="00277B9D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277B9D" w:rsidRPr="00D27CD5" w:rsidRDefault="00277B9D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253.995</w:t>
            </w:r>
          </w:p>
        </w:tc>
        <w:tc>
          <w:tcPr>
            <w:tcW w:w="1413" w:type="dxa"/>
          </w:tcPr>
          <w:p w:rsidR="00277B9D" w:rsidRPr="00D27CD5" w:rsidRDefault="00277B9D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0,316</w:t>
            </w:r>
          </w:p>
        </w:tc>
        <w:tc>
          <w:tcPr>
            <w:tcW w:w="2184" w:type="dxa"/>
          </w:tcPr>
          <w:p w:rsidR="00277B9D" w:rsidRPr="00D27CD5" w:rsidRDefault="00277B9D" w:rsidP="00A861EE">
            <w:pPr>
              <w:ind w:firstLine="720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12,01</w:t>
            </w:r>
          </w:p>
        </w:tc>
      </w:tr>
      <w:tr w:rsidR="00277B9D" w:rsidRPr="003128E3">
        <w:trPr>
          <w:cantSplit/>
          <w:trHeight w:val="251"/>
          <w:jc w:val="center"/>
        </w:trPr>
        <w:tc>
          <w:tcPr>
            <w:tcW w:w="3494" w:type="dxa"/>
          </w:tcPr>
          <w:p w:rsidR="00277B9D" w:rsidRPr="00D27CD5" w:rsidRDefault="00277B9D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ИВАНКА ИВАНОВА ГЕОРГИЕВА</w:t>
            </w:r>
          </w:p>
        </w:tc>
        <w:tc>
          <w:tcPr>
            <w:tcW w:w="955" w:type="dxa"/>
          </w:tcPr>
          <w:p w:rsidR="00277B9D" w:rsidRPr="00D27CD5" w:rsidRDefault="00277B9D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277B9D" w:rsidRPr="00D27CD5" w:rsidRDefault="00277B9D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253.992</w:t>
            </w:r>
          </w:p>
        </w:tc>
        <w:tc>
          <w:tcPr>
            <w:tcW w:w="1413" w:type="dxa"/>
          </w:tcPr>
          <w:p w:rsidR="00277B9D" w:rsidRPr="00D27CD5" w:rsidRDefault="00277B9D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0,306</w:t>
            </w:r>
          </w:p>
        </w:tc>
        <w:tc>
          <w:tcPr>
            <w:tcW w:w="2184" w:type="dxa"/>
          </w:tcPr>
          <w:p w:rsidR="00277B9D" w:rsidRPr="00D27CD5" w:rsidRDefault="00277B9D" w:rsidP="00A861EE">
            <w:pPr>
              <w:ind w:firstLine="720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11,63</w:t>
            </w:r>
          </w:p>
        </w:tc>
      </w:tr>
      <w:tr w:rsidR="00277B9D" w:rsidRPr="003128E3">
        <w:trPr>
          <w:cantSplit/>
          <w:trHeight w:val="251"/>
          <w:jc w:val="center"/>
        </w:trPr>
        <w:tc>
          <w:tcPr>
            <w:tcW w:w="3494" w:type="dxa"/>
            <w:vAlign w:val="center"/>
          </w:tcPr>
          <w:p w:rsidR="00277B9D" w:rsidRPr="00D27CD5" w:rsidRDefault="00FA1B14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center"/>
          </w:tcPr>
          <w:p w:rsidR="00277B9D" w:rsidRPr="00D27CD5" w:rsidRDefault="00277B9D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77B9D" w:rsidRPr="00D27CD5" w:rsidRDefault="00277B9D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277B9D" w:rsidRPr="00D27CD5" w:rsidRDefault="00277B9D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3,059</w:t>
            </w:r>
          </w:p>
        </w:tc>
        <w:tc>
          <w:tcPr>
            <w:tcW w:w="2184" w:type="dxa"/>
          </w:tcPr>
          <w:p w:rsidR="00277B9D" w:rsidRPr="00D27CD5" w:rsidRDefault="00277B9D" w:rsidP="00A861EE">
            <w:pPr>
              <w:ind w:firstLine="720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116,26</w:t>
            </w:r>
          </w:p>
        </w:tc>
      </w:tr>
      <w:tr w:rsidR="0082489D" w:rsidRPr="003128E3">
        <w:trPr>
          <w:cantSplit/>
          <w:trHeight w:val="251"/>
          <w:jc w:val="center"/>
        </w:trPr>
        <w:tc>
          <w:tcPr>
            <w:tcW w:w="3494" w:type="dxa"/>
            <w:vAlign w:val="center"/>
          </w:tcPr>
          <w:p w:rsidR="0082489D" w:rsidRPr="00D27CD5" w:rsidRDefault="0082489D" w:rsidP="00A861EE">
            <w:pPr>
              <w:rPr>
                <w:bCs/>
                <w:sz w:val="18"/>
                <w:szCs w:val="18"/>
              </w:rPr>
            </w:pPr>
            <w:r w:rsidRPr="00D27CD5">
              <w:rPr>
                <w:bCs/>
                <w:sz w:val="18"/>
                <w:szCs w:val="18"/>
              </w:rPr>
              <w:t>ЙОРДАНКА ФИЛИПОВА ТЕРЗИЙСКА</w:t>
            </w:r>
          </w:p>
        </w:tc>
        <w:tc>
          <w:tcPr>
            <w:tcW w:w="955" w:type="dxa"/>
            <w:vAlign w:val="center"/>
          </w:tcPr>
          <w:p w:rsidR="0082489D" w:rsidRPr="00D27CD5" w:rsidRDefault="0082489D" w:rsidP="00D27CD5">
            <w:pPr>
              <w:jc w:val="center"/>
              <w:rPr>
                <w:bCs/>
                <w:sz w:val="18"/>
                <w:szCs w:val="18"/>
              </w:rPr>
            </w:pPr>
            <w:r w:rsidRPr="00D27CD5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842" w:type="dxa"/>
            <w:vAlign w:val="center"/>
          </w:tcPr>
          <w:p w:rsidR="0082489D" w:rsidRPr="00D27CD5" w:rsidRDefault="0082489D" w:rsidP="00D27CD5">
            <w:pPr>
              <w:jc w:val="center"/>
              <w:rPr>
                <w:bCs/>
                <w:sz w:val="18"/>
                <w:szCs w:val="18"/>
              </w:rPr>
            </w:pPr>
            <w:r w:rsidRPr="00D27CD5">
              <w:rPr>
                <w:bCs/>
                <w:sz w:val="18"/>
                <w:szCs w:val="18"/>
              </w:rPr>
              <w:t>29.991</w:t>
            </w:r>
          </w:p>
        </w:tc>
        <w:tc>
          <w:tcPr>
            <w:tcW w:w="1413" w:type="dxa"/>
          </w:tcPr>
          <w:p w:rsidR="0082489D" w:rsidRPr="00D27CD5" w:rsidRDefault="0082489D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1,573</w:t>
            </w:r>
          </w:p>
        </w:tc>
        <w:tc>
          <w:tcPr>
            <w:tcW w:w="2184" w:type="dxa"/>
          </w:tcPr>
          <w:p w:rsidR="0082489D" w:rsidRPr="00D27CD5" w:rsidRDefault="0082489D" w:rsidP="00A861EE">
            <w:pPr>
              <w:ind w:firstLine="720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59,77</w:t>
            </w:r>
          </w:p>
        </w:tc>
      </w:tr>
      <w:tr w:rsidR="00AD2688" w:rsidRPr="003128E3">
        <w:trPr>
          <w:cantSplit/>
          <w:trHeight w:val="251"/>
          <w:jc w:val="center"/>
        </w:trPr>
        <w:tc>
          <w:tcPr>
            <w:tcW w:w="3494" w:type="dxa"/>
            <w:vAlign w:val="center"/>
          </w:tcPr>
          <w:p w:rsidR="00AD2688" w:rsidRPr="00D27CD5" w:rsidRDefault="00CD488F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center"/>
          </w:tcPr>
          <w:p w:rsidR="00AD2688" w:rsidRPr="00D27CD5" w:rsidRDefault="00AD2688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D2688" w:rsidRPr="00D27CD5" w:rsidRDefault="00AD2688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AD2688" w:rsidRPr="00D27CD5" w:rsidRDefault="00CD488F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1,573</w:t>
            </w:r>
          </w:p>
        </w:tc>
        <w:tc>
          <w:tcPr>
            <w:tcW w:w="2184" w:type="dxa"/>
          </w:tcPr>
          <w:p w:rsidR="00AD2688" w:rsidRPr="00D27CD5" w:rsidRDefault="00CD488F" w:rsidP="00A861EE">
            <w:pPr>
              <w:ind w:firstLine="720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59,77</w:t>
            </w:r>
          </w:p>
        </w:tc>
      </w:tr>
      <w:tr w:rsidR="00D32180" w:rsidRPr="003128E3">
        <w:trPr>
          <w:cantSplit/>
          <w:trHeight w:val="251"/>
          <w:jc w:val="center"/>
        </w:trPr>
        <w:tc>
          <w:tcPr>
            <w:tcW w:w="3494" w:type="dxa"/>
          </w:tcPr>
          <w:p w:rsidR="00D32180" w:rsidRPr="00D27CD5" w:rsidRDefault="00D32180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254.991</w:t>
            </w:r>
          </w:p>
        </w:tc>
        <w:tc>
          <w:tcPr>
            <w:tcW w:w="1413" w:type="dxa"/>
          </w:tcPr>
          <w:p w:rsidR="00D32180" w:rsidRPr="00D27CD5" w:rsidRDefault="00D32180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2,570</w:t>
            </w:r>
          </w:p>
        </w:tc>
        <w:tc>
          <w:tcPr>
            <w:tcW w:w="2184" w:type="dxa"/>
          </w:tcPr>
          <w:p w:rsidR="00D32180" w:rsidRPr="00D27CD5" w:rsidRDefault="00D32180" w:rsidP="00A861EE">
            <w:pPr>
              <w:ind w:firstLine="720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97,67</w:t>
            </w:r>
          </w:p>
        </w:tc>
      </w:tr>
      <w:tr w:rsidR="00D32180" w:rsidRPr="003128E3">
        <w:trPr>
          <w:cantSplit/>
          <w:trHeight w:val="251"/>
          <w:jc w:val="center"/>
        </w:trPr>
        <w:tc>
          <w:tcPr>
            <w:tcW w:w="3494" w:type="dxa"/>
          </w:tcPr>
          <w:p w:rsidR="00D32180" w:rsidRPr="00D27CD5" w:rsidRDefault="00D32180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251.991</w:t>
            </w:r>
          </w:p>
        </w:tc>
        <w:tc>
          <w:tcPr>
            <w:tcW w:w="1413" w:type="dxa"/>
          </w:tcPr>
          <w:p w:rsidR="00D32180" w:rsidRPr="00D27CD5" w:rsidRDefault="00D32180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2,416</w:t>
            </w:r>
          </w:p>
        </w:tc>
        <w:tc>
          <w:tcPr>
            <w:tcW w:w="2184" w:type="dxa"/>
          </w:tcPr>
          <w:p w:rsidR="00D32180" w:rsidRPr="00D27CD5" w:rsidRDefault="00D32180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91,81</w:t>
            </w:r>
          </w:p>
        </w:tc>
      </w:tr>
      <w:tr w:rsidR="00D32180" w:rsidRPr="003128E3">
        <w:trPr>
          <w:cantSplit/>
          <w:trHeight w:val="251"/>
          <w:jc w:val="center"/>
        </w:trPr>
        <w:tc>
          <w:tcPr>
            <w:tcW w:w="3494" w:type="dxa"/>
          </w:tcPr>
          <w:p w:rsidR="00D32180" w:rsidRPr="00D27CD5" w:rsidRDefault="00D32180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254.992</w:t>
            </w:r>
          </w:p>
        </w:tc>
        <w:tc>
          <w:tcPr>
            <w:tcW w:w="1413" w:type="dxa"/>
          </w:tcPr>
          <w:p w:rsidR="00D32180" w:rsidRPr="00D27CD5" w:rsidRDefault="00D32180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2,129</w:t>
            </w:r>
          </w:p>
        </w:tc>
        <w:tc>
          <w:tcPr>
            <w:tcW w:w="2184" w:type="dxa"/>
          </w:tcPr>
          <w:p w:rsidR="00D32180" w:rsidRPr="00D27CD5" w:rsidRDefault="00D32180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80,91</w:t>
            </w:r>
          </w:p>
        </w:tc>
      </w:tr>
      <w:tr w:rsidR="00D32180" w:rsidRPr="003128E3">
        <w:trPr>
          <w:cantSplit/>
          <w:trHeight w:val="251"/>
          <w:jc w:val="center"/>
        </w:trPr>
        <w:tc>
          <w:tcPr>
            <w:tcW w:w="3494" w:type="dxa"/>
          </w:tcPr>
          <w:p w:rsidR="00D32180" w:rsidRPr="00D27CD5" w:rsidRDefault="00D32180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305.991</w:t>
            </w:r>
          </w:p>
        </w:tc>
        <w:tc>
          <w:tcPr>
            <w:tcW w:w="1413" w:type="dxa"/>
          </w:tcPr>
          <w:p w:rsidR="00D32180" w:rsidRPr="00D27CD5" w:rsidRDefault="00D32180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1,181</w:t>
            </w:r>
          </w:p>
        </w:tc>
        <w:tc>
          <w:tcPr>
            <w:tcW w:w="2184" w:type="dxa"/>
          </w:tcPr>
          <w:p w:rsidR="00D32180" w:rsidRPr="00D27CD5" w:rsidRDefault="00D32180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44,89</w:t>
            </w:r>
          </w:p>
        </w:tc>
      </w:tr>
      <w:tr w:rsidR="00D32180" w:rsidRPr="003128E3">
        <w:trPr>
          <w:cantSplit/>
          <w:trHeight w:val="251"/>
          <w:jc w:val="center"/>
        </w:trPr>
        <w:tc>
          <w:tcPr>
            <w:tcW w:w="3494" w:type="dxa"/>
          </w:tcPr>
          <w:p w:rsidR="00D32180" w:rsidRPr="00D27CD5" w:rsidRDefault="00D32180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252.993</w:t>
            </w:r>
          </w:p>
        </w:tc>
        <w:tc>
          <w:tcPr>
            <w:tcW w:w="1413" w:type="dxa"/>
          </w:tcPr>
          <w:p w:rsidR="00D32180" w:rsidRPr="00D27CD5" w:rsidRDefault="00D32180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0,901</w:t>
            </w:r>
          </w:p>
        </w:tc>
        <w:tc>
          <w:tcPr>
            <w:tcW w:w="2184" w:type="dxa"/>
          </w:tcPr>
          <w:p w:rsidR="00D32180" w:rsidRPr="00D27CD5" w:rsidRDefault="00D32180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34,22</w:t>
            </w:r>
          </w:p>
        </w:tc>
      </w:tr>
      <w:tr w:rsidR="00D32180" w:rsidRPr="003128E3">
        <w:trPr>
          <w:cantSplit/>
          <w:trHeight w:val="251"/>
          <w:jc w:val="center"/>
        </w:trPr>
        <w:tc>
          <w:tcPr>
            <w:tcW w:w="3494" w:type="dxa"/>
          </w:tcPr>
          <w:p w:rsidR="00D32180" w:rsidRPr="00D27CD5" w:rsidRDefault="00D32180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305.992</w:t>
            </w:r>
          </w:p>
        </w:tc>
        <w:tc>
          <w:tcPr>
            <w:tcW w:w="1413" w:type="dxa"/>
          </w:tcPr>
          <w:p w:rsidR="00D32180" w:rsidRPr="00D27CD5" w:rsidRDefault="00D32180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0,775</w:t>
            </w:r>
          </w:p>
        </w:tc>
        <w:tc>
          <w:tcPr>
            <w:tcW w:w="2184" w:type="dxa"/>
          </w:tcPr>
          <w:p w:rsidR="00D32180" w:rsidRPr="00D27CD5" w:rsidRDefault="00D32180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29,45</w:t>
            </w:r>
          </w:p>
        </w:tc>
      </w:tr>
      <w:tr w:rsidR="00D32180" w:rsidRPr="003128E3">
        <w:trPr>
          <w:cantSplit/>
          <w:trHeight w:val="251"/>
          <w:jc w:val="center"/>
        </w:trPr>
        <w:tc>
          <w:tcPr>
            <w:tcW w:w="3494" w:type="dxa"/>
          </w:tcPr>
          <w:p w:rsidR="00D32180" w:rsidRPr="00D27CD5" w:rsidRDefault="00D32180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252.995</w:t>
            </w:r>
          </w:p>
        </w:tc>
        <w:tc>
          <w:tcPr>
            <w:tcW w:w="1413" w:type="dxa"/>
          </w:tcPr>
          <w:p w:rsidR="00D32180" w:rsidRPr="00D27CD5" w:rsidRDefault="00D32180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0,501</w:t>
            </w:r>
          </w:p>
        </w:tc>
        <w:tc>
          <w:tcPr>
            <w:tcW w:w="2184" w:type="dxa"/>
          </w:tcPr>
          <w:p w:rsidR="00D32180" w:rsidRPr="00D27CD5" w:rsidRDefault="00D32180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19,05</w:t>
            </w:r>
          </w:p>
        </w:tc>
      </w:tr>
      <w:tr w:rsidR="00D32180" w:rsidRPr="003128E3">
        <w:trPr>
          <w:cantSplit/>
          <w:trHeight w:val="251"/>
          <w:jc w:val="center"/>
        </w:trPr>
        <w:tc>
          <w:tcPr>
            <w:tcW w:w="3494" w:type="dxa"/>
          </w:tcPr>
          <w:p w:rsidR="00D32180" w:rsidRPr="00D27CD5" w:rsidRDefault="00D32180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252.991</w:t>
            </w:r>
          </w:p>
        </w:tc>
        <w:tc>
          <w:tcPr>
            <w:tcW w:w="1413" w:type="dxa"/>
          </w:tcPr>
          <w:p w:rsidR="00D32180" w:rsidRPr="00D27CD5" w:rsidRDefault="00D32180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0,462</w:t>
            </w:r>
          </w:p>
        </w:tc>
        <w:tc>
          <w:tcPr>
            <w:tcW w:w="2184" w:type="dxa"/>
          </w:tcPr>
          <w:p w:rsidR="00D32180" w:rsidRPr="00D27CD5" w:rsidRDefault="00D32180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17,57</w:t>
            </w:r>
          </w:p>
        </w:tc>
      </w:tr>
      <w:tr w:rsidR="00D32180" w:rsidRPr="003128E3">
        <w:trPr>
          <w:cantSplit/>
          <w:trHeight w:val="251"/>
          <w:jc w:val="center"/>
        </w:trPr>
        <w:tc>
          <w:tcPr>
            <w:tcW w:w="3494" w:type="dxa"/>
          </w:tcPr>
          <w:p w:rsidR="00D32180" w:rsidRPr="00D27CD5" w:rsidRDefault="00D32180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252.992</w:t>
            </w:r>
          </w:p>
        </w:tc>
        <w:tc>
          <w:tcPr>
            <w:tcW w:w="1413" w:type="dxa"/>
          </w:tcPr>
          <w:p w:rsidR="00D32180" w:rsidRPr="00D27CD5" w:rsidRDefault="00D32180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0,456</w:t>
            </w:r>
          </w:p>
        </w:tc>
        <w:tc>
          <w:tcPr>
            <w:tcW w:w="2184" w:type="dxa"/>
          </w:tcPr>
          <w:p w:rsidR="00D32180" w:rsidRPr="00D27CD5" w:rsidRDefault="00D32180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17,34</w:t>
            </w:r>
          </w:p>
        </w:tc>
      </w:tr>
      <w:tr w:rsidR="00D32180" w:rsidRPr="003128E3">
        <w:trPr>
          <w:cantSplit/>
          <w:trHeight w:val="251"/>
          <w:jc w:val="center"/>
        </w:trPr>
        <w:tc>
          <w:tcPr>
            <w:tcW w:w="3494" w:type="dxa"/>
            <w:vAlign w:val="center"/>
          </w:tcPr>
          <w:p w:rsidR="00D32180" w:rsidRPr="00D27CD5" w:rsidRDefault="00083588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center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32180" w:rsidRPr="00D27CD5" w:rsidRDefault="00D32180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D32180" w:rsidRPr="00D27CD5" w:rsidRDefault="00D32180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11,391</w:t>
            </w:r>
          </w:p>
        </w:tc>
        <w:tc>
          <w:tcPr>
            <w:tcW w:w="2184" w:type="dxa"/>
          </w:tcPr>
          <w:p w:rsidR="00D32180" w:rsidRPr="00D27CD5" w:rsidRDefault="00D32180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432,91</w:t>
            </w:r>
          </w:p>
        </w:tc>
      </w:tr>
      <w:tr w:rsidR="00502B38" w:rsidRPr="003128E3">
        <w:trPr>
          <w:cantSplit/>
          <w:trHeight w:val="251"/>
          <w:jc w:val="center"/>
        </w:trPr>
        <w:tc>
          <w:tcPr>
            <w:tcW w:w="3494" w:type="dxa"/>
          </w:tcPr>
          <w:p w:rsidR="00502B38" w:rsidRPr="00D27CD5" w:rsidRDefault="00502B38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</w:tcPr>
          <w:p w:rsidR="00502B38" w:rsidRPr="00D27CD5" w:rsidRDefault="00502B3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502B38" w:rsidRPr="00D27CD5" w:rsidRDefault="00502B3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65.179</w:t>
            </w:r>
          </w:p>
        </w:tc>
        <w:tc>
          <w:tcPr>
            <w:tcW w:w="1413" w:type="dxa"/>
          </w:tcPr>
          <w:p w:rsidR="00502B38" w:rsidRPr="00D27CD5" w:rsidRDefault="00502B38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1,382</w:t>
            </w:r>
          </w:p>
        </w:tc>
        <w:tc>
          <w:tcPr>
            <w:tcW w:w="2184" w:type="dxa"/>
          </w:tcPr>
          <w:p w:rsidR="00502B38" w:rsidRPr="00D27CD5" w:rsidRDefault="00502B38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52,50</w:t>
            </w:r>
          </w:p>
        </w:tc>
      </w:tr>
      <w:tr w:rsidR="00502B38" w:rsidRPr="003128E3">
        <w:trPr>
          <w:cantSplit/>
          <w:trHeight w:val="251"/>
          <w:jc w:val="center"/>
        </w:trPr>
        <w:tc>
          <w:tcPr>
            <w:tcW w:w="3494" w:type="dxa"/>
          </w:tcPr>
          <w:p w:rsidR="00502B38" w:rsidRPr="00D27CD5" w:rsidRDefault="00502B38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</w:tcPr>
          <w:p w:rsidR="00502B38" w:rsidRPr="00D27CD5" w:rsidRDefault="00502B3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502B38" w:rsidRPr="00D27CD5" w:rsidRDefault="00502B38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65.823</w:t>
            </w:r>
          </w:p>
        </w:tc>
        <w:tc>
          <w:tcPr>
            <w:tcW w:w="1413" w:type="dxa"/>
          </w:tcPr>
          <w:p w:rsidR="00502B38" w:rsidRPr="00D27CD5" w:rsidRDefault="00502B38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0,787</w:t>
            </w:r>
          </w:p>
        </w:tc>
        <w:tc>
          <w:tcPr>
            <w:tcW w:w="2184" w:type="dxa"/>
          </w:tcPr>
          <w:p w:rsidR="00502B38" w:rsidRPr="00D27CD5" w:rsidRDefault="00502B38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29,90</w:t>
            </w:r>
          </w:p>
        </w:tc>
      </w:tr>
      <w:tr w:rsidR="00502B38" w:rsidRPr="003128E3">
        <w:trPr>
          <w:cantSplit/>
          <w:trHeight w:val="251"/>
          <w:jc w:val="center"/>
        </w:trPr>
        <w:tc>
          <w:tcPr>
            <w:tcW w:w="3494" w:type="dxa"/>
            <w:vAlign w:val="center"/>
          </w:tcPr>
          <w:p w:rsidR="00502B38" w:rsidRPr="00D27CD5" w:rsidRDefault="00FB0337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center"/>
          </w:tcPr>
          <w:p w:rsidR="00502B38" w:rsidRPr="00D27CD5" w:rsidRDefault="00502B38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02B38" w:rsidRPr="00D27CD5" w:rsidRDefault="00502B38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502B38" w:rsidRPr="00D27CD5" w:rsidRDefault="00502B38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2,169</w:t>
            </w:r>
          </w:p>
        </w:tc>
        <w:tc>
          <w:tcPr>
            <w:tcW w:w="2184" w:type="dxa"/>
          </w:tcPr>
          <w:p w:rsidR="00502B38" w:rsidRPr="00D27CD5" w:rsidRDefault="00502B38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82,40</w:t>
            </w:r>
          </w:p>
        </w:tc>
      </w:tr>
      <w:tr w:rsidR="006528AA" w:rsidRPr="003128E3">
        <w:trPr>
          <w:cantSplit/>
          <w:trHeight w:val="251"/>
          <w:jc w:val="center"/>
        </w:trPr>
        <w:tc>
          <w:tcPr>
            <w:tcW w:w="3494" w:type="dxa"/>
          </w:tcPr>
          <w:p w:rsidR="006528AA" w:rsidRPr="00D27CD5" w:rsidRDefault="006528AA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ПОЛИНА ГЕОРГИЕВА ТЕРЗИЙСКА</w:t>
            </w:r>
          </w:p>
        </w:tc>
        <w:tc>
          <w:tcPr>
            <w:tcW w:w="955" w:type="dxa"/>
          </w:tcPr>
          <w:p w:rsidR="006528AA" w:rsidRPr="00D27CD5" w:rsidRDefault="006528AA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6528AA" w:rsidRPr="00D27CD5" w:rsidRDefault="006528AA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28.991</w:t>
            </w:r>
          </w:p>
        </w:tc>
        <w:tc>
          <w:tcPr>
            <w:tcW w:w="1413" w:type="dxa"/>
          </w:tcPr>
          <w:p w:rsidR="006528AA" w:rsidRPr="00D27CD5" w:rsidRDefault="006528AA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1,426</w:t>
            </w:r>
          </w:p>
        </w:tc>
        <w:tc>
          <w:tcPr>
            <w:tcW w:w="2184" w:type="dxa"/>
          </w:tcPr>
          <w:p w:rsidR="006528AA" w:rsidRPr="00D27CD5" w:rsidRDefault="006528AA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54,20</w:t>
            </w:r>
          </w:p>
        </w:tc>
      </w:tr>
      <w:tr w:rsidR="006528AA" w:rsidRPr="003128E3">
        <w:trPr>
          <w:cantSplit/>
          <w:trHeight w:val="251"/>
          <w:jc w:val="center"/>
        </w:trPr>
        <w:tc>
          <w:tcPr>
            <w:tcW w:w="3494" w:type="dxa"/>
          </w:tcPr>
          <w:p w:rsidR="006528AA" w:rsidRPr="00D27CD5" w:rsidRDefault="006528AA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lastRenderedPageBreak/>
              <w:t>ПОЛИНА ГЕОРГИЕВА ТЕРЗИЙСКА</w:t>
            </w:r>
          </w:p>
        </w:tc>
        <w:tc>
          <w:tcPr>
            <w:tcW w:w="955" w:type="dxa"/>
          </w:tcPr>
          <w:p w:rsidR="006528AA" w:rsidRPr="00D27CD5" w:rsidRDefault="006528AA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6528AA" w:rsidRPr="00D27CD5" w:rsidRDefault="006528AA" w:rsidP="00D27CD5">
            <w:pPr>
              <w:jc w:val="center"/>
              <w:rPr>
                <w:b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28.992</w:t>
            </w:r>
          </w:p>
        </w:tc>
        <w:tc>
          <w:tcPr>
            <w:tcW w:w="1413" w:type="dxa"/>
          </w:tcPr>
          <w:p w:rsidR="006528AA" w:rsidRPr="00D27CD5" w:rsidRDefault="006528AA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0,122</w:t>
            </w:r>
          </w:p>
        </w:tc>
        <w:tc>
          <w:tcPr>
            <w:tcW w:w="2184" w:type="dxa"/>
          </w:tcPr>
          <w:p w:rsidR="006528AA" w:rsidRPr="00D27CD5" w:rsidRDefault="006528AA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sz w:val="18"/>
                <w:szCs w:val="18"/>
              </w:rPr>
              <w:t>4,64</w:t>
            </w:r>
          </w:p>
        </w:tc>
      </w:tr>
      <w:tr w:rsidR="006528AA" w:rsidRPr="003128E3">
        <w:trPr>
          <w:cantSplit/>
          <w:trHeight w:val="251"/>
          <w:jc w:val="center"/>
        </w:trPr>
        <w:tc>
          <w:tcPr>
            <w:tcW w:w="3494" w:type="dxa"/>
            <w:vAlign w:val="center"/>
          </w:tcPr>
          <w:p w:rsidR="006528AA" w:rsidRPr="00D27CD5" w:rsidRDefault="006528AA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center"/>
          </w:tcPr>
          <w:p w:rsidR="006528AA" w:rsidRPr="00D27CD5" w:rsidRDefault="006528AA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528AA" w:rsidRPr="00D27CD5" w:rsidRDefault="006528AA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6528AA" w:rsidRPr="00D27CD5" w:rsidRDefault="006528AA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1,548</w:t>
            </w:r>
          </w:p>
        </w:tc>
        <w:tc>
          <w:tcPr>
            <w:tcW w:w="2184" w:type="dxa"/>
          </w:tcPr>
          <w:p w:rsidR="006528AA" w:rsidRPr="00D27CD5" w:rsidRDefault="006528AA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58,84</w:t>
            </w:r>
          </w:p>
        </w:tc>
      </w:tr>
      <w:tr w:rsidR="00B677D7" w:rsidRPr="003128E3">
        <w:trPr>
          <w:cantSplit/>
          <w:trHeight w:val="251"/>
          <w:jc w:val="center"/>
        </w:trPr>
        <w:tc>
          <w:tcPr>
            <w:tcW w:w="3494" w:type="dxa"/>
            <w:vAlign w:val="center"/>
          </w:tcPr>
          <w:p w:rsidR="00B677D7" w:rsidRPr="00D27CD5" w:rsidRDefault="00B677D7" w:rsidP="00A861EE">
            <w:pPr>
              <w:rPr>
                <w:b/>
                <w:sz w:val="18"/>
                <w:szCs w:val="18"/>
              </w:rPr>
            </w:pPr>
            <w:r w:rsidRPr="00D27CD5">
              <w:rPr>
                <w:b/>
                <w:sz w:val="18"/>
                <w:szCs w:val="18"/>
              </w:rPr>
              <w:t>ОБЩО ЗА ЗЕМЛИЩЕТО</w:t>
            </w:r>
          </w:p>
        </w:tc>
        <w:tc>
          <w:tcPr>
            <w:tcW w:w="955" w:type="dxa"/>
            <w:vAlign w:val="center"/>
          </w:tcPr>
          <w:p w:rsidR="00B677D7" w:rsidRPr="00D27CD5" w:rsidRDefault="00B677D7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677D7" w:rsidRPr="00D27CD5" w:rsidRDefault="00B677D7" w:rsidP="00D27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B677D7" w:rsidRPr="00D27CD5" w:rsidRDefault="0076088D" w:rsidP="00D2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35.564</w:t>
            </w:r>
          </w:p>
        </w:tc>
        <w:tc>
          <w:tcPr>
            <w:tcW w:w="2184" w:type="dxa"/>
          </w:tcPr>
          <w:p w:rsidR="00B677D7" w:rsidRPr="00D27CD5" w:rsidRDefault="0076088D" w:rsidP="00A861EE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D5">
              <w:rPr>
                <w:b/>
                <w:bCs/>
                <w:sz w:val="18"/>
                <w:szCs w:val="18"/>
              </w:rPr>
              <w:t>1351.52</w:t>
            </w:r>
          </w:p>
        </w:tc>
      </w:tr>
    </w:tbl>
    <w:p w:rsidR="00CA332B" w:rsidRDefault="00CA332B" w:rsidP="005F6E4E">
      <w:pPr>
        <w:ind w:firstLine="720"/>
        <w:jc w:val="both"/>
        <w:textAlignment w:val="center"/>
      </w:pPr>
    </w:p>
    <w:p w:rsidR="00137F35" w:rsidRPr="001562EA" w:rsidRDefault="00EA65B2" w:rsidP="005F6E4E">
      <w:pPr>
        <w:ind w:firstLine="720"/>
        <w:jc w:val="both"/>
        <w:textAlignment w:val="center"/>
        <w:rPr>
          <w:sz w:val="22"/>
          <w:szCs w:val="22"/>
          <w:lang w:val="ru-RU"/>
        </w:rPr>
      </w:pPr>
      <w:r w:rsidRPr="001562EA">
        <w:rPr>
          <w:sz w:val="22"/>
          <w:szCs w:val="22"/>
        </w:rPr>
        <w:t>Н</w:t>
      </w:r>
      <w:proofErr w:type="spellStart"/>
      <w:r w:rsidRPr="001562EA">
        <w:rPr>
          <w:sz w:val="22"/>
          <w:szCs w:val="22"/>
          <w:lang w:val="ru-RU"/>
        </w:rPr>
        <w:t>астоящата</w:t>
      </w:r>
      <w:proofErr w:type="spellEnd"/>
      <w:r w:rsidRPr="001562EA">
        <w:rPr>
          <w:sz w:val="22"/>
          <w:szCs w:val="22"/>
          <w:lang w:val="ru-RU"/>
        </w:rPr>
        <w:t xml:space="preserve"> </w:t>
      </w:r>
      <w:proofErr w:type="spellStart"/>
      <w:r w:rsidR="005B14D9" w:rsidRPr="001562EA">
        <w:rPr>
          <w:sz w:val="22"/>
          <w:szCs w:val="22"/>
          <w:lang w:val="ru-RU"/>
        </w:rPr>
        <w:t>заповед</w:t>
      </w:r>
      <w:proofErr w:type="spellEnd"/>
      <w:r w:rsidR="005B14D9" w:rsidRPr="001562EA">
        <w:rPr>
          <w:sz w:val="22"/>
          <w:szCs w:val="22"/>
          <w:lang w:val="ru-RU"/>
        </w:rPr>
        <w:t xml:space="preserve"> да се </w:t>
      </w:r>
      <w:proofErr w:type="spellStart"/>
      <w:r w:rsidR="005B14D9" w:rsidRPr="001562EA">
        <w:rPr>
          <w:sz w:val="22"/>
          <w:szCs w:val="22"/>
          <w:lang w:val="ru-RU"/>
        </w:rPr>
        <w:t>обяви</w:t>
      </w:r>
      <w:proofErr w:type="spellEnd"/>
      <w:r w:rsidR="005B14D9" w:rsidRPr="001562EA">
        <w:rPr>
          <w:sz w:val="22"/>
          <w:szCs w:val="22"/>
          <w:lang w:val="ru-RU"/>
        </w:rPr>
        <w:t xml:space="preserve"> в </w:t>
      </w:r>
      <w:proofErr w:type="spellStart"/>
      <w:r w:rsidR="005B14D9" w:rsidRPr="001562EA">
        <w:rPr>
          <w:sz w:val="22"/>
          <w:szCs w:val="22"/>
          <w:lang w:val="ru-RU"/>
        </w:rPr>
        <w:t>кметствата</w:t>
      </w:r>
      <w:proofErr w:type="spellEnd"/>
      <w:r w:rsidR="005B14D9" w:rsidRPr="001562EA">
        <w:rPr>
          <w:sz w:val="22"/>
          <w:szCs w:val="22"/>
          <w:lang w:val="ru-RU"/>
        </w:rPr>
        <w:t xml:space="preserve"> </w:t>
      </w:r>
      <w:r w:rsidRPr="001562EA">
        <w:rPr>
          <w:sz w:val="22"/>
          <w:szCs w:val="22"/>
          <w:lang w:val="ru-RU"/>
        </w:rPr>
        <w:t xml:space="preserve">и в </w:t>
      </w:r>
      <w:proofErr w:type="spellStart"/>
      <w:r w:rsidRPr="001562EA">
        <w:rPr>
          <w:sz w:val="22"/>
          <w:szCs w:val="22"/>
          <w:lang w:val="ru-RU"/>
        </w:rPr>
        <w:t>сградата</w:t>
      </w:r>
      <w:proofErr w:type="spellEnd"/>
      <w:r w:rsidRPr="001562EA">
        <w:rPr>
          <w:sz w:val="22"/>
          <w:szCs w:val="22"/>
          <w:lang w:val="ru-RU"/>
        </w:rPr>
        <w:t xml:space="preserve"> на </w:t>
      </w:r>
      <w:proofErr w:type="spellStart"/>
      <w:r w:rsidRPr="001562EA">
        <w:rPr>
          <w:sz w:val="22"/>
          <w:szCs w:val="22"/>
          <w:lang w:val="ru-RU"/>
        </w:rPr>
        <w:t>общинската</w:t>
      </w:r>
      <w:proofErr w:type="spellEnd"/>
      <w:r w:rsidRPr="001562EA">
        <w:rPr>
          <w:sz w:val="22"/>
          <w:szCs w:val="22"/>
          <w:lang w:val="ru-RU"/>
        </w:rPr>
        <w:t xml:space="preserve"> служба по </w:t>
      </w:r>
      <w:proofErr w:type="spellStart"/>
      <w:r w:rsidRPr="001562EA">
        <w:rPr>
          <w:sz w:val="22"/>
          <w:szCs w:val="22"/>
          <w:lang w:val="ru-RU"/>
        </w:rPr>
        <w:t>земеделие</w:t>
      </w:r>
      <w:proofErr w:type="spellEnd"/>
      <w:r w:rsidRPr="001562EA">
        <w:rPr>
          <w:sz w:val="22"/>
          <w:szCs w:val="22"/>
          <w:lang w:val="ru-RU"/>
        </w:rPr>
        <w:t xml:space="preserve"> и </w:t>
      </w:r>
      <w:r w:rsidR="005B14D9" w:rsidRPr="001562EA">
        <w:rPr>
          <w:sz w:val="22"/>
          <w:szCs w:val="22"/>
          <w:lang w:val="ru-RU"/>
        </w:rPr>
        <w:t xml:space="preserve">да </w:t>
      </w:r>
      <w:r w:rsidRPr="001562EA">
        <w:rPr>
          <w:sz w:val="22"/>
          <w:szCs w:val="22"/>
          <w:lang w:val="ru-RU"/>
        </w:rPr>
        <w:t xml:space="preserve">се </w:t>
      </w:r>
      <w:proofErr w:type="spellStart"/>
      <w:r w:rsidRPr="001562EA">
        <w:rPr>
          <w:sz w:val="22"/>
          <w:szCs w:val="22"/>
          <w:lang w:val="ru-RU"/>
        </w:rPr>
        <w:t>публикува</w:t>
      </w:r>
      <w:proofErr w:type="spellEnd"/>
      <w:r w:rsidRPr="001562EA">
        <w:rPr>
          <w:sz w:val="22"/>
          <w:szCs w:val="22"/>
          <w:lang w:val="ru-RU"/>
        </w:rPr>
        <w:t xml:space="preserve"> на интернет </w:t>
      </w:r>
      <w:proofErr w:type="spellStart"/>
      <w:r w:rsidRPr="001562EA">
        <w:rPr>
          <w:sz w:val="22"/>
          <w:szCs w:val="22"/>
          <w:lang w:val="ru-RU"/>
        </w:rPr>
        <w:t>страницата</w:t>
      </w:r>
      <w:proofErr w:type="spellEnd"/>
      <w:r w:rsidRPr="001562EA">
        <w:rPr>
          <w:sz w:val="22"/>
          <w:szCs w:val="22"/>
          <w:lang w:val="ru-RU"/>
        </w:rPr>
        <w:t xml:space="preserve"> на </w:t>
      </w:r>
      <w:proofErr w:type="spellStart"/>
      <w:r w:rsidRPr="001562EA">
        <w:rPr>
          <w:sz w:val="22"/>
          <w:szCs w:val="22"/>
          <w:lang w:val="ru-RU"/>
        </w:rPr>
        <w:t>общината</w:t>
      </w:r>
      <w:proofErr w:type="spellEnd"/>
      <w:r w:rsidRPr="001562EA">
        <w:rPr>
          <w:sz w:val="22"/>
          <w:szCs w:val="22"/>
          <w:lang w:val="ru-RU"/>
        </w:rPr>
        <w:t xml:space="preserve"> и на </w:t>
      </w:r>
      <w:proofErr w:type="spellStart"/>
      <w:r w:rsidRPr="001562EA">
        <w:rPr>
          <w:sz w:val="22"/>
          <w:szCs w:val="22"/>
          <w:lang w:val="ru-RU"/>
        </w:rPr>
        <w:t>областната</w:t>
      </w:r>
      <w:proofErr w:type="spellEnd"/>
      <w:r w:rsidRPr="001562EA">
        <w:rPr>
          <w:sz w:val="22"/>
          <w:szCs w:val="22"/>
          <w:lang w:val="ru-RU"/>
        </w:rPr>
        <w:t xml:space="preserve"> дирекция "</w:t>
      </w:r>
      <w:proofErr w:type="spellStart"/>
      <w:r w:rsidRPr="001562EA">
        <w:rPr>
          <w:sz w:val="22"/>
          <w:szCs w:val="22"/>
          <w:lang w:val="ru-RU"/>
        </w:rPr>
        <w:t>Земеделие</w:t>
      </w:r>
      <w:proofErr w:type="spellEnd"/>
      <w:r w:rsidRPr="001562EA">
        <w:rPr>
          <w:sz w:val="22"/>
          <w:szCs w:val="22"/>
          <w:lang w:val="ru-RU"/>
        </w:rPr>
        <w:t>"</w:t>
      </w:r>
      <w:r w:rsidR="00137F35" w:rsidRPr="001562EA">
        <w:rPr>
          <w:sz w:val="22"/>
          <w:szCs w:val="22"/>
          <w:lang w:val="ru-RU"/>
        </w:rPr>
        <w:t>.</w:t>
      </w:r>
      <w:r w:rsidRPr="001562EA">
        <w:rPr>
          <w:sz w:val="22"/>
          <w:szCs w:val="22"/>
          <w:lang w:val="ru-RU"/>
        </w:rPr>
        <w:t xml:space="preserve"> </w:t>
      </w:r>
    </w:p>
    <w:p w:rsidR="00EA65B2" w:rsidRPr="001562EA" w:rsidRDefault="00EA65B2" w:rsidP="00EA65B2">
      <w:pPr>
        <w:ind w:firstLine="720"/>
        <w:jc w:val="both"/>
        <w:textAlignment w:val="center"/>
        <w:rPr>
          <w:sz w:val="22"/>
          <w:szCs w:val="22"/>
          <w:lang w:val="ru-RU"/>
        </w:rPr>
      </w:pPr>
      <w:proofErr w:type="spellStart"/>
      <w:r w:rsidRPr="001562EA">
        <w:rPr>
          <w:sz w:val="22"/>
          <w:szCs w:val="22"/>
          <w:lang w:val="ru-RU"/>
        </w:rPr>
        <w:t>Заповедта</w:t>
      </w:r>
      <w:proofErr w:type="spellEnd"/>
      <w:r w:rsidRPr="001562EA">
        <w:rPr>
          <w:sz w:val="22"/>
          <w:szCs w:val="22"/>
          <w:lang w:val="ru-RU"/>
        </w:rPr>
        <w:t xml:space="preserve"> </w:t>
      </w:r>
      <w:proofErr w:type="spellStart"/>
      <w:r w:rsidRPr="001562EA">
        <w:rPr>
          <w:sz w:val="22"/>
          <w:szCs w:val="22"/>
          <w:lang w:val="ru-RU"/>
        </w:rPr>
        <w:t>може</w:t>
      </w:r>
      <w:proofErr w:type="spellEnd"/>
      <w:r w:rsidRPr="001562EA">
        <w:rPr>
          <w:sz w:val="22"/>
          <w:szCs w:val="22"/>
          <w:lang w:val="ru-RU"/>
        </w:rPr>
        <w:t xml:space="preserve"> да </w:t>
      </w:r>
      <w:proofErr w:type="spellStart"/>
      <w:r w:rsidRPr="001562EA">
        <w:rPr>
          <w:sz w:val="22"/>
          <w:szCs w:val="22"/>
          <w:lang w:val="ru-RU"/>
        </w:rPr>
        <w:t>бъде</w:t>
      </w:r>
      <w:proofErr w:type="spellEnd"/>
      <w:r w:rsidRPr="001562EA">
        <w:rPr>
          <w:sz w:val="22"/>
          <w:szCs w:val="22"/>
          <w:lang w:val="ru-RU"/>
        </w:rPr>
        <w:t xml:space="preserve"> </w:t>
      </w:r>
      <w:proofErr w:type="spellStart"/>
      <w:r w:rsidRPr="001562EA">
        <w:rPr>
          <w:sz w:val="22"/>
          <w:szCs w:val="22"/>
          <w:lang w:val="ru-RU"/>
        </w:rPr>
        <w:t>обжалвана</w:t>
      </w:r>
      <w:proofErr w:type="spellEnd"/>
      <w:r w:rsidR="00065A16" w:rsidRPr="001562EA">
        <w:rPr>
          <w:sz w:val="22"/>
          <w:szCs w:val="22"/>
          <w:lang w:val="ru-RU"/>
        </w:rPr>
        <w:t xml:space="preserve"> </w:t>
      </w:r>
      <w:r w:rsidR="00065A16" w:rsidRPr="001562EA">
        <w:rPr>
          <w:sz w:val="22"/>
          <w:szCs w:val="22"/>
        </w:rPr>
        <w:t xml:space="preserve">в 14-дневен срок по </w:t>
      </w:r>
      <w:proofErr w:type="spellStart"/>
      <w:r w:rsidRPr="001562EA">
        <w:rPr>
          <w:sz w:val="22"/>
          <w:szCs w:val="22"/>
          <w:lang w:val="ru-RU"/>
        </w:rPr>
        <w:t>реда</w:t>
      </w:r>
      <w:proofErr w:type="spellEnd"/>
      <w:r w:rsidRPr="001562EA">
        <w:rPr>
          <w:sz w:val="22"/>
          <w:szCs w:val="22"/>
          <w:lang w:val="ru-RU"/>
        </w:rPr>
        <w:t xml:space="preserve"> на </w:t>
      </w:r>
      <w:proofErr w:type="spellStart"/>
      <w:r w:rsidRPr="001562EA">
        <w:rPr>
          <w:rStyle w:val="newdocreference1"/>
          <w:color w:val="auto"/>
          <w:sz w:val="22"/>
          <w:szCs w:val="22"/>
          <w:u w:val="none"/>
          <w:lang w:val="ru-RU"/>
        </w:rPr>
        <w:t>Административнопроцесуалния</w:t>
      </w:r>
      <w:proofErr w:type="spellEnd"/>
      <w:r w:rsidRPr="001562EA">
        <w:rPr>
          <w:rStyle w:val="newdocreference1"/>
          <w:color w:val="auto"/>
          <w:sz w:val="22"/>
          <w:szCs w:val="22"/>
          <w:u w:val="none"/>
          <w:lang w:val="ru-RU"/>
        </w:rPr>
        <w:t xml:space="preserve"> кодекс</w:t>
      </w:r>
      <w:r w:rsidRPr="001562EA">
        <w:rPr>
          <w:sz w:val="22"/>
          <w:szCs w:val="22"/>
          <w:lang w:val="ru-RU"/>
        </w:rPr>
        <w:t>.</w:t>
      </w:r>
    </w:p>
    <w:p w:rsidR="00EA65B2" w:rsidRPr="001562EA" w:rsidRDefault="00EA65B2" w:rsidP="00163688">
      <w:pPr>
        <w:tabs>
          <w:tab w:val="left" w:pos="7545"/>
        </w:tabs>
        <w:ind w:firstLine="709"/>
        <w:jc w:val="both"/>
        <w:textAlignment w:val="center"/>
        <w:rPr>
          <w:sz w:val="22"/>
          <w:szCs w:val="22"/>
          <w:lang w:val="ru-RU"/>
        </w:rPr>
      </w:pPr>
      <w:proofErr w:type="spellStart"/>
      <w:r w:rsidRPr="001562EA">
        <w:rPr>
          <w:sz w:val="22"/>
          <w:szCs w:val="22"/>
          <w:lang w:val="ru-RU"/>
        </w:rPr>
        <w:t>Обжалването</w:t>
      </w:r>
      <w:proofErr w:type="spellEnd"/>
      <w:r w:rsidRPr="001562EA">
        <w:rPr>
          <w:sz w:val="22"/>
          <w:szCs w:val="22"/>
          <w:lang w:val="ru-RU"/>
        </w:rPr>
        <w:t xml:space="preserve"> на </w:t>
      </w:r>
      <w:proofErr w:type="spellStart"/>
      <w:r w:rsidRPr="001562EA">
        <w:rPr>
          <w:sz w:val="22"/>
          <w:szCs w:val="22"/>
          <w:lang w:val="ru-RU"/>
        </w:rPr>
        <w:t>заповедта</w:t>
      </w:r>
      <w:proofErr w:type="spellEnd"/>
      <w:r w:rsidRPr="001562EA">
        <w:rPr>
          <w:sz w:val="22"/>
          <w:szCs w:val="22"/>
          <w:lang w:val="ru-RU"/>
        </w:rPr>
        <w:t xml:space="preserve"> не </w:t>
      </w:r>
      <w:proofErr w:type="spellStart"/>
      <w:r w:rsidRPr="001562EA">
        <w:rPr>
          <w:sz w:val="22"/>
          <w:szCs w:val="22"/>
          <w:lang w:val="ru-RU"/>
        </w:rPr>
        <w:t>спира</w:t>
      </w:r>
      <w:proofErr w:type="spellEnd"/>
      <w:r w:rsidRPr="001562EA">
        <w:rPr>
          <w:sz w:val="22"/>
          <w:szCs w:val="22"/>
          <w:lang w:val="ru-RU"/>
        </w:rPr>
        <w:t xml:space="preserve"> </w:t>
      </w:r>
      <w:proofErr w:type="spellStart"/>
      <w:r w:rsidRPr="001562EA">
        <w:rPr>
          <w:sz w:val="22"/>
          <w:szCs w:val="22"/>
          <w:lang w:val="ru-RU"/>
        </w:rPr>
        <w:t>изпълнението</w:t>
      </w:r>
      <w:proofErr w:type="spellEnd"/>
      <w:r w:rsidRPr="001562EA">
        <w:rPr>
          <w:sz w:val="22"/>
          <w:szCs w:val="22"/>
          <w:lang w:val="ru-RU"/>
        </w:rPr>
        <w:t xml:space="preserve"> й.</w:t>
      </w:r>
      <w:r w:rsidR="00163688">
        <w:rPr>
          <w:sz w:val="22"/>
          <w:szCs w:val="22"/>
          <w:lang w:val="ru-RU"/>
        </w:rPr>
        <w:tab/>
      </w:r>
    </w:p>
    <w:p w:rsidR="00AE6AB9" w:rsidRPr="001562EA" w:rsidRDefault="00EB6830" w:rsidP="00EA65B2">
      <w:pPr>
        <w:ind w:firstLine="709"/>
        <w:jc w:val="both"/>
        <w:rPr>
          <w:sz w:val="22"/>
          <w:szCs w:val="22"/>
          <w:lang w:val="ru-RU"/>
        </w:rPr>
      </w:pPr>
      <w:proofErr w:type="spellStart"/>
      <w:r w:rsidRPr="001562EA">
        <w:rPr>
          <w:sz w:val="22"/>
          <w:szCs w:val="22"/>
          <w:lang w:val="ru-RU"/>
        </w:rPr>
        <w:t>Ползвател</w:t>
      </w:r>
      <w:r w:rsidR="005F6E4E" w:rsidRPr="001562EA">
        <w:rPr>
          <w:sz w:val="22"/>
          <w:szCs w:val="22"/>
          <w:lang w:val="ru-RU"/>
        </w:rPr>
        <w:t>ите</w:t>
      </w:r>
      <w:proofErr w:type="spellEnd"/>
      <w:r w:rsidRPr="001562EA">
        <w:rPr>
          <w:sz w:val="22"/>
          <w:szCs w:val="22"/>
          <w:lang w:val="ru-RU"/>
        </w:rPr>
        <w:t xml:space="preserve"> на </w:t>
      </w:r>
      <w:proofErr w:type="spellStart"/>
      <w:r w:rsidRPr="001562EA">
        <w:rPr>
          <w:sz w:val="22"/>
          <w:szCs w:val="22"/>
          <w:lang w:val="ru-RU"/>
        </w:rPr>
        <w:t>земеделски</w:t>
      </w:r>
      <w:proofErr w:type="spellEnd"/>
      <w:r w:rsidRPr="001562EA">
        <w:rPr>
          <w:sz w:val="22"/>
          <w:szCs w:val="22"/>
          <w:lang w:val="ru-RU"/>
        </w:rPr>
        <w:t xml:space="preserve"> </w:t>
      </w:r>
      <w:proofErr w:type="spellStart"/>
      <w:r w:rsidRPr="001562EA">
        <w:rPr>
          <w:sz w:val="22"/>
          <w:szCs w:val="22"/>
          <w:lang w:val="ru-RU"/>
        </w:rPr>
        <w:t>земи</w:t>
      </w:r>
      <w:proofErr w:type="spellEnd"/>
      <w:r w:rsidR="005B14D9" w:rsidRPr="001562EA">
        <w:rPr>
          <w:sz w:val="22"/>
          <w:szCs w:val="22"/>
          <w:lang w:val="ru-RU"/>
        </w:rPr>
        <w:t xml:space="preserve"> </w:t>
      </w:r>
      <w:proofErr w:type="spellStart"/>
      <w:r w:rsidR="005B14D9" w:rsidRPr="001562EA">
        <w:rPr>
          <w:sz w:val="22"/>
          <w:szCs w:val="22"/>
          <w:lang w:val="ru-RU"/>
        </w:rPr>
        <w:t>са</w:t>
      </w:r>
      <w:proofErr w:type="spellEnd"/>
      <w:r w:rsidR="005B14D9" w:rsidRPr="001562EA">
        <w:rPr>
          <w:sz w:val="22"/>
          <w:szCs w:val="22"/>
          <w:lang w:val="ru-RU"/>
        </w:rPr>
        <w:t xml:space="preserve"> </w:t>
      </w:r>
      <w:proofErr w:type="spellStart"/>
      <w:r w:rsidR="005B14D9" w:rsidRPr="001562EA">
        <w:rPr>
          <w:sz w:val="22"/>
          <w:szCs w:val="22"/>
          <w:lang w:val="ru-RU"/>
        </w:rPr>
        <w:t>длъжни</w:t>
      </w:r>
      <w:proofErr w:type="spellEnd"/>
      <w:r w:rsidR="005B14D9" w:rsidRPr="001562EA">
        <w:rPr>
          <w:sz w:val="22"/>
          <w:szCs w:val="22"/>
          <w:lang w:val="ru-RU"/>
        </w:rPr>
        <w:t xml:space="preserve"> да </w:t>
      </w:r>
      <w:proofErr w:type="spellStart"/>
      <w:r w:rsidR="005B14D9" w:rsidRPr="001562EA">
        <w:rPr>
          <w:sz w:val="22"/>
          <w:szCs w:val="22"/>
          <w:lang w:val="ru-RU"/>
        </w:rPr>
        <w:t>внеса</w:t>
      </w:r>
      <w:r w:rsidR="00FC412A" w:rsidRPr="001562EA">
        <w:rPr>
          <w:sz w:val="22"/>
          <w:szCs w:val="22"/>
          <w:lang w:val="ru-RU"/>
        </w:rPr>
        <w:t>т</w:t>
      </w:r>
      <w:proofErr w:type="spellEnd"/>
      <w:r w:rsidR="00F94664" w:rsidRPr="001562EA">
        <w:rPr>
          <w:sz w:val="22"/>
          <w:szCs w:val="22"/>
          <w:lang w:val="ru-RU"/>
        </w:rPr>
        <w:t xml:space="preserve"> по </w:t>
      </w:r>
      <w:proofErr w:type="spellStart"/>
      <w:r w:rsidR="00F94664" w:rsidRPr="001562EA">
        <w:rPr>
          <w:sz w:val="22"/>
          <w:szCs w:val="22"/>
          <w:lang w:val="ru-RU"/>
        </w:rPr>
        <w:t>бюджетна</w:t>
      </w:r>
      <w:proofErr w:type="spellEnd"/>
      <w:r w:rsidR="00F94664" w:rsidRPr="001562EA">
        <w:rPr>
          <w:sz w:val="22"/>
          <w:szCs w:val="22"/>
          <w:lang w:val="ru-RU"/>
        </w:rPr>
        <w:t xml:space="preserve"> сметка на </w:t>
      </w:r>
      <w:r w:rsidR="00F94664" w:rsidRPr="001562EA">
        <w:rPr>
          <w:b/>
          <w:sz w:val="22"/>
          <w:szCs w:val="22"/>
        </w:rPr>
        <w:t xml:space="preserve">община </w:t>
      </w:r>
      <w:r w:rsidR="000B6BBE" w:rsidRPr="001562EA">
        <w:rPr>
          <w:b/>
          <w:sz w:val="22"/>
          <w:szCs w:val="22"/>
        </w:rPr>
        <w:t>Ихт</w:t>
      </w:r>
      <w:r w:rsidR="000B6BBE" w:rsidRPr="001562EA">
        <w:rPr>
          <w:b/>
          <w:sz w:val="22"/>
          <w:szCs w:val="22"/>
        </w:rPr>
        <w:t>и</w:t>
      </w:r>
      <w:r w:rsidR="000B6BBE" w:rsidRPr="001562EA">
        <w:rPr>
          <w:b/>
          <w:sz w:val="22"/>
          <w:szCs w:val="22"/>
        </w:rPr>
        <w:t>ман:</w:t>
      </w:r>
      <w:r w:rsidR="00A861EE">
        <w:rPr>
          <w:b/>
          <w:sz w:val="22"/>
          <w:szCs w:val="22"/>
        </w:rPr>
        <w:t xml:space="preserve"> </w:t>
      </w:r>
      <w:r w:rsidR="000B6BBE" w:rsidRPr="001562EA">
        <w:rPr>
          <w:b/>
          <w:sz w:val="22"/>
          <w:szCs w:val="22"/>
        </w:rPr>
        <w:t>Банка: "ЦЕНТРАЛНА КООПЕРАТИВНА БАНКА" АД</w:t>
      </w:r>
      <w:r w:rsidR="00A861EE">
        <w:rPr>
          <w:b/>
          <w:sz w:val="22"/>
          <w:szCs w:val="22"/>
        </w:rPr>
        <w:t xml:space="preserve"> </w:t>
      </w:r>
      <w:r w:rsidR="000B6BBE" w:rsidRPr="001562EA">
        <w:rPr>
          <w:b/>
          <w:sz w:val="22"/>
          <w:szCs w:val="22"/>
        </w:rPr>
        <w:t>КЛОН КОСТЕНЕЦ, ОФИС И</w:t>
      </w:r>
      <w:r w:rsidR="000B6BBE" w:rsidRPr="001562EA">
        <w:rPr>
          <w:b/>
          <w:sz w:val="22"/>
          <w:szCs w:val="22"/>
        </w:rPr>
        <w:t>Х</w:t>
      </w:r>
      <w:r w:rsidR="000B6BBE" w:rsidRPr="001562EA">
        <w:rPr>
          <w:b/>
          <w:sz w:val="22"/>
          <w:szCs w:val="22"/>
        </w:rPr>
        <w:t>ТИМАН</w:t>
      </w:r>
      <w:r w:rsidR="00A861EE">
        <w:rPr>
          <w:b/>
          <w:sz w:val="22"/>
          <w:szCs w:val="22"/>
        </w:rPr>
        <w:t xml:space="preserve"> </w:t>
      </w:r>
      <w:r w:rsidR="000B6BBE" w:rsidRPr="001562EA">
        <w:rPr>
          <w:b/>
          <w:sz w:val="22"/>
          <w:szCs w:val="22"/>
        </w:rPr>
        <w:t>BIC: CECBBGSF</w:t>
      </w:r>
      <w:r w:rsidR="00A861EE">
        <w:rPr>
          <w:b/>
          <w:sz w:val="22"/>
          <w:szCs w:val="22"/>
        </w:rPr>
        <w:t xml:space="preserve"> </w:t>
      </w:r>
      <w:r w:rsidR="000B6BBE" w:rsidRPr="001562EA">
        <w:rPr>
          <w:b/>
          <w:sz w:val="22"/>
          <w:szCs w:val="22"/>
        </w:rPr>
        <w:t>IBAN: BG 14 CECB 9790 8447 3785 00</w:t>
      </w:r>
      <w:r w:rsidR="00A861EE">
        <w:rPr>
          <w:b/>
          <w:sz w:val="22"/>
          <w:szCs w:val="22"/>
        </w:rPr>
        <w:t xml:space="preserve"> </w:t>
      </w:r>
      <w:r w:rsidR="000B6BBE" w:rsidRPr="001562EA">
        <w:rPr>
          <w:b/>
          <w:sz w:val="22"/>
          <w:szCs w:val="22"/>
        </w:rPr>
        <w:t>код за вид плащане: 44 42 00</w:t>
      </w:r>
      <w:r w:rsidR="005F6E4E" w:rsidRPr="001562EA">
        <w:rPr>
          <w:sz w:val="22"/>
          <w:szCs w:val="22"/>
          <w:lang w:val="ru-RU"/>
        </w:rPr>
        <w:t xml:space="preserve"> </w:t>
      </w:r>
      <w:proofErr w:type="spellStart"/>
      <w:r w:rsidRPr="001562EA">
        <w:rPr>
          <w:sz w:val="22"/>
          <w:szCs w:val="22"/>
          <w:lang w:val="ru-RU"/>
        </w:rPr>
        <w:t>с</w:t>
      </w:r>
      <w:r w:rsidRPr="001562EA">
        <w:rPr>
          <w:sz w:val="22"/>
          <w:szCs w:val="22"/>
          <w:lang w:val="ru-RU"/>
        </w:rPr>
        <w:t>у</w:t>
      </w:r>
      <w:r w:rsidRPr="001562EA">
        <w:rPr>
          <w:sz w:val="22"/>
          <w:szCs w:val="22"/>
          <w:lang w:val="ru-RU"/>
        </w:rPr>
        <w:t>ма</w:t>
      </w:r>
      <w:r w:rsidR="00FC412A" w:rsidRPr="001562EA">
        <w:rPr>
          <w:sz w:val="22"/>
          <w:szCs w:val="22"/>
          <w:lang w:val="ru-RU"/>
        </w:rPr>
        <w:t>та</w:t>
      </w:r>
      <w:proofErr w:type="spellEnd"/>
      <w:r w:rsidRPr="001562EA">
        <w:rPr>
          <w:sz w:val="22"/>
          <w:szCs w:val="22"/>
          <w:lang w:val="ru-RU"/>
        </w:rPr>
        <w:t xml:space="preserve"> в размер на </w:t>
      </w:r>
      <w:proofErr w:type="spellStart"/>
      <w:r w:rsidRPr="001562EA">
        <w:rPr>
          <w:sz w:val="22"/>
          <w:szCs w:val="22"/>
          <w:lang w:val="ru-RU"/>
        </w:rPr>
        <w:t>средното</w:t>
      </w:r>
      <w:proofErr w:type="spellEnd"/>
      <w:r w:rsidRPr="001562EA">
        <w:rPr>
          <w:sz w:val="22"/>
          <w:szCs w:val="22"/>
          <w:lang w:val="ru-RU"/>
        </w:rPr>
        <w:t xml:space="preserve"> </w:t>
      </w:r>
      <w:proofErr w:type="spellStart"/>
      <w:r w:rsidRPr="001562EA">
        <w:rPr>
          <w:sz w:val="22"/>
          <w:szCs w:val="22"/>
          <w:lang w:val="ru-RU"/>
        </w:rPr>
        <w:t>годишно</w:t>
      </w:r>
      <w:proofErr w:type="spellEnd"/>
      <w:r w:rsidRPr="001562EA">
        <w:rPr>
          <w:sz w:val="22"/>
          <w:szCs w:val="22"/>
          <w:lang w:val="ru-RU"/>
        </w:rPr>
        <w:t xml:space="preserve"> </w:t>
      </w:r>
      <w:proofErr w:type="spellStart"/>
      <w:r w:rsidRPr="001562EA">
        <w:rPr>
          <w:sz w:val="22"/>
          <w:szCs w:val="22"/>
          <w:lang w:val="ru-RU"/>
        </w:rPr>
        <w:t>рентно</w:t>
      </w:r>
      <w:proofErr w:type="spellEnd"/>
      <w:r w:rsidRPr="001562EA">
        <w:rPr>
          <w:sz w:val="22"/>
          <w:szCs w:val="22"/>
          <w:lang w:val="ru-RU"/>
        </w:rPr>
        <w:t xml:space="preserve"> </w:t>
      </w:r>
      <w:proofErr w:type="spellStart"/>
      <w:r w:rsidRPr="001562EA">
        <w:rPr>
          <w:sz w:val="22"/>
          <w:szCs w:val="22"/>
          <w:lang w:val="ru-RU"/>
        </w:rPr>
        <w:t>плащане</w:t>
      </w:r>
      <w:proofErr w:type="spellEnd"/>
      <w:r w:rsidRPr="001562EA">
        <w:rPr>
          <w:sz w:val="22"/>
          <w:szCs w:val="22"/>
          <w:lang w:val="ru-RU"/>
        </w:rPr>
        <w:t xml:space="preserve"> за </w:t>
      </w:r>
      <w:proofErr w:type="spellStart"/>
      <w:r w:rsidR="005B14D9" w:rsidRPr="001562EA">
        <w:rPr>
          <w:sz w:val="22"/>
          <w:szCs w:val="22"/>
          <w:lang w:val="ru-RU"/>
        </w:rPr>
        <w:t>съответното</w:t>
      </w:r>
      <w:proofErr w:type="spellEnd"/>
      <w:r w:rsidR="005B14D9" w:rsidRPr="001562EA">
        <w:rPr>
          <w:sz w:val="22"/>
          <w:szCs w:val="22"/>
          <w:lang w:val="ru-RU"/>
        </w:rPr>
        <w:t xml:space="preserve"> </w:t>
      </w:r>
      <w:r w:rsidRPr="001562EA">
        <w:rPr>
          <w:sz w:val="22"/>
          <w:szCs w:val="22"/>
          <w:lang w:val="ru-RU"/>
        </w:rPr>
        <w:t xml:space="preserve">землище </w:t>
      </w:r>
      <w:r w:rsidRPr="001562EA">
        <w:rPr>
          <w:b/>
          <w:sz w:val="22"/>
          <w:szCs w:val="22"/>
          <w:lang w:val="ru-RU"/>
        </w:rPr>
        <w:t xml:space="preserve">в срок до </w:t>
      </w:r>
      <w:r w:rsidR="00F94664" w:rsidRPr="001562EA">
        <w:rPr>
          <w:b/>
          <w:sz w:val="22"/>
          <w:szCs w:val="22"/>
          <w:lang w:val="ru-RU"/>
        </w:rPr>
        <w:t>един</w:t>
      </w:r>
      <w:r w:rsidRPr="001562EA">
        <w:rPr>
          <w:b/>
          <w:sz w:val="22"/>
          <w:szCs w:val="22"/>
          <w:lang w:val="ru-RU"/>
        </w:rPr>
        <w:t xml:space="preserve"> </w:t>
      </w:r>
      <w:proofErr w:type="spellStart"/>
      <w:r w:rsidRPr="001562EA">
        <w:rPr>
          <w:b/>
          <w:sz w:val="22"/>
          <w:szCs w:val="22"/>
          <w:lang w:val="ru-RU"/>
        </w:rPr>
        <w:t>месец</w:t>
      </w:r>
      <w:proofErr w:type="spellEnd"/>
      <w:r w:rsidRPr="001562EA">
        <w:rPr>
          <w:sz w:val="22"/>
          <w:szCs w:val="22"/>
          <w:lang w:val="ru-RU"/>
        </w:rPr>
        <w:t xml:space="preserve"> от </w:t>
      </w:r>
      <w:proofErr w:type="spellStart"/>
      <w:r w:rsidRPr="001562EA">
        <w:rPr>
          <w:sz w:val="22"/>
          <w:szCs w:val="22"/>
          <w:lang w:val="ru-RU"/>
        </w:rPr>
        <w:t>публикуване</w:t>
      </w:r>
      <w:proofErr w:type="spellEnd"/>
      <w:r w:rsidRPr="001562EA">
        <w:rPr>
          <w:sz w:val="22"/>
          <w:szCs w:val="22"/>
          <w:lang w:val="ru-RU"/>
        </w:rPr>
        <w:t xml:space="preserve"> на </w:t>
      </w:r>
      <w:proofErr w:type="spellStart"/>
      <w:r w:rsidRPr="001562EA">
        <w:rPr>
          <w:sz w:val="22"/>
          <w:szCs w:val="22"/>
          <w:lang w:val="ru-RU"/>
        </w:rPr>
        <w:t>заповедта</w:t>
      </w:r>
      <w:proofErr w:type="spellEnd"/>
      <w:r w:rsidRPr="001562EA">
        <w:rPr>
          <w:sz w:val="22"/>
          <w:szCs w:val="22"/>
          <w:lang w:val="ru-RU"/>
        </w:rPr>
        <w:t>.</w:t>
      </w:r>
    </w:p>
    <w:p w:rsidR="00EA65B2" w:rsidRPr="001562EA" w:rsidRDefault="00EA65B2" w:rsidP="00EA65B2">
      <w:pPr>
        <w:ind w:firstLine="709"/>
        <w:jc w:val="both"/>
        <w:rPr>
          <w:sz w:val="22"/>
          <w:szCs w:val="22"/>
          <w:lang w:val="ru-RU"/>
        </w:rPr>
      </w:pPr>
      <w:proofErr w:type="spellStart"/>
      <w:r w:rsidRPr="001562EA">
        <w:rPr>
          <w:sz w:val="22"/>
          <w:szCs w:val="22"/>
          <w:lang w:val="ru-RU"/>
        </w:rPr>
        <w:t>Копие</w:t>
      </w:r>
      <w:proofErr w:type="spellEnd"/>
      <w:r w:rsidRPr="001562EA">
        <w:rPr>
          <w:sz w:val="22"/>
          <w:szCs w:val="22"/>
          <w:lang w:val="ru-RU"/>
        </w:rPr>
        <w:t xml:space="preserve"> от </w:t>
      </w:r>
      <w:proofErr w:type="spellStart"/>
      <w:r w:rsidRPr="001562EA">
        <w:rPr>
          <w:sz w:val="22"/>
          <w:szCs w:val="22"/>
          <w:lang w:val="ru-RU"/>
        </w:rPr>
        <w:t>заповедта</w:t>
      </w:r>
      <w:proofErr w:type="spellEnd"/>
      <w:r w:rsidRPr="001562EA">
        <w:rPr>
          <w:sz w:val="22"/>
          <w:szCs w:val="22"/>
          <w:lang w:val="ru-RU"/>
        </w:rPr>
        <w:t xml:space="preserve"> да </w:t>
      </w:r>
      <w:proofErr w:type="spellStart"/>
      <w:r w:rsidRPr="001562EA">
        <w:rPr>
          <w:sz w:val="22"/>
          <w:szCs w:val="22"/>
          <w:lang w:val="ru-RU"/>
        </w:rPr>
        <w:t>бъде</w:t>
      </w:r>
      <w:proofErr w:type="spellEnd"/>
      <w:r w:rsidRPr="001562EA">
        <w:rPr>
          <w:sz w:val="22"/>
          <w:szCs w:val="22"/>
          <w:lang w:val="ru-RU"/>
        </w:rPr>
        <w:t xml:space="preserve"> </w:t>
      </w:r>
      <w:proofErr w:type="spellStart"/>
      <w:r w:rsidRPr="001562EA">
        <w:rPr>
          <w:sz w:val="22"/>
          <w:szCs w:val="22"/>
          <w:lang w:val="ru-RU"/>
        </w:rPr>
        <w:t>връчена</w:t>
      </w:r>
      <w:proofErr w:type="spellEnd"/>
      <w:r w:rsidRPr="001562EA">
        <w:rPr>
          <w:sz w:val="22"/>
          <w:szCs w:val="22"/>
          <w:lang w:val="ru-RU"/>
        </w:rPr>
        <w:t xml:space="preserve"> на </w:t>
      </w:r>
      <w:proofErr w:type="spellStart"/>
      <w:r w:rsidR="00A30CB5">
        <w:rPr>
          <w:sz w:val="22"/>
          <w:szCs w:val="22"/>
          <w:lang w:val="ru-RU"/>
        </w:rPr>
        <w:t>н</w:t>
      </w:r>
      <w:r w:rsidRPr="001562EA">
        <w:rPr>
          <w:sz w:val="22"/>
          <w:szCs w:val="22"/>
          <w:lang w:val="ru-RU"/>
        </w:rPr>
        <w:t>ачалника</w:t>
      </w:r>
      <w:proofErr w:type="spellEnd"/>
      <w:r w:rsidRPr="001562EA">
        <w:rPr>
          <w:sz w:val="22"/>
          <w:szCs w:val="22"/>
          <w:lang w:val="ru-RU"/>
        </w:rPr>
        <w:t xml:space="preserve"> на ОСЗ – </w:t>
      </w:r>
      <w:proofErr w:type="spellStart"/>
      <w:r w:rsidR="00375782" w:rsidRPr="001562EA">
        <w:rPr>
          <w:sz w:val="22"/>
          <w:szCs w:val="22"/>
          <w:lang w:val="ru-RU"/>
        </w:rPr>
        <w:t>Ихтиман</w:t>
      </w:r>
      <w:proofErr w:type="spellEnd"/>
      <w:r w:rsidR="00F565A8" w:rsidRPr="001562EA">
        <w:rPr>
          <w:sz w:val="22"/>
          <w:szCs w:val="22"/>
          <w:lang w:val="ru-RU"/>
        </w:rPr>
        <w:t>,</w:t>
      </w:r>
      <w:r w:rsidRPr="001562EA">
        <w:rPr>
          <w:sz w:val="22"/>
          <w:szCs w:val="22"/>
          <w:lang w:val="ru-RU"/>
        </w:rPr>
        <w:t xml:space="preserve"> на </w:t>
      </w:r>
      <w:proofErr w:type="spellStart"/>
      <w:r w:rsidRPr="001562EA">
        <w:rPr>
          <w:sz w:val="22"/>
          <w:szCs w:val="22"/>
          <w:lang w:val="ru-RU"/>
        </w:rPr>
        <w:t>представителите</w:t>
      </w:r>
      <w:proofErr w:type="spellEnd"/>
      <w:r w:rsidRPr="001562EA">
        <w:rPr>
          <w:sz w:val="22"/>
          <w:szCs w:val="22"/>
          <w:lang w:val="ru-RU"/>
        </w:rPr>
        <w:t xml:space="preserve"> на община </w:t>
      </w:r>
      <w:proofErr w:type="spellStart"/>
      <w:r w:rsidR="00375782" w:rsidRPr="001562EA">
        <w:rPr>
          <w:sz w:val="22"/>
          <w:szCs w:val="22"/>
          <w:lang w:val="ru-RU"/>
        </w:rPr>
        <w:t>Ихтиман</w:t>
      </w:r>
      <w:proofErr w:type="spellEnd"/>
      <w:r w:rsidR="00F565A8" w:rsidRPr="001562EA">
        <w:rPr>
          <w:sz w:val="22"/>
          <w:szCs w:val="22"/>
          <w:lang w:val="ru-RU"/>
        </w:rPr>
        <w:t xml:space="preserve"> </w:t>
      </w:r>
      <w:r w:rsidR="005B14D9" w:rsidRPr="001562EA">
        <w:rPr>
          <w:sz w:val="22"/>
          <w:szCs w:val="22"/>
          <w:lang w:val="ru-RU"/>
        </w:rPr>
        <w:t xml:space="preserve">и </w:t>
      </w:r>
      <w:proofErr w:type="spellStart"/>
      <w:r w:rsidR="005B14D9" w:rsidRPr="001562EA">
        <w:rPr>
          <w:sz w:val="22"/>
          <w:szCs w:val="22"/>
          <w:lang w:val="ru-RU"/>
        </w:rPr>
        <w:t>кметствата</w:t>
      </w:r>
      <w:proofErr w:type="spellEnd"/>
      <w:r w:rsidRPr="001562EA">
        <w:rPr>
          <w:sz w:val="22"/>
          <w:szCs w:val="22"/>
          <w:lang w:val="ru-RU"/>
        </w:rPr>
        <w:t xml:space="preserve"> на с. </w:t>
      </w:r>
      <w:r w:rsidR="009955B9" w:rsidRPr="001562EA">
        <w:rPr>
          <w:sz w:val="22"/>
          <w:szCs w:val="22"/>
          <w:lang w:val="ru-RU"/>
        </w:rPr>
        <w:t>Белица</w:t>
      </w:r>
      <w:r w:rsidR="005B14D9" w:rsidRPr="001562EA">
        <w:rPr>
          <w:sz w:val="22"/>
          <w:szCs w:val="22"/>
          <w:lang w:val="ru-RU"/>
        </w:rPr>
        <w:t>,  с</w:t>
      </w:r>
      <w:r w:rsidR="00B14238" w:rsidRPr="001562EA">
        <w:rPr>
          <w:sz w:val="22"/>
          <w:szCs w:val="22"/>
          <w:lang w:val="ru-RU"/>
        </w:rPr>
        <w:t xml:space="preserve">. </w:t>
      </w:r>
      <w:proofErr w:type="spellStart"/>
      <w:r w:rsidR="00B14238" w:rsidRPr="001562EA">
        <w:rPr>
          <w:sz w:val="22"/>
          <w:szCs w:val="22"/>
          <w:lang w:val="ru-RU"/>
        </w:rPr>
        <w:t>Бузяковци</w:t>
      </w:r>
      <w:proofErr w:type="spellEnd"/>
      <w:r w:rsidR="009955B9" w:rsidRPr="001562EA">
        <w:rPr>
          <w:sz w:val="22"/>
          <w:szCs w:val="22"/>
          <w:lang w:val="ru-RU"/>
        </w:rPr>
        <w:t xml:space="preserve">, </w:t>
      </w:r>
      <w:r w:rsidR="005B14D9" w:rsidRPr="001562EA">
        <w:rPr>
          <w:sz w:val="22"/>
          <w:szCs w:val="22"/>
          <w:lang w:val="ru-RU"/>
        </w:rPr>
        <w:t xml:space="preserve"> </w:t>
      </w:r>
      <w:r w:rsidR="009955B9" w:rsidRPr="001562EA">
        <w:rPr>
          <w:sz w:val="22"/>
          <w:szCs w:val="22"/>
          <w:lang w:val="ru-RU"/>
        </w:rPr>
        <w:t>с</w:t>
      </w:r>
      <w:r w:rsidR="00B14238" w:rsidRPr="001562EA">
        <w:rPr>
          <w:sz w:val="22"/>
          <w:szCs w:val="22"/>
          <w:lang w:val="ru-RU"/>
        </w:rPr>
        <w:t xml:space="preserve">. </w:t>
      </w:r>
      <w:proofErr w:type="spellStart"/>
      <w:r w:rsidR="00B14238" w:rsidRPr="001562EA">
        <w:rPr>
          <w:sz w:val="22"/>
          <w:szCs w:val="22"/>
          <w:lang w:val="ru-RU"/>
        </w:rPr>
        <w:t>Живково</w:t>
      </w:r>
      <w:proofErr w:type="spellEnd"/>
      <w:r w:rsidR="009955B9" w:rsidRPr="001562EA">
        <w:rPr>
          <w:sz w:val="22"/>
          <w:szCs w:val="22"/>
          <w:lang w:val="ru-RU"/>
        </w:rPr>
        <w:t>,  с</w:t>
      </w:r>
      <w:r w:rsidR="00B14238" w:rsidRPr="001562EA">
        <w:rPr>
          <w:sz w:val="22"/>
          <w:szCs w:val="22"/>
          <w:lang w:val="ru-RU"/>
        </w:rPr>
        <w:t xml:space="preserve">. </w:t>
      </w:r>
      <w:proofErr w:type="spellStart"/>
      <w:r w:rsidR="00B14238" w:rsidRPr="001562EA">
        <w:rPr>
          <w:sz w:val="22"/>
          <w:szCs w:val="22"/>
          <w:lang w:val="ru-RU"/>
        </w:rPr>
        <w:t>Мирово</w:t>
      </w:r>
      <w:proofErr w:type="spellEnd"/>
      <w:r w:rsidR="008B6469" w:rsidRPr="001562EA">
        <w:rPr>
          <w:sz w:val="22"/>
          <w:szCs w:val="22"/>
          <w:lang w:val="ru-RU"/>
        </w:rPr>
        <w:t xml:space="preserve">, </w:t>
      </w:r>
      <w:r w:rsidR="009955B9" w:rsidRPr="001562EA">
        <w:rPr>
          <w:sz w:val="22"/>
          <w:szCs w:val="22"/>
          <w:lang w:val="ru-RU"/>
        </w:rPr>
        <w:t>с</w:t>
      </w:r>
      <w:r w:rsidR="00B14238" w:rsidRPr="001562EA">
        <w:rPr>
          <w:sz w:val="22"/>
          <w:szCs w:val="22"/>
          <w:lang w:val="ru-RU"/>
        </w:rPr>
        <w:t xml:space="preserve">. </w:t>
      </w:r>
      <w:proofErr w:type="spellStart"/>
      <w:r w:rsidR="00B14238" w:rsidRPr="001562EA">
        <w:rPr>
          <w:sz w:val="22"/>
          <w:szCs w:val="22"/>
          <w:lang w:val="ru-RU"/>
        </w:rPr>
        <w:t>Пауново</w:t>
      </w:r>
      <w:proofErr w:type="spellEnd"/>
      <w:r w:rsidR="009955B9" w:rsidRPr="001562EA">
        <w:rPr>
          <w:sz w:val="22"/>
          <w:szCs w:val="22"/>
          <w:lang w:val="ru-RU"/>
        </w:rPr>
        <w:t>,  с</w:t>
      </w:r>
      <w:r w:rsidR="00197B3E" w:rsidRPr="001562EA">
        <w:rPr>
          <w:sz w:val="22"/>
          <w:szCs w:val="22"/>
          <w:lang w:val="ru-RU"/>
        </w:rPr>
        <w:t xml:space="preserve">. </w:t>
      </w:r>
      <w:r w:rsidR="00197B3E" w:rsidRPr="001562EA">
        <w:rPr>
          <w:sz w:val="22"/>
          <w:szCs w:val="22"/>
        </w:rPr>
        <w:t>Бъ</w:t>
      </w:r>
      <w:r w:rsidR="00197B3E" w:rsidRPr="001562EA">
        <w:rPr>
          <w:sz w:val="22"/>
          <w:szCs w:val="22"/>
        </w:rPr>
        <w:t>р</w:t>
      </w:r>
      <w:r w:rsidR="00197B3E" w:rsidRPr="001562EA">
        <w:rPr>
          <w:sz w:val="22"/>
          <w:szCs w:val="22"/>
        </w:rPr>
        <w:t>до</w:t>
      </w:r>
      <w:r w:rsidR="00A861EE">
        <w:rPr>
          <w:sz w:val="22"/>
          <w:szCs w:val="22"/>
          <w:lang w:val="ru-RU"/>
        </w:rPr>
        <w:t xml:space="preserve">, </w:t>
      </w:r>
      <w:r w:rsidR="008B01BF" w:rsidRPr="001562EA">
        <w:rPr>
          <w:sz w:val="22"/>
          <w:szCs w:val="22"/>
          <w:lang w:val="ru-RU"/>
        </w:rPr>
        <w:t xml:space="preserve">с. </w:t>
      </w:r>
      <w:proofErr w:type="spellStart"/>
      <w:r w:rsidR="008B01BF" w:rsidRPr="001562EA">
        <w:rPr>
          <w:sz w:val="22"/>
          <w:szCs w:val="22"/>
          <w:lang w:val="ru-RU"/>
        </w:rPr>
        <w:t>Вакарел</w:t>
      </w:r>
      <w:proofErr w:type="spellEnd"/>
      <w:r w:rsidR="009955B9" w:rsidRPr="001562EA">
        <w:rPr>
          <w:sz w:val="22"/>
          <w:szCs w:val="22"/>
          <w:lang w:val="ru-RU"/>
        </w:rPr>
        <w:t xml:space="preserve"> </w:t>
      </w:r>
      <w:r w:rsidR="008B6469" w:rsidRPr="001562EA">
        <w:rPr>
          <w:sz w:val="22"/>
          <w:szCs w:val="22"/>
          <w:lang w:val="ru-RU"/>
        </w:rPr>
        <w:t xml:space="preserve">, с. </w:t>
      </w:r>
      <w:proofErr w:type="spellStart"/>
      <w:r w:rsidR="008B6469" w:rsidRPr="001562EA">
        <w:rPr>
          <w:sz w:val="22"/>
          <w:szCs w:val="22"/>
          <w:lang w:val="ru-RU"/>
        </w:rPr>
        <w:t>Венковец</w:t>
      </w:r>
      <w:proofErr w:type="spellEnd"/>
      <w:r w:rsidR="00607598">
        <w:rPr>
          <w:sz w:val="22"/>
          <w:szCs w:val="22"/>
          <w:lang w:val="ru-RU"/>
        </w:rPr>
        <w:t>,</w:t>
      </w:r>
      <w:r w:rsidR="00595F7D" w:rsidRPr="001562EA">
        <w:rPr>
          <w:sz w:val="22"/>
          <w:szCs w:val="22"/>
          <w:lang w:val="ru-RU"/>
        </w:rPr>
        <w:t xml:space="preserve"> </w:t>
      </w:r>
      <w:proofErr w:type="spellStart"/>
      <w:r w:rsidR="00595F7D" w:rsidRPr="001562EA">
        <w:rPr>
          <w:sz w:val="22"/>
          <w:szCs w:val="22"/>
          <w:lang w:val="ru-RU"/>
        </w:rPr>
        <w:t>с.Мухово</w:t>
      </w:r>
      <w:proofErr w:type="spellEnd"/>
      <w:r w:rsidR="00607598">
        <w:rPr>
          <w:sz w:val="22"/>
          <w:szCs w:val="22"/>
          <w:lang w:val="ru-RU"/>
        </w:rPr>
        <w:t xml:space="preserve"> и с. </w:t>
      </w:r>
      <w:proofErr w:type="spellStart"/>
      <w:r w:rsidR="00607598">
        <w:rPr>
          <w:sz w:val="22"/>
          <w:szCs w:val="22"/>
          <w:lang w:val="ru-RU"/>
        </w:rPr>
        <w:t>Полянци</w:t>
      </w:r>
      <w:proofErr w:type="spellEnd"/>
      <w:r w:rsidR="009955B9" w:rsidRPr="001562EA">
        <w:rPr>
          <w:sz w:val="22"/>
          <w:szCs w:val="22"/>
          <w:lang w:val="ru-RU"/>
        </w:rPr>
        <w:t xml:space="preserve"> </w:t>
      </w:r>
      <w:r w:rsidRPr="001562EA">
        <w:rPr>
          <w:sz w:val="22"/>
          <w:szCs w:val="22"/>
          <w:lang w:val="ru-RU"/>
        </w:rPr>
        <w:t xml:space="preserve">– за сведение и </w:t>
      </w:r>
      <w:proofErr w:type="spellStart"/>
      <w:r w:rsidRPr="001562EA">
        <w:rPr>
          <w:sz w:val="22"/>
          <w:szCs w:val="22"/>
          <w:lang w:val="ru-RU"/>
        </w:rPr>
        <w:t>изпълнение</w:t>
      </w:r>
      <w:proofErr w:type="spellEnd"/>
      <w:r w:rsidRPr="001562EA">
        <w:rPr>
          <w:sz w:val="22"/>
          <w:szCs w:val="22"/>
          <w:lang w:val="ru-RU"/>
        </w:rPr>
        <w:t>.</w:t>
      </w:r>
    </w:p>
    <w:p w:rsidR="00A30CB5" w:rsidRDefault="00A30CB5" w:rsidP="00A30CB5">
      <w:pPr>
        <w:jc w:val="both"/>
      </w:pPr>
      <w:r>
        <w:t xml:space="preserve">    Контрол по изпълнение на настоящата заповед ще се осъществява от Главен директор на ГД „АР“. </w:t>
      </w:r>
    </w:p>
    <w:p w:rsidR="001818AF" w:rsidRDefault="001818AF" w:rsidP="00A30CB5">
      <w:pPr>
        <w:jc w:val="both"/>
      </w:pPr>
    </w:p>
    <w:p w:rsidR="001818AF" w:rsidRDefault="001818AF" w:rsidP="00A30CB5">
      <w:pPr>
        <w:jc w:val="both"/>
      </w:pPr>
    </w:p>
    <w:p w:rsidR="00A30CB5" w:rsidRDefault="00A30CB5" w:rsidP="00A30CB5">
      <w:pPr>
        <w:jc w:val="both"/>
      </w:pPr>
      <w:bookmarkStart w:id="2" w:name="_GoBack"/>
      <w:bookmarkEnd w:id="2"/>
    </w:p>
    <w:p w:rsidR="001818AF" w:rsidRPr="00DA5282" w:rsidRDefault="001818AF" w:rsidP="001818AF">
      <w:pPr>
        <w:jc w:val="both"/>
        <w:rPr>
          <w:b/>
          <w:color w:val="000000" w:themeColor="text1"/>
        </w:rPr>
      </w:pPr>
      <w:r w:rsidRPr="00DA5282">
        <w:rPr>
          <w:b/>
          <w:color w:val="000000" w:themeColor="text1"/>
        </w:rPr>
        <w:t xml:space="preserve">АНТОНИЯ СТОИМЕНОВА     </w:t>
      </w:r>
      <w:r w:rsidRPr="00DA5282">
        <w:rPr>
          <w:b/>
          <w:color w:val="000000" w:themeColor="text1"/>
        </w:rPr>
        <w:tab/>
      </w:r>
      <w:r w:rsidR="00003294">
        <w:rPr>
          <w:b/>
          <w:color w:val="000000" w:themeColor="text1"/>
        </w:rPr>
        <w:t>/П/</w:t>
      </w:r>
    </w:p>
    <w:p w:rsidR="001818AF" w:rsidRPr="00DA5282" w:rsidRDefault="001818AF" w:rsidP="001818AF">
      <w:pPr>
        <w:jc w:val="both"/>
        <w:rPr>
          <w:i/>
          <w:color w:val="000000" w:themeColor="text1"/>
        </w:rPr>
      </w:pPr>
      <w:r w:rsidRPr="00DA5282">
        <w:rPr>
          <w:i/>
          <w:color w:val="000000" w:themeColor="text1"/>
        </w:rPr>
        <w:t xml:space="preserve">Директор на </w:t>
      </w:r>
    </w:p>
    <w:p w:rsidR="001818AF" w:rsidRPr="00DA5282" w:rsidRDefault="001818AF" w:rsidP="001818AF">
      <w:pPr>
        <w:jc w:val="both"/>
        <w:rPr>
          <w:b/>
          <w:i/>
          <w:color w:val="000000" w:themeColor="text1"/>
        </w:rPr>
      </w:pPr>
      <w:r w:rsidRPr="00DA5282">
        <w:rPr>
          <w:i/>
          <w:color w:val="000000" w:themeColor="text1"/>
        </w:rPr>
        <w:t>Областна дирекция „Земеделие</w:t>
      </w:r>
      <w:r w:rsidRPr="00DA5282">
        <w:rPr>
          <w:b/>
          <w:i/>
          <w:color w:val="000000" w:themeColor="text1"/>
        </w:rPr>
        <w:t xml:space="preserve">” </w:t>
      </w:r>
    </w:p>
    <w:p w:rsidR="001818AF" w:rsidRDefault="001818AF" w:rsidP="001818AF">
      <w:pPr>
        <w:jc w:val="both"/>
        <w:rPr>
          <w:i/>
        </w:rPr>
      </w:pPr>
      <w:r w:rsidRPr="00DA5282">
        <w:rPr>
          <w:i/>
        </w:rPr>
        <w:t>София област</w:t>
      </w:r>
    </w:p>
    <w:p w:rsidR="001818AF" w:rsidRDefault="001818AF" w:rsidP="001818AF">
      <w:pPr>
        <w:jc w:val="both"/>
        <w:rPr>
          <w:i/>
        </w:rPr>
      </w:pPr>
    </w:p>
    <w:p w:rsidR="001818AF" w:rsidRPr="00DA5282" w:rsidRDefault="001818AF" w:rsidP="001818AF">
      <w:pPr>
        <w:jc w:val="both"/>
        <w:rPr>
          <w:i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sectPr w:rsidR="000874C0" w:rsidSect="00371B3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993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9C" w:rsidRDefault="00D75A9C">
      <w:r>
        <w:separator/>
      </w:r>
    </w:p>
  </w:endnote>
  <w:endnote w:type="continuationSeparator" w:id="0">
    <w:p w:rsidR="00D75A9C" w:rsidRDefault="00D7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D2" w:rsidRDefault="000023D2" w:rsidP="0046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023D2" w:rsidRDefault="000023D2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D2" w:rsidRPr="00690AF8" w:rsidRDefault="000023D2" w:rsidP="000E13B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690AF8">
      <w:rPr>
        <w:rStyle w:val="PageNumber"/>
        <w:sz w:val="16"/>
        <w:szCs w:val="16"/>
      </w:rPr>
      <w:fldChar w:fldCharType="begin"/>
    </w:r>
    <w:r w:rsidRPr="00690AF8">
      <w:rPr>
        <w:rStyle w:val="PageNumber"/>
        <w:sz w:val="16"/>
        <w:szCs w:val="16"/>
      </w:rPr>
      <w:instrText xml:space="preserve">PAGE  </w:instrText>
    </w:r>
    <w:r w:rsidRPr="00690AF8">
      <w:rPr>
        <w:rStyle w:val="PageNumber"/>
        <w:sz w:val="16"/>
        <w:szCs w:val="16"/>
      </w:rPr>
      <w:fldChar w:fldCharType="separate"/>
    </w:r>
    <w:r w:rsidR="00003294">
      <w:rPr>
        <w:rStyle w:val="PageNumber"/>
        <w:noProof/>
        <w:sz w:val="16"/>
        <w:szCs w:val="16"/>
      </w:rPr>
      <w:t>17</w:t>
    </w:r>
    <w:r w:rsidRPr="00690AF8">
      <w:rPr>
        <w:rStyle w:val="PageNumber"/>
        <w:sz w:val="16"/>
        <w:szCs w:val="16"/>
      </w:rPr>
      <w:fldChar w:fldCharType="end"/>
    </w:r>
  </w:p>
  <w:p w:rsidR="002B0794" w:rsidRPr="00B853F3" w:rsidRDefault="002B0794" w:rsidP="002B0794">
    <w:pPr>
      <w:spacing w:line="276" w:lineRule="auto"/>
      <w:jc w:val="center"/>
      <w:rPr>
        <w:rFonts w:ascii="Verdana" w:hAnsi="Verdana"/>
        <w:sz w:val="16"/>
        <w:szCs w:val="16"/>
      </w:rPr>
    </w:pPr>
    <w:r w:rsidRPr="00B853F3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B853F3">
      <w:rPr>
        <w:rFonts w:ascii="Verdana" w:hAnsi="Verdana"/>
        <w:noProof/>
        <w:sz w:val="16"/>
        <w:szCs w:val="16"/>
      </w:rPr>
      <w:t xml:space="preserve">ет.6; </w:t>
    </w:r>
    <w:r w:rsidRPr="00B853F3">
      <w:rPr>
        <w:rFonts w:ascii="Verdana" w:hAnsi="Verdana"/>
        <w:sz w:val="16"/>
        <w:szCs w:val="16"/>
      </w:rPr>
      <w:t>https://www.mzh.government.bg/ODZ-Sofiaoblast/bg/Home.aspx</w:t>
    </w:r>
  </w:p>
  <w:p w:rsidR="002B0794" w:rsidRPr="00B853F3" w:rsidRDefault="002B0794" w:rsidP="002B0794">
    <w:pPr>
      <w:spacing w:line="276" w:lineRule="auto"/>
      <w:jc w:val="center"/>
      <w:rPr>
        <w:rFonts w:ascii="Verdana" w:hAnsi="Verdana"/>
        <w:noProof/>
        <w:sz w:val="16"/>
        <w:szCs w:val="16"/>
      </w:rPr>
    </w:pPr>
    <w:r w:rsidRPr="00B853F3">
      <w:rPr>
        <w:rFonts w:ascii="Verdana" w:hAnsi="Verdana"/>
        <w:noProof/>
        <w:sz w:val="16"/>
        <w:szCs w:val="16"/>
      </w:rPr>
      <w:t>тел:(+3592) 419 70 20, e-mail: odzg_sfoblast@mzh.government.bg</w:t>
    </w:r>
  </w:p>
  <w:p w:rsidR="000023D2" w:rsidRDefault="000023D2" w:rsidP="00B3104A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94" w:rsidRPr="00B853F3" w:rsidRDefault="002B0794" w:rsidP="002B0794">
    <w:pPr>
      <w:spacing w:line="276" w:lineRule="auto"/>
      <w:jc w:val="center"/>
      <w:rPr>
        <w:rFonts w:ascii="Verdana" w:hAnsi="Verdana"/>
        <w:sz w:val="16"/>
        <w:szCs w:val="16"/>
      </w:rPr>
    </w:pPr>
    <w:r w:rsidRPr="00B853F3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B853F3">
      <w:rPr>
        <w:rFonts w:ascii="Verdana" w:hAnsi="Verdana"/>
        <w:noProof/>
        <w:sz w:val="16"/>
        <w:szCs w:val="16"/>
      </w:rPr>
      <w:t xml:space="preserve">ет.6; </w:t>
    </w:r>
    <w:r w:rsidRPr="00B853F3">
      <w:rPr>
        <w:rFonts w:ascii="Verdana" w:hAnsi="Verdana"/>
        <w:sz w:val="16"/>
        <w:szCs w:val="16"/>
      </w:rPr>
      <w:t>https://www.mzh.government.bg/ODZ-Sofiaoblast/bg/Home.aspx</w:t>
    </w:r>
  </w:p>
  <w:p w:rsidR="002B0794" w:rsidRPr="00B853F3" w:rsidRDefault="002B0794" w:rsidP="002B0794">
    <w:pPr>
      <w:spacing w:line="276" w:lineRule="auto"/>
      <w:jc w:val="center"/>
      <w:rPr>
        <w:rFonts w:ascii="Verdana" w:hAnsi="Verdana"/>
        <w:noProof/>
        <w:sz w:val="16"/>
        <w:szCs w:val="16"/>
      </w:rPr>
    </w:pPr>
    <w:r w:rsidRPr="00B853F3">
      <w:rPr>
        <w:rFonts w:ascii="Verdana" w:hAnsi="Verdana"/>
        <w:noProof/>
        <w:sz w:val="16"/>
        <w:szCs w:val="16"/>
      </w:rPr>
      <w:t>тел:(+3592) 419 70 20, e-mail: odzg_sfoblast@mzh.government.bg</w:t>
    </w:r>
  </w:p>
  <w:p w:rsidR="000023D2" w:rsidRPr="00004F45" w:rsidRDefault="000023D2" w:rsidP="00004F45">
    <w:pPr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9C" w:rsidRDefault="00D75A9C">
      <w:r>
        <w:separator/>
      </w:r>
    </w:p>
  </w:footnote>
  <w:footnote w:type="continuationSeparator" w:id="0">
    <w:p w:rsidR="00D75A9C" w:rsidRDefault="00D7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D2" w:rsidRPr="00F565A8" w:rsidRDefault="000023D2" w:rsidP="00F565A8">
    <w:pPr>
      <w:pStyle w:val="Heading2"/>
      <w:rPr>
        <w:i/>
        <w:iCs/>
        <w:sz w:val="2"/>
        <w:szCs w:val="2"/>
      </w:rPr>
    </w:pPr>
    <w:r>
      <w:rPr>
        <w:rStyle w:val="Emphasis"/>
        <w:sz w:val="2"/>
        <w:szCs w:val="2"/>
      </w:rPr>
      <w:t xml:space="preserve"> „</w:t>
    </w:r>
    <w:r w:rsidR="00A861EE">
      <w:rPr>
        <w:i/>
        <w:iCs/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6797649C" wp14:editId="35FBAF2E">
          <wp:simplePos x="0" y="0"/>
          <wp:positionH relativeFrom="column">
            <wp:posOffset>-635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3D2" w:rsidRPr="005B69F7" w:rsidRDefault="00A861E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C50E1" wp14:editId="2337810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023D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023D2" w:rsidRPr="008E01AA" w:rsidRDefault="000023D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0023D2" w:rsidRPr="00983B22" w:rsidRDefault="000023D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0023D2" w:rsidRPr="00983B22" w:rsidRDefault="000023D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0537E49"/>
    <w:multiLevelType w:val="hybridMultilevel"/>
    <w:tmpl w:val="A83690F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57F6"/>
    <w:multiLevelType w:val="hybridMultilevel"/>
    <w:tmpl w:val="BE7AC524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73D99"/>
    <w:multiLevelType w:val="hybridMultilevel"/>
    <w:tmpl w:val="D764B3DA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363D7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125B"/>
    <w:rsid w:val="000015BF"/>
    <w:rsid w:val="000023D2"/>
    <w:rsid w:val="00003294"/>
    <w:rsid w:val="0000446C"/>
    <w:rsid w:val="00004A81"/>
    <w:rsid w:val="00004B33"/>
    <w:rsid w:val="00004E3C"/>
    <w:rsid w:val="00004F45"/>
    <w:rsid w:val="00005640"/>
    <w:rsid w:val="00006AFA"/>
    <w:rsid w:val="000078D8"/>
    <w:rsid w:val="00007E46"/>
    <w:rsid w:val="000111EC"/>
    <w:rsid w:val="0001120A"/>
    <w:rsid w:val="00012DFD"/>
    <w:rsid w:val="00013A6C"/>
    <w:rsid w:val="00013A9F"/>
    <w:rsid w:val="00014D06"/>
    <w:rsid w:val="000150AE"/>
    <w:rsid w:val="000154C5"/>
    <w:rsid w:val="00015AD0"/>
    <w:rsid w:val="00017B5C"/>
    <w:rsid w:val="00017C5F"/>
    <w:rsid w:val="00017E07"/>
    <w:rsid w:val="000202EA"/>
    <w:rsid w:val="00020405"/>
    <w:rsid w:val="000219C4"/>
    <w:rsid w:val="00023066"/>
    <w:rsid w:val="00024804"/>
    <w:rsid w:val="00030638"/>
    <w:rsid w:val="00031923"/>
    <w:rsid w:val="000320F2"/>
    <w:rsid w:val="000323F4"/>
    <w:rsid w:val="0003271E"/>
    <w:rsid w:val="00032C23"/>
    <w:rsid w:val="00032DBA"/>
    <w:rsid w:val="00033533"/>
    <w:rsid w:val="0003545C"/>
    <w:rsid w:val="000360F5"/>
    <w:rsid w:val="00036981"/>
    <w:rsid w:val="000444D9"/>
    <w:rsid w:val="00044F06"/>
    <w:rsid w:val="00045AAF"/>
    <w:rsid w:val="00046534"/>
    <w:rsid w:val="00046EDA"/>
    <w:rsid w:val="00050554"/>
    <w:rsid w:val="000509DA"/>
    <w:rsid w:val="00053557"/>
    <w:rsid w:val="00053D5F"/>
    <w:rsid w:val="00055E1E"/>
    <w:rsid w:val="00062C36"/>
    <w:rsid w:val="000638F4"/>
    <w:rsid w:val="00065A16"/>
    <w:rsid w:val="00065BB9"/>
    <w:rsid w:val="00066072"/>
    <w:rsid w:val="000660E5"/>
    <w:rsid w:val="000666A8"/>
    <w:rsid w:val="00066A53"/>
    <w:rsid w:val="00067DA0"/>
    <w:rsid w:val="00070B5B"/>
    <w:rsid w:val="00073F91"/>
    <w:rsid w:val="000816E7"/>
    <w:rsid w:val="00081ECC"/>
    <w:rsid w:val="00081FA1"/>
    <w:rsid w:val="00083588"/>
    <w:rsid w:val="00083A68"/>
    <w:rsid w:val="0008429F"/>
    <w:rsid w:val="00086A15"/>
    <w:rsid w:val="000874C0"/>
    <w:rsid w:val="00090D2D"/>
    <w:rsid w:val="0009177D"/>
    <w:rsid w:val="00092451"/>
    <w:rsid w:val="0009344D"/>
    <w:rsid w:val="00094176"/>
    <w:rsid w:val="000942A6"/>
    <w:rsid w:val="0009449E"/>
    <w:rsid w:val="00094932"/>
    <w:rsid w:val="00095180"/>
    <w:rsid w:val="000967BF"/>
    <w:rsid w:val="000A13E7"/>
    <w:rsid w:val="000A16FA"/>
    <w:rsid w:val="000A3D48"/>
    <w:rsid w:val="000A4148"/>
    <w:rsid w:val="000A4554"/>
    <w:rsid w:val="000A4D00"/>
    <w:rsid w:val="000A5025"/>
    <w:rsid w:val="000A6760"/>
    <w:rsid w:val="000A750B"/>
    <w:rsid w:val="000B4192"/>
    <w:rsid w:val="000B4A8F"/>
    <w:rsid w:val="000B5009"/>
    <w:rsid w:val="000B5EC3"/>
    <w:rsid w:val="000B6725"/>
    <w:rsid w:val="000B6BBE"/>
    <w:rsid w:val="000C16DE"/>
    <w:rsid w:val="000C1967"/>
    <w:rsid w:val="000C46E0"/>
    <w:rsid w:val="000C6459"/>
    <w:rsid w:val="000D25C4"/>
    <w:rsid w:val="000D2BEA"/>
    <w:rsid w:val="000D4890"/>
    <w:rsid w:val="000D48B1"/>
    <w:rsid w:val="000D571A"/>
    <w:rsid w:val="000D629C"/>
    <w:rsid w:val="000E13B4"/>
    <w:rsid w:val="000E2804"/>
    <w:rsid w:val="000E2825"/>
    <w:rsid w:val="000E4099"/>
    <w:rsid w:val="000E4144"/>
    <w:rsid w:val="000E549C"/>
    <w:rsid w:val="000E59AD"/>
    <w:rsid w:val="000E6A72"/>
    <w:rsid w:val="000F0509"/>
    <w:rsid w:val="000F08D8"/>
    <w:rsid w:val="000F0BEA"/>
    <w:rsid w:val="000F682C"/>
    <w:rsid w:val="000F71F7"/>
    <w:rsid w:val="001009A0"/>
    <w:rsid w:val="00100B05"/>
    <w:rsid w:val="00100E1B"/>
    <w:rsid w:val="00101A57"/>
    <w:rsid w:val="00101BE6"/>
    <w:rsid w:val="00102B01"/>
    <w:rsid w:val="00102C65"/>
    <w:rsid w:val="00103786"/>
    <w:rsid w:val="001043E9"/>
    <w:rsid w:val="001050BB"/>
    <w:rsid w:val="0010582A"/>
    <w:rsid w:val="00110841"/>
    <w:rsid w:val="00111F0F"/>
    <w:rsid w:val="00112A28"/>
    <w:rsid w:val="0011316C"/>
    <w:rsid w:val="00113695"/>
    <w:rsid w:val="00114E8C"/>
    <w:rsid w:val="001153CD"/>
    <w:rsid w:val="00115DD6"/>
    <w:rsid w:val="00117CA1"/>
    <w:rsid w:val="00120CED"/>
    <w:rsid w:val="0012171A"/>
    <w:rsid w:val="0012422B"/>
    <w:rsid w:val="00124733"/>
    <w:rsid w:val="00126CC6"/>
    <w:rsid w:val="001277C3"/>
    <w:rsid w:val="00130DFE"/>
    <w:rsid w:val="0013335F"/>
    <w:rsid w:val="00133F0B"/>
    <w:rsid w:val="00135859"/>
    <w:rsid w:val="00135B91"/>
    <w:rsid w:val="00135EC3"/>
    <w:rsid w:val="00136383"/>
    <w:rsid w:val="00136443"/>
    <w:rsid w:val="001365F9"/>
    <w:rsid w:val="00136F94"/>
    <w:rsid w:val="00137F32"/>
    <w:rsid w:val="00137F35"/>
    <w:rsid w:val="001404D3"/>
    <w:rsid w:val="001415DE"/>
    <w:rsid w:val="00142D62"/>
    <w:rsid w:val="0014437B"/>
    <w:rsid w:val="001461A9"/>
    <w:rsid w:val="00146390"/>
    <w:rsid w:val="001478A9"/>
    <w:rsid w:val="00150DE7"/>
    <w:rsid w:val="001517E2"/>
    <w:rsid w:val="0015230E"/>
    <w:rsid w:val="0015285E"/>
    <w:rsid w:val="00152F62"/>
    <w:rsid w:val="00153348"/>
    <w:rsid w:val="00153AA0"/>
    <w:rsid w:val="00153C56"/>
    <w:rsid w:val="00155469"/>
    <w:rsid w:val="001562EA"/>
    <w:rsid w:val="001563C4"/>
    <w:rsid w:val="001565A1"/>
    <w:rsid w:val="00156A6D"/>
    <w:rsid w:val="00157D1E"/>
    <w:rsid w:val="00160702"/>
    <w:rsid w:val="00161816"/>
    <w:rsid w:val="00162488"/>
    <w:rsid w:val="00162AD8"/>
    <w:rsid w:val="00162E3D"/>
    <w:rsid w:val="00163242"/>
    <w:rsid w:val="00163688"/>
    <w:rsid w:val="0016377B"/>
    <w:rsid w:val="001643FB"/>
    <w:rsid w:val="00164EBE"/>
    <w:rsid w:val="0016770E"/>
    <w:rsid w:val="001709D3"/>
    <w:rsid w:val="00171F8B"/>
    <w:rsid w:val="00172398"/>
    <w:rsid w:val="001738C2"/>
    <w:rsid w:val="00173D3A"/>
    <w:rsid w:val="00175AC4"/>
    <w:rsid w:val="00177401"/>
    <w:rsid w:val="00180881"/>
    <w:rsid w:val="001812BE"/>
    <w:rsid w:val="001818AF"/>
    <w:rsid w:val="00182383"/>
    <w:rsid w:val="001849AE"/>
    <w:rsid w:val="00185697"/>
    <w:rsid w:val="00185A7C"/>
    <w:rsid w:val="001874AB"/>
    <w:rsid w:val="00187839"/>
    <w:rsid w:val="001879C1"/>
    <w:rsid w:val="00191412"/>
    <w:rsid w:val="00192973"/>
    <w:rsid w:val="00192A89"/>
    <w:rsid w:val="001930FC"/>
    <w:rsid w:val="00193E90"/>
    <w:rsid w:val="001962EF"/>
    <w:rsid w:val="00196AE8"/>
    <w:rsid w:val="00196B8B"/>
    <w:rsid w:val="00196ED1"/>
    <w:rsid w:val="00197244"/>
    <w:rsid w:val="00197659"/>
    <w:rsid w:val="00197B3E"/>
    <w:rsid w:val="001A0599"/>
    <w:rsid w:val="001A0AA8"/>
    <w:rsid w:val="001A1A94"/>
    <w:rsid w:val="001A1C66"/>
    <w:rsid w:val="001A332F"/>
    <w:rsid w:val="001A34D9"/>
    <w:rsid w:val="001A3ECF"/>
    <w:rsid w:val="001A3F63"/>
    <w:rsid w:val="001A6096"/>
    <w:rsid w:val="001A78E7"/>
    <w:rsid w:val="001B032D"/>
    <w:rsid w:val="001B1997"/>
    <w:rsid w:val="001B26DD"/>
    <w:rsid w:val="001B3513"/>
    <w:rsid w:val="001B481F"/>
    <w:rsid w:val="001B49CC"/>
    <w:rsid w:val="001B4BA5"/>
    <w:rsid w:val="001B4DDD"/>
    <w:rsid w:val="001B685D"/>
    <w:rsid w:val="001B798E"/>
    <w:rsid w:val="001C027D"/>
    <w:rsid w:val="001C1E50"/>
    <w:rsid w:val="001C30CD"/>
    <w:rsid w:val="001C3B8D"/>
    <w:rsid w:val="001C4A9B"/>
    <w:rsid w:val="001C586E"/>
    <w:rsid w:val="001C617C"/>
    <w:rsid w:val="001C689E"/>
    <w:rsid w:val="001C76C2"/>
    <w:rsid w:val="001D0D48"/>
    <w:rsid w:val="001D1D06"/>
    <w:rsid w:val="001D22F3"/>
    <w:rsid w:val="001D2DAA"/>
    <w:rsid w:val="001D2DE7"/>
    <w:rsid w:val="001D3268"/>
    <w:rsid w:val="001D3B20"/>
    <w:rsid w:val="001D4E27"/>
    <w:rsid w:val="001D57A4"/>
    <w:rsid w:val="001D603C"/>
    <w:rsid w:val="001D6E03"/>
    <w:rsid w:val="001D6F44"/>
    <w:rsid w:val="001D7429"/>
    <w:rsid w:val="001E31AC"/>
    <w:rsid w:val="001E426F"/>
    <w:rsid w:val="001E5CB4"/>
    <w:rsid w:val="001E67B6"/>
    <w:rsid w:val="001E7495"/>
    <w:rsid w:val="001E7EFC"/>
    <w:rsid w:val="001F0064"/>
    <w:rsid w:val="001F0BB8"/>
    <w:rsid w:val="001F1B63"/>
    <w:rsid w:val="00200035"/>
    <w:rsid w:val="0020294C"/>
    <w:rsid w:val="00202D3D"/>
    <w:rsid w:val="00202F65"/>
    <w:rsid w:val="00204F32"/>
    <w:rsid w:val="0020653E"/>
    <w:rsid w:val="0020680B"/>
    <w:rsid w:val="002101D2"/>
    <w:rsid w:val="0021332F"/>
    <w:rsid w:val="00214B92"/>
    <w:rsid w:val="00215625"/>
    <w:rsid w:val="0022255C"/>
    <w:rsid w:val="002241C5"/>
    <w:rsid w:val="00225C96"/>
    <w:rsid w:val="00225E60"/>
    <w:rsid w:val="00226E27"/>
    <w:rsid w:val="002276AA"/>
    <w:rsid w:val="002307D8"/>
    <w:rsid w:val="00231668"/>
    <w:rsid w:val="002322AC"/>
    <w:rsid w:val="00235FC6"/>
    <w:rsid w:val="00236889"/>
    <w:rsid w:val="0024276E"/>
    <w:rsid w:val="00244EEB"/>
    <w:rsid w:val="00245CA5"/>
    <w:rsid w:val="00246379"/>
    <w:rsid w:val="002471A0"/>
    <w:rsid w:val="0024788F"/>
    <w:rsid w:val="0025039C"/>
    <w:rsid w:val="00252CC7"/>
    <w:rsid w:val="0025407F"/>
    <w:rsid w:val="00256058"/>
    <w:rsid w:val="002569A1"/>
    <w:rsid w:val="00257AD8"/>
    <w:rsid w:val="00260C5E"/>
    <w:rsid w:val="00260CB2"/>
    <w:rsid w:val="00260EC2"/>
    <w:rsid w:val="0026152D"/>
    <w:rsid w:val="00261D03"/>
    <w:rsid w:val="002626C4"/>
    <w:rsid w:val="002636B7"/>
    <w:rsid w:val="002639F4"/>
    <w:rsid w:val="00263A90"/>
    <w:rsid w:val="002642AE"/>
    <w:rsid w:val="00264830"/>
    <w:rsid w:val="002668A8"/>
    <w:rsid w:val="00266D04"/>
    <w:rsid w:val="002670CB"/>
    <w:rsid w:val="00267FEF"/>
    <w:rsid w:val="00270F8C"/>
    <w:rsid w:val="002755E5"/>
    <w:rsid w:val="00276027"/>
    <w:rsid w:val="00277B9D"/>
    <w:rsid w:val="0028223D"/>
    <w:rsid w:val="002826A9"/>
    <w:rsid w:val="00283C52"/>
    <w:rsid w:val="0028436C"/>
    <w:rsid w:val="0028499B"/>
    <w:rsid w:val="00284E58"/>
    <w:rsid w:val="0028636A"/>
    <w:rsid w:val="00286EBF"/>
    <w:rsid w:val="00287113"/>
    <w:rsid w:val="002907D7"/>
    <w:rsid w:val="00291BDD"/>
    <w:rsid w:val="00293011"/>
    <w:rsid w:val="002941AE"/>
    <w:rsid w:val="00294D9F"/>
    <w:rsid w:val="00295233"/>
    <w:rsid w:val="00295289"/>
    <w:rsid w:val="00295DEC"/>
    <w:rsid w:val="00296510"/>
    <w:rsid w:val="002966EF"/>
    <w:rsid w:val="00297299"/>
    <w:rsid w:val="0029756E"/>
    <w:rsid w:val="00297757"/>
    <w:rsid w:val="002A0110"/>
    <w:rsid w:val="002A0397"/>
    <w:rsid w:val="002A0EE0"/>
    <w:rsid w:val="002A1B50"/>
    <w:rsid w:val="002A2D9B"/>
    <w:rsid w:val="002A60E6"/>
    <w:rsid w:val="002A7698"/>
    <w:rsid w:val="002B05B8"/>
    <w:rsid w:val="002B0794"/>
    <w:rsid w:val="002B1E11"/>
    <w:rsid w:val="002B2837"/>
    <w:rsid w:val="002B3365"/>
    <w:rsid w:val="002B4F4B"/>
    <w:rsid w:val="002B5622"/>
    <w:rsid w:val="002B60E2"/>
    <w:rsid w:val="002B7836"/>
    <w:rsid w:val="002C05D1"/>
    <w:rsid w:val="002C0E50"/>
    <w:rsid w:val="002C279A"/>
    <w:rsid w:val="002C3A0F"/>
    <w:rsid w:val="002C47E1"/>
    <w:rsid w:val="002C5874"/>
    <w:rsid w:val="002C701B"/>
    <w:rsid w:val="002D02A9"/>
    <w:rsid w:val="002D3B8A"/>
    <w:rsid w:val="002D514B"/>
    <w:rsid w:val="002D5540"/>
    <w:rsid w:val="002D612E"/>
    <w:rsid w:val="002D6644"/>
    <w:rsid w:val="002D6B8D"/>
    <w:rsid w:val="002E23CA"/>
    <w:rsid w:val="002E25EF"/>
    <w:rsid w:val="002E2C90"/>
    <w:rsid w:val="002E3AC9"/>
    <w:rsid w:val="002E77BF"/>
    <w:rsid w:val="002F141E"/>
    <w:rsid w:val="002F1833"/>
    <w:rsid w:val="002F2AB4"/>
    <w:rsid w:val="002F3D6A"/>
    <w:rsid w:val="002F5F46"/>
    <w:rsid w:val="00302061"/>
    <w:rsid w:val="00303CE7"/>
    <w:rsid w:val="0030682F"/>
    <w:rsid w:val="003110DE"/>
    <w:rsid w:val="00311C3C"/>
    <w:rsid w:val="003128E3"/>
    <w:rsid w:val="00312B01"/>
    <w:rsid w:val="00313B06"/>
    <w:rsid w:val="003140CD"/>
    <w:rsid w:val="00314917"/>
    <w:rsid w:val="00315DFD"/>
    <w:rsid w:val="003166B3"/>
    <w:rsid w:val="00320ADB"/>
    <w:rsid w:val="0032140E"/>
    <w:rsid w:val="00322215"/>
    <w:rsid w:val="0032491D"/>
    <w:rsid w:val="00324BBB"/>
    <w:rsid w:val="0032501F"/>
    <w:rsid w:val="0032637F"/>
    <w:rsid w:val="00326453"/>
    <w:rsid w:val="003264DC"/>
    <w:rsid w:val="003301A2"/>
    <w:rsid w:val="0033321F"/>
    <w:rsid w:val="00336971"/>
    <w:rsid w:val="00337B64"/>
    <w:rsid w:val="003403D9"/>
    <w:rsid w:val="00340C99"/>
    <w:rsid w:val="003416B6"/>
    <w:rsid w:val="00341B10"/>
    <w:rsid w:val="00341B29"/>
    <w:rsid w:val="00341B39"/>
    <w:rsid w:val="00343814"/>
    <w:rsid w:val="00344D6D"/>
    <w:rsid w:val="00345766"/>
    <w:rsid w:val="003465FD"/>
    <w:rsid w:val="00346FA0"/>
    <w:rsid w:val="0034733F"/>
    <w:rsid w:val="00347E64"/>
    <w:rsid w:val="003510F7"/>
    <w:rsid w:val="00352944"/>
    <w:rsid w:val="00354A09"/>
    <w:rsid w:val="00357F6D"/>
    <w:rsid w:val="0036220E"/>
    <w:rsid w:val="003623E9"/>
    <w:rsid w:val="00362E91"/>
    <w:rsid w:val="00363AF2"/>
    <w:rsid w:val="003645AF"/>
    <w:rsid w:val="003671B4"/>
    <w:rsid w:val="00370A0A"/>
    <w:rsid w:val="00371B3F"/>
    <w:rsid w:val="00372420"/>
    <w:rsid w:val="00372CA4"/>
    <w:rsid w:val="003735A5"/>
    <w:rsid w:val="0037403C"/>
    <w:rsid w:val="00375201"/>
    <w:rsid w:val="00375782"/>
    <w:rsid w:val="003765EC"/>
    <w:rsid w:val="00377808"/>
    <w:rsid w:val="003801EA"/>
    <w:rsid w:val="003818C0"/>
    <w:rsid w:val="003827BC"/>
    <w:rsid w:val="00385546"/>
    <w:rsid w:val="003855C6"/>
    <w:rsid w:val="0038768E"/>
    <w:rsid w:val="00390527"/>
    <w:rsid w:val="0039142B"/>
    <w:rsid w:val="003915E3"/>
    <w:rsid w:val="00391DAE"/>
    <w:rsid w:val="00395975"/>
    <w:rsid w:val="00396EEA"/>
    <w:rsid w:val="00397984"/>
    <w:rsid w:val="003A038C"/>
    <w:rsid w:val="003A1664"/>
    <w:rsid w:val="003A2FC7"/>
    <w:rsid w:val="003A37E4"/>
    <w:rsid w:val="003A4385"/>
    <w:rsid w:val="003A6165"/>
    <w:rsid w:val="003A714C"/>
    <w:rsid w:val="003A7442"/>
    <w:rsid w:val="003A7A45"/>
    <w:rsid w:val="003B0430"/>
    <w:rsid w:val="003B0872"/>
    <w:rsid w:val="003B3121"/>
    <w:rsid w:val="003B327C"/>
    <w:rsid w:val="003B3903"/>
    <w:rsid w:val="003B5134"/>
    <w:rsid w:val="003B6692"/>
    <w:rsid w:val="003C025D"/>
    <w:rsid w:val="003C1A49"/>
    <w:rsid w:val="003C22B7"/>
    <w:rsid w:val="003C24CE"/>
    <w:rsid w:val="003C2BE9"/>
    <w:rsid w:val="003C2E20"/>
    <w:rsid w:val="003C3728"/>
    <w:rsid w:val="003C38F1"/>
    <w:rsid w:val="003C4731"/>
    <w:rsid w:val="003C499C"/>
    <w:rsid w:val="003C6725"/>
    <w:rsid w:val="003C67C9"/>
    <w:rsid w:val="003D1D7C"/>
    <w:rsid w:val="003D27F5"/>
    <w:rsid w:val="003D2FEE"/>
    <w:rsid w:val="003D332D"/>
    <w:rsid w:val="003D4157"/>
    <w:rsid w:val="003D50B1"/>
    <w:rsid w:val="003D50C8"/>
    <w:rsid w:val="003D5242"/>
    <w:rsid w:val="003E00F2"/>
    <w:rsid w:val="003E530F"/>
    <w:rsid w:val="003E6391"/>
    <w:rsid w:val="003E6969"/>
    <w:rsid w:val="003E799F"/>
    <w:rsid w:val="003F0EB3"/>
    <w:rsid w:val="003F12AE"/>
    <w:rsid w:val="003F169F"/>
    <w:rsid w:val="003F331E"/>
    <w:rsid w:val="003F40A1"/>
    <w:rsid w:val="003F4DC6"/>
    <w:rsid w:val="003F50DE"/>
    <w:rsid w:val="004000FC"/>
    <w:rsid w:val="004001B4"/>
    <w:rsid w:val="00400364"/>
    <w:rsid w:val="00400B8E"/>
    <w:rsid w:val="0040110C"/>
    <w:rsid w:val="00403A72"/>
    <w:rsid w:val="004108FD"/>
    <w:rsid w:val="00411896"/>
    <w:rsid w:val="00411CCA"/>
    <w:rsid w:val="00414498"/>
    <w:rsid w:val="00414900"/>
    <w:rsid w:val="00414CA6"/>
    <w:rsid w:val="0041557A"/>
    <w:rsid w:val="00415889"/>
    <w:rsid w:val="00415D82"/>
    <w:rsid w:val="00416E7C"/>
    <w:rsid w:val="00420E85"/>
    <w:rsid w:val="0042157F"/>
    <w:rsid w:val="004227C9"/>
    <w:rsid w:val="004228EA"/>
    <w:rsid w:val="00422FD6"/>
    <w:rsid w:val="004242A9"/>
    <w:rsid w:val="00424461"/>
    <w:rsid w:val="00425718"/>
    <w:rsid w:val="00426E3F"/>
    <w:rsid w:val="00427A3E"/>
    <w:rsid w:val="00430C7D"/>
    <w:rsid w:val="004326E6"/>
    <w:rsid w:val="00432E13"/>
    <w:rsid w:val="0043337E"/>
    <w:rsid w:val="00434393"/>
    <w:rsid w:val="00434C2E"/>
    <w:rsid w:val="00435D27"/>
    <w:rsid w:val="004377C1"/>
    <w:rsid w:val="004407BC"/>
    <w:rsid w:val="004407E1"/>
    <w:rsid w:val="004410A4"/>
    <w:rsid w:val="00441564"/>
    <w:rsid w:val="0044276C"/>
    <w:rsid w:val="00444172"/>
    <w:rsid w:val="00445E51"/>
    <w:rsid w:val="00445E9B"/>
    <w:rsid w:val="00446795"/>
    <w:rsid w:val="00446F65"/>
    <w:rsid w:val="00450483"/>
    <w:rsid w:val="004509FC"/>
    <w:rsid w:val="00451BE6"/>
    <w:rsid w:val="0045212C"/>
    <w:rsid w:val="004539C8"/>
    <w:rsid w:val="00454AD7"/>
    <w:rsid w:val="00454CDE"/>
    <w:rsid w:val="00455B70"/>
    <w:rsid w:val="0045606D"/>
    <w:rsid w:val="0045638E"/>
    <w:rsid w:val="00460F66"/>
    <w:rsid w:val="004625B0"/>
    <w:rsid w:val="00463733"/>
    <w:rsid w:val="00464001"/>
    <w:rsid w:val="00464F05"/>
    <w:rsid w:val="004658DA"/>
    <w:rsid w:val="00466BE8"/>
    <w:rsid w:val="0046776A"/>
    <w:rsid w:val="0047095D"/>
    <w:rsid w:val="004709CE"/>
    <w:rsid w:val="00471AF4"/>
    <w:rsid w:val="00472643"/>
    <w:rsid w:val="004739AE"/>
    <w:rsid w:val="00474131"/>
    <w:rsid w:val="0048057F"/>
    <w:rsid w:val="00481922"/>
    <w:rsid w:val="0048542E"/>
    <w:rsid w:val="00490A0E"/>
    <w:rsid w:val="00493719"/>
    <w:rsid w:val="00495821"/>
    <w:rsid w:val="00495D49"/>
    <w:rsid w:val="00496975"/>
    <w:rsid w:val="00496B07"/>
    <w:rsid w:val="0049798A"/>
    <w:rsid w:val="00497FFC"/>
    <w:rsid w:val="004A0BEB"/>
    <w:rsid w:val="004A0E94"/>
    <w:rsid w:val="004A0F75"/>
    <w:rsid w:val="004A408E"/>
    <w:rsid w:val="004A6ACC"/>
    <w:rsid w:val="004A6D73"/>
    <w:rsid w:val="004B0084"/>
    <w:rsid w:val="004B07AB"/>
    <w:rsid w:val="004B0A47"/>
    <w:rsid w:val="004B0A9E"/>
    <w:rsid w:val="004B10BF"/>
    <w:rsid w:val="004B2CF6"/>
    <w:rsid w:val="004B349A"/>
    <w:rsid w:val="004B41A5"/>
    <w:rsid w:val="004B49DA"/>
    <w:rsid w:val="004B4EC6"/>
    <w:rsid w:val="004B5418"/>
    <w:rsid w:val="004B5B9A"/>
    <w:rsid w:val="004B6A8A"/>
    <w:rsid w:val="004B6D52"/>
    <w:rsid w:val="004B7AB8"/>
    <w:rsid w:val="004B7AE3"/>
    <w:rsid w:val="004C096A"/>
    <w:rsid w:val="004C1107"/>
    <w:rsid w:val="004C18A1"/>
    <w:rsid w:val="004C3144"/>
    <w:rsid w:val="004C3251"/>
    <w:rsid w:val="004C4B62"/>
    <w:rsid w:val="004C54F0"/>
    <w:rsid w:val="004D1160"/>
    <w:rsid w:val="004D24DB"/>
    <w:rsid w:val="004D26F6"/>
    <w:rsid w:val="004D4696"/>
    <w:rsid w:val="004D54E5"/>
    <w:rsid w:val="004D7AE1"/>
    <w:rsid w:val="004D7DD6"/>
    <w:rsid w:val="004D7FC5"/>
    <w:rsid w:val="004E0495"/>
    <w:rsid w:val="004E151B"/>
    <w:rsid w:val="004E1600"/>
    <w:rsid w:val="004E1C75"/>
    <w:rsid w:val="004E31E0"/>
    <w:rsid w:val="004E4EE7"/>
    <w:rsid w:val="004E57F5"/>
    <w:rsid w:val="004E5FF6"/>
    <w:rsid w:val="004E6C8F"/>
    <w:rsid w:val="004E77E2"/>
    <w:rsid w:val="004F0BA4"/>
    <w:rsid w:val="004F0E53"/>
    <w:rsid w:val="004F1092"/>
    <w:rsid w:val="004F29C7"/>
    <w:rsid w:val="004F40B8"/>
    <w:rsid w:val="004F41B4"/>
    <w:rsid w:val="004F5882"/>
    <w:rsid w:val="004F631B"/>
    <w:rsid w:val="004F65F6"/>
    <w:rsid w:val="004F765C"/>
    <w:rsid w:val="00502B38"/>
    <w:rsid w:val="00503132"/>
    <w:rsid w:val="00504C43"/>
    <w:rsid w:val="00505496"/>
    <w:rsid w:val="00505E10"/>
    <w:rsid w:val="00505EE0"/>
    <w:rsid w:val="00506852"/>
    <w:rsid w:val="00506B25"/>
    <w:rsid w:val="00511821"/>
    <w:rsid w:val="00511FF1"/>
    <w:rsid w:val="005137FB"/>
    <w:rsid w:val="00514D98"/>
    <w:rsid w:val="00516E4C"/>
    <w:rsid w:val="005173D4"/>
    <w:rsid w:val="00520E7E"/>
    <w:rsid w:val="005211CE"/>
    <w:rsid w:val="00521572"/>
    <w:rsid w:val="00522744"/>
    <w:rsid w:val="00523291"/>
    <w:rsid w:val="00523A2C"/>
    <w:rsid w:val="0052438C"/>
    <w:rsid w:val="005248EB"/>
    <w:rsid w:val="00524CB3"/>
    <w:rsid w:val="00526664"/>
    <w:rsid w:val="00531181"/>
    <w:rsid w:val="0053283B"/>
    <w:rsid w:val="00533524"/>
    <w:rsid w:val="00533590"/>
    <w:rsid w:val="005411FA"/>
    <w:rsid w:val="00542E9B"/>
    <w:rsid w:val="00543950"/>
    <w:rsid w:val="00544643"/>
    <w:rsid w:val="00544AD3"/>
    <w:rsid w:val="00546014"/>
    <w:rsid w:val="00546831"/>
    <w:rsid w:val="0054728F"/>
    <w:rsid w:val="00551379"/>
    <w:rsid w:val="0055634C"/>
    <w:rsid w:val="00556630"/>
    <w:rsid w:val="00556CA9"/>
    <w:rsid w:val="00561C23"/>
    <w:rsid w:val="005628D1"/>
    <w:rsid w:val="005632CD"/>
    <w:rsid w:val="00563A9D"/>
    <w:rsid w:val="00563F40"/>
    <w:rsid w:val="00563FF4"/>
    <w:rsid w:val="00564A90"/>
    <w:rsid w:val="00565FB3"/>
    <w:rsid w:val="0057056E"/>
    <w:rsid w:val="0057172D"/>
    <w:rsid w:val="005741F3"/>
    <w:rsid w:val="0057460C"/>
    <w:rsid w:val="005749BA"/>
    <w:rsid w:val="00575425"/>
    <w:rsid w:val="00575891"/>
    <w:rsid w:val="0057625B"/>
    <w:rsid w:val="00576362"/>
    <w:rsid w:val="00576A88"/>
    <w:rsid w:val="00576F76"/>
    <w:rsid w:val="00577110"/>
    <w:rsid w:val="005803BD"/>
    <w:rsid w:val="00580871"/>
    <w:rsid w:val="00580A1D"/>
    <w:rsid w:val="00580BEF"/>
    <w:rsid w:val="00580E03"/>
    <w:rsid w:val="005812FB"/>
    <w:rsid w:val="00583ADD"/>
    <w:rsid w:val="0058431B"/>
    <w:rsid w:val="0058437C"/>
    <w:rsid w:val="00586FF1"/>
    <w:rsid w:val="00590DF0"/>
    <w:rsid w:val="005915C1"/>
    <w:rsid w:val="00592666"/>
    <w:rsid w:val="00592976"/>
    <w:rsid w:val="0059518E"/>
    <w:rsid w:val="00595F7D"/>
    <w:rsid w:val="0059642C"/>
    <w:rsid w:val="005966FE"/>
    <w:rsid w:val="005967EA"/>
    <w:rsid w:val="00596DB7"/>
    <w:rsid w:val="005A0D6A"/>
    <w:rsid w:val="005A1443"/>
    <w:rsid w:val="005A1E8E"/>
    <w:rsid w:val="005A1F97"/>
    <w:rsid w:val="005A3B17"/>
    <w:rsid w:val="005A3B4B"/>
    <w:rsid w:val="005A5226"/>
    <w:rsid w:val="005A5A5E"/>
    <w:rsid w:val="005A5D52"/>
    <w:rsid w:val="005A6C64"/>
    <w:rsid w:val="005B1359"/>
    <w:rsid w:val="005B14D9"/>
    <w:rsid w:val="005B16CA"/>
    <w:rsid w:val="005B1AEB"/>
    <w:rsid w:val="005B2D3E"/>
    <w:rsid w:val="005B382B"/>
    <w:rsid w:val="005B4D1B"/>
    <w:rsid w:val="005B69F7"/>
    <w:rsid w:val="005B6E2C"/>
    <w:rsid w:val="005B6EE0"/>
    <w:rsid w:val="005B7546"/>
    <w:rsid w:val="005C1E87"/>
    <w:rsid w:val="005C3D22"/>
    <w:rsid w:val="005C4FFA"/>
    <w:rsid w:val="005C52F1"/>
    <w:rsid w:val="005C668B"/>
    <w:rsid w:val="005C6D6A"/>
    <w:rsid w:val="005C7D6E"/>
    <w:rsid w:val="005D0119"/>
    <w:rsid w:val="005D2367"/>
    <w:rsid w:val="005D27AB"/>
    <w:rsid w:val="005D2D34"/>
    <w:rsid w:val="005D2ECE"/>
    <w:rsid w:val="005D3461"/>
    <w:rsid w:val="005D42C6"/>
    <w:rsid w:val="005D4A66"/>
    <w:rsid w:val="005D593D"/>
    <w:rsid w:val="005D7788"/>
    <w:rsid w:val="005E045A"/>
    <w:rsid w:val="005E2FAB"/>
    <w:rsid w:val="005E385F"/>
    <w:rsid w:val="005E4F1E"/>
    <w:rsid w:val="005E5A3E"/>
    <w:rsid w:val="005E670E"/>
    <w:rsid w:val="005F099D"/>
    <w:rsid w:val="005F154B"/>
    <w:rsid w:val="005F18B8"/>
    <w:rsid w:val="005F1A61"/>
    <w:rsid w:val="005F252A"/>
    <w:rsid w:val="005F29CF"/>
    <w:rsid w:val="005F2D3E"/>
    <w:rsid w:val="005F6682"/>
    <w:rsid w:val="005F6E4E"/>
    <w:rsid w:val="005F7340"/>
    <w:rsid w:val="0060083F"/>
    <w:rsid w:val="0060209C"/>
    <w:rsid w:val="00602A0B"/>
    <w:rsid w:val="00602EEF"/>
    <w:rsid w:val="006034E6"/>
    <w:rsid w:val="00603A42"/>
    <w:rsid w:val="00605CA9"/>
    <w:rsid w:val="0060650E"/>
    <w:rsid w:val="0060709C"/>
    <w:rsid w:val="00607598"/>
    <w:rsid w:val="006106BB"/>
    <w:rsid w:val="00610B77"/>
    <w:rsid w:val="0061127E"/>
    <w:rsid w:val="00613338"/>
    <w:rsid w:val="00614D8A"/>
    <w:rsid w:val="006154F5"/>
    <w:rsid w:val="00615C93"/>
    <w:rsid w:val="00621692"/>
    <w:rsid w:val="006227F3"/>
    <w:rsid w:val="00622946"/>
    <w:rsid w:val="00623BB3"/>
    <w:rsid w:val="006242B4"/>
    <w:rsid w:val="006306F5"/>
    <w:rsid w:val="0063072E"/>
    <w:rsid w:val="00630B66"/>
    <w:rsid w:val="00631EEF"/>
    <w:rsid w:val="00632360"/>
    <w:rsid w:val="00632B9F"/>
    <w:rsid w:val="00634484"/>
    <w:rsid w:val="00635566"/>
    <w:rsid w:val="006359B5"/>
    <w:rsid w:val="006359F1"/>
    <w:rsid w:val="00636959"/>
    <w:rsid w:val="006404C0"/>
    <w:rsid w:val="00641369"/>
    <w:rsid w:val="0064221F"/>
    <w:rsid w:val="00642A02"/>
    <w:rsid w:val="00643286"/>
    <w:rsid w:val="006447AF"/>
    <w:rsid w:val="00644848"/>
    <w:rsid w:val="006451C8"/>
    <w:rsid w:val="00645874"/>
    <w:rsid w:val="00645FD7"/>
    <w:rsid w:val="006514FE"/>
    <w:rsid w:val="00651751"/>
    <w:rsid w:val="006519D0"/>
    <w:rsid w:val="00652458"/>
    <w:rsid w:val="006528AA"/>
    <w:rsid w:val="00654315"/>
    <w:rsid w:val="006547C4"/>
    <w:rsid w:val="0065493D"/>
    <w:rsid w:val="006553C2"/>
    <w:rsid w:val="00656178"/>
    <w:rsid w:val="00656F9A"/>
    <w:rsid w:val="00657FFE"/>
    <w:rsid w:val="006617F5"/>
    <w:rsid w:val="00662B42"/>
    <w:rsid w:val="00662E34"/>
    <w:rsid w:val="006669CB"/>
    <w:rsid w:val="00670892"/>
    <w:rsid w:val="00670A03"/>
    <w:rsid w:val="00672141"/>
    <w:rsid w:val="00674F2B"/>
    <w:rsid w:val="00676B6C"/>
    <w:rsid w:val="00677344"/>
    <w:rsid w:val="00680297"/>
    <w:rsid w:val="00683385"/>
    <w:rsid w:val="00684A97"/>
    <w:rsid w:val="00686290"/>
    <w:rsid w:val="00686C7D"/>
    <w:rsid w:val="00690AF8"/>
    <w:rsid w:val="00691EF9"/>
    <w:rsid w:val="0069318D"/>
    <w:rsid w:val="00693CDF"/>
    <w:rsid w:val="00695081"/>
    <w:rsid w:val="006961D2"/>
    <w:rsid w:val="00697DCE"/>
    <w:rsid w:val="006A19C5"/>
    <w:rsid w:val="006A3390"/>
    <w:rsid w:val="006A3573"/>
    <w:rsid w:val="006A4019"/>
    <w:rsid w:val="006A6087"/>
    <w:rsid w:val="006B0272"/>
    <w:rsid w:val="006B0B9A"/>
    <w:rsid w:val="006B17B1"/>
    <w:rsid w:val="006B2458"/>
    <w:rsid w:val="006B2A6A"/>
    <w:rsid w:val="006B2FC5"/>
    <w:rsid w:val="006B38DE"/>
    <w:rsid w:val="006B3AAD"/>
    <w:rsid w:val="006B4561"/>
    <w:rsid w:val="006B5106"/>
    <w:rsid w:val="006B55AF"/>
    <w:rsid w:val="006B59B3"/>
    <w:rsid w:val="006B7428"/>
    <w:rsid w:val="006B7EE4"/>
    <w:rsid w:val="006C0347"/>
    <w:rsid w:val="006C0B47"/>
    <w:rsid w:val="006C0F30"/>
    <w:rsid w:val="006C26E4"/>
    <w:rsid w:val="006C2824"/>
    <w:rsid w:val="006C4451"/>
    <w:rsid w:val="006C5870"/>
    <w:rsid w:val="006C73B1"/>
    <w:rsid w:val="006D02AD"/>
    <w:rsid w:val="006D1BE1"/>
    <w:rsid w:val="006D3BD1"/>
    <w:rsid w:val="006D3F07"/>
    <w:rsid w:val="006D4DE3"/>
    <w:rsid w:val="006D59E4"/>
    <w:rsid w:val="006D5DA3"/>
    <w:rsid w:val="006D6311"/>
    <w:rsid w:val="006D64A8"/>
    <w:rsid w:val="006D6887"/>
    <w:rsid w:val="006D79D4"/>
    <w:rsid w:val="006E03A9"/>
    <w:rsid w:val="006E04C8"/>
    <w:rsid w:val="006E0880"/>
    <w:rsid w:val="006E116B"/>
    <w:rsid w:val="006E1608"/>
    <w:rsid w:val="006E2C28"/>
    <w:rsid w:val="006E2F1D"/>
    <w:rsid w:val="006E3471"/>
    <w:rsid w:val="006E4CB5"/>
    <w:rsid w:val="006E4CDF"/>
    <w:rsid w:val="006E5F06"/>
    <w:rsid w:val="006E6DBC"/>
    <w:rsid w:val="006E7919"/>
    <w:rsid w:val="006F08DF"/>
    <w:rsid w:val="006F1196"/>
    <w:rsid w:val="006F1543"/>
    <w:rsid w:val="006F1D01"/>
    <w:rsid w:val="006F2096"/>
    <w:rsid w:val="006F2D1D"/>
    <w:rsid w:val="006F4253"/>
    <w:rsid w:val="006F6228"/>
    <w:rsid w:val="006F6E27"/>
    <w:rsid w:val="006F7251"/>
    <w:rsid w:val="006F7EE5"/>
    <w:rsid w:val="007001C4"/>
    <w:rsid w:val="00700AB1"/>
    <w:rsid w:val="00702A2A"/>
    <w:rsid w:val="00703EFB"/>
    <w:rsid w:val="007047CB"/>
    <w:rsid w:val="007049E6"/>
    <w:rsid w:val="00706C28"/>
    <w:rsid w:val="0070719B"/>
    <w:rsid w:val="00710361"/>
    <w:rsid w:val="007118F4"/>
    <w:rsid w:val="00712165"/>
    <w:rsid w:val="007132CC"/>
    <w:rsid w:val="00713B6D"/>
    <w:rsid w:val="00715B0E"/>
    <w:rsid w:val="007169BD"/>
    <w:rsid w:val="00716EAF"/>
    <w:rsid w:val="007204B7"/>
    <w:rsid w:val="00720FE0"/>
    <w:rsid w:val="00721271"/>
    <w:rsid w:val="007218D8"/>
    <w:rsid w:val="0072233D"/>
    <w:rsid w:val="00722D7A"/>
    <w:rsid w:val="00722EF9"/>
    <w:rsid w:val="00724A6B"/>
    <w:rsid w:val="00724E5F"/>
    <w:rsid w:val="00724E95"/>
    <w:rsid w:val="00724FB1"/>
    <w:rsid w:val="007258C2"/>
    <w:rsid w:val="0072593B"/>
    <w:rsid w:val="00725C4B"/>
    <w:rsid w:val="007265C0"/>
    <w:rsid w:val="00730389"/>
    <w:rsid w:val="00730D36"/>
    <w:rsid w:val="00732F7A"/>
    <w:rsid w:val="00733452"/>
    <w:rsid w:val="00734758"/>
    <w:rsid w:val="00734B22"/>
    <w:rsid w:val="00735754"/>
    <w:rsid w:val="00735898"/>
    <w:rsid w:val="00736645"/>
    <w:rsid w:val="007417E8"/>
    <w:rsid w:val="00743536"/>
    <w:rsid w:val="00743574"/>
    <w:rsid w:val="00743CE7"/>
    <w:rsid w:val="00744D3D"/>
    <w:rsid w:val="007453CF"/>
    <w:rsid w:val="00745730"/>
    <w:rsid w:val="00745733"/>
    <w:rsid w:val="00747186"/>
    <w:rsid w:val="007477E2"/>
    <w:rsid w:val="00750983"/>
    <w:rsid w:val="007512C8"/>
    <w:rsid w:val="00751C7B"/>
    <w:rsid w:val="0075271B"/>
    <w:rsid w:val="00752957"/>
    <w:rsid w:val="007552E4"/>
    <w:rsid w:val="007554E4"/>
    <w:rsid w:val="00755B84"/>
    <w:rsid w:val="007566C3"/>
    <w:rsid w:val="00756A8E"/>
    <w:rsid w:val="00756DE4"/>
    <w:rsid w:val="00757F9D"/>
    <w:rsid w:val="0076088D"/>
    <w:rsid w:val="00762DA8"/>
    <w:rsid w:val="00765E24"/>
    <w:rsid w:val="007668BD"/>
    <w:rsid w:val="00770F9A"/>
    <w:rsid w:val="0077251E"/>
    <w:rsid w:val="0077356C"/>
    <w:rsid w:val="00773DB6"/>
    <w:rsid w:val="007806CE"/>
    <w:rsid w:val="00780FC4"/>
    <w:rsid w:val="00781490"/>
    <w:rsid w:val="00781ECE"/>
    <w:rsid w:val="007848B3"/>
    <w:rsid w:val="007849B6"/>
    <w:rsid w:val="00785517"/>
    <w:rsid w:val="00785809"/>
    <w:rsid w:val="00785CB6"/>
    <w:rsid w:val="007872C0"/>
    <w:rsid w:val="00787497"/>
    <w:rsid w:val="00790D18"/>
    <w:rsid w:val="00792758"/>
    <w:rsid w:val="0079585B"/>
    <w:rsid w:val="007963A4"/>
    <w:rsid w:val="007973C2"/>
    <w:rsid w:val="007979AE"/>
    <w:rsid w:val="007A06D3"/>
    <w:rsid w:val="007A1F60"/>
    <w:rsid w:val="007A2D6C"/>
    <w:rsid w:val="007A3B21"/>
    <w:rsid w:val="007A459D"/>
    <w:rsid w:val="007A4E8E"/>
    <w:rsid w:val="007A578A"/>
    <w:rsid w:val="007A6290"/>
    <w:rsid w:val="007A6B90"/>
    <w:rsid w:val="007B092A"/>
    <w:rsid w:val="007B1337"/>
    <w:rsid w:val="007B44F9"/>
    <w:rsid w:val="007B4791"/>
    <w:rsid w:val="007B4B8A"/>
    <w:rsid w:val="007C068C"/>
    <w:rsid w:val="007C214F"/>
    <w:rsid w:val="007C27B8"/>
    <w:rsid w:val="007C4EE2"/>
    <w:rsid w:val="007C52D5"/>
    <w:rsid w:val="007C6F88"/>
    <w:rsid w:val="007D05C0"/>
    <w:rsid w:val="007D0CE3"/>
    <w:rsid w:val="007D15A1"/>
    <w:rsid w:val="007D1EF4"/>
    <w:rsid w:val="007D237F"/>
    <w:rsid w:val="007D38B6"/>
    <w:rsid w:val="007D41F2"/>
    <w:rsid w:val="007D5410"/>
    <w:rsid w:val="007D667E"/>
    <w:rsid w:val="007D6956"/>
    <w:rsid w:val="007E1682"/>
    <w:rsid w:val="007E17FE"/>
    <w:rsid w:val="007E38A9"/>
    <w:rsid w:val="007E454E"/>
    <w:rsid w:val="007E5038"/>
    <w:rsid w:val="007F1D68"/>
    <w:rsid w:val="007F3EFA"/>
    <w:rsid w:val="007F4D5B"/>
    <w:rsid w:val="007F5D2E"/>
    <w:rsid w:val="007F63EB"/>
    <w:rsid w:val="007F7812"/>
    <w:rsid w:val="0080011B"/>
    <w:rsid w:val="008001BA"/>
    <w:rsid w:val="00802453"/>
    <w:rsid w:val="008025C1"/>
    <w:rsid w:val="00802854"/>
    <w:rsid w:val="00802ECC"/>
    <w:rsid w:val="008049D1"/>
    <w:rsid w:val="0080526F"/>
    <w:rsid w:val="00806214"/>
    <w:rsid w:val="008066D9"/>
    <w:rsid w:val="00806C9A"/>
    <w:rsid w:val="00807B32"/>
    <w:rsid w:val="00810409"/>
    <w:rsid w:val="00810510"/>
    <w:rsid w:val="00810556"/>
    <w:rsid w:val="00812C65"/>
    <w:rsid w:val="00814946"/>
    <w:rsid w:val="00814993"/>
    <w:rsid w:val="00815956"/>
    <w:rsid w:val="00816824"/>
    <w:rsid w:val="00817978"/>
    <w:rsid w:val="00817DF5"/>
    <w:rsid w:val="00820559"/>
    <w:rsid w:val="00822F7A"/>
    <w:rsid w:val="00823FF9"/>
    <w:rsid w:val="0082489D"/>
    <w:rsid w:val="00825D5F"/>
    <w:rsid w:val="008268EA"/>
    <w:rsid w:val="00830843"/>
    <w:rsid w:val="008338D7"/>
    <w:rsid w:val="00835BBA"/>
    <w:rsid w:val="0083609F"/>
    <w:rsid w:val="00836BEF"/>
    <w:rsid w:val="008376F9"/>
    <w:rsid w:val="00837BB0"/>
    <w:rsid w:val="0084124D"/>
    <w:rsid w:val="00842A5E"/>
    <w:rsid w:val="008433BE"/>
    <w:rsid w:val="00844259"/>
    <w:rsid w:val="00845BF9"/>
    <w:rsid w:val="008468D6"/>
    <w:rsid w:val="00847C53"/>
    <w:rsid w:val="00850B24"/>
    <w:rsid w:val="008510BC"/>
    <w:rsid w:val="0085253B"/>
    <w:rsid w:val="0085348A"/>
    <w:rsid w:val="008534DF"/>
    <w:rsid w:val="00853898"/>
    <w:rsid w:val="00855F02"/>
    <w:rsid w:val="00856C31"/>
    <w:rsid w:val="00857156"/>
    <w:rsid w:val="008609D4"/>
    <w:rsid w:val="00860E3A"/>
    <w:rsid w:val="008637B5"/>
    <w:rsid w:val="0086430A"/>
    <w:rsid w:val="008713E9"/>
    <w:rsid w:val="0087178A"/>
    <w:rsid w:val="00874D81"/>
    <w:rsid w:val="00880C1C"/>
    <w:rsid w:val="00881D0A"/>
    <w:rsid w:val="008827FF"/>
    <w:rsid w:val="00882F1D"/>
    <w:rsid w:val="00883027"/>
    <w:rsid w:val="00883694"/>
    <w:rsid w:val="00883961"/>
    <w:rsid w:val="00883A8F"/>
    <w:rsid w:val="00883A9E"/>
    <w:rsid w:val="00884895"/>
    <w:rsid w:val="008868E3"/>
    <w:rsid w:val="00886C18"/>
    <w:rsid w:val="00886E3B"/>
    <w:rsid w:val="00886E89"/>
    <w:rsid w:val="008872C7"/>
    <w:rsid w:val="00887CC0"/>
    <w:rsid w:val="00890735"/>
    <w:rsid w:val="00891CAB"/>
    <w:rsid w:val="008923B3"/>
    <w:rsid w:val="00892597"/>
    <w:rsid w:val="00892981"/>
    <w:rsid w:val="00894D62"/>
    <w:rsid w:val="00894F42"/>
    <w:rsid w:val="0089558A"/>
    <w:rsid w:val="0089562C"/>
    <w:rsid w:val="00895631"/>
    <w:rsid w:val="00895866"/>
    <w:rsid w:val="00897298"/>
    <w:rsid w:val="008A175E"/>
    <w:rsid w:val="008A1BBB"/>
    <w:rsid w:val="008A274C"/>
    <w:rsid w:val="008A6330"/>
    <w:rsid w:val="008A6E45"/>
    <w:rsid w:val="008A702D"/>
    <w:rsid w:val="008A7500"/>
    <w:rsid w:val="008B010A"/>
    <w:rsid w:val="008B01BF"/>
    <w:rsid w:val="008B0206"/>
    <w:rsid w:val="008B1300"/>
    <w:rsid w:val="008B1A02"/>
    <w:rsid w:val="008B2ED3"/>
    <w:rsid w:val="008B591E"/>
    <w:rsid w:val="008B6469"/>
    <w:rsid w:val="008B646F"/>
    <w:rsid w:val="008B6892"/>
    <w:rsid w:val="008C0667"/>
    <w:rsid w:val="008C1988"/>
    <w:rsid w:val="008C2CB8"/>
    <w:rsid w:val="008C40E6"/>
    <w:rsid w:val="008C4B50"/>
    <w:rsid w:val="008C6192"/>
    <w:rsid w:val="008C6627"/>
    <w:rsid w:val="008C68D3"/>
    <w:rsid w:val="008D33CC"/>
    <w:rsid w:val="008D490A"/>
    <w:rsid w:val="008D51C9"/>
    <w:rsid w:val="008D6C00"/>
    <w:rsid w:val="008D6DCE"/>
    <w:rsid w:val="008D7B3E"/>
    <w:rsid w:val="008E0195"/>
    <w:rsid w:val="008E01AA"/>
    <w:rsid w:val="008E0B14"/>
    <w:rsid w:val="008E303F"/>
    <w:rsid w:val="008E619A"/>
    <w:rsid w:val="008F1184"/>
    <w:rsid w:val="008F1D47"/>
    <w:rsid w:val="008F2AE9"/>
    <w:rsid w:val="008F38CD"/>
    <w:rsid w:val="008F3A6E"/>
    <w:rsid w:val="008F681E"/>
    <w:rsid w:val="008F7A08"/>
    <w:rsid w:val="00900E4B"/>
    <w:rsid w:val="00903BB6"/>
    <w:rsid w:val="00905286"/>
    <w:rsid w:val="00907A32"/>
    <w:rsid w:val="00911FE1"/>
    <w:rsid w:val="009134B5"/>
    <w:rsid w:val="0091437D"/>
    <w:rsid w:val="0091461A"/>
    <w:rsid w:val="0091470D"/>
    <w:rsid w:val="009166C7"/>
    <w:rsid w:val="00916F78"/>
    <w:rsid w:val="00922EF0"/>
    <w:rsid w:val="0092380A"/>
    <w:rsid w:val="00925204"/>
    <w:rsid w:val="009254F3"/>
    <w:rsid w:val="009258E1"/>
    <w:rsid w:val="00930EA5"/>
    <w:rsid w:val="00930EC7"/>
    <w:rsid w:val="009314ED"/>
    <w:rsid w:val="00931897"/>
    <w:rsid w:val="00932482"/>
    <w:rsid w:val="00932541"/>
    <w:rsid w:val="00932AF9"/>
    <w:rsid w:val="0093305B"/>
    <w:rsid w:val="00933C5A"/>
    <w:rsid w:val="00936425"/>
    <w:rsid w:val="00936567"/>
    <w:rsid w:val="00941922"/>
    <w:rsid w:val="00943BA0"/>
    <w:rsid w:val="00945C87"/>
    <w:rsid w:val="00946CF4"/>
    <w:rsid w:val="00946D85"/>
    <w:rsid w:val="00946E87"/>
    <w:rsid w:val="009479D7"/>
    <w:rsid w:val="00947D30"/>
    <w:rsid w:val="00947E3A"/>
    <w:rsid w:val="009507F2"/>
    <w:rsid w:val="009511FB"/>
    <w:rsid w:val="009527C6"/>
    <w:rsid w:val="00952E10"/>
    <w:rsid w:val="00953422"/>
    <w:rsid w:val="00953E15"/>
    <w:rsid w:val="009548AE"/>
    <w:rsid w:val="009606A7"/>
    <w:rsid w:val="009613B0"/>
    <w:rsid w:val="00961E8C"/>
    <w:rsid w:val="00962948"/>
    <w:rsid w:val="00962CDF"/>
    <w:rsid w:val="0096312B"/>
    <w:rsid w:val="00963A95"/>
    <w:rsid w:val="00964B44"/>
    <w:rsid w:val="00965087"/>
    <w:rsid w:val="0096517C"/>
    <w:rsid w:val="009651A9"/>
    <w:rsid w:val="00966024"/>
    <w:rsid w:val="00966652"/>
    <w:rsid w:val="009674D2"/>
    <w:rsid w:val="00970B8F"/>
    <w:rsid w:val="009715A5"/>
    <w:rsid w:val="00971C71"/>
    <w:rsid w:val="009723A5"/>
    <w:rsid w:val="00973D44"/>
    <w:rsid w:val="00974546"/>
    <w:rsid w:val="00974B0F"/>
    <w:rsid w:val="0097579A"/>
    <w:rsid w:val="00975B7B"/>
    <w:rsid w:val="00975C94"/>
    <w:rsid w:val="00976A1F"/>
    <w:rsid w:val="00977656"/>
    <w:rsid w:val="00977910"/>
    <w:rsid w:val="009779EE"/>
    <w:rsid w:val="0098230A"/>
    <w:rsid w:val="00983B22"/>
    <w:rsid w:val="00984ADD"/>
    <w:rsid w:val="009853B5"/>
    <w:rsid w:val="00985484"/>
    <w:rsid w:val="00985AC4"/>
    <w:rsid w:val="009900E3"/>
    <w:rsid w:val="0099049A"/>
    <w:rsid w:val="009905AC"/>
    <w:rsid w:val="00990BF1"/>
    <w:rsid w:val="00991C40"/>
    <w:rsid w:val="00991CDB"/>
    <w:rsid w:val="009955B9"/>
    <w:rsid w:val="009957D9"/>
    <w:rsid w:val="00996CF8"/>
    <w:rsid w:val="0099762A"/>
    <w:rsid w:val="009A1A22"/>
    <w:rsid w:val="009A1AC9"/>
    <w:rsid w:val="009A24F9"/>
    <w:rsid w:val="009A25BA"/>
    <w:rsid w:val="009A2B16"/>
    <w:rsid w:val="009A2BA7"/>
    <w:rsid w:val="009A2BFE"/>
    <w:rsid w:val="009A32FB"/>
    <w:rsid w:val="009A458F"/>
    <w:rsid w:val="009A47AC"/>
    <w:rsid w:val="009A4998"/>
    <w:rsid w:val="009A49E5"/>
    <w:rsid w:val="009A4B42"/>
    <w:rsid w:val="009B10F6"/>
    <w:rsid w:val="009B28FF"/>
    <w:rsid w:val="009B4680"/>
    <w:rsid w:val="009B4949"/>
    <w:rsid w:val="009B5765"/>
    <w:rsid w:val="009B6082"/>
    <w:rsid w:val="009B7F80"/>
    <w:rsid w:val="009C0966"/>
    <w:rsid w:val="009C27BC"/>
    <w:rsid w:val="009C2B5B"/>
    <w:rsid w:val="009C2B96"/>
    <w:rsid w:val="009C4CC2"/>
    <w:rsid w:val="009C6A19"/>
    <w:rsid w:val="009D0A0C"/>
    <w:rsid w:val="009D2918"/>
    <w:rsid w:val="009D39E9"/>
    <w:rsid w:val="009D463A"/>
    <w:rsid w:val="009E1F44"/>
    <w:rsid w:val="009E25E2"/>
    <w:rsid w:val="009E2AF3"/>
    <w:rsid w:val="009E39B1"/>
    <w:rsid w:val="009E3C7B"/>
    <w:rsid w:val="009E46F2"/>
    <w:rsid w:val="009E5B3B"/>
    <w:rsid w:val="009E5E03"/>
    <w:rsid w:val="009E61DA"/>
    <w:rsid w:val="009E7D8E"/>
    <w:rsid w:val="009F040C"/>
    <w:rsid w:val="009F0B8B"/>
    <w:rsid w:val="009F149F"/>
    <w:rsid w:val="009F2A96"/>
    <w:rsid w:val="009F3AC1"/>
    <w:rsid w:val="009F55A9"/>
    <w:rsid w:val="009F6743"/>
    <w:rsid w:val="009F699A"/>
    <w:rsid w:val="009F6D65"/>
    <w:rsid w:val="00A003BA"/>
    <w:rsid w:val="00A00962"/>
    <w:rsid w:val="00A02437"/>
    <w:rsid w:val="00A03217"/>
    <w:rsid w:val="00A03B8A"/>
    <w:rsid w:val="00A04AD2"/>
    <w:rsid w:val="00A04FB8"/>
    <w:rsid w:val="00A057CD"/>
    <w:rsid w:val="00A05916"/>
    <w:rsid w:val="00A05A11"/>
    <w:rsid w:val="00A0675F"/>
    <w:rsid w:val="00A06A78"/>
    <w:rsid w:val="00A108EE"/>
    <w:rsid w:val="00A11334"/>
    <w:rsid w:val="00A123F2"/>
    <w:rsid w:val="00A12BEB"/>
    <w:rsid w:val="00A136CC"/>
    <w:rsid w:val="00A148DB"/>
    <w:rsid w:val="00A1541B"/>
    <w:rsid w:val="00A1566E"/>
    <w:rsid w:val="00A16327"/>
    <w:rsid w:val="00A16827"/>
    <w:rsid w:val="00A21237"/>
    <w:rsid w:val="00A224A9"/>
    <w:rsid w:val="00A22CED"/>
    <w:rsid w:val="00A23029"/>
    <w:rsid w:val="00A236C8"/>
    <w:rsid w:val="00A23BFD"/>
    <w:rsid w:val="00A241C2"/>
    <w:rsid w:val="00A24F9A"/>
    <w:rsid w:val="00A26B90"/>
    <w:rsid w:val="00A27B8E"/>
    <w:rsid w:val="00A3059E"/>
    <w:rsid w:val="00A30CB5"/>
    <w:rsid w:val="00A31258"/>
    <w:rsid w:val="00A31811"/>
    <w:rsid w:val="00A32C2D"/>
    <w:rsid w:val="00A3375A"/>
    <w:rsid w:val="00A339C7"/>
    <w:rsid w:val="00A33FDE"/>
    <w:rsid w:val="00A340EC"/>
    <w:rsid w:val="00A3459A"/>
    <w:rsid w:val="00A34752"/>
    <w:rsid w:val="00A35A78"/>
    <w:rsid w:val="00A36C2A"/>
    <w:rsid w:val="00A36E36"/>
    <w:rsid w:val="00A37074"/>
    <w:rsid w:val="00A37314"/>
    <w:rsid w:val="00A4344B"/>
    <w:rsid w:val="00A43D77"/>
    <w:rsid w:val="00A43FFD"/>
    <w:rsid w:val="00A45D3B"/>
    <w:rsid w:val="00A46079"/>
    <w:rsid w:val="00A51C8A"/>
    <w:rsid w:val="00A56306"/>
    <w:rsid w:val="00A6096E"/>
    <w:rsid w:val="00A62CF0"/>
    <w:rsid w:val="00A63069"/>
    <w:rsid w:val="00A63713"/>
    <w:rsid w:val="00A665DB"/>
    <w:rsid w:val="00A66CDF"/>
    <w:rsid w:val="00A672FF"/>
    <w:rsid w:val="00A67975"/>
    <w:rsid w:val="00A705E9"/>
    <w:rsid w:val="00A70FE2"/>
    <w:rsid w:val="00A73AF7"/>
    <w:rsid w:val="00A742BE"/>
    <w:rsid w:val="00A75721"/>
    <w:rsid w:val="00A75861"/>
    <w:rsid w:val="00A7784E"/>
    <w:rsid w:val="00A80395"/>
    <w:rsid w:val="00A806FD"/>
    <w:rsid w:val="00A82FCD"/>
    <w:rsid w:val="00A8418C"/>
    <w:rsid w:val="00A84857"/>
    <w:rsid w:val="00A861EE"/>
    <w:rsid w:val="00A86A80"/>
    <w:rsid w:val="00A9014A"/>
    <w:rsid w:val="00A9037F"/>
    <w:rsid w:val="00A90A73"/>
    <w:rsid w:val="00A91376"/>
    <w:rsid w:val="00A920F6"/>
    <w:rsid w:val="00A92442"/>
    <w:rsid w:val="00A92BD6"/>
    <w:rsid w:val="00A93A02"/>
    <w:rsid w:val="00A94513"/>
    <w:rsid w:val="00A969DE"/>
    <w:rsid w:val="00A969E5"/>
    <w:rsid w:val="00A96DE2"/>
    <w:rsid w:val="00A96E97"/>
    <w:rsid w:val="00A96EAB"/>
    <w:rsid w:val="00AA0372"/>
    <w:rsid w:val="00AA15E3"/>
    <w:rsid w:val="00AA28DE"/>
    <w:rsid w:val="00AA303E"/>
    <w:rsid w:val="00AA4099"/>
    <w:rsid w:val="00AA48AF"/>
    <w:rsid w:val="00AA49B9"/>
    <w:rsid w:val="00AA51CD"/>
    <w:rsid w:val="00AA6BAF"/>
    <w:rsid w:val="00AB0E3F"/>
    <w:rsid w:val="00AB2C63"/>
    <w:rsid w:val="00AB4930"/>
    <w:rsid w:val="00AB4D1B"/>
    <w:rsid w:val="00AB6887"/>
    <w:rsid w:val="00AC2358"/>
    <w:rsid w:val="00AC35DA"/>
    <w:rsid w:val="00AC3755"/>
    <w:rsid w:val="00AC7AD4"/>
    <w:rsid w:val="00AD13E8"/>
    <w:rsid w:val="00AD1418"/>
    <w:rsid w:val="00AD1F82"/>
    <w:rsid w:val="00AD2688"/>
    <w:rsid w:val="00AD3E6A"/>
    <w:rsid w:val="00AD4083"/>
    <w:rsid w:val="00AD662F"/>
    <w:rsid w:val="00AD6B30"/>
    <w:rsid w:val="00AD706B"/>
    <w:rsid w:val="00AD7A4C"/>
    <w:rsid w:val="00AD7BDF"/>
    <w:rsid w:val="00AE1E28"/>
    <w:rsid w:val="00AE2AEE"/>
    <w:rsid w:val="00AE2CA4"/>
    <w:rsid w:val="00AE2D13"/>
    <w:rsid w:val="00AE317E"/>
    <w:rsid w:val="00AE38C8"/>
    <w:rsid w:val="00AE5F94"/>
    <w:rsid w:val="00AE6009"/>
    <w:rsid w:val="00AE63A4"/>
    <w:rsid w:val="00AE6AB9"/>
    <w:rsid w:val="00AF1425"/>
    <w:rsid w:val="00AF3168"/>
    <w:rsid w:val="00AF4514"/>
    <w:rsid w:val="00AF6EC1"/>
    <w:rsid w:val="00B0132D"/>
    <w:rsid w:val="00B01F8A"/>
    <w:rsid w:val="00B021FD"/>
    <w:rsid w:val="00B02523"/>
    <w:rsid w:val="00B04B29"/>
    <w:rsid w:val="00B1026D"/>
    <w:rsid w:val="00B10F23"/>
    <w:rsid w:val="00B128E7"/>
    <w:rsid w:val="00B14238"/>
    <w:rsid w:val="00B14BA2"/>
    <w:rsid w:val="00B16C6A"/>
    <w:rsid w:val="00B17903"/>
    <w:rsid w:val="00B208A5"/>
    <w:rsid w:val="00B21658"/>
    <w:rsid w:val="00B217DD"/>
    <w:rsid w:val="00B21AC9"/>
    <w:rsid w:val="00B23E75"/>
    <w:rsid w:val="00B24FC4"/>
    <w:rsid w:val="00B25229"/>
    <w:rsid w:val="00B26FCB"/>
    <w:rsid w:val="00B3104A"/>
    <w:rsid w:val="00B310C9"/>
    <w:rsid w:val="00B31A52"/>
    <w:rsid w:val="00B325DE"/>
    <w:rsid w:val="00B33572"/>
    <w:rsid w:val="00B34F4B"/>
    <w:rsid w:val="00B35261"/>
    <w:rsid w:val="00B35409"/>
    <w:rsid w:val="00B35566"/>
    <w:rsid w:val="00B36912"/>
    <w:rsid w:val="00B400A5"/>
    <w:rsid w:val="00B4151F"/>
    <w:rsid w:val="00B41E3B"/>
    <w:rsid w:val="00B428E8"/>
    <w:rsid w:val="00B42A33"/>
    <w:rsid w:val="00B42DC5"/>
    <w:rsid w:val="00B44A53"/>
    <w:rsid w:val="00B458E5"/>
    <w:rsid w:val="00B46763"/>
    <w:rsid w:val="00B46B16"/>
    <w:rsid w:val="00B477BD"/>
    <w:rsid w:val="00B506D9"/>
    <w:rsid w:val="00B53F1C"/>
    <w:rsid w:val="00B54180"/>
    <w:rsid w:val="00B5499B"/>
    <w:rsid w:val="00B567B5"/>
    <w:rsid w:val="00B5696B"/>
    <w:rsid w:val="00B6187B"/>
    <w:rsid w:val="00B63F19"/>
    <w:rsid w:val="00B644D9"/>
    <w:rsid w:val="00B64E92"/>
    <w:rsid w:val="00B6627E"/>
    <w:rsid w:val="00B668F4"/>
    <w:rsid w:val="00B676F4"/>
    <w:rsid w:val="00B677D7"/>
    <w:rsid w:val="00B67977"/>
    <w:rsid w:val="00B700CE"/>
    <w:rsid w:val="00B70E79"/>
    <w:rsid w:val="00B714FB"/>
    <w:rsid w:val="00B753D5"/>
    <w:rsid w:val="00B75F05"/>
    <w:rsid w:val="00B7615B"/>
    <w:rsid w:val="00B80376"/>
    <w:rsid w:val="00B80CB5"/>
    <w:rsid w:val="00B816F5"/>
    <w:rsid w:val="00B82360"/>
    <w:rsid w:val="00B85A5A"/>
    <w:rsid w:val="00B867E5"/>
    <w:rsid w:val="00B86C6A"/>
    <w:rsid w:val="00B87186"/>
    <w:rsid w:val="00B87726"/>
    <w:rsid w:val="00B8777F"/>
    <w:rsid w:val="00B8779B"/>
    <w:rsid w:val="00B906E1"/>
    <w:rsid w:val="00B91BD6"/>
    <w:rsid w:val="00B93294"/>
    <w:rsid w:val="00B95414"/>
    <w:rsid w:val="00B95430"/>
    <w:rsid w:val="00B95EAC"/>
    <w:rsid w:val="00B96D12"/>
    <w:rsid w:val="00B973B9"/>
    <w:rsid w:val="00BA1065"/>
    <w:rsid w:val="00BA1327"/>
    <w:rsid w:val="00BA1AB4"/>
    <w:rsid w:val="00BA23E8"/>
    <w:rsid w:val="00BA3C4F"/>
    <w:rsid w:val="00BA3F37"/>
    <w:rsid w:val="00BA40E5"/>
    <w:rsid w:val="00BA4127"/>
    <w:rsid w:val="00BA5B1A"/>
    <w:rsid w:val="00BA68D8"/>
    <w:rsid w:val="00BA70D6"/>
    <w:rsid w:val="00BA74B3"/>
    <w:rsid w:val="00BA7DAC"/>
    <w:rsid w:val="00BB0182"/>
    <w:rsid w:val="00BB038A"/>
    <w:rsid w:val="00BB04FD"/>
    <w:rsid w:val="00BB18F1"/>
    <w:rsid w:val="00BB228C"/>
    <w:rsid w:val="00BB31C1"/>
    <w:rsid w:val="00BB579B"/>
    <w:rsid w:val="00BB6A7D"/>
    <w:rsid w:val="00BB76B3"/>
    <w:rsid w:val="00BC0A63"/>
    <w:rsid w:val="00BC0B35"/>
    <w:rsid w:val="00BC288B"/>
    <w:rsid w:val="00BC2CFD"/>
    <w:rsid w:val="00BC49F8"/>
    <w:rsid w:val="00BD108D"/>
    <w:rsid w:val="00BD1BCF"/>
    <w:rsid w:val="00BD2759"/>
    <w:rsid w:val="00BD4151"/>
    <w:rsid w:val="00BD4758"/>
    <w:rsid w:val="00BD5451"/>
    <w:rsid w:val="00BD5937"/>
    <w:rsid w:val="00BD7288"/>
    <w:rsid w:val="00BE2AAD"/>
    <w:rsid w:val="00BE381D"/>
    <w:rsid w:val="00BE4052"/>
    <w:rsid w:val="00BE54D7"/>
    <w:rsid w:val="00BE552F"/>
    <w:rsid w:val="00BF08A6"/>
    <w:rsid w:val="00BF1D71"/>
    <w:rsid w:val="00BF2A08"/>
    <w:rsid w:val="00BF34A0"/>
    <w:rsid w:val="00BF4819"/>
    <w:rsid w:val="00BF4ADF"/>
    <w:rsid w:val="00BF4BDF"/>
    <w:rsid w:val="00BF66DF"/>
    <w:rsid w:val="00BF672E"/>
    <w:rsid w:val="00BF7669"/>
    <w:rsid w:val="00BF7833"/>
    <w:rsid w:val="00C00325"/>
    <w:rsid w:val="00C00863"/>
    <w:rsid w:val="00C00904"/>
    <w:rsid w:val="00C012F9"/>
    <w:rsid w:val="00C02136"/>
    <w:rsid w:val="00C02D98"/>
    <w:rsid w:val="00C0348E"/>
    <w:rsid w:val="00C04063"/>
    <w:rsid w:val="00C0430A"/>
    <w:rsid w:val="00C060D2"/>
    <w:rsid w:val="00C06313"/>
    <w:rsid w:val="00C11116"/>
    <w:rsid w:val="00C11212"/>
    <w:rsid w:val="00C120B5"/>
    <w:rsid w:val="00C12F41"/>
    <w:rsid w:val="00C13475"/>
    <w:rsid w:val="00C14E24"/>
    <w:rsid w:val="00C15783"/>
    <w:rsid w:val="00C16CD3"/>
    <w:rsid w:val="00C16EE8"/>
    <w:rsid w:val="00C176A7"/>
    <w:rsid w:val="00C17710"/>
    <w:rsid w:val="00C17BC8"/>
    <w:rsid w:val="00C2296A"/>
    <w:rsid w:val="00C235FB"/>
    <w:rsid w:val="00C255E6"/>
    <w:rsid w:val="00C25975"/>
    <w:rsid w:val="00C25C38"/>
    <w:rsid w:val="00C25F0E"/>
    <w:rsid w:val="00C26147"/>
    <w:rsid w:val="00C261F0"/>
    <w:rsid w:val="00C2640A"/>
    <w:rsid w:val="00C26C9B"/>
    <w:rsid w:val="00C271A9"/>
    <w:rsid w:val="00C30DBE"/>
    <w:rsid w:val="00C32F32"/>
    <w:rsid w:val="00C35116"/>
    <w:rsid w:val="00C35B4A"/>
    <w:rsid w:val="00C41783"/>
    <w:rsid w:val="00C41A83"/>
    <w:rsid w:val="00C41C47"/>
    <w:rsid w:val="00C422B7"/>
    <w:rsid w:val="00C4351F"/>
    <w:rsid w:val="00C44636"/>
    <w:rsid w:val="00C46430"/>
    <w:rsid w:val="00C4697D"/>
    <w:rsid w:val="00C46B75"/>
    <w:rsid w:val="00C473A4"/>
    <w:rsid w:val="00C476B9"/>
    <w:rsid w:val="00C47AD3"/>
    <w:rsid w:val="00C47D79"/>
    <w:rsid w:val="00C5086F"/>
    <w:rsid w:val="00C51B24"/>
    <w:rsid w:val="00C53CBE"/>
    <w:rsid w:val="00C541F6"/>
    <w:rsid w:val="00C544B3"/>
    <w:rsid w:val="00C55B3C"/>
    <w:rsid w:val="00C57446"/>
    <w:rsid w:val="00C57604"/>
    <w:rsid w:val="00C57686"/>
    <w:rsid w:val="00C57893"/>
    <w:rsid w:val="00C60BA1"/>
    <w:rsid w:val="00C60E49"/>
    <w:rsid w:val="00C61711"/>
    <w:rsid w:val="00C61E7F"/>
    <w:rsid w:val="00C621C7"/>
    <w:rsid w:val="00C63177"/>
    <w:rsid w:val="00C641DF"/>
    <w:rsid w:val="00C65FAE"/>
    <w:rsid w:val="00C666F2"/>
    <w:rsid w:val="00C66AB7"/>
    <w:rsid w:val="00C674CC"/>
    <w:rsid w:val="00C67AB1"/>
    <w:rsid w:val="00C71722"/>
    <w:rsid w:val="00C71F33"/>
    <w:rsid w:val="00C71F9D"/>
    <w:rsid w:val="00C72550"/>
    <w:rsid w:val="00C72FB6"/>
    <w:rsid w:val="00C73122"/>
    <w:rsid w:val="00C73C30"/>
    <w:rsid w:val="00C76145"/>
    <w:rsid w:val="00C76E93"/>
    <w:rsid w:val="00C83493"/>
    <w:rsid w:val="00C8376E"/>
    <w:rsid w:val="00C83D0A"/>
    <w:rsid w:val="00C84827"/>
    <w:rsid w:val="00C851C8"/>
    <w:rsid w:val="00C855A5"/>
    <w:rsid w:val="00C87681"/>
    <w:rsid w:val="00C9011B"/>
    <w:rsid w:val="00C90DD1"/>
    <w:rsid w:val="00C9179C"/>
    <w:rsid w:val="00C917AE"/>
    <w:rsid w:val="00C93A73"/>
    <w:rsid w:val="00C943B7"/>
    <w:rsid w:val="00C95620"/>
    <w:rsid w:val="00C958F6"/>
    <w:rsid w:val="00C95A37"/>
    <w:rsid w:val="00C96075"/>
    <w:rsid w:val="00C971D2"/>
    <w:rsid w:val="00C97E66"/>
    <w:rsid w:val="00CA0703"/>
    <w:rsid w:val="00CA0A0F"/>
    <w:rsid w:val="00CA17DF"/>
    <w:rsid w:val="00CA1D7E"/>
    <w:rsid w:val="00CA1E3E"/>
    <w:rsid w:val="00CA31CD"/>
    <w:rsid w:val="00CA3258"/>
    <w:rsid w:val="00CA332B"/>
    <w:rsid w:val="00CA6469"/>
    <w:rsid w:val="00CA74F5"/>
    <w:rsid w:val="00CA7A14"/>
    <w:rsid w:val="00CB0783"/>
    <w:rsid w:val="00CB2A04"/>
    <w:rsid w:val="00CB39F8"/>
    <w:rsid w:val="00CB56E1"/>
    <w:rsid w:val="00CB5B31"/>
    <w:rsid w:val="00CB6794"/>
    <w:rsid w:val="00CB7685"/>
    <w:rsid w:val="00CB7C17"/>
    <w:rsid w:val="00CC0050"/>
    <w:rsid w:val="00CC1096"/>
    <w:rsid w:val="00CC1D2B"/>
    <w:rsid w:val="00CC3F1B"/>
    <w:rsid w:val="00CC671B"/>
    <w:rsid w:val="00CD062A"/>
    <w:rsid w:val="00CD205B"/>
    <w:rsid w:val="00CD26BA"/>
    <w:rsid w:val="00CD2EB8"/>
    <w:rsid w:val="00CD442E"/>
    <w:rsid w:val="00CD4873"/>
    <w:rsid w:val="00CD488F"/>
    <w:rsid w:val="00CD5BFB"/>
    <w:rsid w:val="00CD6486"/>
    <w:rsid w:val="00CE0606"/>
    <w:rsid w:val="00CE1AEA"/>
    <w:rsid w:val="00CE2504"/>
    <w:rsid w:val="00CE4035"/>
    <w:rsid w:val="00CE47C7"/>
    <w:rsid w:val="00CE646D"/>
    <w:rsid w:val="00CE6FEB"/>
    <w:rsid w:val="00CE7ACF"/>
    <w:rsid w:val="00CF01C9"/>
    <w:rsid w:val="00CF1002"/>
    <w:rsid w:val="00CF1622"/>
    <w:rsid w:val="00CF1702"/>
    <w:rsid w:val="00CF334D"/>
    <w:rsid w:val="00CF338C"/>
    <w:rsid w:val="00D00AEE"/>
    <w:rsid w:val="00D01537"/>
    <w:rsid w:val="00D0195D"/>
    <w:rsid w:val="00D01AAD"/>
    <w:rsid w:val="00D02C1D"/>
    <w:rsid w:val="00D02E61"/>
    <w:rsid w:val="00D03B12"/>
    <w:rsid w:val="00D04B1A"/>
    <w:rsid w:val="00D06B13"/>
    <w:rsid w:val="00D078E5"/>
    <w:rsid w:val="00D10B5A"/>
    <w:rsid w:val="00D117C6"/>
    <w:rsid w:val="00D1214A"/>
    <w:rsid w:val="00D128C5"/>
    <w:rsid w:val="00D12B3A"/>
    <w:rsid w:val="00D12E46"/>
    <w:rsid w:val="00D13875"/>
    <w:rsid w:val="00D13F65"/>
    <w:rsid w:val="00D1574C"/>
    <w:rsid w:val="00D173AA"/>
    <w:rsid w:val="00D17A83"/>
    <w:rsid w:val="00D21AF3"/>
    <w:rsid w:val="00D23FE2"/>
    <w:rsid w:val="00D24298"/>
    <w:rsid w:val="00D259F5"/>
    <w:rsid w:val="00D26866"/>
    <w:rsid w:val="00D2746D"/>
    <w:rsid w:val="00D27CD5"/>
    <w:rsid w:val="00D31B41"/>
    <w:rsid w:val="00D32180"/>
    <w:rsid w:val="00D322DB"/>
    <w:rsid w:val="00D34206"/>
    <w:rsid w:val="00D3598A"/>
    <w:rsid w:val="00D359CE"/>
    <w:rsid w:val="00D35AC1"/>
    <w:rsid w:val="00D369FC"/>
    <w:rsid w:val="00D36B0F"/>
    <w:rsid w:val="00D372AB"/>
    <w:rsid w:val="00D410B5"/>
    <w:rsid w:val="00D427C8"/>
    <w:rsid w:val="00D42EAD"/>
    <w:rsid w:val="00D43AB3"/>
    <w:rsid w:val="00D445F3"/>
    <w:rsid w:val="00D44854"/>
    <w:rsid w:val="00D450FA"/>
    <w:rsid w:val="00D46B8F"/>
    <w:rsid w:val="00D50AB3"/>
    <w:rsid w:val="00D50C58"/>
    <w:rsid w:val="00D52AF1"/>
    <w:rsid w:val="00D5311D"/>
    <w:rsid w:val="00D548D6"/>
    <w:rsid w:val="00D55033"/>
    <w:rsid w:val="00D554B6"/>
    <w:rsid w:val="00D55FD2"/>
    <w:rsid w:val="00D56484"/>
    <w:rsid w:val="00D57607"/>
    <w:rsid w:val="00D601DA"/>
    <w:rsid w:val="00D60D06"/>
    <w:rsid w:val="00D61AE4"/>
    <w:rsid w:val="00D63A9D"/>
    <w:rsid w:val="00D64BAD"/>
    <w:rsid w:val="00D65FFF"/>
    <w:rsid w:val="00D70351"/>
    <w:rsid w:val="00D7196D"/>
    <w:rsid w:val="00D71A31"/>
    <w:rsid w:val="00D72A5D"/>
    <w:rsid w:val="00D74048"/>
    <w:rsid w:val="00D742E5"/>
    <w:rsid w:val="00D7472F"/>
    <w:rsid w:val="00D74AAD"/>
    <w:rsid w:val="00D75257"/>
    <w:rsid w:val="00D7542F"/>
    <w:rsid w:val="00D75A9C"/>
    <w:rsid w:val="00D76054"/>
    <w:rsid w:val="00D76322"/>
    <w:rsid w:val="00D774F1"/>
    <w:rsid w:val="00D8034D"/>
    <w:rsid w:val="00D8050C"/>
    <w:rsid w:val="00D81D3E"/>
    <w:rsid w:val="00D81FD7"/>
    <w:rsid w:val="00D8211E"/>
    <w:rsid w:val="00D834A7"/>
    <w:rsid w:val="00D8460A"/>
    <w:rsid w:val="00D8545E"/>
    <w:rsid w:val="00D86C51"/>
    <w:rsid w:val="00D87054"/>
    <w:rsid w:val="00D91BBC"/>
    <w:rsid w:val="00D91CB4"/>
    <w:rsid w:val="00D935E5"/>
    <w:rsid w:val="00D93BBC"/>
    <w:rsid w:val="00D974B0"/>
    <w:rsid w:val="00D97624"/>
    <w:rsid w:val="00D976DF"/>
    <w:rsid w:val="00DA0001"/>
    <w:rsid w:val="00DA18CA"/>
    <w:rsid w:val="00DA2438"/>
    <w:rsid w:val="00DA30FB"/>
    <w:rsid w:val="00DA343F"/>
    <w:rsid w:val="00DA50F9"/>
    <w:rsid w:val="00DA5BD1"/>
    <w:rsid w:val="00DB04E6"/>
    <w:rsid w:val="00DB1D3A"/>
    <w:rsid w:val="00DB2A00"/>
    <w:rsid w:val="00DB4449"/>
    <w:rsid w:val="00DB48BD"/>
    <w:rsid w:val="00DB642B"/>
    <w:rsid w:val="00DB669F"/>
    <w:rsid w:val="00DB7C50"/>
    <w:rsid w:val="00DC04B9"/>
    <w:rsid w:val="00DC1615"/>
    <w:rsid w:val="00DC17F1"/>
    <w:rsid w:val="00DC27BD"/>
    <w:rsid w:val="00DC5607"/>
    <w:rsid w:val="00DC5EBA"/>
    <w:rsid w:val="00DC645D"/>
    <w:rsid w:val="00DC67A9"/>
    <w:rsid w:val="00DC6CD9"/>
    <w:rsid w:val="00DD16D9"/>
    <w:rsid w:val="00DD2DBB"/>
    <w:rsid w:val="00DD3B22"/>
    <w:rsid w:val="00DD5408"/>
    <w:rsid w:val="00DD62CE"/>
    <w:rsid w:val="00DE1782"/>
    <w:rsid w:val="00DE1ADE"/>
    <w:rsid w:val="00DE45EE"/>
    <w:rsid w:val="00DE4B0E"/>
    <w:rsid w:val="00DE5CFA"/>
    <w:rsid w:val="00DE7154"/>
    <w:rsid w:val="00DF04DA"/>
    <w:rsid w:val="00DF0A88"/>
    <w:rsid w:val="00DF0C8F"/>
    <w:rsid w:val="00DF1E88"/>
    <w:rsid w:val="00DF1F42"/>
    <w:rsid w:val="00DF2830"/>
    <w:rsid w:val="00DF31D0"/>
    <w:rsid w:val="00DF3940"/>
    <w:rsid w:val="00DF7787"/>
    <w:rsid w:val="00E016B6"/>
    <w:rsid w:val="00E03486"/>
    <w:rsid w:val="00E0358E"/>
    <w:rsid w:val="00E0591E"/>
    <w:rsid w:val="00E05D4A"/>
    <w:rsid w:val="00E076CE"/>
    <w:rsid w:val="00E07850"/>
    <w:rsid w:val="00E13593"/>
    <w:rsid w:val="00E13E55"/>
    <w:rsid w:val="00E13FA3"/>
    <w:rsid w:val="00E14211"/>
    <w:rsid w:val="00E149A5"/>
    <w:rsid w:val="00E14AEE"/>
    <w:rsid w:val="00E160B3"/>
    <w:rsid w:val="00E16B61"/>
    <w:rsid w:val="00E17A22"/>
    <w:rsid w:val="00E17BDD"/>
    <w:rsid w:val="00E20B74"/>
    <w:rsid w:val="00E2414D"/>
    <w:rsid w:val="00E25B40"/>
    <w:rsid w:val="00E266DE"/>
    <w:rsid w:val="00E276F4"/>
    <w:rsid w:val="00E3190B"/>
    <w:rsid w:val="00E31A0C"/>
    <w:rsid w:val="00E326C6"/>
    <w:rsid w:val="00E326F0"/>
    <w:rsid w:val="00E3367B"/>
    <w:rsid w:val="00E34D67"/>
    <w:rsid w:val="00E3590F"/>
    <w:rsid w:val="00E3646F"/>
    <w:rsid w:val="00E366E7"/>
    <w:rsid w:val="00E37E0C"/>
    <w:rsid w:val="00E4191C"/>
    <w:rsid w:val="00E438D6"/>
    <w:rsid w:val="00E45589"/>
    <w:rsid w:val="00E4698B"/>
    <w:rsid w:val="00E469D7"/>
    <w:rsid w:val="00E50403"/>
    <w:rsid w:val="00E51CBD"/>
    <w:rsid w:val="00E52339"/>
    <w:rsid w:val="00E53017"/>
    <w:rsid w:val="00E53837"/>
    <w:rsid w:val="00E54351"/>
    <w:rsid w:val="00E568B6"/>
    <w:rsid w:val="00E61479"/>
    <w:rsid w:val="00E6220A"/>
    <w:rsid w:val="00E6396D"/>
    <w:rsid w:val="00E63C08"/>
    <w:rsid w:val="00E64F38"/>
    <w:rsid w:val="00E662ED"/>
    <w:rsid w:val="00E66B52"/>
    <w:rsid w:val="00E66C3F"/>
    <w:rsid w:val="00E66C8F"/>
    <w:rsid w:val="00E67776"/>
    <w:rsid w:val="00E71875"/>
    <w:rsid w:val="00E72708"/>
    <w:rsid w:val="00E73086"/>
    <w:rsid w:val="00E730E3"/>
    <w:rsid w:val="00E7445E"/>
    <w:rsid w:val="00E75317"/>
    <w:rsid w:val="00E76486"/>
    <w:rsid w:val="00E76948"/>
    <w:rsid w:val="00E76A43"/>
    <w:rsid w:val="00E76FA0"/>
    <w:rsid w:val="00E81534"/>
    <w:rsid w:val="00E81C21"/>
    <w:rsid w:val="00E82904"/>
    <w:rsid w:val="00E82D35"/>
    <w:rsid w:val="00E833F1"/>
    <w:rsid w:val="00E83527"/>
    <w:rsid w:val="00E8497E"/>
    <w:rsid w:val="00E84AE7"/>
    <w:rsid w:val="00E84F20"/>
    <w:rsid w:val="00E8762D"/>
    <w:rsid w:val="00E903F8"/>
    <w:rsid w:val="00E915CC"/>
    <w:rsid w:val="00E91796"/>
    <w:rsid w:val="00E91B2D"/>
    <w:rsid w:val="00E92D2A"/>
    <w:rsid w:val="00E94411"/>
    <w:rsid w:val="00E945A9"/>
    <w:rsid w:val="00E950A5"/>
    <w:rsid w:val="00E96430"/>
    <w:rsid w:val="00E970F7"/>
    <w:rsid w:val="00E97671"/>
    <w:rsid w:val="00EA0B0C"/>
    <w:rsid w:val="00EA0DEE"/>
    <w:rsid w:val="00EA0FA7"/>
    <w:rsid w:val="00EA2262"/>
    <w:rsid w:val="00EA381B"/>
    <w:rsid w:val="00EA3B1F"/>
    <w:rsid w:val="00EA4D12"/>
    <w:rsid w:val="00EA5838"/>
    <w:rsid w:val="00EA65B2"/>
    <w:rsid w:val="00EB26C0"/>
    <w:rsid w:val="00EB2A1B"/>
    <w:rsid w:val="00EB2CD2"/>
    <w:rsid w:val="00EB345F"/>
    <w:rsid w:val="00EB3F49"/>
    <w:rsid w:val="00EB6068"/>
    <w:rsid w:val="00EB66B2"/>
    <w:rsid w:val="00EB6830"/>
    <w:rsid w:val="00EB68F6"/>
    <w:rsid w:val="00EC0C93"/>
    <w:rsid w:val="00EC0DF6"/>
    <w:rsid w:val="00EC13E8"/>
    <w:rsid w:val="00EC1D31"/>
    <w:rsid w:val="00EC3844"/>
    <w:rsid w:val="00EC3FB3"/>
    <w:rsid w:val="00EC52BD"/>
    <w:rsid w:val="00EC7E92"/>
    <w:rsid w:val="00ED4EE6"/>
    <w:rsid w:val="00ED5935"/>
    <w:rsid w:val="00ED69C1"/>
    <w:rsid w:val="00ED6C10"/>
    <w:rsid w:val="00EE02B5"/>
    <w:rsid w:val="00EE23B0"/>
    <w:rsid w:val="00EE54F9"/>
    <w:rsid w:val="00EE60BE"/>
    <w:rsid w:val="00EF14BE"/>
    <w:rsid w:val="00EF16C6"/>
    <w:rsid w:val="00EF1BE8"/>
    <w:rsid w:val="00EF279B"/>
    <w:rsid w:val="00EF3394"/>
    <w:rsid w:val="00EF34F5"/>
    <w:rsid w:val="00EF522F"/>
    <w:rsid w:val="00EF5ED9"/>
    <w:rsid w:val="00EF61F2"/>
    <w:rsid w:val="00EF6AD7"/>
    <w:rsid w:val="00EF7B23"/>
    <w:rsid w:val="00F02167"/>
    <w:rsid w:val="00F023F9"/>
    <w:rsid w:val="00F03484"/>
    <w:rsid w:val="00F03A3F"/>
    <w:rsid w:val="00F04DB3"/>
    <w:rsid w:val="00F05043"/>
    <w:rsid w:val="00F10140"/>
    <w:rsid w:val="00F11A23"/>
    <w:rsid w:val="00F1486D"/>
    <w:rsid w:val="00F17CED"/>
    <w:rsid w:val="00F204FF"/>
    <w:rsid w:val="00F20EB9"/>
    <w:rsid w:val="00F22189"/>
    <w:rsid w:val="00F225DC"/>
    <w:rsid w:val="00F22DB2"/>
    <w:rsid w:val="00F251EA"/>
    <w:rsid w:val="00F26EBA"/>
    <w:rsid w:val="00F27057"/>
    <w:rsid w:val="00F27DFA"/>
    <w:rsid w:val="00F3108B"/>
    <w:rsid w:val="00F330AA"/>
    <w:rsid w:val="00F34C13"/>
    <w:rsid w:val="00F35E7E"/>
    <w:rsid w:val="00F36151"/>
    <w:rsid w:val="00F37A57"/>
    <w:rsid w:val="00F41310"/>
    <w:rsid w:val="00F41D44"/>
    <w:rsid w:val="00F447E5"/>
    <w:rsid w:val="00F44827"/>
    <w:rsid w:val="00F44F8E"/>
    <w:rsid w:val="00F456B0"/>
    <w:rsid w:val="00F50F59"/>
    <w:rsid w:val="00F50FBF"/>
    <w:rsid w:val="00F51361"/>
    <w:rsid w:val="00F51D92"/>
    <w:rsid w:val="00F52B94"/>
    <w:rsid w:val="00F53D64"/>
    <w:rsid w:val="00F54307"/>
    <w:rsid w:val="00F5474D"/>
    <w:rsid w:val="00F5575E"/>
    <w:rsid w:val="00F55B33"/>
    <w:rsid w:val="00F55D8C"/>
    <w:rsid w:val="00F565A8"/>
    <w:rsid w:val="00F57CC1"/>
    <w:rsid w:val="00F60031"/>
    <w:rsid w:val="00F60E61"/>
    <w:rsid w:val="00F616B2"/>
    <w:rsid w:val="00F62ED7"/>
    <w:rsid w:val="00F63FF9"/>
    <w:rsid w:val="00F6431E"/>
    <w:rsid w:val="00F6459C"/>
    <w:rsid w:val="00F64971"/>
    <w:rsid w:val="00F653CE"/>
    <w:rsid w:val="00F66CCC"/>
    <w:rsid w:val="00F71072"/>
    <w:rsid w:val="00F72CF1"/>
    <w:rsid w:val="00F74F75"/>
    <w:rsid w:val="00F75E8C"/>
    <w:rsid w:val="00F763EB"/>
    <w:rsid w:val="00F768BD"/>
    <w:rsid w:val="00F7768B"/>
    <w:rsid w:val="00F81B35"/>
    <w:rsid w:val="00F82243"/>
    <w:rsid w:val="00F834D6"/>
    <w:rsid w:val="00F84F7A"/>
    <w:rsid w:val="00F85FC7"/>
    <w:rsid w:val="00F86BA2"/>
    <w:rsid w:val="00F8703B"/>
    <w:rsid w:val="00F8729E"/>
    <w:rsid w:val="00F8759D"/>
    <w:rsid w:val="00F90AF3"/>
    <w:rsid w:val="00F93AF8"/>
    <w:rsid w:val="00F94664"/>
    <w:rsid w:val="00F95DCD"/>
    <w:rsid w:val="00F95EC6"/>
    <w:rsid w:val="00F968BC"/>
    <w:rsid w:val="00F96BA1"/>
    <w:rsid w:val="00F97B3E"/>
    <w:rsid w:val="00FA05E8"/>
    <w:rsid w:val="00FA098D"/>
    <w:rsid w:val="00FA0E0D"/>
    <w:rsid w:val="00FA1B14"/>
    <w:rsid w:val="00FA203B"/>
    <w:rsid w:val="00FA2970"/>
    <w:rsid w:val="00FA3703"/>
    <w:rsid w:val="00FA4106"/>
    <w:rsid w:val="00FA5383"/>
    <w:rsid w:val="00FB0142"/>
    <w:rsid w:val="00FB0337"/>
    <w:rsid w:val="00FB1034"/>
    <w:rsid w:val="00FB22DF"/>
    <w:rsid w:val="00FB2631"/>
    <w:rsid w:val="00FB30B2"/>
    <w:rsid w:val="00FB3A94"/>
    <w:rsid w:val="00FB45D9"/>
    <w:rsid w:val="00FB4A8D"/>
    <w:rsid w:val="00FB4E89"/>
    <w:rsid w:val="00FB5154"/>
    <w:rsid w:val="00FB6BCC"/>
    <w:rsid w:val="00FB6DC0"/>
    <w:rsid w:val="00FB77F6"/>
    <w:rsid w:val="00FC2475"/>
    <w:rsid w:val="00FC2E10"/>
    <w:rsid w:val="00FC2F1C"/>
    <w:rsid w:val="00FC35D7"/>
    <w:rsid w:val="00FC412A"/>
    <w:rsid w:val="00FC5691"/>
    <w:rsid w:val="00FC714D"/>
    <w:rsid w:val="00FD1654"/>
    <w:rsid w:val="00FD2CE0"/>
    <w:rsid w:val="00FD2F48"/>
    <w:rsid w:val="00FD56AD"/>
    <w:rsid w:val="00FD62E5"/>
    <w:rsid w:val="00FD6955"/>
    <w:rsid w:val="00FD7197"/>
    <w:rsid w:val="00FD7BAB"/>
    <w:rsid w:val="00FE066D"/>
    <w:rsid w:val="00FE0B6A"/>
    <w:rsid w:val="00FE34A9"/>
    <w:rsid w:val="00FE3CBD"/>
    <w:rsid w:val="00FE3FDB"/>
    <w:rsid w:val="00FE5CD4"/>
    <w:rsid w:val="00FF04F8"/>
    <w:rsid w:val="00FF0C98"/>
    <w:rsid w:val="00FF1410"/>
    <w:rsid w:val="00FF14FC"/>
    <w:rsid w:val="00FF245D"/>
    <w:rsid w:val="00FF2D1A"/>
    <w:rsid w:val="00FF34BA"/>
    <w:rsid w:val="00FF3511"/>
    <w:rsid w:val="00FF4C16"/>
    <w:rsid w:val="00FF4D70"/>
    <w:rsid w:val="00FF719E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AC"/>
    <w:rPr>
      <w:sz w:val="24"/>
      <w:szCs w:val="24"/>
    </w:rPr>
  </w:style>
  <w:style w:type="paragraph" w:styleId="Heading1">
    <w:name w:val="heading 1"/>
    <w:basedOn w:val="Normal"/>
    <w:next w:val="Normal"/>
    <w:qFormat/>
    <w:rsid w:val="00AA28D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AA28DE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A28D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A28D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rsid w:val="00AA2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8DE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rsid w:val="00AA28DE"/>
    <w:pPr>
      <w:jc w:val="both"/>
    </w:pPr>
  </w:style>
  <w:style w:type="paragraph" w:styleId="BodyText2">
    <w:name w:val="Body Text 2"/>
    <w:basedOn w:val="Normal"/>
    <w:rsid w:val="00AA28DE"/>
    <w:pPr>
      <w:jc w:val="both"/>
    </w:pPr>
  </w:style>
  <w:style w:type="character" w:styleId="Hyperlink">
    <w:name w:val="Hyperlink"/>
    <w:uiPriority w:val="99"/>
    <w:rsid w:val="00AA28DE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character" w:styleId="CommentReference">
    <w:name w:val="annotation reference"/>
    <w:uiPriority w:val="99"/>
    <w:semiHidden/>
    <w:unhideWhenUsed/>
    <w:rsid w:val="006D0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2AD"/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6D02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02A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B39F8"/>
    <w:pPr>
      <w:ind w:left="720"/>
      <w:contextualSpacing/>
    </w:pPr>
  </w:style>
  <w:style w:type="paragraph" w:customStyle="1" w:styleId="msonormal0">
    <w:name w:val="msonormal"/>
    <w:basedOn w:val="Normal"/>
    <w:rsid w:val="00B8777F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B8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rsid w:val="00B8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AC"/>
    <w:rPr>
      <w:sz w:val="24"/>
      <w:szCs w:val="24"/>
    </w:rPr>
  </w:style>
  <w:style w:type="paragraph" w:styleId="Heading1">
    <w:name w:val="heading 1"/>
    <w:basedOn w:val="Normal"/>
    <w:next w:val="Normal"/>
    <w:qFormat/>
    <w:rsid w:val="00AA28D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AA28DE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A28D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A28D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rsid w:val="00AA2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8DE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rsid w:val="00AA28DE"/>
    <w:pPr>
      <w:jc w:val="both"/>
    </w:pPr>
  </w:style>
  <w:style w:type="paragraph" w:styleId="BodyText2">
    <w:name w:val="Body Text 2"/>
    <w:basedOn w:val="Normal"/>
    <w:rsid w:val="00AA28DE"/>
    <w:pPr>
      <w:jc w:val="both"/>
    </w:pPr>
  </w:style>
  <w:style w:type="character" w:styleId="Hyperlink">
    <w:name w:val="Hyperlink"/>
    <w:uiPriority w:val="99"/>
    <w:rsid w:val="00AA28DE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character" w:styleId="CommentReference">
    <w:name w:val="annotation reference"/>
    <w:uiPriority w:val="99"/>
    <w:semiHidden/>
    <w:unhideWhenUsed/>
    <w:rsid w:val="006D0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2AD"/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6D02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02A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B39F8"/>
    <w:pPr>
      <w:ind w:left="720"/>
      <w:contextualSpacing/>
    </w:pPr>
  </w:style>
  <w:style w:type="paragraph" w:customStyle="1" w:styleId="msonormal0">
    <w:name w:val="msonormal"/>
    <w:basedOn w:val="Normal"/>
    <w:rsid w:val="00B8777F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B8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rsid w:val="00B8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317C-6948-45D6-A282-068A9ADE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21</TotalTime>
  <Pages>17</Pages>
  <Words>6179</Words>
  <Characters>35224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11</cp:revision>
  <cp:lastPrinted>2023-03-14T08:45:00Z</cp:lastPrinted>
  <dcterms:created xsi:type="dcterms:W3CDTF">2023-03-14T08:18:00Z</dcterms:created>
  <dcterms:modified xsi:type="dcterms:W3CDTF">2023-03-14T09:39:00Z</dcterms:modified>
</cp:coreProperties>
</file>