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3" w:rsidRPr="0096640C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C821E3" w:rsidRPr="00C821E3" w:rsidRDefault="00C821E3" w:rsidP="00C821E3">
      <w:pPr>
        <w:jc w:val="center"/>
        <w:rPr>
          <w:b/>
          <w:lang w:val="bg-BG"/>
        </w:rPr>
      </w:pPr>
      <w:r w:rsidRPr="00C821E3">
        <w:rPr>
          <w:b/>
          <w:lang w:val="bg-BG"/>
        </w:rPr>
        <w:t>З А П О В Е Д</w:t>
      </w:r>
    </w:p>
    <w:p w:rsidR="00C821E3" w:rsidRPr="00C821E3" w:rsidRDefault="00C821E3" w:rsidP="00C821E3">
      <w:pPr>
        <w:jc w:val="center"/>
        <w:rPr>
          <w:b/>
          <w:lang w:val="bg-BG"/>
        </w:rPr>
      </w:pPr>
      <w:r w:rsidRPr="00C821E3">
        <w:rPr>
          <w:b/>
          <w:lang w:val="bg-BG"/>
        </w:rPr>
        <w:t>№ ПО-09-</w:t>
      </w:r>
      <w:r w:rsidR="00886332">
        <w:rPr>
          <w:b/>
          <w:lang w:val="bg-BG"/>
        </w:rPr>
        <w:t>296</w:t>
      </w:r>
      <w:bookmarkStart w:id="0" w:name="_GoBack"/>
      <w:bookmarkEnd w:id="0"/>
    </w:p>
    <w:p w:rsidR="00820FEA" w:rsidRPr="00C821E3" w:rsidRDefault="00C821E3" w:rsidP="00C821E3">
      <w:pPr>
        <w:jc w:val="center"/>
        <w:rPr>
          <w:b/>
          <w:lang w:val="bg-BG" w:eastAsia="bg-BG"/>
        </w:rPr>
      </w:pPr>
      <w:r w:rsidRPr="00C821E3">
        <w:rPr>
          <w:b/>
          <w:lang w:val="bg-BG"/>
        </w:rPr>
        <w:t xml:space="preserve">София, </w:t>
      </w:r>
      <w:r w:rsidR="00886332">
        <w:rPr>
          <w:b/>
          <w:lang w:val="bg-BG"/>
        </w:rPr>
        <w:t>23</w:t>
      </w:r>
      <w:r w:rsidRPr="00C821E3">
        <w:rPr>
          <w:b/>
          <w:lang w:val="bg-BG"/>
        </w:rPr>
        <w:t>.</w:t>
      </w:r>
      <w:r>
        <w:rPr>
          <w:b/>
        </w:rPr>
        <w:t>0</w:t>
      </w:r>
      <w:r w:rsidRPr="00C821E3">
        <w:rPr>
          <w:b/>
          <w:lang w:val="bg-BG"/>
        </w:rPr>
        <w:t>1</w:t>
      </w:r>
      <w:r>
        <w:rPr>
          <w:b/>
          <w:lang w:val="bg-BG"/>
        </w:rPr>
        <w:t>.202</w:t>
      </w:r>
      <w:r>
        <w:rPr>
          <w:b/>
        </w:rPr>
        <w:t>3</w:t>
      </w:r>
      <w:r w:rsidRPr="00C821E3">
        <w:rPr>
          <w:b/>
          <w:lang w:val="bg-BG"/>
        </w:rPr>
        <w:t>г.</w:t>
      </w:r>
    </w:p>
    <w:p w:rsidR="00495821" w:rsidRPr="0096640C" w:rsidRDefault="00576362" w:rsidP="00DB1438">
      <w:pPr>
        <w:ind w:firstLine="720"/>
        <w:jc w:val="both"/>
        <w:rPr>
          <w:lang w:val="bg-BG"/>
        </w:rPr>
      </w:pPr>
      <w:r w:rsidRPr="0096640C">
        <w:rPr>
          <w:lang w:val="bg-BG"/>
        </w:rPr>
        <w:t xml:space="preserve">На основание чл.3, </w:t>
      </w:r>
      <w:r w:rsidR="008A1BBB" w:rsidRPr="0096640C">
        <w:rPr>
          <w:lang w:val="bg-BG"/>
        </w:rPr>
        <w:t>ал.</w:t>
      </w:r>
      <w:r w:rsidRPr="0096640C">
        <w:rPr>
          <w:lang w:val="bg-BG"/>
        </w:rPr>
        <w:t xml:space="preserve">4 от </w:t>
      </w:r>
      <w:proofErr w:type="spellStart"/>
      <w:r w:rsidRPr="0096640C">
        <w:rPr>
          <w:lang w:val="bg-BG"/>
        </w:rPr>
        <w:t>Устройствения</w:t>
      </w:r>
      <w:proofErr w:type="spellEnd"/>
      <w:r w:rsidRPr="0096640C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96640C">
        <w:rPr>
          <w:lang w:val="bg-BG"/>
        </w:rPr>
        <w:t xml:space="preserve">те, </w:t>
      </w:r>
      <w:proofErr w:type="spellStart"/>
      <w:r w:rsidR="007A06D3" w:rsidRPr="0096640C">
        <w:rPr>
          <w:lang w:val="bg-BG"/>
        </w:rPr>
        <w:t>обн</w:t>
      </w:r>
      <w:proofErr w:type="spellEnd"/>
      <w:r w:rsidR="007A06D3" w:rsidRPr="0096640C">
        <w:rPr>
          <w:lang w:val="bg-BG"/>
        </w:rPr>
        <w:t>.</w:t>
      </w:r>
      <w:r w:rsidR="005B14D9" w:rsidRPr="0096640C">
        <w:rPr>
          <w:lang w:val="bg-BG"/>
        </w:rPr>
        <w:t xml:space="preserve"> </w:t>
      </w:r>
      <w:r w:rsidR="007A06D3" w:rsidRPr="0096640C">
        <w:rPr>
          <w:lang w:val="bg-BG"/>
        </w:rPr>
        <w:t xml:space="preserve">ДВ. бр.7/26.01.2010г., </w:t>
      </w:r>
      <w:proofErr w:type="spellStart"/>
      <w:r w:rsidRPr="0096640C">
        <w:rPr>
          <w:lang w:val="bg-BG"/>
        </w:rPr>
        <w:t>посл</w:t>
      </w:r>
      <w:proofErr w:type="spellEnd"/>
      <w:r w:rsidRPr="0096640C">
        <w:rPr>
          <w:lang w:val="bg-BG"/>
        </w:rPr>
        <w:t xml:space="preserve">. </w:t>
      </w:r>
      <w:r w:rsidR="00CA17DF" w:rsidRPr="0096640C">
        <w:rPr>
          <w:lang w:val="bg-BG"/>
        </w:rPr>
        <w:t xml:space="preserve">изм. </w:t>
      </w:r>
      <w:r w:rsidR="00F94664" w:rsidRPr="0096640C">
        <w:rPr>
          <w:lang w:val="bg-BG"/>
        </w:rPr>
        <w:t xml:space="preserve">ДВ., </w:t>
      </w:r>
      <w:r w:rsidR="0096640C" w:rsidRPr="0096640C">
        <w:rPr>
          <w:lang w:val="bg-BG"/>
        </w:rPr>
        <w:t>41/03.06.2022г.</w:t>
      </w:r>
      <w:r w:rsidR="008F3A6E" w:rsidRPr="0096640C">
        <w:rPr>
          <w:lang w:val="bg-BG"/>
        </w:rPr>
        <w:t>,</w:t>
      </w:r>
      <w:r w:rsidRPr="0096640C">
        <w:rPr>
          <w:lang w:val="bg-BG"/>
        </w:rPr>
        <w:t xml:space="preserve"> </w:t>
      </w:r>
      <w:r w:rsidR="008F3A6E" w:rsidRPr="0096640C">
        <w:rPr>
          <w:lang w:val="bg-BG"/>
        </w:rPr>
        <w:t>чл.</w:t>
      </w:r>
      <w:r w:rsidR="0096640C" w:rsidRPr="0096640C">
        <w:rPr>
          <w:lang w:val="bg-BG"/>
        </w:rPr>
        <w:t xml:space="preserve"> </w:t>
      </w:r>
      <w:r w:rsidR="008F3A6E" w:rsidRPr="0096640C">
        <w:rPr>
          <w:lang w:val="bg-BG"/>
        </w:rPr>
        <w:t>37в, ал.</w:t>
      </w:r>
      <w:r w:rsidR="0096640C" w:rsidRPr="0096640C">
        <w:rPr>
          <w:lang w:val="bg-BG"/>
        </w:rPr>
        <w:t xml:space="preserve"> </w:t>
      </w:r>
      <w:r w:rsidR="00F94664" w:rsidRPr="0096640C">
        <w:rPr>
          <w:lang w:val="bg-BG"/>
        </w:rPr>
        <w:t>16</w:t>
      </w:r>
      <w:r w:rsidR="008F3A6E" w:rsidRPr="0096640C">
        <w:rPr>
          <w:lang w:val="bg-BG"/>
        </w:rPr>
        <w:t xml:space="preserve"> от Закона за собствеността и ползването на земеделските земи /ЗСПЗЗ/</w:t>
      </w:r>
      <w:r w:rsidR="00F94664" w:rsidRPr="0096640C">
        <w:rPr>
          <w:lang w:val="bg-BG"/>
        </w:rPr>
        <w:t xml:space="preserve"> и</w:t>
      </w:r>
      <w:r w:rsidR="008F3A6E" w:rsidRPr="0096640C">
        <w:rPr>
          <w:lang w:val="bg-BG"/>
        </w:rPr>
        <w:t xml:space="preserve"> чл.</w:t>
      </w:r>
      <w:r w:rsidR="0096640C" w:rsidRPr="0096640C">
        <w:rPr>
          <w:lang w:val="bg-BG"/>
        </w:rPr>
        <w:t xml:space="preserve"> </w:t>
      </w:r>
      <w:r w:rsidR="008F3A6E" w:rsidRPr="0096640C">
        <w:rPr>
          <w:lang w:val="bg-BG"/>
        </w:rPr>
        <w:t>75</w:t>
      </w:r>
      <w:r w:rsidR="00CD4C96">
        <w:rPr>
          <w:lang w:val="bg-BG"/>
        </w:rPr>
        <w:t>б</w:t>
      </w:r>
      <w:r w:rsidR="008F3A6E" w:rsidRPr="0096640C">
        <w:rPr>
          <w:lang w:val="bg-BG"/>
        </w:rPr>
        <w:t xml:space="preserve"> </w:t>
      </w:r>
      <w:r w:rsidR="00F94664" w:rsidRPr="0096640C">
        <w:rPr>
          <w:lang w:val="bg-BG"/>
        </w:rPr>
        <w:t>ал.</w:t>
      </w:r>
      <w:r w:rsidR="0034285A">
        <w:t xml:space="preserve"> </w:t>
      </w:r>
      <w:r w:rsidR="00F94664" w:rsidRPr="0096640C">
        <w:rPr>
          <w:lang w:val="bg-BG"/>
        </w:rPr>
        <w:t>1</w:t>
      </w:r>
      <w:r w:rsidR="0034285A">
        <w:t xml:space="preserve"> </w:t>
      </w:r>
      <w:r w:rsidR="008F3A6E" w:rsidRPr="0096640C">
        <w:rPr>
          <w:lang w:val="bg-BG"/>
        </w:rPr>
        <w:t>от Правилника за прилагане на ЗСПЗЗ</w:t>
      </w:r>
      <w:r w:rsidR="00AA15E3" w:rsidRPr="0096640C">
        <w:rPr>
          <w:lang w:val="bg-BG"/>
        </w:rPr>
        <w:t>,</w:t>
      </w:r>
    </w:p>
    <w:p w:rsidR="00820FEA" w:rsidRPr="0096640C" w:rsidRDefault="00820FEA" w:rsidP="00DB1438">
      <w:pPr>
        <w:ind w:firstLine="720"/>
        <w:jc w:val="both"/>
        <w:rPr>
          <w:lang w:val="bg-BG"/>
        </w:rPr>
      </w:pPr>
    </w:p>
    <w:p w:rsidR="008F3A6E" w:rsidRPr="0096640C" w:rsidRDefault="00463733" w:rsidP="004A0BEB">
      <w:pPr>
        <w:jc w:val="center"/>
        <w:rPr>
          <w:lang w:val="bg-BG"/>
        </w:rPr>
      </w:pPr>
      <w:r w:rsidRPr="0096640C">
        <w:rPr>
          <w:b/>
          <w:lang w:val="bg-BG"/>
        </w:rPr>
        <w:t>О П Р Е Д Е Л Я</w:t>
      </w:r>
      <w:r w:rsidRPr="0096640C">
        <w:rPr>
          <w:lang w:val="bg-BG"/>
        </w:rPr>
        <w:t xml:space="preserve"> </w:t>
      </w:r>
      <w:r w:rsidRPr="0096640C">
        <w:rPr>
          <w:b/>
          <w:lang w:val="bg-BG"/>
        </w:rPr>
        <w:t>М</w:t>
      </w:r>
      <w:r w:rsidRPr="0096640C">
        <w:rPr>
          <w:lang w:val="bg-BG"/>
        </w:rPr>
        <w:t>:</w:t>
      </w:r>
    </w:p>
    <w:p w:rsidR="0078766A" w:rsidRPr="0096640C" w:rsidRDefault="0078766A" w:rsidP="004A0BEB">
      <w:pPr>
        <w:jc w:val="center"/>
        <w:rPr>
          <w:lang w:val="bg-BG"/>
        </w:rPr>
      </w:pPr>
    </w:p>
    <w:p w:rsidR="00E92449" w:rsidRPr="0096640C" w:rsidRDefault="0074681E" w:rsidP="00E92449">
      <w:pPr>
        <w:tabs>
          <w:tab w:val="left" w:pos="284"/>
        </w:tabs>
        <w:ind w:firstLine="288"/>
        <w:jc w:val="both"/>
        <w:rPr>
          <w:lang w:val="bg-BG"/>
        </w:rPr>
      </w:pPr>
      <w:r w:rsidRPr="0096640C">
        <w:rPr>
          <w:lang w:val="bg-BG"/>
        </w:rPr>
        <w:tab/>
      </w:r>
      <w:r w:rsidR="00E92449" w:rsidRPr="0096640C">
        <w:rPr>
          <w:lang w:val="bg-BG" w:eastAsia="bg-BG"/>
        </w:rPr>
        <w:t>1.</w:t>
      </w:r>
      <w:r w:rsidR="00E92449" w:rsidRPr="0096640C">
        <w:rPr>
          <w:lang w:val="bg-BG"/>
        </w:rPr>
        <w:t xml:space="preserve"> Към масивите за ползване /МП/ и имоти за ползване по чл. 37в, ал.3, т.2 от ЗСПЗЗ, разпределени в границите им, съобразно сключеното </w:t>
      </w:r>
      <w:r w:rsidR="00E92449" w:rsidRPr="0096640C">
        <w:rPr>
          <w:b/>
          <w:lang w:val="bg-BG"/>
        </w:rPr>
        <w:t>доброволно споразумение ОЗ, одобрено със заповед № ПО-09-</w:t>
      </w:r>
      <w:r w:rsidR="00C347EE" w:rsidRPr="0096640C">
        <w:rPr>
          <w:b/>
          <w:lang w:val="bg-BG"/>
        </w:rPr>
        <w:t>32</w:t>
      </w:r>
      <w:r w:rsidR="00291885" w:rsidRPr="0096640C">
        <w:rPr>
          <w:b/>
          <w:lang w:val="bg-BG"/>
        </w:rPr>
        <w:t>64</w:t>
      </w:r>
      <w:r w:rsidR="00E92449" w:rsidRPr="0096640C">
        <w:rPr>
          <w:b/>
          <w:lang w:val="bg-BG"/>
        </w:rPr>
        <w:t>-3/</w:t>
      </w:r>
      <w:r w:rsidR="008B3A1E" w:rsidRPr="0096640C">
        <w:rPr>
          <w:b/>
          <w:lang w:val="bg-BG"/>
        </w:rPr>
        <w:t>30</w:t>
      </w:r>
      <w:r w:rsidR="00E92449" w:rsidRPr="0096640C">
        <w:rPr>
          <w:b/>
          <w:lang w:val="bg-BG"/>
        </w:rPr>
        <w:t>.09.202</w:t>
      </w:r>
      <w:r w:rsidR="00C347EE" w:rsidRPr="0096640C">
        <w:rPr>
          <w:b/>
          <w:lang w:val="bg-BG"/>
        </w:rPr>
        <w:t>2</w:t>
      </w:r>
      <w:r w:rsidR="00E92449" w:rsidRPr="0096640C">
        <w:rPr>
          <w:b/>
          <w:lang w:val="bg-BG"/>
        </w:rPr>
        <w:t xml:space="preserve"> г.</w:t>
      </w:r>
      <w:r w:rsidR="00E92449" w:rsidRPr="0096640C">
        <w:rPr>
          <w:lang w:val="bg-BG"/>
        </w:rPr>
        <w:t xml:space="preserve"> за землището на </w:t>
      </w:r>
      <w:r w:rsidR="00E92449" w:rsidRPr="0096640C">
        <w:rPr>
          <w:b/>
          <w:lang w:val="bg-BG"/>
        </w:rPr>
        <w:t xml:space="preserve">гр. </w:t>
      </w:r>
      <w:r w:rsidR="00291885" w:rsidRPr="0096640C">
        <w:rPr>
          <w:b/>
          <w:lang w:val="bg-BG"/>
        </w:rPr>
        <w:t>Златица</w:t>
      </w:r>
      <w:r w:rsidR="00E92449" w:rsidRPr="0096640C">
        <w:rPr>
          <w:b/>
          <w:lang w:val="bg-BG"/>
        </w:rPr>
        <w:t xml:space="preserve">, общ. </w:t>
      </w:r>
      <w:r w:rsidR="00291885" w:rsidRPr="0096640C">
        <w:rPr>
          <w:b/>
          <w:lang w:val="bg-BG"/>
        </w:rPr>
        <w:t>Златица</w:t>
      </w:r>
      <w:r w:rsidR="00E92449" w:rsidRPr="0096640C">
        <w:rPr>
          <w:lang w:val="bg-BG"/>
        </w:rPr>
        <w:t xml:space="preserve">, ЕКАТТЕ </w:t>
      </w:r>
      <w:r w:rsidR="00291885" w:rsidRPr="0096640C">
        <w:rPr>
          <w:lang w:val="bg-BG"/>
        </w:rPr>
        <w:t>31044</w:t>
      </w:r>
      <w:r w:rsidR="00E92449" w:rsidRPr="0096640C">
        <w:rPr>
          <w:lang w:val="bg-BG"/>
        </w:rPr>
        <w:t xml:space="preserve"> </w:t>
      </w:r>
      <w:r w:rsidR="00E92449" w:rsidRPr="0096640C">
        <w:rPr>
          <w:b/>
          <w:lang w:val="bg-BG"/>
        </w:rPr>
        <w:t>област София</w:t>
      </w:r>
      <w:r w:rsidR="00E92449" w:rsidRPr="0096640C">
        <w:rPr>
          <w:lang w:val="bg-BG"/>
        </w:rPr>
        <w:t xml:space="preserve">, за стопанската </w:t>
      </w:r>
      <w:r w:rsidR="00E92449" w:rsidRPr="0096640C">
        <w:rPr>
          <w:b/>
          <w:lang w:val="bg-BG"/>
        </w:rPr>
        <w:t>2022 – 2023</w:t>
      </w:r>
      <w:r w:rsidR="00E92449" w:rsidRPr="0096640C">
        <w:rPr>
          <w:lang w:val="bg-BG"/>
        </w:rPr>
        <w:t xml:space="preserve"> година, както следва:</w:t>
      </w:r>
    </w:p>
    <w:p w:rsidR="00E92449" w:rsidRPr="0096640C" w:rsidRDefault="00E92449" w:rsidP="00E92449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4"/>
        <w:gridCol w:w="840"/>
        <w:gridCol w:w="1714"/>
        <w:gridCol w:w="1408"/>
        <w:gridCol w:w="2182"/>
      </w:tblGrid>
      <w:tr w:rsidR="00E92449" w:rsidRPr="0096640C" w:rsidTr="0090130E">
        <w:trPr>
          <w:cantSplit/>
          <w:trHeight w:val="227"/>
        </w:trPr>
        <w:tc>
          <w:tcPr>
            <w:tcW w:w="3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2449" w:rsidRPr="0096640C" w:rsidRDefault="00E92449" w:rsidP="00CD4C9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ИМОТ ПО ЧЛ.75</w:t>
            </w:r>
            <w:r w:rsidR="00CD4C96">
              <w:rPr>
                <w:b/>
                <w:sz w:val="16"/>
                <w:szCs w:val="16"/>
                <w:lang w:val="bg-BG"/>
              </w:rPr>
              <w:t>Б</w:t>
            </w:r>
            <w:r w:rsidRPr="0096640C">
              <w:rPr>
                <w:b/>
                <w:sz w:val="16"/>
                <w:szCs w:val="16"/>
                <w:lang w:val="bg-BG"/>
              </w:rPr>
              <w:t>, АЛ.1, ОТ ППЗСПЗЗ</w:t>
            </w:r>
          </w:p>
        </w:tc>
      </w:tr>
      <w:tr w:rsidR="00E92449" w:rsidRPr="0096640C" w:rsidTr="0090130E">
        <w:trPr>
          <w:cantSplit/>
          <w:trHeight w:val="227"/>
        </w:trPr>
        <w:tc>
          <w:tcPr>
            <w:tcW w:w="3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449" w:rsidRPr="0096640C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291885" w:rsidRPr="0096640C" w:rsidTr="0029188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АТАНАС ЙОРДАНОВ ГЕОРГИЕВ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31044.133.49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1.658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91885" w:rsidRPr="0096640C" w:rsidTr="0029188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АТАНАС ЙОРДАНОВ ГЕОРГИЕВ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31044.71.41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91885" w:rsidRPr="0096640C" w:rsidTr="0029188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АТАНАС ЙОРДАНОВ ГЕОРГИЕВ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31044.133.46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91885" w:rsidRPr="0096640C" w:rsidTr="0029188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АТАНАС ЙОРДАНОВ ГЕОРГИЕВ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31044.133.47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91885" w:rsidRPr="0096640C" w:rsidTr="0029188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АТАНАС ЙОРДАНОВ ГЕОРГИЕВ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31044.71.43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91885" w:rsidRPr="0096640C" w:rsidTr="0029188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АТАНАС ЙОРДАНОВ ГЕОРГИЕВ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31044.133.46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91885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885" w:rsidRPr="0096640C" w:rsidRDefault="0029188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1885" w:rsidRPr="0096640C" w:rsidRDefault="0029188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885" w:rsidRPr="0096640C" w:rsidRDefault="00AA6876" w:rsidP="00AA687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2.788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1885" w:rsidRPr="0096640C" w:rsidRDefault="0029188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92,00</w:t>
            </w: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31044.110.36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0.967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97579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31044.111.67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0.927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31044.136.45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31044.110.36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31044.17.86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31044.131.25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31044.110.37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31044.110.37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31044.111.68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31044.136.44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31044.110.37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A6876" w:rsidRPr="0096640C" w:rsidRDefault="00AA6876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A6876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883FFC">
            <w:pPr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76" w:rsidRPr="0096640C" w:rsidRDefault="00AA687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6876" w:rsidRPr="0096640C" w:rsidRDefault="00AA687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4.61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6876" w:rsidRPr="0096640C" w:rsidRDefault="00AA687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152,13</w:t>
            </w: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31044.138.26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1.611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31044.137.40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31044.139.21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31044.129.45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31044.117.41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31044.137.40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31044.137.39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31044.70.20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0" w:rsidRPr="0096640C" w:rsidRDefault="0065646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6460" w:rsidRPr="0096640C" w:rsidRDefault="0065646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460" w:rsidRPr="0096640C" w:rsidRDefault="0065646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3.702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122,22</w:t>
            </w: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31044.125.27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31044.18.35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460" w:rsidRPr="0096640C" w:rsidRDefault="0065646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6460" w:rsidRPr="0096640C" w:rsidRDefault="0065646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460" w:rsidRPr="0096640C" w:rsidRDefault="0065646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0.291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9,61</w:t>
            </w: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31044.141.100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2.048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1.639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1.431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31044.143.61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1.351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lastRenderedPageBreak/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1.257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1.243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31044.131.25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1.202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1.110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31044.126.52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1.036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31044.115.63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0.894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31044.130.56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0.849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31044.126.51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0.844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31044.143.63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31044.72.3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0.508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31044.129.40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31044.131.26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31044.120.21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31044.143.63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31044.143.218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0119D9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31044.141.105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56460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C4618" w:rsidP="00883FFC">
            <w:pPr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60" w:rsidRPr="0096640C" w:rsidRDefault="00656460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460" w:rsidRPr="0096640C" w:rsidRDefault="006C4618" w:rsidP="006C46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 xml:space="preserve">    19.248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6460" w:rsidRPr="0096640C" w:rsidRDefault="0065646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635.190</w:t>
            </w: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31044.113.48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0.841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31044.113.50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0.741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730CD7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31044.113.51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31044.114.45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0.489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31044.114.45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31044.113.47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564F1B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31044.127.48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31044.127.49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ДАНИЕЛ МАРИНОВ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31044.113.49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4.32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6C46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142.45</w:t>
            </w: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ДЕЛЧО АТАНАСОВ СТЕФАНОВ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31044.136.45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ДЕЛЧО АТАНАСОВ СТЕФАНОВ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31044.136.44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ДЕЛЧО АТАНАСОВ СТЕФАНОВ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31044.136.43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4618" w:rsidRPr="0096640C" w:rsidRDefault="006C4618" w:rsidP="006C46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0.576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6C46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19.02</w:t>
            </w: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ДИЛЯН ТОНЕВ АНТОНОВ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31044.113.47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6C4618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ДИЛЯН ТОНЕВ АНТОНОВ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18" w:rsidRPr="0096640C" w:rsidRDefault="006C46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31044.22.40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461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5A274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4618" w:rsidRPr="0096640C" w:rsidRDefault="006C46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4618" w:rsidRPr="0096640C" w:rsidRDefault="006C4618" w:rsidP="006C46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0.739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4618" w:rsidRPr="0096640C" w:rsidRDefault="006C46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24.41</w:t>
            </w: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ДИМИТРИНА ИЛИЕВА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31044.140.51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2.365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ДИМИТРИНА ИЛИЕВА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31044.144.41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1.501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ДИМИТРИНА ИЛИЕВА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31044.144.40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1.400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ДИМИТРИНА ИЛИЕВА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31044.140.62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0.897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602978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ДИМИТРИНА ИЛИЕВА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31044.140.48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ДИМИТРИНА ИЛИЕВА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31044.140.53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7.38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243.49</w:t>
            </w: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31044.137.45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0.745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31044.126.53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31044.112.131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31044.71.40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31044.118.28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31044.133.46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ИЛКО ГАНЧЕВ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48" w:rsidRPr="0096640C" w:rsidRDefault="005A274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31044.127.49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A2748" w:rsidRPr="0096640C" w:rsidRDefault="005A274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0.104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2.311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76,25</w:t>
            </w:r>
          </w:p>
        </w:tc>
      </w:tr>
      <w:tr w:rsidR="005A274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МАРИН НИКОЛОВ ГУГОВ</w:t>
            </w:r>
          </w:p>
          <w:p w:rsidR="005A2748" w:rsidRPr="0096640C" w:rsidRDefault="005A2748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748" w:rsidRPr="0096640C" w:rsidRDefault="00712A18" w:rsidP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2748" w:rsidRPr="0096640C" w:rsidRDefault="00712A18" w:rsidP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31044.129.43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748" w:rsidRPr="0096640C" w:rsidRDefault="00712A18" w:rsidP="00712A1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712A1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74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0.197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712A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6,50</w:t>
            </w:r>
          </w:p>
        </w:tc>
      </w:tr>
      <w:tr w:rsidR="005A274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НЕВЕНА НИКОЛОВА ИВАНОВА</w:t>
            </w:r>
          </w:p>
          <w:p w:rsidR="005A2748" w:rsidRPr="0096640C" w:rsidRDefault="005A2748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74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2748" w:rsidRPr="0096640C" w:rsidRDefault="00712A18" w:rsidP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31044.146.28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74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1.601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5A27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A274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712A1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2748" w:rsidRPr="0096640C" w:rsidRDefault="005A274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74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1.601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748" w:rsidRPr="0096640C" w:rsidRDefault="00712A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52,84</w:t>
            </w:r>
          </w:p>
        </w:tc>
      </w:tr>
      <w:tr w:rsidR="00712A1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НИКОЛАЙ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31044.137.43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2123B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12A1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НИКОЛАЙ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31044.142.38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0.173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12A1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НИКОЛАЙ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A18" w:rsidRPr="0096640C" w:rsidRDefault="00712A18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31044.142.37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A18" w:rsidRPr="0096640C" w:rsidRDefault="00712A18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12A18" w:rsidRPr="0096640C" w:rsidTr="000604C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883FFC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lastRenderedPageBreak/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A1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12A1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712A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0.505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16,66</w:t>
            </w:r>
          </w:p>
        </w:tc>
      </w:tr>
      <w:tr w:rsidR="00712A18" w:rsidRPr="0096640C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883FFC">
            <w:pPr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A1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12A1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2A18" w:rsidRPr="0096640C" w:rsidRDefault="00712A1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48.270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A18" w:rsidRPr="0096640C" w:rsidRDefault="00712A18" w:rsidP="00712A1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1064.56</w:t>
            </w:r>
          </w:p>
        </w:tc>
      </w:tr>
    </w:tbl>
    <w:p w:rsidR="000604C5" w:rsidRPr="0096640C" w:rsidRDefault="000604C5" w:rsidP="00DB1438">
      <w:pPr>
        <w:tabs>
          <w:tab w:val="left" w:pos="284"/>
        </w:tabs>
        <w:ind w:firstLine="288"/>
        <w:jc w:val="both"/>
        <w:rPr>
          <w:lang w:val="bg-BG"/>
        </w:rPr>
      </w:pPr>
    </w:p>
    <w:p w:rsidR="004A0BEB" w:rsidRPr="0096640C" w:rsidRDefault="00E92449" w:rsidP="00DB1438">
      <w:pPr>
        <w:tabs>
          <w:tab w:val="left" w:pos="284"/>
        </w:tabs>
        <w:ind w:firstLine="288"/>
        <w:jc w:val="both"/>
        <w:rPr>
          <w:lang w:val="bg-BG"/>
        </w:rPr>
      </w:pPr>
      <w:r w:rsidRPr="0096640C">
        <w:rPr>
          <w:lang w:val="bg-BG"/>
        </w:rPr>
        <w:t>2</w:t>
      </w:r>
      <w:r w:rsidR="0078766A" w:rsidRPr="0096640C">
        <w:rPr>
          <w:lang w:val="bg-BG"/>
        </w:rPr>
        <w:t>.</w:t>
      </w:r>
      <w:r w:rsidR="00CD4C96">
        <w:rPr>
          <w:lang w:val="bg-BG"/>
        </w:rPr>
        <w:t xml:space="preserve"> </w:t>
      </w:r>
      <w:r w:rsidR="00F94664" w:rsidRPr="0096640C">
        <w:rPr>
          <w:lang w:val="bg-BG"/>
        </w:rPr>
        <w:t xml:space="preserve">Към масивите </w:t>
      </w:r>
      <w:r w:rsidR="008F3A6E" w:rsidRPr="0096640C">
        <w:rPr>
          <w:lang w:val="bg-BG"/>
        </w:rPr>
        <w:t>за ползване /МП/</w:t>
      </w:r>
      <w:r w:rsidR="000E2804" w:rsidRPr="0096640C">
        <w:rPr>
          <w:lang w:val="bg-BG"/>
        </w:rPr>
        <w:t xml:space="preserve"> и имоти за ползване </w:t>
      </w:r>
      <w:r w:rsidR="00214B92" w:rsidRPr="0096640C">
        <w:rPr>
          <w:lang w:val="bg-BG"/>
        </w:rPr>
        <w:t>по чл. 37в, ал.</w:t>
      </w:r>
      <w:r w:rsidR="007B18DD" w:rsidRPr="0096640C">
        <w:rPr>
          <w:lang w:val="bg-BG"/>
        </w:rPr>
        <w:t>3, т.2</w:t>
      </w:r>
      <w:r w:rsidR="000E2804" w:rsidRPr="0096640C">
        <w:rPr>
          <w:lang w:val="bg-BG"/>
        </w:rPr>
        <w:t xml:space="preserve"> от ЗСПЗЗ, разпределени в границите им</w:t>
      </w:r>
      <w:r w:rsidR="005F6E4E" w:rsidRPr="0096640C">
        <w:rPr>
          <w:lang w:val="bg-BG"/>
        </w:rPr>
        <w:t>, съобразно</w:t>
      </w:r>
      <w:r w:rsidR="000E2804" w:rsidRPr="0096640C">
        <w:rPr>
          <w:lang w:val="bg-BG"/>
        </w:rPr>
        <w:t xml:space="preserve"> сключеното </w:t>
      </w:r>
      <w:r w:rsidR="002A422C" w:rsidRPr="0096640C">
        <w:rPr>
          <w:b/>
          <w:lang w:val="bg-BG"/>
        </w:rPr>
        <w:t>доброволно споразум</w:t>
      </w:r>
      <w:r w:rsidR="00282452" w:rsidRPr="0096640C">
        <w:rPr>
          <w:b/>
          <w:lang w:val="bg-BG"/>
        </w:rPr>
        <w:t xml:space="preserve">ение </w:t>
      </w:r>
      <w:r w:rsidR="00B77F8C" w:rsidRPr="0096640C">
        <w:rPr>
          <w:b/>
          <w:lang w:val="bg-BG"/>
        </w:rPr>
        <w:t>ОЗ</w:t>
      </w:r>
      <w:r w:rsidR="00AE5F94" w:rsidRPr="0096640C">
        <w:rPr>
          <w:b/>
          <w:lang w:val="bg-BG"/>
        </w:rPr>
        <w:t xml:space="preserve">, </w:t>
      </w:r>
      <w:r w:rsidR="005B14D9" w:rsidRPr="0096640C">
        <w:rPr>
          <w:b/>
          <w:lang w:val="bg-BG"/>
        </w:rPr>
        <w:t>одоб</w:t>
      </w:r>
      <w:r w:rsidR="007B18DD" w:rsidRPr="0096640C">
        <w:rPr>
          <w:b/>
          <w:lang w:val="bg-BG"/>
        </w:rPr>
        <w:t xml:space="preserve">рено със </w:t>
      </w:r>
      <w:r w:rsidR="00AE5F94" w:rsidRPr="0096640C">
        <w:rPr>
          <w:b/>
          <w:lang w:val="bg-BG"/>
        </w:rPr>
        <w:t xml:space="preserve">заповед </w:t>
      </w:r>
      <w:r w:rsidR="005B14D9" w:rsidRPr="0096640C">
        <w:rPr>
          <w:b/>
          <w:lang w:val="bg-BG"/>
        </w:rPr>
        <w:t>№</w:t>
      </w:r>
      <w:r w:rsidR="00282452" w:rsidRPr="0096640C">
        <w:rPr>
          <w:b/>
          <w:lang w:val="bg-BG"/>
        </w:rPr>
        <w:t xml:space="preserve"> ПО</w:t>
      </w:r>
      <w:r w:rsidR="003A1960" w:rsidRPr="0096640C">
        <w:rPr>
          <w:b/>
          <w:lang w:val="bg-BG"/>
        </w:rPr>
        <w:t>-</w:t>
      </w:r>
      <w:r w:rsidR="00282452" w:rsidRPr="0096640C">
        <w:rPr>
          <w:b/>
          <w:lang w:val="bg-BG"/>
        </w:rPr>
        <w:t>09</w:t>
      </w:r>
      <w:r w:rsidR="003A1960" w:rsidRPr="0096640C">
        <w:rPr>
          <w:b/>
          <w:lang w:val="bg-BG"/>
        </w:rPr>
        <w:t>-</w:t>
      </w:r>
      <w:r w:rsidR="00C347EE" w:rsidRPr="0096640C">
        <w:rPr>
          <w:b/>
          <w:lang w:val="bg-BG"/>
        </w:rPr>
        <w:t>32</w:t>
      </w:r>
      <w:r w:rsidR="000604C5" w:rsidRPr="0096640C">
        <w:rPr>
          <w:b/>
          <w:lang w:val="bg-BG"/>
        </w:rPr>
        <w:t>65</w:t>
      </w:r>
      <w:r w:rsidR="00750457" w:rsidRPr="0096640C">
        <w:rPr>
          <w:b/>
          <w:lang w:val="bg-BG"/>
        </w:rPr>
        <w:t>-</w:t>
      </w:r>
      <w:r w:rsidR="00C347EE" w:rsidRPr="0096640C">
        <w:rPr>
          <w:b/>
          <w:lang w:val="bg-BG"/>
        </w:rPr>
        <w:t>3</w:t>
      </w:r>
      <w:r w:rsidR="00EF2F1D" w:rsidRPr="0096640C">
        <w:rPr>
          <w:b/>
          <w:lang w:val="bg-BG"/>
        </w:rPr>
        <w:t>/</w:t>
      </w:r>
      <w:r w:rsidR="00282452" w:rsidRPr="0096640C">
        <w:rPr>
          <w:b/>
          <w:lang w:val="bg-BG"/>
        </w:rPr>
        <w:t>30</w:t>
      </w:r>
      <w:r w:rsidR="00750457" w:rsidRPr="0096640C">
        <w:rPr>
          <w:b/>
          <w:lang w:val="bg-BG"/>
        </w:rPr>
        <w:t>.0</w:t>
      </w:r>
      <w:r w:rsidR="00B77F8C" w:rsidRPr="0096640C">
        <w:rPr>
          <w:b/>
          <w:lang w:val="bg-BG"/>
        </w:rPr>
        <w:t>9</w:t>
      </w:r>
      <w:r w:rsidR="003A1960" w:rsidRPr="0096640C">
        <w:rPr>
          <w:b/>
          <w:lang w:val="bg-BG"/>
        </w:rPr>
        <w:t>.20</w:t>
      </w:r>
      <w:r w:rsidR="00282452" w:rsidRPr="0096640C">
        <w:rPr>
          <w:b/>
          <w:lang w:val="bg-BG"/>
        </w:rPr>
        <w:t>2</w:t>
      </w:r>
      <w:r w:rsidR="002A422C" w:rsidRPr="0096640C">
        <w:rPr>
          <w:b/>
          <w:lang w:val="bg-BG"/>
        </w:rPr>
        <w:t>2</w:t>
      </w:r>
      <w:r w:rsidR="003A1960" w:rsidRPr="0096640C">
        <w:rPr>
          <w:b/>
          <w:lang w:val="bg-BG"/>
        </w:rPr>
        <w:t xml:space="preserve"> </w:t>
      </w:r>
      <w:r w:rsidR="00750457" w:rsidRPr="0096640C">
        <w:rPr>
          <w:b/>
          <w:lang w:val="bg-BG"/>
        </w:rPr>
        <w:t>г.</w:t>
      </w:r>
      <w:r w:rsidR="002307D8" w:rsidRPr="0096640C">
        <w:rPr>
          <w:lang w:val="bg-BG"/>
        </w:rPr>
        <w:t xml:space="preserve"> за </w:t>
      </w:r>
      <w:r w:rsidR="00D13F65" w:rsidRPr="0096640C">
        <w:rPr>
          <w:lang w:val="bg-BG"/>
        </w:rPr>
        <w:t xml:space="preserve">землището на </w:t>
      </w:r>
      <w:r w:rsidRPr="0096640C">
        <w:rPr>
          <w:b/>
          <w:lang w:val="bg-BG"/>
        </w:rPr>
        <w:t>с</w:t>
      </w:r>
      <w:r w:rsidR="00141001" w:rsidRPr="0096640C">
        <w:rPr>
          <w:b/>
          <w:lang w:val="bg-BG"/>
        </w:rPr>
        <w:t>.</w:t>
      </w:r>
      <w:r w:rsidR="002A422C" w:rsidRPr="0096640C">
        <w:rPr>
          <w:b/>
          <w:lang w:val="bg-BG"/>
        </w:rPr>
        <w:t xml:space="preserve"> </w:t>
      </w:r>
      <w:r w:rsidR="000604C5" w:rsidRPr="0096640C">
        <w:rPr>
          <w:b/>
          <w:lang w:val="bg-BG"/>
        </w:rPr>
        <w:t>Карлиево</w:t>
      </w:r>
      <w:r w:rsidR="00141001" w:rsidRPr="0096640C">
        <w:rPr>
          <w:b/>
          <w:lang w:val="bg-BG"/>
        </w:rPr>
        <w:t xml:space="preserve"> </w:t>
      </w:r>
      <w:r w:rsidR="00D13F65" w:rsidRPr="0096640C">
        <w:rPr>
          <w:b/>
          <w:lang w:val="bg-BG"/>
        </w:rPr>
        <w:t xml:space="preserve">, общ. </w:t>
      </w:r>
      <w:r w:rsidR="000604C5" w:rsidRPr="0096640C">
        <w:rPr>
          <w:b/>
          <w:lang w:val="bg-BG"/>
        </w:rPr>
        <w:t>Златица</w:t>
      </w:r>
      <w:r w:rsidR="00D13F65" w:rsidRPr="0096640C">
        <w:rPr>
          <w:lang w:val="bg-BG"/>
        </w:rPr>
        <w:t xml:space="preserve">, ЕКАТТЕ </w:t>
      </w:r>
      <w:r w:rsidR="000604C5" w:rsidRPr="0096640C">
        <w:rPr>
          <w:lang w:val="bg-BG"/>
        </w:rPr>
        <w:t>36484</w:t>
      </w:r>
      <w:r w:rsidR="00141001" w:rsidRPr="0096640C">
        <w:rPr>
          <w:lang w:val="bg-BG"/>
        </w:rPr>
        <w:t xml:space="preserve"> </w:t>
      </w:r>
      <w:r w:rsidR="00820FEA" w:rsidRPr="0096640C">
        <w:rPr>
          <w:lang w:val="bg-BG"/>
        </w:rPr>
        <w:t xml:space="preserve"> </w:t>
      </w:r>
      <w:r w:rsidR="008F3A6E" w:rsidRPr="0096640C">
        <w:rPr>
          <w:b/>
          <w:lang w:val="bg-BG"/>
        </w:rPr>
        <w:t>област Софи</w:t>
      </w:r>
      <w:r w:rsidR="00EF2F1D" w:rsidRPr="0096640C">
        <w:rPr>
          <w:b/>
          <w:lang w:val="bg-BG"/>
        </w:rPr>
        <w:t>я</w:t>
      </w:r>
      <w:r w:rsidR="00C06313" w:rsidRPr="0096640C">
        <w:rPr>
          <w:lang w:val="bg-BG"/>
        </w:rPr>
        <w:t>,</w:t>
      </w:r>
      <w:r w:rsidR="008F3A6E" w:rsidRPr="0096640C">
        <w:rPr>
          <w:lang w:val="bg-BG"/>
        </w:rPr>
        <w:t xml:space="preserve"> за стопанската </w:t>
      </w:r>
      <w:r w:rsidR="008F3A6E" w:rsidRPr="0096640C">
        <w:rPr>
          <w:b/>
          <w:lang w:val="bg-BG"/>
        </w:rPr>
        <w:t>20</w:t>
      </w:r>
      <w:r w:rsidR="00282452" w:rsidRPr="0096640C">
        <w:rPr>
          <w:b/>
          <w:lang w:val="bg-BG"/>
        </w:rPr>
        <w:t>2</w:t>
      </w:r>
      <w:r w:rsidR="002A422C" w:rsidRPr="0096640C">
        <w:rPr>
          <w:b/>
          <w:lang w:val="bg-BG"/>
        </w:rPr>
        <w:t>2</w:t>
      </w:r>
      <w:r w:rsidR="008F3A6E" w:rsidRPr="0096640C">
        <w:rPr>
          <w:b/>
          <w:lang w:val="bg-BG"/>
        </w:rPr>
        <w:t xml:space="preserve"> – 20</w:t>
      </w:r>
      <w:r w:rsidR="00282452" w:rsidRPr="0096640C">
        <w:rPr>
          <w:b/>
          <w:lang w:val="bg-BG"/>
        </w:rPr>
        <w:t>2</w:t>
      </w:r>
      <w:r w:rsidR="002A422C" w:rsidRPr="0096640C">
        <w:rPr>
          <w:b/>
          <w:lang w:val="bg-BG"/>
        </w:rPr>
        <w:t>3</w:t>
      </w:r>
      <w:r w:rsidR="008F3A6E" w:rsidRPr="0096640C">
        <w:rPr>
          <w:lang w:val="bg-BG"/>
        </w:rPr>
        <w:t xml:space="preserve"> година, както следва:</w:t>
      </w:r>
    </w:p>
    <w:p w:rsidR="0078766A" w:rsidRPr="0096640C" w:rsidRDefault="0078766A" w:rsidP="00DB1438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841"/>
        <w:gridCol w:w="1714"/>
        <w:gridCol w:w="1409"/>
        <w:gridCol w:w="2182"/>
      </w:tblGrid>
      <w:tr w:rsidR="00F94664" w:rsidRPr="0096640C" w:rsidTr="00D40406">
        <w:trPr>
          <w:cantSplit/>
          <w:trHeight w:val="227"/>
        </w:trPr>
        <w:tc>
          <w:tcPr>
            <w:tcW w:w="37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96640C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96640C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96640C" w:rsidRDefault="00EF2F1D" w:rsidP="00CD4C9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ИМОТ ПО ЧЛ.75</w:t>
            </w:r>
            <w:r w:rsidR="00CD4C96">
              <w:rPr>
                <w:b/>
                <w:sz w:val="16"/>
                <w:szCs w:val="16"/>
                <w:lang w:val="bg-BG"/>
              </w:rPr>
              <w:t>Б</w:t>
            </w:r>
            <w:r w:rsidRPr="0096640C">
              <w:rPr>
                <w:b/>
                <w:sz w:val="16"/>
                <w:szCs w:val="16"/>
                <w:lang w:val="bg-BG"/>
              </w:rPr>
              <w:t>, АЛ.1, ОТ ППЗСПЗЗ</w:t>
            </w:r>
          </w:p>
        </w:tc>
      </w:tr>
      <w:tr w:rsidR="00F94664" w:rsidRPr="0096640C" w:rsidTr="00D40406">
        <w:trPr>
          <w:cantSplit/>
          <w:trHeight w:val="227"/>
        </w:trPr>
        <w:tc>
          <w:tcPr>
            <w:tcW w:w="37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96640C" w:rsidRDefault="00F94664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96640C" w:rsidRDefault="00F94664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4" w:rsidRPr="0096640C" w:rsidRDefault="00EF2F1D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96640C" w:rsidRDefault="00EF2F1D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64" w:rsidRPr="0096640C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36484.47.504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36484.52.416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0.392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36484.47.502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36484.12.103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36484.15.436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36484.52.440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36484.45.439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36484.47.503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08604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3.326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C04BA2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66,</w:t>
            </w:r>
            <w:r w:rsidR="000604C5" w:rsidRPr="0096640C">
              <w:rPr>
                <w:b/>
                <w:sz w:val="16"/>
                <w:szCs w:val="16"/>
                <w:lang w:val="bg-BG"/>
              </w:rPr>
              <w:t>57</w:t>
            </w: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36484.49.433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1.490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36484.17.127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1.363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36484.49.405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1.167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1.131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36484.51.400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0.905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0.894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36484.49.434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0.796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36484.49.80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0.796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36484.47.501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0.795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36484.49.435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0.594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36484.51.402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0.406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36484.30.127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0.340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36484.48.729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36484.15.403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36484.48.410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36484.46.428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0604C5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4C5" w:rsidRPr="0096640C" w:rsidRDefault="000604C5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36484.51.401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04C5" w:rsidRPr="0096640C" w:rsidRDefault="000604C5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08604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14.029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280,55</w:t>
            </w:r>
          </w:p>
        </w:tc>
      </w:tr>
      <w:tr w:rsidR="000604C5" w:rsidRPr="0096640C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08604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ДЕЛЧО АТАНАСОВ СТЕФАНОВ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36484.52.414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0604C5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604C5" w:rsidRPr="0096640C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C04BA2" w:rsidP="0008604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4C5" w:rsidRPr="0096640C" w:rsidRDefault="000604C5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4C5" w:rsidRPr="0096640C" w:rsidRDefault="00C04BA2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0.117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04C5" w:rsidRPr="0096640C" w:rsidRDefault="00C04BA2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2,34</w:t>
            </w:r>
          </w:p>
        </w:tc>
      </w:tr>
      <w:tr w:rsidR="00C04BA2" w:rsidRPr="0096640C" w:rsidTr="0076544D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ИВАН НЕНКОВ ЧЕРНЕВ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A2" w:rsidRPr="0096640C" w:rsidRDefault="00C04BA2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36484.16.405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4BA2" w:rsidRPr="0096640C" w:rsidRDefault="00C04BA2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C04BA2" w:rsidRPr="0096640C" w:rsidTr="0076544D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ИВАН НЕНКОВ ЧЕРНЕВ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A2" w:rsidRPr="0096640C" w:rsidRDefault="00C04BA2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36484.12.103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4BA2" w:rsidRPr="0096640C" w:rsidRDefault="00C04BA2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0.181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C04BA2" w:rsidRPr="0096640C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 w:rsidP="0008604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BA2" w:rsidRPr="0096640C" w:rsidRDefault="00C04BA2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4BA2" w:rsidRPr="0096640C" w:rsidRDefault="00C04BA2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4BA2" w:rsidRPr="0096640C" w:rsidRDefault="00C04BA2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0.463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9,26</w:t>
            </w:r>
          </w:p>
        </w:tc>
      </w:tr>
      <w:tr w:rsidR="00C04BA2" w:rsidRPr="0096640C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C04BA2" w:rsidP="00086046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BA2" w:rsidRPr="0096640C" w:rsidRDefault="00C04BA2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4BA2" w:rsidRPr="0096640C" w:rsidRDefault="00C04BA2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4BA2" w:rsidRPr="0096640C" w:rsidRDefault="00185E25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17.935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BA2" w:rsidRPr="0096640C" w:rsidRDefault="00185E25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358,72</w:t>
            </w:r>
          </w:p>
        </w:tc>
      </w:tr>
    </w:tbl>
    <w:p w:rsidR="0078766A" w:rsidRPr="0096640C" w:rsidRDefault="0078766A" w:rsidP="0078766A">
      <w:pPr>
        <w:ind w:firstLine="720"/>
        <w:jc w:val="both"/>
        <w:textAlignment w:val="center"/>
        <w:rPr>
          <w:sz w:val="16"/>
          <w:szCs w:val="16"/>
          <w:lang w:val="bg-BG" w:eastAsia="bg-BG"/>
        </w:rPr>
      </w:pPr>
    </w:p>
    <w:p w:rsidR="0076544D" w:rsidRDefault="0096640C" w:rsidP="0076544D">
      <w:pPr>
        <w:tabs>
          <w:tab w:val="left" w:pos="284"/>
        </w:tabs>
        <w:ind w:firstLine="288"/>
        <w:jc w:val="both"/>
        <w:rPr>
          <w:lang w:val="bg-BG"/>
        </w:rPr>
      </w:pPr>
      <w:r>
        <w:tab/>
      </w:r>
      <w:r w:rsidR="0076544D" w:rsidRPr="0096640C">
        <w:rPr>
          <w:lang w:val="bg-BG"/>
        </w:rPr>
        <w:t>3.</w:t>
      </w:r>
      <w:r w:rsidR="00CD4C96">
        <w:rPr>
          <w:lang w:val="bg-BG"/>
        </w:rPr>
        <w:t xml:space="preserve"> </w:t>
      </w:r>
      <w:r w:rsidR="0076544D" w:rsidRPr="0096640C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76544D" w:rsidRPr="0096640C">
        <w:rPr>
          <w:b/>
          <w:lang w:val="bg-BG"/>
        </w:rPr>
        <w:t>доброволно споразумение ОЗ, одобрено със заповед № ПО-09-3266-3/30.09.2022 г.</w:t>
      </w:r>
      <w:r w:rsidR="0076544D" w:rsidRPr="0096640C">
        <w:rPr>
          <w:lang w:val="bg-BG"/>
        </w:rPr>
        <w:t xml:space="preserve"> за землището на </w:t>
      </w:r>
      <w:r w:rsidR="0076544D" w:rsidRPr="0096640C">
        <w:rPr>
          <w:b/>
          <w:lang w:val="bg-BG"/>
        </w:rPr>
        <w:t>с. Петрич , общ. Златица</w:t>
      </w:r>
      <w:r w:rsidR="0076544D" w:rsidRPr="0096640C">
        <w:rPr>
          <w:lang w:val="bg-BG"/>
        </w:rPr>
        <w:t xml:space="preserve">, ЕКАТТЕ 56137  </w:t>
      </w:r>
      <w:r w:rsidR="0076544D" w:rsidRPr="0096640C">
        <w:rPr>
          <w:b/>
          <w:lang w:val="bg-BG"/>
        </w:rPr>
        <w:t>област София</w:t>
      </w:r>
      <w:r w:rsidR="0076544D" w:rsidRPr="0096640C">
        <w:rPr>
          <w:lang w:val="bg-BG"/>
        </w:rPr>
        <w:t xml:space="preserve">, за стопанската </w:t>
      </w:r>
      <w:r w:rsidR="0076544D" w:rsidRPr="0096640C">
        <w:rPr>
          <w:b/>
          <w:lang w:val="bg-BG"/>
        </w:rPr>
        <w:t>2022 – 2023</w:t>
      </w:r>
      <w:r w:rsidR="0076544D" w:rsidRPr="0096640C">
        <w:rPr>
          <w:lang w:val="bg-BG"/>
        </w:rPr>
        <w:t xml:space="preserve"> година, както следва:</w:t>
      </w:r>
    </w:p>
    <w:p w:rsidR="00A269BE" w:rsidRDefault="00A269BE" w:rsidP="0076544D">
      <w:pPr>
        <w:tabs>
          <w:tab w:val="left" w:pos="284"/>
        </w:tabs>
        <w:ind w:firstLine="288"/>
        <w:jc w:val="both"/>
        <w:rPr>
          <w:lang w:val="bg-BG"/>
        </w:rPr>
      </w:pPr>
    </w:p>
    <w:p w:rsidR="00A269BE" w:rsidRPr="0096640C" w:rsidRDefault="00A269BE" w:rsidP="0076544D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4"/>
        <w:gridCol w:w="840"/>
        <w:gridCol w:w="1714"/>
        <w:gridCol w:w="1408"/>
        <w:gridCol w:w="2182"/>
      </w:tblGrid>
      <w:tr w:rsidR="0076544D" w:rsidRPr="0096640C" w:rsidTr="0076544D">
        <w:trPr>
          <w:cantSplit/>
          <w:trHeight w:val="227"/>
        </w:trPr>
        <w:tc>
          <w:tcPr>
            <w:tcW w:w="3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44D" w:rsidRPr="0096640C" w:rsidRDefault="0074681E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lang w:val="bg-BG"/>
              </w:rPr>
              <w:tab/>
            </w:r>
            <w:r w:rsidR="0076544D" w:rsidRPr="0096640C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44D" w:rsidRPr="0096640C" w:rsidRDefault="0076544D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544D" w:rsidRPr="0096640C" w:rsidRDefault="0076544D" w:rsidP="00CD4C9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ИМОТ ПО ЧЛ.75</w:t>
            </w:r>
            <w:r w:rsidR="00CD4C96">
              <w:rPr>
                <w:b/>
                <w:sz w:val="16"/>
                <w:szCs w:val="16"/>
                <w:lang w:val="bg-BG"/>
              </w:rPr>
              <w:t>Б</w:t>
            </w:r>
            <w:r w:rsidRPr="0096640C">
              <w:rPr>
                <w:b/>
                <w:sz w:val="16"/>
                <w:szCs w:val="16"/>
                <w:lang w:val="bg-BG"/>
              </w:rPr>
              <w:t>, АЛ.1, ОТ ППЗСПЗЗ</w:t>
            </w: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44D" w:rsidRPr="0096640C" w:rsidRDefault="0076544D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44D" w:rsidRPr="0096640C" w:rsidRDefault="0076544D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4D" w:rsidRPr="0096640C" w:rsidRDefault="0076544D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544D" w:rsidRPr="0096640C" w:rsidRDefault="0076544D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544D" w:rsidRPr="0096640C" w:rsidRDefault="0076544D" w:rsidP="0076544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"ЕКО ПЛОЩ"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56137.26.271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0.649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12,99</w:t>
            </w: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1.395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1.076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4-4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56137.4.221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1.075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0.753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56137.14.31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0.292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20-2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56137.20.10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АСПАРУХ ВЕНЦИСЛАВОВ ЗАНКОВ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56137.15.68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7.960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159,23</w:t>
            </w: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56137.17.22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18-5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56137.18.32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56137.35.225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544D" w:rsidRPr="0096640C" w:rsidRDefault="0076544D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544D" w:rsidRPr="0096640C" w:rsidRDefault="0076544D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544D" w:rsidRPr="0096640C" w:rsidRDefault="0076544D" w:rsidP="0076544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2.084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41,67</w:t>
            </w: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96640C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17-3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56137.17.23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0.653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6544D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4D" w:rsidRPr="0096640C" w:rsidRDefault="0076544D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0.653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44D" w:rsidRPr="0096640C" w:rsidRDefault="0076544D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13,06</w:t>
            </w: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56137.18.20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1.770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56137.18.32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0.965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18-4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56137.18.32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0.867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56137.28.28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56137.28.12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0.383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56137.4.22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0.372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56137.31.227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56137.31.170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56137.18.20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56137.31.173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23-5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56137.23.35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C37E3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E3" w:rsidRPr="0096640C" w:rsidRDefault="00DC37E3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8.458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7E3" w:rsidRPr="0096640C" w:rsidRDefault="00DC37E3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169,17</w:t>
            </w: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ЕТ"ТОЦИ 22-ТОДОР ДИШЛЯНОВ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0.626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ЕТ"ТОЦИ 22-ТОДОР ДИШЛЯНОВ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56137.31.173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ЕТ"ТОЦИ 22-ТОДОР ДИШЛЯНОВ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31-4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56137.31.227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ЕТ"ТОЦИ 22-ТОДОР ДИШЛЯНОВ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56137.24.182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1.189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185E25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23</w:t>
            </w:r>
            <w:r w:rsidR="00185E25" w:rsidRPr="0096640C">
              <w:rPr>
                <w:b/>
                <w:sz w:val="16"/>
                <w:szCs w:val="16"/>
                <w:lang w:val="bg-BG"/>
              </w:rPr>
              <w:t>,</w:t>
            </w:r>
            <w:r w:rsidRPr="0096640C">
              <w:rPr>
                <w:b/>
                <w:sz w:val="16"/>
                <w:szCs w:val="16"/>
                <w:lang w:val="bg-BG"/>
              </w:rPr>
              <w:t>79</w:t>
            </w: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МЕТАЛ КОМПЛЕКТ 97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1.082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МЕТАЛ КОМПЛЕКТ 97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56137.394.86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0.877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lastRenderedPageBreak/>
              <w:t>МЕТАЛ КОМПЛЕКТ 97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56137.7.241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МЕТАЛ КОМПЛЕКТ 97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2.361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47,21</w:t>
            </w: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 xml:space="preserve">Мартин Кирилов </w:t>
            </w:r>
            <w:proofErr w:type="spellStart"/>
            <w:r w:rsidRPr="0096640C">
              <w:rPr>
                <w:color w:val="000000"/>
                <w:sz w:val="16"/>
                <w:szCs w:val="16"/>
                <w:lang w:val="bg-BG"/>
              </w:rPr>
              <w:t>Георов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2.103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 xml:space="preserve">Мартин Кирилов </w:t>
            </w:r>
            <w:proofErr w:type="spellStart"/>
            <w:r w:rsidRPr="0096640C">
              <w:rPr>
                <w:color w:val="000000"/>
                <w:sz w:val="16"/>
                <w:szCs w:val="16"/>
                <w:lang w:val="bg-BG"/>
              </w:rPr>
              <w:t>Георов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0.740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 xml:space="preserve">Мартин Кирилов </w:t>
            </w:r>
            <w:proofErr w:type="spellStart"/>
            <w:r w:rsidRPr="0096640C">
              <w:rPr>
                <w:color w:val="000000"/>
                <w:sz w:val="16"/>
                <w:szCs w:val="16"/>
                <w:lang w:val="bg-BG"/>
              </w:rPr>
              <w:t>Георов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 xml:space="preserve">Мартин Кирилов </w:t>
            </w:r>
            <w:proofErr w:type="spellStart"/>
            <w:r w:rsidRPr="0096640C">
              <w:rPr>
                <w:color w:val="000000"/>
                <w:sz w:val="16"/>
                <w:szCs w:val="16"/>
                <w:lang w:val="bg-BG"/>
              </w:rPr>
              <w:t>Георов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56137.3.177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3.143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62,86</w:t>
            </w: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1.027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22-4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56137.22.48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0.793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56137.25.84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0.656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0.637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56137.37.22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0.392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56137.25.84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6-4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56137.6.153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22-3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56137.22.30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56137.26.349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22-11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56137.22.30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56137.27.131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56137.1.243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0.169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56137.12.63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56137.6.150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56137.26.271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5646F">
        <w:trPr>
          <w:cantSplit/>
          <w:trHeight w:val="259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269" w:rsidRPr="0096640C" w:rsidRDefault="00A12269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2269" w:rsidRPr="0096640C" w:rsidRDefault="00A12269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2269" w:rsidRPr="0096640C" w:rsidRDefault="00A12269" w:rsidP="0076544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8.408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168,15</w:t>
            </w: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НИКОЛАЙ ИВАНОВ ДОМУСЧИЕВ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8-8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56137.8.51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НИКОЛАЙ ИВАНОВ ДОМУСЧИЕВ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15-8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56137.15.58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 w:rsidP="0076544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0.290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5,79</w:t>
            </w: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СТЕФКА СТОЯНОВА БАЛОВА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0.852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СТЕФКА СТОЯНОВА БАЛОВА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0.827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СТЕФКА СТОЯНОВА БАЛОВА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35-9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69" w:rsidRPr="0096640C" w:rsidRDefault="00A12269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56137.35.108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A12269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0.763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A12269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2269" w:rsidRPr="0096640C" w:rsidTr="0076544D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185E25" w:rsidP="0076544D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269" w:rsidRPr="0096640C" w:rsidRDefault="00A12269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2269" w:rsidRPr="0075646F" w:rsidRDefault="00A12269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2269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2.442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269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48,84</w:t>
            </w: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56137.1.253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3.026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2.303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56137.39.41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1.885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1.249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56137.39.40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1.214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1.079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56137.38.57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0.737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0.658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56137.1.254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0.656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0.626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56137.395.101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0.574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9-6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56137.9.11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56137.7.116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56137.39.35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56137.1.254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56137.7.136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0.318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56137.7.110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56137.1.243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lastRenderedPageBreak/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56137.7.241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56137.1.132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ТОДОР ИВАНОВ БАЛОВ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2-9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56137.2.35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0.109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5E25" w:rsidRPr="0096640C" w:rsidTr="0075646F">
        <w:trPr>
          <w:cantSplit/>
          <w:trHeight w:val="94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5E25" w:rsidRPr="0096640C" w:rsidRDefault="00185E25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5E25" w:rsidRPr="0096640C" w:rsidRDefault="00185E25" w:rsidP="0076544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20.201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404,03</w:t>
            </w:r>
          </w:p>
        </w:tc>
      </w:tr>
      <w:tr w:rsidR="00185E25" w:rsidRPr="0096640C" w:rsidTr="005D3190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 w:rsidP="0076544D">
            <w:pPr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185E25">
            <w:pPr>
              <w:rPr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5E25" w:rsidRPr="0096640C" w:rsidRDefault="00185E25" w:rsidP="0076544D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5E25" w:rsidRPr="0096640C" w:rsidRDefault="005D3190" w:rsidP="0076544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57.838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5E25" w:rsidRPr="0096640C" w:rsidRDefault="005D319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1156,76</w:t>
            </w:r>
          </w:p>
        </w:tc>
      </w:tr>
    </w:tbl>
    <w:p w:rsidR="005D3190" w:rsidRPr="0096640C" w:rsidRDefault="0096640C" w:rsidP="0096640C">
      <w:pPr>
        <w:tabs>
          <w:tab w:val="left" w:pos="284"/>
        </w:tabs>
        <w:jc w:val="both"/>
        <w:rPr>
          <w:lang w:val="bg-BG"/>
        </w:rPr>
      </w:pPr>
      <w:r>
        <w:tab/>
      </w:r>
      <w:r w:rsidR="005D3190" w:rsidRPr="0096640C">
        <w:rPr>
          <w:lang w:val="bg-BG"/>
        </w:rPr>
        <w:t>4.</w:t>
      </w:r>
      <w:r w:rsidR="00CD4C96">
        <w:rPr>
          <w:lang w:val="bg-BG"/>
        </w:rPr>
        <w:t xml:space="preserve"> </w:t>
      </w:r>
      <w:r w:rsidR="005D3190" w:rsidRPr="0096640C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5D3190" w:rsidRPr="0096640C">
        <w:rPr>
          <w:b/>
          <w:lang w:val="bg-BG"/>
        </w:rPr>
        <w:t>доброволно споразумение ОЗ, одобрено със заповед № ПО-09-3267-3/30.09.2022 г.</w:t>
      </w:r>
      <w:r w:rsidR="005D3190" w:rsidRPr="0096640C">
        <w:rPr>
          <w:lang w:val="bg-BG"/>
        </w:rPr>
        <w:t xml:space="preserve"> за землището на </w:t>
      </w:r>
      <w:r w:rsidR="005D3190" w:rsidRPr="0096640C">
        <w:rPr>
          <w:b/>
          <w:lang w:val="bg-BG"/>
        </w:rPr>
        <w:t>с. Църквище , общ. Златица</w:t>
      </w:r>
      <w:r w:rsidR="005D3190" w:rsidRPr="0096640C">
        <w:rPr>
          <w:lang w:val="bg-BG"/>
        </w:rPr>
        <w:t xml:space="preserve">, ЕКАТТЕ 78669 </w:t>
      </w:r>
      <w:r w:rsidR="005D3190" w:rsidRPr="0096640C">
        <w:rPr>
          <w:b/>
          <w:lang w:val="bg-BG"/>
        </w:rPr>
        <w:t>област София</w:t>
      </w:r>
      <w:r w:rsidR="005D3190" w:rsidRPr="0096640C">
        <w:rPr>
          <w:lang w:val="bg-BG"/>
        </w:rPr>
        <w:t xml:space="preserve">, за стопанската </w:t>
      </w:r>
      <w:r w:rsidR="005D3190" w:rsidRPr="0096640C">
        <w:rPr>
          <w:b/>
          <w:lang w:val="bg-BG"/>
        </w:rPr>
        <w:t>2022 – 2023</w:t>
      </w:r>
      <w:r w:rsidR="005D3190" w:rsidRPr="0096640C">
        <w:rPr>
          <w:lang w:val="bg-BG"/>
        </w:rPr>
        <w:t xml:space="preserve"> година, както следва:</w:t>
      </w:r>
    </w:p>
    <w:p w:rsidR="005D3190" w:rsidRPr="0096640C" w:rsidRDefault="0075646F" w:rsidP="0075646F">
      <w:pPr>
        <w:tabs>
          <w:tab w:val="left" w:pos="284"/>
          <w:tab w:val="left" w:pos="2100"/>
        </w:tabs>
        <w:ind w:firstLine="288"/>
        <w:jc w:val="both"/>
        <w:rPr>
          <w:lang w:val="bg-BG"/>
        </w:rPr>
      </w:pPr>
      <w:r>
        <w:rPr>
          <w:lang w:val="bg-BG"/>
        </w:rPr>
        <w:tab/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841"/>
        <w:gridCol w:w="1714"/>
        <w:gridCol w:w="1409"/>
        <w:gridCol w:w="2182"/>
      </w:tblGrid>
      <w:tr w:rsidR="005D3190" w:rsidRPr="0096640C" w:rsidTr="005D3190">
        <w:trPr>
          <w:cantSplit/>
          <w:trHeight w:val="227"/>
        </w:trPr>
        <w:tc>
          <w:tcPr>
            <w:tcW w:w="37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190" w:rsidRPr="0096640C" w:rsidRDefault="005D3190" w:rsidP="00CD4C9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ИМОТ ПО ЧЛ.75</w:t>
            </w:r>
            <w:r w:rsidR="00CD4C96">
              <w:rPr>
                <w:b/>
                <w:sz w:val="16"/>
                <w:szCs w:val="16"/>
                <w:lang w:val="bg-BG"/>
              </w:rPr>
              <w:t>Б</w:t>
            </w:r>
            <w:r w:rsidRPr="0096640C">
              <w:rPr>
                <w:b/>
                <w:sz w:val="16"/>
                <w:szCs w:val="16"/>
                <w:lang w:val="bg-BG"/>
              </w:rPr>
              <w:t>, АЛ.1, ОТ ППЗСПЗЗ</w:t>
            </w:r>
          </w:p>
        </w:tc>
      </w:tr>
      <w:tr w:rsidR="005D3190" w:rsidRPr="0096640C" w:rsidTr="005D3190">
        <w:trPr>
          <w:cantSplit/>
          <w:trHeight w:val="227"/>
        </w:trPr>
        <w:tc>
          <w:tcPr>
            <w:tcW w:w="37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190" w:rsidRPr="0096640C" w:rsidRDefault="005D3190" w:rsidP="005D319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5D319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ВЕНКА ДИМИТРОВА ЙОРДАНОВА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90" w:rsidRPr="0096640C" w:rsidRDefault="005D3190" w:rsidP="005D319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78669.12.69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jc w:val="right"/>
              <w:rPr>
                <w:sz w:val="16"/>
                <w:szCs w:val="16"/>
                <w:lang w:val="bg-BG"/>
              </w:rPr>
            </w:pPr>
            <w:r w:rsidRPr="0096640C">
              <w:rPr>
                <w:sz w:val="16"/>
                <w:szCs w:val="16"/>
                <w:lang w:val="bg-BG"/>
              </w:rPr>
              <w:t>0.254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5D319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3190" w:rsidRPr="0096640C" w:rsidRDefault="00B84260" w:rsidP="005D319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90" w:rsidRPr="0096640C" w:rsidRDefault="005D3190" w:rsidP="005D3190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0.254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3190" w:rsidRPr="0096640C" w:rsidRDefault="005D319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5.08</w:t>
            </w: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78669.16.74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1.032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78669.16.73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0.559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78669.16.69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78669.16.70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78669.12.69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0.418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>
            <w:pPr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78669.16.112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96640C">
              <w:rPr>
                <w:color w:val="000000"/>
                <w:sz w:val="16"/>
                <w:szCs w:val="16"/>
                <w:lang w:val="bg-BG"/>
              </w:rPr>
              <w:t>0.208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0" w:rsidRPr="0096640C" w:rsidRDefault="00B84260" w:rsidP="005D3190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3.165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63,29</w:t>
            </w:r>
          </w:p>
        </w:tc>
      </w:tr>
      <w:tr w:rsidR="00B84260" w:rsidRPr="0096640C" w:rsidTr="005D3190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rPr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260" w:rsidRPr="0096640C" w:rsidRDefault="00B84260" w:rsidP="005D3190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4260" w:rsidRPr="0096640C" w:rsidRDefault="00B84260" w:rsidP="005D3190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4260" w:rsidRPr="0096640C" w:rsidRDefault="00B84260" w:rsidP="005D319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3.419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4260" w:rsidRPr="0096640C" w:rsidRDefault="00B84260" w:rsidP="005D319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96640C">
              <w:rPr>
                <w:b/>
                <w:sz w:val="16"/>
                <w:szCs w:val="16"/>
                <w:lang w:val="bg-BG"/>
              </w:rPr>
              <w:t>68,37</w:t>
            </w:r>
          </w:p>
        </w:tc>
      </w:tr>
    </w:tbl>
    <w:p w:rsidR="0096640C" w:rsidRDefault="0096640C" w:rsidP="0096640C">
      <w:pPr>
        <w:ind w:firstLine="720"/>
        <w:jc w:val="both"/>
        <w:textAlignment w:val="center"/>
      </w:pPr>
    </w:p>
    <w:p w:rsidR="00894218" w:rsidRPr="0096640C" w:rsidRDefault="00894218" w:rsidP="0096640C">
      <w:pPr>
        <w:ind w:firstLine="720"/>
        <w:jc w:val="both"/>
        <w:textAlignment w:val="center"/>
        <w:rPr>
          <w:lang w:val="bg-BG"/>
        </w:rPr>
      </w:pPr>
      <w:r w:rsidRPr="0096640C">
        <w:rPr>
          <w:lang w:val="bg-BG"/>
        </w:rPr>
        <w:t>Настоящата заповед да се обяви в кметствата и в сградата на общинската служба по Земеделие и се публикува на интернет страницата на общината и на областната дирекция "Земеделие“- София област</w:t>
      </w:r>
    </w:p>
    <w:p w:rsidR="00894218" w:rsidRPr="0096640C" w:rsidRDefault="00894218" w:rsidP="0096640C">
      <w:pPr>
        <w:ind w:firstLine="720"/>
        <w:jc w:val="both"/>
        <w:textAlignment w:val="center"/>
        <w:rPr>
          <w:lang w:val="bg-BG"/>
        </w:rPr>
      </w:pPr>
      <w:r w:rsidRPr="0096640C">
        <w:rPr>
          <w:lang w:val="bg-BG"/>
        </w:rPr>
        <w:t xml:space="preserve">Заповедта може да бъде обжалвана в 14-дневен срок по реда на       </w:t>
      </w:r>
      <w:proofErr w:type="spellStart"/>
      <w:r w:rsidRPr="0096640C">
        <w:rPr>
          <w:lang w:val="bg-BG"/>
        </w:rPr>
        <w:t>Административнопроцесуалния</w:t>
      </w:r>
      <w:proofErr w:type="spellEnd"/>
      <w:r w:rsidRPr="0096640C">
        <w:rPr>
          <w:lang w:val="bg-BG"/>
        </w:rPr>
        <w:t xml:space="preserve"> кодекс.</w:t>
      </w:r>
    </w:p>
    <w:p w:rsidR="00894218" w:rsidRPr="0096640C" w:rsidRDefault="00894218" w:rsidP="00894218">
      <w:pPr>
        <w:jc w:val="both"/>
        <w:textAlignment w:val="center"/>
        <w:rPr>
          <w:lang w:val="bg-BG"/>
        </w:rPr>
      </w:pPr>
      <w:r w:rsidRPr="0096640C">
        <w:rPr>
          <w:lang w:val="bg-BG"/>
        </w:rPr>
        <w:t>Обжалването на заповедта не спира изпълнението й.</w:t>
      </w:r>
    </w:p>
    <w:p w:rsidR="00894218" w:rsidRPr="0096640C" w:rsidRDefault="00894218" w:rsidP="0096640C">
      <w:pPr>
        <w:ind w:firstLine="720"/>
        <w:jc w:val="both"/>
        <w:rPr>
          <w:b/>
          <w:lang w:val="bg-BG"/>
        </w:rPr>
      </w:pPr>
      <w:r w:rsidRPr="0096640C">
        <w:rPr>
          <w:lang w:val="bg-BG"/>
        </w:rPr>
        <w:t>Ползвателите на земеделски земи са длъжни да внесат по бюджетна сметка на Община Златица</w:t>
      </w:r>
      <w:r w:rsidRPr="0096640C">
        <w:rPr>
          <w:b/>
          <w:lang w:val="bg-BG"/>
        </w:rPr>
        <w:t xml:space="preserve">, </w:t>
      </w:r>
      <w:r w:rsidRPr="0096640C">
        <w:rPr>
          <w:b/>
          <w:bCs/>
          <w:lang w:val="bg-BG" w:eastAsia="bg-BG"/>
        </w:rPr>
        <w:t xml:space="preserve">БАНКА: </w:t>
      </w:r>
      <w:r w:rsidRPr="0096640C">
        <w:rPr>
          <w:b/>
          <w:lang w:val="bg-BG"/>
        </w:rPr>
        <w:t xml:space="preserve">ПЪРВА ИНВЕСТИЦИОННА БАНКА </w:t>
      </w:r>
      <w:r w:rsidRPr="0096640C">
        <w:rPr>
          <w:lang w:val="bg-BG"/>
        </w:rPr>
        <w:t xml:space="preserve"> </w:t>
      </w:r>
      <w:proofErr w:type="spellStart"/>
      <w:r w:rsidRPr="0096640C">
        <w:rPr>
          <w:b/>
          <w:lang w:val="bg-BG"/>
        </w:rPr>
        <w:t>кл</w:t>
      </w:r>
      <w:proofErr w:type="spellEnd"/>
      <w:r w:rsidRPr="0096640C">
        <w:rPr>
          <w:b/>
          <w:lang w:val="bg-BG"/>
        </w:rPr>
        <w:t>. Карлово, офис Златица</w:t>
      </w:r>
      <w:r w:rsidRPr="0096640C">
        <w:rPr>
          <w:b/>
          <w:lang w:val="bg-BG" w:eastAsia="bg-BG"/>
        </w:rPr>
        <w:t xml:space="preserve">, </w:t>
      </w:r>
      <w:r w:rsidRPr="0096640C">
        <w:rPr>
          <w:b/>
          <w:bCs/>
          <w:lang w:val="bg-BG" w:eastAsia="bg-BG"/>
        </w:rPr>
        <w:t xml:space="preserve">BIC: </w:t>
      </w:r>
      <w:r w:rsidRPr="0096640C">
        <w:rPr>
          <w:b/>
          <w:lang w:val="bg-BG"/>
        </w:rPr>
        <w:t xml:space="preserve">FINVBGSF, </w:t>
      </w:r>
      <w:r w:rsidRPr="0096640C">
        <w:rPr>
          <w:b/>
          <w:bCs/>
          <w:lang w:val="bg-BG" w:eastAsia="bg-BG"/>
        </w:rPr>
        <w:t xml:space="preserve">IBAN: </w:t>
      </w:r>
      <w:r w:rsidRPr="0096640C">
        <w:rPr>
          <w:b/>
          <w:lang w:val="bg-BG"/>
        </w:rPr>
        <w:t>BG39FINV9150 8416979163</w:t>
      </w:r>
      <w:r w:rsidRPr="0096640C">
        <w:rPr>
          <w:b/>
          <w:bCs/>
          <w:lang w:val="bg-BG" w:eastAsia="bg-BG"/>
        </w:rPr>
        <w:t>,  код за вид плащане</w:t>
      </w:r>
      <w:r w:rsidRPr="0096640C">
        <w:rPr>
          <w:b/>
          <w:lang w:val="bg-BG"/>
        </w:rPr>
        <w:t xml:space="preserve"> 444200 </w:t>
      </w:r>
      <w:r w:rsidRPr="0096640C">
        <w:rPr>
          <w:lang w:val="bg-BG"/>
        </w:rPr>
        <w:t xml:space="preserve">сумата в размер на средното годишно </w:t>
      </w:r>
      <w:proofErr w:type="spellStart"/>
      <w:r w:rsidRPr="0096640C">
        <w:rPr>
          <w:lang w:val="bg-BG"/>
        </w:rPr>
        <w:t>рентно</w:t>
      </w:r>
      <w:proofErr w:type="spellEnd"/>
      <w:r w:rsidRPr="0096640C">
        <w:rPr>
          <w:lang w:val="bg-BG"/>
        </w:rPr>
        <w:t xml:space="preserve"> плащане за съответното землище </w:t>
      </w:r>
      <w:r w:rsidRPr="0096640C">
        <w:rPr>
          <w:b/>
          <w:lang w:val="bg-BG"/>
        </w:rPr>
        <w:t>в срок до един месец</w:t>
      </w:r>
      <w:r w:rsidRPr="0096640C">
        <w:rPr>
          <w:lang w:val="bg-BG"/>
        </w:rPr>
        <w:t xml:space="preserve"> от публикуване на заповедта.</w:t>
      </w:r>
    </w:p>
    <w:p w:rsidR="00894218" w:rsidRPr="0096640C" w:rsidRDefault="00894218" w:rsidP="0096640C">
      <w:pPr>
        <w:ind w:firstLine="720"/>
        <w:jc w:val="both"/>
        <w:rPr>
          <w:lang w:val="bg-BG"/>
        </w:rPr>
      </w:pPr>
      <w:r w:rsidRPr="0096640C">
        <w:rPr>
          <w:lang w:val="bg-BG"/>
        </w:rPr>
        <w:t xml:space="preserve">Копие от заповедта да бъде връчена на Началника на ОСЗ-Пирдоп и на представителите на община </w:t>
      </w:r>
      <w:r w:rsidRPr="0096640C">
        <w:rPr>
          <w:b/>
          <w:lang w:val="bg-BG"/>
        </w:rPr>
        <w:t>Златица</w:t>
      </w:r>
      <w:r w:rsidRPr="0096640C">
        <w:rPr>
          <w:lang w:val="bg-BG"/>
        </w:rPr>
        <w:t xml:space="preserve"> и кметствата на </w:t>
      </w:r>
      <w:r w:rsidRPr="0096640C">
        <w:rPr>
          <w:b/>
          <w:lang w:val="bg-BG"/>
        </w:rPr>
        <w:t xml:space="preserve">с. Карлиево, с. Петрич и с. Църквище </w:t>
      </w:r>
      <w:r w:rsidRPr="0096640C">
        <w:rPr>
          <w:lang w:val="bg-BG"/>
        </w:rPr>
        <w:t xml:space="preserve"> за сведение и изпълнение. </w:t>
      </w:r>
    </w:p>
    <w:p w:rsidR="0096640C" w:rsidRPr="0096640C" w:rsidRDefault="0096640C" w:rsidP="0096640C">
      <w:pPr>
        <w:ind w:firstLine="708"/>
        <w:rPr>
          <w:lang w:val="bg-BG"/>
        </w:rPr>
      </w:pPr>
      <w:r w:rsidRPr="0096640C">
        <w:rPr>
          <w:lang w:val="bg-BG"/>
        </w:rPr>
        <w:t>Контрол по изпълнение на настоящата заповед ще осъществява Главен директор ГД „АР“.</w:t>
      </w:r>
    </w:p>
    <w:p w:rsidR="00F85FC7" w:rsidRPr="0096640C" w:rsidRDefault="00F85FC7" w:rsidP="0074681E">
      <w:pPr>
        <w:jc w:val="both"/>
        <w:rPr>
          <w:lang w:val="bg-BG"/>
        </w:rPr>
      </w:pPr>
    </w:p>
    <w:p w:rsidR="00F85FC7" w:rsidRDefault="00F85FC7" w:rsidP="00391918">
      <w:pPr>
        <w:ind w:firstLine="720"/>
        <w:rPr>
          <w:b/>
          <w:lang w:val="bg-BG"/>
        </w:rPr>
      </w:pPr>
    </w:p>
    <w:p w:rsidR="00164B0E" w:rsidRDefault="00164B0E" w:rsidP="00391918">
      <w:pPr>
        <w:ind w:firstLine="720"/>
        <w:rPr>
          <w:b/>
          <w:lang w:val="bg-BG"/>
        </w:rPr>
      </w:pPr>
    </w:p>
    <w:p w:rsidR="00164B0E" w:rsidRPr="0096640C" w:rsidRDefault="00164B0E" w:rsidP="00391918">
      <w:pPr>
        <w:ind w:firstLine="720"/>
        <w:rPr>
          <w:b/>
          <w:lang w:val="bg-BG"/>
        </w:rPr>
      </w:pPr>
    </w:p>
    <w:p w:rsidR="00013A9F" w:rsidRPr="0096640C" w:rsidRDefault="009A271B" w:rsidP="00013A9F">
      <w:pPr>
        <w:rPr>
          <w:b/>
          <w:lang w:val="bg-BG"/>
        </w:rPr>
      </w:pPr>
      <w:r w:rsidRPr="0096640C">
        <w:rPr>
          <w:b/>
          <w:lang w:val="bg-BG"/>
        </w:rPr>
        <w:t>АНТОНИЯ СТОИМЕНОВА</w:t>
      </w:r>
      <w:r w:rsidR="00164B0E">
        <w:rPr>
          <w:b/>
          <w:lang w:val="bg-BG"/>
        </w:rPr>
        <w:tab/>
        <w:t>/П/</w:t>
      </w:r>
    </w:p>
    <w:p w:rsidR="00013A9F" w:rsidRPr="0096640C" w:rsidRDefault="00013A9F" w:rsidP="00013A9F">
      <w:pPr>
        <w:rPr>
          <w:i/>
          <w:lang w:val="bg-BG"/>
        </w:rPr>
      </w:pPr>
      <w:r w:rsidRPr="0096640C">
        <w:rPr>
          <w:i/>
          <w:lang w:val="bg-BG"/>
        </w:rPr>
        <w:t xml:space="preserve">Директор на </w:t>
      </w:r>
    </w:p>
    <w:p w:rsidR="00013A9F" w:rsidRPr="0096640C" w:rsidRDefault="00013A9F" w:rsidP="00013A9F">
      <w:pPr>
        <w:rPr>
          <w:b/>
          <w:i/>
          <w:lang w:val="bg-BG"/>
        </w:rPr>
      </w:pPr>
      <w:r w:rsidRPr="0096640C">
        <w:rPr>
          <w:i/>
          <w:lang w:val="bg-BG"/>
        </w:rPr>
        <w:t>Обл</w:t>
      </w:r>
      <w:r w:rsidR="00637A99" w:rsidRPr="0096640C">
        <w:rPr>
          <w:i/>
          <w:lang w:val="bg-BG"/>
        </w:rPr>
        <w:t xml:space="preserve">астна дирекция „Земеделие”  </w:t>
      </w:r>
    </w:p>
    <w:p w:rsidR="00CD4C96" w:rsidRDefault="00013A9F" w:rsidP="00A04FB8">
      <w:pPr>
        <w:rPr>
          <w:i/>
          <w:lang w:val="bg-BG"/>
        </w:rPr>
      </w:pPr>
      <w:r w:rsidRPr="0096640C">
        <w:rPr>
          <w:i/>
          <w:lang w:val="bg-BG"/>
        </w:rPr>
        <w:t>Софи</w:t>
      </w:r>
      <w:r w:rsidR="00F418A6" w:rsidRPr="0096640C">
        <w:rPr>
          <w:i/>
          <w:lang w:val="bg-BG"/>
        </w:rPr>
        <w:t>я</w:t>
      </w:r>
      <w:r w:rsidRPr="0096640C">
        <w:rPr>
          <w:i/>
          <w:lang w:val="bg-BG"/>
        </w:rPr>
        <w:t xml:space="preserve"> област</w:t>
      </w:r>
    </w:p>
    <w:p w:rsidR="00CD4C96" w:rsidRPr="00CD4C96" w:rsidRDefault="00CD4C96" w:rsidP="00CD4C96">
      <w:pPr>
        <w:rPr>
          <w:lang w:val="bg-BG"/>
        </w:rPr>
      </w:pPr>
    </w:p>
    <w:sectPr w:rsidR="00CD4C96" w:rsidRPr="00CD4C96" w:rsidSect="00A269B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284" w:left="1134" w:header="567" w:footer="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4E" w:rsidRDefault="0075624E">
      <w:r>
        <w:separator/>
      </w:r>
    </w:p>
  </w:endnote>
  <w:endnote w:type="continuationSeparator" w:id="0">
    <w:p w:rsidR="0075624E" w:rsidRDefault="0075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0C" w:rsidRDefault="0096640C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332">
      <w:rPr>
        <w:rStyle w:val="PageNumber"/>
        <w:noProof/>
      </w:rPr>
      <w:t>2</w:t>
    </w:r>
    <w:r>
      <w:rPr>
        <w:rStyle w:val="PageNumber"/>
      </w:rPr>
      <w:fldChar w:fldCharType="end"/>
    </w:r>
  </w:p>
  <w:p w:rsidR="00C223C6" w:rsidRPr="002639F4" w:rsidRDefault="00C223C6" w:rsidP="00C223C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C223C6" w:rsidRPr="002639F4" w:rsidRDefault="00C223C6" w:rsidP="00C223C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96640C" w:rsidRDefault="0096640C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C6" w:rsidRPr="002639F4" w:rsidRDefault="00C223C6" w:rsidP="00C223C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C223C6" w:rsidRPr="002639F4" w:rsidRDefault="00C223C6" w:rsidP="00C223C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  <w:r w:rsidR="00A269BE">
      <w:rPr>
        <w:rFonts w:ascii="Verdana" w:hAnsi="Verdana"/>
        <w:noProof/>
        <w:sz w:val="16"/>
        <w:szCs w:val="16"/>
        <w:lang w:val="bg-B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811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C6" w:rsidRPr="002639F4" w:rsidRDefault="00C223C6" w:rsidP="00C223C6">
        <w:pPr>
          <w:jc w:val="center"/>
          <w:rPr>
            <w:rFonts w:ascii="Verdana" w:hAnsi="Verdana"/>
            <w:sz w:val="16"/>
            <w:szCs w:val="16"/>
            <w:lang w:val="ru-RU"/>
          </w:rPr>
        </w:pPr>
        <w:r w:rsidRPr="002639F4">
          <w:rPr>
            <w:rFonts w:ascii="Verdana" w:hAnsi="Verdana"/>
            <w:noProof/>
            <w:sz w:val="16"/>
            <w:szCs w:val="16"/>
            <w:lang w:val="bg-BG"/>
          </w:rPr>
          <w:t>гр. София 10</w:t>
        </w:r>
        <w:r w:rsidRPr="002639F4">
          <w:rPr>
            <w:rFonts w:ascii="Verdana" w:hAnsi="Verdana"/>
            <w:noProof/>
            <w:sz w:val="16"/>
            <w:szCs w:val="16"/>
            <w:lang w:val="ru-RU"/>
          </w:rPr>
          <w:t>0</w:t>
        </w:r>
        <w:r w:rsidRPr="002639F4">
          <w:rPr>
            <w:rFonts w:ascii="Verdana" w:hAnsi="Verdana"/>
            <w:noProof/>
            <w:sz w:val="16"/>
            <w:szCs w:val="16"/>
            <w:lang w:val="bg-BG"/>
          </w:rPr>
          <w:t>0, бул. "Витоша" №4,</w:t>
        </w:r>
        <w:r>
          <w:rPr>
            <w:rFonts w:ascii="Verdana" w:hAnsi="Verdana"/>
            <w:noProof/>
            <w:sz w:val="16"/>
            <w:szCs w:val="16"/>
          </w:rPr>
          <w:t xml:space="preserve"> </w:t>
        </w:r>
        <w:r>
          <w:rPr>
            <w:rFonts w:ascii="Verdana" w:hAnsi="Verdana"/>
            <w:noProof/>
            <w:sz w:val="16"/>
            <w:szCs w:val="16"/>
            <w:lang w:val="bg-BG"/>
          </w:rPr>
          <w:t xml:space="preserve">ет.6 </w:t>
        </w:r>
        <w:r w:rsidRPr="002639F4">
          <w:rPr>
            <w:rFonts w:ascii="Verdana" w:hAnsi="Verdana"/>
            <w:noProof/>
            <w:sz w:val="16"/>
            <w:szCs w:val="16"/>
            <w:lang w:val="bg-BG"/>
          </w:rPr>
          <w:t xml:space="preserve"> </w:t>
        </w:r>
        <w:r w:rsidRPr="002639F4">
          <w:rPr>
            <w:rFonts w:ascii="Verdana" w:hAnsi="Verdana"/>
            <w:sz w:val="16"/>
            <w:szCs w:val="16"/>
          </w:rPr>
          <w:t>http</w:t>
        </w:r>
        <w:r>
          <w:rPr>
            <w:rFonts w:ascii="Verdana" w:hAnsi="Verdana"/>
            <w:sz w:val="16"/>
            <w:szCs w:val="16"/>
          </w:rPr>
          <w:t>s</w:t>
        </w:r>
        <w:r w:rsidRPr="002639F4">
          <w:rPr>
            <w:rFonts w:ascii="Verdana" w:hAnsi="Verdana"/>
            <w:sz w:val="16"/>
            <w:szCs w:val="16"/>
            <w:lang w:val="ru-RU"/>
          </w:rPr>
          <w:t>://</w:t>
        </w:r>
        <w:r>
          <w:rPr>
            <w:rFonts w:ascii="Verdana" w:hAnsi="Verdana"/>
            <w:sz w:val="16"/>
            <w:szCs w:val="16"/>
          </w:rPr>
          <w:t>www.</w:t>
        </w:r>
        <w:r w:rsidRPr="002639F4">
          <w:rPr>
            <w:rFonts w:ascii="Verdana" w:hAnsi="Verdana"/>
            <w:sz w:val="16"/>
            <w:szCs w:val="16"/>
          </w:rPr>
          <w:t>mzh</w:t>
        </w:r>
        <w:r w:rsidRPr="002639F4">
          <w:rPr>
            <w:rFonts w:ascii="Verdana" w:hAnsi="Verdana"/>
            <w:sz w:val="16"/>
            <w:szCs w:val="16"/>
            <w:lang w:val="ru-RU"/>
          </w:rPr>
          <w:t>.</w:t>
        </w:r>
        <w:r w:rsidRPr="002639F4">
          <w:rPr>
            <w:rFonts w:ascii="Verdana" w:hAnsi="Verdana"/>
            <w:sz w:val="16"/>
            <w:szCs w:val="16"/>
          </w:rPr>
          <w:t>government</w:t>
        </w:r>
        <w:r w:rsidRPr="002639F4">
          <w:rPr>
            <w:rFonts w:ascii="Verdana" w:hAnsi="Verdana"/>
            <w:sz w:val="16"/>
            <w:szCs w:val="16"/>
            <w:lang w:val="ru-RU"/>
          </w:rPr>
          <w:t>.</w:t>
        </w:r>
        <w:proofErr w:type="spellStart"/>
        <w:r w:rsidRPr="002639F4">
          <w:rPr>
            <w:rFonts w:ascii="Verdana" w:hAnsi="Verdana"/>
            <w:sz w:val="16"/>
            <w:szCs w:val="16"/>
          </w:rPr>
          <w:t>bg</w:t>
        </w:r>
        <w:proofErr w:type="spellEnd"/>
        <w:r w:rsidRPr="002639F4">
          <w:rPr>
            <w:rFonts w:ascii="Verdana" w:hAnsi="Verdana"/>
            <w:sz w:val="16"/>
            <w:szCs w:val="16"/>
            <w:lang w:val="ru-RU"/>
          </w:rPr>
          <w:t>/</w:t>
        </w:r>
        <w:r w:rsidRPr="002639F4">
          <w:rPr>
            <w:rFonts w:ascii="Verdana" w:hAnsi="Verdana"/>
            <w:sz w:val="16"/>
            <w:szCs w:val="16"/>
          </w:rPr>
          <w:t>ODZ</w:t>
        </w:r>
        <w:r w:rsidRPr="002639F4">
          <w:rPr>
            <w:rFonts w:ascii="Verdana" w:hAnsi="Verdana"/>
            <w:sz w:val="16"/>
            <w:szCs w:val="16"/>
            <w:lang w:val="ru-RU"/>
          </w:rPr>
          <w:t>-</w:t>
        </w:r>
        <w:proofErr w:type="spellStart"/>
        <w:r w:rsidRPr="002639F4">
          <w:rPr>
            <w:rFonts w:ascii="Verdana" w:hAnsi="Verdana"/>
            <w:sz w:val="16"/>
            <w:szCs w:val="16"/>
          </w:rPr>
          <w:t>Sofiaoblast</w:t>
        </w:r>
        <w:proofErr w:type="spellEnd"/>
        <w:r>
          <w:rPr>
            <w:rFonts w:ascii="Verdana" w:hAnsi="Verdana"/>
            <w:sz w:val="16"/>
            <w:szCs w:val="16"/>
          </w:rPr>
          <w:t>/</w:t>
        </w:r>
        <w:proofErr w:type="spellStart"/>
        <w:r>
          <w:rPr>
            <w:rFonts w:ascii="Verdana" w:hAnsi="Verdana"/>
            <w:sz w:val="16"/>
            <w:szCs w:val="16"/>
          </w:rPr>
          <w:t>bg</w:t>
        </w:r>
        <w:proofErr w:type="spellEnd"/>
        <w:r>
          <w:rPr>
            <w:rFonts w:ascii="Verdana" w:hAnsi="Verdana"/>
            <w:sz w:val="16"/>
            <w:szCs w:val="16"/>
          </w:rPr>
          <w:t>/Home.aspx</w:t>
        </w:r>
      </w:p>
      <w:p w:rsidR="00C223C6" w:rsidRPr="002639F4" w:rsidRDefault="00C223C6" w:rsidP="00C223C6">
        <w:pPr>
          <w:jc w:val="center"/>
          <w:rPr>
            <w:rFonts w:ascii="Verdana" w:hAnsi="Verdana"/>
            <w:noProof/>
            <w:sz w:val="16"/>
            <w:szCs w:val="16"/>
            <w:lang w:val="bg-BG"/>
          </w:rPr>
        </w:pPr>
        <w:r w:rsidRPr="002639F4">
          <w:rPr>
            <w:rFonts w:ascii="Verdana" w:hAnsi="Verdana"/>
            <w:noProof/>
            <w:sz w:val="16"/>
            <w:szCs w:val="16"/>
            <w:lang w:val="bg-BG"/>
          </w:rPr>
          <w:t xml:space="preserve">тел:(+3592) </w:t>
        </w:r>
        <w:r>
          <w:rPr>
            <w:rFonts w:ascii="Verdana" w:hAnsi="Verdana"/>
            <w:noProof/>
            <w:sz w:val="16"/>
            <w:szCs w:val="16"/>
          </w:rPr>
          <w:t>419 70 20</w:t>
        </w:r>
        <w:r w:rsidRPr="002639F4">
          <w:rPr>
            <w:rFonts w:ascii="Verdana" w:hAnsi="Verdana"/>
            <w:noProof/>
            <w:sz w:val="16"/>
            <w:szCs w:val="16"/>
            <w:lang w:val="bg-BG"/>
          </w:rPr>
          <w:t>, e-mail: odzg_sfoblast@mzh.government.bg</w:t>
        </w:r>
      </w:p>
      <w:p w:rsidR="00C821E3" w:rsidRDefault="00C82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40C" w:rsidRPr="00C821E3" w:rsidRDefault="0096640C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4E" w:rsidRDefault="0075624E">
      <w:r>
        <w:separator/>
      </w:r>
    </w:p>
  </w:footnote>
  <w:footnote w:type="continuationSeparator" w:id="0">
    <w:p w:rsidR="0075624E" w:rsidRDefault="0075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0C" w:rsidRPr="00EF2F1D" w:rsidRDefault="0096640C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9264" behindDoc="0" locked="0" layoutInCell="1" allowOverlap="1" wp14:anchorId="4C6EC6E7" wp14:editId="50D15A24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2F1D">
      <w:rPr>
        <w:rStyle w:val="Emphasis"/>
        <w:sz w:val="2"/>
        <w:szCs w:val="2"/>
      </w:rPr>
      <w:t xml:space="preserve"> „</w:t>
    </w:r>
  </w:p>
  <w:p w:rsidR="0096640C" w:rsidRPr="00EF2F1D" w:rsidRDefault="00E3136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C0933" wp14:editId="53798F2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96640C"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6640C" w:rsidRPr="00EF2F1D" w:rsidRDefault="0096640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96640C" w:rsidRPr="00EF2F1D" w:rsidRDefault="0096640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7F6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29"/>
  </w:num>
  <w:num w:numId="16">
    <w:abstractNumId w:val="27"/>
  </w:num>
  <w:num w:numId="17">
    <w:abstractNumId w:val="11"/>
  </w:num>
  <w:num w:numId="18">
    <w:abstractNumId w:val="10"/>
  </w:num>
  <w:num w:numId="19">
    <w:abstractNumId w:val="8"/>
  </w:num>
  <w:num w:numId="20">
    <w:abstractNumId w:val="25"/>
  </w:num>
  <w:num w:numId="21">
    <w:abstractNumId w:val="2"/>
  </w:num>
  <w:num w:numId="22">
    <w:abstractNumId w:val="21"/>
  </w:num>
  <w:num w:numId="23">
    <w:abstractNumId w:val="16"/>
  </w:num>
  <w:num w:numId="24">
    <w:abstractNumId w:val="4"/>
  </w:num>
  <w:num w:numId="25">
    <w:abstractNumId w:val="19"/>
  </w:num>
  <w:num w:numId="26">
    <w:abstractNumId w:val="6"/>
  </w:num>
  <w:num w:numId="27">
    <w:abstractNumId w:val="26"/>
  </w:num>
  <w:num w:numId="28">
    <w:abstractNumId w:val="5"/>
  </w:num>
  <w:num w:numId="29">
    <w:abstractNumId w:val="28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D2B"/>
    <w:rsid w:val="00004E4C"/>
    <w:rsid w:val="00004F45"/>
    <w:rsid w:val="00005E3E"/>
    <w:rsid w:val="00006AFA"/>
    <w:rsid w:val="00007588"/>
    <w:rsid w:val="00007907"/>
    <w:rsid w:val="000100BD"/>
    <w:rsid w:val="000119D9"/>
    <w:rsid w:val="00013A9F"/>
    <w:rsid w:val="000148D6"/>
    <w:rsid w:val="00014CC6"/>
    <w:rsid w:val="00017A86"/>
    <w:rsid w:val="00020405"/>
    <w:rsid w:val="0002277C"/>
    <w:rsid w:val="00023066"/>
    <w:rsid w:val="00023643"/>
    <w:rsid w:val="00023691"/>
    <w:rsid w:val="000276FA"/>
    <w:rsid w:val="00032123"/>
    <w:rsid w:val="0003271E"/>
    <w:rsid w:val="00032DBA"/>
    <w:rsid w:val="00036379"/>
    <w:rsid w:val="00036FA1"/>
    <w:rsid w:val="00044363"/>
    <w:rsid w:val="00046534"/>
    <w:rsid w:val="00046D5D"/>
    <w:rsid w:val="00053557"/>
    <w:rsid w:val="00054B4E"/>
    <w:rsid w:val="000604C5"/>
    <w:rsid w:val="00061B44"/>
    <w:rsid w:val="00062F9F"/>
    <w:rsid w:val="00063136"/>
    <w:rsid w:val="000632FF"/>
    <w:rsid w:val="00065A16"/>
    <w:rsid w:val="0006693B"/>
    <w:rsid w:val="0007163B"/>
    <w:rsid w:val="00080A7D"/>
    <w:rsid w:val="00086046"/>
    <w:rsid w:val="00086E76"/>
    <w:rsid w:val="000874C0"/>
    <w:rsid w:val="00090D2D"/>
    <w:rsid w:val="000924AA"/>
    <w:rsid w:val="0009344D"/>
    <w:rsid w:val="000937C5"/>
    <w:rsid w:val="00094932"/>
    <w:rsid w:val="00095299"/>
    <w:rsid w:val="00095EB4"/>
    <w:rsid w:val="000A23EF"/>
    <w:rsid w:val="000A6760"/>
    <w:rsid w:val="000A750B"/>
    <w:rsid w:val="000B246E"/>
    <w:rsid w:val="000B57B0"/>
    <w:rsid w:val="000B5EE3"/>
    <w:rsid w:val="000C1705"/>
    <w:rsid w:val="000C23F6"/>
    <w:rsid w:val="000C4334"/>
    <w:rsid w:val="000E2804"/>
    <w:rsid w:val="000E2E59"/>
    <w:rsid w:val="000E3A15"/>
    <w:rsid w:val="000E6D3B"/>
    <w:rsid w:val="000F7073"/>
    <w:rsid w:val="000F71F7"/>
    <w:rsid w:val="00102C65"/>
    <w:rsid w:val="00106AAF"/>
    <w:rsid w:val="0011316C"/>
    <w:rsid w:val="00116ECE"/>
    <w:rsid w:val="00117CA1"/>
    <w:rsid w:val="001234FA"/>
    <w:rsid w:val="0012422B"/>
    <w:rsid w:val="00124D14"/>
    <w:rsid w:val="0012646D"/>
    <w:rsid w:val="00126CC6"/>
    <w:rsid w:val="001277C3"/>
    <w:rsid w:val="00133159"/>
    <w:rsid w:val="0013335F"/>
    <w:rsid w:val="00133651"/>
    <w:rsid w:val="00133F0B"/>
    <w:rsid w:val="00135A97"/>
    <w:rsid w:val="00137F32"/>
    <w:rsid w:val="00137F35"/>
    <w:rsid w:val="00140D2A"/>
    <w:rsid w:val="00141001"/>
    <w:rsid w:val="00145E4E"/>
    <w:rsid w:val="0014762C"/>
    <w:rsid w:val="001478A9"/>
    <w:rsid w:val="0015364D"/>
    <w:rsid w:val="00155469"/>
    <w:rsid w:val="00155984"/>
    <w:rsid w:val="00157D1E"/>
    <w:rsid w:val="00160702"/>
    <w:rsid w:val="0016176C"/>
    <w:rsid w:val="0016239F"/>
    <w:rsid w:val="00162488"/>
    <w:rsid w:val="00164B0E"/>
    <w:rsid w:val="001664B5"/>
    <w:rsid w:val="00166D9C"/>
    <w:rsid w:val="001706D7"/>
    <w:rsid w:val="00171F8B"/>
    <w:rsid w:val="001738C2"/>
    <w:rsid w:val="00173F02"/>
    <w:rsid w:val="00181B13"/>
    <w:rsid w:val="00181BDB"/>
    <w:rsid w:val="001849AE"/>
    <w:rsid w:val="00185697"/>
    <w:rsid w:val="00185E25"/>
    <w:rsid w:val="00186E1A"/>
    <w:rsid w:val="00194100"/>
    <w:rsid w:val="00196B8B"/>
    <w:rsid w:val="001970DF"/>
    <w:rsid w:val="00197E40"/>
    <w:rsid w:val="001A0C86"/>
    <w:rsid w:val="001A1C66"/>
    <w:rsid w:val="001A5D17"/>
    <w:rsid w:val="001A6827"/>
    <w:rsid w:val="001A7A7D"/>
    <w:rsid w:val="001B3286"/>
    <w:rsid w:val="001B4BA5"/>
    <w:rsid w:val="001C0899"/>
    <w:rsid w:val="001C586E"/>
    <w:rsid w:val="001C72A6"/>
    <w:rsid w:val="001C7606"/>
    <w:rsid w:val="001D0B4E"/>
    <w:rsid w:val="001D3205"/>
    <w:rsid w:val="001D371B"/>
    <w:rsid w:val="001D512C"/>
    <w:rsid w:val="001D6A17"/>
    <w:rsid w:val="001D7429"/>
    <w:rsid w:val="001E22E9"/>
    <w:rsid w:val="001F1D53"/>
    <w:rsid w:val="00204A94"/>
    <w:rsid w:val="0020653E"/>
    <w:rsid w:val="0020680B"/>
    <w:rsid w:val="002123BE"/>
    <w:rsid w:val="00213148"/>
    <w:rsid w:val="00214B92"/>
    <w:rsid w:val="00221252"/>
    <w:rsid w:val="0022328D"/>
    <w:rsid w:val="00224746"/>
    <w:rsid w:val="00225E60"/>
    <w:rsid w:val="00226E27"/>
    <w:rsid w:val="00227D9A"/>
    <w:rsid w:val="002307D8"/>
    <w:rsid w:val="002353D1"/>
    <w:rsid w:val="0023638D"/>
    <w:rsid w:val="00236947"/>
    <w:rsid w:val="00241D1F"/>
    <w:rsid w:val="0024276E"/>
    <w:rsid w:val="002440E0"/>
    <w:rsid w:val="00244E3E"/>
    <w:rsid w:val="00244EEB"/>
    <w:rsid w:val="00246621"/>
    <w:rsid w:val="00253CEB"/>
    <w:rsid w:val="00260016"/>
    <w:rsid w:val="002638DA"/>
    <w:rsid w:val="002639F4"/>
    <w:rsid w:val="00264830"/>
    <w:rsid w:val="00264F4A"/>
    <w:rsid w:val="002668C2"/>
    <w:rsid w:val="00266D04"/>
    <w:rsid w:val="00270559"/>
    <w:rsid w:val="00275E06"/>
    <w:rsid w:val="002806D7"/>
    <w:rsid w:val="00282217"/>
    <w:rsid w:val="00282452"/>
    <w:rsid w:val="00287206"/>
    <w:rsid w:val="00291885"/>
    <w:rsid w:val="00291BDD"/>
    <w:rsid w:val="00291ECF"/>
    <w:rsid w:val="0029465B"/>
    <w:rsid w:val="00296470"/>
    <w:rsid w:val="002A422C"/>
    <w:rsid w:val="002A7091"/>
    <w:rsid w:val="002A7698"/>
    <w:rsid w:val="002B1E11"/>
    <w:rsid w:val="002B3BB2"/>
    <w:rsid w:val="002B71DC"/>
    <w:rsid w:val="002B7C34"/>
    <w:rsid w:val="002C14A4"/>
    <w:rsid w:val="002C200A"/>
    <w:rsid w:val="002C2EF0"/>
    <w:rsid w:val="002C5874"/>
    <w:rsid w:val="002C6843"/>
    <w:rsid w:val="002D094E"/>
    <w:rsid w:val="002D0981"/>
    <w:rsid w:val="002D2D02"/>
    <w:rsid w:val="002D3B8A"/>
    <w:rsid w:val="002D3F08"/>
    <w:rsid w:val="002D4725"/>
    <w:rsid w:val="002D5D98"/>
    <w:rsid w:val="002D7F2B"/>
    <w:rsid w:val="002E25EF"/>
    <w:rsid w:val="002E64C9"/>
    <w:rsid w:val="002F0095"/>
    <w:rsid w:val="002F2837"/>
    <w:rsid w:val="002F595E"/>
    <w:rsid w:val="002F66EC"/>
    <w:rsid w:val="00300690"/>
    <w:rsid w:val="00302061"/>
    <w:rsid w:val="00304447"/>
    <w:rsid w:val="003104A5"/>
    <w:rsid w:val="003140CD"/>
    <w:rsid w:val="00314740"/>
    <w:rsid w:val="00315DFD"/>
    <w:rsid w:val="003162D9"/>
    <w:rsid w:val="00320717"/>
    <w:rsid w:val="00321179"/>
    <w:rsid w:val="00325DD4"/>
    <w:rsid w:val="0032629B"/>
    <w:rsid w:val="00330352"/>
    <w:rsid w:val="003320D3"/>
    <w:rsid w:val="0033321F"/>
    <w:rsid w:val="00337B64"/>
    <w:rsid w:val="00341B10"/>
    <w:rsid w:val="0034285A"/>
    <w:rsid w:val="00345E5A"/>
    <w:rsid w:val="003501C6"/>
    <w:rsid w:val="00350750"/>
    <w:rsid w:val="003510F7"/>
    <w:rsid w:val="00352944"/>
    <w:rsid w:val="003546ED"/>
    <w:rsid w:val="0035539E"/>
    <w:rsid w:val="00360A9C"/>
    <w:rsid w:val="00362801"/>
    <w:rsid w:val="00374717"/>
    <w:rsid w:val="00375762"/>
    <w:rsid w:val="003765EC"/>
    <w:rsid w:val="00384A5C"/>
    <w:rsid w:val="00391918"/>
    <w:rsid w:val="00391AEA"/>
    <w:rsid w:val="00393981"/>
    <w:rsid w:val="003939D7"/>
    <w:rsid w:val="00394277"/>
    <w:rsid w:val="0039754B"/>
    <w:rsid w:val="003A0888"/>
    <w:rsid w:val="003A140A"/>
    <w:rsid w:val="003A1664"/>
    <w:rsid w:val="003A1960"/>
    <w:rsid w:val="003A37E9"/>
    <w:rsid w:val="003A58A3"/>
    <w:rsid w:val="003A6165"/>
    <w:rsid w:val="003A7442"/>
    <w:rsid w:val="003B3CDA"/>
    <w:rsid w:val="003B6270"/>
    <w:rsid w:val="003C2E20"/>
    <w:rsid w:val="003C4731"/>
    <w:rsid w:val="003C4C5E"/>
    <w:rsid w:val="003D27F5"/>
    <w:rsid w:val="003D50AD"/>
    <w:rsid w:val="003E5817"/>
    <w:rsid w:val="003F12AE"/>
    <w:rsid w:val="003F195B"/>
    <w:rsid w:val="003F7783"/>
    <w:rsid w:val="00401F81"/>
    <w:rsid w:val="00403C1F"/>
    <w:rsid w:val="00404E23"/>
    <w:rsid w:val="00404FC4"/>
    <w:rsid w:val="00407953"/>
    <w:rsid w:val="00407D35"/>
    <w:rsid w:val="00414498"/>
    <w:rsid w:val="0041557A"/>
    <w:rsid w:val="00415889"/>
    <w:rsid w:val="00415B05"/>
    <w:rsid w:val="00420F41"/>
    <w:rsid w:val="00425648"/>
    <w:rsid w:val="00427A3E"/>
    <w:rsid w:val="00430C7D"/>
    <w:rsid w:val="00433EFE"/>
    <w:rsid w:val="004407E1"/>
    <w:rsid w:val="00441564"/>
    <w:rsid w:val="0044163E"/>
    <w:rsid w:val="00442D12"/>
    <w:rsid w:val="00446795"/>
    <w:rsid w:val="00453481"/>
    <w:rsid w:val="00453A63"/>
    <w:rsid w:val="00454CDE"/>
    <w:rsid w:val="004606E4"/>
    <w:rsid w:val="00463733"/>
    <w:rsid w:val="00465E05"/>
    <w:rsid w:val="00466BE8"/>
    <w:rsid w:val="00466F69"/>
    <w:rsid w:val="00467562"/>
    <w:rsid w:val="00470950"/>
    <w:rsid w:val="00471AF4"/>
    <w:rsid w:val="004739AE"/>
    <w:rsid w:val="004759CA"/>
    <w:rsid w:val="004776CC"/>
    <w:rsid w:val="00482228"/>
    <w:rsid w:val="00483AA5"/>
    <w:rsid w:val="004853C8"/>
    <w:rsid w:val="00495821"/>
    <w:rsid w:val="00496975"/>
    <w:rsid w:val="004A0BEB"/>
    <w:rsid w:val="004A6D73"/>
    <w:rsid w:val="004B0A9E"/>
    <w:rsid w:val="004B10BF"/>
    <w:rsid w:val="004B1E22"/>
    <w:rsid w:val="004C3144"/>
    <w:rsid w:val="004C4B62"/>
    <w:rsid w:val="004C5EF7"/>
    <w:rsid w:val="004D10BB"/>
    <w:rsid w:val="004D54E5"/>
    <w:rsid w:val="004D637E"/>
    <w:rsid w:val="004E0495"/>
    <w:rsid w:val="004E31E0"/>
    <w:rsid w:val="004E4EE7"/>
    <w:rsid w:val="004E50B0"/>
    <w:rsid w:val="004E5FF6"/>
    <w:rsid w:val="004E7DDB"/>
    <w:rsid w:val="004F5882"/>
    <w:rsid w:val="004F7077"/>
    <w:rsid w:val="004F765C"/>
    <w:rsid w:val="00500496"/>
    <w:rsid w:val="00507A35"/>
    <w:rsid w:val="005111C7"/>
    <w:rsid w:val="005114AB"/>
    <w:rsid w:val="00511FF1"/>
    <w:rsid w:val="00512B41"/>
    <w:rsid w:val="005207B5"/>
    <w:rsid w:val="00520BA1"/>
    <w:rsid w:val="00521082"/>
    <w:rsid w:val="00521C27"/>
    <w:rsid w:val="00522E67"/>
    <w:rsid w:val="00523291"/>
    <w:rsid w:val="00526664"/>
    <w:rsid w:val="005319D9"/>
    <w:rsid w:val="00533524"/>
    <w:rsid w:val="00536CAB"/>
    <w:rsid w:val="0053768C"/>
    <w:rsid w:val="00537815"/>
    <w:rsid w:val="00540198"/>
    <w:rsid w:val="00541136"/>
    <w:rsid w:val="005411FA"/>
    <w:rsid w:val="0054421E"/>
    <w:rsid w:val="00544466"/>
    <w:rsid w:val="00550A39"/>
    <w:rsid w:val="00551087"/>
    <w:rsid w:val="00561A2C"/>
    <w:rsid w:val="005647B8"/>
    <w:rsid w:val="00564A90"/>
    <w:rsid w:val="00564F1B"/>
    <w:rsid w:val="0057056E"/>
    <w:rsid w:val="0057172D"/>
    <w:rsid w:val="005749BA"/>
    <w:rsid w:val="00575367"/>
    <w:rsid w:val="00575425"/>
    <w:rsid w:val="00576362"/>
    <w:rsid w:val="00576BF9"/>
    <w:rsid w:val="00576CAB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2748"/>
    <w:rsid w:val="005A3B17"/>
    <w:rsid w:val="005A5226"/>
    <w:rsid w:val="005A6788"/>
    <w:rsid w:val="005A67B4"/>
    <w:rsid w:val="005B14D9"/>
    <w:rsid w:val="005B2B5E"/>
    <w:rsid w:val="005B4D1B"/>
    <w:rsid w:val="005B6977"/>
    <w:rsid w:val="005B69F7"/>
    <w:rsid w:val="005C1F6B"/>
    <w:rsid w:val="005C306E"/>
    <w:rsid w:val="005C39F8"/>
    <w:rsid w:val="005C5CC4"/>
    <w:rsid w:val="005D2AE1"/>
    <w:rsid w:val="005D2FCD"/>
    <w:rsid w:val="005D3190"/>
    <w:rsid w:val="005D42C6"/>
    <w:rsid w:val="005D6AE1"/>
    <w:rsid w:val="005D6ECA"/>
    <w:rsid w:val="005D7788"/>
    <w:rsid w:val="005F18B8"/>
    <w:rsid w:val="005F30B5"/>
    <w:rsid w:val="005F409F"/>
    <w:rsid w:val="005F4D95"/>
    <w:rsid w:val="005F6CCB"/>
    <w:rsid w:val="005F6E4E"/>
    <w:rsid w:val="0060083F"/>
    <w:rsid w:val="00602978"/>
    <w:rsid w:val="00602A0B"/>
    <w:rsid w:val="00602EEF"/>
    <w:rsid w:val="00607823"/>
    <w:rsid w:val="00610B77"/>
    <w:rsid w:val="006165C4"/>
    <w:rsid w:val="006207FF"/>
    <w:rsid w:val="00621692"/>
    <w:rsid w:val="00624D9D"/>
    <w:rsid w:val="00625B2F"/>
    <w:rsid w:val="006260CF"/>
    <w:rsid w:val="00626705"/>
    <w:rsid w:val="00631DD4"/>
    <w:rsid w:val="00632360"/>
    <w:rsid w:val="00634484"/>
    <w:rsid w:val="00634BF2"/>
    <w:rsid w:val="0063500E"/>
    <w:rsid w:val="006359F1"/>
    <w:rsid w:val="00637A99"/>
    <w:rsid w:val="00642A02"/>
    <w:rsid w:val="00644127"/>
    <w:rsid w:val="006441C4"/>
    <w:rsid w:val="0064631F"/>
    <w:rsid w:val="006527D5"/>
    <w:rsid w:val="00654315"/>
    <w:rsid w:val="00655A85"/>
    <w:rsid w:val="00656460"/>
    <w:rsid w:val="00662E34"/>
    <w:rsid w:val="006641A8"/>
    <w:rsid w:val="006669CB"/>
    <w:rsid w:val="006737BA"/>
    <w:rsid w:val="00675927"/>
    <w:rsid w:val="00676154"/>
    <w:rsid w:val="00676BDF"/>
    <w:rsid w:val="00677344"/>
    <w:rsid w:val="0069439B"/>
    <w:rsid w:val="006A4019"/>
    <w:rsid w:val="006A5814"/>
    <w:rsid w:val="006A5CBF"/>
    <w:rsid w:val="006A6033"/>
    <w:rsid w:val="006B0B9A"/>
    <w:rsid w:val="006B2A6A"/>
    <w:rsid w:val="006B2FC5"/>
    <w:rsid w:val="006B3AAD"/>
    <w:rsid w:val="006B5106"/>
    <w:rsid w:val="006B6CC6"/>
    <w:rsid w:val="006C320E"/>
    <w:rsid w:val="006C3361"/>
    <w:rsid w:val="006C4618"/>
    <w:rsid w:val="006C4B6F"/>
    <w:rsid w:val="006C5429"/>
    <w:rsid w:val="006D2BEC"/>
    <w:rsid w:val="006D3105"/>
    <w:rsid w:val="006D3982"/>
    <w:rsid w:val="006D4D02"/>
    <w:rsid w:val="006D59E4"/>
    <w:rsid w:val="006E0249"/>
    <w:rsid w:val="006E0FC9"/>
    <w:rsid w:val="006E1608"/>
    <w:rsid w:val="006E2F1D"/>
    <w:rsid w:val="006E6DBC"/>
    <w:rsid w:val="006F1C94"/>
    <w:rsid w:val="006F4B29"/>
    <w:rsid w:val="006F577A"/>
    <w:rsid w:val="007000FF"/>
    <w:rsid w:val="00703F16"/>
    <w:rsid w:val="00707D1E"/>
    <w:rsid w:val="00711B4B"/>
    <w:rsid w:val="00712805"/>
    <w:rsid w:val="00712A18"/>
    <w:rsid w:val="00714885"/>
    <w:rsid w:val="00716BF1"/>
    <w:rsid w:val="00720C8A"/>
    <w:rsid w:val="00724E5F"/>
    <w:rsid w:val="00730CD7"/>
    <w:rsid w:val="00730D36"/>
    <w:rsid w:val="00734758"/>
    <w:rsid w:val="00735898"/>
    <w:rsid w:val="00736645"/>
    <w:rsid w:val="00736791"/>
    <w:rsid w:val="00737C47"/>
    <w:rsid w:val="00744E10"/>
    <w:rsid w:val="00745899"/>
    <w:rsid w:val="00745A85"/>
    <w:rsid w:val="0074681E"/>
    <w:rsid w:val="00750457"/>
    <w:rsid w:val="00751C7B"/>
    <w:rsid w:val="00754486"/>
    <w:rsid w:val="007547F7"/>
    <w:rsid w:val="00755046"/>
    <w:rsid w:val="0075624E"/>
    <w:rsid w:val="0075646F"/>
    <w:rsid w:val="007573D3"/>
    <w:rsid w:val="00761835"/>
    <w:rsid w:val="00762DA8"/>
    <w:rsid w:val="0076544D"/>
    <w:rsid w:val="00766920"/>
    <w:rsid w:val="00767005"/>
    <w:rsid w:val="00770E65"/>
    <w:rsid w:val="00771BC9"/>
    <w:rsid w:val="00773A41"/>
    <w:rsid w:val="00781A9A"/>
    <w:rsid w:val="00785809"/>
    <w:rsid w:val="00785A16"/>
    <w:rsid w:val="00786C4D"/>
    <w:rsid w:val="00787497"/>
    <w:rsid w:val="0078766A"/>
    <w:rsid w:val="00787E0D"/>
    <w:rsid w:val="00791810"/>
    <w:rsid w:val="00796F0F"/>
    <w:rsid w:val="007A06D3"/>
    <w:rsid w:val="007A0765"/>
    <w:rsid w:val="007A23B4"/>
    <w:rsid w:val="007A6290"/>
    <w:rsid w:val="007B1337"/>
    <w:rsid w:val="007B18DD"/>
    <w:rsid w:val="007B3857"/>
    <w:rsid w:val="007B4B8A"/>
    <w:rsid w:val="007B58B8"/>
    <w:rsid w:val="007C098B"/>
    <w:rsid w:val="007C1BF1"/>
    <w:rsid w:val="007C21E0"/>
    <w:rsid w:val="007C536A"/>
    <w:rsid w:val="007C6C54"/>
    <w:rsid w:val="007D2DD6"/>
    <w:rsid w:val="007D40B7"/>
    <w:rsid w:val="007F1D68"/>
    <w:rsid w:val="007F2031"/>
    <w:rsid w:val="007F5D2E"/>
    <w:rsid w:val="0080124E"/>
    <w:rsid w:val="0080526F"/>
    <w:rsid w:val="00806946"/>
    <w:rsid w:val="00810556"/>
    <w:rsid w:val="008112A7"/>
    <w:rsid w:val="00811966"/>
    <w:rsid w:val="0081301A"/>
    <w:rsid w:val="00816824"/>
    <w:rsid w:val="00820CF1"/>
    <w:rsid w:val="00820FEA"/>
    <w:rsid w:val="00822F7A"/>
    <w:rsid w:val="0082333B"/>
    <w:rsid w:val="00823FF9"/>
    <w:rsid w:val="00831470"/>
    <w:rsid w:val="00834BD7"/>
    <w:rsid w:val="00835BBA"/>
    <w:rsid w:val="0084483B"/>
    <w:rsid w:val="00845CDD"/>
    <w:rsid w:val="0084611F"/>
    <w:rsid w:val="008466E9"/>
    <w:rsid w:val="008507B1"/>
    <w:rsid w:val="008510BC"/>
    <w:rsid w:val="0085348A"/>
    <w:rsid w:val="00853DA4"/>
    <w:rsid w:val="00865C78"/>
    <w:rsid w:val="00872B31"/>
    <w:rsid w:val="00881D0A"/>
    <w:rsid w:val="00883027"/>
    <w:rsid w:val="00883694"/>
    <w:rsid w:val="00883FFC"/>
    <w:rsid w:val="00884895"/>
    <w:rsid w:val="00886332"/>
    <w:rsid w:val="00886E3B"/>
    <w:rsid w:val="008903F2"/>
    <w:rsid w:val="008937C3"/>
    <w:rsid w:val="00894218"/>
    <w:rsid w:val="00897277"/>
    <w:rsid w:val="008A1BBB"/>
    <w:rsid w:val="008B012C"/>
    <w:rsid w:val="008B0206"/>
    <w:rsid w:val="008B1300"/>
    <w:rsid w:val="008B2ED3"/>
    <w:rsid w:val="008B3A1E"/>
    <w:rsid w:val="008B3B03"/>
    <w:rsid w:val="008B4AB2"/>
    <w:rsid w:val="008C7F02"/>
    <w:rsid w:val="008D1EC8"/>
    <w:rsid w:val="008D33CC"/>
    <w:rsid w:val="008D51C9"/>
    <w:rsid w:val="008E02C0"/>
    <w:rsid w:val="008E303F"/>
    <w:rsid w:val="008E31C9"/>
    <w:rsid w:val="008F3A6E"/>
    <w:rsid w:val="00900969"/>
    <w:rsid w:val="0090130E"/>
    <w:rsid w:val="00903BF8"/>
    <w:rsid w:val="00904AD2"/>
    <w:rsid w:val="00904BF6"/>
    <w:rsid w:val="00906EB8"/>
    <w:rsid w:val="00913EED"/>
    <w:rsid w:val="009166C7"/>
    <w:rsid w:val="0092063B"/>
    <w:rsid w:val="009208A9"/>
    <w:rsid w:val="00930882"/>
    <w:rsid w:val="00932541"/>
    <w:rsid w:val="0093440D"/>
    <w:rsid w:val="00936425"/>
    <w:rsid w:val="00936E6D"/>
    <w:rsid w:val="009371A0"/>
    <w:rsid w:val="00937D15"/>
    <w:rsid w:val="00941619"/>
    <w:rsid w:val="00942A5A"/>
    <w:rsid w:val="00943BA0"/>
    <w:rsid w:val="00946D85"/>
    <w:rsid w:val="00947C6B"/>
    <w:rsid w:val="009507F2"/>
    <w:rsid w:val="009510CF"/>
    <w:rsid w:val="00954A49"/>
    <w:rsid w:val="009574CC"/>
    <w:rsid w:val="0096038E"/>
    <w:rsid w:val="00963A95"/>
    <w:rsid w:val="009651A9"/>
    <w:rsid w:val="00966024"/>
    <w:rsid w:val="0096640C"/>
    <w:rsid w:val="00967369"/>
    <w:rsid w:val="00974546"/>
    <w:rsid w:val="009751BF"/>
    <w:rsid w:val="009806C8"/>
    <w:rsid w:val="00980C32"/>
    <w:rsid w:val="00981354"/>
    <w:rsid w:val="00983B22"/>
    <w:rsid w:val="0098433A"/>
    <w:rsid w:val="00985484"/>
    <w:rsid w:val="00985504"/>
    <w:rsid w:val="00993A50"/>
    <w:rsid w:val="00994B90"/>
    <w:rsid w:val="00994BC4"/>
    <w:rsid w:val="00997579"/>
    <w:rsid w:val="0099762A"/>
    <w:rsid w:val="009A0544"/>
    <w:rsid w:val="009A24F9"/>
    <w:rsid w:val="009A271B"/>
    <w:rsid w:val="009A2BA7"/>
    <w:rsid w:val="009A49E5"/>
    <w:rsid w:val="009B7F80"/>
    <w:rsid w:val="009C1D2B"/>
    <w:rsid w:val="009D2918"/>
    <w:rsid w:val="009D333F"/>
    <w:rsid w:val="009D7057"/>
    <w:rsid w:val="009E077A"/>
    <w:rsid w:val="009E21B1"/>
    <w:rsid w:val="009E2DEB"/>
    <w:rsid w:val="009E32A8"/>
    <w:rsid w:val="009E5F3C"/>
    <w:rsid w:val="009E7D8E"/>
    <w:rsid w:val="009F2A96"/>
    <w:rsid w:val="009F2B9C"/>
    <w:rsid w:val="009F55A9"/>
    <w:rsid w:val="009F5A48"/>
    <w:rsid w:val="00A0290B"/>
    <w:rsid w:val="00A02E96"/>
    <w:rsid w:val="00A041E3"/>
    <w:rsid w:val="00A0436C"/>
    <w:rsid w:val="00A04FB8"/>
    <w:rsid w:val="00A12269"/>
    <w:rsid w:val="00A16327"/>
    <w:rsid w:val="00A168E8"/>
    <w:rsid w:val="00A21C8E"/>
    <w:rsid w:val="00A21C96"/>
    <w:rsid w:val="00A236C8"/>
    <w:rsid w:val="00A23BFD"/>
    <w:rsid w:val="00A2589B"/>
    <w:rsid w:val="00A266B0"/>
    <w:rsid w:val="00A269BE"/>
    <w:rsid w:val="00A26A91"/>
    <w:rsid w:val="00A275C4"/>
    <w:rsid w:val="00A31258"/>
    <w:rsid w:val="00A3363F"/>
    <w:rsid w:val="00A33BA8"/>
    <w:rsid w:val="00A340D2"/>
    <w:rsid w:val="00A36C2A"/>
    <w:rsid w:val="00A41688"/>
    <w:rsid w:val="00A42F3D"/>
    <w:rsid w:val="00A525F0"/>
    <w:rsid w:val="00A526BC"/>
    <w:rsid w:val="00A54984"/>
    <w:rsid w:val="00A553BD"/>
    <w:rsid w:val="00A670A1"/>
    <w:rsid w:val="00A72D39"/>
    <w:rsid w:val="00A732EA"/>
    <w:rsid w:val="00A73483"/>
    <w:rsid w:val="00A743D5"/>
    <w:rsid w:val="00A7486B"/>
    <w:rsid w:val="00A77732"/>
    <w:rsid w:val="00A806FD"/>
    <w:rsid w:val="00A8171B"/>
    <w:rsid w:val="00A853C7"/>
    <w:rsid w:val="00A87906"/>
    <w:rsid w:val="00A90A73"/>
    <w:rsid w:val="00A90BD7"/>
    <w:rsid w:val="00A940E2"/>
    <w:rsid w:val="00A9606E"/>
    <w:rsid w:val="00A96B0B"/>
    <w:rsid w:val="00AA15E3"/>
    <w:rsid w:val="00AA1C5A"/>
    <w:rsid w:val="00AA2685"/>
    <w:rsid w:val="00AA4099"/>
    <w:rsid w:val="00AA5491"/>
    <w:rsid w:val="00AA6876"/>
    <w:rsid w:val="00AB2C63"/>
    <w:rsid w:val="00AB392E"/>
    <w:rsid w:val="00AB4D1B"/>
    <w:rsid w:val="00AC5B67"/>
    <w:rsid w:val="00AD0316"/>
    <w:rsid w:val="00AD0715"/>
    <w:rsid w:val="00AD13E8"/>
    <w:rsid w:val="00AD2D00"/>
    <w:rsid w:val="00AD3E6A"/>
    <w:rsid w:val="00AD40AF"/>
    <w:rsid w:val="00AD6B30"/>
    <w:rsid w:val="00AD7D04"/>
    <w:rsid w:val="00AE317E"/>
    <w:rsid w:val="00AE37B0"/>
    <w:rsid w:val="00AE5F94"/>
    <w:rsid w:val="00AE6009"/>
    <w:rsid w:val="00AE6AB9"/>
    <w:rsid w:val="00AF2E8C"/>
    <w:rsid w:val="00AF3C9F"/>
    <w:rsid w:val="00AF783A"/>
    <w:rsid w:val="00AF7A87"/>
    <w:rsid w:val="00B059A3"/>
    <w:rsid w:val="00B07CE7"/>
    <w:rsid w:val="00B14BA2"/>
    <w:rsid w:val="00B14E43"/>
    <w:rsid w:val="00B20D43"/>
    <w:rsid w:val="00B2227D"/>
    <w:rsid w:val="00B22DC0"/>
    <w:rsid w:val="00B23053"/>
    <w:rsid w:val="00B23243"/>
    <w:rsid w:val="00B3104A"/>
    <w:rsid w:val="00B31A52"/>
    <w:rsid w:val="00B37861"/>
    <w:rsid w:val="00B404AC"/>
    <w:rsid w:val="00B45656"/>
    <w:rsid w:val="00B47CA7"/>
    <w:rsid w:val="00B54180"/>
    <w:rsid w:val="00B62F90"/>
    <w:rsid w:val="00B67977"/>
    <w:rsid w:val="00B700CE"/>
    <w:rsid w:val="00B74340"/>
    <w:rsid w:val="00B7600D"/>
    <w:rsid w:val="00B766EA"/>
    <w:rsid w:val="00B7722F"/>
    <w:rsid w:val="00B77F8C"/>
    <w:rsid w:val="00B8014E"/>
    <w:rsid w:val="00B817DB"/>
    <w:rsid w:val="00B84260"/>
    <w:rsid w:val="00B87186"/>
    <w:rsid w:val="00B94CF5"/>
    <w:rsid w:val="00B9684C"/>
    <w:rsid w:val="00B97298"/>
    <w:rsid w:val="00BA087B"/>
    <w:rsid w:val="00BB21F4"/>
    <w:rsid w:val="00BB3391"/>
    <w:rsid w:val="00BB4FB0"/>
    <w:rsid w:val="00BB6A7D"/>
    <w:rsid w:val="00BC0B35"/>
    <w:rsid w:val="00BC3E87"/>
    <w:rsid w:val="00BD0FEF"/>
    <w:rsid w:val="00BD128C"/>
    <w:rsid w:val="00BD15EA"/>
    <w:rsid w:val="00BD1BCF"/>
    <w:rsid w:val="00BD4436"/>
    <w:rsid w:val="00BD5937"/>
    <w:rsid w:val="00BD6D45"/>
    <w:rsid w:val="00BE3B08"/>
    <w:rsid w:val="00BE4052"/>
    <w:rsid w:val="00BF2A08"/>
    <w:rsid w:val="00BF2BB8"/>
    <w:rsid w:val="00BF34A0"/>
    <w:rsid w:val="00BF5240"/>
    <w:rsid w:val="00BF7669"/>
    <w:rsid w:val="00C00904"/>
    <w:rsid w:val="00C01EB0"/>
    <w:rsid w:val="00C02136"/>
    <w:rsid w:val="00C026D0"/>
    <w:rsid w:val="00C0348E"/>
    <w:rsid w:val="00C04BA2"/>
    <w:rsid w:val="00C050A5"/>
    <w:rsid w:val="00C05EEF"/>
    <w:rsid w:val="00C06313"/>
    <w:rsid w:val="00C073DC"/>
    <w:rsid w:val="00C1205D"/>
    <w:rsid w:val="00C120B5"/>
    <w:rsid w:val="00C15630"/>
    <w:rsid w:val="00C171BC"/>
    <w:rsid w:val="00C223C6"/>
    <w:rsid w:val="00C23462"/>
    <w:rsid w:val="00C24A6E"/>
    <w:rsid w:val="00C347EE"/>
    <w:rsid w:val="00C409C6"/>
    <w:rsid w:val="00C40CFD"/>
    <w:rsid w:val="00C4351F"/>
    <w:rsid w:val="00C43B0D"/>
    <w:rsid w:val="00C473A4"/>
    <w:rsid w:val="00C510EC"/>
    <w:rsid w:val="00C551B6"/>
    <w:rsid w:val="00C57446"/>
    <w:rsid w:val="00C61EE7"/>
    <w:rsid w:val="00C64125"/>
    <w:rsid w:val="00C670BE"/>
    <w:rsid w:val="00C67AB1"/>
    <w:rsid w:val="00C706FF"/>
    <w:rsid w:val="00C72E20"/>
    <w:rsid w:val="00C7539E"/>
    <w:rsid w:val="00C76E93"/>
    <w:rsid w:val="00C821E3"/>
    <w:rsid w:val="00C82803"/>
    <w:rsid w:val="00C83493"/>
    <w:rsid w:val="00C8400E"/>
    <w:rsid w:val="00C869A9"/>
    <w:rsid w:val="00C907B6"/>
    <w:rsid w:val="00C90F8D"/>
    <w:rsid w:val="00C9170A"/>
    <w:rsid w:val="00C9211D"/>
    <w:rsid w:val="00C93A73"/>
    <w:rsid w:val="00CA17DF"/>
    <w:rsid w:val="00CA3258"/>
    <w:rsid w:val="00CA6D6F"/>
    <w:rsid w:val="00CA7A14"/>
    <w:rsid w:val="00CB239C"/>
    <w:rsid w:val="00CB5BE1"/>
    <w:rsid w:val="00CB77D8"/>
    <w:rsid w:val="00CC0A9E"/>
    <w:rsid w:val="00CC1167"/>
    <w:rsid w:val="00CC2E42"/>
    <w:rsid w:val="00CC42C3"/>
    <w:rsid w:val="00CC671B"/>
    <w:rsid w:val="00CD442E"/>
    <w:rsid w:val="00CD4C96"/>
    <w:rsid w:val="00CD6486"/>
    <w:rsid w:val="00CE1681"/>
    <w:rsid w:val="00CE1F4A"/>
    <w:rsid w:val="00CE3B11"/>
    <w:rsid w:val="00CE4035"/>
    <w:rsid w:val="00CE47C7"/>
    <w:rsid w:val="00CE6FEB"/>
    <w:rsid w:val="00CF1702"/>
    <w:rsid w:val="00CF184B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30086"/>
    <w:rsid w:val="00D312ED"/>
    <w:rsid w:val="00D313A9"/>
    <w:rsid w:val="00D40406"/>
    <w:rsid w:val="00D4055C"/>
    <w:rsid w:val="00D43AB3"/>
    <w:rsid w:val="00D450FA"/>
    <w:rsid w:val="00D4535C"/>
    <w:rsid w:val="00D465B9"/>
    <w:rsid w:val="00D61AE4"/>
    <w:rsid w:val="00D62EBB"/>
    <w:rsid w:val="00D64366"/>
    <w:rsid w:val="00D652EB"/>
    <w:rsid w:val="00D66325"/>
    <w:rsid w:val="00D7196D"/>
    <w:rsid w:val="00D71A31"/>
    <w:rsid w:val="00D742E5"/>
    <w:rsid w:val="00D7472F"/>
    <w:rsid w:val="00D8050C"/>
    <w:rsid w:val="00D81B2D"/>
    <w:rsid w:val="00D81D3E"/>
    <w:rsid w:val="00D83621"/>
    <w:rsid w:val="00D86C51"/>
    <w:rsid w:val="00D97624"/>
    <w:rsid w:val="00DA03CA"/>
    <w:rsid w:val="00DA343F"/>
    <w:rsid w:val="00DA5C64"/>
    <w:rsid w:val="00DA6710"/>
    <w:rsid w:val="00DB0ECF"/>
    <w:rsid w:val="00DB1438"/>
    <w:rsid w:val="00DC37E3"/>
    <w:rsid w:val="00DC5A26"/>
    <w:rsid w:val="00DC67A9"/>
    <w:rsid w:val="00DD16D9"/>
    <w:rsid w:val="00DD4AFB"/>
    <w:rsid w:val="00DE20E3"/>
    <w:rsid w:val="00DE2173"/>
    <w:rsid w:val="00DE3ED2"/>
    <w:rsid w:val="00DE449B"/>
    <w:rsid w:val="00DE4E43"/>
    <w:rsid w:val="00DE7154"/>
    <w:rsid w:val="00DF7195"/>
    <w:rsid w:val="00E001D4"/>
    <w:rsid w:val="00E0358E"/>
    <w:rsid w:val="00E04337"/>
    <w:rsid w:val="00E0620F"/>
    <w:rsid w:val="00E06324"/>
    <w:rsid w:val="00E14211"/>
    <w:rsid w:val="00E14AEE"/>
    <w:rsid w:val="00E16237"/>
    <w:rsid w:val="00E169E5"/>
    <w:rsid w:val="00E20BAE"/>
    <w:rsid w:val="00E25B49"/>
    <w:rsid w:val="00E25E8B"/>
    <w:rsid w:val="00E276F4"/>
    <w:rsid w:val="00E31362"/>
    <w:rsid w:val="00E32BB7"/>
    <w:rsid w:val="00E44EE5"/>
    <w:rsid w:val="00E4698B"/>
    <w:rsid w:val="00E51CBD"/>
    <w:rsid w:val="00E54877"/>
    <w:rsid w:val="00E6220A"/>
    <w:rsid w:val="00E63DB7"/>
    <w:rsid w:val="00E662ED"/>
    <w:rsid w:val="00E701FC"/>
    <w:rsid w:val="00E71875"/>
    <w:rsid w:val="00E72027"/>
    <w:rsid w:val="00E72D62"/>
    <w:rsid w:val="00E73D19"/>
    <w:rsid w:val="00E7445E"/>
    <w:rsid w:val="00E75DC7"/>
    <w:rsid w:val="00E8079C"/>
    <w:rsid w:val="00E81595"/>
    <w:rsid w:val="00E8497E"/>
    <w:rsid w:val="00E903F8"/>
    <w:rsid w:val="00E91796"/>
    <w:rsid w:val="00E92449"/>
    <w:rsid w:val="00E93BC8"/>
    <w:rsid w:val="00E94C3C"/>
    <w:rsid w:val="00EA3B1F"/>
    <w:rsid w:val="00EA4FAA"/>
    <w:rsid w:val="00EA65B2"/>
    <w:rsid w:val="00EB6830"/>
    <w:rsid w:val="00EE3332"/>
    <w:rsid w:val="00EF21CC"/>
    <w:rsid w:val="00EF2267"/>
    <w:rsid w:val="00EF2F1D"/>
    <w:rsid w:val="00EF61F2"/>
    <w:rsid w:val="00F01986"/>
    <w:rsid w:val="00F01B32"/>
    <w:rsid w:val="00F0509B"/>
    <w:rsid w:val="00F0639D"/>
    <w:rsid w:val="00F1029E"/>
    <w:rsid w:val="00F10454"/>
    <w:rsid w:val="00F22531"/>
    <w:rsid w:val="00F225DC"/>
    <w:rsid w:val="00F2722E"/>
    <w:rsid w:val="00F307C0"/>
    <w:rsid w:val="00F337FD"/>
    <w:rsid w:val="00F37A57"/>
    <w:rsid w:val="00F418A6"/>
    <w:rsid w:val="00F42AC1"/>
    <w:rsid w:val="00F43643"/>
    <w:rsid w:val="00F45076"/>
    <w:rsid w:val="00F51D20"/>
    <w:rsid w:val="00F5227A"/>
    <w:rsid w:val="00F565A8"/>
    <w:rsid w:val="00F57230"/>
    <w:rsid w:val="00F57567"/>
    <w:rsid w:val="00F57CC1"/>
    <w:rsid w:val="00F60E61"/>
    <w:rsid w:val="00F6222E"/>
    <w:rsid w:val="00F6389B"/>
    <w:rsid w:val="00F664E1"/>
    <w:rsid w:val="00F70384"/>
    <w:rsid w:val="00F71072"/>
    <w:rsid w:val="00F72CF1"/>
    <w:rsid w:val="00F759E3"/>
    <w:rsid w:val="00F827E7"/>
    <w:rsid w:val="00F84515"/>
    <w:rsid w:val="00F84C65"/>
    <w:rsid w:val="00F85FC7"/>
    <w:rsid w:val="00F93AC9"/>
    <w:rsid w:val="00F94511"/>
    <w:rsid w:val="00F94664"/>
    <w:rsid w:val="00F95DCD"/>
    <w:rsid w:val="00FA05E8"/>
    <w:rsid w:val="00FA2841"/>
    <w:rsid w:val="00FA4106"/>
    <w:rsid w:val="00FB2631"/>
    <w:rsid w:val="00FB3A94"/>
    <w:rsid w:val="00FB3B1D"/>
    <w:rsid w:val="00FB5154"/>
    <w:rsid w:val="00FB6F43"/>
    <w:rsid w:val="00FC2F1C"/>
    <w:rsid w:val="00FC412A"/>
    <w:rsid w:val="00FC4E87"/>
    <w:rsid w:val="00FD51A4"/>
    <w:rsid w:val="00FD527B"/>
    <w:rsid w:val="00FE4441"/>
    <w:rsid w:val="00FF04D0"/>
    <w:rsid w:val="00FF22D6"/>
    <w:rsid w:val="00FF320C"/>
    <w:rsid w:val="00FF351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1D37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rsid w:val="001D3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7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371B"/>
    <w:pPr>
      <w:jc w:val="both"/>
    </w:pPr>
    <w:rPr>
      <w:lang w:val="bg-BG"/>
    </w:rPr>
  </w:style>
  <w:style w:type="paragraph" w:styleId="BodyText2">
    <w:name w:val="Body Text 2"/>
    <w:basedOn w:val="Normal"/>
    <w:rsid w:val="001D371B"/>
    <w:pPr>
      <w:jc w:val="both"/>
    </w:pPr>
    <w:rPr>
      <w:lang w:val="bg-BG"/>
    </w:rPr>
  </w:style>
  <w:style w:type="character" w:styleId="Hyperlink">
    <w:name w:val="Hyperlink"/>
    <w:uiPriority w:val="99"/>
    <w:rsid w:val="001D37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1D37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rsid w:val="001D3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7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371B"/>
    <w:pPr>
      <w:jc w:val="both"/>
    </w:pPr>
    <w:rPr>
      <w:lang w:val="bg-BG"/>
    </w:rPr>
  </w:style>
  <w:style w:type="paragraph" w:styleId="BodyText2">
    <w:name w:val="Body Text 2"/>
    <w:basedOn w:val="Normal"/>
    <w:rsid w:val="001D371B"/>
    <w:pPr>
      <w:jc w:val="both"/>
    </w:pPr>
    <w:rPr>
      <w:lang w:val="bg-BG"/>
    </w:rPr>
  </w:style>
  <w:style w:type="character" w:styleId="Hyperlink">
    <w:name w:val="Hyperlink"/>
    <w:uiPriority w:val="99"/>
    <w:rsid w:val="001D37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4EC6-D128-49F1-B92C-3901DF1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21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15587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12</cp:revision>
  <cp:lastPrinted>2023-01-20T08:46:00Z</cp:lastPrinted>
  <dcterms:created xsi:type="dcterms:W3CDTF">2023-01-17T10:12:00Z</dcterms:created>
  <dcterms:modified xsi:type="dcterms:W3CDTF">2023-01-23T10:05:00Z</dcterms:modified>
</cp:coreProperties>
</file>