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1368D7BA" w:rsidR="00062ED8" w:rsidRPr="00A23815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№</w:t>
      </w:r>
      <w:r w:rsidR="00062ED8" w:rsidRPr="00A23815">
        <w:rPr>
          <w:b/>
        </w:rPr>
        <w:t xml:space="preserve"> </w:t>
      </w:r>
      <w:r w:rsidR="00C03F58" w:rsidRPr="00A23815">
        <w:rPr>
          <w:b/>
          <w:lang w:val="bg-BG"/>
        </w:rPr>
        <w:t>ПО-09-3</w:t>
      </w:r>
      <w:r w:rsidR="00805383">
        <w:rPr>
          <w:b/>
          <w:lang w:val="bg-BG"/>
        </w:rPr>
        <w:t>2</w:t>
      </w:r>
      <w:r w:rsidR="00557ABC">
        <w:rPr>
          <w:b/>
          <w:lang w:val="bg-BG"/>
        </w:rPr>
        <w:t>66-5</w:t>
      </w:r>
    </w:p>
    <w:p w14:paraId="3795E67F" w14:textId="480E5A05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062ED8" w:rsidRPr="00A23815">
        <w:rPr>
          <w:b/>
          <w:lang w:val="bg-BG"/>
        </w:rPr>
        <w:t xml:space="preserve"> </w:t>
      </w:r>
      <w:r w:rsidR="00B843DF">
        <w:rPr>
          <w:b/>
          <w:lang w:val="bg-BG"/>
        </w:rPr>
        <w:t>14</w:t>
      </w:r>
      <w:r w:rsidR="00062ED8" w:rsidRPr="00A23815">
        <w:rPr>
          <w:b/>
          <w:lang w:val="bg-BG"/>
        </w:rPr>
        <w:t>.</w:t>
      </w:r>
      <w:r w:rsidR="00805383">
        <w:rPr>
          <w:b/>
          <w:lang w:val="bg-BG"/>
        </w:rPr>
        <w:t>0</w:t>
      </w:r>
      <w:r w:rsidR="00557ABC">
        <w:rPr>
          <w:b/>
          <w:lang w:val="bg-BG"/>
        </w:rPr>
        <w:t>3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805383">
        <w:rPr>
          <w:b/>
          <w:lang w:val="bg-BG"/>
        </w:rPr>
        <w:t>3</w:t>
      </w:r>
      <w:r w:rsidR="0023186B" w:rsidRPr="00A23815">
        <w:rPr>
          <w:b/>
          <w:lang w:val="bg-BG"/>
        </w:rPr>
        <w:t>г.</w:t>
      </w:r>
      <w:bookmarkStart w:id="0" w:name="_GoBack"/>
      <w:bookmarkEnd w:id="0"/>
    </w:p>
    <w:p w14:paraId="14FEEC43" w14:textId="77777777" w:rsidR="00947E9D" w:rsidRPr="00A23815" w:rsidRDefault="00947E9D" w:rsidP="00062ED8">
      <w:pPr>
        <w:ind w:firstLine="720"/>
        <w:jc w:val="center"/>
        <w:rPr>
          <w:b/>
          <w:lang w:val="bg-BG"/>
        </w:rPr>
      </w:pPr>
    </w:p>
    <w:p w14:paraId="31639020" w14:textId="669AB003" w:rsidR="004A3929" w:rsidRPr="00C40BCE" w:rsidRDefault="004A3929" w:rsidP="004A3929">
      <w:pPr>
        <w:ind w:firstLine="708"/>
        <w:jc w:val="both"/>
        <w:rPr>
          <w:sz w:val="26"/>
          <w:szCs w:val="26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ДВ, бр.7/26.01.2010г.,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1" w:name="_Hlk83647061"/>
      <w:r w:rsidRPr="00C40BCE">
        <w:rPr>
          <w:lang w:val="bg-BG"/>
        </w:rPr>
        <w:t xml:space="preserve">, </w:t>
      </w:r>
      <w:bookmarkStart w:id="2" w:name="_Hlk83647891"/>
      <w:r w:rsidRPr="00C40BCE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C40BCE">
        <w:rPr>
          <w:lang w:val="bg-BG"/>
        </w:rPr>
        <w:t xml:space="preserve">41 от 03 </w:t>
      </w:r>
      <w:bookmarkEnd w:id="3"/>
      <w:bookmarkEnd w:id="4"/>
      <w:bookmarkEnd w:id="5"/>
      <w:r w:rsidRPr="00C40BCE">
        <w:rPr>
          <w:lang w:val="bg-BG"/>
        </w:rPr>
        <w:t xml:space="preserve">юни 2022 г., </w:t>
      </w:r>
      <w:bookmarkEnd w:id="1"/>
      <w:bookmarkEnd w:id="2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4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 xml:space="preserve">75а от Правилника за прилагане на ЗСПЗЗ и във връзка с </w:t>
      </w:r>
      <w:r w:rsidR="00805383">
        <w:rPr>
          <w:lang w:val="bg-BG"/>
        </w:rPr>
        <w:t>постъпил</w:t>
      </w:r>
      <w:r w:rsidR="00557ABC">
        <w:rPr>
          <w:lang w:val="bg-BG"/>
        </w:rPr>
        <w:t>а</w:t>
      </w:r>
      <w:r w:rsidR="00805383">
        <w:rPr>
          <w:lang w:val="bg-BG"/>
        </w:rPr>
        <w:t xml:space="preserve"> </w:t>
      </w:r>
      <w:r w:rsidR="00557ABC">
        <w:rPr>
          <w:lang w:val="bg-BG"/>
        </w:rPr>
        <w:t>докладна</w:t>
      </w:r>
      <w:r w:rsidR="00805383">
        <w:rPr>
          <w:lang w:val="bg-BG"/>
        </w:rPr>
        <w:t xml:space="preserve"> </w:t>
      </w:r>
      <w:r w:rsidR="00F0206D">
        <w:rPr>
          <w:lang w:val="bg-BG"/>
        </w:rPr>
        <w:t xml:space="preserve">от </w:t>
      </w:r>
      <w:r w:rsidR="00557ABC">
        <w:rPr>
          <w:lang w:val="bg-BG"/>
        </w:rPr>
        <w:t xml:space="preserve">началника на </w:t>
      </w:r>
      <w:r w:rsidR="00F0206D">
        <w:rPr>
          <w:lang w:val="bg-BG"/>
        </w:rPr>
        <w:t>О</w:t>
      </w:r>
      <w:r w:rsidR="00557ABC">
        <w:rPr>
          <w:lang w:val="bg-BG"/>
        </w:rPr>
        <w:t>СЗ гр. Пирдоп</w:t>
      </w:r>
      <w:r w:rsidR="00F0206D">
        <w:rPr>
          <w:lang w:val="bg-BG"/>
        </w:rPr>
        <w:t xml:space="preserve"> с вх. № ПО-09-32</w:t>
      </w:r>
      <w:r w:rsidR="00557ABC">
        <w:rPr>
          <w:lang w:val="bg-BG"/>
        </w:rPr>
        <w:t>66</w:t>
      </w:r>
      <w:r w:rsidR="00F0206D">
        <w:rPr>
          <w:lang w:val="bg-BG"/>
        </w:rPr>
        <w:t>-4/</w:t>
      </w:r>
      <w:r w:rsidR="00557ABC">
        <w:rPr>
          <w:lang w:val="bg-BG"/>
        </w:rPr>
        <w:t>07</w:t>
      </w:r>
      <w:r w:rsidR="00F0206D">
        <w:rPr>
          <w:lang w:val="bg-BG"/>
        </w:rPr>
        <w:t>.0</w:t>
      </w:r>
      <w:r w:rsidR="00557ABC">
        <w:rPr>
          <w:lang w:val="bg-BG"/>
        </w:rPr>
        <w:t xml:space="preserve">3.2023г. </w:t>
      </w:r>
      <w:r w:rsidR="0072618C" w:rsidRPr="00C40BCE">
        <w:rPr>
          <w:lang w:val="bg-BG"/>
        </w:rPr>
        <w:t>и</w:t>
      </w:r>
      <w:r w:rsidRPr="00C40BCE">
        <w:rPr>
          <w:lang w:val="bg-BG"/>
        </w:rPr>
        <w:t xml:space="preserve"> </w:t>
      </w:r>
      <w:r w:rsidR="0072618C" w:rsidRPr="00C40BCE">
        <w:rPr>
          <w:lang w:val="bg-BG"/>
        </w:rPr>
        <w:t>във връзка с чл. 99, т. 2, чл. 102, ал. 2, чл. 101 от АПК</w:t>
      </w:r>
      <w:r w:rsidR="00E33AAE">
        <w:rPr>
          <w:lang w:val="bg-BG"/>
        </w:rPr>
        <w:t>,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0BFE17D7" w14:textId="6CA40A3F" w:rsidR="0072618C" w:rsidRPr="0040321F" w:rsidRDefault="0072618C" w:rsidP="005745ED">
      <w:pPr>
        <w:ind w:firstLine="720"/>
        <w:jc w:val="both"/>
        <w:rPr>
          <w:b/>
          <w:lang w:val="bg-BG"/>
        </w:rPr>
      </w:pPr>
      <w:r w:rsidRPr="00C40BCE">
        <w:rPr>
          <w:lang w:val="bg-BG"/>
        </w:rPr>
        <w:t>З</w:t>
      </w:r>
      <w:r w:rsidR="00531657" w:rsidRPr="00C40BCE">
        <w:rPr>
          <w:lang w:val="bg-BG"/>
        </w:rPr>
        <w:t>а</w:t>
      </w:r>
      <w:r w:rsidRPr="00C40BCE">
        <w:rPr>
          <w:lang w:val="bg-BG"/>
        </w:rPr>
        <w:t>п</w:t>
      </w:r>
      <w:r w:rsidR="00531657" w:rsidRPr="00C40BCE">
        <w:rPr>
          <w:lang w:val="bg-BG"/>
        </w:rPr>
        <w:t>о</w:t>
      </w:r>
      <w:r w:rsidRPr="00C40BCE">
        <w:rPr>
          <w:lang w:val="bg-BG"/>
        </w:rPr>
        <w:t xml:space="preserve">вед </w:t>
      </w:r>
      <w:r w:rsidR="00BC58DA" w:rsidRPr="007B3793">
        <w:rPr>
          <w:b/>
          <w:lang w:val="bg-BG"/>
        </w:rPr>
        <w:t>№ ПО-09-32</w:t>
      </w:r>
      <w:r w:rsidR="00557ABC">
        <w:rPr>
          <w:b/>
          <w:lang w:val="bg-BG"/>
        </w:rPr>
        <w:t>66</w:t>
      </w:r>
      <w:r w:rsidR="00BC58DA" w:rsidRPr="007B3793">
        <w:rPr>
          <w:b/>
          <w:lang w:val="bg-BG"/>
        </w:rPr>
        <w:t>-3/30.09.2022г</w:t>
      </w:r>
      <w:r w:rsidR="007B3793">
        <w:rPr>
          <w:b/>
          <w:lang w:val="bg-BG"/>
        </w:rPr>
        <w:t>.</w:t>
      </w:r>
      <w:r w:rsidRPr="00C40BCE">
        <w:rPr>
          <w:lang w:val="bg-BG"/>
        </w:rPr>
        <w:t xml:space="preserve"> за доброволно споразумение за орна земя за землището на с. </w:t>
      </w:r>
      <w:r w:rsidR="00557ABC">
        <w:rPr>
          <w:lang w:val="bg-BG"/>
        </w:rPr>
        <w:t>Петрич</w:t>
      </w:r>
      <w:r w:rsidRPr="00C40BCE">
        <w:rPr>
          <w:lang w:val="bg-BG"/>
        </w:rPr>
        <w:t xml:space="preserve">, община </w:t>
      </w:r>
      <w:r w:rsidR="00557ABC">
        <w:rPr>
          <w:lang w:val="bg-BG"/>
        </w:rPr>
        <w:t>Златица</w:t>
      </w:r>
      <w:r w:rsidR="00635312">
        <w:rPr>
          <w:lang w:val="bg-BG"/>
        </w:rPr>
        <w:t xml:space="preserve">, </w:t>
      </w:r>
      <w:r w:rsidR="00635312" w:rsidRPr="0080523E">
        <w:rPr>
          <w:lang w:val="bg-BG"/>
        </w:rPr>
        <w:t>ЕКАТТЕ 56137</w:t>
      </w:r>
      <w:r w:rsidRPr="00C40BCE">
        <w:rPr>
          <w:lang w:val="bg-BG"/>
        </w:rPr>
        <w:t xml:space="preserve"> </w:t>
      </w:r>
      <w:r w:rsidRPr="0040321F">
        <w:rPr>
          <w:b/>
          <w:lang w:val="bg-BG"/>
        </w:rPr>
        <w:t>в частта</w:t>
      </w:r>
      <w:r w:rsidRPr="00C40BCE">
        <w:rPr>
          <w:lang w:val="bg-BG"/>
        </w:rPr>
        <w:t xml:space="preserve"> </w:t>
      </w:r>
      <w:r w:rsidR="00BC58DA" w:rsidRPr="0040321F">
        <w:rPr>
          <w:b/>
          <w:lang w:val="bg-BG"/>
        </w:rPr>
        <w:t>имот</w:t>
      </w:r>
      <w:r w:rsidR="00523EED" w:rsidRPr="0040321F">
        <w:rPr>
          <w:b/>
          <w:lang w:val="bg-BG"/>
        </w:rPr>
        <w:t>и</w:t>
      </w:r>
      <w:r w:rsidR="00BC58DA" w:rsidRPr="0040321F">
        <w:rPr>
          <w:b/>
          <w:lang w:val="bg-BG"/>
        </w:rPr>
        <w:t xml:space="preserve"> с регистрирано правно основание </w:t>
      </w:r>
      <w:r w:rsidRPr="0040321F">
        <w:rPr>
          <w:b/>
          <w:lang w:val="bg-BG"/>
        </w:rPr>
        <w:t xml:space="preserve">се изменя, </w:t>
      </w:r>
      <w:r w:rsidR="007B3793" w:rsidRPr="0040321F">
        <w:rPr>
          <w:b/>
          <w:lang w:val="bg-BG"/>
        </w:rPr>
        <w:t xml:space="preserve">като </w:t>
      </w:r>
      <w:r w:rsidR="00ED0128" w:rsidRPr="0040321F">
        <w:rPr>
          <w:b/>
          <w:lang w:val="bg-BG"/>
        </w:rPr>
        <w:t xml:space="preserve">отпадат имоти с номера, както </w:t>
      </w:r>
      <w:r w:rsidRPr="0040321F">
        <w:rPr>
          <w:b/>
          <w:lang w:val="bg-BG"/>
        </w:rPr>
        <w:t>следва:</w:t>
      </w:r>
    </w:p>
    <w:p w14:paraId="4F54C56F" w14:textId="77777777" w:rsidR="00635312" w:rsidRPr="00C40BCE" w:rsidRDefault="00635312" w:rsidP="005745ED">
      <w:pPr>
        <w:ind w:firstLine="720"/>
        <w:jc w:val="both"/>
        <w:rPr>
          <w:lang w:val="bg-BG"/>
        </w:rPr>
      </w:pPr>
    </w:p>
    <w:tbl>
      <w:tblPr>
        <w:tblW w:w="4307" w:type="pct"/>
        <w:tblInd w:w="62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5"/>
        <w:gridCol w:w="1843"/>
        <w:gridCol w:w="1841"/>
      </w:tblGrid>
      <w:tr w:rsidR="00635312" w:rsidRPr="00AB64AC" w14:paraId="53D095B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24D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0523E">
              <w:rPr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23A39" w14:textId="77777777" w:rsidR="00635312" w:rsidRPr="0080523E" w:rsidRDefault="00635312" w:rsidP="00384D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80523E">
              <w:rPr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05D86" w14:textId="6C2A15C9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ИМОТ </w:t>
            </w:r>
            <w:r w:rsidRPr="0080523E">
              <w:rPr>
                <w:b/>
                <w:bCs/>
                <w:sz w:val="18"/>
                <w:szCs w:val="18"/>
                <w:lang w:val="bg-BG"/>
              </w:rPr>
              <w:t>№</w:t>
            </w:r>
          </w:p>
        </w:tc>
      </w:tr>
      <w:tr w:rsidR="00635312" w:rsidRPr="00AB64AC" w14:paraId="055539F1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D55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"ЕКО ПЛОЩ" ЕООД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489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31-8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6DC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31.119</w:t>
            </w:r>
          </w:p>
        </w:tc>
      </w:tr>
      <w:tr w:rsidR="00635312" w:rsidRPr="00AB64AC" w14:paraId="425B679E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883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"ЕКО ПЛОЩ" ЕООД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E87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31-8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F23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31.117</w:t>
            </w:r>
          </w:p>
        </w:tc>
      </w:tr>
      <w:tr w:rsidR="00635312" w:rsidRPr="00AB64AC" w14:paraId="5FB63BF4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F13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"ЕКО ПЛОЩ" ЕООД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A1A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31-10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FD4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31.92</w:t>
            </w:r>
          </w:p>
        </w:tc>
      </w:tr>
      <w:tr w:rsidR="00635312" w:rsidRPr="00AB64AC" w14:paraId="4BB36A7C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65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"ЕКО ПЛОЩ" ЕООД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5AC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24-14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BE0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24.115</w:t>
            </w:r>
          </w:p>
        </w:tc>
      </w:tr>
      <w:tr w:rsidR="00635312" w:rsidRPr="00AB64AC" w14:paraId="6B2A9AB9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039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A5C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35-8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AEC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35.26</w:t>
            </w:r>
          </w:p>
        </w:tc>
      </w:tr>
      <w:tr w:rsidR="00635312" w:rsidRPr="00AB64AC" w14:paraId="261745B2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9F4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01D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35-12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84E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35.79</w:t>
            </w:r>
          </w:p>
        </w:tc>
      </w:tr>
      <w:tr w:rsidR="00635312" w:rsidRPr="00AB64AC" w14:paraId="42267DB1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905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7DE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35-12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3DA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35.80</w:t>
            </w:r>
          </w:p>
        </w:tc>
      </w:tr>
      <w:tr w:rsidR="00635312" w:rsidRPr="00AB64AC" w14:paraId="27E48970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C33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25F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35-14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60C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35.64</w:t>
            </w:r>
          </w:p>
        </w:tc>
      </w:tr>
      <w:tr w:rsidR="00635312" w:rsidRPr="00AB64AC" w14:paraId="7CEE1B2B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4AA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98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35-21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40F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35.29</w:t>
            </w:r>
          </w:p>
        </w:tc>
      </w:tr>
      <w:tr w:rsidR="00635312" w:rsidRPr="00AB64AC" w14:paraId="205218DE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3FD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522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35-23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98B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35.77</w:t>
            </w:r>
          </w:p>
        </w:tc>
      </w:tr>
      <w:tr w:rsidR="00635312" w:rsidRPr="00AB64AC" w14:paraId="490D5406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D09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АСПАРУХ ВЕНЦИСЛАВОВ ЗАНКОВ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354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35-26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90A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35.36</w:t>
            </w:r>
          </w:p>
        </w:tc>
      </w:tr>
      <w:tr w:rsidR="00635312" w:rsidRPr="00AB64AC" w14:paraId="5CF84BF0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3FA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ГАНЧО ИЛКОВ АТАНАСОВ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8CF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23-7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A82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23.38</w:t>
            </w:r>
          </w:p>
        </w:tc>
      </w:tr>
      <w:tr w:rsidR="00635312" w:rsidRPr="00AB64AC" w14:paraId="02871F5B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0E6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ГАНЧО ИЛКОВ АТАНАСОВ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710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18-5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33C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18.33</w:t>
            </w:r>
          </w:p>
        </w:tc>
      </w:tr>
      <w:tr w:rsidR="00635312" w:rsidRPr="00AB64AC" w14:paraId="6C686A8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933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794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24-6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96A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24.145</w:t>
            </w:r>
          </w:p>
        </w:tc>
      </w:tr>
      <w:tr w:rsidR="00635312" w:rsidRPr="00AB64AC" w14:paraId="577D3F08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17F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EF1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4FB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18.45</w:t>
            </w:r>
          </w:p>
        </w:tc>
      </w:tr>
      <w:tr w:rsidR="00635312" w:rsidRPr="00AB64AC" w14:paraId="7E43E9A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FE4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EAF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0BA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18.46</w:t>
            </w:r>
          </w:p>
        </w:tc>
      </w:tr>
      <w:tr w:rsidR="00635312" w:rsidRPr="00AB64AC" w14:paraId="489A3E0C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183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E0C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1FB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18.25</w:t>
            </w:r>
          </w:p>
        </w:tc>
      </w:tr>
      <w:tr w:rsidR="00635312" w:rsidRPr="00AB64AC" w14:paraId="229A96A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288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988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A34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18.26</w:t>
            </w:r>
          </w:p>
        </w:tc>
      </w:tr>
      <w:tr w:rsidR="00635312" w:rsidRPr="00AB64AC" w14:paraId="593E715B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B04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85C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01A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18.23</w:t>
            </w:r>
          </w:p>
        </w:tc>
      </w:tr>
      <w:tr w:rsidR="00635312" w:rsidRPr="00AB64AC" w14:paraId="12E9FF2E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9C6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0E4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CB7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35.72</w:t>
            </w:r>
          </w:p>
        </w:tc>
      </w:tr>
      <w:tr w:rsidR="00635312" w:rsidRPr="00AB64AC" w14:paraId="0D644F48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399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14D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24-8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C5D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24.133</w:t>
            </w:r>
          </w:p>
        </w:tc>
      </w:tr>
      <w:tr w:rsidR="00635312" w:rsidRPr="00AB64AC" w14:paraId="398AA8F5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462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836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0CB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31.10</w:t>
            </w:r>
          </w:p>
        </w:tc>
      </w:tr>
      <w:tr w:rsidR="00635312" w:rsidRPr="00AB64AC" w14:paraId="41F305A0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A3D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F52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D46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31.9</w:t>
            </w:r>
          </w:p>
        </w:tc>
      </w:tr>
      <w:tr w:rsidR="00635312" w:rsidRPr="00AB64AC" w14:paraId="14A7AAD3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AA4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8038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CC0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31.11</w:t>
            </w:r>
          </w:p>
        </w:tc>
      </w:tr>
      <w:tr w:rsidR="00635312" w:rsidRPr="00AB64AC" w14:paraId="1048C415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188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A00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1F6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31.6</w:t>
            </w:r>
          </w:p>
        </w:tc>
      </w:tr>
      <w:tr w:rsidR="00635312" w:rsidRPr="00AB64AC" w14:paraId="3F50207C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114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8F3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EFF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31.129</w:t>
            </w:r>
          </w:p>
        </w:tc>
      </w:tr>
      <w:tr w:rsidR="00635312" w:rsidRPr="00AB64AC" w14:paraId="0953290F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FB6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8DC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48A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31.131</w:t>
            </w:r>
          </w:p>
        </w:tc>
      </w:tr>
      <w:tr w:rsidR="00635312" w:rsidRPr="00AB64AC" w14:paraId="748158E8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E2D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1DE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72F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31.132</w:t>
            </w:r>
          </w:p>
        </w:tc>
      </w:tr>
      <w:tr w:rsidR="00635312" w:rsidRPr="00AB64AC" w14:paraId="15A450C6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A5E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79C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54E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31.130</w:t>
            </w:r>
          </w:p>
        </w:tc>
      </w:tr>
      <w:tr w:rsidR="00635312" w:rsidRPr="00AB64AC" w14:paraId="20D11609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7A4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87B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C7A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31.136</w:t>
            </w:r>
          </w:p>
        </w:tc>
      </w:tr>
      <w:tr w:rsidR="00635312" w:rsidRPr="00AB64AC" w14:paraId="17925AC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171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5DB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3FC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31.139</w:t>
            </w:r>
          </w:p>
        </w:tc>
      </w:tr>
      <w:tr w:rsidR="00635312" w:rsidRPr="00AB64AC" w14:paraId="73AF7462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BD8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4B6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1E6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31.134</w:t>
            </w:r>
          </w:p>
        </w:tc>
      </w:tr>
      <w:tr w:rsidR="00635312" w:rsidRPr="00AB64AC" w14:paraId="1C7C4775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CB3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C66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24-12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5E3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24.172</w:t>
            </w:r>
          </w:p>
        </w:tc>
      </w:tr>
      <w:tr w:rsidR="00635312" w:rsidRPr="00AB64AC" w14:paraId="77E51FE2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1C2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184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660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31.115</w:t>
            </w:r>
          </w:p>
        </w:tc>
      </w:tr>
      <w:tr w:rsidR="00635312" w:rsidRPr="00AB64AC" w14:paraId="645F3203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140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B60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35-17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D23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35.254</w:t>
            </w:r>
          </w:p>
        </w:tc>
      </w:tr>
      <w:tr w:rsidR="00635312" w:rsidRPr="00AB64AC" w14:paraId="40F5EBB9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997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7E8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535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18.7</w:t>
            </w:r>
          </w:p>
        </w:tc>
      </w:tr>
      <w:tr w:rsidR="00635312" w:rsidRPr="00AB64AC" w14:paraId="410DC67B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FE1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533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35-24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0CB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35.72</w:t>
            </w:r>
          </w:p>
        </w:tc>
      </w:tr>
      <w:tr w:rsidR="00635312" w:rsidRPr="00AB64AC" w14:paraId="4FBDCD36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30F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CDE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AE2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18.40</w:t>
            </w:r>
          </w:p>
        </w:tc>
      </w:tr>
      <w:tr w:rsidR="00635312" w:rsidRPr="00AB64AC" w14:paraId="20140417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7AC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7FFC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18-4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AFE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18.41</w:t>
            </w:r>
          </w:p>
        </w:tc>
      </w:tr>
      <w:tr w:rsidR="00635312" w:rsidRPr="00AB64AC" w14:paraId="7C5A453D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B1A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Гергана Евгениева Георгиева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68ED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31-20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1F5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31.137</w:t>
            </w:r>
          </w:p>
        </w:tc>
      </w:tr>
      <w:tr w:rsidR="00635312" w:rsidRPr="00AB64AC" w14:paraId="3BBE5EDF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201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ЕВГЕНИ ГЕОРГИЕВ ИВАНОВ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A74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31-9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82D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31.107</w:t>
            </w:r>
          </w:p>
        </w:tc>
      </w:tr>
      <w:tr w:rsidR="00635312" w:rsidRPr="00AB64AC" w14:paraId="1A69D9C5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6DC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ЕВГЕНИ ГЕОРГИЕВ ИВАНОВ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19D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31-13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85C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31.109</w:t>
            </w:r>
          </w:p>
        </w:tc>
      </w:tr>
      <w:tr w:rsidR="00635312" w:rsidRPr="00AB64AC" w14:paraId="02678F4B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1010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ЕВГЕНИ ГЕОРГИЕВ ИВАНОВ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2A2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23-12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DD8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23.47</w:t>
            </w:r>
          </w:p>
        </w:tc>
      </w:tr>
      <w:tr w:rsidR="00635312" w:rsidRPr="00AB64AC" w14:paraId="2F446E88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E9A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ЕТ"ТОЦИ 22-ТОДОР ДИШЛЯНОВ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17A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35-5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27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35.85</w:t>
            </w:r>
          </w:p>
        </w:tc>
      </w:tr>
      <w:tr w:rsidR="00635312" w:rsidRPr="00AB64AC" w14:paraId="0AF18BC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1A5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ЕТ"ТОЦИ 22-ТОДОР ДИШЛЯНОВ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772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31-7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27CB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31.88</w:t>
            </w:r>
          </w:p>
        </w:tc>
      </w:tr>
      <w:tr w:rsidR="00635312" w:rsidRPr="00AB64AC" w14:paraId="078EF62F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6D3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НЕВЕНА НИКОЛОВА ИВАНОВА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D6F4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24-1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5823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24.119</w:t>
            </w:r>
          </w:p>
        </w:tc>
      </w:tr>
      <w:tr w:rsidR="00635312" w:rsidRPr="00AB64AC" w14:paraId="6761D2BD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16C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НЕВЕНА НИКОЛОВА ИВАНОВА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C8D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3701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35.97</w:t>
            </w:r>
          </w:p>
        </w:tc>
      </w:tr>
      <w:tr w:rsidR="00635312" w:rsidRPr="00AB64AC" w14:paraId="589E04E4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916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НЕВЕНА НИКОЛОВА ИВАНОВА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CFB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24-13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961F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24.126</w:t>
            </w:r>
          </w:p>
        </w:tc>
      </w:tr>
      <w:tr w:rsidR="00635312" w:rsidRPr="00AB64AC" w14:paraId="5F093580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92BE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НЕВЕНА НИКОЛОВА ИВАНОВА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5CCA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24-13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7C17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24.125</w:t>
            </w:r>
          </w:p>
        </w:tc>
      </w:tr>
      <w:tr w:rsidR="00635312" w:rsidRPr="00AB64AC" w14:paraId="4BD1A96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63B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НЕВЕНА НИКОЛОВА ИВАНОВА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32C2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35-29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F6D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35.414</w:t>
            </w:r>
          </w:p>
        </w:tc>
      </w:tr>
      <w:tr w:rsidR="00635312" w:rsidRPr="00AB64AC" w14:paraId="4D80554A" w14:textId="77777777" w:rsidTr="00635312">
        <w:trPr>
          <w:cantSplit/>
          <w:trHeight w:val="198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2565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СТЕФКА СТОЯНОВА БАЛОВА</w:t>
            </w: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5E06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35-9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C6D9" w14:textId="77777777" w:rsidR="00635312" w:rsidRPr="00AB64AC" w:rsidRDefault="00635312" w:rsidP="00384D8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B64AC">
              <w:rPr>
                <w:rFonts w:ascii="Arial" w:hAnsi="Arial" w:cs="Arial"/>
                <w:sz w:val="18"/>
                <w:szCs w:val="18"/>
                <w:lang w:val="bg-BG"/>
              </w:rPr>
              <w:t>35.42</w:t>
            </w:r>
          </w:p>
        </w:tc>
      </w:tr>
    </w:tbl>
    <w:p w14:paraId="73A2C66A" w14:textId="77777777" w:rsidR="000217CC" w:rsidRDefault="000217CC" w:rsidP="00790A89">
      <w:pPr>
        <w:ind w:firstLine="720"/>
        <w:jc w:val="both"/>
        <w:rPr>
          <w:lang w:val="bg-BG"/>
        </w:rPr>
      </w:pPr>
    </w:p>
    <w:p w14:paraId="119A9B52" w14:textId="2F1BF69C" w:rsidR="000F69D9" w:rsidRDefault="000F69D9" w:rsidP="00790A89">
      <w:pPr>
        <w:ind w:firstLine="720"/>
        <w:jc w:val="both"/>
        <w:rPr>
          <w:lang w:val="bg-BG"/>
        </w:rPr>
      </w:pPr>
      <w:r>
        <w:rPr>
          <w:lang w:val="bg-BG"/>
        </w:rPr>
        <w:t xml:space="preserve">В останалата си част </w:t>
      </w:r>
      <w:r w:rsidRPr="00557ABC">
        <w:rPr>
          <w:b/>
          <w:i/>
          <w:lang w:val="bg-BG"/>
        </w:rPr>
        <w:t>заповед № ПО-09-32</w:t>
      </w:r>
      <w:r w:rsidR="00557ABC">
        <w:rPr>
          <w:b/>
          <w:i/>
          <w:lang w:val="bg-BG"/>
        </w:rPr>
        <w:t>66</w:t>
      </w:r>
      <w:r w:rsidRPr="00557ABC">
        <w:rPr>
          <w:b/>
          <w:i/>
          <w:lang w:val="bg-BG"/>
        </w:rPr>
        <w:t>-3/30.09.2022г.</w:t>
      </w:r>
      <w:r w:rsidRPr="000F69D9">
        <w:rPr>
          <w:i/>
        </w:rPr>
        <w:t xml:space="preserve"> </w:t>
      </w:r>
      <w:r w:rsidRPr="000F69D9">
        <w:rPr>
          <w:i/>
          <w:lang w:val="bg-BG"/>
        </w:rPr>
        <w:t>остава не променена</w:t>
      </w:r>
      <w:r w:rsidRPr="000F69D9">
        <w:rPr>
          <w:lang w:val="bg-BG"/>
        </w:rPr>
        <w:t>.</w:t>
      </w:r>
    </w:p>
    <w:p w14:paraId="3D1B60F3" w14:textId="28BCF229" w:rsidR="000F69D9" w:rsidRPr="000F69D9" w:rsidRDefault="00790A89" w:rsidP="00790A89">
      <w:pPr>
        <w:ind w:firstLine="720"/>
        <w:jc w:val="both"/>
        <w:rPr>
          <w:i/>
          <w:lang w:val="bg-BG"/>
        </w:rPr>
      </w:pPr>
      <w:r w:rsidRPr="00C40BCE">
        <w:rPr>
          <w:lang w:val="bg-BG"/>
        </w:rPr>
        <w:t xml:space="preserve">Настоящата </w:t>
      </w:r>
      <w:r w:rsidRPr="000F69D9">
        <w:rPr>
          <w:i/>
          <w:lang w:val="bg-BG"/>
        </w:rPr>
        <w:t xml:space="preserve">заповед е неразделна част от </w:t>
      </w:r>
      <w:r w:rsidRPr="000217CC">
        <w:rPr>
          <w:b/>
          <w:i/>
          <w:lang w:val="bg-BG"/>
        </w:rPr>
        <w:t>заповед № ПО-09-3</w:t>
      </w:r>
      <w:r w:rsidR="000F69D9" w:rsidRPr="000217CC">
        <w:rPr>
          <w:b/>
          <w:i/>
          <w:lang w:val="bg-BG"/>
        </w:rPr>
        <w:t>2</w:t>
      </w:r>
      <w:r w:rsidR="000217CC" w:rsidRPr="000217CC">
        <w:rPr>
          <w:b/>
          <w:i/>
          <w:lang w:val="bg-BG"/>
        </w:rPr>
        <w:t>66</w:t>
      </w:r>
      <w:r w:rsidRPr="000217CC">
        <w:rPr>
          <w:b/>
          <w:i/>
          <w:lang w:val="bg-BG"/>
        </w:rPr>
        <w:t>-3/30.09.2022</w:t>
      </w:r>
      <w:r w:rsidR="000F69D9" w:rsidRPr="000217CC">
        <w:rPr>
          <w:b/>
          <w:i/>
          <w:lang w:val="bg-BG"/>
        </w:rPr>
        <w:t>г.</w:t>
      </w:r>
      <w:r w:rsidRPr="000F69D9">
        <w:rPr>
          <w:i/>
          <w:lang w:val="bg-BG"/>
        </w:rPr>
        <w:t xml:space="preserve"> </w:t>
      </w:r>
    </w:p>
    <w:p w14:paraId="075E98E9" w14:textId="0D7A305D" w:rsidR="0097789C" w:rsidRPr="00C40BCE" w:rsidRDefault="000F69D9" w:rsidP="00790A89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Заповедта </w:t>
      </w:r>
      <w:r w:rsidR="0097789C" w:rsidRPr="00C40BCE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790A89" w:rsidRPr="00C40BCE">
        <w:rPr>
          <w:lang w:val="bg-BG"/>
        </w:rPr>
        <w:t>.</w:t>
      </w:r>
    </w:p>
    <w:p w14:paraId="4F28766E" w14:textId="77777777" w:rsidR="000F69D9" w:rsidRDefault="0097789C" w:rsidP="0097789C">
      <w:pPr>
        <w:jc w:val="both"/>
        <w:textAlignment w:val="center"/>
        <w:rPr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Заповедта може да бъде обжалвана в 14-дневен срок по реда на Административно-процесуалния кодекс.</w:t>
      </w:r>
    </w:p>
    <w:p w14:paraId="531CC6AF" w14:textId="5E5441A9" w:rsidR="0097789C" w:rsidRPr="00C40BCE" w:rsidRDefault="0097789C" w:rsidP="000F69D9">
      <w:pPr>
        <w:ind w:firstLine="720"/>
        <w:jc w:val="both"/>
        <w:textAlignment w:val="center"/>
        <w:rPr>
          <w:lang w:val="bg-BG"/>
        </w:rPr>
      </w:pPr>
      <w:r w:rsidRPr="00C40BCE">
        <w:rPr>
          <w:lang w:val="bg-BG"/>
        </w:rPr>
        <w:t>Обжалването на заповедта не спира изпълнението й.</w:t>
      </w:r>
    </w:p>
    <w:p w14:paraId="294738D5" w14:textId="77777777" w:rsidR="00B2429C" w:rsidRPr="00C40BCE" w:rsidRDefault="00B2429C" w:rsidP="00B2429C">
      <w:pPr>
        <w:jc w:val="both"/>
        <w:rPr>
          <w:b/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C40BCE">
        <w:rPr>
          <w:b/>
          <w:lang w:val="bg-BG"/>
        </w:rPr>
        <w:t xml:space="preserve">, Банка: </w:t>
      </w:r>
      <w:proofErr w:type="spellStart"/>
      <w:r w:rsidRPr="00C40BCE">
        <w:rPr>
          <w:b/>
          <w:lang w:val="bg-BG"/>
        </w:rPr>
        <w:t>УниКредитБулбанк</w:t>
      </w:r>
      <w:proofErr w:type="spellEnd"/>
      <w:r w:rsidRPr="00C40BCE">
        <w:rPr>
          <w:b/>
          <w:lang w:val="bg-BG"/>
        </w:rPr>
        <w:t>, BIC: UNCRBGSF, IBAN: BG67 UNCR 7000 3319 7337 51</w:t>
      </w:r>
      <w:r w:rsidRPr="00C40BCE">
        <w:rPr>
          <w:lang w:val="bg-BG"/>
        </w:rPr>
        <w:t xml:space="preserve">, сумата в размер на средното годишно </w:t>
      </w:r>
      <w:proofErr w:type="spellStart"/>
      <w:r w:rsidRPr="00C40BCE">
        <w:rPr>
          <w:lang w:val="bg-BG"/>
        </w:rPr>
        <w:t>рентно</w:t>
      </w:r>
      <w:proofErr w:type="spellEnd"/>
      <w:r w:rsidRPr="00C40BCE">
        <w:rPr>
          <w:lang w:val="bg-BG"/>
        </w:rPr>
        <w:t xml:space="preserve"> плащане за землището </w:t>
      </w:r>
      <w:r w:rsidRPr="00C40BCE">
        <w:rPr>
          <w:b/>
          <w:lang w:val="bg-BG"/>
        </w:rPr>
        <w:t>в срок до три месеца</w:t>
      </w:r>
      <w:r w:rsidRPr="00C40BCE">
        <w:rPr>
          <w:lang w:val="bg-BG"/>
        </w:rPr>
        <w:t xml:space="preserve"> от публикуване на заповедта.</w:t>
      </w:r>
    </w:p>
    <w:p w14:paraId="119E4050" w14:textId="1726B3FF" w:rsidR="004A3929" w:rsidRPr="00C40BCE" w:rsidRDefault="004A3929" w:rsidP="004A3929">
      <w:pPr>
        <w:ind w:firstLine="720"/>
        <w:jc w:val="both"/>
        <w:rPr>
          <w:i/>
          <w:lang w:val="bg-BG"/>
        </w:rPr>
      </w:pPr>
      <w:r w:rsidRPr="00C40BCE">
        <w:rPr>
          <w:i/>
          <w:lang w:val="bg-BG"/>
        </w:rPr>
        <w:t>За ползвател който не е заплатил сумите за ползваните земи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 xml:space="preserve">37в ал. 3 т. 2 от ЗСПЗЗ, съгласно заповедта по ал. 4, </w:t>
      </w:r>
      <w:r w:rsidRPr="00C40BCE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C40BCE" w:rsidRDefault="0097789C" w:rsidP="0097789C">
      <w:pPr>
        <w:jc w:val="both"/>
        <w:rPr>
          <w:i/>
          <w:lang w:val="bg-BG"/>
        </w:rPr>
      </w:pPr>
      <w:r w:rsidRPr="00C40BCE">
        <w:rPr>
          <w:i/>
          <w:lang w:val="bg-BG"/>
        </w:rPr>
        <w:t xml:space="preserve">     </w:t>
      </w:r>
      <w:r w:rsidRPr="00C40BCE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72 ал.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1 от ППЗСПЗЗ.</w:t>
      </w:r>
    </w:p>
    <w:p w14:paraId="12D9C5D2" w14:textId="7E4CFF35" w:rsidR="00DC12F3" w:rsidRPr="00C40BCE" w:rsidRDefault="0097789C" w:rsidP="00DC12F3">
      <w:pPr>
        <w:ind w:firstLine="709"/>
        <w:jc w:val="both"/>
        <w:rPr>
          <w:lang w:val="bg-BG"/>
        </w:rPr>
      </w:pPr>
      <w:r w:rsidRPr="00C40BCE">
        <w:rPr>
          <w:lang w:val="bg-BG"/>
        </w:rPr>
        <w:t xml:space="preserve"> </w:t>
      </w:r>
      <w:r w:rsidR="00DC12F3" w:rsidRPr="00C40BCE">
        <w:rPr>
          <w:lang w:val="bg-BG"/>
        </w:rPr>
        <w:t xml:space="preserve">Копие от заповедта да бъде връчена на началника на ОСЗ </w:t>
      </w:r>
      <w:r w:rsidR="004E6E30" w:rsidRPr="00C40BCE">
        <w:rPr>
          <w:rFonts w:eastAsia="PMingLiU"/>
          <w:lang w:val="bg-BG" w:eastAsia="zh-TW"/>
        </w:rPr>
        <w:t xml:space="preserve">гр. </w:t>
      </w:r>
      <w:r w:rsidR="000F69D9">
        <w:rPr>
          <w:rFonts w:eastAsia="PMingLiU"/>
          <w:lang w:val="bg-BG" w:eastAsia="zh-TW"/>
        </w:rPr>
        <w:t>Пирдоп</w:t>
      </w:r>
      <w:r w:rsidR="00DC12F3" w:rsidRPr="00C40BCE">
        <w:rPr>
          <w:lang w:val="bg-BG"/>
        </w:rPr>
        <w:t xml:space="preserve"> и на представителите на община </w:t>
      </w:r>
      <w:r w:rsidR="00635312">
        <w:rPr>
          <w:lang w:val="bg-BG"/>
        </w:rPr>
        <w:t>Златица</w:t>
      </w:r>
      <w:r w:rsidR="00DC12F3" w:rsidRPr="00C40BCE">
        <w:rPr>
          <w:lang w:val="bg-BG"/>
        </w:rPr>
        <w:t xml:space="preserve"> и кметс</w:t>
      </w:r>
      <w:r w:rsidR="000E478C" w:rsidRPr="00C40BCE">
        <w:rPr>
          <w:lang w:val="bg-BG"/>
        </w:rPr>
        <w:t>тво</w:t>
      </w:r>
      <w:r w:rsidR="00DC12F3" w:rsidRPr="00C40BCE">
        <w:rPr>
          <w:lang w:val="bg-BG"/>
        </w:rPr>
        <w:t xml:space="preserve"> с.</w:t>
      </w:r>
      <w:r w:rsidR="00C158C8" w:rsidRPr="00C40BCE">
        <w:rPr>
          <w:lang w:val="bg-BG"/>
        </w:rPr>
        <w:t xml:space="preserve"> </w:t>
      </w:r>
      <w:r w:rsidR="00635312">
        <w:rPr>
          <w:lang w:val="bg-BG"/>
        </w:rPr>
        <w:t>Петрич</w:t>
      </w:r>
      <w:r w:rsidR="00DC12F3" w:rsidRPr="00C40BCE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Default="00DC3BA6" w:rsidP="00DC3BA6">
      <w:pPr>
        <w:ind w:firstLine="567"/>
        <w:jc w:val="both"/>
        <w:rPr>
          <w:bCs/>
          <w:lang w:val="bg-BG"/>
        </w:rPr>
      </w:pPr>
      <w:bookmarkStart w:id="6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61A1987F" w14:textId="77777777" w:rsidR="00336799" w:rsidRDefault="00336799" w:rsidP="00DC3BA6">
      <w:pPr>
        <w:ind w:firstLine="567"/>
        <w:jc w:val="both"/>
        <w:rPr>
          <w:bCs/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bookmarkEnd w:id="6"/>
    <w:p w14:paraId="2447C50F" w14:textId="77777777" w:rsidR="00A06F69" w:rsidRPr="00A06F69" w:rsidRDefault="00A06F69" w:rsidP="00A06F69">
      <w:pPr>
        <w:rPr>
          <w:sz w:val="20"/>
          <w:lang w:val="bg-BG"/>
        </w:rPr>
      </w:pPr>
    </w:p>
    <w:p w14:paraId="46400BB9" w14:textId="705F97C7" w:rsidR="00A06F69" w:rsidRDefault="00A06F69" w:rsidP="00A06F69">
      <w:pPr>
        <w:rPr>
          <w:sz w:val="20"/>
          <w:lang w:val="bg-BG"/>
        </w:rPr>
      </w:pPr>
    </w:p>
    <w:p w14:paraId="4C918F2F" w14:textId="476CC506" w:rsidR="00D1483A" w:rsidRPr="00D152CE" w:rsidRDefault="00D1483A" w:rsidP="00D1483A">
      <w:pPr>
        <w:jc w:val="both"/>
        <w:rPr>
          <w:b/>
          <w:color w:val="000000" w:themeColor="text1"/>
          <w:lang w:val="bg-BG"/>
        </w:rPr>
      </w:pPr>
      <w:r w:rsidRPr="00D152CE">
        <w:rPr>
          <w:b/>
          <w:color w:val="000000" w:themeColor="text1"/>
          <w:lang w:val="bg-BG"/>
        </w:rPr>
        <w:t xml:space="preserve">АНТОНИЯ СТОИМЕНОВА     </w:t>
      </w:r>
      <w:r w:rsidR="006560FB">
        <w:rPr>
          <w:b/>
          <w:color w:val="000000" w:themeColor="text1"/>
          <w:lang w:val="bg-BG"/>
        </w:rPr>
        <w:t>/П/</w:t>
      </w:r>
      <w:r w:rsidRPr="00D152CE">
        <w:rPr>
          <w:b/>
          <w:color w:val="000000" w:themeColor="text1"/>
          <w:lang w:val="bg-BG"/>
        </w:rPr>
        <w:tab/>
      </w:r>
    </w:p>
    <w:p w14:paraId="072EDD77" w14:textId="77777777" w:rsidR="00D1483A" w:rsidRPr="00D152CE" w:rsidRDefault="00D1483A" w:rsidP="00D1483A">
      <w:pPr>
        <w:jc w:val="both"/>
        <w:rPr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 xml:space="preserve">Директор на </w:t>
      </w:r>
    </w:p>
    <w:p w14:paraId="2BF2CB1D" w14:textId="77777777" w:rsidR="00D1483A" w:rsidRPr="00D152CE" w:rsidRDefault="00D1483A" w:rsidP="00D1483A">
      <w:pPr>
        <w:jc w:val="both"/>
        <w:rPr>
          <w:b/>
          <w:i/>
          <w:color w:val="000000" w:themeColor="text1"/>
          <w:lang w:val="bg-BG"/>
        </w:rPr>
      </w:pPr>
      <w:r w:rsidRPr="00D152CE">
        <w:rPr>
          <w:i/>
          <w:color w:val="000000" w:themeColor="text1"/>
          <w:lang w:val="bg-BG"/>
        </w:rPr>
        <w:t>Областна дирекция „Земеделие</w:t>
      </w:r>
      <w:r w:rsidRPr="00D152CE">
        <w:rPr>
          <w:b/>
          <w:i/>
          <w:color w:val="000000" w:themeColor="text1"/>
          <w:lang w:val="bg-BG"/>
        </w:rPr>
        <w:t xml:space="preserve">” </w:t>
      </w:r>
    </w:p>
    <w:p w14:paraId="1C66E9CF" w14:textId="77777777" w:rsidR="00D1483A" w:rsidRPr="00D152CE" w:rsidRDefault="00D1483A" w:rsidP="00D1483A">
      <w:pPr>
        <w:jc w:val="both"/>
        <w:rPr>
          <w:i/>
          <w:lang w:val="bg-BG"/>
        </w:rPr>
      </w:pPr>
      <w:r w:rsidRPr="00D152CE">
        <w:rPr>
          <w:i/>
          <w:lang w:val="bg-BG"/>
        </w:rPr>
        <w:t>София област</w:t>
      </w:r>
    </w:p>
    <w:p w14:paraId="33246E9C" w14:textId="77777777" w:rsidR="00D1483A" w:rsidRPr="00D152CE" w:rsidRDefault="00D1483A" w:rsidP="00D1483A">
      <w:pPr>
        <w:rPr>
          <w:i/>
          <w:lang w:val="bg-BG"/>
        </w:rPr>
      </w:pPr>
    </w:p>
    <w:p w14:paraId="17B42A4B" w14:textId="77777777" w:rsidR="00D1483A" w:rsidRDefault="00D1483A" w:rsidP="00D1483A">
      <w:pPr>
        <w:rPr>
          <w:iCs/>
          <w:color w:val="000000"/>
          <w:shd w:val="clear" w:color="auto" w:fill="FFFFFF"/>
          <w:lang w:val="ru-RU"/>
        </w:rPr>
      </w:pPr>
    </w:p>
    <w:sectPr w:rsidR="00D1483A" w:rsidSect="0063531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993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8AD5" w14:textId="77777777" w:rsidR="00C65C82" w:rsidRDefault="00C65C82">
      <w:r>
        <w:separator/>
      </w:r>
    </w:p>
  </w:endnote>
  <w:endnote w:type="continuationSeparator" w:id="0">
    <w:p w14:paraId="7DB8792E" w14:textId="77777777" w:rsidR="00C65C82" w:rsidRDefault="00C6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B843DF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F630" w14:textId="77777777" w:rsidR="00C65C82" w:rsidRDefault="00C65C82">
      <w:r>
        <w:separator/>
      </w:r>
    </w:p>
  </w:footnote>
  <w:footnote w:type="continuationSeparator" w:id="0">
    <w:p w14:paraId="44D5BDA4" w14:textId="77777777" w:rsidR="00C65C82" w:rsidRDefault="00C6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17CC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95770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0F69D9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1E38B5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0E4C"/>
    <w:rsid w:val="0033321F"/>
    <w:rsid w:val="00334F0E"/>
    <w:rsid w:val="003361C6"/>
    <w:rsid w:val="00336799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034B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0321F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23EED"/>
    <w:rsid w:val="00531657"/>
    <w:rsid w:val="00533524"/>
    <w:rsid w:val="00535D58"/>
    <w:rsid w:val="00544517"/>
    <w:rsid w:val="00557ABC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600678"/>
    <w:rsid w:val="00602A0B"/>
    <w:rsid w:val="00606C01"/>
    <w:rsid w:val="00613670"/>
    <w:rsid w:val="00616262"/>
    <w:rsid w:val="00617A58"/>
    <w:rsid w:val="00623B38"/>
    <w:rsid w:val="00635312"/>
    <w:rsid w:val="006359F1"/>
    <w:rsid w:val="00645F78"/>
    <w:rsid w:val="00654315"/>
    <w:rsid w:val="006552EC"/>
    <w:rsid w:val="006560FB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3793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05383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9D"/>
    <w:rsid w:val="00954029"/>
    <w:rsid w:val="00956CD8"/>
    <w:rsid w:val="00974546"/>
    <w:rsid w:val="0097789C"/>
    <w:rsid w:val="009803EE"/>
    <w:rsid w:val="00983B22"/>
    <w:rsid w:val="00985484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06F69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4BA2"/>
    <w:rsid w:val="00B157DC"/>
    <w:rsid w:val="00B174D2"/>
    <w:rsid w:val="00B22D78"/>
    <w:rsid w:val="00B2429C"/>
    <w:rsid w:val="00B3313D"/>
    <w:rsid w:val="00B54180"/>
    <w:rsid w:val="00B61E85"/>
    <w:rsid w:val="00B650EE"/>
    <w:rsid w:val="00B65B7A"/>
    <w:rsid w:val="00B80B62"/>
    <w:rsid w:val="00B8298F"/>
    <w:rsid w:val="00B843DF"/>
    <w:rsid w:val="00B97B20"/>
    <w:rsid w:val="00BA5128"/>
    <w:rsid w:val="00BC0B35"/>
    <w:rsid w:val="00BC45FC"/>
    <w:rsid w:val="00BC58DA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65C82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1483A"/>
    <w:rsid w:val="00D23A8B"/>
    <w:rsid w:val="00D259F5"/>
    <w:rsid w:val="00D30D14"/>
    <w:rsid w:val="00D450FA"/>
    <w:rsid w:val="00D60338"/>
    <w:rsid w:val="00D61AE4"/>
    <w:rsid w:val="00D64C41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76F4"/>
    <w:rsid w:val="00E32A07"/>
    <w:rsid w:val="00E339BB"/>
    <w:rsid w:val="00E33AAE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C1174"/>
    <w:rsid w:val="00ED0128"/>
    <w:rsid w:val="00EE0F93"/>
    <w:rsid w:val="00EE1A25"/>
    <w:rsid w:val="00EE2FF9"/>
    <w:rsid w:val="00EF61F2"/>
    <w:rsid w:val="00F0206D"/>
    <w:rsid w:val="00F05FFF"/>
    <w:rsid w:val="00F06BC9"/>
    <w:rsid w:val="00F1309C"/>
    <w:rsid w:val="00F37E58"/>
    <w:rsid w:val="00F4236C"/>
    <w:rsid w:val="00F43477"/>
    <w:rsid w:val="00F62A3A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5A2287"/>
  </w:style>
  <w:style w:type="numbering" w:customStyle="1" w:styleId="NoList2">
    <w:name w:val="No List2"/>
    <w:next w:val="ListNo9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4D67-7BDF-4842-8C81-85E7E58B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2023-03-14T09:03:00Z</cp:lastPrinted>
  <dcterms:created xsi:type="dcterms:W3CDTF">2023-03-14T07:31:00Z</dcterms:created>
  <dcterms:modified xsi:type="dcterms:W3CDTF">2023-03-14T09:38:00Z</dcterms:modified>
</cp:coreProperties>
</file>