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7C" w:rsidRDefault="00117E7C" w:rsidP="00A1120F">
      <w:pPr>
        <w:spacing w:line="360" w:lineRule="auto"/>
        <w:jc w:val="center"/>
        <w:rPr>
          <w:b/>
          <w:sz w:val="32"/>
          <w:szCs w:val="28"/>
          <w:lang w:val="bg-BG"/>
        </w:rPr>
      </w:pPr>
    </w:p>
    <w:p w:rsidR="003A3E99" w:rsidRPr="00EA6F53" w:rsidRDefault="00A1120F" w:rsidP="00A1120F">
      <w:pPr>
        <w:spacing w:line="360" w:lineRule="auto"/>
        <w:jc w:val="center"/>
        <w:rPr>
          <w:b/>
          <w:sz w:val="32"/>
          <w:szCs w:val="28"/>
          <w:lang w:val="bg-BG"/>
        </w:rPr>
      </w:pPr>
      <w:r w:rsidRPr="00EA6F53">
        <w:rPr>
          <w:b/>
          <w:sz w:val="32"/>
          <w:szCs w:val="28"/>
          <w:lang w:val="bg-BG"/>
        </w:rPr>
        <w:t>ГРАФИК</w:t>
      </w:r>
    </w:p>
    <w:p w:rsidR="007444ED" w:rsidRDefault="007444ED" w:rsidP="00A1120F">
      <w:pPr>
        <w:jc w:val="both"/>
        <w:rPr>
          <w:lang w:val="bg-BG"/>
        </w:rPr>
      </w:pPr>
      <w:r w:rsidRPr="00A1120F">
        <w:rPr>
          <w:lang w:val="bg-BG"/>
        </w:rPr>
        <w:t xml:space="preserve">За провеждане на заседания на комисията по чл.37в, ал.1 от </w:t>
      </w:r>
      <w:r w:rsidR="00A1120F" w:rsidRPr="00A1120F">
        <w:rPr>
          <w:lang w:val="bg-BG"/>
        </w:rPr>
        <w:t>ЗСПЗЗ</w:t>
      </w:r>
      <w:r w:rsidRPr="00A1120F">
        <w:rPr>
          <w:lang w:val="bg-BG"/>
        </w:rPr>
        <w:t>, във връзка с</w:t>
      </w:r>
      <w:r w:rsidR="00543F77">
        <w:rPr>
          <w:lang w:val="bg-BG"/>
        </w:rPr>
        <w:t>ъ</w:t>
      </w:r>
      <w:r w:rsidRPr="00A1120F">
        <w:rPr>
          <w:lang w:val="bg-BG"/>
        </w:rPr>
        <w:t>с</w:t>
      </w:r>
      <w:r w:rsidR="00543F77">
        <w:rPr>
          <w:lang w:val="bg-BG"/>
        </w:rPr>
        <w:t xml:space="preserve"> </w:t>
      </w:r>
      <w:r w:rsidRPr="00A1120F">
        <w:rPr>
          <w:lang w:val="bg-BG"/>
        </w:rPr>
        <w:t xml:space="preserve">сключване на споразумения или служебно разпределение на масиви за ползване между собственици и /или ползватели на земеделски </w:t>
      </w:r>
      <w:r w:rsidR="005F4DA3">
        <w:rPr>
          <w:lang w:val="bg-BG"/>
        </w:rPr>
        <w:t>з</w:t>
      </w:r>
      <w:r w:rsidR="00117E7C">
        <w:rPr>
          <w:lang w:val="bg-BG"/>
        </w:rPr>
        <w:t>еми за стопанската 2022-2023</w:t>
      </w:r>
      <w:r w:rsidRPr="00A1120F">
        <w:rPr>
          <w:lang w:val="bg-BG"/>
        </w:rPr>
        <w:t xml:space="preserve"> година за землищата </w:t>
      </w:r>
      <w:r w:rsidR="005F4DA3">
        <w:rPr>
          <w:lang w:val="bg-BG"/>
        </w:rPr>
        <w:t xml:space="preserve">на община </w:t>
      </w:r>
      <w:r w:rsidR="006B1E63">
        <w:rPr>
          <w:lang w:val="bg-BG"/>
        </w:rPr>
        <w:t>Етрополе</w:t>
      </w:r>
      <w:r w:rsidR="00A1120F" w:rsidRPr="00A1120F">
        <w:rPr>
          <w:lang w:val="bg-BG"/>
        </w:rPr>
        <w:t>:</w:t>
      </w:r>
    </w:p>
    <w:p w:rsidR="00117E7C" w:rsidRDefault="00117E7C" w:rsidP="00A1120F">
      <w:pPr>
        <w:jc w:val="both"/>
        <w:rPr>
          <w:lang w:val="bg-BG"/>
        </w:rPr>
      </w:pPr>
    </w:p>
    <w:p w:rsidR="00A1120F" w:rsidRDefault="00A1120F" w:rsidP="00A1120F">
      <w:pPr>
        <w:jc w:val="both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1120F" w:rsidRPr="008207B9" w:rsidTr="00A1120F">
        <w:tc>
          <w:tcPr>
            <w:tcW w:w="3165" w:type="dxa"/>
          </w:tcPr>
          <w:p w:rsidR="00A1120F" w:rsidRPr="008207B9" w:rsidRDefault="00A1120F" w:rsidP="00A1120F">
            <w:pPr>
              <w:jc w:val="center"/>
              <w:rPr>
                <w:b/>
                <w:lang w:val="bg-BG"/>
              </w:rPr>
            </w:pPr>
            <w:r w:rsidRPr="008207B9">
              <w:rPr>
                <w:b/>
                <w:lang w:val="bg-BG"/>
              </w:rPr>
              <w:t>ДАТА И ЧАС НА ЗАСЕДАНИЯТА</w:t>
            </w:r>
          </w:p>
        </w:tc>
        <w:tc>
          <w:tcPr>
            <w:tcW w:w="3165" w:type="dxa"/>
            <w:vAlign w:val="center"/>
          </w:tcPr>
          <w:p w:rsidR="00A1120F" w:rsidRPr="008207B9" w:rsidRDefault="00A1120F" w:rsidP="00A1120F">
            <w:pPr>
              <w:jc w:val="center"/>
              <w:rPr>
                <w:b/>
                <w:lang w:val="bg-BG"/>
              </w:rPr>
            </w:pPr>
            <w:r w:rsidRPr="008207B9">
              <w:rPr>
                <w:b/>
                <w:lang w:val="bg-BG"/>
              </w:rPr>
              <w:t xml:space="preserve">ОБЩИНА </w:t>
            </w:r>
          </w:p>
        </w:tc>
        <w:tc>
          <w:tcPr>
            <w:tcW w:w="3165" w:type="dxa"/>
            <w:vAlign w:val="center"/>
          </w:tcPr>
          <w:p w:rsidR="00A1120F" w:rsidRPr="008207B9" w:rsidRDefault="00A1120F" w:rsidP="00A1120F">
            <w:pPr>
              <w:jc w:val="center"/>
              <w:rPr>
                <w:b/>
                <w:lang w:val="bg-BG"/>
              </w:rPr>
            </w:pPr>
            <w:r w:rsidRPr="008207B9">
              <w:rPr>
                <w:b/>
                <w:lang w:val="bg-BG"/>
              </w:rPr>
              <w:t xml:space="preserve">МЯСТО НА СРЕЩАТА </w:t>
            </w:r>
          </w:p>
        </w:tc>
      </w:tr>
      <w:tr w:rsidR="00543F77" w:rsidRPr="00EB3994" w:rsidTr="00A1120F">
        <w:tc>
          <w:tcPr>
            <w:tcW w:w="3165" w:type="dxa"/>
          </w:tcPr>
          <w:p w:rsidR="008207B9" w:rsidRPr="00AA741E" w:rsidRDefault="006B1E63" w:rsidP="00230A46">
            <w:pPr>
              <w:jc w:val="both"/>
              <w:rPr>
                <w:color w:val="C00000"/>
                <w:lang w:val="bg-BG"/>
              </w:rPr>
            </w:pPr>
            <w:r>
              <w:rPr>
                <w:color w:val="C00000"/>
                <w:lang w:val="bg-BG"/>
              </w:rPr>
              <w:t>05</w:t>
            </w:r>
            <w:r w:rsidR="008207B9" w:rsidRPr="00AA741E">
              <w:rPr>
                <w:color w:val="C00000"/>
                <w:lang w:val="bg-BG"/>
              </w:rPr>
              <w:t>.08.</w:t>
            </w:r>
            <w:r w:rsidR="0094632C">
              <w:rPr>
                <w:color w:val="C00000"/>
                <w:lang w:val="bg-BG"/>
              </w:rPr>
              <w:t>2022</w:t>
            </w:r>
            <w:r w:rsidR="009F3499">
              <w:rPr>
                <w:color w:val="C00000"/>
                <w:lang w:val="bg-BG"/>
              </w:rPr>
              <w:t xml:space="preserve">г. </w:t>
            </w:r>
            <w:r w:rsidR="008207B9" w:rsidRPr="00AA741E">
              <w:rPr>
                <w:color w:val="C00000"/>
                <w:lang w:val="bg-BG"/>
              </w:rPr>
              <w:t xml:space="preserve"> </w:t>
            </w:r>
            <w:r w:rsidR="009F3499">
              <w:rPr>
                <w:lang w:val="bg-BG"/>
              </w:rPr>
              <w:t>– 10</w:t>
            </w:r>
            <w:r w:rsidR="009F3499" w:rsidRPr="00A93964">
              <w:rPr>
                <w:lang w:val="bg-BG"/>
              </w:rPr>
              <w:t>.00 ЧАСА</w:t>
            </w:r>
          </w:p>
          <w:p w:rsidR="00543F77" w:rsidRDefault="00851A74" w:rsidP="00230A4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6B1E63">
              <w:rPr>
                <w:lang w:val="bg-BG"/>
              </w:rPr>
              <w:t>.08.2022г. – 10</w:t>
            </w:r>
            <w:r w:rsidR="00543F77" w:rsidRPr="00A93964">
              <w:rPr>
                <w:lang w:val="bg-BG"/>
              </w:rPr>
              <w:t>.00 ЧАСА</w:t>
            </w:r>
          </w:p>
          <w:p w:rsidR="00543F77" w:rsidRPr="008207B9" w:rsidRDefault="006B1E63" w:rsidP="00543F77">
            <w:pPr>
              <w:jc w:val="both"/>
              <w:rPr>
                <w:lang w:val="ru-RU"/>
              </w:rPr>
            </w:pPr>
            <w:r>
              <w:rPr>
                <w:lang w:val="bg-BG"/>
              </w:rPr>
              <w:t>30.08.2022г. – 10</w:t>
            </w:r>
            <w:r w:rsidR="00543F77" w:rsidRPr="00543F77">
              <w:rPr>
                <w:lang w:val="bg-BG"/>
              </w:rPr>
              <w:t>.00 ЧАСА</w:t>
            </w:r>
          </w:p>
        </w:tc>
        <w:tc>
          <w:tcPr>
            <w:tcW w:w="3165" w:type="dxa"/>
          </w:tcPr>
          <w:p w:rsidR="00543F77" w:rsidRDefault="006B1E63" w:rsidP="004F77F0">
            <w:pPr>
              <w:rPr>
                <w:lang w:val="bg-BG"/>
              </w:rPr>
            </w:pPr>
            <w:r>
              <w:rPr>
                <w:lang w:val="bg-BG"/>
              </w:rPr>
              <w:t>Етрополе</w:t>
            </w:r>
          </w:p>
          <w:p w:rsidR="006B1E63" w:rsidRDefault="006B1E63" w:rsidP="004F77F0">
            <w:pPr>
              <w:rPr>
                <w:lang w:val="bg-BG"/>
              </w:rPr>
            </w:pPr>
            <w:r>
              <w:rPr>
                <w:lang w:val="bg-BG"/>
              </w:rPr>
              <w:t>Етрополе</w:t>
            </w:r>
          </w:p>
          <w:p w:rsidR="006B1E63" w:rsidRPr="00117E7C" w:rsidRDefault="006B1E63" w:rsidP="004F77F0">
            <w:pPr>
              <w:rPr>
                <w:lang w:val="bg-BG"/>
              </w:rPr>
            </w:pPr>
            <w:r>
              <w:rPr>
                <w:lang w:val="bg-BG"/>
              </w:rPr>
              <w:t>Етрополе</w:t>
            </w:r>
          </w:p>
        </w:tc>
        <w:tc>
          <w:tcPr>
            <w:tcW w:w="3165" w:type="dxa"/>
          </w:tcPr>
          <w:p w:rsidR="00543F77" w:rsidRDefault="006B1E63" w:rsidP="00230A46">
            <w:pPr>
              <w:rPr>
                <w:lang w:val="bg-BG"/>
              </w:rPr>
            </w:pPr>
            <w:r>
              <w:rPr>
                <w:lang w:val="bg-BG"/>
              </w:rPr>
              <w:t>ОСЗ Етрополе</w:t>
            </w:r>
          </w:p>
          <w:p w:rsidR="006B1E63" w:rsidRDefault="006B1E63" w:rsidP="00230A46">
            <w:pPr>
              <w:rPr>
                <w:lang w:val="bg-BG"/>
              </w:rPr>
            </w:pPr>
            <w:r>
              <w:rPr>
                <w:lang w:val="bg-BG"/>
              </w:rPr>
              <w:t>ОСЗ Етрополе</w:t>
            </w:r>
          </w:p>
          <w:p w:rsidR="006B1E63" w:rsidRPr="006B1E63" w:rsidRDefault="006B1E63" w:rsidP="00230A46">
            <w:pPr>
              <w:rPr>
                <w:lang w:val="bg-BG"/>
              </w:rPr>
            </w:pPr>
            <w:r>
              <w:rPr>
                <w:lang w:val="bg-BG"/>
              </w:rPr>
              <w:t>ОСЗ Етрополе</w:t>
            </w:r>
          </w:p>
        </w:tc>
      </w:tr>
    </w:tbl>
    <w:p w:rsidR="00A1120F" w:rsidRDefault="00A1120F" w:rsidP="00A1120F">
      <w:pPr>
        <w:jc w:val="both"/>
        <w:rPr>
          <w:lang w:val="bg-BG"/>
        </w:rPr>
      </w:pPr>
    </w:p>
    <w:p w:rsidR="00117E7C" w:rsidRDefault="00117E7C" w:rsidP="005F4DA3">
      <w:pPr>
        <w:jc w:val="both"/>
        <w:rPr>
          <w:lang w:val="bg-BG"/>
        </w:rPr>
      </w:pPr>
    </w:p>
    <w:p w:rsidR="005F4DA3" w:rsidRDefault="005F4DA3" w:rsidP="005F4DA3">
      <w:pPr>
        <w:jc w:val="both"/>
        <w:rPr>
          <w:lang w:val="bg-BG"/>
        </w:rPr>
      </w:pPr>
      <w:r>
        <w:rPr>
          <w:lang w:val="bg-BG"/>
        </w:rPr>
        <w:t>За всяко землище са планирани по три редовни заседания на комисията, като задачата на всяко заседание е както следва:</w:t>
      </w:r>
    </w:p>
    <w:p w:rsidR="005F4DA3" w:rsidRDefault="005F4DA3" w:rsidP="005F4DA3">
      <w:pPr>
        <w:jc w:val="both"/>
        <w:rPr>
          <w:lang w:val="bg-BG"/>
        </w:rPr>
      </w:pPr>
    </w:p>
    <w:p w:rsidR="005F4DA3" w:rsidRPr="002C3A95" w:rsidRDefault="005F4DA3" w:rsidP="005F4DA3">
      <w:pPr>
        <w:jc w:val="both"/>
        <w:rPr>
          <w:b/>
          <w:lang w:val="bg-BG"/>
        </w:rPr>
      </w:pPr>
      <w:r w:rsidRPr="002C3A95">
        <w:rPr>
          <w:b/>
          <w:lang w:val="bg-BG"/>
        </w:rPr>
        <w:t>ПЪРВО ЗАСЕДАНИЕ :</w:t>
      </w:r>
    </w:p>
    <w:p w:rsidR="00117E7C" w:rsidRDefault="00117E7C" w:rsidP="00117E7C">
      <w:pPr>
        <w:ind w:left="360"/>
        <w:jc w:val="both"/>
        <w:rPr>
          <w:lang w:val="bg-BG"/>
        </w:rPr>
      </w:pPr>
    </w:p>
    <w:p w:rsidR="005F4DA3" w:rsidRPr="00117E7C" w:rsidRDefault="005F4DA3" w:rsidP="00117E7C">
      <w:pPr>
        <w:pStyle w:val="ListParagraph"/>
        <w:numPr>
          <w:ilvl w:val="0"/>
          <w:numId w:val="13"/>
        </w:numPr>
        <w:jc w:val="both"/>
        <w:rPr>
          <w:lang w:val="bg-BG"/>
        </w:rPr>
      </w:pPr>
      <w:r w:rsidRPr="00117E7C">
        <w:rPr>
          <w:lang w:val="bg-BG"/>
        </w:rPr>
        <w:t xml:space="preserve">Предоставяне на предварителен регистър, карта на масивите и друга документация, </w:t>
      </w:r>
      <w:r w:rsidR="00117E7C" w:rsidRPr="00117E7C">
        <w:rPr>
          <w:lang w:val="bg-BG"/>
        </w:rPr>
        <w:t xml:space="preserve">от ОСЗ </w:t>
      </w:r>
      <w:r w:rsidR="006B1E63">
        <w:rPr>
          <w:lang w:val="bg-BG"/>
        </w:rPr>
        <w:t>Етрополе</w:t>
      </w:r>
      <w:r w:rsidR="00EB3994">
        <w:rPr>
          <w:lang w:val="bg-BG"/>
        </w:rPr>
        <w:t>, съгласно чл.72, ал.6</w:t>
      </w:r>
      <w:bookmarkStart w:id="0" w:name="_GoBack"/>
      <w:bookmarkEnd w:id="0"/>
      <w:r w:rsidRPr="00117E7C">
        <w:rPr>
          <w:lang w:val="bg-BG"/>
        </w:rPr>
        <w:t xml:space="preserve"> от ППЗСПЗЗ.</w:t>
      </w:r>
    </w:p>
    <w:p w:rsidR="005F4DA3" w:rsidRDefault="005F4DA3" w:rsidP="005F4DA3">
      <w:pPr>
        <w:pStyle w:val="ListParagraph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Определяне масивите за ползване, изготвя карта на масивите за ползване и регистър на имотите към нея.</w:t>
      </w:r>
    </w:p>
    <w:p w:rsidR="005F4DA3" w:rsidRDefault="005F4DA3" w:rsidP="005F4DA3">
      <w:pPr>
        <w:pStyle w:val="ListParagraph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Изготвя регистър на имотите по чл.37в, ал.3, т.2 от ЗСПЗЗ.</w:t>
      </w:r>
    </w:p>
    <w:p w:rsidR="005F4DA3" w:rsidRDefault="005F4DA3" w:rsidP="005F4DA3">
      <w:pPr>
        <w:spacing w:before="240"/>
        <w:jc w:val="both"/>
        <w:rPr>
          <w:b/>
          <w:lang w:val="bg-BG"/>
        </w:rPr>
      </w:pPr>
      <w:r>
        <w:rPr>
          <w:b/>
          <w:lang w:val="bg-BG"/>
        </w:rPr>
        <w:t>ВТОРО</w:t>
      </w:r>
      <w:r w:rsidRPr="002C3A95">
        <w:rPr>
          <w:b/>
          <w:lang w:val="bg-BG"/>
        </w:rPr>
        <w:t xml:space="preserve"> ЗАСЕДАНИЕ :</w:t>
      </w:r>
    </w:p>
    <w:p w:rsidR="00117E7C" w:rsidRPr="00117E7C" w:rsidRDefault="00117E7C" w:rsidP="00117E7C">
      <w:pPr>
        <w:jc w:val="both"/>
        <w:rPr>
          <w:lang w:val="bg-BG"/>
        </w:rPr>
      </w:pPr>
    </w:p>
    <w:p w:rsidR="005F4DA3" w:rsidRDefault="005F4DA3" w:rsidP="005F4DA3">
      <w:pPr>
        <w:pStyle w:val="ListParagraph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Участват всички собственици и ползватели заявили</w:t>
      </w:r>
      <w:r w:rsidR="008207B9">
        <w:rPr>
          <w:lang w:val="bg-BG"/>
        </w:rPr>
        <w:t xml:space="preserve"> </w:t>
      </w:r>
      <w:r>
        <w:rPr>
          <w:lang w:val="bg-BG"/>
        </w:rPr>
        <w:t>желание за участие</w:t>
      </w:r>
      <w:r w:rsidR="008207B9">
        <w:rPr>
          <w:lang w:val="bg-BG"/>
        </w:rPr>
        <w:t xml:space="preserve"> </w:t>
      </w:r>
      <w:r>
        <w:rPr>
          <w:lang w:val="bg-BG"/>
        </w:rPr>
        <w:t>в споразумение.</w:t>
      </w:r>
    </w:p>
    <w:p w:rsidR="005F4DA3" w:rsidRDefault="005F4DA3" w:rsidP="005F4DA3">
      <w:pPr>
        <w:pStyle w:val="ListParagraph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Комисията предава на определен от участниците представител за всяко землище изходните материали, необходими за изготвяне на доброволното споразумение за землището и определя срок за предаването му.</w:t>
      </w:r>
    </w:p>
    <w:p w:rsidR="00117E7C" w:rsidRDefault="005F4DA3" w:rsidP="00117E7C">
      <w:pPr>
        <w:spacing w:before="240"/>
        <w:jc w:val="both"/>
        <w:rPr>
          <w:b/>
          <w:lang w:val="bg-BG"/>
        </w:rPr>
      </w:pPr>
      <w:r w:rsidRPr="00814D8E">
        <w:rPr>
          <w:b/>
          <w:lang w:val="bg-BG"/>
        </w:rPr>
        <w:t>ТРЕТО ЗАСЕДАНИЕ :</w:t>
      </w:r>
    </w:p>
    <w:p w:rsidR="005F4DA3" w:rsidRPr="00117E7C" w:rsidRDefault="005F4DA3" w:rsidP="00117E7C">
      <w:pPr>
        <w:pStyle w:val="ListParagraph"/>
        <w:numPr>
          <w:ilvl w:val="0"/>
          <w:numId w:val="15"/>
        </w:numPr>
        <w:spacing w:before="240"/>
        <w:jc w:val="both"/>
        <w:rPr>
          <w:b/>
          <w:lang w:val="bg-BG"/>
        </w:rPr>
      </w:pPr>
      <w:r w:rsidRPr="00117E7C">
        <w:rPr>
          <w:lang w:val="bg-BG"/>
        </w:rPr>
        <w:t>Приемане на сключените доброволни споразумения.</w:t>
      </w:r>
    </w:p>
    <w:p w:rsidR="005F4DA3" w:rsidRPr="00814D8E" w:rsidRDefault="005F4DA3" w:rsidP="005F4DA3">
      <w:pPr>
        <w:pStyle w:val="ListParagraph"/>
        <w:numPr>
          <w:ilvl w:val="0"/>
          <w:numId w:val="15"/>
        </w:numPr>
        <w:spacing w:before="240"/>
        <w:jc w:val="both"/>
        <w:rPr>
          <w:lang w:val="bg-BG"/>
        </w:rPr>
      </w:pPr>
      <w:r w:rsidRPr="00814D8E">
        <w:rPr>
          <w:lang w:val="bg-BG"/>
        </w:rPr>
        <w:t>Приемане на картата на масивите за ползване и регистър към нея въз основа на споразумението.</w:t>
      </w:r>
    </w:p>
    <w:p w:rsidR="005F4DA3" w:rsidRDefault="005F4DA3" w:rsidP="005F4DA3">
      <w:pPr>
        <w:spacing w:before="240"/>
        <w:jc w:val="both"/>
        <w:rPr>
          <w:b/>
          <w:lang w:val="bg-BG"/>
        </w:rPr>
      </w:pPr>
      <w:r w:rsidRPr="00814D8E">
        <w:rPr>
          <w:b/>
          <w:lang w:val="bg-BG"/>
        </w:rPr>
        <w:t xml:space="preserve">ЧЕТВЪРТО  ЗАСЕДАНИЕ </w:t>
      </w:r>
      <w:r>
        <w:rPr>
          <w:b/>
          <w:lang w:val="bg-BG"/>
        </w:rPr>
        <w:t>ПРИ СЛУЖЕБНО РАЗПРЕДЕЛЕНИЕ</w:t>
      </w:r>
      <w:r w:rsidRPr="00814D8E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5F4DA3" w:rsidRPr="00D21A58" w:rsidRDefault="005F4DA3" w:rsidP="005F4DA3">
      <w:pPr>
        <w:spacing w:before="240"/>
        <w:jc w:val="both"/>
        <w:rPr>
          <w:lang w:val="bg-BG"/>
        </w:rPr>
      </w:pPr>
      <w:r w:rsidRPr="00D21A58">
        <w:rPr>
          <w:lang w:val="bg-BG"/>
        </w:rPr>
        <w:t>Срок за провежд</w:t>
      </w:r>
      <w:r w:rsidR="00117E7C">
        <w:rPr>
          <w:lang w:val="bg-BG"/>
        </w:rPr>
        <w:t>ане на заседанието от 30.08.2022г. до 15.09.2022</w:t>
      </w:r>
      <w:r w:rsidRPr="00D21A58">
        <w:rPr>
          <w:lang w:val="bg-BG"/>
        </w:rPr>
        <w:t>г.</w:t>
      </w:r>
    </w:p>
    <w:p w:rsidR="005F4DA3" w:rsidRDefault="005F4DA3" w:rsidP="005F4DA3">
      <w:pPr>
        <w:pStyle w:val="ListParagraph"/>
        <w:numPr>
          <w:ilvl w:val="0"/>
          <w:numId w:val="16"/>
        </w:numPr>
        <w:spacing w:before="240"/>
        <w:jc w:val="both"/>
        <w:rPr>
          <w:lang w:val="bg-BG"/>
        </w:rPr>
      </w:pPr>
      <w:r>
        <w:rPr>
          <w:lang w:val="bg-BG"/>
        </w:rPr>
        <w:t>С</w:t>
      </w:r>
      <w:r w:rsidRPr="00D21A58">
        <w:rPr>
          <w:lang w:val="bg-BG"/>
        </w:rPr>
        <w:t xml:space="preserve">лужебно разпределение на масивите </w:t>
      </w:r>
      <w:r w:rsidR="00117E7C">
        <w:rPr>
          <w:lang w:val="bg-BG"/>
        </w:rPr>
        <w:t>за ползване в срок до 15.09.2022</w:t>
      </w:r>
      <w:r w:rsidRPr="00D21A58">
        <w:rPr>
          <w:lang w:val="bg-BG"/>
        </w:rPr>
        <w:t>г.</w:t>
      </w:r>
    </w:p>
    <w:p w:rsidR="005F4DA3" w:rsidRPr="00D21A58" w:rsidRDefault="005F4DA3" w:rsidP="005F4DA3">
      <w:pPr>
        <w:pStyle w:val="ListParagraph"/>
        <w:numPr>
          <w:ilvl w:val="0"/>
          <w:numId w:val="16"/>
        </w:numPr>
        <w:spacing w:before="240"/>
        <w:jc w:val="both"/>
        <w:rPr>
          <w:lang w:val="bg-BG"/>
        </w:rPr>
      </w:pPr>
      <w:r>
        <w:rPr>
          <w:lang w:val="bg-BG"/>
        </w:rPr>
        <w:t>Изготвя доклади до Директора на областна дирекция „Земеделие“ София област.</w:t>
      </w:r>
    </w:p>
    <w:p w:rsidR="005F4DA3" w:rsidRDefault="005F4DA3" w:rsidP="005F4DA3">
      <w:pPr>
        <w:spacing w:before="240"/>
        <w:jc w:val="both"/>
        <w:rPr>
          <w:lang w:val="bg-BG"/>
        </w:rPr>
      </w:pPr>
      <w:r>
        <w:rPr>
          <w:lang w:val="bg-BG"/>
        </w:rPr>
        <w:lastRenderedPageBreak/>
        <w:t xml:space="preserve">             Заседанията на комисията са публични и тях могат да присъстват представители на собствениците, ползватели и други заинтересовани лица.</w:t>
      </w:r>
    </w:p>
    <w:p w:rsidR="005F4DA3" w:rsidRDefault="005F4DA3" w:rsidP="005F4DA3">
      <w:pPr>
        <w:spacing w:before="240"/>
        <w:jc w:val="both"/>
        <w:rPr>
          <w:lang w:val="bg-BG"/>
        </w:rPr>
      </w:pPr>
      <w:r>
        <w:rPr>
          <w:lang w:val="bg-BG"/>
        </w:rPr>
        <w:t xml:space="preserve">              Настоящия график със заседанията на комисията, да се разгласи съгласно изискванията на чл.72б, ал.4 от ППЗСПЗЗ.</w:t>
      </w:r>
    </w:p>
    <w:p w:rsidR="005F4DA3" w:rsidRDefault="005F4DA3" w:rsidP="005F4DA3">
      <w:pPr>
        <w:spacing w:before="240"/>
        <w:jc w:val="both"/>
        <w:rPr>
          <w:lang w:val="bg-BG"/>
        </w:rPr>
      </w:pPr>
    </w:p>
    <w:p w:rsidR="005F4DA3" w:rsidRPr="00BB5ADE" w:rsidRDefault="006B1E63" w:rsidP="005F4DA3">
      <w:pPr>
        <w:spacing w:before="240"/>
        <w:rPr>
          <w:b/>
          <w:lang w:val="bg-BG"/>
        </w:rPr>
      </w:pPr>
      <w:proofErr w:type="spellStart"/>
      <w:r>
        <w:rPr>
          <w:b/>
          <w:lang w:val="ru-RU"/>
        </w:rPr>
        <w:t>Ефросина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Билева</w:t>
      </w:r>
      <w:proofErr w:type="spellEnd"/>
      <w:r w:rsidR="008C7798">
        <w:rPr>
          <w:b/>
          <w:lang w:val="ru-RU"/>
        </w:rPr>
        <w:t xml:space="preserve">    /П/</w:t>
      </w:r>
    </w:p>
    <w:p w:rsidR="005F4DA3" w:rsidRPr="00CC3090" w:rsidRDefault="005F4DA3" w:rsidP="005F4DA3">
      <w:pPr>
        <w:rPr>
          <w:i/>
          <w:lang w:val="bg-BG"/>
        </w:rPr>
      </w:pPr>
      <w:r>
        <w:rPr>
          <w:i/>
          <w:lang w:val="bg-BG"/>
        </w:rPr>
        <w:t>Началник на общинска служба по</w:t>
      </w:r>
      <w:r w:rsidRPr="00CC3090">
        <w:rPr>
          <w:i/>
          <w:lang w:val="bg-BG"/>
        </w:rPr>
        <w:t xml:space="preserve"> „Земеделие” 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5F4DA3" w:rsidRPr="00EA6F53" w:rsidRDefault="006B1E63" w:rsidP="005F4DA3">
      <w:pPr>
        <w:rPr>
          <w:lang w:val="bg-BG"/>
        </w:rPr>
      </w:pPr>
      <w:r>
        <w:rPr>
          <w:i/>
          <w:lang w:val="bg-BG"/>
        </w:rPr>
        <w:t>г</w:t>
      </w:r>
      <w:r w:rsidR="00117E7C">
        <w:rPr>
          <w:i/>
          <w:lang w:val="bg-BG"/>
        </w:rPr>
        <w:t>р</w:t>
      </w:r>
      <w:r>
        <w:rPr>
          <w:i/>
          <w:lang w:val="bg-BG"/>
        </w:rPr>
        <w:t>. Етрополе</w:t>
      </w:r>
    </w:p>
    <w:p w:rsidR="00EA6F53" w:rsidRPr="00EA6F53" w:rsidRDefault="00EA6F53" w:rsidP="005F4DA3">
      <w:pPr>
        <w:jc w:val="both"/>
        <w:rPr>
          <w:lang w:val="bg-BG"/>
        </w:rPr>
      </w:pPr>
    </w:p>
    <w:sectPr w:rsidR="00EA6F53" w:rsidRPr="00EA6F53" w:rsidSect="00117E7C">
      <w:footerReference w:type="default" r:id="rId8"/>
      <w:headerReference w:type="first" r:id="rId9"/>
      <w:footerReference w:type="first" r:id="rId10"/>
      <w:pgSz w:w="11907" w:h="16840" w:code="9"/>
      <w:pgMar w:top="1134" w:right="1134" w:bottom="851" w:left="1418" w:header="124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61" w:rsidRDefault="00332961">
      <w:r>
        <w:separator/>
      </w:r>
    </w:p>
  </w:endnote>
  <w:endnote w:type="continuationSeparator" w:id="0">
    <w:p w:rsidR="00332961" w:rsidRDefault="0033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63" w:rsidRPr="006B1E63" w:rsidRDefault="006B1E63" w:rsidP="006B1E6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B1E63">
      <w:rPr>
        <w:rFonts w:ascii="Verdana" w:hAnsi="Verdana"/>
        <w:noProof/>
        <w:sz w:val="16"/>
        <w:szCs w:val="16"/>
        <w:lang w:val="bg-BG"/>
      </w:rPr>
      <w:t>гр. Етрополе, бул. „Руски” № 88</w:t>
    </w:r>
  </w:p>
  <w:p w:rsidR="006B1E63" w:rsidRPr="006B1E63" w:rsidRDefault="006B1E63" w:rsidP="006B1E6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B1E63">
      <w:rPr>
        <w:rFonts w:ascii="Verdana" w:hAnsi="Verdana"/>
        <w:noProof/>
        <w:sz w:val="16"/>
        <w:szCs w:val="16"/>
        <w:lang w:val="bg-BG"/>
      </w:rPr>
      <w:t>Тел: 0720/90187, е-поща:</w:t>
    </w:r>
    <w:r w:rsidRPr="006B1E63">
      <w:rPr>
        <w:rFonts w:ascii="Verdana" w:hAnsi="Verdana"/>
        <w:noProof/>
        <w:sz w:val="16"/>
        <w:szCs w:val="16"/>
      </w:rPr>
      <w:t>osz</w:t>
    </w:r>
    <w:r w:rsidRPr="006B1E63">
      <w:rPr>
        <w:rFonts w:ascii="Verdana" w:hAnsi="Verdana"/>
        <w:noProof/>
        <w:sz w:val="16"/>
        <w:szCs w:val="16"/>
        <w:lang w:val="bg-BG"/>
      </w:rPr>
      <w:t>_</w:t>
    </w:r>
    <w:r w:rsidRPr="006B1E63">
      <w:rPr>
        <w:rFonts w:ascii="Verdana" w:hAnsi="Verdana"/>
        <w:noProof/>
        <w:sz w:val="16"/>
        <w:szCs w:val="16"/>
      </w:rPr>
      <w:t>etropole</w:t>
    </w:r>
    <w:r w:rsidRPr="006B1E63">
      <w:rPr>
        <w:rFonts w:ascii="Verdana" w:hAnsi="Verdana"/>
        <w:noProof/>
        <w:sz w:val="16"/>
        <w:szCs w:val="16"/>
        <w:lang w:val="bg-BG"/>
      </w:rPr>
      <w:t>@</w:t>
    </w:r>
    <w:r w:rsidRPr="006B1E63">
      <w:rPr>
        <w:rFonts w:ascii="Verdana" w:hAnsi="Verdana"/>
        <w:noProof/>
        <w:sz w:val="16"/>
        <w:szCs w:val="16"/>
      </w:rPr>
      <w:t>odz-sofiaoblast.com</w:t>
    </w:r>
  </w:p>
  <w:p w:rsidR="0056337C" w:rsidRPr="00B05F22" w:rsidRDefault="0056337C" w:rsidP="0056337C">
    <w:pPr>
      <w:rPr>
        <w:lang w:val="ru-RU"/>
      </w:rPr>
    </w:pPr>
  </w:p>
  <w:p w:rsidR="0056337C" w:rsidRPr="00B05F22" w:rsidRDefault="0056337C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63" w:rsidRPr="006B1E63" w:rsidRDefault="006B1E63" w:rsidP="006B1E6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B1E63">
      <w:rPr>
        <w:rFonts w:ascii="Verdana" w:hAnsi="Verdana"/>
        <w:noProof/>
        <w:sz w:val="16"/>
        <w:szCs w:val="16"/>
        <w:lang w:val="bg-BG"/>
      </w:rPr>
      <w:t>гр. Етрополе, бул. „Руски” № 88</w:t>
    </w:r>
  </w:p>
  <w:p w:rsidR="006B1E63" w:rsidRPr="006B1E63" w:rsidRDefault="006B1E63" w:rsidP="006B1E6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B1E63">
      <w:rPr>
        <w:rFonts w:ascii="Verdana" w:hAnsi="Verdana"/>
        <w:noProof/>
        <w:sz w:val="16"/>
        <w:szCs w:val="16"/>
        <w:lang w:val="bg-BG"/>
      </w:rPr>
      <w:t>Тел: 0720/90187, е-поща:</w:t>
    </w:r>
    <w:r w:rsidRPr="006B1E63">
      <w:rPr>
        <w:rFonts w:ascii="Verdana" w:hAnsi="Verdana"/>
        <w:noProof/>
        <w:sz w:val="16"/>
        <w:szCs w:val="16"/>
      </w:rPr>
      <w:t>osz</w:t>
    </w:r>
    <w:r w:rsidRPr="006B1E63">
      <w:rPr>
        <w:rFonts w:ascii="Verdana" w:hAnsi="Verdana"/>
        <w:noProof/>
        <w:sz w:val="16"/>
        <w:szCs w:val="16"/>
        <w:lang w:val="bg-BG"/>
      </w:rPr>
      <w:t>_</w:t>
    </w:r>
    <w:r w:rsidRPr="006B1E63">
      <w:rPr>
        <w:rFonts w:ascii="Verdana" w:hAnsi="Verdana"/>
        <w:noProof/>
        <w:sz w:val="16"/>
        <w:szCs w:val="16"/>
      </w:rPr>
      <w:t>etropole</w:t>
    </w:r>
    <w:r w:rsidRPr="006B1E63">
      <w:rPr>
        <w:rFonts w:ascii="Verdana" w:hAnsi="Verdana"/>
        <w:noProof/>
        <w:sz w:val="16"/>
        <w:szCs w:val="16"/>
        <w:lang w:val="bg-BG"/>
      </w:rPr>
      <w:t>@</w:t>
    </w:r>
    <w:r w:rsidRPr="006B1E63">
      <w:rPr>
        <w:rFonts w:ascii="Verdana" w:hAnsi="Verdana"/>
        <w:noProof/>
        <w:sz w:val="16"/>
        <w:szCs w:val="16"/>
      </w:rPr>
      <w:t>odz-sofiaoblast.com</w:t>
    </w:r>
  </w:p>
  <w:p w:rsidR="006B0B9A" w:rsidRPr="0056337C" w:rsidRDefault="006B0B9A" w:rsidP="0056337C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</w:rPr>
    </w:pPr>
  </w:p>
  <w:p w:rsidR="0056337C" w:rsidRDefault="005633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61" w:rsidRDefault="00332961">
      <w:r>
        <w:separator/>
      </w:r>
    </w:p>
  </w:footnote>
  <w:footnote w:type="continuationSeparator" w:id="0">
    <w:p w:rsidR="00332961" w:rsidRDefault="0033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355A3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709874" wp14:editId="6C955302">
          <wp:simplePos x="0" y="0"/>
          <wp:positionH relativeFrom="column">
            <wp:posOffset>-635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9E6EC2" wp14:editId="540BEC35">
              <wp:simplePos x="0" y="0"/>
              <wp:positionH relativeFrom="column">
                <wp:posOffset>685165</wp:posOffset>
              </wp:positionH>
              <wp:positionV relativeFrom="paragraph">
                <wp:posOffset>10160</wp:posOffset>
              </wp:positionV>
              <wp:extent cx="0" cy="83820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8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A2B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.8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"/>
          </w:pict>
        </mc:Fallback>
      </mc:AlternateContent>
    </w:r>
  </w:p>
  <w:p w:rsidR="00C23ADF" w:rsidRPr="00B05F22" w:rsidRDefault="00C23ADF" w:rsidP="00C23AD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  <w:lang w:val="ru-RU"/>
      </w:rPr>
    </w:pPr>
    <w:r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C23ADF" w:rsidRDefault="00C23ADF" w:rsidP="00C23AD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B05F22">
      <w:rPr>
        <w:rFonts w:ascii="Helen Bg Condensed" w:hAnsi="Helen Bg Condensed"/>
        <w:spacing w:val="40"/>
        <w:sz w:val="30"/>
        <w:szCs w:val="30"/>
        <w:lang w:val="ru-RU"/>
      </w:rPr>
      <w:tab/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117E7C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83B22" w:rsidRPr="002201B1" w:rsidRDefault="00355A39" w:rsidP="00C23ADF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717E06" wp14:editId="64FCA50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9AC4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 w:rsidRPr="00613199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</w:t>
    </w:r>
    <w:r w:rsidR="003D5397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 w:rsidRPr="00613199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  <w:r w:rsidR="00613199" w:rsidRPr="00613199">
      <w:rPr>
        <w:rFonts w:ascii="Helen Bg Condensed" w:hAnsi="Helen Bg Condensed"/>
        <w:b w:val="0"/>
        <w:spacing w:val="40"/>
        <w:sz w:val="26"/>
        <w:szCs w:val="26"/>
      </w:rPr>
      <w:br/>
    </w:r>
    <w:r w:rsidR="006B1E63" w:rsidRPr="00613199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</w:t>
    </w:r>
    <w:r w:rsidR="006B1E63" w:rsidRPr="006B1E63">
      <w:rPr>
        <w:rFonts w:ascii="Helen Bg Condensed" w:hAnsi="Helen Bg Condensed"/>
        <w:b w:val="0"/>
        <w:spacing w:val="40"/>
        <w:sz w:val="26"/>
        <w:szCs w:val="26"/>
      </w:rPr>
      <w:t xml:space="preserve"> Етрополе</w:t>
    </w:r>
    <w:r w:rsidR="006B1E63">
      <w:t xml:space="preserve">  </w:t>
    </w:r>
    <w:r w:rsidR="006B1E63">
      <w:rPr>
        <w:lang w:val="ru-RU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2C9"/>
    <w:multiLevelType w:val="hybridMultilevel"/>
    <w:tmpl w:val="0E2612EC"/>
    <w:lvl w:ilvl="0" w:tplc="6902F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B5F"/>
    <w:multiLevelType w:val="hybridMultilevel"/>
    <w:tmpl w:val="2F30A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4C51"/>
    <w:multiLevelType w:val="hybridMultilevel"/>
    <w:tmpl w:val="0A5487E2"/>
    <w:lvl w:ilvl="0" w:tplc="13EA51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FA5"/>
    <w:multiLevelType w:val="hybridMultilevel"/>
    <w:tmpl w:val="7EB674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F22"/>
    <w:multiLevelType w:val="hybridMultilevel"/>
    <w:tmpl w:val="7E088CEA"/>
    <w:lvl w:ilvl="0" w:tplc="8FAC57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4C56"/>
    <w:multiLevelType w:val="hybridMultilevel"/>
    <w:tmpl w:val="EBDE6BDA"/>
    <w:lvl w:ilvl="0" w:tplc="C3BA4C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211E"/>
    <w:multiLevelType w:val="hybridMultilevel"/>
    <w:tmpl w:val="BD840866"/>
    <w:lvl w:ilvl="0" w:tplc="5678D5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4548"/>
    <w:multiLevelType w:val="hybridMultilevel"/>
    <w:tmpl w:val="9F2E2474"/>
    <w:lvl w:ilvl="0" w:tplc="BE347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37B"/>
    <w:multiLevelType w:val="hybridMultilevel"/>
    <w:tmpl w:val="F55A1D96"/>
    <w:lvl w:ilvl="0" w:tplc="CA76CB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073C"/>
    <w:multiLevelType w:val="hybridMultilevel"/>
    <w:tmpl w:val="AEAC8634"/>
    <w:lvl w:ilvl="0" w:tplc="A94A15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922B8"/>
    <w:multiLevelType w:val="hybridMultilevel"/>
    <w:tmpl w:val="118441A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6B0E6C"/>
    <w:multiLevelType w:val="hybridMultilevel"/>
    <w:tmpl w:val="AB544B72"/>
    <w:lvl w:ilvl="0" w:tplc="A1B06C7E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739203EB"/>
    <w:multiLevelType w:val="hybridMultilevel"/>
    <w:tmpl w:val="750811F4"/>
    <w:lvl w:ilvl="0" w:tplc="EB2A63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F"/>
    <w:rsid w:val="00005DA0"/>
    <w:rsid w:val="00013A9F"/>
    <w:rsid w:val="00035741"/>
    <w:rsid w:val="00036910"/>
    <w:rsid w:val="00052887"/>
    <w:rsid w:val="00073E78"/>
    <w:rsid w:val="00096C07"/>
    <w:rsid w:val="000B4307"/>
    <w:rsid w:val="000B67D6"/>
    <w:rsid w:val="000D61AE"/>
    <w:rsid w:val="000E2BF2"/>
    <w:rsid w:val="000F2687"/>
    <w:rsid w:val="00107736"/>
    <w:rsid w:val="00112352"/>
    <w:rsid w:val="00117E7C"/>
    <w:rsid w:val="00127807"/>
    <w:rsid w:val="00157D1E"/>
    <w:rsid w:val="00182E58"/>
    <w:rsid w:val="00184831"/>
    <w:rsid w:val="00194817"/>
    <w:rsid w:val="00196F3A"/>
    <w:rsid w:val="001A1C66"/>
    <w:rsid w:val="001A719F"/>
    <w:rsid w:val="001B1A5E"/>
    <w:rsid w:val="001B4BA5"/>
    <w:rsid w:val="001B5406"/>
    <w:rsid w:val="001C33B2"/>
    <w:rsid w:val="001D20EE"/>
    <w:rsid w:val="001D62EF"/>
    <w:rsid w:val="001E2828"/>
    <w:rsid w:val="001E7E4D"/>
    <w:rsid w:val="001F7DC7"/>
    <w:rsid w:val="0020080E"/>
    <w:rsid w:val="0020653E"/>
    <w:rsid w:val="00214A5E"/>
    <w:rsid w:val="002201B1"/>
    <w:rsid w:val="002233B2"/>
    <w:rsid w:val="0022545A"/>
    <w:rsid w:val="00225B1F"/>
    <w:rsid w:val="00225E60"/>
    <w:rsid w:val="002375CA"/>
    <w:rsid w:val="00241F79"/>
    <w:rsid w:val="002436D8"/>
    <w:rsid w:val="002557D5"/>
    <w:rsid w:val="00266C14"/>
    <w:rsid w:val="00266D04"/>
    <w:rsid w:val="002B0840"/>
    <w:rsid w:val="002B610F"/>
    <w:rsid w:val="002C24C3"/>
    <w:rsid w:val="002C3A95"/>
    <w:rsid w:val="002D0E86"/>
    <w:rsid w:val="002D3B8A"/>
    <w:rsid w:val="002E25EF"/>
    <w:rsid w:val="002E6125"/>
    <w:rsid w:val="00304A8C"/>
    <w:rsid w:val="00316C88"/>
    <w:rsid w:val="00332961"/>
    <w:rsid w:val="003559E9"/>
    <w:rsid w:val="00355A39"/>
    <w:rsid w:val="00361C60"/>
    <w:rsid w:val="00364667"/>
    <w:rsid w:val="00396A48"/>
    <w:rsid w:val="003A244C"/>
    <w:rsid w:val="003A31C4"/>
    <w:rsid w:val="003A3E99"/>
    <w:rsid w:val="003B3FA1"/>
    <w:rsid w:val="003B78F6"/>
    <w:rsid w:val="003D5397"/>
    <w:rsid w:val="003E6549"/>
    <w:rsid w:val="003E7968"/>
    <w:rsid w:val="003F692B"/>
    <w:rsid w:val="0041617B"/>
    <w:rsid w:val="00422020"/>
    <w:rsid w:val="00437CD4"/>
    <w:rsid w:val="00446795"/>
    <w:rsid w:val="0047538D"/>
    <w:rsid w:val="0048080A"/>
    <w:rsid w:val="0048269B"/>
    <w:rsid w:val="00490454"/>
    <w:rsid w:val="00490AFE"/>
    <w:rsid w:val="00496975"/>
    <w:rsid w:val="004A316F"/>
    <w:rsid w:val="004C3144"/>
    <w:rsid w:val="004C5538"/>
    <w:rsid w:val="004D2BDC"/>
    <w:rsid w:val="004F12E3"/>
    <w:rsid w:val="004F1373"/>
    <w:rsid w:val="004F1742"/>
    <w:rsid w:val="004F765C"/>
    <w:rsid w:val="005147A8"/>
    <w:rsid w:val="00524321"/>
    <w:rsid w:val="005243D2"/>
    <w:rsid w:val="00525814"/>
    <w:rsid w:val="005261A1"/>
    <w:rsid w:val="00533524"/>
    <w:rsid w:val="00543F77"/>
    <w:rsid w:val="0054599E"/>
    <w:rsid w:val="00562156"/>
    <w:rsid w:val="0056337C"/>
    <w:rsid w:val="00564A90"/>
    <w:rsid w:val="0057056E"/>
    <w:rsid w:val="00575425"/>
    <w:rsid w:val="005860AA"/>
    <w:rsid w:val="00587567"/>
    <w:rsid w:val="00587F34"/>
    <w:rsid w:val="005910FB"/>
    <w:rsid w:val="0059467E"/>
    <w:rsid w:val="00596DB7"/>
    <w:rsid w:val="005A0D6A"/>
    <w:rsid w:val="005A3B17"/>
    <w:rsid w:val="005A4CBB"/>
    <w:rsid w:val="005A7001"/>
    <w:rsid w:val="005B69F7"/>
    <w:rsid w:val="005D7788"/>
    <w:rsid w:val="005E0902"/>
    <w:rsid w:val="005F18B8"/>
    <w:rsid w:val="005F4DA3"/>
    <w:rsid w:val="005F6243"/>
    <w:rsid w:val="00602A0B"/>
    <w:rsid w:val="00613199"/>
    <w:rsid w:val="00624BEA"/>
    <w:rsid w:val="00633997"/>
    <w:rsid w:val="00645BF3"/>
    <w:rsid w:val="00655722"/>
    <w:rsid w:val="006608FB"/>
    <w:rsid w:val="0068668A"/>
    <w:rsid w:val="00687B20"/>
    <w:rsid w:val="006B0B9A"/>
    <w:rsid w:val="006B1E63"/>
    <w:rsid w:val="006C61E2"/>
    <w:rsid w:val="006D0A4B"/>
    <w:rsid w:val="006D20DF"/>
    <w:rsid w:val="006E1608"/>
    <w:rsid w:val="006E5C77"/>
    <w:rsid w:val="006F3887"/>
    <w:rsid w:val="007007BD"/>
    <w:rsid w:val="00700AA3"/>
    <w:rsid w:val="007235C5"/>
    <w:rsid w:val="00724E5F"/>
    <w:rsid w:val="00735898"/>
    <w:rsid w:val="0074164E"/>
    <w:rsid w:val="0074412B"/>
    <w:rsid w:val="007444ED"/>
    <w:rsid w:val="00751C7B"/>
    <w:rsid w:val="00755521"/>
    <w:rsid w:val="0075603F"/>
    <w:rsid w:val="00762DA8"/>
    <w:rsid w:val="0076405B"/>
    <w:rsid w:val="007704BE"/>
    <w:rsid w:val="0077785B"/>
    <w:rsid w:val="007806DD"/>
    <w:rsid w:val="00785809"/>
    <w:rsid w:val="007A512E"/>
    <w:rsid w:val="007A6290"/>
    <w:rsid w:val="007B4B8A"/>
    <w:rsid w:val="007C2C61"/>
    <w:rsid w:val="007D0AEC"/>
    <w:rsid w:val="007E2C1B"/>
    <w:rsid w:val="007E5BAC"/>
    <w:rsid w:val="007E5BE1"/>
    <w:rsid w:val="007F4E41"/>
    <w:rsid w:val="007F76D5"/>
    <w:rsid w:val="008122CD"/>
    <w:rsid w:val="0081270A"/>
    <w:rsid w:val="00814D21"/>
    <w:rsid w:val="008207B9"/>
    <w:rsid w:val="008227A3"/>
    <w:rsid w:val="00823FF9"/>
    <w:rsid w:val="00837745"/>
    <w:rsid w:val="00851A74"/>
    <w:rsid w:val="00852CB7"/>
    <w:rsid w:val="0085348A"/>
    <w:rsid w:val="0088436A"/>
    <w:rsid w:val="008A55BD"/>
    <w:rsid w:val="008B0206"/>
    <w:rsid w:val="008B1300"/>
    <w:rsid w:val="008C0351"/>
    <w:rsid w:val="008C4D00"/>
    <w:rsid w:val="008C7798"/>
    <w:rsid w:val="00936425"/>
    <w:rsid w:val="0094632C"/>
    <w:rsid w:val="00946D85"/>
    <w:rsid w:val="0095228E"/>
    <w:rsid w:val="00953286"/>
    <w:rsid w:val="00954FF1"/>
    <w:rsid w:val="00960D20"/>
    <w:rsid w:val="009715FE"/>
    <w:rsid w:val="00974546"/>
    <w:rsid w:val="00975514"/>
    <w:rsid w:val="00983B22"/>
    <w:rsid w:val="009857AD"/>
    <w:rsid w:val="00986F61"/>
    <w:rsid w:val="00994F8B"/>
    <w:rsid w:val="00995C97"/>
    <w:rsid w:val="009A3F74"/>
    <w:rsid w:val="009A49E5"/>
    <w:rsid w:val="009B399C"/>
    <w:rsid w:val="009C012B"/>
    <w:rsid w:val="009C6CA9"/>
    <w:rsid w:val="009E301F"/>
    <w:rsid w:val="009E7D8E"/>
    <w:rsid w:val="009F3499"/>
    <w:rsid w:val="00A1120F"/>
    <w:rsid w:val="00A311C3"/>
    <w:rsid w:val="00A36C2A"/>
    <w:rsid w:val="00A37BB3"/>
    <w:rsid w:val="00A53AB3"/>
    <w:rsid w:val="00A730DC"/>
    <w:rsid w:val="00A96F63"/>
    <w:rsid w:val="00AA741E"/>
    <w:rsid w:val="00AB6E05"/>
    <w:rsid w:val="00AC4D69"/>
    <w:rsid w:val="00AC6D64"/>
    <w:rsid w:val="00AD13E8"/>
    <w:rsid w:val="00AE6009"/>
    <w:rsid w:val="00B05F22"/>
    <w:rsid w:val="00B11072"/>
    <w:rsid w:val="00B1548E"/>
    <w:rsid w:val="00B307CA"/>
    <w:rsid w:val="00B34AAC"/>
    <w:rsid w:val="00B377A7"/>
    <w:rsid w:val="00B448E7"/>
    <w:rsid w:val="00B54DAC"/>
    <w:rsid w:val="00B56089"/>
    <w:rsid w:val="00B57017"/>
    <w:rsid w:val="00B635B7"/>
    <w:rsid w:val="00B80727"/>
    <w:rsid w:val="00B827D8"/>
    <w:rsid w:val="00B958DC"/>
    <w:rsid w:val="00BA40D4"/>
    <w:rsid w:val="00BC7DC4"/>
    <w:rsid w:val="00BD7B1A"/>
    <w:rsid w:val="00C00479"/>
    <w:rsid w:val="00C00904"/>
    <w:rsid w:val="00C02136"/>
    <w:rsid w:val="00C074A6"/>
    <w:rsid w:val="00C0777D"/>
    <w:rsid w:val="00C120B5"/>
    <w:rsid w:val="00C23ADF"/>
    <w:rsid w:val="00C30D63"/>
    <w:rsid w:val="00C473A4"/>
    <w:rsid w:val="00C5372B"/>
    <w:rsid w:val="00C675AE"/>
    <w:rsid w:val="00C71F13"/>
    <w:rsid w:val="00CA3258"/>
    <w:rsid w:val="00CA4D05"/>
    <w:rsid w:val="00CA7A14"/>
    <w:rsid w:val="00CB5C71"/>
    <w:rsid w:val="00CC2EC3"/>
    <w:rsid w:val="00CE095D"/>
    <w:rsid w:val="00CE47C7"/>
    <w:rsid w:val="00CF1702"/>
    <w:rsid w:val="00CF79D8"/>
    <w:rsid w:val="00D10B5A"/>
    <w:rsid w:val="00D117C6"/>
    <w:rsid w:val="00D1600A"/>
    <w:rsid w:val="00D259F5"/>
    <w:rsid w:val="00D25D11"/>
    <w:rsid w:val="00D450FA"/>
    <w:rsid w:val="00D51E9B"/>
    <w:rsid w:val="00D579CC"/>
    <w:rsid w:val="00D61AE4"/>
    <w:rsid w:val="00D70ED0"/>
    <w:rsid w:val="00D7472F"/>
    <w:rsid w:val="00D91150"/>
    <w:rsid w:val="00D9529B"/>
    <w:rsid w:val="00DB5133"/>
    <w:rsid w:val="00DC32DB"/>
    <w:rsid w:val="00DD2701"/>
    <w:rsid w:val="00DD6FEE"/>
    <w:rsid w:val="00DE3999"/>
    <w:rsid w:val="00DF4AAC"/>
    <w:rsid w:val="00E14AEE"/>
    <w:rsid w:val="00E202CF"/>
    <w:rsid w:val="00E22C96"/>
    <w:rsid w:val="00E56C6E"/>
    <w:rsid w:val="00E57F18"/>
    <w:rsid w:val="00E6220A"/>
    <w:rsid w:val="00E72966"/>
    <w:rsid w:val="00E731F1"/>
    <w:rsid w:val="00E73E39"/>
    <w:rsid w:val="00E834B5"/>
    <w:rsid w:val="00EA3B1F"/>
    <w:rsid w:val="00EA6F53"/>
    <w:rsid w:val="00EA74DD"/>
    <w:rsid w:val="00EB3994"/>
    <w:rsid w:val="00ED7FF8"/>
    <w:rsid w:val="00EE14D6"/>
    <w:rsid w:val="00EE4CAE"/>
    <w:rsid w:val="00EE68DF"/>
    <w:rsid w:val="00EE7B63"/>
    <w:rsid w:val="00F02ED6"/>
    <w:rsid w:val="00F10992"/>
    <w:rsid w:val="00F1684C"/>
    <w:rsid w:val="00F3314A"/>
    <w:rsid w:val="00F37C12"/>
    <w:rsid w:val="00F37D78"/>
    <w:rsid w:val="00F50C09"/>
    <w:rsid w:val="00F51AAC"/>
    <w:rsid w:val="00F51FD5"/>
    <w:rsid w:val="00F66986"/>
    <w:rsid w:val="00F72CF1"/>
    <w:rsid w:val="00F73829"/>
    <w:rsid w:val="00F86FBB"/>
    <w:rsid w:val="00F87FBB"/>
    <w:rsid w:val="00F95DCD"/>
    <w:rsid w:val="00FA4106"/>
    <w:rsid w:val="00FB2631"/>
    <w:rsid w:val="00FB5EDB"/>
    <w:rsid w:val="00FC0B4B"/>
    <w:rsid w:val="00FC7154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1939E5DC"/>
  <w15:docId w15:val="{E3C6B20D-8F58-4C78-87AB-B1BA064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0A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6F6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D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8A62-0499-48CD-9840-D3324551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OSZ_new.dot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Irina</dc:creator>
  <cp:lastModifiedBy>agrosto</cp:lastModifiedBy>
  <cp:revision>11</cp:revision>
  <cp:lastPrinted>2022-07-18T12:50:00Z</cp:lastPrinted>
  <dcterms:created xsi:type="dcterms:W3CDTF">2021-08-12T14:30:00Z</dcterms:created>
  <dcterms:modified xsi:type="dcterms:W3CDTF">2022-08-02T05:59:00Z</dcterms:modified>
</cp:coreProperties>
</file>