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7A6B" w14:textId="77777777" w:rsidR="00947E9D" w:rsidRDefault="00947E9D" w:rsidP="00062ED8">
      <w:pPr>
        <w:ind w:firstLine="720"/>
        <w:jc w:val="center"/>
        <w:rPr>
          <w:b/>
          <w:sz w:val="32"/>
          <w:lang w:val="bg-BG"/>
        </w:rPr>
      </w:pPr>
    </w:p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bookmarkStart w:id="0" w:name="_GoBack"/>
      <w:bookmarkEnd w:id="0"/>
      <w:r w:rsidRPr="00713EC9">
        <w:rPr>
          <w:b/>
          <w:sz w:val="32"/>
          <w:lang w:val="bg-BG"/>
        </w:rPr>
        <w:t>З А П О В Е Д</w:t>
      </w:r>
    </w:p>
    <w:p w14:paraId="57425F9F" w14:textId="44602DAB" w:rsidR="00062ED8" w:rsidRPr="00A23815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ПО-09-306</w:t>
      </w:r>
      <w:r w:rsidR="008717F4" w:rsidRPr="00A23815">
        <w:rPr>
          <w:b/>
          <w:lang w:val="bg-BG"/>
        </w:rPr>
        <w:t>9-6</w:t>
      </w:r>
    </w:p>
    <w:p w14:paraId="3795E67F" w14:textId="563BE828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062ED8" w:rsidRPr="00A23815">
        <w:rPr>
          <w:b/>
          <w:lang w:val="bg-BG"/>
        </w:rPr>
        <w:t xml:space="preserve"> </w:t>
      </w:r>
      <w:r w:rsidR="008717F4" w:rsidRPr="00A23815">
        <w:rPr>
          <w:b/>
          <w:lang w:val="bg-BG"/>
        </w:rPr>
        <w:t>20</w:t>
      </w:r>
      <w:r w:rsidR="00062ED8" w:rsidRPr="00A23815">
        <w:rPr>
          <w:b/>
          <w:lang w:val="bg-BG"/>
        </w:rPr>
        <w:t>.</w:t>
      </w:r>
      <w:r w:rsidR="008717F4" w:rsidRPr="00A23815">
        <w:rPr>
          <w:b/>
          <w:lang w:val="bg-BG"/>
        </w:rPr>
        <w:t>10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CC444F" w:rsidRPr="00A23815">
        <w:rPr>
          <w:b/>
          <w:lang w:val="bg-BG"/>
        </w:rPr>
        <w:t>2</w:t>
      </w:r>
      <w:r w:rsidR="0023186B" w:rsidRPr="00A23815">
        <w:rPr>
          <w:b/>
          <w:lang w:val="bg-BG"/>
        </w:rPr>
        <w:t>г.</w:t>
      </w: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31639020" w14:textId="3A16E607" w:rsidR="004A3929" w:rsidRPr="00C40BCE" w:rsidRDefault="004A3929" w:rsidP="004A3929">
      <w:pPr>
        <w:ind w:firstLine="708"/>
        <w:jc w:val="both"/>
        <w:rPr>
          <w:sz w:val="26"/>
          <w:szCs w:val="26"/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ДВ, бр.7/26.01.2010г.,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1" w:name="_Hlk83647061"/>
      <w:r w:rsidRPr="00C40BCE">
        <w:rPr>
          <w:lang w:val="bg-BG"/>
        </w:rPr>
        <w:t xml:space="preserve">, </w:t>
      </w:r>
      <w:bookmarkStart w:id="2" w:name="_Hlk83647891"/>
      <w:r w:rsidRPr="00C40BCE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C40BCE">
        <w:rPr>
          <w:lang w:val="bg-BG"/>
        </w:rPr>
        <w:t xml:space="preserve">41 от 03 </w:t>
      </w:r>
      <w:bookmarkEnd w:id="3"/>
      <w:bookmarkEnd w:id="4"/>
      <w:bookmarkEnd w:id="5"/>
      <w:r w:rsidRPr="00C40BCE">
        <w:rPr>
          <w:lang w:val="bg-BG"/>
        </w:rPr>
        <w:t xml:space="preserve">юни 2022 г., </w:t>
      </w:r>
      <w:bookmarkEnd w:id="1"/>
      <w:bookmarkEnd w:id="2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37в, ал.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4 от Закона за собствеността и ползването на земеделските земи /ЗСПЗЗ/, 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75а от Правилника за прилагане на ЗСПЗЗ и във връзка с доклад</w:t>
      </w:r>
      <w:r w:rsidR="0072618C" w:rsidRPr="00C40BCE">
        <w:rPr>
          <w:lang w:val="bg-BG"/>
        </w:rPr>
        <w:t>на на началника на ОСЗ гр. Елин Пелин с изх. № ПО-09-306</w:t>
      </w:r>
      <w:r w:rsidR="008717F4" w:rsidRPr="00C40BCE">
        <w:rPr>
          <w:lang w:val="bg-BG"/>
        </w:rPr>
        <w:t>9</w:t>
      </w:r>
      <w:r w:rsidR="0072618C" w:rsidRPr="00C40BCE">
        <w:rPr>
          <w:lang w:val="bg-BG"/>
        </w:rPr>
        <w:t>-5/ 20.10.2022 г. и</w:t>
      </w:r>
      <w:r w:rsidRPr="00C40BCE">
        <w:rPr>
          <w:lang w:val="bg-BG"/>
        </w:rPr>
        <w:t xml:space="preserve"> </w:t>
      </w:r>
      <w:r w:rsidR="0072618C" w:rsidRPr="00C40BCE">
        <w:rPr>
          <w:lang w:val="bg-BG"/>
        </w:rPr>
        <w:t>във връзка с чл. 99, т. 2, чл. 102, ал. 2, чл. 101 от АПК</w:t>
      </w:r>
      <w:r w:rsidR="00E33AAE">
        <w:rPr>
          <w:lang w:val="bg-BG"/>
        </w:rPr>
        <w:t>,</w:t>
      </w:r>
    </w:p>
    <w:p w14:paraId="3957F2DB" w14:textId="77777777" w:rsidR="00034F6D" w:rsidRPr="00C40BCE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0BFE17D7" w14:textId="0F34C3BE" w:rsidR="0072618C" w:rsidRPr="00C40BCE" w:rsidRDefault="0072618C" w:rsidP="005745ED">
      <w:pPr>
        <w:ind w:firstLine="720"/>
        <w:jc w:val="both"/>
        <w:rPr>
          <w:lang w:val="bg-BG"/>
        </w:rPr>
      </w:pPr>
      <w:r w:rsidRPr="00C40BCE">
        <w:rPr>
          <w:lang w:val="bg-BG"/>
        </w:rPr>
        <w:t>З</w:t>
      </w:r>
      <w:r w:rsidR="00531657" w:rsidRPr="00C40BCE">
        <w:rPr>
          <w:lang w:val="bg-BG"/>
        </w:rPr>
        <w:t>а</w:t>
      </w:r>
      <w:r w:rsidRPr="00C40BCE">
        <w:rPr>
          <w:lang w:val="bg-BG"/>
        </w:rPr>
        <w:t>п</w:t>
      </w:r>
      <w:r w:rsidR="00531657" w:rsidRPr="00C40BCE">
        <w:rPr>
          <w:lang w:val="bg-BG"/>
        </w:rPr>
        <w:t>о</w:t>
      </w:r>
      <w:r w:rsidRPr="00C40BCE">
        <w:rPr>
          <w:lang w:val="bg-BG"/>
        </w:rPr>
        <w:t>вед № ПО-09-306</w:t>
      </w:r>
      <w:r w:rsidR="008717F4" w:rsidRPr="00C40BCE">
        <w:rPr>
          <w:lang w:val="bg-BG"/>
        </w:rPr>
        <w:t>9</w:t>
      </w:r>
      <w:r w:rsidRPr="00C40BCE">
        <w:rPr>
          <w:lang w:val="bg-BG"/>
        </w:rPr>
        <w:t xml:space="preserve">-3/30.09.2022 г. за доброволно споразумение за орна земя за землището на с. </w:t>
      </w:r>
      <w:r w:rsidR="008717F4" w:rsidRPr="00C40BCE">
        <w:rPr>
          <w:lang w:val="bg-BG"/>
        </w:rPr>
        <w:t>Крушовица</w:t>
      </w:r>
      <w:r w:rsidRPr="00C40BCE">
        <w:rPr>
          <w:lang w:val="bg-BG"/>
        </w:rPr>
        <w:t xml:space="preserve">, община Елин Пелин, като в частта ползвател същите се изменят, </w:t>
      </w:r>
      <w:r w:rsidRPr="00A23815">
        <w:rPr>
          <w:b/>
          <w:lang w:val="bg-BG"/>
        </w:rPr>
        <w:t>както следва :</w:t>
      </w:r>
    </w:p>
    <w:p w14:paraId="29397F2B" w14:textId="77777777" w:rsidR="00A90751" w:rsidRPr="00531657" w:rsidRDefault="0072618C" w:rsidP="005745ED">
      <w:pPr>
        <w:ind w:firstLine="720"/>
        <w:jc w:val="both"/>
        <w:rPr>
          <w:b/>
          <w:lang w:val="bg-BG"/>
        </w:rPr>
      </w:pPr>
      <w:r w:rsidRPr="00531657">
        <w:rPr>
          <w:b/>
          <w:lang w:val="bg-BG"/>
        </w:rPr>
        <w:t xml:space="preserve">1. АННА БОРИСОВА СТОИЧКОВА </w:t>
      </w:r>
      <w:r w:rsidR="00A90751" w:rsidRPr="00531657">
        <w:rPr>
          <w:b/>
          <w:lang w:val="bg-BG"/>
        </w:rPr>
        <w:t>– отпада ;</w:t>
      </w:r>
    </w:p>
    <w:p w14:paraId="4E77D128" w14:textId="77777777" w:rsidR="00790A89" w:rsidRPr="00531657" w:rsidRDefault="00A90751" w:rsidP="00A90751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ДА СЕ ЧЕТЕ</w:t>
      </w:r>
    </w:p>
    <w:p w14:paraId="71410DD1" w14:textId="270F872D" w:rsidR="00790A89" w:rsidRPr="00531657" w:rsidRDefault="00790A89" w:rsidP="00A90751">
      <w:pPr>
        <w:ind w:left="720"/>
        <w:jc w:val="both"/>
        <w:rPr>
          <w:b/>
          <w:lang w:val="bg-BG"/>
        </w:rPr>
      </w:pPr>
      <w:r w:rsidRPr="00531657">
        <w:rPr>
          <w:b/>
          <w:lang w:val="bg-BG"/>
        </w:rPr>
        <w:t>2</w:t>
      </w:r>
      <w:r w:rsidR="00531657" w:rsidRPr="00531657">
        <w:rPr>
          <w:b/>
          <w:lang w:val="bg-BG"/>
        </w:rPr>
        <w:t xml:space="preserve">. </w:t>
      </w:r>
      <w:r w:rsidR="008717F4" w:rsidRPr="00531657">
        <w:rPr>
          <w:b/>
          <w:lang w:val="bg-BG"/>
        </w:rPr>
        <w:t>ВАСИЛ ВАСИЛЕВ МИХАЙЛОВ</w:t>
      </w:r>
      <w:r w:rsidRPr="00531657">
        <w:rPr>
          <w:b/>
          <w:lang w:val="bg-BG"/>
        </w:rPr>
        <w:t>.</w:t>
      </w:r>
    </w:p>
    <w:p w14:paraId="075E98E9" w14:textId="5258F87B" w:rsidR="0097789C" w:rsidRPr="00C40BCE" w:rsidRDefault="00790A89" w:rsidP="00790A89">
      <w:pPr>
        <w:ind w:firstLine="720"/>
        <w:jc w:val="both"/>
        <w:rPr>
          <w:lang w:val="bg-BG"/>
        </w:rPr>
      </w:pPr>
      <w:r w:rsidRPr="00C40BCE">
        <w:rPr>
          <w:lang w:val="bg-BG"/>
        </w:rPr>
        <w:t>Настоящата заповед е неразделна част от заповед № ПО-09-306</w:t>
      </w:r>
      <w:r w:rsidR="008717F4" w:rsidRPr="00C40BCE">
        <w:rPr>
          <w:lang w:val="bg-BG"/>
        </w:rPr>
        <w:t>9</w:t>
      </w:r>
      <w:r w:rsidRPr="00C40BCE">
        <w:rPr>
          <w:lang w:val="bg-BG"/>
        </w:rPr>
        <w:t xml:space="preserve">-3/30.09.2022 г., заедно с доброволното споразумение, окончателните регистри и карта на ползването </w:t>
      </w:r>
      <w:r w:rsidR="0097789C" w:rsidRPr="00C40BCE">
        <w:rPr>
          <w:lang w:val="bg-BG"/>
        </w:rPr>
        <w:t>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Pr="00C40BCE">
        <w:rPr>
          <w:lang w:val="bg-BG"/>
        </w:rPr>
        <w:t>.</w:t>
      </w:r>
    </w:p>
    <w:p w14:paraId="531CC6AF" w14:textId="77777777" w:rsidR="0097789C" w:rsidRPr="00C40BCE" w:rsidRDefault="0097789C" w:rsidP="0097789C">
      <w:pPr>
        <w:jc w:val="both"/>
        <w:textAlignment w:val="center"/>
        <w:rPr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Заповедта може да бъде обжалвана в 14-дневен срок по реда на Административно-процесуалния кодекс.Обжалването на заповедта не спира изпълнението й.</w:t>
      </w:r>
    </w:p>
    <w:p w14:paraId="294738D5" w14:textId="77777777" w:rsidR="00B2429C" w:rsidRPr="00C40BCE" w:rsidRDefault="00B2429C" w:rsidP="00B2429C">
      <w:pPr>
        <w:jc w:val="both"/>
        <w:rPr>
          <w:b/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C40BCE">
        <w:rPr>
          <w:b/>
          <w:lang w:val="bg-BG"/>
        </w:rPr>
        <w:t xml:space="preserve">, Банка: </w:t>
      </w:r>
      <w:proofErr w:type="spellStart"/>
      <w:r w:rsidRPr="00C40BCE">
        <w:rPr>
          <w:b/>
          <w:lang w:val="bg-BG"/>
        </w:rPr>
        <w:t>УниКредитБулбанк</w:t>
      </w:r>
      <w:proofErr w:type="spellEnd"/>
      <w:r w:rsidRPr="00C40BCE">
        <w:rPr>
          <w:b/>
          <w:lang w:val="bg-BG"/>
        </w:rPr>
        <w:t>, BIC: UNCRBGSF, IBAN: BG67 UNCR 7000 3319 7337 51</w:t>
      </w:r>
      <w:r w:rsidRPr="00C40BCE">
        <w:rPr>
          <w:lang w:val="bg-BG"/>
        </w:rPr>
        <w:t xml:space="preserve">, сумата в размер на средното годишно </w:t>
      </w:r>
      <w:proofErr w:type="spellStart"/>
      <w:r w:rsidRPr="00C40BCE">
        <w:rPr>
          <w:lang w:val="bg-BG"/>
        </w:rPr>
        <w:t>рентно</w:t>
      </w:r>
      <w:proofErr w:type="spellEnd"/>
      <w:r w:rsidRPr="00C40BCE">
        <w:rPr>
          <w:lang w:val="bg-BG"/>
        </w:rPr>
        <w:t xml:space="preserve"> плащане за землището </w:t>
      </w:r>
      <w:r w:rsidRPr="00C40BCE">
        <w:rPr>
          <w:b/>
          <w:lang w:val="bg-BG"/>
        </w:rPr>
        <w:t>в срок до три месеца</w:t>
      </w:r>
      <w:r w:rsidRPr="00C40BCE">
        <w:rPr>
          <w:lang w:val="bg-BG"/>
        </w:rPr>
        <w:t xml:space="preserve"> от публикуване на заповедта.</w:t>
      </w:r>
    </w:p>
    <w:p w14:paraId="119E4050" w14:textId="1726B3FF" w:rsidR="004A3929" w:rsidRPr="00C40BCE" w:rsidRDefault="004A3929" w:rsidP="004A3929">
      <w:pPr>
        <w:ind w:firstLine="720"/>
        <w:jc w:val="both"/>
        <w:rPr>
          <w:i/>
          <w:lang w:val="bg-BG"/>
        </w:rPr>
      </w:pPr>
      <w:r w:rsidRPr="00C40BCE">
        <w:rPr>
          <w:i/>
          <w:lang w:val="bg-BG"/>
        </w:rPr>
        <w:t>За ползвател който не е заплатил сумите за ползваните земи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 xml:space="preserve">37в ал. 3 т. 2 от ЗСПЗЗ, съгласно заповедта по ал. 4, </w:t>
      </w:r>
      <w:r w:rsidRPr="00C40BCE">
        <w:rPr>
          <w:b/>
          <w:i/>
          <w:lang w:val="bg-BG"/>
        </w:rPr>
        <w:t>се прилага чл. 37в, ал. 7 от ЗСПЗЗ.</w:t>
      </w:r>
    </w:p>
    <w:p w14:paraId="452A1870" w14:textId="58E10B2E" w:rsidR="0097789C" w:rsidRPr="00C40BCE" w:rsidRDefault="0097789C" w:rsidP="0097789C">
      <w:pPr>
        <w:jc w:val="both"/>
        <w:rPr>
          <w:i/>
          <w:lang w:val="bg-BG"/>
        </w:rPr>
      </w:pPr>
      <w:r w:rsidRPr="00C40BCE">
        <w:rPr>
          <w:i/>
          <w:lang w:val="bg-BG"/>
        </w:rPr>
        <w:t xml:space="preserve">     </w:t>
      </w:r>
      <w:r w:rsidRPr="00C40BCE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72 ал.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1 от ППЗСПЗЗ.</w:t>
      </w:r>
    </w:p>
    <w:p w14:paraId="12D9C5D2" w14:textId="6AC92F70" w:rsidR="00DC12F3" w:rsidRPr="00C40BCE" w:rsidRDefault="0097789C" w:rsidP="00DC12F3">
      <w:pPr>
        <w:ind w:firstLine="709"/>
        <w:jc w:val="both"/>
        <w:rPr>
          <w:lang w:val="bg-BG"/>
        </w:rPr>
      </w:pPr>
      <w:r w:rsidRPr="00C40BCE">
        <w:rPr>
          <w:lang w:val="bg-BG"/>
        </w:rPr>
        <w:t xml:space="preserve"> </w:t>
      </w:r>
      <w:r w:rsidR="00DC12F3" w:rsidRPr="00C40BCE">
        <w:rPr>
          <w:lang w:val="bg-BG"/>
        </w:rPr>
        <w:t xml:space="preserve">Копие от заповедта да бъде връчена на началника на ОСЗ </w:t>
      </w:r>
      <w:r w:rsidR="004E6E30" w:rsidRPr="00C40BCE">
        <w:rPr>
          <w:rFonts w:eastAsia="PMingLiU"/>
          <w:lang w:val="bg-BG" w:eastAsia="zh-TW"/>
        </w:rPr>
        <w:t>гр. Елин Пелин</w:t>
      </w:r>
      <w:r w:rsidR="00DC12F3" w:rsidRPr="00C40BCE">
        <w:rPr>
          <w:lang w:val="bg-BG"/>
        </w:rPr>
        <w:t xml:space="preserve"> и на представителите на община </w:t>
      </w:r>
      <w:r w:rsidR="004E6E30" w:rsidRPr="00C40BCE">
        <w:rPr>
          <w:lang w:val="bg-BG"/>
        </w:rPr>
        <w:t>Елин Пелин</w:t>
      </w:r>
      <w:r w:rsidR="00DC12F3" w:rsidRPr="00C40BCE">
        <w:rPr>
          <w:lang w:val="bg-BG"/>
        </w:rPr>
        <w:t xml:space="preserve"> и кметс</w:t>
      </w:r>
      <w:r w:rsidR="000E478C" w:rsidRPr="00C40BCE">
        <w:rPr>
          <w:lang w:val="bg-BG"/>
        </w:rPr>
        <w:t>тво</w:t>
      </w:r>
      <w:r w:rsidR="00DC12F3" w:rsidRPr="00C40BCE">
        <w:rPr>
          <w:lang w:val="bg-BG"/>
        </w:rPr>
        <w:t xml:space="preserve"> с.</w:t>
      </w:r>
      <w:r w:rsidR="00C158C8" w:rsidRPr="00C40BCE">
        <w:rPr>
          <w:lang w:val="bg-BG"/>
        </w:rPr>
        <w:t xml:space="preserve"> </w:t>
      </w:r>
      <w:r w:rsidR="008717F4" w:rsidRPr="00C40BCE">
        <w:rPr>
          <w:lang w:val="bg-BG"/>
        </w:rPr>
        <w:t>Крушовица</w:t>
      </w:r>
      <w:r w:rsidR="00DC12F3" w:rsidRPr="00C40BCE">
        <w:rPr>
          <w:lang w:val="bg-BG"/>
        </w:rPr>
        <w:t>, участници в комисията – за сведение и изпълнение.</w:t>
      </w:r>
    </w:p>
    <w:p w14:paraId="2A3C5AC6" w14:textId="35F5595B" w:rsidR="00DC3BA6" w:rsidRDefault="00DC3BA6" w:rsidP="00DC3BA6">
      <w:pPr>
        <w:ind w:firstLine="567"/>
        <w:jc w:val="both"/>
        <w:rPr>
          <w:bCs/>
          <w:lang w:val="bg-BG"/>
        </w:rPr>
      </w:pPr>
      <w:bookmarkStart w:id="6" w:name="_Hlk83646044"/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61A1987F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0F643AA6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132AA51C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660CDC7D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EE2B720" w14:textId="77777777" w:rsidR="00336799" w:rsidRDefault="00336799" w:rsidP="0033679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/</w:t>
      </w:r>
      <w:proofErr w:type="gramStart"/>
      <w:r>
        <w:rPr>
          <w:b/>
          <w:lang w:val="bg-BG"/>
        </w:rPr>
        <w:t>П</w:t>
      </w:r>
      <w:proofErr w:type="gramEnd"/>
      <w:r>
        <w:rPr>
          <w:b/>
          <w:lang w:val="bg-BG"/>
        </w:rPr>
        <w:t xml:space="preserve">/      </w:t>
      </w:r>
    </w:p>
    <w:p w14:paraId="6DAFE6AE" w14:textId="0E70F19F" w:rsidR="00336799" w:rsidRPr="00091C45" w:rsidRDefault="00336799" w:rsidP="00336799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0318CA9" w14:textId="77777777" w:rsidR="00336799" w:rsidRPr="00091C45" w:rsidRDefault="00336799" w:rsidP="00336799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673A5E4" w14:textId="57EDF527" w:rsidR="00336799" w:rsidRDefault="00336799" w:rsidP="00336799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</w:p>
    <w:p w14:paraId="525DF12A" w14:textId="77777777" w:rsidR="002213A1" w:rsidRPr="00C40BCE" w:rsidRDefault="002213A1" w:rsidP="002213A1">
      <w:pPr>
        <w:jc w:val="both"/>
        <w:rPr>
          <w:lang w:val="bg-BG"/>
        </w:rPr>
      </w:pPr>
    </w:p>
    <w:bookmarkEnd w:id="6"/>
    <w:p w14:paraId="11F2CBA5" w14:textId="2A7B30D7" w:rsidR="00EE0F93" w:rsidRDefault="00EE0F93" w:rsidP="00E33AAE">
      <w:pPr>
        <w:ind w:firstLine="709"/>
        <w:jc w:val="both"/>
        <w:rPr>
          <w:i/>
          <w:iCs/>
          <w:sz w:val="20"/>
          <w:lang w:val="bg-BG"/>
        </w:rPr>
      </w:pPr>
    </w:p>
    <w:sectPr w:rsidR="00EE0F93" w:rsidSect="00E33AA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851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02BD6" w14:textId="77777777" w:rsidR="00B3313D" w:rsidRDefault="00B3313D">
      <w:r>
        <w:separator/>
      </w:r>
    </w:p>
  </w:endnote>
  <w:endnote w:type="continuationSeparator" w:id="0">
    <w:p w14:paraId="79347DCB" w14:textId="77777777" w:rsidR="00B3313D" w:rsidRDefault="00B3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336799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11F0" w14:textId="77777777" w:rsidR="00B3313D" w:rsidRDefault="00B3313D">
      <w:r>
        <w:separator/>
      </w:r>
    </w:p>
  </w:footnote>
  <w:footnote w:type="continuationSeparator" w:id="0">
    <w:p w14:paraId="4C194B88" w14:textId="77777777" w:rsidR="00B3313D" w:rsidRDefault="00B3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4932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11621C"/>
    <w:rsid w:val="00120E80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39BB"/>
    <w:rsid w:val="00E33AAE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3"/>
    <w:uiPriority w:val="99"/>
    <w:semiHidden/>
    <w:unhideWhenUsed/>
    <w:rsid w:val="005A2287"/>
  </w:style>
  <w:style w:type="numbering" w:customStyle="1" w:styleId="NoList2">
    <w:name w:val="No List2"/>
    <w:next w:val="ListNo3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3"/>
    <w:uiPriority w:val="99"/>
    <w:semiHidden/>
    <w:unhideWhenUsed/>
    <w:rsid w:val="005A2287"/>
  </w:style>
  <w:style w:type="numbering" w:customStyle="1" w:styleId="NoList2">
    <w:name w:val="No List2"/>
    <w:next w:val="ListNo3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9EAD-99AC-4FE8-92C0-B0DDC2E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18</cp:revision>
  <cp:lastPrinted>2022-11-02T13:25:00Z</cp:lastPrinted>
  <dcterms:created xsi:type="dcterms:W3CDTF">2022-10-21T07:40:00Z</dcterms:created>
  <dcterms:modified xsi:type="dcterms:W3CDTF">2022-11-07T12:31:00Z</dcterms:modified>
</cp:coreProperties>
</file>