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713EC9" w:rsidRDefault="00EC583C" w:rsidP="00EC583C">
      <w:pPr>
        <w:ind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                          </w:t>
      </w:r>
      <w:r w:rsidR="00454CDE" w:rsidRPr="00713EC9">
        <w:rPr>
          <w:b/>
          <w:sz w:val="32"/>
          <w:lang w:val="bg-BG"/>
        </w:rPr>
        <w:t>З А П О В Е Д</w:t>
      </w:r>
    </w:p>
    <w:p w:rsidR="009E56B2" w:rsidRPr="00ED31DB" w:rsidRDefault="00454CDE" w:rsidP="00EC583C">
      <w:pPr>
        <w:jc w:val="center"/>
        <w:rPr>
          <w:b/>
          <w:lang w:val="ru-RU"/>
        </w:rPr>
      </w:pPr>
      <w:r w:rsidRPr="00283980">
        <w:rPr>
          <w:b/>
          <w:lang w:val="bg-BG"/>
        </w:rPr>
        <w:t>№</w:t>
      </w:r>
      <w:r w:rsidR="00B1674F">
        <w:rPr>
          <w:b/>
          <w:lang w:val="bg-BG"/>
        </w:rPr>
        <w:t xml:space="preserve"> </w:t>
      </w:r>
      <w:r w:rsidR="004F1B21">
        <w:rPr>
          <w:b/>
          <w:lang w:val="ru-RU"/>
        </w:rPr>
        <w:t>ПО – 09 - 81</w:t>
      </w:r>
    </w:p>
    <w:p w:rsidR="00454CDE" w:rsidRDefault="006353F9" w:rsidP="00EC583C">
      <w:pPr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  <w:r w:rsidR="00EC583C">
        <w:rPr>
          <w:b/>
          <w:lang w:val="bg-BG"/>
        </w:rPr>
        <w:t xml:space="preserve"> </w:t>
      </w:r>
      <w:r w:rsidR="00454CDE" w:rsidRPr="00283980">
        <w:rPr>
          <w:b/>
          <w:lang w:val="bg-BG"/>
        </w:rPr>
        <w:t>София,</w:t>
      </w:r>
      <w:r w:rsidR="00B1674F">
        <w:rPr>
          <w:b/>
          <w:lang w:val="bg-BG"/>
        </w:rPr>
        <w:t xml:space="preserve"> </w:t>
      </w:r>
      <w:r w:rsidR="004F1B21">
        <w:rPr>
          <w:b/>
          <w:lang w:val="ru-RU"/>
        </w:rPr>
        <w:t>23.01</w:t>
      </w:r>
      <w:r w:rsidR="00942500" w:rsidRPr="00ED31DB">
        <w:rPr>
          <w:b/>
          <w:lang w:val="ru-RU"/>
        </w:rPr>
        <w:t>.2020</w:t>
      </w:r>
      <w:r w:rsidR="00EC583C">
        <w:rPr>
          <w:b/>
          <w:lang w:val="bg-BG"/>
        </w:rPr>
        <w:t xml:space="preserve"> </w:t>
      </w:r>
      <w:r w:rsidR="007843C3">
        <w:rPr>
          <w:b/>
          <w:lang w:val="bg-BG"/>
        </w:rPr>
        <w:t>г.</w:t>
      </w:r>
    </w:p>
    <w:p w:rsidR="00283980" w:rsidRPr="00283980" w:rsidRDefault="00283980" w:rsidP="00BE4052">
      <w:pPr>
        <w:ind w:left="2880" w:firstLine="720"/>
        <w:rPr>
          <w:b/>
          <w:lang w:val="bg-BG"/>
        </w:rPr>
      </w:pPr>
    </w:p>
    <w:p w:rsidR="00B1674F" w:rsidRDefault="00ED31DB" w:rsidP="00B1674F">
      <w:pPr>
        <w:ind w:firstLine="720"/>
        <w:jc w:val="both"/>
        <w:rPr>
          <w:color w:val="000000"/>
          <w:sz w:val="26"/>
          <w:szCs w:val="26"/>
          <w:lang w:val="bg-BG"/>
        </w:rPr>
      </w:pPr>
      <w:r w:rsidRPr="00ED31DB">
        <w:rPr>
          <w:color w:val="000000"/>
          <w:sz w:val="26"/>
          <w:szCs w:val="26"/>
          <w:lang w:val="bg-BG"/>
        </w:rPr>
        <w:t>На основание чл.3, ал.4 от Устройствения правилник на областните дирекции “Земеделие”, в сила от 26.01.2010г., издаден от Министъра на земеделието и храните, обн. ДВ. бр.7/26.01.2010г., посл. изм. ДВ., бр. 75/27.09.2016г., чл.37в, ал.16 от Закона за собствеността и ползването на земеделските земи /ЗСПЗЗ/ и чл.75б, ал.1 от Правилника за прилагане на ЗСПЗЗ,</w:t>
      </w:r>
    </w:p>
    <w:p w:rsidR="00ED31DB" w:rsidRDefault="00ED31DB" w:rsidP="00B1674F">
      <w:pPr>
        <w:ind w:firstLine="720"/>
        <w:jc w:val="both"/>
        <w:rPr>
          <w:color w:val="000000"/>
          <w:sz w:val="26"/>
          <w:szCs w:val="26"/>
          <w:lang w:val="bg-BG"/>
        </w:rPr>
      </w:pPr>
    </w:p>
    <w:p w:rsidR="008F3A6E" w:rsidRDefault="00C41B72" w:rsidP="005E5F37">
      <w:pPr>
        <w:ind w:left="2160" w:firstLine="72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58230C">
        <w:rPr>
          <w:b/>
          <w:lang w:val="bg-BG"/>
        </w:rPr>
        <w:t xml:space="preserve">   </w:t>
      </w:r>
      <w:r w:rsidR="003813FC">
        <w:rPr>
          <w:b/>
          <w:lang w:val="bg-BG"/>
        </w:rPr>
        <w:t xml:space="preserve">   </w:t>
      </w:r>
      <w:r w:rsidR="00463733" w:rsidRPr="00CE78CA">
        <w:rPr>
          <w:b/>
          <w:lang w:val="bg-BG"/>
        </w:rPr>
        <w:t>О П Р Е Д Е Л Я</w:t>
      </w:r>
      <w:r w:rsidR="00463733" w:rsidRPr="00CE78CA">
        <w:rPr>
          <w:lang w:val="bg-BG"/>
        </w:rPr>
        <w:t xml:space="preserve"> </w:t>
      </w:r>
      <w:r w:rsidR="00463733" w:rsidRPr="00CE78CA">
        <w:rPr>
          <w:b/>
          <w:lang w:val="bg-BG"/>
        </w:rPr>
        <w:t>М</w:t>
      </w:r>
      <w:r w:rsidR="00463733" w:rsidRPr="00CE78CA">
        <w:rPr>
          <w:lang w:val="bg-BG"/>
        </w:rPr>
        <w:t>:</w:t>
      </w:r>
    </w:p>
    <w:p w:rsidR="00E52E11" w:rsidRDefault="00E52E11" w:rsidP="00EC583C">
      <w:pPr>
        <w:jc w:val="both"/>
        <w:rPr>
          <w:lang w:val="bg-BG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980"/>
        <w:gridCol w:w="1240"/>
        <w:gridCol w:w="1240"/>
        <w:gridCol w:w="1360"/>
        <w:gridCol w:w="1480"/>
      </w:tblGrid>
      <w:tr w:rsidR="00942500" w:rsidRPr="004F1B21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.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ПО-09-613-1/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гр. Елин Пелин,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27303,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4F1B21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"ЕТ "ПЕТЪР ПЛЕЩОВ"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61074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12.27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54101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49107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49108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49109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50046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48047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47046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52070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17.700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477.85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16151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57.77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7.731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208.73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191.54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161.92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74094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80057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92058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95038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65096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65095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75039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79064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67082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97012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59062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67081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83061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83059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63046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83062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88133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88160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83063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76037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61074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88135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17098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111.483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3 010.06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131.777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3 557.95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.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ПО-09-615-1/ 27.09.2019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Богданлия,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04604,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"КООПЕРАЦИЯ "ПРОГРЕС" 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 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 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 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 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9.268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166.81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18.752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337.54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7.215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129.87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66.216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1 191.86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101.451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1 826.08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.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ПО-09-617-1/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Голяма Раковица,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15342,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593051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534029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385056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385057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587016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385055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589012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591011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587016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591011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589012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172053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"АГРИФЛОРА"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14.127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226.03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70045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626016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5.257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5.092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117037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615050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3.937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117036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113053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108035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641038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573036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635065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614022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608010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639061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609033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233033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627015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124027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27033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49038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347026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627015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639061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614023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57037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57036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259015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628029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628028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124029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124028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233032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57038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563048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123007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178005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563049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597033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573036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139020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609032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609034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139021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563047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597034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640029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634023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633026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577030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27032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557007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608010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627021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633026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597033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609033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139022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33006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578013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633026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609032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644002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614004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635065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633027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634022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124029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608010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614023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628028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152.541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2 440.52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598016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599042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601028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"ГРАСЛАНД"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14.916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238.65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"ЕКО ПЛОЩ"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"ЕКО ПЛОЩ"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341031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"ЕКО ПЛОЩ"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342048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"ЕКО ПЛОЩ"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330044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"ЕКО ПЛОЩ"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330043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"ЕКО ПЛОЩ"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330044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2.674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42.77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БИЛЯНА ВАЛЕНТИНОВА ВЛАДЕВА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579040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БИЛЯНА ВАЛЕНТИНОВА ВЛАДЕВА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579040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БИЛЯНА ВАЛЕНТИНОВА ВЛАДЕВА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БИЛЯНА ВАЛЕНТИНОВА ВЛАДЕВА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579040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4.377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70.04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БОРИС ЕМИЛОВ ЙОТИН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312011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17.73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ВАЛЕНТИН АНДРЕЕВ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442028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3.881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ВАЛЕНТИН АНДРЕЕВ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4.541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72.66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ДЕСИСЛАВА БОЙКОВА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418058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ДЕСИСЛАВА БОЙКОВА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ДЕСИСЛАВА БОЙКОВА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632064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3.533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56.53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МАЯ ДИМИТРОВА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632064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МАЯ ДИМИТРОВА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632064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МАЯ ДИМИТРОВА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МАЯ ДИМИТРОВА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635065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МАЯ ДИМИТРОВА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МАЯ ДИМИТРОВА ДОБРЕВА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50.73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200.987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3 215.66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.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ПО-09-618-1/ 27.09.2019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Григорево,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17885,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AE7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AE7">
              <w:rPr>
                <w:b/>
                <w:bCs/>
                <w:color w:val="000000"/>
                <w:sz w:val="18"/>
                <w:szCs w:val="18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01FE0">
              <w:rPr>
                <w:b/>
                <w:bCs/>
                <w:color w:val="000000"/>
                <w:sz w:val="18"/>
                <w:szCs w:val="18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AE7">
              <w:rPr>
                <w:b/>
                <w:bCs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AE7"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AE7">
              <w:rPr>
                <w:b/>
                <w:bCs/>
                <w:color w:val="000000"/>
                <w:sz w:val="18"/>
                <w:szCs w:val="18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14055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53.725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698.35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"ВАРТАН-ЕМ-81"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5.33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5.074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65.96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БОГДАН ТОДОРОВ ПАВЛОВ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1.980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25.740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61.189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795.380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5.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ПО-09-619-1/ 27.09.2019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Доганово,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ЕКАТТЕ 21779,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lastRenderedPageBreak/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127.28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3.757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249.275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4 486.94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АНГЕЛ РАЙКОВ СТОИИЛОВ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5.191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93.44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29.14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СТЕФАН КИРИЛОВ ГЕОРГИЕВ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256.289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4 613.20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6.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ПО-09-621-1/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Елешница,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34120,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АНДРЕЙ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14.765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295.27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3.648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72.98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ВАСИЛ ГЕОРГИЕВ ПАУНОВ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22.965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459.28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18.561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371.28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ГЕОРГИ НИКОЛОВ КОНГЕЛСКИ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ГЕОРГИ НИКОЛОВ КОНГЕЛСКИ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ГЕОРГИ НИКОЛОВ КОНГЕЛСКИ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ГЕОРГИ НИКОЛОВ КОНГЕЛСКИ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lastRenderedPageBreak/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42.99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11.614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232.28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135.00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79.265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1 585.39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9.877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197.53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МАНАСТИР "УСПЕНИЕ БОГОРОДИЧНО"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МАНАСТИР "УСПЕНИЕ БОГОРОДИЧНО"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МАНАСТИР "УСПЕНИЕ БОГОРОДИЧНО"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МАНАСТИР "УСПЕНИЕ БОГОРОДИЧНО"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МИРОСЛАВ ИВАНОВ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16.620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332.41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АЛЕКСАНДРОВ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АЛЕКСАНДРОВ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АЛЕКСАНДРОВ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АЛЕКСАНДРОВ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18.85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169.123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3 382.60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7.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ПО-09-622-1/ 27.09.2019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Караполци,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36422,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 xml:space="preserve">№ НА </w:t>
            </w:r>
            <w:r w:rsidRPr="00866AE7">
              <w:rPr>
                <w:b/>
                <w:bCs/>
                <w:color w:val="000000"/>
                <w:sz w:val="20"/>
                <w:szCs w:val="20"/>
              </w:rPr>
              <w:lastRenderedPageBreak/>
              <w:t>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ПОЛЗВАНА </w:t>
            </w:r>
            <w:r w:rsidRPr="00866AE7">
              <w:rPr>
                <w:b/>
                <w:bCs/>
                <w:color w:val="000000"/>
                <w:sz w:val="20"/>
                <w:szCs w:val="20"/>
              </w:rPr>
              <w:lastRenderedPageBreak/>
              <w:t>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ДЪЛЖИМО </w:t>
            </w:r>
            <w:r w:rsidRPr="00866AE7">
              <w:rPr>
                <w:b/>
                <w:bCs/>
                <w:color w:val="000000"/>
                <w:sz w:val="20"/>
                <w:szCs w:val="20"/>
              </w:rPr>
              <w:lastRenderedPageBreak/>
              <w:t>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66.62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ДОНЧО МИЛКОВ ДОНЧЕВ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ДОНЧО МИЛКОВ ДОНЧЕВ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ДОНЧО МИЛКОВ ДОНЧЕВ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41.30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52.727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949.14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8.828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158.91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СПАС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СПАС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39.53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ТРИФОН ГАВРИЛОВ МАНОЛОВ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ТРИФОН ГАВРИЛОВ МАНОЛОВ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70.584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1 270.58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8.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ПО-09-623-1/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Крушовица,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40227,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32093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20096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33093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32094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21.405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192.72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85033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"БИОКАД"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7.670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69.01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21093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20093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20094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20095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35093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АДРИАН ГЕОРГИЕВ ПАВЛИНОВ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11.597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104.37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41.471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373.30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9.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ПО-09-624-1/ 27.09.2019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Лесново,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43445,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8.488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152.78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"ЖИТАРБОЗ"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2.744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49.38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3.910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"КООПЕРАЦИЯ "ПРОГРЕС"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22.475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404.59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9.404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169.28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13.018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234.26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114053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8.030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144.53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2.429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43.72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"СЪГЛАСИЕ"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"СЪГЛАСИЕ"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"СЪГЛАСИЕ"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1.454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26.17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5.069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91.25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ИЛИЯ БОНЕВ ЗАХАРИЕВ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ИЛИЯ БОНЕВ ЗАХАРИЕВ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1.290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23.23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СПАС ЛАЗАРОВ СПАСОВ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11.28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СТЕФАН КИРИЛОВ ГЕОРГИЕВ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13.45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75.775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1 363.92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10.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ПО-09-625-1/ 27.09.2019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Мусачево,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49388,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64034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27.92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"ПРОБУДА"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21.38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3.937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59.05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11.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ПО-09-626-1/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Нови хан,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52012,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6.278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113.00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"БЕТИ ТРАНС 58"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43.594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784.68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"НЮПЛАН"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73.715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1 326.92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76.722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1 381.00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115064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25062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336014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58.652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1 055.77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"ОМЕКС-ДИМИТЪР ДИМИТРОВ"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21.242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382.38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ЙОРДАН АЛЕКСАНДРОВ ТОКАЛОВ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ЙОРДАН АЛЕКСАНДРОВ ТОКАЛОВ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ЙОРДАН АЛЕКСАНДРОВ ТОКАЛОВ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ЙОРДАН АЛЕКСАНДРОВ ТОКАЛОВ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ЙОРДАН АЛЕКСАНДРОВ ТОКАЛОВ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ЙОРДАН АЛЕКСАНДРОВ ТОКАЛОВ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ЙОРДАН АЛЕКСАНДРОВ ТОКАЛОВ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ЙОРДАН АЛЕКСАНДРОВ ТОКАЛОВ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3.175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57.13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ПЕТРА ИЛИЕВА ЙОРДАНОВА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ПЕТРА ИЛИЕВА ЙОРДАНОВА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ПЕТРА ИЛИЕВА ЙОРДАНОВА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ПЕТРА ИЛИЕВА ЙОРДАНОВА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2.214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39.87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СТОЯН ИВАНОВ ЯНКУЛОВ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СТОЯН ИВАНОВ ЯНКУЛОВ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СТОЯН ИВАНОВ ЯНКУЛОВ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СТОЯН ИВАНОВ ЯНКУЛОВ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СТОЯН ИВАНОВ ЯНКУЛОВ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64.39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289.169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5 205.14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12.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ПО-09-627-1/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Огняново,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53343,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87002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87002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46.362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834.56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19.57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СПАС БОРИСОВ МЕТОДИЕВ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87002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18.878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339.80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66.349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1 194.32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13.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ПО-09-628-1/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Петково,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ЕКАТТЕ 56006,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lastRenderedPageBreak/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47053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47053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47054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"АГРОМЕТ БГИ" ЕООД"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14.069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225.05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16.942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271.07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ГЕОРГИ КРУМОВ АНДРЕЕВ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3.456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55.29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6.614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95.49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3.853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ЗКПУ "ЗЕМЯ"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58.363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933.78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ТОДОР ПЕТРОВ МИЛЕНОВ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ТОДОР ПЕТРОВ МИЛЕНОВ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ТОДОР ПЕТРОВ МИЛЕНОВ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12.26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93.757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1 500.00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14.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ПО-09-629-1/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Потоп,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57921,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16.02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"АГРОХИТ-2012"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9.784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195.69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31.56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ВДК-ДАПАЛИС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20.188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403.76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ИВАН АНДРЕЕВ 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10.245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204.90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41.795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835.91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15.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ПО-09-630-1/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Равно поле,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61248,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6.888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102.80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93.37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79.08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4.855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3.910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3.904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3.803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3.732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15.28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53045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"АГРОТЕРАТЕРМ"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341.695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5 467.00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"ДЕТЕЛИНА ГБ-58"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"ДЕТЕЛИНА ГБ-58"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1.925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30.81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6.401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102.42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14.566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233.05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5.595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89.52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2.550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17.397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278.36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АННА БОРИСОВА СТОИЧКОВА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13.85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164057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23.61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19.03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НИКОЛАЙ ВАСИЛЕВ СТОЯНОВ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61.812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988.98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СИЛВИЯ ВАСИЛЕВА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СИЛВИЯ ВАСИЛЕВА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СИЛВИЯ ВАСИЛЕВА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СИЛВИЯ ВАСИЛЕВА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СИЛВИЯ ВАСИЛЕВА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СИЛВИЯ ВАСИЛЕВА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3.606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57.70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СИМЕОН ВЕЛИКОВ КОСТАДИНОВ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СИМЕОН ВЕЛИКОВ КОСТАДИНОВ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СИМЕОН ВЕЛИКОВ КОСТАДИНОВ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442.309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7 076.81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16.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ПО-09-631-1/ 30.09.2019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Столник,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69448,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"ВДК-ДАПАЛИС"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"ЕЛГО ГРУП"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"ЕЛГО ГРУП"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ЕТ "ИЛИЯ ЙОРДАНОВ-ТОКАЛА"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3.903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54.64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7.626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75.17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4.821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4.567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3.397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3.260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44.62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44.13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43.23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3.066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39.21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2.748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36.51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31.35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30.93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28.78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28.59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21.32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20.97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20.17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19.77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19.47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18.36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16.25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15.10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14.68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14.46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14.42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13.34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13.24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12.45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12.24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11.07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10.04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7.91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7.74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7.60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6.71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6.01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5.85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5.70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4.86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4.35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3.98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3.80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2.92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2.31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1.87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1.55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1.06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КАЛОЯН ТОДОРОВ ЧЕРНЕВ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203.330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2 846.64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РАДОСЛАВ АТАНАСОВ ЙОСИФОВ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11.52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РАДОСЛАВ АТАНАСОВ ЙОСИФОВ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66051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6.84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РАДОСЛАВ АТАНАСОВ ЙОСИФОВ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66052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4.96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РАДОСЛАВ АТАНАСОВ ЙОСИФОВ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66051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4.09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РАДОСЛАВ АТАНАСОВ ЙОСИФОВ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3.12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РАДОСЛАВ АТАНАСОВ ЙОСИФОВ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66050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2.05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РАДОСЛАВ АТАНАСОВ ЙОСИФОВ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2.420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33.88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17.51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17.18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15.63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9.00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7.22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6.50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2.65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СТОЙЧО ГЕОРГИЕВ СТОЙЧЕВ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2.20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7.394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103.54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217.484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3 044.88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2500" w:rsidRPr="00C01FE0" w:rsidTr="00942500">
        <w:trPr>
          <w:trHeight w:val="170"/>
        </w:trPr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17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Към масивите за ползване /МП/ и имоти за ползване по  чл. 37в ал.2 от ЗСПЗЗ, разпределени в границите им съобразно, изготвеното </w:t>
            </w:r>
            <w:r w:rsidRPr="00C01FE0">
              <w:rPr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доброволно споразумение за орна земя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одобрено с </w:t>
            </w:r>
            <w:proofErr w:type="gramStart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моя</w:t>
            </w:r>
            <w:proofErr w:type="gramEnd"/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заповед № ПО-09-632-1/ 27.09.2019 г. 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за землището на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с. Габра, общ. Елин Пелин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, ЕКАТТЕ 69448, област София, за </w:t>
            </w:r>
            <w:r w:rsidRPr="00C01FE0">
              <w:rPr>
                <w:b/>
                <w:bCs/>
                <w:color w:val="000000"/>
                <w:sz w:val="22"/>
                <w:szCs w:val="22"/>
                <w:lang w:val="ru-RU"/>
              </w:rPr>
              <w:t>стопанската 2019 – 2020</w:t>
            </w:r>
            <w:r w:rsidRPr="00C01FE0">
              <w:rPr>
                <w:color w:val="000000"/>
                <w:sz w:val="22"/>
                <w:szCs w:val="22"/>
                <w:lang w:val="ru-RU"/>
              </w:rPr>
              <w:t xml:space="preserve"> година, както следва:</w:t>
            </w:r>
          </w:p>
        </w:tc>
      </w:tr>
      <w:tr w:rsidR="00942500" w:rsidRPr="00C01FE0" w:rsidTr="00942500">
        <w:trPr>
          <w:trHeight w:val="17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C01FE0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1FE0">
              <w:rPr>
                <w:b/>
                <w:bCs/>
                <w:color w:val="000000"/>
                <w:sz w:val="20"/>
                <w:szCs w:val="20"/>
                <w:lang w:val="ru-RU"/>
              </w:rPr>
              <w:t>ИМОТ ПО ЧЛ. 75А, АЛ. 1 ОТ ППЗСПЗЗ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00" w:rsidRPr="00C01FE0" w:rsidRDefault="00942500" w:rsidP="00052E9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№ НА ИМОТ ПО КВС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"БЕСТ ПРОТЕКШЪН"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2.43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"БЕСТ ПРОТЕКШЪН" 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1.94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4.37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"ЕМИСИЛ 2017"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8.53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"ЕМИСИЛ 2017"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1.19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"ЕМИСИЛ 2017"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"ЕМИСИЛ 2017"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10.38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"КАНДЕЛИ"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15.56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"КАНДЕЛИ"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1.378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12.40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"КАНДЕЛИ"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5.44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"КАНДЕЛИ"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5.18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"КАНДЕЛИ"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3.52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"КАНДЕЛИ" ЕООД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4.872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43.83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ДОБРОМИР ЙОРДАНОВ ГЕОРГИЕВ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12.75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1.416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12.75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ЛЮБЧО МИХАЙЛОВ АРАНГЕЛОВ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1.48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ЛЮБЧО МИХАЙЛОВ АРАНГЕЛОВ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0.67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ЛЮБЧО МИХАЙЛОВ АРАНГЕЛОВ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0.11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2.26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lastRenderedPageBreak/>
              <w:t>МИХАИЛ ЛЮБЧЕВ АРАНГЕЛОВ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4.25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МИХАИЛ ЛЮБЧЕВ АРАНГЕЛОВ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1.25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МИХАИЛ ЛЮБЧЕВ АРАНГЕЛОВ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0.72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МИХАИЛ ЛЮБЧЕВ АРАНГЕЛОВ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6.38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СИЛВИЯ ГЕОРГИЕВА АПОСТОЛОВА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color w:val="000000"/>
                <w:sz w:val="20"/>
                <w:szCs w:val="20"/>
              </w:rPr>
            </w:pPr>
            <w:r w:rsidRPr="00866AE7">
              <w:rPr>
                <w:color w:val="000000"/>
                <w:sz w:val="20"/>
                <w:szCs w:val="20"/>
              </w:rPr>
              <w:t>1.76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1.76 лв.</w:t>
            </w:r>
          </w:p>
        </w:tc>
      </w:tr>
      <w:tr w:rsidR="00942500" w:rsidRPr="00866AE7" w:rsidTr="00942500">
        <w:trPr>
          <w:trHeight w:val="1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ОБЩО ЗА ЗЕМЛИЩЕТО  (ДКА)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9.084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0" w:rsidRPr="00866AE7" w:rsidRDefault="00942500" w:rsidP="00052E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AE7">
              <w:rPr>
                <w:b/>
                <w:bCs/>
                <w:color w:val="000000"/>
                <w:sz w:val="20"/>
                <w:szCs w:val="20"/>
              </w:rPr>
              <w:t>81.73 лв.</w:t>
            </w:r>
          </w:p>
        </w:tc>
      </w:tr>
    </w:tbl>
    <w:p w:rsidR="00942500" w:rsidRDefault="00942500" w:rsidP="00942500">
      <w:pPr>
        <w:rPr>
          <w:i/>
          <w:color w:val="FFFFFF"/>
          <w:sz w:val="20"/>
          <w:szCs w:val="20"/>
          <w:lang w:val="bg-BG"/>
        </w:rPr>
      </w:pPr>
    </w:p>
    <w:p w:rsidR="00F06BC9" w:rsidRPr="00CE78CA" w:rsidRDefault="00F06BC9" w:rsidP="00CC17A2">
      <w:pPr>
        <w:ind w:firstLine="426"/>
        <w:jc w:val="both"/>
        <w:textAlignment w:val="center"/>
        <w:rPr>
          <w:lang w:val="bg-BG"/>
        </w:rPr>
      </w:pPr>
      <w:r w:rsidRPr="00CE78CA">
        <w:rPr>
          <w:lang w:val="bg-BG"/>
        </w:rPr>
        <w:t>Н</w:t>
      </w:r>
      <w:r w:rsidRPr="00CE78CA">
        <w:rPr>
          <w:lang w:val="ru-RU"/>
        </w:rPr>
        <w:t>астоящата заповед</w:t>
      </w:r>
      <w:r w:rsidR="00C604D6">
        <w:rPr>
          <w:lang w:val="ru-RU"/>
        </w:rPr>
        <w:t xml:space="preserve"> да се обяви в кметствата и в сградата на общинската служба по земеделие</w:t>
      </w:r>
      <w:r w:rsidRPr="00CE78CA">
        <w:rPr>
          <w:lang w:val="ru-RU"/>
        </w:rPr>
        <w:t xml:space="preserve"> и </w:t>
      </w:r>
      <w:r w:rsidR="00C604D6">
        <w:rPr>
          <w:lang w:val="ru-RU"/>
        </w:rPr>
        <w:t xml:space="preserve">да </w:t>
      </w:r>
      <w:r w:rsidRPr="00CE78CA">
        <w:rPr>
          <w:lang w:val="ru-RU"/>
        </w:rPr>
        <w:t>се публикува на интернет страницата на общината и на областната дирекция "Земеделие</w:t>
      </w:r>
      <w:r w:rsidRPr="00CE78CA">
        <w:rPr>
          <w:lang w:val="bg-BG"/>
        </w:rPr>
        <w:t>“</w:t>
      </w:r>
    </w:p>
    <w:p w:rsidR="00F06BC9" w:rsidRPr="00CE78CA" w:rsidRDefault="00713EC9" w:rsidP="00CC17A2">
      <w:pPr>
        <w:tabs>
          <w:tab w:val="left" w:pos="426"/>
        </w:tabs>
        <w:jc w:val="both"/>
        <w:textAlignment w:val="center"/>
        <w:rPr>
          <w:lang w:val="ru-RU"/>
        </w:rPr>
      </w:pPr>
      <w:r>
        <w:rPr>
          <w:lang w:val="ru-RU"/>
        </w:rPr>
        <w:t xml:space="preserve">    </w:t>
      </w:r>
      <w:r w:rsidR="00A40459">
        <w:rPr>
          <w:lang w:val="ru-RU"/>
        </w:rPr>
        <w:tab/>
      </w:r>
      <w:r w:rsidR="00F06BC9" w:rsidRPr="00CE78CA">
        <w:rPr>
          <w:lang w:val="ru-RU"/>
        </w:rPr>
        <w:t xml:space="preserve">Заповедта може да бъде обжалвана в 14-дневен срок по </w:t>
      </w:r>
      <w:proofErr w:type="gramStart"/>
      <w:r w:rsidR="00F06BC9" w:rsidRPr="00CE78CA">
        <w:rPr>
          <w:lang w:val="ru-RU"/>
        </w:rPr>
        <w:t>реда на</w:t>
      </w:r>
      <w:proofErr w:type="gramEnd"/>
      <w:r w:rsidR="00F06BC9" w:rsidRPr="00CE78CA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="00F06BC9" w:rsidRPr="00CE78CA">
        <w:rPr>
          <w:lang w:val="ru-RU"/>
        </w:rPr>
        <w:t>Административнопроцесуалния кодекс.</w:t>
      </w:r>
    </w:p>
    <w:p w:rsidR="00F06BC9" w:rsidRDefault="00F06BC9" w:rsidP="00CC17A2">
      <w:pPr>
        <w:ind w:firstLine="426"/>
        <w:jc w:val="both"/>
        <w:textAlignment w:val="center"/>
        <w:rPr>
          <w:lang w:val="ru-RU"/>
        </w:rPr>
      </w:pPr>
      <w:r w:rsidRPr="00CE78CA">
        <w:rPr>
          <w:lang w:val="ru-RU"/>
        </w:rPr>
        <w:t>Обжалването на заповедта не спира изпълнението й.</w:t>
      </w:r>
    </w:p>
    <w:p w:rsidR="00EA1E38" w:rsidRDefault="00713EC9" w:rsidP="00CC17A2">
      <w:pPr>
        <w:tabs>
          <w:tab w:val="left" w:pos="426"/>
        </w:tabs>
        <w:jc w:val="both"/>
        <w:rPr>
          <w:b/>
          <w:lang w:val="bg-BG"/>
        </w:rPr>
      </w:pPr>
      <w:r>
        <w:rPr>
          <w:lang w:val="ru-RU"/>
        </w:rPr>
        <w:t xml:space="preserve">    </w:t>
      </w:r>
      <w:r w:rsidR="00A40459">
        <w:rPr>
          <w:lang w:val="ru-RU"/>
        </w:rPr>
        <w:tab/>
      </w:r>
      <w:r w:rsidR="005D525A">
        <w:rPr>
          <w:lang w:val="ru-RU"/>
        </w:rPr>
        <w:t xml:space="preserve"> </w:t>
      </w:r>
      <w:proofErr w:type="gramStart"/>
      <w:r w:rsidR="009B3FDB" w:rsidRPr="00CB4550">
        <w:rPr>
          <w:lang w:val="ru-RU"/>
        </w:rPr>
        <w:t>Ползвателите на земеделски земи са длъжни да внес</w:t>
      </w:r>
      <w:r w:rsidR="009B3FDB" w:rsidRPr="00CB4550">
        <w:rPr>
          <w:lang w:val="bg-BG"/>
        </w:rPr>
        <w:t>а</w:t>
      </w:r>
      <w:r w:rsidR="009B3FDB" w:rsidRPr="00CB4550">
        <w:rPr>
          <w:lang w:val="ru-RU"/>
        </w:rPr>
        <w:t xml:space="preserve">т по сметка </w:t>
      </w:r>
      <w:r w:rsidR="00EF1C38" w:rsidRPr="00CB4550">
        <w:rPr>
          <w:lang w:val="ru-RU"/>
        </w:rPr>
        <w:t xml:space="preserve">на </w:t>
      </w:r>
      <w:r w:rsidR="00106262" w:rsidRPr="00ED31DB">
        <w:rPr>
          <w:lang w:val="ru-RU"/>
        </w:rPr>
        <w:t>община Елин Пелин</w:t>
      </w:r>
      <w:r w:rsidR="006B7907" w:rsidRPr="00ED31DB">
        <w:rPr>
          <w:lang w:val="ru-RU"/>
        </w:rPr>
        <w:t xml:space="preserve">, </w:t>
      </w:r>
      <w:r w:rsidR="006B7907" w:rsidRPr="00CB4550">
        <w:rPr>
          <w:b/>
          <w:lang w:val="ru-RU"/>
        </w:rPr>
        <w:t>“</w:t>
      </w:r>
      <w:r w:rsidR="00106262" w:rsidRPr="00CB4550">
        <w:rPr>
          <w:lang w:val="ru-RU"/>
        </w:rPr>
        <w:t xml:space="preserve"> </w:t>
      </w:r>
      <w:r w:rsidR="006B7907" w:rsidRPr="00CB4550">
        <w:rPr>
          <w:b/>
          <w:lang w:val="ru-RU"/>
        </w:rPr>
        <w:t xml:space="preserve">Общинска банка“ АД, </w:t>
      </w:r>
      <w:r w:rsidR="00EA1E38" w:rsidRPr="00CB4550">
        <w:rPr>
          <w:b/>
          <w:lang w:val="ru-RU"/>
        </w:rPr>
        <w:t xml:space="preserve"> </w:t>
      </w:r>
      <w:r w:rsidR="00EA1E38" w:rsidRPr="00CB4550">
        <w:rPr>
          <w:b/>
          <w:lang w:val="bg-BG"/>
        </w:rPr>
        <w:t>ФЦ ЕЛИН ПЕЛИН</w:t>
      </w:r>
      <w:r w:rsidR="00EA1E38">
        <w:rPr>
          <w:b/>
          <w:lang w:val="bg-BG"/>
        </w:rPr>
        <w:t xml:space="preserve"> </w:t>
      </w:r>
      <w:proofErr w:type="gramEnd"/>
    </w:p>
    <w:p w:rsidR="00EA1E38" w:rsidRPr="009E56B2" w:rsidRDefault="00EA1E38" w:rsidP="00CC17A2">
      <w:pPr>
        <w:tabs>
          <w:tab w:val="left" w:pos="426"/>
        </w:tabs>
        <w:jc w:val="both"/>
        <w:rPr>
          <w:b/>
          <w:lang w:val="bg-BG"/>
        </w:rPr>
      </w:pPr>
      <w:r w:rsidRPr="00EA1E38">
        <w:rPr>
          <w:b/>
        </w:rPr>
        <w:t>IBAN</w:t>
      </w:r>
      <w:r w:rsidRPr="009E56B2">
        <w:rPr>
          <w:b/>
          <w:lang w:val="bg-BG"/>
        </w:rPr>
        <w:t xml:space="preserve">: </w:t>
      </w:r>
      <w:r w:rsidRPr="00EA1E38">
        <w:rPr>
          <w:b/>
        </w:rPr>
        <w:t>BG</w:t>
      </w:r>
      <w:r w:rsidR="00FA46C1" w:rsidRPr="009E56B2">
        <w:rPr>
          <w:b/>
          <w:lang w:val="bg-BG"/>
        </w:rPr>
        <w:t>29</w:t>
      </w:r>
      <w:r w:rsidRPr="00EA1E38">
        <w:rPr>
          <w:b/>
        </w:rPr>
        <w:t>SOMB</w:t>
      </w:r>
      <w:r w:rsidRPr="009E56B2">
        <w:rPr>
          <w:b/>
          <w:lang w:val="bg-BG"/>
        </w:rPr>
        <w:t>9130</w:t>
      </w:r>
      <w:r w:rsidR="00FA46C1" w:rsidRPr="009E56B2">
        <w:rPr>
          <w:b/>
          <w:lang w:val="bg-BG"/>
        </w:rPr>
        <w:t>33</w:t>
      </w:r>
      <w:r w:rsidR="00B5419B">
        <w:rPr>
          <w:b/>
          <w:lang w:val="bg-BG"/>
        </w:rPr>
        <w:t>5</w:t>
      </w:r>
      <w:r w:rsidR="00FA46C1" w:rsidRPr="009E56B2">
        <w:rPr>
          <w:b/>
          <w:lang w:val="bg-BG"/>
        </w:rPr>
        <w:t>8328500</w:t>
      </w:r>
      <w:r w:rsidRPr="009E56B2">
        <w:rPr>
          <w:b/>
          <w:lang w:val="bg-BG"/>
        </w:rPr>
        <w:t xml:space="preserve"> </w:t>
      </w:r>
    </w:p>
    <w:p w:rsidR="006B7907" w:rsidRPr="009E56B2" w:rsidRDefault="006B7907" w:rsidP="00CC17A2">
      <w:pPr>
        <w:tabs>
          <w:tab w:val="left" w:pos="426"/>
        </w:tabs>
        <w:jc w:val="both"/>
        <w:rPr>
          <w:b/>
          <w:lang w:val="bg-BG"/>
        </w:rPr>
      </w:pPr>
      <w:r w:rsidRPr="00EA1E38">
        <w:rPr>
          <w:b/>
        </w:rPr>
        <w:t>BIC</w:t>
      </w:r>
      <w:r w:rsidRPr="009E56B2">
        <w:rPr>
          <w:b/>
          <w:lang w:val="bg-BG"/>
        </w:rPr>
        <w:t xml:space="preserve">: </w:t>
      </w:r>
      <w:r w:rsidRPr="00EA1E38">
        <w:rPr>
          <w:b/>
        </w:rPr>
        <w:t>SOMBBGSF</w:t>
      </w:r>
    </w:p>
    <w:p w:rsidR="009B3FDB" w:rsidRPr="00A40459" w:rsidRDefault="00106262" w:rsidP="00CC17A2">
      <w:pPr>
        <w:jc w:val="both"/>
        <w:rPr>
          <w:b/>
          <w:lang w:val="ru-RU"/>
        </w:rPr>
      </w:pPr>
      <w:r>
        <w:rPr>
          <w:lang w:val="ru-RU"/>
        </w:rPr>
        <w:t xml:space="preserve">сумата </w:t>
      </w:r>
      <w:r w:rsidR="009B3FDB" w:rsidRPr="00CE78CA">
        <w:rPr>
          <w:lang w:val="ru-RU"/>
        </w:rPr>
        <w:t xml:space="preserve">в размер на средното годишно </w:t>
      </w:r>
      <w:r w:rsidR="009B3FDB" w:rsidRPr="00A40459">
        <w:rPr>
          <w:lang w:val="ru-RU"/>
        </w:rPr>
        <w:t xml:space="preserve">рентно плащане за землището </w:t>
      </w:r>
      <w:r w:rsidR="009B3FDB" w:rsidRPr="00A40459">
        <w:rPr>
          <w:b/>
          <w:lang w:val="ru-RU"/>
        </w:rPr>
        <w:t xml:space="preserve">в срок </w:t>
      </w:r>
      <w:proofErr w:type="gramStart"/>
      <w:r w:rsidR="009B3FDB" w:rsidRPr="00A40459">
        <w:rPr>
          <w:b/>
          <w:lang w:val="ru-RU"/>
        </w:rPr>
        <w:t>до</w:t>
      </w:r>
      <w:proofErr w:type="gramEnd"/>
      <w:r w:rsidR="009B3FDB" w:rsidRPr="00A40459">
        <w:rPr>
          <w:b/>
          <w:lang w:val="ru-RU"/>
        </w:rPr>
        <w:t xml:space="preserve"> </w:t>
      </w:r>
      <w:r>
        <w:rPr>
          <w:b/>
          <w:lang w:val="ru-RU"/>
        </w:rPr>
        <w:t>един</w:t>
      </w:r>
      <w:r w:rsidR="009B3FDB" w:rsidRPr="00A40459">
        <w:rPr>
          <w:b/>
          <w:lang w:val="ru-RU"/>
        </w:rPr>
        <w:t xml:space="preserve"> месец</w:t>
      </w:r>
      <w:r w:rsidR="009B3FDB" w:rsidRPr="00A40459">
        <w:rPr>
          <w:lang w:val="ru-RU"/>
        </w:rPr>
        <w:t xml:space="preserve"> от публикуване на заповедта.</w:t>
      </w:r>
    </w:p>
    <w:p w:rsidR="00F06BC9" w:rsidRPr="00CE78CA" w:rsidRDefault="00BE215C" w:rsidP="00CC17A2">
      <w:pPr>
        <w:jc w:val="both"/>
        <w:rPr>
          <w:lang w:val="ru-RU"/>
        </w:rPr>
      </w:pPr>
      <w:r w:rsidRPr="00CD4B30">
        <w:rPr>
          <w:i/>
          <w:color w:val="000000"/>
          <w:lang w:val="ru-RU"/>
        </w:rPr>
        <w:t xml:space="preserve">      </w:t>
      </w:r>
      <w:r w:rsidR="00F06BC9" w:rsidRPr="00CE78CA">
        <w:rPr>
          <w:lang w:val="ru-RU"/>
        </w:rPr>
        <w:t>Копие от заповедта да бъд</w:t>
      </w:r>
      <w:r w:rsidR="00713EC9">
        <w:rPr>
          <w:lang w:val="ru-RU"/>
        </w:rPr>
        <w:t>е връчена на началника на ОСЗ –</w:t>
      </w:r>
      <w:r w:rsidR="00B70C29">
        <w:rPr>
          <w:lang w:val="ru-RU"/>
        </w:rPr>
        <w:t xml:space="preserve"> Елин Пелин</w:t>
      </w:r>
      <w:r w:rsidR="00F06BC9" w:rsidRPr="00CE78CA">
        <w:rPr>
          <w:lang w:val="ru-RU"/>
        </w:rPr>
        <w:t xml:space="preserve"> и на представителите </w:t>
      </w:r>
      <w:proofErr w:type="gramStart"/>
      <w:r w:rsidR="00F06BC9" w:rsidRPr="00CE78CA">
        <w:rPr>
          <w:lang w:val="ru-RU"/>
        </w:rPr>
        <w:t>на</w:t>
      </w:r>
      <w:proofErr w:type="gramEnd"/>
      <w:r w:rsidR="00F06BC9" w:rsidRPr="00CE78CA">
        <w:rPr>
          <w:lang w:val="ru-RU"/>
        </w:rPr>
        <w:t xml:space="preserve"> </w:t>
      </w:r>
      <w:proofErr w:type="gramStart"/>
      <w:r w:rsidR="00F06BC9" w:rsidRPr="00CE78CA">
        <w:rPr>
          <w:lang w:val="ru-RU"/>
        </w:rPr>
        <w:t>община</w:t>
      </w:r>
      <w:proofErr w:type="gramEnd"/>
      <w:r w:rsidR="00B70C29">
        <w:rPr>
          <w:lang w:val="ru-RU"/>
        </w:rPr>
        <w:t xml:space="preserve"> Елин Пелин </w:t>
      </w:r>
      <w:r w:rsidR="00F06BC9" w:rsidRPr="00CE78CA">
        <w:rPr>
          <w:lang w:val="ru-RU"/>
        </w:rPr>
        <w:t>и кметств</w:t>
      </w:r>
      <w:r w:rsidR="00106262">
        <w:rPr>
          <w:lang w:val="ru-RU"/>
        </w:rPr>
        <w:t>ата</w:t>
      </w:r>
      <w:r w:rsidR="00F06BC9" w:rsidRPr="00CE78CA">
        <w:rPr>
          <w:lang w:val="ru-RU"/>
        </w:rPr>
        <w:t xml:space="preserve"> за сведение и изпълнение.</w:t>
      </w:r>
    </w:p>
    <w:p w:rsidR="00753FF4" w:rsidRDefault="00713EC9" w:rsidP="00CC17A2">
      <w:pPr>
        <w:jc w:val="both"/>
        <w:rPr>
          <w:lang w:val="bg-BG"/>
        </w:rPr>
      </w:pPr>
      <w:r w:rsidRPr="00535D58">
        <w:rPr>
          <w:lang w:val="bg-BG"/>
        </w:rPr>
        <w:t xml:space="preserve">    </w:t>
      </w:r>
      <w:r w:rsidR="006B7907">
        <w:rPr>
          <w:lang w:val="bg-BG"/>
        </w:rPr>
        <w:t xml:space="preserve"> </w:t>
      </w:r>
      <w:r w:rsidR="00753FF4" w:rsidRPr="00535D58">
        <w:rPr>
          <w:lang w:val="bg-BG"/>
        </w:rPr>
        <w:t xml:space="preserve">Контрол по изпълнение на настоящата заповед ще упражнявам лично. </w:t>
      </w:r>
    </w:p>
    <w:p w:rsidR="00A40459" w:rsidRDefault="00A40459" w:rsidP="00713EC9">
      <w:pPr>
        <w:jc w:val="both"/>
        <w:rPr>
          <w:lang w:val="bg-BG"/>
        </w:rPr>
      </w:pPr>
    </w:p>
    <w:p w:rsidR="00B60CEB" w:rsidRDefault="00B60CEB" w:rsidP="00F06BC9">
      <w:pPr>
        <w:rPr>
          <w:u w:val="single"/>
          <w:lang w:val="bg-BG"/>
        </w:rPr>
      </w:pPr>
    </w:p>
    <w:p w:rsidR="00B60CEB" w:rsidRDefault="00B60CEB" w:rsidP="00F06BC9">
      <w:pPr>
        <w:rPr>
          <w:u w:val="single"/>
          <w:lang w:val="bg-BG"/>
        </w:rPr>
      </w:pPr>
    </w:p>
    <w:p w:rsidR="00B60CEB" w:rsidRDefault="00B60CEB" w:rsidP="00F06BC9">
      <w:pPr>
        <w:rPr>
          <w:u w:val="single"/>
          <w:lang w:val="bg-BG"/>
        </w:rPr>
      </w:pPr>
    </w:p>
    <w:p w:rsidR="00F06BC9" w:rsidRPr="00C01FE0" w:rsidRDefault="008F197B" w:rsidP="00F06BC9">
      <w:pPr>
        <w:rPr>
          <w:b/>
          <w:i/>
          <w:color w:val="FFFFFF" w:themeColor="background1"/>
          <w:lang w:val="bg-BG"/>
        </w:rPr>
      </w:pPr>
      <w:r>
        <w:rPr>
          <w:b/>
          <w:lang w:val="bg-BG"/>
        </w:rPr>
        <w:t>АНТОНИЯ СТОИМЕНОВА</w:t>
      </w:r>
      <w:r w:rsidR="00080DA6">
        <w:rPr>
          <w:b/>
          <w:lang w:val="bg-BG"/>
        </w:rPr>
        <w:tab/>
      </w:r>
      <w:r w:rsidR="00080DA6">
        <w:rPr>
          <w:b/>
          <w:lang w:val="bg-BG"/>
        </w:rPr>
        <w:tab/>
      </w:r>
      <w:r w:rsidR="00DC61E4" w:rsidRPr="00C01FE0">
        <w:rPr>
          <w:b/>
          <w:i/>
          <w:color w:val="FFFFFF" w:themeColor="background1"/>
          <w:lang w:val="bg-BG"/>
        </w:rPr>
        <w:t>/П/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F06BC9" w:rsidRPr="00B60CEB" w:rsidRDefault="00F06BC9" w:rsidP="007843C3">
      <w:pPr>
        <w:tabs>
          <w:tab w:val="left" w:pos="4020"/>
        </w:tabs>
        <w:rPr>
          <w:b/>
          <w:i/>
          <w:color w:val="FFFFFF" w:themeColor="background1"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  <w:r w:rsidR="007843C3">
        <w:rPr>
          <w:i/>
          <w:lang w:val="bg-BG"/>
        </w:rPr>
        <w:tab/>
      </w:r>
      <w:r w:rsidR="007843C3" w:rsidRPr="001C7576">
        <w:rPr>
          <w:b/>
          <w:i/>
          <w:color w:val="FFFFFF"/>
          <w:lang w:val="bg-BG"/>
        </w:rPr>
        <w:t>/П</w:t>
      </w:r>
      <w:r w:rsidR="00B60CEB" w:rsidRPr="004F1B21">
        <w:rPr>
          <w:b/>
          <w:i/>
          <w:lang w:val="bg-BG"/>
        </w:rPr>
        <w:t>/П/</w:t>
      </w:r>
    </w:p>
    <w:p w:rsidR="00F06BC9" w:rsidRPr="00CE78CA" w:rsidRDefault="00F06BC9" w:rsidP="00F06BC9">
      <w:pPr>
        <w:rPr>
          <w:i/>
          <w:lang w:val="bg-BG"/>
        </w:rPr>
      </w:pPr>
      <w:r w:rsidRPr="00CE78CA">
        <w:rPr>
          <w:i/>
          <w:lang w:val="bg-BG"/>
        </w:rPr>
        <w:t>Софи</w:t>
      </w:r>
      <w:r w:rsidR="001E7CEF">
        <w:rPr>
          <w:i/>
          <w:lang w:val="bg-BG"/>
        </w:rPr>
        <w:t xml:space="preserve">я </w:t>
      </w:r>
      <w:r w:rsidRPr="00CE78CA">
        <w:rPr>
          <w:i/>
          <w:lang w:val="bg-BG"/>
        </w:rPr>
        <w:t>област</w:t>
      </w:r>
    </w:p>
    <w:p w:rsidR="00ED31DB" w:rsidRDefault="008778E2" w:rsidP="00AF44FC">
      <w:pPr>
        <w:rPr>
          <w:i/>
          <w:color w:val="FFFFFF"/>
          <w:sz w:val="20"/>
          <w:szCs w:val="20"/>
          <w:lang w:val="bg-BG"/>
        </w:rPr>
      </w:pPr>
      <w:r w:rsidRPr="00E308C5">
        <w:rPr>
          <w:i/>
          <w:color w:val="FFFFFF"/>
          <w:sz w:val="20"/>
          <w:szCs w:val="20"/>
          <w:lang w:val="bg-BG"/>
        </w:rPr>
        <w:t>Съгласували</w:t>
      </w:r>
    </w:p>
    <w:p w:rsidR="00ED31DB" w:rsidRDefault="00ED31DB" w:rsidP="00AF44FC">
      <w:pPr>
        <w:rPr>
          <w:i/>
          <w:color w:val="FFFFFF"/>
          <w:sz w:val="20"/>
          <w:szCs w:val="20"/>
          <w:lang w:val="bg-BG"/>
        </w:rPr>
      </w:pPr>
    </w:p>
    <w:p w:rsidR="00B60CEB" w:rsidRDefault="00B60CEB" w:rsidP="00AF44FC">
      <w:pPr>
        <w:rPr>
          <w:i/>
          <w:color w:val="FFFFFF"/>
          <w:sz w:val="20"/>
          <w:szCs w:val="20"/>
          <w:lang w:val="bg-BG"/>
        </w:rPr>
      </w:pPr>
    </w:p>
    <w:p w:rsidR="00B60CEB" w:rsidRDefault="00B60CEB" w:rsidP="00AF44FC">
      <w:pPr>
        <w:rPr>
          <w:i/>
          <w:color w:val="FFFFFF"/>
          <w:sz w:val="20"/>
          <w:szCs w:val="20"/>
          <w:lang w:val="bg-BG"/>
        </w:rPr>
      </w:pPr>
      <w:bookmarkStart w:id="0" w:name="_GoBack"/>
      <w:bookmarkEnd w:id="0"/>
    </w:p>
    <w:p w:rsidR="00AF44FC" w:rsidRPr="00B60CEB" w:rsidRDefault="00AF44FC" w:rsidP="00AF44FC">
      <w:pPr>
        <w:rPr>
          <w:b/>
          <w:i/>
          <w:color w:val="FFFFFF" w:themeColor="background1"/>
          <w:sz w:val="20"/>
          <w:szCs w:val="20"/>
          <w:lang w:val="bg-BG"/>
        </w:rPr>
      </w:pPr>
      <w:r w:rsidRPr="00B60CEB">
        <w:rPr>
          <w:b/>
          <w:i/>
          <w:color w:val="FFFFFF" w:themeColor="background1"/>
          <w:sz w:val="20"/>
          <w:szCs w:val="20"/>
          <w:lang w:val="bg-BG"/>
        </w:rPr>
        <w:t>Съгласували:</w:t>
      </w:r>
    </w:p>
    <w:p w:rsidR="00AF44FC" w:rsidRPr="00B60CEB" w:rsidRDefault="00AF44FC" w:rsidP="00AF44FC">
      <w:pPr>
        <w:rPr>
          <w:i/>
          <w:color w:val="FFFFFF" w:themeColor="background1"/>
          <w:sz w:val="20"/>
          <w:szCs w:val="20"/>
          <w:lang w:val="bg-BG"/>
        </w:rPr>
      </w:pPr>
    </w:p>
    <w:p w:rsidR="00AF44FC" w:rsidRPr="00B60CEB" w:rsidRDefault="00AF44FC" w:rsidP="00AF44FC">
      <w:pPr>
        <w:rPr>
          <w:i/>
          <w:color w:val="FFFFFF" w:themeColor="background1"/>
          <w:sz w:val="20"/>
          <w:szCs w:val="20"/>
          <w:lang w:val="bg-BG"/>
        </w:rPr>
      </w:pPr>
      <w:r w:rsidRPr="00B60CEB">
        <w:rPr>
          <w:i/>
          <w:color w:val="FFFFFF" w:themeColor="background1"/>
          <w:sz w:val="20"/>
          <w:szCs w:val="20"/>
          <w:lang w:val="bg-BG"/>
        </w:rPr>
        <w:t>Главен секретар :………………….</w:t>
      </w:r>
    </w:p>
    <w:p w:rsidR="00AF44FC" w:rsidRPr="00B60CEB" w:rsidRDefault="00AF44FC" w:rsidP="00AF44FC">
      <w:pPr>
        <w:rPr>
          <w:i/>
          <w:color w:val="FFFFFF" w:themeColor="background1"/>
          <w:sz w:val="20"/>
          <w:szCs w:val="20"/>
          <w:lang w:val="bg-BG"/>
        </w:rPr>
      </w:pPr>
      <w:r w:rsidRPr="00B60CEB">
        <w:rPr>
          <w:i/>
          <w:color w:val="FFFFFF" w:themeColor="background1"/>
          <w:sz w:val="20"/>
          <w:szCs w:val="20"/>
          <w:lang w:val="bg-BG"/>
        </w:rPr>
        <w:t>Лъчезар Симонов</w:t>
      </w:r>
    </w:p>
    <w:p w:rsidR="00AF44FC" w:rsidRPr="00B60CEB" w:rsidRDefault="00AF44FC" w:rsidP="00AF44FC">
      <w:pPr>
        <w:rPr>
          <w:i/>
          <w:color w:val="FFFFFF" w:themeColor="background1"/>
          <w:sz w:val="20"/>
          <w:szCs w:val="20"/>
          <w:lang w:val="bg-BG"/>
        </w:rPr>
      </w:pPr>
    </w:p>
    <w:p w:rsidR="00AF44FC" w:rsidRPr="00B60CEB" w:rsidRDefault="00AF44FC" w:rsidP="00AF44FC">
      <w:pPr>
        <w:rPr>
          <w:i/>
          <w:color w:val="FFFFFF" w:themeColor="background1"/>
          <w:sz w:val="20"/>
          <w:szCs w:val="20"/>
          <w:lang w:val="bg-BG"/>
        </w:rPr>
      </w:pPr>
      <w:r w:rsidRPr="00B60CEB">
        <w:rPr>
          <w:i/>
          <w:color w:val="FFFFFF" w:themeColor="background1"/>
          <w:sz w:val="20"/>
          <w:szCs w:val="20"/>
          <w:lang w:val="bg-BG"/>
        </w:rPr>
        <w:t>Директор на ГД „АР“:.......................</w:t>
      </w:r>
    </w:p>
    <w:p w:rsidR="00AF44FC" w:rsidRPr="00B60CEB" w:rsidRDefault="00AF44FC" w:rsidP="00AF44FC">
      <w:pPr>
        <w:rPr>
          <w:i/>
          <w:color w:val="FFFFFF" w:themeColor="background1"/>
          <w:sz w:val="20"/>
          <w:szCs w:val="20"/>
          <w:lang w:val="bg-BG"/>
        </w:rPr>
      </w:pPr>
      <w:r w:rsidRPr="00B60CEB">
        <w:rPr>
          <w:i/>
          <w:color w:val="FFFFFF" w:themeColor="background1"/>
          <w:sz w:val="20"/>
          <w:szCs w:val="20"/>
          <w:lang w:val="bg-BG"/>
        </w:rPr>
        <w:t>Емил Атанасов</w:t>
      </w:r>
    </w:p>
    <w:p w:rsidR="00AF44FC" w:rsidRPr="00B60CEB" w:rsidRDefault="00AF44FC" w:rsidP="00AF44FC">
      <w:pPr>
        <w:rPr>
          <w:i/>
          <w:color w:val="FFFFFF" w:themeColor="background1"/>
          <w:sz w:val="20"/>
          <w:szCs w:val="20"/>
          <w:lang w:val="bg-BG"/>
        </w:rPr>
      </w:pPr>
    </w:p>
    <w:p w:rsidR="00EE5F86" w:rsidRPr="00B60CEB" w:rsidRDefault="00C01FE0" w:rsidP="00EE5F86">
      <w:pPr>
        <w:rPr>
          <w:b/>
          <w:i/>
          <w:color w:val="FFFFFF" w:themeColor="background1"/>
          <w:sz w:val="18"/>
          <w:lang w:val="ru-RU" w:eastAsia="bg-BG"/>
        </w:rPr>
      </w:pPr>
      <w:r w:rsidRPr="00B60CEB">
        <w:rPr>
          <w:i/>
          <w:color w:val="FFFFFF" w:themeColor="background1"/>
          <w:sz w:val="20"/>
          <w:szCs w:val="20"/>
          <w:lang w:val="bg-BG"/>
        </w:rPr>
        <w:t>Гл. юрисконсулт</w:t>
      </w:r>
      <w:r w:rsidR="00AF44FC" w:rsidRPr="00B60CEB">
        <w:rPr>
          <w:i/>
          <w:color w:val="FFFFFF" w:themeColor="background1"/>
          <w:sz w:val="20"/>
          <w:szCs w:val="20"/>
          <w:lang w:val="bg-BG"/>
        </w:rPr>
        <w:t xml:space="preserve">        </w:t>
      </w:r>
      <w:r w:rsidR="00EE5F86" w:rsidRPr="00B60CEB">
        <w:rPr>
          <w:b/>
          <w:i/>
          <w:color w:val="FFFFFF" w:themeColor="background1"/>
          <w:sz w:val="18"/>
          <w:lang w:val="ru-RU" w:eastAsia="bg-BG"/>
        </w:rPr>
        <w:t>……………</w:t>
      </w:r>
    </w:p>
    <w:p w:rsidR="00EE5F86" w:rsidRPr="00B60CEB" w:rsidRDefault="00EE5F86" w:rsidP="00EE5F86">
      <w:pPr>
        <w:rPr>
          <w:i/>
          <w:color w:val="FFFFFF" w:themeColor="background1"/>
          <w:sz w:val="18"/>
          <w:lang w:val="ru-RU" w:eastAsia="bg-BG"/>
        </w:rPr>
      </w:pPr>
      <w:r w:rsidRPr="00B60CEB">
        <w:rPr>
          <w:i/>
          <w:color w:val="FFFFFF" w:themeColor="background1"/>
          <w:sz w:val="18"/>
          <w:lang w:val="ru-RU" w:eastAsia="bg-BG"/>
        </w:rPr>
        <w:t xml:space="preserve">                   /</w:t>
      </w:r>
      <w:r w:rsidR="00C01FE0" w:rsidRPr="00B60CEB">
        <w:rPr>
          <w:i/>
          <w:color w:val="FFFFFF" w:themeColor="background1"/>
          <w:sz w:val="18"/>
          <w:lang w:val="ru-RU" w:eastAsia="bg-BG"/>
        </w:rPr>
        <w:t>Павлина Шишова</w:t>
      </w:r>
      <w:r w:rsidRPr="00B60CEB">
        <w:rPr>
          <w:i/>
          <w:color w:val="FFFFFF" w:themeColor="background1"/>
          <w:sz w:val="18"/>
          <w:lang w:val="ru-RU" w:eastAsia="bg-BG"/>
        </w:rPr>
        <w:t>/</w:t>
      </w:r>
    </w:p>
    <w:p w:rsidR="00C01FE0" w:rsidRPr="00B60CEB" w:rsidRDefault="00C01FE0" w:rsidP="00EE5F86">
      <w:pPr>
        <w:rPr>
          <w:b/>
          <w:i/>
          <w:color w:val="FFFFFF" w:themeColor="background1"/>
          <w:sz w:val="18"/>
          <w:lang w:val="ru-RU" w:eastAsia="bg-BG"/>
        </w:rPr>
      </w:pPr>
    </w:p>
    <w:p w:rsidR="00EE5F86" w:rsidRPr="00B60CEB" w:rsidRDefault="00EE5F86" w:rsidP="00EE5F86">
      <w:pPr>
        <w:rPr>
          <w:b/>
          <w:i/>
          <w:color w:val="FFFFFF" w:themeColor="background1"/>
          <w:sz w:val="18"/>
          <w:lang w:val="ru-RU" w:eastAsia="bg-BG"/>
        </w:rPr>
      </w:pPr>
      <w:r w:rsidRPr="00B60CEB">
        <w:rPr>
          <w:b/>
          <w:i/>
          <w:color w:val="FFFFFF" w:themeColor="background1"/>
          <w:sz w:val="18"/>
          <w:lang w:val="ru-RU" w:eastAsia="bg-BG"/>
        </w:rPr>
        <w:t>Изготвил:………………..</w:t>
      </w:r>
    </w:p>
    <w:p w:rsidR="00C01FE0" w:rsidRPr="00B60CEB" w:rsidRDefault="00C01FE0" w:rsidP="00C01FE0">
      <w:pPr>
        <w:rPr>
          <w:i/>
          <w:color w:val="FFFFFF" w:themeColor="background1"/>
          <w:sz w:val="20"/>
          <w:szCs w:val="20"/>
          <w:lang w:val="bg-BG"/>
        </w:rPr>
      </w:pPr>
    </w:p>
    <w:p w:rsidR="00C01FE0" w:rsidRPr="00B60CEB" w:rsidRDefault="00C01FE0" w:rsidP="00C01FE0">
      <w:pPr>
        <w:rPr>
          <w:i/>
          <w:color w:val="FFFFFF" w:themeColor="background1"/>
          <w:sz w:val="20"/>
          <w:szCs w:val="20"/>
          <w:lang w:val="bg-BG"/>
        </w:rPr>
      </w:pPr>
      <w:r w:rsidRPr="00B60CEB">
        <w:rPr>
          <w:i/>
          <w:color w:val="FFFFFF" w:themeColor="background1"/>
          <w:sz w:val="20"/>
          <w:szCs w:val="20"/>
          <w:lang w:val="bg-BG"/>
        </w:rPr>
        <w:t>Главен експерт ГД „АР“ :…………..</w:t>
      </w:r>
    </w:p>
    <w:p w:rsidR="008778E2" w:rsidRPr="00B60CEB" w:rsidRDefault="00EE5F86" w:rsidP="008778E2">
      <w:pPr>
        <w:rPr>
          <w:i/>
          <w:color w:val="FFFFFF" w:themeColor="background1"/>
          <w:sz w:val="18"/>
          <w:lang w:val="ru-RU" w:eastAsia="bg-BG"/>
        </w:rPr>
      </w:pPr>
      <w:r w:rsidRPr="00B60CEB">
        <w:rPr>
          <w:i/>
          <w:color w:val="FFFFFF" w:themeColor="background1"/>
          <w:sz w:val="18"/>
          <w:lang w:val="ru-RU" w:eastAsia="bg-BG"/>
        </w:rPr>
        <w:t xml:space="preserve">              (арх.В.Александрова)</w:t>
      </w:r>
    </w:p>
    <w:p w:rsidR="00EB4A2D" w:rsidRPr="00B60CEB" w:rsidRDefault="00EB4A2D">
      <w:pPr>
        <w:rPr>
          <w:i/>
          <w:color w:val="FFFFFF" w:themeColor="background1"/>
          <w:sz w:val="18"/>
          <w:lang w:val="ru-RU" w:eastAsia="bg-BG"/>
        </w:rPr>
      </w:pPr>
    </w:p>
    <w:sectPr w:rsidR="00EB4A2D" w:rsidRPr="00B60CEB" w:rsidSect="005D525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23" w:rsidRDefault="00F62F23">
      <w:r>
        <w:separator/>
      </w:r>
    </w:p>
  </w:endnote>
  <w:endnote w:type="continuationSeparator" w:id="0">
    <w:p w:rsidR="00F62F23" w:rsidRDefault="00F6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A" w:rsidRDefault="005D525A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525A" w:rsidRDefault="005D525A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A" w:rsidRPr="00713EC9" w:rsidRDefault="005D525A" w:rsidP="00C37346">
    <w:pPr>
      <w:pStyle w:val="a4"/>
      <w:framePr w:wrap="around" w:vAnchor="text" w:hAnchor="margin" w:xAlign="right" w:y="1"/>
      <w:rPr>
        <w:rStyle w:val="ab"/>
        <w:sz w:val="18"/>
      </w:rPr>
    </w:pPr>
    <w:r w:rsidRPr="00713EC9">
      <w:rPr>
        <w:rStyle w:val="ab"/>
        <w:sz w:val="18"/>
      </w:rPr>
      <w:fldChar w:fldCharType="begin"/>
    </w:r>
    <w:r w:rsidRPr="00713EC9">
      <w:rPr>
        <w:rStyle w:val="ab"/>
        <w:sz w:val="18"/>
      </w:rPr>
      <w:instrText xml:space="preserve">PAGE  </w:instrText>
    </w:r>
    <w:r w:rsidRPr="00713EC9">
      <w:rPr>
        <w:rStyle w:val="ab"/>
        <w:sz w:val="18"/>
      </w:rPr>
      <w:fldChar w:fldCharType="separate"/>
    </w:r>
    <w:r w:rsidR="004F1B21">
      <w:rPr>
        <w:rStyle w:val="ab"/>
        <w:noProof/>
        <w:sz w:val="18"/>
      </w:rPr>
      <w:t>38</w:t>
    </w:r>
    <w:r w:rsidRPr="00713EC9">
      <w:rPr>
        <w:rStyle w:val="ab"/>
        <w:sz w:val="18"/>
      </w:rPr>
      <w:fldChar w:fldCharType="end"/>
    </w:r>
  </w:p>
  <w:p w:rsidR="005D525A" w:rsidRPr="002639F4" w:rsidRDefault="005D525A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5D525A" w:rsidRPr="002639F4" w:rsidRDefault="005D525A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D525A" w:rsidRPr="00835BBA" w:rsidRDefault="005D525A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A" w:rsidRPr="00004F45" w:rsidRDefault="005D525A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5D525A" w:rsidRPr="00004F45" w:rsidRDefault="005D525A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23" w:rsidRDefault="00F62F23">
      <w:r>
        <w:separator/>
      </w:r>
    </w:p>
  </w:footnote>
  <w:footnote w:type="continuationSeparator" w:id="0">
    <w:p w:rsidR="00F62F23" w:rsidRDefault="00F6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5A" w:rsidRPr="005B69F7" w:rsidRDefault="00ED31DB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525A" w:rsidRPr="004C0F2F" w:rsidRDefault="00ED31D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D525A" w:rsidRPr="004C0F2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D525A" w:rsidRPr="004C0F2F" w:rsidRDefault="005D525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4C0F2F">
      <w:rPr>
        <w:rFonts w:ascii="Times New Roman" w:hAnsi="Times New Roman"/>
        <w:sz w:val="36"/>
        <w:szCs w:val="36"/>
      </w:rPr>
      <w:tab/>
    </w:r>
    <w:r w:rsidRPr="004C0F2F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</w:rPr>
      <w:t>,</w:t>
    </w:r>
    <w:r w:rsidRPr="004C0F2F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5D525A" w:rsidRPr="004C0F2F" w:rsidRDefault="005D525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4C0F2F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5D525A" w:rsidRPr="00983B22" w:rsidRDefault="005D525A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1632"/>
    <w:rsid w:val="00013A9F"/>
    <w:rsid w:val="00014CC3"/>
    <w:rsid w:val="00020405"/>
    <w:rsid w:val="00031A1D"/>
    <w:rsid w:val="00052E98"/>
    <w:rsid w:val="00062A1F"/>
    <w:rsid w:val="00080DA6"/>
    <w:rsid w:val="00087577"/>
    <w:rsid w:val="00091D28"/>
    <w:rsid w:val="0009344D"/>
    <w:rsid w:val="00094932"/>
    <w:rsid w:val="00094C24"/>
    <w:rsid w:val="000A503D"/>
    <w:rsid w:val="000A519D"/>
    <w:rsid w:val="000A794D"/>
    <w:rsid w:val="000C2E7C"/>
    <w:rsid w:val="000C5047"/>
    <w:rsid w:val="000D7567"/>
    <w:rsid w:val="000E2804"/>
    <w:rsid w:val="000E46A8"/>
    <w:rsid w:val="000F0904"/>
    <w:rsid w:val="000F4037"/>
    <w:rsid w:val="000F691D"/>
    <w:rsid w:val="00106262"/>
    <w:rsid w:val="00111EA7"/>
    <w:rsid w:val="00122880"/>
    <w:rsid w:val="00131234"/>
    <w:rsid w:val="00131E15"/>
    <w:rsid w:val="0013647C"/>
    <w:rsid w:val="00137F32"/>
    <w:rsid w:val="00155469"/>
    <w:rsid w:val="00157D1E"/>
    <w:rsid w:val="00164131"/>
    <w:rsid w:val="00164A60"/>
    <w:rsid w:val="001738C2"/>
    <w:rsid w:val="00173A32"/>
    <w:rsid w:val="001850C9"/>
    <w:rsid w:val="001A06E4"/>
    <w:rsid w:val="001A1BA3"/>
    <w:rsid w:val="001A1C66"/>
    <w:rsid w:val="001A6978"/>
    <w:rsid w:val="001B4BA5"/>
    <w:rsid w:val="001B4F50"/>
    <w:rsid w:val="001B6BE0"/>
    <w:rsid w:val="001C56B7"/>
    <w:rsid w:val="001C7576"/>
    <w:rsid w:val="001D3D91"/>
    <w:rsid w:val="001E7CEF"/>
    <w:rsid w:val="0020653E"/>
    <w:rsid w:val="002100FE"/>
    <w:rsid w:val="00212573"/>
    <w:rsid w:val="00220178"/>
    <w:rsid w:val="00225E60"/>
    <w:rsid w:val="0023186B"/>
    <w:rsid w:val="00233B7C"/>
    <w:rsid w:val="00236727"/>
    <w:rsid w:val="0024276E"/>
    <w:rsid w:val="002639F4"/>
    <w:rsid w:val="00266D04"/>
    <w:rsid w:val="002679C4"/>
    <w:rsid w:val="002725F6"/>
    <w:rsid w:val="00281590"/>
    <w:rsid w:val="00283980"/>
    <w:rsid w:val="00291BDD"/>
    <w:rsid w:val="002A10AF"/>
    <w:rsid w:val="002C0BC8"/>
    <w:rsid w:val="002C0FB8"/>
    <w:rsid w:val="002C5874"/>
    <w:rsid w:val="002D1D81"/>
    <w:rsid w:val="002D3B8A"/>
    <w:rsid w:val="002D4966"/>
    <w:rsid w:val="002E0BD9"/>
    <w:rsid w:val="002E25EF"/>
    <w:rsid w:val="002F2872"/>
    <w:rsid w:val="002F7C7C"/>
    <w:rsid w:val="00300DB3"/>
    <w:rsid w:val="003015D9"/>
    <w:rsid w:val="0031205D"/>
    <w:rsid w:val="003140CD"/>
    <w:rsid w:val="00325630"/>
    <w:rsid w:val="00327B87"/>
    <w:rsid w:val="0033053F"/>
    <w:rsid w:val="0033200A"/>
    <w:rsid w:val="0033321F"/>
    <w:rsid w:val="00334F0E"/>
    <w:rsid w:val="00334F72"/>
    <w:rsid w:val="003361C6"/>
    <w:rsid w:val="00343C03"/>
    <w:rsid w:val="00345A2F"/>
    <w:rsid w:val="00347C5A"/>
    <w:rsid w:val="00352944"/>
    <w:rsid w:val="0035766D"/>
    <w:rsid w:val="003813FC"/>
    <w:rsid w:val="0038518E"/>
    <w:rsid w:val="0038558B"/>
    <w:rsid w:val="003A2783"/>
    <w:rsid w:val="003A6165"/>
    <w:rsid w:val="003A7442"/>
    <w:rsid w:val="003B6B61"/>
    <w:rsid w:val="003C2E20"/>
    <w:rsid w:val="003D27F5"/>
    <w:rsid w:val="003D48FB"/>
    <w:rsid w:val="003D6881"/>
    <w:rsid w:val="003E7141"/>
    <w:rsid w:val="003F12AE"/>
    <w:rsid w:val="003F1D6C"/>
    <w:rsid w:val="003F3B02"/>
    <w:rsid w:val="003F70F9"/>
    <w:rsid w:val="00401145"/>
    <w:rsid w:val="0041599A"/>
    <w:rsid w:val="00423101"/>
    <w:rsid w:val="004259D3"/>
    <w:rsid w:val="00430352"/>
    <w:rsid w:val="00437340"/>
    <w:rsid w:val="0043766A"/>
    <w:rsid w:val="00437BBC"/>
    <w:rsid w:val="00443D11"/>
    <w:rsid w:val="00444BCE"/>
    <w:rsid w:val="00446795"/>
    <w:rsid w:val="004505EF"/>
    <w:rsid w:val="00450811"/>
    <w:rsid w:val="00454CDE"/>
    <w:rsid w:val="00463733"/>
    <w:rsid w:val="00467E12"/>
    <w:rsid w:val="00471AF4"/>
    <w:rsid w:val="00496975"/>
    <w:rsid w:val="004A1E06"/>
    <w:rsid w:val="004B10BF"/>
    <w:rsid w:val="004C0F2F"/>
    <w:rsid w:val="004C3144"/>
    <w:rsid w:val="004C4B62"/>
    <w:rsid w:val="004C776B"/>
    <w:rsid w:val="004D5101"/>
    <w:rsid w:val="004D6278"/>
    <w:rsid w:val="004E31E0"/>
    <w:rsid w:val="004E467A"/>
    <w:rsid w:val="004E5FF6"/>
    <w:rsid w:val="004F1B21"/>
    <w:rsid w:val="004F32FD"/>
    <w:rsid w:val="004F5882"/>
    <w:rsid w:val="004F765C"/>
    <w:rsid w:val="00503855"/>
    <w:rsid w:val="0051429F"/>
    <w:rsid w:val="0052045F"/>
    <w:rsid w:val="00522D1E"/>
    <w:rsid w:val="00533524"/>
    <w:rsid w:val="00535D58"/>
    <w:rsid w:val="00535E2A"/>
    <w:rsid w:val="00544517"/>
    <w:rsid w:val="00550B04"/>
    <w:rsid w:val="005604AC"/>
    <w:rsid w:val="00564A90"/>
    <w:rsid w:val="00565DA8"/>
    <w:rsid w:val="0057056E"/>
    <w:rsid w:val="005745ED"/>
    <w:rsid w:val="00575425"/>
    <w:rsid w:val="00576362"/>
    <w:rsid w:val="005812FB"/>
    <w:rsid w:val="0058230C"/>
    <w:rsid w:val="00592976"/>
    <w:rsid w:val="00592CC3"/>
    <w:rsid w:val="00596DB7"/>
    <w:rsid w:val="00597ABB"/>
    <w:rsid w:val="005A0D6A"/>
    <w:rsid w:val="005A2287"/>
    <w:rsid w:val="005A3B17"/>
    <w:rsid w:val="005B0A19"/>
    <w:rsid w:val="005B17E6"/>
    <w:rsid w:val="005B2632"/>
    <w:rsid w:val="005B4D1B"/>
    <w:rsid w:val="005B69F7"/>
    <w:rsid w:val="005C6718"/>
    <w:rsid w:val="005D2C61"/>
    <w:rsid w:val="005D42C6"/>
    <w:rsid w:val="005D525A"/>
    <w:rsid w:val="005D6A5A"/>
    <w:rsid w:val="005D7788"/>
    <w:rsid w:val="005E04F2"/>
    <w:rsid w:val="005E5F37"/>
    <w:rsid w:val="005F18B8"/>
    <w:rsid w:val="005F3A9D"/>
    <w:rsid w:val="005F503F"/>
    <w:rsid w:val="00600678"/>
    <w:rsid w:val="00602A0B"/>
    <w:rsid w:val="00606C01"/>
    <w:rsid w:val="00615F6C"/>
    <w:rsid w:val="00617A58"/>
    <w:rsid w:val="0062399E"/>
    <w:rsid w:val="00623B38"/>
    <w:rsid w:val="006353F9"/>
    <w:rsid w:val="006359F1"/>
    <w:rsid w:val="00645F78"/>
    <w:rsid w:val="006503A5"/>
    <w:rsid w:val="00654315"/>
    <w:rsid w:val="00664D95"/>
    <w:rsid w:val="006655C6"/>
    <w:rsid w:val="006727E9"/>
    <w:rsid w:val="00687C4C"/>
    <w:rsid w:val="0069295A"/>
    <w:rsid w:val="00695E28"/>
    <w:rsid w:val="006A3970"/>
    <w:rsid w:val="006A760F"/>
    <w:rsid w:val="006B0B9A"/>
    <w:rsid w:val="006B1014"/>
    <w:rsid w:val="006B282B"/>
    <w:rsid w:val="006B50F2"/>
    <w:rsid w:val="006B7386"/>
    <w:rsid w:val="006B7907"/>
    <w:rsid w:val="006C1BE4"/>
    <w:rsid w:val="006C5E63"/>
    <w:rsid w:val="006D5BD5"/>
    <w:rsid w:val="006E1608"/>
    <w:rsid w:val="006E2F1D"/>
    <w:rsid w:val="006E7996"/>
    <w:rsid w:val="006F0945"/>
    <w:rsid w:val="006F5952"/>
    <w:rsid w:val="00703AAB"/>
    <w:rsid w:val="00713EC9"/>
    <w:rsid w:val="00715C9E"/>
    <w:rsid w:val="00716186"/>
    <w:rsid w:val="007242BA"/>
    <w:rsid w:val="00724CF9"/>
    <w:rsid w:val="00724E5F"/>
    <w:rsid w:val="00730AFF"/>
    <w:rsid w:val="00734758"/>
    <w:rsid w:val="007354A2"/>
    <w:rsid w:val="00735898"/>
    <w:rsid w:val="00736645"/>
    <w:rsid w:val="00737F0F"/>
    <w:rsid w:val="0074095B"/>
    <w:rsid w:val="00751C7B"/>
    <w:rsid w:val="00753FF4"/>
    <w:rsid w:val="00754247"/>
    <w:rsid w:val="00760114"/>
    <w:rsid w:val="00762DA8"/>
    <w:rsid w:val="007718C6"/>
    <w:rsid w:val="00780423"/>
    <w:rsid w:val="00781F58"/>
    <w:rsid w:val="007843C3"/>
    <w:rsid w:val="00785809"/>
    <w:rsid w:val="00787497"/>
    <w:rsid w:val="007947AE"/>
    <w:rsid w:val="007964C9"/>
    <w:rsid w:val="007A06D3"/>
    <w:rsid w:val="007A6290"/>
    <w:rsid w:val="007B08A8"/>
    <w:rsid w:val="007B28A3"/>
    <w:rsid w:val="007B4B8A"/>
    <w:rsid w:val="007C2D92"/>
    <w:rsid w:val="007D05C7"/>
    <w:rsid w:val="007D07CD"/>
    <w:rsid w:val="007D6450"/>
    <w:rsid w:val="007D7E55"/>
    <w:rsid w:val="007E76C2"/>
    <w:rsid w:val="007F3BDB"/>
    <w:rsid w:val="007F4690"/>
    <w:rsid w:val="007F4E14"/>
    <w:rsid w:val="00800337"/>
    <w:rsid w:val="0080526F"/>
    <w:rsid w:val="00810556"/>
    <w:rsid w:val="00812990"/>
    <w:rsid w:val="00813E21"/>
    <w:rsid w:val="0082253D"/>
    <w:rsid w:val="00822F7A"/>
    <w:rsid w:val="00823FF9"/>
    <w:rsid w:val="0083147D"/>
    <w:rsid w:val="008315FB"/>
    <w:rsid w:val="008318FA"/>
    <w:rsid w:val="008324AB"/>
    <w:rsid w:val="008336F5"/>
    <w:rsid w:val="00835BBA"/>
    <w:rsid w:val="0085348A"/>
    <w:rsid w:val="0086367E"/>
    <w:rsid w:val="00871654"/>
    <w:rsid w:val="00874646"/>
    <w:rsid w:val="00874ADC"/>
    <w:rsid w:val="00875C62"/>
    <w:rsid w:val="008778E2"/>
    <w:rsid w:val="00883AE2"/>
    <w:rsid w:val="00893776"/>
    <w:rsid w:val="008A1BBB"/>
    <w:rsid w:val="008B0206"/>
    <w:rsid w:val="008B1300"/>
    <w:rsid w:val="008C3ACF"/>
    <w:rsid w:val="008D0B9F"/>
    <w:rsid w:val="008D2703"/>
    <w:rsid w:val="008E0E45"/>
    <w:rsid w:val="008F197B"/>
    <w:rsid w:val="008F3A6E"/>
    <w:rsid w:val="0090030C"/>
    <w:rsid w:val="00907C20"/>
    <w:rsid w:val="0091674D"/>
    <w:rsid w:val="00917FF7"/>
    <w:rsid w:val="00922359"/>
    <w:rsid w:val="00926B0B"/>
    <w:rsid w:val="00930B19"/>
    <w:rsid w:val="00931B42"/>
    <w:rsid w:val="00934BDE"/>
    <w:rsid w:val="00936425"/>
    <w:rsid w:val="00940DFB"/>
    <w:rsid w:val="00942500"/>
    <w:rsid w:val="00945150"/>
    <w:rsid w:val="00946D85"/>
    <w:rsid w:val="0095492E"/>
    <w:rsid w:val="00956CD8"/>
    <w:rsid w:val="00974546"/>
    <w:rsid w:val="009803EE"/>
    <w:rsid w:val="0098177D"/>
    <w:rsid w:val="00983AC1"/>
    <w:rsid w:val="00983B22"/>
    <w:rsid w:val="00984717"/>
    <w:rsid w:val="00985484"/>
    <w:rsid w:val="00992DF8"/>
    <w:rsid w:val="00994817"/>
    <w:rsid w:val="00996A5D"/>
    <w:rsid w:val="0099762A"/>
    <w:rsid w:val="009A2BA7"/>
    <w:rsid w:val="009A49E5"/>
    <w:rsid w:val="009A7350"/>
    <w:rsid w:val="009A7C53"/>
    <w:rsid w:val="009B3FDB"/>
    <w:rsid w:val="009B57C3"/>
    <w:rsid w:val="009B6FAF"/>
    <w:rsid w:val="009D3E40"/>
    <w:rsid w:val="009D43F9"/>
    <w:rsid w:val="009D555E"/>
    <w:rsid w:val="009E56B2"/>
    <w:rsid w:val="009E7D8E"/>
    <w:rsid w:val="009F2A96"/>
    <w:rsid w:val="00A025EC"/>
    <w:rsid w:val="00A02712"/>
    <w:rsid w:val="00A0355D"/>
    <w:rsid w:val="00A06176"/>
    <w:rsid w:val="00A1291D"/>
    <w:rsid w:val="00A22F81"/>
    <w:rsid w:val="00A23BFD"/>
    <w:rsid w:val="00A2419F"/>
    <w:rsid w:val="00A276D3"/>
    <w:rsid w:val="00A35A63"/>
    <w:rsid w:val="00A36C2A"/>
    <w:rsid w:val="00A40459"/>
    <w:rsid w:val="00A56EBD"/>
    <w:rsid w:val="00A60928"/>
    <w:rsid w:val="00A708ED"/>
    <w:rsid w:val="00A74EBA"/>
    <w:rsid w:val="00A76B02"/>
    <w:rsid w:val="00A806FD"/>
    <w:rsid w:val="00A908FE"/>
    <w:rsid w:val="00A92CFD"/>
    <w:rsid w:val="00AA37E5"/>
    <w:rsid w:val="00AA5694"/>
    <w:rsid w:val="00AA79F1"/>
    <w:rsid w:val="00AB0FC6"/>
    <w:rsid w:val="00AB53BB"/>
    <w:rsid w:val="00AC2341"/>
    <w:rsid w:val="00AD0A77"/>
    <w:rsid w:val="00AD13E8"/>
    <w:rsid w:val="00AD2747"/>
    <w:rsid w:val="00AD3A76"/>
    <w:rsid w:val="00AD6705"/>
    <w:rsid w:val="00AD6B30"/>
    <w:rsid w:val="00AD7D68"/>
    <w:rsid w:val="00AE6009"/>
    <w:rsid w:val="00AF13CA"/>
    <w:rsid w:val="00AF44FC"/>
    <w:rsid w:val="00B02AEB"/>
    <w:rsid w:val="00B14BA2"/>
    <w:rsid w:val="00B1674F"/>
    <w:rsid w:val="00B2314E"/>
    <w:rsid w:val="00B261C8"/>
    <w:rsid w:val="00B40E5C"/>
    <w:rsid w:val="00B424A2"/>
    <w:rsid w:val="00B43A4B"/>
    <w:rsid w:val="00B54180"/>
    <w:rsid w:val="00B5419B"/>
    <w:rsid w:val="00B57A17"/>
    <w:rsid w:val="00B60CEB"/>
    <w:rsid w:val="00B65B7A"/>
    <w:rsid w:val="00B70C29"/>
    <w:rsid w:val="00B94215"/>
    <w:rsid w:val="00B97B20"/>
    <w:rsid w:val="00BA5128"/>
    <w:rsid w:val="00BC0B35"/>
    <w:rsid w:val="00BC11C6"/>
    <w:rsid w:val="00BC45FC"/>
    <w:rsid w:val="00BD1BCF"/>
    <w:rsid w:val="00BD5937"/>
    <w:rsid w:val="00BE215C"/>
    <w:rsid w:val="00BE4052"/>
    <w:rsid w:val="00BE5B90"/>
    <w:rsid w:val="00C00904"/>
    <w:rsid w:val="00C01FE0"/>
    <w:rsid w:val="00C02136"/>
    <w:rsid w:val="00C06313"/>
    <w:rsid w:val="00C120B5"/>
    <w:rsid w:val="00C1445B"/>
    <w:rsid w:val="00C2355A"/>
    <w:rsid w:val="00C304D2"/>
    <w:rsid w:val="00C34BD9"/>
    <w:rsid w:val="00C34FAA"/>
    <w:rsid w:val="00C35549"/>
    <w:rsid w:val="00C37346"/>
    <w:rsid w:val="00C41B72"/>
    <w:rsid w:val="00C45684"/>
    <w:rsid w:val="00C46797"/>
    <w:rsid w:val="00C473A4"/>
    <w:rsid w:val="00C604D6"/>
    <w:rsid w:val="00C6582B"/>
    <w:rsid w:val="00C667D3"/>
    <w:rsid w:val="00C66CEA"/>
    <w:rsid w:val="00C975B8"/>
    <w:rsid w:val="00CA17DF"/>
    <w:rsid w:val="00CA3258"/>
    <w:rsid w:val="00CA41E3"/>
    <w:rsid w:val="00CA7A14"/>
    <w:rsid w:val="00CB4550"/>
    <w:rsid w:val="00CC17A2"/>
    <w:rsid w:val="00CC613B"/>
    <w:rsid w:val="00CC671B"/>
    <w:rsid w:val="00CD4B30"/>
    <w:rsid w:val="00CD6A9A"/>
    <w:rsid w:val="00CE0E81"/>
    <w:rsid w:val="00CE336F"/>
    <w:rsid w:val="00CE47C7"/>
    <w:rsid w:val="00CE5345"/>
    <w:rsid w:val="00CE7176"/>
    <w:rsid w:val="00CE78CA"/>
    <w:rsid w:val="00CF094E"/>
    <w:rsid w:val="00CF1702"/>
    <w:rsid w:val="00CF24AF"/>
    <w:rsid w:val="00CF334D"/>
    <w:rsid w:val="00D00BD9"/>
    <w:rsid w:val="00D10B5A"/>
    <w:rsid w:val="00D117C6"/>
    <w:rsid w:val="00D1214A"/>
    <w:rsid w:val="00D13F65"/>
    <w:rsid w:val="00D202A7"/>
    <w:rsid w:val="00D259F5"/>
    <w:rsid w:val="00D30D14"/>
    <w:rsid w:val="00D450FA"/>
    <w:rsid w:val="00D53C05"/>
    <w:rsid w:val="00D61AE4"/>
    <w:rsid w:val="00D65666"/>
    <w:rsid w:val="00D656A6"/>
    <w:rsid w:val="00D67AAF"/>
    <w:rsid w:val="00D71A31"/>
    <w:rsid w:val="00D742E5"/>
    <w:rsid w:val="00D7472F"/>
    <w:rsid w:val="00D81D3E"/>
    <w:rsid w:val="00D86C51"/>
    <w:rsid w:val="00D91C6D"/>
    <w:rsid w:val="00D94649"/>
    <w:rsid w:val="00D96E20"/>
    <w:rsid w:val="00DA0F41"/>
    <w:rsid w:val="00DA5FC2"/>
    <w:rsid w:val="00DA6215"/>
    <w:rsid w:val="00DB0831"/>
    <w:rsid w:val="00DB47C4"/>
    <w:rsid w:val="00DB5E00"/>
    <w:rsid w:val="00DC3A54"/>
    <w:rsid w:val="00DC61E4"/>
    <w:rsid w:val="00DD3704"/>
    <w:rsid w:val="00DE7D79"/>
    <w:rsid w:val="00DF0C10"/>
    <w:rsid w:val="00E033AB"/>
    <w:rsid w:val="00E11AA1"/>
    <w:rsid w:val="00E14211"/>
    <w:rsid w:val="00E14AEE"/>
    <w:rsid w:val="00E237A5"/>
    <w:rsid w:val="00E276F4"/>
    <w:rsid w:val="00E308C5"/>
    <w:rsid w:val="00E35AB3"/>
    <w:rsid w:val="00E4538B"/>
    <w:rsid w:val="00E52E11"/>
    <w:rsid w:val="00E5627C"/>
    <w:rsid w:val="00E61682"/>
    <w:rsid w:val="00E6220A"/>
    <w:rsid w:val="00E71875"/>
    <w:rsid w:val="00E71BA4"/>
    <w:rsid w:val="00E7445E"/>
    <w:rsid w:val="00E76BF6"/>
    <w:rsid w:val="00EA1958"/>
    <w:rsid w:val="00EA1E38"/>
    <w:rsid w:val="00EA3B1F"/>
    <w:rsid w:val="00EA778C"/>
    <w:rsid w:val="00EB4A2D"/>
    <w:rsid w:val="00EB4DB7"/>
    <w:rsid w:val="00EC583C"/>
    <w:rsid w:val="00ED31DB"/>
    <w:rsid w:val="00EE1A25"/>
    <w:rsid w:val="00EE2FF9"/>
    <w:rsid w:val="00EE59CB"/>
    <w:rsid w:val="00EE5F86"/>
    <w:rsid w:val="00EF1C38"/>
    <w:rsid w:val="00EF61F2"/>
    <w:rsid w:val="00F009C1"/>
    <w:rsid w:val="00F045F9"/>
    <w:rsid w:val="00F06BC9"/>
    <w:rsid w:val="00F25279"/>
    <w:rsid w:val="00F37E58"/>
    <w:rsid w:val="00F54E4D"/>
    <w:rsid w:val="00F55C4A"/>
    <w:rsid w:val="00F62F23"/>
    <w:rsid w:val="00F63931"/>
    <w:rsid w:val="00F670A1"/>
    <w:rsid w:val="00F72CF1"/>
    <w:rsid w:val="00F7674E"/>
    <w:rsid w:val="00F77810"/>
    <w:rsid w:val="00F8165D"/>
    <w:rsid w:val="00F95DCD"/>
    <w:rsid w:val="00FA10EE"/>
    <w:rsid w:val="00FA4106"/>
    <w:rsid w:val="00FA46C1"/>
    <w:rsid w:val="00FB2631"/>
    <w:rsid w:val="00FB3A94"/>
    <w:rsid w:val="00FB775A"/>
    <w:rsid w:val="00FD0DC2"/>
    <w:rsid w:val="00FD129D"/>
    <w:rsid w:val="00FD5095"/>
    <w:rsid w:val="00FE4761"/>
    <w:rsid w:val="00FE761F"/>
    <w:rsid w:val="00FF13DE"/>
    <w:rsid w:val="00FF2CA7"/>
    <w:rsid w:val="00FF50A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65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character" w:styleId="ac">
    <w:name w:val="FollowedHyperlink"/>
    <w:uiPriority w:val="99"/>
    <w:unhideWhenUsed/>
    <w:rsid w:val="001D3D91"/>
    <w:rPr>
      <w:color w:val="800080"/>
      <w:u w:val="single"/>
    </w:rPr>
  </w:style>
  <w:style w:type="paragraph" w:customStyle="1" w:styleId="xl65">
    <w:name w:val="xl65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1291D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B7907"/>
    <w:pPr>
      <w:spacing w:before="100" w:beforeAutospacing="1" w:after="100" w:afterAutospacing="1"/>
    </w:pPr>
    <w:rPr>
      <w:lang w:val="bg-BG" w:eastAsia="bg-BG"/>
    </w:rPr>
  </w:style>
  <w:style w:type="character" w:styleId="ae">
    <w:name w:val="Strong"/>
    <w:uiPriority w:val="22"/>
    <w:qFormat/>
    <w:rsid w:val="006B7907"/>
    <w:rPr>
      <w:b/>
      <w:bCs/>
    </w:rPr>
  </w:style>
  <w:style w:type="paragraph" w:customStyle="1" w:styleId="xl78">
    <w:name w:val="xl78"/>
    <w:basedOn w:val="a"/>
    <w:rsid w:val="0045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5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1B4F5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B4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D9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D9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94250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942500"/>
    <w:rPr>
      <w:sz w:val="24"/>
      <w:szCs w:val="24"/>
    </w:rPr>
  </w:style>
  <w:style w:type="character" w:styleId="af">
    <w:name w:val="annotation reference"/>
    <w:rsid w:val="00942500"/>
    <w:rPr>
      <w:sz w:val="16"/>
      <w:szCs w:val="16"/>
    </w:rPr>
  </w:style>
  <w:style w:type="paragraph" w:styleId="af0">
    <w:name w:val="annotation text"/>
    <w:basedOn w:val="a"/>
    <w:link w:val="af1"/>
    <w:rsid w:val="00942500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rsid w:val="00942500"/>
  </w:style>
  <w:style w:type="paragraph" w:styleId="af2">
    <w:name w:val="annotation subject"/>
    <w:basedOn w:val="af0"/>
    <w:next w:val="af0"/>
    <w:link w:val="af3"/>
    <w:rsid w:val="00942500"/>
    <w:rPr>
      <w:b/>
      <w:bCs/>
    </w:rPr>
  </w:style>
  <w:style w:type="character" w:customStyle="1" w:styleId="af3">
    <w:name w:val="Предмет на коментар Знак"/>
    <w:link w:val="af2"/>
    <w:rsid w:val="00942500"/>
    <w:rPr>
      <w:b/>
      <w:bCs/>
    </w:rPr>
  </w:style>
  <w:style w:type="paragraph" w:customStyle="1" w:styleId="font5">
    <w:name w:val="font5"/>
    <w:basedOn w:val="a"/>
    <w:rsid w:val="0094250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4250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4250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942500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xl87">
    <w:name w:val="xl87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942500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942500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94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94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4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94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942500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9425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65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character" w:styleId="ac">
    <w:name w:val="FollowedHyperlink"/>
    <w:uiPriority w:val="99"/>
    <w:unhideWhenUsed/>
    <w:rsid w:val="001D3D91"/>
    <w:rPr>
      <w:color w:val="800080"/>
      <w:u w:val="single"/>
    </w:rPr>
  </w:style>
  <w:style w:type="paragraph" w:customStyle="1" w:styleId="xl65">
    <w:name w:val="xl65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D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1291D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12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B7907"/>
    <w:pPr>
      <w:spacing w:before="100" w:beforeAutospacing="1" w:after="100" w:afterAutospacing="1"/>
    </w:pPr>
    <w:rPr>
      <w:lang w:val="bg-BG" w:eastAsia="bg-BG"/>
    </w:rPr>
  </w:style>
  <w:style w:type="character" w:styleId="ae">
    <w:name w:val="Strong"/>
    <w:uiPriority w:val="22"/>
    <w:qFormat/>
    <w:rsid w:val="006B7907"/>
    <w:rPr>
      <w:b/>
      <w:bCs/>
    </w:rPr>
  </w:style>
  <w:style w:type="paragraph" w:customStyle="1" w:styleId="xl78">
    <w:name w:val="xl78"/>
    <w:basedOn w:val="a"/>
    <w:rsid w:val="0045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5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1B4F5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B4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D9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D9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94250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942500"/>
    <w:rPr>
      <w:sz w:val="24"/>
      <w:szCs w:val="24"/>
    </w:rPr>
  </w:style>
  <w:style w:type="character" w:styleId="af">
    <w:name w:val="annotation reference"/>
    <w:rsid w:val="00942500"/>
    <w:rPr>
      <w:sz w:val="16"/>
      <w:szCs w:val="16"/>
    </w:rPr>
  </w:style>
  <w:style w:type="paragraph" w:styleId="af0">
    <w:name w:val="annotation text"/>
    <w:basedOn w:val="a"/>
    <w:link w:val="af1"/>
    <w:rsid w:val="00942500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rsid w:val="00942500"/>
  </w:style>
  <w:style w:type="paragraph" w:styleId="af2">
    <w:name w:val="annotation subject"/>
    <w:basedOn w:val="af0"/>
    <w:next w:val="af0"/>
    <w:link w:val="af3"/>
    <w:rsid w:val="00942500"/>
    <w:rPr>
      <w:b/>
      <w:bCs/>
    </w:rPr>
  </w:style>
  <w:style w:type="character" w:customStyle="1" w:styleId="af3">
    <w:name w:val="Предмет на коментар Знак"/>
    <w:link w:val="af2"/>
    <w:rsid w:val="00942500"/>
    <w:rPr>
      <w:b/>
      <w:bCs/>
    </w:rPr>
  </w:style>
  <w:style w:type="paragraph" w:customStyle="1" w:styleId="font5">
    <w:name w:val="font5"/>
    <w:basedOn w:val="a"/>
    <w:rsid w:val="0094250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4250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4250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942500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xl87">
    <w:name w:val="xl87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942500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942500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94250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94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94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4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942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942500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42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942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B12A-7474-45C5-A446-F28021D0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38</Pages>
  <Words>14895</Words>
  <Characters>84905</Characters>
  <Application>Microsoft Office Word</Application>
  <DocSecurity>0</DocSecurity>
  <Lines>707</Lines>
  <Paragraphs>199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2020-01-17T13:21:00Z</cp:lastPrinted>
  <dcterms:created xsi:type="dcterms:W3CDTF">2020-01-23T12:08:00Z</dcterms:created>
  <dcterms:modified xsi:type="dcterms:W3CDTF">2020-01-23T12:08:00Z</dcterms:modified>
</cp:coreProperties>
</file>