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F" w:rsidRDefault="00013A9F" w:rsidP="00013A9F">
      <w:pPr>
        <w:spacing w:line="360" w:lineRule="auto"/>
        <w:rPr>
          <w:b/>
          <w:lang w:val="bg-BG"/>
        </w:rPr>
      </w:pPr>
    </w:p>
    <w:p w:rsidR="00013A9F" w:rsidRPr="00B76ACF" w:rsidRDefault="009B4CB4" w:rsidP="009B4CB4">
      <w:pPr>
        <w:rPr>
          <w:b/>
          <w:lang w:val="bg-BG"/>
        </w:rPr>
      </w:pPr>
      <w:r>
        <w:rPr>
          <w:b/>
          <w:lang w:val="bg-BG"/>
        </w:rPr>
        <w:t>УТВЪРЖДАВАМ:</w:t>
      </w:r>
      <w:r w:rsidR="00B76ACF">
        <w:rPr>
          <w:b/>
        </w:rPr>
        <w:t xml:space="preserve"> </w:t>
      </w:r>
      <w:r w:rsidR="00B76ACF">
        <w:rPr>
          <w:b/>
          <w:lang w:val="bg-BG"/>
        </w:rPr>
        <w:t>/п/</w:t>
      </w:r>
    </w:p>
    <w:p w:rsidR="009B4CB4" w:rsidRDefault="009B4CB4" w:rsidP="009B4CB4">
      <w:pPr>
        <w:rPr>
          <w:b/>
          <w:lang w:val="bg-BG"/>
        </w:rPr>
      </w:pPr>
      <w:r>
        <w:rPr>
          <w:b/>
          <w:lang w:val="bg-BG"/>
        </w:rPr>
        <w:t>ХРИСТИНА СТОЙКОВА</w:t>
      </w:r>
    </w:p>
    <w:p w:rsidR="009B4CB4" w:rsidRPr="009B4CB4" w:rsidRDefault="009B4CB4" w:rsidP="009B4CB4">
      <w:pPr>
        <w:rPr>
          <w:b/>
          <w:i/>
          <w:lang w:val="bg-BG"/>
        </w:rPr>
      </w:pPr>
      <w:r w:rsidRPr="009B4CB4">
        <w:rPr>
          <w:b/>
          <w:i/>
          <w:lang w:val="bg-BG"/>
        </w:rPr>
        <w:t>Директор на</w:t>
      </w:r>
    </w:p>
    <w:p w:rsidR="009B4CB4" w:rsidRPr="009B4CB4" w:rsidRDefault="009B4CB4" w:rsidP="009B4CB4">
      <w:pPr>
        <w:rPr>
          <w:b/>
          <w:i/>
          <w:lang w:val="bg-BG"/>
        </w:rPr>
      </w:pPr>
      <w:r w:rsidRPr="009B4CB4">
        <w:rPr>
          <w:b/>
          <w:i/>
          <w:lang w:val="bg-BG"/>
        </w:rPr>
        <w:t>Областна дирекция“Земеделие“</w:t>
      </w:r>
    </w:p>
    <w:p w:rsidR="009B4CB4" w:rsidRDefault="009B4CB4" w:rsidP="009B4CB4">
      <w:pPr>
        <w:rPr>
          <w:b/>
          <w:i/>
          <w:lang w:val="bg-BG"/>
        </w:rPr>
      </w:pPr>
      <w:r w:rsidRPr="009B4CB4">
        <w:rPr>
          <w:b/>
          <w:i/>
          <w:lang w:val="bg-BG"/>
        </w:rPr>
        <w:t>Софийска област</w:t>
      </w:r>
    </w:p>
    <w:p w:rsidR="00E16A15" w:rsidRDefault="00E16A15" w:rsidP="009B4CB4">
      <w:pPr>
        <w:rPr>
          <w:b/>
          <w:i/>
          <w:lang w:val="bg-BG"/>
        </w:rPr>
      </w:pPr>
    </w:p>
    <w:p w:rsidR="00E16A15" w:rsidRDefault="00E16A15" w:rsidP="009B4CB4">
      <w:pPr>
        <w:rPr>
          <w:b/>
          <w:i/>
          <w:lang w:val="bg-BG"/>
        </w:rPr>
      </w:pPr>
    </w:p>
    <w:p w:rsidR="00E16A15" w:rsidRDefault="00E16A15" w:rsidP="009B4CB4">
      <w:pPr>
        <w:rPr>
          <w:b/>
          <w:i/>
          <w:lang w:val="bg-BG"/>
        </w:rPr>
      </w:pPr>
    </w:p>
    <w:p w:rsidR="00E16A15" w:rsidRDefault="00E16A15" w:rsidP="009B4CB4">
      <w:pPr>
        <w:rPr>
          <w:b/>
          <w:i/>
          <w:lang w:val="bg-BG"/>
        </w:rPr>
      </w:pPr>
    </w:p>
    <w:p w:rsidR="00E16A15" w:rsidRDefault="00E16A15" w:rsidP="009B4CB4">
      <w:pPr>
        <w:rPr>
          <w:b/>
          <w:i/>
          <w:lang w:val="bg-BG"/>
        </w:rPr>
      </w:pPr>
    </w:p>
    <w:p w:rsidR="00E16A15" w:rsidRPr="009B4CB4" w:rsidRDefault="00E16A15" w:rsidP="009B4CB4">
      <w:pPr>
        <w:rPr>
          <w:b/>
          <w:i/>
          <w:lang w:val="bg-BG"/>
        </w:rPr>
      </w:pPr>
    </w:p>
    <w:p w:rsidR="001E105B" w:rsidRPr="00E16A15" w:rsidRDefault="001E105B" w:rsidP="001E105B">
      <w:pPr>
        <w:ind w:firstLine="709"/>
        <w:jc w:val="center"/>
        <w:rPr>
          <w:b/>
          <w:sz w:val="48"/>
          <w:szCs w:val="48"/>
          <w:lang w:val="bg-BG"/>
        </w:rPr>
      </w:pPr>
      <w:r w:rsidRPr="00E16A15">
        <w:rPr>
          <w:b/>
          <w:sz w:val="48"/>
          <w:szCs w:val="48"/>
          <w:lang w:val="bg-BG"/>
        </w:rPr>
        <w:t xml:space="preserve">ВЪТРЕШНИ ПРАВИЛА </w:t>
      </w:r>
    </w:p>
    <w:p w:rsidR="00E16A15" w:rsidRPr="00E16A15" w:rsidRDefault="00E16A15" w:rsidP="001E105B">
      <w:pPr>
        <w:ind w:firstLine="709"/>
        <w:jc w:val="center"/>
        <w:rPr>
          <w:b/>
          <w:sz w:val="48"/>
          <w:szCs w:val="48"/>
          <w:lang w:val="bg-BG"/>
        </w:rPr>
      </w:pPr>
    </w:p>
    <w:p w:rsidR="00E16A15" w:rsidRPr="00E16A15" w:rsidRDefault="001E105B" w:rsidP="001E105B">
      <w:pPr>
        <w:ind w:firstLine="709"/>
        <w:jc w:val="center"/>
        <w:rPr>
          <w:b/>
          <w:sz w:val="44"/>
          <w:szCs w:val="44"/>
          <w:lang w:val="bg-BG"/>
        </w:rPr>
      </w:pPr>
      <w:r w:rsidRPr="00E16A15">
        <w:rPr>
          <w:b/>
          <w:sz w:val="44"/>
          <w:szCs w:val="44"/>
          <w:lang w:val="bg-BG"/>
        </w:rPr>
        <w:t xml:space="preserve">ЗА ПОДГОТОВКА И ПРОВЕЖДАНЕ НА ИНВЕНТАРИЗАЦИЯ В </w:t>
      </w:r>
    </w:p>
    <w:p w:rsidR="00E16A15" w:rsidRPr="00E16A15" w:rsidRDefault="001E105B" w:rsidP="001E105B">
      <w:pPr>
        <w:ind w:firstLine="709"/>
        <w:jc w:val="center"/>
        <w:rPr>
          <w:b/>
          <w:sz w:val="44"/>
          <w:szCs w:val="44"/>
          <w:lang w:val="bg-BG"/>
        </w:rPr>
      </w:pPr>
      <w:r w:rsidRPr="00E16A15">
        <w:rPr>
          <w:b/>
          <w:sz w:val="44"/>
          <w:szCs w:val="44"/>
          <w:lang w:val="bg-BG"/>
        </w:rPr>
        <w:t>ОБЛАСТНА ДИРЕКЦИЯ</w:t>
      </w:r>
    </w:p>
    <w:p w:rsidR="001E105B" w:rsidRPr="00E16A15" w:rsidRDefault="001E105B" w:rsidP="001E105B">
      <w:pPr>
        <w:ind w:firstLine="709"/>
        <w:jc w:val="center"/>
        <w:rPr>
          <w:b/>
          <w:sz w:val="44"/>
          <w:szCs w:val="44"/>
          <w:lang w:val="bg-BG"/>
        </w:rPr>
      </w:pPr>
      <w:r w:rsidRPr="00E16A15">
        <w:rPr>
          <w:b/>
          <w:sz w:val="44"/>
          <w:szCs w:val="44"/>
          <w:lang w:val="bg-BG"/>
        </w:rPr>
        <w:t xml:space="preserve"> „ЗЕМЕДЕЛИЕ“- СОФИЙСКА ОБЛАСТ</w:t>
      </w:r>
    </w:p>
    <w:p w:rsidR="001E105B" w:rsidRPr="00E16A15" w:rsidRDefault="001E105B" w:rsidP="001E105B">
      <w:pPr>
        <w:ind w:firstLine="709"/>
        <w:jc w:val="center"/>
        <w:rPr>
          <w:b/>
          <w:sz w:val="44"/>
          <w:szCs w:val="44"/>
          <w:lang w:val="bg-BG"/>
        </w:rPr>
      </w:pPr>
    </w:p>
    <w:p w:rsidR="001E105B" w:rsidRDefault="001E105B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9B4CB4" w:rsidRPr="00E16A15" w:rsidRDefault="00E16A15" w:rsidP="001E105B">
      <w:pPr>
        <w:ind w:firstLine="709"/>
        <w:jc w:val="center"/>
        <w:rPr>
          <w:b/>
          <w:sz w:val="48"/>
          <w:szCs w:val="48"/>
          <w:lang w:val="bg-BG"/>
        </w:rPr>
      </w:pPr>
      <w:r w:rsidRPr="00E16A15">
        <w:rPr>
          <w:b/>
          <w:sz w:val="48"/>
          <w:szCs w:val="48"/>
          <w:lang w:val="bg-BG"/>
        </w:rPr>
        <w:t>2012 г.</w:t>
      </w:r>
    </w:p>
    <w:p w:rsidR="009B4CB4" w:rsidRDefault="009B4CB4" w:rsidP="00E16A15">
      <w:pPr>
        <w:rPr>
          <w:b/>
          <w:lang w:val="bg-BG"/>
        </w:rPr>
      </w:pPr>
    </w:p>
    <w:p w:rsidR="009B4CB4" w:rsidRDefault="009B4CB4" w:rsidP="001E105B">
      <w:pPr>
        <w:ind w:firstLine="709"/>
        <w:jc w:val="center"/>
        <w:rPr>
          <w:b/>
          <w:lang w:val="bg-BG"/>
        </w:rPr>
      </w:pPr>
    </w:p>
    <w:p w:rsidR="001E105B" w:rsidRDefault="001E105B" w:rsidP="00E16A15">
      <w:pPr>
        <w:ind w:firstLine="709"/>
        <w:jc w:val="center"/>
        <w:rPr>
          <w:b/>
          <w:lang w:val="bg-BG"/>
        </w:rPr>
      </w:pPr>
      <w:r>
        <w:rPr>
          <w:b/>
        </w:rPr>
        <w:t>I</w:t>
      </w:r>
      <w:r>
        <w:rPr>
          <w:b/>
          <w:lang w:val="bg-BG"/>
        </w:rPr>
        <w:t>.ОБЩИ ПОЛОЖЕНИЯ</w:t>
      </w:r>
    </w:p>
    <w:p w:rsidR="001E105B" w:rsidRDefault="001E105B" w:rsidP="001E105B">
      <w:pPr>
        <w:ind w:firstLine="709"/>
        <w:jc w:val="both"/>
        <w:rPr>
          <w:b/>
          <w:lang w:val="bg-BG"/>
        </w:rPr>
      </w:pPr>
    </w:p>
    <w:p w:rsidR="001E105B" w:rsidRDefault="001E105B" w:rsidP="001E105B">
      <w:pPr>
        <w:ind w:firstLine="709"/>
        <w:jc w:val="both"/>
        <w:rPr>
          <w:lang w:val="bg-BG"/>
        </w:rPr>
      </w:pPr>
      <w:r>
        <w:rPr>
          <w:b/>
          <w:lang w:val="bg-BG"/>
        </w:rPr>
        <w:t xml:space="preserve">Чл.1 </w:t>
      </w:r>
      <w:r>
        <w:rPr>
          <w:lang w:val="bg-BG"/>
        </w:rPr>
        <w:t>И</w:t>
      </w:r>
      <w:r w:rsidRPr="001E105B">
        <w:rPr>
          <w:lang w:val="bg-BG"/>
        </w:rPr>
        <w:t>нвентаризация на активите</w:t>
      </w:r>
      <w:r>
        <w:rPr>
          <w:lang w:val="bg-BG"/>
        </w:rPr>
        <w:t xml:space="preserve"> и пасивите съгласно чл.22, ал.1 от Закона за счетоводството се извършва през всеки отчетен период с цел достоверното им представяне в годишния финансов отчет, по ред и начин, определен с настоящите правила.</w:t>
      </w:r>
    </w:p>
    <w:p w:rsidR="001E105B" w:rsidRDefault="001E105B" w:rsidP="001E105B">
      <w:pPr>
        <w:ind w:firstLine="709"/>
        <w:jc w:val="both"/>
        <w:rPr>
          <w:lang w:val="bg-BG"/>
        </w:rPr>
      </w:pPr>
      <w:r w:rsidRPr="001E105B">
        <w:rPr>
          <w:b/>
          <w:lang w:val="bg-BG"/>
        </w:rPr>
        <w:t>Чл.2</w:t>
      </w:r>
      <w:r w:rsidR="004B1076">
        <w:rPr>
          <w:b/>
          <w:lang w:val="bg-BG"/>
        </w:rPr>
        <w:t xml:space="preserve"> </w:t>
      </w:r>
      <w:r w:rsidRPr="001E105B">
        <w:rPr>
          <w:lang w:val="bg-BG"/>
        </w:rPr>
        <w:t>Правилата</w:t>
      </w:r>
      <w:r>
        <w:rPr>
          <w:lang w:val="bg-BG"/>
        </w:rPr>
        <w:t xml:space="preserve"> се отнасят до длъжностните лица от дирекцията, участващи в провеждането на инвентаризацията.</w:t>
      </w:r>
    </w:p>
    <w:p w:rsidR="001E105B" w:rsidRDefault="001E105B" w:rsidP="001E105B">
      <w:pPr>
        <w:ind w:firstLine="709"/>
        <w:jc w:val="both"/>
        <w:rPr>
          <w:lang w:val="bg-BG"/>
        </w:rPr>
      </w:pPr>
      <w:r>
        <w:rPr>
          <w:b/>
          <w:lang w:val="bg-BG"/>
        </w:rPr>
        <w:t xml:space="preserve">Чл.3 </w:t>
      </w:r>
      <w:r>
        <w:rPr>
          <w:lang w:val="bg-BG"/>
        </w:rPr>
        <w:t>Министърът на финансите може да определи и други срокове за извършване на инвентаризация в бюджетните предприятия.</w:t>
      </w:r>
    </w:p>
    <w:p w:rsidR="00875795" w:rsidRDefault="00177A8D" w:rsidP="00875795">
      <w:pPr>
        <w:ind w:right="-108"/>
        <w:jc w:val="both"/>
      </w:pPr>
      <w:r>
        <w:rPr>
          <w:b/>
          <w:lang w:val="bg-BG"/>
        </w:rPr>
        <w:t xml:space="preserve">           </w:t>
      </w:r>
      <w:r w:rsidR="001E105B">
        <w:rPr>
          <w:b/>
          <w:lang w:val="bg-BG"/>
        </w:rPr>
        <w:t xml:space="preserve">Чл.4 </w:t>
      </w:r>
      <w:r w:rsidR="001E105B">
        <w:rPr>
          <w:lang w:val="bg-BG"/>
        </w:rPr>
        <w:t xml:space="preserve">С разпоредбата на т.37 от ДДС № 14 от 2007 г. е налице възможност по решение </w:t>
      </w:r>
      <w:r w:rsidR="00DD2228">
        <w:rPr>
          <w:lang w:val="bg-BG"/>
        </w:rPr>
        <w:t>на ръководството на бюджетното предприятие</w:t>
      </w:r>
      <w:r w:rsidR="00875795">
        <w:t xml:space="preserve"> </w:t>
      </w:r>
      <w:r w:rsidR="00875795">
        <w:rPr>
          <w:lang w:val="bg-BG"/>
        </w:rPr>
        <w:t xml:space="preserve">да се прилагат и по-кратки срокове за инвентаризация на активите и пасивите. </w:t>
      </w:r>
      <w:r w:rsidR="00875795" w:rsidRPr="00875795">
        <w:t xml:space="preserve"> </w:t>
      </w:r>
      <w:proofErr w:type="spellStart"/>
      <w:r w:rsidR="00875795">
        <w:t>Във</w:t>
      </w:r>
      <w:proofErr w:type="spellEnd"/>
      <w:r w:rsidR="00875795">
        <w:t xml:space="preserve"> </w:t>
      </w:r>
      <w:proofErr w:type="spellStart"/>
      <w:r w:rsidR="00875795">
        <w:t>връзка</w:t>
      </w:r>
      <w:proofErr w:type="spellEnd"/>
      <w:r w:rsidR="00875795">
        <w:t xml:space="preserve"> с </w:t>
      </w:r>
      <w:proofErr w:type="spellStart"/>
      <w:proofErr w:type="gramStart"/>
      <w:r w:rsidR="00875795">
        <w:t>цитираната</w:t>
      </w:r>
      <w:proofErr w:type="spellEnd"/>
      <w:r w:rsidR="00875795">
        <w:t xml:space="preserve">  </w:t>
      </w:r>
      <w:proofErr w:type="spellStart"/>
      <w:r w:rsidR="00875795">
        <w:t>разпоредба</w:t>
      </w:r>
      <w:proofErr w:type="spellEnd"/>
      <w:proofErr w:type="gramEnd"/>
      <w:r w:rsidR="00875795">
        <w:t xml:space="preserve"> </w:t>
      </w:r>
      <w:proofErr w:type="spellStart"/>
      <w:r w:rsidR="00875795">
        <w:t>частична</w:t>
      </w:r>
      <w:proofErr w:type="spellEnd"/>
      <w:r w:rsidR="00875795">
        <w:t xml:space="preserve"> </w:t>
      </w:r>
      <w:proofErr w:type="spellStart"/>
      <w:r w:rsidR="00875795">
        <w:t>или</w:t>
      </w:r>
      <w:proofErr w:type="spellEnd"/>
      <w:r w:rsidR="00875795">
        <w:t xml:space="preserve"> </w:t>
      </w:r>
      <w:proofErr w:type="spellStart"/>
      <w:r w:rsidR="00875795">
        <w:t>пълна</w:t>
      </w:r>
      <w:proofErr w:type="spellEnd"/>
      <w:r w:rsidR="00875795">
        <w:rPr>
          <w:lang w:val="bg-BG"/>
        </w:rPr>
        <w:t xml:space="preserve"> </w:t>
      </w:r>
      <w:proofErr w:type="spellStart"/>
      <w:r w:rsidR="00875795">
        <w:t>инвентаризация</w:t>
      </w:r>
      <w:proofErr w:type="spellEnd"/>
      <w:r w:rsidR="00875795">
        <w:t xml:space="preserve"> </w:t>
      </w:r>
      <w:proofErr w:type="spellStart"/>
      <w:r w:rsidR="00875795">
        <w:t>се</w:t>
      </w:r>
      <w:proofErr w:type="spellEnd"/>
      <w:r w:rsidR="00875795">
        <w:t xml:space="preserve"> </w:t>
      </w:r>
      <w:proofErr w:type="spellStart"/>
      <w:r w:rsidR="00875795">
        <w:t>извършва</w:t>
      </w:r>
      <w:proofErr w:type="spellEnd"/>
      <w:r w:rsidR="00875795">
        <w:rPr>
          <w:lang w:val="bg-BG"/>
        </w:rPr>
        <w:t xml:space="preserve"> </w:t>
      </w:r>
      <w:proofErr w:type="spellStart"/>
      <w:r w:rsidR="00875795">
        <w:t>при</w:t>
      </w:r>
      <w:proofErr w:type="spellEnd"/>
      <w:r w:rsidR="00875795">
        <w:rPr>
          <w:lang w:val="bg-BG"/>
        </w:rPr>
        <w:t xml:space="preserve"> </w:t>
      </w:r>
      <w:proofErr w:type="spellStart"/>
      <w:r w:rsidR="00875795">
        <w:t>възникнали</w:t>
      </w:r>
      <w:proofErr w:type="spellEnd"/>
      <w:r w:rsidR="00875795">
        <w:rPr>
          <w:lang w:val="bg-BG"/>
        </w:rPr>
        <w:t xml:space="preserve"> </w:t>
      </w:r>
      <w:proofErr w:type="spellStart"/>
      <w:r w:rsidR="00875795">
        <w:t>обстоятелства-смяна</w:t>
      </w:r>
      <w:proofErr w:type="spellEnd"/>
      <w:r w:rsidR="00875795">
        <w:t xml:space="preserve"> </w:t>
      </w:r>
      <w:proofErr w:type="spellStart"/>
      <w:r w:rsidR="00875795">
        <w:t>на</w:t>
      </w:r>
      <w:proofErr w:type="spellEnd"/>
      <w:r w:rsidR="00875795">
        <w:t xml:space="preserve">  </w:t>
      </w:r>
      <w:proofErr w:type="spellStart"/>
      <w:r w:rsidR="00875795">
        <w:t>материалноотговорно</w:t>
      </w:r>
      <w:proofErr w:type="spellEnd"/>
      <w:r w:rsidR="00875795">
        <w:rPr>
          <w:lang w:val="bg-BG"/>
        </w:rPr>
        <w:t xml:space="preserve">то </w:t>
      </w:r>
      <w:r w:rsidR="00875795">
        <w:t xml:space="preserve"> </w:t>
      </w:r>
      <w:proofErr w:type="spellStart"/>
      <w:r w:rsidR="00875795">
        <w:t>лице</w:t>
      </w:r>
      <w:proofErr w:type="spellEnd"/>
      <w:r w:rsidR="00875795">
        <w:t xml:space="preserve">, </w:t>
      </w:r>
      <w:proofErr w:type="spellStart"/>
      <w:r w:rsidR="00875795">
        <w:t>стихийни</w:t>
      </w:r>
      <w:proofErr w:type="spellEnd"/>
      <w:r w:rsidR="00875795">
        <w:t xml:space="preserve"> </w:t>
      </w:r>
      <w:proofErr w:type="spellStart"/>
      <w:r w:rsidR="00875795">
        <w:t>бедствия</w:t>
      </w:r>
      <w:proofErr w:type="spellEnd"/>
      <w:r w:rsidR="00875795">
        <w:t xml:space="preserve"> и </w:t>
      </w:r>
      <w:proofErr w:type="spellStart"/>
      <w:r w:rsidR="00875795">
        <w:t>аварии</w:t>
      </w:r>
      <w:proofErr w:type="spellEnd"/>
      <w:r w:rsidR="00875795">
        <w:t xml:space="preserve">, </w:t>
      </w:r>
      <w:proofErr w:type="spellStart"/>
      <w:r w:rsidR="00875795">
        <w:t>кражби</w:t>
      </w:r>
      <w:proofErr w:type="spellEnd"/>
      <w:r w:rsidR="00875795">
        <w:t>.</w:t>
      </w:r>
    </w:p>
    <w:p w:rsidR="001E105B" w:rsidRDefault="00177A8D" w:rsidP="00177A8D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</w:t>
      </w:r>
      <w:r w:rsidRPr="00177A8D">
        <w:rPr>
          <w:b/>
          <w:lang w:val="bg-BG"/>
        </w:rPr>
        <w:t>Чл.5</w:t>
      </w:r>
      <w:r>
        <w:rPr>
          <w:b/>
          <w:lang w:val="bg-BG"/>
        </w:rPr>
        <w:t xml:space="preserve"> </w:t>
      </w:r>
      <w:r>
        <w:rPr>
          <w:lang w:val="bg-BG"/>
        </w:rPr>
        <w:t>Инвентаризация се извършва и по искане на органите на съдебната власт и други органи, когато това е предвидено в закон.</w:t>
      </w:r>
      <w:r>
        <w:rPr>
          <w:b/>
          <w:lang w:val="bg-BG"/>
        </w:rPr>
        <w:t xml:space="preserve"> </w:t>
      </w:r>
    </w:p>
    <w:p w:rsidR="00177A8D" w:rsidRPr="00B3648E" w:rsidRDefault="00177A8D" w:rsidP="00177A8D">
      <w:pPr>
        <w:ind w:right="-108"/>
        <w:jc w:val="both"/>
      </w:pPr>
      <w:r>
        <w:rPr>
          <w:b/>
          <w:lang w:val="bg-BG"/>
        </w:rPr>
        <w:t xml:space="preserve">           </w:t>
      </w:r>
      <w:proofErr w:type="gramStart"/>
      <w:r w:rsidRPr="00D80CE0">
        <w:rPr>
          <w:b/>
        </w:rPr>
        <w:t>Чл.6</w:t>
      </w:r>
      <w:r w:rsidR="004B1076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proofErr w:type="spellStart"/>
      <w:r>
        <w:t>Вътрешните</w:t>
      </w:r>
      <w:proofErr w:type="spellEnd"/>
      <w:proofErr w:type="gram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инвентаризация</w:t>
      </w:r>
      <w:proofErr w:type="spellEnd"/>
      <w:r>
        <w:t xml:space="preserve">  </w:t>
      </w:r>
      <w:proofErr w:type="spellStart"/>
      <w:r>
        <w:t>регламентират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 и </w:t>
      </w:r>
      <w:proofErr w:type="spellStart"/>
      <w:r>
        <w:t>фактическа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наличните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и </w:t>
      </w:r>
      <w:proofErr w:type="spellStart"/>
      <w:r>
        <w:t>пасиви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документиране</w:t>
      </w:r>
      <w:proofErr w:type="spellEnd"/>
      <w:r>
        <w:t xml:space="preserve">  и </w:t>
      </w:r>
      <w:proofErr w:type="spellStart"/>
      <w:r>
        <w:t>счетоводно</w:t>
      </w:r>
      <w:proofErr w:type="spellEnd"/>
      <w:r>
        <w:t xml:space="preserve"> </w:t>
      </w:r>
      <w:proofErr w:type="spellStart"/>
      <w:r>
        <w:t>отразяване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>.</w:t>
      </w:r>
    </w:p>
    <w:p w:rsidR="00177A8D" w:rsidRPr="00B3648E" w:rsidRDefault="00177A8D" w:rsidP="00177A8D">
      <w:pPr>
        <w:ind w:right="-108"/>
        <w:jc w:val="both"/>
      </w:pPr>
      <w:r w:rsidRPr="00B3648E">
        <w:tab/>
      </w:r>
      <w:r w:rsidRPr="00B3648E">
        <w:tab/>
      </w:r>
      <w:r w:rsidRPr="00B3648E">
        <w:tab/>
      </w:r>
      <w:r w:rsidRPr="00B3648E">
        <w:tab/>
      </w:r>
    </w:p>
    <w:p w:rsidR="00C22840" w:rsidRDefault="00C22840" w:rsidP="00C22840">
      <w:pPr>
        <w:jc w:val="center"/>
        <w:rPr>
          <w:b/>
        </w:rPr>
      </w:pPr>
      <w:r>
        <w:rPr>
          <w:b/>
        </w:rPr>
        <w:t>ІІ.ПОДГОТОВКА ЗА ИЗВЪРШВАНЕ НА ИНВЕНТАРИЗАЦИЯТА</w:t>
      </w:r>
    </w:p>
    <w:p w:rsidR="00710D1F" w:rsidRDefault="00710D1F" w:rsidP="00C22840">
      <w:pPr>
        <w:jc w:val="center"/>
        <w:rPr>
          <w:b/>
        </w:rPr>
      </w:pPr>
    </w:p>
    <w:p w:rsidR="00710D1F" w:rsidRDefault="00710D1F" w:rsidP="00710D1F">
      <w:pPr>
        <w:pStyle w:val="BodyText"/>
      </w:pPr>
      <w:r>
        <w:rPr>
          <w:b/>
          <w:lang w:val="en-US"/>
        </w:rPr>
        <w:t xml:space="preserve">          </w:t>
      </w:r>
      <w:r w:rsidRPr="00D80CE0">
        <w:rPr>
          <w:b/>
        </w:rPr>
        <w:t>Чл.7.</w:t>
      </w:r>
      <w:r w:rsidR="00517856">
        <w:rPr>
          <w:b/>
        </w:rPr>
        <w:t xml:space="preserve"> </w:t>
      </w:r>
      <w:r w:rsidRPr="00D80CE0">
        <w:rPr>
          <w:b/>
          <w:lang w:val="en-US"/>
        </w:rPr>
        <w:t>(1)</w:t>
      </w:r>
      <w:r>
        <w:rPr>
          <w:b/>
          <w:lang w:val="en-US"/>
        </w:rPr>
        <w:t xml:space="preserve"> </w:t>
      </w:r>
      <w:r>
        <w:t xml:space="preserve">Организацията на този етап включва подготовка на заповед от директора на </w:t>
      </w:r>
      <w:proofErr w:type="gramStart"/>
      <w:r>
        <w:t>ОД ”</w:t>
      </w:r>
      <w:proofErr w:type="gramEnd"/>
      <w:r>
        <w:t xml:space="preserve">Земеделие” </w:t>
      </w:r>
      <w:r>
        <w:rPr>
          <w:lang w:val="en-US"/>
        </w:rPr>
        <w:t xml:space="preserve">– </w:t>
      </w:r>
      <w:r>
        <w:t>Софийска област за извършване на инвентаризация на  активите и пасивите. В нея се определят: вида на инвентаризацията /пълна или частична/;  персоналния състав на инвентаризационната комисия; обхвата /обектите за проверка/ и срока за инвентаризиране на комисията. В посочения срок не се включва дейността по документиране,  одобряване и осчетоводяване на резултатите  от инвентаризацията.</w:t>
      </w:r>
    </w:p>
    <w:p w:rsidR="00517856" w:rsidRDefault="00517856" w:rsidP="00517856">
      <w:pPr>
        <w:pStyle w:val="BodyText"/>
      </w:pPr>
      <w:r>
        <w:t xml:space="preserve">                   </w:t>
      </w:r>
      <w:r w:rsidR="000C27E1">
        <w:t xml:space="preserve"> </w:t>
      </w:r>
      <w:r w:rsidRPr="00D80CE0">
        <w:rPr>
          <w:b/>
          <w:lang w:val="en-US"/>
        </w:rPr>
        <w:t>(</w:t>
      </w:r>
      <w:r w:rsidRPr="00D80CE0">
        <w:rPr>
          <w:b/>
        </w:rPr>
        <w:t>2</w:t>
      </w:r>
      <w:r w:rsidRPr="00D80CE0">
        <w:rPr>
          <w:b/>
          <w:lang w:val="en-US"/>
        </w:rPr>
        <w:t>)</w:t>
      </w:r>
      <w:r>
        <w:t xml:space="preserve"> В заповедта се определя длъжностното лице, което ще упражнява контрол по изпълнението й.</w:t>
      </w:r>
    </w:p>
    <w:p w:rsidR="00517856" w:rsidRDefault="00517856" w:rsidP="00517856">
      <w:pPr>
        <w:pStyle w:val="BodyText"/>
      </w:pPr>
      <w:r>
        <w:rPr>
          <w:b/>
        </w:rPr>
        <w:t xml:space="preserve">                  </w:t>
      </w:r>
      <w:r w:rsidR="000C27E1">
        <w:rPr>
          <w:b/>
        </w:rPr>
        <w:t xml:space="preserve"> </w:t>
      </w:r>
      <w:r>
        <w:rPr>
          <w:b/>
        </w:rPr>
        <w:t xml:space="preserve"> </w:t>
      </w:r>
      <w:r w:rsidRPr="00D80CE0">
        <w:rPr>
          <w:b/>
          <w:lang w:val="en-US"/>
        </w:rPr>
        <w:t>(</w:t>
      </w:r>
      <w:r w:rsidRPr="00D80CE0">
        <w:rPr>
          <w:b/>
        </w:rPr>
        <w:t>3</w:t>
      </w:r>
      <w:r w:rsidRPr="00D80CE0">
        <w:rPr>
          <w:b/>
          <w:lang w:val="en-US"/>
        </w:rPr>
        <w:t>)</w:t>
      </w:r>
      <w:r>
        <w:rPr>
          <w:b/>
        </w:rPr>
        <w:t xml:space="preserve"> </w:t>
      </w:r>
      <w:r>
        <w:t>По време на инвентаризацията не е желателно движение на материални активи. Ако това се наложи, задължително следва да се посочи времето и мястото за отпускане на активи, необходими за администрацията по време на извършване на  инвентаризирането.</w:t>
      </w:r>
    </w:p>
    <w:p w:rsidR="004B4067" w:rsidRPr="00EE0819" w:rsidRDefault="004B4067" w:rsidP="004B4067">
      <w:pPr>
        <w:pStyle w:val="BodyText"/>
      </w:pPr>
      <w:r>
        <w:t xml:space="preserve">           </w:t>
      </w:r>
      <w:r w:rsidRPr="00D80CE0">
        <w:rPr>
          <w:b/>
        </w:rPr>
        <w:t>Чл.8</w:t>
      </w:r>
      <w:r>
        <w:rPr>
          <w:b/>
        </w:rPr>
        <w:t xml:space="preserve"> </w:t>
      </w:r>
      <w:r>
        <w:t>Преди започването на инвентаризацията  се обработват всички данни  от документите, свързани  с прихода и разхода  на обектите за проверка и се осчетоводяват по съответните счетоводни сметки.</w:t>
      </w:r>
    </w:p>
    <w:p w:rsidR="004B4067" w:rsidRPr="00D061C2" w:rsidRDefault="004B4067" w:rsidP="004B4067">
      <w:pPr>
        <w:ind w:firstLine="708"/>
        <w:jc w:val="both"/>
      </w:pPr>
      <w:proofErr w:type="gramStart"/>
      <w:r>
        <w:rPr>
          <w:b/>
        </w:rPr>
        <w:t>Чл.9</w:t>
      </w:r>
      <w:r>
        <w:rPr>
          <w:b/>
          <w:lang w:val="bg-BG"/>
        </w:rPr>
        <w:t xml:space="preserve"> </w:t>
      </w:r>
      <w:r w:rsidRPr="00D80CE0">
        <w:rPr>
          <w:b/>
        </w:rPr>
        <w:t>(1)</w:t>
      </w:r>
      <w:r w:rsidRPr="00D061C2"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инвентаризация</w:t>
      </w:r>
      <w:proofErr w:type="spellEnd"/>
      <w:r>
        <w:t xml:space="preserve">,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отговарящи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</w:t>
      </w:r>
      <w:proofErr w:type="spellStart"/>
      <w:r>
        <w:t>подписват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движението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активите</w:t>
      </w:r>
      <w:proofErr w:type="spellEnd"/>
      <w:r>
        <w:t xml:space="preserve">, </w:t>
      </w:r>
      <w:proofErr w:type="spellStart"/>
      <w:r>
        <w:t>подлежащи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инвентаризация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в </w:t>
      </w:r>
      <w:proofErr w:type="spellStart"/>
      <w:r>
        <w:t>счетоводството</w:t>
      </w:r>
      <w:proofErr w:type="spellEnd"/>
      <w:r>
        <w:t>.</w:t>
      </w:r>
      <w:proofErr w:type="gramEnd"/>
    </w:p>
    <w:p w:rsidR="004B4067" w:rsidRPr="00D061C2" w:rsidRDefault="004B4067" w:rsidP="004B4067">
      <w:pPr>
        <w:jc w:val="both"/>
      </w:pPr>
      <w:r w:rsidRPr="00D061C2">
        <w:t xml:space="preserve">       </w:t>
      </w:r>
      <w:r w:rsidRPr="00D061C2">
        <w:tab/>
      </w:r>
      <w:r>
        <w:t xml:space="preserve">         </w:t>
      </w:r>
      <w:r w:rsidRPr="00D80CE0">
        <w:rPr>
          <w:b/>
        </w:rPr>
        <w:t>(2)</w:t>
      </w:r>
      <w:r>
        <w:rPr>
          <w:b/>
          <w:lang w:val="bg-BG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деклариране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получени</w:t>
      </w:r>
      <w:proofErr w:type="spellEnd"/>
      <w:r>
        <w:t xml:space="preserve"> и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оформени</w:t>
      </w:r>
      <w:proofErr w:type="spellEnd"/>
      <w:r>
        <w:t xml:space="preserve"> </w:t>
      </w:r>
      <w:proofErr w:type="spellStart"/>
      <w:r>
        <w:t>документално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и /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отпускане</w:t>
      </w:r>
      <w:proofErr w:type="spellEnd"/>
      <w:r>
        <w:t>.</w:t>
      </w:r>
    </w:p>
    <w:p w:rsidR="004B4067" w:rsidRPr="00EE0819" w:rsidRDefault="004B4067" w:rsidP="004B4067">
      <w:pPr>
        <w:jc w:val="both"/>
      </w:pPr>
      <w:r>
        <w:t xml:space="preserve">                     </w:t>
      </w:r>
      <w:r w:rsidRPr="00D80CE0">
        <w:rPr>
          <w:b/>
        </w:rPr>
        <w:t>(3)</w:t>
      </w:r>
      <w:r>
        <w:rPr>
          <w:b/>
          <w:lang w:val="bg-BG"/>
        </w:rPr>
        <w:t xml:space="preserve">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r>
        <w:t>приети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>.</w:t>
      </w:r>
    </w:p>
    <w:p w:rsidR="004B4067" w:rsidRDefault="004B4067" w:rsidP="004B4067">
      <w:pPr>
        <w:jc w:val="both"/>
      </w:pPr>
      <w:r>
        <w:t xml:space="preserve">                     </w:t>
      </w:r>
      <w:r w:rsidRPr="00D80CE0">
        <w:rPr>
          <w:b/>
        </w:rPr>
        <w:t>(4)</w:t>
      </w:r>
      <w:r>
        <w:rPr>
          <w:b/>
          <w:lang w:val="bg-BG"/>
        </w:rPr>
        <w:t xml:space="preserve">  </w:t>
      </w:r>
      <w:proofErr w:type="spellStart"/>
      <w:r>
        <w:t>Последният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- </w:t>
      </w:r>
      <w:proofErr w:type="spellStart"/>
      <w:r>
        <w:t>номер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, с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задължени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заверени</w:t>
      </w:r>
      <w:proofErr w:type="spellEnd"/>
      <w:r>
        <w:t xml:space="preserve"> </w:t>
      </w:r>
      <w:proofErr w:type="spellStart"/>
      <w:r>
        <w:t>материалноотговорните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4B4067" w:rsidRDefault="004B4067" w:rsidP="004B4067">
      <w:pPr>
        <w:jc w:val="both"/>
        <w:rPr>
          <w:lang w:val="bg-BG"/>
        </w:rPr>
      </w:pPr>
      <w:r>
        <w:t xml:space="preserve">         </w:t>
      </w:r>
      <w:r>
        <w:rPr>
          <w:lang w:val="bg-BG"/>
        </w:rPr>
        <w:t xml:space="preserve"> </w:t>
      </w:r>
      <w:r w:rsidRPr="004B4067">
        <w:rPr>
          <w:b/>
        </w:rPr>
        <w:t>Чл.10</w:t>
      </w:r>
      <w:r>
        <w:rPr>
          <w:b/>
          <w:lang w:val="bg-BG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инвентаризация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proofErr w:type="gramStart"/>
      <w:r>
        <w:t>активи</w:t>
      </w:r>
      <w:proofErr w:type="spellEnd"/>
      <w:r>
        <w:t xml:space="preserve">  е</w:t>
      </w:r>
      <w:proofErr w:type="gram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материалноотговорното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негов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>.</w:t>
      </w:r>
    </w:p>
    <w:p w:rsidR="00E16A15" w:rsidRDefault="00E16A15" w:rsidP="004B4067">
      <w:pPr>
        <w:jc w:val="both"/>
        <w:rPr>
          <w:lang w:val="bg-BG"/>
        </w:rPr>
      </w:pPr>
    </w:p>
    <w:p w:rsidR="00E16A15" w:rsidRDefault="00E16A15" w:rsidP="004B4067">
      <w:pPr>
        <w:jc w:val="both"/>
        <w:rPr>
          <w:lang w:val="bg-BG"/>
        </w:rPr>
      </w:pPr>
    </w:p>
    <w:p w:rsidR="00E16A15" w:rsidRPr="00E16A15" w:rsidRDefault="00E16A15" w:rsidP="004B4067">
      <w:pPr>
        <w:jc w:val="both"/>
        <w:rPr>
          <w:lang w:val="bg-BG"/>
        </w:rPr>
      </w:pPr>
    </w:p>
    <w:p w:rsidR="00517856" w:rsidRDefault="00517856" w:rsidP="004B4067">
      <w:pPr>
        <w:pStyle w:val="BodyText"/>
      </w:pPr>
    </w:p>
    <w:p w:rsidR="00B5414D" w:rsidRPr="009E6995" w:rsidRDefault="00B5414D" w:rsidP="00B5414D">
      <w:pPr>
        <w:jc w:val="center"/>
        <w:rPr>
          <w:b/>
        </w:rPr>
      </w:pPr>
      <w:r w:rsidRPr="009E6995">
        <w:rPr>
          <w:b/>
        </w:rPr>
        <w:t>ІІІ.ПРОВЕЖДАНЕ НА ИНВЕНТАРИЗАЦИЯ</w:t>
      </w:r>
    </w:p>
    <w:p w:rsidR="00B5414D" w:rsidRPr="00B3648E" w:rsidRDefault="00B5414D" w:rsidP="00B5414D">
      <w:pPr>
        <w:jc w:val="both"/>
        <w:rPr>
          <w:b/>
        </w:rPr>
      </w:pPr>
    </w:p>
    <w:p w:rsidR="00B5414D" w:rsidRPr="00D061C2" w:rsidRDefault="00B5414D" w:rsidP="00B5414D">
      <w:pPr>
        <w:ind w:firstLine="708"/>
        <w:jc w:val="both"/>
      </w:pPr>
      <w:r>
        <w:t xml:space="preserve">   </w:t>
      </w:r>
      <w:r w:rsidRPr="00D80CE0">
        <w:rPr>
          <w:b/>
        </w:rPr>
        <w:t>Чл.11</w:t>
      </w:r>
      <w:r>
        <w:rPr>
          <w:b/>
          <w:lang w:val="bg-BG"/>
        </w:rPr>
        <w:t xml:space="preserve"> </w:t>
      </w:r>
      <w:proofErr w:type="spellStart"/>
      <w:r>
        <w:t>Инвентаризацията</w:t>
      </w:r>
      <w:proofErr w:type="spellEnd"/>
      <w:r>
        <w:t xml:space="preserve"> е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фактическа</w:t>
      </w:r>
      <w:proofErr w:type="spellEnd"/>
      <w:r>
        <w:t xml:space="preserve"> </w:t>
      </w:r>
      <w:proofErr w:type="spellStart"/>
      <w:proofErr w:type="gramStart"/>
      <w:r>
        <w:t>проверка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количествените</w:t>
      </w:r>
      <w:proofErr w:type="spellEnd"/>
      <w:r>
        <w:t xml:space="preserve"> и </w:t>
      </w:r>
      <w:proofErr w:type="spellStart"/>
      <w:r>
        <w:t>стойност</w:t>
      </w:r>
      <w:proofErr w:type="spellEnd"/>
      <w:r>
        <w:rPr>
          <w:lang w:val="bg-BG"/>
        </w:rPr>
        <w:t>н</w:t>
      </w:r>
      <w:r>
        <w:t xml:space="preserve">и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активите</w:t>
      </w:r>
      <w:proofErr w:type="spellEnd"/>
      <w:r>
        <w:t xml:space="preserve"> и </w:t>
      </w:r>
      <w:proofErr w:type="spellStart"/>
      <w:r>
        <w:t>пасивите</w:t>
      </w:r>
      <w:proofErr w:type="spellEnd"/>
      <w:r>
        <w:t xml:space="preserve"> 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съпоставяне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счетоводните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разлики</w:t>
      </w:r>
      <w:proofErr w:type="spellEnd"/>
      <w:r>
        <w:t>.</w:t>
      </w:r>
    </w:p>
    <w:p w:rsidR="00B5414D" w:rsidRPr="00B3648E" w:rsidRDefault="00B5414D" w:rsidP="00B5414D">
      <w:pPr>
        <w:ind w:firstLine="708"/>
        <w:jc w:val="both"/>
      </w:pPr>
      <w:r>
        <w:t xml:space="preserve">   </w:t>
      </w:r>
      <w:r w:rsidRPr="00D80CE0">
        <w:rPr>
          <w:b/>
        </w:rPr>
        <w:t>Чл.12</w:t>
      </w:r>
      <w:r>
        <w:rPr>
          <w:b/>
          <w:lang w:val="bg-BG"/>
        </w:rPr>
        <w:t xml:space="preserve"> </w:t>
      </w:r>
      <w:proofErr w:type="spellStart"/>
      <w:r>
        <w:t>Фактическа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пасивите</w:t>
      </w:r>
      <w:proofErr w:type="spellEnd"/>
      <w:r>
        <w:t xml:space="preserve"> и </w:t>
      </w:r>
      <w:proofErr w:type="spellStart"/>
      <w:r>
        <w:t>активите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броене</w:t>
      </w:r>
      <w:proofErr w:type="spellEnd"/>
      <w:proofErr w:type="gramStart"/>
      <w:r>
        <w:t xml:space="preserve">,  </w:t>
      </w:r>
      <w:proofErr w:type="spellStart"/>
      <w:r>
        <w:t>претегляне</w:t>
      </w:r>
      <w:proofErr w:type="spellEnd"/>
      <w:proofErr w:type="gramEnd"/>
      <w:r>
        <w:t xml:space="preserve">,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размяна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потвърдителни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актива</w:t>
      </w:r>
      <w:proofErr w:type="spellEnd"/>
      <w:r>
        <w:t>/</w:t>
      </w:r>
      <w:proofErr w:type="spellStart"/>
      <w:r>
        <w:t>пасива</w:t>
      </w:r>
      <w:proofErr w:type="spellEnd"/>
      <w:r>
        <w:t>.</w:t>
      </w:r>
      <w:r w:rsidRPr="00B3648E">
        <w:t xml:space="preserve">  </w:t>
      </w:r>
    </w:p>
    <w:p w:rsidR="00B5414D" w:rsidRPr="00B3648E" w:rsidRDefault="00B5414D" w:rsidP="00B5414D">
      <w:pPr>
        <w:pStyle w:val="Style"/>
        <w:ind w:left="0" w:firstLine="708"/>
      </w:pPr>
      <w:r>
        <w:t xml:space="preserve">    </w:t>
      </w:r>
      <w:r w:rsidRPr="00D80CE0">
        <w:rPr>
          <w:b/>
        </w:rPr>
        <w:t>Чл.13</w:t>
      </w:r>
      <w:r w:rsidRPr="00B3648E">
        <w:t xml:space="preserve"> </w:t>
      </w:r>
      <w:r>
        <w:t>По време на извършване на инвентаризацията  негодното за ползване имущество  се отделя за брак</w:t>
      </w:r>
      <w:r w:rsidRPr="00B3648E">
        <w:t>.</w:t>
      </w:r>
      <w:r>
        <w:t xml:space="preserve"> Комисията задълбочено и компетентно  следва да прецени фактическата му негодност. При невъзможност на комисията  да установи техническото състояние на активите, се прилага експертно становище  от оторизиран сервиз или друг компетентен орган.</w:t>
      </w:r>
    </w:p>
    <w:p w:rsidR="00B5414D" w:rsidRPr="00D061C2" w:rsidRDefault="00B5414D" w:rsidP="00B5414D">
      <w:pPr>
        <w:pStyle w:val="Style"/>
        <w:ind w:left="0" w:firstLine="708"/>
      </w:pPr>
      <w:r>
        <w:t xml:space="preserve">      </w:t>
      </w:r>
      <w:r w:rsidRPr="00D80CE0">
        <w:rPr>
          <w:b/>
        </w:rPr>
        <w:t>Чл.14</w:t>
      </w:r>
      <w:r w:rsidRPr="00B3648E">
        <w:t xml:space="preserve"> </w:t>
      </w:r>
      <w:r>
        <w:t>За материални активи, които по време на фактическата проверка са предоставени за ползване от една общинска служба на друга  и/или на отговорно пазене,  инвентаризацията се осъществява  чрез съответните  идентифициращи ги  счетоводни документи. За тези активи се съставят отделни описи и се изпращат писма до ползвателите  за потвърждение на активите.</w:t>
      </w:r>
    </w:p>
    <w:p w:rsidR="00B5414D" w:rsidRPr="00B3648E" w:rsidRDefault="00B5414D" w:rsidP="00B5414D">
      <w:pPr>
        <w:pStyle w:val="Style"/>
        <w:ind w:left="0" w:firstLine="708"/>
      </w:pPr>
      <w:r>
        <w:t xml:space="preserve">        </w:t>
      </w:r>
      <w:r w:rsidRPr="00D80CE0">
        <w:rPr>
          <w:b/>
        </w:rPr>
        <w:t>Чл.15</w:t>
      </w:r>
      <w:r>
        <w:rPr>
          <w:b/>
        </w:rPr>
        <w:t xml:space="preserve"> </w:t>
      </w:r>
      <w:r>
        <w:t>Инвентаризирането на разчетните взаимоотношения се осъществява чрез фактическа проверка на всяко вземане и задължение. Извършва се преглед  на съответните счетоводни ресурси.</w:t>
      </w:r>
      <w:r w:rsidR="00C317BD">
        <w:t xml:space="preserve"> </w:t>
      </w:r>
      <w:r>
        <w:t>Изпращат се писма до всички контрагенти за потвърждение на  установените разчети през инвентаризирания период.</w:t>
      </w:r>
      <w:r w:rsidR="00C317BD">
        <w:t xml:space="preserve"> </w:t>
      </w:r>
      <w:r>
        <w:t>При деклариране на различия,  същите се уточняват допълнително.</w:t>
      </w:r>
    </w:p>
    <w:p w:rsidR="00B5414D" w:rsidRDefault="00B5414D" w:rsidP="00B5414D">
      <w:pPr>
        <w:pStyle w:val="Style"/>
        <w:ind w:left="0" w:right="142" w:firstLine="709"/>
      </w:pPr>
      <w:r>
        <w:t xml:space="preserve">         </w:t>
      </w:r>
      <w:r w:rsidRPr="00D80CE0">
        <w:rPr>
          <w:b/>
        </w:rPr>
        <w:t>Чл.16</w:t>
      </w:r>
      <w:r>
        <w:rPr>
          <w:b/>
        </w:rPr>
        <w:t xml:space="preserve"> </w:t>
      </w:r>
      <w:r>
        <w:t>Проверката на паричните средства започва с подписването на декларация от касиера, че всички парични средства в касата са заведени по счетоводните регистри.</w:t>
      </w:r>
      <w:r w:rsidR="00C317BD">
        <w:t xml:space="preserve"> </w:t>
      </w:r>
      <w:r>
        <w:t>За констатираните налични парични средства/ в левове и валута/  се съставя протокол  за касова наличност от комисията.</w:t>
      </w:r>
    </w:p>
    <w:p w:rsidR="00B5414D" w:rsidRDefault="00B5414D" w:rsidP="00B5414D">
      <w:pPr>
        <w:jc w:val="both"/>
        <w:rPr>
          <w:b/>
        </w:rPr>
      </w:pPr>
    </w:p>
    <w:p w:rsidR="00B5414D" w:rsidRPr="00D061C2" w:rsidRDefault="00B5414D" w:rsidP="00B5414D">
      <w:pPr>
        <w:jc w:val="center"/>
        <w:rPr>
          <w:b/>
        </w:rPr>
      </w:pPr>
    </w:p>
    <w:p w:rsidR="00B5414D" w:rsidRPr="00D061C2" w:rsidRDefault="00B5414D" w:rsidP="00B5414D">
      <w:pPr>
        <w:jc w:val="center"/>
        <w:rPr>
          <w:b/>
        </w:rPr>
      </w:pPr>
      <w:r>
        <w:rPr>
          <w:b/>
        </w:rPr>
        <w:t>ІV.ДОКУМЕНТИРАНЕ НА РЕЗУЛТАТИТЕ ОТ ИНВЕНТАРИЗАЦИЯТА</w:t>
      </w:r>
    </w:p>
    <w:p w:rsidR="00B5414D" w:rsidRDefault="00B5414D" w:rsidP="00B5414D">
      <w:pPr>
        <w:jc w:val="both"/>
        <w:rPr>
          <w:b/>
        </w:rPr>
      </w:pPr>
    </w:p>
    <w:p w:rsidR="00B5414D" w:rsidRPr="00D061C2" w:rsidRDefault="00B5414D" w:rsidP="00B5414D">
      <w:pPr>
        <w:jc w:val="both"/>
        <w:rPr>
          <w:b/>
        </w:rPr>
      </w:pPr>
    </w:p>
    <w:p w:rsidR="00B5414D" w:rsidRPr="00D061C2" w:rsidRDefault="00B5414D" w:rsidP="00B5414D">
      <w:pPr>
        <w:ind w:firstLine="708"/>
        <w:jc w:val="both"/>
      </w:pPr>
      <w:r>
        <w:t xml:space="preserve">           </w:t>
      </w:r>
      <w:r w:rsidR="00A451C9">
        <w:rPr>
          <w:b/>
        </w:rPr>
        <w:t>Чл.17</w:t>
      </w:r>
      <w:r w:rsidR="00A451C9">
        <w:rPr>
          <w:b/>
          <w:lang w:val="bg-BG"/>
        </w:rPr>
        <w:t xml:space="preserve"> </w:t>
      </w:r>
      <w:r w:rsidRPr="00E853E6">
        <w:rPr>
          <w:b/>
        </w:rPr>
        <w:t>(1)</w:t>
      </w:r>
      <w:r w:rsidR="00A451C9">
        <w:rPr>
          <w:b/>
          <w:lang w:val="bg-BG"/>
        </w:rPr>
        <w:t xml:space="preserve"> </w:t>
      </w:r>
      <w:proofErr w:type="spellStart"/>
      <w:proofErr w:type="gramStart"/>
      <w:r>
        <w:t>Етапът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документиране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описването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инвентаризацията</w:t>
      </w:r>
      <w:proofErr w:type="spellEnd"/>
      <w:r>
        <w:t xml:space="preserve"> в </w:t>
      </w:r>
      <w:proofErr w:type="spellStart"/>
      <w:r>
        <w:t>инвентаризационни</w:t>
      </w:r>
      <w:proofErr w:type="spellEnd"/>
      <w:r>
        <w:t xml:space="preserve"> </w:t>
      </w:r>
      <w:proofErr w:type="spellStart"/>
      <w:r>
        <w:t>описи</w:t>
      </w:r>
      <w:proofErr w:type="spellEnd"/>
      <w:r>
        <w:t>-</w:t>
      </w:r>
      <w:r w:rsidR="00A451C9"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отразяване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натуралните</w:t>
      </w:r>
      <w:proofErr w:type="spellEnd"/>
      <w:r>
        <w:t xml:space="preserve"> и </w:t>
      </w:r>
      <w:proofErr w:type="spellStart"/>
      <w:r>
        <w:t>стойностни</w:t>
      </w:r>
      <w:proofErr w:type="spellEnd"/>
      <w:r>
        <w:t xml:space="preserve"> 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фактическата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инвентаризирания</w:t>
      </w:r>
      <w:proofErr w:type="spellEnd"/>
      <w:r>
        <w:t xml:space="preserve"> </w:t>
      </w:r>
      <w:proofErr w:type="spellStart"/>
      <w:r>
        <w:t>обект</w:t>
      </w:r>
      <w:proofErr w:type="spellEnd"/>
      <w:r w:rsidRPr="00B3648E">
        <w:t xml:space="preserve"> </w:t>
      </w:r>
      <w:r w:rsidRPr="00D061C2">
        <w:t xml:space="preserve"> .</w:t>
      </w:r>
    </w:p>
    <w:p w:rsidR="00B5414D" w:rsidRDefault="00B5414D" w:rsidP="00A451C9">
      <w:pPr>
        <w:pStyle w:val="BodyTextIndent3"/>
        <w:ind w:left="0" w:firstLine="708"/>
        <w:jc w:val="both"/>
        <w:rPr>
          <w:sz w:val="24"/>
          <w:szCs w:val="24"/>
          <w:lang w:val="bg-BG"/>
        </w:rPr>
      </w:pPr>
      <w:r>
        <w:rPr>
          <w:sz w:val="22"/>
          <w:szCs w:val="22"/>
          <w:lang w:val="bg-BG"/>
        </w:rPr>
        <w:t xml:space="preserve">                     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2</w:t>
      </w:r>
      <w:r w:rsidRPr="00E853E6">
        <w:rPr>
          <w:b/>
          <w:sz w:val="24"/>
          <w:szCs w:val="24"/>
        </w:rPr>
        <w:t>)</w:t>
      </w:r>
      <w:r w:rsidR="00A451C9">
        <w:rPr>
          <w:b/>
          <w:sz w:val="24"/>
          <w:szCs w:val="24"/>
          <w:lang w:val="bg-BG"/>
        </w:rPr>
        <w:t xml:space="preserve"> </w:t>
      </w:r>
      <w:r w:rsidRPr="006E5071">
        <w:rPr>
          <w:sz w:val="24"/>
          <w:szCs w:val="24"/>
          <w:lang w:val="bg-BG"/>
        </w:rPr>
        <w:t>Изготвяне на сравнителна ведомост –</w:t>
      </w:r>
      <w:r w:rsidR="00A451C9">
        <w:rPr>
          <w:sz w:val="24"/>
          <w:szCs w:val="24"/>
          <w:lang w:val="bg-BG"/>
        </w:rPr>
        <w:t xml:space="preserve"> </w:t>
      </w:r>
      <w:r w:rsidRPr="006E5071">
        <w:rPr>
          <w:sz w:val="24"/>
          <w:szCs w:val="24"/>
          <w:lang w:val="bg-BG"/>
        </w:rPr>
        <w:t>за установяване на резултатите от фактическата проверка</w:t>
      </w:r>
      <w:r w:rsidR="00A451C9">
        <w:rPr>
          <w:sz w:val="24"/>
          <w:szCs w:val="24"/>
          <w:lang w:val="bg-BG"/>
        </w:rPr>
        <w:t xml:space="preserve"> </w:t>
      </w:r>
      <w:r w:rsidRPr="006E5071">
        <w:rPr>
          <w:sz w:val="24"/>
          <w:szCs w:val="24"/>
          <w:lang w:val="bg-BG"/>
        </w:rPr>
        <w:t>.В тях се съпоставят фактическата и счетоводна наличност на проверявания обект</w:t>
      </w:r>
      <w:r>
        <w:rPr>
          <w:sz w:val="24"/>
          <w:szCs w:val="24"/>
          <w:lang w:val="bg-BG"/>
        </w:rPr>
        <w:t xml:space="preserve"> и се установяват евентуални разлики-липси и излишъци между тях.</w:t>
      </w:r>
    </w:p>
    <w:p w:rsidR="00B5414D" w:rsidRDefault="00A451C9" w:rsidP="00A451C9">
      <w:pPr>
        <w:pStyle w:val="BodyTextIndent3"/>
        <w:ind w:left="0" w:firstLine="709"/>
        <w:jc w:val="both"/>
        <w:rPr>
          <w:sz w:val="24"/>
          <w:szCs w:val="24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</w:t>
      </w:r>
      <w:r w:rsidR="00B5414D" w:rsidRPr="00E853E6">
        <w:rPr>
          <w:b/>
          <w:sz w:val="22"/>
          <w:szCs w:val="22"/>
          <w:lang w:val="bg-BG"/>
        </w:rPr>
        <w:t xml:space="preserve"> </w:t>
      </w:r>
      <w:r w:rsidR="00B5414D" w:rsidRPr="00E853E6">
        <w:rPr>
          <w:b/>
          <w:sz w:val="24"/>
          <w:szCs w:val="24"/>
        </w:rPr>
        <w:t>(</w:t>
      </w:r>
      <w:r w:rsidR="00B5414D" w:rsidRPr="00E853E6">
        <w:rPr>
          <w:b/>
          <w:sz w:val="24"/>
          <w:szCs w:val="24"/>
          <w:lang w:val="bg-BG"/>
        </w:rPr>
        <w:t>3</w:t>
      </w:r>
      <w:r w:rsidR="00B5414D" w:rsidRPr="00E853E6">
        <w:rPr>
          <w:b/>
          <w:sz w:val="24"/>
          <w:szCs w:val="24"/>
        </w:rPr>
        <w:t>)</w:t>
      </w:r>
      <w:r>
        <w:rPr>
          <w:b/>
          <w:sz w:val="24"/>
          <w:szCs w:val="24"/>
          <w:lang w:val="bg-BG"/>
        </w:rPr>
        <w:t xml:space="preserve"> </w:t>
      </w:r>
      <w:r w:rsidR="00B5414D">
        <w:rPr>
          <w:sz w:val="24"/>
          <w:szCs w:val="24"/>
          <w:lang w:val="bg-BG"/>
        </w:rPr>
        <w:t xml:space="preserve">Съставяне на протокол / и/ за </w:t>
      </w:r>
      <w:r>
        <w:rPr>
          <w:sz w:val="24"/>
          <w:szCs w:val="24"/>
          <w:lang w:val="bg-BG"/>
        </w:rPr>
        <w:t>резултатите от инвентаризацията:</w:t>
      </w:r>
    </w:p>
    <w:p w:rsidR="00B5414D" w:rsidRDefault="00B5414D" w:rsidP="00A451C9">
      <w:pPr>
        <w:pStyle w:val="BodyTextIndent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A451C9">
        <w:rPr>
          <w:sz w:val="24"/>
          <w:szCs w:val="24"/>
          <w:lang w:val="bg-BG"/>
        </w:rPr>
        <w:t xml:space="preserve">            </w:t>
      </w:r>
      <w:r>
        <w:rPr>
          <w:sz w:val="24"/>
          <w:szCs w:val="24"/>
          <w:lang w:val="bg-BG"/>
        </w:rPr>
        <w:t xml:space="preserve">  1.Протокол за липси, които са за сметка на бюджетното предприятие;</w:t>
      </w:r>
    </w:p>
    <w:p w:rsidR="00B5414D" w:rsidRDefault="00B5414D" w:rsidP="00A451C9">
      <w:pPr>
        <w:pStyle w:val="BodyTextIndent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A451C9">
        <w:rPr>
          <w:sz w:val="24"/>
          <w:szCs w:val="24"/>
          <w:lang w:val="bg-BG"/>
        </w:rPr>
        <w:t xml:space="preserve">              2.Протокол за липси, </w:t>
      </w:r>
      <w:r>
        <w:rPr>
          <w:sz w:val="24"/>
          <w:szCs w:val="24"/>
          <w:lang w:val="bg-BG"/>
        </w:rPr>
        <w:t>които са за сметка на материалноотговорното лице;</w:t>
      </w:r>
    </w:p>
    <w:p w:rsidR="00B5414D" w:rsidRDefault="00B5414D" w:rsidP="00A451C9">
      <w:pPr>
        <w:pStyle w:val="BodyTextIndent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A451C9">
        <w:rPr>
          <w:sz w:val="24"/>
          <w:szCs w:val="24"/>
          <w:lang w:val="bg-BG"/>
        </w:rPr>
        <w:t xml:space="preserve">            </w:t>
      </w:r>
      <w:r>
        <w:rPr>
          <w:sz w:val="24"/>
          <w:szCs w:val="24"/>
          <w:lang w:val="bg-BG"/>
        </w:rPr>
        <w:t>3.Протокол за компенсации на излишъци и липси;</w:t>
      </w:r>
    </w:p>
    <w:p w:rsidR="00B5414D" w:rsidRDefault="00B5414D" w:rsidP="00A451C9">
      <w:pPr>
        <w:pStyle w:val="BodyTextIndent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A451C9">
        <w:rPr>
          <w:sz w:val="24"/>
          <w:szCs w:val="24"/>
          <w:lang w:val="bg-BG"/>
        </w:rPr>
        <w:t xml:space="preserve">            </w:t>
      </w:r>
      <w:r>
        <w:rPr>
          <w:sz w:val="24"/>
          <w:szCs w:val="24"/>
          <w:lang w:val="bg-BG"/>
        </w:rPr>
        <w:t>4.Протокол за намерени излишъци;</w:t>
      </w:r>
    </w:p>
    <w:p w:rsidR="00B5414D" w:rsidRDefault="00B5414D" w:rsidP="00A451C9">
      <w:pPr>
        <w:pStyle w:val="BodyTextIndent3"/>
        <w:ind w:left="0"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A451C9">
        <w:rPr>
          <w:sz w:val="24"/>
          <w:szCs w:val="24"/>
          <w:lang w:val="bg-BG"/>
        </w:rPr>
        <w:t xml:space="preserve">              5.Протокол за брак, </w:t>
      </w:r>
      <w:r>
        <w:rPr>
          <w:sz w:val="24"/>
          <w:szCs w:val="24"/>
          <w:lang w:val="bg-BG"/>
        </w:rPr>
        <w:t>в който задължително се вписват причините за бракуване и начин за ликвидация на актива.</w:t>
      </w:r>
      <w:r w:rsidRPr="006E5071">
        <w:rPr>
          <w:sz w:val="24"/>
          <w:szCs w:val="24"/>
        </w:rPr>
        <w:t xml:space="preserve"> </w:t>
      </w:r>
    </w:p>
    <w:p w:rsidR="00B5414D" w:rsidRPr="006E5071" w:rsidRDefault="00B5414D" w:rsidP="00A451C9">
      <w:pPr>
        <w:pStyle w:val="BodyTextIndent3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4</w:t>
      </w:r>
      <w:r w:rsidRPr="00E853E6">
        <w:rPr>
          <w:b/>
          <w:sz w:val="24"/>
          <w:szCs w:val="24"/>
        </w:rPr>
        <w:t>)</w:t>
      </w:r>
      <w:r w:rsidR="00A451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 срок до 10 дни след приключване на </w:t>
      </w:r>
      <w:proofErr w:type="gramStart"/>
      <w:r>
        <w:rPr>
          <w:sz w:val="24"/>
          <w:szCs w:val="24"/>
          <w:lang w:val="bg-BG"/>
        </w:rPr>
        <w:t>инвентаризацията  се</w:t>
      </w:r>
      <w:proofErr w:type="gramEnd"/>
      <w:r>
        <w:rPr>
          <w:sz w:val="24"/>
          <w:szCs w:val="24"/>
          <w:lang w:val="bg-BG"/>
        </w:rPr>
        <w:t xml:space="preserve"> съставя доклад от комисията.</w:t>
      </w:r>
      <w:r w:rsidR="00A451C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 случай на установени разлики между фактическ</w:t>
      </w:r>
      <w:r w:rsidR="00A451C9">
        <w:rPr>
          <w:sz w:val="24"/>
          <w:szCs w:val="24"/>
          <w:lang w:val="bg-BG"/>
        </w:rPr>
        <w:t xml:space="preserve">ите и счетоводните наличности, </w:t>
      </w:r>
      <w:r>
        <w:rPr>
          <w:sz w:val="24"/>
          <w:szCs w:val="24"/>
          <w:lang w:val="bg-BG"/>
        </w:rPr>
        <w:t>доклада следва да бъде придружен със съответния протокол- приложение,  в които да е разписано заключението на комисията за чия сметка да се отнесат  установените липси на активи, на какво основа</w:t>
      </w:r>
      <w:r w:rsidR="00A451C9">
        <w:rPr>
          <w:sz w:val="24"/>
          <w:szCs w:val="24"/>
          <w:lang w:val="bg-BG"/>
        </w:rPr>
        <w:t xml:space="preserve">ние и </w:t>
      </w:r>
      <w:r>
        <w:rPr>
          <w:sz w:val="24"/>
          <w:szCs w:val="24"/>
          <w:lang w:val="bg-BG"/>
        </w:rPr>
        <w:t>каква компенсация  на установени липси с излишъци може да се направи.</w:t>
      </w:r>
      <w:r w:rsidR="00A451C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докладва за съгласие и вземане на управленско решение във връзка с предложените за бракуване активи.</w:t>
      </w:r>
    </w:p>
    <w:p w:rsidR="00B5414D" w:rsidRPr="00913A34" w:rsidRDefault="00B5414D" w:rsidP="00A451C9">
      <w:pPr>
        <w:pStyle w:val="BodyTextIndent3"/>
        <w:ind w:left="0" w:firstLine="708"/>
        <w:jc w:val="both"/>
        <w:rPr>
          <w:sz w:val="24"/>
          <w:szCs w:val="24"/>
          <w:lang w:val="bg-BG"/>
        </w:rPr>
      </w:pPr>
      <w:r w:rsidRPr="00EB4861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    </w:t>
      </w:r>
      <w:r w:rsidRPr="00E853E6">
        <w:rPr>
          <w:b/>
          <w:sz w:val="24"/>
          <w:lang w:val="bg-BG"/>
        </w:rPr>
        <w:t>Чл.18.</w:t>
      </w:r>
      <w:r w:rsidRPr="00EB4861">
        <w:rPr>
          <w:sz w:val="24"/>
          <w:lang w:val="bg-BG"/>
        </w:rPr>
        <w:t xml:space="preserve">  </w:t>
      </w:r>
      <w:r>
        <w:rPr>
          <w:sz w:val="24"/>
          <w:lang w:val="bg-BG"/>
        </w:rPr>
        <w:t>При установяване на липси на активи, комисията следва  да ус</w:t>
      </w:r>
      <w:r w:rsidR="00A451C9">
        <w:rPr>
          <w:sz w:val="24"/>
          <w:lang w:val="bg-BG"/>
        </w:rPr>
        <w:t>танови дали има вина материално</w:t>
      </w:r>
      <w:r>
        <w:rPr>
          <w:sz w:val="24"/>
          <w:lang w:val="bg-BG"/>
        </w:rPr>
        <w:t>отговорното лице на съответния обект.</w:t>
      </w:r>
      <w:r w:rsidR="00A451C9">
        <w:rPr>
          <w:sz w:val="24"/>
          <w:lang w:val="bg-BG"/>
        </w:rPr>
        <w:t xml:space="preserve"> </w:t>
      </w:r>
      <w:r>
        <w:rPr>
          <w:sz w:val="24"/>
          <w:lang w:val="bg-BG"/>
        </w:rPr>
        <w:t>Ако такава е устан</w:t>
      </w:r>
      <w:r w:rsidR="00A451C9">
        <w:rPr>
          <w:sz w:val="24"/>
          <w:lang w:val="bg-BG"/>
        </w:rPr>
        <w:t xml:space="preserve">овена, вземането се записва по </w:t>
      </w:r>
      <w:r>
        <w:rPr>
          <w:sz w:val="24"/>
          <w:lang w:val="bg-BG"/>
        </w:rPr>
        <w:t>справедлива</w:t>
      </w:r>
      <w:r w:rsidR="00A451C9">
        <w:rPr>
          <w:sz w:val="24"/>
          <w:lang w:val="bg-BG"/>
        </w:rPr>
        <w:t xml:space="preserve">та </w:t>
      </w:r>
      <w:r>
        <w:rPr>
          <w:sz w:val="24"/>
          <w:lang w:val="bg-BG"/>
        </w:rPr>
        <w:t>/продажната / или по отчетната цена-по високата от двете.</w:t>
      </w:r>
      <w:r w:rsidR="00A451C9">
        <w:rPr>
          <w:sz w:val="24"/>
          <w:lang w:val="bg-BG"/>
        </w:rPr>
        <w:t xml:space="preserve"> </w:t>
      </w:r>
      <w:r>
        <w:rPr>
          <w:sz w:val="24"/>
          <w:lang w:val="bg-BG"/>
        </w:rPr>
        <w:t>Констатираните липси</w:t>
      </w:r>
      <w:r w:rsidR="00A451C9">
        <w:rPr>
          <w:sz w:val="24"/>
          <w:lang w:val="bg-BG"/>
        </w:rPr>
        <w:t xml:space="preserve"> </w:t>
      </w:r>
      <w:r>
        <w:rPr>
          <w:sz w:val="24"/>
          <w:lang w:val="bg-BG"/>
        </w:rPr>
        <w:t>/ в т.ч. кражба с неустановен извършител/, за които няма вина  отговорното лице се отчитат като извънредни разходи /подгрупа 693/ с отчетната стойност на липсващите активи.</w:t>
      </w:r>
    </w:p>
    <w:p w:rsidR="00B5414D" w:rsidRDefault="00B5414D" w:rsidP="001C5D53">
      <w:pPr>
        <w:pStyle w:val="Style"/>
        <w:ind w:left="0" w:right="142" w:firstLine="720"/>
      </w:pPr>
      <w:r>
        <w:t xml:space="preserve">     </w:t>
      </w:r>
      <w:r w:rsidR="001C5D53">
        <w:rPr>
          <w:b/>
        </w:rPr>
        <w:t>Чл.19</w:t>
      </w:r>
      <w:r w:rsidRPr="00E853E6">
        <w:rPr>
          <w:b/>
        </w:rPr>
        <w:t xml:space="preserve"> </w:t>
      </w:r>
      <w:r w:rsidR="001C5D53">
        <w:t xml:space="preserve">Установените липси може да бъдат компенсирани с излишъци, </w:t>
      </w:r>
      <w:r>
        <w:t>ако са налице следните условия:</w:t>
      </w:r>
    </w:p>
    <w:p w:rsidR="00B5414D" w:rsidRDefault="00B5414D" w:rsidP="001C5D53">
      <w:pPr>
        <w:pStyle w:val="Style"/>
        <w:ind w:left="0" w:right="142" w:firstLine="720"/>
      </w:pPr>
      <w:r>
        <w:t xml:space="preserve">              1.да са  установени при  количествена проверка;</w:t>
      </w:r>
    </w:p>
    <w:p w:rsidR="00B5414D" w:rsidRPr="00D061C2" w:rsidRDefault="00B5414D" w:rsidP="001C5D53">
      <w:pPr>
        <w:pStyle w:val="Style"/>
        <w:ind w:left="0" w:right="142" w:firstLine="720"/>
      </w:pPr>
      <w:r>
        <w:t xml:space="preserve">              2.да съществува парично-следствена зависимост между липсите и и</w:t>
      </w:r>
      <w:r w:rsidR="001C5D53">
        <w:t>злишъците, за което материално</w:t>
      </w:r>
      <w:r>
        <w:t xml:space="preserve">отговорното лице е длъжно да представи убедителни доказателства;  </w:t>
      </w:r>
    </w:p>
    <w:p w:rsidR="00B5414D" w:rsidRPr="00EB4861" w:rsidRDefault="00B5414D" w:rsidP="001C5D53">
      <w:pPr>
        <w:pStyle w:val="BodyTextIndent3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E853E6">
        <w:rPr>
          <w:b/>
          <w:sz w:val="24"/>
          <w:szCs w:val="24"/>
          <w:lang w:val="bg-BG"/>
        </w:rPr>
        <w:t>Чл.20</w:t>
      </w:r>
      <w:r w:rsidR="001C5D5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Установените от комисията излишъци на активи се отчитат като извънредни приходи</w:t>
      </w:r>
      <w:r w:rsidR="001C5D5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 подгрупа 793/.</w:t>
      </w:r>
      <w:r w:rsidR="001C5D5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Те се оценяват по справедлива  / продажна/ цена към момента на извършване на инвентаризацията.</w:t>
      </w:r>
    </w:p>
    <w:p w:rsidR="00B5414D" w:rsidRDefault="00B5414D" w:rsidP="001C5D53">
      <w:pPr>
        <w:pStyle w:val="BodyTextIndent3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1C5D53">
        <w:rPr>
          <w:b/>
          <w:sz w:val="24"/>
          <w:szCs w:val="24"/>
          <w:lang w:val="bg-BG"/>
        </w:rPr>
        <w:t xml:space="preserve">Чл.21 </w:t>
      </w:r>
      <w:r w:rsidRPr="00E853E6">
        <w:rPr>
          <w:b/>
          <w:sz w:val="24"/>
          <w:szCs w:val="24"/>
        </w:rPr>
        <w:t>(1)</w:t>
      </w:r>
      <w:r w:rsidR="001C5D53">
        <w:rPr>
          <w:b/>
          <w:sz w:val="24"/>
          <w:szCs w:val="24"/>
          <w:lang w:val="bg-BG"/>
        </w:rPr>
        <w:t xml:space="preserve"> </w:t>
      </w:r>
      <w:r w:rsidR="001C5D53">
        <w:rPr>
          <w:sz w:val="24"/>
          <w:szCs w:val="24"/>
          <w:lang w:val="bg-BG"/>
        </w:rPr>
        <w:t xml:space="preserve">Резултатите </w:t>
      </w:r>
      <w:r>
        <w:rPr>
          <w:sz w:val="24"/>
          <w:szCs w:val="24"/>
          <w:lang w:val="bg-BG"/>
        </w:rPr>
        <w:t xml:space="preserve">от инвентаризацията на </w:t>
      </w:r>
      <w:r w:rsidR="001C5D53">
        <w:rPr>
          <w:sz w:val="24"/>
          <w:szCs w:val="24"/>
          <w:lang w:val="bg-BG"/>
        </w:rPr>
        <w:t>разчетните</w:t>
      </w:r>
      <w:r>
        <w:rPr>
          <w:sz w:val="24"/>
          <w:szCs w:val="24"/>
          <w:lang w:val="bg-BG"/>
        </w:rPr>
        <w:t xml:space="preserve"> отношения  се оформят в справка, съдържаща данни за:</w:t>
      </w:r>
    </w:p>
    <w:p w:rsidR="00B5414D" w:rsidRDefault="001C5D53" w:rsidP="00A451C9">
      <w:pPr>
        <w:pStyle w:val="BodyTextIndent3"/>
        <w:ind w:left="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1.н</w:t>
      </w:r>
      <w:r w:rsidR="00B5414D">
        <w:rPr>
          <w:sz w:val="24"/>
          <w:szCs w:val="24"/>
          <w:lang w:val="bg-BG"/>
        </w:rPr>
        <w:t>аименование на счетоводните сметки за разчети;</w:t>
      </w:r>
    </w:p>
    <w:p w:rsidR="00B5414D" w:rsidRDefault="00B5414D" w:rsidP="00A451C9">
      <w:pPr>
        <w:pStyle w:val="BodyTextIndent3"/>
        <w:ind w:left="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C5D53">
        <w:rPr>
          <w:sz w:val="24"/>
          <w:szCs w:val="24"/>
          <w:lang w:val="bg-BG"/>
        </w:rPr>
        <w:t xml:space="preserve">         2.остатъци по взе</w:t>
      </w:r>
      <w:r>
        <w:rPr>
          <w:sz w:val="24"/>
          <w:szCs w:val="24"/>
          <w:lang w:val="bg-BG"/>
        </w:rPr>
        <w:t>мания / задължения към датата на инвентаризацията</w:t>
      </w:r>
      <w:r w:rsidR="001C5D53">
        <w:rPr>
          <w:sz w:val="24"/>
          <w:szCs w:val="24"/>
          <w:lang w:val="bg-BG"/>
        </w:rPr>
        <w:t>;</w:t>
      </w:r>
    </w:p>
    <w:p w:rsidR="00B5414D" w:rsidRPr="00EB4861" w:rsidRDefault="00B5414D" w:rsidP="00A451C9">
      <w:pPr>
        <w:pStyle w:val="BodyTextIndent3"/>
        <w:ind w:left="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1C5D53">
        <w:rPr>
          <w:sz w:val="24"/>
          <w:szCs w:val="24"/>
          <w:lang w:val="bg-BG"/>
        </w:rPr>
        <w:t xml:space="preserve">          3.с</w:t>
      </w:r>
      <w:r>
        <w:rPr>
          <w:sz w:val="24"/>
          <w:szCs w:val="24"/>
          <w:lang w:val="bg-BG"/>
        </w:rPr>
        <w:t>умите на писмено потвърдените вземания/задължения.</w:t>
      </w:r>
    </w:p>
    <w:p w:rsidR="00B5414D" w:rsidRDefault="00B5414D" w:rsidP="001C5D53">
      <w:pPr>
        <w:pStyle w:val="BodyTextIndent3"/>
        <w:jc w:val="both"/>
        <w:rPr>
          <w:sz w:val="24"/>
          <w:szCs w:val="24"/>
          <w:lang w:val="bg-BG"/>
        </w:rPr>
      </w:pPr>
      <w:r w:rsidRPr="00E853E6">
        <w:rPr>
          <w:b/>
          <w:sz w:val="24"/>
          <w:szCs w:val="24"/>
          <w:lang w:val="bg-BG"/>
        </w:rPr>
        <w:t xml:space="preserve">                         </w:t>
      </w:r>
      <w:r w:rsidR="001C5D53">
        <w:rPr>
          <w:b/>
          <w:sz w:val="24"/>
          <w:szCs w:val="24"/>
          <w:lang w:val="bg-BG"/>
        </w:rPr>
        <w:t xml:space="preserve"> 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2</w:t>
      </w:r>
      <w:r w:rsidRPr="00E853E6">
        <w:rPr>
          <w:b/>
          <w:sz w:val="24"/>
          <w:szCs w:val="24"/>
        </w:rPr>
        <w:t>)</w:t>
      </w:r>
      <w:r w:rsidR="001C5D53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При наличие на различия между фактическото</w:t>
      </w:r>
      <w:r w:rsidR="001C5D53">
        <w:rPr>
          <w:sz w:val="24"/>
          <w:szCs w:val="24"/>
          <w:lang w:val="bg-BG"/>
        </w:rPr>
        <w:t xml:space="preserve"> и счетоводно   състояние на взе</w:t>
      </w:r>
      <w:r>
        <w:rPr>
          <w:sz w:val="24"/>
          <w:szCs w:val="24"/>
          <w:lang w:val="bg-BG"/>
        </w:rPr>
        <w:t>манията и задълженията, същите се уточняват допълнително и при невъзможност да се постигне съгласие за уреждането им следва заинтересованата страна да постави проблема за решаване по съдебен ред.</w:t>
      </w:r>
    </w:p>
    <w:p w:rsidR="00B5414D" w:rsidRDefault="00B5414D" w:rsidP="00CE4320">
      <w:pPr>
        <w:pStyle w:val="BodyTextIndent3"/>
        <w:jc w:val="both"/>
        <w:rPr>
          <w:sz w:val="24"/>
          <w:szCs w:val="24"/>
          <w:lang w:val="bg-BG"/>
        </w:rPr>
      </w:pPr>
      <w:r w:rsidRPr="00E853E6">
        <w:rPr>
          <w:b/>
          <w:sz w:val="24"/>
          <w:szCs w:val="24"/>
          <w:lang w:val="bg-BG"/>
        </w:rPr>
        <w:t xml:space="preserve">                </w:t>
      </w:r>
      <w:r w:rsidR="00CE4320">
        <w:rPr>
          <w:b/>
          <w:sz w:val="24"/>
          <w:szCs w:val="24"/>
          <w:lang w:val="bg-BG"/>
        </w:rPr>
        <w:t xml:space="preserve"> </w:t>
      </w:r>
      <w:r w:rsidRPr="00E853E6">
        <w:rPr>
          <w:b/>
          <w:sz w:val="24"/>
          <w:szCs w:val="24"/>
          <w:lang w:val="bg-BG"/>
        </w:rPr>
        <w:t xml:space="preserve">    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3</w:t>
      </w:r>
      <w:r w:rsidRPr="00E853E6">
        <w:rPr>
          <w:b/>
          <w:sz w:val="24"/>
          <w:szCs w:val="24"/>
        </w:rPr>
        <w:t>)</w:t>
      </w:r>
      <w:r w:rsidR="00CE4320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оформяне документирането на инвентаризираните разчети при необходимост се изисква юридически обоснована справка за състоянието на делата, заведени от / и срещу областната дирекция.</w:t>
      </w:r>
    </w:p>
    <w:p w:rsidR="00B5414D" w:rsidRPr="00BB7126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="00CE4320">
        <w:rPr>
          <w:sz w:val="24"/>
          <w:szCs w:val="24"/>
          <w:lang w:val="bg-BG"/>
        </w:rPr>
        <w:t xml:space="preserve">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4</w:t>
      </w:r>
      <w:r w:rsidRPr="00E853E6">
        <w:rPr>
          <w:b/>
          <w:sz w:val="24"/>
          <w:szCs w:val="24"/>
        </w:rPr>
        <w:t>)</w:t>
      </w:r>
      <w:r w:rsidR="00CE4320">
        <w:rPr>
          <w:b/>
          <w:sz w:val="24"/>
          <w:szCs w:val="24"/>
          <w:lang w:val="bg-BG"/>
        </w:rPr>
        <w:t xml:space="preserve"> </w:t>
      </w:r>
      <w:r w:rsidR="00CE4320">
        <w:rPr>
          <w:sz w:val="24"/>
          <w:szCs w:val="24"/>
          <w:lang w:val="bg-BG"/>
        </w:rPr>
        <w:t>В резултат</w:t>
      </w:r>
      <w:r>
        <w:rPr>
          <w:sz w:val="24"/>
          <w:szCs w:val="24"/>
          <w:lang w:val="bg-BG"/>
        </w:rPr>
        <w:t xml:space="preserve"> на </w:t>
      </w:r>
      <w:proofErr w:type="gramStart"/>
      <w:r>
        <w:rPr>
          <w:sz w:val="24"/>
          <w:szCs w:val="24"/>
          <w:lang w:val="bg-BG"/>
        </w:rPr>
        <w:t>проведената  инвентаризация</w:t>
      </w:r>
      <w:proofErr w:type="gramEnd"/>
      <w:r>
        <w:rPr>
          <w:sz w:val="24"/>
          <w:szCs w:val="24"/>
          <w:lang w:val="bg-BG"/>
        </w:rPr>
        <w:t xml:space="preserve">  се прави анализ на реалната </w:t>
      </w:r>
      <w:r w:rsidR="009D02C4">
        <w:rPr>
          <w:sz w:val="24"/>
          <w:szCs w:val="24"/>
          <w:lang w:val="bg-BG"/>
        </w:rPr>
        <w:t>събираемост</w:t>
      </w:r>
      <w:r>
        <w:rPr>
          <w:sz w:val="24"/>
          <w:szCs w:val="24"/>
          <w:lang w:val="bg-BG"/>
        </w:rPr>
        <w:t xml:space="preserve">  на вземанията и погасяването на задълженията.</w:t>
      </w:r>
      <w:r w:rsidR="00CE43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 наличие на разчети с изтекъл  </w:t>
      </w:r>
      <w:r w:rsidR="009D02C4">
        <w:rPr>
          <w:sz w:val="24"/>
          <w:szCs w:val="24"/>
          <w:lang w:val="bg-BG"/>
        </w:rPr>
        <w:t>давностен</w:t>
      </w:r>
      <w:r>
        <w:rPr>
          <w:sz w:val="24"/>
          <w:szCs w:val="24"/>
          <w:lang w:val="bg-BG"/>
        </w:rPr>
        <w:t xml:space="preserve"> срок или на </w:t>
      </w:r>
      <w:r w:rsidR="009D02C4">
        <w:rPr>
          <w:sz w:val="24"/>
          <w:szCs w:val="24"/>
          <w:lang w:val="bg-BG"/>
        </w:rPr>
        <w:t>длъжници</w:t>
      </w:r>
      <w:r>
        <w:rPr>
          <w:sz w:val="24"/>
          <w:szCs w:val="24"/>
          <w:lang w:val="bg-BG"/>
        </w:rPr>
        <w:t>, обявени в несъстоятелност или ликви</w:t>
      </w:r>
      <w:r w:rsidR="00CE4320">
        <w:rPr>
          <w:sz w:val="24"/>
          <w:szCs w:val="24"/>
          <w:lang w:val="bg-BG"/>
        </w:rPr>
        <w:t>дация, тези разчети могат</w:t>
      </w:r>
      <w:r>
        <w:rPr>
          <w:sz w:val="24"/>
          <w:szCs w:val="24"/>
          <w:lang w:val="bg-BG"/>
        </w:rPr>
        <w:t xml:space="preserve"> да се отпишат от баланса</w:t>
      </w:r>
      <w:r w:rsidR="00CE4320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при спазване на указанията в ДДС 20/2004</w:t>
      </w:r>
      <w:r w:rsidR="00CE4320">
        <w:rPr>
          <w:sz w:val="24"/>
          <w:szCs w:val="24"/>
          <w:lang w:val="bg-BG"/>
        </w:rPr>
        <w:t xml:space="preserve"> г. на Министерство на финансите и след получаване на писмено становище от юрисконсулта, че вземанията и задълженията, могат да бъдат отписани от баланса на министерството.</w:t>
      </w:r>
    </w:p>
    <w:p w:rsidR="00B5414D" w:rsidRPr="009575D5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 w:rsidRPr="00E853E6">
        <w:rPr>
          <w:b/>
          <w:sz w:val="24"/>
          <w:szCs w:val="24"/>
          <w:lang w:val="bg-BG"/>
        </w:rPr>
        <w:t xml:space="preserve">                      </w:t>
      </w:r>
      <w:r w:rsidRPr="00E853E6">
        <w:rPr>
          <w:b/>
          <w:sz w:val="24"/>
          <w:szCs w:val="24"/>
        </w:rPr>
        <w:t>(</w:t>
      </w:r>
      <w:r w:rsidRPr="00E853E6">
        <w:rPr>
          <w:b/>
          <w:sz w:val="24"/>
          <w:szCs w:val="24"/>
          <w:lang w:val="bg-BG"/>
        </w:rPr>
        <w:t>5</w:t>
      </w:r>
      <w:r w:rsidRPr="00E853E6">
        <w:rPr>
          <w:b/>
          <w:sz w:val="24"/>
          <w:szCs w:val="24"/>
        </w:rPr>
        <w:t>)</w:t>
      </w:r>
      <w:r w:rsidR="009D02C4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Инвентаризирането на вземанията и задълженията дава възможност на ръководството на дирекцията да установи реалния им размер към края на отчетния период и да предприеме </w:t>
      </w:r>
      <w:proofErr w:type="gramStart"/>
      <w:r>
        <w:rPr>
          <w:sz w:val="24"/>
          <w:szCs w:val="24"/>
          <w:lang w:val="bg-BG"/>
        </w:rPr>
        <w:t>мерки  за</w:t>
      </w:r>
      <w:proofErr w:type="gramEnd"/>
      <w:r>
        <w:rPr>
          <w:sz w:val="24"/>
          <w:szCs w:val="24"/>
          <w:lang w:val="bg-BG"/>
        </w:rPr>
        <w:t xml:space="preserve"> подобряване на  събираемостта на вземанията.</w:t>
      </w:r>
    </w:p>
    <w:p w:rsidR="00B5414D" w:rsidRDefault="00B5414D" w:rsidP="00B5414D">
      <w:pPr>
        <w:pStyle w:val="BodyTextIndent3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 w:rsidRPr="00E853E6">
        <w:rPr>
          <w:b/>
          <w:sz w:val="24"/>
          <w:szCs w:val="24"/>
          <w:lang w:val="bg-BG"/>
        </w:rPr>
        <w:t>Чл.22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Съставените в ход</w:t>
      </w:r>
      <w:r w:rsidR="009D02C4">
        <w:rPr>
          <w:sz w:val="24"/>
          <w:szCs w:val="24"/>
          <w:lang w:val="bg-BG"/>
        </w:rPr>
        <w:t>а на инвентаризацията документи</w:t>
      </w:r>
      <w:r>
        <w:rPr>
          <w:sz w:val="24"/>
          <w:szCs w:val="24"/>
          <w:lang w:val="bg-BG"/>
        </w:rPr>
        <w:t xml:space="preserve"> се подписват от членовете на комисията  и от лицето, отговарящо за  отчетния обект.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</w:t>
      </w:r>
      <w:r w:rsidRPr="00E853E6">
        <w:rPr>
          <w:b/>
          <w:sz w:val="24"/>
          <w:szCs w:val="24"/>
          <w:lang w:val="bg-BG"/>
        </w:rPr>
        <w:t>Чл.23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Главният счетоводител упражнява  контрол по оформянето на предложенията на комисията преди тяхното утвърждаване.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Pr="00E853E6">
        <w:rPr>
          <w:b/>
          <w:sz w:val="24"/>
          <w:szCs w:val="24"/>
          <w:lang w:val="bg-BG"/>
        </w:rPr>
        <w:t>Чл.24</w:t>
      </w:r>
      <w:r w:rsidR="009D02C4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 срока по чл.17, ал.4,  комисията по инвентаризация представя  за утвърждаване от директора на ОД ”Земеделие”</w:t>
      </w:r>
      <w:r w:rsidR="009D02C4">
        <w:rPr>
          <w:sz w:val="24"/>
          <w:szCs w:val="24"/>
          <w:lang w:val="bg-BG"/>
        </w:rPr>
        <w:t xml:space="preserve"> – Софийска област, </w:t>
      </w:r>
      <w:r>
        <w:rPr>
          <w:sz w:val="24"/>
          <w:szCs w:val="24"/>
          <w:lang w:val="bg-BG"/>
        </w:rPr>
        <w:t>доклад за извършената работа по време на инвентаризацията.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Докладът  следва да бъде придружен  с всички документи  съставени  в процеса на извършване на инвентаризацията</w:t>
      </w:r>
      <w:r w:rsidRPr="009575D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Pr="00E853E6">
        <w:rPr>
          <w:b/>
          <w:sz w:val="24"/>
          <w:szCs w:val="24"/>
          <w:lang w:val="bg-BG"/>
        </w:rPr>
        <w:t>Чл.25</w:t>
      </w:r>
      <w:r w:rsidR="009D02C4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утвърждаване на доклада  и одобряването на протоколите за брак от директора се пристъпва  към фактичес</w:t>
      </w:r>
      <w:r w:rsidR="009D02C4">
        <w:rPr>
          <w:sz w:val="24"/>
          <w:szCs w:val="24"/>
          <w:lang w:val="bg-BG"/>
        </w:rPr>
        <w:t xml:space="preserve">кото бракуване на установените </w:t>
      </w:r>
      <w:r>
        <w:rPr>
          <w:sz w:val="24"/>
          <w:szCs w:val="24"/>
          <w:lang w:val="bg-BG"/>
        </w:rPr>
        <w:t>по време на инвентаризацията негодни активи.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Метални, хартиени и други отпадъци от брака се предават в изкупвателните пунктове за вторични суровини и/ или  сертифицирани  за отработване на опасни отпадъци фирми.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Получените приходи  се внасят  по транзитната сметна на дирекцията, след което се централизират към МЗХ.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Резервните части от брака на техниката, които могат да се използват  за поддържане на  други налични активи,  се заприхождават в склада, по цени  определени от лицензиран оценител.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9D02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Нематериалните  дълготрайни активи се изваждат от употреба, чрез заличаване, а при наличие на носител/ако има физическа субстанция/ се унищожават.</w:t>
      </w:r>
    </w:p>
    <w:p w:rsidR="00B5414D" w:rsidRDefault="00B5414D" w:rsidP="00B5414D">
      <w:pPr>
        <w:pStyle w:val="BodyTextInden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Основание за извършване на  съответните счетоводни  запи</w:t>
      </w:r>
      <w:r w:rsidR="009D02C4">
        <w:rPr>
          <w:sz w:val="24"/>
          <w:szCs w:val="24"/>
          <w:lang w:val="bg-BG"/>
        </w:rPr>
        <w:t xml:space="preserve">свания /отписване или завеждане </w:t>
      </w:r>
      <w:r>
        <w:rPr>
          <w:sz w:val="24"/>
          <w:szCs w:val="24"/>
          <w:lang w:val="bg-BG"/>
        </w:rPr>
        <w:t>на а</w:t>
      </w:r>
      <w:r w:rsidR="009D02C4">
        <w:rPr>
          <w:sz w:val="24"/>
          <w:szCs w:val="24"/>
          <w:lang w:val="bg-BG"/>
        </w:rPr>
        <w:t xml:space="preserve">ктив/ са утвърдените документи, </w:t>
      </w:r>
      <w:r>
        <w:rPr>
          <w:sz w:val="24"/>
          <w:szCs w:val="24"/>
          <w:lang w:val="bg-BG"/>
        </w:rPr>
        <w:t>съставени в процеса на инвентаризацията.</w:t>
      </w:r>
    </w:p>
    <w:p w:rsidR="00B5414D" w:rsidRDefault="00B5414D" w:rsidP="00B5414D">
      <w:pPr>
        <w:pStyle w:val="BodyTextIndent3"/>
        <w:ind w:left="0"/>
        <w:rPr>
          <w:b/>
          <w:sz w:val="24"/>
          <w:szCs w:val="24"/>
          <w:lang w:val="bg-BG"/>
        </w:rPr>
      </w:pPr>
    </w:p>
    <w:p w:rsidR="00B5414D" w:rsidRDefault="00B5414D" w:rsidP="00B5414D">
      <w:pPr>
        <w:pStyle w:val="BodyTextIndent3"/>
        <w:ind w:left="0"/>
        <w:rPr>
          <w:b/>
          <w:sz w:val="24"/>
          <w:szCs w:val="24"/>
          <w:lang w:val="bg-BG"/>
        </w:rPr>
      </w:pPr>
    </w:p>
    <w:p w:rsidR="00B5414D" w:rsidRDefault="00B5414D" w:rsidP="00B5414D">
      <w:pPr>
        <w:pStyle w:val="BodyTextIndent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V.</w:t>
      </w:r>
      <w:r w:rsidRPr="00EB4861">
        <w:rPr>
          <w:b/>
          <w:sz w:val="24"/>
          <w:szCs w:val="24"/>
          <w:lang w:val="bg-BG"/>
        </w:rPr>
        <w:t>ЗАКЛЮЧИТЕЛНИ РАЗПОРЕДБИ</w:t>
      </w:r>
    </w:p>
    <w:p w:rsidR="00B5414D" w:rsidRPr="00D80CE0" w:rsidRDefault="00B5414D" w:rsidP="00B5414D">
      <w:pPr>
        <w:pStyle w:val="BodyTextIndent3"/>
        <w:ind w:left="0"/>
        <w:rPr>
          <w:b/>
          <w:sz w:val="24"/>
          <w:szCs w:val="24"/>
          <w:lang w:val="bg-BG"/>
        </w:rPr>
      </w:pPr>
    </w:p>
    <w:p w:rsidR="00B5414D" w:rsidRDefault="00B5414D" w:rsidP="00B5414D">
      <w:pPr>
        <w:pStyle w:val="BodyTextIndent3"/>
        <w:ind w:left="0" w:firstLine="1440"/>
        <w:jc w:val="both"/>
        <w:rPr>
          <w:sz w:val="24"/>
          <w:szCs w:val="24"/>
          <w:lang w:val="bg-BG"/>
        </w:rPr>
      </w:pPr>
      <w:r w:rsidRPr="00EB4861">
        <w:rPr>
          <w:sz w:val="24"/>
          <w:szCs w:val="24"/>
          <w:lang w:val="bg-BG"/>
        </w:rPr>
        <w:t xml:space="preserve">§ 1. </w:t>
      </w:r>
      <w:r>
        <w:rPr>
          <w:sz w:val="24"/>
          <w:szCs w:val="24"/>
          <w:lang w:val="bg-BG"/>
        </w:rPr>
        <w:t>Правилата за извършване на инвентаризация са разработени съгласно:</w:t>
      </w:r>
    </w:p>
    <w:p w:rsidR="00B5414D" w:rsidRDefault="00B5414D" w:rsidP="00B5414D">
      <w:pPr>
        <w:pStyle w:val="BodyTextIndent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Закон за държавния бюджет  на Република България  за съответната година;</w:t>
      </w:r>
    </w:p>
    <w:p w:rsidR="00B5414D" w:rsidRDefault="00B5414D" w:rsidP="00B5414D">
      <w:pPr>
        <w:pStyle w:val="BodyTextIndent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Закон за счетоводството/ чл.22/;</w:t>
      </w:r>
    </w:p>
    <w:p w:rsidR="00B5414D" w:rsidRDefault="00B5414D" w:rsidP="00B5414D">
      <w:pPr>
        <w:pStyle w:val="BodyTextIndent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Сметкоплан на бюджетните предприятия;</w:t>
      </w:r>
    </w:p>
    <w:p w:rsidR="00B5414D" w:rsidRPr="00EB4861" w:rsidRDefault="00B5414D" w:rsidP="00B5414D">
      <w:pPr>
        <w:pStyle w:val="BodyTextIndent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ДДС№20/2004 г. на Министерство на финансите.</w:t>
      </w:r>
    </w:p>
    <w:p w:rsidR="00E16A15" w:rsidRDefault="00B5414D" w:rsidP="00B5414D">
      <w:pPr>
        <w:pStyle w:val="BodyTextIndent3"/>
        <w:ind w:left="0" w:firstLine="1440"/>
        <w:jc w:val="both"/>
        <w:rPr>
          <w:sz w:val="24"/>
          <w:szCs w:val="24"/>
          <w:lang w:val="bg-BG"/>
        </w:rPr>
      </w:pPr>
      <w:r w:rsidRPr="00EB4861">
        <w:rPr>
          <w:sz w:val="24"/>
          <w:szCs w:val="24"/>
          <w:lang w:val="bg-BG"/>
        </w:rPr>
        <w:t xml:space="preserve">§ 2. </w:t>
      </w:r>
      <w:r w:rsidR="00E16A15">
        <w:rPr>
          <w:sz w:val="24"/>
          <w:szCs w:val="24"/>
          <w:lang w:val="bg-BG"/>
        </w:rPr>
        <w:t>Настоящите правила са утвърдени със Заповед № РД -05-117/27.09.2012 г.</w:t>
      </w:r>
    </w:p>
    <w:p w:rsidR="00B5414D" w:rsidRPr="00EB4861" w:rsidRDefault="00E16A15" w:rsidP="00B5414D">
      <w:pPr>
        <w:pStyle w:val="BodyTextIndent3"/>
        <w:ind w:left="0"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§ 3. </w:t>
      </w:r>
      <w:r w:rsidR="00B5414D">
        <w:rPr>
          <w:sz w:val="24"/>
          <w:szCs w:val="24"/>
          <w:lang w:val="bg-BG"/>
        </w:rPr>
        <w:t xml:space="preserve">Изменения и допълнения се извършват  със заповед на </w:t>
      </w:r>
      <w:r w:rsidR="00B5414D" w:rsidRPr="00EB4861">
        <w:rPr>
          <w:sz w:val="24"/>
          <w:szCs w:val="24"/>
          <w:lang w:val="bg-BG"/>
        </w:rPr>
        <w:t xml:space="preserve"> </w:t>
      </w:r>
      <w:r w:rsidR="00B5414D">
        <w:rPr>
          <w:sz w:val="24"/>
          <w:szCs w:val="24"/>
          <w:lang w:val="bg-BG"/>
        </w:rPr>
        <w:t>д</w:t>
      </w:r>
      <w:r w:rsidR="00B5414D" w:rsidRPr="00EB4861">
        <w:rPr>
          <w:sz w:val="24"/>
          <w:szCs w:val="24"/>
          <w:lang w:val="bg-BG"/>
        </w:rPr>
        <w:t xml:space="preserve">иректора на ОД “Земеделие” </w:t>
      </w:r>
      <w:r w:rsidR="00B5414D">
        <w:rPr>
          <w:sz w:val="24"/>
          <w:szCs w:val="24"/>
          <w:lang w:val="bg-BG"/>
        </w:rPr>
        <w:t>–</w:t>
      </w:r>
      <w:r w:rsidR="00B5414D" w:rsidRPr="00EB4861">
        <w:rPr>
          <w:sz w:val="24"/>
          <w:szCs w:val="24"/>
          <w:lang w:val="bg-BG"/>
        </w:rPr>
        <w:t xml:space="preserve"> </w:t>
      </w:r>
      <w:r w:rsidR="009D02C4">
        <w:rPr>
          <w:sz w:val="24"/>
          <w:szCs w:val="24"/>
          <w:lang w:val="bg-BG"/>
        </w:rPr>
        <w:t>Софийска област</w:t>
      </w:r>
      <w:r w:rsidR="00B5414D">
        <w:rPr>
          <w:sz w:val="24"/>
          <w:szCs w:val="24"/>
          <w:lang w:val="bg-BG"/>
        </w:rPr>
        <w:t xml:space="preserve"> или на министъра на земеделието и храните</w:t>
      </w:r>
      <w:r w:rsidR="00B5414D" w:rsidRPr="00EB4861">
        <w:rPr>
          <w:sz w:val="24"/>
          <w:szCs w:val="24"/>
          <w:lang w:val="bg-BG"/>
        </w:rPr>
        <w:t xml:space="preserve">. </w:t>
      </w:r>
    </w:p>
    <w:p w:rsidR="00177A8D" w:rsidRPr="00177A8D" w:rsidRDefault="00177A8D" w:rsidP="00B5414D">
      <w:pPr>
        <w:jc w:val="both"/>
        <w:rPr>
          <w:b/>
          <w:lang w:val="bg-BG"/>
        </w:rPr>
      </w:pPr>
    </w:p>
    <w:p w:rsidR="00013A9F" w:rsidRDefault="00013A9F" w:rsidP="00013A9F">
      <w:pPr>
        <w:rPr>
          <w:sz w:val="20"/>
          <w:szCs w:val="20"/>
          <w:lang w:val="bg-BG"/>
        </w:rPr>
      </w:pPr>
    </w:p>
    <w:p w:rsidR="000B77C4" w:rsidRDefault="000B77C4" w:rsidP="00013A9F">
      <w:pPr>
        <w:rPr>
          <w:sz w:val="20"/>
          <w:szCs w:val="20"/>
          <w:lang w:val="bg-BG"/>
        </w:rPr>
      </w:pPr>
    </w:p>
    <w:p w:rsidR="00013A9F" w:rsidRDefault="00013A9F" w:rsidP="00013A9F">
      <w:pPr>
        <w:rPr>
          <w:sz w:val="20"/>
          <w:szCs w:val="20"/>
          <w:lang w:val="bg-BG"/>
        </w:rPr>
      </w:pPr>
    </w:p>
    <w:p w:rsidR="003C2E20" w:rsidRDefault="003C2E20" w:rsidP="00013A9F">
      <w:pPr>
        <w:rPr>
          <w:sz w:val="20"/>
          <w:szCs w:val="20"/>
        </w:rPr>
      </w:pPr>
      <w:bookmarkStart w:id="0" w:name="_GoBack"/>
      <w:bookmarkEnd w:id="0"/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p w:rsidR="004B10BF" w:rsidRDefault="004B10BF" w:rsidP="00013A9F">
      <w:pPr>
        <w:rPr>
          <w:sz w:val="20"/>
          <w:szCs w:val="20"/>
        </w:rPr>
      </w:pPr>
    </w:p>
    <w:sectPr w:rsidR="004B10BF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E3" w:rsidRDefault="00A15BE3">
      <w:r>
        <w:separator/>
      </w:r>
    </w:p>
  </w:endnote>
  <w:endnote w:type="continuationSeparator" w:id="0">
    <w:p w:rsidR="00A15BE3" w:rsidRDefault="00A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E3" w:rsidRDefault="00A15BE3">
      <w:r>
        <w:separator/>
      </w:r>
    </w:p>
  </w:footnote>
  <w:footnote w:type="continuationSeparator" w:id="0">
    <w:p w:rsidR="00A15BE3" w:rsidRDefault="00A1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E105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E105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936425" w:rsidRPr="00983B22" w:rsidRDefault="001E105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451"/>
    <w:multiLevelType w:val="hybridMultilevel"/>
    <w:tmpl w:val="9488A63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B"/>
    <w:rsid w:val="00004F45"/>
    <w:rsid w:val="00013A9F"/>
    <w:rsid w:val="000B77C4"/>
    <w:rsid w:val="000C27E1"/>
    <w:rsid w:val="000E095E"/>
    <w:rsid w:val="00157D1E"/>
    <w:rsid w:val="00177A8D"/>
    <w:rsid w:val="001A1C66"/>
    <w:rsid w:val="001B4BA5"/>
    <w:rsid w:val="001C5D53"/>
    <w:rsid w:val="001E105B"/>
    <w:rsid w:val="0020653E"/>
    <w:rsid w:val="00225E60"/>
    <w:rsid w:val="002639F4"/>
    <w:rsid w:val="00266D04"/>
    <w:rsid w:val="002D3B8A"/>
    <w:rsid w:val="002E25EF"/>
    <w:rsid w:val="003140CD"/>
    <w:rsid w:val="003A7442"/>
    <w:rsid w:val="003C2E20"/>
    <w:rsid w:val="003E0A80"/>
    <w:rsid w:val="00413663"/>
    <w:rsid w:val="00446795"/>
    <w:rsid w:val="00496975"/>
    <w:rsid w:val="004B1076"/>
    <w:rsid w:val="004B10BF"/>
    <w:rsid w:val="004B4067"/>
    <w:rsid w:val="004C3144"/>
    <w:rsid w:val="004F765C"/>
    <w:rsid w:val="00517856"/>
    <w:rsid w:val="00533524"/>
    <w:rsid w:val="00564A90"/>
    <w:rsid w:val="0057056E"/>
    <w:rsid w:val="00575425"/>
    <w:rsid w:val="00596DB7"/>
    <w:rsid w:val="005A0D6A"/>
    <w:rsid w:val="005A3B17"/>
    <w:rsid w:val="005B69F7"/>
    <w:rsid w:val="005D42C6"/>
    <w:rsid w:val="005D7788"/>
    <w:rsid w:val="005F18B8"/>
    <w:rsid w:val="00602A0B"/>
    <w:rsid w:val="006B0B9A"/>
    <w:rsid w:val="006E1608"/>
    <w:rsid w:val="00710D1F"/>
    <w:rsid w:val="00724E5F"/>
    <w:rsid w:val="00735898"/>
    <w:rsid w:val="00751C7B"/>
    <w:rsid w:val="00762DA8"/>
    <w:rsid w:val="00764502"/>
    <w:rsid w:val="00785809"/>
    <w:rsid w:val="007A6290"/>
    <w:rsid w:val="007B4B8A"/>
    <w:rsid w:val="00823FF9"/>
    <w:rsid w:val="00835BBA"/>
    <w:rsid w:val="0085348A"/>
    <w:rsid w:val="00875795"/>
    <w:rsid w:val="008B0206"/>
    <w:rsid w:val="008B1300"/>
    <w:rsid w:val="00936425"/>
    <w:rsid w:val="00946D85"/>
    <w:rsid w:val="00974546"/>
    <w:rsid w:val="00983B22"/>
    <w:rsid w:val="009A2BA7"/>
    <w:rsid w:val="009A49E5"/>
    <w:rsid w:val="009B4CB4"/>
    <w:rsid w:val="009D02C4"/>
    <w:rsid w:val="009E7D8E"/>
    <w:rsid w:val="00A15BE3"/>
    <w:rsid w:val="00A36C2A"/>
    <w:rsid w:val="00A451C9"/>
    <w:rsid w:val="00A806FD"/>
    <w:rsid w:val="00AD13E8"/>
    <w:rsid w:val="00AE6009"/>
    <w:rsid w:val="00B5414D"/>
    <w:rsid w:val="00B76ACF"/>
    <w:rsid w:val="00B9031C"/>
    <w:rsid w:val="00BB5D55"/>
    <w:rsid w:val="00BD1BCF"/>
    <w:rsid w:val="00C0070B"/>
    <w:rsid w:val="00C00904"/>
    <w:rsid w:val="00C02136"/>
    <w:rsid w:val="00C120B5"/>
    <w:rsid w:val="00C22840"/>
    <w:rsid w:val="00C317BD"/>
    <w:rsid w:val="00C473A4"/>
    <w:rsid w:val="00CA3258"/>
    <w:rsid w:val="00CA7A14"/>
    <w:rsid w:val="00CE4320"/>
    <w:rsid w:val="00CE47C7"/>
    <w:rsid w:val="00CF1702"/>
    <w:rsid w:val="00D10B5A"/>
    <w:rsid w:val="00D117C6"/>
    <w:rsid w:val="00D259F5"/>
    <w:rsid w:val="00D450FA"/>
    <w:rsid w:val="00D61AE4"/>
    <w:rsid w:val="00D7472F"/>
    <w:rsid w:val="00D81D3E"/>
    <w:rsid w:val="00DD2228"/>
    <w:rsid w:val="00E14AEE"/>
    <w:rsid w:val="00E158D3"/>
    <w:rsid w:val="00E16A15"/>
    <w:rsid w:val="00E311E8"/>
    <w:rsid w:val="00E6220A"/>
    <w:rsid w:val="00EA3B1F"/>
    <w:rsid w:val="00F72CF1"/>
    <w:rsid w:val="00F95DCD"/>
    <w:rsid w:val="00FA4106"/>
    <w:rsid w:val="00FB2631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10D1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541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414D"/>
    <w:rPr>
      <w:sz w:val="16"/>
      <w:szCs w:val="16"/>
      <w:lang w:val="en-US" w:eastAsia="en-US"/>
    </w:rPr>
  </w:style>
  <w:style w:type="paragraph" w:customStyle="1" w:styleId="Style">
    <w:name w:val="Style"/>
    <w:rsid w:val="00B5414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1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A1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10D1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541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414D"/>
    <w:rPr>
      <w:sz w:val="16"/>
      <w:szCs w:val="16"/>
      <w:lang w:val="en-US" w:eastAsia="en-US"/>
    </w:rPr>
  </w:style>
  <w:style w:type="paragraph" w:customStyle="1" w:styleId="Style">
    <w:name w:val="Style"/>
    <w:rsid w:val="00B5414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1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A1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Desktop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0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User</cp:lastModifiedBy>
  <cp:revision>2</cp:revision>
  <cp:lastPrinted>2012-09-28T11:18:00Z</cp:lastPrinted>
  <dcterms:created xsi:type="dcterms:W3CDTF">2017-07-05T11:10:00Z</dcterms:created>
  <dcterms:modified xsi:type="dcterms:W3CDTF">2017-07-05T11:10:00Z</dcterms:modified>
</cp:coreProperties>
</file>