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58" w:rsidRDefault="00CF5D58" w:rsidP="00333561">
      <w:pPr>
        <w:jc w:val="center"/>
        <w:rPr>
          <w:b/>
          <w:sz w:val="32"/>
          <w:lang w:val="bg-BG"/>
        </w:rPr>
      </w:pPr>
    </w:p>
    <w:p w:rsidR="00CF04EC" w:rsidRPr="00C821E3" w:rsidRDefault="00CF04EC" w:rsidP="00CF04EC">
      <w:pPr>
        <w:jc w:val="center"/>
        <w:rPr>
          <w:b/>
          <w:lang w:val="bg-BG"/>
        </w:rPr>
      </w:pPr>
      <w:r w:rsidRPr="00C821E3">
        <w:rPr>
          <w:b/>
          <w:lang w:val="bg-BG"/>
        </w:rPr>
        <w:t>З А П О В Е Д</w:t>
      </w:r>
    </w:p>
    <w:p w:rsidR="00CF04EC" w:rsidRPr="00C821E3" w:rsidRDefault="00CF04EC" w:rsidP="00CF04EC">
      <w:pPr>
        <w:jc w:val="center"/>
        <w:rPr>
          <w:b/>
          <w:lang w:val="bg-BG"/>
        </w:rPr>
      </w:pPr>
      <w:r w:rsidRPr="00C821E3">
        <w:rPr>
          <w:b/>
          <w:lang w:val="bg-BG"/>
        </w:rPr>
        <w:t>№ ПО-09-</w:t>
      </w:r>
      <w:r w:rsidR="00D52CF3">
        <w:rPr>
          <w:b/>
          <w:lang w:val="bg-BG"/>
        </w:rPr>
        <w:t>301</w:t>
      </w:r>
    </w:p>
    <w:p w:rsidR="00CF04EC" w:rsidRDefault="00D52CF3" w:rsidP="00CF04EC">
      <w:pPr>
        <w:jc w:val="center"/>
        <w:rPr>
          <w:b/>
        </w:rPr>
      </w:pPr>
      <w:r>
        <w:rPr>
          <w:b/>
          <w:lang w:val="bg-BG"/>
        </w:rPr>
        <w:t xml:space="preserve">София, </w:t>
      </w:r>
      <w:bookmarkStart w:id="0" w:name="_GoBack"/>
      <w:bookmarkEnd w:id="0"/>
      <w:r>
        <w:rPr>
          <w:b/>
          <w:lang w:val="bg-BG"/>
        </w:rPr>
        <w:t>23</w:t>
      </w:r>
      <w:r w:rsidR="00CF04EC" w:rsidRPr="00C821E3">
        <w:rPr>
          <w:b/>
          <w:lang w:val="bg-BG"/>
        </w:rPr>
        <w:t>.</w:t>
      </w:r>
      <w:r w:rsidR="00CF04EC">
        <w:rPr>
          <w:b/>
        </w:rPr>
        <w:t>0</w:t>
      </w:r>
      <w:r w:rsidR="00CF04EC" w:rsidRPr="00C821E3">
        <w:rPr>
          <w:b/>
          <w:lang w:val="bg-BG"/>
        </w:rPr>
        <w:t>1</w:t>
      </w:r>
      <w:r w:rsidR="00CF04EC">
        <w:rPr>
          <w:b/>
          <w:lang w:val="bg-BG"/>
        </w:rPr>
        <w:t>.202</w:t>
      </w:r>
      <w:r w:rsidR="00CF04EC">
        <w:rPr>
          <w:b/>
        </w:rPr>
        <w:t>3</w:t>
      </w:r>
      <w:r w:rsidR="00CF04EC" w:rsidRPr="00C821E3">
        <w:rPr>
          <w:b/>
          <w:lang w:val="bg-BG"/>
        </w:rPr>
        <w:t>г.</w:t>
      </w:r>
    </w:p>
    <w:p w:rsidR="00E57081" w:rsidRDefault="00E57081" w:rsidP="00333561">
      <w:pPr>
        <w:jc w:val="center"/>
        <w:rPr>
          <w:b/>
          <w:sz w:val="32"/>
          <w:lang w:val="bg-BG"/>
        </w:rPr>
      </w:pPr>
    </w:p>
    <w:p w:rsidR="00D62C76" w:rsidRPr="00D62C76" w:rsidRDefault="00576362" w:rsidP="00333561">
      <w:pPr>
        <w:ind w:firstLine="709"/>
        <w:jc w:val="both"/>
        <w:rPr>
          <w:lang w:val="bg-BG" w:eastAsia="bg-BG"/>
        </w:rPr>
      </w:pPr>
      <w:r w:rsidRPr="00CE78CA">
        <w:rPr>
          <w:lang w:val="bg-BG"/>
        </w:rPr>
        <w:t>На основание чл.</w:t>
      </w:r>
      <w:r w:rsidR="00AC150B">
        <w:rPr>
          <w:lang w:val="bg-BG"/>
        </w:rPr>
        <w:t xml:space="preserve"> </w:t>
      </w:r>
      <w:r w:rsidRPr="00CE78CA">
        <w:rPr>
          <w:lang w:val="bg-BG"/>
        </w:rPr>
        <w:t xml:space="preserve">3, </w:t>
      </w:r>
      <w:r w:rsidR="008A1BBB" w:rsidRPr="00CE78CA">
        <w:rPr>
          <w:lang w:val="bg-BG"/>
        </w:rPr>
        <w:t>ал.</w:t>
      </w:r>
      <w:r w:rsidR="00AC150B">
        <w:rPr>
          <w:lang w:val="bg-BG"/>
        </w:rPr>
        <w:t xml:space="preserve"> </w:t>
      </w:r>
      <w:r w:rsidRPr="00CE78CA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CE78CA">
        <w:rPr>
          <w:lang w:val="bg-BG"/>
        </w:rPr>
        <w:t>те, обн.</w:t>
      </w:r>
      <w:r w:rsidR="00D224B5">
        <w:t xml:space="preserve"> </w:t>
      </w:r>
      <w:r w:rsidR="007A06D3" w:rsidRPr="00CE78CA">
        <w:rPr>
          <w:lang w:val="bg-BG"/>
        </w:rPr>
        <w:t>ДВ. бр.</w:t>
      </w:r>
      <w:r w:rsidR="00D70FC0">
        <w:t xml:space="preserve"> </w:t>
      </w:r>
      <w:r w:rsidR="007A06D3" w:rsidRPr="00CE78CA">
        <w:rPr>
          <w:lang w:val="bg-BG"/>
        </w:rPr>
        <w:t>7/26.01.2010г</w:t>
      </w:r>
      <w:r w:rsidR="007A06D3" w:rsidRPr="00A85829">
        <w:rPr>
          <w:lang w:val="bg-BG"/>
        </w:rPr>
        <w:t>.,</w:t>
      </w:r>
      <w:r w:rsidR="007A06D3" w:rsidRPr="00A85829">
        <w:rPr>
          <w:lang w:val="ru-RU"/>
        </w:rPr>
        <w:t xml:space="preserve"> </w:t>
      </w:r>
      <w:r w:rsidRPr="00A85829">
        <w:rPr>
          <w:lang w:val="bg-BG"/>
        </w:rPr>
        <w:t xml:space="preserve">посл. </w:t>
      </w:r>
      <w:r w:rsidR="00CA17DF" w:rsidRPr="00A85829">
        <w:rPr>
          <w:lang w:val="bg-BG"/>
        </w:rPr>
        <w:t>изм. ДВ. бр.</w:t>
      </w:r>
      <w:r w:rsidR="00713EC9" w:rsidRPr="00A85829">
        <w:rPr>
          <w:lang w:val="bg-BG"/>
        </w:rPr>
        <w:t xml:space="preserve"> </w:t>
      </w:r>
      <w:r w:rsidR="009932DD">
        <w:rPr>
          <w:lang w:val="bg-BG"/>
        </w:rPr>
        <w:t>41</w:t>
      </w:r>
      <w:r w:rsidR="004D3ACA" w:rsidRPr="00A85829">
        <w:rPr>
          <w:lang w:val="bg-BG"/>
        </w:rPr>
        <w:t>/</w:t>
      </w:r>
      <w:r w:rsidR="009932DD">
        <w:rPr>
          <w:lang w:val="bg-BG"/>
        </w:rPr>
        <w:t>03</w:t>
      </w:r>
      <w:r w:rsidR="00F24537">
        <w:rPr>
          <w:lang w:val="bg-BG"/>
        </w:rPr>
        <w:t>.0</w:t>
      </w:r>
      <w:r w:rsidR="009932DD">
        <w:rPr>
          <w:lang w:val="bg-BG"/>
        </w:rPr>
        <w:t>6</w:t>
      </w:r>
      <w:r w:rsidR="00F24537">
        <w:rPr>
          <w:lang w:val="bg-BG"/>
        </w:rPr>
        <w:t>.202</w:t>
      </w:r>
      <w:r w:rsidR="009932DD">
        <w:rPr>
          <w:lang w:val="bg-BG"/>
        </w:rPr>
        <w:t>2</w:t>
      </w:r>
      <w:r w:rsidR="00CA17DF" w:rsidRPr="00A85829">
        <w:rPr>
          <w:lang w:val="bg-BG"/>
        </w:rPr>
        <w:t>г</w:t>
      </w:r>
      <w:r w:rsidR="00CA17DF" w:rsidRPr="004D3ACA">
        <w:rPr>
          <w:lang w:val="bg-BG"/>
        </w:rPr>
        <w:t>.</w:t>
      </w:r>
      <w:r w:rsidR="00713EC9" w:rsidRPr="004D3ACA">
        <w:rPr>
          <w:lang w:val="bg-BG"/>
        </w:rPr>
        <w:t>,</w:t>
      </w:r>
      <w:r w:rsidR="00713EC9" w:rsidRPr="00713EC9">
        <w:rPr>
          <w:lang w:val="bg-BG"/>
        </w:rPr>
        <w:t xml:space="preserve"> </w:t>
      </w:r>
      <w:r w:rsidR="00D224B5">
        <w:rPr>
          <w:lang w:val="bg-BG"/>
        </w:rPr>
        <w:t xml:space="preserve">чл. 37в, ал. </w:t>
      </w:r>
      <w:r w:rsidR="00F24537">
        <w:rPr>
          <w:lang w:val="bg-BG"/>
        </w:rPr>
        <w:t>16</w:t>
      </w:r>
      <w:r w:rsidR="00D224B5">
        <w:rPr>
          <w:lang w:val="bg-BG"/>
        </w:rPr>
        <w:t xml:space="preserve"> от Закона за собствеността и ползването на земеделските</w:t>
      </w:r>
      <w:r w:rsidR="00D224B5">
        <w:t xml:space="preserve"> </w:t>
      </w:r>
      <w:r w:rsidR="00D224B5">
        <w:rPr>
          <w:lang w:val="bg-BG"/>
        </w:rPr>
        <w:t>земи</w:t>
      </w:r>
      <w:r w:rsidR="00F24537">
        <w:rPr>
          <w:lang w:val="bg-BG"/>
        </w:rPr>
        <w:t xml:space="preserve"> </w:t>
      </w:r>
      <w:r w:rsidR="00D62C76" w:rsidRPr="00D62C76">
        <w:rPr>
          <w:lang w:val="bg-BG" w:eastAsia="bg-BG"/>
        </w:rPr>
        <w:t>и чл. 75б, ал. 1 от Правилника за прилагане на ЗСПЗЗ,</w:t>
      </w:r>
    </w:p>
    <w:p w:rsidR="009E7043" w:rsidRDefault="003813FC" w:rsidP="00333561">
      <w:pPr>
        <w:ind w:left="2160" w:firstLine="720"/>
        <w:jc w:val="both"/>
        <w:rPr>
          <w:b/>
          <w:lang w:val="bg-BG"/>
        </w:rPr>
      </w:pPr>
      <w:r>
        <w:rPr>
          <w:b/>
          <w:lang w:val="bg-BG"/>
        </w:rPr>
        <w:t xml:space="preserve">   </w:t>
      </w:r>
    </w:p>
    <w:p w:rsidR="008F3A6E" w:rsidRPr="00E57081" w:rsidRDefault="00E57081" w:rsidP="00333561">
      <w:pPr>
        <w:ind w:firstLine="709"/>
        <w:jc w:val="center"/>
        <w:rPr>
          <w:b/>
          <w:lang w:val="ru-RU"/>
        </w:rPr>
      </w:pPr>
      <w:r w:rsidRPr="00E57081">
        <w:rPr>
          <w:b/>
          <w:lang w:val="ru-RU"/>
        </w:rPr>
        <w:t>ОПРЕДЕЛЯМ:</w:t>
      </w:r>
    </w:p>
    <w:p w:rsidR="00E57081" w:rsidRDefault="00E57081" w:rsidP="00333561">
      <w:pPr>
        <w:ind w:firstLine="709"/>
        <w:jc w:val="center"/>
        <w:rPr>
          <w:lang w:val="ru-RU"/>
        </w:rPr>
      </w:pPr>
    </w:p>
    <w:p w:rsidR="00564B81" w:rsidRPr="005853AB" w:rsidRDefault="005853AB" w:rsidP="00333561">
      <w:pPr>
        <w:tabs>
          <w:tab w:val="left" w:pos="0"/>
        </w:tabs>
        <w:jc w:val="both"/>
        <w:rPr>
          <w:lang w:val="bg-BG"/>
        </w:rPr>
      </w:pPr>
      <w:r>
        <w:tab/>
      </w:r>
    </w:p>
    <w:p w:rsidR="001C0DEA" w:rsidRPr="007329DD" w:rsidRDefault="00D62C76" w:rsidP="00333561">
      <w:pPr>
        <w:ind w:firstLine="720"/>
        <w:jc w:val="both"/>
        <w:rPr>
          <w:lang w:val="bg-BG"/>
        </w:rPr>
      </w:pPr>
      <w:r w:rsidRPr="007329DD">
        <w:rPr>
          <w:lang w:val="bg-BG"/>
        </w:rPr>
        <w:t xml:space="preserve">1. </w:t>
      </w:r>
      <w:r w:rsidR="001C0DEA" w:rsidRPr="007329DD">
        <w:rPr>
          <w:lang w:val="bg-BG"/>
        </w:rPr>
        <w:t>Към масивите за ползване и имоти за ползване по чл. 37в, ал. 3, т. 2 от ЗСПЗЗ, разпределени в границите им, съ</w:t>
      </w:r>
      <w:r w:rsidR="00617C6E" w:rsidRPr="007329DD">
        <w:rPr>
          <w:lang w:val="bg-BG"/>
        </w:rPr>
        <w:t>гласно</w:t>
      </w:r>
      <w:r w:rsidR="001C0DEA" w:rsidRPr="007329DD">
        <w:rPr>
          <w:lang w:val="bg-BG"/>
        </w:rPr>
        <w:t xml:space="preserve"> сключеното доброволно споразумение за орна земя</w:t>
      </w:r>
      <w:r w:rsidR="00370072" w:rsidRPr="007329DD">
        <w:rPr>
          <w:lang w:val="bg-BG"/>
        </w:rPr>
        <w:t xml:space="preserve"> за стопанската </w:t>
      </w:r>
      <w:r w:rsidR="00FB16E2" w:rsidRPr="007329DD">
        <w:rPr>
          <w:lang w:val="bg-BG"/>
        </w:rPr>
        <w:t>2022-2023</w:t>
      </w:r>
      <w:r w:rsidR="00370072" w:rsidRPr="007329DD">
        <w:rPr>
          <w:lang w:val="bg-BG"/>
        </w:rPr>
        <w:t xml:space="preserve"> година за землището с. Беренде, ЕКАТТЕ 03890, общ. Драгоман, </w:t>
      </w:r>
      <w:r w:rsidR="001C0DEA" w:rsidRPr="007329DD">
        <w:rPr>
          <w:lang w:val="bg-BG"/>
        </w:rPr>
        <w:t>одобрено със заповед № ПО-09-</w:t>
      </w:r>
      <w:r w:rsidR="00FB16E2" w:rsidRPr="007329DD">
        <w:rPr>
          <w:lang w:val="bg-BG"/>
        </w:rPr>
        <w:t>3103-3</w:t>
      </w:r>
      <w:r w:rsidR="001C0DEA" w:rsidRPr="007329DD">
        <w:rPr>
          <w:lang w:val="bg-BG"/>
        </w:rPr>
        <w:t>/</w:t>
      </w:r>
      <w:r w:rsidR="00FB16E2" w:rsidRPr="007329DD">
        <w:t>23.09.2022</w:t>
      </w:r>
      <w:r w:rsidR="00E406B5" w:rsidRPr="007329DD">
        <w:rPr>
          <w:lang w:val="bg-BG"/>
        </w:rPr>
        <w:t xml:space="preserve"> </w:t>
      </w:r>
      <w:r w:rsidR="001C0DEA" w:rsidRPr="007329DD">
        <w:rPr>
          <w:lang w:val="bg-BG"/>
        </w:rPr>
        <w:t>г.</w:t>
      </w:r>
      <w:r w:rsidR="00B1619A" w:rsidRPr="007329DD">
        <w:rPr>
          <w:lang w:val="bg-BG"/>
        </w:rPr>
        <w:t>,</w:t>
      </w:r>
      <w:r w:rsidR="00370072" w:rsidRPr="007329DD">
        <w:rPr>
          <w:lang w:val="bg-BG"/>
        </w:rPr>
        <w:t xml:space="preserve"> </w:t>
      </w:r>
      <w:r w:rsidR="001C0DEA" w:rsidRPr="007329DD">
        <w:rPr>
          <w:lang w:val="bg-BG"/>
        </w:rPr>
        <w:t>за ползвателите се добавят и площите на имотите  – полски пътища, както следва:</w:t>
      </w:r>
    </w:p>
    <w:p w:rsidR="00F24537" w:rsidRDefault="00F24537" w:rsidP="00333561">
      <w:pPr>
        <w:jc w:val="both"/>
        <w:rPr>
          <w:b/>
          <w:lang w:val="bg-BG"/>
        </w:rPr>
      </w:pPr>
    </w:p>
    <w:tbl>
      <w:tblPr>
        <w:tblW w:w="9654" w:type="dxa"/>
        <w:tblInd w:w="392" w:type="dxa"/>
        <w:tblLook w:val="04A0" w:firstRow="1" w:lastRow="0" w:firstColumn="1" w:lastColumn="0" w:noHBand="0" w:noVBand="1"/>
      </w:tblPr>
      <w:tblGrid>
        <w:gridCol w:w="4245"/>
        <w:gridCol w:w="900"/>
        <w:gridCol w:w="1067"/>
        <w:gridCol w:w="1088"/>
        <w:gridCol w:w="905"/>
        <w:gridCol w:w="1449"/>
      </w:tblGrid>
      <w:tr w:rsidR="0064730E" w:rsidRPr="00704514" w:rsidTr="00466B90">
        <w:trPr>
          <w:trHeight w:val="90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0" w:rsidRPr="00704514" w:rsidRDefault="009A21F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0" w:rsidRPr="00704514" w:rsidRDefault="009A21F0" w:rsidP="00333561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b/>
                <w:color w:val="000000"/>
                <w:sz w:val="20"/>
                <w:szCs w:val="20"/>
                <w:lang w:val="bg-BG"/>
              </w:rPr>
              <w:t>Масив</w:t>
            </w:r>
          </w:p>
          <w:p w:rsidR="009A21F0" w:rsidRPr="00704514" w:rsidRDefault="009A21F0" w:rsidP="00333561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b/>
                <w:color w:val="000000"/>
                <w:sz w:val="20"/>
                <w:szCs w:val="20"/>
                <w:lang w:val="bg-BG"/>
              </w:rPr>
              <w:t>№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0" w:rsidRPr="00704514" w:rsidRDefault="009A21F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0" w:rsidRPr="00704514" w:rsidRDefault="009A21F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  <w:lang w:val="bg-BG"/>
              </w:rPr>
              <w:t>Ползвана п</w:t>
            </w:r>
            <w:r w:rsidRPr="00704514">
              <w:rPr>
                <w:b/>
                <w:color w:val="000000"/>
                <w:sz w:val="20"/>
                <w:szCs w:val="20"/>
              </w:rPr>
              <w:t>лощ  по чл. 37в, ал.16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0" w:rsidRPr="00704514" w:rsidRDefault="009A21F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F0" w:rsidRPr="00704514" w:rsidRDefault="009A21F0" w:rsidP="00333561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b/>
                <w:color w:val="000000"/>
                <w:sz w:val="20"/>
                <w:szCs w:val="20"/>
                <w:lang w:val="bg-BG"/>
              </w:rPr>
              <w:t>Дължимо рентно плащане лв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ПАВЛИНА МЕТОДИЕВА АЛЕКСАНДРОВА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E" w:rsidRPr="000A36BF" w:rsidRDefault="00756F09" w:rsidP="0033356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56F09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10.32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ПАВЛИНА МЕТОДИЕВА АЛЕКСАНДРОВА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12.133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1.04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ПАВЛИНА МЕТОДИЕВА АЛЕКСАНДРОВА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12.142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1.36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ПАВЛИНА МЕТОДИЕВА АЛЕКСАНДРОВА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E" w:rsidRPr="00704514" w:rsidRDefault="001A335A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12.142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8.28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ПАВЛИНА МЕТОДИЕВА АЛЕКСАНДРОВА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E" w:rsidRPr="00704514" w:rsidRDefault="001A335A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12.811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6.80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ПАВЛИНА МЕТОДИЕВА АЛЕКСАНДРОВА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E" w:rsidRPr="00704514" w:rsidRDefault="001A335A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30.810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1.821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18.21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ПАВЛИНА МЕТОДИЕВА АЛЕКСАНДРОВА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E" w:rsidRPr="00704514" w:rsidRDefault="001A335A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30.813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4.62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ПАВЛИНА МЕТОДИЕВА АЛЕКСАНДРОВА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E" w:rsidRPr="00704514" w:rsidRDefault="001A335A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31.809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10.72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ПАВЛИНА МЕТОДИЕВА АЛЕКСАНДРОВА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E" w:rsidRPr="00704514" w:rsidRDefault="001A335A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32.802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2.395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23.95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ПАВЛИНА МЕТОДИЕВА АЛЕКСАНДРОВА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30E" w:rsidRPr="00704514" w:rsidRDefault="00756F09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32.808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10.13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9.543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95.43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ЕВЛОГИЕВ РАДОЙКОВ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2.78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ЕВЛОГИЕВ РАДОЙКОВ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12.811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6.20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ЕВЛОГИЕВ РАДОЙКОВ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31.809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3.92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ЕВЛОГИЕВ РАДОЙКОВ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31.812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4.86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ЕВЛОГИЕВ РАДОЙКОВ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35.803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1.60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1.936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19.36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НИКОЛАЙ ЗЛАТЕВ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12.142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2.39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НИКОЛАЙ ЗЛАТЕВ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12.142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4.12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НИКОЛАЙ ЗЛАТЕВ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13.806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6.60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НИКОЛАЙ ЗЛАТЕВ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33.820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1.74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НИКОЛАЙ ЗЛАТЕВ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33.820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5.87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НИКОЛАЙ ЗЛАТЕВ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37.807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2.078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20.78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lastRenderedPageBreak/>
              <w:t>НИКОЛАЙ ЗЛАТЕВ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37.815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5.27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4.677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46.77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АНТОАНЕТА АЛЕКСАНДРОВА ИВАНОВА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13.806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11.60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АНТОАНЕТА АЛЕКСАНДРОВА ИВАНОВА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35.803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3.34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АНТОАНЕТА АЛЕКСАНДРОВА ИВАНОВА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37.292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1.77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1.671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16.71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ГЕОРГИ ДИМИТРОВ ВЛАШЕВ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36.804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2.215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22.15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ГЕОРГИ ДИМИТРОВ ВЛАШЕВ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36.805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1.307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13.07</w:t>
            </w:r>
          </w:p>
        </w:tc>
      </w:tr>
      <w:tr w:rsidR="0064730E" w:rsidRPr="00704514" w:rsidTr="00466B90">
        <w:trPr>
          <w:trHeight w:val="30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3.522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30E" w:rsidRPr="00704514" w:rsidRDefault="006473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35.22</w:t>
            </w:r>
          </w:p>
        </w:tc>
      </w:tr>
    </w:tbl>
    <w:p w:rsidR="00575DEF" w:rsidRPr="00575DEF" w:rsidRDefault="00575DEF" w:rsidP="00333561">
      <w:pPr>
        <w:jc w:val="both"/>
        <w:rPr>
          <w:b/>
          <w:lang w:val="bg-BG"/>
        </w:rPr>
      </w:pPr>
    </w:p>
    <w:p w:rsidR="009E7043" w:rsidRPr="007329DD" w:rsidRDefault="009E7043" w:rsidP="00333561">
      <w:pPr>
        <w:tabs>
          <w:tab w:val="left" w:pos="0"/>
        </w:tabs>
        <w:jc w:val="both"/>
        <w:rPr>
          <w:lang w:val="bg-BG"/>
        </w:rPr>
      </w:pPr>
      <w:r w:rsidRPr="007329DD">
        <w:tab/>
      </w:r>
      <w:r w:rsidR="002A51BD" w:rsidRPr="007329DD">
        <w:rPr>
          <w:lang w:val="bg-BG"/>
        </w:rPr>
        <w:t xml:space="preserve">2. </w:t>
      </w:r>
      <w:r w:rsidRPr="007329DD">
        <w:rPr>
          <w:lang w:val="bg-BG"/>
        </w:rPr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7329DD">
        <w:rPr>
          <w:lang w:val="bg-BG"/>
        </w:rPr>
        <w:t>2022-2023</w:t>
      </w:r>
      <w:r w:rsidRPr="007329DD">
        <w:rPr>
          <w:lang w:val="bg-BG"/>
        </w:rPr>
        <w:t xml:space="preserve"> година за землището с. Беренде извор, ЕКАТТЕ 03900, общ. Драгоман, одобрено със заповед № ПО-09-</w:t>
      </w:r>
      <w:r w:rsidR="002E3C71" w:rsidRPr="007329DD">
        <w:rPr>
          <w:lang w:val="bg-BG"/>
        </w:rPr>
        <w:t>1</w:t>
      </w:r>
      <w:r w:rsidR="00FB16E2" w:rsidRPr="007329DD">
        <w:rPr>
          <w:lang w:val="bg-BG"/>
        </w:rPr>
        <w:t>3104</w:t>
      </w:r>
      <w:r w:rsidRPr="007329DD">
        <w:rPr>
          <w:lang w:val="bg-BG"/>
        </w:rPr>
        <w:t>-</w:t>
      </w:r>
      <w:r w:rsidR="00FB16E2" w:rsidRPr="007329DD">
        <w:rPr>
          <w:lang w:val="bg-BG"/>
        </w:rPr>
        <w:t>3</w:t>
      </w:r>
      <w:r w:rsidRPr="007329DD">
        <w:rPr>
          <w:lang w:val="bg-BG"/>
        </w:rPr>
        <w:t>/</w:t>
      </w:r>
      <w:r w:rsidR="00FB16E2" w:rsidRPr="007329DD">
        <w:t>23.09.2022</w:t>
      </w:r>
      <w:r w:rsidR="00E406B5" w:rsidRPr="007329DD">
        <w:rPr>
          <w:lang w:val="bg-BG"/>
        </w:rPr>
        <w:t xml:space="preserve"> </w:t>
      </w:r>
      <w:r w:rsidRPr="007329DD">
        <w:rPr>
          <w:lang w:val="bg-BG"/>
        </w:rPr>
        <w:t>г., за ползвателите се добавят и площите на имотите  – полски пътища, както следва:</w:t>
      </w:r>
    </w:p>
    <w:p w:rsidR="00F24537" w:rsidRDefault="00F24537" w:rsidP="00333561">
      <w:pPr>
        <w:jc w:val="both"/>
        <w:rPr>
          <w:b/>
          <w:lang w:val="bg-BG"/>
        </w:rPr>
      </w:pPr>
    </w:p>
    <w:tbl>
      <w:tblPr>
        <w:tblW w:w="9299" w:type="dxa"/>
        <w:tblInd w:w="392" w:type="dxa"/>
        <w:tblLook w:val="04A0" w:firstRow="1" w:lastRow="0" w:firstColumn="1" w:lastColumn="0" w:noHBand="0" w:noVBand="1"/>
      </w:tblPr>
      <w:tblGrid>
        <w:gridCol w:w="4000"/>
        <w:gridCol w:w="965"/>
        <w:gridCol w:w="1095"/>
        <w:gridCol w:w="1240"/>
        <w:gridCol w:w="920"/>
        <w:gridCol w:w="1079"/>
      </w:tblGrid>
      <w:tr w:rsidR="00D614E7" w:rsidRPr="00704514" w:rsidTr="00466B90">
        <w:trPr>
          <w:trHeight w:val="9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7" w:rsidRPr="00704514" w:rsidRDefault="00D614E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7" w:rsidRPr="00704514" w:rsidRDefault="00D614E7" w:rsidP="00333561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b/>
                <w:color w:val="000000"/>
                <w:sz w:val="20"/>
                <w:szCs w:val="20"/>
                <w:lang w:val="bg-BG"/>
              </w:rPr>
              <w:t>Масив</w:t>
            </w:r>
          </w:p>
          <w:p w:rsidR="00D614E7" w:rsidRPr="00704514" w:rsidRDefault="00D614E7" w:rsidP="00333561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b/>
                <w:color w:val="000000"/>
                <w:sz w:val="20"/>
                <w:szCs w:val="20"/>
                <w:lang w:val="bg-BG"/>
              </w:rPr>
              <w:t>№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7" w:rsidRPr="00704514" w:rsidRDefault="00D614E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7" w:rsidRPr="00704514" w:rsidRDefault="00D614E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  <w:lang w:val="bg-BG"/>
              </w:rPr>
              <w:t>Ползвана п</w:t>
            </w:r>
            <w:r w:rsidRPr="00704514">
              <w:rPr>
                <w:b/>
                <w:color w:val="000000"/>
                <w:sz w:val="20"/>
                <w:szCs w:val="20"/>
              </w:rPr>
              <w:t>лощ  по чл. 37в, ал.16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7" w:rsidRPr="00704514" w:rsidRDefault="00D614E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4E7" w:rsidRPr="00704514" w:rsidRDefault="00D614E7" w:rsidP="00333561">
            <w:pPr>
              <w:jc w:val="center"/>
              <w:rPr>
                <w:b/>
                <w:color w:val="000000"/>
                <w:sz w:val="20"/>
                <w:szCs w:val="20"/>
                <w:lang w:val="bg-BG"/>
              </w:rPr>
            </w:pPr>
            <w:r w:rsidRPr="00704514">
              <w:rPr>
                <w:b/>
                <w:color w:val="000000"/>
                <w:sz w:val="20"/>
                <w:szCs w:val="20"/>
                <w:lang w:val="bg-BG"/>
              </w:rPr>
              <w:t>Дължимо рентно плащане лв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МИТКО ЙОРДАНОВ МИХАЛКОВ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D2" w:rsidRDefault="001517D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2.86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МИТКО ЙОРДАНОВ МИХАЛКОВ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D2" w:rsidRDefault="001517D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15.53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МИТКО ЙОРДАНОВ МИХАЛКОВ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D2" w:rsidRDefault="001517D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6.12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D2" w:rsidRDefault="001517D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24.51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D2" w:rsidRDefault="001517D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7.25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D2" w:rsidRDefault="001517D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10.57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D2" w:rsidRDefault="001517D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9.84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D2" w:rsidRDefault="001517D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3.75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D2" w:rsidRDefault="001517D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5.99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D2" w:rsidRDefault="001517D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2.17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D2" w:rsidRDefault="001517D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5.61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D2" w:rsidRDefault="001517D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9.69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Default="001517D2" w:rsidP="00333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6.71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Default="001517D2" w:rsidP="00333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5.26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Default="001517D2" w:rsidP="00333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10.56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Default="001517D2" w:rsidP="00333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7.60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Default="001517D2" w:rsidP="00333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3.12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Default="001517D2" w:rsidP="00333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1.81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Default="001517D2" w:rsidP="003335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13.05</w:t>
            </w:r>
          </w:p>
        </w:tc>
      </w:tr>
      <w:tr w:rsidR="001517D2" w:rsidRPr="00704514" w:rsidTr="00466B90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7.356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102.98</w:t>
            </w:r>
          </w:p>
        </w:tc>
      </w:tr>
    </w:tbl>
    <w:p w:rsidR="008876FB" w:rsidRPr="008876FB" w:rsidRDefault="008876FB" w:rsidP="00333561">
      <w:pPr>
        <w:jc w:val="both"/>
        <w:rPr>
          <w:b/>
          <w:lang w:val="bg-BG"/>
        </w:rPr>
      </w:pPr>
    </w:p>
    <w:p w:rsidR="009E7043" w:rsidRDefault="009E7043" w:rsidP="00333561">
      <w:pPr>
        <w:jc w:val="both"/>
        <w:rPr>
          <w:b/>
        </w:rPr>
      </w:pPr>
    </w:p>
    <w:p w:rsidR="00F24537" w:rsidRPr="0083065A" w:rsidRDefault="009E7043" w:rsidP="00333561">
      <w:pPr>
        <w:tabs>
          <w:tab w:val="left" w:pos="0"/>
        </w:tabs>
        <w:jc w:val="both"/>
      </w:pPr>
      <w:r>
        <w:tab/>
      </w:r>
      <w:r w:rsidR="00FB5D56" w:rsidRPr="0083065A">
        <w:t xml:space="preserve">3.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</w:t>
      </w:r>
      <w:r w:rsidR="00B453A6" w:rsidRPr="0083065A">
        <w:t>изготвеното служебно разпределение</w:t>
      </w:r>
      <w:r w:rsidRPr="0083065A">
        <w:t xml:space="preserve">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FB16E2" w:rsidRPr="0083065A">
        <w:t>Василовци</w:t>
      </w:r>
      <w:r w:rsidRPr="0083065A">
        <w:t xml:space="preserve">, ЕКАТТЕ </w:t>
      </w:r>
      <w:r w:rsidR="00FB16E2" w:rsidRPr="0083065A">
        <w:t>10269</w:t>
      </w:r>
      <w:r w:rsidRPr="0083065A">
        <w:t>, общ. Драгоман, одобрено със заповед № ПО-09-</w:t>
      </w:r>
      <w:r w:rsidR="00FB16E2" w:rsidRPr="0083065A">
        <w:t>3107-3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595930" w:rsidRDefault="00595930" w:rsidP="00333561">
      <w:pPr>
        <w:tabs>
          <w:tab w:val="left" w:pos="0"/>
        </w:tabs>
        <w:jc w:val="both"/>
        <w:rPr>
          <w:b/>
        </w:rPr>
      </w:pPr>
    </w:p>
    <w:tbl>
      <w:tblPr>
        <w:tblW w:w="9015" w:type="dxa"/>
        <w:tblInd w:w="392" w:type="dxa"/>
        <w:tblLook w:val="04A0" w:firstRow="1" w:lastRow="0" w:firstColumn="1" w:lastColumn="0" w:noHBand="0" w:noVBand="1"/>
      </w:tblPr>
      <w:tblGrid>
        <w:gridCol w:w="3300"/>
        <w:gridCol w:w="1160"/>
        <w:gridCol w:w="955"/>
        <w:gridCol w:w="1260"/>
        <w:gridCol w:w="990"/>
        <w:gridCol w:w="1350"/>
      </w:tblGrid>
      <w:tr w:rsidR="00E011B7" w:rsidRPr="00F04686" w:rsidTr="00466B90">
        <w:trPr>
          <w:trHeight w:val="9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04686">
              <w:rPr>
                <w:b/>
                <w:sz w:val="20"/>
                <w:szCs w:val="20"/>
                <w:lang w:val="bg-BG"/>
              </w:rPr>
              <w:t>Име на ползвател на полски пътища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04686">
              <w:rPr>
                <w:b/>
                <w:sz w:val="20"/>
                <w:szCs w:val="20"/>
                <w:lang w:val="bg-BG"/>
              </w:rPr>
              <w:t>Масив</w:t>
            </w:r>
          </w:p>
          <w:p w:rsidR="00E011B7" w:rsidRPr="00F04686" w:rsidRDefault="00E011B7" w:rsidP="0033356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04686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04686">
              <w:rPr>
                <w:b/>
                <w:sz w:val="20"/>
                <w:szCs w:val="20"/>
                <w:lang w:val="bg-BG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04686">
              <w:rPr>
                <w:b/>
                <w:sz w:val="20"/>
                <w:szCs w:val="20"/>
                <w:lang w:val="bg-BG"/>
              </w:rPr>
              <w:t>Ползвана площ  по чл. 37в, ал.16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04686">
              <w:rPr>
                <w:b/>
                <w:sz w:val="20"/>
                <w:szCs w:val="20"/>
                <w:lang w:val="bg-BG"/>
              </w:rPr>
              <w:t>СГРП лв./дка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F04686">
              <w:rPr>
                <w:b/>
                <w:sz w:val="20"/>
                <w:szCs w:val="20"/>
                <w:lang w:val="bg-BG"/>
              </w:rPr>
              <w:t>Дължимо рентно плащане лв</w:t>
            </w:r>
          </w:p>
        </w:tc>
      </w:tr>
      <w:tr w:rsidR="00E011B7" w:rsidRPr="00F04686" w:rsidTr="00466B9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B7" w:rsidRPr="00F04686" w:rsidRDefault="00E011B7" w:rsidP="00333561">
            <w:pPr>
              <w:rPr>
                <w:color w:val="000000"/>
                <w:sz w:val="20"/>
                <w:szCs w:val="20"/>
              </w:rPr>
            </w:pPr>
            <w:r w:rsidRPr="00F04686">
              <w:rPr>
                <w:color w:val="000000"/>
                <w:sz w:val="20"/>
                <w:szCs w:val="20"/>
              </w:rPr>
              <w:t>ЕМИЛ ВЛАДИМИРОВ ВАСКОВ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0468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04686">
              <w:rPr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04686">
              <w:rPr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04686"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04686">
              <w:rPr>
                <w:color w:val="000000"/>
                <w:sz w:val="20"/>
                <w:szCs w:val="20"/>
              </w:rPr>
              <w:t>6.84</w:t>
            </w:r>
          </w:p>
        </w:tc>
      </w:tr>
      <w:tr w:rsidR="00E011B7" w:rsidRPr="00F04686" w:rsidTr="00466B9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B7" w:rsidRPr="00F04686" w:rsidRDefault="00E011B7" w:rsidP="00333561">
            <w:pPr>
              <w:rPr>
                <w:color w:val="000000"/>
                <w:sz w:val="20"/>
                <w:szCs w:val="20"/>
              </w:rPr>
            </w:pPr>
            <w:r w:rsidRPr="00F04686">
              <w:rPr>
                <w:color w:val="000000"/>
                <w:sz w:val="20"/>
                <w:szCs w:val="20"/>
              </w:rPr>
              <w:lastRenderedPageBreak/>
              <w:t>ЕМИЛ ВЛАДИМИРОВ ВАСКОВ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0468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04686">
              <w:rPr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04686">
              <w:rPr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04686"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04686">
              <w:rPr>
                <w:color w:val="000000"/>
                <w:sz w:val="20"/>
                <w:szCs w:val="20"/>
              </w:rPr>
              <w:t>10.75</w:t>
            </w:r>
          </w:p>
        </w:tc>
      </w:tr>
      <w:tr w:rsidR="00E011B7" w:rsidRPr="00F04686" w:rsidTr="00466B90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1B7" w:rsidRPr="00F04686" w:rsidRDefault="00E011B7" w:rsidP="00333561">
            <w:pPr>
              <w:rPr>
                <w:b/>
                <w:color w:val="000000"/>
                <w:sz w:val="20"/>
                <w:szCs w:val="20"/>
              </w:rPr>
            </w:pPr>
            <w:r w:rsidRPr="00F04686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468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686">
              <w:rPr>
                <w:b/>
                <w:color w:val="000000"/>
                <w:sz w:val="20"/>
                <w:szCs w:val="20"/>
              </w:rPr>
              <w:t>1.466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68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B7" w:rsidRPr="00F04686" w:rsidRDefault="00E011B7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04686">
              <w:rPr>
                <w:b/>
                <w:color w:val="000000"/>
                <w:sz w:val="20"/>
                <w:szCs w:val="20"/>
              </w:rPr>
              <w:t>17.59</w:t>
            </w:r>
          </w:p>
        </w:tc>
      </w:tr>
    </w:tbl>
    <w:p w:rsidR="009E7043" w:rsidRDefault="009E7043" w:rsidP="00333561">
      <w:pPr>
        <w:jc w:val="both"/>
        <w:rPr>
          <w:b/>
        </w:rPr>
      </w:pPr>
    </w:p>
    <w:p w:rsidR="009E7043" w:rsidRPr="0083065A" w:rsidRDefault="009E7043" w:rsidP="00333561">
      <w:pPr>
        <w:tabs>
          <w:tab w:val="left" w:pos="0"/>
        </w:tabs>
        <w:jc w:val="both"/>
      </w:pPr>
      <w:r>
        <w:tab/>
      </w:r>
      <w:r w:rsidR="0083065A">
        <w:tab/>
      </w:r>
      <w:r w:rsidR="00125100" w:rsidRPr="0083065A">
        <w:t xml:space="preserve">4.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0D62AC" w:rsidRPr="0083065A">
        <w:t>Вишан</w:t>
      </w:r>
      <w:r w:rsidRPr="0083065A">
        <w:t xml:space="preserve">, ЕКАТТЕ </w:t>
      </w:r>
      <w:r w:rsidR="000D62AC" w:rsidRPr="0083065A">
        <w:t>11332</w:t>
      </w:r>
      <w:r w:rsidRPr="0083065A">
        <w:t>, общ. Драгоман, одобрено със заповед № ПО-09-</w:t>
      </w:r>
      <w:r w:rsidR="00FB16E2" w:rsidRPr="0083065A">
        <w:t>3109-3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F04686" w:rsidRDefault="00F04686" w:rsidP="00333561">
      <w:pPr>
        <w:ind w:firstLine="720"/>
        <w:jc w:val="both"/>
        <w:rPr>
          <w:lang w:val="bg-BG"/>
        </w:rPr>
      </w:pPr>
    </w:p>
    <w:tbl>
      <w:tblPr>
        <w:tblW w:w="91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15"/>
        <w:gridCol w:w="900"/>
        <w:gridCol w:w="1247"/>
        <w:gridCol w:w="1273"/>
        <w:gridCol w:w="1080"/>
        <w:gridCol w:w="1080"/>
      </w:tblGrid>
      <w:tr w:rsidR="00F04686" w:rsidRPr="00704514" w:rsidTr="00466B90">
        <w:trPr>
          <w:trHeight w:val="9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86" w:rsidRPr="00704514" w:rsidRDefault="00F04686" w:rsidP="0033356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04514">
              <w:rPr>
                <w:b/>
                <w:sz w:val="20"/>
                <w:szCs w:val="20"/>
                <w:lang w:val="bg-BG"/>
              </w:rPr>
              <w:t>Име на ползвател на полски пътища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86" w:rsidRPr="002347CF" w:rsidRDefault="00F04686" w:rsidP="0033356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347CF">
              <w:rPr>
                <w:b/>
                <w:sz w:val="20"/>
                <w:szCs w:val="20"/>
                <w:lang w:val="bg-BG"/>
              </w:rPr>
              <w:t>Масив</w:t>
            </w:r>
          </w:p>
          <w:p w:rsidR="00F04686" w:rsidRPr="002347CF" w:rsidRDefault="00F04686" w:rsidP="0033356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347CF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86" w:rsidRPr="00704514" w:rsidRDefault="00F04686" w:rsidP="0033356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04514">
              <w:rPr>
                <w:b/>
                <w:sz w:val="20"/>
                <w:szCs w:val="20"/>
                <w:lang w:val="bg-BG"/>
              </w:rPr>
              <w:t>Имот №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86" w:rsidRPr="00704514" w:rsidRDefault="00F04686" w:rsidP="0033356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04514">
              <w:rPr>
                <w:b/>
                <w:sz w:val="20"/>
                <w:szCs w:val="20"/>
                <w:lang w:val="bg-BG"/>
              </w:rPr>
              <w:t>Ползвана площ  по чл. 37в, ал.16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86" w:rsidRPr="00704514" w:rsidRDefault="00F04686" w:rsidP="0033356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04514">
              <w:rPr>
                <w:b/>
                <w:sz w:val="20"/>
                <w:szCs w:val="20"/>
                <w:lang w:val="bg-BG"/>
              </w:rPr>
              <w:t>СГРП лв./дка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86" w:rsidRPr="00704514" w:rsidRDefault="00F04686" w:rsidP="00333561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704514">
              <w:rPr>
                <w:b/>
                <w:sz w:val="20"/>
                <w:szCs w:val="20"/>
                <w:lang w:val="bg-BG"/>
              </w:rPr>
              <w:t>Дължимо рентно плащане лв</w:t>
            </w:r>
          </w:p>
        </w:tc>
      </w:tr>
      <w:tr w:rsidR="00F04686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86" w:rsidRPr="00704514" w:rsidRDefault="00F04686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86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86" w:rsidRPr="00704514" w:rsidRDefault="00F04686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46.53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86" w:rsidRPr="00704514" w:rsidRDefault="00F0468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86" w:rsidRPr="00704514" w:rsidRDefault="00F0468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86" w:rsidRPr="00704514" w:rsidRDefault="00F0468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58.73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57.18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4.51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57.18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24.62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69.1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26.09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69.18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4.37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100.219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18.29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100.221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4.30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116.13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11.90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117.1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14.47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134.1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11.02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134.28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20.93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8.301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199.23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"ИР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7.90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"ИР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43.19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3.29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"ИР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61.7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4.39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"ИР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61.22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7.63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"ИР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62.18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20.54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"ИР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62.23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5.06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"ИР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62.172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7.51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"ИР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103.2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39.26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"ИР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103.25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3.91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"ИР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103.217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9.79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"ИР АГРО"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103.222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6.96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4.844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116.24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ГЕНАДИ СТАНИСЛАВОВ КРЪСТЕВ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82.19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12.53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ГЕНАДИ СТАНИСЛАВОВ КРЪСТЕВ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101.217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8.66</w:t>
            </w:r>
          </w:p>
        </w:tc>
      </w:tr>
      <w:tr w:rsidR="001517D2" w:rsidRPr="00704514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D2" w:rsidRPr="00704514" w:rsidRDefault="001517D2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2347CF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0.883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D2" w:rsidRPr="00704514" w:rsidRDefault="001517D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21.19</w:t>
            </w:r>
          </w:p>
        </w:tc>
      </w:tr>
    </w:tbl>
    <w:p w:rsidR="00AF49F7" w:rsidRDefault="00AF49F7" w:rsidP="00333561">
      <w:pPr>
        <w:ind w:firstLine="720"/>
        <w:jc w:val="both"/>
        <w:rPr>
          <w:b/>
        </w:rPr>
      </w:pPr>
    </w:p>
    <w:p w:rsidR="009E7043" w:rsidRDefault="009E7043" w:rsidP="00333561">
      <w:pPr>
        <w:jc w:val="both"/>
        <w:rPr>
          <w:b/>
        </w:rPr>
      </w:pPr>
    </w:p>
    <w:p w:rsidR="009E7043" w:rsidRPr="0083065A" w:rsidRDefault="009E7043" w:rsidP="00333561">
      <w:pPr>
        <w:tabs>
          <w:tab w:val="left" w:pos="0"/>
        </w:tabs>
        <w:jc w:val="both"/>
      </w:pPr>
      <w:r>
        <w:tab/>
      </w:r>
      <w:r w:rsidR="00125100" w:rsidRPr="0083065A">
        <w:t xml:space="preserve">5.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="000D62AC" w:rsidRPr="0083065A">
        <w:t xml:space="preserve"> година за землището с. Владиславци</w:t>
      </w:r>
      <w:r w:rsidRPr="0083065A">
        <w:t xml:space="preserve">, ЕКАТТЕ </w:t>
      </w:r>
      <w:r w:rsidR="000D62AC" w:rsidRPr="0083065A">
        <w:t>11483</w:t>
      </w:r>
      <w:r w:rsidRPr="0083065A">
        <w:t>, общ. Драгоман, одобрено със заповед № ПО-09-</w:t>
      </w:r>
      <w:r w:rsidR="00FB16E2" w:rsidRPr="0083065A">
        <w:t>3111-3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390A3A" w:rsidRPr="00370072" w:rsidRDefault="00390A3A" w:rsidP="00333561">
      <w:pPr>
        <w:tabs>
          <w:tab w:val="left" w:pos="0"/>
        </w:tabs>
        <w:jc w:val="both"/>
        <w:rPr>
          <w:lang w:val="bg-BG"/>
        </w:rPr>
      </w:pPr>
    </w:p>
    <w:tbl>
      <w:tblPr>
        <w:tblW w:w="9195" w:type="dxa"/>
        <w:tblInd w:w="392" w:type="dxa"/>
        <w:tblLook w:val="04A0" w:firstRow="1" w:lastRow="0" w:firstColumn="1" w:lastColumn="0" w:noHBand="0" w:noVBand="1"/>
      </w:tblPr>
      <w:tblGrid>
        <w:gridCol w:w="3615"/>
        <w:gridCol w:w="990"/>
        <w:gridCol w:w="1080"/>
        <w:gridCol w:w="1170"/>
        <w:gridCol w:w="1080"/>
        <w:gridCol w:w="1260"/>
      </w:tblGrid>
      <w:tr w:rsidR="00390A3A" w:rsidRPr="00390A3A" w:rsidTr="00466B90">
        <w:trPr>
          <w:trHeight w:val="9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3A" w:rsidRPr="00704514" w:rsidRDefault="00390A3A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3A" w:rsidRPr="002347CF" w:rsidRDefault="00390A3A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390A3A" w:rsidRPr="002347CF" w:rsidRDefault="00390A3A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3A" w:rsidRPr="00704514" w:rsidRDefault="00390A3A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3A" w:rsidRPr="00704514" w:rsidRDefault="00390A3A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3A" w:rsidRPr="00704514" w:rsidRDefault="00390A3A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3A" w:rsidRPr="00704514" w:rsidRDefault="00390A3A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61.30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lastRenderedPageBreak/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11.101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60.63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12.522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10.95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3.62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103.12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18.554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8.07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17.26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22.100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20.96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23.100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84.51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27.100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15.09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28.100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96.51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29.538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62.72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30.100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66.60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133.547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3.99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145.537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6.24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149.593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11.96</w:t>
            </w:r>
          </w:p>
        </w:tc>
      </w:tr>
      <w:tr w:rsidR="00D471BC" w:rsidRPr="0055328C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42.235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633.53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 ТРАНС ПРОЕКТ 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86.315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1.60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 ТРАНС ПРОЕКТ ООД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89.244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1.62</w:t>
            </w:r>
          </w:p>
        </w:tc>
      </w:tr>
      <w:tr w:rsidR="00D471BC" w:rsidRPr="0055328C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3.22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5.72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2.56</w:t>
            </w:r>
          </w:p>
        </w:tc>
      </w:tr>
      <w:tr w:rsidR="00D471BC" w:rsidRPr="0055328C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8.28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СПАСКА КИРИЛОВА ИВАНОВА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32.102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41.67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СПАСКА КИРИЛОВА ИВАНОВА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32.660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1.74</w:t>
            </w:r>
          </w:p>
        </w:tc>
      </w:tr>
      <w:tr w:rsidR="00D471BC" w:rsidRPr="0055328C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2.894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43.41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ПЕТЪР СВИЛЕНОВ МОДЕВ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102.471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3.33</w:t>
            </w:r>
          </w:p>
        </w:tc>
      </w:tr>
      <w:tr w:rsidR="00D471BC" w:rsidRPr="0055328C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3.33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РАЙЧЕВ АСЕНОВ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27.100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53.67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РАЙЧЕВ АСЕНОВ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28.100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19.40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РАЙЧЕВ АСЕНОВ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33.101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7.94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РАЙЧЕВ АСЕНОВ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35.100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1.82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ИВАН РАЙЧЕВ АСЕНОВ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35.100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32.40</w:t>
            </w:r>
          </w:p>
        </w:tc>
      </w:tr>
      <w:tr w:rsidR="00D471BC" w:rsidRPr="0055328C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7.681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115.23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1.96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6.87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148.666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2.02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149.593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2.40</w:t>
            </w:r>
          </w:p>
        </w:tc>
      </w:tr>
      <w:tr w:rsidR="00D471BC" w:rsidRPr="0055328C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13.25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СИЛВА ЙОРДАНОВА ПЕТРОВА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101.499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10.42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СИЛВА ЙОРДАНОВА ПЕТРОВА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102.471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1.52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СИЛВА ЙОРДАНОВА ПЕТРОВА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108.373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1.50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СИЛВА ЙОРДАНОВА ПЕТРОВА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119.373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8.04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СИЛВА ЙОРДАНОВА ПЕТРОВА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120.430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3.26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СИЛВА ЙОРДАНОВА ПЕТРОВА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123.465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3.62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СИЛВА ЙОРДАНОВА ПЕТРОВА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124.445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9.60</w:t>
            </w:r>
          </w:p>
        </w:tc>
      </w:tr>
      <w:tr w:rsidR="00D471BC" w:rsidRPr="0055328C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2.530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37.96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ЕМИЛИЯ ВИДЕНОВА ФИЛИПОВА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14.16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ЕМИЛИЯ ВИДЕНОВА ФИЛИПОВА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32.101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6.78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ЕМИЛИЯ ВИДЕНОВА ФИЛИПОВА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32.102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1.98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lastRenderedPageBreak/>
              <w:t>ЕМИЛИЯ ВИДЕНОВА ФИЛИПОВА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32.660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10.68</w:t>
            </w:r>
          </w:p>
        </w:tc>
      </w:tr>
      <w:tr w:rsidR="00D471BC" w:rsidRPr="0055328C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2.240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33.60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АННА ГЕОРГИЕВА МАРИНОВА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19.100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14.96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АННА ГЕОРГИЕВА МАРИНОВА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19.101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17.18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АННА ГЕОРГИЕВА МАРИНОВА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19.102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18.40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АННА ГЕОРГИЕВА МАРИНОВА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33.315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1.56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АННА ГЕОРГИЕВА МАРИНОВА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90.341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4.50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АННА ГЕОРГИЕВА МАРИНОВА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93.460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8.97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АННА ГЕОРГИЕВА МАРИНОВА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102.479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1.84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АННА ГЕОРГИЕВА МАРИНОВА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136.550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5.18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АННА ГЕОРГИЕВА МАРИНОВА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143.578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14.85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АННА ГЕОРГИЕВА МАРИНОВА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145.583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2.18</w:t>
            </w:r>
          </w:p>
        </w:tc>
      </w:tr>
      <w:tr w:rsidR="00D471BC" w:rsidRPr="0055328C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5.974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89.62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102.471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1.62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102.479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3.32</w:t>
            </w:r>
          </w:p>
        </w:tc>
      </w:tr>
      <w:tr w:rsidR="00D471BC" w:rsidRPr="00390A3A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2347C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136.550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8.08</w:t>
            </w:r>
          </w:p>
        </w:tc>
      </w:tr>
      <w:tr w:rsidR="00D471BC" w:rsidRPr="0055328C" w:rsidTr="00466B90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1BC" w:rsidRPr="00704514" w:rsidRDefault="00D471BC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2347CF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1BC" w:rsidRPr="00704514" w:rsidRDefault="00D471BC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13.02</w:t>
            </w:r>
          </w:p>
        </w:tc>
      </w:tr>
    </w:tbl>
    <w:p w:rsidR="009E7043" w:rsidRDefault="009E7043" w:rsidP="00333561">
      <w:pPr>
        <w:jc w:val="both"/>
        <w:rPr>
          <w:b/>
        </w:rPr>
      </w:pPr>
    </w:p>
    <w:p w:rsidR="009E7043" w:rsidRPr="0083065A" w:rsidRDefault="009E7043" w:rsidP="00333561">
      <w:pPr>
        <w:tabs>
          <w:tab w:val="left" w:pos="0"/>
        </w:tabs>
        <w:jc w:val="both"/>
      </w:pPr>
      <w:r>
        <w:tab/>
      </w:r>
      <w:r w:rsidR="005A5D98" w:rsidRPr="0083065A">
        <w:t xml:space="preserve">6.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7E179D" w:rsidRPr="0083065A">
        <w:t>Габер</w:t>
      </w:r>
      <w:r w:rsidRPr="0083065A">
        <w:t xml:space="preserve">, ЕКАТТЕ </w:t>
      </w:r>
      <w:r w:rsidR="007E179D" w:rsidRPr="0083065A">
        <w:t>14034</w:t>
      </w:r>
      <w:r w:rsidRPr="0083065A">
        <w:t>, общ. Драгоман, одобрено със заповед № ПО-09-</w:t>
      </w:r>
      <w:r w:rsidR="0001513D" w:rsidRPr="0083065A">
        <w:t>3113-3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9E7043" w:rsidRDefault="009E7043" w:rsidP="00333561">
      <w:pPr>
        <w:jc w:val="both"/>
        <w:rPr>
          <w:b/>
        </w:rPr>
      </w:pPr>
    </w:p>
    <w:tbl>
      <w:tblPr>
        <w:tblW w:w="9260" w:type="dxa"/>
        <w:tblInd w:w="392" w:type="dxa"/>
        <w:tblLook w:val="04A0" w:firstRow="1" w:lastRow="0" w:firstColumn="1" w:lastColumn="0" w:noHBand="0" w:noVBand="1"/>
      </w:tblPr>
      <w:tblGrid>
        <w:gridCol w:w="3975"/>
        <w:gridCol w:w="1032"/>
        <w:gridCol w:w="882"/>
        <w:gridCol w:w="1235"/>
        <w:gridCol w:w="908"/>
        <w:gridCol w:w="1228"/>
      </w:tblGrid>
      <w:tr w:rsidR="00331FB6" w:rsidRPr="00704514" w:rsidTr="00466B90">
        <w:trPr>
          <w:trHeight w:val="9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331FB6" w:rsidRPr="00704514" w:rsidRDefault="00331FB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331FB6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6" w:rsidRPr="00704514" w:rsidRDefault="00331FB6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6.99</w:t>
            </w:r>
          </w:p>
        </w:tc>
      </w:tr>
      <w:tr w:rsidR="00331FB6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6" w:rsidRPr="00704514" w:rsidRDefault="00331FB6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0.850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17.85</w:t>
            </w:r>
          </w:p>
        </w:tc>
      </w:tr>
      <w:tr w:rsidR="00331FB6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6" w:rsidRPr="00704514" w:rsidRDefault="00331FB6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9.85</w:t>
            </w:r>
          </w:p>
        </w:tc>
      </w:tr>
      <w:tr w:rsidR="00331FB6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B6" w:rsidRPr="00704514" w:rsidRDefault="00331FB6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B6" w:rsidRPr="00704514" w:rsidRDefault="00331FB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9.70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39.95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8.42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39.96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9.60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39.97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12.33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39.98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4.83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39.99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13.06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39.100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15.46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39.101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18.14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39.102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2.62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39.103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17.35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39.108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1.389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29.17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39.166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11.51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15.29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7.14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11.95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9.22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1.140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23.94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7.43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52.2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5.42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52.3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4.28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52.16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15.29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lastRenderedPageBreak/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52.22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23.16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52.36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1.177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24.72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17.58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53.7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15.29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53.28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1.754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36.83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53.114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1.759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36.94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54.15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12.08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54.114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1.165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24.46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54.115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20.87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56.16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1.267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26.61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57.25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7.43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57.113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1.464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30.74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58.113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12.20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59.115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16.93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60.1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20.60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60.36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6.55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60.38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5.25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60.115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2.221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46.64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61.37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3.579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75.16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1.241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26.06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62.2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11.47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62.46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2.20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63.1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15.14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63.31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1.667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35.01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64.1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7.50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64.17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21.80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10.71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65.13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17.83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68.1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8.44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68.6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8.46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69.1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4.58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69.2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7.83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69.17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3.80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69.18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13.36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70.11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3.63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70.12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7.83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72.17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3.09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72.66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2.84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73.29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6.13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73.67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1.381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29.00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74.20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13.71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74.67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10.79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75.6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1.275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26.78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76.44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18.23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76.72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1.565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32.86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2.65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77.26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16.42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77.72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8.69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78.16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10.42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78.19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22.58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lastRenderedPageBreak/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78.28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1.219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25.60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78.33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14.07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78.40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11.78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78.49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22.24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79.10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19.80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79.24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19.97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80.29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21.65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61.516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1291.83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25.43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12.41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39.108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12.77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39.166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11.15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59.115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10.50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8.97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71.18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5.48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71.65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6.68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74.67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11.91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8.65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Default="000A36BF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77.72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5.65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4.484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94.17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6.121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15.31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12.50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57.25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13.29</w:t>
            </w:r>
          </w:p>
        </w:tc>
      </w:tr>
      <w:tr w:rsidR="000A36BF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BF" w:rsidRPr="00704514" w:rsidRDefault="000A36BF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59.115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BF" w:rsidRPr="00704514" w:rsidRDefault="000A36B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8.63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Default="00BB691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62.46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9.87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Default="00BB691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63.27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3.65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Default="00BB691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63.30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2.37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Default="00BB691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66.1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1.245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26.14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Default="00BB691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22.07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Default="00BB691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66.9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7.71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Default="00BB691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66.18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2.12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Default="00BB691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67.1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14.01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Default="00BB691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67.2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4.83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Default="00BB691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67.29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15.31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Default="00BB691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77.1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17.39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Default="00BB6912" w:rsidP="003335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77.72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5.33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8.597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180.53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ВЕСЕЛИНА ЛЮБОМИРОВА БОРИСОВА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72.18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3.78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ВЕСЕЛИНА ЛЮБОМИРОВА БОРИСОВА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72.66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7.35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ВЕСЕЛИНА ЛЮБОМИРОВА БОРИСОВА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72.67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4.66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15.79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72.66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2.42</w:t>
            </w:r>
          </w:p>
        </w:tc>
      </w:tr>
      <w:tr w:rsidR="00BB6912" w:rsidRPr="00704514" w:rsidTr="00466B90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12" w:rsidRPr="00704514" w:rsidRDefault="00BB6912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12" w:rsidRPr="00704514" w:rsidRDefault="00BB691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2.42</w:t>
            </w:r>
          </w:p>
        </w:tc>
      </w:tr>
    </w:tbl>
    <w:p w:rsidR="002347CF" w:rsidRDefault="009E7043" w:rsidP="00333561">
      <w:pPr>
        <w:tabs>
          <w:tab w:val="left" w:pos="0"/>
        </w:tabs>
        <w:jc w:val="both"/>
      </w:pPr>
      <w:r>
        <w:tab/>
      </w:r>
    </w:p>
    <w:p w:rsidR="009E7043" w:rsidRPr="0083065A" w:rsidRDefault="002347CF" w:rsidP="00333561">
      <w:pPr>
        <w:tabs>
          <w:tab w:val="left" w:pos="0"/>
        </w:tabs>
        <w:jc w:val="both"/>
      </w:pPr>
      <w:r>
        <w:tab/>
      </w:r>
      <w:r w:rsidR="003754A3" w:rsidRPr="0083065A">
        <w:t xml:space="preserve">7. </w:t>
      </w:r>
      <w:r w:rsidR="009E7043"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="009E7043" w:rsidRPr="0083065A">
        <w:t xml:space="preserve"> година за землището с. </w:t>
      </w:r>
      <w:r w:rsidR="00025C88" w:rsidRPr="0083065A">
        <w:t>Долна невля</w:t>
      </w:r>
      <w:r w:rsidR="009E7043" w:rsidRPr="0083065A">
        <w:t xml:space="preserve">, ЕКАТТЕ </w:t>
      </w:r>
      <w:r w:rsidR="00025C88" w:rsidRPr="0083065A">
        <w:t>22229</w:t>
      </w:r>
      <w:r w:rsidR="009E7043" w:rsidRPr="0083065A">
        <w:t>, общ. Драгоман, одобрено със заповед № ПО-09-</w:t>
      </w:r>
      <w:r w:rsidR="0001513D" w:rsidRPr="0083065A">
        <w:t>3117</w:t>
      </w:r>
      <w:r w:rsidR="00AC649C" w:rsidRPr="0083065A">
        <w:t>-</w:t>
      </w:r>
      <w:r w:rsidR="0001513D" w:rsidRPr="0083065A">
        <w:t>3</w:t>
      </w:r>
      <w:r w:rsidR="009E7043" w:rsidRPr="0083065A">
        <w:t>/</w:t>
      </w:r>
      <w:r w:rsidR="00FB16E2" w:rsidRPr="0083065A">
        <w:t>23.09.2022</w:t>
      </w:r>
      <w:r w:rsidR="00E406B5" w:rsidRPr="0083065A">
        <w:t xml:space="preserve"> </w:t>
      </w:r>
      <w:r w:rsidR="009E7043" w:rsidRPr="0083065A">
        <w:t>г., за ползвателите се добавят и площите на имотите  – полски пътища, както следва:</w:t>
      </w:r>
    </w:p>
    <w:tbl>
      <w:tblPr>
        <w:tblW w:w="9195" w:type="dxa"/>
        <w:tblInd w:w="392" w:type="dxa"/>
        <w:tblLook w:val="04A0" w:firstRow="1" w:lastRow="0" w:firstColumn="1" w:lastColumn="0" w:noHBand="0" w:noVBand="1"/>
      </w:tblPr>
      <w:tblGrid>
        <w:gridCol w:w="3885"/>
        <w:gridCol w:w="990"/>
        <w:gridCol w:w="978"/>
        <w:gridCol w:w="1088"/>
        <w:gridCol w:w="1084"/>
        <w:gridCol w:w="1170"/>
      </w:tblGrid>
      <w:tr w:rsidR="00BC39B7" w:rsidRPr="00704514" w:rsidTr="00466B90">
        <w:trPr>
          <w:trHeight w:val="90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lastRenderedPageBreak/>
              <w:t>Име на ползвател на полски пътища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BC39B7" w:rsidRPr="00704514" w:rsidRDefault="00BC39B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BC39B7" w:rsidRPr="00704514" w:rsidTr="00466B9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B7" w:rsidRPr="00704514" w:rsidRDefault="00BC39B7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ЕМИЛ ДИМИТРОВ ТОДОРОВ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17.23</w:t>
            </w:r>
          </w:p>
        </w:tc>
      </w:tr>
      <w:tr w:rsidR="00BC39B7" w:rsidRPr="00704514" w:rsidTr="00466B9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B7" w:rsidRPr="00704514" w:rsidRDefault="00BC39B7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ЕМИЛ ДИМИТРОВ ТОДОРОВ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1.74</w:t>
            </w:r>
          </w:p>
        </w:tc>
      </w:tr>
      <w:tr w:rsidR="00BC39B7" w:rsidRPr="00704514" w:rsidTr="00466B9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B7" w:rsidRPr="00704514" w:rsidRDefault="00BC39B7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1.186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18.97</w:t>
            </w:r>
          </w:p>
        </w:tc>
      </w:tr>
      <w:tr w:rsidR="00BC39B7" w:rsidRPr="00704514" w:rsidTr="00466B9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B7" w:rsidRPr="00704514" w:rsidRDefault="00BC39B7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7.52</w:t>
            </w:r>
          </w:p>
        </w:tc>
      </w:tr>
      <w:tr w:rsidR="00BC39B7" w:rsidRPr="00704514" w:rsidTr="00466B9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B7" w:rsidRPr="00704514" w:rsidRDefault="00BC39B7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7.52</w:t>
            </w:r>
          </w:p>
        </w:tc>
      </w:tr>
      <w:tr w:rsidR="00BC39B7" w:rsidRPr="00704514" w:rsidTr="00466B9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B7" w:rsidRPr="00704514" w:rsidRDefault="00BC39B7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ИВАЙЛО КРАСИМИРОВ МЛАДЕНОВ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3.65</w:t>
            </w:r>
          </w:p>
        </w:tc>
      </w:tr>
      <w:tr w:rsidR="00BC39B7" w:rsidRPr="00704514" w:rsidTr="00466B9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B7" w:rsidRPr="00704514" w:rsidRDefault="00BC39B7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9B7" w:rsidRPr="00704514" w:rsidRDefault="00BC39B7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3.65</w:t>
            </w:r>
          </w:p>
        </w:tc>
      </w:tr>
    </w:tbl>
    <w:p w:rsidR="00466B90" w:rsidRDefault="009E7043" w:rsidP="00333561">
      <w:pPr>
        <w:tabs>
          <w:tab w:val="left" w:pos="0"/>
        </w:tabs>
        <w:jc w:val="both"/>
        <w:rPr>
          <w:lang w:val="bg-BG"/>
        </w:rPr>
      </w:pPr>
      <w:r>
        <w:tab/>
      </w:r>
    </w:p>
    <w:p w:rsidR="009E7043" w:rsidRPr="0083065A" w:rsidRDefault="00466B90" w:rsidP="00333561">
      <w:pPr>
        <w:tabs>
          <w:tab w:val="left" w:pos="0"/>
        </w:tabs>
        <w:jc w:val="both"/>
      </w:pPr>
      <w:r>
        <w:rPr>
          <w:lang w:val="bg-BG"/>
        </w:rPr>
        <w:tab/>
      </w:r>
      <w:r w:rsidR="00671565" w:rsidRPr="0083065A">
        <w:t xml:space="preserve"> </w:t>
      </w:r>
      <w:r w:rsidR="003754A3" w:rsidRPr="0083065A">
        <w:t xml:space="preserve">8. </w:t>
      </w:r>
      <w:r w:rsidR="009E7043" w:rsidRPr="0083065A">
        <w:t xml:space="preserve">Към масивите за ползване и имоти за ползване по чл. 37в, ал. 3, т. 2 от ЗСПЗЗ, разпределени в границите им, съгласно </w:t>
      </w:r>
      <w:r w:rsidR="00F608BE" w:rsidRPr="0083065A">
        <w:t>изготвеното</w:t>
      </w:r>
      <w:r w:rsidR="009E7043" w:rsidRPr="0083065A">
        <w:t xml:space="preserve"> </w:t>
      </w:r>
      <w:r w:rsidR="00F608BE" w:rsidRPr="0083065A">
        <w:t>служебно разпределение</w:t>
      </w:r>
      <w:r w:rsidR="009E7043" w:rsidRPr="0083065A">
        <w:t xml:space="preserve"> за орна земя за стопанската </w:t>
      </w:r>
      <w:r w:rsidR="00FB16E2" w:rsidRPr="0083065A">
        <w:t>2022-2023</w:t>
      </w:r>
      <w:r w:rsidR="009E7043" w:rsidRPr="0083065A">
        <w:t xml:space="preserve"> година за землището с. </w:t>
      </w:r>
      <w:r w:rsidR="00F608BE" w:rsidRPr="0083065A">
        <w:t>Долно ново село</w:t>
      </w:r>
      <w:r w:rsidR="009E7043" w:rsidRPr="0083065A">
        <w:t xml:space="preserve">, ЕКАТТЕ </w:t>
      </w:r>
      <w:r w:rsidR="00F608BE" w:rsidRPr="0083065A">
        <w:t>22722</w:t>
      </w:r>
      <w:r w:rsidR="009E7043" w:rsidRPr="0083065A">
        <w:t>, общ. Драгоман, одобрено със заповед № ПО-09-</w:t>
      </w:r>
      <w:r w:rsidR="0001513D" w:rsidRPr="0083065A">
        <w:t>3118</w:t>
      </w:r>
      <w:r w:rsidR="009E7043" w:rsidRPr="0083065A">
        <w:t>-</w:t>
      </w:r>
      <w:r w:rsidR="00AC649C" w:rsidRPr="0083065A">
        <w:t>3</w:t>
      </w:r>
      <w:r w:rsidR="009E7043" w:rsidRPr="0083065A">
        <w:t>/</w:t>
      </w:r>
      <w:r w:rsidR="00FB16E2" w:rsidRPr="0083065A">
        <w:t>23.09.2022</w:t>
      </w:r>
      <w:r w:rsidR="00E406B5" w:rsidRPr="0083065A">
        <w:t xml:space="preserve"> </w:t>
      </w:r>
      <w:r w:rsidR="009E7043" w:rsidRPr="0083065A">
        <w:t>г., за ползвателите се добавят и площите на имотите  – полски пътища, както следва:</w:t>
      </w:r>
    </w:p>
    <w:p w:rsidR="009E7043" w:rsidRDefault="009E7043" w:rsidP="00333561">
      <w:pPr>
        <w:jc w:val="both"/>
        <w:rPr>
          <w:b/>
          <w:lang w:val="bg-BG"/>
        </w:rPr>
      </w:pPr>
    </w:p>
    <w:tbl>
      <w:tblPr>
        <w:tblW w:w="8835" w:type="dxa"/>
        <w:tblInd w:w="392" w:type="dxa"/>
        <w:tblLook w:val="04A0" w:firstRow="1" w:lastRow="0" w:firstColumn="1" w:lastColumn="0" w:noHBand="0" w:noVBand="1"/>
      </w:tblPr>
      <w:tblGrid>
        <w:gridCol w:w="3435"/>
        <w:gridCol w:w="1139"/>
        <w:gridCol w:w="918"/>
        <w:gridCol w:w="1149"/>
        <w:gridCol w:w="934"/>
        <w:gridCol w:w="1260"/>
      </w:tblGrid>
      <w:tr w:rsidR="00FC7714" w:rsidRPr="00FC7714" w:rsidTr="00466B90">
        <w:trPr>
          <w:trHeight w:val="90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390A3A" w:rsidRDefault="00FC77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A3A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390A3A" w:rsidRDefault="00FC77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A3A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FC7714" w:rsidRPr="00390A3A" w:rsidRDefault="00FC77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A3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390A3A" w:rsidRDefault="00FC77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A3A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390A3A" w:rsidRDefault="00FC77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A3A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390A3A" w:rsidRDefault="00FC77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A3A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390A3A" w:rsidRDefault="00FC77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0A3A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FC7714" w:rsidRPr="00FC7714" w:rsidTr="00466B90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4" w:rsidRPr="00FC7714" w:rsidRDefault="00FC7714" w:rsidP="00333561">
            <w:pPr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НИКОЛАЙ ИВАНОВ СИМОВ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70.30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4.02</w:t>
            </w:r>
          </w:p>
        </w:tc>
      </w:tr>
      <w:tr w:rsidR="00FC7714" w:rsidRPr="00FC7714" w:rsidTr="00466B90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4" w:rsidRPr="00FC7714" w:rsidRDefault="00FC7714" w:rsidP="00333561">
            <w:pPr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НИКОЛАЙ ИВАНОВ СИМОВ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70.30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5.11</w:t>
            </w:r>
          </w:p>
        </w:tc>
      </w:tr>
      <w:tr w:rsidR="00FC7714" w:rsidRPr="00FC7714" w:rsidTr="00466B90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4" w:rsidRPr="00FC7714" w:rsidRDefault="00FC7714" w:rsidP="00333561">
            <w:pPr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НИКОЛАЙ ИВАНОВ СИМОВ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220.80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3.15</w:t>
            </w:r>
          </w:p>
        </w:tc>
      </w:tr>
      <w:tr w:rsidR="00FC7714" w:rsidRPr="00FC7714" w:rsidTr="00466B90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4" w:rsidRPr="00FC7714" w:rsidRDefault="00FC7714" w:rsidP="00333561">
            <w:pPr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НИКОЛАЙ ИВАНОВ СИМОВ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220.80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4.40</w:t>
            </w:r>
          </w:p>
        </w:tc>
      </w:tr>
      <w:tr w:rsidR="00FC7714" w:rsidRPr="00FC7714" w:rsidTr="00466B90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4" w:rsidRPr="00FC7714" w:rsidRDefault="00FC7714" w:rsidP="00333561">
            <w:pPr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НИКОЛАЙ ИВАНОВ СИМОВ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230.90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FC7714">
              <w:rPr>
                <w:color w:val="000000"/>
                <w:sz w:val="20"/>
                <w:szCs w:val="20"/>
              </w:rPr>
              <w:t>1.44</w:t>
            </w:r>
          </w:p>
        </w:tc>
      </w:tr>
      <w:tr w:rsidR="00FC7714" w:rsidRPr="00FC7714" w:rsidTr="00466B90">
        <w:trPr>
          <w:trHeight w:val="3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714" w:rsidRPr="00FC7714" w:rsidRDefault="00FC7714" w:rsidP="00333561">
            <w:pPr>
              <w:rPr>
                <w:b/>
                <w:color w:val="000000"/>
                <w:sz w:val="20"/>
                <w:szCs w:val="20"/>
              </w:rPr>
            </w:pPr>
            <w:r w:rsidRPr="00FC77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77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7714">
              <w:rPr>
                <w:b/>
                <w:color w:val="000000"/>
                <w:sz w:val="20"/>
                <w:szCs w:val="20"/>
              </w:rPr>
              <w:t>1.294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77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14" w:rsidRPr="00FC7714" w:rsidRDefault="00FC77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7714">
              <w:rPr>
                <w:b/>
                <w:color w:val="000000"/>
                <w:sz w:val="20"/>
                <w:szCs w:val="20"/>
              </w:rPr>
              <w:t>18.12</w:t>
            </w:r>
          </w:p>
        </w:tc>
      </w:tr>
    </w:tbl>
    <w:p w:rsidR="00595930" w:rsidRDefault="00595930" w:rsidP="00333561">
      <w:pPr>
        <w:jc w:val="both"/>
        <w:rPr>
          <w:b/>
          <w:lang w:val="bg-BG"/>
        </w:rPr>
      </w:pPr>
    </w:p>
    <w:p w:rsidR="009E7043" w:rsidRPr="0083065A" w:rsidRDefault="009E7043" w:rsidP="00333561">
      <w:pPr>
        <w:tabs>
          <w:tab w:val="left" w:pos="0"/>
        </w:tabs>
        <w:jc w:val="both"/>
      </w:pPr>
      <w:r>
        <w:tab/>
      </w:r>
      <w:r w:rsidR="00156BDD" w:rsidRPr="0083065A">
        <w:t xml:space="preserve">9.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CA174B" w:rsidRPr="0083065A">
        <w:t>Драгоил</w:t>
      </w:r>
      <w:r w:rsidRPr="0083065A">
        <w:t xml:space="preserve">, ЕКАТТЕ </w:t>
      </w:r>
      <w:r w:rsidR="00CA174B" w:rsidRPr="0083065A">
        <w:t>23354</w:t>
      </w:r>
      <w:r w:rsidRPr="0083065A">
        <w:t>, общ. Драгоман, одобрено със заповед № ПО-09-</w:t>
      </w:r>
      <w:r w:rsidR="0001513D" w:rsidRPr="0083065A">
        <w:t>3119</w:t>
      </w:r>
      <w:r w:rsidR="00AC649C" w:rsidRPr="0083065A">
        <w:t>-3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7C5F10" w:rsidRDefault="007C5F10" w:rsidP="00333561">
      <w:pPr>
        <w:ind w:firstLine="720"/>
        <w:jc w:val="both"/>
        <w:rPr>
          <w:lang w:val="bg-BG"/>
        </w:rPr>
      </w:pPr>
    </w:p>
    <w:tbl>
      <w:tblPr>
        <w:tblW w:w="8920" w:type="dxa"/>
        <w:tblInd w:w="392" w:type="dxa"/>
        <w:tblLook w:val="04A0" w:firstRow="1" w:lastRow="0" w:firstColumn="1" w:lastColumn="0" w:noHBand="0" w:noVBand="1"/>
      </w:tblPr>
      <w:tblGrid>
        <w:gridCol w:w="3701"/>
        <w:gridCol w:w="911"/>
        <w:gridCol w:w="941"/>
        <w:gridCol w:w="1224"/>
        <w:gridCol w:w="920"/>
        <w:gridCol w:w="1223"/>
      </w:tblGrid>
      <w:tr w:rsidR="00EA4DFC" w:rsidRPr="00EA4DFC" w:rsidTr="00466B90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FC" w:rsidRPr="00704514" w:rsidRDefault="00EA4DF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FC" w:rsidRPr="00CC7FC3" w:rsidRDefault="00EA4DF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7FC3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EA4DFC" w:rsidRPr="00CC7FC3" w:rsidRDefault="00EA4DF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7FC3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FC" w:rsidRPr="00704514" w:rsidRDefault="00EA4DF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FC" w:rsidRPr="00704514" w:rsidRDefault="00EA4DF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FC" w:rsidRPr="00704514" w:rsidRDefault="00EA4DF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FC" w:rsidRPr="00704514" w:rsidRDefault="00EA4DF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ВК ЧЕПЪНКООП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C7FC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7.19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ВК ЧЕПЪНКООП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9.61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ВК ЧЕПЪНКООП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5.19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ВК ЧЕПЪНКООП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6.04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ВК ЧЕПЪНКООП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10.45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ВК ЧЕПЪНКООП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4.95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ВК ЧЕПЪНКООП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49.199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9.88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ВК ЧЕПЪНКООП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0.938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9.38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6.269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62.69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C7F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11.191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2.80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41.51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6.08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41.52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2.94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41.53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11.70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41.54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5.43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41.128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1.44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lastRenderedPageBreak/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42.54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8.46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42.55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5.35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42.56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2.08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42.57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3.92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42.58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2.22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42.187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1.25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C7FC3">
              <w:rPr>
                <w:color w:val="000000"/>
                <w:sz w:val="20"/>
                <w:szCs w:val="20"/>
                <w:lang w:val="bg-BG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42.187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4.07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C7F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42.187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7.37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C7FC3">
              <w:rPr>
                <w:color w:val="000000"/>
                <w:sz w:val="20"/>
                <w:szCs w:val="20"/>
                <w:lang w:val="bg-BG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45.67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1.15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45.67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1.77</w:t>
            </w:r>
          </w:p>
        </w:tc>
      </w:tr>
      <w:tr w:rsidR="00756F09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F09" w:rsidRPr="00704514" w:rsidRDefault="00756F09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CC7FC3" w:rsidRDefault="00756F0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6.803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F09" w:rsidRPr="00704514" w:rsidRDefault="00756F0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68.03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СВЕТОЗАР ВИКТОРОВ ИЛИЕВ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C7FC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1.46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СВЕТОЗАР ВИКТОРОВ ИЛИЕВ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49.199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1.68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СВЕТОЗАР ВИКТОРОВ ИЛИЕВ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49.199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2.07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СВЕТОЗАР ВИКТОРОВ ИЛИЕВ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3.51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СВЕТОЗАР ВИКТОРОВ ИЛИЕВ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3.38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12.10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МЛАДЕНОВ ЯКИМОВ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C7FC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41.51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1.87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МЛАДЕНОВ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44.12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1.36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МЛАДЕНОВ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45.67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2.45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МЛАДЕНОВ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C7FC3">
              <w:rPr>
                <w:color w:val="000000"/>
                <w:sz w:val="20"/>
                <w:szCs w:val="20"/>
                <w:lang w:val="bg-BG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45.68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3.25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МЛАДЕНОВ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45.68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3.49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МЛАДЕНОВ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45.69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3.33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МЛАДЕНОВ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CC7FC3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45.69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5.03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МЛАДЕНОВ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45.197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4.24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МЛАДЕНОВ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46.32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2.58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МЛАДЕНОВ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46.196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4.08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МЛАДЕНОВ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2.60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МЛАДЕНОВ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1.80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ПЛАМЕН МЛАДЕНОВ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52.23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6.39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4.247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42.47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ПЪРВАН ИВАНОВ ПЪРВАНОВ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C7FC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6.70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ПЪРВАН ИВАНОВ ПЪРВАНОВ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2.90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ПЪРВАН ИВАНОВ ПЪРВАНОВ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54.96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1.01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1.061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10.61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ВАЛЕРИ МИЛАДИНОВ БОГДАНОВ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C7FC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45.197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1.88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ВАЛЕРИ МИЛАДИНОВ БОГДАНОВ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2.58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4.46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C7FC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54.94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2.50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54.96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13.75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1.625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16.25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ФИЛИП ПЛАМЕНОВ ЯКИМОВ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C7FC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2.27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ФИЛИП ПЛАМЕНОВ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45.197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9.36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ФИЛИП ПЛАМЕНОВ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46.32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6.43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ФИЛИП ПЛАМЕНОВ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46.33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7.90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ФИЛИП ПЛАМЕНОВ ЯКИМОВ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54.96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3.62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2.958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29.58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C7FC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26.198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2.25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40.18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3.75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40.19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4.52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lastRenderedPageBreak/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40.20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9.76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49.199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1.81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49.199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3.69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49.201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2.09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50.202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1.18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3.50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16.11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5.98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6.65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51.103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4.44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3.19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9.54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СТЕФАН ВАСИЛЕВ ЕВЛОГИЕВ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146.148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7.89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8.635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86.35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СТАНИСЛАВ ЛЮБОМИРОВ МАДОВ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C7FC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25.148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1.24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СТАНИСЛАВ ЛЮБОМИРОВ МАДОВ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CC7FC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51.200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04514">
              <w:rPr>
                <w:color w:val="000000"/>
                <w:sz w:val="20"/>
                <w:szCs w:val="20"/>
              </w:rPr>
              <w:t>1.26</w:t>
            </w:r>
          </w:p>
        </w:tc>
      </w:tr>
      <w:tr w:rsidR="00CC7FC3" w:rsidRPr="00EA4DFC" w:rsidTr="00466B9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704514" w:rsidRDefault="00CC7FC3" w:rsidP="00333561">
            <w:pPr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CC7FC3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704514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04514">
              <w:rPr>
                <w:b/>
                <w:color w:val="000000"/>
                <w:sz w:val="20"/>
                <w:szCs w:val="20"/>
              </w:rPr>
              <w:t>2.50</w:t>
            </w:r>
          </w:p>
        </w:tc>
      </w:tr>
    </w:tbl>
    <w:p w:rsidR="00595930" w:rsidRPr="00370072" w:rsidRDefault="00595930" w:rsidP="00333561">
      <w:pPr>
        <w:ind w:firstLine="720"/>
        <w:jc w:val="both"/>
        <w:rPr>
          <w:lang w:val="bg-BG"/>
        </w:rPr>
      </w:pPr>
    </w:p>
    <w:p w:rsidR="009E7043" w:rsidRPr="0083065A" w:rsidRDefault="009E7043" w:rsidP="00333561">
      <w:pPr>
        <w:tabs>
          <w:tab w:val="left" w:pos="0"/>
        </w:tabs>
        <w:jc w:val="both"/>
      </w:pPr>
      <w:r>
        <w:tab/>
      </w:r>
      <w:r w:rsidR="00156BDD" w:rsidRPr="0083065A">
        <w:t xml:space="preserve">10.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</w:t>
      </w:r>
      <w:r w:rsidR="00EF1E07" w:rsidRPr="0083065A">
        <w:t>гр. Драгоман</w:t>
      </w:r>
      <w:r w:rsidRPr="0083065A">
        <w:t xml:space="preserve">, ЕКАТТЕ </w:t>
      </w:r>
      <w:r w:rsidR="00EF1E07" w:rsidRPr="0083065A">
        <w:t>23409</w:t>
      </w:r>
      <w:r w:rsidRPr="0083065A">
        <w:t>, общ. Драгоман, одобрено със заповед № ПО-09-</w:t>
      </w:r>
      <w:r w:rsidR="0001513D" w:rsidRPr="0083065A">
        <w:t>3120</w:t>
      </w:r>
      <w:r w:rsidRPr="0083065A">
        <w:t>-</w:t>
      </w:r>
      <w:r w:rsidR="0001513D" w:rsidRPr="0083065A">
        <w:t>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944AEC" w:rsidRDefault="00671565" w:rsidP="00333561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</w:p>
    <w:tbl>
      <w:tblPr>
        <w:tblW w:w="935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953"/>
        <w:gridCol w:w="1170"/>
        <w:gridCol w:w="1012"/>
        <w:gridCol w:w="976"/>
        <w:gridCol w:w="1133"/>
      </w:tblGrid>
      <w:tr w:rsidR="00AB125C" w:rsidRPr="00AB125C" w:rsidTr="00466B90">
        <w:trPr>
          <w:trHeight w:val="864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5C" w:rsidRPr="00EA4DFC" w:rsidRDefault="00AB125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5C" w:rsidRPr="005773A0" w:rsidRDefault="00AB125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73A0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AB125C" w:rsidRPr="005773A0" w:rsidRDefault="00AB125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73A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5C" w:rsidRPr="00EA4DFC" w:rsidRDefault="00AB125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5C" w:rsidRPr="00EA4DFC" w:rsidRDefault="00AB125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5C" w:rsidRPr="00EA4DFC" w:rsidRDefault="00AB125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5C" w:rsidRPr="00EA4DFC" w:rsidRDefault="00AB125C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ВК ЧЕПЪНКООП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65.162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9,66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ВК ЧЕПЪНКООП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70.52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4,30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ВК ЧЕПЪНКООП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71.847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4,66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ВК ЧЕПЪНКООП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71.847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4,83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ВК ЧЕПЪНКООП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75.836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7,10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ВК ЧЕПЪНКООП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76.835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1,62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ВК ЧЕПЪНКООП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90.854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7,97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ВК ЧЕПЪНКООП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296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145.956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1,97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2,632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42,11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"АГРОМЕД-ТЕ"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142.953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3,42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"АГРОМЕД-ТЕ"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2,99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0,401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6,41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26.412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6,08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31.420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0,873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13,97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32.415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0,882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14,11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18,08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7,52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61.818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2,59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100.913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4,96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111.923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0,778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12,45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113.924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24,00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138.948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2,94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138.948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1,299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20,78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138.950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1,977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31,63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139.920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2,10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139.920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6,88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140.951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2,510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40,16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142.953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2,16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3,28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151.958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2,08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151.967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3,02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БИМОКА ЕООД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151.968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11,18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14,374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229,97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19.279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11,17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35.48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2,90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6,62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51.815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0,860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13,76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54.814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0,964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15,42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55.841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6,61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59.773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5,60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61.818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6,35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61.818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0,826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13,22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67.285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0,823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13,17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68.826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5,04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71.847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2,45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71.848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1,76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72.183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1,84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72.183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8,35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73.188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3,58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73.189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2,40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73.830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1,63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101.915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3,23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106.114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2,80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108.917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3,23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110.131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3,09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111.923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9,36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126.935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1,71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127.919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4,10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128.197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7,55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134.921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5,55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АГРО ТРАНС ПРОЕКТ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150.960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4,26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10,422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166,75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37.425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5,04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37.425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7,23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2,698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43,17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47.812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1,236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19,78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51.813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0,921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14,74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61.818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3,10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61.819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2,45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63.68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4,24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63.821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2,32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88.33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4,75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89.904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21,60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89.905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5,52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90.164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6,83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93.908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5,63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93.909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1,79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93.909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8,21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118.312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5,22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156.79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4,06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10,355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165,68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МИЛАДИН БОГДАНОВ ИВАНОВ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70.164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2,34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МИЛАДИН БОГДАНОВ ИВАНОВ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70.164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2,85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МИЛАДИН БОГДАНОВ ИВАНОВ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95.972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0,939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15,02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МИЛАДИН БОГДАНОВ ИВАНОВ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95.975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1,061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16,98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МИЛАДИН БОГДАНОВ ИВАНОВ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97.911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0,793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12,69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МИЛАДИН БОГДАНОВ ИВАНОВ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134.921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4,67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МИЛАДИН БОГДАНОВ ИВАНОВ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159.112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1,70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МИЛАДИН БОГДАНОВ ИВАНОВ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189.944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4,88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3,820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61,13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КРЪСТАН ГРИГОРОВ КРЪСТАНОВ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3,52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КРЪСТАН ГРИГОРОВ КРЪСТАНОВ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144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70.52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1,89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КРЪСТАН ГРИГОРОВ КРЪСТАНОВ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103.100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5,87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КРЪСТАН ГРИГОРОВ КРЪСТАНОВ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104.113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3,52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КРЪСТАН ГРИГОРОВ КРЪСТАНОВ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104.916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5,73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КРЪСТАН ГРИГОРОВ КРЪСТАНОВ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127.919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1,73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КРЪСТАН ГРИГОРОВ КРЪСТАНОВ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140.951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1,65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1,494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23,91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БЛАГА СТОЯНОВА ВЕЛКОВА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2,53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БЛАГА СТОЯНОВА ВЕЛКОВА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182.515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8,51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0,690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11,04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АНГЕЛ СИМОВ МЛАДЕНОВ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1,204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19,26</w:t>
            </w:r>
          </w:p>
        </w:tc>
      </w:tr>
      <w:tr w:rsidR="006A5B84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B84" w:rsidRPr="00AB125C" w:rsidRDefault="006A5B84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5773A0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1,204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B84" w:rsidRPr="00AB125C" w:rsidRDefault="006A5B84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19,26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65.162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4,00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84.901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4,45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91.906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2,77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91.908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0,832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13,31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126.938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7,54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127.919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1,66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127.919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4,27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127.939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5,18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127.939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1,462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23,39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128.197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0,713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11,41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129.940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8,02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129.940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0,793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12,69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6,168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98,69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СИМКА СТАНЕВА КОСТОВА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315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92.280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3,55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СИМКА СТАНЕВА КОСТОВА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2,32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СИМКА СТАНЕВА КОСТОВА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127.939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0,809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12,94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СИМКА СТАНЕВА КОСТОВА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144.363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2,64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СИМКА СТАНЕВА КОСТОВА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144.363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4,74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СИМКА СТАНЕВА КОСТОВА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144.363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7,33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2,095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33,52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22.406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3,57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0,223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3,57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БОГДАНОВ ЗАРКОВ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137.942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0,725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11,60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БОГДАНОВ ЗАРКОВ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138.950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9,82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1,339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21,42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8.680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3,86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24.411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2,08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24.411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2,62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24.411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16,16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24.422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2,42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24.668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2,51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24.668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5,42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25.671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2,08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28.591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10,27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43.808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2,86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45.803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5,14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3,41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5,23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6,37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ПЕТЪР СВИЛЕНОВ МОДЕВ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46.805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2,29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4,545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72,72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ВЛАДИМИР МИРЧЕВ МИХАЙЛОВ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93.908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3,15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ВЛАДИМИР МИРЧЕВ МИХАЙЛОВ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104.126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4,02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0,448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7,17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ВАЛЕНТИН ПЕТРОВ АНГЕЛОВ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5,31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ВАЛЕНТИН ПЕТРОВ АНГЕЛОВ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449.19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0,751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12,02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1,083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17,33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67.285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7,87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68.826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2,37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68.826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2,72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3,94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5,63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7,23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70.52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0,921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14,74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107.962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1,97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108.917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3,18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3,86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5,25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8,62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116.927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2,70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117.312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4,75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3,04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147.955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3,65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148.368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1,255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20,08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150.960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6,77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150.960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8,58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АСЕН ВАСИЛЕВ АСЕНОВ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395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150.960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10,11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7,941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127,06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ПЪРВАН ИВАНОВ ПЪРВАНОВ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104.126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11,14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ПЪРВАН ИВАНОВ ПЪРВАНОВ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107.962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4,86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ПЪРВАН ИВАНОВ ПЪРВАНОВ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2,00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ПЪРВАН ИВАНОВ ПЪРВАНОВ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116.927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6,70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ПЪРВАН ИВАНОВ ПЪРВАНОВ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117.312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5,55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ПЪРВАН ИВАНОВ ПЪРВАНОВ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117.928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3,38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ПЪРВАН ИВАНОВ ПЪРВАНОВ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117.928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5,66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ПЪРВАН ИВАНОВ ПЪРВАНОВ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118.312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7,66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ПЪРВАН ИВАНОВ ПЪРВАНОВ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137.943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3,22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ПЪРВАН ИВАНОВ ПЪРВАНОВ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137.943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0,858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13,73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ПЪРВАН ИВАНОВ ПЪРВАНОВ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137.964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7,14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ПЪРВАН ИВАНОВ ПЪРВАНОВ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140.951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8,53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ПЪРВАН ИВАНОВ ПЪРВАНОВ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142.952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4,75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ПЪРВАН ИВАНОВ ПЪРВАНОВ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189.944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10,77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5,943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95,09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8.680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5,09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20.407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0,887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14,19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20.643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4,70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1,86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43.810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10,58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44.811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7,04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46.805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9,66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105.115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0,771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12,34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105.118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4,98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106.119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4,86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134.945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0,932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14,91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137.942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1,62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138.948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1,65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138.949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1,051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16,82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159.112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1,73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159.112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4,16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189.944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1,084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17,34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8,345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133,53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ВЕНЕТА АНЧОВА АСЕНОВА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140.951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5,86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ВЕНЕТА АНЧОВА АСЕНОВА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141.920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1,79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ВЕНЕТА АНЧОВА АСЕНОВА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142.952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5,54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ВЕНЕТА АНЧОВА АСЕНОВА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142.952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6,10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ВЕНЕТА АНЧОВА АСЕНОВА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142.952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8,10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ВЕНЕТА АНЧОВА АСЕНОВА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142.953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5,57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ВЕНЕТА АНЧОВА АСЕНОВА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142.953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1,172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18,75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ВЕНЕТА АНЧОВА АСЕНОВА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7,71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ВЕНЕТА АНЧОВА АСЕНОВА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9,28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ВЕНЕТА АНЧОВА АСЕНОВА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11,10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ВЕНЕТА АНЧОВА АСЕНОВА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148.368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1,058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16,93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ВЕНЕТА АНЧОВА АСЕНОВА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150.957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8,19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6,557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104,92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92.280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2,08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97.911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4,77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98.907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4,37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100.915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5,79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104.916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3,73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105.125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2,29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123.932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2,18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124.934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1,025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16,40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127.918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5,98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140.920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5,49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140.951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5,39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159.112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2,94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3,838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61,41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117.928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0,932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14,91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СНЕЖАНКА ВАСИЛЕВА ХРИСТОВА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118.312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4,74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1,228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19,65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35.286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5,02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66.64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5,34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2,11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2,54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2,64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3,46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69.827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4,27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70.52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2,88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84.901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2,464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39,42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87.901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1,593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25,49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87.902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1,006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16,10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87.903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1,323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21,17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88.33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2,46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88.33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10,38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89.904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1,60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89.904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1,266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20,26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89.905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0,765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12,24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91.906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2,27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92.280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4,16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95.912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8,46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95.972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5,38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100.915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7,14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111.923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8,98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112.912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7,94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5,90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9,63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116.926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0,972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15,55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116.926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1,375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22,00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116.927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7,63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117.312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7,90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117.928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0,919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14,70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118.312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4,94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134.921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0,844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13,50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135.947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1,76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135.947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5,14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140.920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2,74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145.956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5,63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146.955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3,46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146.959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2,85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146.959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4,48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146.959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4,86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146.959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7,66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147.955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2,51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147.955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4,13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147.955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0,879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14,06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189.944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4,19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24,185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386,93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61.63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5,36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93.909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1,87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93.909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2,67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ФИЛИП ПЛАМЕНОВ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93.909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7,62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126.935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6,24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126.938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8,22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156.79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3,23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2,201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35,21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ИВАН НИКОЛАЕВ ЗАРКОВ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67.285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5,44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ИВАН НИКОЛАЕВ ЗАРКОВ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68.826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3,73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ИВАН НИКОЛАЕВ ЗАРКОВ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108.917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3,87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ИВАН НИКОЛАЕВ ЗАРКОВ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144.363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8,03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ИВАН НИКОЛАЕВ ЗАРКОВ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145.355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0,999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15,98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ИВАН НИКОЛАЕВ ЗАРКОВ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145.956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10,93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ИВАН НИКОЛАЕВ ЗАРКОВ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147.955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0,832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13,31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3,831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61,29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ИВАН СТЕФЧОВ ЕВЛОГИЕВ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105.115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0,717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11,47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ИВАН СТЕФЧОВ ЕВЛОГИЕВ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108.917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10,35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ИВАН СТЕФЧОВ ЕВЛОГИЕВ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111.918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5,20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ИВАН СТЕФЧОВ ЕВЛОГИЕВ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0,859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13,74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ИВАН СТЕФЧОВ ЕВЛОГИЕВ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127.918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5,58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ИВАН СТЕФЧОВ ЕВЛОГИЕВ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127.919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4,00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3,147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50,34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БОРИСЛАВ НИКОЛАЕВ ЯНКОВ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20.407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2,75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БОРИСЛАВ НИКОЛАЕВ ЯНКОВ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20.407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2,82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БОРИСЛАВ НИКОЛАЕВ ЯНКОВ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22.406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0,933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14,93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БОРИСЛАВ НИКОЛАЕВ ЯНКОВ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22.406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1,583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25,33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2,864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45,83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СТЕФАН ВАСИЛЕВ ЕВЛОГИЕВ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8.680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3,74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СТЕФАН ВАСИЛЕВ ЕВЛОГИЕВ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24.411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3,60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СТЕФАН ВАСИЛЕВ ЕВЛОГИЕВ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24.411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3,70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СТЕФАН ВАСИЛЕВ ЕВЛОГИЕВ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24.668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3,42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СТЕФАН ВАСИЛЕВ ЕВЛОГИЕВ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28.591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8,59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1,441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23,05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СТАНИСЛАВ ЛЮБОМИРОВ МАДОВ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8.680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5,12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СТАНИСЛАВ ЛЮБОМИРОВ МАДОВ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61.819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1,256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20,10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СТАНИСЛАВ ЛЮБОМИРОВ МАДОВ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63.68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10,51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СТАНИСЛАВ ЛЮБОМИРОВ МАДОВ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63.821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7,18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СТАНИСЛАВ ЛЮБОМИРОВ МАДОВ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77.838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9,81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СТАНИСЛАВ ЛЮБОМИРОВ МАДОВ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116.925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2,69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СТАНИСЛАВ ЛЮБОМИРОВ МАДОВ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134.921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11,02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СТАНИСЛАВ ЛЮБОМИРОВ МАДОВ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154.700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7,25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СТАНИСЛАВ ЛЮБОМИРОВ МАДОВ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450.12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8,18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5,116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81,86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111.918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2,72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0,170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2,72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95.912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3,95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162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97.911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5,06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100.64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8,48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100.913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7,25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100.913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0,757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12,11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101.914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1,440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23,04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105.118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2,03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111.918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3,94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112.912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1,012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16,19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112.918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0,753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12,05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118.312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8,02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6,85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144.362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1,81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156.79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2,32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ВАСИЛ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159.112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2,00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7,193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115,10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5773A0">
              <w:rPr>
                <w:color w:val="000000"/>
                <w:sz w:val="20"/>
                <w:szCs w:val="20"/>
                <w:lang w:eastAsia="bg-BG"/>
              </w:rPr>
              <w:t>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8.680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2,54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35.286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2,02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5,82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70.164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3,62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75.834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1,97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75.836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2,18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76.835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3,33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76.835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4,58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84.901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5,71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84.901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5,98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87.902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4,42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91.906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6,66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91.907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2,74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91.908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1,132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18,11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93.908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2,42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93.908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5,57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93.909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5,78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98.907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8,88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100.913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7,25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101.914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4,02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101.915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0,905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14,48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103.100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2,69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104.116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2,93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104.126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2,75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104.126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3,58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109.230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5,49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109.230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0,763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12,21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142.953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5,86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156.79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2,16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156.79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0,786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12,58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159.112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3,14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166.185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2,88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10,894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174,35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28.591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0,634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10,14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2,34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41.800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2,42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44.811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6,83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45.803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2,38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5,55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45.806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7,57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93.908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6,74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104.113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7,44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134.921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8,00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134.946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2,21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134.946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0,207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3,31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МИЛЕНА НИКОЛАЕВА КОСТАДИНОВА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189.944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6,82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4,484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71,75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120.929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0,175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2,80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120.930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0,978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15,65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120.937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5,42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120.963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2,385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38,16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121.918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0,978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15,65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143.354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1,082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17,31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150.957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7,28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150.960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5,38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151.959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2,707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43,31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151.967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0,483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7,73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5773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189.944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0,324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color w:val="000000"/>
                <w:sz w:val="20"/>
                <w:szCs w:val="20"/>
                <w:lang w:val="bg-BG" w:eastAsia="bg-BG"/>
              </w:rPr>
              <w:t>5,18</w:t>
            </w:r>
          </w:p>
        </w:tc>
      </w:tr>
      <w:tr w:rsidR="005773A0" w:rsidRPr="00AB125C" w:rsidTr="00466B90">
        <w:trPr>
          <w:trHeight w:val="28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3A0" w:rsidRPr="00AB125C" w:rsidRDefault="005773A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5773A0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10,242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A0" w:rsidRPr="00AB125C" w:rsidRDefault="005773A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AB125C">
              <w:rPr>
                <w:b/>
                <w:color w:val="000000"/>
                <w:sz w:val="20"/>
                <w:szCs w:val="20"/>
                <w:lang w:val="bg-BG" w:eastAsia="bg-BG"/>
              </w:rPr>
              <w:t>163,87</w:t>
            </w:r>
          </w:p>
        </w:tc>
      </w:tr>
    </w:tbl>
    <w:p w:rsidR="00595930" w:rsidRDefault="00595930" w:rsidP="00333561">
      <w:pPr>
        <w:tabs>
          <w:tab w:val="left" w:pos="0"/>
        </w:tabs>
        <w:jc w:val="both"/>
        <w:rPr>
          <w:lang w:val="bg-BG"/>
        </w:rPr>
      </w:pPr>
    </w:p>
    <w:p w:rsidR="00595930" w:rsidRPr="0083065A" w:rsidRDefault="00595930" w:rsidP="00333561">
      <w:pPr>
        <w:tabs>
          <w:tab w:val="left" w:pos="0"/>
        </w:tabs>
        <w:jc w:val="both"/>
      </w:pPr>
    </w:p>
    <w:p w:rsidR="002D3487" w:rsidRPr="0083065A" w:rsidRDefault="00944AEC" w:rsidP="00333561">
      <w:pPr>
        <w:tabs>
          <w:tab w:val="left" w:pos="0"/>
        </w:tabs>
        <w:jc w:val="both"/>
      </w:pPr>
      <w:r w:rsidRPr="0083065A">
        <w:tab/>
      </w:r>
      <w:r w:rsidR="008E0890" w:rsidRPr="0083065A">
        <w:t xml:space="preserve">11. </w:t>
      </w:r>
      <w:r w:rsidR="002D3487" w:rsidRPr="0083065A">
        <w:t xml:space="preserve">Към масивите за ползване и имоти за ползване по чл. 37в, ал. 3, т. 2 от ЗСПЗЗ, разпределени в границите им, съгласно изготвеното служебно разпределение за орна земя за стопанската </w:t>
      </w:r>
      <w:r w:rsidR="00FB16E2" w:rsidRPr="0083065A">
        <w:t>2022-2023</w:t>
      </w:r>
      <w:r w:rsidR="002D3487" w:rsidRPr="0083065A">
        <w:t xml:space="preserve"> година за землището с. Дреатин, ЕКАТТЕ 23635, общ. Драгоман, одобрено със заповед № ПО-09-</w:t>
      </w:r>
      <w:r w:rsidR="00625933" w:rsidRPr="0083065A">
        <w:t>3121</w:t>
      </w:r>
      <w:r w:rsidR="002D3487" w:rsidRPr="0083065A">
        <w:t>-</w:t>
      </w:r>
      <w:r w:rsidR="00AC649C" w:rsidRPr="0083065A">
        <w:t>3</w:t>
      </w:r>
      <w:r w:rsidR="002D3487" w:rsidRPr="0083065A">
        <w:t>/</w:t>
      </w:r>
      <w:r w:rsidR="00FB16E2" w:rsidRPr="0083065A">
        <w:t>23.09.2022</w:t>
      </w:r>
      <w:r w:rsidR="002D3487" w:rsidRPr="0083065A">
        <w:t>г., за ползвателите се добавят и площите на имотите  – полски пътища, както следва:</w:t>
      </w:r>
    </w:p>
    <w:p w:rsidR="009668A8" w:rsidRPr="00370072" w:rsidRDefault="009668A8" w:rsidP="00333561">
      <w:pPr>
        <w:tabs>
          <w:tab w:val="left" w:pos="0"/>
        </w:tabs>
        <w:jc w:val="both"/>
        <w:rPr>
          <w:lang w:val="bg-BG"/>
        </w:rPr>
      </w:pPr>
    </w:p>
    <w:tbl>
      <w:tblPr>
        <w:tblW w:w="912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180"/>
        <w:gridCol w:w="920"/>
        <w:gridCol w:w="1260"/>
        <w:gridCol w:w="940"/>
        <w:gridCol w:w="1260"/>
      </w:tblGrid>
      <w:tr w:rsidR="009668A8" w:rsidRPr="009668A8" w:rsidTr="00466B90">
        <w:trPr>
          <w:trHeight w:val="86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EA4DFC" w:rsidRDefault="009668A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EA4DFC" w:rsidRDefault="009668A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9668A8" w:rsidRPr="00EA4DFC" w:rsidRDefault="009668A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EA4DFC" w:rsidRDefault="009668A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EA4DFC" w:rsidRDefault="009668A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EA4DFC" w:rsidRDefault="009668A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EA4DFC" w:rsidRDefault="009668A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9668A8" w:rsidRPr="009668A8" w:rsidTr="00466B90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8" w:rsidRPr="009668A8" w:rsidRDefault="009668A8" w:rsidP="00333561">
            <w:pPr>
              <w:rPr>
                <w:color w:val="000000"/>
                <w:sz w:val="20"/>
                <w:szCs w:val="20"/>
              </w:rPr>
            </w:pPr>
            <w:r w:rsidRPr="009668A8">
              <w:rPr>
                <w:color w:val="000000"/>
                <w:sz w:val="20"/>
                <w:szCs w:val="20"/>
              </w:rPr>
              <w:t>МАРИЯНА МИХАЙЛОВА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668A8">
              <w:rPr>
                <w:color w:val="000000"/>
                <w:sz w:val="20"/>
                <w:szCs w:val="20"/>
              </w:rPr>
              <w:t>9.26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668A8">
              <w:rPr>
                <w:color w:val="000000"/>
                <w:sz w:val="20"/>
                <w:szCs w:val="20"/>
              </w:rPr>
              <w:t>0,259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668A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668A8">
              <w:rPr>
                <w:color w:val="000000"/>
                <w:sz w:val="20"/>
                <w:szCs w:val="20"/>
              </w:rPr>
              <w:t>3,37</w:t>
            </w:r>
          </w:p>
        </w:tc>
      </w:tr>
      <w:tr w:rsidR="009668A8" w:rsidRPr="009668A8" w:rsidTr="00466B90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8" w:rsidRPr="009668A8" w:rsidRDefault="009668A8" w:rsidP="00333561">
            <w:pPr>
              <w:rPr>
                <w:color w:val="000000"/>
                <w:sz w:val="20"/>
                <w:szCs w:val="20"/>
              </w:rPr>
            </w:pPr>
            <w:r w:rsidRPr="009668A8">
              <w:rPr>
                <w:color w:val="000000"/>
                <w:sz w:val="20"/>
                <w:szCs w:val="20"/>
              </w:rPr>
              <w:t>МАРИЯНА МИХАЙЛОВА 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668A8">
              <w:rPr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668A8">
              <w:rPr>
                <w:color w:val="000000"/>
                <w:sz w:val="20"/>
                <w:szCs w:val="20"/>
              </w:rPr>
              <w:t>0,684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668A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668A8">
              <w:rPr>
                <w:color w:val="000000"/>
                <w:sz w:val="20"/>
                <w:szCs w:val="20"/>
              </w:rPr>
              <w:t>8,89</w:t>
            </w:r>
          </w:p>
        </w:tc>
      </w:tr>
      <w:tr w:rsidR="009668A8" w:rsidRPr="009668A8" w:rsidTr="00466B90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8" w:rsidRPr="009668A8" w:rsidRDefault="009668A8" w:rsidP="00333561">
            <w:pPr>
              <w:rPr>
                <w:b/>
                <w:color w:val="000000"/>
                <w:sz w:val="20"/>
                <w:szCs w:val="20"/>
              </w:rPr>
            </w:pPr>
            <w:r w:rsidRPr="009668A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68A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68A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68A8">
              <w:rPr>
                <w:b/>
                <w:color w:val="000000"/>
                <w:sz w:val="20"/>
                <w:szCs w:val="20"/>
              </w:rPr>
              <w:t>0,943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68A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8" w:rsidRPr="009668A8" w:rsidRDefault="009668A8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668A8">
              <w:rPr>
                <w:b/>
                <w:color w:val="000000"/>
                <w:sz w:val="20"/>
                <w:szCs w:val="20"/>
              </w:rPr>
              <w:t>12,26</w:t>
            </w:r>
          </w:p>
        </w:tc>
      </w:tr>
    </w:tbl>
    <w:p w:rsidR="00355870" w:rsidRDefault="00355870" w:rsidP="00333561">
      <w:pPr>
        <w:jc w:val="both"/>
        <w:rPr>
          <w:b/>
        </w:rPr>
      </w:pPr>
    </w:p>
    <w:p w:rsidR="009E7043" w:rsidRPr="0083065A" w:rsidRDefault="0083065A" w:rsidP="00333561">
      <w:pPr>
        <w:tabs>
          <w:tab w:val="left" w:pos="0"/>
        </w:tabs>
        <w:jc w:val="both"/>
      </w:pPr>
      <w:r>
        <w:tab/>
      </w:r>
      <w:r w:rsidR="008E0890" w:rsidRPr="0083065A">
        <w:t xml:space="preserve">12. </w:t>
      </w:r>
      <w:r w:rsidR="009E7043"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="009E7043" w:rsidRPr="0083065A">
        <w:t xml:space="preserve"> година за землището с. </w:t>
      </w:r>
      <w:r w:rsidR="00355870" w:rsidRPr="0083065A">
        <w:t>Калотина</w:t>
      </w:r>
      <w:r w:rsidR="009E7043" w:rsidRPr="0083065A">
        <w:t xml:space="preserve">, ЕКАТТЕ </w:t>
      </w:r>
      <w:r w:rsidR="00355870" w:rsidRPr="0083065A">
        <w:t>35479</w:t>
      </w:r>
      <w:r w:rsidR="009E7043" w:rsidRPr="0083065A">
        <w:t>, общ. Драгоман, одобрено със заповед № ПО-09-</w:t>
      </w:r>
      <w:r w:rsidR="004E52E2" w:rsidRPr="0083065A">
        <w:t>3122</w:t>
      </w:r>
      <w:r w:rsidR="009E7043" w:rsidRPr="0083065A">
        <w:t>-</w:t>
      </w:r>
      <w:r w:rsidR="004E52E2" w:rsidRPr="0083065A">
        <w:t>3</w:t>
      </w:r>
      <w:r w:rsidR="009E7043" w:rsidRPr="0083065A">
        <w:t>/</w:t>
      </w:r>
      <w:r w:rsidR="00FB16E2" w:rsidRPr="0083065A">
        <w:t>23.09.2022</w:t>
      </w:r>
      <w:r w:rsidR="009E7043" w:rsidRPr="0083065A">
        <w:t>г., за ползвателите се добавят и площите на имотите  – полски пътища, както следва:</w:t>
      </w:r>
    </w:p>
    <w:p w:rsidR="00F24537" w:rsidRDefault="00F24537" w:rsidP="00333561">
      <w:pPr>
        <w:jc w:val="both"/>
        <w:rPr>
          <w:b/>
        </w:rPr>
      </w:pPr>
    </w:p>
    <w:tbl>
      <w:tblPr>
        <w:tblW w:w="924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037"/>
        <w:gridCol w:w="920"/>
        <w:gridCol w:w="1260"/>
        <w:gridCol w:w="940"/>
        <w:gridCol w:w="1260"/>
      </w:tblGrid>
      <w:tr w:rsidR="008B3A3D" w:rsidRPr="008B3A3D" w:rsidTr="00466B90">
        <w:trPr>
          <w:trHeight w:val="86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0C3404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3404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8B3A3D" w:rsidRPr="000C3404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3404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0C340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2.179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2,58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0,927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15,76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4,86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3,82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8,84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6.81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54,06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6.111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2,14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2,43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5,36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27,40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6,58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0C34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20,79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22,80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21,13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lastRenderedPageBreak/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0,809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13,75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12.92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7,58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1,75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2,06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2,64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3,67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14.54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4,59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14.55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5,25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4,61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5,92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14,963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254,37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ИЛИЯ ВАСИЛЕВ ПОПОВ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0C340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3,62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ИЛИЯ ВАСИЛЕВ ПОПОВ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8.114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6,36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ИЛИЯ ВАСИЛЕВ ПОПОВ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2,96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ИЛИЯ ВАСИЛЕВ ПОПОВ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0C3404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19.19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8,16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21,10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ПЪРВАН ИВАНОВ ПЪРВАНОВ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0C34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9,38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ПЪРВАН ИВАНОВ ПЪРВАНОВ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2,46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ПЪРВАН ИВАНОВ ПЪРВАНОВ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7,21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1,121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19,05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ДЕСИСЛАВА ВАСИЛЕВА НИКОЛОВА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0C34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1,84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ДЕСИСЛАВА ВАСИЛЕВА НИКОЛОВА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8,96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ДЕСИСЛАВА ВАСИЛЕВА НИКОЛОВА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2,21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ДЕСИСЛАВА ВАСИЛЕВА НИКОЛОВА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12,56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ДЕСИСЛАВА ВАСИЛЕВА НИКОЛОВА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10,23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ДЕСИСЛАВА ВАСИЛЕВА НИКОЛОВА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0,751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12,77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2,857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48,57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0C340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112.63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8,38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112.64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7,11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112.66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8,98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112.66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19,80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0C3404">
              <w:rPr>
                <w:color w:val="000000"/>
                <w:sz w:val="20"/>
                <w:szCs w:val="20"/>
                <w:lang w:val="bg-BG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112.165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12,85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0C3404">
              <w:rPr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112.165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0,815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13,86</w:t>
            </w:r>
          </w:p>
        </w:tc>
      </w:tr>
      <w:tr w:rsidR="00CC7FC3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C3" w:rsidRPr="008B3A3D" w:rsidRDefault="00CC7FC3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0C3404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4,175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C3" w:rsidRPr="008B3A3D" w:rsidRDefault="00CC7FC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70,98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ЗОЯ МЕТОДИЕВА СЛАВЕЙКОВА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0C34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1,96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ЗОЯ МЕТОДИЕВА СЛАВЕЙКОВА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6.111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2,99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ЗОЯ МЕТОДИЕВА СЛАВЕЙКОВА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2,02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ЗОЯ МЕТОДИЕВА СЛАВЕЙКОВА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0C340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ЗОЯ МЕТОДИЕВА СЛАВЕЙКОВА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1,99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ЗОЯ МЕТОДИЕВА СЛАВЕЙКОВА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3,79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ЗОЯ МЕТОДИЕВА СЛАВЕЙКОВА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2,04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ЗОЯ МЕТОДИЕВА СЛАВЕЙКОВА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4,37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ЗОЯ МЕТОДИЕВА СЛАВЕЙКОВА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3,11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ЗОЯ МЕТОДИЕВА СЛАВЕЙКОВА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1,77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ЗОЯ МЕТОДИЕВА СЛАВЕЙКОВА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19.18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4,23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2,310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39,27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0C340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2.404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3,79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3.502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5,41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5,15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1,75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2,11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5,15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lastRenderedPageBreak/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5,24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12,12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3,32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8.26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6,87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10,03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3,89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0,597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10,15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9.73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2,62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0C340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7,70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2,21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0C3404" w:rsidRDefault="000C3404" w:rsidP="00333561">
            <w:pPr>
              <w:rPr>
                <w:color w:val="000000"/>
                <w:sz w:val="20"/>
                <w:szCs w:val="20"/>
                <w:lang w:val="bg-BG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0C340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0,974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16,56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C340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111.14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4,32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РОСЕН МЕТОДИЕВ НАЙДЕНОВ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0C340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111.102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5,44</w:t>
            </w:r>
          </w:p>
        </w:tc>
      </w:tr>
      <w:tr w:rsidR="000C3404" w:rsidRPr="008B3A3D" w:rsidTr="00466B90">
        <w:trPr>
          <w:trHeight w:val="28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404" w:rsidRPr="008B3A3D" w:rsidRDefault="000C3404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0C3404" w:rsidRDefault="000C340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6,695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404" w:rsidRPr="008B3A3D" w:rsidRDefault="000C340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113,83</w:t>
            </w:r>
          </w:p>
        </w:tc>
      </w:tr>
    </w:tbl>
    <w:p w:rsidR="008B3A3D" w:rsidRDefault="008B3A3D" w:rsidP="00333561">
      <w:pPr>
        <w:jc w:val="both"/>
        <w:rPr>
          <w:b/>
        </w:rPr>
      </w:pPr>
    </w:p>
    <w:p w:rsidR="009E7043" w:rsidRPr="0083065A" w:rsidRDefault="009E7043" w:rsidP="00333561">
      <w:pPr>
        <w:tabs>
          <w:tab w:val="left" w:pos="0"/>
        </w:tabs>
        <w:jc w:val="both"/>
      </w:pPr>
      <w:r>
        <w:tab/>
      </w:r>
      <w:r w:rsidR="00A6524E" w:rsidRPr="0083065A">
        <w:t xml:space="preserve">13.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1F3E3C" w:rsidRPr="0083065A">
        <w:t>Камбелевци</w:t>
      </w:r>
      <w:r w:rsidRPr="0083065A">
        <w:t xml:space="preserve">, ЕКАТТЕ </w:t>
      </w:r>
      <w:r w:rsidR="001F3E3C" w:rsidRPr="0083065A">
        <w:t>35630</w:t>
      </w:r>
      <w:r w:rsidRPr="0083065A">
        <w:t>, общ. Драгоман, одобрено със заповед № ПО-09-</w:t>
      </w:r>
      <w:r w:rsidR="004E52E2" w:rsidRPr="0083065A">
        <w:t>3123</w:t>
      </w:r>
      <w:r w:rsidRPr="0083065A">
        <w:t>-</w:t>
      </w:r>
      <w:r w:rsidR="004E52E2" w:rsidRPr="0083065A">
        <w:t>3</w:t>
      </w:r>
      <w:r w:rsidRPr="0083065A">
        <w:t>/</w:t>
      </w:r>
      <w:r w:rsidR="00FB16E2" w:rsidRPr="0083065A">
        <w:t>23.09.2022</w:t>
      </w:r>
      <w:r w:rsidRPr="0083065A">
        <w:t>г., за ползвателите се добавят и площите на имотите  – полски пътища, както следва:</w:t>
      </w:r>
    </w:p>
    <w:tbl>
      <w:tblPr>
        <w:tblW w:w="896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80"/>
        <w:gridCol w:w="920"/>
        <w:gridCol w:w="1260"/>
        <w:gridCol w:w="940"/>
        <w:gridCol w:w="1260"/>
      </w:tblGrid>
      <w:tr w:rsidR="008B3A3D" w:rsidRPr="008B3A3D" w:rsidTr="00466B90">
        <w:trPr>
          <w:trHeight w:val="86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20C3F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C3F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8B3A3D" w:rsidRPr="00820C3F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C3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8B3A3D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3D" w:rsidRPr="008B3A3D" w:rsidRDefault="008B3A3D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20C3F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20C3F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3,77</w:t>
            </w:r>
          </w:p>
        </w:tc>
      </w:tr>
      <w:tr w:rsidR="008B3A3D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3D" w:rsidRPr="008B3A3D" w:rsidRDefault="008B3A3D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20C3F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20C3F">
              <w:rPr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20,88</w:t>
            </w:r>
          </w:p>
        </w:tc>
      </w:tr>
      <w:tr w:rsidR="008B3A3D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3D" w:rsidRPr="008B3A3D" w:rsidRDefault="008B3A3D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20C3F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20C3F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23,27</w:t>
            </w:r>
          </w:p>
        </w:tc>
      </w:tr>
      <w:tr w:rsidR="008B3A3D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3D" w:rsidRPr="008B3A3D" w:rsidRDefault="008B3A3D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20C3F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20C3F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4,93</w:t>
            </w:r>
          </w:p>
        </w:tc>
      </w:tr>
      <w:tr w:rsidR="008B3A3D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A3D" w:rsidRPr="008B3A3D" w:rsidRDefault="008B3A3D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20C3F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20C3F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8B3A3D" w:rsidRDefault="008B3A3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26,66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20C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2,87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20C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4,26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20C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3,09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20C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3,34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20C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14,61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20C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5,85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20C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0,889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11,56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20C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2,83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20C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0,789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10,26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20C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22,00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20C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11,39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20C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5,92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20C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1,789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23,26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20C3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3,81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15,735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204,56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20C3F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5,73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20C3F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3,18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0,686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8,91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20C3F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2,13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20C3F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5,16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20C3F">
              <w:rPr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7,88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1,167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15,17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20C3F">
              <w:rPr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5,84</w:t>
            </w:r>
          </w:p>
        </w:tc>
      </w:tr>
      <w:tr w:rsidR="00820C3F" w:rsidRPr="008B3A3D" w:rsidTr="00466B90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20C3F" w:rsidRDefault="00820C3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0,449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5,84</w:t>
            </w:r>
          </w:p>
        </w:tc>
      </w:tr>
    </w:tbl>
    <w:p w:rsidR="009E7043" w:rsidRDefault="009E7043" w:rsidP="00333561">
      <w:pPr>
        <w:jc w:val="both"/>
        <w:rPr>
          <w:b/>
          <w:lang w:val="bg-BG"/>
        </w:rPr>
      </w:pPr>
    </w:p>
    <w:p w:rsidR="009E7043" w:rsidRPr="0083065A" w:rsidRDefault="009E7043" w:rsidP="00333561">
      <w:pPr>
        <w:tabs>
          <w:tab w:val="left" w:pos="0"/>
        </w:tabs>
        <w:jc w:val="both"/>
      </w:pPr>
      <w:r>
        <w:tab/>
      </w:r>
      <w:r w:rsidR="00A6524E" w:rsidRPr="0083065A">
        <w:t xml:space="preserve">14.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733430" w:rsidRPr="0083065A">
        <w:t>Круша</w:t>
      </w:r>
      <w:r w:rsidRPr="0083065A">
        <w:t xml:space="preserve">, ЕКАТТЕ </w:t>
      </w:r>
      <w:r w:rsidR="00733430" w:rsidRPr="0083065A">
        <w:t>40070</w:t>
      </w:r>
      <w:r w:rsidRPr="0083065A">
        <w:t>, общ. Драгоман, одобрено със заповед № ПО-09-</w:t>
      </w:r>
      <w:r w:rsidR="004E52E2" w:rsidRPr="0083065A">
        <w:t>3124</w:t>
      </w:r>
      <w:r w:rsidRPr="0083065A">
        <w:t>-</w:t>
      </w:r>
      <w:r w:rsidR="004E52E2" w:rsidRPr="0083065A">
        <w:t>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F24537" w:rsidRDefault="00F24537" w:rsidP="00333561">
      <w:pPr>
        <w:jc w:val="both"/>
        <w:rPr>
          <w:b/>
        </w:rPr>
      </w:pPr>
    </w:p>
    <w:tbl>
      <w:tblPr>
        <w:tblW w:w="896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80"/>
        <w:gridCol w:w="920"/>
        <w:gridCol w:w="1260"/>
        <w:gridCol w:w="940"/>
        <w:gridCol w:w="1260"/>
      </w:tblGrid>
      <w:tr w:rsidR="008B3A3D" w:rsidRPr="00EA4DFC" w:rsidTr="009D051F">
        <w:trPr>
          <w:trHeight w:val="86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6A3200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3200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8B3A3D" w:rsidRPr="006A3200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3200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3D" w:rsidRPr="00EA4DFC" w:rsidRDefault="008B3A3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6A32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28.18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0,922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14,75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28.18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36,83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28.51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6,27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29.45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29.63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3,28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7,52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31.33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1,077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17,23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31.54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3,94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7,74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22,26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24,37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31.105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1,781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28,50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31.117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9,22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12,275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196,41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6A320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7,28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0,815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13,04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21.19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28,18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22.25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22.25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3,09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11,33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11,22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25.16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25.19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2,58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1,68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27.420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7,90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59.95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1,84</w:t>
            </w:r>
          </w:p>
        </w:tc>
      </w:tr>
      <w:tr w:rsidR="00820C3F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3F" w:rsidRPr="008B3A3D" w:rsidRDefault="00820C3F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6A3200" w:rsidRDefault="00820C3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5,832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F" w:rsidRPr="008B3A3D" w:rsidRDefault="00820C3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93,32</w:t>
            </w:r>
          </w:p>
        </w:tc>
      </w:tr>
      <w:tr w:rsidR="006A3200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0" w:rsidRPr="008B3A3D" w:rsidRDefault="006A3200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СЛАВЧО ВЛАДОВ МИТОВ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6A3200" w:rsidRDefault="006A3200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6A3200">
              <w:rPr>
                <w:color w:val="000000"/>
                <w:sz w:val="22"/>
                <w:szCs w:val="22"/>
                <w:lang w:val="bg-BG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12,88</w:t>
            </w:r>
          </w:p>
        </w:tc>
      </w:tr>
      <w:tr w:rsidR="006A3200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0" w:rsidRPr="008B3A3D" w:rsidRDefault="006A3200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СЛАВЧО ВЛАДОВ МИТОВ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6A3200" w:rsidRDefault="006A3200" w:rsidP="00333561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6A320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6,19</w:t>
            </w:r>
          </w:p>
        </w:tc>
      </w:tr>
      <w:tr w:rsidR="006A3200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0" w:rsidRPr="008B3A3D" w:rsidRDefault="006A3200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6A3200" w:rsidRDefault="006A320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1,192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19,07</w:t>
            </w:r>
          </w:p>
        </w:tc>
      </w:tr>
      <w:tr w:rsidR="006A3200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0" w:rsidRPr="008B3A3D" w:rsidRDefault="006A3200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ЯНКА ИВАНОВА НИКИФОРОВА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6A3200" w:rsidRDefault="006A3200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6A32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4,58</w:t>
            </w:r>
          </w:p>
        </w:tc>
      </w:tr>
      <w:tr w:rsidR="006A3200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0" w:rsidRPr="008B3A3D" w:rsidRDefault="006A3200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ЯНКА ИВАНОВА НИКИФОРОВА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6A3200" w:rsidRDefault="006A3200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7,46</w:t>
            </w:r>
          </w:p>
        </w:tc>
      </w:tr>
      <w:tr w:rsidR="006A3200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0" w:rsidRPr="008B3A3D" w:rsidRDefault="006A3200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ЯНКА ИВАНОВА НИКИФОРОВА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6A3200" w:rsidRDefault="006A3200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20.180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10,56</w:t>
            </w:r>
          </w:p>
        </w:tc>
      </w:tr>
      <w:tr w:rsidR="006A3200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0" w:rsidRPr="008B3A3D" w:rsidRDefault="006A3200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ЯНКА ИВАНОВА НИКИФОРОВА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6A3200" w:rsidRDefault="006A3200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5,39</w:t>
            </w:r>
          </w:p>
        </w:tc>
      </w:tr>
      <w:tr w:rsidR="006A3200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0" w:rsidRPr="008B3A3D" w:rsidRDefault="006A3200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6A3200" w:rsidRDefault="006A320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1,749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27,99</w:t>
            </w:r>
          </w:p>
        </w:tc>
      </w:tr>
      <w:tr w:rsidR="006A3200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0" w:rsidRPr="008B3A3D" w:rsidRDefault="006A3200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6A3200" w:rsidRDefault="006A320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6A3200">
              <w:rPr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7.49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8,72</w:t>
            </w:r>
          </w:p>
        </w:tc>
      </w:tr>
      <w:tr w:rsidR="006A3200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0" w:rsidRPr="008B3A3D" w:rsidRDefault="006A3200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6A3200" w:rsidRDefault="006A3200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6A32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11.20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8,75</w:t>
            </w:r>
          </w:p>
        </w:tc>
      </w:tr>
      <w:tr w:rsidR="006A3200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0" w:rsidRPr="008B3A3D" w:rsidRDefault="006A3200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6A3200" w:rsidRDefault="006A3200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0,251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4,02</w:t>
            </w:r>
          </w:p>
        </w:tc>
      </w:tr>
      <w:tr w:rsidR="006A3200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0" w:rsidRPr="008B3A3D" w:rsidRDefault="006A3200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6A3200" w:rsidRDefault="006A3200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1,491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23,86</w:t>
            </w:r>
          </w:p>
        </w:tc>
      </w:tr>
      <w:tr w:rsidR="006A3200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0" w:rsidRPr="008B3A3D" w:rsidRDefault="006A3200" w:rsidP="00333561">
            <w:pPr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6A3200" w:rsidRDefault="006A3200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A32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2,153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8B3A3D">
              <w:rPr>
                <w:color w:val="000000"/>
                <w:sz w:val="20"/>
                <w:szCs w:val="20"/>
              </w:rPr>
              <w:t>34,45</w:t>
            </w:r>
          </w:p>
        </w:tc>
      </w:tr>
      <w:tr w:rsidR="006A3200" w:rsidRPr="008B3A3D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200" w:rsidRPr="008B3A3D" w:rsidRDefault="006A3200" w:rsidP="00333561">
            <w:pPr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6A3200" w:rsidRDefault="006A320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4,987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00" w:rsidRPr="008B3A3D" w:rsidRDefault="006A320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B3A3D">
              <w:rPr>
                <w:b/>
                <w:color w:val="000000"/>
                <w:sz w:val="20"/>
                <w:szCs w:val="20"/>
              </w:rPr>
              <w:t>79,80</w:t>
            </w:r>
          </w:p>
        </w:tc>
      </w:tr>
    </w:tbl>
    <w:p w:rsidR="009E7043" w:rsidRDefault="009E7043" w:rsidP="00333561">
      <w:pPr>
        <w:jc w:val="both"/>
        <w:rPr>
          <w:b/>
          <w:lang w:val="bg-BG"/>
        </w:rPr>
      </w:pPr>
    </w:p>
    <w:p w:rsidR="009E7043" w:rsidRPr="0083065A" w:rsidRDefault="009E7043" w:rsidP="00333561">
      <w:pPr>
        <w:tabs>
          <w:tab w:val="left" w:pos="0"/>
        </w:tabs>
        <w:jc w:val="both"/>
      </w:pPr>
      <w:r>
        <w:lastRenderedPageBreak/>
        <w:tab/>
      </w:r>
      <w:r w:rsidR="00A6524E" w:rsidRPr="0083065A">
        <w:t xml:space="preserve">15.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733430" w:rsidRPr="0083065A">
        <w:t>Летница</w:t>
      </w:r>
      <w:r w:rsidRPr="0083065A">
        <w:t xml:space="preserve">, ЕКАТТЕ </w:t>
      </w:r>
      <w:r w:rsidR="00733430" w:rsidRPr="0083065A">
        <w:t>43484</w:t>
      </w:r>
      <w:r w:rsidRPr="0083065A">
        <w:t>, общ. Драгоман, одобрено със заповед № ПО-09-</w:t>
      </w:r>
      <w:r w:rsidR="004E52E2" w:rsidRPr="0083065A">
        <w:t>3125</w:t>
      </w:r>
      <w:r w:rsidRPr="0083065A">
        <w:t>-</w:t>
      </w:r>
      <w:r w:rsidR="004E52E2" w:rsidRPr="0083065A">
        <w:t>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360414" w:rsidRPr="00370072" w:rsidRDefault="00360414" w:rsidP="00333561">
      <w:pPr>
        <w:tabs>
          <w:tab w:val="left" w:pos="0"/>
        </w:tabs>
        <w:jc w:val="both"/>
        <w:rPr>
          <w:lang w:val="bg-BG"/>
        </w:rPr>
      </w:pPr>
    </w:p>
    <w:tbl>
      <w:tblPr>
        <w:tblW w:w="896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80"/>
        <w:gridCol w:w="920"/>
        <w:gridCol w:w="1260"/>
        <w:gridCol w:w="940"/>
        <w:gridCol w:w="1260"/>
      </w:tblGrid>
      <w:tr w:rsidR="00360414" w:rsidRPr="00360414" w:rsidTr="009D051F">
        <w:trPr>
          <w:trHeight w:val="86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EA4DFC" w:rsidRDefault="003604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EA4DFC" w:rsidRDefault="003604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360414" w:rsidRPr="00EA4DFC" w:rsidRDefault="003604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EA4DFC" w:rsidRDefault="003604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EA4DFC" w:rsidRDefault="003604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EA4DFC" w:rsidRDefault="003604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EA4DFC" w:rsidRDefault="003604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360414" w:rsidRPr="003604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14" w:rsidRPr="00360414" w:rsidRDefault="00360414" w:rsidP="00333561">
            <w:pPr>
              <w:rPr>
                <w:color w:val="000000"/>
                <w:sz w:val="20"/>
                <w:szCs w:val="20"/>
              </w:rPr>
            </w:pPr>
            <w:r w:rsidRPr="00360414">
              <w:rPr>
                <w:color w:val="000000"/>
                <w:sz w:val="20"/>
                <w:szCs w:val="20"/>
              </w:rPr>
              <w:t>КИРИЛ ПЕТРОВ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6A3200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60414">
              <w:rPr>
                <w:color w:val="000000"/>
                <w:sz w:val="20"/>
                <w:szCs w:val="20"/>
              </w:rPr>
              <w:t>10.698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60414">
              <w:rPr>
                <w:color w:val="000000"/>
                <w:sz w:val="20"/>
                <w:szCs w:val="20"/>
              </w:rPr>
              <w:t>0,606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604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60414">
              <w:rPr>
                <w:color w:val="000000"/>
                <w:sz w:val="20"/>
                <w:szCs w:val="20"/>
              </w:rPr>
              <w:t>7,27</w:t>
            </w:r>
          </w:p>
        </w:tc>
      </w:tr>
      <w:tr w:rsidR="00360414" w:rsidRPr="003604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14" w:rsidRPr="00360414" w:rsidRDefault="00360414" w:rsidP="00333561">
            <w:pPr>
              <w:rPr>
                <w:b/>
                <w:color w:val="000000"/>
                <w:sz w:val="20"/>
                <w:szCs w:val="20"/>
              </w:rPr>
            </w:pPr>
            <w:r w:rsidRPr="003604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6A320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04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0414">
              <w:rPr>
                <w:b/>
                <w:color w:val="000000"/>
                <w:sz w:val="20"/>
                <w:szCs w:val="20"/>
              </w:rPr>
              <w:t>0,606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04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0414">
              <w:rPr>
                <w:b/>
                <w:color w:val="000000"/>
                <w:sz w:val="20"/>
                <w:szCs w:val="20"/>
              </w:rPr>
              <w:t>7,27</w:t>
            </w:r>
          </w:p>
        </w:tc>
      </w:tr>
      <w:tr w:rsidR="00360414" w:rsidRPr="003604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14" w:rsidRPr="00360414" w:rsidRDefault="00360414" w:rsidP="00333561">
            <w:pPr>
              <w:rPr>
                <w:color w:val="000000"/>
                <w:sz w:val="20"/>
                <w:szCs w:val="20"/>
              </w:rPr>
            </w:pPr>
            <w:r w:rsidRPr="00360414">
              <w:rPr>
                <w:color w:val="000000"/>
                <w:sz w:val="20"/>
                <w:szCs w:val="20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60414">
              <w:rPr>
                <w:color w:val="000000"/>
                <w:sz w:val="20"/>
                <w:szCs w:val="20"/>
              </w:rPr>
              <w:t>10.698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60414">
              <w:rPr>
                <w:color w:val="000000"/>
                <w:sz w:val="20"/>
                <w:szCs w:val="20"/>
              </w:rPr>
              <w:t>0,776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604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60414">
              <w:rPr>
                <w:color w:val="000000"/>
                <w:sz w:val="20"/>
                <w:szCs w:val="20"/>
              </w:rPr>
              <w:t>9,31</w:t>
            </w:r>
          </w:p>
        </w:tc>
      </w:tr>
      <w:tr w:rsidR="00360414" w:rsidRPr="003604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14" w:rsidRPr="00360414" w:rsidRDefault="00360414" w:rsidP="00333561">
            <w:pPr>
              <w:rPr>
                <w:b/>
                <w:color w:val="000000"/>
                <w:sz w:val="20"/>
                <w:szCs w:val="20"/>
              </w:rPr>
            </w:pPr>
            <w:r w:rsidRPr="003604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04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0414">
              <w:rPr>
                <w:b/>
                <w:color w:val="000000"/>
                <w:sz w:val="20"/>
                <w:szCs w:val="20"/>
              </w:rPr>
              <w:t>0,776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04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14" w:rsidRPr="00360414" w:rsidRDefault="003604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60414">
              <w:rPr>
                <w:b/>
                <w:color w:val="000000"/>
                <w:sz w:val="20"/>
                <w:szCs w:val="20"/>
              </w:rPr>
              <w:t>9,31</w:t>
            </w:r>
          </w:p>
        </w:tc>
      </w:tr>
    </w:tbl>
    <w:p w:rsidR="00F24537" w:rsidRDefault="00F24537" w:rsidP="00333561">
      <w:pPr>
        <w:jc w:val="both"/>
        <w:rPr>
          <w:b/>
        </w:rPr>
      </w:pPr>
    </w:p>
    <w:p w:rsidR="009E7043" w:rsidRDefault="009E7043" w:rsidP="00333561">
      <w:pPr>
        <w:tabs>
          <w:tab w:val="left" w:pos="0"/>
        </w:tabs>
        <w:jc w:val="both"/>
      </w:pPr>
      <w:r>
        <w:tab/>
      </w:r>
      <w:r w:rsidR="00A6524E" w:rsidRPr="0083065A">
        <w:t xml:space="preserve">16.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766FF0" w:rsidRPr="0083065A">
        <w:t>Липинци</w:t>
      </w:r>
      <w:r w:rsidRPr="0083065A">
        <w:t xml:space="preserve">, ЕКАТТЕ </w:t>
      </w:r>
      <w:r w:rsidR="00766FF0" w:rsidRPr="0083065A">
        <w:t>43757</w:t>
      </w:r>
      <w:r w:rsidRPr="0083065A">
        <w:t>, общ. Драгоман, одобрено със заповед № ПО-09-</w:t>
      </w:r>
      <w:r w:rsidR="004E52E2" w:rsidRPr="0083065A">
        <w:t>3126</w:t>
      </w:r>
      <w:r w:rsidRPr="0083065A">
        <w:t>-</w:t>
      </w:r>
      <w:r w:rsidR="004E52E2" w:rsidRPr="0083065A">
        <w:t>3</w:t>
      </w:r>
      <w:r w:rsidRPr="0083065A">
        <w:t>/</w:t>
      </w:r>
      <w:r w:rsidR="00FB16E2" w:rsidRPr="0083065A">
        <w:t>23.09.2022</w:t>
      </w:r>
      <w:r w:rsidRPr="0083065A">
        <w:t>г., за ползвателите се добавят и площите на имотите  – полски пътища, както следва:</w:t>
      </w:r>
    </w:p>
    <w:p w:rsidR="002347CF" w:rsidRPr="0083065A" w:rsidRDefault="002347CF" w:rsidP="00333561">
      <w:pPr>
        <w:tabs>
          <w:tab w:val="left" w:pos="0"/>
        </w:tabs>
        <w:jc w:val="both"/>
      </w:pPr>
    </w:p>
    <w:tbl>
      <w:tblPr>
        <w:tblW w:w="900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939"/>
        <w:gridCol w:w="920"/>
        <w:gridCol w:w="1260"/>
        <w:gridCol w:w="940"/>
        <w:gridCol w:w="1260"/>
      </w:tblGrid>
      <w:tr w:rsidR="00110F14" w:rsidRPr="00110F14" w:rsidTr="009D051F">
        <w:trPr>
          <w:trHeight w:val="8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4908A2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08A2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110F14" w:rsidRPr="004908A2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08A2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908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7,72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9,08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13,26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6,55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2.56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8,09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8,65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3,58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1,66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5,382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64,59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908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3,90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6.41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4,43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2,41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2,11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26,06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3,243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38,91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908A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4,36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0,846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10,15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1,671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20,05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4,02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3,31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3,70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2,44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3,38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2,80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7.109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8,33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8.40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6,20</w:t>
            </w:r>
          </w:p>
        </w:tc>
      </w:tr>
      <w:tr w:rsidR="004908A2" w:rsidRPr="00110F14" w:rsidTr="009D051F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5,728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68,74</w:t>
            </w:r>
          </w:p>
        </w:tc>
      </w:tr>
    </w:tbl>
    <w:p w:rsidR="00110F14" w:rsidRDefault="00110F14" w:rsidP="00333561">
      <w:pPr>
        <w:jc w:val="both"/>
        <w:rPr>
          <w:lang w:val="bg-BG"/>
        </w:rPr>
      </w:pPr>
    </w:p>
    <w:p w:rsidR="009E7043" w:rsidRPr="0083065A" w:rsidRDefault="009E7043" w:rsidP="00333561">
      <w:pPr>
        <w:tabs>
          <w:tab w:val="left" w:pos="0"/>
        </w:tabs>
        <w:jc w:val="both"/>
      </w:pPr>
      <w:r>
        <w:lastRenderedPageBreak/>
        <w:tab/>
      </w:r>
      <w:r w:rsidR="00CE3783" w:rsidRPr="0083065A">
        <w:t xml:space="preserve">17.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CE406F" w:rsidRPr="0083065A">
        <w:t>Начево</w:t>
      </w:r>
      <w:r w:rsidRPr="0083065A">
        <w:t xml:space="preserve">, ЕКАТТЕ </w:t>
      </w:r>
      <w:r w:rsidR="00CE406F" w:rsidRPr="0083065A">
        <w:t>51189</w:t>
      </w:r>
      <w:r w:rsidRPr="0083065A">
        <w:t>, общ. Драгоман, одобрено със заповед № ПО-09-</w:t>
      </w:r>
      <w:r w:rsidR="004E52E2" w:rsidRPr="0083065A">
        <w:t>3128</w:t>
      </w:r>
      <w:r w:rsidRPr="0083065A">
        <w:t>-</w:t>
      </w:r>
      <w:r w:rsidR="004E52E2" w:rsidRPr="0083065A">
        <w:t>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4E52E2" w:rsidRPr="00370072" w:rsidRDefault="004E52E2" w:rsidP="00333561">
      <w:pPr>
        <w:tabs>
          <w:tab w:val="left" w:pos="0"/>
        </w:tabs>
        <w:jc w:val="both"/>
        <w:rPr>
          <w:lang w:val="bg-BG"/>
        </w:rPr>
      </w:pPr>
    </w:p>
    <w:tbl>
      <w:tblPr>
        <w:tblW w:w="935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5"/>
        <w:gridCol w:w="1045"/>
        <w:gridCol w:w="920"/>
        <w:gridCol w:w="1260"/>
        <w:gridCol w:w="940"/>
        <w:gridCol w:w="1055"/>
      </w:tblGrid>
      <w:tr w:rsidR="00110F14" w:rsidRPr="00110F14" w:rsidTr="009D051F">
        <w:trPr>
          <w:trHeight w:val="864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110F14" w:rsidRPr="00110F14" w:rsidTr="009D051F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4" w:rsidRPr="00110F14" w:rsidRDefault="00110F14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16,15</w:t>
            </w:r>
          </w:p>
        </w:tc>
      </w:tr>
      <w:tr w:rsidR="00110F14" w:rsidRPr="00110F14" w:rsidTr="009D051F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4" w:rsidRPr="00110F14" w:rsidRDefault="00110F14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1,242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16,15</w:t>
            </w:r>
          </w:p>
        </w:tc>
      </w:tr>
      <w:tr w:rsidR="00110F14" w:rsidRPr="00110F14" w:rsidTr="009D051F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4" w:rsidRPr="00110F14" w:rsidRDefault="00110F14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1,87</w:t>
            </w:r>
          </w:p>
        </w:tc>
      </w:tr>
      <w:tr w:rsidR="00110F14" w:rsidRPr="00110F14" w:rsidTr="009D051F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4" w:rsidRPr="00110F14" w:rsidRDefault="00110F14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19.24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13,55</w:t>
            </w:r>
          </w:p>
        </w:tc>
      </w:tr>
      <w:tr w:rsidR="00110F14" w:rsidRPr="00110F14" w:rsidTr="009D051F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4" w:rsidRPr="00110F14" w:rsidRDefault="00110F14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19.24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21,71</w:t>
            </w:r>
          </w:p>
        </w:tc>
      </w:tr>
      <w:tr w:rsidR="00110F14" w:rsidRPr="00110F14" w:rsidTr="009D051F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4" w:rsidRPr="00110F14" w:rsidRDefault="00110F14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2,856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37,13</w:t>
            </w:r>
          </w:p>
        </w:tc>
      </w:tr>
      <w:tr w:rsidR="00110F14" w:rsidRPr="00110F14" w:rsidTr="009D051F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4" w:rsidRPr="00110F14" w:rsidRDefault="00110F14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ЙОВАНА ЗВЕЗДЕЛИНОВА ДИМИТРОВА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2,82</w:t>
            </w:r>
          </w:p>
        </w:tc>
      </w:tr>
      <w:tr w:rsidR="00110F14" w:rsidRPr="00110F14" w:rsidTr="009D051F">
        <w:trPr>
          <w:trHeight w:val="28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4" w:rsidRPr="00110F14" w:rsidRDefault="00110F14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2,82</w:t>
            </w:r>
          </w:p>
        </w:tc>
      </w:tr>
    </w:tbl>
    <w:p w:rsidR="00F24537" w:rsidRDefault="00F24537" w:rsidP="00333561">
      <w:pPr>
        <w:jc w:val="both"/>
        <w:rPr>
          <w:b/>
          <w:lang w:val="bg-BG"/>
        </w:rPr>
      </w:pPr>
    </w:p>
    <w:p w:rsidR="009E7043" w:rsidRPr="0083065A" w:rsidRDefault="009E7043" w:rsidP="00333561">
      <w:pPr>
        <w:tabs>
          <w:tab w:val="left" w:pos="0"/>
        </w:tabs>
        <w:jc w:val="both"/>
      </w:pPr>
      <w:r>
        <w:tab/>
      </w:r>
      <w:r w:rsidR="00AD585F" w:rsidRPr="0083065A">
        <w:t xml:space="preserve">18.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3055D9" w:rsidRPr="0083065A">
        <w:t>Неделище</w:t>
      </w:r>
      <w:r w:rsidRPr="0083065A">
        <w:t xml:space="preserve">, ЕКАТТЕ </w:t>
      </w:r>
      <w:r w:rsidR="003055D9" w:rsidRPr="0083065A">
        <w:t>51322</w:t>
      </w:r>
      <w:r w:rsidRPr="0083065A">
        <w:t>, общ. Драгоман, одобрено със заповед № ПО-09-</w:t>
      </w:r>
      <w:r w:rsidR="004E52E2" w:rsidRPr="0083065A">
        <w:t>3129</w:t>
      </w:r>
      <w:r w:rsidRPr="0083065A">
        <w:t>-</w:t>
      </w:r>
      <w:r w:rsidR="004E52E2" w:rsidRPr="0083065A">
        <w:t>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tbl>
      <w:tblPr>
        <w:tblW w:w="935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5"/>
        <w:gridCol w:w="1055"/>
        <w:gridCol w:w="920"/>
        <w:gridCol w:w="1175"/>
        <w:gridCol w:w="1025"/>
        <w:gridCol w:w="1135"/>
      </w:tblGrid>
      <w:tr w:rsidR="00110F14" w:rsidRPr="00110F14" w:rsidTr="009D051F">
        <w:trPr>
          <w:trHeight w:val="864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4908A2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08A2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110F14" w:rsidRPr="004908A2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08A2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908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0,921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15,66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0,410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6,97</w:t>
            </w:r>
          </w:p>
        </w:tc>
      </w:tr>
      <w:tr w:rsidR="004908A2" w:rsidRPr="002347CF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2347CF" w:rsidRDefault="004908A2" w:rsidP="00333561">
            <w:pPr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2347CF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2347CF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2347CF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1,331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2347CF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2347CF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47CF">
              <w:rPr>
                <w:b/>
                <w:color w:val="000000"/>
                <w:sz w:val="20"/>
                <w:szCs w:val="20"/>
              </w:rPr>
              <w:t>22,63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908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21,08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1,546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26,28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17,29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3,803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64,65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4908A2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5,10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4908A2">
              <w:rPr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17,15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908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16.26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1,253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21,30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5,24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18.22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6,12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12,65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18.61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21,76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18.72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1,852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31,48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7,106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120,80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ВЕСЕЛИНА ЛЮБОМИРОВА БОРИСОВА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4908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0,444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7,55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ВЕСЕЛИНА ЛЮБОМИРОВА БОРИСОВА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1,051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17,87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ВЕСЕЛИНА ЛЮБОМИРОВА БОРИСОВА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7.26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1,334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22,68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ВЕСЕЛИНА ЛЮБОМИРОВА БОРИСОВА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8,02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ВЕСЕЛИНА ЛЮБОМИРОВА БОРИСОВА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4908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8.18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0,914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15,54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4,215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71,66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4908A2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6,02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4908A2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35.19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1,761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29,94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ИВАН СТЕФЧОВ ЕВЛОГИЕВ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4908A2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35.20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24,60</w:t>
            </w:r>
          </w:p>
        </w:tc>
      </w:tr>
      <w:tr w:rsidR="004908A2" w:rsidRPr="00110F14" w:rsidTr="009D051F">
        <w:trPr>
          <w:trHeight w:val="288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8A2" w:rsidRPr="00110F14" w:rsidRDefault="004908A2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4908A2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3,562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A2" w:rsidRPr="00110F14" w:rsidRDefault="004908A2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60,56</w:t>
            </w:r>
          </w:p>
        </w:tc>
      </w:tr>
    </w:tbl>
    <w:p w:rsidR="00595930" w:rsidRPr="0083065A" w:rsidRDefault="00595930" w:rsidP="00333561">
      <w:pPr>
        <w:tabs>
          <w:tab w:val="left" w:pos="0"/>
        </w:tabs>
        <w:jc w:val="both"/>
      </w:pPr>
    </w:p>
    <w:p w:rsidR="00F24537" w:rsidRPr="0083065A" w:rsidRDefault="009E7043" w:rsidP="00333561">
      <w:pPr>
        <w:tabs>
          <w:tab w:val="left" w:pos="0"/>
        </w:tabs>
        <w:jc w:val="both"/>
      </w:pPr>
      <w:r>
        <w:tab/>
      </w:r>
      <w:r w:rsidR="0065658A" w:rsidRPr="0083065A">
        <w:t xml:space="preserve">19.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8413D5" w:rsidRPr="0083065A">
        <w:t>Несла</w:t>
      </w:r>
      <w:r w:rsidRPr="0083065A">
        <w:t xml:space="preserve">, ЕКАТТЕ </w:t>
      </w:r>
      <w:r w:rsidR="008413D5" w:rsidRPr="0083065A">
        <w:t>51514</w:t>
      </w:r>
      <w:r w:rsidRPr="0083065A">
        <w:t>, общ. Драгоман, одобрено със заповед № ПО-09-</w:t>
      </w:r>
      <w:r w:rsidR="004E52E2" w:rsidRPr="0083065A">
        <w:t>3131</w:t>
      </w:r>
      <w:r w:rsidRPr="0083065A">
        <w:t>-</w:t>
      </w:r>
      <w:r w:rsidR="004E52E2" w:rsidRPr="0083065A">
        <w:t>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4E52E2" w:rsidRDefault="004E52E2" w:rsidP="00333561">
      <w:pPr>
        <w:tabs>
          <w:tab w:val="left" w:pos="0"/>
        </w:tabs>
        <w:jc w:val="both"/>
        <w:rPr>
          <w:b/>
          <w:lang w:val="bg-BG"/>
        </w:rPr>
      </w:pPr>
    </w:p>
    <w:tbl>
      <w:tblPr>
        <w:tblW w:w="896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80"/>
        <w:gridCol w:w="920"/>
        <w:gridCol w:w="1260"/>
        <w:gridCol w:w="940"/>
        <w:gridCol w:w="1260"/>
      </w:tblGrid>
      <w:tr w:rsidR="00110F14" w:rsidRPr="00110F14" w:rsidTr="009D051F">
        <w:trPr>
          <w:trHeight w:val="86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7632E9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32E9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110F14" w:rsidRPr="007632E9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32E9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EA4DFC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7632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21.76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4,39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21.76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14,43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24.22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3,47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24.22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14,79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24.48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0,977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16,61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9,42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26.15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8,86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11,15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27.76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2,43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57.16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2,80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57.27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17,14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62.8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21,54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62.36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62.36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13,07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62.39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46,85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62.52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5,15</w:t>
            </w:r>
          </w:p>
        </w:tc>
      </w:tr>
      <w:tr w:rsidR="001B5861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61" w:rsidRPr="00110F14" w:rsidRDefault="001B5861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7632E9" w:rsidRDefault="001B5861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11,457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61" w:rsidRPr="00110F14" w:rsidRDefault="001B5861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194,77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7632E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14.27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9,18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20.86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3,04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2,14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3,21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39.16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16,92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45.13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1,99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45.17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4,18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45.17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4,52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45.26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6,51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47.35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1,866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31,72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48.40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2,72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48.40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7,45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48.41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14,45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48.132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7632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49.29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5,32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49.34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6,66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49.94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69.16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5,73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8,02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ЖЕ-ЕЛ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71.33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14,74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9,468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160,94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ЛЮБОМИР МЕТОДИЕВ СТАВРЕВ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632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75.6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2,64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2,64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ЕМИЛ ДИМИТРОВ ТОДОРОВ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7632E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24.14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4,05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lastRenderedPageBreak/>
              <w:t>ЕМИЛ ДИМИТРОВ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24.22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1,73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ЕМИЛ ДИМИТРОВ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5,44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0,660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11,22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МИЛЕНА ИЛИЯНОВА ТОМОВА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7632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48.27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5,73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МИЛЕНА ИЛИЯНОВА ТОМОВА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48.40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0,763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12,97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МИЛЕНА ИЛИЯНОВА ТОМОВА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48.65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2,82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МИЛЕНА ИЛИЯНОВА ТОМОВА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48.132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25,91</w:t>
            </w:r>
          </w:p>
        </w:tc>
      </w:tr>
      <w:tr w:rsidR="007632E9" w:rsidRPr="00110F14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2,790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10F14">
              <w:rPr>
                <w:b/>
                <w:color w:val="000000"/>
                <w:sz w:val="20"/>
                <w:szCs w:val="20"/>
              </w:rPr>
              <w:t>47,43</w:t>
            </w:r>
          </w:p>
        </w:tc>
      </w:tr>
    </w:tbl>
    <w:p w:rsidR="00595930" w:rsidRDefault="00595930" w:rsidP="00333561">
      <w:pPr>
        <w:tabs>
          <w:tab w:val="left" w:pos="0"/>
        </w:tabs>
        <w:jc w:val="both"/>
        <w:rPr>
          <w:b/>
        </w:rPr>
      </w:pPr>
    </w:p>
    <w:p w:rsidR="009E7043" w:rsidRDefault="009E7043" w:rsidP="00333561">
      <w:pPr>
        <w:tabs>
          <w:tab w:val="left" w:pos="0"/>
        </w:tabs>
        <w:jc w:val="both"/>
      </w:pPr>
      <w:r>
        <w:tab/>
      </w:r>
      <w:r w:rsidR="0065658A" w:rsidRPr="0083065A">
        <w:t xml:space="preserve">20.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903540" w:rsidRPr="0083065A">
        <w:t>Ново бърдо</w:t>
      </w:r>
      <w:r w:rsidRPr="0083065A">
        <w:t xml:space="preserve">, ЕКАТТЕ </w:t>
      </w:r>
      <w:r w:rsidR="00903540" w:rsidRPr="0083065A">
        <w:t>52043</w:t>
      </w:r>
      <w:r w:rsidRPr="0083065A">
        <w:t>, общ. Драгоман, одобрено със заповед № ПО-09-</w:t>
      </w:r>
      <w:r w:rsidR="004E52E2" w:rsidRPr="0083065A">
        <w:t>3132</w:t>
      </w:r>
      <w:r w:rsidRPr="0083065A">
        <w:t>-</w:t>
      </w:r>
      <w:r w:rsidR="004E52E2" w:rsidRPr="0083065A">
        <w:t>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2347CF" w:rsidRPr="0083065A" w:rsidRDefault="002347CF" w:rsidP="00333561">
      <w:pPr>
        <w:tabs>
          <w:tab w:val="left" w:pos="0"/>
        </w:tabs>
        <w:jc w:val="both"/>
      </w:pPr>
    </w:p>
    <w:tbl>
      <w:tblPr>
        <w:tblW w:w="896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036"/>
        <w:gridCol w:w="920"/>
        <w:gridCol w:w="1260"/>
        <w:gridCol w:w="940"/>
        <w:gridCol w:w="1260"/>
      </w:tblGrid>
      <w:tr w:rsidR="003A6C9E" w:rsidRPr="00110F14" w:rsidTr="009D051F">
        <w:trPr>
          <w:trHeight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9E" w:rsidRPr="00EA4DFC" w:rsidRDefault="003A6C9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9E" w:rsidRPr="007632E9" w:rsidRDefault="003A6C9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32E9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3A6C9E" w:rsidRPr="007632E9" w:rsidRDefault="003A6C9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32E9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9E" w:rsidRPr="00EA4DFC" w:rsidRDefault="003A6C9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9E" w:rsidRPr="00EA4DFC" w:rsidRDefault="003A6C9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9E" w:rsidRPr="00EA4DFC" w:rsidRDefault="003A6C9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9E" w:rsidRPr="00EA4DFC" w:rsidRDefault="003A6C9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110F14" w:rsidRPr="00110F14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4" w:rsidRPr="00110F14" w:rsidRDefault="00110F14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ЖОРО ПЕТРОВ АНДОНОВ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7632E9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632E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14.214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7,72</w:t>
            </w:r>
          </w:p>
        </w:tc>
      </w:tr>
      <w:tr w:rsidR="00110F14" w:rsidRPr="003A6C9E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4" w:rsidRPr="003A6C9E" w:rsidRDefault="00110F14" w:rsidP="00333561">
            <w:pPr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7632E9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3A6C9E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3A6C9E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0,594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3A6C9E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3A6C9E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7,72</w:t>
            </w:r>
          </w:p>
        </w:tc>
      </w:tr>
      <w:tr w:rsidR="00110F14" w:rsidRPr="00110F14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4" w:rsidRPr="00110F14" w:rsidRDefault="00110F14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ГЕНАДИ СТАНИСЛАВОВ КРЪСТЕВ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7632E9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632E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120.40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110F14" w:rsidRDefault="00110F14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1,64</w:t>
            </w:r>
          </w:p>
        </w:tc>
      </w:tr>
      <w:tr w:rsidR="00110F14" w:rsidRPr="003A6C9E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14" w:rsidRPr="003A6C9E" w:rsidRDefault="00110F14" w:rsidP="00333561">
            <w:pPr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7632E9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3A6C9E" w:rsidRDefault="00110F14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3A6C9E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3A6C9E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14" w:rsidRPr="003A6C9E" w:rsidRDefault="00110F14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1,64</w:t>
            </w:r>
          </w:p>
        </w:tc>
      </w:tr>
      <w:tr w:rsidR="007632E9" w:rsidRPr="00110F14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СПАСКА КИРИЛОВА ИВАНОВА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7632E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116.9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1,99</w:t>
            </w:r>
          </w:p>
        </w:tc>
      </w:tr>
      <w:tr w:rsidR="007632E9" w:rsidRPr="00110F14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СПАСКА КИРИЛОВА ИВАНОВА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116.13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6,40</w:t>
            </w:r>
          </w:p>
        </w:tc>
      </w:tr>
      <w:tr w:rsidR="007632E9" w:rsidRPr="00110F14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СПАСКА КИРИЛОВА ИВАНОВА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116.27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5,78</w:t>
            </w:r>
          </w:p>
        </w:tc>
      </w:tr>
      <w:tr w:rsidR="007632E9" w:rsidRPr="00110F14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СПАСКА КИРИЛОВА ИВАНОВА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117.29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2,42</w:t>
            </w:r>
          </w:p>
        </w:tc>
      </w:tr>
      <w:tr w:rsidR="007632E9" w:rsidRPr="00110F14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СПАСКА КИРИЛОВА ИВАНОВА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117.29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4,98</w:t>
            </w:r>
          </w:p>
        </w:tc>
      </w:tr>
      <w:tr w:rsidR="007632E9" w:rsidRPr="003A6C9E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3A6C9E" w:rsidRDefault="007632E9" w:rsidP="00333561">
            <w:pPr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3A6C9E" w:rsidRDefault="007632E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3A6C9E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1,659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3A6C9E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3A6C9E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21,57</w:t>
            </w:r>
          </w:p>
        </w:tc>
      </w:tr>
      <w:tr w:rsidR="007632E9" w:rsidRPr="00110F14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АНГЕЛ ЙОРДАНЧЕВ АНГЕЛОВ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632E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3,12</w:t>
            </w:r>
          </w:p>
        </w:tc>
      </w:tr>
      <w:tr w:rsidR="007632E9" w:rsidRPr="003A6C9E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3A6C9E" w:rsidRDefault="007632E9" w:rsidP="00333561">
            <w:pPr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3A6C9E" w:rsidRDefault="007632E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3A6C9E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3A6C9E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3A6C9E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3,12</w:t>
            </w:r>
          </w:p>
        </w:tc>
      </w:tr>
      <w:tr w:rsidR="007632E9" w:rsidRPr="00110F14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НИКОЛАЙ ИВАНОВ СИМОВ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7632E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111.16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4,55</w:t>
            </w:r>
          </w:p>
        </w:tc>
      </w:tr>
      <w:tr w:rsidR="007632E9" w:rsidRPr="00110F14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НИКОЛАЙ ИВАНОВ СИМОВ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119.40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1,51</w:t>
            </w:r>
          </w:p>
        </w:tc>
      </w:tr>
      <w:tr w:rsidR="007632E9" w:rsidRPr="00110F14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110F14" w:rsidRDefault="007632E9" w:rsidP="00333561">
            <w:pPr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НИКОЛАЙ ИВАНОВ СИМОВ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632E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119.40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0,527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110F14" w:rsidRDefault="007632E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110F14">
              <w:rPr>
                <w:color w:val="000000"/>
                <w:sz w:val="20"/>
                <w:szCs w:val="20"/>
              </w:rPr>
              <w:t>6,85</w:t>
            </w:r>
          </w:p>
        </w:tc>
      </w:tr>
      <w:tr w:rsidR="007632E9" w:rsidRPr="003A6C9E" w:rsidTr="009D051F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E9" w:rsidRPr="003A6C9E" w:rsidRDefault="007632E9" w:rsidP="00333561">
            <w:pPr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7632E9" w:rsidRDefault="007632E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3A6C9E" w:rsidRDefault="007632E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3A6C9E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0,993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3A6C9E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E9" w:rsidRPr="003A6C9E" w:rsidRDefault="007632E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12,91</w:t>
            </w:r>
          </w:p>
        </w:tc>
      </w:tr>
    </w:tbl>
    <w:p w:rsidR="00595930" w:rsidRPr="00595930" w:rsidRDefault="00595930" w:rsidP="00333561">
      <w:pPr>
        <w:jc w:val="both"/>
        <w:rPr>
          <w:b/>
          <w:lang w:val="bg-BG"/>
        </w:rPr>
      </w:pPr>
    </w:p>
    <w:p w:rsidR="009E7043" w:rsidRPr="0083065A" w:rsidRDefault="009E7043" w:rsidP="00333561">
      <w:pPr>
        <w:tabs>
          <w:tab w:val="left" w:pos="0"/>
        </w:tabs>
        <w:jc w:val="both"/>
      </w:pPr>
      <w:r>
        <w:tab/>
      </w:r>
      <w:r w:rsidR="0065658A" w:rsidRPr="0083065A">
        <w:t xml:space="preserve">21.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BA1CD9" w:rsidRPr="0083065A">
        <w:t>Прекръсте</w:t>
      </w:r>
      <w:r w:rsidRPr="0083065A">
        <w:t xml:space="preserve">, ЕКАТТЕ </w:t>
      </w:r>
      <w:r w:rsidR="00BA1CD9" w:rsidRPr="0083065A">
        <w:t>58133</w:t>
      </w:r>
      <w:r w:rsidRPr="0083065A">
        <w:t>, общ. Драгоман, одобрено със заповед № ПО-09-</w:t>
      </w:r>
      <w:r w:rsidR="004E52E2" w:rsidRPr="0083065A">
        <w:t>3133</w:t>
      </w:r>
      <w:r w:rsidRPr="0083065A">
        <w:t>-</w:t>
      </w:r>
      <w:r w:rsidR="004E52E2" w:rsidRPr="0083065A">
        <w:t>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9E7043" w:rsidRDefault="009E7043" w:rsidP="00333561">
      <w:pPr>
        <w:jc w:val="both"/>
        <w:rPr>
          <w:b/>
        </w:rPr>
      </w:pPr>
    </w:p>
    <w:tbl>
      <w:tblPr>
        <w:tblW w:w="896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80"/>
        <w:gridCol w:w="920"/>
        <w:gridCol w:w="1260"/>
        <w:gridCol w:w="940"/>
        <w:gridCol w:w="1260"/>
      </w:tblGrid>
      <w:tr w:rsidR="00A773D0" w:rsidRPr="003A6C9E" w:rsidTr="009D051F">
        <w:trPr>
          <w:trHeight w:val="86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7470CD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0CD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A773D0" w:rsidRPr="007470CD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70C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7470C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2,29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470C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3,02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470C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4,49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470C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12.46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4,49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470C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14.165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1,11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470C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16.135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4,27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470C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16.139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2,108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23,19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470C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19.900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5,14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ЕМИЛИЯ ВИДЕНОВА ФИЛИПОВА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470C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78.4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0,699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7,69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lastRenderedPageBreak/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5,062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55,69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ГЕОРГИ ДИМИТРОВ ВЛАШЕВ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470C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78.4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1,36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1,36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ВАЛЕНТИН РУМЕНОВ ПЕТРОВ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7470C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11.900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2,19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ВАЛЕНТИН РУМЕНОВ ПЕТРОВ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470C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16.135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4,74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ВАЛЕНТИН РУМЕНОВ ПЕТРОВ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470C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16.139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6,88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1,255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13,81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ФИЛИП ФИЛИПОВ ВАЛЕНТИНОВ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7470C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11.911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3,21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ФИЛИП ФИЛИПОВ ВАЛЕНТИНОВ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470C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15.600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6,22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ФИЛИП ФИЛИПОВ ВАЛЕНТИНОВ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7470C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0,366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3A6C9E">
              <w:rPr>
                <w:color w:val="000000"/>
                <w:sz w:val="20"/>
                <w:szCs w:val="20"/>
              </w:rPr>
              <w:t>4,03</w:t>
            </w:r>
          </w:p>
        </w:tc>
      </w:tr>
      <w:tr w:rsidR="007470CD" w:rsidRPr="003A6C9E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3A6C9E" w:rsidRDefault="007470CD" w:rsidP="00333561">
            <w:pPr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7470CD" w:rsidRDefault="007470C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1,223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3A6C9E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A6C9E">
              <w:rPr>
                <w:b/>
                <w:color w:val="000000"/>
                <w:sz w:val="20"/>
                <w:szCs w:val="20"/>
              </w:rPr>
              <w:t>13,46</w:t>
            </w:r>
          </w:p>
        </w:tc>
      </w:tr>
    </w:tbl>
    <w:p w:rsidR="009E7043" w:rsidRDefault="009E7043" w:rsidP="00333561">
      <w:pPr>
        <w:jc w:val="both"/>
        <w:rPr>
          <w:b/>
          <w:lang w:val="bg-BG"/>
        </w:rPr>
      </w:pPr>
    </w:p>
    <w:p w:rsidR="009E7043" w:rsidRPr="0083065A" w:rsidRDefault="009E7043" w:rsidP="00333561">
      <w:pPr>
        <w:tabs>
          <w:tab w:val="left" w:pos="0"/>
        </w:tabs>
        <w:jc w:val="both"/>
      </w:pPr>
      <w:r>
        <w:tab/>
      </w:r>
      <w:r w:rsidR="00145AD5" w:rsidRPr="0083065A">
        <w:t xml:space="preserve">22.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C91EF0" w:rsidRPr="0083065A">
        <w:t>Раяновци</w:t>
      </w:r>
      <w:r w:rsidRPr="0083065A">
        <w:t xml:space="preserve">, ЕКАТТЕ </w:t>
      </w:r>
      <w:r w:rsidR="00C91EF0" w:rsidRPr="0083065A">
        <w:t>62342</w:t>
      </w:r>
      <w:r w:rsidRPr="0083065A">
        <w:t>, общ. Драгоман, одобрено със заповед № ПО-09-</w:t>
      </w:r>
      <w:r w:rsidR="004E52E2" w:rsidRPr="0083065A">
        <w:t>3134</w:t>
      </w:r>
      <w:r w:rsidRPr="0083065A">
        <w:t>-</w:t>
      </w:r>
      <w:r w:rsidR="004E52E2" w:rsidRPr="0083065A">
        <w:t>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9E7043" w:rsidRDefault="009E7043" w:rsidP="00333561">
      <w:pPr>
        <w:jc w:val="both"/>
        <w:rPr>
          <w:b/>
          <w:lang w:val="bg-BG"/>
        </w:rPr>
      </w:pPr>
    </w:p>
    <w:tbl>
      <w:tblPr>
        <w:tblW w:w="896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80"/>
        <w:gridCol w:w="920"/>
        <w:gridCol w:w="1260"/>
        <w:gridCol w:w="940"/>
        <w:gridCol w:w="1260"/>
      </w:tblGrid>
      <w:tr w:rsidR="00A773D0" w:rsidRPr="00A773D0" w:rsidTr="009D051F">
        <w:trPr>
          <w:trHeight w:val="86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BE143E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43E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A773D0" w:rsidRPr="00BE143E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43E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BE143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4,52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BE143E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3,06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BE143E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7,58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4,73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4,42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13,05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5,15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6,30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17,82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3,44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18,90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1,99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8,76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5,49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4,16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3,94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14.104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1,42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14.104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1,48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14.104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2,68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14.104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14.105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15.107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1,83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15.430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2,33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15,31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18.160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3,12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29,91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3,30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10,06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16,73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6,24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lastRenderedPageBreak/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8,36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3,44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1,42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2,56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0,759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9,87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23.82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1,85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23.82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2,39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23.83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3,76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24.88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2,46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24.88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2,90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26.67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7,48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26.96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4,04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31.44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1,61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АГРО 89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33.430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9,46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7470C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20,546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267,08</w:t>
            </w:r>
          </w:p>
        </w:tc>
      </w:tr>
      <w:tr w:rsidR="007470CD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CD" w:rsidRPr="00A773D0" w:rsidRDefault="007470CD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CD" w:rsidRPr="00A773D0" w:rsidRDefault="007470CD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5,07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 ТРАНС ПРОЕКТ 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1,92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6,24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1,88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0,734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9,54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8,12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3,28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3,47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 ТРАНС ПРОЕКТ 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1,82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3,181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41,34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МИЛАДИН БОГДАНОВ ИВАНОВ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32.195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4,60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5,67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8,50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1,35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12,48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3,46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3,07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7,22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18.160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1,81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1,88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2,56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7,97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8,03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26.161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3,94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26.161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12,78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36.37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8,74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36.39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16,48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АСЕН СТОЯНОВ ГЕОРГИЕВ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36.48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4,69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8,510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110,63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ПЕТЪР СВИЛЕНОВ МОДЕВ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2,85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3,33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ПЕТЪР СВИЛЕНОВ МОДЕВ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5,71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0,914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11,89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5,45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8,61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lastRenderedPageBreak/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8,75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4,32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2,09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4,19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2,28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12,77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ИВАН ЛЮБОМИРОВ БОРИСОВ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32.195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5,33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4,136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53,79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АСЕНОВ МИТОВ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1,51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АСЕНОВ МИТОВ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6,45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РОСЕН АСЕНОВ МИТОВ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1,31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0,713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9,27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3,82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7,58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0,877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11,40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МОНИКА АСЕНОВА ГЕОРГИЕВА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5,63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МОНИКА АСЕНОВА ГЕОРГИЕВА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11.77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3,89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МОНИКА АСЕНОВА ГЕОРГИЕВА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27.73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2,24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МОНИКА АСЕНОВА ГЕОРГИЕВА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27.86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13,68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МОНИКА АСЕНОВА ГЕОРГИЕВА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29.120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1,44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МОНИКА АСЕНОВА ГЕОРГИЕВА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29.121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2,48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29,36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ГЕОРГИ ДИМИТРОВ ВЛАШЕВ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BE14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7,18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ГЕОРГИ ДИМИТРОВ ВЛАШЕВ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12,18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ГЕОРГИ ДИМИТРОВ ВЛАШЕВ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BE14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33.430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5,92</w:t>
            </w:r>
          </w:p>
        </w:tc>
      </w:tr>
      <w:tr w:rsidR="00BE143E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1,944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25,28</w:t>
            </w:r>
          </w:p>
        </w:tc>
      </w:tr>
    </w:tbl>
    <w:p w:rsidR="00A773D0" w:rsidRDefault="00A773D0" w:rsidP="00333561">
      <w:pPr>
        <w:jc w:val="both"/>
        <w:rPr>
          <w:b/>
          <w:lang w:val="bg-BG"/>
        </w:rPr>
      </w:pPr>
    </w:p>
    <w:p w:rsidR="00595930" w:rsidRDefault="00595930" w:rsidP="00333561">
      <w:pPr>
        <w:jc w:val="both"/>
        <w:rPr>
          <w:b/>
          <w:lang w:val="bg-BG"/>
        </w:rPr>
      </w:pPr>
    </w:p>
    <w:p w:rsidR="009E7043" w:rsidRPr="007329DD" w:rsidRDefault="009E7043" w:rsidP="00333561">
      <w:pPr>
        <w:tabs>
          <w:tab w:val="left" w:pos="0"/>
        </w:tabs>
        <w:jc w:val="both"/>
        <w:rPr>
          <w:lang w:val="bg-BG"/>
        </w:rPr>
      </w:pPr>
      <w:r w:rsidRPr="007329DD">
        <w:tab/>
      </w:r>
      <w:r w:rsidR="00145AD5" w:rsidRPr="007329DD">
        <w:rPr>
          <w:lang w:val="bg-BG"/>
        </w:rPr>
        <w:t xml:space="preserve">23. </w:t>
      </w:r>
      <w:r w:rsidRPr="007329DD">
        <w:rPr>
          <w:lang w:val="bg-BG"/>
        </w:rPr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7329DD">
        <w:rPr>
          <w:lang w:val="bg-BG"/>
        </w:rPr>
        <w:t>2022-2023</w:t>
      </w:r>
      <w:r w:rsidRPr="007329DD">
        <w:rPr>
          <w:lang w:val="bg-BG"/>
        </w:rPr>
        <w:t xml:space="preserve"> година за землището с. </w:t>
      </w:r>
      <w:r w:rsidR="0047124C" w:rsidRPr="007329DD">
        <w:rPr>
          <w:lang w:val="bg-BG"/>
        </w:rPr>
        <w:t>Табан</w:t>
      </w:r>
      <w:r w:rsidRPr="007329DD">
        <w:rPr>
          <w:lang w:val="bg-BG"/>
        </w:rPr>
        <w:t xml:space="preserve">, ЕКАТТЕ </w:t>
      </w:r>
      <w:r w:rsidR="0047124C" w:rsidRPr="007329DD">
        <w:rPr>
          <w:lang w:val="bg-BG"/>
        </w:rPr>
        <w:t>72014</w:t>
      </w:r>
      <w:r w:rsidRPr="007329DD">
        <w:rPr>
          <w:lang w:val="bg-BG"/>
        </w:rPr>
        <w:t>, общ. Драгоман, одобрено със заповед № ПО-09-</w:t>
      </w:r>
      <w:r w:rsidR="004E52E2" w:rsidRPr="007329DD">
        <w:rPr>
          <w:lang w:val="bg-BG"/>
        </w:rPr>
        <w:t>3135</w:t>
      </w:r>
      <w:r w:rsidRPr="007329DD">
        <w:rPr>
          <w:lang w:val="bg-BG"/>
        </w:rPr>
        <w:t>-</w:t>
      </w:r>
      <w:r w:rsidR="004E52E2" w:rsidRPr="007329DD">
        <w:rPr>
          <w:lang w:val="bg-BG"/>
        </w:rPr>
        <w:t>3</w:t>
      </w:r>
      <w:r w:rsidRPr="007329DD">
        <w:rPr>
          <w:lang w:val="bg-BG"/>
        </w:rPr>
        <w:t>/</w:t>
      </w:r>
      <w:r w:rsidR="00FB16E2" w:rsidRPr="007329DD">
        <w:t>23.09.2022</w:t>
      </w:r>
      <w:r w:rsidR="00E406B5" w:rsidRPr="007329DD">
        <w:rPr>
          <w:lang w:val="bg-BG"/>
        </w:rPr>
        <w:t xml:space="preserve"> </w:t>
      </w:r>
      <w:r w:rsidRPr="007329DD">
        <w:rPr>
          <w:lang w:val="bg-BG"/>
        </w:rPr>
        <w:t>г., за ползвателите се добавят и площите на имотите  – полски пътища, както следва:</w:t>
      </w:r>
    </w:p>
    <w:p w:rsidR="004E52E2" w:rsidRDefault="004E52E2" w:rsidP="00333561">
      <w:pPr>
        <w:tabs>
          <w:tab w:val="left" w:pos="0"/>
        </w:tabs>
        <w:jc w:val="both"/>
        <w:rPr>
          <w:lang w:val="bg-BG"/>
        </w:rPr>
      </w:pPr>
    </w:p>
    <w:tbl>
      <w:tblPr>
        <w:tblW w:w="896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180"/>
        <w:gridCol w:w="920"/>
        <w:gridCol w:w="1260"/>
        <w:gridCol w:w="940"/>
        <w:gridCol w:w="1260"/>
      </w:tblGrid>
      <w:tr w:rsidR="00A773D0" w:rsidRPr="00A773D0" w:rsidTr="009D051F">
        <w:trPr>
          <w:trHeight w:val="86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18,81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8,03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"ИФ 2009"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16,21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3,312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43,05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12,47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10,49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6,56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19,08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17.23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4,33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13,40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10,69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14,94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0,759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9,87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29,78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1,61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lastRenderedPageBreak/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12,92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21.290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12,21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14,50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23.33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7,59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23.290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9,30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24.34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12,52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15,98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18,43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35.44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11,45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37.19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7,48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37.45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14,77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37.46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15,13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37.49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8,31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38.47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11,76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44.51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10,49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53.63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5,38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53.64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1,51</w:t>
            </w:r>
          </w:p>
        </w:tc>
      </w:tr>
      <w:tr w:rsidR="00A773D0" w:rsidRPr="00A773D0" w:rsidTr="009D051F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24,842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322,95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МАРИНА СТАНЬОВА ВЕЛИНОВА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22,98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1,768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22,98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3,64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6,80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22,31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12,64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19,54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3,06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3,93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9,52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6,84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11,48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28.36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16,21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28.40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11,10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30.19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12,71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31.38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2,14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ИВАЙЛО СТОЯНОВ ХРИСТОВ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33.41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2,80</w:t>
            </w:r>
          </w:p>
        </w:tc>
      </w:tr>
      <w:tr w:rsidR="00A773D0" w:rsidRPr="00A773D0" w:rsidTr="009D051F">
        <w:trPr>
          <w:trHeight w:val="2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D0" w:rsidRPr="00A773D0" w:rsidRDefault="00A773D0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11,659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A773D0" w:rsidRDefault="00A773D0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151,58</w:t>
            </w:r>
          </w:p>
        </w:tc>
      </w:tr>
    </w:tbl>
    <w:p w:rsidR="0047124C" w:rsidRDefault="0047124C" w:rsidP="00333561">
      <w:pPr>
        <w:jc w:val="both"/>
        <w:rPr>
          <w:b/>
        </w:rPr>
      </w:pPr>
    </w:p>
    <w:p w:rsidR="009E7043" w:rsidRPr="0083065A" w:rsidRDefault="00FD2980" w:rsidP="00333561">
      <w:pPr>
        <w:tabs>
          <w:tab w:val="left" w:pos="0"/>
        </w:tabs>
        <w:jc w:val="both"/>
      </w:pPr>
      <w:r>
        <w:tab/>
      </w:r>
      <w:r w:rsidR="00145AD5" w:rsidRPr="0083065A">
        <w:t xml:space="preserve">24.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C7374A" w:rsidRPr="0083065A">
        <w:t>Цацаровци</w:t>
      </w:r>
      <w:r w:rsidRPr="0083065A">
        <w:t xml:space="preserve">, ЕКАТТЕ </w:t>
      </w:r>
      <w:r w:rsidR="00C7374A" w:rsidRPr="0083065A">
        <w:t>78255</w:t>
      </w:r>
      <w:r w:rsidRPr="0083065A">
        <w:t>, общ. Драгоман, одобрено със заповед № ПО-09-</w:t>
      </w:r>
      <w:r w:rsidR="004E52E2" w:rsidRPr="0083065A">
        <w:t>3137</w:t>
      </w:r>
      <w:r w:rsidRPr="0083065A">
        <w:t>-</w:t>
      </w:r>
      <w:r w:rsidR="004E52E2" w:rsidRPr="0083065A">
        <w:t>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4E52E2" w:rsidRDefault="004E52E2" w:rsidP="00333561">
      <w:pPr>
        <w:tabs>
          <w:tab w:val="left" w:pos="0"/>
        </w:tabs>
        <w:jc w:val="both"/>
        <w:rPr>
          <w:b/>
        </w:rPr>
      </w:pPr>
    </w:p>
    <w:tbl>
      <w:tblPr>
        <w:tblW w:w="948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180"/>
        <w:gridCol w:w="920"/>
        <w:gridCol w:w="1260"/>
        <w:gridCol w:w="940"/>
        <w:gridCol w:w="1260"/>
      </w:tblGrid>
      <w:tr w:rsidR="00A773D0" w:rsidRPr="00A773D0" w:rsidTr="009D051F">
        <w:trPr>
          <w:trHeight w:val="864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BE143E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43E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A773D0" w:rsidRPr="00BE143E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143E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D0" w:rsidRPr="00EA4DFC" w:rsidRDefault="00A773D0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АРИЛЕ EООД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E14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16,28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АРИЛЕ EООД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6.130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49,50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АРИЛЕ EООД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7.152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7,58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АРИЛЕ EООД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8.129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4,88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АРИЛЕ EООД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8.170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6,32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lastRenderedPageBreak/>
              <w:t>АРИЛЕ EООД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7,25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АРИЛЕ EООД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11,08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4,115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102,89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E14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61,98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6.130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24,48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7.152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17,02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7.229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23,72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E14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22,20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24,20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14,60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"АГРОМЕД-ТЕ"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8.170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13,65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8,074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201,85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ДИМИТРИНКА СТОИЛОВА КОЛЕВА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23.242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13,28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13,28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ВАЛЕНТИН СЕДЕФЧЕВ НАЙДЕНОВ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E14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4,90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ВАЛЕНТИН СЕДЕФЧЕВ НАЙДЕНОВ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20,70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ВАЛЕНТИН СЕДЕФЧЕВ НАЙДЕНОВ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6.130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9,92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ВАЛЕНТИН СЕДЕФЧЕВ НАЙДЕНОВ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E143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6,08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ВАЛЕНТИН СЕДЕФЧЕВ НАЙДЕНОВ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4,30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1,836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45,90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ВЕСЕЛИНА ЛЮБОМИРОВА БОРИСОВА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E14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14,32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ВЕСЕЛИНА ЛЮБОМИРОВА БОРИСОВА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23,78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ВЕСЕЛИНА ЛЮБОМИРОВА БОРИСОВА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20.210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4,42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1,701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42,52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BE14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4.112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5,88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7.152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7,90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7.152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17,08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14,05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15,48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BE14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8.170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48,80</w:t>
            </w:r>
          </w:p>
        </w:tc>
      </w:tr>
      <w:tr w:rsidR="00BE143E" w:rsidRPr="00A773D0" w:rsidTr="009D051F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43E" w:rsidRPr="00A773D0" w:rsidRDefault="00BE143E" w:rsidP="00333561">
            <w:pPr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BE143E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4,367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43E" w:rsidRPr="00A773D0" w:rsidRDefault="00BE143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773D0">
              <w:rPr>
                <w:b/>
                <w:color w:val="000000"/>
                <w:sz w:val="20"/>
                <w:szCs w:val="20"/>
              </w:rPr>
              <w:t>109,19</w:t>
            </w:r>
          </w:p>
        </w:tc>
      </w:tr>
    </w:tbl>
    <w:p w:rsidR="00FD2980" w:rsidRDefault="00FD2980" w:rsidP="00333561">
      <w:pPr>
        <w:jc w:val="both"/>
        <w:rPr>
          <w:b/>
          <w:lang w:val="bg-BG"/>
        </w:rPr>
      </w:pPr>
    </w:p>
    <w:p w:rsidR="00DC2902" w:rsidRPr="0083065A" w:rsidRDefault="00FD2980" w:rsidP="00333561">
      <w:pPr>
        <w:tabs>
          <w:tab w:val="left" w:pos="0"/>
        </w:tabs>
        <w:jc w:val="both"/>
      </w:pPr>
      <w:r>
        <w:tab/>
      </w:r>
      <w:r w:rsidR="00145AD5" w:rsidRPr="0083065A">
        <w:t xml:space="preserve">25.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</w:t>
      </w:r>
      <w:r w:rsidR="00DC2902" w:rsidRPr="0083065A">
        <w:t>изготвеното</w:t>
      </w:r>
      <w:r w:rsidRPr="0083065A">
        <w:t xml:space="preserve"> </w:t>
      </w:r>
      <w:r w:rsidR="00DC2902" w:rsidRPr="0083065A">
        <w:t>служебно разпределение</w:t>
      </w:r>
      <w:r w:rsidRPr="0083065A">
        <w:t xml:space="preserve">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DC2902" w:rsidRPr="0083065A">
        <w:t>Цръклевци</w:t>
      </w:r>
      <w:r w:rsidRPr="0083065A">
        <w:t xml:space="preserve">, ЕКАТТЕ </w:t>
      </w:r>
      <w:r w:rsidR="00DC2902" w:rsidRPr="0083065A">
        <w:t>78553</w:t>
      </w:r>
      <w:r w:rsidRPr="0083065A">
        <w:t>, общ. Драгоман, одобрено със заповед № ПО-09-</w:t>
      </w:r>
      <w:r w:rsidR="004E52E2" w:rsidRPr="0083065A">
        <w:t>3138</w:t>
      </w:r>
      <w:r w:rsidRPr="0083065A">
        <w:t>-</w:t>
      </w:r>
      <w:r w:rsidR="00AC649C" w:rsidRPr="0083065A">
        <w:t>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FD2980" w:rsidRDefault="00FD2980" w:rsidP="00333561">
      <w:pPr>
        <w:jc w:val="both"/>
        <w:rPr>
          <w:b/>
        </w:rPr>
      </w:pPr>
    </w:p>
    <w:tbl>
      <w:tblPr>
        <w:tblW w:w="918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092"/>
        <w:gridCol w:w="920"/>
        <w:gridCol w:w="1260"/>
        <w:gridCol w:w="940"/>
        <w:gridCol w:w="1140"/>
      </w:tblGrid>
      <w:tr w:rsidR="00735B78" w:rsidRPr="00A773D0" w:rsidTr="009D051F">
        <w:trPr>
          <w:trHeight w:val="8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8970FF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70FF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735B78" w:rsidRPr="008970FF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70F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5837B3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B3" w:rsidRPr="00A773D0" w:rsidRDefault="005837B3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 ТРАНС ПРОЕКТ ООД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8970FF" w:rsidRDefault="005837B3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34.87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10,36</w:t>
            </w:r>
          </w:p>
        </w:tc>
      </w:tr>
      <w:tr w:rsidR="005837B3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B3" w:rsidRPr="00A773D0" w:rsidRDefault="005837B3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 ТРАНС ПРОЕКТ ООД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8970FF" w:rsidRDefault="005837B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23,86</w:t>
            </w:r>
          </w:p>
        </w:tc>
      </w:tr>
      <w:tr w:rsidR="005837B3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B3" w:rsidRPr="00A773D0" w:rsidRDefault="005837B3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АГРО ТРАНС ПРОЕКТ ООД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8970FF" w:rsidRDefault="005837B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10,44</w:t>
            </w:r>
          </w:p>
        </w:tc>
      </w:tr>
      <w:tr w:rsidR="005837B3" w:rsidRPr="00735B78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B3" w:rsidRPr="00735B78" w:rsidRDefault="005837B3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8970FF" w:rsidRDefault="005837B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735B78" w:rsidRDefault="005837B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735B78" w:rsidRDefault="005837B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2,233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735B78" w:rsidRDefault="005837B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735B78" w:rsidRDefault="005837B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44,66</w:t>
            </w:r>
          </w:p>
        </w:tc>
      </w:tr>
      <w:tr w:rsidR="005837B3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B3" w:rsidRPr="00A773D0" w:rsidRDefault="005837B3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ВЕНЕТА СПАСОВА РАДЕВА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8970FF" w:rsidRDefault="005837B3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7,74</w:t>
            </w:r>
          </w:p>
        </w:tc>
      </w:tr>
      <w:tr w:rsidR="005837B3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B3" w:rsidRPr="00A773D0" w:rsidRDefault="005837B3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ВЕНЕТА СПАСОВА РАДЕВА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8970FF" w:rsidRDefault="005837B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38.14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8,76</w:t>
            </w:r>
          </w:p>
        </w:tc>
      </w:tr>
      <w:tr w:rsidR="005837B3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B3" w:rsidRPr="00A773D0" w:rsidRDefault="005837B3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ВЕНЕТА СПАСОВА РАДЕВА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8970FF" w:rsidRDefault="005837B3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38.27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A773D0" w:rsidRDefault="005837B3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5,46</w:t>
            </w:r>
          </w:p>
        </w:tc>
      </w:tr>
      <w:tr w:rsidR="005837B3" w:rsidRPr="00735B78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7B3" w:rsidRPr="00735B78" w:rsidRDefault="005837B3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8970FF" w:rsidRDefault="005837B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735B78" w:rsidRDefault="005837B3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735B78" w:rsidRDefault="005837B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1,098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735B78" w:rsidRDefault="005837B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7B3" w:rsidRPr="00735B78" w:rsidRDefault="005837B3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21,96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24,26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4.108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2,42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14,96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lastRenderedPageBreak/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1,764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35,28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3,14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1,096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21,92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19,98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2,02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7,82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19.115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10,88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19.116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16,86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8,70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12,10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4,74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23.10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10,88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4,92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5,44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16,48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34,32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25.61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17,80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26.16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9,64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26.35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31,50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26.79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4,22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27.18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11,12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27.18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32,48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34.22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7,26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39.41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3,72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21,22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11,36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970F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44.180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5,98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ДИМИТЪР КИРИЛОВ ЛАЗАРОВ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970F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8,80</w:t>
            </w:r>
          </w:p>
        </w:tc>
      </w:tr>
      <w:tr w:rsidR="00FE72EB" w:rsidRPr="00735B78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735B78" w:rsidRDefault="00FE72EB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735B78" w:rsidRDefault="00FE72EB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735B78" w:rsidRDefault="00FE72EB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21,111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735B78" w:rsidRDefault="00FE72EB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735B78" w:rsidRDefault="00FE72EB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422,22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ВАЛЕНТИНА ВЕЛИНОВА ЗЛАТАНОВА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23.28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14,88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ВАЛЕНТИНА ВЕЛИНОВА ЗЛАТАНОВА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24.49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23,36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ВАЛЕНТИНА ВЕЛИНОВА ЗЛАТАНОВА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26.16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7,20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ВАЛЕНТИНА ВЕЛИНОВА ЗЛАТАНОВА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26.79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0,733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14,66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ВАЛЕНТИНА ВЕЛИНОВА ЗЛАТАНОВА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39.10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2,44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ВАЛЕНТИНА ВЕЛИНОВА ЗЛАТАНОВА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39.41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10,94</w:t>
            </w:r>
          </w:p>
        </w:tc>
      </w:tr>
      <w:tr w:rsidR="00FE72EB" w:rsidRPr="00735B78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735B78" w:rsidRDefault="00FE72EB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735B78" w:rsidRDefault="00FE72EB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735B78" w:rsidRDefault="00FE72EB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3,674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735B78" w:rsidRDefault="00FE72EB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735B78" w:rsidRDefault="00FE72EB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73,48</w:t>
            </w:r>
          </w:p>
        </w:tc>
      </w:tr>
      <w:tr w:rsidR="00FE72EB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2EB" w:rsidRPr="00A773D0" w:rsidRDefault="00FE72EB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8970FF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970F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2EB" w:rsidRPr="00A773D0" w:rsidRDefault="00FE72EB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3,32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19.115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19,38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19.116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10,56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19.116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16,62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5,84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6,64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25.84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7,36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25.180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9,44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25.180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37,04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27.18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16,08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10,14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34.86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11,04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7,62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38.14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17,32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5,84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АНАТОЛИ РАДЕВ ДИМИТРОВ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39.41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17,40</w:t>
            </w:r>
          </w:p>
        </w:tc>
      </w:tr>
      <w:tr w:rsidR="008970FF" w:rsidRPr="00735B78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lastRenderedPageBreak/>
              <w:t>Общо за ползвателя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10,082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201,64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ВАСЯ СТОЯНОВА ВИДЕНОВА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19.114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ВАСЯ СТОЯНОВА ВИДЕНОВА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21.66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4,84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ВАСЯ СТОЯНОВА ВИДЕНОВА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3,90</w:t>
            </w:r>
          </w:p>
        </w:tc>
      </w:tr>
      <w:tr w:rsidR="008970FF" w:rsidRPr="00735B78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14,30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13,02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41.26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6,22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ЕКАТЕРИНА НИКОЛАЕВА ЯНКОВА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41.180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17,60</w:t>
            </w:r>
          </w:p>
        </w:tc>
      </w:tr>
      <w:tr w:rsidR="008970FF" w:rsidRPr="00735B78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1,842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36,84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0,865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17,30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8,12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5,44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6,96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3,16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24.17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8,62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24.49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3,005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60,10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26.35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9,84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26.79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12,84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27.18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7,22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18,08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4,68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КИРИЛ ДИМИТРОВ ЛАЗАРОВ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37.15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11,98</w:t>
            </w:r>
          </w:p>
        </w:tc>
      </w:tr>
      <w:tr w:rsidR="008970FF" w:rsidRPr="00735B78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10,482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209,64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АТАНАС ВАЛЕНТИНОВ ИГНАТОВ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0,486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9,72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АТАНАС ВАЛЕНТИНОВ ИГНАТОВ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18.70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4,08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АТАНАС ВАЛЕНТИНОВ ИГНАТОВ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11,36</w:t>
            </w:r>
          </w:p>
        </w:tc>
      </w:tr>
      <w:tr w:rsidR="008970FF" w:rsidRPr="00A773D0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A773D0" w:rsidRDefault="008970FF" w:rsidP="00333561">
            <w:pPr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АТАНАС ВАЛЕНТИНОВ ИГНАТОВ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41.26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A773D0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A773D0">
              <w:rPr>
                <w:color w:val="000000"/>
                <w:sz w:val="20"/>
                <w:szCs w:val="20"/>
              </w:rPr>
              <w:t>2,16</w:t>
            </w:r>
          </w:p>
        </w:tc>
      </w:tr>
      <w:tr w:rsidR="008970FF" w:rsidRPr="00735B78" w:rsidTr="009D051F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1,366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27,32</w:t>
            </w:r>
          </w:p>
        </w:tc>
      </w:tr>
    </w:tbl>
    <w:p w:rsidR="00595930" w:rsidRPr="00595930" w:rsidRDefault="00595930" w:rsidP="00333561">
      <w:pPr>
        <w:jc w:val="both"/>
        <w:rPr>
          <w:b/>
          <w:lang w:val="bg-BG"/>
        </w:rPr>
      </w:pPr>
    </w:p>
    <w:p w:rsidR="00FD2980" w:rsidRPr="0083065A" w:rsidRDefault="00FD2980" w:rsidP="00333561">
      <w:pPr>
        <w:tabs>
          <w:tab w:val="left" w:pos="0"/>
        </w:tabs>
        <w:jc w:val="both"/>
      </w:pPr>
      <w:r>
        <w:tab/>
      </w:r>
      <w:r w:rsidR="00145AD5" w:rsidRPr="0083065A">
        <w:t xml:space="preserve">26.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004B49" w:rsidRPr="0083065A">
        <w:t>Чепърлинци</w:t>
      </w:r>
      <w:r w:rsidRPr="0083065A">
        <w:t xml:space="preserve">, ЕКАТТЕ </w:t>
      </w:r>
      <w:r w:rsidR="00004B49" w:rsidRPr="0083065A">
        <w:t>80426</w:t>
      </w:r>
      <w:r w:rsidRPr="0083065A">
        <w:t>, общ. Драгоман, одобрено със заповед № ПО-09-</w:t>
      </w:r>
      <w:r w:rsidR="004E52E2" w:rsidRPr="0083065A">
        <w:t>3140</w:t>
      </w:r>
      <w:r w:rsidRPr="0083065A">
        <w:t>-</w:t>
      </w:r>
      <w:r w:rsidR="004E52E2" w:rsidRPr="0083065A">
        <w:t>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FD2980" w:rsidRDefault="00FD2980" w:rsidP="00333561">
      <w:pPr>
        <w:jc w:val="both"/>
        <w:rPr>
          <w:b/>
          <w:lang w:val="bg-BG"/>
        </w:rPr>
      </w:pPr>
    </w:p>
    <w:tbl>
      <w:tblPr>
        <w:tblW w:w="935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180"/>
        <w:gridCol w:w="920"/>
        <w:gridCol w:w="1260"/>
        <w:gridCol w:w="940"/>
        <w:gridCol w:w="1536"/>
      </w:tblGrid>
      <w:tr w:rsidR="00735B78" w:rsidRPr="00735B78" w:rsidTr="009D051F">
        <w:trPr>
          <w:trHeight w:val="86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8970FF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70FF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735B78" w:rsidRPr="008970FF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70F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6,65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7,62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31,60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1,87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0,877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14,91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0,965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16,40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2,82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1,85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13,96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7,99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24,28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БИМОКА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19.26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14,54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lastRenderedPageBreak/>
              <w:t>БИМОКА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19.28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5,83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8,842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150,32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ПЛАМЕН ЕВЛОГИЕВ РАДОЙКОВ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13,19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ПЛАМЕН ЕВЛОГИЕВ РАДОЙКОВ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4,88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ПЛАМЕН ЕВЛОГИЕВ РАДОЙКОВ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4,95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1,354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23,02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970F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2.111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0,637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10,83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2,84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7,68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19,41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4,45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8,42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10,96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16,37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2,18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21,81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6,63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6,65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6,65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5,58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11,10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3,82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29,24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8,82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7,53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ЛЮБОМИР БОРИСОВ ТОДОРОВ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970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6,66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11,920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202,63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ДАРИЯ ЙОРДАНОВА МИХАЛКОВА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0,983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16,71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ДАРИЯ ЙОРДАНОВА МИХАЛКОВА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9,98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ДАРИЯ ЙОРДАНОВА МИХАЛКОВА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10.38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11,66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ДАРИЯ ЙОРДАНОВА МИХАЛКОВА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0,727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12,36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ДАРИЯ ЙОРДАНОВА МИХАЛКОВА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36,60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ДАРИЯ ЙОРДАНОВА МИХАЛКОВА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13,34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5,921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100,65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8970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3,40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0,799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13,58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0,733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12,46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5,37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30,09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3,35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БОРИСЛАВ НИКОЛАЕВ ЯНКОВ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8970F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16.165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7,87</w:t>
            </w:r>
          </w:p>
        </w:tc>
      </w:tr>
      <w:tr w:rsidR="008970FF" w:rsidRPr="00735B78" w:rsidTr="009D051F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8970FF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4,478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76,12</w:t>
            </w:r>
          </w:p>
        </w:tc>
      </w:tr>
    </w:tbl>
    <w:p w:rsidR="00595930" w:rsidRPr="00595930" w:rsidRDefault="00595930" w:rsidP="00333561">
      <w:pPr>
        <w:jc w:val="both"/>
        <w:rPr>
          <w:b/>
          <w:lang w:val="bg-BG"/>
        </w:rPr>
      </w:pPr>
    </w:p>
    <w:p w:rsidR="00FD2980" w:rsidRPr="0083065A" w:rsidRDefault="00FD2980" w:rsidP="00333561">
      <w:pPr>
        <w:tabs>
          <w:tab w:val="left" w:pos="0"/>
        </w:tabs>
        <w:jc w:val="both"/>
      </w:pPr>
      <w:r>
        <w:tab/>
      </w:r>
      <w:r w:rsidR="00145AD5" w:rsidRPr="0083065A">
        <w:t xml:space="preserve">27. </w:t>
      </w:r>
      <w:r w:rsidRPr="0083065A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83065A">
        <w:t>2022-2023</w:t>
      </w:r>
      <w:r w:rsidRPr="0083065A">
        <w:t xml:space="preserve"> година за землището с. </w:t>
      </w:r>
      <w:r w:rsidR="00802A92" w:rsidRPr="0083065A">
        <w:t>Чорул</w:t>
      </w:r>
      <w:r w:rsidRPr="0083065A">
        <w:t xml:space="preserve">, ЕКАТТЕ </w:t>
      </w:r>
      <w:r w:rsidR="00802A92" w:rsidRPr="0083065A">
        <w:t>81579</w:t>
      </w:r>
      <w:r w:rsidRPr="0083065A">
        <w:t>, общ. Драгоман, одобрено със заповед № ПО-09-</w:t>
      </w:r>
      <w:r w:rsidR="004E52E2" w:rsidRPr="0083065A">
        <w:t>3141</w:t>
      </w:r>
      <w:r w:rsidRPr="0083065A">
        <w:t>-</w:t>
      </w:r>
      <w:r w:rsidR="004E52E2" w:rsidRPr="0083065A">
        <w:t>3</w:t>
      </w:r>
      <w:r w:rsidRPr="0083065A">
        <w:t>/</w:t>
      </w:r>
      <w:r w:rsidR="00FB16E2" w:rsidRPr="0083065A">
        <w:t>23.09.2022</w:t>
      </w:r>
      <w:r w:rsidR="00E406B5" w:rsidRPr="0083065A">
        <w:t xml:space="preserve"> </w:t>
      </w:r>
      <w:r w:rsidRPr="0083065A">
        <w:t>г., за ползвателите се добавят и площите на имотите  – полски пътища, както следва:</w:t>
      </w:r>
    </w:p>
    <w:p w:rsidR="003F794F" w:rsidRDefault="00671565" w:rsidP="00333561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ab/>
      </w:r>
    </w:p>
    <w:tbl>
      <w:tblPr>
        <w:tblW w:w="918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180"/>
        <w:gridCol w:w="920"/>
        <w:gridCol w:w="1260"/>
        <w:gridCol w:w="940"/>
        <w:gridCol w:w="1180"/>
      </w:tblGrid>
      <w:tr w:rsidR="00735B78" w:rsidRPr="00735B78" w:rsidTr="009D051F">
        <w:trPr>
          <w:trHeight w:val="86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lastRenderedPageBreak/>
              <w:t>Име на ползвател на полски пътища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684C0E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C0E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735B78" w:rsidRPr="00684C0E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C0E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8970FF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684C0E" w:rsidRDefault="008970FF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684C0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0,974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12,66</w:t>
            </w:r>
          </w:p>
        </w:tc>
      </w:tr>
      <w:tr w:rsidR="008970FF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684C0E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84.28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17,17</w:t>
            </w:r>
          </w:p>
        </w:tc>
      </w:tr>
      <w:tr w:rsidR="008970FF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684C0E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84.43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18,59</w:t>
            </w:r>
          </w:p>
        </w:tc>
      </w:tr>
      <w:tr w:rsidR="008970FF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684C0E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84.97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2,08</w:t>
            </w:r>
          </w:p>
        </w:tc>
      </w:tr>
      <w:tr w:rsidR="008970FF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684C0E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84.97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6,24</w:t>
            </w:r>
          </w:p>
        </w:tc>
      </w:tr>
      <w:tr w:rsidR="008970FF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684C0E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85.10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1,42</w:t>
            </w:r>
          </w:p>
        </w:tc>
      </w:tr>
      <w:tr w:rsidR="008970FF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684C0E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85.10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8970FF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684C0E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85.30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5,67</w:t>
            </w:r>
          </w:p>
        </w:tc>
      </w:tr>
      <w:tr w:rsidR="008970FF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АГРОБУРЕЛ ЕООД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684C0E" w:rsidRDefault="008970FF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86.26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4,58</w:t>
            </w:r>
          </w:p>
        </w:tc>
      </w:tr>
      <w:tr w:rsidR="008970FF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0FF" w:rsidRPr="00735B78" w:rsidRDefault="008970FF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684C0E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5,447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FF" w:rsidRPr="00735B78" w:rsidRDefault="008970FF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70,81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684C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5,07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65.30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8,89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67.27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6,29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68.18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30,12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6,50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69.10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9,36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13,06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8,15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70.94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9,84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11,19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86.19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1,87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86.19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2,81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86.26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28,38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87.8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23,11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3,04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РАЙЧО ГОРАНОВ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88.15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13,131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170,68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АНГЕЛ СИМОВ МЛАДЕНОВ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684C0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79.22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8,89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АНГЕЛ СИМОВ МЛАДЕНОВ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79.89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0,682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8,87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1,366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17,76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684C0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79.22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2,91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79.89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3,87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2,90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80.91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5,11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1,138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14,79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ИВАН РАЙЧЕВ АСЕНОВ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684C0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42.63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8,23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6,29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73.22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16,95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83.34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83.93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2,65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84.96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1,78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85.10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10,44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ИВАН РАЙЧЕВ АСЕНОВ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85.96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0,664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8,63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4,536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58,96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684C0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3,16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1,61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1,72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14,55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ВЛАДИМИР МИРЧЕВ МИХАЙЛОВ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15,47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lastRenderedPageBreak/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2,808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36,51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ИВАН НИКОЛАЕВ ЗАРКОВ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684C0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67.27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0,727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9,45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0,727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9,45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684C0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43.67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16,17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44.68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9,04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11,65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73.22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8,38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75.16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4,93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76.24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24,78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77.11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18,11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79.22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2,04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79.44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8,70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ИВАЙЛО КРАСИМИРОВ МЛАДЕНОВ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79.88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6,88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8,513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110,68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684C0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36.48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6,64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2,38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3,04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3,94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78.12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2,92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79.89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6,56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4,25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9,82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83.15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3,68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83.34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3,13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83.93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2,83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84.96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1,68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85.96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4,91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86.26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3,16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АЛЕКСАНДЪР МЛАДЕНОВ КИРОВ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color w:val="000000"/>
                <w:sz w:val="22"/>
                <w:szCs w:val="22"/>
              </w:rPr>
            </w:pPr>
            <w:r w:rsidRPr="00684C0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86.26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735B78">
              <w:rPr>
                <w:color w:val="000000"/>
                <w:sz w:val="20"/>
                <w:szCs w:val="20"/>
              </w:rPr>
              <w:t>4,15</w:t>
            </w:r>
          </w:p>
        </w:tc>
      </w:tr>
      <w:tr w:rsidR="00684C0E" w:rsidRPr="00735B78" w:rsidTr="009D051F">
        <w:trPr>
          <w:trHeight w:val="2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0E" w:rsidRPr="00735B78" w:rsidRDefault="00684C0E" w:rsidP="00333561">
            <w:pPr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684C0E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4,854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0E" w:rsidRPr="00735B78" w:rsidRDefault="00684C0E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5B78">
              <w:rPr>
                <w:b/>
                <w:color w:val="000000"/>
                <w:sz w:val="20"/>
                <w:szCs w:val="20"/>
              </w:rPr>
              <w:t>63,09</w:t>
            </w:r>
          </w:p>
        </w:tc>
      </w:tr>
    </w:tbl>
    <w:p w:rsidR="00944C66" w:rsidRDefault="003F794F" w:rsidP="00333561">
      <w:pPr>
        <w:tabs>
          <w:tab w:val="left" w:pos="0"/>
        </w:tabs>
        <w:jc w:val="both"/>
      </w:pPr>
      <w:r w:rsidRPr="00944C66">
        <w:tab/>
      </w:r>
    </w:p>
    <w:p w:rsidR="00FD2980" w:rsidRPr="00944C66" w:rsidRDefault="00944C66" w:rsidP="00333561">
      <w:pPr>
        <w:tabs>
          <w:tab w:val="left" w:pos="0"/>
        </w:tabs>
        <w:jc w:val="both"/>
      </w:pPr>
      <w:r>
        <w:tab/>
      </w:r>
      <w:r w:rsidR="00145AD5" w:rsidRPr="00944C66">
        <w:t xml:space="preserve">28. </w:t>
      </w:r>
      <w:r w:rsidR="00FD2980" w:rsidRPr="00944C66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944C66">
        <w:t>2022-2023</w:t>
      </w:r>
      <w:r w:rsidR="00FD2980" w:rsidRPr="00944C66">
        <w:t xml:space="preserve"> година за землището с. </w:t>
      </w:r>
      <w:r w:rsidR="00802A92" w:rsidRPr="00944C66">
        <w:t>Чуковезер</w:t>
      </w:r>
      <w:r w:rsidR="00FD2980" w:rsidRPr="00944C66">
        <w:t xml:space="preserve">, ЕКАТТЕ </w:t>
      </w:r>
      <w:r w:rsidR="00802A92" w:rsidRPr="00944C66">
        <w:t>81699</w:t>
      </w:r>
      <w:r w:rsidR="00FD2980" w:rsidRPr="00944C66">
        <w:t>, общ. Драгоман, одобрено със заповед № ПО-09-</w:t>
      </w:r>
      <w:r w:rsidR="004E52E2" w:rsidRPr="00944C66">
        <w:t>3142</w:t>
      </w:r>
      <w:r w:rsidR="00FD2980" w:rsidRPr="00944C66">
        <w:t>-</w:t>
      </w:r>
      <w:r w:rsidR="004E52E2" w:rsidRPr="00944C66">
        <w:t>3</w:t>
      </w:r>
      <w:r w:rsidR="00FD2980" w:rsidRPr="00944C66">
        <w:t>/</w:t>
      </w:r>
      <w:r w:rsidR="00FB16E2" w:rsidRPr="00944C66">
        <w:t>23.09.2022</w:t>
      </w:r>
      <w:r w:rsidR="00E406B5" w:rsidRPr="00944C66">
        <w:t xml:space="preserve"> </w:t>
      </w:r>
      <w:r w:rsidR="00FD2980" w:rsidRPr="00944C66">
        <w:t>г., за ползвателите се добавят и площите на имотите  – полски пътища, както следва:</w:t>
      </w:r>
    </w:p>
    <w:p w:rsidR="004E52E2" w:rsidRDefault="004E52E2" w:rsidP="00333561">
      <w:pPr>
        <w:tabs>
          <w:tab w:val="left" w:pos="0"/>
        </w:tabs>
        <w:jc w:val="both"/>
        <w:rPr>
          <w:b/>
          <w:lang w:val="bg-BG"/>
        </w:rPr>
      </w:pPr>
    </w:p>
    <w:tbl>
      <w:tblPr>
        <w:tblW w:w="936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170"/>
        <w:gridCol w:w="990"/>
        <w:gridCol w:w="1080"/>
        <w:gridCol w:w="1080"/>
        <w:gridCol w:w="1080"/>
      </w:tblGrid>
      <w:tr w:rsidR="00735B78" w:rsidRPr="00735B78" w:rsidTr="009D051F">
        <w:trPr>
          <w:trHeight w:val="86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F66F39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F39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735B78" w:rsidRPr="00F66F39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6F39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78" w:rsidRPr="00EA4DFC" w:rsidRDefault="00735B78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ВК ЧЕПЪНКООП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4.410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1,60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ВК ЧЕПЪНКООП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4.410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3,44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0,360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5,04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"АГРОМЕД-ТЕ" ЕООД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19.94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3,42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"АГРОМЕД-ТЕ" ЕООД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34.115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7,90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"АГРОМЕД-ТЕ" ЕООД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76.80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11,69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"АГРОМЕД-ТЕ" ЕООД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76.100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4,83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"АГРОМЕД-ТЕ" ЕООД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76.108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2,02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"АГРОМЕД-ТЕ" ЕООД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76.120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10,22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2,862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40,08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19.24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17,68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19.101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2,67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"АГРО СТИЛ-КОМЕРС" ООД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26.96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6,09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27.91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6,99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6,78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36.26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11,97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2,35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"АГРО СТИЛ-КОМЕРС" ООД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150.78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2,51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947B3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4,074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57,04</w:t>
            </w:r>
          </w:p>
        </w:tc>
      </w:tr>
      <w:tr w:rsidR="00947B30" w:rsidRPr="00735B78" w:rsidTr="009D051F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B30" w:rsidRPr="00735B78" w:rsidRDefault="00947B30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МИЛАДИН БОГДАНОВ ИВАНОВ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F66F39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4.410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B30" w:rsidRPr="00735B78" w:rsidRDefault="00947B30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1,93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МИЛАДИН БОГДАНОВ ИВАНОВ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21.74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3,11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МИЛАДИН БОГДАНОВ ИВАНОВ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24.51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8,02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МИЛАДИН БОГДАНОВ ИВАНОВ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25.110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8,20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МИЛАДИН БОГДАНОВ ИВАНОВ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26.96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2,28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1,682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23,54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4,89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16.160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5,99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18.190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3,71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19.94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5,70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27.91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13,64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28.95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8,23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28.210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10,30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12,00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34.115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13,45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42.87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20,94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54.150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1,88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55.93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10,22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55.151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3,30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55.177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22,79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59.93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7,88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81.94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2,74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ПЛАМЕН МЛАДЕНОВ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81.123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4,90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10,898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152,56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СИМКА СТАНЕВА КОСТОВА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18.160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5,32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СИМКА СТАНЕВА КОСТОВА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18.190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3,71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СИМКА СТАНЕВА КОСТОВА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5,61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СИМКА СТАНЕВА КОСТОВА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7,83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СИМКА СТАНЕВА КОСТОВА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36.26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1,83</w:t>
            </w:r>
          </w:p>
        </w:tc>
      </w:tr>
      <w:tr w:rsidR="00363DD7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DD7" w:rsidRPr="00735B78" w:rsidRDefault="00363DD7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F66F39" w:rsidRDefault="00363DD7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1,736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D7" w:rsidRPr="00735B78" w:rsidRDefault="00363DD7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24,30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21.74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8,57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4,68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32.75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1,58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34.115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3,18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48.22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3,91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48.150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4,77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53.42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14,22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9,95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64.76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3,29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65.61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3,74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6,34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66.130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9,02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67.73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8,95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2,02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2,30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1,64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75.119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4,02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84.93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1,95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ГОРЯН СТОИЛОВ ГОРЯНОВ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150.75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9,21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7,380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103,34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3,67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20.180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2,02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7,62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31.81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5,08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31.124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4,34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7,06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35.110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1,86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36.110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5,03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14,21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9,35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87.28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6,01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ВАЛЕРИ МИЛАДИНОВ БОГДАНОВ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87.97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4,49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5,052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70,74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9,56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7,87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3,26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8.370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2,72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9.43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3,43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27.91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1,41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ГЕОРГИ КИРИЛОВ ДИМИТРОВ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91.105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23,06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3,665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51,31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15.160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2,41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15.160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21,39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6,79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7,28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16.160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1,50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18.160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5,10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25.110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4,69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33.68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6,93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33.77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18,00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36.110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9,13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45.52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6,50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46.55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18,75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46.68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5,39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46.68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11,80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46.102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3,93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47.98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7,57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СНЕЖАНКА ВАСИЛЕВА ХРИСТОВА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47.125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5,14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10,164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142,30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ЦВЕТАН ИВАНОВ МЛАДЕНОВ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103.229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6,01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0,429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6,01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0,841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11,77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4,49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14,10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31.124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18,66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54.150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0,817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11,44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55.151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4,06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ИВАЙЛО СТОЯНОВ ХРИСТОВ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14,74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СТОЯНОВ ХРИСТОВ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77.83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6,72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6,142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85,98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ПЕТЯ ДИМИТРОВА МИХАЙЛОВА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7,59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ПЕТЯ ДИМИТРОВА МИХАЙЛОВА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2,02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ПЕТЯ ДИМИТРОВА МИХАЙЛОВА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3,79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ПЕТЯ ДИМИТРОВА МИХАЙЛОВА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2,11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ПЕТЯ ДИМИТРОВА МИХАЙЛОВА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26.126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2,44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ПЕТЯ ДИМИТРОВА МИХАЙЛОВА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27.91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1,55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ПЕТЯ ДИМИТРОВА МИХАЙЛОВА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33.77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4,13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ПЕТЯ ДИМИТРОВА МИХАЙЛОВА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36.110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3,11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ПЕТЯ ДИМИТРОВА МИХАЙЛОВА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42.85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15,43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ПЕТЯ ДИМИТРОВА МИХАЙЛОВА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42.86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2,24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ПЕТЯ ДИМИТРОВА МИХАЙЛОВА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48.150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5,73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ПЕТЯ ДИМИТРОВА МИХАЙЛОВА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67.73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9,32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ПЕТЯ ДИМИТРОВА МИХАЙЛОВА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99.128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6,19</w:t>
            </w:r>
          </w:p>
        </w:tc>
      </w:tr>
      <w:tr w:rsidR="00F66F39" w:rsidRPr="001A7752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1A7752" w:rsidRDefault="00F66F39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1A7752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1A7752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1A7752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1A7752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1A7752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1A7752">
              <w:rPr>
                <w:b/>
                <w:color w:val="000000"/>
                <w:sz w:val="20"/>
                <w:szCs w:val="20"/>
                <w:lang w:val="bg-BG" w:eastAsia="bg-BG"/>
              </w:rPr>
              <w:t>4,689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1A7752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1A7752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1A7752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1A7752">
              <w:rPr>
                <w:b/>
                <w:color w:val="000000"/>
                <w:sz w:val="20"/>
                <w:szCs w:val="20"/>
                <w:lang w:val="bg-BG" w:eastAsia="bg-BG"/>
              </w:rPr>
              <w:t>65,65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20.88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3,49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3,04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21.74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3,75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6,05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6,16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5,56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31.75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10,68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31.124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1,60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34.89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3,16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34.91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6,15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34.110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10,33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16,14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9,51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69.250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10,46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69.251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3,28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74.248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6,94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74.252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3,60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2,48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75.119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2,20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ФИЛИП ПЛАМЕНОВ ЯКИМОВ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150.78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1,50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8,290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116,08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СТАНИСЛАВ ЛЮБОМИРОВ МАДОВ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55.93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8,09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СТАНИСЛАВ ЛЮБОМИРОВ МАДОВ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55.151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1,83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СТАНИСЛАВ ЛЮБОМИРОВ МАДОВ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79.114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2,66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0,899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12,58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ГЕРГАНА СТОЯНОВА ХАДЖИЙСКА-МАРИНОВА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35.110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6,02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ГЕРГАНА СТОЯНОВА ХАДЖИЙСКА-МАРИНОВА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12,49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1,322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18,51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16.160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5,54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18.160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8,96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8,53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7,56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30.148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2,27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30.152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1,93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31.124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7,20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57.23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11,62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15,96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57.64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7,43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57.99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4,86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57.121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11,31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4,86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5,46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64.76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7,49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65.61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0,979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13,71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67.73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18,90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21,36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73.83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4,44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73.84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0,479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6,71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ИВАЙЛО КРАСИМИРОВ МЛАДЕНОВ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77.84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8,58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14,192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198,69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22.110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9,24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23.51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3,36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РАНГЕЛ ДИМИТРОВ ДИМИТРОВ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23.51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7,73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1,452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20,33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1,47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20.110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5,38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МИЛЕНА НИКОЛАЕВА КОСТАДИНОВА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48.22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4,42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0,805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11,27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66F3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71.59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8,05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77.83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1,490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20,86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77.84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8,88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СТОЯН ИВАЙЛОВ СТОЯНОВ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F66F39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78.83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0,693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color w:val="000000"/>
                <w:sz w:val="20"/>
                <w:szCs w:val="20"/>
                <w:lang w:val="bg-BG" w:eastAsia="bg-BG"/>
              </w:rPr>
              <w:t>9,70</w:t>
            </w:r>
          </w:p>
        </w:tc>
      </w:tr>
      <w:tr w:rsidR="00F66F39" w:rsidRPr="00735B78" w:rsidTr="009D051F">
        <w:trPr>
          <w:trHeight w:val="28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735B78" w:rsidRDefault="00F66F39" w:rsidP="00333561">
            <w:pPr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Общо за ползвателя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F66F39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center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3,392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735B78" w:rsidRDefault="00F66F39" w:rsidP="00333561">
            <w:pPr>
              <w:jc w:val="right"/>
              <w:rPr>
                <w:b/>
                <w:color w:val="000000"/>
                <w:sz w:val="20"/>
                <w:szCs w:val="20"/>
                <w:lang w:val="bg-BG" w:eastAsia="bg-BG"/>
              </w:rPr>
            </w:pPr>
            <w:r w:rsidRPr="00735B78">
              <w:rPr>
                <w:b/>
                <w:color w:val="000000"/>
                <w:sz w:val="20"/>
                <w:szCs w:val="20"/>
                <w:lang w:val="bg-BG" w:eastAsia="bg-BG"/>
              </w:rPr>
              <w:t>47,49</w:t>
            </w:r>
          </w:p>
        </w:tc>
      </w:tr>
    </w:tbl>
    <w:p w:rsidR="00595930" w:rsidRPr="00595930" w:rsidRDefault="00595930" w:rsidP="00333561">
      <w:pPr>
        <w:tabs>
          <w:tab w:val="left" w:pos="0"/>
        </w:tabs>
        <w:jc w:val="both"/>
        <w:rPr>
          <w:b/>
          <w:lang w:val="bg-BG"/>
        </w:rPr>
      </w:pPr>
    </w:p>
    <w:p w:rsidR="005D28D7" w:rsidRDefault="00671565" w:rsidP="00333561">
      <w:pPr>
        <w:tabs>
          <w:tab w:val="left" w:pos="0"/>
        </w:tabs>
        <w:jc w:val="both"/>
      </w:pPr>
      <w:r>
        <w:rPr>
          <w:lang w:val="bg-BG"/>
        </w:rPr>
        <w:tab/>
      </w:r>
    </w:p>
    <w:p w:rsidR="00F24537" w:rsidRPr="00944C66" w:rsidRDefault="005D28D7" w:rsidP="00333561">
      <w:pPr>
        <w:tabs>
          <w:tab w:val="left" w:pos="0"/>
        </w:tabs>
        <w:jc w:val="both"/>
      </w:pPr>
      <w:r>
        <w:tab/>
      </w:r>
      <w:r w:rsidR="00145AD5" w:rsidRPr="00944C66">
        <w:t xml:space="preserve">29. </w:t>
      </w:r>
      <w:r w:rsidR="0047124C" w:rsidRPr="00944C66">
        <w:t xml:space="preserve">Към масивите за ползване и имоти за ползване по чл. 37в, ал. 3, т. 2 от ЗСПЗЗ, разпределени в границите им, съгласно сключеното доброволно споразумение за орна земя за стопанската </w:t>
      </w:r>
      <w:r w:rsidR="00FB16E2" w:rsidRPr="00944C66">
        <w:t>2022-2023</w:t>
      </w:r>
      <w:r w:rsidR="0047124C" w:rsidRPr="00944C66">
        <w:t xml:space="preserve"> година за землището с. </w:t>
      </w:r>
      <w:r w:rsidR="00802A92" w:rsidRPr="00944C66">
        <w:t>Ялботина</w:t>
      </w:r>
      <w:r w:rsidR="0047124C" w:rsidRPr="00944C66">
        <w:t xml:space="preserve">, ЕКАТТЕ </w:t>
      </w:r>
      <w:r w:rsidR="00802A92" w:rsidRPr="00944C66">
        <w:t>87343</w:t>
      </w:r>
      <w:r w:rsidR="0047124C" w:rsidRPr="00944C66">
        <w:t>, общ. Драгоман, одобрено със заповед № ПО-09-</w:t>
      </w:r>
      <w:r w:rsidR="004E52E2" w:rsidRPr="00944C66">
        <w:t>3143</w:t>
      </w:r>
      <w:r w:rsidR="0047124C" w:rsidRPr="00944C66">
        <w:t>-</w:t>
      </w:r>
      <w:r w:rsidR="004E52E2" w:rsidRPr="00944C66">
        <w:t>3</w:t>
      </w:r>
      <w:r w:rsidR="0047124C" w:rsidRPr="00944C66">
        <w:t>/</w:t>
      </w:r>
      <w:r w:rsidR="00FB16E2" w:rsidRPr="00944C66">
        <w:t>23.09.2022</w:t>
      </w:r>
      <w:r w:rsidR="00E406B5" w:rsidRPr="00944C66">
        <w:t xml:space="preserve"> </w:t>
      </w:r>
      <w:r w:rsidR="0047124C" w:rsidRPr="00944C66">
        <w:t>г., за ползвателите се добавят и площите на имотите  – полски пътища, както следва:</w:t>
      </w:r>
    </w:p>
    <w:p w:rsidR="004E52E2" w:rsidRDefault="004E52E2" w:rsidP="00333561">
      <w:pPr>
        <w:tabs>
          <w:tab w:val="left" w:pos="0"/>
        </w:tabs>
        <w:jc w:val="both"/>
        <w:rPr>
          <w:b/>
        </w:rPr>
      </w:pPr>
    </w:p>
    <w:tbl>
      <w:tblPr>
        <w:tblW w:w="916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078"/>
        <w:gridCol w:w="1022"/>
        <w:gridCol w:w="1260"/>
        <w:gridCol w:w="940"/>
        <w:gridCol w:w="1260"/>
      </w:tblGrid>
      <w:tr w:rsidR="00944C66" w:rsidRPr="00944C66" w:rsidTr="009D051F">
        <w:trPr>
          <w:trHeight w:val="8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EA4DFC" w:rsidRDefault="00944C6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Име на ползвател на полски пътища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8B13F9" w:rsidRDefault="00944C6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3F9">
              <w:rPr>
                <w:b/>
                <w:color w:val="000000"/>
                <w:sz w:val="20"/>
                <w:szCs w:val="20"/>
              </w:rPr>
              <w:t>Масив</w:t>
            </w:r>
          </w:p>
          <w:p w:rsidR="00944C66" w:rsidRPr="008B13F9" w:rsidRDefault="00944C6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13F9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EA4DFC" w:rsidRDefault="00944C6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EA4DFC" w:rsidRDefault="00944C6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Ползвана площ  по чл. 37в, ал.16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EA4DFC" w:rsidRDefault="00944C6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СГРП лв./дка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EA4DFC" w:rsidRDefault="00944C6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4DFC">
              <w:rPr>
                <w:b/>
                <w:color w:val="000000"/>
                <w:sz w:val="20"/>
                <w:szCs w:val="20"/>
              </w:rPr>
              <w:t>Дължимо рентно плащане лв</w:t>
            </w:r>
          </w:p>
        </w:tc>
      </w:tr>
      <w:tr w:rsidR="00944C66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66" w:rsidRPr="00944C66" w:rsidRDefault="00944C66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ДИМИТРИНКА СТОИЛОВА КОЛЕВА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8B13F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18.36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14,21</w:t>
            </w:r>
          </w:p>
        </w:tc>
      </w:tr>
      <w:tr w:rsidR="00944C66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66" w:rsidRPr="00944C66" w:rsidRDefault="00944C66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ДИМИТРИНКА СТОИЛОВА КОЛЕВА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8B13F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944C66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66" w:rsidRPr="00944C66" w:rsidRDefault="00944C66" w:rsidP="00333561">
            <w:pPr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8B13F9" w:rsidRDefault="00944C6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0,783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17,22</w:t>
            </w:r>
          </w:p>
        </w:tc>
      </w:tr>
      <w:tr w:rsidR="00944C66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C66" w:rsidRPr="00944C66" w:rsidRDefault="00944C66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8B13F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0,958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C66" w:rsidRPr="00944C66" w:rsidRDefault="00944C66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21,08</w:t>
            </w:r>
          </w:p>
        </w:tc>
      </w:tr>
      <w:tr w:rsidR="00F66F3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944C66" w:rsidRDefault="00F66F3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8B13F9" w:rsidRDefault="00F66F3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8B13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13,93</w:t>
            </w:r>
          </w:p>
        </w:tc>
      </w:tr>
      <w:tr w:rsidR="00F66F3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944C66" w:rsidRDefault="00F66F3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8B13F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10.26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7,46</w:t>
            </w:r>
          </w:p>
        </w:tc>
      </w:tr>
      <w:tr w:rsidR="00F66F3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944C66" w:rsidRDefault="00F66F3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8B13F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4,18</w:t>
            </w:r>
          </w:p>
        </w:tc>
      </w:tr>
      <w:tr w:rsidR="00F66F3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944C66" w:rsidRDefault="00F66F3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8B13F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5,24</w:t>
            </w:r>
          </w:p>
        </w:tc>
      </w:tr>
      <w:tr w:rsidR="00F66F3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944C66" w:rsidRDefault="00F66F3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8B13F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2,53</w:t>
            </w:r>
          </w:p>
        </w:tc>
      </w:tr>
      <w:tr w:rsidR="00F66F3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944C66" w:rsidRDefault="00F66F3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8B13F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4,05</w:t>
            </w:r>
          </w:p>
        </w:tc>
      </w:tr>
      <w:tr w:rsidR="00F66F3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944C66" w:rsidRDefault="00F66F3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ТОДОР НИКОЛОВ ИВАНОВ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8B13F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2,46</w:t>
            </w:r>
          </w:p>
        </w:tc>
      </w:tr>
      <w:tr w:rsidR="00F66F3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944C66" w:rsidRDefault="00F66F3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lastRenderedPageBreak/>
              <w:t>ТОДОР НИКОЛОВ ИВАНОВ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8B13F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3,54</w:t>
            </w:r>
          </w:p>
        </w:tc>
      </w:tr>
      <w:tr w:rsidR="00F66F3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944C66" w:rsidRDefault="00F66F39" w:rsidP="00333561">
            <w:pPr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8B13F9" w:rsidRDefault="00F66F3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2,930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64,47</w:t>
            </w:r>
          </w:p>
        </w:tc>
      </w:tr>
      <w:tr w:rsidR="00F66F3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944C66" w:rsidRDefault="00F66F3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КРАСИМИР ВАСИЛЕВ ПЪРВАНОВ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8B13F9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23.58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2,66</w:t>
            </w:r>
          </w:p>
        </w:tc>
      </w:tr>
      <w:tr w:rsidR="00F66F39" w:rsidRPr="00944C66" w:rsidTr="009D051F">
        <w:trPr>
          <w:trHeight w:val="34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39" w:rsidRPr="00944C66" w:rsidRDefault="00F66F39" w:rsidP="00333561">
            <w:pPr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8B13F9" w:rsidRDefault="00F66F3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0,121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39" w:rsidRPr="00944C66" w:rsidRDefault="00F66F3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2,66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8B13F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6,40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7,41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0,608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13,38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16,57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1,563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34,39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7.71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2,424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53,33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8B13F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7,90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8,18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8,58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6,16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9,88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16.16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10,98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13,90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18.13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13,44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18.21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0,696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15,31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18.32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1,114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24,51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8B13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23.14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9,20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23.30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0,468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ПЕТЪР ГЕОРГИЕВ СТАВРАКИЕВ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8B13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23.58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1,615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color w:val="000000"/>
                <w:sz w:val="20"/>
                <w:szCs w:val="20"/>
              </w:rPr>
            </w:pPr>
            <w:r w:rsidRPr="00944C66">
              <w:rPr>
                <w:color w:val="000000"/>
                <w:sz w:val="20"/>
                <w:szCs w:val="20"/>
              </w:rPr>
              <w:t>35,53</w:t>
            </w:r>
          </w:p>
        </w:tc>
      </w:tr>
      <w:tr w:rsidR="008B13F9" w:rsidRPr="00944C66" w:rsidTr="009D051F">
        <w:trPr>
          <w:trHeight w:val="288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F9" w:rsidRPr="00944C66" w:rsidRDefault="008B13F9" w:rsidP="00333561">
            <w:pPr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8B13F9" w:rsidRDefault="008B13F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13,879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F9" w:rsidRPr="00944C66" w:rsidRDefault="008B13F9" w:rsidP="003335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44C66">
              <w:rPr>
                <w:b/>
                <w:color w:val="000000"/>
                <w:sz w:val="20"/>
                <w:szCs w:val="20"/>
              </w:rPr>
              <w:t>305,35</w:t>
            </w:r>
          </w:p>
        </w:tc>
      </w:tr>
    </w:tbl>
    <w:p w:rsidR="00C50CCC" w:rsidRDefault="00C50CCC" w:rsidP="00333561">
      <w:pPr>
        <w:ind w:firstLine="720"/>
        <w:jc w:val="both"/>
        <w:textAlignment w:val="center"/>
        <w:rPr>
          <w:lang w:val="bg-BG" w:eastAsia="bg-BG"/>
        </w:rPr>
      </w:pPr>
    </w:p>
    <w:p w:rsidR="00C31834" w:rsidRPr="0018347D" w:rsidRDefault="00C31834" w:rsidP="00333561">
      <w:pPr>
        <w:ind w:firstLine="720"/>
        <w:jc w:val="both"/>
        <w:textAlignment w:val="center"/>
        <w:rPr>
          <w:lang w:val="bg-BG" w:eastAsia="bg-BG"/>
        </w:rPr>
      </w:pPr>
      <w:r w:rsidRPr="00C31834">
        <w:rPr>
          <w:lang w:val="bg-BG" w:eastAsia="bg-BG"/>
        </w:rPr>
        <w:t>Настоящата заповед да се обяви в кметствата и в сградата на общинската служба по земеделие и да се публикува на интернет страницата на общината и на областна</w:t>
      </w:r>
      <w:r w:rsidRPr="0018347D">
        <w:rPr>
          <w:lang w:val="bg-BG" w:eastAsia="bg-BG"/>
        </w:rPr>
        <w:t xml:space="preserve"> дирекция "Земеделие". </w:t>
      </w:r>
    </w:p>
    <w:p w:rsidR="00C31834" w:rsidRPr="0018347D" w:rsidRDefault="00C31834" w:rsidP="00754D48">
      <w:pPr>
        <w:ind w:firstLine="720"/>
        <w:jc w:val="both"/>
        <w:textAlignment w:val="center"/>
        <w:rPr>
          <w:lang w:val="bg-BG" w:eastAsia="bg-BG"/>
        </w:rPr>
      </w:pPr>
      <w:r w:rsidRPr="0018347D">
        <w:rPr>
          <w:lang w:val="bg-BG" w:eastAsia="bg-BG"/>
        </w:rPr>
        <w:t>Заповедта може да бъде обжалвана в 14-дневен срок по реда на Административнопроцесуалния кодекс.</w:t>
      </w:r>
    </w:p>
    <w:p w:rsidR="00C31834" w:rsidRPr="0018347D" w:rsidRDefault="00C31834" w:rsidP="00333561">
      <w:pPr>
        <w:ind w:firstLine="720"/>
        <w:jc w:val="both"/>
        <w:textAlignment w:val="center"/>
        <w:rPr>
          <w:lang w:val="bg-BG" w:eastAsia="bg-BG"/>
        </w:rPr>
      </w:pPr>
      <w:r w:rsidRPr="0018347D">
        <w:rPr>
          <w:lang w:val="bg-BG" w:eastAsia="bg-BG"/>
        </w:rPr>
        <w:t xml:space="preserve">Обжалването на заповедта не спира изпълнението </w:t>
      </w:r>
      <w:r w:rsidR="0013387F">
        <w:rPr>
          <w:lang w:val="bg-BG" w:eastAsia="bg-BG"/>
        </w:rPr>
        <w:t>й</w:t>
      </w:r>
      <w:r w:rsidRPr="0018347D">
        <w:rPr>
          <w:lang w:val="bg-BG" w:eastAsia="bg-BG"/>
        </w:rPr>
        <w:t>.</w:t>
      </w:r>
    </w:p>
    <w:p w:rsidR="00C31834" w:rsidRDefault="00C31834" w:rsidP="00333561">
      <w:pPr>
        <w:ind w:firstLine="720"/>
        <w:jc w:val="both"/>
        <w:textAlignment w:val="center"/>
        <w:rPr>
          <w:lang w:val="bg-BG"/>
        </w:rPr>
      </w:pPr>
      <w:r w:rsidRPr="00CE15A4">
        <w:rPr>
          <w:lang w:val="bg-BG" w:eastAsia="bg-BG"/>
        </w:rPr>
        <w:t xml:space="preserve">Ползвателите на земеделски земи са длъжни да внесат по бюджетна сметка на </w:t>
      </w:r>
      <w:r w:rsidRPr="00671565">
        <w:rPr>
          <w:b/>
          <w:lang w:val="bg-BG" w:eastAsia="bg-BG"/>
        </w:rPr>
        <w:t>община Драгоман</w:t>
      </w:r>
      <w:r w:rsidR="0013387F" w:rsidRPr="00671565">
        <w:rPr>
          <w:b/>
          <w:lang w:val="bg-BG" w:eastAsia="bg-BG"/>
        </w:rPr>
        <w:t>:</w:t>
      </w:r>
      <w:r w:rsidR="00671565">
        <w:rPr>
          <w:b/>
          <w:lang w:val="bg-BG" w:eastAsia="bg-BG"/>
        </w:rPr>
        <w:t xml:space="preserve"> </w:t>
      </w:r>
      <w:r w:rsidRPr="00CE15A4">
        <w:rPr>
          <w:b/>
          <w:bCs/>
          <w:lang w:val="bg-BG" w:eastAsia="bg-BG"/>
        </w:rPr>
        <w:t>БАНКА ДСК – клон Д</w:t>
      </w:r>
      <w:r>
        <w:rPr>
          <w:b/>
          <w:bCs/>
          <w:lang w:val="bg-BG" w:eastAsia="bg-BG"/>
        </w:rPr>
        <w:t>рагоман</w:t>
      </w:r>
      <w:r w:rsidRPr="00CE15A4">
        <w:rPr>
          <w:b/>
          <w:lang w:val="bg-BG" w:eastAsia="bg-BG"/>
        </w:rPr>
        <w:t xml:space="preserve">, </w:t>
      </w:r>
      <w:r w:rsidRPr="00CE15A4">
        <w:rPr>
          <w:b/>
          <w:bCs/>
          <w:lang w:val="bg-BG" w:eastAsia="bg-BG"/>
        </w:rPr>
        <w:t xml:space="preserve">BIC: </w:t>
      </w:r>
      <w:r w:rsidRPr="00CE15A4">
        <w:rPr>
          <w:b/>
          <w:bCs/>
          <w:lang w:eastAsia="bg-BG"/>
        </w:rPr>
        <w:t>STSA</w:t>
      </w:r>
      <w:r w:rsidRPr="00CE15A4">
        <w:rPr>
          <w:b/>
          <w:bCs/>
          <w:lang w:val="bg-BG" w:eastAsia="bg-BG"/>
        </w:rPr>
        <w:t>BGSF</w:t>
      </w:r>
      <w:r w:rsidR="00671565">
        <w:rPr>
          <w:b/>
          <w:bCs/>
          <w:lang w:val="bg-BG" w:eastAsia="bg-BG"/>
        </w:rPr>
        <w:t xml:space="preserve"> </w:t>
      </w:r>
      <w:r w:rsidRPr="00CE15A4">
        <w:rPr>
          <w:b/>
          <w:bCs/>
          <w:lang w:val="bg-BG" w:eastAsia="bg-BG"/>
        </w:rPr>
        <w:t xml:space="preserve">IBAN: BG </w:t>
      </w:r>
      <w:r w:rsidRPr="00CE15A4">
        <w:rPr>
          <w:b/>
          <w:bCs/>
          <w:lang w:eastAsia="bg-BG"/>
        </w:rPr>
        <w:t>30</w:t>
      </w:r>
      <w:r w:rsidRPr="00CE15A4">
        <w:rPr>
          <w:b/>
          <w:bCs/>
          <w:lang w:val="bg-BG" w:eastAsia="bg-BG"/>
        </w:rPr>
        <w:t xml:space="preserve"> </w:t>
      </w:r>
      <w:r w:rsidRPr="00CE15A4">
        <w:rPr>
          <w:b/>
          <w:bCs/>
          <w:lang w:eastAsia="bg-BG"/>
        </w:rPr>
        <w:t>STSA 9300 8497 6603 00</w:t>
      </w:r>
      <w:r w:rsidRPr="00CE15A4">
        <w:rPr>
          <w:b/>
          <w:bCs/>
          <w:lang w:val="bg-BG" w:eastAsia="bg-BG"/>
        </w:rPr>
        <w:t>, код за вид плащане 44</w:t>
      </w:r>
      <w:r w:rsidRPr="00CE15A4">
        <w:rPr>
          <w:b/>
          <w:bCs/>
          <w:lang w:eastAsia="bg-BG"/>
        </w:rPr>
        <w:t>4200</w:t>
      </w:r>
      <w:r w:rsidR="00671565">
        <w:rPr>
          <w:b/>
          <w:bCs/>
          <w:lang w:val="bg-BG" w:eastAsia="bg-BG"/>
        </w:rPr>
        <w:t xml:space="preserve"> </w:t>
      </w:r>
      <w:r w:rsidRPr="00CE15A4">
        <w:rPr>
          <w:lang w:val="bg-BG" w:eastAsia="bg-BG"/>
        </w:rPr>
        <w:t xml:space="preserve">сумата в размер на средното годишно рентно плащане за съответното землище </w:t>
      </w:r>
      <w:r w:rsidRPr="00CE15A4">
        <w:rPr>
          <w:b/>
          <w:lang w:val="bg-BG" w:eastAsia="bg-BG"/>
        </w:rPr>
        <w:t>в срок до един месец</w:t>
      </w:r>
      <w:r w:rsidRPr="00CE15A4">
        <w:rPr>
          <w:lang w:val="bg-BG" w:eastAsia="bg-BG"/>
        </w:rPr>
        <w:t xml:space="preserve"> от</w:t>
      </w:r>
      <w:r w:rsidRPr="0018347D">
        <w:rPr>
          <w:lang w:val="bg-BG" w:eastAsia="bg-BG"/>
        </w:rPr>
        <w:t xml:space="preserve"> публикуване на заповедта</w:t>
      </w:r>
      <w:r w:rsidRPr="0018347D">
        <w:rPr>
          <w:lang w:val="bg-BG"/>
        </w:rPr>
        <w:t>.</w:t>
      </w:r>
    </w:p>
    <w:p w:rsidR="00C31834" w:rsidRPr="002347CF" w:rsidRDefault="00C31834" w:rsidP="00333561">
      <w:pPr>
        <w:ind w:firstLine="720"/>
        <w:jc w:val="both"/>
        <w:textAlignment w:val="center"/>
        <w:rPr>
          <w:lang w:val="bg-BG" w:eastAsia="bg-BG"/>
        </w:rPr>
      </w:pPr>
      <w:r w:rsidRPr="002347CF">
        <w:rPr>
          <w:lang w:val="bg-BG"/>
        </w:rPr>
        <w:t>Копие от заповедта да бъде връчена на Началника на ОСЗ Драгоман, на представителите на община Драгоман и кметства на с. Б</w:t>
      </w:r>
      <w:r w:rsidR="00735B78" w:rsidRPr="002347CF">
        <w:rPr>
          <w:lang w:val="bg-BG"/>
        </w:rPr>
        <w:t xml:space="preserve">еренде, с. Беренде извор, </w:t>
      </w:r>
      <w:r w:rsidRPr="002347CF">
        <w:rPr>
          <w:lang w:val="bg-BG"/>
        </w:rPr>
        <w:t>с. Василовци, с. Вишан, с. Влади</w:t>
      </w:r>
      <w:r w:rsidR="00735B78" w:rsidRPr="002347CF">
        <w:rPr>
          <w:lang w:val="bg-BG"/>
        </w:rPr>
        <w:t>славци, с. Габер, с. Долна невля</w:t>
      </w:r>
      <w:r w:rsidRPr="002347CF">
        <w:rPr>
          <w:lang w:val="bg-BG"/>
        </w:rPr>
        <w:t>,</w:t>
      </w:r>
      <w:r w:rsidR="00735B78" w:rsidRPr="002347CF">
        <w:rPr>
          <w:lang w:val="bg-BG"/>
        </w:rPr>
        <w:t xml:space="preserve"> </w:t>
      </w:r>
      <w:r w:rsidR="002347CF">
        <w:rPr>
          <w:lang w:val="bg-BG"/>
        </w:rPr>
        <w:t>с. Долно ново село,</w:t>
      </w:r>
      <w:r w:rsidR="002347CF">
        <w:t xml:space="preserve"> </w:t>
      </w:r>
      <w:r w:rsidRPr="002347CF">
        <w:rPr>
          <w:lang w:val="bg-BG"/>
        </w:rPr>
        <w:t>с. Драгоил, с. Дреатин, с. Калотина, с. Кам</w:t>
      </w:r>
      <w:r w:rsidR="008D60D3" w:rsidRPr="002347CF">
        <w:rPr>
          <w:lang w:val="bg-BG"/>
        </w:rPr>
        <w:t xml:space="preserve">белевци, с. Круша, с. Летница, </w:t>
      </w:r>
      <w:r w:rsidRPr="002347CF">
        <w:rPr>
          <w:lang w:val="bg-BG"/>
        </w:rPr>
        <w:t>с. Липинци, с. Начево, с. Неделище, с. Несла, с. Ново бърдо, с. Прекръсте, с. Раяновци,</w:t>
      </w:r>
      <w:r w:rsidR="002347CF">
        <w:t xml:space="preserve"> </w:t>
      </w:r>
      <w:r w:rsidRPr="002347CF">
        <w:rPr>
          <w:lang w:val="bg-BG"/>
        </w:rPr>
        <w:t>с. Табан, с. Цацаровци, с. Цръклевци, с. Чепърл</w:t>
      </w:r>
      <w:r w:rsidR="008D60D3" w:rsidRPr="002347CF">
        <w:rPr>
          <w:lang w:val="bg-BG"/>
        </w:rPr>
        <w:t>инци, с. Чорул, с. Чуковезер,</w:t>
      </w:r>
      <w:r w:rsidR="002347CF">
        <w:t xml:space="preserve"> </w:t>
      </w:r>
      <w:r w:rsidRPr="002347CF">
        <w:rPr>
          <w:lang w:val="bg-BG"/>
        </w:rPr>
        <w:t>с. Ялботина – за сведение и изпълнение.</w:t>
      </w:r>
    </w:p>
    <w:p w:rsidR="00674EB0" w:rsidRDefault="00674EB0" w:rsidP="00333561">
      <w:pPr>
        <w:ind w:firstLine="720"/>
        <w:jc w:val="both"/>
        <w:rPr>
          <w:lang w:val="bg-BG"/>
        </w:rPr>
      </w:pPr>
      <w:r>
        <w:rPr>
          <w:lang w:val="bg-BG"/>
        </w:rPr>
        <w:t xml:space="preserve">Контрол по изпълнение на настоящата заповед ще се осъществява от Главен директор на ГД „АР“. </w:t>
      </w:r>
    </w:p>
    <w:p w:rsidR="00383C45" w:rsidRDefault="00383C45" w:rsidP="00333561">
      <w:pPr>
        <w:ind w:firstLine="720"/>
        <w:jc w:val="both"/>
        <w:rPr>
          <w:lang w:val="bg-BG"/>
        </w:rPr>
      </w:pPr>
    </w:p>
    <w:p w:rsidR="005104B5" w:rsidRDefault="005104B5" w:rsidP="00333561">
      <w:pPr>
        <w:ind w:firstLine="720"/>
        <w:jc w:val="both"/>
        <w:rPr>
          <w:lang w:val="bg-BG"/>
        </w:rPr>
      </w:pPr>
    </w:p>
    <w:p w:rsidR="00383C45" w:rsidRDefault="00383C45" w:rsidP="00333561">
      <w:pPr>
        <w:ind w:firstLine="720"/>
        <w:jc w:val="both"/>
        <w:rPr>
          <w:lang w:val="bg-BG"/>
        </w:rPr>
      </w:pPr>
    </w:p>
    <w:p w:rsidR="004B4934" w:rsidRPr="0018347D" w:rsidRDefault="004B4934" w:rsidP="00333561">
      <w:pPr>
        <w:ind w:firstLine="720"/>
        <w:jc w:val="both"/>
        <w:rPr>
          <w:lang w:val="bg-BG"/>
        </w:rPr>
      </w:pPr>
    </w:p>
    <w:p w:rsidR="00CF04EC" w:rsidRDefault="005104B5" w:rsidP="00333561">
      <w:pPr>
        <w:rPr>
          <w:b/>
        </w:rPr>
      </w:pPr>
      <w:r>
        <w:rPr>
          <w:b/>
          <w:lang w:val="bg-BG"/>
        </w:rPr>
        <w:t>АНТОНИЯ СТОИМЕНОВА</w:t>
      </w:r>
      <w:r>
        <w:rPr>
          <w:b/>
          <w:lang w:val="bg-BG"/>
        </w:rPr>
        <w:tab/>
        <w:t>/П/</w:t>
      </w:r>
    </w:p>
    <w:p w:rsidR="00CE523E" w:rsidRPr="00B12BF6" w:rsidRDefault="00CE523E" w:rsidP="00333561">
      <w:pPr>
        <w:rPr>
          <w:i/>
          <w:lang w:val="bg-BG"/>
        </w:rPr>
      </w:pPr>
      <w:r w:rsidRPr="00B12BF6">
        <w:rPr>
          <w:i/>
          <w:lang w:val="bg-BG"/>
        </w:rPr>
        <w:t xml:space="preserve">Директор на </w:t>
      </w:r>
    </w:p>
    <w:p w:rsidR="00CE523E" w:rsidRPr="00B12BF6" w:rsidRDefault="00CE523E" w:rsidP="00333561">
      <w:pPr>
        <w:rPr>
          <w:b/>
          <w:i/>
          <w:lang w:val="bg-BG"/>
        </w:rPr>
      </w:pPr>
      <w:r w:rsidRPr="00B12BF6">
        <w:rPr>
          <w:i/>
          <w:lang w:val="bg-BG"/>
        </w:rPr>
        <w:t xml:space="preserve">Областна дирекция „Земеделие”  </w:t>
      </w:r>
    </w:p>
    <w:p w:rsidR="00CE523E" w:rsidRPr="00B12BF6" w:rsidRDefault="00CE523E" w:rsidP="00333561">
      <w:pPr>
        <w:rPr>
          <w:i/>
          <w:lang w:val="bg-BG"/>
        </w:rPr>
      </w:pPr>
      <w:r w:rsidRPr="00B12BF6">
        <w:rPr>
          <w:i/>
          <w:lang w:val="bg-BG"/>
        </w:rPr>
        <w:t>София област</w:t>
      </w:r>
    </w:p>
    <w:p w:rsidR="00CF04EC" w:rsidRDefault="00CF04EC" w:rsidP="00333561">
      <w:pPr>
        <w:rPr>
          <w:b/>
        </w:rPr>
      </w:pPr>
    </w:p>
    <w:sectPr w:rsidR="00CF04EC" w:rsidSect="00754D48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992" w:bottom="709" w:left="1134" w:header="709" w:footer="24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EB" w:rsidRDefault="00D034EB">
      <w:r>
        <w:separator/>
      </w:r>
    </w:p>
  </w:endnote>
  <w:endnote w:type="continuationSeparator" w:id="0">
    <w:p w:rsidR="00D034EB" w:rsidRDefault="00D0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61" w:rsidRDefault="0033356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3561" w:rsidRDefault="0033356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61" w:rsidRPr="00713EC9" w:rsidRDefault="0033356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D52CF3">
      <w:rPr>
        <w:rStyle w:val="PageNumber"/>
        <w:noProof/>
        <w:sz w:val="18"/>
      </w:rPr>
      <w:t>5</w:t>
    </w:r>
    <w:r w:rsidRPr="00713EC9">
      <w:rPr>
        <w:rStyle w:val="PageNumber"/>
        <w:sz w:val="18"/>
      </w:rPr>
      <w:fldChar w:fldCharType="end"/>
    </w:r>
  </w:p>
  <w:p w:rsidR="00333561" w:rsidRPr="002639F4" w:rsidRDefault="00333561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333561" w:rsidRPr="002639F4" w:rsidRDefault="0033356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  <w:lang w:val="bg-BG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 e-mail: odzg_sfoblast@mzh.government.bg</w:t>
    </w:r>
  </w:p>
  <w:p w:rsidR="00333561" w:rsidRPr="00835BBA" w:rsidRDefault="0033356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61" w:rsidRPr="00004F45" w:rsidRDefault="0033356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333561" w:rsidRPr="00004F45" w:rsidRDefault="0033356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  <w:lang w:val="bg-BG"/>
      </w:rPr>
      <w:t>419 70 20</w:t>
    </w:r>
    <w:r w:rsidRPr="00004F45">
      <w:rPr>
        <w:rFonts w:ascii="Verdana" w:hAnsi="Verdana"/>
        <w:noProof/>
        <w:sz w:val="16"/>
        <w:szCs w:val="16"/>
        <w:lang w:val="bg-BG"/>
      </w:rPr>
      <w:t>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EB" w:rsidRDefault="00D034EB">
      <w:r>
        <w:separator/>
      </w:r>
    </w:p>
  </w:footnote>
  <w:footnote w:type="continuationSeparator" w:id="0">
    <w:p w:rsidR="00D034EB" w:rsidRDefault="00D0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61" w:rsidRPr="005B69F7" w:rsidRDefault="0033356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3C6507B6" wp14:editId="0AE5B5D3">
          <wp:simplePos x="0" y="0"/>
          <wp:positionH relativeFrom="column">
            <wp:posOffset>-113030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561" w:rsidRPr="00754D48" w:rsidRDefault="00333561" w:rsidP="00671565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754D48">
      <w:rPr>
        <w:rFonts w:ascii="Times New Roman" w:hAnsi="Times New Roman"/>
        <w:noProof/>
        <w:spacing w:val="40"/>
        <w:sz w:val="30"/>
        <w:szCs w:val="30"/>
        <w:lang w:eastAsia="bg-BG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5FD941C7" wp14:editId="2CBD470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BA5DF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754D48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333561" w:rsidRPr="00754D48" w:rsidRDefault="00333561" w:rsidP="00754D4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754D48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333561" w:rsidRPr="00754D48" w:rsidRDefault="00333561" w:rsidP="00754D4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754D48">
      <w:rPr>
        <w:rFonts w:ascii="Times New Roman" w:hAnsi="Times New Roman"/>
        <w:b w:val="0"/>
        <w:spacing w:val="40"/>
        <w:sz w:val="26"/>
        <w:szCs w:val="26"/>
      </w:rPr>
      <w:t>Областна дирекция „Земеделие” – София област</w:t>
    </w:r>
  </w:p>
  <w:p w:rsidR="00333561" w:rsidRPr="00983B22" w:rsidRDefault="0033356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B1C559D"/>
    <w:multiLevelType w:val="hybridMultilevel"/>
    <w:tmpl w:val="A88A2300"/>
    <w:lvl w:ilvl="0" w:tplc="33D00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D5F21"/>
    <w:multiLevelType w:val="hybridMultilevel"/>
    <w:tmpl w:val="D8D86C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B49"/>
    <w:rsid w:val="00004F45"/>
    <w:rsid w:val="00013A9F"/>
    <w:rsid w:val="0001513D"/>
    <w:rsid w:val="00020405"/>
    <w:rsid w:val="00022D3C"/>
    <w:rsid w:val="00025C88"/>
    <w:rsid w:val="00031A1D"/>
    <w:rsid w:val="00040530"/>
    <w:rsid w:val="000454F6"/>
    <w:rsid w:val="00081FF4"/>
    <w:rsid w:val="000843D6"/>
    <w:rsid w:val="00090420"/>
    <w:rsid w:val="0009344D"/>
    <w:rsid w:val="00094932"/>
    <w:rsid w:val="000979A5"/>
    <w:rsid w:val="00097E87"/>
    <w:rsid w:val="000A0026"/>
    <w:rsid w:val="000A36BF"/>
    <w:rsid w:val="000A519D"/>
    <w:rsid w:val="000B5CCD"/>
    <w:rsid w:val="000C3404"/>
    <w:rsid w:val="000C5047"/>
    <w:rsid w:val="000C5878"/>
    <w:rsid w:val="000D07CB"/>
    <w:rsid w:val="000D62AC"/>
    <w:rsid w:val="000E0104"/>
    <w:rsid w:val="000E06E9"/>
    <w:rsid w:val="000E2804"/>
    <w:rsid w:val="000E46A8"/>
    <w:rsid w:val="000E5C8B"/>
    <w:rsid w:val="000F0BB5"/>
    <w:rsid w:val="000F691D"/>
    <w:rsid w:val="001057DE"/>
    <w:rsid w:val="00107D38"/>
    <w:rsid w:val="00110F14"/>
    <w:rsid w:val="001132E4"/>
    <w:rsid w:val="00125100"/>
    <w:rsid w:val="00132D7D"/>
    <w:rsid w:val="0013387F"/>
    <w:rsid w:val="0013647C"/>
    <w:rsid w:val="00137F32"/>
    <w:rsid w:val="00140E97"/>
    <w:rsid w:val="00145280"/>
    <w:rsid w:val="00145AD5"/>
    <w:rsid w:val="00147CC8"/>
    <w:rsid w:val="001517D2"/>
    <w:rsid w:val="00152F84"/>
    <w:rsid w:val="00155469"/>
    <w:rsid w:val="00156BDD"/>
    <w:rsid w:val="00157D1E"/>
    <w:rsid w:val="00164A60"/>
    <w:rsid w:val="001738C2"/>
    <w:rsid w:val="00173A32"/>
    <w:rsid w:val="0017522E"/>
    <w:rsid w:val="001815AA"/>
    <w:rsid w:val="001850C9"/>
    <w:rsid w:val="001A06E4"/>
    <w:rsid w:val="001A1BA3"/>
    <w:rsid w:val="001A1C66"/>
    <w:rsid w:val="001A335A"/>
    <w:rsid w:val="001A7752"/>
    <w:rsid w:val="001B13A2"/>
    <w:rsid w:val="001B4BA5"/>
    <w:rsid w:val="001B5861"/>
    <w:rsid w:val="001C0DEA"/>
    <w:rsid w:val="001D2C23"/>
    <w:rsid w:val="001D7316"/>
    <w:rsid w:val="001F3E3C"/>
    <w:rsid w:val="0020653E"/>
    <w:rsid w:val="00212573"/>
    <w:rsid w:val="00225E60"/>
    <w:rsid w:val="0023186B"/>
    <w:rsid w:val="00232BE3"/>
    <w:rsid w:val="0023358C"/>
    <w:rsid w:val="002347CF"/>
    <w:rsid w:val="00236727"/>
    <w:rsid w:val="0024276E"/>
    <w:rsid w:val="00244F9D"/>
    <w:rsid w:val="00251876"/>
    <w:rsid w:val="002639F4"/>
    <w:rsid w:val="00264DF0"/>
    <w:rsid w:val="002663DC"/>
    <w:rsid w:val="00266D04"/>
    <w:rsid w:val="002725F6"/>
    <w:rsid w:val="00282F6E"/>
    <w:rsid w:val="00285FD3"/>
    <w:rsid w:val="00287216"/>
    <w:rsid w:val="00287AE0"/>
    <w:rsid w:val="00291BDD"/>
    <w:rsid w:val="00295033"/>
    <w:rsid w:val="002A10AF"/>
    <w:rsid w:val="002A4509"/>
    <w:rsid w:val="002A51BD"/>
    <w:rsid w:val="002C5874"/>
    <w:rsid w:val="002D3487"/>
    <w:rsid w:val="002D3B8A"/>
    <w:rsid w:val="002E09FE"/>
    <w:rsid w:val="002E25EF"/>
    <w:rsid w:val="002E3C71"/>
    <w:rsid w:val="002F2872"/>
    <w:rsid w:val="003015D9"/>
    <w:rsid w:val="003023FF"/>
    <w:rsid w:val="003055D9"/>
    <w:rsid w:val="003063B0"/>
    <w:rsid w:val="00310FD3"/>
    <w:rsid w:val="003140CD"/>
    <w:rsid w:val="00315E55"/>
    <w:rsid w:val="0032371D"/>
    <w:rsid w:val="00325630"/>
    <w:rsid w:val="00331FB6"/>
    <w:rsid w:val="0033321F"/>
    <w:rsid w:val="00333561"/>
    <w:rsid w:val="00334F0E"/>
    <w:rsid w:val="003361C6"/>
    <w:rsid w:val="00341C8D"/>
    <w:rsid w:val="00343120"/>
    <w:rsid w:val="00343C03"/>
    <w:rsid w:val="00345A2F"/>
    <w:rsid w:val="00352944"/>
    <w:rsid w:val="003557A9"/>
    <w:rsid w:val="00355870"/>
    <w:rsid w:val="0035766D"/>
    <w:rsid w:val="00360414"/>
    <w:rsid w:val="00363DD7"/>
    <w:rsid w:val="00370072"/>
    <w:rsid w:val="003714DC"/>
    <w:rsid w:val="003754A3"/>
    <w:rsid w:val="00380BF5"/>
    <w:rsid w:val="003813FC"/>
    <w:rsid w:val="00383C45"/>
    <w:rsid w:val="0038518E"/>
    <w:rsid w:val="00390A3A"/>
    <w:rsid w:val="003A270E"/>
    <w:rsid w:val="003A3E2C"/>
    <w:rsid w:val="003A6165"/>
    <w:rsid w:val="003A6C9E"/>
    <w:rsid w:val="003A7442"/>
    <w:rsid w:val="003B6B61"/>
    <w:rsid w:val="003C2E20"/>
    <w:rsid w:val="003C308A"/>
    <w:rsid w:val="003D2091"/>
    <w:rsid w:val="003D27F5"/>
    <w:rsid w:val="003D29F1"/>
    <w:rsid w:val="003D2C7F"/>
    <w:rsid w:val="003D48FB"/>
    <w:rsid w:val="003D6DC1"/>
    <w:rsid w:val="003E5596"/>
    <w:rsid w:val="003E5E0F"/>
    <w:rsid w:val="003E7141"/>
    <w:rsid w:val="003F12AE"/>
    <w:rsid w:val="003F3A5D"/>
    <w:rsid w:val="003F794F"/>
    <w:rsid w:val="00401145"/>
    <w:rsid w:val="004051B8"/>
    <w:rsid w:val="00406134"/>
    <w:rsid w:val="00407EFC"/>
    <w:rsid w:val="00430352"/>
    <w:rsid w:val="0043766A"/>
    <w:rsid w:val="00443D11"/>
    <w:rsid w:val="00446795"/>
    <w:rsid w:val="00454CDE"/>
    <w:rsid w:val="00462022"/>
    <w:rsid w:val="00462D9D"/>
    <w:rsid w:val="00463733"/>
    <w:rsid w:val="00466B90"/>
    <w:rsid w:val="0047124C"/>
    <w:rsid w:val="00471AF4"/>
    <w:rsid w:val="00471E95"/>
    <w:rsid w:val="00474B58"/>
    <w:rsid w:val="004908A2"/>
    <w:rsid w:val="00496975"/>
    <w:rsid w:val="004A66BC"/>
    <w:rsid w:val="004B0F6E"/>
    <w:rsid w:val="004B10BF"/>
    <w:rsid w:val="004B4934"/>
    <w:rsid w:val="004C043D"/>
    <w:rsid w:val="004C3144"/>
    <w:rsid w:val="004C4B62"/>
    <w:rsid w:val="004C56C3"/>
    <w:rsid w:val="004D2A2F"/>
    <w:rsid w:val="004D3ACA"/>
    <w:rsid w:val="004E31E0"/>
    <w:rsid w:val="004E52E2"/>
    <w:rsid w:val="004E5FF6"/>
    <w:rsid w:val="004F1957"/>
    <w:rsid w:val="004F537D"/>
    <w:rsid w:val="004F5882"/>
    <w:rsid w:val="004F765C"/>
    <w:rsid w:val="0050204D"/>
    <w:rsid w:val="005104B5"/>
    <w:rsid w:val="0051429F"/>
    <w:rsid w:val="00522D1E"/>
    <w:rsid w:val="0052645D"/>
    <w:rsid w:val="00533524"/>
    <w:rsid w:val="00535D58"/>
    <w:rsid w:val="00544517"/>
    <w:rsid w:val="005519AC"/>
    <w:rsid w:val="0055328C"/>
    <w:rsid w:val="005604AC"/>
    <w:rsid w:val="00564A90"/>
    <w:rsid w:val="00564B81"/>
    <w:rsid w:val="0057056E"/>
    <w:rsid w:val="005745ED"/>
    <w:rsid w:val="00575425"/>
    <w:rsid w:val="00575DEF"/>
    <w:rsid w:val="00576362"/>
    <w:rsid w:val="005773A0"/>
    <w:rsid w:val="005812FB"/>
    <w:rsid w:val="0058230C"/>
    <w:rsid w:val="005837B3"/>
    <w:rsid w:val="00583BAE"/>
    <w:rsid w:val="005853AB"/>
    <w:rsid w:val="00592976"/>
    <w:rsid w:val="00594279"/>
    <w:rsid w:val="00595930"/>
    <w:rsid w:val="00596DB7"/>
    <w:rsid w:val="005A0D6A"/>
    <w:rsid w:val="005A2287"/>
    <w:rsid w:val="005A3633"/>
    <w:rsid w:val="005A3B17"/>
    <w:rsid w:val="005A57C7"/>
    <w:rsid w:val="005A5C5B"/>
    <w:rsid w:val="005A5D98"/>
    <w:rsid w:val="005B02E5"/>
    <w:rsid w:val="005B2632"/>
    <w:rsid w:val="005B4D1B"/>
    <w:rsid w:val="005B69F7"/>
    <w:rsid w:val="005C74F0"/>
    <w:rsid w:val="005D2365"/>
    <w:rsid w:val="005D28D7"/>
    <w:rsid w:val="005D2C61"/>
    <w:rsid w:val="005D3EBD"/>
    <w:rsid w:val="005D42C6"/>
    <w:rsid w:val="005D7788"/>
    <w:rsid w:val="005E5F37"/>
    <w:rsid w:val="005E7388"/>
    <w:rsid w:val="005E7DBF"/>
    <w:rsid w:val="005F18B8"/>
    <w:rsid w:val="005F3A9D"/>
    <w:rsid w:val="00600678"/>
    <w:rsid w:val="00602A0B"/>
    <w:rsid w:val="00606C01"/>
    <w:rsid w:val="00607372"/>
    <w:rsid w:val="00617A58"/>
    <w:rsid w:val="00617C6E"/>
    <w:rsid w:val="00623B38"/>
    <w:rsid w:val="00625933"/>
    <w:rsid w:val="006359F1"/>
    <w:rsid w:val="00637371"/>
    <w:rsid w:val="00645F78"/>
    <w:rsid w:val="0064730E"/>
    <w:rsid w:val="00647400"/>
    <w:rsid w:val="00654315"/>
    <w:rsid w:val="0065658A"/>
    <w:rsid w:val="006655C6"/>
    <w:rsid w:val="00671565"/>
    <w:rsid w:val="006727E9"/>
    <w:rsid w:val="00674EB0"/>
    <w:rsid w:val="006809AE"/>
    <w:rsid w:val="00684C0E"/>
    <w:rsid w:val="006871DF"/>
    <w:rsid w:val="00687249"/>
    <w:rsid w:val="00687C4C"/>
    <w:rsid w:val="00697724"/>
    <w:rsid w:val="006A3200"/>
    <w:rsid w:val="006A3970"/>
    <w:rsid w:val="006A5B84"/>
    <w:rsid w:val="006A66D6"/>
    <w:rsid w:val="006A760F"/>
    <w:rsid w:val="006A771A"/>
    <w:rsid w:val="006B0B9A"/>
    <w:rsid w:val="006B282B"/>
    <w:rsid w:val="006B7386"/>
    <w:rsid w:val="006C1BE4"/>
    <w:rsid w:val="006C2ECF"/>
    <w:rsid w:val="006C3906"/>
    <w:rsid w:val="006C4465"/>
    <w:rsid w:val="006C57E5"/>
    <w:rsid w:val="006C5E63"/>
    <w:rsid w:val="006E1608"/>
    <w:rsid w:val="006E2F1D"/>
    <w:rsid w:val="006E4B34"/>
    <w:rsid w:val="006E6C8E"/>
    <w:rsid w:val="006E7A6F"/>
    <w:rsid w:val="006F0945"/>
    <w:rsid w:val="006F09BE"/>
    <w:rsid w:val="006F39A8"/>
    <w:rsid w:val="006F557B"/>
    <w:rsid w:val="006F5952"/>
    <w:rsid w:val="00703AAB"/>
    <w:rsid w:val="00704514"/>
    <w:rsid w:val="00706F8D"/>
    <w:rsid w:val="00711EF5"/>
    <w:rsid w:val="00713EC9"/>
    <w:rsid w:val="00715C9E"/>
    <w:rsid w:val="00715F17"/>
    <w:rsid w:val="0072107D"/>
    <w:rsid w:val="0072273C"/>
    <w:rsid w:val="00724CF9"/>
    <w:rsid w:val="00724E5F"/>
    <w:rsid w:val="00731E00"/>
    <w:rsid w:val="007329DD"/>
    <w:rsid w:val="00732F7C"/>
    <w:rsid w:val="00733430"/>
    <w:rsid w:val="00734758"/>
    <w:rsid w:val="007354A2"/>
    <w:rsid w:val="00735898"/>
    <w:rsid w:val="00735B78"/>
    <w:rsid w:val="00735C73"/>
    <w:rsid w:val="00736645"/>
    <w:rsid w:val="00737F0F"/>
    <w:rsid w:val="007470CD"/>
    <w:rsid w:val="00751C7B"/>
    <w:rsid w:val="00753FF4"/>
    <w:rsid w:val="00754D48"/>
    <w:rsid w:val="00755065"/>
    <w:rsid w:val="00756F09"/>
    <w:rsid w:val="00760CAC"/>
    <w:rsid w:val="00760F41"/>
    <w:rsid w:val="00762DA8"/>
    <w:rsid w:val="007632E9"/>
    <w:rsid w:val="00766EB3"/>
    <w:rsid w:val="00766FF0"/>
    <w:rsid w:val="00767A20"/>
    <w:rsid w:val="00781F58"/>
    <w:rsid w:val="00785809"/>
    <w:rsid w:val="00787497"/>
    <w:rsid w:val="0079325A"/>
    <w:rsid w:val="007947AE"/>
    <w:rsid w:val="007964C9"/>
    <w:rsid w:val="007A06D3"/>
    <w:rsid w:val="007A6290"/>
    <w:rsid w:val="007B4B8A"/>
    <w:rsid w:val="007C5F10"/>
    <w:rsid w:val="007C6864"/>
    <w:rsid w:val="007D05C7"/>
    <w:rsid w:val="007D07CD"/>
    <w:rsid w:val="007D3533"/>
    <w:rsid w:val="007D3C5B"/>
    <w:rsid w:val="007D6450"/>
    <w:rsid w:val="007D7202"/>
    <w:rsid w:val="007E04DC"/>
    <w:rsid w:val="007E179D"/>
    <w:rsid w:val="007E49E6"/>
    <w:rsid w:val="00800337"/>
    <w:rsid w:val="0080158D"/>
    <w:rsid w:val="00802A92"/>
    <w:rsid w:val="0080526F"/>
    <w:rsid w:val="00810556"/>
    <w:rsid w:val="00813E21"/>
    <w:rsid w:val="008160F6"/>
    <w:rsid w:val="00820C3F"/>
    <w:rsid w:val="0082197C"/>
    <w:rsid w:val="0082202A"/>
    <w:rsid w:val="00822464"/>
    <w:rsid w:val="00822F7A"/>
    <w:rsid w:val="00823FF9"/>
    <w:rsid w:val="0083065A"/>
    <w:rsid w:val="008318FA"/>
    <w:rsid w:val="008324AB"/>
    <w:rsid w:val="00835BBA"/>
    <w:rsid w:val="00840D33"/>
    <w:rsid w:val="008413D5"/>
    <w:rsid w:val="008524B5"/>
    <w:rsid w:val="0085348A"/>
    <w:rsid w:val="00855612"/>
    <w:rsid w:val="00856BD9"/>
    <w:rsid w:val="0086367E"/>
    <w:rsid w:val="00864F43"/>
    <w:rsid w:val="00870ED6"/>
    <w:rsid w:val="00871654"/>
    <w:rsid w:val="00874F42"/>
    <w:rsid w:val="008816F2"/>
    <w:rsid w:val="00883AE2"/>
    <w:rsid w:val="008876FB"/>
    <w:rsid w:val="00893776"/>
    <w:rsid w:val="00893810"/>
    <w:rsid w:val="00895EEA"/>
    <w:rsid w:val="008970FF"/>
    <w:rsid w:val="008A1BBB"/>
    <w:rsid w:val="008B0206"/>
    <w:rsid w:val="008B0C02"/>
    <w:rsid w:val="008B1300"/>
    <w:rsid w:val="008B13F9"/>
    <w:rsid w:val="008B3A3D"/>
    <w:rsid w:val="008C29C8"/>
    <w:rsid w:val="008D077F"/>
    <w:rsid w:val="008D09EA"/>
    <w:rsid w:val="008D0C91"/>
    <w:rsid w:val="008D1913"/>
    <w:rsid w:val="008D2703"/>
    <w:rsid w:val="008D60D3"/>
    <w:rsid w:val="008D62C7"/>
    <w:rsid w:val="008E0890"/>
    <w:rsid w:val="008E0E45"/>
    <w:rsid w:val="008E6C20"/>
    <w:rsid w:val="008F3A6E"/>
    <w:rsid w:val="00903540"/>
    <w:rsid w:val="00914C08"/>
    <w:rsid w:val="00931B42"/>
    <w:rsid w:val="00933AAF"/>
    <w:rsid w:val="00936425"/>
    <w:rsid w:val="00944AEC"/>
    <w:rsid w:val="00944C66"/>
    <w:rsid w:val="00945150"/>
    <w:rsid w:val="00946B83"/>
    <w:rsid w:val="00946D85"/>
    <w:rsid w:val="00947B30"/>
    <w:rsid w:val="00953880"/>
    <w:rsid w:val="00956CD8"/>
    <w:rsid w:val="00961820"/>
    <w:rsid w:val="009668A8"/>
    <w:rsid w:val="00974546"/>
    <w:rsid w:val="009803EE"/>
    <w:rsid w:val="00983B22"/>
    <w:rsid w:val="00985484"/>
    <w:rsid w:val="00992DF8"/>
    <w:rsid w:val="009932DD"/>
    <w:rsid w:val="00996A5D"/>
    <w:rsid w:val="0099762A"/>
    <w:rsid w:val="009A1A4E"/>
    <w:rsid w:val="009A21F0"/>
    <w:rsid w:val="009A2BA7"/>
    <w:rsid w:val="009A49E5"/>
    <w:rsid w:val="009A5FFD"/>
    <w:rsid w:val="009A7EF4"/>
    <w:rsid w:val="009B3FDB"/>
    <w:rsid w:val="009B4DA8"/>
    <w:rsid w:val="009B57C3"/>
    <w:rsid w:val="009C5796"/>
    <w:rsid w:val="009D051F"/>
    <w:rsid w:val="009D51A3"/>
    <w:rsid w:val="009D555E"/>
    <w:rsid w:val="009E0DE6"/>
    <w:rsid w:val="009E7043"/>
    <w:rsid w:val="009E7D8E"/>
    <w:rsid w:val="009F2A96"/>
    <w:rsid w:val="00A132F6"/>
    <w:rsid w:val="00A23BFD"/>
    <w:rsid w:val="00A2419F"/>
    <w:rsid w:val="00A31C63"/>
    <w:rsid w:val="00A36C2A"/>
    <w:rsid w:val="00A51E2C"/>
    <w:rsid w:val="00A56EBD"/>
    <w:rsid w:val="00A603E0"/>
    <w:rsid w:val="00A60928"/>
    <w:rsid w:val="00A62110"/>
    <w:rsid w:val="00A6385B"/>
    <w:rsid w:val="00A6524E"/>
    <w:rsid w:val="00A66470"/>
    <w:rsid w:val="00A704B9"/>
    <w:rsid w:val="00A74EBA"/>
    <w:rsid w:val="00A76B02"/>
    <w:rsid w:val="00A773D0"/>
    <w:rsid w:val="00A806FD"/>
    <w:rsid w:val="00A85829"/>
    <w:rsid w:val="00A908FE"/>
    <w:rsid w:val="00A92CFD"/>
    <w:rsid w:val="00A97FF4"/>
    <w:rsid w:val="00AA37E5"/>
    <w:rsid w:val="00AB125C"/>
    <w:rsid w:val="00AB3568"/>
    <w:rsid w:val="00AB53BB"/>
    <w:rsid w:val="00AC150B"/>
    <w:rsid w:val="00AC587C"/>
    <w:rsid w:val="00AC649C"/>
    <w:rsid w:val="00AC7F14"/>
    <w:rsid w:val="00AD13E8"/>
    <w:rsid w:val="00AD2747"/>
    <w:rsid w:val="00AD3A76"/>
    <w:rsid w:val="00AD585F"/>
    <w:rsid w:val="00AD5C89"/>
    <w:rsid w:val="00AD6705"/>
    <w:rsid w:val="00AD6B30"/>
    <w:rsid w:val="00AD7D68"/>
    <w:rsid w:val="00AE6009"/>
    <w:rsid w:val="00AE66D7"/>
    <w:rsid w:val="00AF14F8"/>
    <w:rsid w:val="00AF49F7"/>
    <w:rsid w:val="00B01810"/>
    <w:rsid w:val="00B02AEB"/>
    <w:rsid w:val="00B04587"/>
    <w:rsid w:val="00B05F53"/>
    <w:rsid w:val="00B14BA2"/>
    <w:rsid w:val="00B1619A"/>
    <w:rsid w:val="00B453A6"/>
    <w:rsid w:val="00B54180"/>
    <w:rsid w:val="00B655D1"/>
    <w:rsid w:val="00B65B7A"/>
    <w:rsid w:val="00B86CC7"/>
    <w:rsid w:val="00B877FC"/>
    <w:rsid w:val="00B961B8"/>
    <w:rsid w:val="00B97B20"/>
    <w:rsid w:val="00BA1CD9"/>
    <w:rsid w:val="00BA5128"/>
    <w:rsid w:val="00BB6912"/>
    <w:rsid w:val="00BB6FEE"/>
    <w:rsid w:val="00BC0B35"/>
    <w:rsid w:val="00BC39B7"/>
    <w:rsid w:val="00BC45FC"/>
    <w:rsid w:val="00BD1BCF"/>
    <w:rsid w:val="00BD46B1"/>
    <w:rsid w:val="00BD568F"/>
    <w:rsid w:val="00BD5937"/>
    <w:rsid w:val="00BE143E"/>
    <w:rsid w:val="00BE1664"/>
    <w:rsid w:val="00BE215C"/>
    <w:rsid w:val="00BE4052"/>
    <w:rsid w:val="00BF3F99"/>
    <w:rsid w:val="00C00904"/>
    <w:rsid w:val="00C02136"/>
    <w:rsid w:val="00C0409F"/>
    <w:rsid w:val="00C06313"/>
    <w:rsid w:val="00C1204E"/>
    <w:rsid w:val="00C120B5"/>
    <w:rsid w:val="00C221FF"/>
    <w:rsid w:val="00C27CF9"/>
    <w:rsid w:val="00C31834"/>
    <w:rsid w:val="00C34BD9"/>
    <w:rsid w:val="00C34FAA"/>
    <w:rsid w:val="00C37346"/>
    <w:rsid w:val="00C41B72"/>
    <w:rsid w:val="00C473A4"/>
    <w:rsid w:val="00C50CCC"/>
    <w:rsid w:val="00C5396F"/>
    <w:rsid w:val="00C6405D"/>
    <w:rsid w:val="00C64250"/>
    <w:rsid w:val="00C7374A"/>
    <w:rsid w:val="00C76214"/>
    <w:rsid w:val="00C81433"/>
    <w:rsid w:val="00C82F0C"/>
    <w:rsid w:val="00C91EF0"/>
    <w:rsid w:val="00C96674"/>
    <w:rsid w:val="00CA174B"/>
    <w:rsid w:val="00CA17DF"/>
    <w:rsid w:val="00CA3258"/>
    <w:rsid w:val="00CA41E3"/>
    <w:rsid w:val="00CA7A14"/>
    <w:rsid w:val="00CC03F8"/>
    <w:rsid w:val="00CC671B"/>
    <w:rsid w:val="00CC7FC3"/>
    <w:rsid w:val="00CD6A9A"/>
    <w:rsid w:val="00CE35DB"/>
    <w:rsid w:val="00CE3783"/>
    <w:rsid w:val="00CE3943"/>
    <w:rsid w:val="00CE406F"/>
    <w:rsid w:val="00CE47C7"/>
    <w:rsid w:val="00CE523E"/>
    <w:rsid w:val="00CE5345"/>
    <w:rsid w:val="00CE78CA"/>
    <w:rsid w:val="00CF04EC"/>
    <w:rsid w:val="00CF1702"/>
    <w:rsid w:val="00CF334D"/>
    <w:rsid w:val="00CF5D58"/>
    <w:rsid w:val="00D00BD9"/>
    <w:rsid w:val="00D02724"/>
    <w:rsid w:val="00D034EB"/>
    <w:rsid w:val="00D10B5A"/>
    <w:rsid w:val="00D117C6"/>
    <w:rsid w:val="00D1214A"/>
    <w:rsid w:val="00D13F65"/>
    <w:rsid w:val="00D224B5"/>
    <w:rsid w:val="00D259F5"/>
    <w:rsid w:val="00D27AEF"/>
    <w:rsid w:val="00D30D14"/>
    <w:rsid w:val="00D450FA"/>
    <w:rsid w:val="00D46E7C"/>
    <w:rsid w:val="00D471BC"/>
    <w:rsid w:val="00D52CF3"/>
    <w:rsid w:val="00D5462D"/>
    <w:rsid w:val="00D5680F"/>
    <w:rsid w:val="00D614E7"/>
    <w:rsid w:val="00D61AE4"/>
    <w:rsid w:val="00D62C76"/>
    <w:rsid w:val="00D65A27"/>
    <w:rsid w:val="00D70FC0"/>
    <w:rsid w:val="00D71A31"/>
    <w:rsid w:val="00D7395B"/>
    <w:rsid w:val="00D742E5"/>
    <w:rsid w:val="00D7472F"/>
    <w:rsid w:val="00D81D3E"/>
    <w:rsid w:val="00D86C51"/>
    <w:rsid w:val="00D94649"/>
    <w:rsid w:val="00D95BC6"/>
    <w:rsid w:val="00DA5FC2"/>
    <w:rsid w:val="00DA6215"/>
    <w:rsid w:val="00DB0831"/>
    <w:rsid w:val="00DB2BB8"/>
    <w:rsid w:val="00DB47C4"/>
    <w:rsid w:val="00DB56CC"/>
    <w:rsid w:val="00DB7327"/>
    <w:rsid w:val="00DC2902"/>
    <w:rsid w:val="00DC5EE7"/>
    <w:rsid w:val="00DD5B3A"/>
    <w:rsid w:val="00DE2203"/>
    <w:rsid w:val="00DF0881"/>
    <w:rsid w:val="00DF2DAD"/>
    <w:rsid w:val="00E011B7"/>
    <w:rsid w:val="00E01D5F"/>
    <w:rsid w:val="00E033AB"/>
    <w:rsid w:val="00E14211"/>
    <w:rsid w:val="00E14AEE"/>
    <w:rsid w:val="00E237A5"/>
    <w:rsid w:val="00E23BCC"/>
    <w:rsid w:val="00E276F4"/>
    <w:rsid w:val="00E300F4"/>
    <w:rsid w:val="00E31686"/>
    <w:rsid w:val="00E406B5"/>
    <w:rsid w:val="00E52E11"/>
    <w:rsid w:val="00E5627C"/>
    <w:rsid w:val="00E57081"/>
    <w:rsid w:val="00E57417"/>
    <w:rsid w:val="00E61682"/>
    <w:rsid w:val="00E6220A"/>
    <w:rsid w:val="00E64E32"/>
    <w:rsid w:val="00E71875"/>
    <w:rsid w:val="00E71BA4"/>
    <w:rsid w:val="00E7445E"/>
    <w:rsid w:val="00E76BF6"/>
    <w:rsid w:val="00E90B41"/>
    <w:rsid w:val="00E92E28"/>
    <w:rsid w:val="00EA2517"/>
    <w:rsid w:val="00EA3B1F"/>
    <w:rsid w:val="00EA4DFC"/>
    <w:rsid w:val="00EA778C"/>
    <w:rsid w:val="00EB4DB7"/>
    <w:rsid w:val="00EE1A25"/>
    <w:rsid w:val="00EE2FF9"/>
    <w:rsid w:val="00EE58C8"/>
    <w:rsid w:val="00EF1E07"/>
    <w:rsid w:val="00EF61F2"/>
    <w:rsid w:val="00F03044"/>
    <w:rsid w:val="00F04686"/>
    <w:rsid w:val="00F04690"/>
    <w:rsid w:val="00F0580B"/>
    <w:rsid w:val="00F06BC9"/>
    <w:rsid w:val="00F13A00"/>
    <w:rsid w:val="00F16B90"/>
    <w:rsid w:val="00F24537"/>
    <w:rsid w:val="00F37E58"/>
    <w:rsid w:val="00F40F66"/>
    <w:rsid w:val="00F603BC"/>
    <w:rsid w:val="00F608BE"/>
    <w:rsid w:val="00F609D3"/>
    <w:rsid w:val="00F63708"/>
    <w:rsid w:val="00F63931"/>
    <w:rsid w:val="00F66F39"/>
    <w:rsid w:val="00F670A1"/>
    <w:rsid w:val="00F67ECE"/>
    <w:rsid w:val="00F72CF1"/>
    <w:rsid w:val="00F72F51"/>
    <w:rsid w:val="00F7674E"/>
    <w:rsid w:val="00F77810"/>
    <w:rsid w:val="00F80155"/>
    <w:rsid w:val="00F80597"/>
    <w:rsid w:val="00F8324C"/>
    <w:rsid w:val="00F93D60"/>
    <w:rsid w:val="00F95DCD"/>
    <w:rsid w:val="00FA10EE"/>
    <w:rsid w:val="00FA4106"/>
    <w:rsid w:val="00FA45D5"/>
    <w:rsid w:val="00FB0E45"/>
    <w:rsid w:val="00FB16E2"/>
    <w:rsid w:val="00FB2631"/>
    <w:rsid w:val="00FB3A94"/>
    <w:rsid w:val="00FB5D56"/>
    <w:rsid w:val="00FB775A"/>
    <w:rsid w:val="00FC7714"/>
    <w:rsid w:val="00FD129D"/>
    <w:rsid w:val="00FD2980"/>
    <w:rsid w:val="00FD7346"/>
    <w:rsid w:val="00FE34CB"/>
    <w:rsid w:val="00FE4761"/>
    <w:rsid w:val="00FE72EB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8"/>
    <w:uiPriority w:val="99"/>
    <w:semiHidden/>
    <w:unhideWhenUsed/>
    <w:rsid w:val="005A2287"/>
  </w:style>
  <w:style w:type="numbering" w:customStyle="1" w:styleId="NoList2">
    <w:name w:val="No List2"/>
    <w:next w:val="ListNo8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755065"/>
    <w:rPr>
      <w:color w:val="800080"/>
      <w:u w:val="single"/>
    </w:rPr>
  </w:style>
  <w:style w:type="paragraph" w:customStyle="1" w:styleId="xl66">
    <w:name w:val="xl6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7">
    <w:name w:val="xl6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8">
    <w:name w:val="xl68"/>
    <w:basedOn w:val="Normal"/>
    <w:rsid w:val="0075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69">
    <w:name w:val="xl69"/>
    <w:basedOn w:val="Normal"/>
    <w:rsid w:val="0075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0">
    <w:name w:val="xl70"/>
    <w:basedOn w:val="Normal"/>
    <w:rsid w:val="0075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1">
    <w:name w:val="xl71"/>
    <w:basedOn w:val="Normal"/>
    <w:rsid w:val="0075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73">
    <w:name w:val="xl73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4">
    <w:name w:val="xl74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5">
    <w:name w:val="xl75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6">
    <w:name w:val="xl7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7">
    <w:name w:val="xl7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4">
    <w:name w:val="xl64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5">
    <w:name w:val="xl65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8">
    <w:name w:val="xl78"/>
    <w:basedOn w:val="Normal"/>
    <w:rsid w:val="00594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lang w:val="bg-BG" w:eastAsia="bg-BG"/>
    </w:rPr>
  </w:style>
  <w:style w:type="paragraph" w:customStyle="1" w:styleId="xl79">
    <w:name w:val="xl79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0">
    <w:name w:val="xl80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1">
    <w:name w:val="xl81"/>
    <w:basedOn w:val="Normal"/>
    <w:rsid w:val="00760C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760C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760C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Normal"/>
    <w:rsid w:val="00760C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Normal"/>
    <w:rsid w:val="00760C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Normal"/>
    <w:rsid w:val="00081F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6A66D6"/>
    <w:pP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msonormal0">
    <w:name w:val="msonormal"/>
    <w:basedOn w:val="Normal"/>
    <w:rsid w:val="00D0272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5853AB"/>
    <w:pPr>
      <w:ind w:left="720"/>
      <w:contextualSpacing/>
    </w:pPr>
  </w:style>
  <w:style w:type="character" w:customStyle="1" w:styleId="cursorpointer">
    <w:name w:val="cursorpointer"/>
    <w:basedOn w:val="DefaultParagraphFont"/>
    <w:rsid w:val="00CF5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8"/>
    <w:uiPriority w:val="99"/>
    <w:semiHidden/>
    <w:unhideWhenUsed/>
    <w:rsid w:val="005A2287"/>
  </w:style>
  <w:style w:type="numbering" w:customStyle="1" w:styleId="NoList2">
    <w:name w:val="No List2"/>
    <w:next w:val="ListNo8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755065"/>
    <w:rPr>
      <w:color w:val="800080"/>
      <w:u w:val="single"/>
    </w:rPr>
  </w:style>
  <w:style w:type="paragraph" w:customStyle="1" w:styleId="xl66">
    <w:name w:val="xl6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7">
    <w:name w:val="xl6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8">
    <w:name w:val="xl68"/>
    <w:basedOn w:val="Normal"/>
    <w:rsid w:val="0075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69">
    <w:name w:val="xl69"/>
    <w:basedOn w:val="Normal"/>
    <w:rsid w:val="0075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0">
    <w:name w:val="xl70"/>
    <w:basedOn w:val="Normal"/>
    <w:rsid w:val="0075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1">
    <w:name w:val="xl71"/>
    <w:basedOn w:val="Normal"/>
    <w:rsid w:val="0075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73">
    <w:name w:val="xl73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4">
    <w:name w:val="xl74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5">
    <w:name w:val="xl75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6">
    <w:name w:val="xl7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7">
    <w:name w:val="xl7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4">
    <w:name w:val="xl64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5">
    <w:name w:val="xl65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8">
    <w:name w:val="xl78"/>
    <w:basedOn w:val="Normal"/>
    <w:rsid w:val="00594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lang w:val="bg-BG" w:eastAsia="bg-BG"/>
    </w:rPr>
  </w:style>
  <w:style w:type="paragraph" w:customStyle="1" w:styleId="xl79">
    <w:name w:val="xl79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0">
    <w:name w:val="xl80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1">
    <w:name w:val="xl81"/>
    <w:basedOn w:val="Normal"/>
    <w:rsid w:val="00760C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760C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760C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Normal"/>
    <w:rsid w:val="00760C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Normal"/>
    <w:rsid w:val="00760C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Normal"/>
    <w:rsid w:val="00081F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6A66D6"/>
    <w:pP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msonormal0">
    <w:name w:val="msonormal"/>
    <w:basedOn w:val="Normal"/>
    <w:rsid w:val="00D0272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5853AB"/>
    <w:pPr>
      <w:ind w:left="720"/>
      <w:contextualSpacing/>
    </w:pPr>
  </w:style>
  <w:style w:type="character" w:customStyle="1" w:styleId="cursorpointer">
    <w:name w:val="cursorpointer"/>
    <w:basedOn w:val="DefaultParagraphFont"/>
    <w:rsid w:val="00CF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5BF6-4CD8-47DF-8B56-2D66036C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21</TotalTime>
  <Pages>40</Pages>
  <Words>14739</Words>
  <Characters>84017</Characters>
  <Application>Microsoft Office Word</Application>
  <DocSecurity>0</DocSecurity>
  <Lines>700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9</cp:revision>
  <cp:lastPrinted>2023-01-20T08:37:00Z</cp:lastPrinted>
  <dcterms:created xsi:type="dcterms:W3CDTF">2023-01-20T08:17:00Z</dcterms:created>
  <dcterms:modified xsi:type="dcterms:W3CDTF">2023-01-23T10:04:00Z</dcterms:modified>
</cp:coreProperties>
</file>