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454CDE" w:rsidRDefault="00454CDE" w:rsidP="000A2C69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0A2C69" w:rsidRPr="000A2C69" w:rsidRDefault="000A2C69" w:rsidP="000A2C69">
      <w:pPr>
        <w:jc w:val="center"/>
        <w:rPr>
          <w:b/>
          <w:sz w:val="28"/>
        </w:rPr>
      </w:pPr>
    </w:p>
    <w:p w:rsidR="00454CDE" w:rsidRPr="000E5831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35E47">
        <w:rPr>
          <w:b/>
          <w:lang w:val="bg-BG"/>
        </w:rPr>
        <w:t xml:space="preserve"> </w:t>
      </w:r>
      <w:r w:rsidR="000E5831">
        <w:rPr>
          <w:b/>
        </w:rPr>
        <w:t xml:space="preserve">ПО – 09 </w:t>
      </w:r>
      <w:r w:rsidR="000E5831">
        <w:rPr>
          <w:b/>
          <w:lang w:val="bg-BG"/>
        </w:rPr>
        <w:t>- 206</w:t>
      </w:r>
    </w:p>
    <w:p w:rsidR="000A2C69" w:rsidRPr="000A2C69" w:rsidRDefault="000A2C69" w:rsidP="000A2C69">
      <w:pPr>
        <w:jc w:val="center"/>
        <w:rPr>
          <w:b/>
        </w:rPr>
      </w:pPr>
    </w:p>
    <w:p w:rsidR="00454CDE" w:rsidRPr="00F863ED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D35E47">
        <w:rPr>
          <w:b/>
          <w:lang w:val="bg-BG"/>
        </w:rPr>
        <w:t>2</w:t>
      </w:r>
      <w:r w:rsidR="00D35E47">
        <w:rPr>
          <w:b/>
        </w:rPr>
        <w:t>7</w:t>
      </w:r>
      <w:r w:rsidR="00DA2741">
        <w:rPr>
          <w:b/>
          <w:lang w:val="bg-BG"/>
        </w:rPr>
        <w:t>.0</w:t>
      </w:r>
      <w:r w:rsidR="00CE41DF">
        <w:rPr>
          <w:b/>
          <w:lang w:val="bg-BG"/>
        </w:rPr>
        <w:t>4</w:t>
      </w:r>
      <w:r w:rsidR="00B97512">
        <w:rPr>
          <w:b/>
          <w:lang w:val="bg-BG"/>
        </w:rPr>
        <w:t>.</w:t>
      </w:r>
      <w:r w:rsidR="00A6544D">
        <w:rPr>
          <w:b/>
          <w:lang w:val="bg-BG"/>
        </w:rPr>
        <w:t>20</w:t>
      </w:r>
      <w:r w:rsidR="008F5F48">
        <w:rPr>
          <w:b/>
        </w:rPr>
        <w:t>20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1238A4">
      <w:pPr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>
        <w:t xml:space="preserve"> </w:t>
      </w:r>
      <w:r w:rsidR="00DA2741">
        <w:rPr>
          <w:lang w:val="bg-BG"/>
        </w:rPr>
        <w:t>началника на ОС „Земеделие</w:t>
      </w:r>
      <w:r w:rsidR="00CE41DF">
        <w:rPr>
          <w:lang w:val="bg-BG"/>
        </w:rPr>
        <w:t>” Драгоман</w:t>
      </w:r>
      <w:r w:rsidR="00A96DBF">
        <w:rPr>
          <w:lang w:val="bg-BG"/>
        </w:rPr>
        <w:t xml:space="preserve"> с изх.№ РД</w:t>
      </w:r>
      <w:r w:rsidR="00644333">
        <w:rPr>
          <w:lang w:val="bg-BG"/>
        </w:rPr>
        <w:t>-08-1/23.04</w:t>
      </w:r>
      <w:r w:rsidR="0004166B">
        <w:rPr>
          <w:lang w:val="bg-BG"/>
        </w:rPr>
        <w:t>.2020г.</w:t>
      </w:r>
      <w:r w:rsidR="0004166B">
        <w:t xml:space="preserve"> </w:t>
      </w:r>
      <w:r w:rsidR="0004166B">
        <w:rPr>
          <w:lang w:val="bg-BG"/>
        </w:rPr>
        <w:t xml:space="preserve">и заявление № </w:t>
      </w:r>
      <w:r w:rsidR="0004166B">
        <w:rPr>
          <w:lang w:val="bg-BG"/>
        </w:rPr>
        <w:tab/>
        <w:t>ПО – 09 – 202/22.04.2020г. от Красимир Василев Първанов,</w:t>
      </w:r>
      <w:r w:rsidR="00DA2741">
        <w:rPr>
          <w:lang w:val="bg-BG"/>
        </w:rPr>
        <w:t xml:space="preserve"> във връзка с чл.</w:t>
      </w:r>
      <w:r w:rsidR="00A94D09">
        <w:rPr>
          <w:lang w:val="bg-BG"/>
        </w:rPr>
        <w:t>102</w:t>
      </w:r>
      <w:r w:rsidR="0053008D" w:rsidRPr="001238A4">
        <w:rPr>
          <w:lang w:val="bg-BG"/>
        </w:rPr>
        <w:t xml:space="preserve"> ал.2</w:t>
      </w:r>
      <w:r w:rsidR="00A94D09">
        <w:rPr>
          <w:lang w:val="bg-BG"/>
        </w:rPr>
        <w:t>, чл.101, чл.100</w:t>
      </w:r>
      <w:r w:rsidR="004D5D92">
        <w:t xml:space="preserve"> </w:t>
      </w:r>
      <w:r w:rsidR="004D5D92">
        <w:rPr>
          <w:lang w:val="bg-BG"/>
        </w:rPr>
        <w:t>и</w:t>
      </w:r>
      <w:r w:rsidR="00A94D09">
        <w:rPr>
          <w:lang w:val="bg-BG"/>
        </w:rPr>
        <w:t xml:space="preserve"> на основание чл.99 т.2 от АПК.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297960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297960" w:rsidRDefault="00297960" w:rsidP="00D271A6">
      <w:pPr>
        <w:ind w:firstLine="709"/>
        <w:rPr>
          <w:b/>
          <w:lang w:val="bg-BG"/>
        </w:rPr>
      </w:pPr>
    </w:p>
    <w:p w:rsidR="0053008D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297960" w:rsidRPr="001238A4" w:rsidRDefault="00297960" w:rsidP="00D271A6">
      <w:pPr>
        <w:ind w:firstLine="709"/>
        <w:rPr>
          <w:b/>
          <w:lang w:val="bg-BG"/>
        </w:rPr>
      </w:pP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Pr="001238A4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644333">
        <w:rPr>
          <w:b/>
          <w:lang w:val="bg-BG"/>
        </w:rPr>
        <w:t>ПО-09-</w:t>
      </w:r>
      <w:r w:rsidR="00DA28DC">
        <w:rPr>
          <w:b/>
          <w:lang w:val="bg-BG"/>
        </w:rPr>
        <w:t>801</w:t>
      </w:r>
      <w:r w:rsidR="00644333">
        <w:rPr>
          <w:b/>
          <w:lang w:val="bg-BG"/>
        </w:rPr>
        <w:t>-</w:t>
      </w:r>
      <w:r w:rsidR="00DA28DC">
        <w:rPr>
          <w:b/>
          <w:lang w:val="bg-BG"/>
        </w:rPr>
        <w:t>1</w:t>
      </w:r>
      <w:r w:rsidR="00883579" w:rsidRPr="00883579">
        <w:rPr>
          <w:b/>
          <w:lang w:val="bg-BG"/>
        </w:rPr>
        <w:t>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="00142C8B">
        <w:rPr>
          <w:b/>
        </w:rPr>
        <w:t xml:space="preserve"> </w:t>
      </w:r>
      <w:r w:rsidR="00644333">
        <w:rPr>
          <w:b/>
          <w:lang w:val="bg-BG"/>
        </w:rPr>
        <w:t xml:space="preserve">за землището на с. </w:t>
      </w:r>
      <w:r w:rsidR="00DA28DC">
        <w:rPr>
          <w:b/>
          <w:lang w:val="bg-BG"/>
        </w:rPr>
        <w:t>Ялботина</w:t>
      </w:r>
      <w:r w:rsidR="00142C8B">
        <w:rPr>
          <w:b/>
          <w:lang w:val="bg-BG"/>
        </w:rPr>
        <w:t xml:space="preserve">, община </w:t>
      </w:r>
      <w:r w:rsidR="00644333">
        <w:rPr>
          <w:b/>
          <w:lang w:val="bg-BG"/>
        </w:rPr>
        <w:t>Драгоман</w:t>
      </w:r>
      <w:r w:rsidRPr="001238A4">
        <w:rPr>
          <w:lang w:val="ru-RU"/>
        </w:rPr>
        <w:t xml:space="preserve"> </w:t>
      </w:r>
      <w:r w:rsidR="00142C8B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</w:t>
      </w:r>
      <w:r w:rsidR="00A94D09">
        <w:rPr>
          <w:b/>
          <w:lang w:val="bg-BG"/>
        </w:rPr>
        <w:t>в</w:t>
      </w:r>
      <w:r w:rsidR="004D5D92">
        <w:rPr>
          <w:b/>
          <w:lang w:val="bg-BG"/>
        </w:rPr>
        <w:t xml:space="preserve"> частта ползвател същата се изменя,</w:t>
      </w:r>
      <w:r w:rsidR="00142C8B">
        <w:rPr>
          <w:b/>
          <w:lang w:val="bg-BG"/>
        </w:rPr>
        <w:t xml:space="preserve"> както следва</w:t>
      </w:r>
      <w:r w:rsidR="00142C8B">
        <w:rPr>
          <w:b/>
        </w:rPr>
        <w:t>:</w:t>
      </w:r>
      <w:r w:rsidR="00A94D09">
        <w:rPr>
          <w:b/>
          <w:lang w:val="bg-BG"/>
        </w:rPr>
        <w:t xml:space="preserve"> </w:t>
      </w:r>
    </w:p>
    <w:p w:rsidR="00613EF8" w:rsidRPr="007C037D" w:rsidRDefault="007C037D" w:rsidP="00641256">
      <w:pPr>
        <w:numPr>
          <w:ilvl w:val="0"/>
          <w:numId w:val="18"/>
        </w:numPr>
        <w:spacing w:before="240" w:line="276" w:lineRule="auto"/>
        <w:jc w:val="both"/>
        <w:rPr>
          <w:lang w:val="bg-BG"/>
        </w:rPr>
      </w:pPr>
      <w:r w:rsidRPr="007C037D">
        <w:rPr>
          <w:lang w:val="bg-BG"/>
        </w:rPr>
        <w:t>ПЕТРАНКА АЛЕКСАНДРОВА ГЕОРГИЕВА</w:t>
      </w:r>
      <w:r w:rsidR="004D5D92" w:rsidRPr="007C037D">
        <w:rPr>
          <w:lang w:val="bg-BG"/>
        </w:rPr>
        <w:t xml:space="preserve"> - отпада</w:t>
      </w:r>
      <w:r w:rsidR="00142C8B" w:rsidRPr="007C037D">
        <w:rPr>
          <w:lang w:val="bg-BG"/>
        </w:rPr>
        <w:t>;</w:t>
      </w:r>
    </w:p>
    <w:p w:rsidR="00DE2F67" w:rsidRPr="007C037D" w:rsidRDefault="00DE2F67" w:rsidP="00DE2F67">
      <w:pPr>
        <w:spacing w:before="240" w:line="276" w:lineRule="auto"/>
        <w:ind w:left="502"/>
        <w:jc w:val="both"/>
        <w:rPr>
          <w:lang w:val="bg-BG"/>
        </w:rPr>
      </w:pPr>
      <w:r w:rsidRPr="007C037D">
        <w:rPr>
          <w:lang w:val="bg-BG"/>
        </w:rPr>
        <w:t>ДА СЕ ЧЕТЕ</w:t>
      </w:r>
    </w:p>
    <w:p w:rsidR="009C10D3" w:rsidRPr="007C037D" w:rsidRDefault="007C037D" w:rsidP="00641256">
      <w:pPr>
        <w:numPr>
          <w:ilvl w:val="0"/>
          <w:numId w:val="18"/>
        </w:numPr>
        <w:spacing w:before="240" w:line="276" w:lineRule="auto"/>
        <w:jc w:val="both"/>
        <w:rPr>
          <w:lang w:val="ru-RU"/>
        </w:rPr>
      </w:pPr>
      <w:r w:rsidRPr="007C037D">
        <w:rPr>
          <w:lang w:val="bg-BG"/>
        </w:rPr>
        <w:t>КРАСИМИР ВАСИЛЕВ ПЪРВАНОВ</w:t>
      </w:r>
      <w:r w:rsidR="00142C8B" w:rsidRPr="007C037D">
        <w:rPr>
          <w:lang w:val="bg-BG"/>
        </w:rPr>
        <w:t>.</w:t>
      </w:r>
    </w:p>
    <w:p w:rsidR="00613EF8" w:rsidRPr="009C10D3" w:rsidRDefault="00613EF8" w:rsidP="00DE2F67">
      <w:pPr>
        <w:spacing w:before="240" w:line="276" w:lineRule="auto"/>
        <w:ind w:left="502"/>
        <w:jc w:val="both"/>
        <w:rPr>
          <w:b/>
          <w:lang w:val="ru-RU"/>
        </w:rPr>
      </w:pPr>
    </w:p>
    <w:p w:rsidR="00137F35" w:rsidRPr="000A2C69" w:rsidRDefault="00526FE6" w:rsidP="00641256">
      <w:pPr>
        <w:spacing w:before="240"/>
        <w:jc w:val="both"/>
        <w:textAlignment w:val="center"/>
        <w:rPr>
          <w:b/>
          <w:lang w:val="bg-BG"/>
        </w:rPr>
      </w:pPr>
      <w:r w:rsidRPr="00D71069">
        <w:rPr>
          <w:b/>
          <w:lang w:val="bg-BG"/>
        </w:rPr>
        <w:t xml:space="preserve">     </w:t>
      </w:r>
      <w:r w:rsidR="000A2C69">
        <w:rPr>
          <w:b/>
        </w:rPr>
        <w:tab/>
      </w:r>
      <w:r w:rsidR="00EA65B2" w:rsidRPr="00D71069">
        <w:rPr>
          <w:b/>
          <w:lang w:val="bg-BG"/>
        </w:rPr>
        <w:t>Н</w:t>
      </w:r>
      <w:proofErr w:type="spellStart"/>
      <w:r w:rsidR="00EA65B2" w:rsidRPr="00D71069">
        <w:rPr>
          <w:b/>
          <w:lang w:val="ru-RU"/>
        </w:rPr>
        <w:t>астоящата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DA28DC">
        <w:rPr>
          <w:b/>
          <w:lang w:val="bg-BG"/>
        </w:rPr>
        <w:t>ПО-09-801</w:t>
      </w:r>
      <w:r w:rsidR="007C037D">
        <w:rPr>
          <w:b/>
          <w:lang w:val="bg-BG"/>
        </w:rPr>
        <w:t>-</w:t>
      </w:r>
      <w:r w:rsidR="00DA28DC">
        <w:rPr>
          <w:b/>
          <w:lang w:val="bg-BG"/>
        </w:rPr>
        <w:t>1</w:t>
      </w:r>
      <w:r w:rsidR="00883579" w:rsidRPr="00883579">
        <w:rPr>
          <w:b/>
          <w:lang w:val="bg-BG"/>
        </w:rPr>
        <w:t>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20г.</w:t>
      </w:r>
      <w:r w:rsidR="00CB54B3"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и</w:t>
      </w:r>
      <w:proofErr w:type="spellEnd"/>
      <w:r w:rsidR="00EA65B2" w:rsidRPr="001238A4">
        <w:rPr>
          <w:lang w:val="ru-RU"/>
        </w:rPr>
        <w:t xml:space="preserve">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>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gramStart"/>
      <w:r w:rsidRPr="001238A4">
        <w:rPr>
          <w:lang w:val="ru-RU"/>
        </w:rPr>
        <w:t>реда на</w:t>
      </w:r>
      <w:proofErr w:type="gramEnd"/>
      <w:r w:rsidRPr="001238A4">
        <w:rPr>
          <w:lang w:val="ru-RU"/>
        </w:rPr>
        <w:t xml:space="preserve">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r w:rsidRPr="001238A4">
        <w:rPr>
          <w:lang w:val="ru-RU"/>
        </w:rPr>
        <w:t>Обжалването на заповедта не спира изпълнението й.</w:t>
      </w:r>
    </w:p>
    <w:p w:rsidR="000A2C69" w:rsidRDefault="00B95310" w:rsidP="000A2C69">
      <w:pPr>
        <w:ind w:firstLine="709"/>
        <w:jc w:val="both"/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proofErr w:type="spellStart"/>
      <w:r w:rsidR="009015AB">
        <w:rPr>
          <w:b/>
          <w:lang w:val="ru-RU"/>
        </w:rPr>
        <w:t>седем</w:t>
      </w:r>
      <w:proofErr w:type="spellEnd"/>
      <w:r w:rsidR="009015AB">
        <w:rPr>
          <w:b/>
          <w:lang w:val="ru-RU"/>
        </w:rPr>
        <w:t xml:space="preserve"> </w:t>
      </w:r>
      <w:proofErr w:type="spellStart"/>
      <w:r w:rsidR="009015AB">
        <w:rPr>
          <w:b/>
          <w:lang w:val="ru-RU"/>
        </w:rPr>
        <w:t>дневен</w:t>
      </w:r>
      <w:proofErr w:type="spellEnd"/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0A2C69">
      <w:pPr>
        <w:ind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сумите за ползваните земи по чл.37в ал.3 т.2 от ЗСПЗЗ, съгласно 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съответния ползвател при изпълнение на условието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lastRenderedPageBreak/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r w:rsidR="007C037D">
        <w:rPr>
          <w:lang w:val="ru-RU"/>
        </w:rPr>
        <w:t>Драгоман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A96DBF">
        <w:rPr>
          <w:lang w:val="bg-BG"/>
        </w:rPr>
        <w:t>Ялботина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013A9F" w:rsidRPr="000A2C69" w:rsidRDefault="004E3B0B" w:rsidP="00013A9F">
      <w:pPr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</w:t>
      </w:r>
      <w:r w:rsidR="000E5831">
        <w:rPr>
          <w:b/>
          <w:lang w:val="bg-BG"/>
        </w:rPr>
        <w:t xml:space="preserve">  /П/</w:t>
      </w:r>
      <w:r w:rsidR="000A2C69">
        <w:rPr>
          <w:b/>
          <w:lang w:val="bg-BG"/>
        </w:rPr>
        <w:t xml:space="preserve">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0F71F7" w:rsidRDefault="00013A9F" w:rsidP="00F565A8">
      <w:pPr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4E3B0B" w:rsidRDefault="004E3B0B" w:rsidP="00F565A8">
      <w:pPr>
        <w:rPr>
          <w:i/>
          <w:lang w:val="bg-BG"/>
        </w:rPr>
      </w:pPr>
    </w:p>
    <w:sectPr w:rsidR="004E3B0B" w:rsidSect="0029796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43" w:right="1134" w:bottom="567" w:left="993" w:header="993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8E" w:rsidRDefault="0054218E">
      <w:r>
        <w:separator/>
      </w:r>
    </w:p>
  </w:endnote>
  <w:endnote w:type="continuationSeparator" w:id="0">
    <w:p w:rsidR="0054218E" w:rsidRDefault="0054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87747F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7747F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E5831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53008D" w:rsidRDefault="0087747F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E5831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8E" w:rsidRDefault="0054218E">
      <w:r>
        <w:separator/>
      </w:r>
    </w:p>
  </w:footnote>
  <w:footnote w:type="continuationSeparator" w:id="0">
    <w:p w:rsidR="0054218E" w:rsidRDefault="0054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87747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7747F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15535"/>
    <w:rsid w:val="00020405"/>
    <w:rsid w:val="00023066"/>
    <w:rsid w:val="0003229E"/>
    <w:rsid w:val="0004166B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2BD2"/>
    <w:rsid w:val="000E5831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46D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28E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4581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4218E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333"/>
    <w:rsid w:val="00654315"/>
    <w:rsid w:val="006608D6"/>
    <w:rsid w:val="00660D52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C037D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47F"/>
    <w:rsid w:val="00883027"/>
    <w:rsid w:val="00883579"/>
    <w:rsid w:val="008A1BBB"/>
    <w:rsid w:val="008A39B2"/>
    <w:rsid w:val="008B0206"/>
    <w:rsid w:val="008B1300"/>
    <w:rsid w:val="008B3EC4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4D09"/>
    <w:rsid w:val="00A96DBF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42F4E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1DF"/>
    <w:rsid w:val="00CE47C7"/>
    <w:rsid w:val="00CE62C5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35E47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28DC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5</cp:revision>
  <cp:lastPrinted>2018-02-19T15:29:00Z</cp:lastPrinted>
  <dcterms:created xsi:type="dcterms:W3CDTF">2020-04-23T12:25:00Z</dcterms:created>
  <dcterms:modified xsi:type="dcterms:W3CDTF">2020-04-27T08:02:00Z</dcterms:modified>
</cp:coreProperties>
</file>