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53" w:rsidRPr="00A70B53" w:rsidRDefault="00A70B53" w:rsidP="00A70B53">
      <w:pPr>
        <w:rPr>
          <w:sz w:val="44"/>
          <w:szCs w:val="44"/>
        </w:rPr>
      </w:pPr>
      <w:bookmarkStart w:id="0" w:name="_GoBack"/>
      <w:bookmarkEnd w:id="0"/>
    </w:p>
    <w:p w:rsidR="002A6A35" w:rsidRDefault="002A6A35" w:rsidP="002A6A35">
      <w:pPr>
        <w:rPr>
          <w:lang w:val="en-US"/>
        </w:rPr>
      </w:pPr>
    </w:p>
    <w:p w:rsidR="002A6A35" w:rsidRDefault="002A6A35" w:rsidP="002A6A35">
      <w:pPr>
        <w:rPr>
          <w:lang w:val="en-US"/>
        </w:rPr>
      </w:pPr>
    </w:p>
    <w:p w:rsidR="00BB5388" w:rsidRPr="00A70B53" w:rsidRDefault="002A6A35" w:rsidP="00BB5388">
      <w:pPr>
        <w:jc w:val="center"/>
        <w:rPr>
          <w:b/>
          <w:sz w:val="52"/>
          <w:szCs w:val="52"/>
        </w:rPr>
      </w:pPr>
      <w:r>
        <w:t xml:space="preserve"> </w:t>
      </w:r>
      <w:r w:rsidR="00BB5388" w:rsidRPr="00A70B53">
        <w:rPr>
          <w:b/>
          <w:sz w:val="52"/>
          <w:szCs w:val="52"/>
        </w:rPr>
        <w:t xml:space="preserve">О Б Я В А </w:t>
      </w:r>
    </w:p>
    <w:p w:rsidR="00AD093F" w:rsidRDefault="00AD093F" w:rsidP="007E7AFB">
      <w:pPr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Общинска служба по земеделие гр. Драгоман,  уведомява всички собственици и ползватели на земеделски земи, че са изготвени окончателните  регистр</w:t>
      </w:r>
      <w:r w:rsidR="00C9041C">
        <w:rPr>
          <w:sz w:val="40"/>
          <w:szCs w:val="40"/>
        </w:rPr>
        <w:t>и по               чл. 74</w:t>
      </w:r>
      <w:r>
        <w:rPr>
          <w:sz w:val="40"/>
          <w:szCs w:val="40"/>
        </w:rPr>
        <w:t xml:space="preserve"> от ППЗСПЗЗ  на имоти с подадени заявления по чл. 70, ал.1  от ППЗСПЗЗ и декларации </w:t>
      </w:r>
      <w:r w:rsidRPr="00AD093F">
        <w:rPr>
          <w:sz w:val="40"/>
          <w:szCs w:val="40"/>
        </w:rPr>
        <w:t>по чл. 69, ал.</w:t>
      </w:r>
      <w:r w:rsidRPr="00AD093F">
        <w:rPr>
          <w:sz w:val="40"/>
          <w:szCs w:val="40"/>
          <w:lang w:val="en-US"/>
        </w:rPr>
        <w:t xml:space="preserve"> </w:t>
      </w:r>
      <w:r w:rsidRPr="00AD093F">
        <w:rPr>
          <w:sz w:val="40"/>
          <w:szCs w:val="40"/>
        </w:rPr>
        <w:t xml:space="preserve">1 от ППЗСПЗЗ </w:t>
      </w:r>
      <w:r>
        <w:rPr>
          <w:sz w:val="40"/>
          <w:szCs w:val="40"/>
        </w:rPr>
        <w:t>за участие в споразумение за изготвяне на масиви за ползване  на орни земи  в землищата на територията на община Драгоман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 за стопанската 2017/2018 г.</w:t>
      </w:r>
    </w:p>
    <w:p w:rsidR="00AD093F" w:rsidRDefault="00AD093F" w:rsidP="00AD093F">
      <w:pPr>
        <w:jc w:val="both"/>
        <w:rPr>
          <w:sz w:val="40"/>
          <w:szCs w:val="40"/>
        </w:rPr>
      </w:pPr>
    </w:p>
    <w:p w:rsidR="00AD093F" w:rsidRPr="001835A6" w:rsidRDefault="00AD093F" w:rsidP="00AD093F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Регистрите се намират в офиса на ОСЗ  Драгоман, сградата на община Драгоман, ет. 4.</w:t>
      </w:r>
    </w:p>
    <w:p w:rsidR="00AD093F" w:rsidRDefault="00AD093F" w:rsidP="00AD093F">
      <w:pPr>
        <w:jc w:val="both"/>
        <w:rPr>
          <w:sz w:val="40"/>
          <w:szCs w:val="40"/>
        </w:rPr>
      </w:pPr>
    </w:p>
    <w:p w:rsidR="00BB5388" w:rsidRPr="00A70B53" w:rsidRDefault="00BB5388" w:rsidP="00AD093F">
      <w:pPr>
        <w:rPr>
          <w:sz w:val="52"/>
          <w:szCs w:val="52"/>
        </w:rPr>
      </w:pPr>
    </w:p>
    <w:p w:rsidR="00BB5388" w:rsidRPr="00AD093F" w:rsidRDefault="00BB5388" w:rsidP="00BB538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Pr="00A70B53">
        <w:rPr>
          <w:b/>
          <w:i/>
          <w:sz w:val="40"/>
          <w:szCs w:val="40"/>
        </w:rPr>
        <w:t xml:space="preserve">Общинска служба по земеделие  - Драгоман </w:t>
      </w:r>
    </w:p>
    <w:p w:rsidR="00BB5388" w:rsidRPr="00A70B53" w:rsidRDefault="00BB5388" w:rsidP="00BB5388">
      <w:pPr>
        <w:rPr>
          <w:sz w:val="44"/>
          <w:szCs w:val="44"/>
        </w:rPr>
      </w:pPr>
    </w:p>
    <w:p w:rsidR="002A6A35" w:rsidRPr="002A6A35" w:rsidRDefault="002A6A35" w:rsidP="002A6A35"/>
    <w:sectPr w:rsidR="002A6A35" w:rsidRPr="002A6A35" w:rsidSect="00A70B5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926" w:bottom="1134" w:left="567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C0" w:rsidRDefault="009942C0">
      <w:r>
        <w:separator/>
      </w:r>
    </w:p>
  </w:endnote>
  <w:endnote w:type="continuationSeparator" w:id="0">
    <w:p w:rsidR="009942C0" w:rsidRDefault="0099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BB5388" w:rsidRPr="00627A1B" w:rsidRDefault="00BB5388" w:rsidP="00BB5388">
    <w:pPr>
      <w:pStyle w:val="a4"/>
      <w:tabs>
        <w:tab w:val="left" w:pos="2175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tab/>
      <w:t xml:space="preserve">         </w:t>
    </w:r>
    <w:r>
      <w:rPr>
        <w:rFonts w:ascii="Verdana" w:hAnsi="Verdana"/>
        <w:noProof/>
        <w:sz w:val="16"/>
        <w:szCs w:val="16"/>
      </w:rPr>
      <w:tab/>
      <w:t xml:space="preserve">                                     </w:t>
    </w:r>
    <w:r>
      <w:rPr>
        <w:rFonts w:ascii="Verdana" w:hAnsi="Verdana"/>
        <w:noProof/>
        <w:sz w:val="16"/>
        <w:szCs w:val="16"/>
        <w:lang w:val="en-US"/>
      </w:rPr>
      <w:t xml:space="preserve">    </w:t>
    </w: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Драгоман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 “Захари Стоянов” №26</w:t>
    </w:r>
  </w:p>
  <w:p w:rsidR="00BB5388" w:rsidRPr="00956308" w:rsidRDefault="00BB5388" w:rsidP="00BB538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 xml:space="preserve">07172/9370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 w:rsidRPr="00956308">
      <w:rPr>
        <w:rFonts w:ascii="Verdana" w:hAnsi="Verdana"/>
        <w:noProof/>
        <w:sz w:val="16"/>
        <w:szCs w:val="16"/>
        <w:lang w:val="ru-RU"/>
      </w:rPr>
      <w:t>07172/9370</w:t>
    </w:r>
    <w:r>
      <w:rPr>
        <w:rFonts w:ascii="Verdana" w:hAnsi="Verdana"/>
        <w:noProof/>
        <w:sz w:val="16"/>
        <w:szCs w:val="16"/>
      </w:rPr>
      <w:t>, е-поща:</w:t>
    </w:r>
    <w:r w:rsidRPr="0095630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</w:rPr>
      <w:t>oszg</w:t>
    </w:r>
    <w:r w:rsidRPr="00956308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drag</w:t>
    </w:r>
    <w:r w:rsidRPr="00956308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956308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BB5388" w:rsidRPr="00004F45" w:rsidRDefault="00BB5388" w:rsidP="00BB5388">
    <w:pPr>
      <w:jc w:val="center"/>
      <w:rPr>
        <w:rFonts w:ascii="Verdana" w:hAnsi="Verdana"/>
        <w:noProof/>
        <w:sz w:val="16"/>
        <w:szCs w:val="16"/>
      </w:rPr>
    </w:pPr>
  </w:p>
  <w:p w:rsidR="00BB5388" w:rsidRPr="00004F45" w:rsidRDefault="00BB5388" w:rsidP="00BB5388">
    <w:pPr>
      <w:jc w:val="center"/>
      <w:rPr>
        <w:rFonts w:ascii="Verdana" w:hAnsi="Verdana"/>
        <w:noProof/>
        <w:sz w:val="16"/>
        <w:szCs w:val="16"/>
      </w:rPr>
    </w:pP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2E" w:rsidRPr="00627A1B" w:rsidRDefault="0010632E" w:rsidP="0010632E">
    <w:pPr>
      <w:pStyle w:val="a4"/>
      <w:tabs>
        <w:tab w:val="left" w:pos="2175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  <w:r w:rsidR="00A70B53">
      <w:rPr>
        <w:rFonts w:ascii="Verdana" w:hAnsi="Verdana"/>
        <w:noProof/>
        <w:sz w:val="16"/>
        <w:szCs w:val="16"/>
        <w:lang w:val="en-US"/>
      </w:rPr>
      <w:tab/>
      <w:t xml:space="preserve">             </w:t>
    </w: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Драгоман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 “Захари Стоянов” №26</w:t>
    </w:r>
  </w:p>
  <w:p w:rsidR="0010632E" w:rsidRPr="00956308" w:rsidRDefault="0010632E" w:rsidP="0010632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 xml:space="preserve">07172/9370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 w:rsidRPr="00956308">
      <w:rPr>
        <w:rFonts w:ascii="Verdana" w:hAnsi="Verdana"/>
        <w:noProof/>
        <w:sz w:val="16"/>
        <w:szCs w:val="16"/>
        <w:lang w:val="ru-RU"/>
      </w:rPr>
      <w:t>07172/9370</w:t>
    </w:r>
    <w:r>
      <w:rPr>
        <w:rFonts w:ascii="Verdana" w:hAnsi="Verdana"/>
        <w:noProof/>
        <w:sz w:val="16"/>
        <w:szCs w:val="16"/>
      </w:rPr>
      <w:t>, е-поща:</w:t>
    </w:r>
    <w:r w:rsidRPr="0095630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</w:rPr>
      <w:t>oszg</w:t>
    </w:r>
    <w:r w:rsidRPr="00956308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drag</w:t>
    </w:r>
    <w:r w:rsidRPr="00956308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956308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10632E" w:rsidRPr="00004F45" w:rsidRDefault="0010632E" w:rsidP="0010632E">
    <w:pPr>
      <w:jc w:val="center"/>
      <w:rPr>
        <w:rFonts w:ascii="Verdana" w:hAnsi="Verdana"/>
        <w:noProof/>
        <w:sz w:val="16"/>
        <w:szCs w:val="16"/>
      </w:rPr>
    </w:pP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C0" w:rsidRDefault="009942C0">
      <w:r>
        <w:separator/>
      </w:r>
    </w:p>
  </w:footnote>
  <w:footnote w:type="continuationSeparator" w:id="0">
    <w:p w:rsidR="009942C0" w:rsidRDefault="0099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88" w:rsidRPr="005B69F7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1824" behindDoc="0" locked="0" layoutInCell="1" allowOverlap="1" wp14:anchorId="23DF61D0" wp14:editId="4BB83404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600710" cy="832485"/>
          <wp:effectExtent l="0" t="0" r="8890" b="5715"/>
          <wp:wrapSquare wrapText="bothSides"/>
          <wp:docPr id="5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B053EB" wp14:editId="2B904FBD">
              <wp:simplePos x="0" y="0"/>
              <wp:positionH relativeFrom="column">
                <wp:posOffset>675640</wp:posOffset>
              </wp:positionH>
              <wp:positionV relativeFrom="paragraph">
                <wp:posOffset>6985</wp:posOffset>
              </wp:positionV>
              <wp:extent cx="0" cy="885825"/>
              <wp:effectExtent l="0" t="0" r="19050" b="952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5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2pt;margin-top:.55pt;width:0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B5388" w:rsidRPr="00C5712D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B5388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A4FD8C1" wp14:editId="443B4ED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BB5388" w:rsidRPr="00247800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Общинска служба по Земеделие – Драгоман</w:t>
    </w:r>
    <w:r w:rsidRPr="00983B22">
      <w:rPr>
        <w:lang w:val="ru-RU"/>
      </w:rPr>
      <w:t xml:space="preserve">          </w:t>
    </w:r>
  </w:p>
  <w:p w:rsidR="00BB5388" w:rsidRDefault="00BB5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6B0B9A" w:rsidP="00A70B53">
    <w:pPr>
      <w:pStyle w:val="2"/>
      <w:jc w:val="center"/>
      <w:rPr>
        <w:rStyle w:val="a8"/>
        <w:sz w:val="2"/>
        <w:szCs w:val="2"/>
      </w:rPr>
    </w:pPr>
  </w:p>
  <w:p w:rsidR="006B0B9A" w:rsidRPr="005B69F7" w:rsidRDefault="00AA0A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0A1DAA" wp14:editId="4020B6E9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0E1"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15CC4E" wp14:editId="594BA6FF">
              <wp:simplePos x="0" y="0"/>
              <wp:positionH relativeFrom="column">
                <wp:posOffset>675640</wp:posOffset>
              </wp:positionH>
              <wp:positionV relativeFrom="paragraph">
                <wp:posOffset>6985</wp:posOffset>
              </wp:positionV>
              <wp:extent cx="0" cy="885825"/>
              <wp:effectExtent l="0" t="0" r="1905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5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2pt;margin-top:.55pt;width:0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712D" w:rsidRPr="00C5712D" w:rsidRDefault="006B0B9A" w:rsidP="00C5712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81EC9" w:rsidRDefault="00D430E1" w:rsidP="00C81EC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527C99" wp14:editId="6582CC0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C5712D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247800" w:rsidRDefault="00C81EC9" w:rsidP="0024780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Общинска служба по Земеделие </w:t>
    </w:r>
    <w:r w:rsidR="005F08A2">
      <w:rPr>
        <w:rFonts w:ascii="Helen Bg Condensed" w:hAnsi="Helen Bg Condensed"/>
        <w:b w:val="0"/>
        <w:spacing w:val="40"/>
        <w:sz w:val="26"/>
        <w:szCs w:val="26"/>
      </w:rPr>
      <w:t>–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247800">
      <w:rPr>
        <w:rFonts w:ascii="Helen Bg Condensed" w:hAnsi="Helen Bg Condensed"/>
        <w:b w:val="0"/>
        <w:spacing w:val="40"/>
        <w:sz w:val="26"/>
        <w:szCs w:val="26"/>
      </w:rPr>
      <w:t>Драгоман</w:t>
    </w:r>
    <w:r w:rsidR="00983B22" w:rsidRPr="00983B22">
      <w:rPr>
        <w:lang w:val="ru-RU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9"/>
    <w:rsid w:val="00004F45"/>
    <w:rsid w:val="00013A9F"/>
    <w:rsid w:val="0005386A"/>
    <w:rsid w:val="000E2352"/>
    <w:rsid w:val="000E6E47"/>
    <w:rsid w:val="0010632E"/>
    <w:rsid w:val="00157D1E"/>
    <w:rsid w:val="001835A6"/>
    <w:rsid w:val="001A1C66"/>
    <w:rsid w:val="001B4BA5"/>
    <w:rsid w:val="0020653E"/>
    <w:rsid w:val="00225E60"/>
    <w:rsid w:val="00247800"/>
    <w:rsid w:val="002639F4"/>
    <w:rsid w:val="00266D04"/>
    <w:rsid w:val="00286BA3"/>
    <w:rsid w:val="002A6A35"/>
    <w:rsid w:val="002D3B8A"/>
    <w:rsid w:val="002E25EF"/>
    <w:rsid w:val="0030556E"/>
    <w:rsid w:val="003140CD"/>
    <w:rsid w:val="00324C49"/>
    <w:rsid w:val="00375CC1"/>
    <w:rsid w:val="003A7442"/>
    <w:rsid w:val="003C2E20"/>
    <w:rsid w:val="00446795"/>
    <w:rsid w:val="00477C38"/>
    <w:rsid w:val="00496975"/>
    <w:rsid w:val="004B10BF"/>
    <w:rsid w:val="004C3144"/>
    <w:rsid w:val="004F765C"/>
    <w:rsid w:val="00503B95"/>
    <w:rsid w:val="00533524"/>
    <w:rsid w:val="00564A90"/>
    <w:rsid w:val="0057056E"/>
    <w:rsid w:val="0057484D"/>
    <w:rsid w:val="00575425"/>
    <w:rsid w:val="00576DC5"/>
    <w:rsid w:val="00585A4B"/>
    <w:rsid w:val="00596DB7"/>
    <w:rsid w:val="005A0D6A"/>
    <w:rsid w:val="005A3B17"/>
    <w:rsid w:val="005B69F7"/>
    <w:rsid w:val="005C3B42"/>
    <w:rsid w:val="005D42C6"/>
    <w:rsid w:val="005D7788"/>
    <w:rsid w:val="005F08A2"/>
    <w:rsid w:val="005F18B8"/>
    <w:rsid w:val="00602A0B"/>
    <w:rsid w:val="00603A31"/>
    <w:rsid w:val="0062120D"/>
    <w:rsid w:val="00652364"/>
    <w:rsid w:val="0065699F"/>
    <w:rsid w:val="006B0B9A"/>
    <w:rsid w:val="006E1608"/>
    <w:rsid w:val="006E1F87"/>
    <w:rsid w:val="00724E5F"/>
    <w:rsid w:val="00735898"/>
    <w:rsid w:val="00751C57"/>
    <w:rsid w:val="00751C7B"/>
    <w:rsid w:val="00762DA8"/>
    <w:rsid w:val="0077182C"/>
    <w:rsid w:val="00785809"/>
    <w:rsid w:val="007A6290"/>
    <w:rsid w:val="007B4B8A"/>
    <w:rsid w:val="007E3EF0"/>
    <w:rsid w:val="007E7AFB"/>
    <w:rsid w:val="00823FF9"/>
    <w:rsid w:val="00835BBA"/>
    <w:rsid w:val="0085348A"/>
    <w:rsid w:val="00871D13"/>
    <w:rsid w:val="008B0206"/>
    <w:rsid w:val="008B1300"/>
    <w:rsid w:val="00924AD7"/>
    <w:rsid w:val="00936425"/>
    <w:rsid w:val="0094430B"/>
    <w:rsid w:val="00946D85"/>
    <w:rsid w:val="00974546"/>
    <w:rsid w:val="00983B22"/>
    <w:rsid w:val="009878BE"/>
    <w:rsid w:val="009942C0"/>
    <w:rsid w:val="009A2BA7"/>
    <w:rsid w:val="009A49E5"/>
    <w:rsid w:val="009E7D8E"/>
    <w:rsid w:val="009F3EB4"/>
    <w:rsid w:val="00A36C2A"/>
    <w:rsid w:val="00A70B53"/>
    <w:rsid w:val="00A806FD"/>
    <w:rsid w:val="00AA0AE3"/>
    <w:rsid w:val="00AD093F"/>
    <w:rsid w:val="00AD13E8"/>
    <w:rsid w:val="00AE6009"/>
    <w:rsid w:val="00B50E89"/>
    <w:rsid w:val="00BB3A13"/>
    <w:rsid w:val="00BB5388"/>
    <w:rsid w:val="00BC1C10"/>
    <w:rsid w:val="00BD1BCF"/>
    <w:rsid w:val="00BD680E"/>
    <w:rsid w:val="00C00904"/>
    <w:rsid w:val="00C02136"/>
    <w:rsid w:val="00C120B5"/>
    <w:rsid w:val="00C473A4"/>
    <w:rsid w:val="00C5712D"/>
    <w:rsid w:val="00C81EC9"/>
    <w:rsid w:val="00C9041C"/>
    <w:rsid w:val="00C90B4C"/>
    <w:rsid w:val="00C94202"/>
    <w:rsid w:val="00C95744"/>
    <w:rsid w:val="00CA1537"/>
    <w:rsid w:val="00CA3258"/>
    <w:rsid w:val="00CA7A14"/>
    <w:rsid w:val="00CD756E"/>
    <w:rsid w:val="00CE47C7"/>
    <w:rsid w:val="00CF1702"/>
    <w:rsid w:val="00D10B5A"/>
    <w:rsid w:val="00D117C6"/>
    <w:rsid w:val="00D11EB4"/>
    <w:rsid w:val="00D259F5"/>
    <w:rsid w:val="00D430E1"/>
    <w:rsid w:val="00D450FA"/>
    <w:rsid w:val="00D55963"/>
    <w:rsid w:val="00D61AE4"/>
    <w:rsid w:val="00D65CC0"/>
    <w:rsid w:val="00D7472F"/>
    <w:rsid w:val="00D81D3E"/>
    <w:rsid w:val="00DF5C6C"/>
    <w:rsid w:val="00E14AEE"/>
    <w:rsid w:val="00E264C0"/>
    <w:rsid w:val="00E570CE"/>
    <w:rsid w:val="00E6220A"/>
    <w:rsid w:val="00E74BAA"/>
    <w:rsid w:val="00EA3B1F"/>
    <w:rsid w:val="00F05614"/>
    <w:rsid w:val="00F72CF1"/>
    <w:rsid w:val="00F95DCD"/>
    <w:rsid w:val="00FA2297"/>
    <w:rsid w:val="00FA4106"/>
    <w:rsid w:val="00FB2631"/>
    <w:rsid w:val="00FB3A94"/>
    <w:rsid w:val="00FC6B5D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rsid w:val="0010632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rsid w:val="001063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CB2C-C9BF-478C-9B53-62F43107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</vt:lpstr>
      <vt:lpstr>    </vt:lpstr>
      <vt:lpstr>ДО</vt:lpstr>
    </vt:vector>
  </TitlesOfParts>
  <Company>Ministry of Industry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</cp:revision>
  <cp:lastPrinted>2015-05-28T08:38:00Z</cp:lastPrinted>
  <dcterms:created xsi:type="dcterms:W3CDTF">2017-12-11T14:26:00Z</dcterms:created>
  <dcterms:modified xsi:type="dcterms:W3CDTF">2017-12-11T14:26:00Z</dcterms:modified>
</cp:coreProperties>
</file>