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A4" w:rsidRPr="00B02BD6" w:rsidRDefault="00FD12A4" w:rsidP="008E1960">
      <w:pPr>
        <w:ind w:firstLine="737"/>
        <w:jc w:val="center"/>
        <w:rPr>
          <w:b/>
          <w:sz w:val="28"/>
          <w:szCs w:val="28"/>
        </w:rPr>
      </w:pPr>
    </w:p>
    <w:p w:rsidR="008E1960" w:rsidRDefault="008E1960" w:rsidP="008E1960">
      <w:pPr>
        <w:ind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П О В 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Д</w:t>
      </w:r>
    </w:p>
    <w:p w:rsidR="008E1960" w:rsidRPr="000B4B48" w:rsidRDefault="008E1960" w:rsidP="008E1960">
      <w:pPr>
        <w:ind w:firstLine="73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</w:t>
      </w:r>
      <w:r w:rsidR="00546FE2">
        <w:rPr>
          <w:b/>
          <w:sz w:val="26"/>
          <w:szCs w:val="26"/>
          <w:lang w:val="en-US"/>
        </w:rPr>
        <w:t xml:space="preserve"> </w:t>
      </w:r>
      <w:r w:rsidR="0062724F">
        <w:rPr>
          <w:b/>
          <w:sz w:val="26"/>
          <w:szCs w:val="26"/>
        </w:rPr>
        <w:t xml:space="preserve"> РД-12-2</w:t>
      </w:r>
    </w:p>
    <w:p w:rsidR="008E1960" w:rsidRPr="000B4B48" w:rsidRDefault="008E1960" w:rsidP="008E1960">
      <w:pPr>
        <w:ind w:firstLine="737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София, </w:t>
      </w:r>
      <w:r w:rsidR="0062724F">
        <w:rPr>
          <w:b/>
          <w:sz w:val="26"/>
          <w:szCs w:val="26"/>
        </w:rPr>
        <w:t>09.01.</w:t>
      </w:r>
      <w:r w:rsidR="000B4B48">
        <w:rPr>
          <w:b/>
          <w:sz w:val="26"/>
          <w:szCs w:val="26"/>
        </w:rPr>
        <w:t>20</w:t>
      </w:r>
      <w:r w:rsidR="00837E64">
        <w:rPr>
          <w:b/>
          <w:sz w:val="26"/>
          <w:szCs w:val="26"/>
        </w:rPr>
        <w:t>19</w:t>
      </w:r>
      <w:r w:rsidR="000B4B48">
        <w:rPr>
          <w:b/>
          <w:sz w:val="26"/>
          <w:szCs w:val="26"/>
        </w:rPr>
        <w:t xml:space="preserve">г. </w:t>
      </w:r>
    </w:p>
    <w:p w:rsidR="00FD12A4" w:rsidRDefault="00FD12A4" w:rsidP="00CF52BA">
      <w:pPr>
        <w:ind w:firstLine="720"/>
        <w:jc w:val="both"/>
        <w:rPr>
          <w:lang w:val="en-US"/>
        </w:rPr>
      </w:pPr>
    </w:p>
    <w:p w:rsidR="00FD12A4" w:rsidRDefault="00FD12A4" w:rsidP="00CF52BA">
      <w:pPr>
        <w:ind w:firstLine="720"/>
        <w:jc w:val="both"/>
        <w:rPr>
          <w:lang w:val="en-US"/>
        </w:rPr>
      </w:pPr>
    </w:p>
    <w:p w:rsidR="00F21CDB" w:rsidRPr="00BB2612" w:rsidRDefault="008E1960" w:rsidP="00F21CDB">
      <w:pPr>
        <w:tabs>
          <w:tab w:val="left" w:pos="2505"/>
          <w:tab w:val="left" w:pos="3030"/>
          <w:tab w:val="center" w:pos="4873"/>
        </w:tabs>
        <w:jc w:val="both"/>
      </w:pPr>
      <w:r>
        <w:t>На основание чл.3, ал.4 от Устройствения правилник на областните дирекции “Земеделие”, в сила от 26.01.2010г., издаден от Министерството на</w:t>
      </w:r>
      <w:r w:rsidR="00A62210">
        <w:t xml:space="preserve"> земеделието и храните, обн. </w:t>
      </w:r>
      <w:r w:rsidR="00A62210">
        <w:rPr>
          <w:lang w:val="en-US"/>
        </w:rPr>
        <w:t xml:space="preserve"> </w:t>
      </w:r>
      <w:r w:rsidR="00A62210">
        <w:t>в ДВ</w:t>
      </w:r>
      <w:r w:rsidR="00A62210">
        <w:rPr>
          <w:lang w:val="en-US"/>
        </w:rPr>
        <w:t>,</w:t>
      </w:r>
      <w:r>
        <w:t xml:space="preserve"> бр</w:t>
      </w:r>
      <w:r w:rsidR="00A62210">
        <w:t>.</w:t>
      </w:r>
      <w:r w:rsidR="00A62210">
        <w:rPr>
          <w:lang w:val="en-US"/>
        </w:rPr>
        <w:t xml:space="preserve"> </w:t>
      </w:r>
      <w:r w:rsidR="00A62210">
        <w:t xml:space="preserve">7/26.01.2010г., </w:t>
      </w:r>
      <w:r w:rsidR="00A62210" w:rsidRPr="00C47208">
        <w:t>посл. изм.</w:t>
      </w:r>
      <w:r w:rsidRPr="00C47208">
        <w:t xml:space="preserve"> ДВ</w:t>
      </w:r>
      <w:r w:rsidR="00A62210" w:rsidRPr="00C47208">
        <w:t>,</w:t>
      </w:r>
      <w:r w:rsidRPr="00C47208">
        <w:t xml:space="preserve"> бр.</w:t>
      </w:r>
      <w:r w:rsidR="00A62210" w:rsidRPr="00C47208">
        <w:t xml:space="preserve"> </w:t>
      </w:r>
      <w:r w:rsidR="00B02BD6">
        <w:t>75</w:t>
      </w:r>
      <w:r w:rsidRPr="00C47208">
        <w:t>/</w:t>
      </w:r>
      <w:r w:rsidR="00B02BD6">
        <w:t>27</w:t>
      </w:r>
      <w:r w:rsidRPr="00C47208">
        <w:t>.0</w:t>
      </w:r>
      <w:r w:rsidR="00B02BD6">
        <w:t>9</w:t>
      </w:r>
      <w:r w:rsidRPr="00C47208">
        <w:t>.20</w:t>
      </w:r>
      <w:r w:rsidR="00B02BD6">
        <w:t>17</w:t>
      </w:r>
      <w:r w:rsidR="00F21CDB">
        <w:t>г.</w:t>
      </w:r>
      <w:r w:rsidR="001E1C23">
        <w:t xml:space="preserve">, </w:t>
      </w:r>
      <w:r>
        <w:t>чл.</w:t>
      </w:r>
      <w:r>
        <w:rPr>
          <w:lang w:val="en-US"/>
        </w:rPr>
        <w:t>47</w:t>
      </w:r>
      <w:r>
        <w:t>ж, ал.</w:t>
      </w:r>
      <w:r w:rsidR="00B02BD6">
        <w:rPr>
          <w:lang w:val="en-US"/>
        </w:rPr>
        <w:t>3</w:t>
      </w:r>
      <w:r>
        <w:t xml:space="preserve"> от </w:t>
      </w:r>
      <w:r w:rsidR="00DF7B9C" w:rsidRPr="00874769">
        <w:t>Правилника за приложение на Закона за собствеността и ползването на земеделските зе</w:t>
      </w:r>
      <w:r>
        <w:t>ми /ППЗСПЗЗ/</w:t>
      </w:r>
      <w:r w:rsidR="00363663">
        <w:rPr>
          <w:lang w:val="en-US"/>
        </w:rPr>
        <w:t xml:space="preserve"> и</w:t>
      </w:r>
      <w:r w:rsidR="00363663">
        <w:t xml:space="preserve"> във връз</w:t>
      </w:r>
      <w:r w:rsidR="00B02BD6">
        <w:t>ка с протокол от 05.12.2018</w:t>
      </w:r>
      <w:r w:rsidR="00F21CDB">
        <w:t xml:space="preserve">г. </w:t>
      </w:r>
      <w:r w:rsidR="00363663">
        <w:t>от проведена</w:t>
      </w:r>
      <w:r w:rsidR="00F21CDB" w:rsidRPr="00BB2612">
        <w:t xml:space="preserve"> </w:t>
      </w:r>
      <w:r w:rsidR="00F21CDB">
        <w:t>първа</w:t>
      </w:r>
      <w:r w:rsidR="00F21CDB" w:rsidRPr="00BB2612">
        <w:t xml:space="preserve"> тръжна сесия</w:t>
      </w:r>
      <w:r w:rsidR="00F21CDB">
        <w:t xml:space="preserve"> за отдаване под аренда на едногодишни полски култури </w:t>
      </w:r>
      <w:r w:rsidR="00B02BD6">
        <w:t>за стопанската 2018/2019</w:t>
      </w:r>
      <w:r w:rsidR="00F21CDB">
        <w:t>г., след приключване на тръжната процедура</w:t>
      </w:r>
      <w:r w:rsidR="00363663">
        <w:t>,</w:t>
      </w:r>
    </w:p>
    <w:p w:rsidR="00FD12A4" w:rsidRDefault="008E1960" w:rsidP="00AE5388">
      <w:pPr>
        <w:ind w:firstLine="720"/>
        <w:jc w:val="both"/>
        <w:rPr>
          <w:b/>
          <w:sz w:val="28"/>
          <w:szCs w:val="28"/>
          <w:lang w:val="en-US"/>
        </w:rPr>
      </w:pPr>
      <w:r>
        <w:t xml:space="preserve"> </w:t>
      </w:r>
    </w:p>
    <w:p w:rsidR="00F21CDB" w:rsidRDefault="00F21CDB" w:rsidP="00F21CDB">
      <w:pPr>
        <w:jc w:val="center"/>
        <w:rPr>
          <w:b/>
          <w:lang w:val="ru-RU"/>
        </w:rPr>
      </w:pPr>
      <w:r w:rsidRPr="00BB2612">
        <w:rPr>
          <w:b/>
        </w:rPr>
        <w:t>О</w:t>
      </w:r>
      <w:r>
        <w:rPr>
          <w:b/>
        </w:rPr>
        <w:t xml:space="preserve"> </w:t>
      </w:r>
      <w:r w:rsidRPr="00BB2612">
        <w:rPr>
          <w:b/>
        </w:rPr>
        <w:t>П</w:t>
      </w:r>
      <w:r>
        <w:rPr>
          <w:b/>
        </w:rPr>
        <w:t xml:space="preserve"> </w:t>
      </w:r>
      <w:r w:rsidRPr="00BB2612">
        <w:rPr>
          <w:b/>
        </w:rPr>
        <w:t>Р</w:t>
      </w:r>
      <w:r>
        <w:rPr>
          <w:b/>
        </w:rPr>
        <w:t xml:space="preserve"> </w:t>
      </w:r>
      <w:r w:rsidRPr="00BB2612">
        <w:rPr>
          <w:b/>
        </w:rPr>
        <w:t>Е</w:t>
      </w:r>
      <w:r>
        <w:rPr>
          <w:b/>
        </w:rPr>
        <w:t xml:space="preserve"> </w:t>
      </w:r>
      <w:r w:rsidRPr="00BB2612">
        <w:rPr>
          <w:b/>
        </w:rPr>
        <w:t>Д</w:t>
      </w:r>
      <w:r>
        <w:rPr>
          <w:b/>
        </w:rPr>
        <w:t xml:space="preserve"> </w:t>
      </w:r>
      <w:r w:rsidRPr="00BB2612">
        <w:rPr>
          <w:b/>
        </w:rPr>
        <w:t>Е</w:t>
      </w:r>
      <w:r>
        <w:rPr>
          <w:b/>
        </w:rPr>
        <w:t xml:space="preserve"> </w:t>
      </w:r>
      <w:r w:rsidRPr="00BB2612">
        <w:rPr>
          <w:b/>
        </w:rPr>
        <w:t>Л</w:t>
      </w:r>
      <w:r>
        <w:rPr>
          <w:b/>
        </w:rPr>
        <w:t xml:space="preserve"> </w:t>
      </w:r>
      <w:r w:rsidRPr="00BB2612">
        <w:rPr>
          <w:b/>
        </w:rPr>
        <w:t>Я</w:t>
      </w:r>
      <w:r>
        <w:rPr>
          <w:b/>
        </w:rPr>
        <w:t xml:space="preserve"> </w:t>
      </w:r>
      <w:r w:rsidRPr="00BB2612">
        <w:rPr>
          <w:b/>
        </w:rPr>
        <w:t>М</w:t>
      </w:r>
      <w:r w:rsidRPr="009930EA">
        <w:rPr>
          <w:b/>
          <w:lang w:val="ru-RU"/>
        </w:rPr>
        <w:t>:</w:t>
      </w:r>
    </w:p>
    <w:p w:rsidR="00F21CDB" w:rsidRDefault="00F21CDB" w:rsidP="00F21CDB">
      <w:pPr>
        <w:jc w:val="center"/>
        <w:rPr>
          <w:b/>
          <w:lang w:val="ru-RU"/>
        </w:rPr>
      </w:pPr>
    </w:p>
    <w:p w:rsidR="00DF7B9C" w:rsidRDefault="00363663" w:rsidP="00363663">
      <w:pPr>
        <w:pStyle w:val="BodyText"/>
        <w:tabs>
          <w:tab w:val="left" w:pos="851"/>
        </w:tabs>
      </w:pPr>
      <w:r w:rsidRPr="00AE5388">
        <w:t>Останалите свободни земеделски земи от Държавни</w:t>
      </w:r>
      <w:r w:rsidR="00B02BD6">
        <w:t>я поземлен фонд /ДПФ/ в София област за стопанската 2018/2019</w:t>
      </w:r>
      <w:r w:rsidRPr="00AE5388">
        <w:t xml:space="preserve">г., </w:t>
      </w:r>
      <w:r w:rsidR="00AE5388" w:rsidRPr="00AE5388">
        <w:t xml:space="preserve">за отглеждане на едногодишни полски култури за срок от </w:t>
      </w:r>
      <w:r w:rsidR="00AE5388" w:rsidRPr="00AE5388">
        <w:rPr>
          <w:lang w:val="en-US"/>
        </w:rPr>
        <w:t>5</w:t>
      </w:r>
      <w:r w:rsidR="00AE5388" w:rsidRPr="00AE5388">
        <w:t xml:space="preserve"> /пет/ стопански години, </w:t>
      </w:r>
      <w:r w:rsidRPr="00AE5388">
        <w:t>подробно описани п</w:t>
      </w:r>
      <w:r w:rsidR="00AE5388" w:rsidRPr="00AE5388">
        <w:t xml:space="preserve">о общини, землище </w:t>
      </w:r>
      <w:r w:rsidR="00B02BD6">
        <w:t>и н</w:t>
      </w:r>
      <w:r w:rsidRPr="00AE5388">
        <w:t>ачална тръжна цена</w:t>
      </w:r>
      <w:r w:rsidR="00413357" w:rsidRPr="00AE5388">
        <w:t xml:space="preserve">, </w:t>
      </w:r>
      <w:r w:rsidR="00DF7B9C" w:rsidRPr="00AE5388">
        <w:t>както следва:</w:t>
      </w:r>
      <w:r w:rsidR="00E634B2" w:rsidRPr="00AE5388">
        <w:t xml:space="preserve"> </w:t>
      </w:r>
    </w:p>
    <w:p w:rsidR="00AE5388" w:rsidRPr="00AE5388" w:rsidRDefault="00AE5388" w:rsidP="00363663">
      <w:pPr>
        <w:pStyle w:val="BodyText"/>
        <w:tabs>
          <w:tab w:val="left" w:pos="851"/>
        </w:tabs>
      </w:pPr>
    </w:p>
    <w:tbl>
      <w:tblPr>
        <w:tblW w:w="10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164"/>
        <w:gridCol w:w="1460"/>
        <w:gridCol w:w="965"/>
        <w:gridCol w:w="1353"/>
        <w:gridCol w:w="895"/>
        <w:gridCol w:w="1148"/>
        <w:gridCol w:w="1148"/>
        <w:gridCol w:w="1325"/>
      </w:tblGrid>
      <w:tr w:rsidR="00B55F35" w:rsidRPr="00B55F35" w:rsidTr="00875E6A">
        <w:trPr>
          <w:trHeight w:val="1231"/>
        </w:trPr>
        <w:tc>
          <w:tcPr>
            <w:tcW w:w="1245" w:type="dxa"/>
            <w:shd w:val="clear" w:color="auto" w:fill="auto"/>
            <w:vAlign w:val="center"/>
            <w:hideMark/>
          </w:tcPr>
          <w:p w:rsidR="00B55F35" w:rsidRPr="00B55F35" w:rsidRDefault="00B55F35" w:rsidP="00B55F35">
            <w:pPr>
              <w:jc w:val="center"/>
              <w:rPr>
                <w:b/>
              </w:rPr>
            </w:pPr>
            <w:r w:rsidRPr="00B55F35">
              <w:rPr>
                <w:b/>
              </w:rPr>
              <w:t>Община</w:t>
            </w:r>
          </w:p>
        </w:tc>
        <w:tc>
          <w:tcPr>
            <w:tcW w:w="1449" w:type="dxa"/>
            <w:vAlign w:val="center"/>
          </w:tcPr>
          <w:p w:rsidR="00B55F35" w:rsidRPr="00B55F35" w:rsidRDefault="00B55F35" w:rsidP="00B55F35">
            <w:pPr>
              <w:jc w:val="center"/>
              <w:rPr>
                <w:b/>
              </w:rPr>
            </w:pPr>
            <w:r w:rsidRPr="00B55F35">
              <w:rPr>
                <w:b/>
              </w:rPr>
              <w:t>Землище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B55F35" w:rsidRPr="00B55F35" w:rsidRDefault="00B55F35" w:rsidP="00B55F35">
            <w:pPr>
              <w:jc w:val="center"/>
              <w:rPr>
                <w:b/>
              </w:rPr>
            </w:pPr>
            <w:r w:rsidRPr="00B55F35">
              <w:rPr>
                <w:b/>
              </w:rPr>
              <w:t>№ на имота по КВС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B55F35" w:rsidRPr="00B55F35" w:rsidRDefault="00B55F35" w:rsidP="00B55F35">
            <w:pPr>
              <w:jc w:val="center"/>
              <w:rPr>
                <w:b/>
              </w:rPr>
            </w:pPr>
            <w:r w:rsidRPr="00B55F35">
              <w:rPr>
                <w:b/>
              </w:rPr>
              <w:t>Площ на имота в дка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B55F35" w:rsidRPr="00B55F35" w:rsidRDefault="00B55F35" w:rsidP="00B55F35">
            <w:pPr>
              <w:jc w:val="center"/>
              <w:rPr>
                <w:b/>
              </w:rPr>
            </w:pPr>
            <w:r w:rsidRPr="00B55F35">
              <w:rPr>
                <w:b/>
              </w:rPr>
              <w:t>Категория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B55F35" w:rsidRPr="00B55F35" w:rsidRDefault="00B55F35" w:rsidP="00B55F35">
            <w:pPr>
              <w:jc w:val="center"/>
              <w:rPr>
                <w:b/>
              </w:rPr>
            </w:pPr>
            <w:r w:rsidRPr="00B55F35">
              <w:rPr>
                <w:b/>
              </w:rPr>
              <w:t>НТП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55F35" w:rsidRPr="00B55F35" w:rsidRDefault="00B55F35" w:rsidP="00B55F35">
            <w:pPr>
              <w:jc w:val="center"/>
              <w:rPr>
                <w:b/>
              </w:rPr>
            </w:pPr>
            <w:r w:rsidRPr="00B55F35">
              <w:rPr>
                <w:b/>
              </w:rPr>
              <w:t>Начална тръжна цена лв./дка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55F35" w:rsidRPr="00B55F35" w:rsidRDefault="00B55F35" w:rsidP="00B55F35">
            <w:pPr>
              <w:jc w:val="center"/>
              <w:rPr>
                <w:b/>
              </w:rPr>
            </w:pPr>
            <w:r w:rsidRPr="00B55F35">
              <w:rPr>
                <w:b/>
              </w:rPr>
              <w:t>Начална тръжна цена общо лв.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55F35" w:rsidRPr="00B55F35" w:rsidRDefault="00B55F35" w:rsidP="00B55F35">
            <w:pPr>
              <w:jc w:val="center"/>
              <w:rPr>
                <w:b/>
              </w:rPr>
            </w:pPr>
            <w:r w:rsidRPr="00B55F35">
              <w:rPr>
                <w:b/>
              </w:rPr>
              <w:t>Депозит  лв.</w:t>
            </w:r>
          </w:p>
        </w:tc>
      </w:tr>
      <w:tr w:rsidR="00E43CE8" w:rsidRPr="00E43CE8" w:rsidTr="000D437A">
        <w:trPr>
          <w:trHeight w:val="341"/>
        </w:trPr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3CE8" w:rsidRPr="00E43CE8" w:rsidRDefault="00E43CE8" w:rsidP="00E43CE8">
            <w:pPr>
              <w:jc w:val="center"/>
              <w:rPr>
                <w:bCs/>
              </w:rPr>
            </w:pPr>
            <w:r w:rsidRPr="00B55F35">
              <w:rPr>
                <w:bCs/>
              </w:rPr>
              <w:t>Ботевград</w:t>
            </w:r>
          </w:p>
        </w:tc>
        <w:tc>
          <w:tcPr>
            <w:tcW w:w="1449" w:type="dxa"/>
            <w:vAlign w:val="center"/>
          </w:tcPr>
          <w:p w:rsidR="00E43CE8" w:rsidRPr="00E43CE8" w:rsidRDefault="00E43CE8" w:rsidP="00E43CE8">
            <w:pPr>
              <w:jc w:val="center"/>
              <w:rPr>
                <w:bCs/>
              </w:rPr>
            </w:pPr>
            <w:r w:rsidRPr="00E43CE8">
              <w:rPr>
                <w:bCs/>
              </w:rPr>
              <w:t>Литаково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E43CE8" w:rsidRPr="00E43CE8" w:rsidRDefault="00E43CE8" w:rsidP="00E43CE8">
            <w:pPr>
              <w:jc w:val="center"/>
              <w:rPr>
                <w:bCs/>
              </w:rPr>
            </w:pPr>
            <w:r w:rsidRPr="00E43CE8">
              <w:rPr>
                <w:bCs/>
              </w:rPr>
              <w:t>053028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E43CE8" w:rsidRPr="00E43CE8" w:rsidRDefault="00E43CE8" w:rsidP="00E43CE8">
            <w:pPr>
              <w:jc w:val="center"/>
              <w:rPr>
                <w:bCs/>
              </w:rPr>
            </w:pPr>
            <w:r w:rsidRPr="00E43CE8">
              <w:rPr>
                <w:bCs/>
              </w:rPr>
              <w:t>0,840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E43CE8" w:rsidRPr="00E43CE8" w:rsidRDefault="00E43CE8" w:rsidP="00E43CE8">
            <w:pPr>
              <w:jc w:val="center"/>
              <w:rPr>
                <w:bCs/>
              </w:rPr>
            </w:pPr>
            <w:r w:rsidRPr="00E43CE8">
              <w:rPr>
                <w:bCs/>
              </w:rPr>
              <w:t>V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E43CE8" w:rsidRPr="00E43CE8" w:rsidRDefault="00E43CE8" w:rsidP="00E43CE8">
            <w:pPr>
              <w:jc w:val="center"/>
              <w:rPr>
                <w:bCs/>
              </w:rPr>
            </w:pPr>
            <w:r w:rsidRPr="00E43CE8">
              <w:rPr>
                <w:bCs/>
              </w:rPr>
              <w:t>нива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E43CE8" w:rsidRPr="00E43CE8" w:rsidRDefault="00B02BD6" w:rsidP="00E43CE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E43CE8" w:rsidRPr="00E43CE8" w:rsidRDefault="00B02BD6" w:rsidP="00E43CE8">
            <w:pPr>
              <w:jc w:val="center"/>
              <w:rPr>
                <w:bCs/>
              </w:rPr>
            </w:pPr>
            <w:r>
              <w:rPr>
                <w:bCs/>
              </w:rPr>
              <w:t>25,20</w:t>
            </w:r>
          </w:p>
        </w:tc>
        <w:tc>
          <w:tcPr>
            <w:tcW w:w="1325" w:type="dxa"/>
            <w:shd w:val="clear" w:color="000000" w:fill="FFFFFF"/>
            <w:noWrap/>
            <w:vAlign w:val="center"/>
            <w:hideMark/>
          </w:tcPr>
          <w:p w:rsidR="00E43CE8" w:rsidRPr="00E43CE8" w:rsidRDefault="00B02BD6" w:rsidP="00E43CE8">
            <w:pPr>
              <w:jc w:val="center"/>
              <w:rPr>
                <w:bCs/>
              </w:rPr>
            </w:pPr>
            <w:r>
              <w:rPr>
                <w:bCs/>
              </w:rPr>
              <w:t>5,04</w:t>
            </w:r>
          </w:p>
        </w:tc>
      </w:tr>
      <w:tr w:rsidR="00875E6A" w:rsidRPr="00B55F35" w:rsidTr="00875E6A">
        <w:trPr>
          <w:trHeight w:val="341"/>
        </w:trPr>
        <w:tc>
          <w:tcPr>
            <w:tcW w:w="1245" w:type="dxa"/>
            <w:shd w:val="clear" w:color="auto" w:fill="auto"/>
            <w:noWrap/>
            <w:vAlign w:val="center"/>
          </w:tcPr>
          <w:p w:rsidR="00875E6A" w:rsidRPr="00B55F35" w:rsidRDefault="00875E6A" w:rsidP="00E43CE8">
            <w:pPr>
              <w:jc w:val="center"/>
            </w:pPr>
            <w:r>
              <w:t>Горна Малина</w:t>
            </w:r>
          </w:p>
        </w:tc>
        <w:tc>
          <w:tcPr>
            <w:tcW w:w="1449" w:type="dxa"/>
          </w:tcPr>
          <w:p w:rsidR="00875E6A" w:rsidRPr="002676D8" w:rsidRDefault="00875E6A" w:rsidP="00E43CE8">
            <w:pPr>
              <w:jc w:val="center"/>
            </w:pPr>
            <w:r w:rsidRPr="002676D8">
              <w:t>Априлово</w:t>
            </w:r>
          </w:p>
        </w:tc>
        <w:tc>
          <w:tcPr>
            <w:tcW w:w="902" w:type="dxa"/>
            <w:shd w:val="clear" w:color="auto" w:fill="auto"/>
            <w:noWrap/>
          </w:tcPr>
          <w:p w:rsidR="00875E6A" w:rsidRPr="002676D8" w:rsidRDefault="00875E6A" w:rsidP="00E43CE8">
            <w:pPr>
              <w:jc w:val="center"/>
            </w:pPr>
            <w:r w:rsidRPr="002676D8">
              <w:t>58024</w:t>
            </w:r>
          </w:p>
        </w:tc>
        <w:tc>
          <w:tcPr>
            <w:tcW w:w="965" w:type="dxa"/>
            <w:shd w:val="clear" w:color="auto" w:fill="auto"/>
            <w:noWrap/>
          </w:tcPr>
          <w:p w:rsidR="00875E6A" w:rsidRPr="002676D8" w:rsidRDefault="00875E6A" w:rsidP="00E43CE8">
            <w:pPr>
              <w:jc w:val="center"/>
            </w:pPr>
            <w:r w:rsidRPr="002676D8">
              <w:t>0,988</w:t>
            </w:r>
          </w:p>
        </w:tc>
        <w:tc>
          <w:tcPr>
            <w:tcW w:w="1353" w:type="dxa"/>
            <w:shd w:val="clear" w:color="auto" w:fill="auto"/>
            <w:noWrap/>
          </w:tcPr>
          <w:p w:rsidR="00875E6A" w:rsidRPr="002676D8" w:rsidRDefault="00875E6A" w:rsidP="00E43CE8">
            <w:pPr>
              <w:jc w:val="center"/>
            </w:pPr>
            <w:r w:rsidRPr="002676D8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875E6A" w:rsidRPr="002676D8" w:rsidRDefault="00875E6A" w:rsidP="00E43CE8">
            <w:pPr>
              <w:jc w:val="center"/>
            </w:pPr>
            <w:r w:rsidRPr="002676D8">
              <w:t>нива</w:t>
            </w:r>
          </w:p>
        </w:tc>
        <w:tc>
          <w:tcPr>
            <w:tcW w:w="1148" w:type="dxa"/>
            <w:shd w:val="clear" w:color="000000" w:fill="FFFFFF"/>
            <w:noWrap/>
          </w:tcPr>
          <w:p w:rsidR="00875E6A" w:rsidRPr="002676D8" w:rsidRDefault="00F45935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000000" w:fill="FFFFFF"/>
            <w:noWrap/>
          </w:tcPr>
          <w:p w:rsidR="00875E6A" w:rsidRPr="002676D8" w:rsidRDefault="00F45935" w:rsidP="00E43CE8">
            <w:pPr>
              <w:jc w:val="center"/>
            </w:pPr>
            <w:r>
              <w:t>29,64</w:t>
            </w:r>
          </w:p>
        </w:tc>
        <w:tc>
          <w:tcPr>
            <w:tcW w:w="1325" w:type="dxa"/>
            <w:shd w:val="clear" w:color="000000" w:fill="FFFFFF"/>
            <w:noWrap/>
          </w:tcPr>
          <w:p w:rsidR="00875E6A" w:rsidRDefault="00F45935" w:rsidP="00E43CE8">
            <w:pPr>
              <w:jc w:val="center"/>
            </w:pPr>
            <w:r>
              <w:t>5,93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  <w:vAlign w:val="center"/>
          </w:tcPr>
          <w:p w:rsidR="00D204E4" w:rsidRPr="00B55F35" w:rsidRDefault="00D204E4" w:rsidP="00E43CE8">
            <w:pPr>
              <w:jc w:val="center"/>
            </w:pPr>
            <w:r w:rsidRPr="00D204E4">
              <w:t>Драгоман</w:t>
            </w:r>
          </w:p>
        </w:tc>
        <w:tc>
          <w:tcPr>
            <w:tcW w:w="1449" w:type="dxa"/>
          </w:tcPr>
          <w:p w:rsidR="00D204E4" w:rsidRPr="00F36BE9" w:rsidRDefault="00D204E4" w:rsidP="00E43CE8">
            <w:pPr>
              <w:jc w:val="center"/>
            </w:pPr>
            <w:r w:rsidRPr="00F36BE9">
              <w:t>Табан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Pr="00F36BE9" w:rsidRDefault="00D204E4" w:rsidP="00E43CE8">
            <w:pPr>
              <w:jc w:val="center"/>
            </w:pPr>
            <w:r w:rsidRPr="00F36BE9">
              <w:t>035008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F36BE9" w:rsidRDefault="00D204E4" w:rsidP="00E43CE8">
            <w:pPr>
              <w:jc w:val="center"/>
            </w:pPr>
            <w:r w:rsidRPr="00F36BE9">
              <w:t>2,915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F36BE9" w:rsidRDefault="00D204E4" w:rsidP="00E43CE8">
            <w:pPr>
              <w:jc w:val="center"/>
            </w:pPr>
            <w:r w:rsidRPr="00F36BE9">
              <w:t>5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F36BE9" w:rsidRDefault="00D204E4" w:rsidP="00E43CE8">
            <w:pPr>
              <w:jc w:val="center"/>
            </w:pPr>
            <w:r w:rsidRPr="00F36BE9">
              <w:t>нива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F36BE9" w:rsidRDefault="00F45935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F36BE9" w:rsidRDefault="00F45935" w:rsidP="00E43CE8">
            <w:pPr>
              <w:jc w:val="center"/>
            </w:pPr>
            <w:r>
              <w:t>87,36</w:t>
            </w:r>
          </w:p>
        </w:tc>
        <w:tc>
          <w:tcPr>
            <w:tcW w:w="1325" w:type="dxa"/>
            <w:shd w:val="clear" w:color="000000" w:fill="FFFFFF"/>
            <w:noWrap/>
          </w:tcPr>
          <w:p w:rsidR="00D204E4" w:rsidRDefault="00F45935" w:rsidP="00E43CE8">
            <w:pPr>
              <w:jc w:val="center"/>
            </w:pPr>
            <w:r>
              <w:t>17,47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  <w:vAlign w:val="center"/>
          </w:tcPr>
          <w:p w:rsidR="00D204E4" w:rsidRPr="00B55F35" w:rsidRDefault="00D204E4" w:rsidP="00E43CE8">
            <w:pPr>
              <w:jc w:val="center"/>
            </w:pPr>
            <w:r>
              <w:t>Самоков</w:t>
            </w:r>
          </w:p>
        </w:tc>
        <w:tc>
          <w:tcPr>
            <w:tcW w:w="1449" w:type="dxa"/>
          </w:tcPr>
          <w:p w:rsidR="00D204E4" w:rsidRPr="00BD3BD0" w:rsidRDefault="00D204E4" w:rsidP="00E43CE8">
            <w:pPr>
              <w:jc w:val="center"/>
            </w:pPr>
            <w:r w:rsidRPr="00BD3BD0">
              <w:t>Поповяне</w:t>
            </w:r>
          </w:p>
        </w:tc>
        <w:tc>
          <w:tcPr>
            <w:tcW w:w="902" w:type="dxa"/>
            <w:shd w:val="clear" w:color="auto" w:fill="auto"/>
            <w:noWrap/>
          </w:tcPr>
          <w:p w:rsidR="00F45935" w:rsidRDefault="00D204E4" w:rsidP="00E43CE8">
            <w:pPr>
              <w:jc w:val="center"/>
            </w:pPr>
            <w:r w:rsidRPr="00BD3BD0">
              <w:t>850024</w:t>
            </w:r>
            <w:r w:rsidR="00F45935">
              <w:t>/</w:t>
            </w:r>
          </w:p>
          <w:p w:rsidR="00D204E4" w:rsidRPr="00BD3BD0" w:rsidRDefault="00F45935" w:rsidP="00F45935">
            <w:r>
              <w:t>57697.850.24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BD3BD0" w:rsidRDefault="00D204E4" w:rsidP="00E43CE8">
            <w:pPr>
              <w:jc w:val="center"/>
            </w:pPr>
            <w:r w:rsidRPr="00BD3BD0">
              <w:t>0,4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BD3BD0" w:rsidRDefault="00D204E4" w:rsidP="00E43CE8">
            <w:pPr>
              <w:jc w:val="center"/>
            </w:pPr>
            <w:r w:rsidRPr="00BD3BD0">
              <w:t>VІІ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BD3BD0" w:rsidRDefault="00D204E4" w:rsidP="00E43CE8">
            <w:pPr>
              <w:jc w:val="center"/>
            </w:pPr>
            <w:r w:rsidRPr="00BD3BD0">
              <w:t>нива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BD3BD0" w:rsidRDefault="00F45935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BD3BD0" w:rsidRDefault="00F45935" w:rsidP="00E43CE8">
            <w:pPr>
              <w:jc w:val="center"/>
            </w:pPr>
            <w:r>
              <w:t>12,00</w:t>
            </w:r>
          </w:p>
        </w:tc>
        <w:tc>
          <w:tcPr>
            <w:tcW w:w="1325" w:type="dxa"/>
            <w:shd w:val="clear" w:color="000000" w:fill="FFFFFF"/>
            <w:noWrap/>
          </w:tcPr>
          <w:p w:rsidR="00D204E4" w:rsidRDefault="00F45935" w:rsidP="00E43CE8">
            <w:pPr>
              <w:jc w:val="center"/>
            </w:pPr>
            <w:r>
              <w:t>2,40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F45935" w:rsidRDefault="00D204E4" w:rsidP="00E43CE8">
            <w:pPr>
              <w:jc w:val="center"/>
            </w:pPr>
            <w:r w:rsidRPr="004E741A">
              <w:t>44020</w:t>
            </w:r>
            <w:r w:rsidR="00F45935">
              <w:t>/</w:t>
            </w:r>
          </w:p>
          <w:p w:rsidR="00D204E4" w:rsidRPr="004E741A" w:rsidRDefault="00F45935" w:rsidP="00E43CE8">
            <w:pPr>
              <w:jc w:val="center"/>
            </w:pPr>
            <w:r>
              <w:t>80323.44.20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3,831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IV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F45935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F45935" w:rsidP="00E43CE8">
            <w:pPr>
              <w:jc w:val="center"/>
            </w:pPr>
            <w:r>
              <w:t>114,93</w:t>
            </w:r>
          </w:p>
        </w:tc>
        <w:tc>
          <w:tcPr>
            <w:tcW w:w="1325" w:type="dxa"/>
            <w:shd w:val="clear" w:color="000000" w:fill="FFFFFF"/>
            <w:noWrap/>
          </w:tcPr>
          <w:p w:rsidR="00D204E4" w:rsidRPr="004E741A" w:rsidRDefault="00F45935" w:rsidP="00E43CE8">
            <w:pPr>
              <w:jc w:val="center"/>
            </w:pPr>
            <w:r>
              <w:t>22.99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45048</w:t>
            </w:r>
            <w:r w:rsidR="00363225">
              <w:t>/</w:t>
            </w:r>
          </w:p>
          <w:p w:rsidR="00363225" w:rsidRPr="004E741A" w:rsidRDefault="00363225" w:rsidP="00E43CE8">
            <w:pPr>
              <w:jc w:val="center"/>
            </w:pPr>
            <w:r>
              <w:t>80323.45.48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0,501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IV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15,03</w:t>
            </w:r>
          </w:p>
        </w:tc>
        <w:tc>
          <w:tcPr>
            <w:tcW w:w="1325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3,01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45049</w:t>
            </w:r>
            <w:r w:rsidR="00363225">
              <w:t>/</w:t>
            </w:r>
          </w:p>
          <w:p w:rsidR="00363225" w:rsidRPr="004E741A" w:rsidRDefault="00363225" w:rsidP="00E43CE8">
            <w:pPr>
              <w:jc w:val="center"/>
            </w:pPr>
            <w:r>
              <w:t>80323.45.49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0,646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IV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19,38</w:t>
            </w:r>
          </w:p>
        </w:tc>
        <w:tc>
          <w:tcPr>
            <w:tcW w:w="1325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3,88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45051</w:t>
            </w:r>
            <w:r w:rsidR="00363225">
              <w:t>/</w:t>
            </w:r>
          </w:p>
          <w:p w:rsidR="00363225" w:rsidRPr="004E741A" w:rsidRDefault="00363225" w:rsidP="00E43CE8">
            <w:pPr>
              <w:jc w:val="center"/>
            </w:pPr>
            <w:r>
              <w:t>80323.45.51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0,66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IV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19,80</w:t>
            </w:r>
          </w:p>
        </w:tc>
        <w:tc>
          <w:tcPr>
            <w:tcW w:w="1325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3,96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46039</w:t>
            </w:r>
            <w:r w:rsidR="00363225">
              <w:t>/</w:t>
            </w:r>
          </w:p>
          <w:p w:rsidR="00363225" w:rsidRPr="004E741A" w:rsidRDefault="00363225" w:rsidP="00E43CE8">
            <w:pPr>
              <w:jc w:val="center"/>
            </w:pPr>
            <w:r>
              <w:t>80323.46.39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1,22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IV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36,60</w:t>
            </w:r>
          </w:p>
        </w:tc>
        <w:tc>
          <w:tcPr>
            <w:tcW w:w="1325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7,32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47045</w:t>
            </w:r>
            <w:r w:rsidR="00363225">
              <w:t>/</w:t>
            </w:r>
          </w:p>
          <w:p w:rsidR="00363225" w:rsidRPr="004E741A" w:rsidRDefault="00363225" w:rsidP="00E43CE8">
            <w:pPr>
              <w:jc w:val="center"/>
            </w:pPr>
            <w:r>
              <w:t>80323.47.45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3,335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IV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100,05</w:t>
            </w:r>
          </w:p>
        </w:tc>
        <w:tc>
          <w:tcPr>
            <w:tcW w:w="1325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20,01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48023</w:t>
            </w:r>
            <w:r w:rsidR="00363225">
              <w:t>/</w:t>
            </w:r>
          </w:p>
          <w:p w:rsidR="00363225" w:rsidRPr="004E741A" w:rsidRDefault="00363225" w:rsidP="00E43CE8">
            <w:pPr>
              <w:jc w:val="center"/>
            </w:pPr>
            <w:r>
              <w:t>80323.48.23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1,018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IV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30,54</w:t>
            </w:r>
          </w:p>
        </w:tc>
        <w:tc>
          <w:tcPr>
            <w:tcW w:w="1325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6,11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48024</w:t>
            </w:r>
            <w:r w:rsidR="00363225">
              <w:t>/</w:t>
            </w:r>
          </w:p>
          <w:p w:rsidR="00363225" w:rsidRPr="004E741A" w:rsidRDefault="00363225" w:rsidP="00E43CE8">
            <w:pPr>
              <w:jc w:val="center"/>
            </w:pPr>
            <w:r>
              <w:t>80323.48.24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0,098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IV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2,94</w:t>
            </w:r>
          </w:p>
        </w:tc>
        <w:tc>
          <w:tcPr>
            <w:tcW w:w="1325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0,59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51018</w:t>
            </w:r>
            <w:r w:rsidR="00363225">
              <w:t>/</w:t>
            </w:r>
          </w:p>
          <w:p w:rsidR="00363225" w:rsidRPr="004E741A" w:rsidRDefault="00363225" w:rsidP="00E43CE8">
            <w:pPr>
              <w:jc w:val="center"/>
            </w:pPr>
            <w:r>
              <w:t>80323.51.18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2,43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IV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72,90</w:t>
            </w:r>
          </w:p>
        </w:tc>
        <w:tc>
          <w:tcPr>
            <w:tcW w:w="1325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14,58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lastRenderedPageBreak/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53016</w:t>
            </w:r>
            <w:r w:rsidR="00363225">
              <w:t>/</w:t>
            </w:r>
          </w:p>
          <w:p w:rsidR="00363225" w:rsidRPr="004E741A" w:rsidRDefault="00363225" w:rsidP="00E43CE8">
            <w:pPr>
              <w:jc w:val="center"/>
            </w:pPr>
            <w:r>
              <w:t>80323.53.16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1,982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IV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59,46</w:t>
            </w:r>
          </w:p>
        </w:tc>
        <w:tc>
          <w:tcPr>
            <w:tcW w:w="1325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11,89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53057</w:t>
            </w:r>
            <w:r w:rsidR="00363225">
              <w:t>/</w:t>
            </w:r>
          </w:p>
          <w:p w:rsidR="00363225" w:rsidRPr="004E741A" w:rsidRDefault="00363225" w:rsidP="00E43CE8">
            <w:pPr>
              <w:jc w:val="center"/>
            </w:pPr>
            <w:r>
              <w:t>80323.53.57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1,677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IV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50,31</w:t>
            </w:r>
          </w:p>
        </w:tc>
        <w:tc>
          <w:tcPr>
            <w:tcW w:w="1325" w:type="dxa"/>
            <w:shd w:val="clear" w:color="000000" w:fill="FFFFFF"/>
            <w:noWrap/>
          </w:tcPr>
          <w:p w:rsidR="00D204E4" w:rsidRPr="004E741A" w:rsidRDefault="00363225" w:rsidP="00E43CE8">
            <w:pPr>
              <w:jc w:val="center"/>
            </w:pPr>
            <w:r>
              <w:t>10,06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53058</w:t>
            </w:r>
            <w:r w:rsidR="00702392">
              <w:t>/</w:t>
            </w:r>
          </w:p>
          <w:p w:rsidR="00702392" w:rsidRPr="004E741A" w:rsidRDefault="00702392" w:rsidP="00E43CE8">
            <w:pPr>
              <w:jc w:val="center"/>
            </w:pPr>
            <w:r>
              <w:t>80323.53.58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3,375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IV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702392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702392" w:rsidP="00E43CE8">
            <w:pPr>
              <w:jc w:val="center"/>
            </w:pPr>
            <w:r>
              <w:t>101,25</w:t>
            </w:r>
          </w:p>
        </w:tc>
        <w:tc>
          <w:tcPr>
            <w:tcW w:w="1325" w:type="dxa"/>
            <w:shd w:val="clear" w:color="000000" w:fill="FFFFFF"/>
            <w:noWrap/>
          </w:tcPr>
          <w:p w:rsidR="00D204E4" w:rsidRPr="004E741A" w:rsidRDefault="00702392" w:rsidP="00E43CE8">
            <w:pPr>
              <w:jc w:val="center"/>
            </w:pPr>
            <w:r>
              <w:t>20,25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53059</w:t>
            </w:r>
            <w:r w:rsidR="00702392">
              <w:t>/</w:t>
            </w:r>
          </w:p>
          <w:p w:rsidR="00702392" w:rsidRPr="004E741A" w:rsidRDefault="00702392" w:rsidP="00E43CE8">
            <w:pPr>
              <w:jc w:val="center"/>
            </w:pPr>
            <w:r>
              <w:t>80323.53.59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0,39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IV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702392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702392" w:rsidP="00E43CE8">
            <w:pPr>
              <w:jc w:val="center"/>
            </w:pPr>
            <w:r>
              <w:t>11,70</w:t>
            </w:r>
          </w:p>
        </w:tc>
        <w:tc>
          <w:tcPr>
            <w:tcW w:w="1325" w:type="dxa"/>
            <w:shd w:val="clear" w:color="000000" w:fill="FFFFFF"/>
            <w:noWrap/>
          </w:tcPr>
          <w:p w:rsidR="00D204E4" w:rsidRPr="004E741A" w:rsidRDefault="00702392" w:rsidP="00E43CE8">
            <w:pPr>
              <w:jc w:val="center"/>
            </w:pPr>
            <w:r>
              <w:t>2,34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53060</w:t>
            </w:r>
            <w:r w:rsidR="00702392">
              <w:t>/</w:t>
            </w:r>
          </w:p>
          <w:p w:rsidR="00702392" w:rsidRPr="004E741A" w:rsidRDefault="00702392" w:rsidP="00E43CE8">
            <w:pPr>
              <w:jc w:val="center"/>
            </w:pPr>
            <w:r>
              <w:t>80323.53.60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1,982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IV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702392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702392" w:rsidP="00E43CE8">
            <w:pPr>
              <w:jc w:val="center"/>
            </w:pPr>
            <w:r>
              <w:t>59,46</w:t>
            </w:r>
          </w:p>
        </w:tc>
        <w:tc>
          <w:tcPr>
            <w:tcW w:w="1325" w:type="dxa"/>
            <w:shd w:val="clear" w:color="000000" w:fill="FFFFFF"/>
            <w:noWrap/>
          </w:tcPr>
          <w:p w:rsidR="00D204E4" w:rsidRPr="004E741A" w:rsidRDefault="00702392" w:rsidP="00E43CE8">
            <w:pPr>
              <w:jc w:val="center"/>
            </w:pPr>
            <w:r>
              <w:t>11,89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53070</w:t>
            </w:r>
            <w:r w:rsidR="00702392">
              <w:t>/</w:t>
            </w:r>
          </w:p>
          <w:p w:rsidR="00702392" w:rsidRPr="004E741A" w:rsidRDefault="00702392" w:rsidP="00E43CE8">
            <w:pPr>
              <w:jc w:val="center"/>
            </w:pPr>
            <w:r>
              <w:t>80323.53.70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1,12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IV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702392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702392" w:rsidP="00E43CE8">
            <w:pPr>
              <w:jc w:val="center"/>
            </w:pPr>
            <w:r>
              <w:t>33,60</w:t>
            </w:r>
          </w:p>
        </w:tc>
        <w:tc>
          <w:tcPr>
            <w:tcW w:w="1325" w:type="dxa"/>
            <w:shd w:val="clear" w:color="000000" w:fill="FFFFFF"/>
            <w:noWrap/>
          </w:tcPr>
          <w:p w:rsidR="00D204E4" w:rsidRPr="004E741A" w:rsidRDefault="00702392" w:rsidP="00E43CE8">
            <w:pPr>
              <w:jc w:val="center"/>
            </w:pPr>
            <w:r>
              <w:t>6,72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702392" w:rsidRDefault="00D204E4" w:rsidP="00E43CE8">
            <w:pPr>
              <w:jc w:val="center"/>
            </w:pPr>
            <w:r w:rsidRPr="004E741A">
              <w:t>53072</w:t>
            </w:r>
            <w:r w:rsidR="00702392">
              <w:t>/</w:t>
            </w:r>
          </w:p>
          <w:p w:rsidR="00D204E4" w:rsidRPr="004E741A" w:rsidRDefault="00702392" w:rsidP="00E43CE8">
            <w:pPr>
              <w:jc w:val="center"/>
            </w:pPr>
            <w:r>
              <w:t>80323.53.70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2,776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IV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702392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000000" w:fill="FFFFFF"/>
            <w:noWrap/>
          </w:tcPr>
          <w:p w:rsidR="00D204E4" w:rsidRPr="004E741A" w:rsidRDefault="00702392" w:rsidP="00E43CE8">
            <w:pPr>
              <w:jc w:val="center"/>
            </w:pPr>
            <w:r>
              <w:t>83,28</w:t>
            </w:r>
          </w:p>
        </w:tc>
        <w:tc>
          <w:tcPr>
            <w:tcW w:w="1325" w:type="dxa"/>
            <w:shd w:val="clear" w:color="000000" w:fill="FFFFFF"/>
            <w:noWrap/>
          </w:tcPr>
          <w:p w:rsidR="00D204E4" w:rsidRPr="004E741A" w:rsidRDefault="00702392" w:rsidP="00E43CE8">
            <w:pPr>
              <w:jc w:val="center"/>
            </w:pPr>
            <w:r>
              <w:t>16,66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58132</w:t>
            </w:r>
            <w:r w:rsidR="00702392">
              <w:t>/</w:t>
            </w:r>
          </w:p>
          <w:p w:rsidR="00702392" w:rsidRPr="004E741A" w:rsidRDefault="00702392" w:rsidP="00E43CE8">
            <w:pPr>
              <w:jc w:val="center"/>
            </w:pPr>
            <w:r>
              <w:t>80323.58.132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0,177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5,31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1,06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58134</w:t>
            </w:r>
            <w:r w:rsidR="00702392">
              <w:t>/</w:t>
            </w:r>
          </w:p>
          <w:p w:rsidR="00702392" w:rsidRPr="004E741A" w:rsidRDefault="00702392" w:rsidP="00E43CE8">
            <w:pPr>
              <w:jc w:val="center"/>
            </w:pPr>
            <w:r>
              <w:t>80323.58.134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0,086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2,58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0,52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58135</w:t>
            </w:r>
            <w:r w:rsidR="00702392">
              <w:t>/</w:t>
            </w:r>
          </w:p>
          <w:p w:rsidR="00702392" w:rsidRPr="004E741A" w:rsidRDefault="00702392" w:rsidP="00E43CE8">
            <w:pPr>
              <w:jc w:val="center"/>
            </w:pPr>
            <w:r>
              <w:t>80323.58.135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0,241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7,23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1,45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58137</w:t>
            </w:r>
            <w:r w:rsidR="00702392">
              <w:t>/</w:t>
            </w:r>
          </w:p>
          <w:p w:rsidR="00702392" w:rsidRPr="004E741A" w:rsidRDefault="00702392" w:rsidP="00E43CE8">
            <w:pPr>
              <w:jc w:val="center"/>
            </w:pPr>
            <w:r>
              <w:t>80323.58.137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0,417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12,51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2,50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58138</w:t>
            </w:r>
            <w:r w:rsidR="00702392">
              <w:t>/</w:t>
            </w:r>
          </w:p>
          <w:p w:rsidR="00702392" w:rsidRPr="004E741A" w:rsidRDefault="00702392" w:rsidP="00E43CE8">
            <w:pPr>
              <w:jc w:val="center"/>
            </w:pPr>
            <w:r>
              <w:t>80323.58.138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0,047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1,41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0,28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58140</w:t>
            </w:r>
            <w:r w:rsidR="00702392">
              <w:t>/</w:t>
            </w:r>
          </w:p>
          <w:p w:rsidR="00702392" w:rsidRPr="004E741A" w:rsidRDefault="00702392" w:rsidP="00E43CE8">
            <w:pPr>
              <w:jc w:val="center"/>
            </w:pPr>
            <w:r>
              <w:t>80323.58.140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0,442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13,26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2,65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58141</w:t>
            </w:r>
            <w:r w:rsidR="00702392">
              <w:t>/</w:t>
            </w:r>
          </w:p>
          <w:p w:rsidR="00702392" w:rsidRPr="004E741A" w:rsidRDefault="00702392" w:rsidP="00E43CE8">
            <w:pPr>
              <w:jc w:val="center"/>
            </w:pPr>
            <w:r>
              <w:t>80323.58.141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0,15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4,50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0,90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58143</w:t>
            </w:r>
            <w:r w:rsidR="00702392">
              <w:t>/</w:t>
            </w:r>
          </w:p>
          <w:p w:rsidR="00702392" w:rsidRPr="004E741A" w:rsidRDefault="00702392" w:rsidP="00E43CE8">
            <w:pPr>
              <w:jc w:val="center"/>
            </w:pPr>
            <w:r>
              <w:t>80323.58.143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0,111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3,33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0,67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58144</w:t>
            </w:r>
            <w:r w:rsidR="00702392">
              <w:t>/</w:t>
            </w:r>
          </w:p>
          <w:p w:rsidR="00702392" w:rsidRPr="004E741A" w:rsidRDefault="00702392" w:rsidP="00E43CE8">
            <w:pPr>
              <w:jc w:val="center"/>
            </w:pPr>
            <w:r>
              <w:t>80323.58.144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0,363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1,89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2,18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58146</w:t>
            </w:r>
            <w:r w:rsidR="00702392">
              <w:t>/</w:t>
            </w:r>
          </w:p>
          <w:p w:rsidR="00702392" w:rsidRPr="004E741A" w:rsidRDefault="00702392" w:rsidP="00E43CE8">
            <w:pPr>
              <w:jc w:val="center"/>
            </w:pPr>
            <w:r>
              <w:t>80323.58.146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0,648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19,44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3,89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58148</w:t>
            </w:r>
            <w:r w:rsidR="00702392">
              <w:t>/</w:t>
            </w:r>
          </w:p>
          <w:p w:rsidR="00702392" w:rsidRPr="004E741A" w:rsidRDefault="00702392" w:rsidP="00E43CE8">
            <w:pPr>
              <w:jc w:val="center"/>
            </w:pPr>
            <w:r>
              <w:t>80323.58.148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0,987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29,61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5,92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58150</w:t>
            </w:r>
            <w:r w:rsidR="00702392">
              <w:t>/</w:t>
            </w:r>
          </w:p>
          <w:p w:rsidR="00702392" w:rsidRPr="004E741A" w:rsidRDefault="00702392" w:rsidP="00E43CE8">
            <w:pPr>
              <w:jc w:val="center"/>
            </w:pPr>
            <w:r>
              <w:t>80323.58.150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1,503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45,09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702392" w:rsidP="00E43CE8">
            <w:pPr>
              <w:jc w:val="center"/>
            </w:pPr>
            <w:r>
              <w:t>9,02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58152</w:t>
            </w:r>
            <w:r w:rsidR="00C9644A">
              <w:t>/</w:t>
            </w:r>
          </w:p>
          <w:p w:rsidR="00C9644A" w:rsidRPr="004E741A" w:rsidRDefault="00C9644A" w:rsidP="00E43CE8">
            <w:pPr>
              <w:jc w:val="center"/>
            </w:pPr>
            <w:r>
              <w:t>80323.58.152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0,087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2,61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0,52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59027</w:t>
            </w:r>
            <w:r w:rsidR="00C9644A">
              <w:t>/</w:t>
            </w:r>
          </w:p>
          <w:p w:rsidR="00C9644A" w:rsidRPr="004E741A" w:rsidRDefault="00C9644A" w:rsidP="00E43CE8">
            <w:pPr>
              <w:jc w:val="center"/>
            </w:pPr>
            <w:r>
              <w:t>80323.59.27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0,225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6,75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1,35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60027</w:t>
            </w:r>
            <w:r w:rsidR="00C9644A">
              <w:t>/</w:t>
            </w:r>
          </w:p>
          <w:p w:rsidR="00C9644A" w:rsidRPr="004E741A" w:rsidRDefault="00C9644A" w:rsidP="00E43CE8">
            <w:pPr>
              <w:jc w:val="center"/>
            </w:pPr>
            <w:r>
              <w:t>80323.60.27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0,19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5,70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1,14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61008</w:t>
            </w:r>
            <w:r w:rsidR="00C9644A">
              <w:t>/ 80323.64.21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0,745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22,35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4,47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62042</w:t>
            </w:r>
            <w:r w:rsidR="00C9644A">
              <w:t>/</w:t>
            </w:r>
          </w:p>
          <w:p w:rsidR="00C9644A" w:rsidRPr="004E741A" w:rsidRDefault="00C9644A" w:rsidP="00E43CE8">
            <w:pPr>
              <w:jc w:val="center"/>
            </w:pPr>
            <w:r>
              <w:t>80323.62.42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0,459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13,77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2,75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94021</w:t>
            </w:r>
            <w:r w:rsidR="00C9644A">
              <w:t>/</w:t>
            </w:r>
          </w:p>
          <w:p w:rsidR="00C9644A" w:rsidRPr="004E741A" w:rsidRDefault="00C9644A" w:rsidP="00E43CE8">
            <w:pPr>
              <w:jc w:val="center"/>
            </w:pPr>
            <w:r>
              <w:t>80323.94.21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0,835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25,05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5,01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94040</w:t>
            </w:r>
            <w:r w:rsidR="00C9644A">
              <w:t>/</w:t>
            </w:r>
          </w:p>
          <w:p w:rsidR="00C9644A" w:rsidRPr="004E741A" w:rsidRDefault="00C9644A" w:rsidP="00E43CE8">
            <w:pPr>
              <w:jc w:val="center"/>
            </w:pPr>
            <w:r>
              <w:t>80323.94.40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0,204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6,12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1,22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95032</w:t>
            </w:r>
            <w:r w:rsidR="00C9644A">
              <w:t>/</w:t>
            </w:r>
          </w:p>
          <w:p w:rsidR="00C9644A" w:rsidRPr="004E741A" w:rsidRDefault="00C9644A" w:rsidP="00E43CE8">
            <w:pPr>
              <w:jc w:val="center"/>
            </w:pPr>
            <w:r>
              <w:lastRenderedPageBreak/>
              <w:t>80323.95.32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lastRenderedPageBreak/>
              <w:t>0,525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15,75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3,15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lastRenderedPageBreak/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95034</w:t>
            </w:r>
            <w:r w:rsidR="00C9644A">
              <w:t>/</w:t>
            </w:r>
          </w:p>
          <w:p w:rsidR="00C9644A" w:rsidRPr="004E741A" w:rsidRDefault="00C9644A" w:rsidP="00E43CE8">
            <w:pPr>
              <w:jc w:val="center"/>
            </w:pPr>
            <w:r>
              <w:t>80323.95.34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1,371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41,13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8,23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95035</w:t>
            </w:r>
            <w:r w:rsidR="00C9644A">
              <w:t>/</w:t>
            </w:r>
          </w:p>
          <w:p w:rsidR="00C9644A" w:rsidRPr="004E741A" w:rsidRDefault="00C9644A" w:rsidP="00E43CE8">
            <w:pPr>
              <w:jc w:val="center"/>
            </w:pPr>
            <w:r>
              <w:t>80323.95.35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0,609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18,27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3,65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95051</w:t>
            </w:r>
            <w:r w:rsidR="00C9644A">
              <w:t>/</w:t>
            </w:r>
          </w:p>
          <w:p w:rsidR="00C9644A" w:rsidRPr="004E741A" w:rsidRDefault="00C9644A" w:rsidP="00E43CE8">
            <w:pPr>
              <w:jc w:val="center"/>
            </w:pPr>
            <w:r>
              <w:t>80323.95.51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0,048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1,44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0,29</w:t>
            </w:r>
          </w:p>
        </w:tc>
      </w:tr>
      <w:tr w:rsidR="00D204E4" w:rsidRPr="00B55F35" w:rsidTr="00D204E4">
        <w:trPr>
          <w:trHeight w:val="341"/>
        </w:trPr>
        <w:tc>
          <w:tcPr>
            <w:tcW w:w="1245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D24D7E">
              <w:t>Челопеч</w:t>
            </w:r>
          </w:p>
        </w:tc>
        <w:tc>
          <w:tcPr>
            <w:tcW w:w="1449" w:type="dxa"/>
          </w:tcPr>
          <w:p w:rsidR="00D204E4" w:rsidRPr="004E741A" w:rsidRDefault="00D204E4" w:rsidP="00E43CE8">
            <w:pPr>
              <w:jc w:val="center"/>
            </w:pPr>
            <w:r w:rsidRPr="004E741A">
              <w:t>Челопеч</w:t>
            </w:r>
          </w:p>
        </w:tc>
        <w:tc>
          <w:tcPr>
            <w:tcW w:w="902" w:type="dxa"/>
            <w:shd w:val="clear" w:color="auto" w:fill="auto"/>
            <w:noWrap/>
          </w:tcPr>
          <w:p w:rsidR="00D204E4" w:rsidRDefault="00D204E4" w:rsidP="00E43CE8">
            <w:pPr>
              <w:jc w:val="center"/>
            </w:pPr>
            <w:r w:rsidRPr="004E741A">
              <w:t>115068</w:t>
            </w:r>
            <w:r w:rsidR="00C9644A">
              <w:t>/</w:t>
            </w:r>
          </w:p>
          <w:p w:rsidR="00C9644A" w:rsidRPr="004E741A" w:rsidRDefault="00C9644A" w:rsidP="00E43CE8">
            <w:pPr>
              <w:jc w:val="center"/>
            </w:pPr>
            <w:r>
              <w:t>80323.115.68</w:t>
            </w:r>
          </w:p>
        </w:tc>
        <w:tc>
          <w:tcPr>
            <w:tcW w:w="96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7,921</w:t>
            </w:r>
          </w:p>
        </w:tc>
        <w:tc>
          <w:tcPr>
            <w:tcW w:w="1353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IV</w:t>
            </w:r>
          </w:p>
        </w:tc>
        <w:tc>
          <w:tcPr>
            <w:tcW w:w="895" w:type="dxa"/>
            <w:shd w:val="clear" w:color="auto" w:fill="auto"/>
            <w:noWrap/>
          </w:tcPr>
          <w:p w:rsidR="00D204E4" w:rsidRPr="004E741A" w:rsidRDefault="00D204E4" w:rsidP="00E43CE8">
            <w:pPr>
              <w:jc w:val="center"/>
            </w:pPr>
            <w:r w:rsidRPr="004E741A">
              <w:t>нива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30</w:t>
            </w:r>
          </w:p>
        </w:tc>
        <w:tc>
          <w:tcPr>
            <w:tcW w:w="1148" w:type="dxa"/>
            <w:shd w:val="clear" w:color="auto" w:fill="auto"/>
            <w:noWrap/>
          </w:tcPr>
          <w:p w:rsidR="00D204E4" w:rsidRPr="004E741A" w:rsidRDefault="00C9644A" w:rsidP="00E43CE8">
            <w:pPr>
              <w:jc w:val="center"/>
            </w:pPr>
            <w:r>
              <w:t>237,63</w:t>
            </w:r>
          </w:p>
        </w:tc>
        <w:tc>
          <w:tcPr>
            <w:tcW w:w="1325" w:type="dxa"/>
            <w:shd w:val="clear" w:color="auto" w:fill="auto"/>
            <w:noWrap/>
          </w:tcPr>
          <w:p w:rsidR="00D204E4" w:rsidRDefault="00C9644A" w:rsidP="00E43CE8">
            <w:pPr>
              <w:jc w:val="center"/>
            </w:pPr>
            <w:r>
              <w:t>47,53</w:t>
            </w:r>
          </w:p>
        </w:tc>
      </w:tr>
    </w:tbl>
    <w:p w:rsidR="003054C8" w:rsidRPr="003054C8" w:rsidRDefault="003054C8" w:rsidP="00877EE4"/>
    <w:p w:rsidR="00AE5388" w:rsidRPr="00BB2612" w:rsidRDefault="00AE5388" w:rsidP="00AE5388">
      <w:pPr>
        <w:ind w:firstLine="720"/>
        <w:jc w:val="both"/>
      </w:pPr>
      <w:r>
        <w:t>Заповедта</w:t>
      </w:r>
      <w:r w:rsidRPr="00BB2612">
        <w:t xml:space="preserve"> да се публикува на интернет страницата на Областна дирекция ”Земеделие”</w:t>
      </w:r>
      <w:r w:rsidR="0062724F">
        <w:t xml:space="preserve"> – София</w:t>
      </w:r>
      <w:r>
        <w:t xml:space="preserve"> област</w:t>
      </w:r>
      <w:r w:rsidRPr="00BB2612">
        <w:t>, както и на информационните табла в Областна дирекция</w:t>
      </w:r>
      <w:r>
        <w:t xml:space="preserve"> </w:t>
      </w:r>
      <w:r w:rsidRPr="00BB2612">
        <w:t xml:space="preserve">”Земеделие” и </w:t>
      </w:r>
      <w:r>
        <w:t xml:space="preserve"> Общинските служби „Земеделие”.</w:t>
      </w:r>
    </w:p>
    <w:p w:rsidR="00AE5388" w:rsidRDefault="00AE5388" w:rsidP="00AE5388">
      <w:pPr>
        <w:rPr>
          <w:sz w:val="22"/>
          <w:szCs w:val="22"/>
        </w:rPr>
      </w:pPr>
    </w:p>
    <w:p w:rsidR="00C9644A" w:rsidRDefault="00C9644A" w:rsidP="003B3C21">
      <w:pPr>
        <w:rPr>
          <w:b/>
        </w:rPr>
      </w:pPr>
      <w:bookmarkStart w:id="0" w:name="_GoBack"/>
      <w:bookmarkEnd w:id="0"/>
    </w:p>
    <w:p w:rsidR="00C9644A" w:rsidRDefault="00C9644A" w:rsidP="003B3C21">
      <w:pPr>
        <w:rPr>
          <w:b/>
        </w:rPr>
      </w:pPr>
    </w:p>
    <w:p w:rsidR="003B3C21" w:rsidRDefault="00C9644A" w:rsidP="003B3C21">
      <w:pPr>
        <w:rPr>
          <w:b/>
        </w:rPr>
      </w:pPr>
      <w:r>
        <w:rPr>
          <w:b/>
        </w:rPr>
        <w:t>АНТОНИЯ СТОИМЕНОВА</w:t>
      </w:r>
      <w:r w:rsidR="00030E94">
        <w:rPr>
          <w:b/>
        </w:rPr>
        <w:t xml:space="preserve">          </w:t>
      </w:r>
      <w:r w:rsidR="00F961E2">
        <w:rPr>
          <w:b/>
        </w:rPr>
        <w:t>/П/</w:t>
      </w:r>
      <w:r w:rsidR="00030E94">
        <w:rPr>
          <w:b/>
        </w:rPr>
        <w:t xml:space="preserve">    </w:t>
      </w:r>
    </w:p>
    <w:p w:rsidR="003B3C21" w:rsidRPr="00EC2A2A" w:rsidRDefault="003B3C21" w:rsidP="003B3C21">
      <w:pPr>
        <w:rPr>
          <w:i/>
          <w:lang w:val="ru-RU"/>
        </w:rPr>
      </w:pPr>
      <w:r>
        <w:rPr>
          <w:i/>
        </w:rPr>
        <w:t xml:space="preserve">Директор на </w:t>
      </w:r>
    </w:p>
    <w:p w:rsidR="003B3C21" w:rsidRPr="00013A9F" w:rsidRDefault="003B3C21" w:rsidP="003B3C21">
      <w:pPr>
        <w:rPr>
          <w:i/>
          <w:lang w:val="ru-RU"/>
        </w:rPr>
      </w:pPr>
      <w:r>
        <w:rPr>
          <w:i/>
        </w:rPr>
        <w:t xml:space="preserve">Областна дирекция „Земеделие” </w:t>
      </w:r>
    </w:p>
    <w:p w:rsidR="003B3C21" w:rsidRDefault="00C9644A" w:rsidP="003B3C21">
      <w:pPr>
        <w:rPr>
          <w:i/>
        </w:rPr>
      </w:pPr>
      <w:r>
        <w:rPr>
          <w:i/>
        </w:rPr>
        <w:t>София</w:t>
      </w:r>
      <w:r w:rsidR="003B3C21">
        <w:rPr>
          <w:i/>
        </w:rPr>
        <w:t xml:space="preserve"> област</w:t>
      </w:r>
    </w:p>
    <w:p w:rsidR="003B3C21" w:rsidRDefault="003B3C21" w:rsidP="003B3C21">
      <w:pPr>
        <w:rPr>
          <w:i/>
        </w:rPr>
      </w:pPr>
    </w:p>
    <w:p w:rsidR="00DF3691" w:rsidRDefault="00DF3691" w:rsidP="003B3C21">
      <w:pPr>
        <w:rPr>
          <w:i/>
          <w:lang w:val="en-US"/>
        </w:rPr>
      </w:pPr>
    </w:p>
    <w:p w:rsidR="00F95BFD" w:rsidRPr="00594CB3" w:rsidRDefault="00C9644A" w:rsidP="00F95BFD">
      <w:pPr>
        <w:jc w:val="both"/>
        <w:rPr>
          <w:sz w:val="20"/>
          <w:szCs w:val="20"/>
        </w:rPr>
      </w:pPr>
      <w:r w:rsidRPr="003054C8">
        <w:rPr>
          <w:sz w:val="20"/>
          <w:szCs w:val="20"/>
        </w:rPr>
        <w:t xml:space="preserve"> </w:t>
      </w:r>
    </w:p>
    <w:sectPr w:rsidR="00F95BFD" w:rsidRPr="00594CB3" w:rsidSect="00FD12A4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9" w:right="720" w:bottom="720" w:left="851" w:header="862" w:footer="54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DA9" w:rsidRDefault="000D5DA9">
      <w:r>
        <w:separator/>
      </w:r>
    </w:p>
  </w:endnote>
  <w:endnote w:type="continuationSeparator" w:id="0">
    <w:p w:rsidR="000D5DA9" w:rsidRDefault="000D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MS UI Gothic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4E4" w:rsidRDefault="00D204E4" w:rsidP="00031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4E4" w:rsidRDefault="00D204E4" w:rsidP="00CA03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4E4" w:rsidRPr="005344AE" w:rsidRDefault="00D204E4" w:rsidP="001D1BA1">
    <w:pPr>
      <w:pBdr>
        <w:top w:val="single" w:sz="4" w:space="1" w:color="auto"/>
      </w:pBd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D204E4" w:rsidRPr="005344AE" w:rsidRDefault="00D204E4" w:rsidP="00835BBA">
    <w:pPr>
      <w:jc w:val="center"/>
      <w:rPr>
        <w:rFonts w:ascii="Verdana" w:hAnsi="Verdana"/>
        <w:noProof/>
        <w:sz w:val="16"/>
        <w:szCs w:val="16"/>
        <w:lang w:val="en-US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</w:t>
    </w:r>
    <w:r>
      <w:rPr>
        <w:rFonts w:ascii="Verdana" w:hAnsi="Verdana"/>
        <w:noProof/>
        <w:sz w:val="16"/>
        <w:szCs w:val="16"/>
      </w:rPr>
      <w:t>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4E4" w:rsidRPr="001D1BA1" w:rsidRDefault="00D204E4" w:rsidP="001D1BA1">
    <w:pPr>
      <w:pBdr>
        <w:top w:val="single" w:sz="4" w:space="1" w:color="auto"/>
      </w:pBdr>
      <w:jc w:val="center"/>
      <w:rPr>
        <w:rFonts w:ascii="Verdana" w:hAnsi="Verdana"/>
        <w:sz w:val="14"/>
        <w:szCs w:val="14"/>
        <w:lang w:val="ru-RU"/>
      </w:rPr>
    </w:pPr>
    <w:r w:rsidRPr="001D1BA1">
      <w:rPr>
        <w:rFonts w:ascii="Verdana" w:hAnsi="Verdana"/>
        <w:noProof/>
        <w:sz w:val="14"/>
        <w:szCs w:val="14"/>
      </w:rPr>
      <w:t>гр. София 10</w:t>
    </w:r>
    <w:r w:rsidRPr="001D1BA1">
      <w:rPr>
        <w:rFonts w:ascii="Verdana" w:hAnsi="Verdana"/>
        <w:noProof/>
        <w:sz w:val="14"/>
        <w:szCs w:val="14"/>
        <w:lang w:val="ru-RU"/>
      </w:rPr>
      <w:t>0</w:t>
    </w:r>
    <w:r w:rsidRPr="001D1BA1">
      <w:rPr>
        <w:rFonts w:ascii="Verdana" w:hAnsi="Verdana"/>
        <w:noProof/>
        <w:sz w:val="14"/>
        <w:szCs w:val="14"/>
      </w:rPr>
      <w:t xml:space="preserve">0, бул. "Витоша" №4, </w:t>
    </w:r>
    <w:r w:rsidRPr="001D1BA1">
      <w:rPr>
        <w:rFonts w:ascii="Verdana" w:hAnsi="Verdana"/>
        <w:sz w:val="14"/>
        <w:szCs w:val="14"/>
      </w:rPr>
      <w:t>http</w:t>
    </w:r>
    <w:r w:rsidRPr="001D1BA1">
      <w:rPr>
        <w:rFonts w:ascii="Verdana" w:hAnsi="Verdana"/>
        <w:sz w:val="14"/>
        <w:szCs w:val="14"/>
        <w:lang w:val="ru-RU"/>
      </w:rPr>
      <w:t>://</w:t>
    </w:r>
    <w:r w:rsidRPr="001D1BA1">
      <w:rPr>
        <w:rFonts w:ascii="Verdana" w:hAnsi="Verdana"/>
        <w:sz w:val="14"/>
        <w:szCs w:val="14"/>
      </w:rPr>
      <w:t>mzh</w:t>
    </w:r>
    <w:r w:rsidRPr="001D1BA1">
      <w:rPr>
        <w:rFonts w:ascii="Verdana" w:hAnsi="Verdana"/>
        <w:sz w:val="14"/>
        <w:szCs w:val="14"/>
        <w:lang w:val="ru-RU"/>
      </w:rPr>
      <w:t>.</w:t>
    </w:r>
    <w:r w:rsidRPr="001D1BA1">
      <w:rPr>
        <w:rFonts w:ascii="Verdana" w:hAnsi="Verdana"/>
        <w:sz w:val="14"/>
        <w:szCs w:val="14"/>
      </w:rPr>
      <w:t>government</w:t>
    </w:r>
    <w:r w:rsidRPr="001D1BA1">
      <w:rPr>
        <w:rFonts w:ascii="Verdana" w:hAnsi="Verdana"/>
        <w:sz w:val="14"/>
        <w:szCs w:val="14"/>
        <w:lang w:val="ru-RU"/>
      </w:rPr>
      <w:t>.</w:t>
    </w:r>
    <w:r w:rsidRPr="001D1BA1">
      <w:rPr>
        <w:rFonts w:ascii="Verdana" w:hAnsi="Verdana"/>
        <w:sz w:val="14"/>
        <w:szCs w:val="14"/>
      </w:rPr>
      <w:t>bg</w:t>
    </w:r>
    <w:r w:rsidRPr="001D1BA1">
      <w:rPr>
        <w:rFonts w:ascii="Verdana" w:hAnsi="Verdana"/>
        <w:sz w:val="14"/>
        <w:szCs w:val="14"/>
        <w:lang w:val="ru-RU"/>
      </w:rPr>
      <w:t>/</w:t>
    </w:r>
    <w:r w:rsidRPr="001D1BA1">
      <w:rPr>
        <w:rFonts w:ascii="Verdana" w:hAnsi="Verdana"/>
        <w:sz w:val="14"/>
        <w:szCs w:val="14"/>
      </w:rPr>
      <w:t>odz</w:t>
    </w:r>
    <w:r w:rsidRPr="001D1BA1">
      <w:rPr>
        <w:rFonts w:ascii="Verdana" w:hAnsi="Verdana"/>
        <w:sz w:val="14"/>
        <w:szCs w:val="14"/>
        <w:lang w:val="ru-RU"/>
      </w:rPr>
      <w:t>-</w:t>
    </w:r>
    <w:r w:rsidRPr="001D1BA1">
      <w:rPr>
        <w:rFonts w:ascii="Verdana" w:hAnsi="Verdana"/>
        <w:sz w:val="14"/>
        <w:szCs w:val="14"/>
      </w:rPr>
      <w:t>sofiaoblast</w:t>
    </w:r>
  </w:p>
  <w:p w:rsidR="00D204E4" w:rsidRPr="001D1BA1" w:rsidRDefault="00D204E4" w:rsidP="00004F45">
    <w:pPr>
      <w:jc w:val="center"/>
      <w:rPr>
        <w:rFonts w:ascii="Verdana" w:hAnsi="Verdana"/>
        <w:noProof/>
        <w:sz w:val="14"/>
        <w:szCs w:val="14"/>
      </w:rPr>
    </w:pPr>
    <w:r w:rsidRPr="001D1BA1">
      <w:rPr>
        <w:rFonts w:ascii="Verdana" w:hAnsi="Verdana"/>
        <w:noProof/>
        <w:sz w:val="14"/>
        <w:szCs w:val="14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DA9" w:rsidRDefault="000D5DA9">
      <w:r>
        <w:separator/>
      </w:r>
    </w:p>
  </w:footnote>
  <w:footnote w:type="continuationSeparator" w:id="0">
    <w:p w:rsidR="000D5DA9" w:rsidRDefault="000D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4E4" w:rsidRPr="005B69F7" w:rsidRDefault="0062724F" w:rsidP="005B69F7">
    <w:pPr>
      <w:pStyle w:val="Heading2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04E4" w:rsidRPr="001D1BA1" w:rsidRDefault="0062724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28"/>
        <w:szCs w:val="28"/>
      </w:rPr>
    </w:pPr>
    <w:r w:rsidRPr="001D1BA1">
      <w:rPr>
        <w:rStyle w:val="Emphasis"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10A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D204E4" w:rsidRPr="001D1BA1">
      <w:rPr>
        <w:rFonts w:ascii="Helen Bg Condensed" w:hAnsi="Helen Bg Condensed"/>
        <w:spacing w:val="40"/>
        <w:sz w:val="28"/>
        <w:szCs w:val="28"/>
      </w:rPr>
      <w:t>РЕПУБЛИКА БЪЛГАРИЯ</w:t>
    </w:r>
  </w:p>
  <w:p w:rsidR="00D204E4" w:rsidRPr="00B02BD6" w:rsidRDefault="00D204E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8"/>
        <w:szCs w:val="28"/>
        <w:lang w:val="en-US"/>
      </w:rPr>
    </w:pPr>
    <w:r w:rsidRPr="00D450FA">
      <w:rPr>
        <w:sz w:val="36"/>
        <w:szCs w:val="36"/>
      </w:rPr>
      <w:tab/>
    </w:r>
    <w:r w:rsidR="00B02BD6">
      <w:rPr>
        <w:rFonts w:ascii="Times New Roman" w:hAnsi="Times New Roman"/>
        <w:b w:val="0"/>
        <w:spacing w:val="40"/>
        <w:sz w:val="28"/>
        <w:szCs w:val="28"/>
      </w:rPr>
      <w:t xml:space="preserve">Министерство на земеделието, </w:t>
    </w:r>
    <w:r w:rsidRPr="00B02BD6">
      <w:rPr>
        <w:rFonts w:ascii="Times New Roman" w:hAnsi="Times New Roman"/>
        <w:b w:val="0"/>
        <w:spacing w:val="40"/>
        <w:sz w:val="28"/>
        <w:szCs w:val="28"/>
      </w:rPr>
      <w:t>храните</w:t>
    </w:r>
    <w:r w:rsidR="00B02BD6">
      <w:rPr>
        <w:rFonts w:ascii="Times New Roman" w:hAnsi="Times New Roman"/>
        <w:b w:val="0"/>
        <w:spacing w:val="40"/>
        <w:sz w:val="28"/>
        <w:szCs w:val="28"/>
      </w:rPr>
      <w:t xml:space="preserve"> и горите</w:t>
    </w:r>
  </w:p>
  <w:p w:rsidR="00D204E4" w:rsidRPr="00B02BD6" w:rsidRDefault="00D204E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8"/>
        <w:szCs w:val="28"/>
        <w:lang w:val="ru-RU"/>
      </w:rPr>
    </w:pPr>
    <w:r w:rsidRPr="00B02BD6">
      <w:rPr>
        <w:rFonts w:ascii="Times New Roman" w:hAnsi="Times New Roman"/>
        <w:b w:val="0"/>
        <w:spacing w:val="40"/>
        <w:sz w:val="28"/>
        <w:szCs w:val="28"/>
      </w:rPr>
      <w:tab/>
      <w:t>Областна</w:t>
    </w:r>
    <w:r w:rsidR="00B02BD6">
      <w:rPr>
        <w:rFonts w:ascii="Times New Roman" w:hAnsi="Times New Roman"/>
        <w:b w:val="0"/>
        <w:spacing w:val="40"/>
        <w:sz w:val="28"/>
        <w:szCs w:val="28"/>
      </w:rPr>
      <w:t xml:space="preserve"> дирекция „Земеделие” – София</w:t>
    </w:r>
    <w:r w:rsidRPr="00B02BD6">
      <w:rPr>
        <w:rFonts w:ascii="Times New Roman" w:hAnsi="Times New Roman"/>
        <w:b w:val="0"/>
        <w:spacing w:val="40"/>
        <w:sz w:val="28"/>
        <w:szCs w:val="28"/>
      </w:rPr>
      <w:t xml:space="preserve"> област</w:t>
    </w:r>
  </w:p>
  <w:p w:rsidR="00D204E4" w:rsidRPr="008E1960" w:rsidRDefault="00D204E4" w:rsidP="00983B22">
    <w:pPr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165"/>
    <w:multiLevelType w:val="singleLevel"/>
    <w:tmpl w:val="5AD02FF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0EB90B8F"/>
    <w:multiLevelType w:val="hybridMultilevel"/>
    <w:tmpl w:val="9D52CA20"/>
    <w:lvl w:ilvl="0" w:tplc="B80400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76BDB"/>
    <w:multiLevelType w:val="hybridMultilevel"/>
    <w:tmpl w:val="E08868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DC71F4F"/>
    <w:multiLevelType w:val="singleLevel"/>
    <w:tmpl w:val="84042E8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1E80411E"/>
    <w:multiLevelType w:val="hybridMultilevel"/>
    <w:tmpl w:val="BE7077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CB5963"/>
    <w:multiLevelType w:val="multilevel"/>
    <w:tmpl w:val="9AF4318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22FC5084"/>
    <w:multiLevelType w:val="singleLevel"/>
    <w:tmpl w:val="F850A776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6926414"/>
    <w:multiLevelType w:val="hybridMultilevel"/>
    <w:tmpl w:val="A8BA52F4"/>
    <w:lvl w:ilvl="0" w:tplc="D3D29D9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5B0F96"/>
    <w:multiLevelType w:val="singleLevel"/>
    <w:tmpl w:val="E8F248AC"/>
    <w:lvl w:ilvl="0">
      <w:start w:val="2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2D7217BD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2D914F7D"/>
    <w:multiLevelType w:val="hybridMultilevel"/>
    <w:tmpl w:val="21A0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A0C26"/>
    <w:multiLevelType w:val="singleLevel"/>
    <w:tmpl w:val="0FD8397E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3A2A1954"/>
    <w:multiLevelType w:val="hybridMultilevel"/>
    <w:tmpl w:val="BE3C9D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64EFA"/>
    <w:multiLevelType w:val="hybridMultilevel"/>
    <w:tmpl w:val="3782C128"/>
    <w:lvl w:ilvl="0" w:tplc="3FDE73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60845"/>
    <w:multiLevelType w:val="hybridMultilevel"/>
    <w:tmpl w:val="C7E07916"/>
    <w:lvl w:ilvl="0" w:tplc="04020011">
      <w:start w:val="1"/>
      <w:numFmt w:val="decimal"/>
      <w:lvlText w:val="%1)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5F46553"/>
    <w:multiLevelType w:val="singleLevel"/>
    <w:tmpl w:val="F76A5A7E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48930013"/>
    <w:multiLevelType w:val="hybridMultilevel"/>
    <w:tmpl w:val="95B609DE"/>
    <w:lvl w:ilvl="0" w:tplc="E5523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0377CD"/>
    <w:multiLevelType w:val="hybridMultilevel"/>
    <w:tmpl w:val="87EC0902"/>
    <w:lvl w:ilvl="0" w:tplc="397E1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EB4DD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5B119E"/>
    <w:multiLevelType w:val="singleLevel"/>
    <w:tmpl w:val="5504E24E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21" w15:restartNumberingAfterBreak="0">
    <w:nsid w:val="5E441E08"/>
    <w:multiLevelType w:val="singleLevel"/>
    <w:tmpl w:val="84042E8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 w15:restartNumberingAfterBreak="0">
    <w:nsid w:val="66B27CE3"/>
    <w:multiLevelType w:val="hybridMultilevel"/>
    <w:tmpl w:val="DA2EA39E"/>
    <w:lvl w:ilvl="0" w:tplc="0402000F">
      <w:start w:val="1"/>
      <w:numFmt w:val="decimal"/>
      <w:lvlText w:val="%1."/>
      <w:lvlJc w:val="left"/>
      <w:pPr>
        <w:ind w:left="1003" w:hanging="360"/>
      </w:p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6898579F"/>
    <w:multiLevelType w:val="hybridMultilevel"/>
    <w:tmpl w:val="5A4ED90A"/>
    <w:lvl w:ilvl="0" w:tplc="621412F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9948AE"/>
    <w:multiLevelType w:val="hybridMultilevel"/>
    <w:tmpl w:val="A344E5DC"/>
    <w:lvl w:ilvl="0" w:tplc="BB506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6E457B9"/>
    <w:multiLevelType w:val="singleLevel"/>
    <w:tmpl w:val="88EE98A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" w15:restartNumberingAfterBreak="0">
    <w:nsid w:val="77B07318"/>
    <w:multiLevelType w:val="hybridMultilevel"/>
    <w:tmpl w:val="7F068464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E92E6C"/>
    <w:multiLevelType w:val="singleLevel"/>
    <w:tmpl w:val="3962EC9E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27"/>
  </w:num>
  <w:num w:numId="6">
    <w:abstractNumId w:val="6"/>
  </w:num>
  <w:num w:numId="7">
    <w:abstractNumId w:val="15"/>
  </w:num>
  <w:num w:numId="8">
    <w:abstractNumId w:val="20"/>
  </w:num>
  <w:num w:numId="9">
    <w:abstractNumId w:val="25"/>
  </w:num>
  <w:num w:numId="10">
    <w:abstractNumId w:val="8"/>
  </w:num>
  <w:num w:numId="11">
    <w:abstractNumId w:val="10"/>
  </w:num>
  <w:num w:numId="12">
    <w:abstractNumId w:val="16"/>
  </w:num>
  <w:num w:numId="13">
    <w:abstractNumId w:val="24"/>
  </w:num>
  <w:num w:numId="14">
    <w:abstractNumId w:val="13"/>
  </w:num>
  <w:num w:numId="15">
    <w:abstractNumId w:val="2"/>
  </w:num>
  <w:num w:numId="16">
    <w:abstractNumId w:val="21"/>
  </w:num>
  <w:num w:numId="17">
    <w:abstractNumId w:val="22"/>
  </w:num>
  <w:num w:numId="18">
    <w:abstractNumId w:val="1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7"/>
  </w:num>
  <w:num w:numId="22">
    <w:abstractNumId w:val="14"/>
  </w:num>
  <w:num w:numId="23">
    <w:abstractNumId w:val="26"/>
  </w:num>
  <w:num w:numId="24">
    <w:abstractNumId w:val="23"/>
  </w:num>
  <w:num w:numId="25">
    <w:abstractNumId w:val="4"/>
  </w:num>
  <w:num w:numId="26">
    <w:abstractNumId w:val="17"/>
  </w:num>
  <w:num w:numId="27">
    <w:abstractNumId w:val="12"/>
  </w:num>
  <w:num w:numId="28">
    <w:abstractNumId w:val="5"/>
  </w:num>
  <w:num w:numId="29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3C"/>
    <w:rsid w:val="00004F45"/>
    <w:rsid w:val="00013827"/>
    <w:rsid w:val="00013A9F"/>
    <w:rsid w:val="00022048"/>
    <w:rsid w:val="00030E94"/>
    <w:rsid w:val="0003120B"/>
    <w:rsid w:val="00050F6E"/>
    <w:rsid w:val="00066DEC"/>
    <w:rsid w:val="00071FA2"/>
    <w:rsid w:val="00091C0D"/>
    <w:rsid w:val="00095155"/>
    <w:rsid w:val="000A3FD4"/>
    <w:rsid w:val="000B04BB"/>
    <w:rsid w:val="000B308B"/>
    <w:rsid w:val="000B4B48"/>
    <w:rsid w:val="000D437A"/>
    <w:rsid w:val="000D5DA9"/>
    <w:rsid w:val="000F14F4"/>
    <w:rsid w:val="000F2456"/>
    <w:rsid w:val="000F359D"/>
    <w:rsid w:val="0010356E"/>
    <w:rsid w:val="001035EE"/>
    <w:rsid w:val="0013298C"/>
    <w:rsid w:val="00157D1E"/>
    <w:rsid w:val="00167E96"/>
    <w:rsid w:val="001756CE"/>
    <w:rsid w:val="00177254"/>
    <w:rsid w:val="001968F8"/>
    <w:rsid w:val="001A1C66"/>
    <w:rsid w:val="001B4BA5"/>
    <w:rsid w:val="001C0650"/>
    <w:rsid w:val="001C0BD0"/>
    <w:rsid w:val="001C480F"/>
    <w:rsid w:val="001C5124"/>
    <w:rsid w:val="001C7DA5"/>
    <w:rsid w:val="001D1BA1"/>
    <w:rsid w:val="001D4AC7"/>
    <w:rsid w:val="001D5783"/>
    <w:rsid w:val="001E0E61"/>
    <w:rsid w:val="001E1C23"/>
    <w:rsid w:val="001E3780"/>
    <w:rsid w:val="001F349A"/>
    <w:rsid w:val="001F52BA"/>
    <w:rsid w:val="00201218"/>
    <w:rsid w:val="0020653E"/>
    <w:rsid w:val="00225E60"/>
    <w:rsid w:val="00227A60"/>
    <w:rsid w:val="00231A1C"/>
    <w:rsid w:val="00234A7F"/>
    <w:rsid w:val="00243A65"/>
    <w:rsid w:val="002520FA"/>
    <w:rsid w:val="002525FD"/>
    <w:rsid w:val="00255F4D"/>
    <w:rsid w:val="002560F6"/>
    <w:rsid w:val="0025774C"/>
    <w:rsid w:val="00261558"/>
    <w:rsid w:val="00262544"/>
    <w:rsid w:val="002639F4"/>
    <w:rsid w:val="00266D04"/>
    <w:rsid w:val="0027347B"/>
    <w:rsid w:val="002741EE"/>
    <w:rsid w:val="00281769"/>
    <w:rsid w:val="00294084"/>
    <w:rsid w:val="002A0A6F"/>
    <w:rsid w:val="002A0F1B"/>
    <w:rsid w:val="002D3834"/>
    <w:rsid w:val="002D3B8A"/>
    <w:rsid w:val="002E25EF"/>
    <w:rsid w:val="002E5720"/>
    <w:rsid w:val="002E5C23"/>
    <w:rsid w:val="002E6E96"/>
    <w:rsid w:val="002F3F47"/>
    <w:rsid w:val="00304186"/>
    <w:rsid w:val="003054C8"/>
    <w:rsid w:val="003140CD"/>
    <w:rsid w:val="00316027"/>
    <w:rsid w:val="003410DC"/>
    <w:rsid w:val="00342E40"/>
    <w:rsid w:val="00356C16"/>
    <w:rsid w:val="003600CB"/>
    <w:rsid w:val="00363225"/>
    <w:rsid w:val="00363663"/>
    <w:rsid w:val="00392339"/>
    <w:rsid w:val="003A261D"/>
    <w:rsid w:val="003A7442"/>
    <w:rsid w:val="003B3C21"/>
    <w:rsid w:val="003C2E20"/>
    <w:rsid w:val="003D44A7"/>
    <w:rsid w:val="003D552D"/>
    <w:rsid w:val="003D5E64"/>
    <w:rsid w:val="003E2949"/>
    <w:rsid w:val="003E5371"/>
    <w:rsid w:val="004008D4"/>
    <w:rsid w:val="00413357"/>
    <w:rsid w:val="00417134"/>
    <w:rsid w:val="00417384"/>
    <w:rsid w:val="00435C10"/>
    <w:rsid w:val="00446795"/>
    <w:rsid w:val="00454AF8"/>
    <w:rsid w:val="00486A3C"/>
    <w:rsid w:val="004902B4"/>
    <w:rsid w:val="00491887"/>
    <w:rsid w:val="00492610"/>
    <w:rsid w:val="00496975"/>
    <w:rsid w:val="00497C61"/>
    <w:rsid w:val="004A391D"/>
    <w:rsid w:val="004B10BF"/>
    <w:rsid w:val="004B333C"/>
    <w:rsid w:val="004B6E21"/>
    <w:rsid w:val="004B6F5D"/>
    <w:rsid w:val="004C2215"/>
    <w:rsid w:val="004C2692"/>
    <w:rsid w:val="004C3144"/>
    <w:rsid w:val="004E707D"/>
    <w:rsid w:val="004F30EB"/>
    <w:rsid w:val="004F765C"/>
    <w:rsid w:val="00500149"/>
    <w:rsid w:val="00506CA0"/>
    <w:rsid w:val="00527FD0"/>
    <w:rsid w:val="00533524"/>
    <w:rsid w:val="005344AE"/>
    <w:rsid w:val="00546FE2"/>
    <w:rsid w:val="0056051F"/>
    <w:rsid w:val="00564A90"/>
    <w:rsid w:val="0057056E"/>
    <w:rsid w:val="00575425"/>
    <w:rsid w:val="00581E65"/>
    <w:rsid w:val="005966AE"/>
    <w:rsid w:val="00596DB7"/>
    <w:rsid w:val="005A0D6A"/>
    <w:rsid w:val="005A3B17"/>
    <w:rsid w:val="005B0A36"/>
    <w:rsid w:val="005B69F7"/>
    <w:rsid w:val="005C79CC"/>
    <w:rsid w:val="005D26CC"/>
    <w:rsid w:val="005D42C6"/>
    <w:rsid w:val="005D7788"/>
    <w:rsid w:val="005E1EB7"/>
    <w:rsid w:val="005E35BC"/>
    <w:rsid w:val="005F18B8"/>
    <w:rsid w:val="005F5E53"/>
    <w:rsid w:val="005F7AFB"/>
    <w:rsid w:val="00602A0B"/>
    <w:rsid w:val="00606E8B"/>
    <w:rsid w:val="00615C04"/>
    <w:rsid w:val="00621F83"/>
    <w:rsid w:val="00625B88"/>
    <w:rsid w:val="0062724F"/>
    <w:rsid w:val="0063134F"/>
    <w:rsid w:val="0063376A"/>
    <w:rsid w:val="006342CF"/>
    <w:rsid w:val="00634ACE"/>
    <w:rsid w:val="00636FC9"/>
    <w:rsid w:val="00640506"/>
    <w:rsid w:val="00653C0A"/>
    <w:rsid w:val="0065440A"/>
    <w:rsid w:val="0067421D"/>
    <w:rsid w:val="00677D04"/>
    <w:rsid w:val="0068534E"/>
    <w:rsid w:val="006904C3"/>
    <w:rsid w:val="00690F18"/>
    <w:rsid w:val="0069743F"/>
    <w:rsid w:val="006A58C3"/>
    <w:rsid w:val="006A5BED"/>
    <w:rsid w:val="006A7172"/>
    <w:rsid w:val="006B0B9A"/>
    <w:rsid w:val="006B5B16"/>
    <w:rsid w:val="006C10BD"/>
    <w:rsid w:val="006C607C"/>
    <w:rsid w:val="006C60EB"/>
    <w:rsid w:val="006C74DB"/>
    <w:rsid w:val="006D147B"/>
    <w:rsid w:val="006D77B0"/>
    <w:rsid w:val="006E1608"/>
    <w:rsid w:val="006F6D30"/>
    <w:rsid w:val="00702392"/>
    <w:rsid w:val="00707C52"/>
    <w:rsid w:val="007132C5"/>
    <w:rsid w:val="0072336E"/>
    <w:rsid w:val="00724E5F"/>
    <w:rsid w:val="00735898"/>
    <w:rsid w:val="007443F8"/>
    <w:rsid w:val="00751C7B"/>
    <w:rsid w:val="00762DA8"/>
    <w:rsid w:val="00777D85"/>
    <w:rsid w:val="00780D4A"/>
    <w:rsid w:val="00785809"/>
    <w:rsid w:val="007967D3"/>
    <w:rsid w:val="007A6290"/>
    <w:rsid w:val="007B14FB"/>
    <w:rsid w:val="007B4B8A"/>
    <w:rsid w:val="007B545C"/>
    <w:rsid w:val="007B7B7F"/>
    <w:rsid w:val="007C40E2"/>
    <w:rsid w:val="007C4545"/>
    <w:rsid w:val="007D0A5C"/>
    <w:rsid w:val="007D12D0"/>
    <w:rsid w:val="007D1B56"/>
    <w:rsid w:val="007D6E03"/>
    <w:rsid w:val="007E1358"/>
    <w:rsid w:val="00806754"/>
    <w:rsid w:val="00810059"/>
    <w:rsid w:val="00823FF9"/>
    <w:rsid w:val="00826BA7"/>
    <w:rsid w:val="00835BBA"/>
    <w:rsid w:val="00837E64"/>
    <w:rsid w:val="00841C3B"/>
    <w:rsid w:val="00851673"/>
    <w:rsid w:val="00852363"/>
    <w:rsid w:val="0085348A"/>
    <w:rsid w:val="00875610"/>
    <w:rsid w:val="00875E6A"/>
    <w:rsid w:val="0087742D"/>
    <w:rsid w:val="008775A4"/>
    <w:rsid w:val="00877EE4"/>
    <w:rsid w:val="00886712"/>
    <w:rsid w:val="008870FE"/>
    <w:rsid w:val="00887E0A"/>
    <w:rsid w:val="008A36F8"/>
    <w:rsid w:val="008B0206"/>
    <w:rsid w:val="008B1300"/>
    <w:rsid w:val="008B4960"/>
    <w:rsid w:val="008B5B21"/>
    <w:rsid w:val="008C5461"/>
    <w:rsid w:val="008D12A3"/>
    <w:rsid w:val="008D5BD8"/>
    <w:rsid w:val="008E1960"/>
    <w:rsid w:val="008E6EE3"/>
    <w:rsid w:val="008F7399"/>
    <w:rsid w:val="0090238D"/>
    <w:rsid w:val="00910F8D"/>
    <w:rsid w:val="00920214"/>
    <w:rsid w:val="00932001"/>
    <w:rsid w:val="00936425"/>
    <w:rsid w:val="00937AB3"/>
    <w:rsid w:val="00937E65"/>
    <w:rsid w:val="00945861"/>
    <w:rsid w:val="00946D85"/>
    <w:rsid w:val="0094740E"/>
    <w:rsid w:val="00950522"/>
    <w:rsid w:val="0095742C"/>
    <w:rsid w:val="00966BD7"/>
    <w:rsid w:val="00974546"/>
    <w:rsid w:val="00975BDC"/>
    <w:rsid w:val="00981E84"/>
    <w:rsid w:val="00983B22"/>
    <w:rsid w:val="00996BA5"/>
    <w:rsid w:val="009A1D3F"/>
    <w:rsid w:val="009A2BA7"/>
    <w:rsid w:val="009A49E5"/>
    <w:rsid w:val="009B1CA2"/>
    <w:rsid w:val="009E40C8"/>
    <w:rsid w:val="009E7D8E"/>
    <w:rsid w:val="00A01364"/>
    <w:rsid w:val="00A07661"/>
    <w:rsid w:val="00A12C41"/>
    <w:rsid w:val="00A14BA0"/>
    <w:rsid w:val="00A16F7B"/>
    <w:rsid w:val="00A33789"/>
    <w:rsid w:val="00A36C2A"/>
    <w:rsid w:val="00A56A23"/>
    <w:rsid w:val="00A62210"/>
    <w:rsid w:val="00A63094"/>
    <w:rsid w:val="00A63836"/>
    <w:rsid w:val="00A70363"/>
    <w:rsid w:val="00A7243B"/>
    <w:rsid w:val="00A806FD"/>
    <w:rsid w:val="00A84F0A"/>
    <w:rsid w:val="00A8601E"/>
    <w:rsid w:val="00AB23D8"/>
    <w:rsid w:val="00AB23F9"/>
    <w:rsid w:val="00AD13E8"/>
    <w:rsid w:val="00AE1444"/>
    <w:rsid w:val="00AE5388"/>
    <w:rsid w:val="00AE6009"/>
    <w:rsid w:val="00AF76A1"/>
    <w:rsid w:val="00B02BD6"/>
    <w:rsid w:val="00B068E7"/>
    <w:rsid w:val="00B07DCB"/>
    <w:rsid w:val="00B34C5B"/>
    <w:rsid w:val="00B504CC"/>
    <w:rsid w:val="00B55F35"/>
    <w:rsid w:val="00B644A3"/>
    <w:rsid w:val="00B838A2"/>
    <w:rsid w:val="00B937C7"/>
    <w:rsid w:val="00BB0BE0"/>
    <w:rsid w:val="00BB1942"/>
    <w:rsid w:val="00BB3A6C"/>
    <w:rsid w:val="00BC653A"/>
    <w:rsid w:val="00BD1BCF"/>
    <w:rsid w:val="00BE062C"/>
    <w:rsid w:val="00BE0893"/>
    <w:rsid w:val="00BE397D"/>
    <w:rsid w:val="00BF01F3"/>
    <w:rsid w:val="00BF3F3E"/>
    <w:rsid w:val="00BF4462"/>
    <w:rsid w:val="00BF4D30"/>
    <w:rsid w:val="00BF4DC8"/>
    <w:rsid w:val="00BF65CD"/>
    <w:rsid w:val="00C00904"/>
    <w:rsid w:val="00C02136"/>
    <w:rsid w:val="00C05FF9"/>
    <w:rsid w:val="00C120B5"/>
    <w:rsid w:val="00C2186A"/>
    <w:rsid w:val="00C277D1"/>
    <w:rsid w:val="00C339F6"/>
    <w:rsid w:val="00C35561"/>
    <w:rsid w:val="00C36BA8"/>
    <w:rsid w:val="00C42585"/>
    <w:rsid w:val="00C47208"/>
    <w:rsid w:val="00C473A4"/>
    <w:rsid w:val="00C72CB1"/>
    <w:rsid w:val="00C94B65"/>
    <w:rsid w:val="00C9644A"/>
    <w:rsid w:val="00CA03BA"/>
    <w:rsid w:val="00CA2377"/>
    <w:rsid w:val="00CA3258"/>
    <w:rsid w:val="00CA7A14"/>
    <w:rsid w:val="00CB34A8"/>
    <w:rsid w:val="00CB3934"/>
    <w:rsid w:val="00CB6FAF"/>
    <w:rsid w:val="00CC212F"/>
    <w:rsid w:val="00CC7C0C"/>
    <w:rsid w:val="00CD006B"/>
    <w:rsid w:val="00CD0E98"/>
    <w:rsid w:val="00CE016D"/>
    <w:rsid w:val="00CE0B34"/>
    <w:rsid w:val="00CE47C7"/>
    <w:rsid w:val="00CF1702"/>
    <w:rsid w:val="00CF52BA"/>
    <w:rsid w:val="00CF581E"/>
    <w:rsid w:val="00CF5BE2"/>
    <w:rsid w:val="00D00BBE"/>
    <w:rsid w:val="00D10B5A"/>
    <w:rsid w:val="00D117C6"/>
    <w:rsid w:val="00D143F4"/>
    <w:rsid w:val="00D17445"/>
    <w:rsid w:val="00D204E4"/>
    <w:rsid w:val="00D259F5"/>
    <w:rsid w:val="00D27E29"/>
    <w:rsid w:val="00D37E4D"/>
    <w:rsid w:val="00D450FA"/>
    <w:rsid w:val="00D51A16"/>
    <w:rsid w:val="00D61AE4"/>
    <w:rsid w:val="00D67A3E"/>
    <w:rsid w:val="00D7472F"/>
    <w:rsid w:val="00D81B61"/>
    <w:rsid w:val="00D81D3E"/>
    <w:rsid w:val="00D87547"/>
    <w:rsid w:val="00D92F55"/>
    <w:rsid w:val="00DA5183"/>
    <w:rsid w:val="00DB293C"/>
    <w:rsid w:val="00DB7F7A"/>
    <w:rsid w:val="00DC66E1"/>
    <w:rsid w:val="00DD3D29"/>
    <w:rsid w:val="00DF3691"/>
    <w:rsid w:val="00DF7B9C"/>
    <w:rsid w:val="00E038BC"/>
    <w:rsid w:val="00E11AC8"/>
    <w:rsid w:val="00E14AEE"/>
    <w:rsid w:val="00E218F0"/>
    <w:rsid w:val="00E43CE8"/>
    <w:rsid w:val="00E4424B"/>
    <w:rsid w:val="00E461DB"/>
    <w:rsid w:val="00E52813"/>
    <w:rsid w:val="00E57626"/>
    <w:rsid w:val="00E6220A"/>
    <w:rsid w:val="00E634B2"/>
    <w:rsid w:val="00E8031B"/>
    <w:rsid w:val="00E81B04"/>
    <w:rsid w:val="00E8672A"/>
    <w:rsid w:val="00E90B8A"/>
    <w:rsid w:val="00EA2F47"/>
    <w:rsid w:val="00EA3B1F"/>
    <w:rsid w:val="00EB171B"/>
    <w:rsid w:val="00EB5640"/>
    <w:rsid w:val="00EB5664"/>
    <w:rsid w:val="00EC0CD3"/>
    <w:rsid w:val="00EE1277"/>
    <w:rsid w:val="00EE3ADA"/>
    <w:rsid w:val="00EE403E"/>
    <w:rsid w:val="00EF0B85"/>
    <w:rsid w:val="00EF5885"/>
    <w:rsid w:val="00F172ED"/>
    <w:rsid w:val="00F21CDB"/>
    <w:rsid w:val="00F31958"/>
    <w:rsid w:val="00F3281A"/>
    <w:rsid w:val="00F345F5"/>
    <w:rsid w:val="00F45935"/>
    <w:rsid w:val="00F50597"/>
    <w:rsid w:val="00F60E49"/>
    <w:rsid w:val="00F62E9F"/>
    <w:rsid w:val="00F704F6"/>
    <w:rsid w:val="00F72CF1"/>
    <w:rsid w:val="00F77D46"/>
    <w:rsid w:val="00F840D2"/>
    <w:rsid w:val="00F869E5"/>
    <w:rsid w:val="00F91575"/>
    <w:rsid w:val="00F95BFD"/>
    <w:rsid w:val="00F95DCD"/>
    <w:rsid w:val="00F961E2"/>
    <w:rsid w:val="00FA4106"/>
    <w:rsid w:val="00FA4C6E"/>
    <w:rsid w:val="00FB2631"/>
    <w:rsid w:val="00FB3A94"/>
    <w:rsid w:val="00FB70C7"/>
    <w:rsid w:val="00FC64B2"/>
    <w:rsid w:val="00FD12A4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2375D"/>
  <w15:chartTrackingRefBased/>
  <w15:docId w15:val="{831619A2-EC07-4992-910A-0C356B95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A03BA"/>
  </w:style>
  <w:style w:type="paragraph" w:styleId="BodyTextIndent">
    <w:name w:val="Body Text Indent"/>
    <w:basedOn w:val="Normal"/>
    <w:link w:val="BodyTextIndentChar"/>
    <w:rsid w:val="00CC212F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link w:val="BodyTextIndent"/>
    <w:rsid w:val="00CC212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172ED"/>
    <w:pPr>
      <w:ind w:left="708"/>
    </w:pPr>
  </w:style>
  <w:style w:type="paragraph" w:styleId="BalloonText">
    <w:name w:val="Balloon Text"/>
    <w:basedOn w:val="Normal"/>
    <w:link w:val="BalloonTextChar"/>
    <w:rsid w:val="008C5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546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unhideWhenUsed/>
    <w:rsid w:val="00875E6A"/>
    <w:rPr>
      <w:color w:val="800080"/>
      <w:u w:val="single"/>
    </w:rPr>
  </w:style>
  <w:style w:type="paragraph" w:customStyle="1" w:styleId="a">
    <w:name w:val=" Знак Знак"/>
    <w:basedOn w:val="Normal"/>
    <w:rsid w:val="00F21CD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5805-27E4-439E-BF66-F0CB5D92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NEC</dc:creator>
  <cp:keywords/>
  <cp:lastModifiedBy>UserODZ</cp:lastModifiedBy>
  <cp:revision>3</cp:revision>
  <cp:lastPrinted>2019-01-08T12:52:00Z</cp:lastPrinted>
  <dcterms:created xsi:type="dcterms:W3CDTF">2019-01-09T13:31:00Z</dcterms:created>
  <dcterms:modified xsi:type="dcterms:W3CDTF">2019-01-09T13:32:00Z</dcterms:modified>
</cp:coreProperties>
</file>