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48" w:rsidRPr="00241BA7" w:rsidRDefault="00492648" w:rsidP="0052651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70363" w:rsidRDefault="00BF65CD" w:rsidP="00526511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r w:rsidRPr="00241BA7">
        <w:rPr>
          <w:b/>
          <w:bCs/>
          <w:sz w:val="32"/>
          <w:szCs w:val="32"/>
          <w:lang w:val="ru-RU"/>
        </w:rPr>
        <w:t>ПРОТОКОЛ</w:t>
      </w:r>
    </w:p>
    <w:p w:rsidR="00044BDA" w:rsidRPr="00241BA7" w:rsidRDefault="00044BDA" w:rsidP="00526511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</w:p>
    <w:p w:rsidR="003A6E86" w:rsidRPr="00241BA7" w:rsidRDefault="003A6E86" w:rsidP="003A6E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1BA7">
        <w:rPr>
          <w:b/>
          <w:bCs/>
          <w:sz w:val="28"/>
          <w:szCs w:val="28"/>
        </w:rPr>
        <w:t>№</w:t>
      </w:r>
      <w:r w:rsidR="00713DB2">
        <w:rPr>
          <w:b/>
          <w:bCs/>
          <w:sz w:val="28"/>
          <w:szCs w:val="28"/>
        </w:rPr>
        <w:t xml:space="preserve"> </w:t>
      </w:r>
      <w:r w:rsidR="00123395">
        <w:rPr>
          <w:b/>
          <w:bCs/>
          <w:sz w:val="28"/>
          <w:szCs w:val="28"/>
        </w:rPr>
        <w:t>2</w:t>
      </w:r>
      <w:r w:rsidRPr="00241BA7">
        <w:rPr>
          <w:b/>
          <w:bCs/>
          <w:sz w:val="28"/>
          <w:szCs w:val="28"/>
        </w:rPr>
        <w:t>/</w:t>
      </w:r>
      <w:r w:rsidR="00123395">
        <w:rPr>
          <w:b/>
          <w:bCs/>
          <w:sz w:val="28"/>
          <w:szCs w:val="28"/>
        </w:rPr>
        <w:t>13</w:t>
      </w:r>
      <w:r w:rsidRPr="00241BA7">
        <w:rPr>
          <w:b/>
          <w:bCs/>
          <w:sz w:val="28"/>
          <w:szCs w:val="28"/>
        </w:rPr>
        <w:t>.</w:t>
      </w:r>
      <w:r w:rsidR="00397E60" w:rsidRPr="00C916CD">
        <w:rPr>
          <w:b/>
          <w:bCs/>
          <w:sz w:val="28"/>
          <w:szCs w:val="28"/>
        </w:rPr>
        <w:t>1</w:t>
      </w:r>
      <w:r w:rsidR="00123395">
        <w:rPr>
          <w:b/>
          <w:bCs/>
          <w:sz w:val="28"/>
          <w:szCs w:val="28"/>
        </w:rPr>
        <w:t>0.2023</w:t>
      </w:r>
      <w:r w:rsidRPr="00241BA7">
        <w:rPr>
          <w:b/>
          <w:bCs/>
          <w:sz w:val="28"/>
          <w:szCs w:val="28"/>
        </w:rPr>
        <w:t>г.</w:t>
      </w:r>
    </w:p>
    <w:p w:rsidR="003A6E86" w:rsidRPr="00241BA7" w:rsidRDefault="003A6E86" w:rsidP="003A6E8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1BA7">
        <w:rPr>
          <w:bCs/>
          <w:sz w:val="28"/>
          <w:szCs w:val="28"/>
        </w:rPr>
        <w:t>първа тръжна сесия</w:t>
      </w:r>
    </w:p>
    <w:p w:rsidR="00471F70" w:rsidRPr="00241BA7" w:rsidRDefault="00471F70" w:rsidP="0052651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842E6" w:rsidRDefault="004A391D" w:rsidP="004A391D">
      <w:pPr>
        <w:ind w:firstLine="720"/>
        <w:jc w:val="both"/>
      </w:pPr>
      <w:r w:rsidRPr="00C47ECD">
        <w:t xml:space="preserve">Днес, </w:t>
      </w:r>
      <w:r w:rsidR="00123395">
        <w:t>13</w:t>
      </w:r>
      <w:r w:rsidR="00452B6A">
        <w:t>.</w:t>
      </w:r>
      <w:r w:rsidR="00397E60">
        <w:t>1</w:t>
      </w:r>
      <w:r w:rsidR="00123395">
        <w:t>0.2023г. в 11</w:t>
      </w:r>
      <w:r w:rsidR="001D4AC7">
        <w:t>.</w:t>
      </w:r>
      <w:r w:rsidR="009F0722">
        <w:t>0</w:t>
      </w:r>
      <w:r w:rsidRPr="00C47ECD">
        <w:t>0 часа</w:t>
      </w:r>
      <w:r w:rsidR="008C2605">
        <w:t xml:space="preserve"> </w:t>
      </w:r>
      <w:r w:rsidR="005C111D" w:rsidRPr="00C47ECD">
        <w:t>в сградата на Областна</w:t>
      </w:r>
      <w:r w:rsidR="00492648">
        <w:t xml:space="preserve"> дирекция „Земеделие” – София</w:t>
      </w:r>
      <w:r w:rsidR="005C111D" w:rsidRPr="00C47ECD">
        <w:t xml:space="preserve"> област</w:t>
      </w:r>
      <w:r w:rsidR="0069743F">
        <w:t>,</w:t>
      </w:r>
      <w:r w:rsidR="00E81A79">
        <w:t xml:space="preserve"> </w:t>
      </w:r>
      <w:r w:rsidR="00E842E6">
        <w:t xml:space="preserve">в изпълнение на </w:t>
      </w:r>
      <w:r w:rsidR="00E842E6" w:rsidRPr="00C47ECD">
        <w:t xml:space="preserve">Заповед № </w:t>
      </w:r>
      <w:r w:rsidR="00F24720">
        <w:t>РД-07</w:t>
      </w:r>
      <w:r w:rsidR="009F0203" w:rsidRPr="009F0203">
        <w:t>-</w:t>
      </w:r>
      <w:r w:rsidR="00123395">
        <w:t>62</w:t>
      </w:r>
      <w:r w:rsidR="00471F70" w:rsidRPr="009F0203">
        <w:t>/</w:t>
      </w:r>
      <w:r w:rsidR="00123395">
        <w:t>10</w:t>
      </w:r>
      <w:r w:rsidR="00F24720">
        <w:t>.1</w:t>
      </w:r>
      <w:r w:rsidR="00123395">
        <w:t>0</w:t>
      </w:r>
      <w:r w:rsidR="00E76E8B" w:rsidRPr="009F0203">
        <w:t>.</w:t>
      </w:r>
      <w:r w:rsidR="00123395">
        <w:t>2023</w:t>
      </w:r>
      <w:r w:rsidR="009A4B66" w:rsidRPr="009F0203">
        <w:t>г</w:t>
      </w:r>
      <w:r w:rsidR="009A4B66">
        <w:t xml:space="preserve">. </w:t>
      </w:r>
      <w:r w:rsidR="00E842E6" w:rsidRPr="00C47ECD">
        <w:t xml:space="preserve">на Директора на Областна </w:t>
      </w:r>
      <w:r w:rsidR="00471F70">
        <w:t>дирекция ,,Земеделие” – София</w:t>
      </w:r>
      <w:r w:rsidR="00F044D7">
        <w:t xml:space="preserve"> област, комисия в състав:</w:t>
      </w:r>
    </w:p>
    <w:p w:rsidR="006F6211" w:rsidRDefault="006F6211" w:rsidP="004A391D">
      <w:pPr>
        <w:ind w:firstLine="720"/>
        <w:jc w:val="both"/>
      </w:pPr>
    </w:p>
    <w:p w:rsidR="00123395" w:rsidRDefault="00123395" w:rsidP="00123395">
      <w:pPr>
        <w:tabs>
          <w:tab w:val="left" w:pos="1170"/>
        </w:tabs>
        <w:ind w:right="180" w:firstLine="720"/>
        <w:rPr>
          <w:b/>
          <w:bCs/>
        </w:rPr>
      </w:pPr>
      <w:r w:rsidRPr="00941A7A">
        <w:rPr>
          <w:b/>
          <w:bCs/>
        </w:rPr>
        <w:t>Председател:</w:t>
      </w:r>
      <w:r w:rsidRPr="00F25CCB">
        <w:rPr>
          <w:b/>
          <w:bCs/>
        </w:rPr>
        <w:t xml:space="preserve"> </w:t>
      </w:r>
      <w:r>
        <w:t>Емил Атанасов –  главен директор на ГД ”Аграрно развитие”</w:t>
      </w:r>
    </w:p>
    <w:p w:rsidR="00123395" w:rsidRDefault="00123395" w:rsidP="00123395">
      <w:pPr>
        <w:tabs>
          <w:tab w:val="left" w:pos="1170"/>
        </w:tabs>
        <w:ind w:right="180" w:firstLine="720"/>
        <w:rPr>
          <w:b/>
          <w:bCs/>
        </w:rPr>
      </w:pPr>
      <w:r w:rsidRPr="0001503A">
        <w:rPr>
          <w:b/>
          <w:bCs/>
        </w:rPr>
        <w:t>и членове:</w:t>
      </w:r>
    </w:p>
    <w:p w:rsidR="00123395" w:rsidRDefault="00123395" w:rsidP="00123395">
      <w:pPr>
        <w:numPr>
          <w:ilvl w:val="0"/>
          <w:numId w:val="42"/>
        </w:numPr>
        <w:jc w:val="both"/>
      </w:pPr>
      <w:r>
        <w:t xml:space="preserve">Николай Велков </w:t>
      </w:r>
      <w:r w:rsidRPr="001C1ECD">
        <w:rPr>
          <w:bCs/>
        </w:rPr>
        <w:t xml:space="preserve">– </w:t>
      </w:r>
      <w:r>
        <w:t xml:space="preserve">юрисконсулт </w:t>
      </w:r>
      <w:r>
        <w:rPr>
          <w:bCs/>
        </w:rPr>
        <w:t>в ОД „Земеделие” – София</w:t>
      </w:r>
      <w:r w:rsidRPr="001F414D">
        <w:rPr>
          <w:bCs/>
        </w:rPr>
        <w:t xml:space="preserve"> област</w:t>
      </w:r>
    </w:p>
    <w:p w:rsidR="00123395" w:rsidRPr="006F6211" w:rsidRDefault="00123395" w:rsidP="00123395">
      <w:pPr>
        <w:numPr>
          <w:ilvl w:val="0"/>
          <w:numId w:val="42"/>
        </w:numPr>
        <w:ind w:right="180"/>
        <w:jc w:val="both"/>
        <w:rPr>
          <w:b/>
          <w:bCs/>
        </w:rPr>
      </w:pPr>
      <w:r>
        <w:rPr>
          <w:bCs/>
        </w:rPr>
        <w:t xml:space="preserve">Мартина Тодорова </w:t>
      </w:r>
      <w:r>
        <w:t>–</w:t>
      </w:r>
      <w:r w:rsidRPr="0001503A">
        <w:rPr>
          <w:bCs/>
        </w:rPr>
        <w:t xml:space="preserve"> </w:t>
      </w:r>
      <w:r w:rsidRPr="007C65C8">
        <w:t>главен експерт в ОД „Земеделие” – София област</w:t>
      </w:r>
    </w:p>
    <w:p w:rsidR="006F6211" w:rsidRPr="00A93BBC" w:rsidRDefault="006F6211" w:rsidP="006F6211">
      <w:pPr>
        <w:ind w:left="1080" w:right="180"/>
        <w:jc w:val="both"/>
        <w:rPr>
          <w:b/>
          <w:bCs/>
        </w:rPr>
      </w:pPr>
    </w:p>
    <w:p w:rsidR="00AF66DB" w:rsidRPr="00D476A2" w:rsidRDefault="00AF66DB" w:rsidP="00AF66DB">
      <w:pPr>
        <w:ind w:right="180" w:firstLine="720"/>
        <w:jc w:val="both"/>
        <w:rPr>
          <w:b/>
          <w:bCs/>
        </w:rPr>
      </w:pPr>
      <w:r w:rsidRPr="00662BEC">
        <w:t xml:space="preserve">се събра </w:t>
      </w:r>
      <w:r w:rsidRPr="00662BEC">
        <w:rPr>
          <w:bCs/>
        </w:rPr>
        <w:t>със задача да разгледа</w:t>
      </w:r>
      <w:r w:rsidRPr="00B500D0">
        <w:rPr>
          <w:bCs/>
        </w:rPr>
        <w:t xml:space="preserve"> подадените заявления за участие в търг</w:t>
      </w:r>
      <w:r>
        <w:rPr>
          <w:bCs/>
        </w:rPr>
        <w:t>а</w:t>
      </w:r>
      <w:r w:rsidRPr="00B500D0">
        <w:rPr>
          <w:bCs/>
        </w:rPr>
        <w:t xml:space="preserve">, </w:t>
      </w:r>
      <w:r>
        <w:rPr>
          <w:bCs/>
        </w:rPr>
        <w:t xml:space="preserve">да класира предложенията, да определи спечелилия търга кандидат за всеки имот и да състави протокол, съгласно чл.47к, ал.7 от </w:t>
      </w:r>
      <w:r w:rsidRPr="00C47ECD">
        <w:rPr>
          <w:iCs/>
        </w:rPr>
        <w:t xml:space="preserve">Правилника за прилагане на закона за собствеността и </w:t>
      </w:r>
      <w:r>
        <w:rPr>
          <w:iCs/>
        </w:rPr>
        <w:t>ползването на земеделс</w:t>
      </w:r>
      <w:r w:rsidRPr="00C47ECD">
        <w:rPr>
          <w:iCs/>
        </w:rPr>
        <w:t>ките земи /ППЗСПЗЗ/</w:t>
      </w:r>
      <w:r>
        <w:t>.</w:t>
      </w:r>
    </w:p>
    <w:p w:rsidR="004A391D" w:rsidRDefault="005C111D" w:rsidP="00471F70">
      <w:pPr>
        <w:tabs>
          <w:tab w:val="left" w:pos="1170"/>
        </w:tabs>
        <w:ind w:firstLine="720"/>
        <w:jc w:val="both"/>
      </w:pPr>
      <w:r w:rsidRPr="00C47ECD">
        <w:t>Търг</w:t>
      </w:r>
      <w:r>
        <w:t>ът е</w:t>
      </w:r>
      <w:r w:rsidR="00A722AA">
        <w:t xml:space="preserve"> </w:t>
      </w:r>
      <w:r w:rsidR="004A391D" w:rsidRPr="00C47ECD">
        <w:t xml:space="preserve">с тайно наддаване за отдаване под </w:t>
      </w:r>
      <w:r w:rsidR="00471F70" w:rsidRPr="00471F70">
        <w:rPr>
          <w:iCs/>
        </w:rPr>
        <w:t>наем на свободните пасища, мери и ливади от Държавния поземлен фонд /ДПФ/ в Со</w:t>
      </w:r>
      <w:r w:rsidR="00713DB2">
        <w:rPr>
          <w:iCs/>
        </w:rPr>
        <w:t>ф</w:t>
      </w:r>
      <w:r w:rsidR="00F24720">
        <w:rPr>
          <w:iCs/>
        </w:rPr>
        <w:t>ийска област за стопанската 202</w:t>
      </w:r>
      <w:r w:rsidR="00123395">
        <w:rPr>
          <w:iCs/>
        </w:rPr>
        <w:t>3/2024</w:t>
      </w:r>
      <w:r w:rsidR="00471F70" w:rsidRPr="00471F70">
        <w:rPr>
          <w:iCs/>
        </w:rPr>
        <w:t>г., по реда на чл.37и, ал.13 от ЗСПЗЗ и чл.102 и 104 от ППЗСПЗЗ</w:t>
      </w:r>
      <w:r w:rsidR="004A391D" w:rsidRPr="00C47ECD">
        <w:t xml:space="preserve">, </w:t>
      </w:r>
      <w:r>
        <w:t>открит със</w:t>
      </w:r>
      <w:r w:rsidR="004A391D" w:rsidRPr="00C47ECD">
        <w:t xml:space="preserve"> Заповед №</w:t>
      </w:r>
      <w:r w:rsidR="00AE1444">
        <w:t xml:space="preserve"> РД-</w:t>
      </w:r>
      <w:r w:rsidR="0026519E">
        <w:t>04</w:t>
      </w:r>
      <w:r w:rsidR="00872644">
        <w:t>-</w:t>
      </w:r>
      <w:r w:rsidR="00123395">
        <w:t>116</w:t>
      </w:r>
      <w:r w:rsidR="000B4299">
        <w:t>/</w:t>
      </w:r>
      <w:r w:rsidR="00123395">
        <w:t xml:space="preserve">05.09.2023 </w:t>
      </w:r>
      <w:r w:rsidR="004A391D" w:rsidRPr="00C47ECD">
        <w:rPr>
          <w:spacing w:val="20"/>
        </w:rPr>
        <w:t>г.</w:t>
      </w:r>
      <w:r w:rsidR="004A391D" w:rsidRPr="00C47ECD">
        <w:t xml:space="preserve"> на Директ</w:t>
      </w:r>
      <w:r w:rsidR="000B4299">
        <w:t>ора на ОД „Земеделие” – София</w:t>
      </w:r>
      <w:r w:rsidR="004A391D" w:rsidRPr="00C47ECD">
        <w:t xml:space="preserve"> област, публикувана във </w:t>
      </w:r>
      <w:r w:rsidR="00BC653A">
        <w:t>вестник „Софийски вестник”, бр.</w:t>
      </w:r>
      <w:r w:rsidR="00123395">
        <w:t>35</w:t>
      </w:r>
      <w:r w:rsidR="00A722AA">
        <w:t xml:space="preserve"> </w:t>
      </w:r>
      <w:r w:rsidR="00BC653A">
        <w:t xml:space="preserve">от </w:t>
      </w:r>
      <w:r w:rsidR="00123395">
        <w:t>07.09.2023</w:t>
      </w:r>
      <w:r w:rsidR="00BB7514">
        <w:t>г.</w:t>
      </w:r>
      <w:r w:rsidR="00A722AA">
        <w:t xml:space="preserve"> </w:t>
      </w:r>
      <w:r w:rsidR="00BB7514">
        <w:t xml:space="preserve">и </w:t>
      </w:r>
      <w:r w:rsidR="00EF31F8">
        <w:t>на интернет страницата на дирекцията</w:t>
      </w:r>
      <w:r w:rsidR="004A391D" w:rsidRPr="00C47ECD">
        <w:t>.</w:t>
      </w:r>
      <w:r w:rsidR="005A62E4">
        <w:t xml:space="preserve"> </w:t>
      </w:r>
    </w:p>
    <w:p w:rsidR="007416F3" w:rsidRDefault="007416F3" w:rsidP="00F24720">
      <w:pPr>
        <w:tabs>
          <w:tab w:val="left" w:pos="1170"/>
        </w:tabs>
        <w:ind w:firstLine="720"/>
        <w:jc w:val="both"/>
      </w:pPr>
      <w:r w:rsidRPr="00112E8E">
        <w:t xml:space="preserve">Съгласно </w:t>
      </w:r>
      <w:proofErr w:type="spellStart"/>
      <w:r w:rsidR="00112E8E" w:rsidRPr="00112E8E">
        <w:t>приемо</w:t>
      </w:r>
      <w:proofErr w:type="spellEnd"/>
      <w:r w:rsidR="00112E8E" w:rsidRPr="00112E8E">
        <w:t xml:space="preserve">- </w:t>
      </w:r>
      <w:proofErr w:type="spellStart"/>
      <w:r w:rsidR="00112E8E" w:rsidRPr="00112E8E">
        <w:t>предавтелен</w:t>
      </w:r>
      <w:proofErr w:type="spellEnd"/>
      <w:r w:rsidR="00112E8E" w:rsidRPr="00112E8E">
        <w:t xml:space="preserve"> </w:t>
      </w:r>
      <w:r w:rsidR="00F24720">
        <w:t xml:space="preserve">протокол от </w:t>
      </w:r>
      <w:r w:rsidR="00123395">
        <w:t>13</w:t>
      </w:r>
      <w:r w:rsidR="00F24720">
        <w:t>.1</w:t>
      </w:r>
      <w:r w:rsidR="00123395">
        <w:t>0.2023</w:t>
      </w:r>
      <w:r w:rsidRPr="00112E8E">
        <w:t xml:space="preserve">г. между </w:t>
      </w:r>
      <w:r w:rsidR="00F24720">
        <w:rPr>
          <w:bCs/>
        </w:rPr>
        <w:t>Деница</w:t>
      </w:r>
      <w:r w:rsidRPr="00112E8E">
        <w:rPr>
          <w:bCs/>
        </w:rPr>
        <w:t xml:space="preserve"> </w:t>
      </w:r>
      <w:r w:rsidR="00112E8E" w:rsidRPr="00112E8E">
        <w:rPr>
          <w:bCs/>
        </w:rPr>
        <w:t>Стоянова</w:t>
      </w:r>
      <w:r w:rsidR="005C21BB" w:rsidRPr="00273B26">
        <w:rPr>
          <w:bCs/>
        </w:rPr>
        <w:t xml:space="preserve"> </w:t>
      </w:r>
      <w:r w:rsidRPr="00112E8E">
        <w:t xml:space="preserve">– </w:t>
      </w:r>
      <w:r w:rsidR="00F24720">
        <w:rPr>
          <w:bCs/>
        </w:rPr>
        <w:t>младши специалист</w:t>
      </w:r>
      <w:r w:rsidR="00112E8E" w:rsidRPr="00112E8E">
        <w:rPr>
          <w:bCs/>
        </w:rPr>
        <w:t xml:space="preserve"> </w:t>
      </w:r>
      <w:r w:rsidRPr="00112E8E">
        <w:t>и</w:t>
      </w:r>
      <w:r w:rsidRPr="00112E8E">
        <w:rPr>
          <w:lang w:val="ru-RU"/>
        </w:rPr>
        <w:t xml:space="preserve"> председателя</w:t>
      </w:r>
      <w:r w:rsidR="005C21BB">
        <w:t>т</w:t>
      </w:r>
      <w:r w:rsidRPr="00112E8E">
        <w:rPr>
          <w:lang w:val="ru-RU"/>
        </w:rPr>
        <w:t xml:space="preserve"> на </w:t>
      </w:r>
      <w:proofErr w:type="spellStart"/>
      <w:r w:rsidRPr="00112E8E">
        <w:rPr>
          <w:lang w:val="ru-RU"/>
        </w:rPr>
        <w:t>комисията</w:t>
      </w:r>
      <w:proofErr w:type="spellEnd"/>
      <w:r w:rsidRPr="00112E8E">
        <w:rPr>
          <w:lang w:val="ru-RU"/>
        </w:rPr>
        <w:t xml:space="preserve"> </w:t>
      </w:r>
      <w:r w:rsidR="005A62E4">
        <w:t xml:space="preserve">Емил Атанасов </w:t>
      </w:r>
      <w:r w:rsidRPr="00112E8E">
        <w:t xml:space="preserve">–  </w:t>
      </w:r>
      <w:r w:rsidR="005A62E4">
        <w:t>главен директор на ГД ”Аграрно развитие”</w:t>
      </w:r>
      <w:r w:rsidRPr="00112E8E">
        <w:t xml:space="preserve">, определен съгласно Заповед </w:t>
      </w:r>
      <w:r w:rsidRPr="00112E8E">
        <w:rPr>
          <w:lang w:val="ru-RU"/>
        </w:rPr>
        <w:t xml:space="preserve">№ </w:t>
      </w:r>
      <w:r w:rsidR="00F24720">
        <w:t>РД-07</w:t>
      </w:r>
      <w:r w:rsidRPr="00112E8E">
        <w:t>-</w:t>
      </w:r>
      <w:r w:rsidR="00123395">
        <w:t>62</w:t>
      </w:r>
      <w:r w:rsidRPr="00112E8E">
        <w:rPr>
          <w:lang w:val="ru-RU"/>
        </w:rPr>
        <w:t>/</w:t>
      </w:r>
      <w:r w:rsidR="00123395">
        <w:t>10</w:t>
      </w:r>
      <w:r w:rsidR="00F24720">
        <w:rPr>
          <w:lang w:val="ru-RU"/>
        </w:rPr>
        <w:t>.1</w:t>
      </w:r>
      <w:r w:rsidR="00123395">
        <w:rPr>
          <w:lang w:val="ru-RU"/>
        </w:rPr>
        <w:t>0.2023</w:t>
      </w:r>
      <w:r w:rsidRPr="00112E8E">
        <w:rPr>
          <w:lang w:val="ru-RU"/>
        </w:rPr>
        <w:t>г</w:t>
      </w:r>
      <w:r w:rsidRPr="00112E8E">
        <w:t>. на директора на ОД ”Земеделие” - София област в ОД „Земедели</w:t>
      </w:r>
      <w:r w:rsidR="00F24720">
        <w:t xml:space="preserve">е“ – София област са постъпили </w:t>
      </w:r>
      <w:r w:rsidR="00337048">
        <w:t>3</w:t>
      </w:r>
      <w:r w:rsidR="00F24720">
        <w:rPr>
          <w:color w:val="000000"/>
        </w:rPr>
        <w:t xml:space="preserve"> (</w:t>
      </w:r>
      <w:r w:rsidR="00337048">
        <w:rPr>
          <w:color w:val="000000"/>
        </w:rPr>
        <w:t>три</w:t>
      </w:r>
      <w:r w:rsidRPr="00112E8E">
        <w:rPr>
          <w:color w:val="000000"/>
        </w:rPr>
        <w:t>)</w:t>
      </w:r>
      <w:r w:rsidRPr="00112E8E">
        <w:t xml:space="preserve"> запечатани, непрозрачни </w:t>
      </w:r>
      <w:proofErr w:type="spellStart"/>
      <w:r w:rsidRPr="00112E8E">
        <w:rPr>
          <w:lang w:val="ru-RU"/>
        </w:rPr>
        <w:t>плика</w:t>
      </w:r>
      <w:proofErr w:type="spellEnd"/>
      <w:r w:rsidRPr="00112E8E">
        <w:rPr>
          <w:lang w:val="ru-RU"/>
        </w:rPr>
        <w:t xml:space="preserve"> с </w:t>
      </w:r>
      <w:proofErr w:type="spellStart"/>
      <w:r w:rsidRPr="00112E8E">
        <w:rPr>
          <w:lang w:val="ru-RU"/>
        </w:rPr>
        <w:t>тръжна</w:t>
      </w:r>
      <w:proofErr w:type="spellEnd"/>
      <w:r w:rsidRPr="00112E8E">
        <w:rPr>
          <w:lang w:val="ru-RU"/>
        </w:rPr>
        <w:t xml:space="preserve"> документация</w:t>
      </w:r>
      <w:r w:rsidR="00F24720">
        <w:t>, в срок до 17:3</w:t>
      </w:r>
      <w:r w:rsidR="00C916CD">
        <w:t xml:space="preserve">0 часа на </w:t>
      </w:r>
      <w:r w:rsidR="00337048">
        <w:t>09.10.2023</w:t>
      </w:r>
      <w:r w:rsidRPr="00112E8E">
        <w:t>г.</w:t>
      </w:r>
      <w:r>
        <w:t xml:space="preserve"> </w:t>
      </w:r>
      <w:r w:rsidRPr="00112E8E">
        <w:t xml:space="preserve">  </w:t>
      </w:r>
    </w:p>
    <w:p w:rsidR="007B38E4" w:rsidRDefault="007B38E4" w:rsidP="007B38E4">
      <w:pPr>
        <w:tabs>
          <w:tab w:val="left" w:pos="1170"/>
        </w:tabs>
        <w:ind w:firstLine="720"/>
        <w:jc w:val="both"/>
      </w:pPr>
      <w:r w:rsidRPr="00DF7F43">
        <w:rPr>
          <w:iCs/>
        </w:rPr>
        <w:t>Съгласно чл. 47к, ал. 2 от Правилника за прилагане на закона за собствеността и ползването на земеделските земи /ППЗСПЗЗ/ председателят на комисията в присъствие на кандидатите</w:t>
      </w:r>
      <w:r w:rsidRPr="00DF7F43">
        <w:t xml:space="preserve"> </w:t>
      </w:r>
      <w:r w:rsidRPr="00DF7F43">
        <w:rPr>
          <w:iCs/>
        </w:rPr>
        <w:t xml:space="preserve">провери присъствието на членовете на комисията и </w:t>
      </w:r>
      <w:r w:rsidRPr="00DF7F43">
        <w:t>кандидатите, подали документи за участие в търга</w:t>
      </w:r>
      <w:r w:rsidRPr="00DF7F43">
        <w:rPr>
          <w:iCs/>
        </w:rPr>
        <w:t xml:space="preserve">, чрез попълване на присъствени листа /неразделна част от процедурата/. </w:t>
      </w:r>
      <w:r w:rsidRPr="00DF7F43">
        <w:t>Всички членове на комисията попълниха декларации по чл. 47ж, ал. 2 от ППЗСПЗЗ.</w:t>
      </w:r>
      <w:r>
        <w:t xml:space="preserve"> </w:t>
      </w:r>
    </w:p>
    <w:p w:rsidR="00FA0019" w:rsidRPr="007416F3" w:rsidRDefault="00F044D7" w:rsidP="007416F3">
      <w:pPr>
        <w:tabs>
          <w:tab w:val="left" w:pos="1170"/>
        </w:tabs>
        <w:ind w:firstLine="720"/>
        <w:jc w:val="both"/>
        <w:rPr>
          <w:iCs/>
        </w:rPr>
      </w:pPr>
      <w:r>
        <w:rPr>
          <w:iCs/>
        </w:rPr>
        <w:t xml:space="preserve">В </w:t>
      </w:r>
      <w:r w:rsidR="005D1B4C">
        <w:rPr>
          <w:iCs/>
        </w:rPr>
        <w:t>11:00</w:t>
      </w:r>
      <w:r>
        <w:rPr>
          <w:iCs/>
        </w:rPr>
        <w:t xml:space="preserve"> часа се обяви откриването </w:t>
      </w:r>
      <w:r w:rsidR="00FA0019">
        <w:rPr>
          <w:iCs/>
        </w:rPr>
        <w:t xml:space="preserve"> </w:t>
      </w:r>
      <w:r w:rsidR="00962891" w:rsidRPr="00F044D7">
        <w:rPr>
          <w:iCs/>
        </w:rPr>
        <w:t xml:space="preserve">на търга в присъствието на </w:t>
      </w:r>
      <w:r w:rsidR="007B38E4">
        <w:rPr>
          <w:iCs/>
        </w:rPr>
        <w:t xml:space="preserve">всички кандидати </w:t>
      </w:r>
      <w:r w:rsidR="007416F3">
        <w:rPr>
          <w:iCs/>
        </w:rPr>
        <w:t>подали документи</w:t>
      </w:r>
      <w:r w:rsidR="00FA0019">
        <w:rPr>
          <w:iCs/>
        </w:rPr>
        <w:t>.</w:t>
      </w:r>
      <w:r w:rsidR="007F4B9D">
        <w:rPr>
          <w:iCs/>
        </w:rPr>
        <w:t xml:space="preserve"> </w:t>
      </w:r>
      <w:r w:rsidR="00FA0019" w:rsidRPr="00C47ECD">
        <w:t>Всички членове на комисията попълниха декларации по чл.47ж, ал.2 от ППЗСПЗЗ.</w:t>
      </w:r>
    </w:p>
    <w:p w:rsidR="007F4B9D" w:rsidRDefault="007F4B9D" w:rsidP="007F4B9D">
      <w:pPr>
        <w:tabs>
          <w:tab w:val="left" w:pos="360"/>
        </w:tabs>
        <w:ind w:firstLine="720"/>
        <w:jc w:val="both"/>
      </w:pPr>
      <w:r>
        <w:t xml:space="preserve">На основание чл.47к, ал.2, т.3 и т.4 </w:t>
      </w:r>
      <w:r w:rsidRPr="00C47ECD">
        <w:t xml:space="preserve">от ППЗСПЗЗ </w:t>
      </w:r>
      <w:r>
        <w:t xml:space="preserve">членовете на </w:t>
      </w:r>
      <w:r w:rsidRPr="00C47ECD">
        <w:t>комисията отвори</w:t>
      </w:r>
      <w:r>
        <w:t>ха</w:t>
      </w:r>
      <w:r w:rsidRPr="00C47ECD">
        <w:t xml:space="preserve"> пликовете за участие в търга, по реда на постъпването и регистрирането им в регистъра на Областна дирекци</w:t>
      </w:r>
      <w:r>
        <w:t xml:space="preserve">я „Земеделие” – София област, представи участниците и ги покани да се </w:t>
      </w:r>
      <w:r w:rsidRPr="00FB7018">
        <w:t>легитимира</w:t>
      </w:r>
      <w:r>
        <w:t xml:space="preserve">т. </w:t>
      </w:r>
    </w:p>
    <w:p w:rsidR="00E81A79" w:rsidRDefault="00E81A79" w:rsidP="00E81A79">
      <w:pPr>
        <w:tabs>
          <w:tab w:val="left" w:pos="1170"/>
        </w:tabs>
        <w:ind w:firstLine="720"/>
        <w:jc w:val="both"/>
      </w:pPr>
      <w:r w:rsidRPr="00F16E40">
        <w:t xml:space="preserve">В определения срок, съгласно чл. 47ж, </w:t>
      </w:r>
      <w:r w:rsidR="006739C6">
        <w:t xml:space="preserve">ал. 4 от ППЗСПЗЗ </w:t>
      </w:r>
      <w:r w:rsidR="00C916CD">
        <w:t xml:space="preserve">са постъпили </w:t>
      </w:r>
      <w:r w:rsidR="001B1523">
        <w:t>3</w:t>
      </w:r>
      <w:r w:rsidR="00C916CD">
        <w:t xml:space="preserve"> /</w:t>
      </w:r>
      <w:r w:rsidR="001B1523">
        <w:t>три</w:t>
      </w:r>
      <w:r w:rsidRPr="00F16E40">
        <w:t>/ броя запечатани пликове с тръжни документи, вписани в отделен регистър за участие в търг за отдаване под наем/аренда на свободните земеделски земи от ДПФ, а именно:</w:t>
      </w:r>
    </w:p>
    <w:p w:rsidR="00452B6A" w:rsidRDefault="00D6029D" w:rsidP="00452B6A">
      <w:pPr>
        <w:pStyle w:val="ac"/>
        <w:numPr>
          <w:ilvl w:val="0"/>
          <w:numId w:val="41"/>
        </w:numPr>
        <w:jc w:val="both"/>
      </w:pPr>
      <w:r>
        <w:t>Вх.№ ПО-05-</w:t>
      </w:r>
      <w:r w:rsidR="005C5CC2">
        <w:rPr>
          <w:lang w:val="en-US"/>
        </w:rPr>
        <w:t>12</w:t>
      </w:r>
      <w:r>
        <w:t>/</w:t>
      </w:r>
      <w:r w:rsidR="005C5CC2">
        <w:rPr>
          <w:lang w:val="en-US"/>
        </w:rPr>
        <w:t>09</w:t>
      </w:r>
      <w:r w:rsidR="005C5CC2">
        <w:t>.10.2023</w:t>
      </w:r>
      <w:r w:rsidR="00452B6A">
        <w:t>г. –</w:t>
      </w:r>
      <w:r>
        <w:t xml:space="preserve"> </w:t>
      </w:r>
      <w:r w:rsidR="005B574D">
        <w:t>И.</w:t>
      </w:r>
      <w:r w:rsidR="005C5CC2">
        <w:t xml:space="preserve"> Попов</w:t>
      </w:r>
      <w:r>
        <w:t xml:space="preserve"> </w:t>
      </w:r>
      <w:r w:rsidR="00452B6A" w:rsidRPr="001C6DB0">
        <w:t>- присъства на търга;</w:t>
      </w:r>
    </w:p>
    <w:p w:rsidR="00582FF2" w:rsidRDefault="00E81A79" w:rsidP="00452B6A">
      <w:pPr>
        <w:pStyle w:val="ac"/>
        <w:numPr>
          <w:ilvl w:val="0"/>
          <w:numId w:val="41"/>
        </w:numPr>
        <w:jc w:val="both"/>
      </w:pPr>
      <w:r>
        <w:t xml:space="preserve">Вх.№ </w:t>
      </w:r>
      <w:r w:rsidR="00D6029D">
        <w:t>ПО-05-</w:t>
      </w:r>
      <w:r w:rsidR="005C5CC2">
        <w:t>13</w:t>
      </w:r>
      <w:r w:rsidR="00D001F4">
        <w:t>/</w:t>
      </w:r>
      <w:r w:rsidR="005C5CC2">
        <w:t>09.10.2023</w:t>
      </w:r>
      <w:r w:rsidR="00C83F2E">
        <w:t>г.</w:t>
      </w:r>
      <w:r w:rsidR="00F64DE9">
        <w:t xml:space="preserve"> </w:t>
      </w:r>
      <w:r w:rsidR="006739C6">
        <w:t>–</w:t>
      </w:r>
      <w:r w:rsidR="005B574D">
        <w:t xml:space="preserve"> С.</w:t>
      </w:r>
      <w:r w:rsidR="002A47C0">
        <w:t xml:space="preserve"> Мирчев</w:t>
      </w:r>
      <w:r w:rsidR="00C916CD">
        <w:t xml:space="preserve"> </w:t>
      </w:r>
      <w:r w:rsidR="00D6029D">
        <w:t xml:space="preserve">- </w:t>
      </w:r>
      <w:r w:rsidR="00B2041B">
        <w:t>присъства на търга;</w:t>
      </w:r>
    </w:p>
    <w:p w:rsidR="00452B6A" w:rsidRPr="009D0036" w:rsidRDefault="00B8487A" w:rsidP="00E81A79">
      <w:pPr>
        <w:pStyle w:val="ac"/>
        <w:numPr>
          <w:ilvl w:val="0"/>
          <w:numId w:val="41"/>
        </w:numPr>
        <w:jc w:val="both"/>
      </w:pPr>
      <w:r>
        <w:t>Вх.№ ПО-05-</w:t>
      </w:r>
      <w:r w:rsidR="001B1523">
        <w:t>14/09.10.2023</w:t>
      </w:r>
      <w:r>
        <w:t xml:space="preserve">г. – </w:t>
      </w:r>
      <w:r w:rsidR="005B574D">
        <w:t>Х.</w:t>
      </w:r>
      <w:r w:rsidR="001B1523">
        <w:t xml:space="preserve"> Бояджиев</w:t>
      </w:r>
      <w:r>
        <w:t xml:space="preserve"> </w:t>
      </w:r>
      <w:r w:rsidR="00D001F4">
        <w:t xml:space="preserve"> – присъства на търга;</w:t>
      </w:r>
    </w:p>
    <w:p w:rsidR="00E81A79" w:rsidRDefault="00701D28" w:rsidP="009C3CE5">
      <w:pPr>
        <w:ind w:firstLine="720"/>
        <w:jc w:val="both"/>
      </w:pPr>
      <w:r>
        <w:lastRenderedPageBreak/>
        <w:t xml:space="preserve">След проверка </w:t>
      </w:r>
      <w:r w:rsidR="009C3CE5">
        <w:t xml:space="preserve">на документите, </w:t>
      </w:r>
      <w:r>
        <w:t xml:space="preserve">необходими съгласно </w:t>
      </w:r>
      <w:r w:rsidR="009C3CE5">
        <w:t xml:space="preserve">чл.47з от ППЗСПЗЗ, </w:t>
      </w:r>
      <w:r w:rsidR="00FB7018" w:rsidRPr="00C47ECD">
        <w:t xml:space="preserve">съдържащи се в </w:t>
      </w:r>
      <w:r w:rsidR="00FB7018">
        <w:t>плика</w:t>
      </w:r>
      <w:r w:rsidR="00FB7018" w:rsidRPr="00C47ECD">
        <w:t>, само</w:t>
      </w:r>
      <w:r w:rsidR="00254DE8">
        <w:t>личността на кандидата</w:t>
      </w:r>
      <w:r w:rsidR="0063403B">
        <w:t xml:space="preserve">, както и </w:t>
      </w:r>
      <w:r w:rsidR="00FB7018" w:rsidRPr="00C47ECD">
        <w:t xml:space="preserve"> </w:t>
      </w:r>
      <w:r w:rsidR="009C3CE5">
        <w:t xml:space="preserve">изпълнението на </w:t>
      </w:r>
      <w:r w:rsidR="00FB7018" w:rsidRPr="00C47ECD">
        <w:t xml:space="preserve">условията за </w:t>
      </w:r>
      <w:r w:rsidR="00BD77CC">
        <w:t>провеждан</w:t>
      </w:r>
      <w:r w:rsidR="00394D0C">
        <w:t>ето на търга</w:t>
      </w:r>
      <w:r w:rsidR="00C77283">
        <w:t xml:space="preserve">, </w:t>
      </w:r>
      <w:r w:rsidR="0063403B">
        <w:t>комисията</w:t>
      </w:r>
      <w:r w:rsidR="00E81A79">
        <w:t xml:space="preserve">, </w:t>
      </w:r>
    </w:p>
    <w:p w:rsidR="006F6211" w:rsidRDefault="006F6211" w:rsidP="009C3CE5">
      <w:pPr>
        <w:ind w:firstLine="720"/>
        <w:jc w:val="both"/>
      </w:pPr>
    </w:p>
    <w:p w:rsidR="009C3CE5" w:rsidRDefault="00E81A79" w:rsidP="00E81A79">
      <w:pPr>
        <w:jc w:val="center"/>
        <w:rPr>
          <w:b/>
          <w:bCs/>
        </w:rPr>
      </w:pPr>
      <w:r w:rsidRPr="00E86062">
        <w:rPr>
          <w:b/>
          <w:bCs/>
        </w:rPr>
        <w:t>КОНСТАТИРА</w:t>
      </w:r>
      <w:r w:rsidR="00245759">
        <w:rPr>
          <w:b/>
          <w:bCs/>
        </w:rPr>
        <w:t>:</w:t>
      </w:r>
    </w:p>
    <w:p w:rsidR="00245759" w:rsidRPr="00E81A79" w:rsidRDefault="00245759" w:rsidP="00E81A79">
      <w:pPr>
        <w:jc w:val="center"/>
        <w:rPr>
          <w:b/>
          <w:bCs/>
        </w:rPr>
      </w:pPr>
    </w:p>
    <w:p w:rsidR="00313068" w:rsidRDefault="005D2D2E" w:rsidP="009C3CE5">
      <w:pPr>
        <w:ind w:firstLine="720"/>
        <w:jc w:val="both"/>
      </w:pPr>
      <w:r>
        <w:rPr>
          <w:bCs/>
          <w:lang w:val="ru-RU"/>
        </w:rPr>
        <w:t>1.</w:t>
      </w:r>
      <w:r w:rsidR="00305BE6">
        <w:rPr>
          <w:bCs/>
          <w:lang w:val="ru-RU"/>
        </w:rPr>
        <w:t xml:space="preserve"> </w:t>
      </w:r>
      <w:proofErr w:type="spellStart"/>
      <w:r w:rsidR="00CA6C3D">
        <w:rPr>
          <w:bCs/>
          <w:lang w:val="ru-RU"/>
        </w:rPr>
        <w:t>Плик</w:t>
      </w:r>
      <w:proofErr w:type="spellEnd"/>
      <w:r w:rsidR="00245759">
        <w:rPr>
          <w:bCs/>
          <w:lang w:val="ru-RU"/>
        </w:rPr>
        <w:t>,</w:t>
      </w:r>
      <w:r w:rsidR="00313068" w:rsidRPr="00C36490">
        <w:rPr>
          <w:bCs/>
          <w:lang w:val="ru-RU"/>
        </w:rPr>
        <w:t xml:space="preserve"> с </w:t>
      </w:r>
      <w:proofErr w:type="spellStart"/>
      <w:proofErr w:type="gramStart"/>
      <w:r w:rsidR="00313068" w:rsidRPr="00C36490">
        <w:rPr>
          <w:bCs/>
          <w:lang w:val="ru-RU"/>
        </w:rPr>
        <w:t>вх</w:t>
      </w:r>
      <w:proofErr w:type="spellEnd"/>
      <w:r w:rsidR="00313068" w:rsidRPr="00C36490">
        <w:rPr>
          <w:bCs/>
          <w:lang w:val="ru-RU"/>
        </w:rPr>
        <w:t>.№</w:t>
      </w:r>
      <w:proofErr w:type="gramEnd"/>
      <w:r w:rsidR="00313068" w:rsidRPr="00C36490">
        <w:rPr>
          <w:bCs/>
          <w:lang w:val="ru-RU"/>
        </w:rPr>
        <w:t xml:space="preserve"> </w:t>
      </w:r>
      <w:r w:rsidR="007B38E4">
        <w:rPr>
          <w:bCs/>
          <w:lang w:val="ru-RU"/>
        </w:rPr>
        <w:t>ПО-05-12</w:t>
      </w:r>
      <w:r w:rsidR="00313068" w:rsidRPr="00C36490">
        <w:rPr>
          <w:bCs/>
          <w:lang w:val="ru-RU"/>
        </w:rPr>
        <w:t>/</w:t>
      </w:r>
      <w:r w:rsidR="007B38E4">
        <w:rPr>
          <w:bCs/>
          <w:lang w:val="ru-RU"/>
        </w:rPr>
        <w:t>09.10.2023</w:t>
      </w:r>
      <w:r w:rsidR="000C51F6">
        <w:rPr>
          <w:bCs/>
          <w:lang w:val="ru-RU"/>
        </w:rPr>
        <w:t xml:space="preserve">г. </w:t>
      </w:r>
      <w:r w:rsidR="00313068" w:rsidRPr="00C36490">
        <w:rPr>
          <w:bCs/>
          <w:lang w:val="ru-RU"/>
        </w:rPr>
        <w:t>от</w:t>
      </w:r>
      <w:r w:rsidR="009C3CE5">
        <w:t xml:space="preserve"> </w:t>
      </w:r>
      <w:r w:rsidR="005B574D">
        <w:t>И.</w:t>
      </w:r>
      <w:r w:rsidR="007B38E4">
        <w:t xml:space="preserve"> Попов </w:t>
      </w:r>
      <w:r w:rsidR="009C3CE5">
        <w:t>съдържа следните документи:</w:t>
      </w:r>
    </w:p>
    <w:p w:rsidR="0092108F" w:rsidRDefault="00F044D7" w:rsidP="00196A21">
      <w:pPr>
        <w:ind w:firstLine="720"/>
        <w:jc w:val="both"/>
      </w:pPr>
      <w:r>
        <w:t>Заявление</w:t>
      </w:r>
      <w:r w:rsidR="00E81A79">
        <w:t xml:space="preserve"> </w:t>
      </w:r>
      <w:r>
        <w:t>-</w:t>
      </w:r>
      <w:r w:rsidR="00E81A79">
        <w:t xml:space="preserve"> </w:t>
      </w:r>
      <w:r w:rsidR="00C916CD">
        <w:t xml:space="preserve">оферта – </w:t>
      </w:r>
      <w:r w:rsidR="00305BE6">
        <w:t>5</w:t>
      </w:r>
      <w:r>
        <w:t xml:space="preserve"> броя, банкови </w:t>
      </w:r>
      <w:r w:rsidR="00C916CD">
        <w:t xml:space="preserve">бордера – </w:t>
      </w:r>
      <w:r w:rsidR="00305BE6">
        <w:t>5</w:t>
      </w:r>
      <w:r>
        <w:t xml:space="preserve"> броя</w:t>
      </w:r>
      <w:r w:rsidR="009C3CE5">
        <w:t>, декларация по чл.47з, ал.1, т.6 и 9 от</w:t>
      </w:r>
      <w:r w:rsidR="00E86062">
        <w:t xml:space="preserve"> ППЗСПЗЗ и за оглед на имота – </w:t>
      </w:r>
      <w:r w:rsidR="00305BE6">
        <w:t>5 броя</w:t>
      </w:r>
      <w:r w:rsidR="009C3CE5">
        <w:t>,</w:t>
      </w:r>
      <w:r w:rsidR="00E86062">
        <w:t xml:space="preserve"> декларация за лични данни – </w:t>
      </w:r>
      <w:r w:rsidR="00305BE6">
        <w:t>5</w:t>
      </w:r>
      <w:r w:rsidR="00E86062">
        <w:t xml:space="preserve"> бро</w:t>
      </w:r>
      <w:r w:rsidR="00305BE6">
        <w:t>я</w:t>
      </w:r>
      <w:r w:rsidR="00C27FAE" w:rsidRPr="00566110">
        <w:t>.</w:t>
      </w:r>
      <w:r w:rsidR="00C27FAE">
        <w:t xml:space="preserve"> </w:t>
      </w:r>
    </w:p>
    <w:p w:rsidR="00007C28" w:rsidRDefault="00007C28" w:rsidP="00007C28">
      <w:pPr>
        <w:ind w:firstLine="720"/>
        <w:jc w:val="both"/>
      </w:pPr>
      <w:r w:rsidRPr="00007C28">
        <w:t xml:space="preserve">От направената проверка в Интегрираната информационна система на БАБХ е установено, че </w:t>
      </w:r>
      <w:r w:rsidR="005B574D">
        <w:t>И.</w:t>
      </w:r>
      <w:r w:rsidRPr="00007C28">
        <w:t xml:space="preserve"> Попов е собственик на пасищни селскостопански животни и има регистрирани животновъдни обекти.</w:t>
      </w:r>
      <w:r w:rsidRPr="000746CC">
        <w:t xml:space="preserve"> </w:t>
      </w:r>
      <w:r>
        <w:t xml:space="preserve">  </w:t>
      </w:r>
    </w:p>
    <w:p w:rsidR="00007C28" w:rsidRPr="00007C28" w:rsidRDefault="00007C28" w:rsidP="00007C28">
      <w:pPr>
        <w:ind w:firstLine="720"/>
        <w:jc w:val="both"/>
      </w:pPr>
      <w:r w:rsidRPr="00C7347C">
        <w:rPr>
          <w:iCs/>
        </w:rPr>
        <w:t xml:space="preserve">За обстоятелствата по чл. 47в, ал.1 от ППЗСПЗЗ, касаещи заявителя, беше изискана и получена по служебен път информация, предоставена от ОД на ДФ «Земеделие» София област, </w:t>
      </w:r>
      <w:r>
        <w:rPr>
          <w:iCs/>
        </w:rPr>
        <w:t xml:space="preserve">където </w:t>
      </w:r>
      <w:r w:rsidRPr="00007C28">
        <w:t xml:space="preserve">с писмо, изх.№ 02-230-1800/4744/11.10.2023 г. е установено, че </w:t>
      </w:r>
      <w:proofErr w:type="spellStart"/>
      <w:r w:rsidRPr="00007C28">
        <w:t>участикът</w:t>
      </w:r>
      <w:proofErr w:type="spellEnd"/>
      <w:r w:rsidRPr="00007C28">
        <w:t xml:space="preserve"> няма задължени</w:t>
      </w:r>
      <w:r>
        <w:t xml:space="preserve">я към Държавен фонд „Земеделие“, </w:t>
      </w:r>
      <w:r w:rsidRPr="00C7347C">
        <w:rPr>
          <w:iCs/>
        </w:rPr>
        <w:t xml:space="preserve">направени </w:t>
      </w:r>
      <w:r>
        <w:rPr>
          <w:iCs/>
        </w:rPr>
        <w:t xml:space="preserve">са служебни </w:t>
      </w:r>
      <w:r w:rsidRPr="00C7347C">
        <w:rPr>
          <w:iCs/>
        </w:rPr>
        <w:t xml:space="preserve">проверки </w:t>
      </w:r>
      <w:r>
        <w:rPr>
          <w:iCs/>
        </w:rPr>
        <w:t xml:space="preserve">в </w:t>
      </w:r>
      <w:r w:rsidRPr="00C7347C">
        <w:rPr>
          <w:iCs/>
        </w:rPr>
        <w:t>Областна дирекция «Земеделие</w:t>
      </w:r>
      <w:r>
        <w:rPr>
          <w:iCs/>
        </w:rPr>
        <w:t xml:space="preserve">» - София област и справки за наличие/липса на задължения от НАП, от които се установи, че лицето отговаря на изискванията за участие в търга. </w:t>
      </w:r>
    </w:p>
    <w:p w:rsidR="00196A21" w:rsidRPr="0092108F" w:rsidRDefault="00196A21" w:rsidP="0092108F">
      <w:pPr>
        <w:ind w:firstLine="720"/>
        <w:jc w:val="both"/>
        <w:rPr>
          <w:strike/>
        </w:rPr>
      </w:pPr>
    </w:p>
    <w:p w:rsidR="00012671" w:rsidRDefault="00012671" w:rsidP="00012671">
      <w:pPr>
        <w:ind w:firstLine="720"/>
        <w:jc w:val="both"/>
      </w:pPr>
      <w:r>
        <w:rPr>
          <w:bCs/>
          <w:lang w:val="ru-RU"/>
        </w:rPr>
        <w:t>2.Плик</w:t>
      </w:r>
      <w:r w:rsidRPr="00C36490">
        <w:rPr>
          <w:bCs/>
          <w:lang w:val="ru-RU"/>
        </w:rPr>
        <w:t xml:space="preserve"> с </w:t>
      </w:r>
      <w:proofErr w:type="spellStart"/>
      <w:proofErr w:type="gramStart"/>
      <w:r w:rsidRPr="00C36490">
        <w:rPr>
          <w:bCs/>
          <w:lang w:val="ru-RU"/>
        </w:rPr>
        <w:t>вх</w:t>
      </w:r>
      <w:proofErr w:type="spellEnd"/>
      <w:r w:rsidRPr="00C36490">
        <w:rPr>
          <w:bCs/>
          <w:lang w:val="ru-RU"/>
        </w:rPr>
        <w:t>.№</w:t>
      </w:r>
      <w:proofErr w:type="gramEnd"/>
      <w:r w:rsidRPr="00C36490">
        <w:rPr>
          <w:bCs/>
          <w:lang w:val="ru-RU"/>
        </w:rPr>
        <w:t xml:space="preserve"> </w:t>
      </w:r>
      <w:r w:rsidR="005A62E4">
        <w:rPr>
          <w:bCs/>
          <w:lang w:val="ru-RU"/>
        </w:rPr>
        <w:t>ПО-05-13</w:t>
      </w:r>
      <w:r w:rsidRPr="00C36490">
        <w:rPr>
          <w:bCs/>
          <w:lang w:val="ru-RU"/>
        </w:rPr>
        <w:t>/</w:t>
      </w:r>
      <w:r w:rsidR="005A62E4">
        <w:rPr>
          <w:bCs/>
          <w:lang w:val="ru-RU"/>
        </w:rPr>
        <w:t>09.10</w:t>
      </w:r>
      <w:r w:rsidR="00C27FAE">
        <w:rPr>
          <w:bCs/>
          <w:lang w:val="ru-RU"/>
        </w:rPr>
        <w:t>.202</w:t>
      </w:r>
      <w:r w:rsidR="005A62E4">
        <w:rPr>
          <w:bCs/>
          <w:lang w:val="ru-RU"/>
        </w:rPr>
        <w:t xml:space="preserve">3 </w:t>
      </w:r>
      <w:r>
        <w:rPr>
          <w:bCs/>
          <w:lang w:val="ru-RU"/>
        </w:rPr>
        <w:t xml:space="preserve">г. </w:t>
      </w:r>
      <w:r w:rsidRPr="00C36490">
        <w:rPr>
          <w:bCs/>
          <w:lang w:val="ru-RU"/>
        </w:rPr>
        <w:t xml:space="preserve"> от</w:t>
      </w:r>
      <w:r w:rsidR="00C27FAE">
        <w:t xml:space="preserve"> </w:t>
      </w:r>
      <w:r w:rsidR="005B574D">
        <w:t>С.</w:t>
      </w:r>
      <w:r w:rsidR="005A62E4">
        <w:t xml:space="preserve"> Мирчев</w:t>
      </w:r>
      <w:r>
        <w:t xml:space="preserve"> съдържа следните документи:</w:t>
      </w:r>
    </w:p>
    <w:p w:rsidR="00B10A4F" w:rsidRDefault="00452E3B" w:rsidP="00B10A4F">
      <w:pPr>
        <w:ind w:firstLine="720"/>
        <w:jc w:val="both"/>
      </w:pPr>
      <w:r>
        <w:t>Заявление - оферта – 3 броя, банкови бордера – 3</w:t>
      </w:r>
      <w:r w:rsidR="00B10A4F">
        <w:t xml:space="preserve"> броя, декларация по чл.47з, ал.1, т.6 и 9 от</w:t>
      </w:r>
      <w:r>
        <w:t xml:space="preserve"> ППЗСПЗЗ и за оглед на имота – 3</w:t>
      </w:r>
      <w:r w:rsidR="00B10A4F">
        <w:t xml:space="preserve"> бро</w:t>
      </w:r>
      <w:r>
        <w:t>я, декларация за лични данни – 3</w:t>
      </w:r>
      <w:r w:rsidR="00B10A4F">
        <w:t xml:space="preserve"> броя</w:t>
      </w:r>
      <w:r w:rsidR="00B10A4F" w:rsidRPr="00566110">
        <w:t>.</w:t>
      </w:r>
      <w:r w:rsidR="00B10A4F">
        <w:t xml:space="preserve"> </w:t>
      </w:r>
    </w:p>
    <w:p w:rsidR="00B10A4F" w:rsidRDefault="00B10A4F" w:rsidP="00B10A4F">
      <w:pPr>
        <w:ind w:firstLine="720"/>
        <w:jc w:val="both"/>
      </w:pPr>
      <w:r w:rsidRPr="00007C28">
        <w:t xml:space="preserve">От направената проверка в Интегрираната информационна система на БАБХ е установено, че </w:t>
      </w:r>
      <w:r w:rsidR="005B574D">
        <w:t>С.</w:t>
      </w:r>
      <w:r w:rsidR="001503C8">
        <w:t xml:space="preserve"> Мирчев</w:t>
      </w:r>
      <w:r w:rsidRPr="00007C28">
        <w:t xml:space="preserve"> е собственик на пасищни селскостопански животни и има регистрирани животновъдни обекти.</w:t>
      </w:r>
      <w:r w:rsidRPr="000746CC">
        <w:t xml:space="preserve"> </w:t>
      </w:r>
      <w:r>
        <w:t xml:space="preserve">  </w:t>
      </w:r>
    </w:p>
    <w:p w:rsidR="00B10A4F" w:rsidRPr="00007C28" w:rsidRDefault="00B10A4F" w:rsidP="00B10A4F">
      <w:pPr>
        <w:ind w:firstLine="720"/>
        <w:jc w:val="both"/>
      </w:pPr>
      <w:r w:rsidRPr="00C7347C">
        <w:rPr>
          <w:iCs/>
        </w:rPr>
        <w:t xml:space="preserve">За обстоятелствата по чл. 47в, ал.1 от ППЗСПЗЗ, касаещи заявителя, беше изискана и получена по служебен път информация, предоставена от ОД на ДФ «Земеделие» София област, </w:t>
      </w:r>
      <w:r>
        <w:rPr>
          <w:iCs/>
        </w:rPr>
        <w:t xml:space="preserve">където </w:t>
      </w:r>
      <w:r w:rsidRPr="00007C28">
        <w:t xml:space="preserve">с писмо, изх.№ 02-230-1800/4744/11.10.2023 г. е установено, че </w:t>
      </w:r>
      <w:proofErr w:type="spellStart"/>
      <w:r w:rsidRPr="00007C28">
        <w:t>участикът</w:t>
      </w:r>
      <w:proofErr w:type="spellEnd"/>
      <w:r w:rsidRPr="00007C28">
        <w:t xml:space="preserve"> няма задължени</w:t>
      </w:r>
      <w:r>
        <w:t xml:space="preserve">я към Държавен фонд „Земеделие“, </w:t>
      </w:r>
      <w:r w:rsidRPr="00C7347C">
        <w:rPr>
          <w:iCs/>
        </w:rPr>
        <w:t xml:space="preserve">направени </w:t>
      </w:r>
      <w:r>
        <w:rPr>
          <w:iCs/>
        </w:rPr>
        <w:t xml:space="preserve">са служебни </w:t>
      </w:r>
      <w:r w:rsidRPr="00C7347C">
        <w:rPr>
          <w:iCs/>
        </w:rPr>
        <w:t xml:space="preserve">проверки </w:t>
      </w:r>
      <w:r>
        <w:rPr>
          <w:iCs/>
        </w:rPr>
        <w:t xml:space="preserve">в </w:t>
      </w:r>
      <w:r w:rsidRPr="00C7347C">
        <w:rPr>
          <w:iCs/>
        </w:rPr>
        <w:t>Областна дирекция «Земеделие</w:t>
      </w:r>
      <w:r>
        <w:rPr>
          <w:iCs/>
        </w:rPr>
        <w:t xml:space="preserve">» - София област и справки за наличие/липса на задължения от НАП, от които се установи, че лицето отговаря на изискванията за участие в търга. </w:t>
      </w:r>
    </w:p>
    <w:p w:rsidR="00B10A4F" w:rsidRDefault="00B10A4F" w:rsidP="00012671">
      <w:pPr>
        <w:ind w:firstLine="720"/>
        <w:jc w:val="both"/>
      </w:pPr>
    </w:p>
    <w:p w:rsidR="00B07564" w:rsidRPr="00897A9D" w:rsidRDefault="00B07564" w:rsidP="00012671">
      <w:pPr>
        <w:ind w:firstLine="720"/>
        <w:jc w:val="both"/>
        <w:rPr>
          <w:strike/>
        </w:rPr>
      </w:pPr>
    </w:p>
    <w:p w:rsidR="00D765B2" w:rsidRDefault="002D416A" w:rsidP="006F6211">
      <w:pPr>
        <w:ind w:firstLine="720"/>
        <w:jc w:val="both"/>
      </w:pPr>
      <w:r>
        <w:rPr>
          <w:bCs/>
          <w:lang w:val="ru-RU"/>
        </w:rPr>
        <w:t>3</w:t>
      </w:r>
      <w:r w:rsidR="005D2D2E">
        <w:rPr>
          <w:bCs/>
          <w:lang w:val="ru-RU"/>
        </w:rPr>
        <w:t>.</w:t>
      </w:r>
      <w:r w:rsidR="00A57F4C">
        <w:rPr>
          <w:bCs/>
          <w:lang w:val="ru-RU"/>
        </w:rPr>
        <w:t>Плик</w:t>
      </w:r>
      <w:r w:rsidR="00A57F4C" w:rsidRPr="00C36490">
        <w:rPr>
          <w:bCs/>
          <w:lang w:val="ru-RU"/>
        </w:rPr>
        <w:t xml:space="preserve"> с </w:t>
      </w:r>
      <w:proofErr w:type="spellStart"/>
      <w:proofErr w:type="gramStart"/>
      <w:r w:rsidR="00A57F4C" w:rsidRPr="00C36490">
        <w:rPr>
          <w:bCs/>
          <w:lang w:val="ru-RU"/>
        </w:rPr>
        <w:t>вх</w:t>
      </w:r>
      <w:proofErr w:type="spellEnd"/>
      <w:r w:rsidR="00A57F4C" w:rsidRPr="00C36490">
        <w:rPr>
          <w:bCs/>
          <w:lang w:val="ru-RU"/>
        </w:rPr>
        <w:t>.№</w:t>
      </w:r>
      <w:proofErr w:type="gramEnd"/>
      <w:r w:rsidR="00A57F4C" w:rsidRPr="00C36490">
        <w:rPr>
          <w:bCs/>
          <w:lang w:val="ru-RU"/>
        </w:rPr>
        <w:t xml:space="preserve"> </w:t>
      </w:r>
      <w:r w:rsidR="00024A05">
        <w:rPr>
          <w:bCs/>
          <w:lang w:val="ru-RU"/>
        </w:rPr>
        <w:t>ПО-05-</w:t>
      </w:r>
      <w:r w:rsidR="005A62E4">
        <w:rPr>
          <w:bCs/>
          <w:lang w:val="ru-RU"/>
        </w:rPr>
        <w:t>14</w:t>
      </w:r>
      <w:r w:rsidR="00A57F4C" w:rsidRPr="00C36490">
        <w:rPr>
          <w:bCs/>
          <w:lang w:val="ru-RU"/>
        </w:rPr>
        <w:t>/</w:t>
      </w:r>
      <w:r w:rsidR="005A62E4">
        <w:rPr>
          <w:bCs/>
          <w:lang w:val="ru-RU"/>
        </w:rPr>
        <w:t>09.10.2023</w:t>
      </w:r>
      <w:r w:rsidR="00A57F4C">
        <w:rPr>
          <w:bCs/>
          <w:lang w:val="ru-RU"/>
        </w:rPr>
        <w:t xml:space="preserve">г. </w:t>
      </w:r>
      <w:r w:rsidR="00A57F4C" w:rsidRPr="00C36490">
        <w:rPr>
          <w:bCs/>
          <w:lang w:val="ru-RU"/>
        </w:rPr>
        <w:t>от</w:t>
      </w:r>
      <w:r w:rsidR="00566110">
        <w:t xml:space="preserve"> </w:t>
      </w:r>
      <w:r w:rsidR="005B574D">
        <w:t>Х.</w:t>
      </w:r>
      <w:r w:rsidR="005A62E4">
        <w:t xml:space="preserve"> Бояджиев  </w:t>
      </w:r>
      <w:r w:rsidR="00A57F4C">
        <w:t>съдържа следните документи:</w:t>
      </w:r>
    </w:p>
    <w:p w:rsidR="00DE7CBB" w:rsidRDefault="00DE7CBB" w:rsidP="00DE7CBB">
      <w:pPr>
        <w:ind w:firstLine="720"/>
        <w:jc w:val="both"/>
      </w:pPr>
      <w:r>
        <w:t>Заявление - оферта – 6 броя, банкови бордера – 6 броя, декларация по чл.47з, ал.1, т.6 и 9 от ППЗСПЗЗ и за оглед на имота – 6 броя, декларация за лични данни – 6 броя</w:t>
      </w:r>
      <w:r w:rsidRPr="00566110">
        <w:t>.</w:t>
      </w:r>
      <w:r>
        <w:t xml:space="preserve"> </w:t>
      </w:r>
    </w:p>
    <w:p w:rsidR="00DE7CBB" w:rsidRDefault="00DE7CBB" w:rsidP="00DE7CBB">
      <w:pPr>
        <w:ind w:firstLine="720"/>
        <w:jc w:val="both"/>
      </w:pPr>
      <w:r w:rsidRPr="00007C28">
        <w:t xml:space="preserve">От направената проверка в Интегрираната информационна система на БАБХ е установено, че </w:t>
      </w:r>
      <w:r w:rsidR="005B574D">
        <w:t>Х.</w:t>
      </w:r>
      <w:r w:rsidR="001503C8">
        <w:t xml:space="preserve"> Бояджиев  </w:t>
      </w:r>
      <w:r w:rsidRPr="00007C28">
        <w:t>е собственик на пасищни селскостопански животни и има регистрирани животновъдни обекти.</w:t>
      </w:r>
      <w:r w:rsidRPr="000746CC">
        <w:t xml:space="preserve"> </w:t>
      </w:r>
      <w:r>
        <w:t xml:space="preserve">  </w:t>
      </w:r>
    </w:p>
    <w:p w:rsidR="00DE7CBB" w:rsidRPr="00007C28" w:rsidRDefault="00DE7CBB" w:rsidP="00DE7CBB">
      <w:pPr>
        <w:ind w:firstLine="720"/>
        <w:jc w:val="both"/>
      </w:pPr>
      <w:r w:rsidRPr="00C7347C">
        <w:rPr>
          <w:iCs/>
        </w:rPr>
        <w:t xml:space="preserve">За обстоятелствата по чл. 47в, ал.1 от ППЗСПЗЗ, касаещи заявителя, беше изискана и получена по служебен път информация, предоставена от ОД на ДФ «Земеделие» София област, </w:t>
      </w:r>
      <w:r>
        <w:rPr>
          <w:iCs/>
        </w:rPr>
        <w:t xml:space="preserve">където </w:t>
      </w:r>
      <w:r w:rsidRPr="00007C28">
        <w:t xml:space="preserve">с писмо, изх.№ 02-230-1800/4744/11.10.2023 г. е установено, че </w:t>
      </w:r>
      <w:proofErr w:type="spellStart"/>
      <w:r w:rsidRPr="00007C28">
        <w:t>участикът</w:t>
      </w:r>
      <w:proofErr w:type="spellEnd"/>
      <w:r w:rsidRPr="00007C28">
        <w:t xml:space="preserve"> няма задължени</w:t>
      </w:r>
      <w:r>
        <w:t xml:space="preserve">я към Държавен фонд „Земеделие“, </w:t>
      </w:r>
      <w:r w:rsidRPr="00C7347C">
        <w:rPr>
          <w:iCs/>
        </w:rPr>
        <w:t xml:space="preserve">направени </w:t>
      </w:r>
      <w:r>
        <w:rPr>
          <w:iCs/>
        </w:rPr>
        <w:t xml:space="preserve">са служебни </w:t>
      </w:r>
      <w:r w:rsidRPr="00C7347C">
        <w:rPr>
          <w:iCs/>
        </w:rPr>
        <w:t xml:space="preserve">проверки </w:t>
      </w:r>
      <w:r>
        <w:rPr>
          <w:iCs/>
        </w:rPr>
        <w:t xml:space="preserve">в </w:t>
      </w:r>
      <w:r w:rsidRPr="00C7347C">
        <w:rPr>
          <w:iCs/>
        </w:rPr>
        <w:t>Областна дирекция «Земеделие</w:t>
      </w:r>
      <w:r>
        <w:rPr>
          <w:iCs/>
        </w:rPr>
        <w:t xml:space="preserve">» - София област и справки за наличие/липса на задължения от НАП, от които се установи, че лицето отговаря на изискванията за участие в търга. </w:t>
      </w:r>
    </w:p>
    <w:p w:rsidR="0076707D" w:rsidRDefault="0076707D" w:rsidP="00897A9D">
      <w:pPr>
        <w:ind w:firstLine="720"/>
        <w:jc w:val="both"/>
      </w:pPr>
    </w:p>
    <w:p w:rsidR="00E8750A" w:rsidRDefault="00E8750A" w:rsidP="00897A9D">
      <w:pPr>
        <w:ind w:firstLine="720"/>
        <w:jc w:val="both"/>
      </w:pPr>
    </w:p>
    <w:p w:rsidR="00C83F2E" w:rsidRPr="00E2500E" w:rsidRDefault="005159DD" w:rsidP="00E2500E">
      <w:pPr>
        <w:ind w:firstLine="720"/>
        <w:jc w:val="both"/>
        <w:rPr>
          <w:bCs/>
        </w:rPr>
      </w:pPr>
      <w:r w:rsidRPr="00C47ECD">
        <w:t>След като разгледа постъпилите тръжни документи за участие в обявения търг с тайно на</w:t>
      </w:r>
      <w:r>
        <w:t xml:space="preserve">ддаване, за отдаване под </w:t>
      </w:r>
      <w:r w:rsidR="00861041">
        <w:t>наем на свободните мери, пасища и ливади</w:t>
      </w:r>
      <w:r w:rsidRPr="00C47ECD">
        <w:t xml:space="preserve"> от ДПФ</w:t>
      </w:r>
      <w:r>
        <w:t xml:space="preserve"> </w:t>
      </w:r>
      <w:r w:rsidRPr="00C36490">
        <w:rPr>
          <w:bCs/>
        </w:rPr>
        <w:t xml:space="preserve">тръжната комисия на основание </w:t>
      </w:r>
      <w:r w:rsidRPr="00F16E40">
        <w:rPr>
          <w:bCs/>
        </w:rPr>
        <w:t>чл.47</w:t>
      </w:r>
      <w:r w:rsidR="00861041" w:rsidRPr="00F16E40">
        <w:rPr>
          <w:bCs/>
        </w:rPr>
        <w:t>к</w:t>
      </w:r>
      <w:r w:rsidRPr="00F16E40">
        <w:rPr>
          <w:bCs/>
        </w:rPr>
        <w:t>, ал.</w:t>
      </w:r>
      <w:r w:rsidR="00897A9D" w:rsidRPr="00F16E40">
        <w:rPr>
          <w:bCs/>
        </w:rPr>
        <w:t>2</w:t>
      </w:r>
      <w:r w:rsidR="00861041" w:rsidRPr="00F16E40">
        <w:rPr>
          <w:bCs/>
        </w:rPr>
        <w:t>, т.5</w:t>
      </w:r>
      <w:r w:rsidRPr="006336F9">
        <w:rPr>
          <w:bCs/>
        </w:rPr>
        <w:t xml:space="preserve"> от</w:t>
      </w:r>
      <w:r w:rsidR="00897A9D">
        <w:rPr>
          <w:bCs/>
        </w:rPr>
        <w:t xml:space="preserve"> ППЗСПЗЗ</w:t>
      </w:r>
      <w:r w:rsidR="00163E16">
        <w:rPr>
          <w:bCs/>
        </w:rPr>
        <w:t>,</w:t>
      </w:r>
      <w:r w:rsidR="00E2500E">
        <w:rPr>
          <w:bCs/>
        </w:rPr>
        <w:t xml:space="preserve"> комисията </w:t>
      </w:r>
      <w:r w:rsidR="00E2500E">
        <w:t>д</w:t>
      </w:r>
      <w:r w:rsidR="00C83F2E">
        <w:t xml:space="preserve">опуска до участие в тръжната процедура </w:t>
      </w:r>
      <w:r w:rsidR="005A62E4">
        <w:t>всички кандидати</w:t>
      </w:r>
      <w:r w:rsidR="005F0F91">
        <w:t>.</w:t>
      </w:r>
    </w:p>
    <w:p w:rsidR="00861041" w:rsidRDefault="00861041" w:rsidP="005159DD">
      <w:pPr>
        <w:ind w:firstLine="720"/>
        <w:jc w:val="both"/>
      </w:pPr>
    </w:p>
    <w:p w:rsidR="00A22344" w:rsidRPr="00845176" w:rsidRDefault="005159DD" w:rsidP="00845176">
      <w:pPr>
        <w:ind w:firstLine="720"/>
        <w:jc w:val="both"/>
        <w:rPr>
          <w:bCs/>
        </w:rPr>
      </w:pPr>
      <w:r w:rsidRPr="00F16E40">
        <w:lastRenderedPageBreak/>
        <w:t xml:space="preserve">Комисията, </w:t>
      </w:r>
      <w:r w:rsidRPr="00F16E40">
        <w:rPr>
          <w:bCs/>
        </w:rPr>
        <w:t>пристъпи към разглеждане на</w:t>
      </w:r>
      <w:r w:rsidR="00897A9D" w:rsidRPr="00F16E40">
        <w:rPr>
          <w:bCs/>
        </w:rPr>
        <w:t xml:space="preserve"> предложенията на допуснатите </w:t>
      </w:r>
      <w:r w:rsidR="00F67A6F" w:rsidRPr="00F16E40">
        <w:rPr>
          <w:bCs/>
        </w:rPr>
        <w:t>канди</w:t>
      </w:r>
      <w:r w:rsidR="00897A9D" w:rsidRPr="00F16E40">
        <w:rPr>
          <w:bCs/>
        </w:rPr>
        <w:t>д</w:t>
      </w:r>
      <w:r w:rsidR="00F67A6F" w:rsidRPr="00F16E40">
        <w:rPr>
          <w:bCs/>
        </w:rPr>
        <w:t>ати</w:t>
      </w:r>
      <w:r w:rsidR="00897A9D" w:rsidRPr="00F16E40">
        <w:rPr>
          <w:bCs/>
        </w:rPr>
        <w:t xml:space="preserve"> до </w:t>
      </w:r>
      <w:r w:rsidRPr="00F16E40">
        <w:rPr>
          <w:bCs/>
        </w:rPr>
        <w:t>участие в търга, а именно:</w:t>
      </w:r>
    </w:p>
    <w:p w:rsidR="006A4293" w:rsidRDefault="006A4293" w:rsidP="006A4293">
      <w:pPr>
        <w:autoSpaceDE w:val="0"/>
        <w:autoSpaceDN w:val="0"/>
        <w:adjustRightInd w:val="0"/>
      </w:pPr>
    </w:p>
    <w:p w:rsidR="006F6211" w:rsidRPr="006A4293" w:rsidRDefault="006F6211" w:rsidP="006A4293">
      <w:pPr>
        <w:autoSpaceDE w:val="0"/>
        <w:autoSpaceDN w:val="0"/>
        <w:adjustRightInd w:val="0"/>
      </w:pPr>
    </w:p>
    <w:p w:rsidR="009F2E07" w:rsidRDefault="00845176" w:rsidP="00A608B9">
      <w:pPr>
        <w:pStyle w:val="ac"/>
        <w:autoSpaceDE w:val="0"/>
        <w:autoSpaceDN w:val="0"/>
        <w:adjustRightInd w:val="0"/>
      </w:pPr>
      <w:r>
        <w:rPr>
          <w:bCs/>
          <w:lang w:val="ru-RU"/>
        </w:rPr>
        <w:t>1</w:t>
      </w:r>
      <w:r w:rsidR="00A608B9">
        <w:rPr>
          <w:bCs/>
          <w:lang w:val="ru-RU"/>
        </w:rPr>
        <w:t>.</w:t>
      </w:r>
      <w:r w:rsidR="009F2E07" w:rsidRPr="00A608B9">
        <w:rPr>
          <w:bCs/>
          <w:lang w:val="ru-RU"/>
        </w:rPr>
        <w:t xml:space="preserve">Плик с </w:t>
      </w:r>
      <w:proofErr w:type="spellStart"/>
      <w:proofErr w:type="gramStart"/>
      <w:r w:rsidR="009F2E07" w:rsidRPr="00A608B9">
        <w:rPr>
          <w:bCs/>
          <w:lang w:val="ru-RU"/>
        </w:rPr>
        <w:t>вх</w:t>
      </w:r>
      <w:proofErr w:type="spellEnd"/>
      <w:r w:rsidR="009F2E07" w:rsidRPr="00A608B9">
        <w:rPr>
          <w:bCs/>
          <w:lang w:val="ru-RU"/>
        </w:rPr>
        <w:t>.№</w:t>
      </w:r>
      <w:proofErr w:type="gramEnd"/>
      <w:r w:rsidR="009F2E07" w:rsidRPr="00A608B9">
        <w:rPr>
          <w:bCs/>
          <w:lang w:val="ru-RU"/>
        </w:rPr>
        <w:t xml:space="preserve">  ПО-05-</w:t>
      </w:r>
      <w:r w:rsidR="00EB7260">
        <w:rPr>
          <w:bCs/>
          <w:lang w:val="ru-RU"/>
        </w:rPr>
        <w:t>12/09</w:t>
      </w:r>
      <w:r w:rsidR="00A608B9" w:rsidRPr="00A608B9">
        <w:rPr>
          <w:bCs/>
          <w:lang w:val="ru-RU"/>
        </w:rPr>
        <w:t>.1</w:t>
      </w:r>
      <w:r w:rsidR="00EB7260">
        <w:rPr>
          <w:bCs/>
          <w:lang w:val="ru-RU"/>
        </w:rPr>
        <w:t xml:space="preserve">0.2023 </w:t>
      </w:r>
      <w:r w:rsidR="009F2E07" w:rsidRPr="00A608B9">
        <w:rPr>
          <w:bCs/>
          <w:lang w:val="ru-RU"/>
        </w:rPr>
        <w:t xml:space="preserve">г. от </w:t>
      </w:r>
      <w:r w:rsidR="005B574D">
        <w:t>И.</w:t>
      </w:r>
      <w:r w:rsidR="00EB7260">
        <w:t xml:space="preserve"> Попов </w:t>
      </w:r>
    </w:p>
    <w:p w:rsidR="009F2E07" w:rsidRDefault="009F2E07" w:rsidP="009F2E07">
      <w:pPr>
        <w:autoSpaceDE w:val="0"/>
        <w:autoSpaceDN w:val="0"/>
        <w:adjustRightInd w:val="0"/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134"/>
        <w:gridCol w:w="1276"/>
        <w:gridCol w:w="850"/>
        <w:gridCol w:w="851"/>
        <w:gridCol w:w="850"/>
        <w:gridCol w:w="851"/>
        <w:gridCol w:w="963"/>
        <w:gridCol w:w="879"/>
        <w:gridCol w:w="851"/>
        <w:gridCol w:w="992"/>
      </w:tblGrid>
      <w:tr w:rsidR="009F2E07" w:rsidRPr="00F96D9E" w:rsidTr="00E51F81">
        <w:trPr>
          <w:trHeight w:val="1112"/>
        </w:trPr>
        <w:tc>
          <w:tcPr>
            <w:tcW w:w="1022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 Община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Землище</w:t>
            </w:r>
          </w:p>
        </w:tc>
        <w:tc>
          <w:tcPr>
            <w:tcW w:w="1276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Имот № по КВС / КК</w:t>
            </w:r>
          </w:p>
        </w:tc>
        <w:tc>
          <w:tcPr>
            <w:tcW w:w="850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Площ</w:t>
            </w:r>
          </w:p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i/>
                <w:iCs/>
                <w:sz w:val="18"/>
                <w:szCs w:val="18"/>
              </w:rPr>
              <w:t>дка</w:t>
            </w:r>
          </w:p>
        </w:tc>
        <w:tc>
          <w:tcPr>
            <w:tcW w:w="851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850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Категория на земята</w:t>
            </w:r>
          </w:p>
        </w:tc>
        <w:tc>
          <w:tcPr>
            <w:tcW w:w="851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  <w:tc>
          <w:tcPr>
            <w:tcW w:w="963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общо</w:t>
            </w:r>
          </w:p>
        </w:tc>
        <w:tc>
          <w:tcPr>
            <w:tcW w:w="879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Депозит</w:t>
            </w:r>
          </w:p>
        </w:tc>
        <w:tc>
          <w:tcPr>
            <w:tcW w:w="851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Начин на отдаване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 xml:space="preserve">Предложена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</w:tr>
      <w:tr w:rsidR="00A22344" w:rsidRPr="00F96D9E" w:rsidTr="00EB7260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A22344" w:rsidRPr="00F96D9E" w:rsidRDefault="00EB7260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2344" w:rsidRPr="00F96D9E" w:rsidRDefault="00EB7260" w:rsidP="00A22344">
            <w:pPr>
              <w:rPr>
                <w:sz w:val="18"/>
                <w:szCs w:val="18"/>
              </w:rPr>
            </w:pPr>
            <w:r w:rsidRPr="00EB7260">
              <w:rPr>
                <w:sz w:val="18"/>
                <w:szCs w:val="18"/>
              </w:rPr>
              <w:t>Говедарци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2344" w:rsidRPr="00F96D9E" w:rsidRDefault="00EB7260" w:rsidP="00A22344">
            <w:pPr>
              <w:rPr>
                <w:sz w:val="18"/>
                <w:szCs w:val="18"/>
              </w:rPr>
            </w:pPr>
            <w:r w:rsidRPr="00EB7260">
              <w:rPr>
                <w:sz w:val="18"/>
                <w:szCs w:val="18"/>
              </w:rPr>
              <w:t>15285.9.422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22344" w:rsidRPr="00F96D9E" w:rsidRDefault="00EB7260" w:rsidP="00A22344">
            <w:pPr>
              <w:rPr>
                <w:sz w:val="18"/>
                <w:szCs w:val="18"/>
              </w:rPr>
            </w:pPr>
            <w:r w:rsidRPr="00EB7260">
              <w:rPr>
                <w:sz w:val="18"/>
                <w:szCs w:val="18"/>
              </w:rPr>
              <w:t>333,823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EB7260" w:rsidP="00A22344">
            <w:pPr>
              <w:rPr>
                <w:sz w:val="18"/>
                <w:szCs w:val="18"/>
              </w:rPr>
            </w:pPr>
            <w:r w:rsidRPr="00EB7260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22344" w:rsidRPr="00F96D9E" w:rsidRDefault="00EB7260" w:rsidP="001C0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EB7260" w:rsidP="001C0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A22344" w:rsidRPr="00F96D9E" w:rsidRDefault="00EB7260" w:rsidP="001C0D87">
            <w:pPr>
              <w:jc w:val="center"/>
              <w:rPr>
                <w:sz w:val="18"/>
                <w:szCs w:val="18"/>
              </w:rPr>
            </w:pPr>
            <w:r w:rsidRPr="00EB7260">
              <w:rPr>
                <w:sz w:val="18"/>
                <w:szCs w:val="18"/>
              </w:rPr>
              <w:t>2670,58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22344" w:rsidRPr="00F96D9E" w:rsidRDefault="00EB7260" w:rsidP="001C0D87">
            <w:pPr>
              <w:jc w:val="center"/>
              <w:rPr>
                <w:sz w:val="18"/>
                <w:szCs w:val="18"/>
              </w:rPr>
            </w:pPr>
            <w:r w:rsidRPr="00EB7260">
              <w:rPr>
                <w:sz w:val="18"/>
                <w:szCs w:val="18"/>
              </w:rPr>
              <w:t>534,12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EB7260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2344" w:rsidRPr="00F96D9E" w:rsidRDefault="00EB7260" w:rsidP="00DF3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C0D87" w:rsidRPr="00F96D9E" w:rsidTr="00B10A4F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1C0D87" w:rsidRDefault="001C0D87" w:rsidP="001C0D87">
            <w:r w:rsidRPr="001B55D7">
              <w:rPr>
                <w:sz w:val="18"/>
                <w:szCs w:val="18"/>
              </w:rPr>
              <w:t>Самоков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0D87" w:rsidRPr="001C0D87" w:rsidRDefault="001C0D87" w:rsidP="001C0D8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Говедарци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C0D87" w:rsidRPr="001C0D87" w:rsidRDefault="001C0D87" w:rsidP="001C0D8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15285.9.419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C0D87" w:rsidRPr="001C0D87" w:rsidRDefault="001C0D87" w:rsidP="001C0D8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22,792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C0D87" w:rsidRPr="001C0D87" w:rsidRDefault="001C0D87" w:rsidP="001C0D8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ливада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C0D87" w:rsidRPr="001C0D87" w:rsidRDefault="001C0D87" w:rsidP="001C0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C0D87" w:rsidRPr="00F96D9E" w:rsidRDefault="001C0D87" w:rsidP="001C0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1C0D87" w:rsidRPr="001C0D87" w:rsidRDefault="001C0D87" w:rsidP="001C0D87">
            <w:pPr>
              <w:jc w:val="center"/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205,13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0D87" w:rsidRPr="001C0D87" w:rsidRDefault="001C0D87" w:rsidP="001C0D87">
            <w:pPr>
              <w:jc w:val="center"/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41,03</w:t>
            </w:r>
          </w:p>
        </w:tc>
        <w:tc>
          <w:tcPr>
            <w:tcW w:w="851" w:type="dxa"/>
            <w:shd w:val="clear" w:color="auto" w:fill="auto"/>
            <w:noWrap/>
          </w:tcPr>
          <w:p w:rsidR="001C0D87" w:rsidRDefault="001C0D87" w:rsidP="001C0D87">
            <w:r w:rsidRPr="00D5484A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0D87" w:rsidRPr="00F96D9E" w:rsidRDefault="001C0D87" w:rsidP="00DF3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C0D87" w:rsidRPr="00F96D9E" w:rsidTr="00B10A4F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1C0D87" w:rsidRDefault="001C0D87" w:rsidP="001C0D87">
            <w:r w:rsidRPr="001B55D7">
              <w:rPr>
                <w:sz w:val="18"/>
                <w:szCs w:val="18"/>
              </w:rPr>
              <w:t>Самоков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0D87" w:rsidRPr="001C0D87" w:rsidRDefault="001C0D87" w:rsidP="001C0D8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Говедарци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C0D87" w:rsidRPr="001C0D87" w:rsidRDefault="001C0D87" w:rsidP="001C0D8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15285.10.32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C0D87" w:rsidRPr="001C0D87" w:rsidRDefault="001C0D87" w:rsidP="001C0D8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198,279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C0D87" w:rsidRPr="001C0D87" w:rsidRDefault="001C0D87" w:rsidP="001C0D8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ливада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C0D87" w:rsidRPr="001C0D87" w:rsidRDefault="001C0D87" w:rsidP="001C0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C0D87" w:rsidRPr="00F96D9E" w:rsidRDefault="001C0D87" w:rsidP="001C0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1C0D87" w:rsidRPr="001C0D87" w:rsidRDefault="001C0D87" w:rsidP="001C0D87">
            <w:pPr>
              <w:jc w:val="center"/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1784,51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0D87" w:rsidRPr="001C0D87" w:rsidRDefault="001C0D87" w:rsidP="001C0D87">
            <w:pPr>
              <w:jc w:val="center"/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356,90</w:t>
            </w:r>
          </w:p>
        </w:tc>
        <w:tc>
          <w:tcPr>
            <w:tcW w:w="851" w:type="dxa"/>
            <w:shd w:val="clear" w:color="auto" w:fill="auto"/>
            <w:noWrap/>
          </w:tcPr>
          <w:p w:rsidR="001C0D87" w:rsidRDefault="001C0D87" w:rsidP="001C0D87">
            <w:r w:rsidRPr="00D5484A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0D87" w:rsidRPr="00F96D9E" w:rsidRDefault="001C0D87" w:rsidP="00DF3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C0D87" w:rsidRPr="00F96D9E" w:rsidTr="00B10A4F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1C0D87" w:rsidRPr="00F96D9E" w:rsidRDefault="001C0D87" w:rsidP="001C0D87">
            <w:pPr>
              <w:rPr>
                <w:sz w:val="18"/>
                <w:szCs w:val="18"/>
              </w:rPr>
            </w:pPr>
            <w:r w:rsidRPr="001B55D7">
              <w:rPr>
                <w:sz w:val="18"/>
                <w:szCs w:val="18"/>
              </w:rPr>
              <w:t>Самоков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0D87" w:rsidRPr="00F96D9E" w:rsidRDefault="001C0D87" w:rsidP="001C0D8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Поповяне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C0D87" w:rsidRPr="001C0D87" w:rsidRDefault="001C0D87" w:rsidP="001C0D8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57697.516.59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C0D87" w:rsidRPr="001C0D87" w:rsidRDefault="001C0D87" w:rsidP="001C0D8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3,499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C0D87" w:rsidRPr="00F96D9E" w:rsidRDefault="001C0D87" w:rsidP="001C0D8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ливада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C0D87" w:rsidRPr="007C1E48" w:rsidRDefault="001C0D87" w:rsidP="001C0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C0D87" w:rsidRPr="00F96D9E" w:rsidRDefault="001C0D87" w:rsidP="001C0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1C0D87" w:rsidRDefault="001C0D87" w:rsidP="001C0D87">
            <w:pPr>
              <w:jc w:val="center"/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31,49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0D87" w:rsidRDefault="001C0D87" w:rsidP="001C0D87">
            <w:pPr>
              <w:jc w:val="center"/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6,30</w:t>
            </w:r>
          </w:p>
        </w:tc>
        <w:tc>
          <w:tcPr>
            <w:tcW w:w="851" w:type="dxa"/>
            <w:shd w:val="clear" w:color="auto" w:fill="auto"/>
            <w:noWrap/>
          </w:tcPr>
          <w:p w:rsidR="001C0D87" w:rsidRDefault="001C0D87" w:rsidP="001C0D87">
            <w:r w:rsidRPr="00877F6D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0D87" w:rsidRDefault="001C0D87" w:rsidP="00DF3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C0D87" w:rsidRPr="00F96D9E" w:rsidTr="00B10A4F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1C0D87" w:rsidRPr="00F96D9E" w:rsidRDefault="001C0D87" w:rsidP="001C0D87">
            <w:pPr>
              <w:rPr>
                <w:sz w:val="18"/>
                <w:szCs w:val="18"/>
              </w:rPr>
            </w:pPr>
            <w:r w:rsidRPr="001B55D7">
              <w:rPr>
                <w:sz w:val="18"/>
                <w:szCs w:val="18"/>
              </w:rPr>
              <w:t>Самоков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0D87" w:rsidRPr="00F96D9E" w:rsidRDefault="001C0D87" w:rsidP="001C0D8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Поповяне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C0D87" w:rsidRPr="001C0D87" w:rsidRDefault="001C0D87" w:rsidP="001C0D8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57697.844.4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C0D87" w:rsidRPr="00F96D9E" w:rsidRDefault="001C0D87" w:rsidP="001C0D8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5,936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C0D87" w:rsidRPr="00F96D9E" w:rsidRDefault="001C0D87" w:rsidP="001C0D8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ливада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C0D87" w:rsidRPr="00F96D9E" w:rsidRDefault="001C0D87" w:rsidP="001C0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C0D87" w:rsidRPr="00F96D9E" w:rsidRDefault="001C0D87" w:rsidP="001C0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1C0D87" w:rsidRPr="00F96D9E" w:rsidRDefault="001C0D87" w:rsidP="001C0D87">
            <w:pPr>
              <w:jc w:val="center"/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53,42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0D87" w:rsidRPr="00F96D9E" w:rsidRDefault="001C0D87" w:rsidP="001C0D87">
            <w:pPr>
              <w:jc w:val="center"/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10,68</w:t>
            </w:r>
          </w:p>
        </w:tc>
        <w:tc>
          <w:tcPr>
            <w:tcW w:w="851" w:type="dxa"/>
            <w:shd w:val="clear" w:color="auto" w:fill="auto"/>
            <w:noWrap/>
          </w:tcPr>
          <w:p w:rsidR="001C0D87" w:rsidRDefault="001C0D87" w:rsidP="001C0D87">
            <w:r w:rsidRPr="00877F6D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0D87" w:rsidRDefault="001C0D87" w:rsidP="00DF3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</w:tbl>
    <w:p w:rsidR="006C6F94" w:rsidRDefault="006C6F94" w:rsidP="006C6F94">
      <w:pPr>
        <w:autoSpaceDE w:val="0"/>
        <w:autoSpaceDN w:val="0"/>
        <w:adjustRightInd w:val="0"/>
        <w:ind w:left="720"/>
      </w:pPr>
    </w:p>
    <w:p w:rsidR="009F2E07" w:rsidRDefault="009F2E07" w:rsidP="006C6F94">
      <w:pPr>
        <w:autoSpaceDE w:val="0"/>
        <w:autoSpaceDN w:val="0"/>
        <w:adjustRightInd w:val="0"/>
        <w:ind w:left="720"/>
      </w:pPr>
    </w:p>
    <w:p w:rsidR="006A4293" w:rsidRDefault="007C1E48" w:rsidP="006E07FC">
      <w:pPr>
        <w:autoSpaceDE w:val="0"/>
        <w:autoSpaceDN w:val="0"/>
        <w:adjustRightInd w:val="0"/>
      </w:pPr>
      <w:r>
        <w:rPr>
          <w:bCs/>
          <w:lang w:val="ru-RU"/>
        </w:rPr>
        <w:t xml:space="preserve">            2</w:t>
      </w:r>
      <w:r w:rsidR="006E07FC">
        <w:rPr>
          <w:bCs/>
          <w:lang w:val="ru-RU"/>
        </w:rPr>
        <w:t>.</w:t>
      </w:r>
      <w:r w:rsidR="006A4293">
        <w:rPr>
          <w:bCs/>
          <w:lang w:val="ru-RU"/>
        </w:rPr>
        <w:t>Плик</w:t>
      </w:r>
      <w:r w:rsidR="006A4293" w:rsidRPr="00C36490">
        <w:rPr>
          <w:bCs/>
          <w:lang w:val="ru-RU"/>
        </w:rPr>
        <w:t xml:space="preserve"> с </w:t>
      </w:r>
      <w:proofErr w:type="spellStart"/>
      <w:proofErr w:type="gramStart"/>
      <w:r w:rsidR="006A4293" w:rsidRPr="00C36490">
        <w:rPr>
          <w:bCs/>
          <w:lang w:val="ru-RU"/>
        </w:rPr>
        <w:t>вх</w:t>
      </w:r>
      <w:proofErr w:type="spellEnd"/>
      <w:r w:rsidR="006A4293" w:rsidRPr="00C36490">
        <w:rPr>
          <w:bCs/>
          <w:lang w:val="ru-RU"/>
        </w:rPr>
        <w:t>.№</w:t>
      </w:r>
      <w:proofErr w:type="gramEnd"/>
      <w:r w:rsidR="006A4293" w:rsidRPr="00C36490">
        <w:rPr>
          <w:bCs/>
          <w:lang w:val="ru-RU"/>
        </w:rPr>
        <w:t xml:space="preserve"> </w:t>
      </w:r>
      <w:r>
        <w:rPr>
          <w:bCs/>
          <w:lang w:val="ru-RU"/>
        </w:rPr>
        <w:t xml:space="preserve"> ПО-05-</w:t>
      </w:r>
      <w:r w:rsidR="00A21624">
        <w:rPr>
          <w:bCs/>
          <w:lang w:val="ru-RU"/>
        </w:rPr>
        <w:t>13</w:t>
      </w:r>
      <w:r w:rsidR="006A4293" w:rsidRPr="00C36490">
        <w:rPr>
          <w:bCs/>
          <w:lang w:val="ru-RU"/>
        </w:rPr>
        <w:t>/</w:t>
      </w:r>
      <w:r w:rsidR="00A21624">
        <w:rPr>
          <w:bCs/>
          <w:lang w:val="ru-RU"/>
        </w:rPr>
        <w:t xml:space="preserve">09.10.2023 </w:t>
      </w:r>
      <w:r w:rsidR="006A4293">
        <w:rPr>
          <w:bCs/>
          <w:lang w:val="ru-RU"/>
        </w:rPr>
        <w:t>г.</w:t>
      </w:r>
      <w:r>
        <w:rPr>
          <w:bCs/>
          <w:lang w:val="ru-RU"/>
        </w:rPr>
        <w:t xml:space="preserve"> от</w:t>
      </w:r>
      <w:r w:rsidR="0059353C">
        <w:t xml:space="preserve"> </w:t>
      </w:r>
      <w:r w:rsidR="005B574D">
        <w:t>С.</w:t>
      </w:r>
      <w:r w:rsidR="00A21624">
        <w:t xml:space="preserve"> Мирчев</w:t>
      </w:r>
    </w:p>
    <w:p w:rsidR="006A4293" w:rsidRDefault="006A4293" w:rsidP="006A4293">
      <w:pPr>
        <w:autoSpaceDE w:val="0"/>
        <w:autoSpaceDN w:val="0"/>
        <w:adjustRightInd w:val="0"/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850"/>
        <w:gridCol w:w="851"/>
        <w:gridCol w:w="737"/>
        <w:gridCol w:w="851"/>
        <w:gridCol w:w="963"/>
        <w:gridCol w:w="879"/>
        <w:gridCol w:w="851"/>
        <w:gridCol w:w="992"/>
      </w:tblGrid>
      <w:tr w:rsidR="006A4293" w:rsidRPr="00F96D9E" w:rsidTr="00BE74D5">
        <w:trPr>
          <w:trHeight w:val="1112"/>
        </w:trPr>
        <w:tc>
          <w:tcPr>
            <w:tcW w:w="1277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 Община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Землище</w:t>
            </w:r>
          </w:p>
        </w:tc>
        <w:tc>
          <w:tcPr>
            <w:tcW w:w="1134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Имот № по КВС / КК</w:t>
            </w:r>
          </w:p>
        </w:tc>
        <w:tc>
          <w:tcPr>
            <w:tcW w:w="850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Площ</w:t>
            </w:r>
          </w:p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i/>
                <w:iCs/>
                <w:sz w:val="18"/>
                <w:szCs w:val="18"/>
              </w:rPr>
              <w:t>дка</w:t>
            </w:r>
          </w:p>
        </w:tc>
        <w:tc>
          <w:tcPr>
            <w:tcW w:w="851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737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Категория на земята</w:t>
            </w:r>
          </w:p>
        </w:tc>
        <w:tc>
          <w:tcPr>
            <w:tcW w:w="851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  <w:tc>
          <w:tcPr>
            <w:tcW w:w="963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общо</w:t>
            </w:r>
          </w:p>
        </w:tc>
        <w:tc>
          <w:tcPr>
            <w:tcW w:w="879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Депозит</w:t>
            </w:r>
          </w:p>
        </w:tc>
        <w:tc>
          <w:tcPr>
            <w:tcW w:w="851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Начин на отдаване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 xml:space="preserve">Предложена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</w:tr>
      <w:tr w:rsidR="00A21624" w:rsidRPr="00F96D9E" w:rsidTr="00BE74D5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</w:tcPr>
          <w:p w:rsidR="00A21624" w:rsidRPr="00F96D9E" w:rsidRDefault="00A21624" w:rsidP="00A21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1624" w:rsidRPr="00F96D9E" w:rsidRDefault="00A21624" w:rsidP="00A21624">
            <w:pPr>
              <w:rPr>
                <w:sz w:val="18"/>
                <w:szCs w:val="18"/>
              </w:rPr>
            </w:pPr>
            <w:r w:rsidRPr="00EB7260">
              <w:rPr>
                <w:sz w:val="18"/>
                <w:szCs w:val="18"/>
              </w:rPr>
              <w:t>Говедарци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1624" w:rsidRPr="00F96D9E" w:rsidRDefault="00A21624" w:rsidP="00A21624">
            <w:pPr>
              <w:rPr>
                <w:sz w:val="18"/>
                <w:szCs w:val="18"/>
              </w:rPr>
            </w:pPr>
            <w:r w:rsidRPr="00EB7260">
              <w:rPr>
                <w:sz w:val="18"/>
                <w:szCs w:val="18"/>
              </w:rPr>
              <w:t>15285.9.422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21624" w:rsidRPr="00F96D9E" w:rsidRDefault="00A21624" w:rsidP="00A21624">
            <w:pPr>
              <w:rPr>
                <w:sz w:val="18"/>
                <w:szCs w:val="18"/>
              </w:rPr>
            </w:pPr>
            <w:r w:rsidRPr="00EB7260">
              <w:rPr>
                <w:sz w:val="18"/>
                <w:szCs w:val="18"/>
              </w:rPr>
              <w:t>333,823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1624" w:rsidRPr="00F96D9E" w:rsidRDefault="00A21624" w:rsidP="00A21624">
            <w:pPr>
              <w:rPr>
                <w:sz w:val="18"/>
                <w:szCs w:val="18"/>
              </w:rPr>
            </w:pPr>
            <w:r w:rsidRPr="00EB7260">
              <w:rPr>
                <w:sz w:val="18"/>
                <w:szCs w:val="18"/>
              </w:rPr>
              <w:t>пасище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A21624" w:rsidRPr="00F96D9E" w:rsidRDefault="00A21624" w:rsidP="00A21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1624" w:rsidRPr="00F96D9E" w:rsidRDefault="00A21624" w:rsidP="00A21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A21624" w:rsidRPr="00F96D9E" w:rsidRDefault="00A21624" w:rsidP="00A21624">
            <w:pPr>
              <w:jc w:val="center"/>
              <w:rPr>
                <w:sz w:val="18"/>
                <w:szCs w:val="18"/>
              </w:rPr>
            </w:pPr>
            <w:r w:rsidRPr="00EB7260">
              <w:rPr>
                <w:sz w:val="18"/>
                <w:szCs w:val="18"/>
              </w:rPr>
              <w:t>2670,58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21624" w:rsidRPr="00F96D9E" w:rsidRDefault="00A21624" w:rsidP="00A21624">
            <w:pPr>
              <w:jc w:val="center"/>
              <w:rPr>
                <w:sz w:val="18"/>
                <w:szCs w:val="18"/>
              </w:rPr>
            </w:pPr>
            <w:r w:rsidRPr="00EB7260">
              <w:rPr>
                <w:sz w:val="18"/>
                <w:szCs w:val="18"/>
              </w:rPr>
              <w:t>534,12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1624" w:rsidRPr="00F96D9E" w:rsidRDefault="00A21624" w:rsidP="00A2162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1624" w:rsidRPr="00F96D9E" w:rsidRDefault="00DF34F8" w:rsidP="00DF3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21624" w:rsidRPr="00F96D9E" w:rsidTr="00BE74D5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</w:tcPr>
          <w:p w:rsidR="00A21624" w:rsidRDefault="00A21624" w:rsidP="00A21624">
            <w:r w:rsidRPr="001B55D7">
              <w:rPr>
                <w:sz w:val="18"/>
                <w:szCs w:val="18"/>
              </w:rPr>
              <w:t>Самоков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1624" w:rsidRPr="001C0D87" w:rsidRDefault="00A21624" w:rsidP="00A21624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Говедарци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1624" w:rsidRPr="001C0D87" w:rsidRDefault="00A21624" w:rsidP="00A21624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15285.10.32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21624" w:rsidRPr="001C0D87" w:rsidRDefault="00A21624" w:rsidP="00A21624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198,279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1624" w:rsidRPr="001C0D87" w:rsidRDefault="00A21624" w:rsidP="00A21624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ливада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A21624" w:rsidRPr="001C0D87" w:rsidRDefault="00A21624" w:rsidP="00A21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1624" w:rsidRPr="00F96D9E" w:rsidRDefault="00A21624" w:rsidP="00A21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A21624" w:rsidRPr="001C0D87" w:rsidRDefault="00A21624" w:rsidP="00A21624">
            <w:pPr>
              <w:jc w:val="center"/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1784,51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21624" w:rsidRPr="001C0D87" w:rsidRDefault="00A21624" w:rsidP="00A21624">
            <w:pPr>
              <w:jc w:val="center"/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356,90</w:t>
            </w:r>
          </w:p>
        </w:tc>
        <w:tc>
          <w:tcPr>
            <w:tcW w:w="851" w:type="dxa"/>
            <w:shd w:val="clear" w:color="auto" w:fill="auto"/>
            <w:noWrap/>
          </w:tcPr>
          <w:p w:rsidR="00A21624" w:rsidRDefault="00A21624" w:rsidP="00A21624">
            <w:r w:rsidRPr="00D5484A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1624" w:rsidRPr="00F96D9E" w:rsidRDefault="00A21624" w:rsidP="00DF3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34F8">
              <w:rPr>
                <w:sz w:val="18"/>
                <w:szCs w:val="18"/>
              </w:rPr>
              <w:t>8</w:t>
            </w:r>
          </w:p>
        </w:tc>
      </w:tr>
      <w:tr w:rsidR="007C1E48" w:rsidRPr="00F96D9E" w:rsidTr="00BE74D5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</w:tcPr>
          <w:p w:rsidR="007C1E48" w:rsidRPr="00F96D9E" w:rsidRDefault="00A21624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Костинброд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1E48" w:rsidRPr="00F96D9E" w:rsidRDefault="00A21624" w:rsidP="00A52CD3">
            <w:pPr>
              <w:rPr>
                <w:sz w:val="18"/>
                <w:szCs w:val="18"/>
              </w:rPr>
            </w:pPr>
            <w:r w:rsidRPr="00A21624">
              <w:rPr>
                <w:sz w:val="18"/>
                <w:szCs w:val="18"/>
              </w:rPr>
              <w:t>Петърч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1E48" w:rsidRPr="00F96D9E" w:rsidRDefault="00BE74D5" w:rsidP="00A52CD3">
            <w:pPr>
              <w:rPr>
                <w:sz w:val="18"/>
                <w:szCs w:val="18"/>
              </w:rPr>
            </w:pPr>
            <w:r w:rsidRPr="00BE74D5">
              <w:rPr>
                <w:sz w:val="18"/>
                <w:szCs w:val="18"/>
              </w:rPr>
              <w:t>56215.56.19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1E48" w:rsidRPr="00F96D9E" w:rsidRDefault="00BE74D5" w:rsidP="00A52CD3">
            <w:pPr>
              <w:rPr>
                <w:sz w:val="18"/>
                <w:szCs w:val="18"/>
              </w:rPr>
            </w:pPr>
            <w:r w:rsidRPr="00BE74D5">
              <w:rPr>
                <w:sz w:val="18"/>
                <w:szCs w:val="18"/>
              </w:rPr>
              <w:t>70,584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C1E48" w:rsidRPr="00F96D9E" w:rsidRDefault="00BE74D5" w:rsidP="00A52CD3">
            <w:pPr>
              <w:rPr>
                <w:sz w:val="18"/>
                <w:szCs w:val="18"/>
              </w:rPr>
            </w:pPr>
            <w:r w:rsidRPr="00BE74D5">
              <w:rPr>
                <w:sz w:val="18"/>
                <w:szCs w:val="18"/>
              </w:rPr>
              <w:t>ливада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C1E48" w:rsidRPr="00F96D9E" w:rsidRDefault="00BE74D5" w:rsidP="00BE7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C1E48" w:rsidRPr="00F96D9E" w:rsidRDefault="00BE74D5" w:rsidP="00BE7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7C1E48" w:rsidRPr="00BE74D5" w:rsidRDefault="00BE74D5" w:rsidP="00BE74D5">
            <w:pPr>
              <w:jc w:val="center"/>
              <w:rPr>
                <w:sz w:val="18"/>
                <w:szCs w:val="18"/>
              </w:rPr>
            </w:pPr>
            <w:r w:rsidRPr="00BE74D5">
              <w:rPr>
                <w:sz w:val="18"/>
                <w:szCs w:val="18"/>
              </w:rPr>
              <w:t>635,26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7C1E48" w:rsidRPr="00BE74D5" w:rsidRDefault="00BE74D5" w:rsidP="00BE74D5">
            <w:pPr>
              <w:jc w:val="center"/>
              <w:rPr>
                <w:sz w:val="18"/>
                <w:szCs w:val="18"/>
              </w:rPr>
            </w:pPr>
            <w:r w:rsidRPr="00BE74D5">
              <w:rPr>
                <w:sz w:val="18"/>
                <w:szCs w:val="18"/>
              </w:rPr>
              <w:t>127,05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C1E48" w:rsidRPr="00F96D9E" w:rsidRDefault="00BE74D5" w:rsidP="00A52CD3">
            <w:pPr>
              <w:rPr>
                <w:sz w:val="18"/>
                <w:szCs w:val="18"/>
              </w:rPr>
            </w:pPr>
            <w:r w:rsidRPr="00D5484A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C1E48" w:rsidRDefault="00BE74D5" w:rsidP="00DF3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</w:tbl>
    <w:p w:rsidR="0059353C" w:rsidRDefault="0059353C" w:rsidP="00C36490">
      <w:pPr>
        <w:ind w:firstLine="720"/>
        <w:jc w:val="both"/>
      </w:pPr>
    </w:p>
    <w:p w:rsidR="00B63C84" w:rsidRDefault="00B63C84" w:rsidP="0059353C">
      <w:pPr>
        <w:autoSpaceDE w:val="0"/>
        <w:autoSpaceDN w:val="0"/>
        <w:adjustRightInd w:val="0"/>
        <w:ind w:firstLine="720"/>
        <w:rPr>
          <w:bCs/>
          <w:lang w:val="ru-RU"/>
        </w:rPr>
      </w:pPr>
      <w:r>
        <w:rPr>
          <w:bCs/>
          <w:lang w:val="ru-RU"/>
        </w:rPr>
        <w:t>3.Плик</w:t>
      </w:r>
      <w:r w:rsidRPr="00C36490">
        <w:rPr>
          <w:bCs/>
          <w:lang w:val="ru-RU"/>
        </w:rPr>
        <w:t xml:space="preserve"> с </w:t>
      </w:r>
      <w:proofErr w:type="spellStart"/>
      <w:proofErr w:type="gramStart"/>
      <w:r w:rsidRPr="00C36490">
        <w:rPr>
          <w:bCs/>
          <w:lang w:val="ru-RU"/>
        </w:rPr>
        <w:t>вх</w:t>
      </w:r>
      <w:proofErr w:type="spellEnd"/>
      <w:r w:rsidRPr="00C36490">
        <w:rPr>
          <w:bCs/>
          <w:lang w:val="ru-RU"/>
        </w:rPr>
        <w:t>.№</w:t>
      </w:r>
      <w:proofErr w:type="gramEnd"/>
      <w:r w:rsidRPr="00C36490">
        <w:rPr>
          <w:bCs/>
          <w:lang w:val="ru-RU"/>
        </w:rPr>
        <w:t xml:space="preserve"> </w:t>
      </w:r>
      <w:r>
        <w:rPr>
          <w:bCs/>
          <w:lang w:val="ru-RU"/>
        </w:rPr>
        <w:t xml:space="preserve"> ПО-05-</w:t>
      </w:r>
      <w:r w:rsidR="00A03DB7">
        <w:rPr>
          <w:bCs/>
          <w:lang w:val="ru-RU"/>
        </w:rPr>
        <w:t>14</w:t>
      </w:r>
      <w:r w:rsidRPr="00C36490">
        <w:rPr>
          <w:bCs/>
          <w:lang w:val="ru-RU"/>
        </w:rPr>
        <w:t>/</w:t>
      </w:r>
      <w:r w:rsidR="00A03DB7">
        <w:rPr>
          <w:bCs/>
          <w:lang w:val="ru-RU"/>
        </w:rPr>
        <w:t>09.10.2023</w:t>
      </w:r>
      <w:r>
        <w:rPr>
          <w:bCs/>
          <w:lang w:val="ru-RU"/>
        </w:rPr>
        <w:t xml:space="preserve">г. от </w:t>
      </w:r>
      <w:r w:rsidR="005B574D">
        <w:t>Х.</w:t>
      </w:r>
      <w:r w:rsidR="00A03DB7">
        <w:t xml:space="preserve"> Бояджиев  </w:t>
      </w:r>
    </w:p>
    <w:p w:rsidR="00B63C84" w:rsidRDefault="00B63C84" w:rsidP="0059353C">
      <w:pPr>
        <w:autoSpaceDE w:val="0"/>
        <w:autoSpaceDN w:val="0"/>
        <w:adjustRightInd w:val="0"/>
        <w:ind w:firstLine="720"/>
        <w:rPr>
          <w:bCs/>
          <w:lang w:val="ru-RU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134"/>
        <w:gridCol w:w="1247"/>
        <w:gridCol w:w="879"/>
        <w:gridCol w:w="851"/>
        <w:gridCol w:w="850"/>
        <w:gridCol w:w="851"/>
        <w:gridCol w:w="963"/>
        <w:gridCol w:w="879"/>
        <w:gridCol w:w="851"/>
        <w:gridCol w:w="992"/>
      </w:tblGrid>
      <w:tr w:rsidR="00B63C84" w:rsidRPr="00F96D9E" w:rsidTr="00A03DB7">
        <w:trPr>
          <w:trHeight w:val="1112"/>
        </w:trPr>
        <w:tc>
          <w:tcPr>
            <w:tcW w:w="1022" w:type="dxa"/>
            <w:shd w:val="clear" w:color="auto" w:fill="auto"/>
            <w:hideMark/>
          </w:tcPr>
          <w:p w:rsidR="00B63C84" w:rsidRPr="00F96D9E" w:rsidRDefault="00B63C84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 Община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B63C84" w:rsidRPr="00F96D9E" w:rsidRDefault="00B63C84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Землище</w:t>
            </w:r>
          </w:p>
        </w:tc>
        <w:tc>
          <w:tcPr>
            <w:tcW w:w="1247" w:type="dxa"/>
            <w:shd w:val="clear" w:color="auto" w:fill="auto"/>
            <w:hideMark/>
          </w:tcPr>
          <w:p w:rsidR="00B63C84" w:rsidRPr="00F96D9E" w:rsidRDefault="00B63C84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Имот № по КВС / КК</w:t>
            </w:r>
          </w:p>
        </w:tc>
        <w:tc>
          <w:tcPr>
            <w:tcW w:w="879" w:type="dxa"/>
            <w:shd w:val="clear" w:color="auto" w:fill="auto"/>
            <w:hideMark/>
          </w:tcPr>
          <w:p w:rsidR="00B63C84" w:rsidRPr="00F96D9E" w:rsidRDefault="00B63C84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Площ</w:t>
            </w:r>
          </w:p>
          <w:p w:rsidR="00B63C84" w:rsidRPr="00F96D9E" w:rsidRDefault="00B63C84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i/>
                <w:iCs/>
                <w:sz w:val="18"/>
                <w:szCs w:val="18"/>
              </w:rPr>
              <w:t>дка</w:t>
            </w:r>
          </w:p>
        </w:tc>
        <w:tc>
          <w:tcPr>
            <w:tcW w:w="851" w:type="dxa"/>
            <w:shd w:val="clear" w:color="auto" w:fill="auto"/>
            <w:hideMark/>
          </w:tcPr>
          <w:p w:rsidR="00B63C84" w:rsidRPr="00F96D9E" w:rsidRDefault="00B63C84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850" w:type="dxa"/>
            <w:shd w:val="clear" w:color="auto" w:fill="auto"/>
            <w:hideMark/>
          </w:tcPr>
          <w:p w:rsidR="00B63C84" w:rsidRPr="00F96D9E" w:rsidRDefault="00B63C84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Категория на земята</w:t>
            </w:r>
          </w:p>
        </w:tc>
        <w:tc>
          <w:tcPr>
            <w:tcW w:w="851" w:type="dxa"/>
            <w:shd w:val="clear" w:color="auto" w:fill="auto"/>
            <w:hideMark/>
          </w:tcPr>
          <w:p w:rsidR="00B63C84" w:rsidRPr="00F96D9E" w:rsidRDefault="00B63C84" w:rsidP="000D192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  <w:tc>
          <w:tcPr>
            <w:tcW w:w="963" w:type="dxa"/>
            <w:shd w:val="clear" w:color="auto" w:fill="auto"/>
            <w:hideMark/>
          </w:tcPr>
          <w:p w:rsidR="00B63C84" w:rsidRPr="00F96D9E" w:rsidRDefault="00B63C84" w:rsidP="000D192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общо</w:t>
            </w:r>
          </w:p>
        </w:tc>
        <w:tc>
          <w:tcPr>
            <w:tcW w:w="879" w:type="dxa"/>
            <w:shd w:val="clear" w:color="auto" w:fill="auto"/>
            <w:hideMark/>
          </w:tcPr>
          <w:p w:rsidR="00B63C84" w:rsidRPr="00F96D9E" w:rsidRDefault="00B63C84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Депозит</w:t>
            </w:r>
          </w:p>
        </w:tc>
        <w:tc>
          <w:tcPr>
            <w:tcW w:w="851" w:type="dxa"/>
            <w:shd w:val="clear" w:color="auto" w:fill="auto"/>
            <w:hideMark/>
          </w:tcPr>
          <w:p w:rsidR="00B63C84" w:rsidRPr="00F96D9E" w:rsidRDefault="00B63C84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Начин на отдаване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3C84" w:rsidRPr="00F96D9E" w:rsidRDefault="00B63C84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 xml:space="preserve">Предложена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</w:tr>
      <w:tr w:rsidR="00A03DB7" w:rsidRPr="00F96D9E" w:rsidTr="00A03DB7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 xml:space="preserve">Годеч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 xml:space="preserve">Годеч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15309.6.32</w:t>
            </w:r>
            <w:r w:rsidR="007A0B55">
              <w:rPr>
                <w:sz w:val="18"/>
                <w:szCs w:val="18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80,994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9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728,95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145,79</w:t>
            </w:r>
          </w:p>
        </w:tc>
        <w:tc>
          <w:tcPr>
            <w:tcW w:w="851" w:type="dxa"/>
            <w:shd w:val="clear" w:color="auto" w:fill="auto"/>
            <w:noWrap/>
          </w:tcPr>
          <w:p w:rsidR="00A03DB7" w:rsidRDefault="00A03DB7" w:rsidP="00A03DB7">
            <w:r w:rsidRPr="008F66ED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3DB7" w:rsidRPr="00F96D9E" w:rsidRDefault="00A03DB7" w:rsidP="00A0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A03DB7" w:rsidRPr="00F96D9E" w:rsidTr="00A03DB7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 xml:space="preserve">Годеч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 xml:space="preserve">Годеч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15309.6.334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46,985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9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422,87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84,57</w:t>
            </w:r>
          </w:p>
        </w:tc>
        <w:tc>
          <w:tcPr>
            <w:tcW w:w="851" w:type="dxa"/>
            <w:shd w:val="clear" w:color="auto" w:fill="auto"/>
            <w:noWrap/>
          </w:tcPr>
          <w:p w:rsidR="00A03DB7" w:rsidRDefault="00A03DB7" w:rsidP="00A03DB7">
            <w:r w:rsidRPr="008F66ED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3DB7" w:rsidRPr="00F96D9E" w:rsidRDefault="00A03DB7" w:rsidP="00A0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A03DB7" w:rsidRPr="00F96D9E" w:rsidTr="00A03DB7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 xml:space="preserve">Годеч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 xml:space="preserve">Годеч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15309.6.372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139,604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9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1256,44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251,29</w:t>
            </w:r>
          </w:p>
        </w:tc>
        <w:tc>
          <w:tcPr>
            <w:tcW w:w="851" w:type="dxa"/>
            <w:shd w:val="clear" w:color="auto" w:fill="auto"/>
            <w:noWrap/>
          </w:tcPr>
          <w:p w:rsidR="00A03DB7" w:rsidRDefault="00A03DB7" w:rsidP="00A03DB7">
            <w:r w:rsidRPr="008F66ED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3DB7" w:rsidRPr="00F96D9E" w:rsidRDefault="00A03DB7" w:rsidP="00A0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A03DB7" w:rsidRPr="00F96D9E" w:rsidTr="00A03DB7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rPr>
                <w:sz w:val="18"/>
                <w:szCs w:val="18"/>
              </w:rPr>
            </w:pPr>
            <w:r w:rsidRPr="00826C5A">
              <w:rPr>
                <w:sz w:val="18"/>
                <w:szCs w:val="18"/>
              </w:rPr>
              <w:t xml:space="preserve">Годеч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rPr>
                <w:sz w:val="18"/>
                <w:szCs w:val="18"/>
              </w:rPr>
            </w:pPr>
            <w:proofErr w:type="spellStart"/>
            <w:r w:rsidRPr="00A03DB7">
              <w:rPr>
                <w:sz w:val="18"/>
                <w:szCs w:val="18"/>
              </w:rPr>
              <w:t>Разбойще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61652.1.199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194,954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9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1754,59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350,92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rPr>
                <w:sz w:val="18"/>
                <w:szCs w:val="18"/>
              </w:rPr>
            </w:pPr>
            <w:r w:rsidRPr="00BB59BB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11</w:t>
            </w:r>
          </w:p>
        </w:tc>
      </w:tr>
      <w:tr w:rsidR="00A03DB7" w:rsidRPr="00F96D9E" w:rsidTr="00A03DB7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rPr>
                <w:sz w:val="18"/>
                <w:szCs w:val="18"/>
              </w:rPr>
            </w:pPr>
            <w:r w:rsidRPr="00826C5A">
              <w:rPr>
                <w:sz w:val="18"/>
                <w:szCs w:val="18"/>
              </w:rPr>
              <w:t xml:space="preserve">Годеч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Ропот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63001.1.388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41,286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9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371,57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74,31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rPr>
                <w:sz w:val="18"/>
                <w:szCs w:val="18"/>
              </w:rPr>
            </w:pPr>
            <w:r w:rsidRPr="00BB59BB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21</w:t>
            </w:r>
          </w:p>
        </w:tc>
      </w:tr>
      <w:tr w:rsidR="00A03DB7" w:rsidRPr="00F96D9E" w:rsidTr="00A03DB7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rPr>
                <w:sz w:val="18"/>
                <w:szCs w:val="18"/>
              </w:rPr>
            </w:pPr>
            <w:r w:rsidRPr="00826C5A">
              <w:rPr>
                <w:sz w:val="18"/>
                <w:szCs w:val="18"/>
              </w:rPr>
              <w:t xml:space="preserve">Годеч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Ропот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63001.1.389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50,011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9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450,10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90,02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rPr>
                <w:sz w:val="18"/>
                <w:szCs w:val="18"/>
              </w:rPr>
            </w:pPr>
            <w:r w:rsidRPr="00BB59BB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3DB7" w:rsidRPr="00A03DB7" w:rsidRDefault="00A03DB7" w:rsidP="00A03DB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23</w:t>
            </w:r>
          </w:p>
        </w:tc>
      </w:tr>
    </w:tbl>
    <w:p w:rsidR="00B63C84" w:rsidRDefault="00B63C84" w:rsidP="0059353C">
      <w:pPr>
        <w:autoSpaceDE w:val="0"/>
        <w:autoSpaceDN w:val="0"/>
        <w:adjustRightInd w:val="0"/>
        <w:ind w:firstLine="720"/>
        <w:rPr>
          <w:bCs/>
          <w:lang w:val="ru-RU"/>
        </w:rPr>
      </w:pPr>
    </w:p>
    <w:p w:rsidR="0059353C" w:rsidRDefault="0059353C" w:rsidP="00C36490">
      <w:pPr>
        <w:ind w:firstLine="720"/>
        <w:jc w:val="both"/>
      </w:pPr>
    </w:p>
    <w:p w:rsidR="00EC49D3" w:rsidRDefault="00EC49D3" w:rsidP="00C36490">
      <w:pPr>
        <w:ind w:firstLine="720"/>
        <w:jc w:val="both"/>
      </w:pPr>
      <w:r>
        <w:t>Съгласно чл.47к, ал.4 от ППЗСПЗЗ предложенията са заверени от членовете на комисията.</w:t>
      </w:r>
    </w:p>
    <w:p w:rsidR="00B936CF" w:rsidRDefault="000E126D" w:rsidP="00C36490">
      <w:pPr>
        <w:ind w:firstLine="720"/>
        <w:jc w:val="both"/>
        <w:rPr>
          <w:bCs/>
          <w:strike/>
        </w:rPr>
      </w:pPr>
      <w:r>
        <w:t xml:space="preserve">След като разгледа предложенията от участниците в търга </w:t>
      </w:r>
      <w:r w:rsidR="004808E5">
        <w:t xml:space="preserve"> </w:t>
      </w:r>
      <w:r w:rsidR="00F16E40">
        <w:rPr>
          <w:bCs/>
        </w:rPr>
        <w:t>тръжната комисия</w:t>
      </w:r>
    </w:p>
    <w:p w:rsidR="00F16E40" w:rsidRPr="00BF678D" w:rsidRDefault="00F16E40" w:rsidP="00C36490">
      <w:pPr>
        <w:ind w:firstLine="720"/>
        <w:jc w:val="both"/>
        <w:rPr>
          <w:bCs/>
          <w:strike/>
        </w:rPr>
      </w:pPr>
    </w:p>
    <w:p w:rsidR="007443F8" w:rsidRPr="00BF65CD" w:rsidRDefault="00AD41DB" w:rsidP="007443F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 Е Ш И </w:t>
      </w:r>
      <w:r w:rsidR="007443F8" w:rsidRPr="00F16E40">
        <w:rPr>
          <w:b/>
          <w:bCs/>
        </w:rPr>
        <w:t>:</w:t>
      </w:r>
    </w:p>
    <w:p w:rsidR="007443F8" w:rsidRPr="00BF65CD" w:rsidRDefault="007443F8" w:rsidP="007443F8">
      <w:pPr>
        <w:autoSpaceDE w:val="0"/>
        <w:autoSpaceDN w:val="0"/>
        <w:adjustRightInd w:val="0"/>
        <w:jc w:val="center"/>
        <w:rPr>
          <w:b/>
          <w:bCs/>
        </w:rPr>
      </w:pPr>
    </w:p>
    <w:p w:rsidR="004B1691" w:rsidRDefault="00BF678D" w:rsidP="004B1691">
      <w:pPr>
        <w:numPr>
          <w:ilvl w:val="0"/>
          <w:numId w:val="9"/>
        </w:numPr>
        <w:tabs>
          <w:tab w:val="left" w:pos="1083"/>
        </w:tabs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На основание чл.47о, ал.1 от ППЗСПЗ - </w:t>
      </w:r>
      <w:proofErr w:type="spellStart"/>
      <w:r>
        <w:rPr>
          <w:b/>
          <w:bCs/>
          <w:lang w:val="ru-RU"/>
        </w:rPr>
        <w:t>участниците</w:t>
      </w:r>
      <w:proofErr w:type="spellEnd"/>
      <w:r w:rsidR="004B1691">
        <w:rPr>
          <w:b/>
          <w:bCs/>
          <w:lang w:val="ru-RU"/>
        </w:rPr>
        <w:t xml:space="preserve">, </w:t>
      </w:r>
      <w:proofErr w:type="spellStart"/>
      <w:r w:rsidR="004B1691" w:rsidRPr="00F10249">
        <w:rPr>
          <w:b/>
          <w:bCs/>
          <w:lang w:val="ru-RU"/>
        </w:rPr>
        <w:t>спечелили</w:t>
      </w:r>
      <w:proofErr w:type="spellEnd"/>
      <w:r w:rsidR="004B1691" w:rsidRPr="00F10249">
        <w:rPr>
          <w:b/>
          <w:bCs/>
          <w:lang w:val="ru-RU"/>
        </w:rPr>
        <w:t xml:space="preserve"> </w:t>
      </w:r>
      <w:proofErr w:type="spellStart"/>
      <w:r w:rsidR="004B1691" w:rsidRPr="00F10249">
        <w:rPr>
          <w:b/>
          <w:bCs/>
          <w:lang w:val="ru-RU"/>
        </w:rPr>
        <w:t>търг</w:t>
      </w:r>
      <w:r>
        <w:rPr>
          <w:b/>
          <w:bCs/>
          <w:lang w:val="ru-RU"/>
        </w:rPr>
        <w:t>а</w:t>
      </w:r>
      <w:proofErr w:type="spellEnd"/>
      <w:r>
        <w:rPr>
          <w:b/>
          <w:bCs/>
          <w:lang w:val="ru-RU"/>
        </w:rPr>
        <w:t xml:space="preserve">, </w:t>
      </w:r>
      <w:proofErr w:type="spellStart"/>
      <w:r w:rsidR="004B1691">
        <w:rPr>
          <w:b/>
          <w:bCs/>
          <w:lang w:val="ru-RU"/>
        </w:rPr>
        <w:t>като</w:t>
      </w:r>
      <w:proofErr w:type="spellEnd"/>
      <w:r w:rsidR="004B1691">
        <w:rPr>
          <w:b/>
          <w:bCs/>
          <w:lang w:val="ru-RU"/>
        </w:rPr>
        <w:t xml:space="preserve"> </w:t>
      </w:r>
      <w:proofErr w:type="spellStart"/>
      <w:r w:rsidR="004B1691">
        <w:rPr>
          <w:b/>
          <w:bCs/>
          <w:lang w:val="ru-RU"/>
        </w:rPr>
        <w:t>единствени</w:t>
      </w:r>
      <w:proofErr w:type="spellEnd"/>
      <w:r w:rsidR="004B1691">
        <w:rPr>
          <w:b/>
          <w:bCs/>
          <w:lang w:val="ru-RU"/>
        </w:rPr>
        <w:t xml:space="preserve"> </w:t>
      </w:r>
      <w:proofErr w:type="spellStart"/>
      <w:r w:rsidR="004B1691">
        <w:rPr>
          <w:b/>
          <w:bCs/>
          <w:lang w:val="ru-RU"/>
        </w:rPr>
        <w:t>кндидати</w:t>
      </w:r>
      <w:proofErr w:type="spellEnd"/>
      <w:r w:rsidR="004B1691">
        <w:rPr>
          <w:b/>
          <w:bCs/>
          <w:lang w:val="ru-RU"/>
        </w:rPr>
        <w:t xml:space="preserve"> </w:t>
      </w:r>
      <w:r w:rsidR="004B1691" w:rsidRPr="00F10249">
        <w:rPr>
          <w:b/>
          <w:bCs/>
          <w:lang w:val="ru-RU"/>
        </w:rPr>
        <w:t xml:space="preserve">за </w:t>
      </w:r>
      <w:proofErr w:type="spellStart"/>
      <w:r w:rsidR="004B1691" w:rsidRPr="00F10249">
        <w:rPr>
          <w:b/>
          <w:bCs/>
          <w:lang w:val="ru-RU"/>
        </w:rPr>
        <w:t>съответните</w:t>
      </w:r>
      <w:proofErr w:type="spellEnd"/>
      <w:r w:rsidR="004B1691" w:rsidRPr="00F10249">
        <w:rPr>
          <w:b/>
          <w:bCs/>
          <w:lang w:val="ru-RU"/>
        </w:rPr>
        <w:t xml:space="preserve"> </w:t>
      </w:r>
      <w:proofErr w:type="spellStart"/>
      <w:r w:rsidR="004B1691" w:rsidRPr="00F10249">
        <w:rPr>
          <w:b/>
          <w:bCs/>
          <w:lang w:val="ru-RU"/>
        </w:rPr>
        <w:t>имоти</w:t>
      </w:r>
      <w:proofErr w:type="spellEnd"/>
      <w:r w:rsidR="004B1691" w:rsidRPr="00F10249">
        <w:rPr>
          <w:b/>
          <w:bCs/>
          <w:lang w:val="ru-RU"/>
        </w:rPr>
        <w:t xml:space="preserve">, </w:t>
      </w:r>
      <w:proofErr w:type="spellStart"/>
      <w:r w:rsidR="004B1691" w:rsidRPr="00F10249">
        <w:rPr>
          <w:b/>
          <w:bCs/>
          <w:lang w:val="ru-RU"/>
        </w:rPr>
        <w:t>както</w:t>
      </w:r>
      <w:proofErr w:type="spellEnd"/>
      <w:r w:rsidR="004B1691" w:rsidRPr="00F10249">
        <w:rPr>
          <w:b/>
          <w:bCs/>
          <w:lang w:val="ru-RU"/>
        </w:rPr>
        <w:t xml:space="preserve"> </w:t>
      </w:r>
      <w:proofErr w:type="spellStart"/>
      <w:r w:rsidR="004B1691" w:rsidRPr="00F10249">
        <w:rPr>
          <w:b/>
          <w:bCs/>
          <w:lang w:val="ru-RU"/>
        </w:rPr>
        <w:t>следва</w:t>
      </w:r>
      <w:proofErr w:type="spellEnd"/>
      <w:r w:rsidR="004B1691" w:rsidRPr="00F10249">
        <w:rPr>
          <w:b/>
          <w:bCs/>
          <w:lang w:val="ru-RU"/>
        </w:rPr>
        <w:t>:</w:t>
      </w:r>
    </w:p>
    <w:p w:rsidR="004B1691" w:rsidRDefault="004B1691" w:rsidP="004B1691">
      <w:pPr>
        <w:tabs>
          <w:tab w:val="left" w:pos="1083"/>
        </w:tabs>
        <w:autoSpaceDE w:val="0"/>
        <w:autoSpaceDN w:val="0"/>
        <w:adjustRightInd w:val="0"/>
        <w:jc w:val="both"/>
        <w:rPr>
          <w:b/>
          <w:bCs/>
          <w:lang w:val="ru-RU"/>
        </w:rPr>
      </w:pPr>
    </w:p>
    <w:tbl>
      <w:tblPr>
        <w:tblW w:w="104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992"/>
        <w:gridCol w:w="1209"/>
        <w:gridCol w:w="851"/>
        <w:gridCol w:w="567"/>
        <w:gridCol w:w="640"/>
        <w:gridCol w:w="851"/>
        <w:gridCol w:w="798"/>
        <w:gridCol w:w="754"/>
        <w:gridCol w:w="1134"/>
        <w:gridCol w:w="709"/>
        <w:gridCol w:w="992"/>
      </w:tblGrid>
      <w:tr w:rsidR="00643BD0" w:rsidRPr="001C46FB" w:rsidTr="00034A07">
        <w:trPr>
          <w:trHeight w:val="263"/>
        </w:trPr>
        <w:tc>
          <w:tcPr>
            <w:tcW w:w="918" w:type="dxa"/>
            <w:vMerge w:val="restart"/>
            <w:shd w:val="clear" w:color="auto" w:fill="auto"/>
            <w:noWrap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 xml:space="preserve">Община 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Землище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№ на имота по КВС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Площ на имота в дка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Начална тръжна цена лв./дка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Начална тръжна цена общо лв.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Депозит  лв.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Начин на отдаване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Оферта на заявител</w:t>
            </w:r>
          </w:p>
          <w:p w:rsidR="004B1691" w:rsidRPr="001C46FB" w:rsidRDefault="004B1691" w:rsidP="00C57A72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 </w:t>
            </w:r>
          </w:p>
        </w:tc>
      </w:tr>
      <w:tr w:rsidR="00F71F17" w:rsidRPr="001C46FB" w:rsidTr="00034A07">
        <w:trPr>
          <w:trHeight w:val="683"/>
        </w:trPr>
        <w:tc>
          <w:tcPr>
            <w:tcW w:w="918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Име на заявителя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Предложена цена лв./дка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Класиране</w:t>
            </w:r>
          </w:p>
        </w:tc>
      </w:tr>
      <w:tr w:rsidR="00034A07" w:rsidRPr="001C46FB" w:rsidTr="001D6DBD">
        <w:trPr>
          <w:trHeight w:val="526"/>
        </w:trPr>
        <w:tc>
          <w:tcPr>
            <w:tcW w:w="918" w:type="dxa"/>
            <w:shd w:val="clear" w:color="auto" w:fill="auto"/>
            <w:noWrap/>
            <w:vAlign w:val="bottom"/>
          </w:tcPr>
          <w:p w:rsidR="00034A07" w:rsidRPr="00A03DB7" w:rsidRDefault="00034A07" w:rsidP="00034A07">
            <w:pPr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 xml:space="preserve">Годеч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4A07" w:rsidRPr="00A03DB7" w:rsidRDefault="00034A07" w:rsidP="00034A07">
            <w:pPr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 xml:space="preserve">Годеч 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034A07" w:rsidRPr="00A03DB7" w:rsidRDefault="00034A07" w:rsidP="00034A0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15309.6.32</w:t>
            </w:r>
            <w:r w:rsidR="00FE4CA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4A07" w:rsidRPr="00A03DB7" w:rsidRDefault="00034A07" w:rsidP="00034A0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80,994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34A07" w:rsidRPr="00A03DB7" w:rsidRDefault="00034A07" w:rsidP="00034A0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пасище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034A07" w:rsidRPr="00A03DB7" w:rsidRDefault="00034A07" w:rsidP="00034A0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4A07" w:rsidRPr="00A03DB7" w:rsidRDefault="00034A07" w:rsidP="00034A0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728,95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034A07" w:rsidRPr="00A03DB7" w:rsidRDefault="00034A07" w:rsidP="00034A07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145,79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34A07" w:rsidRDefault="00034A07" w:rsidP="00034A07">
            <w:r w:rsidRPr="008F66ED">
              <w:rPr>
                <w:sz w:val="18"/>
                <w:szCs w:val="18"/>
              </w:rPr>
              <w:t>наем за 1 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4A07" w:rsidRPr="00F96D9E" w:rsidRDefault="005B574D" w:rsidP="005A6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Х.</w:t>
            </w:r>
            <w:r w:rsidR="00034A07" w:rsidRPr="00034A07">
              <w:rPr>
                <w:sz w:val="18"/>
                <w:szCs w:val="18"/>
              </w:rPr>
              <w:t xml:space="preserve"> Бояджиев 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34A07" w:rsidRPr="00F96D9E" w:rsidRDefault="00034A07" w:rsidP="00034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4A07" w:rsidRPr="001C46FB" w:rsidRDefault="00034A07" w:rsidP="00034A07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1-во място</w:t>
            </w:r>
          </w:p>
        </w:tc>
      </w:tr>
      <w:tr w:rsidR="005B574D" w:rsidRPr="001C46FB" w:rsidTr="001D6DBD">
        <w:trPr>
          <w:trHeight w:val="526"/>
        </w:trPr>
        <w:tc>
          <w:tcPr>
            <w:tcW w:w="918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 xml:space="preserve">Годеч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 xml:space="preserve">Годеч 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15309.6.334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46,985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пасище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422,87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84,57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B574D" w:rsidRDefault="005B574D" w:rsidP="005B574D">
            <w:r w:rsidRPr="008F66ED">
              <w:rPr>
                <w:sz w:val="18"/>
                <w:szCs w:val="18"/>
              </w:rPr>
              <w:t>наем за 1 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574D" w:rsidRDefault="005B574D" w:rsidP="005B574D">
            <w:r w:rsidRPr="004B2714">
              <w:rPr>
                <w:sz w:val="18"/>
                <w:szCs w:val="18"/>
              </w:rPr>
              <w:t xml:space="preserve">Х. Бояджиев 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B574D" w:rsidRPr="00F96D9E" w:rsidRDefault="005B574D" w:rsidP="005B5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B574D" w:rsidRPr="001C46FB" w:rsidRDefault="005B574D" w:rsidP="005B574D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1-во място</w:t>
            </w:r>
          </w:p>
        </w:tc>
      </w:tr>
      <w:tr w:rsidR="005B574D" w:rsidRPr="001C46FB" w:rsidTr="001D6DBD">
        <w:trPr>
          <w:trHeight w:val="526"/>
        </w:trPr>
        <w:tc>
          <w:tcPr>
            <w:tcW w:w="918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 xml:space="preserve">Годеч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 xml:space="preserve">Годеч 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15309.6.372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139,604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пасище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1256,44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251,29</w:t>
            </w:r>
          </w:p>
        </w:tc>
        <w:tc>
          <w:tcPr>
            <w:tcW w:w="754" w:type="dxa"/>
            <w:shd w:val="clear" w:color="000000" w:fill="FFFFFF"/>
            <w:noWrap/>
            <w:vAlign w:val="bottom"/>
          </w:tcPr>
          <w:p w:rsidR="005B574D" w:rsidRDefault="005B574D" w:rsidP="005B574D">
            <w:r w:rsidRPr="008F66ED">
              <w:rPr>
                <w:sz w:val="18"/>
                <w:szCs w:val="18"/>
              </w:rPr>
              <w:t>наем за 1 г.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B574D" w:rsidRDefault="005B574D" w:rsidP="005B574D">
            <w:r w:rsidRPr="004B2714">
              <w:rPr>
                <w:sz w:val="18"/>
                <w:szCs w:val="18"/>
              </w:rPr>
              <w:t xml:space="preserve">Х. Бояджиев 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B574D" w:rsidRPr="00F96D9E" w:rsidRDefault="005B574D" w:rsidP="005B5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B574D" w:rsidRPr="001C46FB" w:rsidRDefault="005B574D" w:rsidP="005B574D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1-во място</w:t>
            </w:r>
          </w:p>
        </w:tc>
      </w:tr>
      <w:tr w:rsidR="005B574D" w:rsidRPr="001C46FB" w:rsidTr="001D6DBD">
        <w:trPr>
          <w:trHeight w:val="526"/>
        </w:trPr>
        <w:tc>
          <w:tcPr>
            <w:tcW w:w="918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rPr>
                <w:sz w:val="18"/>
                <w:szCs w:val="18"/>
              </w:rPr>
            </w:pPr>
            <w:r w:rsidRPr="00826C5A">
              <w:rPr>
                <w:sz w:val="18"/>
                <w:szCs w:val="18"/>
              </w:rPr>
              <w:t xml:space="preserve">Годеч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rPr>
                <w:sz w:val="18"/>
                <w:szCs w:val="18"/>
              </w:rPr>
            </w:pPr>
            <w:proofErr w:type="spellStart"/>
            <w:r w:rsidRPr="00A03DB7">
              <w:rPr>
                <w:sz w:val="18"/>
                <w:szCs w:val="18"/>
              </w:rPr>
              <w:t>Разбойще</w:t>
            </w:r>
            <w:proofErr w:type="spellEnd"/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61652.1.199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194,954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пасище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1754,59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350,92</w:t>
            </w:r>
          </w:p>
        </w:tc>
        <w:tc>
          <w:tcPr>
            <w:tcW w:w="754" w:type="dxa"/>
            <w:shd w:val="clear" w:color="000000" w:fill="FFFFFF"/>
            <w:noWrap/>
            <w:vAlign w:val="bottom"/>
          </w:tcPr>
          <w:p w:rsidR="005B574D" w:rsidRPr="00A03DB7" w:rsidRDefault="005B574D" w:rsidP="005B574D">
            <w:pPr>
              <w:rPr>
                <w:sz w:val="18"/>
                <w:szCs w:val="18"/>
              </w:rPr>
            </w:pPr>
            <w:r w:rsidRPr="00BB59BB">
              <w:rPr>
                <w:sz w:val="18"/>
                <w:szCs w:val="18"/>
              </w:rPr>
              <w:t>наем за 1 г.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B574D" w:rsidRDefault="005B574D" w:rsidP="005B574D">
            <w:r w:rsidRPr="004B2714">
              <w:rPr>
                <w:sz w:val="18"/>
                <w:szCs w:val="18"/>
              </w:rPr>
              <w:t xml:space="preserve">Х. Бояджиев 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B574D" w:rsidRDefault="005B574D" w:rsidP="005B574D">
            <w:r w:rsidRPr="000817CA">
              <w:rPr>
                <w:sz w:val="18"/>
                <w:szCs w:val="18"/>
              </w:rPr>
              <w:t>1-во място</w:t>
            </w:r>
          </w:p>
        </w:tc>
      </w:tr>
      <w:tr w:rsidR="005B574D" w:rsidRPr="001C46FB" w:rsidTr="001D6DBD">
        <w:trPr>
          <w:trHeight w:val="526"/>
        </w:trPr>
        <w:tc>
          <w:tcPr>
            <w:tcW w:w="918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rPr>
                <w:sz w:val="18"/>
                <w:szCs w:val="18"/>
              </w:rPr>
            </w:pPr>
            <w:r w:rsidRPr="00826C5A">
              <w:rPr>
                <w:sz w:val="18"/>
                <w:szCs w:val="18"/>
              </w:rPr>
              <w:t xml:space="preserve">Годеч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Ропот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63001.1.388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41,286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пасище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371,57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74,31</w:t>
            </w:r>
          </w:p>
        </w:tc>
        <w:tc>
          <w:tcPr>
            <w:tcW w:w="754" w:type="dxa"/>
            <w:shd w:val="clear" w:color="000000" w:fill="FFFFFF"/>
            <w:noWrap/>
            <w:vAlign w:val="bottom"/>
          </w:tcPr>
          <w:p w:rsidR="005B574D" w:rsidRPr="00A03DB7" w:rsidRDefault="005B574D" w:rsidP="005B574D">
            <w:pPr>
              <w:rPr>
                <w:sz w:val="18"/>
                <w:szCs w:val="18"/>
              </w:rPr>
            </w:pPr>
            <w:r w:rsidRPr="00BB59BB">
              <w:rPr>
                <w:sz w:val="18"/>
                <w:szCs w:val="18"/>
              </w:rPr>
              <w:t>наем за 1 г.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B574D" w:rsidRDefault="005B574D" w:rsidP="005B574D">
            <w:r w:rsidRPr="005570B0">
              <w:rPr>
                <w:sz w:val="18"/>
                <w:szCs w:val="18"/>
              </w:rPr>
              <w:t xml:space="preserve">Х. Бояджиев 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B574D" w:rsidRDefault="005B574D" w:rsidP="005B574D">
            <w:r w:rsidRPr="000817CA">
              <w:rPr>
                <w:sz w:val="18"/>
                <w:szCs w:val="18"/>
              </w:rPr>
              <w:t>1-во място</w:t>
            </w:r>
          </w:p>
        </w:tc>
      </w:tr>
      <w:tr w:rsidR="005B574D" w:rsidRPr="001C46FB" w:rsidTr="001D6DBD">
        <w:trPr>
          <w:trHeight w:val="526"/>
        </w:trPr>
        <w:tc>
          <w:tcPr>
            <w:tcW w:w="918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rPr>
                <w:sz w:val="18"/>
                <w:szCs w:val="18"/>
              </w:rPr>
            </w:pPr>
            <w:r w:rsidRPr="00826C5A">
              <w:rPr>
                <w:sz w:val="18"/>
                <w:szCs w:val="18"/>
              </w:rPr>
              <w:t xml:space="preserve">Годеч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Ропот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63001.1.389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50,011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пасище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450,10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90,02</w:t>
            </w:r>
          </w:p>
        </w:tc>
        <w:tc>
          <w:tcPr>
            <w:tcW w:w="754" w:type="dxa"/>
            <w:shd w:val="clear" w:color="000000" w:fill="FFFFFF"/>
            <w:noWrap/>
            <w:vAlign w:val="bottom"/>
          </w:tcPr>
          <w:p w:rsidR="005B574D" w:rsidRPr="00A03DB7" w:rsidRDefault="005B574D" w:rsidP="005B574D">
            <w:pPr>
              <w:rPr>
                <w:sz w:val="18"/>
                <w:szCs w:val="18"/>
              </w:rPr>
            </w:pPr>
            <w:r w:rsidRPr="00BB59BB">
              <w:rPr>
                <w:sz w:val="18"/>
                <w:szCs w:val="18"/>
              </w:rPr>
              <w:t>наем за 1 г.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B574D" w:rsidRDefault="005B574D" w:rsidP="005B574D">
            <w:r w:rsidRPr="005570B0">
              <w:rPr>
                <w:sz w:val="18"/>
                <w:szCs w:val="18"/>
              </w:rPr>
              <w:t xml:space="preserve">Х. Бояджиев 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B574D" w:rsidRPr="00A03DB7" w:rsidRDefault="005B574D" w:rsidP="005B574D">
            <w:pPr>
              <w:jc w:val="center"/>
              <w:rPr>
                <w:sz w:val="18"/>
                <w:szCs w:val="18"/>
              </w:rPr>
            </w:pPr>
            <w:r w:rsidRPr="00A03DB7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B574D" w:rsidRDefault="005B574D" w:rsidP="005B574D">
            <w:r w:rsidRPr="000817CA">
              <w:rPr>
                <w:sz w:val="18"/>
                <w:szCs w:val="18"/>
              </w:rPr>
              <w:t>1-во място</w:t>
            </w:r>
          </w:p>
        </w:tc>
      </w:tr>
      <w:tr w:rsidR="00034A07" w:rsidRPr="001C46FB" w:rsidTr="001D6DBD">
        <w:trPr>
          <w:trHeight w:val="526"/>
        </w:trPr>
        <w:tc>
          <w:tcPr>
            <w:tcW w:w="918" w:type="dxa"/>
            <w:shd w:val="clear" w:color="auto" w:fill="auto"/>
            <w:noWrap/>
            <w:vAlign w:val="bottom"/>
          </w:tcPr>
          <w:p w:rsidR="00034A07" w:rsidRPr="00F96D9E" w:rsidRDefault="00034A07" w:rsidP="00034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Костинброд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4A07" w:rsidRPr="00F96D9E" w:rsidRDefault="00034A07" w:rsidP="00034A07">
            <w:pPr>
              <w:rPr>
                <w:sz w:val="18"/>
                <w:szCs w:val="18"/>
              </w:rPr>
            </w:pPr>
            <w:r w:rsidRPr="00A21624">
              <w:rPr>
                <w:sz w:val="18"/>
                <w:szCs w:val="18"/>
              </w:rPr>
              <w:t>Петърч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034A07" w:rsidRPr="00F96D9E" w:rsidRDefault="00034A07" w:rsidP="00034A07">
            <w:pPr>
              <w:rPr>
                <w:sz w:val="18"/>
                <w:szCs w:val="18"/>
              </w:rPr>
            </w:pPr>
            <w:r w:rsidRPr="00BE74D5">
              <w:rPr>
                <w:sz w:val="18"/>
                <w:szCs w:val="18"/>
              </w:rPr>
              <w:t>56215.56.19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4A07" w:rsidRPr="00F96D9E" w:rsidRDefault="00034A07" w:rsidP="00034A07">
            <w:pPr>
              <w:rPr>
                <w:sz w:val="18"/>
                <w:szCs w:val="18"/>
              </w:rPr>
            </w:pPr>
            <w:r w:rsidRPr="00BE74D5">
              <w:rPr>
                <w:sz w:val="18"/>
                <w:szCs w:val="18"/>
              </w:rPr>
              <w:t>70,584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34A07" w:rsidRPr="00F96D9E" w:rsidRDefault="00034A07" w:rsidP="00034A07">
            <w:pPr>
              <w:rPr>
                <w:sz w:val="18"/>
                <w:szCs w:val="18"/>
              </w:rPr>
            </w:pPr>
            <w:r w:rsidRPr="00BE74D5">
              <w:rPr>
                <w:sz w:val="18"/>
                <w:szCs w:val="18"/>
              </w:rPr>
              <w:t>ливада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034A07" w:rsidRPr="00F96D9E" w:rsidRDefault="00034A07" w:rsidP="00034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4A07" w:rsidRPr="00BE74D5" w:rsidRDefault="00034A07" w:rsidP="00034A07">
            <w:pPr>
              <w:jc w:val="center"/>
              <w:rPr>
                <w:sz w:val="18"/>
                <w:szCs w:val="18"/>
              </w:rPr>
            </w:pPr>
            <w:r w:rsidRPr="00BE74D5">
              <w:rPr>
                <w:sz w:val="18"/>
                <w:szCs w:val="18"/>
              </w:rPr>
              <w:t>635,26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034A07" w:rsidRPr="00BE74D5" w:rsidRDefault="00034A07" w:rsidP="00034A07">
            <w:pPr>
              <w:jc w:val="center"/>
              <w:rPr>
                <w:sz w:val="18"/>
                <w:szCs w:val="18"/>
              </w:rPr>
            </w:pPr>
            <w:r w:rsidRPr="00BE74D5">
              <w:rPr>
                <w:sz w:val="18"/>
                <w:szCs w:val="18"/>
              </w:rPr>
              <w:t>127,05</w:t>
            </w:r>
          </w:p>
        </w:tc>
        <w:tc>
          <w:tcPr>
            <w:tcW w:w="754" w:type="dxa"/>
            <w:shd w:val="clear" w:color="000000" w:fill="FFFFFF"/>
            <w:noWrap/>
            <w:vAlign w:val="bottom"/>
          </w:tcPr>
          <w:p w:rsidR="00034A07" w:rsidRPr="00F96D9E" w:rsidRDefault="00034A07" w:rsidP="00034A07">
            <w:pPr>
              <w:rPr>
                <w:sz w:val="18"/>
                <w:szCs w:val="18"/>
              </w:rPr>
            </w:pPr>
            <w:r w:rsidRPr="00D5484A">
              <w:rPr>
                <w:sz w:val="18"/>
                <w:szCs w:val="18"/>
              </w:rPr>
              <w:t>наем за 1 г.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34A07" w:rsidRDefault="005B574D" w:rsidP="005A6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034A07" w:rsidRPr="00034A07">
              <w:rPr>
                <w:sz w:val="18"/>
                <w:szCs w:val="18"/>
              </w:rPr>
              <w:t xml:space="preserve"> Мирчев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34A07" w:rsidRDefault="00034A07" w:rsidP="001F6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4A07" w:rsidRDefault="00034A07" w:rsidP="00034A07">
            <w:r w:rsidRPr="004C5A3D">
              <w:rPr>
                <w:sz w:val="18"/>
                <w:szCs w:val="18"/>
              </w:rPr>
              <w:t>1-во място</w:t>
            </w:r>
          </w:p>
        </w:tc>
      </w:tr>
      <w:tr w:rsidR="00034A07" w:rsidRPr="001C46FB" w:rsidTr="001D6DBD">
        <w:trPr>
          <w:trHeight w:val="526"/>
        </w:trPr>
        <w:tc>
          <w:tcPr>
            <w:tcW w:w="918" w:type="dxa"/>
            <w:shd w:val="clear" w:color="auto" w:fill="auto"/>
            <w:noWrap/>
            <w:vAlign w:val="bottom"/>
          </w:tcPr>
          <w:p w:rsidR="00034A07" w:rsidRDefault="00034A07" w:rsidP="00034A07">
            <w:r w:rsidRPr="001B55D7">
              <w:rPr>
                <w:sz w:val="18"/>
                <w:szCs w:val="18"/>
              </w:rPr>
              <w:t>Самоков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4A07" w:rsidRPr="001C0D87" w:rsidRDefault="00034A07" w:rsidP="00034A0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Говедарци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034A07" w:rsidRPr="001C0D87" w:rsidRDefault="00034A07" w:rsidP="00034A0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15285.9.419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4A07" w:rsidRPr="001C0D87" w:rsidRDefault="00034A07" w:rsidP="00034A0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22,792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34A07" w:rsidRPr="001C0D87" w:rsidRDefault="00034A07" w:rsidP="00034A0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ливада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034A07" w:rsidRPr="00F96D9E" w:rsidRDefault="00034A07" w:rsidP="00034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4A07" w:rsidRPr="001C0D87" w:rsidRDefault="00034A07" w:rsidP="00034A07">
            <w:pPr>
              <w:jc w:val="center"/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205,13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034A07" w:rsidRPr="001C0D87" w:rsidRDefault="00034A07" w:rsidP="00034A07">
            <w:pPr>
              <w:jc w:val="center"/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41,03</w:t>
            </w:r>
          </w:p>
        </w:tc>
        <w:tc>
          <w:tcPr>
            <w:tcW w:w="754" w:type="dxa"/>
            <w:shd w:val="clear" w:color="000000" w:fill="FFFFFF"/>
            <w:noWrap/>
            <w:vAlign w:val="bottom"/>
          </w:tcPr>
          <w:p w:rsidR="00034A07" w:rsidRDefault="00034A07" w:rsidP="00034A07">
            <w:r w:rsidRPr="00D5484A">
              <w:rPr>
                <w:sz w:val="18"/>
                <w:szCs w:val="18"/>
              </w:rPr>
              <w:t>наем за 1 г.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34A07" w:rsidRPr="00F96D9E" w:rsidRDefault="005B574D" w:rsidP="005A6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</w:t>
            </w:r>
            <w:r w:rsidR="00034A07" w:rsidRPr="00034A07">
              <w:rPr>
                <w:sz w:val="18"/>
                <w:szCs w:val="18"/>
              </w:rPr>
              <w:t xml:space="preserve"> Попо</w:t>
            </w:r>
            <w:bookmarkStart w:id="0" w:name="_GoBack"/>
            <w:r w:rsidR="00034A07" w:rsidRPr="00034A07">
              <w:rPr>
                <w:sz w:val="18"/>
                <w:szCs w:val="18"/>
              </w:rPr>
              <w:t>в</w:t>
            </w:r>
            <w:bookmarkEnd w:id="0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34A07" w:rsidRPr="00F96D9E" w:rsidRDefault="00034A07" w:rsidP="00034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4A07" w:rsidRDefault="00034A07" w:rsidP="00034A07">
            <w:r w:rsidRPr="004C5A3D">
              <w:rPr>
                <w:sz w:val="18"/>
                <w:szCs w:val="18"/>
              </w:rPr>
              <w:t>1-во място</w:t>
            </w:r>
          </w:p>
        </w:tc>
      </w:tr>
      <w:tr w:rsidR="00034A07" w:rsidRPr="001C46FB" w:rsidTr="001D6DBD">
        <w:trPr>
          <w:trHeight w:val="526"/>
        </w:trPr>
        <w:tc>
          <w:tcPr>
            <w:tcW w:w="918" w:type="dxa"/>
            <w:shd w:val="clear" w:color="auto" w:fill="auto"/>
            <w:noWrap/>
            <w:vAlign w:val="bottom"/>
          </w:tcPr>
          <w:p w:rsidR="00034A07" w:rsidRPr="00F96D9E" w:rsidRDefault="00034A07" w:rsidP="00034A07">
            <w:pPr>
              <w:rPr>
                <w:sz w:val="18"/>
                <w:szCs w:val="18"/>
              </w:rPr>
            </w:pPr>
            <w:r w:rsidRPr="001B55D7">
              <w:rPr>
                <w:sz w:val="18"/>
                <w:szCs w:val="18"/>
              </w:rPr>
              <w:t>Самоков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4A07" w:rsidRPr="00F96D9E" w:rsidRDefault="00034A07" w:rsidP="00034A0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Поповяне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034A07" w:rsidRPr="001C0D87" w:rsidRDefault="00034A07" w:rsidP="00034A0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57697.516.59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4A07" w:rsidRPr="001C0D87" w:rsidRDefault="00034A07" w:rsidP="00034A0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3,499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34A07" w:rsidRPr="00F96D9E" w:rsidRDefault="00034A07" w:rsidP="00034A0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ливада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034A07" w:rsidRPr="00F96D9E" w:rsidRDefault="00034A07" w:rsidP="00034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4A07" w:rsidRDefault="00034A07" w:rsidP="00034A07">
            <w:pPr>
              <w:jc w:val="center"/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31,49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034A07" w:rsidRDefault="00034A07" w:rsidP="00034A07">
            <w:pPr>
              <w:jc w:val="center"/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6,30</w:t>
            </w:r>
          </w:p>
        </w:tc>
        <w:tc>
          <w:tcPr>
            <w:tcW w:w="754" w:type="dxa"/>
            <w:shd w:val="clear" w:color="000000" w:fill="FFFFFF"/>
            <w:noWrap/>
            <w:vAlign w:val="bottom"/>
          </w:tcPr>
          <w:p w:rsidR="00034A07" w:rsidRDefault="00034A07" w:rsidP="00034A07">
            <w:r w:rsidRPr="00877F6D">
              <w:rPr>
                <w:sz w:val="18"/>
                <w:szCs w:val="18"/>
              </w:rPr>
              <w:t>наем за 1 г.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34A07" w:rsidRPr="00F96D9E" w:rsidRDefault="005B574D" w:rsidP="005A6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</w:t>
            </w:r>
            <w:r w:rsidR="00034A07" w:rsidRPr="00034A07">
              <w:rPr>
                <w:sz w:val="18"/>
                <w:szCs w:val="18"/>
              </w:rPr>
              <w:t xml:space="preserve"> Попов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34A07" w:rsidRPr="00F96D9E" w:rsidRDefault="00034A07" w:rsidP="00034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4A07" w:rsidRDefault="00034A07" w:rsidP="00034A07">
            <w:r w:rsidRPr="004C5A3D">
              <w:rPr>
                <w:sz w:val="18"/>
                <w:szCs w:val="18"/>
              </w:rPr>
              <w:t>1-во място</w:t>
            </w:r>
          </w:p>
        </w:tc>
      </w:tr>
      <w:tr w:rsidR="00034A07" w:rsidRPr="001C46FB" w:rsidTr="001D6DBD">
        <w:trPr>
          <w:trHeight w:val="526"/>
        </w:trPr>
        <w:tc>
          <w:tcPr>
            <w:tcW w:w="918" w:type="dxa"/>
            <w:shd w:val="clear" w:color="auto" w:fill="auto"/>
            <w:noWrap/>
            <w:vAlign w:val="bottom"/>
          </w:tcPr>
          <w:p w:rsidR="00034A07" w:rsidRPr="00F96D9E" w:rsidRDefault="00034A07" w:rsidP="00034A07">
            <w:pPr>
              <w:rPr>
                <w:sz w:val="18"/>
                <w:szCs w:val="18"/>
              </w:rPr>
            </w:pPr>
            <w:r w:rsidRPr="001B55D7">
              <w:rPr>
                <w:sz w:val="18"/>
                <w:szCs w:val="18"/>
              </w:rPr>
              <w:t>Самоков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4A07" w:rsidRPr="00F96D9E" w:rsidRDefault="00034A07" w:rsidP="00034A0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Поповяне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034A07" w:rsidRPr="001C0D87" w:rsidRDefault="00034A07" w:rsidP="00034A0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57697.844.4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4A07" w:rsidRPr="00F96D9E" w:rsidRDefault="00034A07" w:rsidP="00034A0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5,936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34A07" w:rsidRPr="00F96D9E" w:rsidRDefault="00034A07" w:rsidP="00034A07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ливада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034A07" w:rsidRPr="00F96D9E" w:rsidRDefault="00034A07" w:rsidP="00034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4A07" w:rsidRPr="00F96D9E" w:rsidRDefault="00034A07" w:rsidP="00034A07">
            <w:pPr>
              <w:jc w:val="center"/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53,42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034A07" w:rsidRPr="00F96D9E" w:rsidRDefault="00034A07" w:rsidP="00034A07">
            <w:pPr>
              <w:jc w:val="center"/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10,68</w:t>
            </w:r>
          </w:p>
        </w:tc>
        <w:tc>
          <w:tcPr>
            <w:tcW w:w="754" w:type="dxa"/>
            <w:shd w:val="clear" w:color="000000" w:fill="FFFFFF"/>
            <w:noWrap/>
            <w:vAlign w:val="bottom"/>
          </w:tcPr>
          <w:p w:rsidR="00034A07" w:rsidRDefault="00034A07" w:rsidP="00034A07">
            <w:r w:rsidRPr="00877F6D">
              <w:rPr>
                <w:sz w:val="18"/>
                <w:szCs w:val="18"/>
              </w:rPr>
              <w:t>наем за 1 г.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34A07" w:rsidRPr="00F96D9E" w:rsidRDefault="005B574D" w:rsidP="005A6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</w:t>
            </w:r>
            <w:r w:rsidR="00034A07" w:rsidRPr="00034A07">
              <w:rPr>
                <w:sz w:val="18"/>
                <w:szCs w:val="18"/>
              </w:rPr>
              <w:t xml:space="preserve"> Попов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34A07" w:rsidRPr="00F96D9E" w:rsidRDefault="00034A07" w:rsidP="00034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4A07" w:rsidRDefault="00034A07" w:rsidP="00034A07">
            <w:r w:rsidRPr="004C5A3D">
              <w:rPr>
                <w:sz w:val="18"/>
                <w:szCs w:val="18"/>
              </w:rPr>
              <w:t>1-во място</w:t>
            </w:r>
          </w:p>
        </w:tc>
      </w:tr>
    </w:tbl>
    <w:p w:rsidR="004B1691" w:rsidRDefault="004B1691" w:rsidP="004B1691">
      <w:pPr>
        <w:tabs>
          <w:tab w:val="left" w:pos="1083"/>
        </w:tabs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4774DC" w:rsidRPr="00554DE5" w:rsidRDefault="004774DC" w:rsidP="00554DE5">
      <w:pPr>
        <w:numPr>
          <w:ilvl w:val="0"/>
          <w:numId w:val="10"/>
        </w:numPr>
        <w:tabs>
          <w:tab w:val="left" w:pos="1083"/>
        </w:tabs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  <w:r w:rsidRPr="00554DE5">
        <w:rPr>
          <w:b/>
          <w:bCs/>
          <w:lang w:val="ru-RU"/>
        </w:rPr>
        <w:t xml:space="preserve">На основание чл. 47к, ал.5 от ППЗСПЗЗ, </w:t>
      </w:r>
      <w:proofErr w:type="spellStart"/>
      <w:r w:rsidRPr="00554DE5">
        <w:rPr>
          <w:b/>
          <w:bCs/>
          <w:lang w:val="ru-RU"/>
        </w:rPr>
        <w:t>обявява</w:t>
      </w:r>
      <w:proofErr w:type="spellEnd"/>
      <w:r w:rsidRPr="00554DE5">
        <w:rPr>
          <w:b/>
          <w:bCs/>
          <w:lang w:val="ru-RU"/>
        </w:rPr>
        <w:t xml:space="preserve"> </w:t>
      </w:r>
      <w:proofErr w:type="spellStart"/>
      <w:r w:rsidRPr="00554DE5">
        <w:rPr>
          <w:b/>
          <w:bCs/>
          <w:lang w:val="ru-RU"/>
        </w:rPr>
        <w:t>класирането</w:t>
      </w:r>
      <w:proofErr w:type="spellEnd"/>
      <w:r w:rsidRPr="00554DE5">
        <w:rPr>
          <w:b/>
          <w:bCs/>
          <w:lang w:val="ru-RU"/>
        </w:rPr>
        <w:t xml:space="preserve"> по </w:t>
      </w:r>
      <w:proofErr w:type="spellStart"/>
      <w:r w:rsidRPr="00554DE5">
        <w:rPr>
          <w:b/>
          <w:bCs/>
          <w:lang w:val="ru-RU"/>
        </w:rPr>
        <w:t>имоти</w:t>
      </w:r>
      <w:proofErr w:type="spellEnd"/>
      <w:r w:rsidRPr="00554DE5">
        <w:rPr>
          <w:b/>
          <w:bCs/>
          <w:lang w:val="ru-RU"/>
        </w:rPr>
        <w:t xml:space="preserve">, </w:t>
      </w:r>
      <w:proofErr w:type="spellStart"/>
      <w:r w:rsidRPr="00554DE5">
        <w:rPr>
          <w:b/>
          <w:bCs/>
          <w:lang w:val="ru-RU"/>
        </w:rPr>
        <w:t>както</w:t>
      </w:r>
      <w:proofErr w:type="spellEnd"/>
      <w:r w:rsidRPr="00554DE5">
        <w:rPr>
          <w:b/>
          <w:bCs/>
          <w:lang w:val="ru-RU"/>
        </w:rPr>
        <w:t xml:space="preserve"> </w:t>
      </w:r>
      <w:proofErr w:type="spellStart"/>
      <w:r w:rsidRPr="00554DE5">
        <w:rPr>
          <w:b/>
          <w:bCs/>
          <w:lang w:val="ru-RU"/>
        </w:rPr>
        <w:t>следва</w:t>
      </w:r>
      <w:proofErr w:type="spellEnd"/>
      <w:r w:rsidRPr="00554DE5">
        <w:rPr>
          <w:b/>
          <w:bCs/>
          <w:lang w:val="ru-RU"/>
        </w:rPr>
        <w:t>: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992"/>
        <w:gridCol w:w="1134"/>
        <w:gridCol w:w="850"/>
        <w:gridCol w:w="851"/>
        <w:gridCol w:w="425"/>
        <w:gridCol w:w="784"/>
        <w:gridCol w:w="709"/>
        <w:gridCol w:w="708"/>
        <w:gridCol w:w="1276"/>
        <w:gridCol w:w="709"/>
        <w:gridCol w:w="992"/>
      </w:tblGrid>
      <w:tr w:rsidR="00B32582" w:rsidTr="00DA46A4">
        <w:trPr>
          <w:trHeight w:val="255"/>
        </w:trPr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Землище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№ на имота по КВС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Площ на имота в дка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НТП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Начална тръжна цена лв./дка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Начална тръжна цена общо лв.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Депозит  лв.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Начин на отдаване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Оферта на заявител</w:t>
            </w:r>
          </w:p>
          <w:p w:rsidR="004774DC" w:rsidRPr="002E3BCB" w:rsidRDefault="004774DC" w:rsidP="002E3BCB">
            <w:pPr>
              <w:jc w:val="center"/>
              <w:rPr>
                <w:sz w:val="20"/>
                <w:szCs w:val="20"/>
              </w:rPr>
            </w:pPr>
          </w:p>
        </w:tc>
      </w:tr>
      <w:tr w:rsidR="007E1CAF" w:rsidTr="00DA46A4">
        <w:trPr>
          <w:trHeight w:val="662"/>
        </w:trPr>
        <w:tc>
          <w:tcPr>
            <w:tcW w:w="1060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Име на заявителя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Предложена цена лв./дка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Класиране</w:t>
            </w:r>
          </w:p>
        </w:tc>
      </w:tr>
      <w:tr w:rsidR="003F1CD0" w:rsidRPr="002C1828" w:rsidTr="001D6DBD">
        <w:trPr>
          <w:trHeight w:val="510"/>
        </w:trPr>
        <w:tc>
          <w:tcPr>
            <w:tcW w:w="1060" w:type="dxa"/>
            <w:shd w:val="clear" w:color="auto" w:fill="auto"/>
            <w:noWrap/>
            <w:vAlign w:val="bottom"/>
          </w:tcPr>
          <w:p w:rsidR="003F1CD0" w:rsidRPr="00F96D9E" w:rsidRDefault="003F1CD0" w:rsidP="003F1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1CD0" w:rsidRPr="00F96D9E" w:rsidRDefault="003F1CD0" w:rsidP="003F1CD0">
            <w:pPr>
              <w:rPr>
                <w:sz w:val="18"/>
                <w:szCs w:val="18"/>
              </w:rPr>
            </w:pPr>
            <w:r w:rsidRPr="00EB7260">
              <w:rPr>
                <w:sz w:val="18"/>
                <w:szCs w:val="18"/>
              </w:rPr>
              <w:t>Говедарци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1CD0" w:rsidRPr="00F96D9E" w:rsidRDefault="003F1CD0" w:rsidP="003F1CD0">
            <w:pPr>
              <w:rPr>
                <w:sz w:val="18"/>
                <w:szCs w:val="18"/>
              </w:rPr>
            </w:pPr>
            <w:r w:rsidRPr="00EB7260">
              <w:rPr>
                <w:sz w:val="18"/>
                <w:szCs w:val="18"/>
              </w:rPr>
              <w:t>15285.9.422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F1CD0" w:rsidRPr="00F96D9E" w:rsidRDefault="003F1CD0" w:rsidP="003F1CD0">
            <w:pPr>
              <w:rPr>
                <w:sz w:val="18"/>
                <w:szCs w:val="18"/>
              </w:rPr>
            </w:pPr>
            <w:r w:rsidRPr="00EB7260">
              <w:rPr>
                <w:sz w:val="18"/>
                <w:szCs w:val="18"/>
              </w:rPr>
              <w:t>333,823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1CD0" w:rsidRPr="00F96D9E" w:rsidRDefault="003F1CD0" w:rsidP="003F1CD0">
            <w:pPr>
              <w:rPr>
                <w:sz w:val="18"/>
                <w:szCs w:val="18"/>
              </w:rPr>
            </w:pPr>
            <w:r w:rsidRPr="00EB7260">
              <w:rPr>
                <w:sz w:val="18"/>
                <w:szCs w:val="18"/>
              </w:rPr>
              <w:t>пасище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F1CD0" w:rsidRPr="00F96D9E" w:rsidRDefault="003F1CD0" w:rsidP="003F1C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3F1CD0" w:rsidRPr="00F96D9E" w:rsidRDefault="003F1CD0" w:rsidP="003F1CD0">
            <w:pPr>
              <w:jc w:val="center"/>
              <w:rPr>
                <w:sz w:val="18"/>
                <w:szCs w:val="18"/>
              </w:rPr>
            </w:pPr>
            <w:r w:rsidRPr="00EB7260">
              <w:rPr>
                <w:sz w:val="18"/>
                <w:szCs w:val="18"/>
              </w:rPr>
              <w:t>2670,58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1CD0" w:rsidRPr="00F96D9E" w:rsidRDefault="003F1CD0" w:rsidP="003F1CD0">
            <w:pPr>
              <w:jc w:val="center"/>
              <w:rPr>
                <w:sz w:val="18"/>
                <w:szCs w:val="18"/>
              </w:rPr>
            </w:pPr>
            <w:r w:rsidRPr="00EB7260">
              <w:rPr>
                <w:sz w:val="18"/>
                <w:szCs w:val="18"/>
              </w:rPr>
              <w:t>534,12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3F1CD0" w:rsidRDefault="003F1CD0" w:rsidP="003F1CD0">
            <w:r w:rsidRPr="00A66DF9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3F1CD0" w:rsidRDefault="005B574D" w:rsidP="005A6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</w:t>
            </w:r>
            <w:r w:rsidR="003F1CD0" w:rsidRPr="00034A07">
              <w:rPr>
                <w:sz w:val="18"/>
                <w:szCs w:val="18"/>
              </w:rPr>
              <w:t xml:space="preserve"> Попов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1CD0" w:rsidRDefault="003F1CD0" w:rsidP="003F1C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1CD0" w:rsidRPr="002C1828" w:rsidRDefault="003F1CD0" w:rsidP="003F1CD0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1-во място</w:t>
            </w:r>
          </w:p>
        </w:tc>
      </w:tr>
      <w:tr w:rsidR="00FE4CA5" w:rsidRPr="002C1828" w:rsidTr="001D6DBD">
        <w:trPr>
          <w:trHeight w:val="510"/>
        </w:trPr>
        <w:tc>
          <w:tcPr>
            <w:tcW w:w="1060" w:type="dxa"/>
            <w:shd w:val="clear" w:color="auto" w:fill="auto"/>
            <w:noWrap/>
            <w:vAlign w:val="bottom"/>
          </w:tcPr>
          <w:p w:rsidR="00FE4CA5" w:rsidRPr="00F96D9E" w:rsidRDefault="00FE4CA5" w:rsidP="00FE4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E4CA5" w:rsidRPr="00F96D9E" w:rsidRDefault="00FE4CA5" w:rsidP="00FE4CA5">
            <w:pPr>
              <w:rPr>
                <w:sz w:val="18"/>
                <w:szCs w:val="18"/>
              </w:rPr>
            </w:pPr>
            <w:r w:rsidRPr="00EB7260">
              <w:rPr>
                <w:sz w:val="18"/>
                <w:szCs w:val="18"/>
              </w:rPr>
              <w:t>Говедарци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4CA5" w:rsidRPr="00F96D9E" w:rsidRDefault="00FE4CA5" w:rsidP="00FE4CA5">
            <w:pPr>
              <w:rPr>
                <w:sz w:val="18"/>
                <w:szCs w:val="18"/>
              </w:rPr>
            </w:pPr>
            <w:r w:rsidRPr="00EB7260">
              <w:rPr>
                <w:sz w:val="18"/>
                <w:szCs w:val="18"/>
              </w:rPr>
              <w:t>15285.9.422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E4CA5" w:rsidRPr="00F96D9E" w:rsidRDefault="00FE4CA5" w:rsidP="00FE4CA5">
            <w:pPr>
              <w:rPr>
                <w:sz w:val="18"/>
                <w:szCs w:val="18"/>
              </w:rPr>
            </w:pPr>
            <w:r w:rsidRPr="00EB7260">
              <w:rPr>
                <w:sz w:val="18"/>
                <w:szCs w:val="18"/>
              </w:rPr>
              <w:t>333,823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E4CA5" w:rsidRPr="00F96D9E" w:rsidRDefault="00FE4CA5" w:rsidP="00FE4CA5">
            <w:pPr>
              <w:rPr>
                <w:sz w:val="18"/>
                <w:szCs w:val="18"/>
              </w:rPr>
            </w:pPr>
            <w:r w:rsidRPr="00EB7260">
              <w:rPr>
                <w:sz w:val="18"/>
                <w:szCs w:val="18"/>
              </w:rPr>
              <w:t>пасище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E4CA5" w:rsidRPr="00F96D9E" w:rsidRDefault="00FE4CA5" w:rsidP="00FE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FE4CA5" w:rsidRPr="00F96D9E" w:rsidRDefault="00FE4CA5" w:rsidP="00FE4CA5">
            <w:pPr>
              <w:jc w:val="center"/>
              <w:rPr>
                <w:sz w:val="18"/>
                <w:szCs w:val="18"/>
              </w:rPr>
            </w:pPr>
            <w:r w:rsidRPr="00EB7260">
              <w:rPr>
                <w:sz w:val="18"/>
                <w:szCs w:val="18"/>
              </w:rPr>
              <w:t>2670,58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4CA5" w:rsidRPr="00F96D9E" w:rsidRDefault="00FE4CA5" w:rsidP="00FE4CA5">
            <w:pPr>
              <w:jc w:val="center"/>
              <w:rPr>
                <w:sz w:val="18"/>
                <w:szCs w:val="18"/>
              </w:rPr>
            </w:pPr>
            <w:r w:rsidRPr="00EB7260">
              <w:rPr>
                <w:sz w:val="18"/>
                <w:szCs w:val="18"/>
              </w:rPr>
              <w:t>534,12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FE4CA5" w:rsidRDefault="00FE4CA5" w:rsidP="00FE4CA5">
            <w:r w:rsidRPr="00A66DF9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E4CA5" w:rsidRPr="002C1828" w:rsidRDefault="005B574D" w:rsidP="005A62E4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</w:rPr>
              <w:t>С.</w:t>
            </w:r>
            <w:r w:rsidR="00FE4CA5" w:rsidRPr="00034A07">
              <w:rPr>
                <w:sz w:val="18"/>
                <w:szCs w:val="18"/>
              </w:rPr>
              <w:t xml:space="preserve"> Мирчев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4CA5" w:rsidRPr="002C1828" w:rsidRDefault="00FE4CA5" w:rsidP="00FE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E4CA5" w:rsidRPr="002C1828" w:rsidRDefault="00FE4CA5" w:rsidP="00FE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2-р</w:t>
            </w:r>
            <w:r w:rsidRPr="002C1828">
              <w:rPr>
                <w:sz w:val="18"/>
                <w:szCs w:val="18"/>
              </w:rPr>
              <w:t>о място</w:t>
            </w:r>
          </w:p>
        </w:tc>
      </w:tr>
      <w:tr w:rsidR="000B5BD1" w:rsidRPr="002C1828" w:rsidTr="001D6DBD">
        <w:trPr>
          <w:trHeight w:val="510"/>
        </w:trPr>
        <w:tc>
          <w:tcPr>
            <w:tcW w:w="1060" w:type="dxa"/>
            <w:shd w:val="clear" w:color="auto" w:fill="auto"/>
            <w:noWrap/>
            <w:vAlign w:val="bottom"/>
          </w:tcPr>
          <w:p w:rsidR="000B5BD1" w:rsidRDefault="000B5BD1" w:rsidP="000B5BD1">
            <w:r w:rsidRPr="001B55D7">
              <w:rPr>
                <w:sz w:val="18"/>
                <w:szCs w:val="18"/>
              </w:rPr>
              <w:t>Самоков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D1" w:rsidRPr="001C0D87" w:rsidRDefault="000B5BD1" w:rsidP="000B5BD1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Говедарци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5BD1" w:rsidRPr="001C0D87" w:rsidRDefault="000B5BD1" w:rsidP="000B5BD1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15285.10.32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B5BD1" w:rsidRPr="001C0D87" w:rsidRDefault="000B5BD1" w:rsidP="000B5BD1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198,279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B5BD1" w:rsidRPr="001C0D87" w:rsidRDefault="000B5BD1" w:rsidP="000B5BD1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ливада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B5BD1" w:rsidRPr="00F96D9E" w:rsidRDefault="000B5BD1" w:rsidP="000B5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0B5BD1" w:rsidRPr="001C0D87" w:rsidRDefault="000B5BD1" w:rsidP="000B5BD1">
            <w:pPr>
              <w:jc w:val="center"/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1784,51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B5BD1" w:rsidRPr="001C0D87" w:rsidRDefault="000B5BD1" w:rsidP="000B5BD1">
            <w:pPr>
              <w:jc w:val="center"/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356,90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B5BD1" w:rsidRDefault="000B5BD1" w:rsidP="000B5BD1">
            <w:r w:rsidRPr="00732FCB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B5BD1" w:rsidRPr="002C1828" w:rsidRDefault="005B574D" w:rsidP="005A62E4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</w:rPr>
              <w:t>С.</w:t>
            </w:r>
            <w:r w:rsidR="000B5BD1" w:rsidRPr="00034A07">
              <w:rPr>
                <w:sz w:val="18"/>
                <w:szCs w:val="18"/>
              </w:rPr>
              <w:t xml:space="preserve"> Мирчев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B5BD1" w:rsidRPr="002C1828" w:rsidRDefault="000B5BD1" w:rsidP="000B5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D1" w:rsidRPr="002C1828" w:rsidRDefault="000B5BD1" w:rsidP="000B5BD1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1-во място</w:t>
            </w:r>
          </w:p>
        </w:tc>
      </w:tr>
      <w:tr w:rsidR="000B5BD1" w:rsidRPr="002C1828" w:rsidTr="001D6DBD">
        <w:trPr>
          <w:trHeight w:val="510"/>
        </w:trPr>
        <w:tc>
          <w:tcPr>
            <w:tcW w:w="1060" w:type="dxa"/>
            <w:shd w:val="clear" w:color="auto" w:fill="auto"/>
            <w:noWrap/>
            <w:vAlign w:val="bottom"/>
          </w:tcPr>
          <w:p w:rsidR="000B5BD1" w:rsidRDefault="000B5BD1" w:rsidP="000B5BD1">
            <w:r w:rsidRPr="001B55D7">
              <w:rPr>
                <w:sz w:val="18"/>
                <w:szCs w:val="18"/>
              </w:rPr>
              <w:t>Самоков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D1" w:rsidRPr="001C0D87" w:rsidRDefault="000B5BD1" w:rsidP="000B5BD1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Говедарци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5BD1" w:rsidRPr="001C0D87" w:rsidRDefault="000B5BD1" w:rsidP="000B5BD1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15285.10.32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B5BD1" w:rsidRPr="001C0D87" w:rsidRDefault="000B5BD1" w:rsidP="000B5BD1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198,279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B5BD1" w:rsidRPr="001C0D87" w:rsidRDefault="000B5BD1" w:rsidP="000B5BD1">
            <w:pPr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ливада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B5BD1" w:rsidRPr="00F96D9E" w:rsidRDefault="000B5BD1" w:rsidP="000B5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0B5BD1" w:rsidRPr="001C0D87" w:rsidRDefault="000B5BD1" w:rsidP="000B5BD1">
            <w:pPr>
              <w:jc w:val="center"/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1784,51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B5BD1" w:rsidRPr="001C0D87" w:rsidRDefault="000B5BD1" w:rsidP="000B5BD1">
            <w:pPr>
              <w:jc w:val="center"/>
              <w:rPr>
                <w:sz w:val="18"/>
                <w:szCs w:val="18"/>
              </w:rPr>
            </w:pPr>
            <w:r w:rsidRPr="001C0D87">
              <w:rPr>
                <w:sz w:val="18"/>
                <w:szCs w:val="18"/>
              </w:rPr>
              <w:t>356,90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B5BD1" w:rsidRDefault="000B5BD1" w:rsidP="000B5BD1">
            <w:r w:rsidRPr="00732FCB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B5BD1" w:rsidRPr="002C1828" w:rsidRDefault="005B574D" w:rsidP="005A62E4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</w:rPr>
              <w:t>И.</w:t>
            </w:r>
            <w:r w:rsidR="005A62E4">
              <w:rPr>
                <w:sz w:val="18"/>
                <w:szCs w:val="18"/>
              </w:rPr>
              <w:t xml:space="preserve"> </w:t>
            </w:r>
            <w:r w:rsidR="000B5BD1" w:rsidRPr="00034A07">
              <w:rPr>
                <w:sz w:val="18"/>
                <w:szCs w:val="18"/>
              </w:rPr>
              <w:t xml:space="preserve"> Попов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B5BD1" w:rsidRPr="002C1828" w:rsidRDefault="000B5BD1" w:rsidP="000B5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D1" w:rsidRPr="002C1828" w:rsidRDefault="000B5BD1" w:rsidP="000B5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2-р</w:t>
            </w:r>
            <w:r w:rsidRPr="002C1828">
              <w:rPr>
                <w:sz w:val="18"/>
                <w:szCs w:val="18"/>
              </w:rPr>
              <w:t>о място</w:t>
            </w:r>
          </w:p>
        </w:tc>
      </w:tr>
    </w:tbl>
    <w:p w:rsidR="004B1691" w:rsidRDefault="004B1691" w:rsidP="001E38F1">
      <w:pPr>
        <w:rPr>
          <w:sz w:val="18"/>
          <w:szCs w:val="18"/>
        </w:rPr>
      </w:pPr>
    </w:p>
    <w:p w:rsidR="00B838A2" w:rsidRPr="003F1CD0" w:rsidRDefault="00841C3B" w:rsidP="003F1CD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3F1CD0">
        <w:rPr>
          <w:lang w:val="ru-RU"/>
        </w:rPr>
        <w:t>На основание</w:t>
      </w:r>
      <w:r w:rsidR="00B838A2" w:rsidRPr="003F1CD0">
        <w:rPr>
          <w:lang w:val="ru-RU"/>
        </w:rPr>
        <w:t xml:space="preserve"> чл.47м</w:t>
      </w:r>
      <w:r w:rsidRPr="003F1CD0">
        <w:rPr>
          <w:lang w:val="ru-RU"/>
        </w:rPr>
        <w:t>, ал.1</w:t>
      </w:r>
      <w:r w:rsidR="00B838A2" w:rsidRPr="003F1CD0">
        <w:rPr>
          <w:lang w:val="ru-RU"/>
        </w:rPr>
        <w:t xml:space="preserve"> от ППЗСПЗЗ след </w:t>
      </w:r>
      <w:proofErr w:type="spellStart"/>
      <w:r w:rsidR="00B838A2" w:rsidRPr="003F1CD0">
        <w:rPr>
          <w:lang w:val="ru-RU"/>
        </w:rPr>
        <w:t>изтичането</w:t>
      </w:r>
      <w:proofErr w:type="spellEnd"/>
      <w:r w:rsidR="00B838A2" w:rsidRPr="003F1CD0">
        <w:rPr>
          <w:lang w:val="ru-RU"/>
        </w:rPr>
        <w:t xml:space="preserve"> на срока за </w:t>
      </w:r>
      <w:proofErr w:type="spellStart"/>
      <w:r w:rsidR="00B838A2" w:rsidRPr="003F1CD0">
        <w:rPr>
          <w:lang w:val="ru-RU"/>
        </w:rPr>
        <w:t>обжалване</w:t>
      </w:r>
      <w:proofErr w:type="spellEnd"/>
      <w:r w:rsidR="00B838A2" w:rsidRPr="003F1CD0">
        <w:rPr>
          <w:lang w:val="ru-RU"/>
        </w:rPr>
        <w:t xml:space="preserve"> на </w:t>
      </w:r>
      <w:proofErr w:type="spellStart"/>
      <w:r w:rsidR="00B838A2" w:rsidRPr="003F1CD0">
        <w:rPr>
          <w:lang w:val="ru-RU"/>
        </w:rPr>
        <w:t>резултатите</w:t>
      </w:r>
      <w:proofErr w:type="spellEnd"/>
      <w:r w:rsidR="00B838A2" w:rsidRPr="003F1CD0">
        <w:rPr>
          <w:lang w:val="ru-RU"/>
        </w:rPr>
        <w:t xml:space="preserve"> от </w:t>
      </w:r>
      <w:proofErr w:type="spellStart"/>
      <w:r w:rsidR="00B838A2" w:rsidRPr="003F1CD0">
        <w:rPr>
          <w:lang w:val="ru-RU"/>
        </w:rPr>
        <w:t>провеждането</w:t>
      </w:r>
      <w:proofErr w:type="spellEnd"/>
      <w:r w:rsidR="00B838A2" w:rsidRPr="003F1CD0">
        <w:rPr>
          <w:lang w:val="ru-RU"/>
        </w:rPr>
        <w:t xml:space="preserve"> на </w:t>
      </w:r>
      <w:proofErr w:type="spellStart"/>
      <w:r w:rsidR="00B838A2" w:rsidRPr="003F1CD0">
        <w:rPr>
          <w:lang w:val="ru-RU"/>
        </w:rPr>
        <w:t>търга</w:t>
      </w:r>
      <w:proofErr w:type="spellEnd"/>
      <w:r w:rsidR="00B838A2" w:rsidRPr="003F1CD0">
        <w:rPr>
          <w:lang w:val="ru-RU"/>
        </w:rPr>
        <w:t xml:space="preserve">, </w:t>
      </w:r>
      <w:proofErr w:type="spellStart"/>
      <w:r w:rsidR="00B838A2" w:rsidRPr="003F1CD0">
        <w:rPr>
          <w:lang w:val="ru-RU"/>
        </w:rPr>
        <w:t>директор</w:t>
      </w:r>
      <w:r w:rsidR="004808E5" w:rsidRPr="003F1CD0">
        <w:rPr>
          <w:lang w:val="ru-RU"/>
        </w:rPr>
        <w:t>ът</w:t>
      </w:r>
      <w:proofErr w:type="spellEnd"/>
      <w:r w:rsidR="0051165B" w:rsidRPr="003F1CD0">
        <w:rPr>
          <w:lang w:val="ru-RU"/>
        </w:rPr>
        <w:t xml:space="preserve"> на </w:t>
      </w:r>
      <w:proofErr w:type="spellStart"/>
      <w:proofErr w:type="gramStart"/>
      <w:r w:rsidR="0051165B" w:rsidRPr="003F1CD0">
        <w:rPr>
          <w:lang w:val="ru-RU"/>
        </w:rPr>
        <w:t>ОД”Земеделие</w:t>
      </w:r>
      <w:proofErr w:type="spellEnd"/>
      <w:proofErr w:type="gramEnd"/>
      <w:r w:rsidR="0051165B" w:rsidRPr="003F1CD0">
        <w:rPr>
          <w:lang w:val="ru-RU"/>
        </w:rPr>
        <w:t>” – София</w:t>
      </w:r>
      <w:r w:rsidR="004F30EB" w:rsidRPr="003F1CD0">
        <w:rPr>
          <w:lang w:val="ru-RU"/>
        </w:rPr>
        <w:t xml:space="preserve"> </w:t>
      </w:r>
      <w:proofErr w:type="spellStart"/>
      <w:r w:rsidR="004F30EB" w:rsidRPr="003F1CD0">
        <w:rPr>
          <w:lang w:val="ru-RU"/>
        </w:rPr>
        <w:t>об</w:t>
      </w:r>
      <w:r w:rsidR="00B838A2" w:rsidRPr="003F1CD0">
        <w:rPr>
          <w:lang w:val="ru-RU"/>
        </w:rPr>
        <w:t>л</w:t>
      </w:r>
      <w:r w:rsidR="004F30EB" w:rsidRPr="003F1CD0">
        <w:rPr>
          <w:lang w:val="ru-RU"/>
        </w:rPr>
        <w:t>а</w:t>
      </w:r>
      <w:r w:rsidR="00B838A2" w:rsidRPr="003F1CD0">
        <w:rPr>
          <w:lang w:val="ru-RU"/>
        </w:rPr>
        <w:t>ст</w:t>
      </w:r>
      <w:proofErr w:type="spellEnd"/>
      <w:r w:rsidR="00B838A2" w:rsidRPr="003F1CD0">
        <w:rPr>
          <w:lang w:val="ru-RU"/>
        </w:rPr>
        <w:t xml:space="preserve"> в 14</w:t>
      </w:r>
      <w:r w:rsidR="007F4B9D" w:rsidRPr="003F1CD0">
        <w:rPr>
          <w:lang w:val="ru-RU"/>
        </w:rPr>
        <w:t xml:space="preserve">-дневен </w:t>
      </w:r>
      <w:r w:rsidR="007F4B9D" w:rsidRPr="003F1CD0">
        <w:rPr>
          <w:lang w:val="ru-RU"/>
        </w:rPr>
        <w:lastRenderedPageBreak/>
        <w:t xml:space="preserve">срок </w:t>
      </w:r>
      <w:proofErr w:type="spellStart"/>
      <w:r w:rsidR="007F4B9D" w:rsidRPr="003F1CD0">
        <w:rPr>
          <w:lang w:val="ru-RU"/>
        </w:rPr>
        <w:t>сключва</w:t>
      </w:r>
      <w:proofErr w:type="spellEnd"/>
      <w:r w:rsidR="007F4B9D" w:rsidRPr="003F1CD0">
        <w:rPr>
          <w:lang w:val="ru-RU"/>
        </w:rPr>
        <w:t xml:space="preserve"> договор за наем</w:t>
      </w:r>
      <w:r w:rsidR="00B838A2" w:rsidRPr="003F1CD0">
        <w:rPr>
          <w:lang w:val="ru-RU"/>
        </w:rPr>
        <w:t xml:space="preserve"> </w:t>
      </w:r>
      <w:proofErr w:type="spellStart"/>
      <w:r w:rsidR="00B838A2" w:rsidRPr="003F1CD0">
        <w:rPr>
          <w:lang w:val="ru-RU"/>
        </w:rPr>
        <w:t>със</w:t>
      </w:r>
      <w:proofErr w:type="spellEnd"/>
      <w:r w:rsidR="00B838A2" w:rsidRPr="003F1CD0">
        <w:rPr>
          <w:lang w:val="ru-RU"/>
        </w:rPr>
        <w:t xml:space="preserve"> </w:t>
      </w:r>
      <w:proofErr w:type="spellStart"/>
      <w:r w:rsidR="00B838A2" w:rsidRPr="003F1CD0">
        <w:rPr>
          <w:lang w:val="ru-RU"/>
        </w:rPr>
        <w:t>спечелилия</w:t>
      </w:r>
      <w:proofErr w:type="spellEnd"/>
      <w:r w:rsidR="00B838A2" w:rsidRPr="003F1CD0">
        <w:rPr>
          <w:lang w:val="ru-RU"/>
        </w:rPr>
        <w:t xml:space="preserve"> кандидат. </w:t>
      </w:r>
      <w:proofErr w:type="spellStart"/>
      <w:r w:rsidR="00B838A2" w:rsidRPr="003F1CD0">
        <w:rPr>
          <w:lang w:val="ru-RU"/>
        </w:rPr>
        <w:t>Д</w:t>
      </w:r>
      <w:r w:rsidRPr="003F1CD0">
        <w:rPr>
          <w:lang w:val="ru-RU"/>
        </w:rPr>
        <w:t>епозитът</w:t>
      </w:r>
      <w:proofErr w:type="spellEnd"/>
      <w:r w:rsidR="004808E5" w:rsidRPr="003F1CD0">
        <w:rPr>
          <w:lang w:val="ru-RU"/>
        </w:rPr>
        <w:t xml:space="preserve"> </w:t>
      </w:r>
      <w:r w:rsidR="00392339" w:rsidRPr="003F1CD0">
        <w:rPr>
          <w:lang w:val="ru-RU"/>
        </w:rPr>
        <w:t xml:space="preserve">на </w:t>
      </w:r>
      <w:proofErr w:type="spellStart"/>
      <w:r w:rsidR="00392339" w:rsidRPr="003F1CD0">
        <w:rPr>
          <w:lang w:val="ru-RU"/>
        </w:rPr>
        <w:t>спечелилия</w:t>
      </w:r>
      <w:proofErr w:type="spellEnd"/>
      <w:r w:rsidR="00392339" w:rsidRPr="003F1CD0">
        <w:rPr>
          <w:lang w:val="ru-RU"/>
        </w:rPr>
        <w:t xml:space="preserve"> у</w:t>
      </w:r>
      <w:r w:rsidR="00BB7F14" w:rsidRPr="003F1CD0">
        <w:rPr>
          <w:lang w:val="ru-RU"/>
        </w:rPr>
        <w:t xml:space="preserve">частник се </w:t>
      </w:r>
      <w:proofErr w:type="spellStart"/>
      <w:r w:rsidR="00BB7F14" w:rsidRPr="003F1CD0">
        <w:rPr>
          <w:lang w:val="ru-RU"/>
        </w:rPr>
        <w:t>прихваща</w:t>
      </w:r>
      <w:proofErr w:type="spellEnd"/>
      <w:r w:rsidR="00BB7F14" w:rsidRPr="003F1CD0">
        <w:rPr>
          <w:lang w:val="ru-RU"/>
        </w:rPr>
        <w:t xml:space="preserve"> </w:t>
      </w:r>
      <w:r w:rsidR="00B838A2" w:rsidRPr="003F1CD0">
        <w:rPr>
          <w:lang w:val="ru-RU"/>
        </w:rPr>
        <w:t xml:space="preserve">от </w:t>
      </w:r>
      <w:r w:rsidR="007F4B9D" w:rsidRPr="003F1CD0">
        <w:rPr>
          <w:lang w:val="ru-RU"/>
        </w:rPr>
        <w:t>наемна</w:t>
      </w:r>
      <w:r w:rsidR="00B838A2" w:rsidRPr="003F1CD0">
        <w:rPr>
          <w:lang w:val="ru-RU"/>
        </w:rPr>
        <w:t xml:space="preserve"> вноска.</w:t>
      </w: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</w:pPr>
      <w:r w:rsidRPr="00BF65CD">
        <w:rPr>
          <w:lang w:val="ru-RU"/>
        </w:rPr>
        <w:t xml:space="preserve">На основание чл.47н от ППЗСПЗЗ </w:t>
      </w:r>
      <w:proofErr w:type="spellStart"/>
      <w:r w:rsidRPr="00BF65CD">
        <w:rPr>
          <w:lang w:val="ru-RU"/>
        </w:rPr>
        <w:t>участниците</w:t>
      </w:r>
      <w:proofErr w:type="spellEnd"/>
      <w:r w:rsidRPr="00BF65CD">
        <w:rPr>
          <w:lang w:val="ru-RU"/>
        </w:rPr>
        <w:t xml:space="preserve"> в </w:t>
      </w:r>
      <w:proofErr w:type="spellStart"/>
      <w:r w:rsidRPr="00BF65CD">
        <w:rPr>
          <w:lang w:val="ru-RU"/>
        </w:rPr>
        <w:t>този</w:t>
      </w:r>
      <w:proofErr w:type="spellEnd"/>
      <w:r w:rsidRPr="00BF65CD">
        <w:rPr>
          <w:lang w:val="ru-RU"/>
        </w:rPr>
        <w:t xml:space="preserve"> </w:t>
      </w:r>
      <w:proofErr w:type="spellStart"/>
      <w:r w:rsidRPr="00BF65CD">
        <w:rPr>
          <w:lang w:val="ru-RU"/>
        </w:rPr>
        <w:t>търг</w:t>
      </w:r>
      <w:proofErr w:type="spellEnd"/>
      <w:r w:rsidRPr="00BF65CD">
        <w:rPr>
          <w:lang w:val="ru-RU"/>
        </w:rPr>
        <w:t xml:space="preserve"> </w:t>
      </w:r>
      <w:proofErr w:type="spellStart"/>
      <w:r w:rsidRPr="00BF65CD">
        <w:rPr>
          <w:lang w:val="ru-RU"/>
        </w:rPr>
        <w:t>могат</w:t>
      </w:r>
      <w:proofErr w:type="spellEnd"/>
      <w:r w:rsidRPr="00BF65CD">
        <w:rPr>
          <w:lang w:val="ru-RU"/>
        </w:rPr>
        <w:t xml:space="preserve"> да </w:t>
      </w:r>
      <w:proofErr w:type="spellStart"/>
      <w:r w:rsidRPr="00BF65CD">
        <w:rPr>
          <w:lang w:val="ru-RU"/>
        </w:rPr>
        <w:t>обжалват</w:t>
      </w:r>
      <w:proofErr w:type="spellEnd"/>
      <w:r w:rsidRPr="00BF65CD">
        <w:rPr>
          <w:lang w:val="ru-RU"/>
        </w:rPr>
        <w:t xml:space="preserve"> </w:t>
      </w:r>
      <w:r w:rsidR="00375F38">
        <w:rPr>
          <w:lang w:val="ru-RU"/>
        </w:rPr>
        <w:t xml:space="preserve">протокола </w:t>
      </w:r>
      <w:r w:rsidRPr="00BF65CD">
        <w:rPr>
          <w:lang w:val="ru-RU"/>
        </w:rPr>
        <w:t xml:space="preserve">на </w:t>
      </w:r>
      <w:proofErr w:type="spellStart"/>
      <w:r w:rsidRPr="00BF65CD">
        <w:rPr>
          <w:lang w:val="ru-RU"/>
        </w:rPr>
        <w:t>тръжната</w:t>
      </w:r>
      <w:proofErr w:type="spellEnd"/>
      <w:r w:rsidRPr="00BF65CD">
        <w:rPr>
          <w:lang w:val="ru-RU"/>
        </w:rPr>
        <w:t xml:space="preserve"> </w:t>
      </w:r>
      <w:proofErr w:type="spellStart"/>
      <w:r w:rsidRPr="00BF65CD">
        <w:rPr>
          <w:lang w:val="ru-RU"/>
        </w:rPr>
        <w:t>комисия</w:t>
      </w:r>
      <w:proofErr w:type="spellEnd"/>
      <w:r w:rsidRPr="00BF65CD">
        <w:rPr>
          <w:lang w:val="ru-RU"/>
        </w:rPr>
        <w:t xml:space="preserve"> по </w:t>
      </w:r>
      <w:proofErr w:type="spellStart"/>
      <w:r w:rsidRPr="00BF65CD">
        <w:rPr>
          <w:lang w:val="ru-RU"/>
        </w:rPr>
        <w:t>реда</w:t>
      </w:r>
      <w:proofErr w:type="spellEnd"/>
      <w:r w:rsidRPr="00BF65CD">
        <w:rPr>
          <w:lang w:val="ru-RU"/>
        </w:rPr>
        <w:t xml:space="preserve"> на </w:t>
      </w:r>
      <w:proofErr w:type="gramStart"/>
      <w:r w:rsidRPr="00BF65CD">
        <w:rPr>
          <w:lang w:val="ru-RU"/>
        </w:rPr>
        <w:t>Административно</w:t>
      </w:r>
      <w:proofErr w:type="gramEnd"/>
      <w:r w:rsidRPr="00BF65CD">
        <w:rPr>
          <w:lang w:val="ru-RU"/>
        </w:rPr>
        <w:t xml:space="preserve"> </w:t>
      </w:r>
      <w:proofErr w:type="spellStart"/>
      <w:r w:rsidRPr="00BF65CD">
        <w:rPr>
          <w:lang w:val="ru-RU"/>
        </w:rPr>
        <w:t>процесуалния</w:t>
      </w:r>
      <w:proofErr w:type="spellEnd"/>
      <w:r w:rsidRPr="00BF65CD">
        <w:rPr>
          <w:lang w:val="ru-RU"/>
        </w:rPr>
        <w:t xml:space="preserve"> кодекс - в 14-дневен срок</w:t>
      </w:r>
      <w:r w:rsidR="002D3834" w:rsidRPr="00BF65CD">
        <w:t>.</w:t>
      </w:r>
    </w:p>
    <w:p w:rsidR="004F30EB" w:rsidRPr="00294084" w:rsidRDefault="007443F8" w:rsidP="0029408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proofErr w:type="spellStart"/>
      <w:r w:rsidRPr="00BF65CD">
        <w:rPr>
          <w:lang w:val="ru-RU"/>
        </w:rPr>
        <w:t>Настоящият</w:t>
      </w:r>
      <w:proofErr w:type="spellEnd"/>
      <w:r w:rsidRPr="00BF65CD">
        <w:rPr>
          <w:lang w:val="ru-RU"/>
        </w:rPr>
        <w:t xml:space="preserve"> протокол се </w:t>
      </w:r>
      <w:proofErr w:type="spellStart"/>
      <w:r w:rsidRPr="00BF65CD">
        <w:rPr>
          <w:lang w:val="ru-RU"/>
        </w:rPr>
        <w:t>изготви</w:t>
      </w:r>
      <w:proofErr w:type="spellEnd"/>
      <w:r w:rsidRPr="00BF65CD">
        <w:rPr>
          <w:lang w:val="ru-RU"/>
        </w:rPr>
        <w:t xml:space="preserve"> в 3 (три) </w:t>
      </w:r>
      <w:proofErr w:type="spellStart"/>
      <w:r w:rsidRPr="00BF65CD">
        <w:rPr>
          <w:lang w:val="ru-RU"/>
        </w:rPr>
        <w:t>еднообразни</w:t>
      </w:r>
      <w:proofErr w:type="spellEnd"/>
      <w:r w:rsidRPr="00BF65CD">
        <w:rPr>
          <w:lang w:val="ru-RU"/>
        </w:rPr>
        <w:t xml:space="preserve"> </w:t>
      </w:r>
      <w:proofErr w:type="spellStart"/>
      <w:r w:rsidRPr="00BF65CD">
        <w:rPr>
          <w:lang w:val="ru-RU"/>
        </w:rPr>
        <w:t>екземпляра</w:t>
      </w:r>
      <w:proofErr w:type="spellEnd"/>
      <w:r w:rsidRPr="00BF65CD">
        <w:rPr>
          <w:lang w:val="ru-RU"/>
        </w:rPr>
        <w:t xml:space="preserve"> – по един за </w:t>
      </w:r>
      <w:proofErr w:type="spellStart"/>
      <w:r w:rsidRPr="00BF65CD">
        <w:rPr>
          <w:lang w:val="ru-RU"/>
        </w:rPr>
        <w:t>комисията</w:t>
      </w:r>
      <w:proofErr w:type="spellEnd"/>
      <w:r w:rsidRPr="00BF65CD">
        <w:rPr>
          <w:lang w:val="ru-RU"/>
        </w:rPr>
        <w:t xml:space="preserve">, за </w:t>
      </w:r>
      <w:proofErr w:type="spellStart"/>
      <w:r w:rsidRPr="00BF65CD">
        <w:rPr>
          <w:lang w:val="ru-RU"/>
        </w:rPr>
        <w:t>Областн</w:t>
      </w:r>
      <w:r w:rsidR="00EE403E" w:rsidRPr="00BF65CD">
        <w:rPr>
          <w:lang w:val="ru-RU"/>
        </w:rPr>
        <w:t>а</w:t>
      </w:r>
      <w:proofErr w:type="spellEnd"/>
      <w:r w:rsidR="00EE403E" w:rsidRPr="00BF65CD">
        <w:rPr>
          <w:lang w:val="ru-RU"/>
        </w:rPr>
        <w:t xml:space="preserve"> дирекция “</w:t>
      </w:r>
      <w:proofErr w:type="spellStart"/>
      <w:r w:rsidR="00EE403E" w:rsidRPr="00BF65CD">
        <w:rPr>
          <w:lang w:val="ru-RU"/>
        </w:rPr>
        <w:t>Земеделие</w:t>
      </w:r>
      <w:proofErr w:type="spellEnd"/>
      <w:r w:rsidR="00EE403E" w:rsidRPr="00BF65CD">
        <w:rPr>
          <w:lang w:val="ru-RU"/>
        </w:rPr>
        <w:t xml:space="preserve">” – </w:t>
      </w:r>
      <w:r w:rsidR="0051165B">
        <w:t>София</w:t>
      </w:r>
      <w:r w:rsidR="00EE403E" w:rsidRPr="00BF65CD">
        <w:t xml:space="preserve"> област</w:t>
      </w:r>
      <w:r w:rsidR="00BB7F14">
        <w:rPr>
          <w:lang w:val="ru-RU"/>
        </w:rPr>
        <w:t xml:space="preserve"> и за </w:t>
      </w:r>
      <w:proofErr w:type="spellStart"/>
      <w:r w:rsidR="00BB7F14">
        <w:rPr>
          <w:lang w:val="ru-RU"/>
        </w:rPr>
        <w:t>спечелилия</w:t>
      </w:r>
      <w:proofErr w:type="spellEnd"/>
      <w:r w:rsidR="00BB7F14">
        <w:rPr>
          <w:lang w:val="ru-RU"/>
        </w:rPr>
        <w:t xml:space="preserve"> </w:t>
      </w:r>
      <w:proofErr w:type="spellStart"/>
      <w:proofErr w:type="gramStart"/>
      <w:r w:rsidR="00BB7F14">
        <w:rPr>
          <w:lang w:val="ru-RU"/>
        </w:rPr>
        <w:t>търга</w:t>
      </w:r>
      <w:proofErr w:type="spellEnd"/>
      <w:r w:rsidR="00BB7F14">
        <w:rPr>
          <w:lang w:val="ru-RU"/>
        </w:rPr>
        <w:t xml:space="preserve">  участник</w:t>
      </w:r>
      <w:proofErr w:type="gramEnd"/>
      <w:r w:rsidRPr="00BF65CD">
        <w:rPr>
          <w:lang w:val="ru-RU"/>
        </w:rPr>
        <w:t>.</w:t>
      </w:r>
    </w:p>
    <w:p w:rsidR="004F30EB" w:rsidRPr="004F30EB" w:rsidRDefault="004F30EB" w:rsidP="007443F8">
      <w:pPr>
        <w:autoSpaceDE w:val="0"/>
        <w:autoSpaceDN w:val="0"/>
        <w:adjustRightInd w:val="0"/>
        <w:jc w:val="center"/>
        <w:rPr>
          <w:b/>
          <w:bCs/>
        </w:rPr>
      </w:pPr>
    </w:p>
    <w:p w:rsidR="000746CC" w:rsidRDefault="000746CC" w:rsidP="005E548E">
      <w:pPr>
        <w:autoSpaceDE w:val="0"/>
        <w:autoSpaceDN w:val="0"/>
        <w:adjustRightInd w:val="0"/>
        <w:rPr>
          <w:b/>
          <w:bCs/>
          <w:lang w:val="ru-RU"/>
        </w:rPr>
      </w:pPr>
    </w:p>
    <w:p w:rsidR="007443F8" w:rsidRPr="00996BA5" w:rsidRDefault="007443F8" w:rsidP="007443F8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996BA5">
        <w:rPr>
          <w:b/>
          <w:bCs/>
          <w:lang w:val="ru-RU"/>
        </w:rPr>
        <w:t>КОМИСИЯ:</w:t>
      </w:r>
    </w:p>
    <w:p w:rsidR="007443F8" w:rsidRPr="00BF65CD" w:rsidRDefault="007443F8" w:rsidP="007443F8">
      <w:pPr>
        <w:autoSpaceDE w:val="0"/>
        <w:autoSpaceDN w:val="0"/>
        <w:adjustRightInd w:val="0"/>
        <w:jc w:val="center"/>
        <w:rPr>
          <w:b/>
          <w:bCs/>
        </w:rPr>
      </w:pP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proofErr w:type="spellStart"/>
      <w:r w:rsidRPr="00BF65CD">
        <w:rPr>
          <w:b/>
          <w:bCs/>
          <w:lang w:val="ru-RU"/>
        </w:rPr>
        <w:t>Председател</w:t>
      </w:r>
      <w:proofErr w:type="spellEnd"/>
      <w:r w:rsidRPr="00BF65CD">
        <w:rPr>
          <w:b/>
          <w:bCs/>
          <w:lang w:val="ru-RU"/>
        </w:rPr>
        <w:t>:</w:t>
      </w:r>
      <w:r w:rsidRPr="00BF65CD">
        <w:rPr>
          <w:lang w:val="ru-RU"/>
        </w:rPr>
        <w:t xml:space="preserve"> ...............</w:t>
      </w:r>
      <w:r w:rsidR="0026374B">
        <w:rPr>
          <w:lang w:val="ru-RU"/>
        </w:rPr>
        <w:t>/П/</w:t>
      </w:r>
      <w:r w:rsidRPr="00BF65CD">
        <w:rPr>
          <w:lang w:val="ru-RU"/>
        </w:rPr>
        <w:t>.......................</w:t>
      </w:r>
      <w:r w:rsidRPr="00BF65CD">
        <w:rPr>
          <w:lang w:val="ru-RU"/>
        </w:rPr>
        <w:tab/>
      </w:r>
      <w:r w:rsidRPr="00BF65CD">
        <w:rPr>
          <w:lang w:val="ru-RU"/>
        </w:rPr>
        <w:tab/>
      </w: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BF65CD">
        <w:rPr>
          <w:lang w:val="ru-RU"/>
        </w:rPr>
        <w:t xml:space="preserve">               </w:t>
      </w:r>
      <w:r w:rsidR="00316B01">
        <w:rPr>
          <w:lang w:val="ru-RU"/>
        </w:rPr>
        <w:t xml:space="preserve">         </w:t>
      </w:r>
      <w:r w:rsidRPr="00BF65CD">
        <w:rPr>
          <w:lang w:val="ru-RU"/>
        </w:rPr>
        <w:t xml:space="preserve"> </w:t>
      </w:r>
      <w:r w:rsidR="000746CC">
        <w:rPr>
          <w:lang w:val="ru-RU"/>
        </w:rPr>
        <w:t xml:space="preserve">     </w:t>
      </w:r>
      <w:r w:rsidRPr="00BF65CD">
        <w:rPr>
          <w:lang w:val="ru-RU"/>
        </w:rPr>
        <w:t xml:space="preserve"> / </w:t>
      </w:r>
      <w:r w:rsidR="00BF678D">
        <w:rPr>
          <w:bCs/>
        </w:rPr>
        <w:t xml:space="preserve">Е. </w:t>
      </w:r>
      <w:r w:rsidR="0092048E">
        <w:rPr>
          <w:bCs/>
        </w:rPr>
        <w:t>Атанасов</w:t>
      </w:r>
      <w:r w:rsidRPr="00BF65CD">
        <w:rPr>
          <w:lang w:val="ru-RU"/>
        </w:rPr>
        <w:t xml:space="preserve"> /</w:t>
      </w: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4F30EB" w:rsidRPr="004F30EB" w:rsidRDefault="004F30EB" w:rsidP="007443F8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proofErr w:type="spellStart"/>
      <w:proofErr w:type="gramStart"/>
      <w:r w:rsidRPr="00BF65CD">
        <w:rPr>
          <w:b/>
          <w:bCs/>
          <w:lang w:val="ru-RU"/>
        </w:rPr>
        <w:t>Членове</w:t>
      </w:r>
      <w:proofErr w:type="spellEnd"/>
      <w:r w:rsidRPr="00BF65CD">
        <w:rPr>
          <w:b/>
          <w:bCs/>
          <w:lang w:val="ru-RU"/>
        </w:rPr>
        <w:t>:</w:t>
      </w:r>
      <w:r w:rsidRPr="00BF65CD">
        <w:rPr>
          <w:lang w:val="ru-RU"/>
        </w:rPr>
        <w:tab/>
      </w:r>
      <w:proofErr w:type="gramEnd"/>
      <w:r w:rsidRPr="00BF65CD">
        <w:rPr>
          <w:lang w:val="ru-RU"/>
        </w:rPr>
        <w:t>1. ............</w:t>
      </w:r>
      <w:r w:rsidR="0026374B">
        <w:rPr>
          <w:lang w:val="ru-RU"/>
        </w:rPr>
        <w:t>/П/</w:t>
      </w:r>
      <w:r w:rsidRPr="00BF65CD">
        <w:rPr>
          <w:lang w:val="ru-RU"/>
        </w:rPr>
        <w:t>........................               2. ................</w:t>
      </w:r>
      <w:r w:rsidR="0026374B">
        <w:rPr>
          <w:lang w:val="ru-RU"/>
        </w:rPr>
        <w:t>/П/</w:t>
      </w:r>
      <w:r w:rsidRPr="00BF65CD">
        <w:rPr>
          <w:lang w:val="ru-RU"/>
        </w:rPr>
        <w:t xml:space="preserve">......................      </w:t>
      </w: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BF65CD">
        <w:rPr>
          <w:lang w:val="ru-RU"/>
        </w:rPr>
        <w:tab/>
      </w:r>
      <w:r w:rsidR="00316B01">
        <w:rPr>
          <w:lang w:val="ru-RU"/>
        </w:rPr>
        <w:t xml:space="preserve">              </w:t>
      </w:r>
      <w:r w:rsidR="000746CC">
        <w:rPr>
          <w:lang w:val="ru-RU"/>
        </w:rPr>
        <w:t xml:space="preserve">   </w:t>
      </w:r>
      <w:r w:rsidRPr="00BF65CD">
        <w:rPr>
          <w:lang w:val="ru-RU"/>
        </w:rPr>
        <w:t xml:space="preserve">/ </w:t>
      </w:r>
      <w:r w:rsidR="0092048E">
        <w:rPr>
          <w:lang w:val="ru-RU"/>
        </w:rPr>
        <w:t xml:space="preserve">Н. </w:t>
      </w:r>
      <w:proofErr w:type="spellStart"/>
      <w:r w:rsidR="0092048E">
        <w:rPr>
          <w:lang w:val="ru-RU"/>
        </w:rPr>
        <w:t>Велков</w:t>
      </w:r>
      <w:proofErr w:type="spellEnd"/>
      <w:r w:rsidRPr="00BF65CD">
        <w:rPr>
          <w:lang w:val="ru-RU"/>
        </w:rPr>
        <w:t>/</w:t>
      </w:r>
      <w:r w:rsidR="00316B01">
        <w:rPr>
          <w:lang w:val="ru-RU"/>
        </w:rPr>
        <w:t xml:space="preserve">               </w:t>
      </w:r>
      <w:r w:rsidRPr="00BF65CD">
        <w:rPr>
          <w:lang w:val="ru-RU"/>
        </w:rPr>
        <w:t xml:space="preserve"> </w:t>
      </w:r>
      <w:r w:rsidR="00AA3BDA">
        <w:rPr>
          <w:lang w:val="ru-RU"/>
        </w:rPr>
        <w:t xml:space="preserve">                  </w:t>
      </w:r>
      <w:r w:rsidRPr="00BF65CD">
        <w:rPr>
          <w:lang w:val="ru-RU"/>
        </w:rPr>
        <w:t xml:space="preserve">/ </w:t>
      </w:r>
      <w:proofErr w:type="spellStart"/>
      <w:proofErr w:type="gramStart"/>
      <w:r w:rsidR="00BF678D">
        <w:t>М.Тодорова</w:t>
      </w:r>
      <w:proofErr w:type="spellEnd"/>
      <w:r w:rsidR="00012196">
        <w:t>.</w:t>
      </w:r>
      <w:r w:rsidRPr="00BF65CD">
        <w:rPr>
          <w:lang w:val="ru-RU"/>
        </w:rPr>
        <w:t>/</w:t>
      </w:r>
      <w:proofErr w:type="gramEnd"/>
      <w:r w:rsidRPr="00BF65CD">
        <w:rPr>
          <w:lang w:val="ru-RU"/>
        </w:rPr>
        <w:t xml:space="preserve">       </w:t>
      </w:r>
    </w:p>
    <w:sectPr w:rsidR="007443F8" w:rsidRPr="00BF65CD" w:rsidSect="000D296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8" w:right="720" w:bottom="562" w:left="86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1A3" w:rsidRDefault="006E21A3">
      <w:r>
        <w:separator/>
      </w:r>
    </w:p>
  </w:endnote>
  <w:endnote w:type="continuationSeparator" w:id="0">
    <w:p w:rsidR="006E21A3" w:rsidRDefault="006E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4F" w:rsidRDefault="00B10A4F" w:rsidP="0003120B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0A4F" w:rsidRDefault="00B10A4F" w:rsidP="00CA03B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4F" w:rsidRDefault="00B10A4F" w:rsidP="0003120B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6DBD">
      <w:rPr>
        <w:rStyle w:val="a9"/>
        <w:noProof/>
      </w:rPr>
      <w:t>5</w:t>
    </w:r>
    <w:r>
      <w:rPr>
        <w:rStyle w:val="a9"/>
      </w:rPr>
      <w:fldChar w:fldCharType="end"/>
    </w:r>
  </w:p>
  <w:p w:rsidR="00B10A4F" w:rsidRPr="005B6DEF" w:rsidRDefault="00B10A4F" w:rsidP="00AD41DB">
    <w:pPr>
      <w:jc w:val="center"/>
      <w:rPr>
        <w:rFonts w:ascii="Verdana" w:hAnsi="Verdana"/>
        <w:sz w:val="16"/>
        <w:szCs w:val="16"/>
      </w:rPr>
    </w:pPr>
    <w:r w:rsidRPr="00F117CE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F117CE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>
      <w:rPr>
        <w:rFonts w:ascii="Verdana" w:hAnsi="Verdana"/>
        <w:noProof/>
        <w:sz w:val="16"/>
        <w:szCs w:val="16"/>
      </w:rPr>
      <w:t xml:space="preserve">ет.6; </w:t>
    </w:r>
    <w:r w:rsidRPr="005B6DEF">
      <w:rPr>
        <w:rFonts w:ascii="Verdana" w:hAnsi="Verdana"/>
        <w:sz w:val="16"/>
        <w:szCs w:val="16"/>
      </w:rPr>
      <w:t>https://www.mzh.government.bg/ODZ-Sofiaoblast/bg/Home.aspx</w:t>
    </w:r>
  </w:p>
  <w:p w:rsidR="00B10A4F" w:rsidRPr="00004F45" w:rsidRDefault="00B10A4F" w:rsidP="00AD41DB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 xml:space="preserve">тел:(+3592) </w:t>
    </w:r>
    <w:r w:rsidRPr="005B6DEF">
      <w:rPr>
        <w:rFonts w:ascii="Verdana" w:hAnsi="Verdana"/>
        <w:noProof/>
        <w:sz w:val="16"/>
        <w:szCs w:val="16"/>
      </w:rPr>
      <w:t>419 70 20</w:t>
    </w:r>
    <w:r>
      <w:rPr>
        <w:rFonts w:ascii="Verdana" w:hAnsi="Verdana"/>
        <w:noProof/>
        <w:sz w:val="16"/>
        <w:szCs w:val="16"/>
      </w:rPr>
      <w:t>, e-mail</w:t>
    </w:r>
    <w:r w:rsidRPr="00004F45">
      <w:rPr>
        <w:rFonts w:ascii="Verdana" w:hAnsi="Verdana"/>
        <w:noProof/>
        <w:sz w:val="16"/>
        <w:szCs w:val="16"/>
      </w:rPr>
      <w:t>: odzg_sfoblast@mzh.government.bg</w:t>
    </w:r>
  </w:p>
  <w:p w:rsidR="00B10A4F" w:rsidRPr="005344AE" w:rsidRDefault="00B10A4F" w:rsidP="00AD41DB">
    <w:pPr>
      <w:pStyle w:val="a4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4F" w:rsidRPr="005B6DEF" w:rsidRDefault="00B10A4F" w:rsidP="00397E60">
    <w:pPr>
      <w:jc w:val="center"/>
      <w:rPr>
        <w:rFonts w:ascii="Verdana" w:hAnsi="Verdana"/>
        <w:sz w:val="16"/>
        <w:szCs w:val="16"/>
      </w:rPr>
    </w:pPr>
    <w:r w:rsidRPr="00F117CE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F117CE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>
      <w:rPr>
        <w:rFonts w:ascii="Verdana" w:hAnsi="Verdana"/>
        <w:noProof/>
        <w:sz w:val="16"/>
        <w:szCs w:val="16"/>
      </w:rPr>
      <w:t xml:space="preserve">ет.6; </w:t>
    </w:r>
    <w:r w:rsidRPr="005B6DEF">
      <w:rPr>
        <w:rFonts w:ascii="Verdana" w:hAnsi="Verdana"/>
        <w:sz w:val="16"/>
        <w:szCs w:val="16"/>
      </w:rPr>
      <w:t>https://www.mzh.government.bg/ODZ-Sofiaoblast/bg/Home.aspx</w:t>
    </w:r>
  </w:p>
  <w:p w:rsidR="00B10A4F" w:rsidRPr="00004F45" w:rsidRDefault="00B10A4F" w:rsidP="00397E60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 xml:space="preserve">тел:(+3592) </w:t>
    </w:r>
    <w:r w:rsidRPr="005B6DEF">
      <w:rPr>
        <w:rFonts w:ascii="Verdana" w:hAnsi="Verdana"/>
        <w:noProof/>
        <w:sz w:val="16"/>
        <w:szCs w:val="16"/>
      </w:rPr>
      <w:t>419 70 20</w:t>
    </w:r>
    <w:r>
      <w:rPr>
        <w:rFonts w:ascii="Verdana" w:hAnsi="Verdana"/>
        <w:noProof/>
        <w:sz w:val="16"/>
        <w:szCs w:val="16"/>
      </w:rPr>
      <w:t>, e-mail</w:t>
    </w:r>
    <w:r w:rsidRPr="00004F45">
      <w:rPr>
        <w:rFonts w:ascii="Verdana" w:hAnsi="Verdana"/>
        <w:noProof/>
        <w:sz w:val="16"/>
        <w:szCs w:val="16"/>
      </w:rPr>
      <w:t>: odzg_sfoblast@mzh.government.bg</w:t>
    </w:r>
  </w:p>
  <w:p w:rsidR="00B10A4F" w:rsidRPr="00397E60" w:rsidRDefault="00B10A4F" w:rsidP="00397E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1A3" w:rsidRDefault="006E21A3">
      <w:r>
        <w:separator/>
      </w:r>
    </w:p>
  </w:footnote>
  <w:footnote w:type="continuationSeparator" w:id="0">
    <w:p w:rsidR="006E21A3" w:rsidRDefault="006E2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4F" w:rsidRPr="005B69F7" w:rsidRDefault="00B10A4F" w:rsidP="005B69F7">
    <w:pPr>
      <w:pStyle w:val="2"/>
      <w:rPr>
        <w:rStyle w:val="a7"/>
        <w:sz w:val="2"/>
        <w:szCs w:val="2"/>
      </w:rPr>
    </w:pPr>
    <w:r w:rsidRPr="005B69F7">
      <w:rPr>
        <w:rStyle w:val="a7"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0A4F" w:rsidRPr="005B69F7" w:rsidRDefault="00B10A4F" w:rsidP="001C28B1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7"/>
        <w:noProof/>
        <w:sz w:val="2"/>
        <w:szCs w:val="2"/>
        <w:lang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05A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112E8E"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 xml:space="preserve">            </w: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10A4F" w:rsidRPr="00B17FBD" w:rsidRDefault="00B10A4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 и храните</w:t>
    </w:r>
  </w:p>
  <w:p w:rsidR="00B10A4F" w:rsidRPr="00983B22" w:rsidRDefault="00B10A4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B10A4F" w:rsidRPr="00A70363" w:rsidRDefault="00B10A4F" w:rsidP="00983B22">
    <w:pPr>
      <w:rPr>
        <w:b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5165"/>
    <w:multiLevelType w:val="singleLevel"/>
    <w:tmpl w:val="5AD02FF8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0EE76BDB"/>
    <w:multiLevelType w:val="hybridMultilevel"/>
    <w:tmpl w:val="E08868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FC51D31"/>
    <w:multiLevelType w:val="hybridMultilevel"/>
    <w:tmpl w:val="01C2B2E4"/>
    <w:lvl w:ilvl="0" w:tplc="0C021BC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F1377"/>
    <w:multiLevelType w:val="hybridMultilevel"/>
    <w:tmpl w:val="AB58BFD2"/>
    <w:lvl w:ilvl="0" w:tplc="613238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2270C"/>
    <w:multiLevelType w:val="hybridMultilevel"/>
    <w:tmpl w:val="CD4C509A"/>
    <w:lvl w:ilvl="0" w:tplc="A07AF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A3133"/>
    <w:multiLevelType w:val="hybridMultilevel"/>
    <w:tmpl w:val="73C245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71F4F"/>
    <w:multiLevelType w:val="singleLevel"/>
    <w:tmpl w:val="84042E8C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1FCB5963"/>
    <w:multiLevelType w:val="multilevel"/>
    <w:tmpl w:val="9AF4318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087130E"/>
    <w:multiLevelType w:val="hybridMultilevel"/>
    <w:tmpl w:val="17AED730"/>
    <w:lvl w:ilvl="0" w:tplc="573C0C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C5084"/>
    <w:multiLevelType w:val="singleLevel"/>
    <w:tmpl w:val="F850A776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 w15:restartNumberingAfterBreak="0">
    <w:nsid w:val="24FD3BBB"/>
    <w:multiLevelType w:val="hybridMultilevel"/>
    <w:tmpl w:val="8DE63E0E"/>
    <w:lvl w:ilvl="0" w:tplc="25E29F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75B0F96"/>
    <w:multiLevelType w:val="singleLevel"/>
    <w:tmpl w:val="E8F248AC"/>
    <w:lvl w:ilvl="0">
      <w:start w:val="2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2BB04433"/>
    <w:multiLevelType w:val="hybridMultilevel"/>
    <w:tmpl w:val="AF84D6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217BD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 w15:restartNumberingAfterBreak="0">
    <w:nsid w:val="2D914F7D"/>
    <w:multiLevelType w:val="hybridMultilevel"/>
    <w:tmpl w:val="21A0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810576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 w15:restartNumberingAfterBreak="0">
    <w:nsid w:val="381A0C26"/>
    <w:multiLevelType w:val="singleLevel"/>
    <w:tmpl w:val="0FD8397E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 w15:restartNumberingAfterBreak="0">
    <w:nsid w:val="3B364EFA"/>
    <w:multiLevelType w:val="hybridMultilevel"/>
    <w:tmpl w:val="3782C128"/>
    <w:lvl w:ilvl="0" w:tplc="3FDE73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2CAD"/>
    <w:multiLevelType w:val="hybridMultilevel"/>
    <w:tmpl w:val="21A0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F46553"/>
    <w:multiLevelType w:val="singleLevel"/>
    <w:tmpl w:val="F76A5A7E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 w15:restartNumberingAfterBreak="0">
    <w:nsid w:val="474B5B5A"/>
    <w:multiLevelType w:val="hybridMultilevel"/>
    <w:tmpl w:val="8D8A5D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30013"/>
    <w:multiLevelType w:val="hybridMultilevel"/>
    <w:tmpl w:val="95B609DE"/>
    <w:lvl w:ilvl="0" w:tplc="E5523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BEF6501"/>
    <w:multiLevelType w:val="hybridMultilevel"/>
    <w:tmpl w:val="49C68E68"/>
    <w:lvl w:ilvl="0" w:tplc="5FFCBD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203030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4" w15:restartNumberingAfterBreak="0">
    <w:nsid w:val="585861A0"/>
    <w:multiLevelType w:val="hybridMultilevel"/>
    <w:tmpl w:val="9846385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F4B26"/>
    <w:multiLevelType w:val="hybridMultilevel"/>
    <w:tmpl w:val="4A98232C"/>
    <w:lvl w:ilvl="0" w:tplc="1DBAD67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5B119E"/>
    <w:multiLevelType w:val="singleLevel"/>
    <w:tmpl w:val="5504E24E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abstractNum w:abstractNumId="27" w15:restartNumberingAfterBreak="0">
    <w:nsid w:val="5BB739A9"/>
    <w:multiLevelType w:val="hybridMultilevel"/>
    <w:tmpl w:val="70E2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41E08"/>
    <w:multiLevelType w:val="singleLevel"/>
    <w:tmpl w:val="84042E8C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9" w15:restartNumberingAfterBreak="0">
    <w:nsid w:val="5EDC77FA"/>
    <w:multiLevelType w:val="hybridMultilevel"/>
    <w:tmpl w:val="AF84D6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73858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1" w15:restartNumberingAfterBreak="0">
    <w:nsid w:val="61F53F55"/>
    <w:multiLevelType w:val="singleLevel"/>
    <w:tmpl w:val="E8F248AC"/>
    <w:lvl w:ilvl="0">
      <w:start w:val="2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2" w15:restartNumberingAfterBreak="0">
    <w:nsid w:val="70105F0B"/>
    <w:multiLevelType w:val="hybridMultilevel"/>
    <w:tmpl w:val="498E641A"/>
    <w:lvl w:ilvl="0" w:tplc="D18C8C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1D6616"/>
    <w:multiLevelType w:val="hybridMultilevel"/>
    <w:tmpl w:val="C7DE43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72531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5" w15:restartNumberingAfterBreak="0">
    <w:nsid w:val="719948AE"/>
    <w:multiLevelType w:val="hybridMultilevel"/>
    <w:tmpl w:val="A344E5DC"/>
    <w:lvl w:ilvl="0" w:tplc="BB506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5AF0514"/>
    <w:multiLevelType w:val="hybridMultilevel"/>
    <w:tmpl w:val="1308927C"/>
    <w:lvl w:ilvl="0" w:tplc="B4C6A7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457B9"/>
    <w:multiLevelType w:val="singleLevel"/>
    <w:tmpl w:val="88EE98A4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8" w15:restartNumberingAfterBreak="0">
    <w:nsid w:val="788A1249"/>
    <w:multiLevelType w:val="hybridMultilevel"/>
    <w:tmpl w:val="8188C3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A07B2"/>
    <w:multiLevelType w:val="singleLevel"/>
    <w:tmpl w:val="E8F248AC"/>
    <w:lvl w:ilvl="0">
      <w:start w:val="2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0" w15:restartNumberingAfterBreak="0">
    <w:nsid w:val="7DE21468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1" w15:restartNumberingAfterBreak="0">
    <w:nsid w:val="7DE92E6C"/>
    <w:multiLevelType w:val="singleLevel"/>
    <w:tmpl w:val="3962EC9E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0"/>
  </w:num>
  <w:num w:numId="5">
    <w:abstractNumId w:val="41"/>
  </w:num>
  <w:num w:numId="6">
    <w:abstractNumId w:val="9"/>
  </w:num>
  <w:num w:numId="7">
    <w:abstractNumId w:val="19"/>
  </w:num>
  <w:num w:numId="8">
    <w:abstractNumId w:val="26"/>
  </w:num>
  <w:num w:numId="9">
    <w:abstractNumId w:val="37"/>
  </w:num>
  <w:num w:numId="10">
    <w:abstractNumId w:val="11"/>
  </w:num>
  <w:num w:numId="11">
    <w:abstractNumId w:val="14"/>
  </w:num>
  <w:num w:numId="12">
    <w:abstractNumId w:val="21"/>
  </w:num>
  <w:num w:numId="13">
    <w:abstractNumId w:val="35"/>
  </w:num>
  <w:num w:numId="14">
    <w:abstractNumId w:val="17"/>
  </w:num>
  <w:num w:numId="15">
    <w:abstractNumId w:val="1"/>
  </w:num>
  <w:num w:numId="16">
    <w:abstractNumId w:val="28"/>
  </w:num>
  <w:num w:numId="17">
    <w:abstractNumId w:val="36"/>
  </w:num>
  <w:num w:numId="18">
    <w:abstractNumId w:val="32"/>
  </w:num>
  <w:num w:numId="19">
    <w:abstractNumId w:val="22"/>
  </w:num>
  <w:num w:numId="20">
    <w:abstractNumId w:val="23"/>
  </w:num>
  <w:num w:numId="21">
    <w:abstractNumId w:val="15"/>
  </w:num>
  <w:num w:numId="22">
    <w:abstractNumId w:val="5"/>
  </w:num>
  <w:num w:numId="23">
    <w:abstractNumId w:val="38"/>
  </w:num>
  <w:num w:numId="24">
    <w:abstractNumId w:val="18"/>
  </w:num>
  <w:num w:numId="25">
    <w:abstractNumId w:val="12"/>
  </w:num>
  <w:num w:numId="26">
    <w:abstractNumId w:val="33"/>
  </w:num>
  <w:num w:numId="27">
    <w:abstractNumId w:val="20"/>
  </w:num>
  <w:num w:numId="28">
    <w:abstractNumId w:val="27"/>
  </w:num>
  <w:num w:numId="29">
    <w:abstractNumId w:val="29"/>
  </w:num>
  <w:num w:numId="30">
    <w:abstractNumId w:val="7"/>
  </w:num>
  <w:num w:numId="31">
    <w:abstractNumId w:val="25"/>
  </w:num>
  <w:num w:numId="32">
    <w:abstractNumId w:val="8"/>
  </w:num>
  <w:num w:numId="33">
    <w:abstractNumId w:val="10"/>
  </w:num>
  <w:num w:numId="34">
    <w:abstractNumId w:val="30"/>
  </w:num>
  <w:num w:numId="35">
    <w:abstractNumId w:val="31"/>
  </w:num>
  <w:num w:numId="36">
    <w:abstractNumId w:val="4"/>
  </w:num>
  <w:num w:numId="37">
    <w:abstractNumId w:val="34"/>
  </w:num>
  <w:num w:numId="38">
    <w:abstractNumId w:val="40"/>
  </w:num>
  <w:num w:numId="39">
    <w:abstractNumId w:val="24"/>
  </w:num>
  <w:num w:numId="40">
    <w:abstractNumId w:val="39"/>
  </w:num>
  <w:num w:numId="41">
    <w:abstractNumId w:val="2"/>
  </w:num>
  <w:num w:numId="42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3C"/>
    <w:rsid w:val="00004F45"/>
    <w:rsid w:val="00007C28"/>
    <w:rsid w:val="00012196"/>
    <w:rsid w:val="00012671"/>
    <w:rsid w:val="00013A9F"/>
    <w:rsid w:val="00024A05"/>
    <w:rsid w:val="0003120B"/>
    <w:rsid w:val="00034A07"/>
    <w:rsid w:val="00035A8B"/>
    <w:rsid w:val="0004207D"/>
    <w:rsid w:val="00044BDA"/>
    <w:rsid w:val="000470B1"/>
    <w:rsid w:val="00050F6E"/>
    <w:rsid w:val="000574D1"/>
    <w:rsid w:val="00066DEC"/>
    <w:rsid w:val="00067A6E"/>
    <w:rsid w:val="00070D23"/>
    <w:rsid w:val="00071436"/>
    <w:rsid w:val="000746CC"/>
    <w:rsid w:val="0008427B"/>
    <w:rsid w:val="00086B91"/>
    <w:rsid w:val="00093BED"/>
    <w:rsid w:val="00095155"/>
    <w:rsid w:val="00097EB0"/>
    <w:rsid w:val="000A5E85"/>
    <w:rsid w:val="000B4299"/>
    <w:rsid w:val="000B5BD1"/>
    <w:rsid w:val="000B5CE1"/>
    <w:rsid w:val="000B746A"/>
    <w:rsid w:val="000C4385"/>
    <w:rsid w:val="000C51F6"/>
    <w:rsid w:val="000C7D9C"/>
    <w:rsid w:val="000D192D"/>
    <w:rsid w:val="000D2966"/>
    <w:rsid w:val="000D4556"/>
    <w:rsid w:val="000E126D"/>
    <w:rsid w:val="000E50CA"/>
    <w:rsid w:val="000E537A"/>
    <w:rsid w:val="000F08B4"/>
    <w:rsid w:val="000F1402"/>
    <w:rsid w:val="000F2DF3"/>
    <w:rsid w:val="00101760"/>
    <w:rsid w:val="001035EE"/>
    <w:rsid w:val="00112E8E"/>
    <w:rsid w:val="00123395"/>
    <w:rsid w:val="00127264"/>
    <w:rsid w:val="00127D49"/>
    <w:rsid w:val="00132889"/>
    <w:rsid w:val="00141598"/>
    <w:rsid w:val="0014620D"/>
    <w:rsid w:val="001503C8"/>
    <w:rsid w:val="00153E43"/>
    <w:rsid w:val="001552FF"/>
    <w:rsid w:val="0015766C"/>
    <w:rsid w:val="00157D1E"/>
    <w:rsid w:val="0016089B"/>
    <w:rsid w:val="00160A7E"/>
    <w:rsid w:val="00161593"/>
    <w:rsid w:val="001637BA"/>
    <w:rsid w:val="00163E16"/>
    <w:rsid w:val="00167E96"/>
    <w:rsid w:val="0017052A"/>
    <w:rsid w:val="0017581D"/>
    <w:rsid w:val="00176C30"/>
    <w:rsid w:val="00181882"/>
    <w:rsid w:val="001968F8"/>
    <w:rsid w:val="00196A21"/>
    <w:rsid w:val="001A07F0"/>
    <w:rsid w:val="001A1C66"/>
    <w:rsid w:val="001B1523"/>
    <w:rsid w:val="001B32C5"/>
    <w:rsid w:val="001B4BA5"/>
    <w:rsid w:val="001B718A"/>
    <w:rsid w:val="001C0D87"/>
    <w:rsid w:val="001C28B1"/>
    <w:rsid w:val="001C39C0"/>
    <w:rsid w:val="001C46FB"/>
    <w:rsid w:val="001C480F"/>
    <w:rsid w:val="001C6DB0"/>
    <w:rsid w:val="001C7DA5"/>
    <w:rsid w:val="001D4AC7"/>
    <w:rsid w:val="001D6DBD"/>
    <w:rsid w:val="001E0E61"/>
    <w:rsid w:val="001E38F1"/>
    <w:rsid w:val="001F0332"/>
    <w:rsid w:val="001F52BA"/>
    <w:rsid w:val="001F6BF7"/>
    <w:rsid w:val="0020653E"/>
    <w:rsid w:val="0021113C"/>
    <w:rsid w:val="002119D9"/>
    <w:rsid w:val="00216AFB"/>
    <w:rsid w:val="00225E60"/>
    <w:rsid w:val="00227A60"/>
    <w:rsid w:val="00230F5E"/>
    <w:rsid w:val="00231A1C"/>
    <w:rsid w:val="00234A7F"/>
    <w:rsid w:val="0023515F"/>
    <w:rsid w:val="00241BA7"/>
    <w:rsid w:val="00245759"/>
    <w:rsid w:val="002520FA"/>
    <w:rsid w:val="002525FD"/>
    <w:rsid w:val="00254DE8"/>
    <w:rsid w:val="00255F4D"/>
    <w:rsid w:val="00256E7B"/>
    <w:rsid w:val="0025774C"/>
    <w:rsid w:val="00261558"/>
    <w:rsid w:val="00263702"/>
    <w:rsid w:val="0026374B"/>
    <w:rsid w:val="002639F4"/>
    <w:rsid w:val="0026519E"/>
    <w:rsid w:val="00266D04"/>
    <w:rsid w:val="00273B26"/>
    <w:rsid w:val="00274C12"/>
    <w:rsid w:val="002767B4"/>
    <w:rsid w:val="00293511"/>
    <w:rsid w:val="00294084"/>
    <w:rsid w:val="00294F5E"/>
    <w:rsid w:val="00295E67"/>
    <w:rsid w:val="002A47C0"/>
    <w:rsid w:val="002C02B6"/>
    <w:rsid w:val="002C1828"/>
    <w:rsid w:val="002D3834"/>
    <w:rsid w:val="002D3B8A"/>
    <w:rsid w:val="002D416A"/>
    <w:rsid w:val="002E25EF"/>
    <w:rsid w:val="002E3BCB"/>
    <w:rsid w:val="002E5720"/>
    <w:rsid w:val="002E5C23"/>
    <w:rsid w:val="002E6E96"/>
    <w:rsid w:val="002F3F47"/>
    <w:rsid w:val="002F6591"/>
    <w:rsid w:val="002F6B36"/>
    <w:rsid w:val="00304186"/>
    <w:rsid w:val="00305BE6"/>
    <w:rsid w:val="00310132"/>
    <w:rsid w:val="00313068"/>
    <w:rsid w:val="003140CD"/>
    <w:rsid w:val="00316027"/>
    <w:rsid w:val="00316B01"/>
    <w:rsid w:val="00326C61"/>
    <w:rsid w:val="00333A35"/>
    <w:rsid w:val="00334001"/>
    <w:rsid w:val="00334183"/>
    <w:rsid w:val="00337048"/>
    <w:rsid w:val="00342E40"/>
    <w:rsid w:val="003542D7"/>
    <w:rsid w:val="00367068"/>
    <w:rsid w:val="00375F38"/>
    <w:rsid w:val="003847DF"/>
    <w:rsid w:val="00386AF4"/>
    <w:rsid w:val="00392339"/>
    <w:rsid w:val="00394D0C"/>
    <w:rsid w:val="00397E60"/>
    <w:rsid w:val="003A6E86"/>
    <w:rsid w:val="003A70D4"/>
    <w:rsid w:val="003A7442"/>
    <w:rsid w:val="003A7DD4"/>
    <w:rsid w:val="003B2E56"/>
    <w:rsid w:val="003C0E38"/>
    <w:rsid w:val="003C2E20"/>
    <w:rsid w:val="003F1CD0"/>
    <w:rsid w:val="003F775D"/>
    <w:rsid w:val="004008D4"/>
    <w:rsid w:val="0040463F"/>
    <w:rsid w:val="00414A10"/>
    <w:rsid w:val="00414A95"/>
    <w:rsid w:val="004161A8"/>
    <w:rsid w:val="004169A9"/>
    <w:rsid w:val="00417384"/>
    <w:rsid w:val="00424FB9"/>
    <w:rsid w:val="00425A7C"/>
    <w:rsid w:val="00433279"/>
    <w:rsid w:val="0043680E"/>
    <w:rsid w:val="00446795"/>
    <w:rsid w:val="0045222B"/>
    <w:rsid w:val="00452B6A"/>
    <w:rsid w:val="00452E3B"/>
    <w:rsid w:val="00455BD2"/>
    <w:rsid w:val="00461E48"/>
    <w:rsid w:val="00471F70"/>
    <w:rsid w:val="00472E23"/>
    <w:rsid w:val="004774DC"/>
    <w:rsid w:val="004808E5"/>
    <w:rsid w:val="00482EC3"/>
    <w:rsid w:val="00483853"/>
    <w:rsid w:val="00492648"/>
    <w:rsid w:val="00496975"/>
    <w:rsid w:val="004975FC"/>
    <w:rsid w:val="004A1B80"/>
    <w:rsid w:val="004A391D"/>
    <w:rsid w:val="004A416C"/>
    <w:rsid w:val="004B10BF"/>
    <w:rsid w:val="004B1691"/>
    <w:rsid w:val="004B2622"/>
    <w:rsid w:val="004B333C"/>
    <w:rsid w:val="004B55C4"/>
    <w:rsid w:val="004B6E21"/>
    <w:rsid w:val="004C2215"/>
    <w:rsid w:val="004C2692"/>
    <w:rsid w:val="004C3144"/>
    <w:rsid w:val="004C3425"/>
    <w:rsid w:val="004C524D"/>
    <w:rsid w:val="004D6827"/>
    <w:rsid w:val="004E707D"/>
    <w:rsid w:val="004F30EB"/>
    <w:rsid w:val="004F765C"/>
    <w:rsid w:val="00506CA0"/>
    <w:rsid w:val="0051165B"/>
    <w:rsid w:val="005159DD"/>
    <w:rsid w:val="00517A2A"/>
    <w:rsid w:val="00525830"/>
    <w:rsid w:val="00526511"/>
    <w:rsid w:val="00533524"/>
    <w:rsid w:val="005344AE"/>
    <w:rsid w:val="005360DC"/>
    <w:rsid w:val="00554DE5"/>
    <w:rsid w:val="00564A90"/>
    <w:rsid w:val="00566110"/>
    <w:rsid w:val="00567953"/>
    <w:rsid w:val="0057056E"/>
    <w:rsid w:val="0057156B"/>
    <w:rsid w:val="00572352"/>
    <w:rsid w:val="00575425"/>
    <w:rsid w:val="005810FE"/>
    <w:rsid w:val="00582FF2"/>
    <w:rsid w:val="0059216C"/>
    <w:rsid w:val="0059353C"/>
    <w:rsid w:val="00594566"/>
    <w:rsid w:val="00596691"/>
    <w:rsid w:val="00596DB7"/>
    <w:rsid w:val="005A0D6A"/>
    <w:rsid w:val="005A3B17"/>
    <w:rsid w:val="005A5014"/>
    <w:rsid w:val="005A62E4"/>
    <w:rsid w:val="005B0A36"/>
    <w:rsid w:val="005B3015"/>
    <w:rsid w:val="005B574D"/>
    <w:rsid w:val="005B69F7"/>
    <w:rsid w:val="005C111D"/>
    <w:rsid w:val="005C21BB"/>
    <w:rsid w:val="005C3FF2"/>
    <w:rsid w:val="005C47F5"/>
    <w:rsid w:val="005C5CC2"/>
    <w:rsid w:val="005D0FB0"/>
    <w:rsid w:val="005D1B4C"/>
    <w:rsid w:val="005D26CC"/>
    <w:rsid w:val="005D27F5"/>
    <w:rsid w:val="005D2D2E"/>
    <w:rsid w:val="005D42C6"/>
    <w:rsid w:val="005D7788"/>
    <w:rsid w:val="005E548E"/>
    <w:rsid w:val="005F0F91"/>
    <w:rsid w:val="005F18B8"/>
    <w:rsid w:val="005F5E53"/>
    <w:rsid w:val="00602A0B"/>
    <w:rsid w:val="00620C29"/>
    <w:rsid w:val="00621F83"/>
    <w:rsid w:val="00624AE4"/>
    <w:rsid w:val="006336F9"/>
    <w:rsid w:val="0063376A"/>
    <w:rsid w:val="00633E1A"/>
    <w:rsid w:val="0063403B"/>
    <w:rsid w:val="006342CF"/>
    <w:rsid w:val="00643BD0"/>
    <w:rsid w:val="00647BE1"/>
    <w:rsid w:val="006503B5"/>
    <w:rsid w:val="00653C0A"/>
    <w:rsid w:val="006739C6"/>
    <w:rsid w:val="0067421D"/>
    <w:rsid w:val="00677D04"/>
    <w:rsid w:val="0068534E"/>
    <w:rsid w:val="006904C3"/>
    <w:rsid w:val="00692109"/>
    <w:rsid w:val="006940A0"/>
    <w:rsid w:val="0069502E"/>
    <w:rsid w:val="0069743F"/>
    <w:rsid w:val="0069791A"/>
    <w:rsid w:val="006A4293"/>
    <w:rsid w:val="006B0B9A"/>
    <w:rsid w:val="006B5B16"/>
    <w:rsid w:val="006C507F"/>
    <w:rsid w:val="006C607C"/>
    <w:rsid w:val="006C6F94"/>
    <w:rsid w:val="006C74DB"/>
    <w:rsid w:val="006D77B0"/>
    <w:rsid w:val="006E07FC"/>
    <w:rsid w:val="006E1608"/>
    <w:rsid w:val="006E21A3"/>
    <w:rsid w:val="006F6211"/>
    <w:rsid w:val="006F6216"/>
    <w:rsid w:val="00701D28"/>
    <w:rsid w:val="00713DB2"/>
    <w:rsid w:val="007158A1"/>
    <w:rsid w:val="00724E5F"/>
    <w:rsid w:val="00735898"/>
    <w:rsid w:val="00736F26"/>
    <w:rsid w:val="007416F3"/>
    <w:rsid w:val="007443F8"/>
    <w:rsid w:val="00745996"/>
    <w:rsid w:val="00751C7B"/>
    <w:rsid w:val="00752DC3"/>
    <w:rsid w:val="00762DA8"/>
    <w:rsid w:val="00764B87"/>
    <w:rsid w:val="0076707D"/>
    <w:rsid w:val="007702FB"/>
    <w:rsid w:val="00770F0B"/>
    <w:rsid w:val="007739A5"/>
    <w:rsid w:val="00777D85"/>
    <w:rsid w:val="00780258"/>
    <w:rsid w:val="007808B0"/>
    <w:rsid w:val="00780D4A"/>
    <w:rsid w:val="00782E30"/>
    <w:rsid w:val="00785809"/>
    <w:rsid w:val="00797E19"/>
    <w:rsid w:val="007A0B55"/>
    <w:rsid w:val="007A3FFB"/>
    <w:rsid w:val="007A4CBA"/>
    <w:rsid w:val="007A6290"/>
    <w:rsid w:val="007B38E4"/>
    <w:rsid w:val="007B3CEC"/>
    <w:rsid w:val="007B4497"/>
    <w:rsid w:val="007B491D"/>
    <w:rsid w:val="007B4B8A"/>
    <w:rsid w:val="007B545C"/>
    <w:rsid w:val="007C1E48"/>
    <w:rsid w:val="007C4545"/>
    <w:rsid w:val="007D0A5C"/>
    <w:rsid w:val="007D2F35"/>
    <w:rsid w:val="007D46F6"/>
    <w:rsid w:val="007E1CAF"/>
    <w:rsid w:val="007E1E5E"/>
    <w:rsid w:val="007E618C"/>
    <w:rsid w:val="007E6967"/>
    <w:rsid w:val="007F4B9D"/>
    <w:rsid w:val="00806754"/>
    <w:rsid w:val="0081356F"/>
    <w:rsid w:val="00823FF9"/>
    <w:rsid w:val="00825488"/>
    <w:rsid w:val="00826BA7"/>
    <w:rsid w:val="00826C8E"/>
    <w:rsid w:val="00835BBA"/>
    <w:rsid w:val="00841C3B"/>
    <w:rsid w:val="00845176"/>
    <w:rsid w:val="00845D64"/>
    <w:rsid w:val="0085348A"/>
    <w:rsid w:val="00861041"/>
    <w:rsid w:val="008636EB"/>
    <w:rsid w:val="00872644"/>
    <w:rsid w:val="00883174"/>
    <w:rsid w:val="008870FE"/>
    <w:rsid w:val="008979D9"/>
    <w:rsid w:val="00897A9D"/>
    <w:rsid w:val="008A454E"/>
    <w:rsid w:val="008A6153"/>
    <w:rsid w:val="008A6954"/>
    <w:rsid w:val="008B0206"/>
    <w:rsid w:val="008B1300"/>
    <w:rsid w:val="008C2605"/>
    <w:rsid w:val="008C5104"/>
    <w:rsid w:val="008C65EF"/>
    <w:rsid w:val="008E3C4F"/>
    <w:rsid w:val="008E69F6"/>
    <w:rsid w:val="008E6EE3"/>
    <w:rsid w:val="008F2847"/>
    <w:rsid w:val="008F2C59"/>
    <w:rsid w:val="008F4AC9"/>
    <w:rsid w:val="0090238D"/>
    <w:rsid w:val="009046B6"/>
    <w:rsid w:val="0091044B"/>
    <w:rsid w:val="00913BA6"/>
    <w:rsid w:val="0092048E"/>
    <w:rsid w:val="0092108F"/>
    <w:rsid w:val="0092131A"/>
    <w:rsid w:val="00935586"/>
    <w:rsid w:val="00936425"/>
    <w:rsid w:val="00940140"/>
    <w:rsid w:val="00946D85"/>
    <w:rsid w:val="00950522"/>
    <w:rsid w:val="00950AA8"/>
    <w:rsid w:val="0095742C"/>
    <w:rsid w:val="00962891"/>
    <w:rsid w:val="00974546"/>
    <w:rsid w:val="00977C7B"/>
    <w:rsid w:val="009813C0"/>
    <w:rsid w:val="00981E84"/>
    <w:rsid w:val="00983B22"/>
    <w:rsid w:val="00986C87"/>
    <w:rsid w:val="00996BA5"/>
    <w:rsid w:val="009A1A32"/>
    <w:rsid w:val="009A1D3F"/>
    <w:rsid w:val="009A2BA7"/>
    <w:rsid w:val="009A30D3"/>
    <w:rsid w:val="009A49E5"/>
    <w:rsid w:val="009A4B66"/>
    <w:rsid w:val="009A546A"/>
    <w:rsid w:val="009A77AB"/>
    <w:rsid w:val="009A7A65"/>
    <w:rsid w:val="009B2240"/>
    <w:rsid w:val="009C37BD"/>
    <w:rsid w:val="009C3CE5"/>
    <w:rsid w:val="009D0036"/>
    <w:rsid w:val="009D1A6C"/>
    <w:rsid w:val="009E7D8E"/>
    <w:rsid w:val="009F0203"/>
    <w:rsid w:val="009F0722"/>
    <w:rsid w:val="009F2E07"/>
    <w:rsid w:val="00A03DB7"/>
    <w:rsid w:val="00A14C02"/>
    <w:rsid w:val="00A21624"/>
    <w:rsid w:val="00A22344"/>
    <w:rsid w:val="00A32B5E"/>
    <w:rsid w:val="00A32C60"/>
    <w:rsid w:val="00A36C2A"/>
    <w:rsid w:val="00A52CD3"/>
    <w:rsid w:val="00A56A23"/>
    <w:rsid w:val="00A57F4C"/>
    <w:rsid w:val="00A608B9"/>
    <w:rsid w:val="00A63836"/>
    <w:rsid w:val="00A70363"/>
    <w:rsid w:val="00A722AA"/>
    <w:rsid w:val="00A7243B"/>
    <w:rsid w:val="00A72CB2"/>
    <w:rsid w:val="00A806FD"/>
    <w:rsid w:val="00A8563E"/>
    <w:rsid w:val="00A8601E"/>
    <w:rsid w:val="00A95964"/>
    <w:rsid w:val="00AA3BDA"/>
    <w:rsid w:val="00AA3CD9"/>
    <w:rsid w:val="00AA61CE"/>
    <w:rsid w:val="00AB0094"/>
    <w:rsid w:val="00AB4F09"/>
    <w:rsid w:val="00AB6DCA"/>
    <w:rsid w:val="00AC3DE4"/>
    <w:rsid w:val="00AC6D1D"/>
    <w:rsid w:val="00AC788F"/>
    <w:rsid w:val="00AD12CE"/>
    <w:rsid w:val="00AD13E8"/>
    <w:rsid w:val="00AD41DB"/>
    <w:rsid w:val="00AE1444"/>
    <w:rsid w:val="00AE5FDF"/>
    <w:rsid w:val="00AE6009"/>
    <w:rsid w:val="00AE6C80"/>
    <w:rsid w:val="00AF0F9B"/>
    <w:rsid w:val="00AF66DB"/>
    <w:rsid w:val="00B03D29"/>
    <w:rsid w:val="00B07564"/>
    <w:rsid w:val="00B07DCB"/>
    <w:rsid w:val="00B10A4F"/>
    <w:rsid w:val="00B145AB"/>
    <w:rsid w:val="00B17FBD"/>
    <w:rsid w:val="00B2041B"/>
    <w:rsid w:val="00B26A86"/>
    <w:rsid w:val="00B32582"/>
    <w:rsid w:val="00B334A8"/>
    <w:rsid w:val="00B41BC6"/>
    <w:rsid w:val="00B47192"/>
    <w:rsid w:val="00B502CC"/>
    <w:rsid w:val="00B53084"/>
    <w:rsid w:val="00B55B4F"/>
    <w:rsid w:val="00B63C84"/>
    <w:rsid w:val="00B644A3"/>
    <w:rsid w:val="00B65E75"/>
    <w:rsid w:val="00B71B76"/>
    <w:rsid w:val="00B838A2"/>
    <w:rsid w:val="00B83CC1"/>
    <w:rsid w:val="00B8487A"/>
    <w:rsid w:val="00B936CF"/>
    <w:rsid w:val="00B95F8A"/>
    <w:rsid w:val="00BA2EB5"/>
    <w:rsid w:val="00BA5738"/>
    <w:rsid w:val="00BA6DBC"/>
    <w:rsid w:val="00BB0BE0"/>
    <w:rsid w:val="00BB1942"/>
    <w:rsid w:val="00BB7514"/>
    <w:rsid w:val="00BB7F14"/>
    <w:rsid w:val="00BC453D"/>
    <w:rsid w:val="00BC653A"/>
    <w:rsid w:val="00BD1BCF"/>
    <w:rsid w:val="00BD1E09"/>
    <w:rsid w:val="00BD2B13"/>
    <w:rsid w:val="00BD77CC"/>
    <w:rsid w:val="00BE062C"/>
    <w:rsid w:val="00BE0893"/>
    <w:rsid w:val="00BE311D"/>
    <w:rsid w:val="00BE74D5"/>
    <w:rsid w:val="00BF4462"/>
    <w:rsid w:val="00BF6232"/>
    <w:rsid w:val="00BF65CD"/>
    <w:rsid w:val="00BF678D"/>
    <w:rsid w:val="00BF7A31"/>
    <w:rsid w:val="00C00904"/>
    <w:rsid w:val="00C02136"/>
    <w:rsid w:val="00C120B5"/>
    <w:rsid w:val="00C15006"/>
    <w:rsid w:val="00C279C5"/>
    <w:rsid w:val="00C27FAE"/>
    <w:rsid w:val="00C339F6"/>
    <w:rsid w:val="00C36490"/>
    <w:rsid w:val="00C36BA8"/>
    <w:rsid w:val="00C473A4"/>
    <w:rsid w:val="00C52783"/>
    <w:rsid w:val="00C540FA"/>
    <w:rsid w:val="00C578EF"/>
    <w:rsid w:val="00C57A72"/>
    <w:rsid w:val="00C676BF"/>
    <w:rsid w:val="00C77283"/>
    <w:rsid w:val="00C779E2"/>
    <w:rsid w:val="00C83F2E"/>
    <w:rsid w:val="00C916CD"/>
    <w:rsid w:val="00CA03BA"/>
    <w:rsid w:val="00CA2377"/>
    <w:rsid w:val="00CA3258"/>
    <w:rsid w:val="00CA5DD3"/>
    <w:rsid w:val="00CA6C3D"/>
    <w:rsid w:val="00CA7A14"/>
    <w:rsid w:val="00CB18EB"/>
    <w:rsid w:val="00CC3ECB"/>
    <w:rsid w:val="00CD1322"/>
    <w:rsid w:val="00CD47D4"/>
    <w:rsid w:val="00CE016D"/>
    <w:rsid w:val="00CE2380"/>
    <w:rsid w:val="00CE47C7"/>
    <w:rsid w:val="00CF1702"/>
    <w:rsid w:val="00D001F4"/>
    <w:rsid w:val="00D00BBE"/>
    <w:rsid w:val="00D071D0"/>
    <w:rsid w:val="00D10B5A"/>
    <w:rsid w:val="00D117C6"/>
    <w:rsid w:val="00D201FF"/>
    <w:rsid w:val="00D24FD9"/>
    <w:rsid w:val="00D259F5"/>
    <w:rsid w:val="00D31878"/>
    <w:rsid w:val="00D40A45"/>
    <w:rsid w:val="00D450FA"/>
    <w:rsid w:val="00D51640"/>
    <w:rsid w:val="00D52492"/>
    <w:rsid w:val="00D6029D"/>
    <w:rsid w:val="00D61AE4"/>
    <w:rsid w:val="00D622CD"/>
    <w:rsid w:val="00D638F2"/>
    <w:rsid w:val="00D7472F"/>
    <w:rsid w:val="00D765B2"/>
    <w:rsid w:val="00D81D3E"/>
    <w:rsid w:val="00D947BB"/>
    <w:rsid w:val="00DA1206"/>
    <w:rsid w:val="00DA46A4"/>
    <w:rsid w:val="00DA541E"/>
    <w:rsid w:val="00DA5B36"/>
    <w:rsid w:val="00DA6585"/>
    <w:rsid w:val="00DB293C"/>
    <w:rsid w:val="00DB72BB"/>
    <w:rsid w:val="00DB7F7A"/>
    <w:rsid w:val="00DD0DA5"/>
    <w:rsid w:val="00DD12E5"/>
    <w:rsid w:val="00DD2F97"/>
    <w:rsid w:val="00DD3D29"/>
    <w:rsid w:val="00DD5476"/>
    <w:rsid w:val="00DE35B8"/>
    <w:rsid w:val="00DE7CBB"/>
    <w:rsid w:val="00DF1298"/>
    <w:rsid w:val="00DF34F8"/>
    <w:rsid w:val="00E002B9"/>
    <w:rsid w:val="00E02015"/>
    <w:rsid w:val="00E038BC"/>
    <w:rsid w:val="00E14AEE"/>
    <w:rsid w:val="00E2500E"/>
    <w:rsid w:val="00E26E53"/>
    <w:rsid w:val="00E4411E"/>
    <w:rsid w:val="00E44270"/>
    <w:rsid w:val="00E45C5A"/>
    <w:rsid w:val="00E461DB"/>
    <w:rsid w:val="00E469F6"/>
    <w:rsid w:val="00E51F81"/>
    <w:rsid w:val="00E6220A"/>
    <w:rsid w:val="00E63022"/>
    <w:rsid w:val="00E742C6"/>
    <w:rsid w:val="00E76E8B"/>
    <w:rsid w:val="00E8031B"/>
    <w:rsid w:val="00E81A79"/>
    <w:rsid w:val="00E842E6"/>
    <w:rsid w:val="00E86062"/>
    <w:rsid w:val="00E8672A"/>
    <w:rsid w:val="00E8750A"/>
    <w:rsid w:val="00E90B8A"/>
    <w:rsid w:val="00EA3B1F"/>
    <w:rsid w:val="00EA51EB"/>
    <w:rsid w:val="00EB5640"/>
    <w:rsid w:val="00EB6FED"/>
    <w:rsid w:val="00EB7260"/>
    <w:rsid w:val="00EC49D3"/>
    <w:rsid w:val="00ED46F4"/>
    <w:rsid w:val="00ED7F00"/>
    <w:rsid w:val="00EE145A"/>
    <w:rsid w:val="00EE403E"/>
    <w:rsid w:val="00EF31F8"/>
    <w:rsid w:val="00EF5885"/>
    <w:rsid w:val="00F00023"/>
    <w:rsid w:val="00F044D7"/>
    <w:rsid w:val="00F056C6"/>
    <w:rsid w:val="00F164A9"/>
    <w:rsid w:val="00F16E40"/>
    <w:rsid w:val="00F17503"/>
    <w:rsid w:val="00F24720"/>
    <w:rsid w:val="00F40266"/>
    <w:rsid w:val="00F407E6"/>
    <w:rsid w:val="00F5420F"/>
    <w:rsid w:val="00F548AD"/>
    <w:rsid w:val="00F64DE9"/>
    <w:rsid w:val="00F661F4"/>
    <w:rsid w:val="00F669D8"/>
    <w:rsid w:val="00F67A6F"/>
    <w:rsid w:val="00F708A1"/>
    <w:rsid w:val="00F71F17"/>
    <w:rsid w:val="00F72CF1"/>
    <w:rsid w:val="00F77D46"/>
    <w:rsid w:val="00F8222B"/>
    <w:rsid w:val="00F869E5"/>
    <w:rsid w:val="00F91575"/>
    <w:rsid w:val="00F92300"/>
    <w:rsid w:val="00F95DCD"/>
    <w:rsid w:val="00F96B76"/>
    <w:rsid w:val="00F96D9E"/>
    <w:rsid w:val="00FA0019"/>
    <w:rsid w:val="00FA4106"/>
    <w:rsid w:val="00FA4C6E"/>
    <w:rsid w:val="00FB21F2"/>
    <w:rsid w:val="00FB2631"/>
    <w:rsid w:val="00FB3A94"/>
    <w:rsid w:val="00FB7018"/>
    <w:rsid w:val="00FB70C7"/>
    <w:rsid w:val="00FC08AC"/>
    <w:rsid w:val="00FD0ED2"/>
    <w:rsid w:val="00FD181A"/>
    <w:rsid w:val="00FD2C47"/>
    <w:rsid w:val="00FE0DA5"/>
    <w:rsid w:val="00FE4CA5"/>
    <w:rsid w:val="00FF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2D2B53-1752-427D-8309-138922D7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5B301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5B301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B301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B301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semiHidden/>
    <w:rsid w:val="005B3015"/>
  </w:style>
  <w:style w:type="paragraph" w:styleId="a3">
    <w:name w:val="header"/>
    <w:basedOn w:val="a"/>
    <w:rsid w:val="005B301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5B301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5B3015"/>
    <w:pPr>
      <w:jc w:val="both"/>
    </w:pPr>
  </w:style>
  <w:style w:type="paragraph" w:styleId="20">
    <w:name w:val="Body Text 2"/>
    <w:basedOn w:val="a"/>
    <w:rsid w:val="005B3015"/>
    <w:pPr>
      <w:jc w:val="both"/>
    </w:pPr>
  </w:style>
  <w:style w:type="character" w:styleId="a6">
    <w:name w:val="Hyperlink"/>
    <w:rsid w:val="005B3015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uiPriority w:val="39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CA03BA"/>
  </w:style>
  <w:style w:type="paragraph" w:styleId="aa">
    <w:name w:val="Balloon Text"/>
    <w:basedOn w:val="a"/>
    <w:link w:val="ab"/>
    <w:rsid w:val="0004207D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rsid w:val="0004207D"/>
    <w:rPr>
      <w:rFonts w:ascii="Segoe UI" w:hAnsi="Segoe UI" w:cs="Segoe UI"/>
      <w:sz w:val="18"/>
      <w:szCs w:val="18"/>
      <w:lang w:val="bg-BG"/>
    </w:rPr>
  </w:style>
  <w:style w:type="paragraph" w:styleId="ac">
    <w:name w:val="List Paragraph"/>
    <w:basedOn w:val="a"/>
    <w:uiPriority w:val="34"/>
    <w:qFormat/>
    <w:rsid w:val="00A608B9"/>
    <w:pPr>
      <w:ind w:left="720"/>
      <w:contextualSpacing/>
    </w:pPr>
  </w:style>
  <w:style w:type="paragraph" w:styleId="ad">
    <w:name w:val="Body Text Indent"/>
    <w:basedOn w:val="a"/>
    <w:link w:val="ae"/>
    <w:rsid w:val="007416F3"/>
    <w:pPr>
      <w:spacing w:after="120"/>
      <w:ind w:left="283"/>
    </w:pPr>
    <w:rPr>
      <w:lang w:val="en-US"/>
    </w:rPr>
  </w:style>
  <w:style w:type="character" w:customStyle="1" w:styleId="ae">
    <w:name w:val="Основен текст с отстъп Знак"/>
    <w:basedOn w:val="a0"/>
    <w:link w:val="ad"/>
    <w:rsid w:val="007416F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5BE53-12C9-48E7-938C-B211E795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309</TotalTime>
  <Pages>5</Pages>
  <Words>1682</Words>
  <Characters>9592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NEC</dc:creator>
  <cp:lastModifiedBy>work</cp:lastModifiedBy>
  <cp:revision>86</cp:revision>
  <cp:lastPrinted>2023-10-17T11:23:00Z</cp:lastPrinted>
  <dcterms:created xsi:type="dcterms:W3CDTF">2022-02-02T12:55:00Z</dcterms:created>
  <dcterms:modified xsi:type="dcterms:W3CDTF">2023-10-17T11:38:00Z</dcterms:modified>
</cp:coreProperties>
</file>