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A7" w:rsidRDefault="00A377A7" w:rsidP="001D59A8">
      <w:pPr>
        <w:spacing w:beforeAutospacing="1" w:after="100" w:afterAutospacing="1"/>
        <w:outlineLvl w:val="3"/>
        <w:rPr>
          <w:rFonts w:ascii="Verdana" w:hAnsi="Verdana"/>
          <w:b/>
          <w:bCs/>
          <w:lang w:val="en-US" w:eastAsia="bg-BG"/>
        </w:rPr>
      </w:pPr>
    </w:p>
    <w:p w:rsidR="001D59A8" w:rsidRPr="001D59A8" w:rsidRDefault="00A377A7" w:rsidP="001D59A8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bookmarkStart w:id="0" w:name="_GoBack"/>
      <w:bookmarkEnd w:id="0"/>
      <w:r>
        <w:rPr>
          <w:rFonts w:ascii="Verdana" w:hAnsi="Verdana"/>
          <w:b/>
          <w:bCs/>
          <w:lang w:eastAsia="bg-BG"/>
        </w:rPr>
        <w:t xml:space="preserve">Общинска служба по земеделие </w:t>
      </w:r>
      <w:r w:rsidR="001D59A8" w:rsidRPr="001D59A8">
        <w:rPr>
          <w:rFonts w:ascii="Verdana" w:hAnsi="Verdana"/>
          <w:b/>
          <w:bCs/>
          <w:lang w:eastAsia="bg-BG"/>
        </w:rPr>
        <w:t>Своге</w:t>
      </w:r>
    </w:p>
    <w:p w:rsidR="001D59A8" w:rsidRDefault="001D59A8" w:rsidP="00A377A7">
      <w:pPr>
        <w:spacing w:before="240" w:after="240"/>
        <w:rPr>
          <w:lang w:eastAsia="bg-BG"/>
        </w:rPr>
      </w:pPr>
      <w:r w:rsidRPr="001D59A8">
        <w:rPr>
          <w:b/>
          <w:bCs/>
          <w:lang w:eastAsia="bg-BG"/>
        </w:rPr>
        <w:t>Началник:</w:t>
      </w:r>
      <w:r w:rsidRPr="001D59A8">
        <w:rPr>
          <w:lang w:eastAsia="bg-BG"/>
        </w:rPr>
        <w:t> Кирил Младенов</w:t>
      </w:r>
      <w:r w:rsidR="00A377A7">
        <w:rPr>
          <w:lang w:eastAsia="bg-BG"/>
        </w:rPr>
        <w:t xml:space="preserve"> – 0894451696</w:t>
      </w:r>
    </w:p>
    <w:p w:rsidR="00A377A7" w:rsidRDefault="00A377A7" w:rsidP="00A377A7">
      <w:pPr>
        <w:spacing w:before="240" w:after="240"/>
        <w:rPr>
          <w:lang w:eastAsia="bg-BG"/>
        </w:rPr>
      </w:pPr>
      <w:r>
        <w:rPr>
          <w:lang w:eastAsia="bg-BG"/>
        </w:rPr>
        <w:t>Росен Тодоров – главен експерт – 0894451695</w:t>
      </w:r>
    </w:p>
    <w:p w:rsidR="00A377A7" w:rsidRDefault="00A377A7" w:rsidP="00A377A7">
      <w:pPr>
        <w:spacing w:before="240" w:after="240"/>
        <w:rPr>
          <w:lang w:eastAsia="bg-BG"/>
        </w:rPr>
      </w:pPr>
      <w:r>
        <w:rPr>
          <w:lang w:eastAsia="bg-BG"/>
        </w:rPr>
        <w:t>Мая Колева – старши експерт – 0894451694</w:t>
      </w:r>
    </w:p>
    <w:p w:rsidR="00A377A7" w:rsidRDefault="00A377A7" w:rsidP="00A377A7">
      <w:pPr>
        <w:spacing w:before="240" w:after="240"/>
        <w:rPr>
          <w:lang w:eastAsia="bg-BG"/>
        </w:rPr>
      </w:pPr>
      <w:r>
        <w:rPr>
          <w:lang w:eastAsia="bg-BG"/>
        </w:rPr>
        <w:t>Соня Стефанова – младши експерт – 0894451700</w:t>
      </w:r>
    </w:p>
    <w:p w:rsidR="00A377A7" w:rsidRPr="001D59A8" w:rsidRDefault="00A377A7" w:rsidP="00A377A7">
      <w:pPr>
        <w:spacing w:before="240" w:after="240"/>
        <w:rPr>
          <w:lang w:eastAsia="bg-BG"/>
        </w:rPr>
      </w:pPr>
      <w:r>
        <w:rPr>
          <w:lang w:eastAsia="bg-BG"/>
        </w:rPr>
        <w:t xml:space="preserve">Марияна Никифорова – главен специалист – 0894451697 </w:t>
      </w:r>
    </w:p>
    <w:p w:rsidR="001D59A8" w:rsidRPr="001D59A8" w:rsidRDefault="001D59A8" w:rsidP="001D59A8">
      <w:pPr>
        <w:spacing w:before="100" w:beforeAutospacing="1" w:after="100" w:afterAutospacing="1"/>
        <w:rPr>
          <w:lang w:eastAsia="bg-BG"/>
        </w:rPr>
      </w:pPr>
      <w:r w:rsidRPr="001D59A8">
        <w:rPr>
          <w:b/>
          <w:bCs/>
          <w:lang w:eastAsia="bg-BG"/>
        </w:rPr>
        <w:t>Адрес:</w:t>
      </w:r>
      <w:r w:rsidRPr="001D59A8">
        <w:rPr>
          <w:lang w:eastAsia="bg-BG"/>
        </w:rPr>
        <w:t xml:space="preserve"> п</w:t>
      </w:r>
      <w:r w:rsidR="00A377A7">
        <w:rPr>
          <w:lang w:eastAsia="bg-BG"/>
        </w:rPr>
        <w:t>.</w:t>
      </w:r>
      <w:r w:rsidRPr="001D59A8">
        <w:rPr>
          <w:lang w:eastAsia="bg-BG"/>
        </w:rPr>
        <w:t>к</w:t>
      </w:r>
      <w:r w:rsidR="00A377A7">
        <w:rPr>
          <w:lang w:eastAsia="bg-BG"/>
        </w:rPr>
        <w:t>.</w:t>
      </w:r>
      <w:r w:rsidRPr="001D59A8">
        <w:rPr>
          <w:lang w:eastAsia="bg-BG"/>
        </w:rPr>
        <w:t xml:space="preserve"> 2260, гр.Своге, ул."Ал.Стамболийски" №3, ет.3</w:t>
      </w:r>
      <w:r w:rsidRPr="001D59A8">
        <w:rPr>
          <w:lang w:eastAsia="bg-BG"/>
        </w:rPr>
        <w:br/>
      </w:r>
      <w:proofErr w:type="spellStart"/>
      <w:r w:rsidRPr="001D59A8">
        <w:rPr>
          <w:b/>
          <w:bCs/>
          <w:lang w:eastAsia="bg-BG"/>
        </w:rPr>
        <w:t>e-mail</w:t>
      </w:r>
      <w:proofErr w:type="spellEnd"/>
      <w:r w:rsidRPr="001D59A8">
        <w:rPr>
          <w:b/>
          <w:bCs/>
          <w:lang w:eastAsia="bg-BG"/>
        </w:rPr>
        <w:t>:</w:t>
      </w:r>
      <w:r w:rsidRPr="001D59A8">
        <w:rPr>
          <w:lang w:eastAsia="bg-BG"/>
        </w:rPr>
        <w:t xml:space="preserve"> </w:t>
      </w:r>
      <w:r w:rsidRPr="001D59A8">
        <w:rPr>
          <w:rFonts w:ascii="Verdana" w:hAnsi="Verdana"/>
          <w:b/>
          <w:bCs/>
          <w:color w:val="0099CC"/>
          <w:sz w:val="18"/>
          <w:szCs w:val="18"/>
          <w:u w:val="single"/>
          <w:lang w:eastAsia="bg-BG"/>
        </w:rPr>
        <w:t>o</w:t>
      </w:r>
      <w:r w:rsidR="00A377A7">
        <w:rPr>
          <w:rFonts w:ascii="Verdana" w:hAnsi="Verdana"/>
          <w:b/>
          <w:bCs/>
          <w:color w:val="0099CC"/>
          <w:sz w:val="18"/>
          <w:szCs w:val="18"/>
          <w:u w:val="single"/>
          <w:lang w:val="en-US" w:eastAsia="bg-BG"/>
        </w:rPr>
        <w:t>sz_svoge@odz-sofiaoblast.com</w:t>
      </w:r>
    </w:p>
    <w:p w:rsidR="001D59A8" w:rsidRPr="001D59A8" w:rsidRDefault="001D59A8" w:rsidP="001D59A8">
      <w:pPr>
        <w:spacing w:before="100" w:beforeAutospacing="1" w:after="100" w:afterAutospacing="1"/>
        <w:rPr>
          <w:lang w:eastAsia="bg-BG"/>
        </w:rPr>
      </w:pPr>
      <w:r w:rsidRPr="001D59A8">
        <w:rPr>
          <w:b/>
          <w:bCs/>
          <w:lang w:eastAsia="bg-BG"/>
        </w:rPr>
        <w:t>Работно време:</w:t>
      </w:r>
      <w:r w:rsidR="00C87CFD">
        <w:rPr>
          <w:lang w:eastAsia="bg-BG"/>
        </w:rPr>
        <w:t xml:space="preserve"> </w:t>
      </w:r>
      <w:r w:rsidR="00C87CFD">
        <w:rPr>
          <w:lang w:eastAsia="bg-BG"/>
        </w:rPr>
        <w:br/>
        <w:t>от 9,0</w:t>
      </w:r>
      <w:r w:rsidRPr="001D59A8">
        <w:rPr>
          <w:lang w:eastAsia="bg-BG"/>
        </w:rPr>
        <w:t>0ч. до 12,30ч. и от 13ч. до 17</w:t>
      </w:r>
      <w:r w:rsidR="00C87CFD">
        <w:rPr>
          <w:lang w:eastAsia="bg-BG"/>
        </w:rPr>
        <w:t>,30</w:t>
      </w:r>
      <w:r w:rsidRPr="001D59A8">
        <w:rPr>
          <w:lang w:eastAsia="bg-BG"/>
        </w:rPr>
        <w:t>ч.</w:t>
      </w:r>
    </w:p>
    <w:p w:rsidR="001D59A8" w:rsidRPr="001D59A8" w:rsidRDefault="001D59A8" w:rsidP="001D59A8">
      <w:pPr>
        <w:spacing w:before="100" w:beforeAutospacing="1" w:afterAutospacing="1"/>
        <w:rPr>
          <w:lang w:eastAsia="bg-BG"/>
        </w:rPr>
      </w:pPr>
      <w:r w:rsidRPr="001D59A8">
        <w:rPr>
          <w:b/>
          <w:bCs/>
          <w:lang w:eastAsia="bg-BG"/>
        </w:rPr>
        <w:t>Землища в община Своге: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60"/>
        <w:gridCol w:w="780"/>
        <w:gridCol w:w="1621"/>
        <w:gridCol w:w="384"/>
        <w:gridCol w:w="1054"/>
        <w:gridCol w:w="780"/>
        <w:gridCol w:w="1626"/>
      </w:tblGrid>
      <w:tr w:rsidR="001D59A8" w:rsidRPr="001D59A8" w:rsidTr="001D59A8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jc w:val="center"/>
              <w:rPr>
                <w:lang w:eastAsia="bg-BG"/>
              </w:rPr>
            </w:pPr>
            <w:r w:rsidRPr="001D59A8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jc w:val="center"/>
              <w:rPr>
                <w:lang w:eastAsia="bg-BG"/>
              </w:rPr>
            </w:pPr>
            <w:r w:rsidRPr="001D59A8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jc w:val="center"/>
              <w:rPr>
                <w:lang w:eastAsia="bg-BG"/>
              </w:rPr>
            </w:pPr>
            <w:r w:rsidRPr="001D59A8">
              <w:rPr>
                <w:b/>
                <w:bCs/>
                <w:lang w:eastAsia="bg-BG"/>
              </w:rPr>
              <w:t>ИМЕ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rPr>
                <w:sz w:val="20"/>
                <w:lang w:eastAsia="bg-BG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jc w:val="center"/>
              <w:rPr>
                <w:lang w:eastAsia="bg-BG"/>
              </w:rPr>
            </w:pPr>
            <w:r w:rsidRPr="001D59A8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jc w:val="center"/>
              <w:rPr>
                <w:lang w:eastAsia="bg-BG"/>
              </w:rPr>
            </w:pPr>
            <w:r w:rsidRPr="001D59A8">
              <w:rPr>
                <w:b/>
                <w:bCs/>
                <w:lang w:eastAsia="bg-BG"/>
              </w:rPr>
              <w:t>ИМЕ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02289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Бакьово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30847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Зимевица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02899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Батулия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32843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Искрец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04546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43092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Лакатник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14461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43390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Лесковдол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06272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Брезе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44330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Луково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06327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Брезовдол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47024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Манастирище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06985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Буковец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48129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Миланово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11510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Владо Тричков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53374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Огоя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14194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Габровница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53610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Оплетня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18040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Губислав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54122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Осеновлаг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21316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Добравица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62387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Реброво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21751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Добърчин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62414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Редина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23798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Дружево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65663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Свидня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27228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Еленов 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65869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Своге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29163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Желен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72655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Томпсън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30082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Завидовци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78402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Церецел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30329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Заноге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78481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Церово</w:t>
            </w:r>
          </w:p>
        </w:tc>
      </w:tr>
      <w:tr w:rsidR="001D59A8" w:rsidRPr="001D59A8" w:rsidTr="001D59A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30350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Заселе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87028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9A8" w:rsidRPr="001D59A8" w:rsidRDefault="001D59A8" w:rsidP="001D59A8">
            <w:pPr>
              <w:spacing w:line="204" w:lineRule="atLeast"/>
              <w:rPr>
                <w:lang w:eastAsia="bg-BG"/>
              </w:rPr>
            </w:pPr>
            <w:r w:rsidRPr="001D59A8">
              <w:rPr>
                <w:lang w:eastAsia="bg-BG"/>
              </w:rPr>
              <w:t>Ябланица</w:t>
            </w:r>
          </w:p>
        </w:tc>
      </w:tr>
    </w:tbl>
    <w:p w:rsidR="00D839E4" w:rsidRPr="00B27BB0" w:rsidRDefault="00D839E4" w:rsidP="00941E72">
      <w:pPr>
        <w:spacing w:beforeAutospacing="1" w:after="100" w:afterAutospacing="1"/>
        <w:outlineLvl w:val="3"/>
      </w:pPr>
    </w:p>
    <w:sectPr w:rsidR="00D839E4" w:rsidRPr="00B27BB0" w:rsidSect="00D839E4">
      <w:footerReference w:type="default" r:id="rId8"/>
      <w:headerReference w:type="first" r:id="rId9"/>
      <w:footerReference w:type="first" r:id="rId10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E6" w:rsidRDefault="001634E6">
      <w:r>
        <w:separator/>
      </w:r>
    </w:p>
  </w:endnote>
  <w:endnote w:type="continuationSeparator" w:id="0">
    <w:p w:rsidR="001634E6" w:rsidRDefault="0016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A377A7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E6" w:rsidRDefault="001634E6">
      <w:r>
        <w:separator/>
      </w:r>
    </w:p>
  </w:footnote>
  <w:footnote w:type="continuationSeparator" w:id="0">
    <w:p w:rsidR="001634E6" w:rsidRDefault="00163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84648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846489"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A377A7">
      <w:rPr>
        <w:rFonts w:ascii="Helen Bg Condensed" w:hAnsi="Helen Bg Condensed"/>
        <w:b w:val="0"/>
        <w:spacing w:val="40"/>
        <w:sz w:val="26"/>
        <w:szCs w:val="26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</w:p>
  <w:p w:rsidR="00485F01" w:rsidRPr="00983B22" w:rsidRDefault="0084648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846489">
      <w:rPr>
        <w:noProof/>
        <w:lang w:eastAsia="bg-BG"/>
      </w:rPr>
      <w:pict>
        <v:line id="Line 1" o:spid="_x0000_s4097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A377A7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0F0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4E6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D59A8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E2F0E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0E3A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2BBB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1D37"/>
    <w:rsid w:val="007A5890"/>
    <w:rsid w:val="007A6290"/>
    <w:rsid w:val="007A6521"/>
    <w:rsid w:val="007A666A"/>
    <w:rsid w:val="007A6911"/>
    <w:rsid w:val="007B4B8A"/>
    <w:rsid w:val="007B5BD3"/>
    <w:rsid w:val="007B5ED9"/>
    <w:rsid w:val="007C13BC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421B"/>
    <w:rsid w:val="00846489"/>
    <w:rsid w:val="008464A8"/>
    <w:rsid w:val="008508B1"/>
    <w:rsid w:val="00851F68"/>
    <w:rsid w:val="0085348A"/>
    <w:rsid w:val="0086001D"/>
    <w:rsid w:val="00863905"/>
    <w:rsid w:val="00867344"/>
    <w:rsid w:val="00867707"/>
    <w:rsid w:val="008679CE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1E72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6984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7A7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27BB0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87CFD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E57F6"/>
    <w:rsid w:val="00CF1702"/>
    <w:rsid w:val="00CF18B5"/>
    <w:rsid w:val="00CF4927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52E3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9513F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C4033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0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FC4033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FC40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C403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03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C4033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C4033"/>
    <w:pPr>
      <w:jc w:val="both"/>
    </w:pPr>
  </w:style>
  <w:style w:type="paragraph" w:styleId="20">
    <w:name w:val="Body Text 2"/>
    <w:basedOn w:val="a"/>
    <w:rsid w:val="00FC4033"/>
    <w:pPr>
      <w:jc w:val="both"/>
    </w:pPr>
  </w:style>
  <w:style w:type="character" w:styleId="a6">
    <w:name w:val="Hyperlink"/>
    <w:basedOn w:val="a0"/>
    <w:rsid w:val="00FC4033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90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4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32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8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2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9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9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8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9BF1-E547-41ED-8EDC-49002B6B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ОСЗ Своге</cp:lastModifiedBy>
  <cp:revision>3</cp:revision>
  <cp:lastPrinted>2014-05-28T10:58:00Z</cp:lastPrinted>
  <dcterms:created xsi:type="dcterms:W3CDTF">2024-04-02T08:58:00Z</dcterms:created>
  <dcterms:modified xsi:type="dcterms:W3CDTF">2024-04-02T12:56:00Z</dcterms:modified>
</cp:coreProperties>
</file>